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2F" w:rsidRPr="00BA72DA" w:rsidRDefault="00996E2F" w:rsidP="00947C8A">
      <w:pPr>
        <w:suppressAutoHyphens/>
        <w:rPr>
          <w:b/>
        </w:rPr>
      </w:pPr>
      <w:r w:rsidRPr="00BA72DA">
        <w:rPr>
          <w:b/>
        </w:rPr>
        <w:t xml:space="preserve">                                                            </w:t>
      </w:r>
      <w:r w:rsidRPr="00C9562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69.75pt;height:91.5pt;visibility:visible">
            <v:imagedata r:id="rId4" o:title=""/>
          </v:shape>
        </w:pict>
      </w:r>
      <w:r w:rsidRPr="00BA72D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96E2F" w:rsidRPr="00BA72DA" w:rsidRDefault="00996E2F" w:rsidP="00947C8A">
      <w:pPr>
        <w:suppressAutoHyphens/>
        <w:jc w:val="center"/>
        <w:outlineLvl w:val="0"/>
        <w:rPr>
          <w:b/>
        </w:rPr>
      </w:pPr>
      <w:r w:rsidRPr="00BA72DA">
        <w:rPr>
          <w:b/>
        </w:rPr>
        <w:t>СОВЕТ  ДЕПУТАТОВ  ЕНАПАЕВСКОГО  СЕЛЬСКОГО ПОСЕЛЕНИЯ</w:t>
      </w:r>
    </w:p>
    <w:p w:rsidR="00996E2F" w:rsidRPr="00BA72DA" w:rsidRDefault="00996E2F" w:rsidP="00947C8A">
      <w:pPr>
        <w:suppressAutoHyphens/>
        <w:jc w:val="center"/>
        <w:outlineLvl w:val="0"/>
        <w:rPr>
          <w:b/>
          <w:lang w:eastAsia="ar-SA"/>
        </w:rPr>
      </w:pPr>
      <w:r w:rsidRPr="00BA72DA">
        <w:rPr>
          <w:b/>
        </w:rPr>
        <w:t>ОКТЯБРЬСКОГО  МУНИЦИПАЛЬНОГО РАЙОНА</w:t>
      </w:r>
    </w:p>
    <w:p w:rsidR="00996E2F" w:rsidRPr="00BA72DA" w:rsidRDefault="00996E2F" w:rsidP="00947C8A">
      <w:pPr>
        <w:suppressAutoHyphens/>
        <w:jc w:val="center"/>
        <w:outlineLvl w:val="0"/>
        <w:rPr>
          <w:b/>
          <w:lang w:eastAsia="ar-SA"/>
        </w:rPr>
      </w:pPr>
      <w:r w:rsidRPr="00BA72DA">
        <w:rPr>
          <w:b/>
        </w:rPr>
        <w:t>ПЕРМСКОГО КРАЯ</w:t>
      </w:r>
    </w:p>
    <w:p w:rsidR="00996E2F" w:rsidRPr="00BA72DA" w:rsidRDefault="00996E2F" w:rsidP="00947C8A">
      <w:pPr>
        <w:suppressAutoHyphens/>
        <w:jc w:val="center"/>
        <w:rPr>
          <w:b/>
          <w:lang w:eastAsia="ar-SA"/>
        </w:rPr>
      </w:pPr>
    </w:p>
    <w:p w:rsidR="00996E2F" w:rsidRPr="00BA72DA" w:rsidRDefault="00996E2F" w:rsidP="00947C8A">
      <w:pPr>
        <w:suppressAutoHyphens/>
        <w:jc w:val="center"/>
        <w:outlineLvl w:val="0"/>
        <w:rPr>
          <w:b/>
          <w:lang w:eastAsia="ar-SA"/>
        </w:rPr>
      </w:pPr>
      <w:r w:rsidRPr="00BA72DA">
        <w:rPr>
          <w:b/>
        </w:rPr>
        <w:t>РЕШЕНИЕ</w:t>
      </w:r>
    </w:p>
    <w:p w:rsidR="00996E2F" w:rsidRPr="00BA72DA" w:rsidRDefault="00996E2F" w:rsidP="00947C8A"/>
    <w:p w:rsidR="00996E2F" w:rsidRPr="00BA72DA" w:rsidRDefault="00996E2F" w:rsidP="00947C8A">
      <w:pPr>
        <w:tabs>
          <w:tab w:val="left" w:pos="180"/>
          <w:tab w:val="left" w:pos="360"/>
          <w:tab w:val="left" w:pos="540"/>
          <w:tab w:val="left" w:pos="1080"/>
          <w:tab w:val="left" w:pos="6940"/>
          <w:tab w:val="left" w:pos="9000"/>
        </w:tabs>
      </w:pPr>
      <w:r>
        <w:t>02</w:t>
      </w:r>
      <w:r w:rsidRPr="00BA72DA">
        <w:t>.04.2019</w:t>
      </w:r>
      <w:r w:rsidRPr="00BA72DA">
        <w:tab/>
        <w:t xml:space="preserve">                    №</w:t>
      </w:r>
      <w:bookmarkStart w:id="0" w:name="_GoBack"/>
      <w:bookmarkEnd w:id="0"/>
      <w:r>
        <w:t xml:space="preserve"> 39</w:t>
      </w:r>
    </w:p>
    <w:p w:rsidR="00996E2F" w:rsidRPr="00BA72DA" w:rsidRDefault="00996E2F" w:rsidP="00947C8A">
      <w:pPr>
        <w:tabs>
          <w:tab w:val="left" w:pos="6940"/>
        </w:tabs>
        <w:spacing w:line="240" w:lineRule="exact"/>
      </w:pPr>
    </w:p>
    <w:p w:rsidR="00996E2F" w:rsidRPr="00BA72DA" w:rsidRDefault="00996E2F" w:rsidP="00BA72DA">
      <w:pPr>
        <w:tabs>
          <w:tab w:val="left" w:pos="180"/>
          <w:tab w:val="left" w:pos="6940"/>
          <w:tab w:val="left" w:pos="9180"/>
        </w:tabs>
        <w:spacing w:line="240" w:lineRule="exact"/>
        <w:rPr>
          <w:b/>
        </w:rPr>
      </w:pPr>
      <w:r w:rsidRPr="00BA72DA">
        <w:rPr>
          <w:b/>
        </w:rPr>
        <w:t xml:space="preserve">О внесении изменений  в решение </w:t>
      </w:r>
    </w:p>
    <w:p w:rsidR="00996E2F" w:rsidRPr="00BA72DA" w:rsidRDefault="00996E2F" w:rsidP="00BA72DA">
      <w:pPr>
        <w:tabs>
          <w:tab w:val="left" w:pos="180"/>
          <w:tab w:val="left" w:pos="6940"/>
          <w:tab w:val="left" w:pos="9180"/>
        </w:tabs>
        <w:spacing w:line="240" w:lineRule="exact"/>
        <w:rPr>
          <w:b/>
        </w:rPr>
      </w:pPr>
      <w:r w:rsidRPr="00BA72DA">
        <w:rPr>
          <w:b/>
        </w:rPr>
        <w:t xml:space="preserve">Совета депутатов Енапаевского </w:t>
      </w:r>
    </w:p>
    <w:p w:rsidR="00996E2F" w:rsidRPr="00BA72DA" w:rsidRDefault="00996E2F" w:rsidP="00BA72DA">
      <w:pPr>
        <w:tabs>
          <w:tab w:val="left" w:pos="180"/>
          <w:tab w:val="left" w:pos="6940"/>
          <w:tab w:val="left" w:pos="9180"/>
        </w:tabs>
        <w:spacing w:line="240" w:lineRule="exact"/>
        <w:rPr>
          <w:b/>
        </w:rPr>
      </w:pPr>
      <w:r w:rsidRPr="00BA72DA">
        <w:rPr>
          <w:b/>
        </w:rPr>
        <w:t>сельского поселения Октябрьского</w:t>
      </w:r>
    </w:p>
    <w:p w:rsidR="00996E2F" w:rsidRPr="00BA72DA" w:rsidRDefault="00996E2F" w:rsidP="00BA72DA">
      <w:pPr>
        <w:tabs>
          <w:tab w:val="left" w:pos="180"/>
          <w:tab w:val="left" w:pos="6940"/>
          <w:tab w:val="left" w:pos="9180"/>
        </w:tabs>
        <w:spacing w:line="240" w:lineRule="exact"/>
        <w:rPr>
          <w:b/>
        </w:rPr>
      </w:pPr>
      <w:r w:rsidRPr="00BA72DA">
        <w:rPr>
          <w:b/>
        </w:rPr>
        <w:t>муниципального района Пермского края</w:t>
      </w:r>
    </w:p>
    <w:p w:rsidR="00996E2F" w:rsidRPr="00BA72DA" w:rsidRDefault="00996E2F" w:rsidP="00BA72DA">
      <w:pPr>
        <w:tabs>
          <w:tab w:val="left" w:pos="180"/>
          <w:tab w:val="left" w:pos="6940"/>
          <w:tab w:val="left" w:pos="9180"/>
        </w:tabs>
        <w:spacing w:line="240" w:lineRule="exact"/>
        <w:rPr>
          <w:b/>
        </w:rPr>
      </w:pPr>
      <w:r w:rsidRPr="00BA72DA">
        <w:rPr>
          <w:b/>
        </w:rPr>
        <w:t xml:space="preserve">от 24 декабря </w:t>
      </w:r>
      <w:smartTag w:uri="urn:schemas-microsoft-com:office:smarttags" w:element="metricconverter">
        <w:smartTagPr>
          <w:attr w:name="ProductID" w:val="2018 г"/>
        </w:smartTagPr>
        <w:r w:rsidRPr="00BA72DA">
          <w:rPr>
            <w:b/>
          </w:rPr>
          <w:t>2018 г</w:t>
        </w:r>
      </w:smartTag>
      <w:r w:rsidRPr="00BA72DA">
        <w:rPr>
          <w:b/>
        </w:rPr>
        <w:t>. № 26 «О бюджете</w:t>
      </w:r>
    </w:p>
    <w:p w:rsidR="00996E2F" w:rsidRPr="00BA72DA" w:rsidRDefault="00996E2F" w:rsidP="00BA72DA">
      <w:pPr>
        <w:tabs>
          <w:tab w:val="left" w:pos="180"/>
          <w:tab w:val="left" w:pos="6940"/>
          <w:tab w:val="left" w:pos="9180"/>
        </w:tabs>
        <w:spacing w:line="240" w:lineRule="exact"/>
        <w:rPr>
          <w:b/>
        </w:rPr>
      </w:pPr>
      <w:r w:rsidRPr="00BA72DA">
        <w:rPr>
          <w:b/>
        </w:rPr>
        <w:t>Енапаевского  сельского поселения на</w:t>
      </w:r>
    </w:p>
    <w:p w:rsidR="00996E2F" w:rsidRPr="00BA72DA" w:rsidRDefault="00996E2F" w:rsidP="00BA72DA">
      <w:pPr>
        <w:tabs>
          <w:tab w:val="left" w:pos="180"/>
          <w:tab w:val="left" w:pos="6940"/>
          <w:tab w:val="left" w:pos="9180"/>
        </w:tabs>
        <w:spacing w:line="240" w:lineRule="exact"/>
        <w:rPr>
          <w:b/>
        </w:rPr>
      </w:pPr>
      <w:r w:rsidRPr="00BA72DA">
        <w:rPr>
          <w:b/>
        </w:rPr>
        <w:t>2019 год и на плановый период 2020 и 2021 годов»</w:t>
      </w:r>
    </w:p>
    <w:p w:rsidR="00996E2F" w:rsidRPr="00BA72DA" w:rsidRDefault="00996E2F" w:rsidP="00324DC8">
      <w:pPr>
        <w:tabs>
          <w:tab w:val="left" w:pos="6940"/>
        </w:tabs>
        <w:jc w:val="both"/>
      </w:pPr>
    </w:p>
    <w:p w:rsidR="00996E2F" w:rsidRPr="00BA72DA" w:rsidRDefault="00996E2F" w:rsidP="00324DC8">
      <w:pPr>
        <w:tabs>
          <w:tab w:val="left" w:pos="6940"/>
        </w:tabs>
        <w:jc w:val="both"/>
      </w:pPr>
      <w:r w:rsidRPr="00BA72DA">
        <w:t xml:space="preserve">          На основании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A72DA">
          <w:t>2003 г</w:t>
        </w:r>
      </w:smartTag>
      <w:r w:rsidRPr="00BA72DA">
        <w:t xml:space="preserve">. № 131-ФЗ «Об общих принципах организации местного самоуправления в Российской Федерации», статьи 160.1 Бюджетного кодекса Российской Федерации, приказа Министерства финансов Российской Федерации </w:t>
      </w:r>
      <w:r w:rsidRPr="00BA72DA">
        <w:rPr>
          <w:lang w:eastAsia="en-US"/>
        </w:rPr>
        <w:t xml:space="preserve">от 8 июня </w:t>
      </w:r>
      <w:smartTag w:uri="urn:schemas-microsoft-com:office:smarttags" w:element="metricconverter">
        <w:smartTagPr>
          <w:attr w:name="ProductID" w:val="2018 г"/>
        </w:smartTagPr>
        <w:r w:rsidRPr="00BA72DA">
          <w:rPr>
            <w:lang w:eastAsia="en-US"/>
          </w:rPr>
          <w:t>2018 г</w:t>
        </w:r>
      </w:smartTag>
      <w:r w:rsidRPr="00BA72DA">
        <w:rPr>
          <w:lang w:eastAsia="en-US"/>
        </w:rPr>
        <w:t xml:space="preserve">. N 132н «О порядке формирования и применения кодов бюджетной классификации Российской Федерации, их структуре и принципах  назначения», </w:t>
      </w:r>
      <w:r w:rsidRPr="00BA72DA">
        <w:t xml:space="preserve">Закона Пермского края от 25 марта </w:t>
      </w:r>
      <w:smartTag w:uri="urn:schemas-microsoft-com:office:smarttags" w:element="metricconverter">
        <w:smartTagPr>
          <w:attr w:name="ProductID" w:val="2019 г"/>
        </w:smartTagPr>
        <w:r w:rsidRPr="00BA72DA">
          <w:t>2019 г</w:t>
        </w:r>
      </w:smartTag>
      <w:r w:rsidRPr="00BA72DA">
        <w:t>.  № 372-ПК   «Об образовании нового муниципального образования «Октябрьский городской округ», Совет депутатов Енапаевского сельского поселения Октябрьского муниципального района Пермского края РЕШАЕТ:</w:t>
      </w:r>
    </w:p>
    <w:p w:rsidR="00996E2F" w:rsidRPr="00BA72DA" w:rsidRDefault="00996E2F" w:rsidP="00324DC8">
      <w:pPr>
        <w:tabs>
          <w:tab w:val="left" w:pos="180"/>
          <w:tab w:val="left" w:pos="709"/>
          <w:tab w:val="left" w:pos="6940"/>
          <w:tab w:val="left" w:pos="9180"/>
        </w:tabs>
        <w:jc w:val="both"/>
      </w:pPr>
      <w:r w:rsidRPr="00BA72DA">
        <w:tab/>
      </w:r>
      <w:r w:rsidRPr="00BA72DA">
        <w:tab/>
        <w:t xml:space="preserve">1.Внести в приложение 8 «Главные администраторы доходов бюджета Енапаевского сельского поселения» к решению Совета депутатов Енапаевского сельского поселения Октябрьского муниципального района Пермского края от 24 декабря </w:t>
      </w:r>
      <w:smartTag w:uri="urn:schemas-microsoft-com:office:smarttags" w:element="metricconverter">
        <w:smartTagPr>
          <w:attr w:name="ProductID" w:val="2018 г"/>
        </w:smartTagPr>
        <w:r w:rsidRPr="00BA72DA">
          <w:t>2018 г</w:t>
        </w:r>
      </w:smartTag>
      <w:r w:rsidRPr="00BA72DA">
        <w:t>. № 26 «О бюджете Енапаевского сельского поселения на 2019 год и на плановый период 2020 и 2021 годов» изменения, изложив его в редакции, согласно приложению к настоящему решению.</w:t>
      </w:r>
    </w:p>
    <w:p w:rsidR="00996E2F" w:rsidRPr="00BA72DA" w:rsidRDefault="00996E2F" w:rsidP="00324DC8">
      <w:pPr>
        <w:tabs>
          <w:tab w:val="left" w:pos="180"/>
          <w:tab w:val="left" w:pos="709"/>
          <w:tab w:val="left" w:pos="6940"/>
          <w:tab w:val="left" w:pos="9180"/>
        </w:tabs>
        <w:jc w:val="both"/>
      </w:pPr>
      <w:r w:rsidRPr="00BA72DA">
        <w:t xml:space="preserve">   </w:t>
      </w:r>
      <w:r w:rsidRPr="00BA72DA">
        <w:tab/>
        <w:t xml:space="preserve">2.Настоящее решение вступает в силу со дня обнародования, но не ранее вступления в силу Закона Пермского края от 25 марта </w:t>
      </w:r>
      <w:smartTag w:uri="urn:schemas-microsoft-com:office:smarttags" w:element="metricconverter">
        <w:smartTagPr>
          <w:attr w:name="ProductID" w:val="2019 г"/>
        </w:smartTagPr>
        <w:r w:rsidRPr="00BA72DA">
          <w:t>2019 г</w:t>
        </w:r>
      </w:smartTag>
      <w:r w:rsidRPr="00BA72DA">
        <w:t>.  № 372-ПК   «Об образовании нового муниципального образования «Октябрьский городской округ» и подлежит размещению на официальном сайте Енапаевского сельского поселения.</w:t>
      </w:r>
    </w:p>
    <w:p w:rsidR="00996E2F" w:rsidRPr="00BA72DA" w:rsidRDefault="00996E2F" w:rsidP="00324DC8">
      <w:pPr>
        <w:tabs>
          <w:tab w:val="left" w:pos="720"/>
        </w:tabs>
        <w:jc w:val="both"/>
      </w:pPr>
      <w:r w:rsidRPr="00BA72DA">
        <w:tab/>
        <w:t>3.Контроль за выполнением настоящего решения возложить на председателя Совета депутатов Енапаевского сельского поселения Октябрьского муниципального района Пермского края Башарова Р.Г.</w:t>
      </w:r>
    </w:p>
    <w:p w:rsidR="00996E2F" w:rsidRPr="00BA72DA" w:rsidRDefault="00996E2F" w:rsidP="00324DC8">
      <w:pPr>
        <w:tabs>
          <w:tab w:val="left" w:pos="567"/>
        </w:tabs>
        <w:spacing w:line="240" w:lineRule="exact"/>
        <w:jc w:val="both"/>
      </w:pPr>
    </w:p>
    <w:p w:rsidR="00996E2F" w:rsidRPr="00BA72DA" w:rsidRDefault="00996E2F" w:rsidP="00324DC8">
      <w:pPr>
        <w:tabs>
          <w:tab w:val="left" w:pos="567"/>
        </w:tabs>
        <w:spacing w:line="240" w:lineRule="exact"/>
        <w:jc w:val="both"/>
      </w:pPr>
    </w:p>
    <w:p w:rsidR="00996E2F" w:rsidRPr="00BA72DA" w:rsidRDefault="00996E2F" w:rsidP="00324DC8">
      <w:pPr>
        <w:tabs>
          <w:tab w:val="left" w:pos="567"/>
        </w:tabs>
        <w:spacing w:line="240" w:lineRule="exact"/>
        <w:jc w:val="both"/>
      </w:pPr>
      <w:r w:rsidRPr="00BA72DA">
        <w:t>Председатель Совета депутатов</w:t>
      </w:r>
    </w:p>
    <w:p w:rsidR="00996E2F" w:rsidRPr="00BA72DA" w:rsidRDefault="00996E2F" w:rsidP="00947C8A">
      <w:pPr>
        <w:tabs>
          <w:tab w:val="left" w:pos="720"/>
        </w:tabs>
        <w:jc w:val="both"/>
      </w:pPr>
      <w:r w:rsidRPr="00BA72DA">
        <w:t xml:space="preserve">Енапаевского сельского поселения                                     </w:t>
      </w:r>
      <w:r>
        <w:t xml:space="preserve">                  </w:t>
      </w:r>
      <w:r w:rsidRPr="00BA72DA">
        <w:t xml:space="preserve">  Р.Г.Башаров</w:t>
      </w:r>
    </w:p>
    <w:p w:rsidR="00996E2F" w:rsidRPr="00BA72DA" w:rsidRDefault="00996E2F" w:rsidP="00324DC8">
      <w:pPr>
        <w:tabs>
          <w:tab w:val="left" w:pos="567"/>
        </w:tabs>
        <w:spacing w:line="240" w:lineRule="exact"/>
        <w:jc w:val="both"/>
      </w:pPr>
    </w:p>
    <w:p w:rsidR="00996E2F" w:rsidRPr="00BA72DA" w:rsidRDefault="00996E2F" w:rsidP="00324DC8">
      <w:pPr>
        <w:spacing w:line="240" w:lineRule="exact"/>
      </w:pPr>
      <w:r w:rsidRPr="00BA72DA">
        <w:t xml:space="preserve">Глава сельского поселения – </w:t>
      </w:r>
    </w:p>
    <w:p w:rsidR="00996E2F" w:rsidRPr="00BA72DA" w:rsidRDefault="00996E2F" w:rsidP="00324DC8">
      <w:pPr>
        <w:spacing w:line="240" w:lineRule="exact"/>
      </w:pPr>
      <w:r w:rsidRPr="00BA72DA">
        <w:t xml:space="preserve">глава администрации Енапаевского </w:t>
      </w:r>
    </w:p>
    <w:p w:rsidR="00996E2F" w:rsidRPr="00BA72DA" w:rsidRDefault="00996E2F" w:rsidP="00324DC8">
      <w:pPr>
        <w:spacing w:line="240" w:lineRule="exact"/>
        <w:rPr>
          <w:snapToGrid w:val="0"/>
        </w:rPr>
      </w:pPr>
      <w:r w:rsidRPr="00BA72DA">
        <w:t xml:space="preserve">сельского поселения                                                                </w:t>
      </w:r>
      <w:r>
        <w:t xml:space="preserve">                </w:t>
      </w:r>
      <w:r w:rsidRPr="00BA72DA">
        <w:t xml:space="preserve">   А.Р.Хузин</w:t>
      </w:r>
    </w:p>
    <w:p w:rsidR="00996E2F" w:rsidRPr="00BA72DA" w:rsidRDefault="00996E2F" w:rsidP="00324DC8"/>
    <w:p w:rsidR="00996E2F" w:rsidRDefault="00996E2F" w:rsidP="00B4606D">
      <w:pPr>
        <w:rPr>
          <w:sz w:val="16"/>
          <w:szCs w:val="16"/>
        </w:rPr>
      </w:pPr>
    </w:p>
    <w:p w:rsidR="00996E2F" w:rsidRDefault="00996E2F" w:rsidP="00B4606D">
      <w:pPr>
        <w:rPr>
          <w:sz w:val="16"/>
          <w:szCs w:val="16"/>
        </w:rPr>
      </w:pPr>
    </w:p>
    <w:p w:rsidR="00996E2F" w:rsidRDefault="00996E2F" w:rsidP="00B4606D">
      <w:pPr>
        <w:rPr>
          <w:sz w:val="16"/>
          <w:szCs w:val="16"/>
        </w:rPr>
      </w:pPr>
    </w:p>
    <w:p w:rsidR="00996E2F" w:rsidRDefault="00996E2F" w:rsidP="00B4606D">
      <w:pPr>
        <w:rPr>
          <w:sz w:val="16"/>
          <w:szCs w:val="16"/>
        </w:rPr>
      </w:pPr>
    </w:p>
    <w:p w:rsidR="00996E2F" w:rsidRDefault="00996E2F" w:rsidP="00B4606D">
      <w:pPr>
        <w:rPr>
          <w:sz w:val="16"/>
          <w:szCs w:val="16"/>
        </w:rPr>
      </w:pPr>
    </w:p>
    <w:p w:rsidR="00996E2F" w:rsidRDefault="00996E2F" w:rsidP="00B4606D">
      <w:pPr>
        <w:rPr>
          <w:sz w:val="16"/>
          <w:szCs w:val="16"/>
        </w:rPr>
      </w:pPr>
    </w:p>
    <w:p w:rsidR="00996E2F" w:rsidRPr="002712A9" w:rsidRDefault="00996E2F" w:rsidP="00BA72DA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УТВЕРЖДЕНЫ</w:t>
      </w:r>
    </w:p>
    <w:p w:rsidR="00996E2F" w:rsidRPr="002712A9" w:rsidRDefault="00996E2F" w:rsidP="00BA72DA">
      <w:pPr>
        <w:jc w:val="right"/>
        <w:rPr>
          <w:sz w:val="18"/>
          <w:szCs w:val="18"/>
        </w:rPr>
      </w:pPr>
      <w:r w:rsidRPr="002712A9">
        <w:rPr>
          <w:sz w:val="18"/>
          <w:szCs w:val="18"/>
        </w:rPr>
        <w:t xml:space="preserve">Решением Совета депутатов </w:t>
      </w:r>
    </w:p>
    <w:p w:rsidR="00996E2F" w:rsidRPr="002712A9" w:rsidRDefault="00996E2F" w:rsidP="00BA72DA">
      <w:pPr>
        <w:jc w:val="right"/>
        <w:rPr>
          <w:sz w:val="18"/>
          <w:szCs w:val="18"/>
        </w:rPr>
      </w:pPr>
      <w:r w:rsidRPr="002712A9">
        <w:rPr>
          <w:sz w:val="18"/>
          <w:szCs w:val="18"/>
        </w:rPr>
        <w:t>Енапаевского сельского поселения</w:t>
      </w:r>
    </w:p>
    <w:p w:rsidR="00996E2F" w:rsidRPr="002712A9" w:rsidRDefault="00996E2F" w:rsidP="00BA72DA">
      <w:pPr>
        <w:jc w:val="right"/>
        <w:rPr>
          <w:sz w:val="18"/>
          <w:szCs w:val="18"/>
        </w:rPr>
      </w:pPr>
      <w:r w:rsidRPr="002712A9">
        <w:rPr>
          <w:sz w:val="18"/>
          <w:szCs w:val="18"/>
        </w:rPr>
        <w:t xml:space="preserve">Октябрьского муниципального района </w:t>
      </w:r>
    </w:p>
    <w:p w:rsidR="00996E2F" w:rsidRPr="002712A9" w:rsidRDefault="00996E2F" w:rsidP="00BA72DA">
      <w:pPr>
        <w:jc w:val="right"/>
        <w:rPr>
          <w:sz w:val="18"/>
          <w:szCs w:val="18"/>
        </w:rPr>
      </w:pPr>
      <w:r w:rsidRPr="002712A9">
        <w:rPr>
          <w:sz w:val="18"/>
          <w:szCs w:val="18"/>
        </w:rPr>
        <w:t>Пермского края</w:t>
      </w:r>
    </w:p>
    <w:p w:rsidR="00996E2F" w:rsidRPr="002712A9" w:rsidRDefault="00996E2F" w:rsidP="00BA72DA">
      <w:pPr>
        <w:jc w:val="right"/>
        <w:rPr>
          <w:sz w:val="18"/>
          <w:szCs w:val="18"/>
        </w:rPr>
      </w:pPr>
      <w:r w:rsidRPr="002712A9">
        <w:rPr>
          <w:sz w:val="18"/>
          <w:szCs w:val="18"/>
        </w:rPr>
        <w:t xml:space="preserve">от </w:t>
      </w:r>
      <w:r>
        <w:rPr>
          <w:sz w:val="18"/>
          <w:szCs w:val="18"/>
        </w:rPr>
        <w:t>02.04.2019 № 39</w:t>
      </w:r>
    </w:p>
    <w:p w:rsidR="00996E2F" w:rsidRDefault="00996E2F" w:rsidP="00BA72DA">
      <w:pPr>
        <w:jc w:val="both"/>
        <w:rPr>
          <w:sz w:val="23"/>
          <w:szCs w:val="23"/>
        </w:rPr>
      </w:pPr>
    </w:p>
    <w:p w:rsidR="00996E2F" w:rsidRDefault="00996E2F" w:rsidP="00B4606D">
      <w:pPr>
        <w:rPr>
          <w:sz w:val="16"/>
          <w:szCs w:val="16"/>
        </w:rPr>
      </w:pPr>
    </w:p>
    <w:p w:rsidR="00996E2F" w:rsidRDefault="00996E2F" w:rsidP="00B4606D">
      <w:pPr>
        <w:rPr>
          <w:sz w:val="16"/>
          <w:szCs w:val="16"/>
        </w:rPr>
      </w:pPr>
    </w:p>
    <w:p w:rsidR="00996E2F" w:rsidRPr="00877CEE" w:rsidRDefault="00996E2F" w:rsidP="00B4606D">
      <w:pPr>
        <w:rPr>
          <w:sz w:val="16"/>
          <w:szCs w:val="16"/>
        </w:rPr>
      </w:pPr>
    </w:p>
    <w:p w:rsidR="00996E2F" w:rsidRPr="00324DC8" w:rsidRDefault="00996E2F" w:rsidP="00182394">
      <w:pPr>
        <w:jc w:val="center"/>
        <w:rPr>
          <w:b/>
        </w:rPr>
      </w:pPr>
      <w:r w:rsidRPr="00324DC8">
        <w:rPr>
          <w:b/>
        </w:rPr>
        <w:t>Главные администраторы доходов бюджета</w:t>
      </w:r>
    </w:p>
    <w:p w:rsidR="00996E2F" w:rsidRPr="00324DC8" w:rsidRDefault="00996E2F" w:rsidP="00182394">
      <w:pPr>
        <w:jc w:val="center"/>
        <w:rPr>
          <w:b/>
        </w:rPr>
      </w:pPr>
      <w:r w:rsidRPr="00324DC8">
        <w:rPr>
          <w:b/>
        </w:rPr>
        <w:t>Енапаевского сельского  поселения на 2019 – 2021 годы</w:t>
      </w:r>
    </w:p>
    <w:tbl>
      <w:tblPr>
        <w:tblpPr w:leftFromText="180" w:rightFromText="180" w:bottomFromText="20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93"/>
        <w:gridCol w:w="5954"/>
      </w:tblGrid>
      <w:tr w:rsidR="00996E2F" w:rsidTr="00483C64">
        <w:trPr>
          <w:cantSplit/>
          <w:trHeight w:val="558"/>
        </w:trPr>
        <w:tc>
          <w:tcPr>
            <w:tcW w:w="959" w:type="dxa"/>
          </w:tcPr>
          <w:p w:rsidR="00996E2F" w:rsidRPr="00C63916" w:rsidRDefault="00996E2F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C63916">
              <w:rPr>
                <w:b/>
                <w:iCs/>
              </w:rPr>
              <w:t>Код администратора</w:t>
            </w:r>
          </w:p>
        </w:tc>
        <w:tc>
          <w:tcPr>
            <w:tcW w:w="2693" w:type="dxa"/>
          </w:tcPr>
          <w:p w:rsidR="00996E2F" w:rsidRDefault="00996E2F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классификации доходов</w:t>
            </w:r>
          </w:p>
        </w:tc>
        <w:tc>
          <w:tcPr>
            <w:tcW w:w="5954" w:type="dxa"/>
          </w:tcPr>
          <w:p w:rsidR="00996E2F" w:rsidRDefault="00996E2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</w:t>
            </w:r>
          </w:p>
        </w:tc>
      </w:tr>
      <w:tr w:rsidR="00996E2F" w:rsidTr="00483C64">
        <w:tc>
          <w:tcPr>
            <w:tcW w:w="959" w:type="dxa"/>
          </w:tcPr>
          <w:p w:rsidR="00996E2F" w:rsidRPr="001263BD" w:rsidRDefault="00996E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</w:t>
            </w:r>
          </w:p>
        </w:tc>
        <w:tc>
          <w:tcPr>
            <w:tcW w:w="2693" w:type="dxa"/>
          </w:tcPr>
          <w:p w:rsidR="00996E2F" w:rsidRDefault="00996E2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954" w:type="dxa"/>
          </w:tcPr>
          <w:p w:rsidR="00996E2F" w:rsidRDefault="00996E2F" w:rsidP="001263BD">
            <w:pPr>
              <w:rPr>
                <w:b/>
                <w:color w:val="000000"/>
              </w:rPr>
            </w:pPr>
            <w:r w:rsidRPr="0042272A">
              <w:rPr>
                <w:b/>
                <w:color w:val="000000"/>
              </w:rPr>
              <w:t xml:space="preserve">Администрация Октябрьского муниципального </w:t>
            </w:r>
            <w:r>
              <w:rPr>
                <w:b/>
                <w:color w:val="000000"/>
              </w:rPr>
              <w:t xml:space="preserve">  </w:t>
            </w:r>
          </w:p>
          <w:p w:rsidR="00996E2F" w:rsidRDefault="00996E2F" w:rsidP="001263BD">
            <w:pPr>
              <w:widowControl w:val="0"/>
              <w:suppressAutoHyphens/>
              <w:spacing w:line="276" w:lineRule="auto"/>
              <w:jc w:val="both"/>
              <w:rPr>
                <w:rStyle w:val="hl41"/>
                <w:b/>
                <w:bCs/>
                <w:sz w:val="22"/>
                <w:lang w:eastAsia="en-US"/>
              </w:rPr>
            </w:pPr>
            <w:r w:rsidRPr="0042272A">
              <w:rPr>
                <w:b/>
                <w:color w:val="000000"/>
              </w:rPr>
              <w:t xml:space="preserve">района Пермского края  </w:t>
            </w:r>
            <w:r>
              <w:rPr>
                <w:b/>
                <w:color w:val="000000"/>
              </w:rPr>
              <w:t xml:space="preserve">                                      </w:t>
            </w:r>
          </w:p>
          <w:p w:rsidR="00996E2F" w:rsidRPr="005C4097" w:rsidRDefault="00996E2F">
            <w:pPr>
              <w:widowControl w:val="0"/>
              <w:suppressAutoHyphens/>
              <w:spacing w:line="276" w:lineRule="auto"/>
              <w:jc w:val="both"/>
              <w:rPr>
                <w:rStyle w:val="hl41"/>
                <w:b/>
                <w:sz w:val="22"/>
                <w:lang w:val="en-US"/>
              </w:rPr>
            </w:pPr>
            <w:r>
              <w:rPr>
                <w:b/>
              </w:rPr>
              <w:t xml:space="preserve">ИНН 5943030467 </w:t>
            </w:r>
            <w:r w:rsidRPr="006475A2">
              <w:rPr>
                <w:b/>
              </w:rPr>
              <w:t xml:space="preserve"> КПП 595101001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1 08 04020 01 1000 110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83C64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1 08 04020 01 4000 110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83C64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</w:rPr>
            </w:pPr>
          </w:p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  <w:lang w:eastAsia="en-US"/>
              </w:rPr>
            </w:pPr>
            <w:r w:rsidRPr="009F1E74">
              <w:rPr>
                <w:rStyle w:val="hl41"/>
                <w:bCs/>
                <w:sz w:val="22"/>
                <w:szCs w:val="22"/>
                <w:lang w:eastAsia="en-US"/>
              </w:rPr>
              <w:t> 1 11 05025 10 0000 120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4"/>
              </w:rPr>
            </w:pPr>
            <w:r w:rsidRPr="00483C64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</w:rPr>
            </w:pPr>
          </w:p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  <w:lang w:eastAsia="en-US"/>
              </w:rPr>
            </w:pPr>
            <w:r w:rsidRPr="009F1E74">
              <w:rPr>
                <w:rStyle w:val="hl41"/>
                <w:bCs/>
                <w:sz w:val="22"/>
                <w:szCs w:val="22"/>
                <w:lang w:eastAsia="en-US"/>
              </w:rPr>
              <w:t> 1 11 05035 10 0000 120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>
            <w:pPr>
              <w:widowControl w:val="0"/>
              <w:suppressAutoHyphens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</w:rPr>
            </w:pPr>
            <w:r w:rsidRPr="009F1E74">
              <w:rPr>
                <w:color w:val="000000"/>
                <w:sz w:val="22"/>
                <w:szCs w:val="22"/>
                <w:lang w:eastAsia="en-US"/>
              </w:rPr>
              <w:t> 1 13 01995 10 0000 130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spacing w:line="276" w:lineRule="auto"/>
              <w:rPr>
                <w:lang w:eastAsia="en-US"/>
              </w:rPr>
            </w:pPr>
            <w:r w:rsidRPr="00483C64">
              <w:rPr>
                <w:color w:val="000000"/>
                <w:lang w:eastAsia="en-US"/>
              </w:rPr>
              <w:t xml:space="preserve"> Прочие доходы от оказания платных услуг (работ) получателями средств бюджетов сельских поселений»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</w:rPr>
            </w:pPr>
          </w:p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2"/>
                <w:lang w:eastAsia="en-US"/>
              </w:rPr>
            </w:pPr>
            <w:r w:rsidRPr="009F1E74">
              <w:rPr>
                <w:rStyle w:val="hl41"/>
                <w:bCs/>
                <w:sz w:val="22"/>
                <w:szCs w:val="22"/>
                <w:lang w:eastAsia="en-US"/>
              </w:rPr>
              <w:t xml:space="preserve"> 1 13 02065 10 0000 130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6E2F" w:rsidTr="00483C64">
        <w:trPr>
          <w:trHeight w:val="513"/>
        </w:trPr>
        <w:tc>
          <w:tcPr>
            <w:tcW w:w="959" w:type="dxa"/>
          </w:tcPr>
          <w:p w:rsidR="00996E2F" w:rsidRDefault="00996E2F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1 13 02995 10 0000 130 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>
            <w:pPr>
              <w:pStyle w:val="2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pStyle w:val="2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F1E74">
              <w:rPr>
                <w:rFonts w:ascii="Times New Roman" w:hAnsi="Times New Roman"/>
                <w:lang w:eastAsia="en-US"/>
              </w:rPr>
              <w:t xml:space="preserve"> 1 14 02053 10 0000 410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C64">
              <w:rPr>
                <w:rFonts w:ascii="Times New Roman" w:hAnsi="Times New Roman"/>
                <w:sz w:val="24"/>
                <w:szCs w:val="24"/>
                <w:lang w:eastAsia="en-US"/>
              </w:rPr>
              <w:t>Доходы   от    реализации    иного    имущества, находящегося  в  собственности   сельских поселений   (за   исключением имущества муниципальных бюджетных  и автономных   учреждений,   а   также   имущества   муниципальных  унитарных  предприятий,   в   том     числе казенных),  в  части  реализации  основных        средств по указанному имуществу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1 14 06025 10 0000 430 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1 16 23051 10 0000 140</w:t>
            </w:r>
          </w:p>
        </w:tc>
        <w:tc>
          <w:tcPr>
            <w:tcW w:w="5954" w:type="dxa"/>
            <w:vAlign w:val="center"/>
          </w:tcPr>
          <w:p w:rsidR="00996E2F" w:rsidRPr="00483C64" w:rsidRDefault="00996E2F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96E2F" w:rsidTr="00A966E1">
        <w:trPr>
          <w:trHeight w:val="73"/>
        </w:trPr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996E2F" w:rsidRPr="009F1E74" w:rsidRDefault="00996E2F" w:rsidP="004076FE">
            <w:r w:rsidRPr="009F1E7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54" w:type="dxa"/>
          </w:tcPr>
          <w:p w:rsidR="00996E2F" w:rsidRPr="00483C64" w:rsidRDefault="00996E2F" w:rsidP="004076FE">
            <w:r w:rsidRPr="00483C64">
              <w:rPr>
                <w:bCs/>
              </w:rPr>
              <w:t>Невыясненные п</w:t>
            </w:r>
            <w:r>
              <w:rPr>
                <w:bCs/>
              </w:rPr>
              <w:t xml:space="preserve">оступления, зачисляемые в </w:t>
            </w:r>
            <w:r w:rsidRPr="00483C64">
              <w:rPr>
                <w:bCs/>
              </w:rPr>
              <w:t>бюджеты  сельских поселений</w:t>
            </w:r>
          </w:p>
        </w:tc>
      </w:tr>
      <w:tr w:rsidR="00996E2F" w:rsidTr="00483C64">
        <w:trPr>
          <w:trHeight w:val="73"/>
        </w:trPr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1 17 05050 10 0000 180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pacing w:line="276" w:lineRule="auto"/>
              <w:rPr>
                <w:rStyle w:val="hl41"/>
                <w:sz w:val="24"/>
              </w:rPr>
            </w:pPr>
            <w:r w:rsidRPr="00483C64">
              <w:rPr>
                <w:rStyle w:val="hl41"/>
                <w:bCs/>
                <w:sz w:val="24"/>
                <w:lang w:eastAsia="en-US"/>
              </w:rPr>
              <w:t>Прочие неналоговые доходы бюджетов  сельских поселений</w:t>
            </w:r>
          </w:p>
        </w:tc>
      </w:tr>
      <w:tr w:rsidR="00996E2F" w:rsidTr="00483C64">
        <w:trPr>
          <w:trHeight w:val="577"/>
        </w:trPr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> 117 14030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pacing w:line="276" w:lineRule="auto"/>
              <w:rPr>
                <w:rStyle w:val="hl41"/>
                <w:bCs/>
                <w:sz w:val="24"/>
              </w:rPr>
            </w:pPr>
            <w:r w:rsidRPr="00483C64">
              <w:rPr>
                <w:rStyle w:val="hl41"/>
                <w:bCs/>
                <w:sz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996E2F" w:rsidTr="00DC66EA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996E2F" w:rsidRPr="009F1E74" w:rsidRDefault="00996E2F" w:rsidP="004076FE">
            <w:r w:rsidRPr="009F1E74">
              <w:rPr>
                <w:sz w:val="22"/>
                <w:szCs w:val="22"/>
              </w:rPr>
              <w:t>2 02 15001 10 0000 150</w:t>
            </w:r>
          </w:p>
          <w:p w:rsidR="00996E2F" w:rsidRPr="009F1E74" w:rsidRDefault="00996E2F" w:rsidP="004076FE"/>
        </w:tc>
        <w:tc>
          <w:tcPr>
            <w:tcW w:w="5954" w:type="dxa"/>
          </w:tcPr>
          <w:p w:rsidR="00996E2F" w:rsidRPr="00483C64" w:rsidRDefault="00996E2F" w:rsidP="004076FE">
            <w:r w:rsidRPr="00483C64">
              <w:t>Дотации бюджетам сельских поселений на выравнивание бюджетной обеспеченности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2 02 20216 10 0000 150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2 02 29999 10 0000 150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pacing w:line="276" w:lineRule="auto"/>
              <w:rPr>
                <w:rStyle w:val="hl41"/>
                <w:sz w:val="24"/>
              </w:rPr>
            </w:pPr>
            <w:r w:rsidRPr="00483C64">
              <w:rPr>
                <w:rStyle w:val="hl41"/>
                <w:bCs/>
                <w:sz w:val="24"/>
                <w:lang w:eastAsia="en-US"/>
              </w:rPr>
              <w:t>Прочие субсидии бюджетам  сельских поселений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2 02 35118 10 0000 150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83C64">
              <w:rPr>
                <w:lang w:eastAsia="en-US"/>
              </w:rPr>
              <w:t>Субвенции бюджетам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en-US"/>
              </w:rPr>
              <w:t xml:space="preserve"> 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2 02 30024 10 0000 150 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pacing w:line="276" w:lineRule="auto"/>
              <w:rPr>
                <w:rStyle w:val="hl41"/>
                <w:sz w:val="24"/>
              </w:rPr>
            </w:pPr>
            <w:r w:rsidRPr="00483C64">
              <w:rPr>
                <w:rStyle w:val="hl41"/>
                <w:bCs/>
                <w:sz w:val="24"/>
                <w:lang w:eastAsia="en-US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2 02 40014 10 0000 150 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 xml:space="preserve">Межбюджетные трансферты, передаваемые бюджетам 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en-US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2 02 49999 10 0000 150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 xml:space="preserve">Прочие межбюджетные трансферты, передаваемые бюджетам 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en-US"/>
              </w:rPr>
              <w:t xml:space="preserve"> поселений.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> 2 07 05020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96E2F" w:rsidTr="00483C64">
        <w:trPr>
          <w:trHeight w:val="580"/>
        </w:trPr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F1E74">
              <w:rPr>
                <w:sz w:val="22"/>
                <w:szCs w:val="22"/>
                <w:lang w:eastAsia="ar-SA"/>
              </w:rPr>
              <w:t xml:space="preserve"> </w:t>
            </w:r>
            <w:r w:rsidRPr="009F1E74">
              <w:rPr>
                <w:sz w:val="22"/>
                <w:szCs w:val="22"/>
                <w:lang w:eastAsia="en-US"/>
              </w:rPr>
              <w:t>2 07 05030 10 0000 150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83C64">
              <w:rPr>
                <w:lang w:eastAsia="ar-SA"/>
              </w:rPr>
              <w:t xml:space="preserve">Прочие безвозмездные поступления в бюджеты 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ar-SA"/>
              </w:rPr>
              <w:t xml:space="preserve"> поселений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F1E74">
              <w:rPr>
                <w:sz w:val="22"/>
                <w:szCs w:val="22"/>
                <w:lang w:eastAsia="ar-SA"/>
              </w:rPr>
              <w:t xml:space="preserve"> 2 18 60010 10 0000 150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83C64">
              <w:rPr>
                <w:lang w:eastAsia="en-US"/>
              </w:rPr>
              <w:t xml:space="preserve">Доходы бюджетов 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en-US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F1E74">
              <w:rPr>
                <w:sz w:val="22"/>
                <w:szCs w:val="22"/>
                <w:lang w:eastAsia="ar-SA"/>
              </w:rPr>
              <w:t xml:space="preserve"> 2 18 05010 10 0000 150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 xml:space="preserve">Доходы бюджетов 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en-US"/>
              </w:rPr>
              <w:t xml:space="preserve"> поселений от возврата бюджетными учреждениями  остатков субсидий прошлых лет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F1E74">
              <w:rPr>
                <w:sz w:val="22"/>
                <w:szCs w:val="22"/>
                <w:lang w:eastAsia="ar-SA"/>
              </w:rPr>
              <w:t xml:space="preserve"> 2 18 05030 10 0000 150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83C64">
              <w:rPr>
                <w:lang w:eastAsia="en-US"/>
              </w:rPr>
              <w:t xml:space="preserve">Доходы бюджетов 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en-US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9F1E74">
              <w:rPr>
                <w:sz w:val="22"/>
                <w:szCs w:val="22"/>
                <w:lang w:eastAsia="ar-SA"/>
              </w:rPr>
              <w:t xml:space="preserve"> 2 19 60010 10 0000 150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483C64">
              <w:rPr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ar-SA"/>
              </w:rPr>
              <w:t xml:space="preserve">  поселений</w:t>
            </w:r>
          </w:p>
        </w:tc>
      </w:tr>
      <w:tr w:rsidR="00996E2F" w:rsidTr="00483C64">
        <w:tc>
          <w:tcPr>
            <w:tcW w:w="959" w:type="dxa"/>
          </w:tcPr>
          <w:p w:rsidR="00996E2F" w:rsidRPr="001263BD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526</w:t>
            </w:r>
          </w:p>
        </w:tc>
        <w:tc>
          <w:tcPr>
            <w:tcW w:w="2693" w:type="dxa"/>
          </w:tcPr>
          <w:p w:rsidR="00996E2F" w:rsidRPr="009F1E74" w:rsidRDefault="00996E2F" w:rsidP="004076FE">
            <w:pPr>
              <w:rPr>
                <w:b/>
              </w:rPr>
            </w:pPr>
          </w:p>
        </w:tc>
        <w:tc>
          <w:tcPr>
            <w:tcW w:w="5954" w:type="dxa"/>
          </w:tcPr>
          <w:p w:rsidR="00996E2F" w:rsidRPr="00483C64" w:rsidRDefault="00996E2F" w:rsidP="004076FE">
            <w:pPr>
              <w:rPr>
                <w:b/>
                <w:bCs/>
              </w:rPr>
            </w:pPr>
            <w:r w:rsidRPr="00483C64">
              <w:rPr>
                <w:b/>
              </w:rPr>
              <w:t>Финансовое управление администрации Октябрьского муниципального района Пермского края</w:t>
            </w:r>
            <w:r>
              <w:rPr>
                <w:b/>
              </w:rPr>
              <w:t xml:space="preserve"> ИНН 5943170295  КПП 595101001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</w:tcPr>
          <w:p w:rsidR="00996E2F" w:rsidRPr="009F1E74" w:rsidRDefault="00996E2F" w:rsidP="004076FE">
            <w:r w:rsidRPr="009F1E7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54" w:type="dxa"/>
          </w:tcPr>
          <w:p w:rsidR="00996E2F" w:rsidRPr="00483C64" w:rsidRDefault="00996E2F" w:rsidP="004076FE">
            <w:r w:rsidRPr="00483C64">
              <w:rPr>
                <w:bCs/>
              </w:rPr>
              <w:t xml:space="preserve">Невыясненные </w:t>
            </w:r>
            <w:r>
              <w:rPr>
                <w:bCs/>
              </w:rPr>
              <w:t>поступления, зачисляемые в</w:t>
            </w:r>
            <w:r w:rsidRPr="00483C64">
              <w:rPr>
                <w:bCs/>
              </w:rPr>
              <w:t xml:space="preserve"> бюджеты  сельских поселений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2693" w:type="dxa"/>
          </w:tcPr>
          <w:p w:rsidR="00996E2F" w:rsidRPr="009F1E74" w:rsidRDefault="00996E2F" w:rsidP="004076FE">
            <w:r w:rsidRPr="009F1E74">
              <w:rPr>
                <w:sz w:val="22"/>
                <w:szCs w:val="22"/>
              </w:rPr>
              <w:t>2 08 05000 10 0000 150</w:t>
            </w:r>
          </w:p>
        </w:tc>
        <w:tc>
          <w:tcPr>
            <w:tcW w:w="5954" w:type="dxa"/>
          </w:tcPr>
          <w:p w:rsidR="00996E2F" w:rsidRPr="00483C64" w:rsidRDefault="00996E2F" w:rsidP="004076FE">
            <w:r w:rsidRPr="00483C64">
              <w:rPr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96E2F" w:rsidTr="00483C64">
        <w:tc>
          <w:tcPr>
            <w:tcW w:w="959" w:type="dxa"/>
          </w:tcPr>
          <w:p w:rsidR="00996E2F" w:rsidRPr="001263BD" w:rsidRDefault="00996E2F" w:rsidP="004076FE">
            <w:pPr>
              <w:spacing w:line="276" w:lineRule="auto"/>
              <w:rPr>
                <w:b/>
                <w:lang w:eastAsia="en-US"/>
              </w:rPr>
            </w:pPr>
            <w:r w:rsidRPr="001263BD">
              <w:rPr>
                <w:b/>
                <w:lang w:eastAsia="en-US"/>
              </w:rPr>
              <w:t>126</w:t>
            </w: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996E2F" w:rsidRPr="009F1E74" w:rsidRDefault="00996E2F" w:rsidP="004076FE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483C64">
              <w:rPr>
                <w:b/>
                <w:lang w:eastAsia="en-US"/>
              </w:rPr>
              <w:t xml:space="preserve">Совет депутатов Енапаевского  сельского поселения Октябрьского муниципального района Пермского края ИНН 5951041695 </w:t>
            </w:r>
            <w:r>
              <w:rPr>
                <w:b/>
                <w:lang w:eastAsia="en-US"/>
              </w:rPr>
              <w:t xml:space="preserve">  </w:t>
            </w:r>
            <w:r w:rsidRPr="00483C64">
              <w:rPr>
                <w:b/>
                <w:lang w:eastAsia="en-US"/>
              </w:rPr>
              <w:t>КПП 595101001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> 1 13 02995 10 0000 130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483C64">
              <w:rPr>
                <w:lang w:eastAsia="en-US"/>
              </w:rPr>
              <w:t xml:space="preserve">Прочие доходы от компенсации затрат бюджетов 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en-US"/>
              </w:rPr>
              <w:t xml:space="preserve"> поселений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1 16 90050 10 0000 140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hd w:val="clear" w:color="auto" w:fill="FFFFFF"/>
              <w:suppressAutoHyphens/>
              <w:spacing w:line="276" w:lineRule="auto"/>
              <w:rPr>
                <w:b/>
                <w:lang w:eastAsia="en-US"/>
              </w:rPr>
            </w:pPr>
            <w:r w:rsidRPr="00483C64">
              <w:rPr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en-US"/>
              </w:rPr>
              <w:t xml:space="preserve"> поселений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1 17 01050 10 0000 180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uppressAutoHyphens/>
              <w:spacing w:line="276" w:lineRule="auto"/>
              <w:rPr>
                <w:rStyle w:val="hl41"/>
                <w:sz w:val="24"/>
              </w:rPr>
            </w:pPr>
            <w:r w:rsidRPr="00483C64">
              <w:rPr>
                <w:rStyle w:val="hl41"/>
                <w:bCs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996E2F" w:rsidTr="00483C64">
        <w:tc>
          <w:tcPr>
            <w:tcW w:w="959" w:type="dxa"/>
          </w:tcPr>
          <w:p w:rsidR="00996E2F" w:rsidRDefault="00996E2F" w:rsidP="004076F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96E2F" w:rsidRPr="009F1E74" w:rsidRDefault="00996E2F" w:rsidP="004076F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F1E74">
              <w:rPr>
                <w:sz w:val="22"/>
                <w:szCs w:val="22"/>
                <w:lang w:eastAsia="en-US"/>
              </w:rPr>
              <w:t xml:space="preserve"> 2 02 49999 10 0000 150</w:t>
            </w:r>
          </w:p>
        </w:tc>
        <w:tc>
          <w:tcPr>
            <w:tcW w:w="5954" w:type="dxa"/>
            <w:vAlign w:val="center"/>
          </w:tcPr>
          <w:p w:rsidR="00996E2F" w:rsidRPr="00483C64" w:rsidRDefault="00996E2F" w:rsidP="004076FE">
            <w:pPr>
              <w:widowControl w:val="0"/>
              <w:shd w:val="clear" w:color="auto" w:fill="FFFFFF"/>
              <w:suppressAutoHyphens/>
              <w:spacing w:line="276" w:lineRule="auto"/>
              <w:rPr>
                <w:b/>
                <w:lang w:eastAsia="en-US"/>
              </w:rPr>
            </w:pPr>
            <w:r w:rsidRPr="00483C64">
              <w:rPr>
                <w:lang w:eastAsia="en-US"/>
              </w:rPr>
              <w:t xml:space="preserve">Прочие межбюджетные трансферты, передаваемые  бюджетам </w:t>
            </w:r>
            <w:r w:rsidRPr="00483C64">
              <w:rPr>
                <w:rStyle w:val="hl41"/>
                <w:bCs/>
                <w:sz w:val="24"/>
                <w:lang w:eastAsia="en-US"/>
              </w:rPr>
              <w:t xml:space="preserve"> сельских</w:t>
            </w:r>
            <w:r w:rsidRPr="00483C64">
              <w:rPr>
                <w:lang w:eastAsia="en-US"/>
              </w:rPr>
              <w:t xml:space="preserve"> поселений</w:t>
            </w:r>
          </w:p>
        </w:tc>
      </w:tr>
    </w:tbl>
    <w:p w:rsidR="00996E2F" w:rsidRDefault="00996E2F"/>
    <w:sectPr w:rsidR="00996E2F" w:rsidSect="00324D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0D"/>
    <w:rsid w:val="00002E1F"/>
    <w:rsid w:val="0000387F"/>
    <w:rsid w:val="00003C53"/>
    <w:rsid w:val="00004906"/>
    <w:rsid w:val="00006D41"/>
    <w:rsid w:val="00012027"/>
    <w:rsid w:val="000144E0"/>
    <w:rsid w:val="00015745"/>
    <w:rsid w:val="00016001"/>
    <w:rsid w:val="000167A9"/>
    <w:rsid w:val="0002364A"/>
    <w:rsid w:val="00025065"/>
    <w:rsid w:val="000332EE"/>
    <w:rsid w:val="000361DF"/>
    <w:rsid w:val="0003745D"/>
    <w:rsid w:val="0004017C"/>
    <w:rsid w:val="000405A8"/>
    <w:rsid w:val="00042C55"/>
    <w:rsid w:val="00045D01"/>
    <w:rsid w:val="00047897"/>
    <w:rsid w:val="00050B3F"/>
    <w:rsid w:val="00061803"/>
    <w:rsid w:val="000642EC"/>
    <w:rsid w:val="00067F45"/>
    <w:rsid w:val="00070641"/>
    <w:rsid w:val="00073905"/>
    <w:rsid w:val="0007498F"/>
    <w:rsid w:val="00074CBA"/>
    <w:rsid w:val="000771BD"/>
    <w:rsid w:val="00081A39"/>
    <w:rsid w:val="000902F4"/>
    <w:rsid w:val="00094EBA"/>
    <w:rsid w:val="000A018D"/>
    <w:rsid w:val="000A01A3"/>
    <w:rsid w:val="000A0248"/>
    <w:rsid w:val="000A0F14"/>
    <w:rsid w:val="000A2637"/>
    <w:rsid w:val="000B0A71"/>
    <w:rsid w:val="000B5A1B"/>
    <w:rsid w:val="000C154B"/>
    <w:rsid w:val="000C1A20"/>
    <w:rsid w:val="000C1A5D"/>
    <w:rsid w:val="000C2FE5"/>
    <w:rsid w:val="000C4E39"/>
    <w:rsid w:val="000D3B49"/>
    <w:rsid w:val="000D6A83"/>
    <w:rsid w:val="000E2EA1"/>
    <w:rsid w:val="000E3447"/>
    <w:rsid w:val="000E52F6"/>
    <w:rsid w:val="000F42D3"/>
    <w:rsid w:val="000F58C0"/>
    <w:rsid w:val="000F6B6B"/>
    <w:rsid w:val="000F7135"/>
    <w:rsid w:val="00100901"/>
    <w:rsid w:val="00102293"/>
    <w:rsid w:val="00103CDE"/>
    <w:rsid w:val="00104EB6"/>
    <w:rsid w:val="001078C2"/>
    <w:rsid w:val="001132ED"/>
    <w:rsid w:val="00116300"/>
    <w:rsid w:val="001163D2"/>
    <w:rsid w:val="001201EC"/>
    <w:rsid w:val="001263BD"/>
    <w:rsid w:val="001312CF"/>
    <w:rsid w:val="00131A1F"/>
    <w:rsid w:val="00136143"/>
    <w:rsid w:val="001375EB"/>
    <w:rsid w:val="00140FD0"/>
    <w:rsid w:val="00142750"/>
    <w:rsid w:val="00142A71"/>
    <w:rsid w:val="00150B35"/>
    <w:rsid w:val="0015300B"/>
    <w:rsid w:val="00153A54"/>
    <w:rsid w:val="00154681"/>
    <w:rsid w:val="00155D65"/>
    <w:rsid w:val="00163AE6"/>
    <w:rsid w:val="00163D53"/>
    <w:rsid w:val="001645EB"/>
    <w:rsid w:val="00173E43"/>
    <w:rsid w:val="00182394"/>
    <w:rsid w:val="00185E42"/>
    <w:rsid w:val="001866FD"/>
    <w:rsid w:val="001904E0"/>
    <w:rsid w:val="001935DE"/>
    <w:rsid w:val="001A13F3"/>
    <w:rsid w:val="001B123E"/>
    <w:rsid w:val="001C359D"/>
    <w:rsid w:val="001C3E3A"/>
    <w:rsid w:val="001C3FEF"/>
    <w:rsid w:val="001C46D6"/>
    <w:rsid w:val="001C4753"/>
    <w:rsid w:val="001C7B83"/>
    <w:rsid w:val="001D17B2"/>
    <w:rsid w:val="001D64B1"/>
    <w:rsid w:val="001D6988"/>
    <w:rsid w:val="001D6E5C"/>
    <w:rsid w:val="001E00ED"/>
    <w:rsid w:val="001E2B8C"/>
    <w:rsid w:val="001F5AD3"/>
    <w:rsid w:val="001F5CC7"/>
    <w:rsid w:val="00202F51"/>
    <w:rsid w:val="002139D8"/>
    <w:rsid w:val="002162D3"/>
    <w:rsid w:val="00224FC3"/>
    <w:rsid w:val="002354EA"/>
    <w:rsid w:val="00235D3E"/>
    <w:rsid w:val="002500F0"/>
    <w:rsid w:val="002535DD"/>
    <w:rsid w:val="00255AED"/>
    <w:rsid w:val="00257C34"/>
    <w:rsid w:val="002712A9"/>
    <w:rsid w:val="00282073"/>
    <w:rsid w:val="00282118"/>
    <w:rsid w:val="00284A78"/>
    <w:rsid w:val="00285585"/>
    <w:rsid w:val="00292F70"/>
    <w:rsid w:val="002968A4"/>
    <w:rsid w:val="002A0B0B"/>
    <w:rsid w:val="002A5110"/>
    <w:rsid w:val="002A5C07"/>
    <w:rsid w:val="002A7572"/>
    <w:rsid w:val="002B24B2"/>
    <w:rsid w:val="002B5890"/>
    <w:rsid w:val="002B7B5F"/>
    <w:rsid w:val="002C5FAB"/>
    <w:rsid w:val="002C7F62"/>
    <w:rsid w:val="002D1412"/>
    <w:rsid w:val="002D65DE"/>
    <w:rsid w:val="002E4C85"/>
    <w:rsid w:val="002F235E"/>
    <w:rsid w:val="0030338F"/>
    <w:rsid w:val="00303BDC"/>
    <w:rsid w:val="00307319"/>
    <w:rsid w:val="003158B7"/>
    <w:rsid w:val="0032280C"/>
    <w:rsid w:val="00324DC8"/>
    <w:rsid w:val="00326AC3"/>
    <w:rsid w:val="003275A4"/>
    <w:rsid w:val="00327965"/>
    <w:rsid w:val="0033190A"/>
    <w:rsid w:val="00332955"/>
    <w:rsid w:val="0033489F"/>
    <w:rsid w:val="003473C0"/>
    <w:rsid w:val="00347B3F"/>
    <w:rsid w:val="00350F76"/>
    <w:rsid w:val="00351B0A"/>
    <w:rsid w:val="00356E65"/>
    <w:rsid w:val="003574E3"/>
    <w:rsid w:val="003623BC"/>
    <w:rsid w:val="00370E7E"/>
    <w:rsid w:val="003755D7"/>
    <w:rsid w:val="00381074"/>
    <w:rsid w:val="0038298B"/>
    <w:rsid w:val="003851B7"/>
    <w:rsid w:val="0038537D"/>
    <w:rsid w:val="00385F06"/>
    <w:rsid w:val="00385F20"/>
    <w:rsid w:val="00390737"/>
    <w:rsid w:val="00391989"/>
    <w:rsid w:val="00392C52"/>
    <w:rsid w:val="00392EBB"/>
    <w:rsid w:val="00397441"/>
    <w:rsid w:val="00397AD1"/>
    <w:rsid w:val="003A15AF"/>
    <w:rsid w:val="003A6412"/>
    <w:rsid w:val="003A6BA7"/>
    <w:rsid w:val="003B062C"/>
    <w:rsid w:val="003B3006"/>
    <w:rsid w:val="003B3FB3"/>
    <w:rsid w:val="003B7920"/>
    <w:rsid w:val="003C57C6"/>
    <w:rsid w:val="003D08B5"/>
    <w:rsid w:val="003D4D54"/>
    <w:rsid w:val="003E192F"/>
    <w:rsid w:val="003E1D68"/>
    <w:rsid w:val="003E2DFF"/>
    <w:rsid w:val="003E4D59"/>
    <w:rsid w:val="003F2353"/>
    <w:rsid w:val="00400CD8"/>
    <w:rsid w:val="00402F93"/>
    <w:rsid w:val="004076FE"/>
    <w:rsid w:val="00410527"/>
    <w:rsid w:val="00411654"/>
    <w:rsid w:val="004155BB"/>
    <w:rsid w:val="00417910"/>
    <w:rsid w:val="00417E01"/>
    <w:rsid w:val="004212CD"/>
    <w:rsid w:val="0042272A"/>
    <w:rsid w:val="004231DB"/>
    <w:rsid w:val="00425DD4"/>
    <w:rsid w:val="004338C9"/>
    <w:rsid w:val="004349D5"/>
    <w:rsid w:val="004356E9"/>
    <w:rsid w:val="00440911"/>
    <w:rsid w:val="00442542"/>
    <w:rsid w:val="00444BF4"/>
    <w:rsid w:val="00447BEA"/>
    <w:rsid w:val="00451CF2"/>
    <w:rsid w:val="004525F3"/>
    <w:rsid w:val="004553EB"/>
    <w:rsid w:val="00455E6B"/>
    <w:rsid w:val="004560C0"/>
    <w:rsid w:val="00457A81"/>
    <w:rsid w:val="00462C44"/>
    <w:rsid w:val="00466722"/>
    <w:rsid w:val="0048141F"/>
    <w:rsid w:val="004832DB"/>
    <w:rsid w:val="00483C64"/>
    <w:rsid w:val="004841A6"/>
    <w:rsid w:val="0049128D"/>
    <w:rsid w:val="00492FFE"/>
    <w:rsid w:val="00493ECB"/>
    <w:rsid w:val="0049432A"/>
    <w:rsid w:val="004A2F01"/>
    <w:rsid w:val="004A4652"/>
    <w:rsid w:val="004B27D9"/>
    <w:rsid w:val="004B4215"/>
    <w:rsid w:val="004B7D10"/>
    <w:rsid w:val="004C258B"/>
    <w:rsid w:val="004C7815"/>
    <w:rsid w:val="004D0352"/>
    <w:rsid w:val="004E0E0E"/>
    <w:rsid w:val="004E1FAE"/>
    <w:rsid w:val="004E24BF"/>
    <w:rsid w:val="004E77CE"/>
    <w:rsid w:val="004F1F65"/>
    <w:rsid w:val="004F398E"/>
    <w:rsid w:val="004F3A3D"/>
    <w:rsid w:val="004F4CD9"/>
    <w:rsid w:val="00505B7B"/>
    <w:rsid w:val="00507336"/>
    <w:rsid w:val="0051207B"/>
    <w:rsid w:val="005121D1"/>
    <w:rsid w:val="005126D8"/>
    <w:rsid w:val="0051548D"/>
    <w:rsid w:val="00517355"/>
    <w:rsid w:val="00526944"/>
    <w:rsid w:val="00527410"/>
    <w:rsid w:val="0053012C"/>
    <w:rsid w:val="00533A3C"/>
    <w:rsid w:val="00534FCD"/>
    <w:rsid w:val="0053741C"/>
    <w:rsid w:val="00543E99"/>
    <w:rsid w:val="00550A44"/>
    <w:rsid w:val="005510D8"/>
    <w:rsid w:val="0055495C"/>
    <w:rsid w:val="00557484"/>
    <w:rsid w:val="00563FE2"/>
    <w:rsid w:val="005677D0"/>
    <w:rsid w:val="00571CB0"/>
    <w:rsid w:val="00572BB5"/>
    <w:rsid w:val="005743D9"/>
    <w:rsid w:val="00580A71"/>
    <w:rsid w:val="00583C0B"/>
    <w:rsid w:val="00586945"/>
    <w:rsid w:val="005873B6"/>
    <w:rsid w:val="00590A56"/>
    <w:rsid w:val="00593D3D"/>
    <w:rsid w:val="00596921"/>
    <w:rsid w:val="00597C7F"/>
    <w:rsid w:val="005A2B92"/>
    <w:rsid w:val="005B21DD"/>
    <w:rsid w:val="005B2EAE"/>
    <w:rsid w:val="005B5263"/>
    <w:rsid w:val="005C028E"/>
    <w:rsid w:val="005C0B8D"/>
    <w:rsid w:val="005C1351"/>
    <w:rsid w:val="005C4097"/>
    <w:rsid w:val="005C4339"/>
    <w:rsid w:val="005C711D"/>
    <w:rsid w:val="005D11EE"/>
    <w:rsid w:val="005D1B86"/>
    <w:rsid w:val="005D57EE"/>
    <w:rsid w:val="005E33F3"/>
    <w:rsid w:val="005E3BC3"/>
    <w:rsid w:val="005E5B11"/>
    <w:rsid w:val="005F455A"/>
    <w:rsid w:val="005F4C6D"/>
    <w:rsid w:val="005F5275"/>
    <w:rsid w:val="005F76AC"/>
    <w:rsid w:val="00602A17"/>
    <w:rsid w:val="00604E00"/>
    <w:rsid w:val="00620B4B"/>
    <w:rsid w:val="006215CA"/>
    <w:rsid w:val="00623A74"/>
    <w:rsid w:val="00623D36"/>
    <w:rsid w:val="0062437A"/>
    <w:rsid w:val="0063304D"/>
    <w:rsid w:val="00640240"/>
    <w:rsid w:val="0064657E"/>
    <w:rsid w:val="006475A2"/>
    <w:rsid w:val="0065695D"/>
    <w:rsid w:val="00660FD5"/>
    <w:rsid w:val="00661D8D"/>
    <w:rsid w:val="006638F9"/>
    <w:rsid w:val="00664061"/>
    <w:rsid w:val="00664E84"/>
    <w:rsid w:val="00665DB3"/>
    <w:rsid w:val="0067572A"/>
    <w:rsid w:val="006779CD"/>
    <w:rsid w:val="006804B0"/>
    <w:rsid w:val="00683581"/>
    <w:rsid w:val="006853AF"/>
    <w:rsid w:val="00690B29"/>
    <w:rsid w:val="006936E2"/>
    <w:rsid w:val="00696F17"/>
    <w:rsid w:val="006A1BF0"/>
    <w:rsid w:val="006A348E"/>
    <w:rsid w:val="006B05C2"/>
    <w:rsid w:val="006B475B"/>
    <w:rsid w:val="006C0D3E"/>
    <w:rsid w:val="006D4729"/>
    <w:rsid w:val="006D4E73"/>
    <w:rsid w:val="006D54ED"/>
    <w:rsid w:val="006D6E5C"/>
    <w:rsid w:val="006E38AB"/>
    <w:rsid w:val="006F33BB"/>
    <w:rsid w:val="006F3D7E"/>
    <w:rsid w:val="006F665D"/>
    <w:rsid w:val="006F7544"/>
    <w:rsid w:val="00701F48"/>
    <w:rsid w:val="0070230C"/>
    <w:rsid w:val="0070509C"/>
    <w:rsid w:val="0070689A"/>
    <w:rsid w:val="00707086"/>
    <w:rsid w:val="007129DA"/>
    <w:rsid w:val="00717885"/>
    <w:rsid w:val="0072063A"/>
    <w:rsid w:val="0073459C"/>
    <w:rsid w:val="00734D12"/>
    <w:rsid w:val="00735921"/>
    <w:rsid w:val="00736242"/>
    <w:rsid w:val="00741854"/>
    <w:rsid w:val="00750641"/>
    <w:rsid w:val="00754721"/>
    <w:rsid w:val="00755806"/>
    <w:rsid w:val="007573C2"/>
    <w:rsid w:val="00757C3F"/>
    <w:rsid w:val="00762D2C"/>
    <w:rsid w:val="00764BF2"/>
    <w:rsid w:val="00765527"/>
    <w:rsid w:val="0076644A"/>
    <w:rsid w:val="00772F46"/>
    <w:rsid w:val="0077337C"/>
    <w:rsid w:val="007736EE"/>
    <w:rsid w:val="0077573C"/>
    <w:rsid w:val="00782A53"/>
    <w:rsid w:val="0078436D"/>
    <w:rsid w:val="00786FB5"/>
    <w:rsid w:val="00794028"/>
    <w:rsid w:val="00796A60"/>
    <w:rsid w:val="00797452"/>
    <w:rsid w:val="007A136D"/>
    <w:rsid w:val="007A14CE"/>
    <w:rsid w:val="007A4D5D"/>
    <w:rsid w:val="007A5B2A"/>
    <w:rsid w:val="007A6AE5"/>
    <w:rsid w:val="007B2372"/>
    <w:rsid w:val="007B35D3"/>
    <w:rsid w:val="007B435E"/>
    <w:rsid w:val="007B6D9A"/>
    <w:rsid w:val="007B77AF"/>
    <w:rsid w:val="007C44F2"/>
    <w:rsid w:val="007C557C"/>
    <w:rsid w:val="007D1F97"/>
    <w:rsid w:val="007D3F5E"/>
    <w:rsid w:val="007F189B"/>
    <w:rsid w:val="00800BD0"/>
    <w:rsid w:val="008039A6"/>
    <w:rsid w:val="0081091D"/>
    <w:rsid w:val="00810B18"/>
    <w:rsid w:val="008141BF"/>
    <w:rsid w:val="0082195B"/>
    <w:rsid w:val="00822135"/>
    <w:rsid w:val="008319C9"/>
    <w:rsid w:val="00832C98"/>
    <w:rsid w:val="00835E41"/>
    <w:rsid w:val="008369BA"/>
    <w:rsid w:val="00837E77"/>
    <w:rsid w:val="0084195E"/>
    <w:rsid w:val="00841A09"/>
    <w:rsid w:val="008430B3"/>
    <w:rsid w:val="00843630"/>
    <w:rsid w:val="00844EFD"/>
    <w:rsid w:val="0084702A"/>
    <w:rsid w:val="0084718B"/>
    <w:rsid w:val="00850C8C"/>
    <w:rsid w:val="008537E4"/>
    <w:rsid w:val="00856178"/>
    <w:rsid w:val="008570CD"/>
    <w:rsid w:val="0086261F"/>
    <w:rsid w:val="00870BE3"/>
    <w:rsid w:val="00870C4A"/>
    <w:rsid w:val="00874F06"/>
    <w:rsid w:val="00875D89"/>
    <w:rsid w:val="00877CEE"/>
    <w:rsid w:val="00882AD6"/>
    <w:rsid w:val="008926B6"/>
    <w:rsid w:val="00892C70"/>
    <w:rsid w:val="00893DEE"/>
    <w:rsid w:val="008950DF"/>
    <w:rsid w:val="0089633B"/>
    <w:rsid w:val="008A1746"/>
    <w:rsid w:val="008A1CF4"/>
    <w:rsid w:val="008A1D4F"/>
    <w:rsid w:val="008A3C4D"/>
    <w:rsid w:val="008A40AD"/>
    <w:rsid w:val="008A573A"/>
    <w:rsid w:val="008A66BB"/>
    <w:rsid w:val="008B18F9"/>
    <w:rsid w:val="008B4376"/>
    <w:rsid w:val="008B650A"/>
    <w:rsid w:val="008B65A8"/>
    <w:rsid w:val="008C6715"/>
    <w:rsid w:val="008C69D7"/>
    <w:rsid w:val="008D0DD5"/>
    <w:rsid w:val="008D2524"/>
    <w:rsid w:val="008D5439"/>
    <w:rsid w:val="008D5807"/>
    <w:rsid w:val="008D5E74"/>
    <w:rsid w:val="008E05F5"/>
    <w:rsid w:val="008E1ADA"/>
    <w:rsid w:val="008E3305"/>
    <w:rsid w:val="008F5A3A"/>
    <w:rsid w:val="008F6B7C"/>
    <w:rsid w:val="00900474"/>
    <w:rsid w:val="00900484"/>
    <w:rsid w:val="009006D4"/>
    <w:rsid w:val="0090343D"/>
    <w:rsid w:val="009046C1"/>
    <w:rsid w:val="00905408"/>
    <w:rsid w:val="00907E32"/>
    <w:rsid w:val="00914454"/>
    <w:rsid w:val="00914DF5"/>
    <w:rsid w:val="00925AEC"/>
    <w:rsid w:val="00927C22"/>
    <w:rsid w:val="00930B0D"/>
    <w:rsid w:val="00930FC0"/>
    <w:rsid w:val="009356C3"/>
    <w:rsid w:val="0094109A"/>
    <w:rsid w:val="00941AB2"/>
    <w:rsid w:val="009446B8"/>
    <w:rsid w:val="0094654F"/>
    <w:rsid w:val="00947C8A"/>
    <w:rsid w:val="00954927"/>
    <w:rsid w:val="00966DDC"/>
    <w:rsid w:val="009673DE"/>
    <w:rsid w:val="00973126"/>
    <w:rsid w:val="00995A6D"/>
    <w:rsid w:val="00996A11"/>
    <w:rsid w:val="00996E2F"/>
    <w:rsid w:val="009A173A"/>
    <w:rsid w:val="009A2639"/>
    <w:rsid w:val="009A326D"/>
    <w:rsid w:val="009B1296"/>
    <w:rsid w:val="009B1C01"/>
    <w:rsid w:val="009B5288"/>
    <w:rsid w:val="009B7F0A"/>
    <w:rsid w:val="009C0485"/>
    <w:rsid w:val="009C2696"/>
    <w:rsid w:val="009C4D22"/>
    <w:rsid w:val="009C61C6"/>
    <w:rsid w:val="009C7280"/>
    <w:rsid w:val="009D30A2"/>
    <w:rsid w:val="009D5025"/>
    <w:rsid w:val="009D73BB"/>
    <w:rsid w:val="009E3FB1"/>
    <w:rsid w:val="009E6E31"/>
    <w:rsid w:val="009F1709"/>
    <w:rsid w:val="009F1E74"/>
    <w:rsid w:val="009F2EEA"/>
    <w:rsid w:val="009F7C8B"/>
    <w:rsid w:val="00A0240D"/>
    <w:rsid w:val="00A02BA1"/>
    <w:rsid w:val="00A057A9"/>
    <w:rsid w:val="00A12FDE"/>
    <w:rsid w:val="00A225EF"/>
    <w:rsid w:val="00A2506D"/>
    <w:rsid w:val="00A30DAC"/>
    <w:rsid w:val="00A31610"/>
    <w:rsid w:val="00A316D2"/>
    <w:rsid w:val="00A334A0"/>
    <w:rsid w:val="00A34C87"/>
    <w:rsid w:val="00A353FA"/>
    <w:rsid w:val="00A505F5"/>
    <w:rsid w:val="00A54E9B"/>
    <w:rsid w:val="00A55C80"/>
    <w:rsid w:val="00A55DC1"/>
    <w:rsid w:val="00A57310"/>
    <w:rsid w:val="00A57B54"/>
    <w:rsid w:val="00A607D9"/>
    <w:rsid w:val="00A627F4"/>
    <w:rsid w:val="00A64C5B"/>
    <w:rsid w:val="00A67850"/>
    <w:rsid w:val="00A719F3"/>
    <w:rsid w:val="00A73CDE"/>
    <w:rsid w:val="00A74E12"/>
    <w:rsid w:val="00A7746D"/>
    <w:rsid w:val="00A84646"/>
    <w:rsid w:val="00A92701"/>
    <w:rsid w:val="00A93FBE"/>
    <w:rsid w:val="00A9516B"/>
    <w:rsid w:val="00A966E1"/>
    <w:rsid w:val="00AA2232"/>
    <w:rsid w:val="00AA5BC9"/>
    <w:rsid w:val="00AA63CC"/>
    <w:rsid w:val="00AB3729"/>
    <w:rsid w:val="00AB37D9"/>
    <w:rsid w:val="00AB75BA"/>
    <w:rsid w:val="00AC0357"/>
    <w:rsid w:val="00AC292E"/>
    <w:rsid w:val="00AC4B77"/>
    <w:rsid w:val="00AC5835"/>
    <w:rsid w:val="00AD1DD6"/>
    <w:rsid w:val="00AD2D63"/>
    <w:rsid w:val="00AD3636"/>
    <w:rsid w:val="00AD4C4C"/>
    <w:rsid w:val="00AD58B1"/>
    <w:rsid w:val="00AD6703"/>
    <w:rsid w:val="00AE1528"/>
    <w:rsid w:val="00AE5199"/>
    <w:rsid w:val="00AE7FD2"/>
    <w:rsid w:val="00AF3279"/>
    <w:rsid w:val="00AF5E48"/>
    <w:rsid w:val="00AF71BD"/>
    <w:rsid w:val="00AF7735"/>
    <w:rsid w:val="00B04932"/>
    <w:rsid w:val="00B10AE9"/>
    <w:rsid w:val="00B1125C"/>
    <w:rsid w:val="00B11B2F"/>
    <w:rsid w:val="00B164E6"/>
    <w:rsid w:val="00B179E1"/>
    <w:rsid w:val="00B2022C"/>
    <w:rsid w:val="00B27932"/>
    <w:rsid w:val="00B33C76"/>
    <w:rsid w:val="00B3479E"/>
    <w:rsid w:val="00B35ABB"/>
    <w:rsid w:val="00B45095"/>
    <w:rsid w:val="00B45FE1"/>
    <w:rsid w:val="00B4606D"/>
    <w:rsid w:val="00B512D1"/>
    <w:rsid w:val="00B5364E"/>
    <w:rsid w:val="00B54547"/>
    <w:rsid w:val="00B552A5"/>
    <w:rsid w:val="00B553D9"/>
    <w:rsid w:val="00B6345A"/>
    <w:rsid w:val="00B63DE4"/>
    <w:rsid w:val="00B64E69"/>
    <w:rsid w:val="00B765C5"/>
    <w:rsid w:val="00B8117B"/>
    <w:rsid w:val="00B92836"/>
    <w:rsid w:val="00B97F5E"/>
    <w:rsid w:val="00BA4567"/>
    <w:rsid w:val="00BA460C"/>
    <w:rsid w:val="00BA4D29"/>
    <w:rsid w:val="00BA72DA"/>
    <w:rsid w:val="00BA7C10"/>
    <w:rsid w:val="00BB0D16"/>
    <w:rsid w:val="00BB25A9"/>
    <w:rsid w:val="00BB6A80"/>
    <w:rsid w:val="00BD184C"/>
    <w:rsid w:val="00BD26F8"/>
    <w:rsid w:val="00BD4C79"/>
    <w:rsid w:val="00BD50A7"/>
    <w:rsid w:val="00BD51B3"/>
    <w:rsid w:val="00BD61CD"/>
    <w:rsid w:val="00BD63A3"/>
    <w:rsid w:val="00BD6884"/>
    <w:rsid w:val="00BE0D56"/>
    <w:rsid w:val="00BE2C17"/>
    <w:rsid w:val="00BE51D2"/>
    <w:rsid w:val="00BE566F"/>
    <w:rsid w:val="00BE7504"/>
    <w:rsid w:val="00BF4DAA"/>
    <w:rsid w:val="00C06D14"/>
    <w:rsid w:val="00C17C8A"/>
    <w:rsid w:val="00C20D28"/>
    <w:rsid w:val="00C214B6"/>
    <w:rsid w:val="00C274C4"/>
    <w:rsid w:val="00C33C60"/>
    <w:rsid w:val="00C35A2E"/>
    <w:rsid w:val="00C362AF"/>
    <w:rsid w:val="00C443A8"/>
    <w:rsid w:val="00C46FB6"/>
    <w:rsid w:val="00C50905"/>
    <w:rsid w:val="00C5182C"/>
    <w:rsid w:val="00C52D90"/>
    <w:rsid w:val="00C52E78"/>
    <w:rsid w:val="00C57577"/>
    <w:rsid w:val="00C60EF2"/>
    <w:rsid w:val="00C63916"/>
    <w:rsid w:val="00C750E7"/>
    <w:rsid w:val="00C775AE"/>
    <w:rsid w:val="00C87F00"/>
    <w:rsid w:val="00C87FA4"/>
    <w:rsid w:val="00C9562C"/>
    <w:rsid w:val="00C96EF0"/>
    <w:rsid w:val="00C97C10"/>
    <w:rsid w:val="00CA0F92"/>
    <w:rsid w:val="00CA2221"/>
    <w:rsid w:val="00CA2AA3"/>
    <w:rsid w:val="00CA652B"/>
    <w:rsid w:val="00CA773A"/>
    <w:rsid w:val="00CB1DA3"/>
    <w:rsid w:val="00CB22DD"/>
    <w:rsid w:val="00CB7814"/>
    <w:rsid w:val="00CC241C"/>
    <w:rsid w:val="00CC2460"/>
    <w:rsid w:val="00CC3EF7"/>
    <w:rsid w:val="00CD417C"/>
    <w:rsid w:val="00CD4617"/>
    <w:rsid w:val="00CD7877"/>
    <w:rsid w:val="00CE03D5"/>
    <w:rsid w:val="00CE1698"/>
    <w:rsid w:val="00CE1A8F"/>
    <w:rsid w:val="00CE45BA"/>
    <w:rsid w:val="00CE740E"/>
    <w:rsid w:val="00CF0F84"/>
    <w:rsid w:val="00CF1938"/>
    <w:rsid w:val="00D11A84"/>
    <w:rsid w:val="00D128AC"/>
    <w:rsid w:val="00D13E22"/>
    <w:rsid w:val="00D15A87"/>
    <w:rsid w:val="00D21B4B"/>
    <w:rsid w:val="00D24A44"/>
    <w:rsid w:val="00D3272F"/>
    <w:rsid w:val="00D33906"/>
    <w:rsid w:val="00D36A9C"/>
    <w:rsid w:val="00D3756A"/>
    <w:rsid w:val="00D404EF"/>
    <w:rsid w:val="00D56EE8"/>
    <w:rsid w:val="00D57E2C"/>
    <w:rsid w:val="00D6054D"/>
    <w:rsid w:val="00D60C44"/>
    <w:rsid w:val="00D61A91"/>
    <w:rsid w:val="00D62594"/>
    <w:rsid w:val="00D66817"/>
    <w:rsid w:val="00D72377"/>
    <w:rsid w:val="00D86F03"/>
    <w:rsid w:val="00D87C40"/>
    <w:rsid w:val="00D912B7"/>
    <w:rsid w:val="00D95328"/>
    <w:rsid w:val="00D954EE"/>
    <w:rsid w:val="00D96BE9"/>
    <w:rsid w:val="00DA1174"/>
    <w:rsid w:val="00DA56A5"/>
    <w:rsid w:val="00DA6DFB"/>
    <w:rsid w:val="00DB051B"/>
    <w:rsid w:val="00DB2756"/>
    <w:rsid w:val="00DB375F"/>
    <w:rsid w:val="00DC35E5"/>
    <w:rsid w:val="00DC3C80"/>
    <w:rsid w:val="00DC66EA"/>
    <w:rsid w:val="00DD0B21"/>
    <w:rsid w:val="00DD1D98"/>
    <w:rsid w:val="00DD461F"/>
    <w:rsid w:val="00DD468A"/>
    <w:rsid w:val="00DE1614"/>
    <w:rsid w:val="00DE199E"/>
    <w:rsid w:val="00DE2FF0"/>
    <w:rsid w:val="00DF046B"/>
    <w:rsid w:val="00DF1D2D"/>
    <w:rsid w:val="00DF3205"/>
    <w:rsid w:val="00DF6A0E"/>
    <w:rsid w:val="00DF77EE"/>
    <w:rsid w:val="00E0094E"/>
    <w:rsid w:val="00E01BE9"/>
    <w:rsid w:val="00E01CCA"/>
    <w:rsid w:val="00E12762"/>
    <w:rsid w:val="00E1640D"/>
    <w:rsid w:val="00E20C49"/>
    <w:rsid w:val="00E22238"/>
    <w:rsid w:val="00E226B7"/>
    <w:rsid w:val="00E32793"/>
    <w:rsid w:val="00E36D54"/>
    <w:rsid w:val="00E411B8"/>
    <w:rsid w:val="00E43865"/>
    <w:rsid w:val="00E43CAA"/>
    <w:rsid w:val="00E44949"/>
    <w:rsid w:val="00E600DC"/>
    <w:rsid w:val="00E72B0E"/>
    <w:rsid w:val="00E74BFD"/>
    <w:rsid w:val="00E82F3C"/>
    <w:rsid w:val="00E87ECD"/>
    <w:rsid w:val="00E9532D"/>
    <w:rsid w:val="00E96C95"/>
    <w:rsid w:val="00EB35B8"/>
    <w:rsid w:val="00EB503F"/>
    <w:rsid w:val="00EB5C22"/>
    <w:rsid w:val="00EC0C76"/>
    <w:rsid w:val="00EC1888"/>
    <w:rsid w:val="00EC6EC8"/>
    <w:rsid w:val="00EC7950"/>
    <w:rsid w:val="00ED00FD"/>
    <w:rsid w:val="00ED388F"/>
    <w:rsid w:val="00EE020C"/>
    <w:rsid w:val="00EE280D"/>
    <w:rsid w:val="00EF23B7"/>
    <w:rsid w:val="00EF3461"/>
    <w:rsid w:val="00EF70A4"/>
    <w:rsid w:val="00F02EEF"/>
    <w:rsid w:val="00F04E71"/>
    <w:rsid w:val="00F060C7"/>
    <w:rsid w:val="00F066BA"/>
    <w:rsid w:val="00F10CBB"/>
    <w:rsid w:val="00F11307"/>
    <w:rsid w:val="00F13438"/>
    <w:rsid w:val="00F1516E"/>
    <w:rsid w:val="00F233A2"/>
    <w:rsid w:val="00F258E2"/>
    <w:rsid w:val="00F2644A"/>
    <w:rsid w:val="00F27687"/>
    <w:rsid w:val="00F30A4C"/>
    <w:rsid w:val="00F32D54"/>
    <w:rsid w:val="00F42C15"/>
    <w:rsid w:val="00F44022"/>
    <w:rsid w:val="00F47CF2"/>
    <w:rsid w:val="00F563E7"/>
    <w:rsid w:val="00F65A38"/>
    <w:rsid w:val="00F71D72"/>
    <w:rsid w:val="00F72368"/>
    <w:rsid w:val="00F72E0B"/>
    <w:rsid w:val="00F7543F"/>
    <w:rsid w:val="00F75D01"/>
    <w:rsid w:val="00F84382"/>
    <w:rsid w:val="00F91296"/>
    <w:rsid w:val="00F97685"/>
    <w:rsid w:val="00F97CC4"/>
    <w:rsid w:val="00FA0085"/>
    <w:rsid w:val="00FB38F6"/>
    <w:rsid w:val="00FB5AFB"/>
    <w:rsid w:val="00FB6F9B"/>
    <w:rsid w:val="00FB6FB9"/>
    <w:rsid w:val="00FB76F7"/>
    <w:rsid w:val="00FC0B35"/>
    <w:rsid w:val="00FC1535"/>
    <w:rsid w:val="00FC2343"/>
    <w:rsid w:val="00FC5B33"/>
    <w:rsid w:val="00FC5D32"/>
    <w:rsid w:val="00FD248D"/>
    <w:rsid w:val="00FD2B2D"/>
    <w:rsid w:val="00FD6550"/>
    <w:rsid w:val="00FE08F0"/>
    <w:rsid w:val="00FE160F"/>
    <w:rsid w:val="00FE507B"/>
    <w:rsid w:val="00FF0E4D"/>
    <w:rsid w:val="00FF2341"/>
    <w:rsid w:val="00FF5233"/>
    <w:rsid w:val="00FF59E4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3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uiPriority w:val="99"/>
    <w:rsid w:val="00182394"/>
    <w:rPr>
      <w:rFonts w:eastAsia="Times New Roman"/>
    </w:rPr>
  </w:style>
  <w:style w:type="paragraph" w:customStyle="1" w:styleId="3">
    <w:name w:val="Без интервала3"/>
    <w:uiPriority w:val="99"/>
    <w:rsid w:val="00182394"/>
    <w:rPr>
      <w:rFonts w:eastAsia="Times New Roman"/>
    </w:rPr>
  </w:style>
  <w:style w:type="character" w:customStyle="1" w:styleId="hl41">
    <w:name w:val="hl41"/>
    <w:uiPriority w:val="99"/>
    <w:rsid w:val="00182394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77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C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1282</Words>
  <Characters>7311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2019-04-15T06:36:00Z</cp:lastPrinted>
  <dcterms:created xsi:type="dcterms:W3CDTF">2019-01-09T05:52:00Z</dcterms:created>
  <dcterms:modified xsi:type="dcterms:W3CDTF">2019-04-15T06:50:00Z</dcterms:modified>
</cp:coreProperties>
</file>