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9C" w:rsidRPr="009B6C26" w:rsidRDefault="00B64FA2" w:rsidP="00B64FA2">
      <w:pPr>
        <w:tabs>
          <w:tab w:val="left" w:pos="627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81B9C" w:rsidRPr="009B6C26">
        <w:rPr>
          <w:sz w:val="22"/>
          <w:szCs w:val="22"/>
        </w:rPr>
        <w:t xml:space="preserve">                                                                 </w:t>
      </w:r>
      <w:r w:rsidR="00981B9C" w:rsidRPr="009B6C26">
        <w:rPr>
          <w:b/>
          <w:sz w:val="22"/>
          <w:szCs w:val="22"/>
        </w:rPr>
        <w:t xml:space="preserve">  </w:t>
      </w:r>
      <w:r w:rsidR="00C408F7">
        <w:rPr>
          <w:noProof/>
          <w:sz w:val="22"/>
          <w:szCs w:val="22"/>
        </w:rPr>
        <w:drawing>
          <wp:inline distT="0" distB="0" distL="0" distR="0">
            <wp:extent cx="609600" cy="952500"/>
            <wp:effectExtent l="19050" t="0" r="0" b="0"/>
            <wp:docPr id="15" name="Рисунок 15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B9C" w:rsidRPr="00981B9C" w:rsidRDefault="00981B9C" w:rsidP="00B64F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B9C">
        <w:rPr>
          <w:rFonts w:ascii="Times New Roman" w:hAnsi="Times New Roman" w:cs="Times New Roman"/>
          <w:b/>
          <w:bCs/>
          <w:sz w:val="28"/>
          <w:szCs w:val="28"/>
        </w:rPr>
        <w:t>СОВЕТ ДЕПУТАТОВ РУССКО-САРСИНСКОГО СЕЛЬСКОГО ПОСЕЛЕНИЯ ОКТЯБРЬСКОГО МУНИЦИПАЛЬНОГО РАЙОНА ПЕРМСКОГО КРАЯ</w:t>
      </w:r>
    </w:p>
    <w:p w:rsidR="00B64FA2" w:rsidRDefault="00B64FA2" w:rsidP="00B64FA2">
      <w:pPr>
        <w:jc w:val="center"/>
        <w:rPr>
          <w:b/>
          <w:szCs w:val="28"/>
        </w:rPr>
      </w:pPr>
    </w:p>
    <w:p w:rsidR="00981B9C" w:rsidRPr="00981B9C" w:rsidRDefault="00981B9C" w:rsidP="00B64FA2">
      <w:pPr>
        <w:jc w:val="center"/>
        <w:rPr>
          <w:b/>
          <w:szCs w:val="28"/>
        </w:rPr>
      </w:pPr>
      <w:proofErr w:type="gramStart"/>
      <w:r w:rsidRPr="00981B9C">
        <w:rPr>
          <w:b/>
          <w:szCs w:val="28"/>
        </w:rPr>
        <w:t>Р</w:t>
      </w:r>
      <w:proofErr w:type="gramEnd"/>
      <w:r w:rsidRPr="00981B9C">
        <w:rPr>
          <w:b/>
          <w:szCs w:val="28"/>
        </w:rPr>
        <w:t xml:space="preserve"> Е Ш Е Н И Е</w:t>
      </w:r>
    </w:p>
    <w:p w:rsidR="00981B9C" w:rsidRPr="00851340" w:rsidRDefault="00B64FA2" w:rsidP="00B64FA2">
      <w:pPr>
        <w:jc w:val="both"/>
        <w:rPr>
          <w:szCs w:val="28"/>
        </w:rPr>
      </w:pPr>
      <w:r w:rsidRPr="00851340">
        <w:rPr>
          <w:szCs w:val="28"/>
        </w:rPr>
        <w:t xml:space="preserve">           </w:t>
      </w:r>
      <w:r w:rsidR="00981B9C" w:rsidRPr="00851340">
        <w:rPr>
          <w:szCs w:val="28"/>
        </w:rPr>
        <w:t xml:space="preserve"> </w:t>
      </w:r>
      <w:r w:rsidR="00E90A6D" w:rsidRPr="00851340">
        <w:rPr>
          <w:szCs w:val="28"/>
        </w:rPr>
        <w:t>0</w:t>
      </w:r>
      <w:r w:rsidR="00851340">
        <w:rPr>
          <w:szCs w:val="28"/>
        </w:rPr>
        <w:t>9</w:t>
      </w:r>
      <w:r w:rsidR="00981B9C" w:rsidRPr="00851340">
        <w:rPr>
          <w:szCs w:val="28"/>
        </w:rPr>
        <w:t>.</w:t>
      </w:r>
      <w:r w:rsidR="00E90A6D" w:rsidRPr="00851340">
        <w:rPr>
          <w:szCs w:val="28"/>
        </w:rPr>
        <w:t>04</w:t>
      </w:r>
      <w:r w:rsidR="00981B9C" w:rsidRPr="00851340">
        <w:rPr>
          <w:szCs w:val="28"/>
        </w:rPr>
        <w:t>.201</w:t>
      </w:r>
      <w:r w:rsidR="00E90A6D" w:rsidRPr="00851340">
        <w:rPr>
          <w:szCs w:val="28"/>
        </w:rPr>
        <w:t>9</w:t>
      </w:r>
      <w:r w:rsidR="00981B9C" w:rsidRPr="00851340">
        <w:rPr>
          <w:szCs w:val="28"/>
        </w:rPr>
        <w:t xml:space="preserve">    </w:t>
      </w:r>
      <w:r w:rsidRPr="00851340">
        <w:rPr>
          <w:szCs w:val="28"/>
        </w:rPr>
        <w:t xml:space="preserve">    </w:t>
      </w:r>
      <w:r w:rsidR="00981B9C" w:rsidRPr="00851340">
        <w:rPr>
          <w:szCs w:val="28"/>
        </w:rPr>
        <w:t xml:space="preserve">                                                            </w:t>
      </w:r>
      <w:r w:rsidR="00851340">
        <w:rPr>
          <w:szCs w:val="28"/>
        </w:rPr>
        <w:t xml:space="preserve">    </w:t>
      </w:r>
      <w:r w:rsidR="00981B9C" w:rsidRPr="00851340">
        <w:rPr>
          <w:szCs w:val="28"/>
        </w:rPr>
        <w:t xml:space="preserve">         № </w:t>
      </w:r>
      <w:r w:rsidR="00851340" w:rsidRPr="00851340">
        <w:rPr>
          <w:szCs w:val="28"/>
        </w:rPr>
        <w:t>33</w:t>
      </w:r>
    </w:p>
    <w:p w:rsidR="00981B9C" w:rsidRPr="009B6C26" w:rsidRDefault="00981B9C" w:rsidP="00B64F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64FA2" w:rsidRDefault="00981B9C" w:rsidP="00B64FA2">
      <w:pPr>
        <w:pStyle w:val="af0"/>
        <w:rPr>
          <w:rFonts w:ascii="Times New Roman" w:hAnsi="Times New Roman"/>
          <w:b/>
          <w:sz w:val="28"/>
          <w:szCs w:val="28"/>
        </w:rPr>
      </w:pPr>
      <w:r w:rsidRPr="00B64FA2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B64FA2" w:rsidRDefault="00981B9C" w:rsidP="00B64FA2">
      <w:pPr>
        <w:pStyle w:val="af0"/>
        <w:rPr>
          <w:rFonts w:ascii="Times New Roman" w:hAnsi="Times New Roman"/>
          <w:b/>
          <w:sz w:val="28"/>
          <w:szCs w:val="28"/>
        </w:rPr>
      </w:pPr>
      <w:r w:rsidRPr="00B64FA2">
        <w:rPr>
          <w:rFonts w:ascii="Times New Roman" w:hAnsi="Times New Roman"/>
          <w:b/>
          <w:sz w:val="28"/>
          <w:szCs w:val="28"/>
        </w:rPr>
        <w:t>о бюджетном</w:t>
      </w:r>
      <w:r w:rsidR="00B64FA2">
        <w:rPr>
          <w:rFonts w:ascii="Times New Roman" w:hAnsi="Times New Roman"/>
          <w:b/>
          <w:sz w:val="28"/>
          <w:szCs w:val="28"/>
        </w:rPr>
        <w:t xml:space="preserve">  </w:t>
      </w:r>
      <w:r w:rsidRPr="00B64FA2">
        <w:rPr>
          <w:rFonts w:ascii="Times New Roman" w:hAnsi="Times New Roman"/>
          <w:b/>
          <w:sz w:val="28"/>
          <w:szCs w:val="28"/>
        </w:rPr>
        <w:t>процессе в Русско-</w:t>
      </w:r>
    </w:p>
    <w:p w:rsidR="00981B9C" w:rsidRPr="00B64FA2" w:rsidRDefault="00981B9C" w:rsidP="00B64FA2">
      <w:pPr>
        <w:pStyle w:val="af0"/>
        <w:rPr>
          <w:rFonts w:ascii="Times New Roman" w:hAnsi="Times New Roman"/>
          <w:b/>
          <w:sz w:val="28"/>
          <w:szCs w:val="28"/>
        </w:rPr>
      </w:pPr>
      <w:proofErr w:type="spellStart"/>
      <w:r w:rsidRPr="00B64FA2">
        <w:rPr>
          <w:rFonts w:ascii="Times New Roman" w:hAnsi="Times New Roman"/>
          <w:b/>
          <w:sz w:val="28"/>
          <w:szCs w:val="28"/>
        </w:rPr>
        <w:t>Сарсинском</w:t>
      </w:r>
      <w:proofErr w:type="spellEnd"/>
      <w:r w:rsidRPr="00B64FA2">
        <w:rPr>
          <w:rFonts w:ascii="Times New Roman" w:hAnsi="Times New Roman"/>
          <w:b/>
          <w:sz w:val="28"/>
          <w:szCs w:val="28"/>
        </w:rPr>
        <w:t xml:space="preserve"> сельском </w:t>
      </w:r>
      <w:proofErr w:type="gramStart"/>
      <w:r w:rsidRPr="00B64FA2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 w:rsidRPr="00B64FA2">
        <w:rPr>
          <w:rFonts w:ascii="Times New Roman" w:hAnsi="Times New Roman"/>
          <w:b/>
          <w:sz w:val="28"/>
          <w:szCs w:val="28"/>
        </w:rPr>
        <w:t>,</w:t>
      </w:r>
    </w:p>
    <w:p w:rsidR="00B64FA2" w:rsidRDefault="00981B9C" w:rsidP="00B64FA2">
      <w:pPr>
        <w:pStyle w:val="af0"/>
        <w:rPr>
          <w:rFonts w:ascii="Times New Roman" w:hAnsi="Times New Roman"/>
          <w:b/>
          <w:sz w:val="28"/>
          <w:szCs w:val="28"/>
        </w:rPr>
      </w:pPr>
      <w:proofErr w:type="gramStart"/>
      <w:r w:rsidRPr="00B64FA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Pr="00B64FA2">
        <w:rPr>
          <w:rFonts w:ascii="Times New Roman" w:hAnsi="Times New Roman"/>
          <w:b/>
          <w:sz w:val="28"/>
          <w:szCs w:val="28"/>
        </w:rPr>
        <w:t xml:space="preserve"> решением Совета </w:t>
      </w:r>
    </w:p>
    <w:p w:rsidR="00B64FA2" w:rsidRDefault="00981B9C" w:rsidP="00B64FA2">
      <w:pPr>
        <w:pStyle w:val="af0"/>
        <w:rPr>
          <w:rFonts w:ascii="Times New Roman" w:hAnsi="Times New Roman"/>
          <w:b/>
          <w:sz w:val="28"/>
          <w:szCs w:val="28"/>
        </w:rPr>
      </w:pPr>
      <w:r w:rsidRPr="00B64FA2">
        <w:rPr>
          <w:rFonts w:ascii="Times New Roman" w:hAnsi="Times New Roman"/>
          <w:b/>
          <w:sz w:val="28"/>
          <w:szCs w:val="28"/>
        </w:rPr>
        <w:t>депутатов Русско-</w:t>
      </w:r>
      <w:proofErr w:type="spellStart"/>
      <w:r w:rsidRPr="00B64FA2">
        <w:rPr>
          <w:rFonts w:ascii="Times New Roman" w:hAnsi="Times New Roman"/>
          <w:b/>
          <w:sz w:val="28"/>
          <w:szCs w:val="28"/>
        </w:rPr>
        <w:t>Сарсинского</w:t>
      </w:r>
      <w:proofErr w:type="spellEnd"/>
      <w:r w:rsidRPr="00B64FA2">
        <w:rPr>
          <w:rFonts w:ascii="Times New Roman" w:hAnsi="Times New Roman"/>
          <w:b/>
          <w:sz w:val="28"/>
          <w:szCs w:val="28"/>
        </w:rPr>
        <w:t xml:space="preserve"> </w:t>
      </w:r>
    </w:p>
    <w:p w:rsidR="00981B9C" w:rsidRPr="00B64FA2" w:rsidRDefault="00B64FA2" w:rsidP="00B64FA2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81B9C" w:rsidRPr="00B64FA2">
        <w:rPr>
          <w:rFonts w:ascii="Times New Roman" w:hAnsi="Times New Roman"/>
          <w:b/>
          <w:sz w:val="28"/>
          <w:szCs w:val="28"/>
        </w:rPr>
        <w:t xml:space="preserve">ельского поселения Октябрьского </w:t>
      </w:r>
    </w:p>
    <w:p w:rsidR="00B64FA2" w:rsidRDefault="00981B9C" w:rsidP="00B64FA2">
      <w:pPr>
        <w:pStyle w:val="af0"/>
        <w:rPr>
          <w:rFonts w:ascii="Times New Roman" w:hAnsi="Times New Roman"/>
          <w:b/>
          <w:sz w:val="28"/>
          <w:szCs w:val="28"/>
        </w:rPr>
      </w:pPr>
      <w:r w:rsidRPr="00B64FA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981B9C" w:rsidRPr="00B64FA2" w:rsidRDefault="00981B9C" w:rsidP="00B64FA2">
      <w:pPr>
        <w:pStyle w:val="af0"/>
        <w:rPr>
          <w:rFonts w:ascii="Times New Roman" w:hAnsi="Times New Roman"/>
          <w:b/>
          <w:sz w:val="28"/>
          <w:szCs w:val="28"/>
        </w:rPr>
      </w:pPr>
      <w:r w:rsidRPr="00B64FA2">
        <w:rPr>
          <w:rFonts w:ascii="Times New Roman" w:hAnsi="Times New Roman"/>
          <w:b/>
          <w:sz w:val="28"/>
          <w:szCs w:val="28"/>
        </w:rPr>
        <w:t>от 14 ноября 2011 г. № 180</w:t>
      </w:r>
    </w:p>
    <w:p w:rsidR="00D60ECA" w:rsidRPr="00B44CE2" w:rsidRDefault="00D60ECA" w:rsidP="00B64FA2">
      <w:pPr>
        <w:rPr>
          <w:sz w:val="24"/>
          <w:szCs w:val="24"/>
        </w:rPr>
      </w:pPr>
    </w:p>
    <w:p w:rsidR="00566142" w:rsidRPr="00B44CE2" w:rsidRDefault="00566142" w:rsidP="00B64FA2">
      <w:pPr>
        <w:rPr>
          <w:sz w:val="24"/>
          <w:szCs w:val="24"/>
        </w:rPr>
      </w:pPr>
    </w:p>
    <w:p w:rsidR="00E8479C" w:rsidRDefault="00BB6608" w:rsidP="00B64FA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</w:r>
      <w:r w:rsidR="00E8479C">
        <w:rPr>
          <w:szCs w:val="28"/>
        </w:rPr>
        <w:t>Р</w:t>
      </w:r>
      <w:r w:rsidR="00E8479C" w:rsidRPr="00FB694B">
        <w:rPr>
          <w:szCs w:val="28"/>
        </w:rPr>
        <w:t xml:space="preserve">уководствуясь </w:t>
      </w:r>
      <w:r w:rsidR="00E8479C">
        <w:rPr>
          <w:szCs w:val="28"/>
        </w:rPr>
        <w:t xml:space="preserve">Бюджетным кодексом Российской Федерации, </w:t>
      </w:r>
      <w:r w:rsidR="00B64FA2">
        <w:rPr>
          <w:szCs w:val="28"/>
        </w:rPr>
        <w:t xml:space="preserve">                        </w:t>
      </w:r>
      <w:r w:rsidR="00E8479C">
        <w:rPr>
          <w:szCs w:val="28"/>
        </w:rPr>
        <w:t xml:space="preserve">в соответствии с </w:t>
      </w:r>
      <w:r w:rsidR="009A0A07">
        <w:rPr>
          <w:szCs w:val="28"/>
        </w:rPr>
        <w:t xml:space="preserve">Законом Пермского края от 25 марта 2019 г.  № 372-ПК   «Об образовании нового муниципального образования «Октябрьский городской округ», </w:t>
      </w:r>
      <w:r w:rsidR="00E8479C">
        <w:rPr>
          <w:szCs w:val="28"/>
        </w:rPr>
        <w:t xml:space="preserve">Уставом </w:t>
      </w:r>
      <w:r w:rsidR="00981B9C">
        <w:rPr>
          <w:szCs w:val="28"/>
        </w:rPr>
        <w:t>Русско-</w:t>
      </w:r>
      <w:proofErr w:type="spellStart"/>
      <w:r w:rsidR="00981B9C">
        <w:rPr>
          <w:szCs w:val="28"/>
        </w:rPr>
        <w:t>Сарсинского</w:t>
      </w:r>
      <w:proofErr w:type="spellEnd"/>
      <w:r w:rsidR="00E8479C">
        <w:rPr>
          <w:szCs w:val="28"/>
        </w:rPr>
        <w:t xml:space="preserve"> сельского поселения Октябрьского муниципального района Пермского края </w:t>
      </w:r>
    </w:p>
    <w:p w:rsidR="00E8479C" w:rsidRDefault="00E8479C" w:rsidP="00B64FA2">
      <w:pPr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 депутатов РЕШАЕТ</w:t>
      </w:r>
      <w:r w:rsidRPr="00FB694B">
        <w:rPr>
          <w:szCs w:val="28"/>
        </w:rPr>
        <w:t>:</w:t>
      </w:r>
    </w:p>
    <w:p w:rsidR="00981B9C" w:rsidRDefault="00652374" w:rsidP="00B64FA2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>
        <w:tab/>
      </w:r>
      <w:r w:rsidR="00F946E5" w:rsidRPr="00981B9C">
        <w:rPr>
          <w:sz w:val="28"/>
          <w:szCs w:val="28"/>
        </w:rPr>
        <w:t xml:space="preserve">1. </w:t>
      </w:r>
      <w:proofErr w:type="gramStart"/>
      <w:r w:rsidR="00981B9C" w:rsidRPr="00981B9C">
        <w:rPr>
          <w:rFonts w:ascii="Times New Roman" w:hAnsi="Times New Roman"/>
          <w:sz w:val="28"/>
          <w:szCs w:val="28"/>
        </w:rPr>
        <w:t>Внести в Положение «О бюджетном процессе в Русско-</w:t>
      </w:r>
      <w:proofErr w:type="spellStart"/>
      <w:r w:rsidR="00981B9C" w:rsidRPr="00981B9C">
        <w:rPr>
          <w:rFonts w:ascii="Times New Roman" w:hAnsi="Times New Roman"/>
          <w:sz w:val="28"/>
          <w:szCs w:val="28"/>
        </w:rPr>
        <w:t>Сарсинском</w:t>
      </w:r>
      <w:proofErr w:type="spellEnd"/>
      <w:r w:rsidR="00981B9C" w:rsidRPr="00981B9C">
        <w:rPr>
          <w:rFonts w:ascii="Times New Roman" w:hAnsi="Times New Roman"/>
          <w:sz w:val="28"/>
          <w:szCs w:val="28"/>
        </w:rPr>
        <w:t xml:space="preserve"> сельском поселении» утвержденное решением Совета депутатов Русско-</w:t>
      </w:r>
      <w:proofErr w:type="spellStart"/>
      <w:r w:rsidR="00981B9C" w:rsidRPr="00981B9C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="00981B9C" w:rsidRPr="00981B9C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</w:t>
      </w:r>
      <w:r w:rsidR="00B64FA2">
        <w:rPr>
          <w:rFonts w:ascii="Times New Roman" w:hAnsi="Times New Roman"/>
          <w:sz w:val="28"/>
          <w:szCs w:val="28"/>
        </w:rPr>
        <w:t xml:space="preserve">                 </w:t>
      </w:r>
      <w:r w:rsidR="00981B9C" w:rsidRPr="00981B9C">
        <w:rPr>
          <w:rFonts w:ascii="Times New Roman" w:hAnsi="Times New Roman"/>
          <w:sz w:val="28"/>
          <w:szCs w:val="28"/>
        </w:rPr>
        <w:t>от 14 ноября 2011г. № 180 (в редакции решений Совета депутатов Русско-</w:t>
      </w:r>
      <w:proofErr w:type="spellStart"/>
      <w:r w:rsidR="00981B9C" w:rsidRPr="00981B9C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="00981B9C" w:rsidRPr="00981B9C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</w:t>
      </w:r>
      <w:r w:rsidR="001B1511">
        <w:rPr>
          <w:rFonts w:ascii="Times New Roman" w:hAnsi="Times New Roman"/>
          <w:sz w:val="28"/>
          <w:szCs w:val="28"/>
        </w:rPr>
        <w:t xml:space="preserve">           </w:t>
      </w:r>
      <w:r w:rsidR="00981B9C" w:rsidRPr="00981B9C">
        <w:rPr>
          <w:rFonts w:ascii="Times New Roman" w:hAnsi="Times New Roman"/>
          <w:sz w:val="28"/>
          <w:szCs w:val="28"/>
        </w:rPr>
        <w:t xml:space="preserve">от </w:t>
      </w:r>
      <w:r w:rsidR="00981B9C" w:rsidRPr="001B1511">
        <w:rPr>
          <w:rFonts w:ascii="Times New Roman" w:hAnsi="Times New Roman"/>
          <w:sz w:val="28"/>
          <w:szCs w:val="28"/>
        </w:rPr>
        <w:t xml:space="preserve">13.03.2012 </w:t>
      </w:r>
      <w:hyperlink r:id="rId10" w:history="1">
        <w:r w:rsidR="00981B9C" w:rsidRPr="001B1511">
          <w:rPr>
            <w:rFonts w:ascii="Times New Roman" w:hAnsi="Times New Roman"/>
            <w:sz w:val="28"/>
            <w:szCs w:val="28"/>
          </w:rPr>
          <w:t>N 197</w:t>
        </w:r>
      </w:hyperlink>
      <w:r w:rsidR="00981B9C" w:rsidRPr="001B1511">
        <w:rPr>
          <w:rFonts w:ascii="Times New Roman" w:hAnsi="Times New Roman"/>
          <w:sz w:val="28"/>
          <w:szCs w:val="28"/>
        </w:rPr>
        <w:t xml:space="preserve">, от 15.11.2013 </w:t>
      </w:r>
      <w:hyperlink r:id="rId11" w:history="1">
        <w:r w:rsidR="00981B9C" w:rsidRPr="001B1511">
          <w:rPr>
            <w:rFonts w:ascii="Times New Roman" w:hAnsi="Times New Roman"/>
            <w:sz w:val="28"/>
            <w:szCs w:val="28"/>
          </w:rPr>
          <w:t>N 14</w:t>
        </w:r>
      </w:hyperlink>
      <w:r w:rsidR="00981B9C" w:rsidRPr="001B1511">
        <w:rPr>
          <w:rFonts w:ascii="Times New Roman" w:hAnsi="Times New Roman"/>
          <w:sz w:val="28"/>
          <w:szCs w:val="28"/>
        </w:rPr>
        <w:t>, от 2</w:t>
      </w:r>
      <w:r w:rsidR="00D30E49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981B9C" w:rsidRPr="001B1511">
        <w:rPr>
          <w:rFonts w:ascii="Times New Roman" w:hAnsi="Times New Roman"/>
          <w:sz w:val="28"/>
          <w:szCs w:val="28"/>
        </w:rPr>
        <w:t>.12.2013</w:t>
      </w:r>
      <w:r w:rsidR="00E90A6D" w:rsidRPr="001B1511">
        <w:rPr>
          <w:rFonts w:ascii="Times New Roman" w:hAnsi="Times New Roman"/>
          <w:sz w:val="28"/>
          <w:szCs w:val="28"/>
        </w:rPr>
        <w:t xml:space="preserve"> </w:t>
      </w:r>
      <w:r w:rsidR="00981B9C" w:rsidRPr="001B1511">
        <w:rPr>
          <w:rFonts w:ascii="Times New Roman" w:hAnsi="Times New Roman"/>
          <w:sz w:val="28"/>
          <w:szCs w:val="28"/>
        </w:rPr>
        <w:t xml:space="preserve">№ 24, от 11.04.2014 </w:t>
      </w:r>
      <w:hyperlink r:id="rId12" w:history="1">
        <w:r w:rsidR="00981B9C" w:rsidRPr="001B1511">
          <w:rPr>
            <w:rFonts w:ascii="Times New Roman" w:hAnsi="Times New Roman"/>
            <w:sz w:val="28"/>
            <w:szCs w:val="28"/>
          </w:rPr>
          <w:t>N 36</w:t>
        </w:r>
      </w:hyperlink>
      <w:r w:rsidR="00D30E49">
        <w:rPr>
          <w:rFonts w:ascii="Times New Roman" w:hAnsi="Times New Roman"/>
          <w:sz w:val="28"/>
          <w:szCs w:val="28"/>
        </w:rPr>
        <w:t xml:space="preserve">             от 18</w:t>
      </w:r>
      <w:r w:rsidR="001B1511" w:rsidRPr="001B1511">
        <w:rPr>
          <w:rFonts w:ascii="Times New Roman" w:hAnsi="Times New Roman"/>
          <w:sz w:val="28"/>
          <w:szCs w:val="28"/>
        </w:rPr>
        <w:t>.12.2014 № 87, от 16.11.2015 № 104, от 16.02.2015 № 90</w:t>
      </w:r>
      <w:proofErr w:type="gramEnd"/>
      <w:r w:rsidR="001B1511" w:rsidRPr="001B1511">
        <w:rPr>
          <w:rFonts w:ascii="Times New Roman" w:hAnsi="Times New Roman"/>
          <w:sz w:val="28"/>
          <w:szCs w:val="28"/>
        </w:rPr>
        <w:t>, от 21.12.2015             № 112</w:t>
      </w:r>
      <w:r w:rsidR="00981B9C" w:rsidRPr="001B1511">
        <w:rPr>
          <w:rFonts w:ascii="Times New Roman" w:hAnsi="Times New Roman"/>
          <w:sz w:val="28"/>
          <w:szCs w:val="28"/>
        </w:rPr>
        <w:t>), следующие изменения</w:t>
      </w:r>
      <w:r w:rsidR="00981B9C" w:rsidRPr="001B1511">
        <w:rPr>
          <w:rFonts w:ascii="Times New Roman" w:hAnsi="Times New Roman"/>
          <w:i/>
          <w:sz w:val="28"/>
          <w:szCs w:val="28"/>
        </w:rPr>
        <w:t>:</w:t>
      </w:r>
    </w:p>
    <w:p w:rsidR="009A0A07" w:rsidRPr="00754C08" w:rsidRDefault="009A0A07" w:rsidP="009A0A07">
      <w:pPr>
        <w:pStyle w:val="Preformat"/>
        <w:tabs>
          <w:tab w:val="left" w:pos="-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</w:t>
      </w:r>
      <w:r w:rsidRPr="00754C08">
        <w:rPr>
          <w:rFonts w:ascii="Times New Roman" w:hAnsi="Times New Roman" w:cs="Times New Roman"/>
          <w:color w:val="000000"/>
          <w:sz w:val="28"/>
          <w:szCs w:val="28"/>
        </w:rPr>
        <w:t>1.1 Статью 1</w:t>
      </w:r>
      <w:r w:rsidR="00754C08" w:rsidRPr="00754C08">
        <w:rPr>
          <w:rFonts w:ascii="Times New Roman" w:hAnsi="Times New Roman" w:cs="Times New Roman"/>
          <w:color w:val="000000"/>
          <w:sz w:val="28"/>
          <w:szCs w:val="28"/>
        </w:rPr>
        <w:t>3 раздела</w:t>
      </w:r>
      <w:r w:rsidRPr="00754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C08" w:rsidRPr="00754C0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54C0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следующими </w:t>
      </w:r>
      <w:r w:rsidR="00C21C68">
        <w:rPr>
          <w:rFonts w:ascii="Times New Roman" w:hAnsi="Times New Roman" w:cs="Times New Roman"/>
          <w:color w:val="000000"/>
          <w:sz w:val="28"/>
          <w:szCs w:val="28"/>
        </w:rPr>
        <w:t>пунктами</w:t>
      </w:r>
      <w:r w:rsidRPr="00754C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0A07" w:rsidRDefault="0051333A" w:rsidP="009A0A07">
      <w:pPr>
        <w:pStyle w:val="Preformat"/>
        <w:tabs>
          <w:tab w:val="left" w:pos="-3240"/>
        </w:tabs>
        <w:jc w:val="both"/>
        <w:rPr>
          <w:rFonts w:ascii="Times New Roman" w:hAnsi="Times New Roman"/>
          <w:sz w:val="28"/>
          <w:szCs w:val="28"/>
        </w:rPr>
      </w:pPr>
      <w:r w:rsidRPr="001B1511">
        <w:rPr>
          <w:b/>
          <w:i/>
        </w:rPr>
        <w:tab/>
      </w:r>
      <w:r w:rsidR="009A0A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4C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A0A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A0A07">
        <w:rPr>
          <w:rFonts w:ascii="Times New Roman" w:hAnsi="Times New Roman" w:cs="Times New Roman"/>
          <w:color w:val="000000"/>
          <w:sz w:val="28"/>
          <w:szCs w:val="28"/>
        </w:rPr>
        <w:t>Из бюджета Русско-</w:t>
      </w:r>
      <w:proofErr w:type="spellStart"/>
      <w:r w:rsidR="009A0A07">
        <w:rPr>
          <w:rFonts w:ascii="Times New Roman" w:hAnsi="Times New Roman" w:cs="Times New Roman"/>
          <w:color w:val="000000"/>
          <w:sz w:val="28"/>
          <w:szCs w:val="28"/>
        </w:rPr>
        <w:t>Сарсинского</w:t>
      </w:r>
      <w:proofErr w:type="spellEnd"/>
      <w:r w:rsidR="009A0A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бюджету Октябрьского муниципального района Пермского края могут быть предоставлены иные межбюджетные трансферты в целях обеспечения выполнения Администрацией Октябрьского муниципального района Пермского края исполнительно-распорядительных полномочий Русско-</w:t>
      </w:r>
      <w:proofErr w:type="spellStart"/>
      <w:r w:rsidR="009A0A07">
        <w:rPr>
          <w:rFonts w:ascii="Times New Roman" w:hAnsi="Times New Roman" w:cs="Times New Roman"/>
          <w:color w:val="000000"/>
          <w:sz w:val="28"/>
          <w:szCs w:val="28"/>
        </w:rPr>
        <w:t>Сарсинского</w:t>
      </w:r>
      <w:proofErr w:type="spellEnd"/>
      <w:r w:rsidR="009A0A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решению вопросов местного значения Русско-</w:t>
      </w:r>
      <w:proofErr w:type="spellStart"/>
      <w:r w:rsidR="009A0A07">
        <w:rPr>
          <w:rFonts w:ascii="Times New Roman" w:hAnsi="Times New Roman" w:cs="Times New Roman"/>
          <w:color w:val="000000"/>
          <w:sz w:val="28"/>
          <w:szCs w:val="28"/>
        </w:rPr>
        <w:t>Сарсинского</w:t>
      </w:r>
      <w:proofErr w:type="spellEnd"/>
      <w:r w:rsidR="009A0A07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поселения, в соответствии с Законом Пермского края «Об образовании нового муниципального образования Октябрьский городской округ» от </w:t>
      </w:r>
      <w:r w:rsidR="009A0A07">
        <w:rPr>
          <w:rFonts w:ascii="Times New Roman" w:hAnsi="Times New Roman"/>
          <w:sz w:val="28"/>
          <w:szCs w:val="28"/>
        </w:rPr>
        <w:t xml:space="preserve"> 25 марта </w:t>
      </w:r>
      <w:smartTag w:uri="urn:schemas-microsoft-com:office:smarttags" w:element="metricconverter">
        <w:smartTagPr>
          <w:attr w:name="ProductID" w:val="2019 г"/>
        </w:smartTagPr>
        <w:r w:rsidR="009A0A07">
          <w:rPr>
            <w:rFonts w:ascii="Times New Roman" w:hAnsi="Times New Roman"/>
            <w:sz w:val="28"/>
            <w:szCs w:val="28"/>
          </w:rPr>
          <w:t>2019 г</w:t>
        </w:r>
      </w:smartTag>
      <w:r w:rsidR="009A0A07">
        <w:rPr>
          <w:rFonts w:ascii="Times New Roman" w:hAnsi="Times New Roman"/>
          <w:sz w:val="28"/>
          <w:szCs w:val="28"/>
        </w:rPr>
        <w:t>.  № 372-ПК.</w:t>
      </w:r>
      <w:proofErr w:type="gramEnd"/>
    </w:p>
    <w:p w:rsidR="009A0A07" w:rsidRDefault="009A0A07" w:rsidP="009A0A07">
      <w:pPr>
        <w:pStyle w:val="Preformat"/>
        <w:tabs>
          <w:tab w:val="left" w:pos="-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54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Иные межбюджетные трансферты предоставляются бюджету Октябрьского муниципального района Пермского края в пределах бюджетных ассигнований, утвержденных сводной бюджетной росписью бюджета Русско-</w:t>
      </w:r>
      <w:proofErr w:type="spellStart"/>
      <w:r>
        <w:rPr>
          <w:rFonts w:ascii="Times New Roman" w:hAnsi="Times New Roman"/>
          <w:sz w:val="28"/>
          <w:szCs w:val="28"/>
        </w:rPr>
        <w:t>сарсинского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текущий финансовый год и плановый период, на цели, указанные в пункте 1 настоящей статьи.   </w:t>
      </w:r>
    </w:p>
    <w:p w:rsidR="00BB10A7" w:rsidRPr="001B1511" w:rsidRDefault="009A0A07" w:rsidP="0070584A">
      <w:pPr>
        <w:pStyle w:val="Preformat"/>
        <w:tabs>
          <w:tab w:val="left" w:pos="-3240"/>
        </w:tabs>
        <w:rPr>
          <w:b/>
          <w:i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4C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Перечисление иных межбюджетных трансфертов осуществляется на счет бюджета Октябрьского муниципального района Пермского края, открытый в территориальном органе Федерального казначейства по Пермскому краю». </w:t>
      </w:r>
      <w:r w:rsidR="00991B8D" w:rsidRPr="001B1511">
        <w:rPr>
          <w:b/>
          <w:i/>
          <w:szCs w:val="28"/>
        </w:rPr>
        <w:t xml:space="preserve"> </w:t>
      </w:r>
    </w:p>
    <w:p w:rsidR="004E5B4C" w:rsidRDefault="009A0A07" w:rsidP="0070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0A7" w:rsidRPr="0070584A">
        <w:rPr>
          <w:rFonts w:ascii="Times New Roman" w:hAnsi="Times New Roman" w:cs="Times New Roman"/>
          <w:sz w:val="28"/>
          <w:szCs w:val="28"/>
        </w:rPr>
        <w:t>2</w:t>
      </w:r>
      <w:r w:rsidR="002F46E9" w:rsidRPr="0070584A">
        <w:rPr>
          <w:rFonts w:ascii="Times New Roman" w:hAnsi="Times New Roman" w:cs="Times New Roman"/>
          <w:sz w:val="28"/>
          <w:szCs w:val="28"/>
        </w:rPr>
        <w:t xml:space="preserve">. </w:t>
      </w:r>
      <w:r w:rsidR="0070584A" w:rsidRPr="0070584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и</w:t>
      </w:r>
      <w:r w:rsidR="0070584A">
        <w:rPr>
          <w:sz w:val="28"/>
          <w:szCs w:val="28"/>
        </w:rPr>
        <w:t xml:space="preserve"> </w:t>
      </w:r>
      <w:r w:rsidR="0052311D" w:rsidRPr="0052311D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Русско-</w:t>
      </w:r>
      <w:proofErr w:type="spellStart"/>
      <w:r w:rsidR="0052311D" w:rsidRPr="0052311D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="0052311D" w:rsidRPr="0052311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  <w:r w:rsidR="0052311D" w:rsidRPr="0052311D">
        <w:rPr>
          <w:rFonts w:ascii="Times New Roman" w:hAnsi="Times New Roman" w:cs="Times New Roman"/>
          <w:sz w:val="28"/>
          <w:szCs w:val="28"/>
          <w:lang w:eastAsia="en-US"/>
        </w:rPr>
        <w:t>(http:oktyabrskiy.permarea.</w:t>
      </w:r>
      <w:proofErr w:type="spellStart"/>
      <w:r w:rsidR="0052311D" w:rsidRPr="0052311D">
        <w:rPr>
          <w:rFonts w:ascii="Times New Roman" w:hAnsi="Times New Roman" w:cs="Times New Roman"/>
          <w:sz w:val="28"/>
          <w:szCs w:val="28"/>
          <w:lang w:val="en-US" w:eastAsia="en-US"/>
        </w:rPr>
        <w:t>russko</w:t>
      </w:r>
      <w:proofErr w:type="spellEnd"/>
      <w:r w:rsidR="0052311D" w:rsidRPr="0052311D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="0052311D" w:rsidRPr="0052311D">
        <w:rPr>
          <w:rFonts w:ascii="Times New Roman" w:hAnsi="Times New Roman" w:cs="Times New Roman"/>
          <w:sz w:val="28"/>
          <w:szCs w:val="28"/>
          <w:lang w:val="en-US" w:eastAsia="en-US"/>
        </w:rPr>
        <w:t>sarsinskoe</w:t>
      </w:r>
      <w:proofErr w:type="spellEnd"/>
      <w:r w:rsidR="0052311D" w:rsidRPr="0052311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52311D" w:rsidRPr="0052311D">
        <w:rPr>
          <w:rFonts w:ascii="Times New Roman" w:hAnsi="Times New Roman" w:cs="Times New Roman"/>
          <w:sz w:val="28"/>
          <w:szCs w:val="28"/>
          <w:lang w:eastAsia="en-US"/>
        </w:rPr>
        <w:t>ru</w:t>
      </w:r>
      <w:proofErr w:type="spellEnd"/>
      <w:r w:rsidR="0052311D" w:rsidRPr="0052311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9A0A07" w:rsidRDefault="009A0A07" w:rsidP="0070584A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оставляю за собой.</w:t>
      </w:r>
    </w:p>
    <w:p w:rsidR="009A0A07" w:rsidRDefault="009A0A07" w:rsidP="0070584A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A07" w:rsidRDefault="009A0A07" w:rsidP="00B64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A07" w:rsidRPr="00816DA9" w:rsidRDefault="009A0A07" w:rsidP="009A0A07">
      <w:pPr>
        <w:pStyle w:val="ab"/>
        <w:rPr>
          <w:sz w:val="28"/>
          <w:szCs w:val="28"/>
        </w:rPr>
      </w:pPr>
      <w:r>
        <w:rPr>
          <w:sz w:val="28"/>
          <w:szCs w:val="28"/>
        </w:rPr>
        <w:t>П</w:t>
      </w:r>
      <w:r w:rsidRPr="00816DA9">
        <w:rPr>
          <w:sz w:val="28"/>
          <w:szCs w:val="28"/>
        </w:rPr>
        <w:t xml:space="preserve">редседатель Совета депутатов  </w:t>
      </w:r>
    </w:p>
    <w:p w:rsidR="009A0A07" w:rsidRPr="00816DA9" w:rsidRDefault="009A0A07" w:rsidP="009A0A07">
      <w:pPr>
        <w:pStyle w:val="ab"/>
        <w:rPr>
          <w:sz w:val="28"/>
          <w:szCs w:val="28"/>
        </w:rPr>
      </w:pPr>
      <w:r w:rsidRPr="00816DA9">
        <w:rPr>
          <w:sz w:val="28"/>
          <w:szCs w:val="28"/>
        </w:rPr>
        <w:t>Русско-</w:t>
      </w:r>
      <w:proofErr w:type="spellStart"/>
      <w:r w:rsidRPr="00816DA9">
        <w:rPr>
          <w:sz w:val="28"/>
          <w:szCs w:val="28"/>
        </w:rPr>
        <w:t>Сарсинского</w:t>
      </w:r>
      <w:proofErr w:type="spellEnd"/>
      <w:r w:rsidRPr="00816DA9">
        <w:rPr>
          <w:sz w:val="28"/>
          <w:szCs w:val="28"/>
        </w:rPr>
        <w:t xml:space="preserve"> поселения                                                       </w:t>
      </w:r>
      <w:proofErr w:type="spellStart"/>
      <w:r>
        <w:rPr>
          <w:sz w:val="28"/>
          <w:szCs w:val="28"/>
        </w:rPr>
        <w:t>Г.П.Меркурьев</w:t>
      </w:r>
      <w:proofErr w:type="spellEnd"/>
    </w:p>
    <w:p w:rsidR="009A0A07" w:rsidRDefault="009A0A07" w:rsidP="009A0A07">
      <w:pPr>
        <w:rPr>
          <w:szCs w:val="28"/>
        </w:rPr>
      </w:pPr>
    </w:p>
    <w:p w:rsidR="009A0A07" w:rsidRDefault="009A0A07" w:rsidP="00B64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A07" w:rsidRDefault="009A0A07" w:rsidP="00B64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9A0A07" w:rsidSect="00B64FA2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32" w:rsidRDefault="000F5232" w:rsidP="00B64FA2">
      <w:r>
        <w:separator/>
      </w:r>
    </w:p>
  </w:endnote>
  <w:endnote w:type="continuationSeparator" w:id="0">
    <w:p w:rsidR="000F5232" w:rsidRDefault="000F5232" w:rsidP="00B6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32" w:rsidRDefault="000F5232" w:rsidP="00B64FA2">
      <w:r>
        <w:separator/>
      </w:r>
    </w:p>
  </w:footnote>
  <w:footnote w:type="continuationSeparator" w:id="0">
    <w:p w:rsidR="000F5232" w:rsidRDefault="000F5232" w:rsidP="00B6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38B"/>
    <w:multiLevelType w:val="hybridMultilevel"/>
    <w:tmpl w:val="A976ACEE"/>
    <w:lvl w:ilvl="0" w:tplc="2CBA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1463D9"/>
    <w:multiLevelType w:val="multilevel"/>
    <w:tmpl w:val="59800B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-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C2"/>
    <w:rsid w:val="00000DAD"/>
    <w:rsid w:val="0000161A"/>
    <w:rsid w:val="00002335"/>
    <w:rsid w:val="000026B6"/>
    <w:rsid w:val="00003DC0"/>
    <w:rsid w:val="00004ED4"/>
    <w:rsid w:val="000065E9"/>
    <w:rsid w:val="0000780E"/>
    <w:rsid w:val="00007DCB"/>
    <w:rsid w:val="00011AAB"/>
    <w:rsid w:val="00012BF2"/>
    <w:rsid w:val="00013219"/>
    <w:rsid w:val="0001477E"/>
    <w:rsid w:val="00014D73"/>
    <w:rsid w:val="00015D7A"/>
    <w:rsid w:val="00017891"/>
    <w:rsid w:val="00017B63"/>
    <w:rsid w:val="000200E4"/>
    <w:rsid w:val="00020510"/>
    <w:rsid w:val="0002070D"/>
    <w:rsid w:val="00021BBC"/>
    <w:rsid w:val="00023D19"/>
    <w:rsid w:val="0002432B"/>
    <w:rsid w:val="00026DD8"/>
    <w:rsid w:val="00027AF5"/>
    <w:rsid w:val="000318E0"/>
    <w:rsid w:val="00032027"/>
    <w:rsid w:val="00032566"/>
    <w:rsid w:val="000334B7"/>
    <w:rsid w:val="000334D0"/>
    <w:rsid w:val="0003434F"/>
    <w:rsid w:val="000359FC"/>
    <w:rsid w:val="00042E71"/>
    <w:rsid w:val="000437B6"/>
    <w:rsid w:val="0004443F"/>
    <w:rsid w:val="00045C2A"/>
    <w:rsid w:val="0004702E"/>
    <w:rsid w:val="00047955"/>
    <w:rsid w:val="00047DA4"/>
    <w:rsid w:val="00050207"/>
    <w:rsid w:val="00051FCB"/>
    <w:rsid w:val="000521DA"/>
    <w:rsid w:val="000533FC"/>
    <w:rsid w:val="000568A9"/>
    <w:rsid w:val="000571FC"/>
    <w:rsid w:val="000572C3"/>
    <w:rsid w:val="0006148B"/>
    <w:rsid w:val="00061D8D"/>
    <w:rsid w:val="00064A97"/>
    <w:rsid w:val="00065F90"/>
    <w:rsid w:val="00071355"/>
    <w:rsid w:val="0007184B"/>
    <w:rsid w:val="000724C6"/>
    <w:rsid w:val="00076562"/>
    <w:rsid w:val="00080DF3"/>
    <w:rsid w:val="00081374"/>
    <w:rsid w:val="00081B21"/>
    <w:rsid w:val="00082AF1"/>
    <w:rsid w:val="00083466"/>
    <w:rsid w:val="00086237"/>
    <w:rsid w:val="0008626F"/>
    <w:rsid w:val="00091544"/>
    <w:rsid w:val="00092160"/>
    <w:rsid w:val="000928B8"/>
    <w:rsid w:val="000965FD"/>
    <w:rsid w:val="00097323"/>
    <w:rsid w:val="0009780D"/>
    <w:rsid w:val="00097FBD"/>
    <w:rsid w:val="000A0D0C"/>
    <w:rsid w:val="000A2322"/>
    <w:rsid w:val="000A2677"/>
    <w:rsid w:val="000A26ED"/>
    <w:rsid w:val="000A2A01"/>
    <w:rsid w:val="000A3CA5"/>
    <w:rsid w:val="000A4E1F"/>
    <w:rsid w:val="000A54DB"/>
    <w:rsid w:val="000A5E99"/>
    <w:rsid w:val="000A75AD"/>
    <w:rsid w:val="000B038B"/>
    <w:rsid w:val="000B0909"/>
    <w:rsid w:val="000B0BCE"/>
    <w:rsid w:val="000B25AE"/>
    <w:rsid w:val="000B49F8"/>
    <w:rsid w:val="000B4DB9"/>
    <w:rsid w:val="000B5B68"/>
    <w:rsid w:val="000B6BA4"/>
    <w:rsid w:val="000B6F87"/>
    <w:rsid w:val="000B7BE7"/>
    <w:rsid w:val="000C2F0E"/>
    <w:rsid w:val="000C311A"/>
    <w:rsid w:val="000C4F2E"/>
    <w:rsid w:val="000C7794"/>
    <w:rsid w:val="000D1324"/>
    <w:rsid w:val="000D191E"/>
    <w:rsid w:val="000D1E66"/>
    <w:rsid w:val="000D221D"/>
    <w:rsid w:val="000D2C5A"/>
    <w:rsid w:val="000D4816"/>
    <w:rsid w:val="000D6820"/>
    <w:rsid w:val="000D7A59"/>
    <w:rsid w:val="000E1372"/>
    <w:rsid w:val="000E15D5"/>
    <w:rsid w:val="000E4B03"/>
    <w:rsid w:val="000E63B7"/>
    <w:rsid w:val="000E6B7D"/>
    <w:rsid w:val="000E77F3"/>
    <w:rsid w:val="000F0A7A"/>
    <w:rsid w:val="000F296C"/>
    <w:rsid w:val="000F3039"/>
    <w:rsid w:val="000F4F2A"/>
    <w:rsid w:val="000F5232"/>
    <w:rsid w:val="000F643A"/>
    <w:rsid w:val="000F70F8"/>
    <w:rsid w:val="000F71E8"/>
    <w:rsid w:val="000F79F4"/>
    <w:rsid w:val="001023CB"/>
    <w:rsid w:val="00103703"/>
    <w:rsid w:val="00105236"/>
    <w:rsid w:val="001066EC"/>
    <w:rsid w:val="001077EF"/>
    <w:rsid w:val="0010788F"/>
    <w:rsid w:val="00110C26"/>
    <w:rsid w:val="00110CDF"/>
    <w:rsid w:val="0011139D"/>
    <w:rsid w:val="00111569"/>
    <w:rsid w:val="00111E04"/>
    <w:rsid w:val="001122D8"/>
    <w:rsid w:val="001126F8"/>
    <w:rsid w:val="00112780"/>
    <w:rsid w:val="00112E6A"/>
    <w:rsid w:val="001137FD"/>
    <w:rsid w:val="00113951"/>
    <w:rsid w:val="001141CA"/>
    <w:rsid w:val="00116FBE"/>
    <w:rsid w:val="001179B5"/>
    <w:rsid w:val="00117A7B"/>
    <w:rsid w:val="00120916"/>
    <w:rsid w:val="001239E0"/>
    <w:rsid w:val="00124200"/>
    <w:rsid w:val="0012474B"/>
    <w:rsid w:val="00125B37"/>
    <w:rsid w:val="0012728B"/>
    <w:rsid w:val="001278FC"/>
    <w:rsid w:val="001306B6"/>
    <w:rsid w:val="00130D99"/>
    <w:rsid w:val="00131B8B"/>
    <w:rsid w:val="00132CCB"/>
    <w:rsid w:val="00133733"/>
    <w:rsid w:val="00134D13"/>
    <w:rsid w:val="001351C9"/>
    <w:rsid w:val="00137773"/>
    <w:rsid w:val="001406FA"/>
    <w:rsid w:val="00140ABC"/>
    <w:rsid w:val="00142584"/>
    <w:rsid w:val="0014574B"/>
    <w:rsid w:val="00150082"/>
    <w:rsid w:val="001505A9"/>
    <w:rsid w:val="00150E5F"/>
    <w:rsid w:val="001544E4"/>
    <w:rsid w:val="00154FFA"/>
    <w:rsid w:val="00157849"/>
    <w:rsid w:val="0016198D"/>
    <w:rsid w:val="001623EE"/>
    <w:rsid w:val="00164F4A"/>
    <w:rsid w:val="001662FC"/>
    <w:rsid w:val="00166E7A"/>
    <w:rsid w:val="00170110"/>
    <w:rsid w:val="0017193B"/>
    <w:rsid w:val="001721C0"/>
    <w:rsid w:val="001733B6"/>
    <w:rsid w:val="001761C6"/>
    <w:rsid w:val="00177D7B"/>
    <w:rsid w:val="001864AD"/>
    <w:rsid w:val="00191BA9"/>
    <w:rsid w:val="00192806"/>
    <w:rsid w:val="00193FFB"/>
    <w:rsid w:val="00194019"/>
    <w:rsid w:val="001945FD"/>
    <w:rsid w:val="001955DB"/>
    <w:rsid w:val="00196AE1"/>
    <w:rsid w:val="00196D65"/>
    <w:rsid w:val="00197391"/>
    <w:rsid w:val="00197441"/>
    <w:rsid w:val="00197817"/>
    <w:rsid w:val="001A23AB"/>
    <w:rsid w:val="001A2E32"/>
    <w:rsid w:val="001A33B8"/>
    <w:rsid w:val="001A3A82"/>
    <w:rsid w:val="001A3ADD"/>
    <w:rsid w:val="001A44C6"/>
    <w:rsid w:val="001A5385"/>
    <w:rsid w:val="001A53B6"/>
    <w:rsid w:val="001A5631"/>
    <w:rsid w:val="001A5DD6"/>
    <w:rsid w:val="001A6C1A"/>
    <w:rsid w:val="001B0C86"/>
    <w:rsid w:val="001B1511"/>
    <w:rsid w:val="001B1CBD"/>
    <w:rsid w:val="001B359A"/>
    <w:rsid w:val="001B448A"/>
    <w:rsid w:val="001B4DC6"/>
    <w:rsid w:val="001B5A63"/>
    <w:rsid w:val="001C00F1"/>
    <w:rsid w:val="001C1997"/>
    <w:rsid w:val="001C3416"/>
    <w:rsid w:val="001C37F1"/>
    <w:rsid w:val="001C3D7C"/>
    <w:rsid w:val="001C45F5"/>
    <w:rsid w:val="001C5A8C"/>
    <w:rsid w:val="001D24E4"/>
    <w:rsid w:val="001D31F9"/>
    <w:rsid w:val="001D3634"/>
    <w:rsid w:val="001D463F"/>
    <w:rsid w:val="001E01F8"/>
    <w:rsid w:val="001E02C7"/>
    <w:rsid w:val="001E0662"/>
    <w:rsid w:val="001E0D5B"/>
    <w:rsid w:val="001E2E08"/>
    <w:rsid w:val="001E48E7"/>
    <w:rsid w:val="001E4F42"/>
    <w:rsid w:val="001E6110"/>
    <w:rsid w:val="001F01A2"/>
    <w:rsid w:val="001F14EC"/>
    <w:rsid w:val="001F1A23"/>
    <w:rsid w:val="001F1C09"/>
    <w:rsid w:val="001F25B3"/>
    <w:rsid w:val="001F4AB3"/>
    <w:rsid w:val="001F6499"/>
    <w:rsid w:val="001F7690"/>
    <w:rsid w:val="0020028A"/>
    <w:rsid w:val="002008AC"/>
    <w:rsid w:val="00201FC9"/>
    <w:rsid w:val="002038F4"/>
    <w:rsid w:val="0020572F"/>
    <w:rsid w:val="00207036"/>
    <w:rsid w:val="00207F39"/>
    <w:rsid w:val="00210155"/>
    <w:rsid w:val="00211C1B"/>
    <w:rsid w:val="00211DE2"/>
    <w:rsid w:val="00213414"/>
    <w:rsid w:val="00213B4E"/>
    <w:rsid w:val="002149EC"/>
    <w:rsid w:val="00215A44"/>
    <w:rsid w:val="002165B1"/>
    <w:rsid w:val="00216FA1"/>
    <w:rsid w:val="0022261C"/>
    <w:rsid w:val="002235BB"/>
    <w:rsid w:val="00225652"/>
    <w:rsid w:val="00225E5F"/>
    <w:rsid w:val="00232E57"/>
    <w:rsid w:val="00233CAF"/>
    <w:rsid w:val="0023438B"/>
    <w:rsid w:val="002362C2"/>
    <w:rsid w:val="002375D8"/>
    <w:rsid w:val="002378C9"/>
    <w:rsid w:val="0024005A"/>
    <w:rsid w:val="0024046A"/>
    <w:rsid w:val="0024176B"/>
    <w:rsid w:val="00241C28"/>
    <w:rsid w:val="00242C97"/>
    <w:rsid w:val="00244EB2"/>
    <w:rsid w:val="00245585"/>
    <w:rsid w:val="00245DB7"/>
    <w:rsid w:val="00250B86"/>
    <w:rsid w:val="00250D5A"/>
    <w:rsid w:val="00250DBB"/>
    <w:rsid w:val="00251CC8"/>
    <w:rsid w:val="00252B66"/>
    <w:rsid w:val="00253488"/>
    <w:rsid w:val="00255C8A"/>
    <w:rsid w:val="0026156A"/>
    <w:rsid w:val="002621EF"/>
    <w:rsid w:val="00263A78"/>
    <w:rsid w:val="002654D3"/>
    <w:rsid w:val="00265E3E"/>
    <w:rsid w:val="0026639D"/>
    <w:rsid w:val="0026746E"/>
    <w:rsid w:val="002706E1"/>
    <w:rsid w:val="00270753"/>
    <w:rsid w:val="002736B5"/>
    <w:rsid w:val="00273C5E"/>
    <w:rsid w:val="00273F21"/>
    <w:rsid w:val="002752DA"/>
    <w:rsid w:val="00276817"/>
    <w:rsid w:val="00277355"/>
    <w:rsid w:val="002776CE"/>
    <w:rsid w:val="0027772E"/>
    <w:rsid w:val="00282380"/>
    <w:rsid w:val="00284C78"/>
    <w:rsid w:val="00285A61"/>
    <w:rsid w:val="002866B0"/>
    <w:rsid w:val="002868EA"/>
    <w:rsid w:val="00286E50"/>
    <w:rsid w:val="0028760D"/>
    <w:rsid w:val="002902D1"/>
    <w:rsid w:val="002911B9"/>
    <w:rsid w:val="00291C42"/>
    <w:rsid w:val="0029232E"/>
    <w:rsid w:val="00292736"/>
    <w:rsid w:val="00293D4C"/>
    <w:rsid w:val="002954E2"/>
    <w:rsid w:val="002954F0"/>
    <w:rsid w:val="002958A0"/>
    <w:rsid w:val="002979BA"/>
    <w:rsid w:val="002A0441"/>
    <w:rsid w:val="002A0730"/>
    <w:rsid w:val="002A081D"/>
    <w:rsid w:val="002A22FF"/>
    <w:rsid w:val="002A3653"/>
    <w:rsid w:val="002A3E64"/>
    <w:rsid w:val="002A59D6"/>
    <w:rsid w:val="002A5A99"/>
    <w:rsid w:val="002A6C2F"/>
    <w:rsid w:val="002A71E9"/>
    <w:rsid w:val="002A7C1A"/>
    <w:rsid w:val="002B02F8"/>
    <w:rsid w:val="002B183A"/>
    <w:rsid w:val="002B26B6"/>
    <w:rsid w:val="002B351F"/>
    <w:rsid w:val="002B39B6"/>
    <w:rsid w:val="002B3A93"/>
    <w:rsid w:val="002B4024"/>
    <w:rsid w:val="002B57E7"/>
    <w:rsid w:val="002B709E"/>
    <w:rsid w:val="002B7ED0"/>
    <w:rsid w:val="002C3B33"/>
    <w:rsid w:val="002C3DED"/>
    <w:rsid w:val="002C553F"/>
    <w:rsid w:val="002C58F2"/>
    <w:rsid w:val="002C6634"/>
    <w:rsid w:val="002C72DA"/>
    <w:rsid w:val="002D06B2"/>
    <w:rsid w:val="002D16BD"/>
    <w:rsid w:val="002D1FA4"/>
    <w:rsid w:val="002D248F"/>
    <w:rsid w:val="002D3D9B"/>
    <w:rsid w:val="002D41BA"/>
    <w:rsid w:val="002D4FD8"/>
    <w:rsid w:val="002D51D9"/>
    <w:rsid w:val="002D6928"/>
    <w:rsid w:val="002D6A69"/>
    <w:rsid w:val="002D6F4A"/>
    <w:rsid w:val="002E04E9"/>
    <w:rsid w:val="002E17C3"/>
    <w:rsid w:val="002E2AF9"/>
    <w:rsid w:val="002E2E27"/>
    <w:rsid w:val="002E3F53"/>
    <w:rsid w:val="002E49B1"/>
    <w:rsid w:val="002E4DC7"/>
    <w:rsid w:val="002E4F2F"/>
    <w:rsid w:val="002E500A"/>
    <w:rsid w:val="002E534F"/>
    <w:rsid w:val="002E53FC"/>
    <w:rsid w:val="002F36AC"/>
    <w:rsid w:val="002F46E9"/>
    <w:rsid w:val="002F4B5E"/>
    <w:rsid w:val="002F5E60"/>
    <w:rsid w:val="0030556F"/>
    <w:rsid w:val="00306B3B"/>
    <w:rsid w:val="00307675"/>
    <w:rsid w:val="0031158B"/>
    <w:rsid w:val="003121F8"/>
    <w:rsid w:val="003153C5"/>
    <w:rsid w:val="00316E7E"/>
    <w:rsid w:val="0031790E"/>
    <w:rsid w:val="003207F6"/>
    <w:rsid w:val="00326447"/>
    <w:rsid w:val="0032689D"/>
    <w:rsid w:val="0032758B"/>
    <w:rsid w:val="00327D32"/>
    <w:rsid w:val="00327DD1"/>
    <w:rsid w:val="00330643"/>
    <w:rsid w:val="00330EF4"/>
    <w:rsid w:val="00330FAB"/>
    <w:rsid w:val="003319BA"/>
    <w:rsid w:val="0034047C"/>
    <w:rsid w:val="00341478"/>
    <w:rsid w:val="0034151A"/>
    <w:rsid w:val="003431C4"/>
    <w:rsid w:val="0034342D"/>
    <w:rsid w:val="00343701"/>
    <w:rsid w:val="00343D1B"/>
    <w:rsid w:val="00346956"/>
    <w:rsid w:val="00347AAC"/>
    <w:rsid w:val="0035126B"/>
    <w:rsid w:val="00351FB6"/>
    <w:rsid w:val="00353601"/>
    <w:rsid w:val="0035607E"/>
    <w:rsid w:val="00357032"/>
    <w:rsid w:val="00357338"/>
    <w:rsid w:val="00357601"/>
    <w:rsid w:val="003608C0"/>
    <w:rsid w:val="00361FF0"/>
    <w:rsid w:val="0036390B"/>
    <w:rsid w:val="003639CB"/>
    <w:rsid w:val="00364A75"/>
    <w:rsid w:val="003654F7"/>
    <w:rsid w:val="0036607C"/>
    <w:rsid w:val="0036796C"/>
    <w:rsid w:val="003711F2"/>
    <w:rsid w:val="003714C2"/>
    <w:rsid w:val="003754B3"/>
    <w:rsid w:val="00375F97"/>
    <w:rsid w:val="003771E1"/>
    <w:rsid w:val="003777BF"/>
    <w:rsid w:val="0038280B"/>
    <w:rsid w:val="00382BAE"/>
    <w:rsid w:val="0038399C"/>
    <w:rsid w:val="0038416D"/>
    <w:rsid w:val="003862DA"/>
    <w:rsid w:val="00387C77"/>
    <w:rsid w:val="003934CE"/>
    <w:rsid w:val="00393585"/>
    <w:rsid w:val="00395A9F"/>
    <w:rsid w:val="00396D97"/>
    <w:rsid w:val="00397C3F"/>
    <w:rsid w:val="003A00B7"/>
    <w:rsid w:val="003A1078"/>
    <w:rsid w:val="003A1113"/>
    <w:rsid w:val="003A1383"/>
    <w:rsid w:val="003A1DBD"/>
    <w:rsid w:val="003A1F83"/>
    <w:rsid w:val="003A29D7"/>
    <w:rsid w:val="003A51E7"/>
    <w:rsid w:val="003A6329"/>
    <w:rsid w:val="003A686C"/>
    <w:rsid w:val="003B0660"/>
    <w:rsid w:val="003B0F22"/>
    <w:rsid w:val="003B1BBF"/>
    <w:rsid w:val="003B23AD"/>
    <w:rsid w:val="003B440C"/>
    <w:rsid w:val="003B4899"/>
    <w:rsid w:val="003B492F"/>
    <w:rsid w:val="003B4BD0"/>
    <w:rsid w:val="003B61D1"/>
    <w:rsid w:val="003B62D5"/>
    <w:rsid w:val="003B667D"/>
    <w:rsid w:val="003B682A"/>
    <w:rsid w:val="003B6BCC"/>
    <w:rsid w:val="003B7D20"/>
    <w:rsid w:val="003C090F"/>
    <w:rsid w:val="003C10AC"/>
    <w:rsid w:val="003C254B"/>
    <w:rsid w:val="003C3436"/>
    <w:rsid w:val="003C49B2"/>
    <w:rsid w:val="003C609C"/>
    <w:rsid w:val="003C6953"/>
    <w:rsid w:val="003D2A5E"/>
    <w:rsid w:val="003D314C"/>
    <w:rsid w:val="003D3A8A"/>
    <w:rsid w:val="003D461E"/>
    <w:rsid w:val="003D56F3"/>
    <w:rsid w:val="003D7E84"/>
    <w:rsid w:val="003E0520"/>
    <w:rsid w:val="003E053F"/>
    <w:rsid w:val="003E649E"/>
    <w:rsid w:val="003E75C9"/>
    <w:rsid w:val="003F032C"/>
    <w:rsid w:val="003F1485"/>
    <w:rsid w:val="003F1CEB"/>
    <w:rsid w:val="003F6765"/>
    <w:rsid w:val="00400466"/>
    <w:rsid w:val="00400A2A"/>
    <w:rsid w:val="004010E6"/>
    <w:rsid w:val="004035AA"/>
    <w:rsid w:val="0040376D"/>
    <w:rsid w:val="004046D0"/>
    <w:rsid w:val="00405E8A"/>
    <w:rsid w:val="0040775E"/>
    <w:rsid w:val="00411DAD"/>
    <w:rsid w:val="00412534"/>
    <w:rsid w:val="00412CD0"/>
    <w:rsid w:val="00412D61"/>
    <w:rsid w:val="004131DE"/>
    <w:rsid w:val="00414623"/>
    <w:rsid w:val="004165EF"/>
    <w:rsid w:val="00417662"/>
    <w:rsid w:val="004177EF"/>
    <w:rsid w:val="00423130"/>
    <w:rsid w:val="00425E47"/>
    <w:rsid w:val="00426039"/>
    <w:rsid w:val="00432782"/>
    <w:rsid w:val="00433D0A"/>
    <w:rsid w:val="00433E01"/>
    <w:rsid w:val="00434027"/>
    <w:rsid w:val="004340A5"/>
    <w:rsid w:val="00434C0C"/>
    <w:rsid w:val="00434C92"/>
    <w:rsid w:val="0043520F"/>
    <w:rsid w:val="00440EF8"/>
    <w:rsid w:val="00442CA4"/>
    <w:rsid w:val="00442F52"/>
    <w:rsid w:val="004432B7"/>
    <w:rsid w:val="00443C85"/>
    <w:rsid w:val="00443DA1"/>
    <w:rsid w:val="004440C4"/>
    <w:rsid w:val="00444BC9"/>
    <w:rsid w:val="0045370F"/>
    <w:rsid w:val="004538EE"/>
    <w:rsid w:val="00454019"/>
    <w:rsid w:val="0045486A"/>
    <w:rsid w:val="00455627"/>
    <w:rsid w:val="004560CA"/>
    <w:rsid w:val="004568E7"/>
    <w:rsid w:val="0045690E"/>
    <w:rsid w:val="00460CBB"/>
    <w:rsid w:val="00464E90"/>
    <w:rsid w:val="00465E41"/>
    <w:rsid w:val="00470652"/>
    <w:rsid w:val="0047190D"/>
    <w:rsid w:val="00471ABA"/>
    <w:rsid w:val="00471BD5"/>
    <w:rsid w:val="00475EBB"/>
    <w:rsid w:val="0047632F"/>
    <w:rsid w:val="00476587"/>
    <w:rsid w:val="004779ED"/>
    <w:rsid w:val="00477C27"/>
    <w:rsid w:val="00481F7A"/>
    <w:rsid w:val="004835AB"/>
    <w:rsid w:val="004836DF"/>
    <w:rsid w:val="00484669"/>
    <w:rsid w:val="0048518A"/>
    <w:rsid w:val="004862DC"/>
    <w:rsid w:val="004900BC"/>
    <w:rsid w:val="004904B9"/>
    <w:rsid w:val="00491749"/>
    <w:rsid w:val="004919A8"/>
    <w:rsid w:val="00493B5D"/>
    <w:rsid w:val="00493CF7"/>
    <w:rsid w:val="00494368"/>
    <w:rsid w:val="00494F9C"/>
    <w:rsid w:val="004956D1"/>
    <w:rsid w:val="00495C37"/>
    <w:rsid w:val="00497723"/>
    <w:rsid w:val="004A0C28"/>
    <w:rsid w:val="004A1255"/>
    <w:rsid w:val="004A2390"/>
    <w:rsid w:val="004A3704"/>
    <w:rsid w:val="004A469E"/>
    <w:rsid w:val="004A5856"/>
    <w:rsid w:val="004A5895"/>
    <w:rsid w:val="004A6163"/>
    <w:rsid w:val="004B077E"/>
    <w:rsid w:val="004B0C54"/>
    <w:rsid w:val="004B135C"/>
    <w:rsid w:val="004B1CCB"/>
    <w:rsid w:val="004B1D93"/>
    <w:rsid w:val="004B23A1"/>
    <w:rsid w:val="004B3616"/>
    <w:rsid w:val="004B5EE7"/>
    <w:rsid w:val="004B70DD"/>
    <w:rsid w:val="004B7760"/>
    <w:rsid w:val="004B7DAB"/>
    <w:rsid w:val="004C3CEA"/>
    <w:rsid w:val="004C3F5B"/>
    <w:rsid w:val="004C6381"/>
    <w:rsid w:val="004C7693"/>
    <w:rsid w:val="004C79D0"/>
    <w:rsid w:val="004C7A03"/>
    <w:rsid w:val="004D15C4"/>
    <w:rsid w:val="004D3725"/>
    <w:rsid w:val="004D4128"/>
    <w:rsid w:val="004D41B3"/>
    <w:rsid w:val="004D6AB9"/>
    <w:rsid w:val="004D7016"/>
    <w:rsid w:val="004D762E"/>
    <w:rsid w:val="004E5B4C"/>
    <w:rsid w:val="004E6AF4"/>
    <w:rsid w:val="004E7F32"/>
    <w:rsid w:val="004F11C1"/>
    <w:rsid w:val="004F1849"/>
    <w:rsid w:val="004F1D6D"/>
    <w:rsid w:val="004F2211"/>
    <w:rsid w:val="004F2C50"/>
    <w:rsid w:val="004F36D6"/>
    <w:rsid w:val="004F3BBA"/>
    <w:rsid w:val="004F5BCA"/>
    <w:rsid w:val="00500806"/>
    <w:rsid w:val="00500E60"/>
    <w:rsid w:val="005022BF"/>
    <w:rsid w:val="005027AC"/>
    <w:rsid w:val="005028A6"/>
    <w:rsid w:val="00503951"/>
    <w:rsid w:val="0050531F"/>
    <w:rsid w:val="00507A9A"/>
    <w:rsid w:val="00510847"/>
    <w:rsid w:val="00510EDF"/>
    <w:rsid w:val="00511E70"/>
    <w:rsid w:val="00512615"/>
    <w:rsid w:val="0051333A"/>
    <w:rsid w:val="00513AB5"/>
    <w:rsid w:val="00515038"/>
    <w:rsid w:val="0051601C"/>
    <w:rsid w:val="005169AC"/>
    <w:rsid w:val="0051794C"/>
    <w:rsid w:val="00520047"/>
    <w:rsid w:val="00521763"/>
    <w:rsid w:val="0052311D"/>
    <w:rsid w:val="00525298"/>
    <w:rsid w:val="00527F9D"/>
    <w:rsid w:val="00530086"/>
    <w:rsid w:val="00532370"/>
    <w:rsid w:val="005335FB"/>
    <w:rsid w:val="0053419B"/>
    <w:rsid w:val="00535215"/>
    <w:rsid w:val="00536320"/>
    <w:rsid w:val="00536380"/>
    <w:rsid w:val="005364DD"/>
    <w:rsid w:val="00536A07"/>
    <w:rsid w:val="005409EE"/>
    <w:rsid w:val="00540D71"/>
    <w:rsid w:val="00543382"/>
    <w:rsid w:val="0054556C"/>
    <w:rsid w:val="0054726F"/>
    <w:rsid w:val="005507FF"/>
    <w:rsid w:val="00551102"/>
    <w:rsid w:val="00551331"/>
    <w:rsid w:val="00552788"/>
    <w:rsid w:val="00552D07"/>
    <w:rsid w:val="0055398F"/>
    <w:rsid w:val="005540FA"/>
    <w:rsid w:val="0056034C"/>
    <w:rsid w:val="005613FC"/>
    <w:rsid w:val="0056201E"/>
    <w:rsid w:val="00563EC6"/>
    <w:rsid w:val="00566142"/>
    <w:rsid w:val="00570783"/>
    <w:rsid w:val="005721E8"/>
    <w:rsid w:val="00573860"/>
    <w:rsid w:val="00573E29"/>
    <w:rsid w:val="00574176"/>
    <w:rsid w:val="00575A1B"/>
    <w:rsid w:val="00575F2F"/>
    <w:rsid w:val="005768AA"/>
    <w:rsid w:val="00577057"/>
    <w:rsid w:val="00577CF9"/>
    <w:rsid w:val="005814D0"/>
    <w:rsid w:val="005822EB"/>
    <w:rsid w:val="0058291A"/>
    <w:rsid w:val="00582FB5"/>
    <w:rsid w:val="0058681D"/>
    <w:rsid w:val="00586FB7"/>
    <w:rsid w:val="00587486"/>
    <w:rsid w:val="00587B58"/>
    <w:rsid w:val="00590EA8"/>
    <w:rsid w:val="00592BF7"/>
    <w:rsid w:val="00595A0B"/>
    <w:rsid w:val="005A0F36"/>
    <w:rsid w:val="005A2794"/>
    <w:rsid w:val="005A2B44"/>
    <w:rsid w:val="005A57CC"/>
    <w:rsid w:val="005A6A91"/>
    <w:rsid w:val="005A6E72"/>
    <w:rsid w:val="005A6EEA"/>
    <w:rsid w:val="005B0F6A"/>
    <w:rsid w:val="005B100D"/>
    <w:rsid w:val="005B3514"/>
    <w:rsid w:val="005B587F"/>
    <w:rsid w:val="005B670A"/>
    <w:rsid w:val="005B6D87"/>
    <w:rsid w:val="005C0542"/>
    <w:rsid w:val="005C0781"/>
    <w:rsid w:val="005C09E3"/>
    <w:rsid w:val="005C522D"/>
    <w:rsid w:val="005D115B"/>
    <w:rsid w:val="005D1DE8"/>
    <w:rsid w:val="005D24D3"/>
    <w:rsid w:val="005D3170"/>
    <w:rsid w:val="005D4B1D"/>
    <w:rsid w:val="005D5087"/>
    <w:rsid w:val="005D5266"/>
    <w:rsid w:val="005E0B05"/>
    <w:rsid w:val="005E0FF6"/>
    <w:rsid w:val="005E1E6C"/>
    <w:rsid w:val="005E24D9"/>
    <w:rsid w:val="005E3407"/>
    <w:rsid w:val="005E45FB"/>
    <w:rsid w:val="005E49BE"/>
    <w:rsid w:val="005E4EBC"/>
    <w:rsid w:val="005E595C"/>
    <w:rsid w:val="005E5F37"/>
    <w:rsid w:val="005E6615"/>
    <w:rsid w:val="005E6B20"/>
    <w:rsid w:val="005E72C4"/>
    <w:rsid w:val="005F342E"/>
    <w:rsid w:val="005F3ACF"/>
    <w:rsid w:val="00600C2A"/>
    <w:rsid w:val="00601E57"/>
    <w:rsid w:val="00602494"/>
    <w:rsid w:val="006037FC"/>
    <w:rsid w:val="006060FA"/>
    <w:rsid w:val="006061CA"/>
    <w:rsid w:val="00606E2E"/>
    <w:rsid w:val="0061024F"/>
    <w:rsid w:val="00610887"/>
    <w:rsid w:val="00612228"/>
    <w:rsid w:val="00613B42"/>
    <w:rsid w:val="006162EA"/>
    <w:rsid w:val="0061792C"/>
    <w:rsid w:val="00620F15"/>
    <w:rsid w:val="00622AFF"/>
    <w:rsid w:val="006235C0"/>
    <w:rsid w:val="00624451"/>
    <w:rsid w:val="0062510E"/>
    <w:rsid w:val="006258C8"/>
    <w:rsid w:val="006260E5"/>
    <w:rsid w:val="0063071E"/>
    <w:rsid w:val="006309EA"/>
    <w:rsid w:val="00631E72"/>
    <w:rsid w:val="0063435A"/>
    <w:rsid w:val="00634F2D"/>
    <w:rsid w:val="00635A41"/>
    <w:rsid w:val="00640385"/>
    <w:rsid w:val="00640FDB"/>
    <w:rsid w:val="00641B0B"/>
    <w:rsid w:val="00643774"/>
    <w:rsid w:val="006443BA"/>
    <w:rsid w:val="0064613B"/>
    <w:rsid w:val="00647315"/>
    <w:rsid w:val="00651B04"/>
    <w:rsid w:val="00652374"/>
    <w:rsid w:val="00653314"/>
    <w:rsid w:val="006533B4"/>
    <w:rsid w:val="00653F41"/>
    <w:rsid w:val="006550F7"/>
    <w:rsid w:val="0065544E"/>
    <w:rsid w:val="00657E2E"/>
    <w:rsid w:val="006607D3"/>
    <w:rsid w:val="00660FA4"/>
    <w:rsid w:val="00664411"/>
    <w:rsid w:val="0066474C"/>
    <w:rsid w:val="00666619"/>
    <w:rsid w:val="00667AA2"/>
    <w:rsid w:val="00667E0C"/>
    <w:rsid w:val="0067166E"/>
    <w:rsid w:val="006738C7"/>
    <w:rsid w:val="00674E33"/>
    <w:rsid w:val="006750FD"/>
    <w:rsid w:val="00675701"/>
    <w:rsid w:val="00677D63"/>
    <w:rsid w:val="00680B04"/>
    <w:rsid w:val="00683825"/>
    <w:rsid w:val="0068550C"/>
    <w:rsid w:val="00686069"/>
    <w:rsid w:val="00686369"/>
    <w:rsid w:val="00686C2A"/>
    <w:rsid w:val="00691F55"/>
    <w:rsid w:val="0069223D"/>
    <w:rsid w:val="00695CEF"/>
    <w:rsid w:val="006961FA"/>
    <w:rsid w:val="0069736D"/>
    <w:rsid w:val="006A0D54"/>
    <w:rsid w:val="006A108E"/>
    <w:rsid w:val="006A3F66"/>
    <w:rsid w:val="006A418A"/>
    <w:rsid w:val="006A429A"/>
    <w:rsid w:val="006A4C73"/>
    <w:rsid w:val="006A7729"/>
    <w:rsid w:val="006B0323"/>
    <w:rsid w:val="006B04E3"/>
    <w:rsid w:val="006B0D80"/>
    <w:rsid w:val="006B0E69"/>
    <w:rsid w:val="006B3877"/>
    <w:rsid w:val="006B3934"/>
    <w:rsid w:val="006B5AD7"/>
    <w:rsid w:val="006B71E0"/>
    <w:rsid w:val="006B76BF"/>
    <w:rsid w:val="006B7813"/>
    <w:rsid w:val="006C0CE8"/>
    <w:rsid w:val="006C0E4D"/>
    <w:rsid w:val="006C347B"/>
    <w:rsid w:val="006C37AC"/>
    <w:rsid w:val="006C4C3F"/>
    <w:rsid w:val="006C7086"/>
    <w:rsid w:val="006C7164"/>
    <w:rsid w:val="006C7262"/>
    <w:rsid w:val="006C7C70"/>
    <w:rsid w:val="006D030D"/>
    <w:rsid w:val="006D14F6"/>
    <w:rsid w:val="006D1F26"/>
    <w:rsid w:val="006D206B"/>
    <w:rsid w:val="006D4209"/>
    <w:rsid w:val="006D45B6"/>
    <w:rsid w:val="006D4848"/>
    <w:rsid w:val="006D5B31"/>
    <w:rsid w:val="006D642C"/>
    <w:rsid w:val="006D696F"/>
    <w:rsid w:val="006D769C"/>
    <w:rsid w:val="006D7E4D"/>
    <w:rsid w:val="006E0C60"/>
    <w:rsid w:val="006E120C"/>
    <w:rsid w:val="006E33EF"/>
    <w:rsid w:val="006E478E"/>
    <w:rsid w:val="006E61BA"/>
    <w:rsid w:val="006E6B65"/>
    <w:rsid w:val="006E7010"/>
    <w:rsid w:val="006F0713"/>
    <w:rsid w:val="006F1AA3"/>
    <w:rsid w:val="006F43E2"/>
    <w:rsid w:val="006F5203"/>
    <w:rsid w:val="006F6FCA"/>
    <w:rsid w:val="006F7F83"/>
    <w:rsid w:val="007010E2"/>
    <w:rsid w:val="00704314"/>
    <w:rsid w:val="007057AE"/>
    <w:rsid w:val="0070584A"/>
    <w:rsid w:val="0070615B"/>
    <w:rsid w:val="00707BAB"/>
    <w:rsid w:val="00711A13"/>
    <w:rsid w:val="00712E6F"/>
    <w:rsid w:val="00713052"/>
    <w:rsid w:val="00713EF6"/>
    <w:rsid w:val="0071573B"/>
    <w:rsid w:val="00715933"/>
    <w:rsid w:val="007167C7"/>
    <w:rsid w:val="007200FE"/>
    <w:rsid w:val="007216F6"/>
    <w:rsid w:val="007225ED"/>
    <w:rsid w:val="00724822"/>
    <w:rsid w:val="00724E35"/>
    <w:rsid w:val="00725241"/>
    <w:rsid w:val="007263C4"/>
    <w:rsid w:val="00727C71"/>
    <w:rsid w:val="00730015"/>
    <w:rsid w:val="00731F92"/>
    <w:rsid w:val="00732EC1"/>
    <w:rsid w:val="00733E96"/>
    <w:rsid w:val="007351CB"/>
    <w:rsid w:val="007353CA"/>
    <w:rsid w:val="00735F88"/>
    <w:rsid w:val="0073658F"/>
    <w:rsid w:val="0074205E"/>
    <w:rsid w:val="00742D4B"/>
    <w:rsid w:val="007462C5"/>
    <w:rsid w:val="007513AD"/>
    <w:rsid w:val="0075251B"/>
    <w:rsid w:val="00754C08"/>
    <w:rsid w:val="00754F9B"/>
    <w:rsid w:val="00755336"/>
    <w:rsid w:val="0075599E"/>
    <w:rsid w:val="007559BB"/>
    <w:rsid w:val="0075687B"/>
    <w:rsid w:val="00757779"/>
    <w:rsid w:val="007611EB"/>
    <w:rsid w:val="00762306"/>
    <w:rsid w:val="007671C0"/>
    <w:rsid w:val="00767971"/>
    <w:rsid w:val="007702EB"/>
    <w:rsid w:val="00772EC4"/>
    <w:rsid w:val="007734A7"/>
    <w:rsid w:val="00774A7C"/>
    <w:rsid w:val="0077524F"/>
    <w:rsid w:val="007821C7"/>
    <w:rsid w:val="00783870"/>
    <w:rsid w:val="00785153"/>
    <w:rsid w:val="007906A1"/>
    <w:rsid w:val="007911E1"/>
    <w:rsid w:val="00792CC0"/>
    <w:rsid w:val="00793AB3"/>
    <w:rsid w:val="00794C37"/>
    <w:rsid w:val="00796266"/>
    <w:rsid w:val="00796570"/>
    <w:rsid w:val="007968D2"/>
    <w:rsid w:val="00796A21"/>
    <w:rsid w:val="00796AB0"/>
    <w:rsid w:val="007A0876"/>
    <w:rsid w:val="007A114F"/>
    <w:rsid w:val="007A1714"/>
    <w:rsid w:val="007A18DF"/>
    <w:rsid w:val="007A24A9"/>
    <w:rsid w:val="007A2B80"/>
    <w:rsid w:val="007A3271"/>
    <w:rsid w:val="007A339D"/>
    <w:rsid w:val="007A4145"/>
    <w:rsid w:val="007A47BD"/>
    <w:rsid w:val="007A5371"/>
    <w:rsid w:val="007B0E98"/>
    <w:rsid w:val="007B4CB3"/>
    <w:rsid w:val="007B4D76"/>
    <w:rsid w:val="007B64C0"/>
    <w:rsid w:val="007C07D6"/>
    <w:rsid w:val="007C54C6"/>
    <w:rsid w:val="007C722B"/>
    <w:rsid w:val="007C7E4C"/>
    <w:rsid w:val="007D1741"/>
    <w:rsid w:val="007D1DCE"/>
    <w:rsid w:val="007D472C"/>
    <w:rsid w:val="007D4F69"/>
    <w:rsid w:val="007D516D"/>
    <w:rsid w:val="007D5946"/>
    <w:rsid w:val="007D5CA0"/>
    <w:rsid w:val="007D7911"/>
    <w:rsid w:val="007E170A"/>
    <w:rsid w:val="007E3E4E"/>
    <w:rsid w:val="007E4F86"/>
    <w:rsid w:val="007E517B"/>
    <w:rsid w:val="007E7DD1"/>
    <w:rsid w:val="007F4409"/>
    <w:rsid w:val="007F44C6"/>
    <w:rsid w:val="007F4933"/>
    <w:rsid w:val="007F49C9"/>
    <w:rsid w:val="007F58BF"/>
    <w:rsid w:val="007F6B07"/>
    <w:rsid w:val="007F7CE8"/>
    <w:rsid w:val="0080126F"/>
    <w:rsid w:val="00801AAD"/>
    <w:rsid w:val="00802A3E"/>
    <w:rsid w:val="008038E4"/>
    <w:rsid w:val="00803BA2"/>
    <w:rsid w:val="00804927"/>
    <w:rsid w:val="00805458"/>
    <w:rsid w:val="00805E2A"/>
    <w:rsid w:val="00806BC9"/>
    <w:rsid w:val="008077DD"/>
    <w:rsid w:val="00807F6E"/>
    <w:rsid w:val="00811699"/>
    <w:rsid w:val="0081198A"/>
    <w:rsid w:val="00813A6C"/>
    <w:rsid w:val="00813C8A"/>
    <w:rsid w:val="00815D66"/>
    <w:rsid w:val="0081613C"/>
    <w:rsid w:val="00817F85"/>
    <w:rsid w:val="008236DA"/>
    <w:rsid w:val="00825109"/>
    <w:rsid w:val="00827761"/>
    <w:rsid w:val="00830018"/>
    <w:rsid w:val="008306DA"/>
    <w:rsid w:val="00837215"/>
    <w:rsid w:val="008419A1"/>
    <w:rsid w:val="00841CDF"/>
    <w:rsid w:val="008430A4"/>
    <w:rsid w:val="008434ED"/>
    <w:rsid w:val="00844391"/>
    <w:rsid w:val="00845A9D"/>
    <w:rsid w:val="008464F9"/>
    <w:rsid w:val="0084706A"/>
    <w:rsid w:val="00847BC5"/>
    <w:rsid w:val="00851340"/>
    <w:rsid w:val="0085234F"/>
    <w:rsid w:val="00854736"/>
    <w:rsid w:val="00854C63"/>
    <w:rsid w:val="00854E15"/>
    <w:rsid w:val="00855415"/>
    <w:rsid w:val="00855587"/>
    <w:rsid w:val="008560E3"/>
    <w:rsid w:val="008569DC"/>
    <w:rsid w:val="0086185F"/>
    <w:rsid w:val="00861F9E"/>
    <w:rsid w:val="00862558"/>
    <w:rsid w:val="00863C06"/>
    <w:rsid w:val="008652BD"/>
    <w:rsid w:val="0086550D"/>
    <w:rsid w:val="00865A8D"/>
    <w:rsid w:val="00867AD7"/>
    <w:rsid w:val="00873B99"/>
    <w:rsid w:val="00874957"/>
    <w:rsid w:val="00875E28"/>
    <w:rsid w:val="0087626D"/>
    <w:rsid w:val="00877915"/>
    <w:rsid w:val="00880165"/>
    <w:rsid w:val="008816AB"/>
    <w:rsid w:val="00881DEF"/>
    <w:rsid w:val="00882193"/>
    <w:rsid w:val="00882626"/>
    <w:rsid w:val="0088300B"/>
    <w:rsid w:val="00883233"/>
    <w:rsid w:val="008843A7"/>
    <w:rsid w:val="00886EB0"/>
    <w:rsid w:val="00887C67"/>
    <w:rsid w:val="008907FE"/>
    <w:rsid w:val="00894C83"/>
    <w:rsid w:val="008953CD"/>
    <w:rsid w:val="008963BA"/>
    <w:rsid w:val="00896CB9"/>
    <w:rsid w:val="00896F76"/>
    <w:rsid w:val="00897F45"/>
    <w:rsid w:val="008A450D"/>
    <w:rsid w:val="008A5605"/>
    <w:rsid w:val="008A6ECD"/>
    <w:rsid w:val="008A73F8"/>
    <w:rsid w:val="008B0628"/>
    <w:rsid w:val="008B1812"/>
    <w:rsid w:val="008B239A"/>
    <w:rsid w:val="008B38B2"/>
    <w:rsid w:val="008B55C4"/>
    <w:rsid w:val="008B64B4"/>
    <w:rsid w:val="008B6768"/>
    <w:rsid w:val="008B7094"/>
    <w:rsid w:val="008B727D"/>
    <w:rsid w:val="008B7349"/>
    <w:rsid w:val="008C0393"/>
    <w:rsid w:val="008C1CC1"/>
    <w:rsid w:val="008C237D"/>
    <w:rsid w:val="008C2517"/>
    <w:rsid w:val="008C571C"/>
    <w:rsid w:val="008C6621"/>
    <w:rsid w:val="008C7496"/>
    <w:rsid w:val="008D09E8"/>
    <w:rsid w:val="008D120D"/>
    <w:rsid w:val="008D1B4B"/>
    <w:rsid w:val="008D20D9"/>
    <w:rsid w:val="008D2B5E"/>
    <w:rsid w:val="008D2D9E"/>
    <w:rsid w:val="008D5414"/>
    <w:rsid w:val="008D5CF5"/>
    <w:rsid w:val="008D5D4D"/>
    <w:rsid w:val="008D6586"/>
    <w:rsid w:val="008D6675"/>
    <w:rsid w:val="008D7135"/>
    <w:rsid w:val="008D7B79"/>
    <w:rsid w:val="008E0019"/>
    <w:rsid w:val="008E0636"/>
    <w:rsid w:val="008E0703"/>
    <w:rsid w:val="008E5028"/>
    <w:rsid w:val="008E5FAE"/>
    <w:rsid w:val="008E730B"/>
    <w:rsid w:val="008E78BC"/>
    <w:rsid w:val="008F03BA"/>
    <w:rsid w:val="008F09B3"/>
    <w:rsid w:val="008F3A1D"/>
    <w:rsid w:val="008F3DF9"/>
    <w:rsid w:val="008F513E"/>
    <w:rsid w:val="008F65A3"/>
    <w:rsid w:val="008F6933"/>
    <w:rsid w:val="008F6E85"/>
    <w:rsid w:val="00901CC5"/>
    <w:rsid w:val="00901E91"/>
    <w:rsid w:val="00905FF1"/>
    <w:rsid w:val="00910CE2"/>
    <w:rsid w:val="00912B8C"/>
    <w:rsid w:val="00913445"/>
    <w:rsid w:val="00916683"/>
    <w:rsid w:val="00916A1A"/>
    <w:rsid w:val="00916F05"/>
    <w:rsid w:val="00920369"/>
    <w:rsid w:val="00920893"/>
    <w:rsid w:val="009227CE"/>
    <w:rsid w:val="00924877"/>
    <w:rsid w:val="00924910"/>
    <w:rsid w:val="0092542A"/>
    <w:rsid w:val="00926184"/>
    <w:rsid w:val="00931AB5"/>
    <w:rsid w:val="00932792"/>
    <w:rsid w:val="00932C52"/>
    <w:rsid w:val="00932F3C"/>
    <w:rsid w:val="00934F1C"/>
    <w:rsid w:val="009350AB"/>
    <w:rsid w:val="00935945"/>
    <w:rsid w:val="00941540"/>
    <w:rsid w:val="00942142"/>
    <w:rsid w:val="009423A0"/>
    <w:rsid w:val="00942D4E"/>
    <w:rsid w:val="0094357F"/>
    <w:rsid w:val="00943ACD"/>
    <w:rsid w:val="00945FAA"/>
    <w:rsid w:val="0094701C"/>
    <w:rsid w:val="009502AE"/>
    <w:rsid w:val="00950A85"/>
    <w:rsid w:val="00952273"/>
    <w:rsid w:val="009545DC"/>
    <w:rsid w:val="00955F91"/>
    <w:rsid w:val="00956102"/>
    <w:rsid w:val="00956978"/>
    <w:rsid w:val="00956997"/>
    <w:rsid w:val="009609F9"/>
    <w:rsid w:val="00962F2E"/>
    <w:rsid w:val="00964FF8"/>
    <w:rsid w:val="00965676"/>
    <w:rsid w:val="00965CF1"/>
    <w:rsid w:val="009662C1"/>
    <w:rsid w:val="009665EB"/>
    <w:rsid w:val="00966CCC"/>
    <w:rsid w:val="00967B3A"/>
    <w:rsid w:val="00967C70"/>
    <w:rsid w:val="00971347"/>
    <w:rsid w:val="00971EF6"/>
    <w:rsid w:val="00972572"/>
    <w:rsid w:val="00972673"/>
    <w:rsid w:val="00973175"/>
    <w:rsid w:val="00973C77"/>
    <w:rsid w:val="00973DE9"/>
    <w:rsid w:val="00973DFE"/>
    <w:rsid w:val="0097628D"/>
    <w:rsid w:val="009774CF"/>
    <w:rsid w:val="00980653"/>
    <w:rsid w:val="00981B9C"/>
    <w:rsid w:val="009826C2"/>
    <w:rsid w:val="00982F5C"/>
    <w:rsid w:val="00983231"/>
    <w:rsid w:val="00983B1C"/>
    <w:rsid w:val="009849D1"/>
    <w:rsid w:val="00984DCC"/>
    <w:rsid w:val="00986454"/>
    <w:rsid w:val="009907AE"/>
    <w:rsid w:val="00991560"/>
    <w:rsid w:val="0099167E"/>
    <w:rsid w:val="00991B8D"/>
    <w:rsid w:val="0099368C"/>
    <w:rsid w:val="00993870"/>
    <w:rsid w:val="00993D15"/>
    <w:rsid w:val="009948B4"/>
    <w:rsid w:val="009956DC"/>
    <w:rsid w:val="00996789"/>
    <w:rsid w:val="0099682F"/>
    <w:rsid w:val="009977DA"/>
    <w:rsid w:val="00997D6E"/>
    <w:rsid w:val="009A0A07"/>
    <w:rsid w:val="009A1097"/>
    <w:rsid w:val="009A1D20"/>
    <w:rsid w:val="009A2F64"/>
    <w:rsid w:val="009A4077"/>
    <w:rsid w:val="009A57A8"/>
    <w:rsid w:val="009A5828"/>
    <w:rsid w:val="009B1719"/>
    <w:rsid w:val="009B3209"/>
    <w:rsid w:val="009B424A"/>
    <w:rsid w:val="009B6087"/>
    <w:rsid w:val="009B6F29"/>
    <w:rsid w:val="009B6FFC"/>
    <w:rsid w:val="009C1352"/>
    <w:rsid w:val="009C22BA"/>
    <w:rsid w:val="009C2635"/>
    <w:rsid w:val="009C65DC"/>
    <w:rsid w:val="009C705D"/>
    <w:rsid w:val="009C735A"/>
    <w:rsid w:val="009C7A8B"/>
    <w:rsid w:val="009D05D1"/>
    <w:rsid w:val="009D1B89"/>
    <w:rsid w:val="009D5179"/>
    <w:rsid w:val="009D64D3"/>
    <w:rsid w:val="009D742C"/>
    <w:rsid w:val="009E0674"/>
    <w:rsid w:val="009E0BD2"/>
    <w:rsid w:val="009E2109"/>
    <w:rsid w:val="009E314B"/>
    <w:rsid w:val="009E4024"/>
    <w:rsid w:val="009E4282"/>
    <w:rsid w:val="009E5254"/>
    <w:rsid w:val="009E65DC"/>
    <w:rsid w:val="009E6C34"/>
    <w:rsid w:val="009E7B7D"/>
    <w:rsid w:val="009F1AFB"/>
    <w:rsid w:val="009F2183"/>
    <w:rsid w:val="009F32E9"/>
    <w:rsid w:val="009F4670"/>
    <w:rsid w:val="009F797A"/>
    <w:rsid w:val="00A00BE2"/>
    <w:rsid w:val="00A00F31"/>
    <w:rsid w:val="00A01D3B"/>
    <w:rsid w:val="00A0297A"/>
    <w:rsid w:val="00A045B3"/>
    <w:rsid w:val="00A05C4F"/>
    <w:rsid w:val="00A064C6"/>
    <w:rsid w:val="00A0698D"/>
    <w:rsid w:val="00A074D8"/>
    <w:rsid w:val="00A07554"/>
    <w:rsid w:val="00A07E32"/>
    <w:rsid w:val="00A07E7C"/>
    <w:rsid w:val="00A12353"/>
    <w:rsid w:val="00A13A7F"/>
    <w:rsid w:val="00A164E7"/>
    <w:rsid w:val="00A1687C"/>
    <w:rsid w:val="00A16EB1"/>
    <w:rsid w:val="00A25B82"/>
    <w:rsid w:val="00A27EF8"/>
    <w:rsid w:val="00A31278"/>
    <w:rsid w:val="00A312F3"/>
    <w:rsid w:val="00A3140B"/>
    <w:rsid w:val="00A31725"/>
    <w:rsid w:val="00A31841"/>
    <w:rsid w:val="00A31FEE"/>
    <w:rsid w:val="00A345AF"/>
    <w:rsid w:val="00A34698"/>
    <w:rsid w:val="00A34A3F"/>
    <w:rsid w:val="00A34F29"/>
    <w:rsid w:val="00A3527A"/>
    <w:rsid w:val="00A355D7"/>
    <w:rsid w:val="00A35AB9"/>
    <w:rsid w:val="00A36EE8"/>
    <w:rsid w:val="00A37E4B"/>
    <w:rsid w:val="00A37F31"/>
    <w:rsid w:val="00A410F2"/>
    <w:rsid w:val="00A41E49"/>
    <w:rsid w:val="00A428B4"/>
    <w:rsid w:val="00A45073"/>
    <w:rsid w:val="00A472B7"/>
    <w:rsid w:val="00A50230"/>
    <w:rsid w:val="00A50683"/>
    <w:rsid w:val="00A512C3"/>
    <w:rsid w:val="00A51DA0"/>
    <w:rsid w:val="00A52051"/>
    <w:rsid w:val="00A52F30"/>
    <w:rsid w:val="00A53060"/>
    <w:rsid w:val="00A54A44"/>
    <w:rsid w:val="00A550F0"/>
    <w:rsid w:val="00A56942"/>
    <w:rsid w:val="00A57164"/>
    <w:rsid w:val="00A632FF"/>
    <w:rsid w:val="00A63641"/>
    <w:rsid w:val="00A650DB"/>
    <w:rsid w:val="00A656A2"/>
    <w:rsid w:val="00A65A0F"/>
    <w:rsid w:val="00A66283"/>
    <w:rsid w:val="00A67BBB"/>
    <w:rsid w:val="00A70677"/>
    <w:rsid w:val="00A727CF"/>
    <w:rsid w:val="00A72A70"/>
    <w:rsid w:val="00A73D9E"/>
    <w:rsid w:val="00A75509"/>
    <w:rsid w:val="00A75758"/>
    <w:rsid w:val="00A76A42"/>
    <w:rsid w:val="00A77928"/>
    <w:rsid w:val="00A80C69"/>
    <w:rsid w:val="00A81341"/>
    <w:rsid w:val="00A81E83"/>
    <w:rsid w:val="00A83B59"/>
    <w:rsid w:val="00A848A6"/>
    <w:rsid w:val="00A85343"/>
    <w:rsid w:val="00A87607"/>
    <w:rsid w:val="00A879BC"/>
    <w:rsid w:val="00A87A42"/>
    <w:rsid w:val="00A90870"/>
    <w:rsid w:val="00A90A27"/>
    <w:rsid w:val="00A919E1"/>
    <w:rsid w:val="00A94700"/>
    <w:rsid w:val="00A94C8D"/>
    <w:rsid w:val="00A94ED9"/>
    <w:rsid w:val="00A96687"/>
    <w:rsid w:val="00AA00E8"/>
    <w:rsid w:val="00AA0644"/>
    <w:rsid w:val="00AA172F"/>
    <w:rsid w:val="00AA18B3"/>
    <w:rsid w:val="00AA1F14"/>
    <w:rsid w:val="00AA398B"/>
    <w:rsid w:val="00AA44EF"/>
    <w:rsid w:val="00AA4D15"/>
    <w:rsid w:val="00AA5A21"/>
    <w:rsid w:val="00AA5CFC"/>
    <w:rsid w:val="00AA699A"/>
    <w:rsid w:val="00AA7C05"/>
    <w:rsid w:val="00AB06E9"/>
    <w:rsid w:val="00AB1B48"/>
    <w:rsid w:val="00AB3029"/>
    <w:rsid w:val="00AB3227"/>
    <w:rsid w:val="00AB3431"/>
    <w:rsid w:val="00AB6D27"/>
    <w:rsid w:val="00AB779E"/>
    <w:rsid w:val="00AC329C"/>
    <w:rsid w:val="00AC553F"/>
    <w:rsid w:val="00AC675D"/>
    <w:rsid w:val="00AC6CCF"/>
    <w:rsid w:val="00AD105F"/>
    <w:rsid w:val="00AD1AC3"/>
    <w:rsid w:val="00AD2FBD"/>
    <w:rsid w:val="00AD4564"/>
    <w:rsid w:val="00AD5688"/>
    <w:rsid w:val="00AE1789"/>
    <w:rsid w:val="00AE1D1B"/>
    <w:rsid w:val="00AF2E8F"/>
    <w:rsid w:val="00AF5C18"/>
    <w:rsid w:val="00AF6B30"/>
    <w:rsid w:val="00B02E23"/>
    <w:rsid w:val="00B037E4"/>
    <w:rsid w:val="00B03802"/>
    <w:rsid w:val="00B04AB9"/>
    <w:rsid w:val="00B058D5"/>
    <w:rsid w:val="00B0726B"/>
    <w:rsid w:val="00B101ED"/>
    <w:rsid w:val="00B1021B"/>
    <w:rsid w:val="00B10581"/>
    <w:rsid w:val="00B11518"/>
    <w:rsid w:val="00B115FF"/>
    <w:rsid w:val="00B11635"/>
    <w:rsid w:val="00B11812"/>
    <w:rsid w:val="00B11A5E"/>
    <w:rsid w:val="00B13E65"/>
    <w:rsid w:val="00B145D6"/>
    <w:rsid w:val="00B1496B"/>
    <w:rsid w:val="00B14C51"/>
    <w:rsid w:val="00B15100"/>
    <w:rsid w:val="00B15B0A"/>
    <w:rsid w:val="00B17919"/>
    <w:rsid w:val="00B17B09"/>
    <w:rsid w:val="00B17B29"/>
    <w:rsid w:val="00B20A4F"/>
    <w:rsid w:val="00B2127A"/>
    <w:rsid w:val="00B212E6"/>
    <w:rsid w:val="00B2151E"/>
    <w:rsid w:val="00B2211B"/>
    <w:rsid w:val="00B227D4"/>
    <w:rsid w:val="00B22B49"/>
    <w:rsid w:val="00B25330"/>
    <w:rsid w:val="00B25600"/>
    <w:rsid w:val="00B26890"/>
    <w:rsid w:val="00B30165"/>
    <w:rsid w:val="00B30D34"/>
    <w:rsid w:val="00B31FF0"/>
    <w:rsid w:val="00B323BC"/>
    <w:rsid w:val="00B32769"/>
    <w:rsid w:val="00B345A2"/>
    <w:rsid w:val="00B3468A"/>
    <w:rsid w:val="00B35105"/>
    <w:rsid w:val="00B35AC7"/>
    <w:rsid w:val="00B36588"/>
    <w:rsid w:val="00B37A66"/>
    <w:rsid w:val="00B411BE"/>
    <w:rsid w:val="00B42456"/>
    <w:rsid w:val="00B43388"/>
    <w:rsid w:val="00B44CE2"/>
    <w:rsid w:val="00B45882"/>
    <w:rsid w:val="00B4706D"/>
    <w:rsid w:val="00B47095"/>
    <w:rsid w:val="00B47729"/>
    <w:rsid w:val="00B501CF"/>
    <w:rsid w:val="00B52208"/>
    <w:rsid w:val="00B53179"/>
    <w:rsid w:val="00B570DB"/>
    <w:rsid w:val="00B578EA"/>
    <w:rsid w:val="00B57D86"/>
    <w:rsid w:val="00B60B1B"/>
    <w:rsid w:val="00B61AA9"/>
    <w:rsid w:val="00B624F9"/>
    <w:rsid w:val="00B6498C"/>
    <w:rsid w:val="00B64C8D"/>
    <w:rsid w:val="00B64FA2"/>
    <w:rsid w:val="00B6517A"/>
    <w:rsid w:val="00B652C2"/>
    <w:rsid w:val="00B6657A"/>
    <w:rsid w:val="00B67029"/>
    <w:rsid w:val="00B670B0"/>
    <w:rsid w:val="00B707C3"/>
    <w:rsid w:val="00B70B65"/>
    <w:rsid w:val="00B70FDA"/>
    <w:rsid w:val="00B7256C"/>
    <w:rsid w:val="00B732E6"/>
    <w:rsid w:val="00B73E3C"/>
    <w:rsid w:val="00B76F6D"/>
    <w:rsid w:val="00B81CE5"/>
    <w:rsid w:val="00B827E4"/>
    <w:rsid w:val="00B82D38"/>
    <w:rsid w:val="00B849EE"/>
    <w:rsid w:val="00B84EE8"/>
    <w:rsid w:val="00B90066"/>
    <w:rsid w:val="00B90816"/>
    <w:rsid w:val="00B91298"/>
    <w:rsid w:val="00B9155F"/>
    <w:rsid w:val="00B92404"/>
    <w:rsid w:val="00B92682"/>
    <w:rsid w:val="00B94756"/>
    <w:rsid w:val="00B94A7B"/>
    <w:rsid w:val="00B94ED9"/>
    <w:rsid w:val="00B9608F"/>
    <w:rsid w:val="00B96DD7"/>
    <w:rsid w:val="00B96E8F"/>
    <w:rsid w:val="00B9798C"/>
    <w:rsid w:val="00B97CF4"/>
    <w:rsid w:val="00BA069C"/>
    <w:rsid w:val="00BA3D0F"/>
    <w:rsid w:val="00BA6C5F"/>
    <w:rsid w:val="00BB024B"/>
    <w:rsid w:val="00BB10A7"/>
    <w:rsid w:val="00BB2B0B"/>
    <w:rsid w:val="00BB398F"/>
    <w:rsid w:val="00BB3C28"/>
    <w:rsid w:val="00BB3CC0"/>
    <w:rsid w:val="00BB4315"/>
    <w:rsid w:val="00BB45F8"/>
    <w:rsid w:val="00BB4C57"/>
    <w:rsid w:val="00BB4CCA"/>
    <w:rsid w:val="00BB4DA9"/>
    <w:rsid w:val="00BB6608"/>
    <w:rsid w:val="00BB7245"/>
    <w:rsid w:val="00BB726D"/>
    <w:rsid w:val="00BB7384"/>
    <w:rsid w:val="00BB7A25"/>
    <w:rsid w:val="00BC2078"/>
    <w:rsid w:val="00BC26DA"/>
    <w:rsid w:val="00BC5377"/>
    <w:rsid w:val="00BC618F"/>
    <w:rsid w:val="00BC621E"/>
    <w:rsid w:val="00BD0392"/>
    <w:rsid w:val="00BD08FA"/>
    <w:rsid w:val="00BD09AD"/>
    <w:rsid w:val="00BD0B6C"/>
    <w:rsid w:val="00BD0E61"/>
    <w:rsid w:val="00BD1256"/>
    <w:rsid w:val="00BD15BC"/>
    <w:rsid w:val="00BD1B49"/>
    <w:rsid w:val="00BD2BB7"/>
    <w:rsid w:val="00BD4D54"/>
    <w:rsid w:val="00BD4E10"/>
    <w:rsid w:val="00BD6CAB"/>
    <w:rsid w:val="00BD7C90"/>
    <w:rsid w:val="00BE1559"/>
    <w:rsid w:val="00BE1649"/>
    <w:rsid w:val="00BE309F"/>
    <w:rsid w:val="00BE53A5"/>
    <w:rsid w:val="00BE53D0"/>
    <w:rsid w:val="00BE7287"/>
    <w:rsid w:val="00BF091D"/>
    <w:rsid w:val="00BF1824"/>
    <w:rsid w:val="00BF28BE"/>
    <w:rsid w:val="00BF5788"/>
    <w:rsid w:val="00BF5A6D"/>
    <w:rsid w:val="00BF6589"/>
    <w:rsid w:val="00BF65A7"/>
    <w:rsid w:val="00BF6F53"/>
    <w:rsid w:val="00C018D1"/>
    <w:rsid w:val="00C05DB3"/>
    <w:rsid w:val="00C0608C"/>
    <w:rsid w:val="00C0631D"/>
    <w:rsid w:val="00C104A8"/>
    <w:rsid w:val="00C11135"/>
    <w:rsid w:val="00C1170D"/>
    <w:rsid w:val="00C122C8"/>
    <w:rsid w:val="00C12860"/>
    <w:rsid w:val="00C140D9"/>
    <w:rsid w:val="00C15C64"/>
    <w:rsid w:val="00C16F6C"/>
    <w:rsid w:val="00C1737D"/>
    <w:rsid w:val="00C20785"/>
    <w:rsid w:val="00C21C68"/>
    <w:rsid w:val="00C21EAD"/>
    <w:rsid w:val="00C22CA8"/>
    <w:rsid w:val="00C257C1"/>
    <w:rsid w:val="00C26A1D"/>
    <w:rsid w:val="00C300BE"/>
    <w:rsid w:val="00C30E4F"/>
    <w:rsid w:val="00C31865"/>
    <w:rsid w:val="00C33C2F"/>
    <w:rsid w:val="00C33D18"/>
    <w:rsid w:val="00C35479"/>
    <w:rsid w:val="00C35727"/>
    <w:rsid w:val="00C35F5B"/>
    <w:rsid w:val="00C35FF0"/>
    <w:rsid w:val="00C36795"/>
    <w:rsid w:val="00C408F7"/>
    <w:rsid w:val="00C44C98"/>
    <w:rsid w:val="00C4591A"/>
    <w:rsid w:val="00C45E4B"/>
    <w:rsid w:val="00C4761D"/>
    <w:rsid w:val="00C50964"/>
    <w:rsid w:val="00C50C03"/>
    <w:rsid w:val="00C5164F"/>
    <w:rsid w:val="00C53545"/>
    <w:rsid w:val="00C5405B"/>
    <w:rsid w:val="00C557E0"/>
    <w:rsid w:val="00C57C48"/>
    <w:rsid w:val="00C65294"/>
    <w:rsid w:val="00C660DA"/>
    <w:rsid w:val="00C7018E"/>
    <w:rsid w:val="00C70273"/>
    <w:rsid w:val="00C70D7C"/>
    <w:rsid w:val="00C7101D"/>
    <w:rsid w:val="00C74C61"/>
    <w:rsid w:val="00C755D2"/>
    <w:rsid w:val="00C75DA2"/>
    <w:rsid w:val="00C75E5F"/>
    <w:rsid w:val="00C76A42"/>
    <w:rsid w:val="00C83EFA"/>
    <w:rsid w:val="00C84A61"/>
    <w:rsid w:val="00C85136"/>
    <w:rsid w:val="00C859E6"/>
    <w:rsid w:val="00C85EF7"/>
    <w:rsid w:val="00C863E9"/>
    <w:rsid w:val="00C86B98"/>
    <w:rsid w:val="00C8744A"/>
    <w:rsid w:val="00C9006D"/>
    <w:rsid w:val="00C90806"/>
    <w:rsid w:val="00C90A86"/>
    <w:rsid w:val="00C92344"/>
    <w:rsid w:val="00C93802"/>
    <w:rsid w:val="00C93D47"/>
    <w:rsid w:val="00C962B6"/>
    <w:rsid w:val="00C96F92"/>
    <w:rsid w:val="00CA073C"/>
    <w:rsid w:val="00CA3A3B"/>
    <w:rsid w:val="00CA508F"/>
    <w:rsid w:val="00CA6170"/>
    <w:rsid w:val="00CA733D"/>
    <w:rsid w:val="00CB07B5"/>
    <w:rsid w:val="00CB204C"/>
    <w:rsid w:val="00CB62FD"/>
    <w:rsid w:val="00CC15ED"/>
    <w:rsid w:val="00CC1C4E"/>
    <w:rsid w:val="00CC24CB"/>
    <w:rsid w:val="00CC334A"/>
    <w:rsid w:val="00CC3593"/>
    <w:rsid w:val="00CC417D"/>
    <w:rsid w:val="00CC534B"/>
    <w:rsid w:val="00CC7338"/>
    <w:rsid w:val="00CC76D0"/>
    <w:rsid w:val="00CD04F5"/>
    <w:rsid w:val="00CD2BC8"/>
    <w:rsid w:val="00CD40D1"/>
    <w:rsid w:val="00CD461B"/>
    <w:rsid w:val="00CD4739"/>
    <w:rsid w:val="00CD52D4"/>
    <w:rsid w:val="00CD6F7B"/>
    <w:rsid w:val="00CD7354"/>
    <w:rsid w:val="00CD75D1"/>
    <w:rsid w:val="00CE02A8"/>
    <w:rsid w:val="00CE064C"/>
    <w:rsid w:val="00CE24D5"/>
    <w:rsid w:val="00CE3701"/>
    <w:rsid w:val="00CE5E13"/>
    <w:rsid w:val="00CE76E2"/>
    <w:rsid w:val="00CE7B53"/>
    <w:rsid w:val="00CF2B64"/>
    <w:rsid w:val="00CF2E83"/>
    <w:rsid w:val="00CF444D"/>
    <w:rsid w:val="00CF4D42"/>
    <w:rsid w:val="00CF546F"/>
    <w:rsid w:val="00CF7AFA"/>
    <w:rsid w:val="00D00128"/>
    <w:rsid w:val="00D00CAE"/>
    <w:rsid w:val="00D01010"/>
    <w:rsid w:val="00D02836"/>
    <w:rsid w:val="00D04132"/>
    <w:rsid w:val="00D11B73"/>
    <w:rsid w:val="00D134EC"/>
    <w:rsid w:val="00D1473A"/>
    <w:rsid w:val="00D150D0"/>
    <w:rsid w:val="00D17753"/>
    <w:rsid w:val="00D17E32"/>
    <w:rsid w:val="00D20647"/>
    <w:rsid w:val="00D21985"/>
    <w:rsid w:val="00D21B62"/>
    <w:rsid w:val="00D22493"/>
    <w:rsid w:val="00D2407B"/>
    <w:rsid w:val="00D2548C"/>
    <w:rsid w:val="00D2560C"/>
    <w:rsid w:val="00D25871"/>
    <w:rsid w:val="00D26640"/>
    <w:rsid w:val="00D27205"/>
    <w:rsid w:val="00D301B7"/>
    <w:rsid w:val="00D30C50"/>
    <w:rsid w:val="00D30E49"/>
    <w:rsid w:val="00D3289F"/>
    <w:rsid w:val="00D32A4B"/>
    <w:rsid w:val="00D34F3E"/>
    <w:rsid w:val="00D35738"/>
    <w:rsid w:val="00D35D40"/>
    <w:rsid w:val="00D36E16"/>
    <w:rsid w:val="00D37861"/>
    <w:rsid w:val="00D415F0"/>
    <w:rsid w:val="00D45E61"/>
    <w:rsid w:val="00D46765"/>
    <w:rsid w:val="00D51126"/>
    <w:rsid w:val="00D53D07"/>
    <w:rsid w:val="00D542C0"/>
    <w:rsid w:val="00D54B61"/>
    <w:rsid w:val="00D55541"/>
    <w:rsid w:val="00D577E2"/>
    <w:rsid w:val="00D57E51"/>
    <w:rsid w:val="00D606BF"/>
    <w:rsid w:val="00D6078F"/>
    <w:rsid w:val="00D60904"/>
    <w:rsid w:val="00D60ECA"/>
    <w:rsid w:val="00D61196"/>
    <w:rsid w:val="00D61ABE"/>
    <w:rsid w:val="00D65858"/>
    <w:rsid w:val="00D65DF0"/>
    <w:rsid w:val="00D677AE"/>
    <w:rsid w:val="00D74003"/>
    <w:rsid w:val="00D748DB"/>
    <w:rsid w:val="00D757BA"/>
    <w:rsid w:val="00D75DED"/>
    <w:rsid w:val="00D761AC"/>
    <w:rsid w:val="00D772CA"/>
    <w:rsid w:val="00D81403"/>
    <w:rsid w:val="00D86667"/>
    <w:rsid w:val="00D86C74"/>
    <w:rsid w:val="00D9222F"/>
    <w:rsid w:val="00D944F1"/>
    <w:rsid w:val="00D9452A"/>
    <w:rsid w:val="00D9474A"/>
    <w:rsid w:val="00D950EE"/>
    <w:rsid w:val="00D954F9"/>
    <w:rsid w:val="00D96F8E"/>
    <w:rsid w:val="00DA00EB"/>
    <w:rsid w:val="00DA19D7"/>
    <w:rsid w:val="00DA1F4F"/>
    <w:rsid w:val="00DA20A0"/>
    <w:rsid w:val="00DA269A"/>
    <w:rsid w:val="00DA35FF"/>
    <w:rsid w:val="00DA402D"/>
    <w:rsid w:val="00DA5170"/>
    <w:rsid w:val="00DA56A1"/>
    <w:rsid w:val="00DA5DB2"/>
    <w:rsid w:val="00DA5EA8"/>
    <w:rsid w:val="00DA6A20"/>
    <w:rsid w:val="00DB0FAB"/>
    <w:rsid w:val="00DB16F6"/>
    <w:rsid w:val="00DB2E2C"/>
    <w:rsid w:val="00DB3E58"/>
    <w:rsid w:val="00DB3E75"/>
    <w:rsid w:val="00DB4F55"/>
    <w:rsid w:val="00DB71D5"/>
    <w:rsid w:val="00DC0248"/>
    <w:rsid w:val="00DC0B8A"/>
    <w:rsid w:val="00DC1EC7"/>
    <w:rsid w:val="00DC2A63"/>
    <w:rsid w:val="00DC3254"/>
    <w:rsid w:val="00DC32E5"/>
    <w:rsid w:val="00DC53ED"/>
    <w:rsid w:val="00DC64AB"/>
    <w:rsid w:val="00DC6A22"/>
    <w:rsid w:val="00DD29B8"/>
    <w:rsid w:val="00DD2FD1"/>
    <w:rsid w:val="00DD4081"/>
    <w:rsid w:val="00DD4766"/>
    <w:rsid w:val="00DD63BA"/>
    <w:rsid w:val="00DD734F"/>
    <w:rsid w:val="00DE0F7B"/>
    <w:rsid w:val="00DE21BE"/>
    <w:rsid w:val="00DE312B"/>
    <w:rsid w:val="00DE51A7"/>
    <w:rsid w:val="00DE5B88"/>
    <w:rsid w:val="00DF1CCD"/>
    <w:rsid w:val="00DF25A2"/>
    <w:rsid w:val="00DF2B79"/>
    <w:rsid w:val="00DF2C56"/>
    <w:rsid w:val="00DF2FD4"/>
    <w:rsid w:val="00DF5F05"/>
    <w:rsid w:val="00DF5F17"/>
    <w:rsid w:val="00DF613D"/>
    <w:rsid w:val="00DF6509"/>
    <w:rsid w:val="00E00CFA"/>
    <w:rsid w:val="00E01802"/>
    <w:rsid w:val="00E01F70"/>
    <w:rsid w:val="00E02F75"/>
    <w:rsid w:val="00E06761"/>
    <w:rsid w:val="00E07CCA"/>
    <w:rsid w:val="00E109F0"/>
    <w:rsid w:val="00E118EB"/>
    <w:rsid w:val="00E11928"/>
    <w:rsid w:val="00E12439"/>
    <w:rsid w:val="00E143AE"/>
    <w:rsid w:val="00E2113A"/>
    <w:rsid w:val="00E2118A"/>
    <w:rsid w:val="00E214D6"/>
    <w:rsid w:val="00E21CCE"/>
    <w:rsid w:val="00E2426C"/>
    <w:rsid w:val="00E244EA"/>
    <w:rsid w:val="00E24CD8"/>
    <w:rsid w:val="00E25722"/>
    <w:rsid w:val="00E309E5"/>
    <w:rsid w:val="00E31047"/>
    <w:rsid w:val="00E32919"/>
    <w:rsid w:val="00E34EBB"/>
    <w:rsid w:val="00E35A22"/>
    <w:rsid w:val="00E35D3B"/>
    <w:rsid w:val="00E37CF2"/>
    <w:rsid w:val="00E37D50"/>
    <w:rsid w:val="00E40815"/>
    <w:rsid w:val="00E41667"/>
    <w:rsid w:val="00E42F21"/>
    <w:rsid w:val="00E43B29"/>
    <w:rsid w:val="00E4430E"/>
    <w:rsid w:val="00E47C90"/>
    <w:rsid w:val="00E47E04"/>
    <w:rsid w:val="00E52CC2"/>
    <w:rsid w:val="00E52D0A"/>
    <w:rsid w:val="00E54B18"/>
    <w:rsid w:val="00E55006"/>
    <w:rsid w:val="00E55D02"/>
    <w:rsid w:val="00E5665F"/>
    <w:rsid w:val="00E568F0"/>
    <w:rsid w:val="00E575D0"/>
    <w:rsid w:val="00E57B87"/>
    <w:rsid w:val="00E603B5"/>
    <w:rsid w:val="00E60ACB"/>
    <w:rsid w:val="00E65B1C"/>
    <w:rsid w:val="00E66A46"/>
    <w:rsid w:val="00E66E27"/>
    <w:rsid w:val="00E67E54"/>
    <w:rsid w:val="00E7133C"/>
    <w:rsid w:val="00E71C37"/>
    <w:rsid w:val="00E71C84"/>
    <w:rsid w:val="00E72693"/>
    <w:rsid w:val="00E7366A"/>
    <w:rsid w:val="00E73858"/>
    <w:rsid w:val="00E73ACC"/>
    <w:rsid w:val="00E74D31"/>
    <w:rsid w:val="00E805C6"/>
    <w:rsid w:val="00E82377"/>
    <w:rsid w:val="00E82586"/>
    <w:rsid w:val="00E82F7A"/>
    <w:rsid w:val="00E83AEC"/>
    <w:rsid w:val="00E840DC"/>
    <w:rsid w:val="00E8479C"/>
    <w:rsid w:val="00E852FB"/>
    <w:rsid w:val="00E8635E"/>
    <w:rsid w:val="00E863E2"/>
    <w:rsid w:val="00E87657"/>
    <w:rsid w:val="00E87CD2"/>
    <w:rsid w:val="00E908CA"/>
    <w:rsid w:val="00E90A6D"/>
    <w:rsid w:val="00E92F7A"/>
    <w:rsid w:val="00E9326C"/>
    <w:rsid w:val="00E93D0C"/>
    <w:rsid w:val="00E96704"/>
    <w:rsid w:val="00E9699A"/>
    <w:rsid w:val="00E97429"/>
    <w:rsid w:val="00EA1BF1"/>
    <w:rsid w:val="00EA5224"/>
    <w:rsid w:val="00EA6451"/>
    <w:rsid w:val="00EA757C"/>
    <w:rsid w:val="00EA7F5F"/>
    <w:rsid w:val="00EB0315"/>
    <w:rsid w:val="00EB03CD"/>
    <w:rsid w:val="00EB1BA9"/>
    <w:rsid w:val="00EB2AA0"/>
    <w:rsid w:val="00EB2C20"/>
    <w:rsid w:val="00EB389E"/>
    <w:rsid w:val="00EB3BC4"/>
    <w:rsid w:val="00EB4BCD"/>
    <w:rsid w:val="00EB5BB8"/>
    <w:rsid w:val="00EB6121"/>
    <w:rsid w:val="00EB67F6"/>
    <w:rsid w:val="00EB6A33"/>
    <w:rsid w:val="00EB6BC5"/>
    <w:rsid w:val="00EB73D0"/>
    <w:rsid w:val="00EC0F93"/>
    <w:rsid w:val="00EC2574"/>
    <w:rsid w:val="00EC2C4D"/>
    <w:rsid w:val="00EC311D"/>
    <w:rsid w:val="00EC3FA1"/>
    <w:rsid w:val="00EC4640"/>
    <w:rsid w:val="00EC4DE9"/>
    <w:rsid w:val="00EC58ED"/>
    <w:rsid w:val="00EC7680"/>
    <w:rsid w:val="00EC7FD9"/>
    <w:rsid w:val="00ED0C68"/>
    <w:rsid w:val="00ED0CFF"/>
    <w:rsid w:val="00ED1F16"/>
    <w:rsid w:val="00ED2029"/>
    <w:rsid w:val="00ED2B91"/>
    <w:rsid w:val="00ED3576"/>
    <w:rsid w:val="00ED4833"/>
    <w:rsid w:val="00ED5C62"/>
    <w:rsid w:val="00ED6596"/>
    <w:rsid w:val="00ED6B27"/>
    <w:rsid w:val="00ED7059"/>
    <w:rsid w:val="00EE0BF0"/>
    <w:rsid w:val="00EE1C50"/>
    <w:rsid w:val="00EE2711"/>
    <w:rsid w:val="00EE3B82"/>
    <w:rsid w:val="00EE4BA6"/>
    <w:rsid w:val="00EE59F9"/>
    <w:rsid w:val="00EE72A2"/>
    <w:rsid w:val="00EF05FF"/>
    <w:rsid w:val="00EF06A2"/>
    <w:rsid w:val="00EF3DC5"/>
    <w:rsid w:val="00EF704C"/>
    <w:rsid w:val="00EF73AA"/>
    <w:rsid w:val="00EF76A5"/>
    <w:rsid w:val="00F0064A"/>
    <w:rsid w:val="00F00A41"/>
    <w:rsid w:val="00F01EAF"/>
    <w:rsid w:val="00F02BE9"/>
    <w:rsid w:val="00F03618"/>
    <w:rsid w:val="00F03EF2"/>
    <w:rsid w:val="00F04AAE"/>
    <w:rsid w:val="00F061FA"/>
    <w:rsid w:val="00F070E9"/>
    <w:rsid w:val="00F1037A"/>
    <w:rsid w:val="00F11A07"/>
    <w:rsid w:val="00F1271B"/>
    <w:rsid w:val="00F13647"/>
    <w:rsid w:val="00F13906"/>
    <w:rsid w:val="00F1554F"/>
    <w:rsid w:val="00F22393"/>
    <w:rsid w:val="00F2335A"/>
    <w:rsid w:val="00F248E8"/>
    <w:rsid w:val="00F26CB3"/>
    <w:rsid w:val="00F27BAF"/>
    <w:rsid w:val="00F30188"/>
    <w:rsid w:val="00F30BF1"/>
    <w:rsid w:val="00F318C1"/>
    <w:rsid w:val="00F31E6B"/>
    <w:rsid w:val="00F32EA0"/>
    <w:rsid w:val="00F339A8"/>
    <w:rsid w:val="00F33F7D"/>
    <w:rsid w:val="00F3611F"/>
    <w:rsid w:val="00F40C13"/>
    <w:rsid w:val="00F415BA"/>
    <w:rsid w:val="00F43183"/>
    <w:rsid w:val="00F44DA6"/>
    <w:rsid w:val="00F46CAA"/>
    <w:rsid w:val="00F51CC1"/>
    <w:rsid w:val="00F52FDA"/>
    <w:rsid w:val="00F53A5A"/>
    <w:rsid w:val="00F56AC4"/>
    <w:rsid w:val="00F57610"/>
    <w:rsid w:val="00F60984"/>
    <w:rsid w:val="00F623D2"/>
    <w:rsid w:val="00F62A2B"/>
    <w:rsid w:val="00F63984"/>
    <w:rsid w:val="00F63E0A"/>
    <w:rsid w:val="00F65A3C"/>
    <w:rsid w:val="00F662AE"/>
    <w:rsid w:val="00F6642A"/>
    <w:rsid w:val="00F67847"/>
    <w:rsid w:val="00F716D0"/>
    <w:rsid w:val="00F717D1"/>
    <w:rsid w:val="00F71833"/>
    <w:rsid w:val="00F72254"/>
    <w:rsid w:val="00F72A2A"/>
    <w:rsid w:val="00F76D61"/>
    <w:rsid w:val="00F81372"/>
    <w:rsid w:val="00F81966"/>
    <w:rsid w:val="00F8254B"/>
    <w:rsid w:val="00F83DB2"/>
    <w:rsid w:val="00F869E9"/>
    <w:rsid w:val="00F873E1"/>
    <w:rsid w:val="00F92502"/>
    <w:rsid w:val="00F934BB"/>
    <w:rsid w:val="00F93B69"/>
    <w:rsid w:val="00F946E5"/>
    <w:rsid w:val="00F95909"/>
    <w:rsid w:val="00F97DD0"/>
    <w:rsid w:val="00FA06D9"/>
    <w:rsid w:val="00FA0927"/>
    <w:rsid w:val="00FA14FE"/>
    <w:rsid w:val="00FA15DA"/>
    <w:rsid w:val="00FA165B"/>
    <w:rsid w:val="00FA1730"/>
    <w:rsid w:val="00FA30CE"/>
    <w:rsid w:val="00FA3828"/>
    <w:rsid w:val="00FA479A"/>
    <w:rsid w:val="00FA49E9"/>
    <w:rsid w:val="00FA5165"/>
    <w:rsid w:val="00FA51F9"/>
    <w:rsid w:val="00FA6DDF"/>
    <w:rsid w:val="00FA7463"/>
    <w:rsid w:val="00FA7C6C"/>
    <w:rsid w:val="00FB0423"/>
    <w:rsid w:val="00FB097C"/>
    <w:rsid w:val="00FB0D5A"/>
    <w:rsid w:val="00FB3553"/>
    <w:rsid w:val="00FB3CEC"/>
    <w:rsid w:val="00FB6E5D"/>
    <w:rsid w:val="00FB743B"/>
    <w:rsid w:val="00FC10B1"/>
    <w:rsid w:val="00FC2512"/>
    <w:rsid w:val="00FC318C"/>
    <w:rsid w:val="00FC3EE4"/>
    <w:rsid w:val="00FC49F0"/>
    <w:rsid w:val="00FC4A01"/>
    <w:rsid w:val="00FC5858"/>
    <w:rsid w:val="00FC5BE6"/>
    <w:rsid w:val="00FC6869"/>
    <w:rsid w:val="00FC69B6"/>
    <w:rsid w:val="00FC7826"/>
    <w:rsid w:val="00FC791B"/>
    <w:rsid w:val="00FD16EE"/>
    <w:rsid w:val="00FD20BB"/>
    <w:rsid w:val="00FD21E0"/>
    <w:rsid w:val="00FD2F72"/>
    <w:rsid w:val="00FD2F7D"/>
    <w:rsid w:val="00FD4537"/>
    <w:rsid w:val="00FE1109"/>
    <w:rsid w:val="00FE162D"/>
    <w:rsid w:val="00FE2434"/>
    <w:rsid w:val="00FE3341"/>
    <w:rsid w:val="00FE6B58"/>
    <w:rsid w:val="00FE76A4"/>
    <w:rsid w:val="00FF0BED"/>
    <w:rsid w:val="00FF523E"/>
    <w:rsid w:val="00FF5E5C"/>
    <w:rsid w:val="00FF6157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0B0"/>
    <w:rPr>
      <w:sz w:val="28"/>
    </w:rPr>
  </w:style>
  <w:style w:type="paragraph" w:styleId="1">
    <w:name w:val="heading 1"/>
    <w:basedOn w:val="a"/>
    <w:next w:val="a"/>
    <w:qFormat/>
    <w:rsid w:val="00B670B0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B670B0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B670B0"/>
    <w:pPr>
      <w:keepNext/>
      <w:jc w:val="both"/>
      <w:outlineLvl w:val="2"/>
    </w:pPr>
    <w:rPr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670B0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B670B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B670B0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B670B0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B670B0"/>
    <w:pPr>
      <w:spacing w:line="240" w:lineRule="exact"/>
      <w:jc w:val="center"/>
    </w:pPr>
    <w:rPr>
      <w:lang w:val="en-US"/>
    </w:rPr>
  </w:style>
  <w:style w:type="paragraph" w:styleId="a9">
    <w:name w:val="footer"/>
    <w:basedOn w:val="a"/>
    <w:rsid w:val="00B670B0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10">
    <w:name w:val="toc 1"/>
    <w:basedOn w:val="a"/>
    <w:next w:val="a"/>
    <w:autoRedefine/>
    <w:semiHidden/>
    <w:rsid w:val="00B670B0"/>
    <w:pPr>
      <w:spacing w:before="360" w:after="360"/>
    </w:pPr>
    <w:rPr>
      <w:b/>
      <w:caps/>
      <w:sz w:val="24"/>
      <w:szCs w:val="24"/>
      <w:lang w:val="en-US" w:eastAsia="en-US"/>
    </w:rPr>
  </w:style>
  <w:style w:type="paragraph" w:styleId="aa">
    <w:name w:val="annotation text"/>
    <w:basedOn w:val="a"/>
    <w:semiHidden/>
    <w:rsid w:val="00B670B0"/>
    <w:rPr>
      <w:sz w:val="20"/>
      <w:lang w:val="en-US" w:eastAsia="en-US"/>
    </w:rPr>
  </w:style>
  <w:style w:type="paragraph" w:styleId="ab">
    <w:name w:val="Normal (Web)"/>
    <w:basedOn w:val="a"/>
    <w:uiPriority w:val="99"/>
    <w:rsid w:val="00134D13"/>
    <w:rPr>
      <w:sz w:val="24"/>
      <w:szCs w:val="24"/>
    </w:rPr>
  </w:style>
  <w:style w:type="character" w:customStyle="1" w:styleId="hl41">
    <w:name w:val="hl41"/>
    <w:basedOn w:val="a0"/>
    <w:rsid w:val="00134D13"/>
    <w:rPr>
      <w:b/>
      <w:bCs/>
      <w:sz w:val="20"/>
      <w:szCs w:val="20"/>
    </w:rPr>
  </w:style>
  <w:style w:type="paragraph" w:customStyle="1" w:styleId="ConsPlusNonformat">
    <w:name w:val="ConsPlusNonformat"/>
    <w:rsid w:val="004A23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0568A9"/>
    <w:pPr>
      <w:jc w:val="center"/>
    </w:pPr>
    <w:rPr>
      <w:szCs w:val="24"/>
    </w:rPr>
  </w:style>
  <w:style w:type="paragraph" w:customStyle="1" w:styleId="ConsPlusNormal">
    <w:name w:val="ConsPlusNormal"/>
    <w:uiPriority w:val="99"/>
    <w:rsid w:val="006533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8B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акта"/>
    <w:rsid w:val="00D748DB"/>
    <w:pPr>
      <w:widowControl w:val="0"/>
      <w:ind w:firstLine="709"/>
      <w:jc w:val="both"/>
    </w:pPr>
    <w:rPr>
      <w:sz w:val="28"/>
      <w:szCs w:val="24"/>
    </w:rPr>
  </w:style>
  <w:style w:type="paragraph" w:customStyle="1" w:styleId="11">
    <w:name w:val="Знак1"/>
    <w:basedOn w:val="a"/>
    <w:rsid w:val="00D748D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d">
    <w:name w:val="Название Знак"/>
    <w:link w:val="ac"/>
    <w:rsid w:val="00211C1B"/>
    <w:rPr>
      <w:sz w:val="28"/>
      <w:szCs w:val="24"/>
      <w:lang w:val="ru-RU" w:eastAsia="ru-RU" w:bidi="ar-SA"/>
    </w:rPr>
  </w:style>
  <w:style w:type="paragraph" w:styleId="af0">
    <w:name w:val="No Spacing"/>
    <w:qFormat/>
    <w:rsid w:val="007F58BF"/>
    <w:rPr>
      <w:rFonts w:ascii="Calibri" w:hAnsi="Calibri"/>
      <w:sz w:val="22"/>
      <w:szCs w:val="22"/>
    </w:rPr>
  </w:style>
  <w:style w:type="paragraph" w:customStyle="1" w:styleId="ConsNormal">
    <w:name w:val="ConsNormal"/>
    <w:rsid w:val="00794C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981B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81B9C"/>
    <w:rPr>
      <w:sz w:val="28"/>
    </w:rPr>
  </w:style>
  <w:style w:type="paragraph" w:styleId="af1">
    <w:name w:val="Balloon Text"/>
    <w:basedOn w:val="a"/>
    <w:link w:val="af2"/>
    <w:rsid w:val="0052311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2311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B64F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64FA2"/>
    <w:rPr>
      <w:sz w:val="28"/>
    </w:rPr>
  </w:style>
  <w:style w:type="character" w:customStyle="1" w:styleId="a6">
    <w:name w:val="Основной текст Знак"/>
    <w:basedOn w:val="a0"/>
    <w:link w:val="a5"/>
    <w:rsid w:val="004E5B4C"/>
    <w:rPr>
      <w:sz w:val="28"/>
    </w:rPr>
  </w:style>
  <w:style w:type="paragraph" w:customStyle="1" w:styleId="Preformat">
    <w:name w:val="Preformat"/>
    <w:rsid w:val="004E5B4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61C2CA91683589BF0BE4029581CBC6DE1797C34462B9419118128522347BAF742AADA57A1D0D31BD4F95U6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61C2CA91683589BF0BE4029581CBC6DE1797C34466BE4F9218128522347BAF742AADA57A1D0D31BD4F95U6d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61C2CA91683589BF0BE4029581CBC6DE1797C34B60B94D9618128522347BAF742AADA57A1D0D31BD4F95U6d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TD\BLANK\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1C36-2C71-40EE-8420-7E1312D5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</Template>
  <TotalTime>70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XXXXX</Company>
  <LinksUpToDate>false</LinksUpToDate>
  <CharactersWithSpaces>3479</CharactersWithSpaces>
  <SharedDoc>false</SharedDoc>
  <HLinks>
    <vt:vector size="84" baseType="variant">
      <vt:variant>
        <vt:i4>7143535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consultantplus://offline/ref=87BF3A43916321C28F11DE5105012CE52F294A7436ADA6AC56837D3FAE4BFD17E5C70357C252E5FCpC50L</vt:lpwstr>
      </vt:variant>
      <vt:variant>
        <vt:lpwstr/>
      </vt:variant>
      <vt:variant>
        <vt:i4>7143532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consultantplus://offline/ref=87BF3A43916321C28F11DE5105012CE52F294A7436ADA6AC56837D3FAE4BFD17E5C70357C252E5FCpC53L</vt:lpwstr>
      </vt:variant>
      <vt:variant>
        <vt:lpwstr/>
      </vt:variant>
      <vt:variant>
        <vt:i4>7143528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consultantplus://offline/ref=87BF3A43916321C28F11DE5105012CE52F294A7436ADA6AC56837D3FAE4BFD17E5C70357C252E5FCpC57L</vt:lpwstr>
      </vt:variant>
      <vt:variant>
        <vt:lpwstr/>
      </vt:variant>
      <vt:variant>
        <vt:i4>4718680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consultantplus://offline/ref=1097E3570BE927D22908F6097484859A48A4056A19C762FFC02DB625A4ED9C25D60F4A1F594FB5cEi5J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consultantplus://offline/ref=87BF3A43916321C28F11DE5105012CE52F294A7436ABA0AD54837D3FAE4BFD17E5C70357C252E5F8C66872p85AL</vt:lpwstr>
      </vt:variant>
      <vt:variant>
        <vt:lpwstr/>
      </vt:variant>
      <vt:variant>
        <vt:i4>1900632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consultantplus://offline/ref=2606F322BA2034ACD91CC2D71432F4B323809D1AF69BFEFE7F170462937D1759A05D46E7C3FE85B399CFEA5225L</vt:lpwstr>
      </vt:variant>
      <vt:variant>
        <vt:lpwstr/>
      </vt:variant>
      <vt:variant>
        <vt:i4>1900556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consultantplus://offline/ref=2606F322BA2034ACD91CC2D71432F4B323809D1AF69BFEFE7F170462937D1759A05D46E7C3FE85B399CFEA522AL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consultantplus://offline/ref=2C5F63866F0F88198EA1DA521B0E3E0EC72DD0C8C6AFF5CC0F63F2DF504A289FCFC426ACBE5CV3hBJ</vt:lpwstr>
      </vt:variant>
      <vt:variant>
        <vt:lpwstr/>
      </vt:variant>
      <vt:variant>
        <vt:i4>3670065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consultantplus://offline/ref=56B55B17254FF77103B52B775436D1422A9852A04B7A013FEE95401669663934C2ACCD808EE99464TFJEJ</vt:lpwstr>
      </vt:variant>
      <vt:variant>
        <vt:lpwstr/>
      </vt:variant>
      <vt:variant>
        <vt:i4>8257591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consultantplus://offline/ref=CF74BE6CE9FAB44AF02F9ABFB71A6EE1CD79BFD2BB943482B54C37909C9143430D223AEC5F14249DjDE4J</vt:lpwstr>
      </vt:variant>
      <vt:variant>
        <vt:lpwstr/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consultantplus://offline/ref=06B763429FC7C444B3F5EDA936D1A901DE3474B9E9A397AE35A937FB686CF5FF0C3B868CCA07L0w3H</vt:lpwstr>
      </vt:variant>
      <vt:variant>
        <vt:lpwstr/>
      </vt:variant>
      <vt:variant>
        <vt:i4>6750264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consultantplus://offline/ref=BB71E6A3A0FBE152DCE4D4C227F8824624475407BFC287E6D057DE7E78125D6086BED12DAA9Al8S6H</vt:lpwstr>
      </vt:variant>
      <vt:variant>
        <vt:lpwstr/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consultantplus://offline/ref=BB71E6A3A0FBE152DCE4D4C227F8824624475407BFC287E6D057DE7E78125D6086BED12EAF99856BlFS3H</vt:lpwstr>
      </vt:variant>
      <vt:variant>
        <vt:lpwstr/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consultantplus://offline/ref=AD08324B93225D5AFBB6F9294209C1CF94285584B0D7A2F5507C9030336CD94A66577DC4296578F37BgBG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creator>Белоусова Л.И.</dc:creator>
  <cp:lastModifiedBy>1</cp:lastModifiedBy>
  <cp:revision>26</cp:revision>
  <cp:lastPrinted>2019-04-09T08:39:00Z</cp:lastPrinted>
  <dcterms:created xsi:type="dcterms:W3CDTF">2015-09-22T06:15:00Z</dcterms:created>
  <dcterms:modified xsi:type="dcterms:W3CDTF">2019-04-22T09:35:00Z</dcterms:modified>
</cp:coreProperties>
</file>