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9A" w:rsidRDefault="008E399A" w:rsidP="008E399A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8E399A" w:rsidRPr="005E508E" w:rsidRDefault="008E399A" w:rsidP="008E399A">
      <w:pPr>
        <w:spacing w:line="240" w:lineRule="exact"/>
        <w:jc w:val="center"/>
        <w:rPr>
          <w:b/>
          <w:bCs/>
          <w:color w:val="333333"/>
          <w:sz w:val="20"/>
        </w:rPr>
      </w:pPr>
      <w:r w:rsidRPr="005E508E">
        <w:rPr>
          <w:b/>
          <w:bCs/>
          <w:color w:val="333333"/>
          <w:sz w:val="20"/>
        </w:rPr>
        <w:t>Сведения</w:t>
      </w:r>
    </w:p>
    <w:p w:rsidR="005E508E" w:rsidRDefault="008E399A" w:rsidP="008E399A">
      <w:pPr>
        <w:spacing w:line="240" w:lineRule="exact"/>
        <w:jc w:val="center"/>
        <w:rPr>
          <w:b/>
          <w:bCs/>
          <w:color w:val="333333"/>
          <w:sz w:val="20"/>
        </w:rPr>
      </w:pPr>
      <w:r w:rsidRPr="005E508E">
        <w:rPr>
          <w:b/>
          <w:bCs/>
          <w:color w:val="333333"/>
          <w:sz w:val="20"/>
        </w:rPr>
        <w:t>о доходах, расходах, об имуществе и обязательствах имущественного характера лиц, замещающих государственные должности и государственных гражда</w:t>
      </w:r>
      <w:r w:rsidRPr="005E508E">
        <w:rPr>
          <w:b/>
          <w:bCs/>
          <w:color w:val="333333"/>
          <w:sz w:val="20"/>
        </w:rPr>
        <w:t>н</w:t>
      </w:r>
      <w:r w:rsidRPr="005E508E">
        <w:rPr>
          <w:b/>
          <w:bCs/>
          <w:color w:val="333333"/>
          <w:sz w:val="20"/>
        </w:rPr>
        <w:t xml:space="preserve">ских служащих </w:t>
      </w:r>
      <w:r w:rsidR="0068608E" w:rsidRPr="005E508E">
        <w:rPr>
          <w:b/>
          <w:bCs/>
          <w:color w:val="333333"/>
          <w:sz w:val="20"/>
        </w:rPr>
        <w:t xml:space="preserve">территориальной избирательной комиссии </w:t>
      </w:r>
      <w:r w:rsidR="009C6045" w:rsidRPr="005E508E">
        <w:rPr>
          <w:b/>
          <w:bCs/>
          <w:color w:val="333333"/>
          <w:sz w:val="20"/>
        </w:rPr>
        <w:t>Октябр</w:t>
      </w:r>
      <w:r w:rsidR="009C6045" w:rsidRPr="005E508E">
        <w:rPr>
          <w:b/>
          <w:bCs/>
          <w:color w:val="333333"/>
          <w:sz w:val="20"/>
        </w:rPr>
        <w:t>ь</w:t>
      </w:r>
      <w:r w:rsidR="009C6045" w:rsidRPr="005E508E">
        <w:rPr>
          <w:b/>
          <w:bCs/>
          <w:color w:val="333333"/>
          <w:sz w:val="20"/>
        </w:rPr>
        <w:t xml:space="preserve">ского муниципального района </w:t>
      </w:r>
      <w:r w:rsidRPr="005E508E">
        <w:rPr>
          <w:b/>
          <w:bCs/>
          <w:color w:val="333333"/>
          <w:sz w:val="20"/>
        </w:rPr>
        <w:t xml:space="preserve">за отчетный период </w:t>
      </w:r>
    </w:p>
    <w:p w:rsidR="008E399A" w:rsidRPr="005E508E" w:rsidRDefault="008E399A" w:rsidP="008E399A">
      <w:pPr>
        <w:spacing w:line="240" w:lineRule="exact"/>
        <w:jc w:val="center"/>
        <w:rPr>
          <w:b/>
          <w:bCs/>
          <w:color w:val="333333"/>
          <w:sz w:val="20"/>
        </w:rPr>
      </w:pPr>
      <w:r w:rsidRPr="005E508E">
        <w:rPr>
          <w:b/>
          <w:bCs/>
          <w:color w:val="333333"/>
          <w:sz w:val="20"/>
        </w:rPr>
        <w:t>с 1 января 2013 года по 31 декабря 2013 года</w:t>
      </w:r>
    </w:p>
    <w:p w:rsidR="008E399A" w:rsidRPr="005E508E" w:rsidRDefault="008E399A" w:rsidP="008E399A">
      <w:pPr>
        <w:tabs>
          <w:tab w:val="left" w:pos="3270"/>
        </w:tabs>
        <w:spacing w:line="240" w:lineRule="exact"/>
        <w:rPr>
          <w:bCs/>
          <w:color w:val="333333"/>
          <w:sz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E399A" w:rsidRPr="005E508E" w:rsidTr="008E399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№</w:t>
            </w:r>
          </w:p>
          <w:p w:rsidR="008E399A" w:rsidRPr="005E508E" w:rsidRDefault="008E399A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9C6045">
            <w:pPr>
              <w:jc w:val="center"/>
              <w:rPr>
                <w:sz w:val="20"/>
              </w:rPr>
            </w:pPr>
            <w:r w:rsidRPr="005E508E">
              <w:rPr>
                <w:bCs/>
                <w:sz w:val="20"/>
              </w:rPr>
              <w:t>Фамилия</w:t>
            </w:r>
            <w:r w:rsidR="009C6045" w:rsidRPr="005E508E">
              <w:rPr>
                <w:bCs/>
                <w:sz w:val="20"/>
              </w:rPr>
              <w:t xml:space="preserve"> и инициалы, должность л</w:t>
            </w:r>
            <w:r w:rsidR="009C6045" w:rsidRPr="005E508E">
              <w:rPr>
                <w:bCs/>
                <w:sz w:val="20"/>
              </w:rPr>
              <w:t>и</w:t>
            </w:r>
            <w:r w:rsidR="009C6045" w:rsidRPr="005E508E">
              <w:rPr>
                <w:bCs/>
                <w:sz w:val="20"/>
              </w:rPr>
              <w:t>ца, чьи свед</w:t>
            </w:r>
            <w:r w:rsidR="009C6045" w:rsidRPr="005E508E">
              <w:rPr>
                <w:bCs/>
                <w:sz w:val="20"/>
              </w:rPr>
              <w:t>е</w:t>
            </w:r>
            <w:r w:rsidR="009C6045" w:rsidRPr="005E508E">
              <w:rPr>
                <w:bCs/>
                <w:sz w:val="20"/>
              </w:rPr>
              <w:t>ния размещ</w:t>
            </w:r>
            <w:r w:rsidR="009C6045" w:rsidRPr="005E508E">
              <w:rPr>
                <w:bCs/>
                <w:sz w:val="20"/>
              </w:rPr>
              <w:t>а</w:t>
            </w:r>
            <w:r w:rsidR="009C6045" w:rsidRPr="005E508E">
              <w:rPr>
                <w:bCs/>
                <w:sz w:val="20"/>
              </w:rPr>
              <w:t>ются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Объекты недвижимости, находящиеся в собственн</w:t>
            </w:r>
            <w:r w:rsidRPr="005E508E">
              <w:rPr>
                <w:sz w:val="20"/>
              </w:rPr>
              <w:t>о</w:t>
            </w:r>
            <w:r w:rsidRPr="005E508E">
              <w:rPr>
                <w:sz w:val="20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Объекты недвижимости, наход</w:t>
            </w:r>
            <w:r w:rsidRPr="005E508E">
              <w:rPr>
                <w:sz w:val="20"/>
              </w:rPr>
              <w:t>я</w:t>
            </w:r>
            <w:r w:rsidRPr="005E508E">
              <w:rPr>
                <w:sz w:val="20"/>
              </w:rPr>
              <w:t>щиеся в пользов</w:t>
            </w:r>
            <w:r w:rsidRPr="005E508E">
              <w:rPr>
                <w:sz w:val="20"/>
              </w:rPr>
              <w:t>а</w:t>
            </w:r>
            <w:r w:rsidRPr="005E508E">
              <w:rPr>
                <w:sz w:val="20"/>
              </w:rPr>
              <w:t>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Тран</w:t>
            </w:r>
            <w:r w:rsidRPr="005E508E">
              <w:rPr>
                <w:sz w:val="20"/>
              </w:rPr>
              <w:t>с</w:t>
            </w:r>
            <w:r w:rsidRPr="005E508E">
              <w:rPr>
                <w:sz w:val="20"/>
              </w:rPr>
              <w:t>портные средства</w:t>
            </w:r>
          </w:p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(вид, ма</w:t>
            </w:r>
            <w:r w:rsidRPr="005E508E">
              <w:rPr>
                <w:sz w:val="20"/>
              </w:rPr>
              <w:t>р</w:t>
            </w:r>
            <w:r w:rsidRPr="005E508E">
              <w:rPr>
                <w:sz w:val="20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bCs/>
                <w:sz w:val="20"/>
              </w:rPr>
              <w:t>Декларирова</w:t>
            </w:r>
            <w:r w:rsidRPr="005E508E">
              <w:rPr>
                <w:bCs/>
                <w:sz w:val="20"/>
              </w:rPr>
              <w:t>н</w:t>
            </w:r>
            <w:r w:rsidRPr="005E508E">
              <w:rPr>
                <w:bCs/>
                <w:sz w:val="20"/>
              </w:rPr>
              <w:t>ный годовой доход (включая доходы по о</w:t>
            </w:r>
            <w:r w:rsidRPr="005E508E">
              <w:rPr>
                <w:bCs/>
                <w:sz w:val="20"/>
              </w:rPr>
              <w:t>с</w:t>
            </w:r>
            <w:r w:rsidRPr="005E508E">
              <w:rPr>
                <w:bCs/>
                <w:sz w:val="20"/>
              </w:rPr>
              <w:t>новному месту работы и от иных источн</w:t>
            </w:r>
            <w:r w:rsidRPr="005E508E">
              <w:rPr>
                <w:bCs/>
                <w:sz w:val="20"/>
              </w:rPr>
              <w:t>и</w:t>
            </w:r>
            <w:r w:rsidRPr="005E508E">
              <w:rPr>
                <w:bCs/>
                <w:sz w:val="20"/>
              </w:rPr>
              <w:t>ков) за 2013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ind w:right="176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Сведения об и</w:t>
            </w:r>
            <w:r w:rsidRPr="005E508E">
              <w:rPr>
                <w:sz w:val="20"/>
              </w:rPr>
              <w:t>с</w:t>
            </w:r>
            <w:r w:rsidRPr="005E508E">
              <w:rPr>
                <w:sz w:val="20"/>
              </w:rPr>
              <w:t>точниках получ</w:t>
            </w:r>
            <w:r w:rsidRPr="005E508E">
              <w:rPr>
                <w:sz w:val="20"/>
              </w:rPr>
              <w:t>е</w:t>
            </w:r>
            <w:r w:rsidRPr="005E508E">
              <w:rPr>
                <w:sz w:val="20"/>
              </w:rPr>
              <w:t>ния средств, за счет которых с</w:t>
            </w:r>
            <w:r w:rsidRPr="005E508E">
              <w:rPr>
                <w:sz w:val="20"/>
              </w:rPr>
              <w:t>о</w:t>
            </w:r>
            <w:r w:rsidRPr="005E508E">
              <w:rPr>
                <w:sz w:val="20"/>
              </w:rPr>
              <w:t>вершена сделка (вид приобрете</w:t>
            </w:r>
            <w:r w:rsidRPr="005E508E">
              <w:rPr>
                <w:sz w:val="20"/>
              </w:rPr>
              <w:t>н</w:t>
            </w:r>
            <w:r w:rsidRPr="005E508E">
              <w:rPr>
                <w:sz w:val="20"/>
              </w:rPr>
              <w:t>ного имущ</w:t>
            </w:r>
            <w:r w:rsidRPr="005E508E">
              <w:rPr>
                <w:sz w:val="20"/>
              </w:rPr>
              <w:t>е</w:t>
            </w:r>
            <w:r w:rsidRPr="005E508E">
              <w:rPr>
                <w:sz w:val="20"/>
              </w:rPr>
              <w:t>ства, исто</w:t>
            </w:r>
            <w:r w:rsidRPr="005E508E">
              <w:rPr>
                <w:sz w:val="20"/>
              </w:rPr>
              <w:t>ч</w:t>
            </w:r>
            <w:r w:rsidRPr="005E508E">
              <w:rPr>
                <w:sz w:val="20"/>
              </w:rPr>
              <w:t>ники)</w:t>
            </w:r>
          </w:p>
        </w:tc>
      </w:tr>
      <w:tr w:rsidR="008E399A" w:rsidRPr="002B0AF5" w:rsidTr="008E399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Вид об</w:t>
            </w:r>
            <w:r w:rsidRPr="005E508E">
              <w:rPr>
                <w:sz w:val="20"/>
              </w:rPr>
              <w:t>ъ</w:t>
            </w:r>
            <w:r w:rsidRPr="005E508E">
              <w:rPr>
                <w:sz w:val="20"/>
              </w:rP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5E508E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Вид собс</w:t>
            </w:r>
            <w:r w:rsidRPr="005E508E">
              <w:rPr>
                <w:sz w:val="20"/>
              </w:rPr>
              <w:t>т</w:t>
            </w:r>
            <w:r w:rsidRPr="005E508E">
              <w:rPr>
                <w:sz w:val="20"/>
              </w:rPr>
              <w:t>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Страна распо-лож</w:t>
            </w:r>
            <w:r w:rsidRPr="005E508E">
              <w:rPr>
                <w:sz w:val="20"/>
              </w:rPr>
              <w:t>е</w:t>
            </w:r>
            <w:r w:rsidRPr="005E508E">
              <w:rPr>
                <w:sz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Вид об</w:t>
            </w:r>
            <w:r w:rsidRPr="005E508E">
              <w:rPr>
                <w:sz w:val="20"/>
              </w:rPr>
              <w:t>ъ</w:t>
            </w:r>
            <w:r w:rsidRPr="005E508E">
              <w:rPr>
                <w:sz w:val="20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Пл</w:t>
            </w:r>
            <w:r w:rsidRPr="005E508E">
              <w:rPr>
                <w:sz w:val="20"/>
              </w:rPr>
              <w:t>о</w:t>
            </w:r>
            <w:r w:rsidRPr="005E508E">
              <w:rPr>
                <w:sz w:val="20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9A" w:rsidRPr="005E508E" w:rsidRDefault="008E399A" w:rsidP="008E399A">
            <w:pPr>
              <w:jc w:val="center"/>
              <w:rPr>
                <w:sz w:val="20"/>
              </w:rPr>
            </w:pPr>
            <w:r w:rsidRPr="005E508E">
              <w:rPr>
                <w:sz w:val="20"/>
              </w:rPr>
              <w:t>Страна распо-лож</w:t>
            </w:r>
            <w:r w:rsidRPr="005E508E">
              <w:rPr>
                <w:sz w:val="20"/>
              </w:rPr>
              <w:t>е</w:t>
            </w:r>
            <w:r w:rsidRPr="005E508E">
              <w:rPr>
                <w:sz w:val="20"/>
              </w:rPr>
              <w:t>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99A" w:rsidRPr="002B0AF5" w:rsidRDefault="008E399A" w:rsidP="008E399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42E" w:rsidRPr="005E508E" w:rsidTr="00CD49C7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9C6045">
            <w:pPr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Кузнецова Е.В.</w:t>
            </w:r>
            <w:r w:rsidR="009C6045" w:rsidRPr="005E508E">
              <w:rPr>
                <w:sz w:val="16"/>
                <w:szCs w:val="16"/>
              </w:rPr>
              <w:t>- председатель 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Дачный з</w:t>
            </w:r>
            <w:r w:rsidRPr="005E508E">
              <w:rPr>
                <w:sz w:val="16"/>
                <w:szCs w:val="16"/>
              </w:rPr>
              <w:t>е</w:t>
            </w:r>
            <w:r w:rsidRPr="005E508E">
              <w:rPr>
                <w:sz w:val="16"/>
                <w:szCs w:val="16"/>
              </w:rPr>
              <w:t>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индивидуал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 xml:space="preserve">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657615,40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-</w:t>
            </w:r>
          </w:p>
        </w:tc>
      </w:tr>
      <w:tr w:rsidR="00FB042E" w:rsidRPr="005E508E" w:rsidTr="00CD49C7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0D6B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Садовый д</w:t>
            </w:r>
            <w:r w:rsidRPr="005E508E">
              <w:rPr>
                <w:sz w:val="16"/>
                <w:szCs w:val="16"/>
              </w:rPr>
              <w:t>о</w:t>
            </w:r>
            <w:r w:rsidRPr="005E508E">
              <w:rPr>
                <w:sz w:val="16"/>
                <w:szCs w:val="16"/>
              </w:rPr>
              <w:t>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индивидуал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Здание скл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индивидуал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  <w:lang w:val="en-US"/>
              </w:rPr>
            </w:pPr>
            <w:r w:rsidRPr="005E508E">
              <w:rPr>
                <w:sz w:val="16"/>
                <w:szCs w:val="16"/>
              </w:rPr>
              <w:t xml:space="preserve">а/м </w:t>
            </w:r>
            <w:r w:rsidRPr="005E508E">
              <w:rPr>
                <w:sz w:val="16"/>
                <w:szCs w:val="16"/>
                <w:lang w:val="en-US"/>
              </w:rPr>
              <w:t>CHEVROLET ORLANDO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B23E25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510683,96</w:t>
            </w:r>
            <w:r>
              <w:rPr>
                <w:sz w:val="16"/>
                <w:szCs w:val="16"/>
              </w:rPr>
              <w:t xml:space="preserve"> (в том числе с учетом 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хода от продажи автомобиля и тра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торного прицепа)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B23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Источниками получения средств, за счет которых совершены сделки по приобретению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портных средств являю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ся: доход по основному месту работы, доход су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руга, кредит</w:t>
            </w: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индивидуал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УАЗ-31519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индивидуал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УАЗ-330365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Машина комм</w:t>
            </w:r>
            <w:r w:rsidRPr="005E508E">
              <w:rPr>
                <w:sz w:val="16"/>
                <w:szCs w:val="16"/>
              </w:rPr>
              <w:t>у</w:t>
            </w:r>
            <w:r w:rsidRPr="005E508E">
              <w:rPr>
                <w:sz w:val="16"/>
                <w:szCs w:val="16"/>
              </w:rPr>
              <w:t>нальная МУП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1934,0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  <w:lang w:val="en-US"/>
              </w:rPr>
            </w:pPr>
            <w:r w:rsidRPr="005E508E">
              <w:rPr>
                <w:sz w:val="16"/>
                <w:szCs w:val="16"/>
              </w:rPr>
              <w:t xml:space="preserve">Минитрактор </w:t>
            </w:r>
            <w:r w:rsidRPr="005E508E">
              <w:rPr>
                <w:sz w:val="16"/>
                <w:szCs w:val="16"/>
                <w:lang w:val="en-US"/>
              </w:rPr>
              <w:t>KUBOTA GL-27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B23E25" w:rsidRPr="005E508E" w:rsidTr="00EC60B4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Земел</w:t>
            </w:r>
            <w:r w:rsidRPr="005E508E">
              <w:rPr>
                <w:sz w:val="16"/>
                <w:szCs w:val="16"/>
              </w:rPr>
              <w:t>ь</w:t>
            </w:r>
            <w:r w:rsidRPr="005E508E">
              <w:rPr>
                <w:sz w:val="16"/>
                <w:szCs w:val="16"/>
              </w:rPr>
              <w:t>ный уч</w:t>
            </w:r>
            <w:r w:rsidRPr="005E508E">
              <w:rPr>
                <w:sz w:val="16"/>
                <w:szCs w:val="16"/>
              </w:rPr>
              <w:t>а</w:t>
            </w:r>
            <w:r w:rsidRPr="005E508E">
              <w:rPr>
                <w:sz w:val="16"/>
                <w:szCs w:val="16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34232,0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5" w:rsidRPr="005E508E" w:rsidRDefault="00B23E25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FB042E">
            <w:pPr>
              <w:jc w:val="center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грузовой ЗИЛ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E25" w:rsidRPr="005E508E" w:rsidRDefault="00B23E25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FB042E" w:rsidRPr="005E508E" w:rsidTr="00FB042E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несовершенноле</w:t>
            </w:r>
            <w:r w:rsidRPr="005E508E">
              <w:rPr>
                <w:sz w:val="16"/>
                <w:szCs w:val="16"/>
              </w:rPr>
              <w:t>т</w:t>
            </w:r>
            <w:r w:rsidRPr="005E508E">
              <w:rPr>
                <w:sz w:val="16"/>
                <w:szCs w:val="16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FB0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</w:tr>
      <w:tr w:rsidR="00FB042E" w:rsidRPr="005E508E" w:rsidTr="008E399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ind w:left="-142" w:right="-108"/>
              <w:jc w:val="center"/>
              <w:rPr>
                <w:sz w:val="20"/>
              </w:rPr>
            </w:pPr>
            <w:r w:rsidRPr="005E508E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несовершенноле</w:t>
            </w:r>
            <w:r w:rsidRPr="005E508E">
              <w:rPr>
                <w:sz w:val="16"/>
                <w:szCs w:val="16"/>
              </w:rPr>
              <w:t>т</w:t>
            </w:r>
            <w:r w:rsidRPr="005E508E">
              <w:rPr>
                <w:sz w:val="16"/>
                <w:szCs w:val="16"/>
              </w:rPr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CD49C7">
            <w:pPr>
              <w:jc w:val="both"/>
              <w:rPr>
                <w:sz w:val="16"/>
                <w:szCs w:val="16"/>
              </w:rPr>
            </w:pPr>
            <w:r w:rsidRPr="005E508E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42E" w:rsidRPr="005E508E" w:rsidRDefault="00FB042E" w:rsidP="008E399A">
            <w:pPr>
              <w:jc w:val="center"/>
              <w:rPr>
                <w:bCs/>
                <w:sz w:val="16"/>
                <w:szCs w:val="16"/>
              </w:rPr>
            </w:pPr>
            <w:r w:rsidRPr="005E508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FB0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2E" w:rsidRPr="005E508E" w:rsidRDefault="00FB042E" w:rsidP="008E39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0E9C" w:rsidRPr="005E508E" w:rsidRDefault="00750E9C" w:rsidP="008E399A">
      <w:pPr>
        <w:pStyle w:val="a7"/>
      </w:pPr>
    </w:p>
    <w:sectPr w:rsidR="00750E9C" w:rsidRPr="005E508E" w:rsidSect="005E508E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6840" w:h="11907" w:orient="landscape" w:code="9"/>
      <w:pgMar w:top="284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C07" w:rsidRDefault="003E7C07">
      <w:r>
        <w:separator/>
      </w:r>
    </w:p>
  </w:endnote>
  <w:endnote w:type="continuationSeparator" w:id="0">
    <w:p w:rsidR="003E7C07" w:rsidRDefault="003E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05" w:rsidRDefault="00250F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50F05" w:rsidRDefault="00250F0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05" w:rsidRPr="004B51D2" w:rsidRDefault="00250F05" w:rsidP="00EA2557">
    <w:pPr>
      <w:pStyle w:val="a8"/>
      <w:rPr>
        <w:sz w:val="20"/>
      </w:rPr>
    </w:pPr>
    <w:r>
      <w:rPr>
        <w:lang w:val="en-US"/>
      </w:rPr>
      <w:t xml:space="preserve"> </w:t>
    </w:r>
    <w:r w:rsidRPr="004B51D2">
      <w:rPr>
        <w:sz w:val="20"/>
      </w:rPr>
      <w:t>Отт</w:t>
    </w:r>
  </w:p>
  <w:p w:rsidR="00250F05" w:rsidRPr="004B51D2" w:rsidRDefault="00250F05" w:rsidP="00EA2557">
    <w:pPr>
      <w:pStyle w:val="a8"/>
      <w:rPr>
        <w:sz w:val="20"/>
        <w:lang w:val="en-US"/>
      </w:rPr>
    </w:pPr>
    <w:r w:rsidRPr="004B51D2">
      <w:rPr>
        <w:sz w:val="20"/>
      </w:rPr>
      <w:t>235-11-14</w:t>
    </w:r>
  </w:p>
  <w:p w:rsidR="00250F05" w:rsidRDefault="00250F05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05" w:rsidRDefault="00250F0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C07" w:rsidRDefault="003E7C07">
      <w:r>
        <w:separator/>
      </w:r>
    </w:p>
  </w:footnote>
  <w:footnote w:type="continuationSeparator" w:id="0">
    <w:p w:rsidR="003E7C07" w:rsidRDefault="003E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05" w:rsidRDefault="00250F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50F05" w:rsidRDefault="00250F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F05" w:rsidRDefault="00250F0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508E">
      <w:rPr>
        <w:noProof/>
      </w:rPr>
      <w:t>2</w:t>
    </w:r>
    <w:r>
      <w:fldChar w:fldCharType="end"/>
    </w:r>
  </w:p>
  <w:p w:rsidR="00250F05" w:rsidRDefault="00250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3"/>
    <w:rsid w:val="00003653"/>
    <w:rsid w:val="0004159F"/>
    <w:rsid w:val="00052FA0"/>
    <w:rsid w:val="00060072"/>
    <w:rsid w:val="00084B5E"/>
    <w:rsid w:val="000957DF"/>
    <w:rsid w:val="000A6331"/>
    <w:rsid w:val="000B1917"/>
    <w:rsid w:val="000D318B"/>
    <w:rsid w:val="000D6B76"/>
    <w:rsid w:val="000E3313"/>
    <w:rsid w:val="000F2C76"/>
    <w:rsid w:val="000F45F1"/>
    <w:rsid w:val="000F5CB9"/>
    <w:rsid w:val="001312FB"/>
    <w:rsid w:val="001505C8"/>
    <w:rsid w:val="00185F7A"/>
    <w:rsid w:val="001A0EE0"/>
    <w:rsid w:val="00220017"/>
    <w:rsid w:val="00220292"/>
    <w:rsid w:val="00250F05"/>
    <w:rsid w:val="00264E9F"/>
    <w:rsid w:val="00267DF6"/>
    <w:rsid w:val="002B0C05"/>
    <w:rsid w:val="002B280C"/>
    <w:rsid w:val="002C31EE"/>
    <w:rsid w:val="0031661E"/>
    <w:rsid w:val="0032058D"/>
    <w:rsid w:val="0033512E"/>
    <w:rsid w:val="0033605B"/>
    <w:rsid w:val="00337547"/>
    <w:rsid w:val="003522B6"/>
    <w:rsid w:val="00352C88"/>
    <w:rsid w:val="003601D4"/>
    <w:rsid w:val="0036205B"/>
    <w:rsid w:val="003674C4"/>
    <w:rsid w:val="00382348"/>
    <w:rsid w:val="003C28B6"/>
    <w:rsid w:val="003E708C"/>
    <w:rsid w:val="003E7C07"/>
    <w:rsid w:val="00401FFF"/>
    <w:rsid w:val="0044160B"/>
    <w:rsid w:val="00460766"/>
    <w:rsid w:val="004A107D"/>
    <w:rsid w:val="004B2915"/>
    <w:rsid w:val="004B5086"/>
    <w:rsid w:val="004B51D2"/>
    <w:rsid w:val="004C1F32"/>
    <w:rsid w:val="004E73F5"/>
    <w:rsid w:val="004F188B"/>
    <w:rsid w:val="005358F6"/>
    <w:rsid w:val="00540827"/>
    <w:rsid w:val="00550DB4"/>
    <w:rsid w:val="00566F0B"/>
    <w:rsid w:val="005679FC"/>
    <w:rsid w:val="0057179C"/>
    <w:rsid w:val="00592705"/>
    <w:rsid w:val="00597950"/>
    <w:rsid w:val="005D2893"/>
    <w:rsid w:val="005D2A38"/>
    <w:rsid w:val="005E508E"/>
    <w:rsid w:val="00610925"/>
    <w:rsid w:val="00616AF3"/>
    <w:rsid w:val="00663CF7"/>
    <w:rsid w:val="0068608E"/>
    <w:rsid w:val="006C798C"/>
    <w:rsid w:val="006D799A"/>
    <w:rsid w:val="00703D2E"/>
    <w:rsid w:val="007212DD"/>
    <w:rsid w:val="00721BDE"/>
    <w:rsid w:val="007469C9"/>
    <w:rsid w:val="00750E9C"/>
    <w:rsid w:val="0075161F"/>
    <w:rsid w:val="007968F1"/>
    <w:rsid w:val="007A4F90"/>
    <w:rsid w:val="007E3BB7"/>
    <w:rsid w:val="00834676"/>
    <w:rsid w:val="00834B9C"/>
    <w:rsid w:val="00845A12"/>
    <w:rsid w:val="00855458"/>
    <w:rsid w:val="00877744"/>
    <w:rsid w:val="008904F6"/>
    <w:rsid w:val="008C0A38"/>
    <w:rsid w:val="008E399A"/>
    <w:rsid w:val="009107EA"/>
    <w:rsid w:val="009A0A78"/>
    <w:rsid w:val="009B3189"/>
    <w:rsid w:val="009B4AE9"/>
    <w:rsid w:val="009B4F1E"/>
    <w:rsid w:val="009C6045"/>
    <w:rsid w:val="00A2016B"/>
    <w:rsid w:val="00A27D12"/>
    <w:rsid w:val="00A5251E"/>
    <w:rsid w:val="00A71495"/>
    <w:rsid w:val="00A8653D"/>
    <w:rsid w:val="00A93740"/>
    <w:rsid w:val="00AA73AD"/>
    <w:rsid w:val="00B14640"/>
    <w:rsid w:val="00B23E25"/>
    <w:rsid w:val="00B76FCE"/>
    <w:rsid w:val="00B848D2"/>
    <w:rsid w:val="00B963E0"/>
    <w:rsid w:val="00BD4A89"/>
    <w:rsid w:val="00BF4A6B"/>
    <w:rsid w:val="00C02421"/>
    <w:rsid w:val="00C11917"/>
    <w:rsid w:val="00C23560"/>
    <w:rsid w:val="00C23B35"/>
    <w:rsid w:val="00C30E74"/>
    <w:rsid w:val="00C8758C"/>
    <w:rsid w:val="00CA21F2"/>
    <w:rsid w:val="00CD49C7"/>
    <w:rsid w:val="00D06A79"/>
    <w:rsid w:val="00D20843"/>
    <w:rsid w:val="00D447F4"/>
    <w:rsid w:val="00D73AA9"/>
    <w:rsid w:val="00DA2564"/>
    <w:rsid w:val="00DE32E3"/>
    <w:rsid w:val="00DF79A3"/>
    <w:rsid w:val="00E11F68"/>
    <w:rsid w:val="00E61B03"/>
    <w:rsid w:val="00E61E3B"/>
    <w:rsid w:val="00E67E5D"/>
    <w:rsid w:val="00E87F3A"/>
    <w:rsid w:val="00EA2557"/>
    <w:rsid w:val="00EC33B5"/>
    <w:rsid w:val="00EC60B4"/>
    <w:rsid w:val="00ED07F7"/>
    <w:rsid w:val="00F048B2"/>
    <w:rsid w:val="00F15C4E"/>
    <w:rsid w:val="00F21BB8"/>
    <w:rsid w:val="00F701D4"/>
    <w:rsid w:val="00FB042E"/>
    <w:rsid w:val="00FB287E"/>
    <w:rsid w:val="00FD43B8"/>
    <w:rsid w:val="00FD46FE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AC29-001F-473A-88DB-F4EF1290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jc w:val="center"/>
    </w:p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customStyle="1" w:styleId="aa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b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Вид документа"/>
    <w:basedOn w:val="a"/>
    <w:next w:val="a7"/>
    <w:pPr>
      <w:suppressAutoHyphens/>
      <w:spacing w:line="240" w:lineRule="exact"/>
      <w:jc w:val="center"/>
    </w:pPr>
    <w:rPr>
      <w:b/>
      <w:caps/>
      <w:sz w:val="24"/>
    </w:rPr>
  </w:style>
  <w:style w:type="paragraph" w:customStyle="1" w:styleId="ad">
    <w:name w:val="Гриф согласования"/>
    <w:basedOn w:val="a"/>
    <w:pPr>
      <w:tabs>
        <w:tab w:val="left" w:pos="2835"/>
      </w:tabs>
      <w:suppressAutoHyphens/>
      <w:spacing w:before="480" w:line="240" w:lineRule="exact"/>
    </w:pPr>
  </w:style>
  <w:style w:type="paragraph" w:customStyle="1" w:styleId="ae">
    <w:name w:val="Гриф утверждения"/>
    <w:basedOn w:val="a7"/>
    <w:pPr>
      <w:tabs>
        <w:tab w:val="right" w:pos="4253"/>
      </w:tabs>
      <w:suppressAutoHyphens/>
      <w:spacing w:after="240" w:line="240" w:lineRule="exact"/>
      <w:ind w:firstLine="0"/>
    </w:pPr>
  </w:style>
  <w:style w:type="paragraph" w:customStyle="1" w:styleId="af">
    <w:name w:val="Подпись на общем бланке"/>
    <w:basedOn w:val="af0"/>
    <w:next w:val="a7"/>
    <w:pPr>
      <w:tabs>
        <w:tab w:val="right" w:pos="9639"/>
      </w:tabs>
      <w:suppressAutoHyphens/>
      <w:spacing w:before="480" w:line="240" w:lineRule="exact"/>
      <w:ind w:left="0"/>
    </w:pPr>
  </w:style>
  <w:style w:type="paragraph" w:styleId="af0">
    <w:name w:val="Signature"/>
    <w:basedOn w:val="a"/>
    <w:pPr>
      <w:ind w:left="4252"/>
    </w:pPr>
  </w:style>
  <w:style w:type="character" w:styleId="af1">
    <w:name w:val="page number"/>
    <w:basedOn w:val="a0"/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C28B6"/>
    <w:rPr>
      <w:sz w:val="28"/>
    </w:rPr>
  </w:style>
  <w:style w:type="character" w:styleId="af3">
    <w:name w:val="Hyperlink"/>
    <w:basedOn w:val="a0"/>
    <w:rsid w:val="007A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54;&#1090;&#1090;%20&#1043;.&#1058;\&#1064;&#1072;&#1073;&#1083;&#1086;&#1085;&#1099;%20&#1048;&#1050;&#1055;&#105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работе Якуповой А</vt:lpstr>
    </vt:vector>
  </TitlesOfParts>
  <Company>ИВЦ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работе Якуповой А</dc:title>
  <dc:subject/>
  <dc:creator>AvdonkinaNS</dc:creator>
  <cp:keywords/>
  <cp:lastModifiedBy>Serg</cp:lastModifiedBy>
  <cp:revision>2</cp:revision>
  <cp:lastPrinted>2014-05-14T10:55:00Z</cp:lastPrinted>
  <dcterms:created xsi:type="dcterms:W3CDTF">2014-05-19T10:34:00Z</dcterms:created>
  <dcterms:modified xsi:type="dcterms:W3CDTF">2014-05-19T10:34:00Z</dcterms:modified>
</cp:coreProperties>
</file>