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FB" w:rsidRPr="00EF571B" w:rsidRDefault="00C623FB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C623FB" w:rsidRPr="000F353B" w:rsidTr="00976418">
        <w:trPr>
          <w:trHeight w:val="1180"/>
        </w:trPr>
        <w:tc>
          <w:tcPr>
            <w:tcW w:w="10031" w:type="dxa"/>
          </w:tcPr>
          <w:p w:rsidR="00C623FB" w:rsidRPr="000F353B" w:rsidRDefault="00C623FB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C623FB" w:rsidRPr="00B81394" w:rsidRDefault="00C623FB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Pr="00B81394">
              <w:rPr>
                <w:sz w:val="26"/>
                <w:szCs w:val="26"/>
              </w:rPr>
              <w:t>Постановления Администрации Октябрьского муниципального района Пермского края «</w:t>
            </w:r>
            <w:r w:rsidRPr="008F11A8">
              <w:rPr>
                <w:sz w:val="26"/>
                <w:szCs w:val="26"/>
              </w:rPr>
              <w:t xml:space="preserve">О внесении изменений в административный регламент   по предоставлению муниципальной  услуги  </w:t>
            </w:r>
            <w:r w:rsidRPr="008F11A8">
              <w:rPr>
                <w:bCs/>
                <w:sz w:val="26"/>
                <w:szCs w:val="26"/>
              </w:rPr>
              <w:t>«Предоставление земельных участков в собственность за плату, находящихся в собственности муниципального образования  «Октябрьский муниципальный район» под существующими объектами недвижимости (зданиями, сооружениями)», утвержденный постановлением Администрации Октябрьского муниципального района Пермского края от 08 мая 2015 года №285 (в ред. постановления Администрации Октябрьского муниципального района Пермского края от 21.07.2015 №379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6C5499">
              <w:rPr>
                <w:bCs/>
                <w:sz w:val="26"/>
                <w:szCs w:val="26"/>
              </w:rPr>
              <w:t>от 29.11.2016 №387-01-04</w:t>
            </w:r>
            <w:r w:rsidRPr="00B81394">
              <w:rPr>
                <w:sz w:val="26"/>
                <w:szCs w:val="26"/>
              </w:rPr>
              <w:t>»</w:t>
            </w:r>
          </w:p>
          <w:p w:rsidR="00C623FB" w:rsidRPr="000F353B" w:rsidRDefault="00C623FB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C623FB" w:rsidRPr="000F353B" w:rsidRDefault="00C623FB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451B4">
                <w:rPr>
                  <w:rStyle w:val="Hyperlink"/>
                  <w:sz w:val="26"/>
                  <w:szCs w:val="26"/>
                  <w:lang w:val="en-US"/>
                </w:rPr>
                <w:t>imokt</w:t>
              </w:r>
              <w:r w:rsidRPr="008451B4">
                <w:rPr>
                  <w:rStyle w:val="Hyperlink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>
              <w:rPr>
                <w:b/>
                <w:color w:val="FF0000"/>
                <w:sz w:val="26"/>
                <w:szCs w:val="26"/>
              </w:rPr>
              <w:t>13</w:t>
            </w:r>
            <w:r w:rsidRPr="007B63A3">
              <w:rPr>
                <w:b/>
                <w:color w:val="FF0000"/>
                <w:sz w:val="26"/>
                <w:szCs w:val="26"/>
              </w:rPr>
              <w:t>.0</w:t>
            </w:r>
            <w:r>
              <w:rPr>
                <w:b/>
                <w:color w:val="FF0000"/>
                <w:sz w:val="26"/>
                <w:szCs w:val="26"/>
              </w:rPr>
              <w:t>2</w:t>
            </w:r>
            <w:r w:rsidRPr="007B63A3">
              <w:rPr>
                <w:b/>
                <w:color w:val="FF0000"/>
                <w:sz w:val="26"/>
                <w:szCs w:val="26"/>
              </w:rPr>
              <w:t>.201</w:t>
            </w:r>
            <w:r>
              <w:rPr>
                <w:b/>
                <w:color w:val="FF0000"/>
                <w:sz w:val="26"/>
                <w:szCs w:val="26"/>
              </w:rPr>
              <w:t xml:space="preserve">7 </w:t>
            </w:r>
            <w:r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C623FB" w:rsidRPr="000F353B" w:rsidRDefault="00C623FB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C623FB" w:rsidRPr="000F353B" w:rsidRDefault="00C623FB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C623FB" w:rsidRPr="000F353B" w:rsidRDefault="00C623FB" w:rsidP="00976418">
      <w:pPr>
        <w:rPr>
          <w:sz w:val="26"/>
          <w:szCs w:val="26"/>
        </w:rPr>
      </w:pPr>
    </w:p>
    <w:p w:rsidR="00C623FB" w:rsidRPr="000F353B" w:rsidRDefault="00C623F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C623FB" w:rsidRPr="000F353B" w:rsidRDefault="00C623F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C623FB" w:rsidRDefault="00C623F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>
        <w:rPr>
          <w:sz w:val="26"/>
          <w:szCs w:val="26"/>
        </w:rPr>
        <w:t xml:space="preserve">: </w:t>
      </w:r>
    </w:p>
    <w:p w:rsidR="00C623FB" w:rsidRPr="000F353B" w:rsidRDefault="00C623F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C623FB" w:rsidRPr="000F353B" w:rsidRDefault="00C623F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>
        <w:rPr>
          <w:sz w:val="26"/>
          <w:szCs w:val="26"/>
        </w:rPr>
        <w:t xml:space="preserve">: </w:t>
      </w:r>
    </w:p>
    <w:p w:rsidR="00C623FB" w:rsidRPr="000F353B" w:rsidRDefault="00C623F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C623FB" w:rsidRPr="000F353B" w:rsidRDefault="00C623F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623FB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C623FB" w:rsidRPr="000F353B" w:rsidRDefault="00C623F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C623FB" w:rsidRPr="000F353B" w:rsidTr="00976418">
        <w:trPr>
          <w:trHeight w:val="377"/>
        </w:trPr>
        <w:tc>
          <w:tcPr>
            <w:tcW w:w="10031" w:type="dxa"/>
            <w:vAlign w:val="bottom"/>
          </w:tcPr>
          <w:p w:rsidR="00C623FB" w:rsidRPr="000F353B" w:rsidRDefault="00C623FB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C623F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3FB" w:rsidRPr="000F353B" w:rsidRDefault="00C623F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C623F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3FB" w:rsidRPr="000F353B" w:rsidRDefault="00C623FB" w:rsidP="00976418">
            <w:pPr>
              <w:rPr>
                <w:i/>
                <w:sz w:val="26"/>
                <w:szCs w:val="26"/>
              </w:rPr>
            </w:pPr>
          </w:p>
        </w:tc>
      </w:tr>
      <w:tr w:rsidR="00C623F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C623FB" w:rsidRPr="000F353B" w:rsidRDefault="00C623F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C623FB" w:rsidRPr="000F353B" w:rsidTr="00976418">
        <w:trPr>
          <w:trHeight w:val="437"/>
        </w:trPr>
        <w:tc>
          <w:tcPr>
            <w:tcW w:w="10031" w:type="dxa"/>
            <w:vAlign w:val="bottom"/>
          </w:tcPr>
          <w:p w:rsidR="00C623FB" w:rsidRPr="000F353B" w:rsidRDefault="00C623FB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C623F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C623FB" w:rsidRPr="000F353B" w:rsidRDefault="00C623F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C623FB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C623FB" w:rsidRPr="000F353B" w:rsidRDefault="00C623FB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C623F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C623FB" w:rsidRPr="000F353B" w:rsidRDefault="00C623F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C623FB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C623FB" w:rsidRPr="000F353B" w:rsidRDefault="00C623FB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C623F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C623FB" w:rsidRPr="000F353B" w:rsidRDefault="00C623F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623FB" w:rsidRPr="000F353B" w:rsidTr="00976418">
        <w:trPr>
          <w:trHeight w:val="582"/>
        </w:trPr>
        <w:tc>
          <w:tcPr>
            <w:tcW w:w="10031" w:type="dxa"/>
            <w:vAlign w:val="bottom"/>
          </w:tcPr>
          <w:p w:rsidR="00C623FB" w:rsidRPr="000F353B" w:rsidRDefault="00C623F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C623F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3FB" w:rsidRPr="000F353B" w:rsidRDefault="00C623F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C623FB" w:rsidRPr="000F353B" w:rsidRDefault="00C623F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C623FB" w:rsidRPr="000F353B" w:rsidRDefault="00C623F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C623FB" w:rsidRPr="000F353B" w:rsidRDefault="00C623F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C623FB" w:rsidRPr="000F353B" w:rsidRDefault="00C623F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C623FB" w:rsidRPr="000F353B" w:rsidRDefault="00C623F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C623FB" w:rsidRPr="000F353B" w:rsidRDefault="00C623F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C623F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3FB" w:rsidRPr="000F353B" w:rsidRDefault="00C623F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C623FB" w:rsidRPr="000F353B" w:rsidRDefault="00C623F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C623F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3FB" w:rsidRPr="000F353B" w:rsidRDefault="00C623F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C623F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23FB" w:rsidRPr="000F353B" w:rsidRDefault="00C623F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C623FB" w:rsidRPr="000F353B" w:rsidRDefault="00C623F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C623F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C623FB" w:rsidRPr="000F353B" w:rsidRDefault="00C623F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C623FB" w:rsidRPr="000F353B" w:rsidTr="00976418">
        <w:trPr>
          <w:trHeight w:val="826"/>
        </w:trPr>
        <w:tc>
          <w:tcPr>
            <w:tcW w:w="10031" w:type="dxa"/>
            <w:vAlign w:val="bottom"/>
          </w:tcPr>
          <w:p w:rsidR="00C623FB" w:rsidRPr="000F353B" w:rsidRDefault="00C623F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C623F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C623FB" w:rsidRPr="000F353B" w:rsidRDefault="00C623F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C623FB" w:rsidRPr="000F353B" w:rsidTr="00976418">
        <w:trPr>
          <w:trHeight w:val="733"/>
        </w:trPr>
        <w:tc>
          <w:tcPr>
            <w:tcW w:w="10031" w:type="dxa"/>
          </w:tcPr>
          <w:p w:rsidR="00C623FB" w:rsidRPr="000F353B" w:rsidRDefault="00C623F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C623FB" w:rsidRPr="000F353B" w:rsidRDefault="00C623F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C623F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C623FB" w:rsidRPr="000F353B" w:rsidRDefault="00C623F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C623FB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C623FB" w:rsidRPr="000F353B" w:rsidRDefault="00C623FB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C623F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C623FB" w:rsidRPr="000F353B" w:rsidRDefault="00C623F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623FB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C623FB" w:rsidRPr="000F353B" w:rsidRDefault="00C623FB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C623F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C623FB" w:rsidRPr="000F353B" w:rsidRDefault="00C623F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C623FB" w:rsidRPr="000F353B" w:rsidTr="00976418">
        <w:trPr>
          <w:trHeight w:val="733"/>
        </w:trPr>
        <w:tc>
          <w:tcPr>
            <w:tcW w:w="10031" w:type="dxa"/>
          </w:tcPr>
          <w:p w:rsidR="00C623FB" w:rsidRPr="000F353B" w:rsidRDefault="00C623F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C623FB" w:rsidRPr="000F353B" w:rsidRDefault="00C623F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C623FB" w:rsidRPr="000F353B" w:rsidRDefault="00C623F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C623F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C623FB" w:rsidRPr="000F353B" w:rsidRDefault="00C623F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623FB" w:rsidRPr="000F353B" w:rsidTr="00976418">
        <w:trPr>
          <w:trHeight w:val="733"/>
        </w:trPr>
        <w:tc>
          <w:tcPr>
            <w:tcW w:w="10031" w:type="dxa"/>
          </w:tcPr>
          <w:p w:rsidR="00C623FB" w:rsidRPr="000F353B" w:rsidRDefault="00C623FB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C623FB" w:rsidRPr="000F353B" w:rsidRDefault="00C623FB" w:rsidP="00976418">
            <w:pPr>
              <w:rPr>
                <w:i/>
                <w:sz w:val="26"/>
                <w:szCs w:val="26"/>
              </w:rPr>
            </w:pPr>
          </w:p>
          <w:p w:rsidR="00C623FB" w:rsidRPr="000F353B" w:rsidRDefault="00C623FB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C623FB" w:rsidRPr="000F353B" w:rsidRDefault="00C623FB" w:rsidP="00976418">
      <w:pPr>
        <w:rPr>
          <w:sz w:val="26"/>
          <w:szCs w:val="26"/>
        </w:rPr>
      </w:pPr>
    </w:p>
    <w:sectPr w:rsidR="00C623FB" w:rsidRPr="000F353B" w:rsidSect="00976418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31B8B"/>
    <w:rsid w:val="000A50F8"/>
    <w:rsid w:val="000B2D83"/>
    <w:rsid w:val="000D5E2D"/>
    <w:rsid w:val="000F353B"/>
    <w:rsid w:val="001B7138"/>
    <w:rsid w:val="001B74C4"/>
    <w:rsid w:val="00226313"/>
    <w:rsid w:val="002605B4"/>
    <w:rsid w:val="003E72F4"/>
    <w:rsid w:val="004A7742"/>
    <w:rsid w:val="004E7515"/>
    <w:rsid w:val="00654494"/>
    <w:rsid w:val="00674653"/>
    <w:rsid w:val="006C3EE8"/>
    <w:rsid w:val="006C5499"/>
    <w:rsid w:val="007407C0"/>
    <w:rsid w:val="007553C0"/>
    <w:rsid w:val="00766144"/>
    <w:rsid w:val="007B63A3"/>
    <w:rsid w:val="00836ED0"/>
    <w:rsid w:val="008451B4"/>
    <w:rsid w:val="00870893"/>
    <w:rsid w:val="008B77C3"/>
    <w:rsid w:val="008F11A8"/>
    <w:rsid w:val="00976418"/>
    <w:rsid w:val="00A36121"/>
    <w:rsid w:val="00AF50F6"/>
    <w:rsid w:val="00B81394"/>
    <w:rsid w:val="00BB22FA"/>
    <w:rsid w:val="00C11A34"/>
    <w:rsid w:val="00C623FB"/>
    <w:rsid w:val="00C80448"/>
    <w:rsid w:val="00DB066C"/>
    <w:rsid w:val="00ED0B43"/>
    <w:rsid w:val="00EF571B"/>
    <w:rsid w:val="00F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FA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22FA"/>
    <w:rPr>
      <w:rFonts w:cs="Times New Roman"/>
      <w:sz w:val="28"/>
    </w:rPr>
  </w:style>
  <w:style w:type="paragraph" w:customStyle="1" w:styleId="a">
    <w:name w:val="Адресат"/>
    <w:basedOn w:val="Normal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0">
    <w:name w:val="Заголовок к тексту"/>
    <w:basedOn w:val="Normal"/>
    <w:next w:val="BodyText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rsid w:val="00BB22FA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22FA"/>
    <w:rPr>
      <w:rFonts w:cs="Times New Roman"/>
      <w:sz w:val="24"/>
    </w:rPr>
  </w:style>
  <w:style w:type="paragraph" w:customStyle="1" w:styleId="a1">
    <w:name w:val="Исполнитель"/>
    <w:basedOn w:val="BodyText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B22FA"/>
    <w:pPr>
      <w:ind w:left="720"/>
      <w:contextualSpacing/>
    </w:pPr>
    <w:rPr>
      <w:sz w:val="24"/>
    </w:rPr>
  </w:style>
  <w:style w:type="paragraph" w:styleId="EndnoteText">
    <w:name w:val="endnote text"/>
    <w:basedOn w:val="Normal"/>
    <w:link w:val="EndnoteTextChar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B22FA"/>
    <w:rPr>
      <w:rFonts w:cs="Times New Roman"/>
    </w:rPr>
  </w:style>
  <w:style w:type="character" w:styleId="Hyperlink">
    <w:name w:val="Hyperlink"/>
    <w:basedOn w:val="DefaultParagraphFont"/>
    <w:uiPriority w:val="99"/>
    <w:rsid w:val="00A361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960</Words>
  <Characters>5475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subject/>
  <dc:creator>EMarkin</dc:creator>
  <cp:keywords/>
  <dc:description/>
  <cp:lastModifiedBy>Попова</cp:lastModifiedBy>
  <cp:revision>2</cp:revision>
  <dcterms:created xsi:type="dcterms:W3CDTF">2017-02-06T02:35:00Z</dcterms:created>
  <dcterms:modified xsi:type="dcterms:W3CDTF">2017-02-06T02:35:00Z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