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3B" w:rsidRPr="00EF571B" w:rsidRDefault="0037343B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37343B" w:rsidRPr="000F353B" w:rsidTr="00976418">
        <w:trPr>
          <w:trHeight w:val="1180"/>
        </w:trPr>
        <w:tc>
          <w:tcPr>
            <w:tcW w:w="10031" w:type="dxa"/>
          </w:tcPr>
          <w:p w:rsidR="0037343B" w:rsidRPr="000F353B" w:rsidRDefault="0037343B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37343B" w:rsidRPr="006C317E" w:rsidRDefault="0037343B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ПРОВЕДЕНИЯ ПУБЛИЧНЫХ ОБСУЖДЕНИЙ </w:t>
            </w:r>
            <w:r w:rsidRPr="00B81394">
              <w:rPr>
                <w:sz w:val="26"/>
                <w:szCs w:val="26"/>
              </w:rPr>
              <w:t xml:space="preserve">Постановления Администрации Октябрьского муниципального района Пермского края </w:t>
            </w:r>
            <w:r w:rsidRPr="006C317E">
              <w:rPr>
                <w:sz w:val="26"/>
                <w:szCs w:val="26"/>
              </w:rPr>
              <w:t xml:space="preserve">«Об утверждении административного   регламента по предоставлению муниципальной  услуги  </w:t>
            </w:r>
            <w:r w:rsidRPr="006C317E">
              <w:rPr>
                <w:bCs/>
                <w:sz w:val="26"/>
                <w:szCs w:val="26"/>
              </w:rPr>
              <w:t xml:space="preserve">«Предоставление земельных участков, государственная собственность на которые не разграничена, расположенных на территории сельских поселений и  находящихся в собственности муниципального образования  «Октябрьский муниципальный район» в </w:t>
            </w:r>
            <w:r>
              <w:rPr>
                <w:bCs/>
                <w:sz w:val="26"/>
                <w:szCs w:val="26"/>
              </w:rPr>
              <w:t xml:space="preserve">безвозмездное </w:t>
            </w:r>
            <w:r w:rsidRPr="006C317E">
              <w:rPr>
                <w:bCs/>
                <w:sz w:val="26"/>
                <w:szCs w:val="26"/>
              </w:rPr>
              <w:t>пользование»</w:t>
            </w:r>
          </w:p>
          <w:p w:rsidR="0037343B" w:rsidRPr="000F353B" w:rsidRDefault="0037343B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Pr="008451B4">
                <w:rPr>
                  <w:rStyle w:val="Hyperlink"/>
                  <w:sz w:val="26"/>
                  <w:szCs w:val="26"/>
                  <w:lang w:val="en-US"/>
                </w:rPr>
                <w:t>imokt</w:t>
              </w:r>
              <w:r w:rsidRPr="008451B4">
                <w:rPr>
                  <w:rStyle w:val="Hyperlink"/>
                  <w:sz w:val="26"/>
                  <w:szCs w:val="26"/>
                </w:rPr>
                <w:t>@yandex.ru</w:t>
              </w:r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>
              <w:rPr>
                <w:b/>
                <w:color w:val="FF0000"/>
                <w:sz w:val="26"/>
                <w:szCs w:val="26"/>
              </w:rPr>
              <w:t>20</w:t>
            </w:r>
            <w:r w:rsidRPr="007B63A3">
              <w:rPr>
                <w:b/>
                <w:color w:val="FF0000"/>
                <w:sz w:val="26"/>
                <w:szCs w:val="26"/>
              </w:rPr>
              <w:t>.0</w:t>
            </w:r>
            <w:r>
              <w:rPr>
                <w:b/>
                <w:color w:val="FF0000"/>
                <w:sz w:val="26"/>
                <w:szCs w:val="26"/>
              </w:rPr>
              <w:t>2</w:t>
            </w:r>
            <w:r w:rsidRPr="007B63A3">
              <w:rPr>
                <w:b/>
                <w:color w:val="FF0000"/>
                <w:sz w:val="26"/>
                <w:szCs w:val="26"/>
              </w:rPr>
              <w:t>.201</w:t>
            </w:r>
            <w:r>
              <w:rPr>
                <w:b/>
                <w:color w:val="FF0000"/>
                <w:sz w:val="26"/>
                <w:szCs w:val="26"/>
              </w:rPr>
              <w:t xml:space="preserve">7 </w:t>
            </w:r>
            <w:r w:rsidRPr="007B63A3">
              <w:rPr>
                <w:b/>
                <w:color w:val="FF0000"/>
                <w:sz w:val="26"/>
                <w:szCs w:val="26"/>
              </w:rPr>
              <w:t>г.</w:t>
            </w:r>
            <w:r w:rsidRPr="000F353B">
              <w:rPr>
                <w:sz w:val="26"/>
                <w:szCs w:val="26"/>
              </w:rPr>
              <w:t xml:space="preserve"> 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37343B" w:rsidRPr="000F353B" w:rsidRDefault="0037343B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37343B" w:rsidRPr="000F353B" w:rsidRDefault="0037343B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37343B" w:rsidRPr="000F353B" w:rsidRDefault="0037343B" w:rsidP="00976418">
      <w:pPr>
        <w:rPr>
          <w:sz w:val="26"/>
          <w:szCs w:val="26"/>
        </w:rPr>
      </w:pPr>
    </w:p>
    <w:p w:rsidR="0037343B" w:rsidRPr="000F353B" w:rsidRDefault="0037343B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37343B" w:rsidRPr="000F353B" w:rsidRDefault="0037343B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37343B" w:rsidRDefault="0037343B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>
        <w:rPr>
          <w:sz w:val="26"/>
          <w:szCs w:val="26"/>
        </w:rPr>
        <w:t xml:space="preserve">: </w:t>
      </w:r>
    </w:p>
    <w:p w:rsidR="0037343B" w:rsidRPr="000F353B" w:rsidRDefault="0037343B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37343B" w:rsidRPr="000F353B" w:rsidRDefault="0037343B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>
        <w:rPr>
          <w:sz w:val="26"/>
          <w:szCs w:val="26"/>
        </w:rPr>
        <w:t xml:space="preserve">: </w:t>
      </w:r>
    </w:p>
    <w:p w:rsidR="0037343B" w:rsidRPr="000F353B" w:rsidRDefault="0037343B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37343B" w:rsidRPr="000F353B" w:rsidRDefault="0037343B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37343B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vAlign w:val="bottom"/>
          </w:tcPr>
          <w:p w:rsidR="0037343B" w:rsidRPr="000F353B" w:rsidRDefault="0037343B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37343B" w:rsidRPr="000F353B" w:rsidTr="00976418">
        <w:trPr>
          <w:trHeight w:val="377"/>
        </w:trPr>
        <w:tc>
          <w:tcPr>
            <w:tcW w:w="10031" w:type="dxa"/>
            <w:vAlign w:val="bottom"/>
          </w:tcPr>
          <w:p w:rsidR="0037343B" w:rsidRPr="000F353B" w:rsidRDefault="0037343B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37343B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43B" w:rsidRPr="000F353B" w:rsidRDefault="0037343B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37343B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43B" w:rsidRPr="000F353B" w:rsidRDefault="0037343B" w:rsidP="00976418">
            <w:pPr>
              <w:rPr>
                <w:i/>
                <w:sz w:val="26"/>
                <w:szCs w:val="26"/>
              </w:rPr>
            </w:pPr>
          </w:p>
        </w:tc>
      </w:tr>
      <w:tr w:rsidR="0037343B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37343B" w:rsidRPr="000F353B" w:rsidRDefault="0037343B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37343B" w:rsidRPr="000F353B" w:rsidTr="00976418">
        <w:trPr>
          <w:trHeight w:val="437"/>
        </w:trPr>
        <w:tc>
          <w:tcPr>
            <w:tcW w:w="10031" w:type="dxa"/>
            <w:vAlign w:val="bottom"/>
          </w:tcPr>
          <w:p w:rsidR="0037343B" w:rsidRPr="000F353B" w:rsidRDefault="0037343B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37343B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37343B" w:rsidRPr="000F353B" w:rsidRDefault="0037343B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37343B" w:rsidRPr="000F353B" w:rsidTr="00976418">
        <w:trPr>
          <w:trHeight w:val="585"/>
        </w:trPr>
        <w:tc>
          <w:tcPr>
            <w:tcW w:w="10031" w:type="dxa"/>
            <w:vAlign w:val="bottom"/>
          </w:tcPr>
          <w:p w:rsidR="0037343B" w:rsidRPr="000F353B" w:rsidRDefault="0037343B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37343B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37343B" w:rsidRPr="000F353B" w:rsidRDefault="0037343B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37343B" w:rsidRPr="000F353B" w:rsidTr="00976418">
        <w:trPr>
          <w:trHeight w:val="585"/>
        </w:trPr>
        <w:tc>
          <w:tcPr>
            <w:tcW w:w="10031" w:type="dxa"/>
            <w:vAlign w:val="bottom"/>
          </w:tcPr>
          <w:p w:rsidR="0037343B" w:rsidRPr="000F353B" w:rsidRDefault="0037343B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37343B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37343B" w:rsidRPr="000F353B" w:rsidRDefault="0037343B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37343B" w:rsidRPr="000F353B" w:rsidTr="00976418">
        <w:trPr>
          <w:trHeight w:val="582"/>
        </w:trPr>
        <w:tc>
          <w:tcPr>
            <w:tcW w:w="10031" w:type="dxa"/>
            <w:vAlign w:val="bottom"/>
          </w:tcPr>
          <w:p w:rsidR="0037343B" w:rsidRPr="000F353B" w:rsidRDefault="0037343B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37343B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43B" w:rsidRPr="000F353B" w:rsidRDefault="0037343B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37343B" w:rsidRPr="000F353B" w:rsidRDefault="0037343B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37343B" w:rsidRPr="000F353B" w:rsidRDefault="0037343B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37343B" w:rsidRPr="000F353B" w:rsidRDefault="0037343B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37343B" w:rsidRPr="000F353B" w:rsidRDefault="0037343B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37343B" w:rsidRPr="000F353B" w:rsidRDefault="0037343B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37343B" w:rsidRPr="000F353B" w:rsidRDefault="0037343B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  <w:bookmarkStart w:id="0" w:name="_GoBack"/>
        <w:bookmarkEnd w:id="0"/>
      </w:tr>
      <w:tr w:rsidR="0037343B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43B" w:rsidRPr="000F353B" w:rsidRDefault="0037343B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37343B" w:rsidRPr="000F353B" w:rsidRDefault="0037343B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37343B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43B" w:rsidRPr="000F353B" w:rsidRDefault="0037343B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37343B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343B" w:rsidRPr="000F353B" w:rsidRDefault="0037343B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37343B" w:rsidRPr="000F353B" w:rsidRDefault="0037343B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37343B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37343B" w:rsidRPr="000F353B" w:rsidRDefault="0037343B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37343B" w:rsidRPr="000F353B" w:rsidTr="00976418">
        <w:trPr>
          <w:trHeight w:val="826"/>
        </w:trPr>
        <w:tc>
          <w:tcPr>
            <w:tcW w:w="10031" w:type="dxa"/>
            <w:vAlign w:val="bottom"/>
          </w:tcPr>
          <w:p w:rsidR="0037343B" w:rsidRPr="000F353B" w:rsidRDefault="0037343B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37343B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:rsidR="0037343B" w:rsidRPr="000F353B" w:rsidRDefault="0037343B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37343B" w:rsidRPr="000F353B" w:rsidTr="00976418">
        <w:trPr>
          <w:trHeight w:val="733"/>
        </w:trPr>
        <w:tc>
          <w:tcPr>
            <w:tcW w:w="10031" w:type="dxa"/>
          </w:tcPr>
          <w:p w:rsidR="0037343B" w:rsidRPr="000F353B" w:rsidRDefault="0037343B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37343B" w:rsidRPr="000F353B" w:rsidRDefault="0037343B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37343B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37343B" w:rsidRPr="000F353B" w:rsidRDefault="0037343B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37343B" w:rsidRPr="000F353B" w:rsidTr="00976418">
        <w:trPr>
          <w:trHeight w:val="732"/>
        </w:trPr>
        <w:tc>
          <w:tcPr>
            <w:tcW w:w="10031" w:type="dxa"/>
            <w:vAlign w:val="bottom"/>
          </w:tcPr>
          <w:p w:rsidR="0037343B" w:rsidRPr="000F353B" w:rsidRDefault="0037343B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37343B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37343B" w:rsidRPr="000F353B" w:rsidRDefault="0037343B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37343B" w:rsidRPr="000F353B" w:rsidTr="00976418">
        <w:trPr>
          <w:trHeight w:val="732"/>
        </w:trPr>
        <w:tc>
          <w:tcPr>
            <w:tcW w:w="10031" w:type="dxa"/>
            <w:vAlign w:val="bottom"/>
          </w:tcPr>
          <w:p w:rsidR="0037343B" w:rsidRPr="000F353B" w:rsidRDefault="0037343B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37343B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:rsidR="0037343B" w:rsidRPr="000F353B" w:rsidRDefault="0037343B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37343B" w:rsidRPr="000F353B" w:rsidTr="00976418">
        <w:trPr>
          <w:trHeight w:val="733"/>
        </w:trPr>
        <w:tc>
          <w:tcPr>
            <w:tcW w:w="10031" w:type="dxa"/>
          </w:tcPr>
          <w:p w:rsidR="0037343B" w:rsidRPr="000F353B" w:rsidRDefault="0037343B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37343B" w:rsidRPr="000F353B" w:rsidRDefault="0037343B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37343B" w:rsidRPr="000F353B" w:rsidRDefault="0037343B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37343B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:rsidR="0037343B" w:rsidRPr="000F353B" w:rsidRDefault="0037343B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37343B" w:rsidRPr="000F353B" w:rsidTr="00976418">
        <w:trPr>
          <w:trHeight w:val="733"/>
        </w:trPr>
        <w:tc>
          <w:tcPr>
            <w:tcW w:w="10031" w:type="dxa"/>
          </w:tcPr>
          <w:p w:rsidR="0037343B" w:rsidRPr="000F353B" w:rsidRDefault="0037343B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37343B" w:rsidRPr="000F353B" w:rsidRDefault="0037343B" w:rsidP="00976418">
            <w:pPr>
              <w:rPr>
                <w:i/>
                <w:sz w:val="26"/>
                <w:szCs w:val="26"/>
              </w:rPr>
            </w:pPr>
          </w:p>
          <w:p w:rsidR="0037343B" w:rsidRPr="000F353B" w:rsidRDefault="0037343B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37343B" w:rsidRPr="000F353B" w:rsidRDefault="0037343B" w:rsidP="00976418">
      <w:pPr>
        <w:rPr>
          <w:sz w:val="26"/>
          <w:szCs w:val="26"/>
        </w:rPr>
      </w:pPr>
    </w:p>
    <w:sectPr w:rsidR="0037343B" w:rsidRPr="000F353B" w:rsidSect="00976418">
      <w:pgSz w:w="11906" w:h="16838"/>
      <w:pgMar w:top="1134" w:right="851" w:bottom="113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9402B2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AA0CFF68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EA86BC0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E7A8C970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448"/>
    <w:rsid w:val="00031B8B"/>
    <w:rsid w:val="0008205A"/>
    <w:rsid w:val="000A50F8"/>
    <w:rsid w:val="000B2D83"/>
    <w:rsid w:val="000D5E2D"/>
    <w:rsid w:val="000F353B"/>
    <w:rsid w:val="00191ABB"/>
    <w:rsid w:val="001B7138"/>
    <w:rsid w:val="001B74C4"/>
    <w:rsid w:val="00200EDD"/>
    <w:rsid w:val="00226313"/>
    <w:rsid w:val="002605B4"/>
    <w:rsid w:val="0037343B"/>
    <w:rsid w:val="003E72F4"/>
    <w:rsid w:val="004517F6"/>
    <w:rsid w:val="004A7742"/>
    <w:rsid w:val="004E7515"/>
    <w:rsid w:val="00654494"/>
    <w:rsid w:val="00674653"/>
    <w:rsid w:val="006C317E"/>
    <w:rsid w:val="006C3EE8"/>
    <w:rsid w:val="006C5499"/>
    <w:rsid w:val="007407C0"/>
    <w:rsid w:val="007553C0"/>
    <w:rsid w:val="00766144"/>
    <w:rsid w:val="007B63A3"/>
    <w:rsid w:val="0082015B"/>
    <w:rsid w:val="00836ED0"/>
    <w:rsid w:val="008451B4"/>
    <w:rsid w:val="008643F1"/>
    <w:rsid w:val="00870893"/>
    <w:rsid w:val="008B77C3"/>
    <w:rsid w:val="008F11A8"/>
    <w:rsid w:val="00976418"/>
    <w:rsid w:val="00A36121"/>
    <w:rsid w:val="00AF50F6"/>
    <w:rsid w:val="00B63952"/>
    <w:rsid w:val="00B81394"/>
    <w:rsid w:val="00BB22FA"/>
    <w:rsid w:val="00C11A34"/>
    <w:rsid w:val="00C623FB"/>
    <w:rsid w:val="00C80448"/>
    <w:rsid w:val="00D948A7"/>
    <w:rsid w:val="00DB066C"/>
    <w:rsid w:val="00E41D0C"/>
    <w:rsid w:val="00E8324B"/>
    <w:rsid w:val="00EB7E5E"/>
    <w:rsid w:val="00ED0B43"/>
    <w:rsid w:val="00EF571B"/>
    <w:rsid w:val="00FB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2FA"/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22FA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22FA"/>
    <w:rPr>
      <w:rFonts w:cs="Times New Roman"/>
      <w:sz w:val="28"/>
    </w:rPr>
  </w:style>
  <w:style w:type="paragraph" w:customStyle="1" w:styleId="a">
    <w:name w:val="Адресат"/>
    <w:basedOn w:val="Normal"/>
    <w:uiPriority w:val="99"/>
    <w:rsid w:val="00BB22FA"/>
    <w:pPr>
      <w:suppressAutoHyphens/>
      <w:spacing w:line="240" w:lineRule="exact"/>
    </w:pPr>
    <w:rPr>
      <w:szCs w:val="20"/>
    </w:rPr>
  </w:style>
  <w:style w:type="paragraph" w:customStyle="1" w:styleId="a0">
    <w:name w:val="Заголовок к тексту"/>
    <w:basedOn w:val="Normal"/>
    <w:next w:val="BodyText"/>
    <w:uiPriority w:val="99"/>
    <w:rsid w:val="00BB22FA"/>
    <w:pPr>
      <w:suppressAutoHyphens/>
      <w:spacing w:after="480" w:line="240" w:lineRule="exact"/>
    </w:pPr>
    <w:rPr>
      <w:b/>
      <w:szCs w:val="20"/>
    </w:rPr>
  </w:style>
  <w:style w:type="paragraph" w:styleId="BodyText">
    <w:name w:val="Body Text"/>
    <w:basedOn w:val="Normal"/>
    <w:link w:val="BodyTextChar"/>
    <w:uiPriority w:val="99"/>
    <w:rsid w:val="00BB22FA"/>
    <w:pPr>
      <w:spacing w:line="360" w:lineRule="exact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B22FA"/>
    <w:rPr>
      <w:rFonts w:cs="Times New Roman"/>
      <w:sz w:val="24"/>
    </w:rPr>
  </w:style>
  <w:style w:type="paragraph" w:customStyle="1" w:styleId="a1">
    <w:name w:val="Исполнитель"/>
    <w:basedOn w:val="BodyText"/>
    <w:uiPriority w:val="99"/>
    <w:rsid w:val="00BB22FA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BB2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B22FA"/>
    <w:pPr>
      <w:ind w:left="720"/>
      <w:contextualSpacing/>
    </w:pPr>
    <w:rPr>
      <w:sz w:val="24"/>
    </w:rPr>
  </w:style>
  <w:style w:type="paragraph" w:styleId="EndnoteText">
    <w:name w:val="endnote text"/>
    <w:basedOn w:val="Normal"/>
    <w:link w:val="EndnoteTextChar"/>
    <w:uiPriority w:val="99"/>
    <w:rsid w:val="00BB22FA"/>
    <w:pPr>
      <w:autoSpaceDE w:val="0"/>
      <w:autoSpaceDN w:val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BB22FA"/>
    <w:rPr>
      <w:rFonts w:cs="Times New Roman"/>
    </w:rPr>
  </w:style>
  <w:style w:type="character" w:styleId="Hyperlink">
    <w:name w:val="Hyperlink"/>
    <w:basedOn w:val="DefaultParagraphFont"/>
    <w:uiPriority w:val="99"/>
    <w:rsid w:val="00A361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928</Words>
  <Characters>5295</Characters>
  <Application>Microsoft Office Outlook</Application>
  <DocSecurity>0</DocSecurity>
  <Lines>0</Lines>
  <Paragraphs>0</Paragraphs>
  <ScaleCrop>false</ScaleCrop>
  <Company>CROC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ПЕРЕЧЕНЬ ВОПРОСОВ В РАМКАХ ПРОВЕДЕНИЯ ПУБЛИЧНЫХ ОБСУЖДЕНИЙ Постановления Администрации Октябрьского муниципального района Пермского края «Об утверждении административного регламента по предоставлению муниципальной услуги «Прекращение права пост</dc:title>
  <dc:subject/>
  <dc:creator>EMarkin</dc:creator>
  <cp:keywords/>
  <dc:description/>
  <cp:lastModifiedBy>Попова</cp:lastModifiedBy>
  <cp:revision>3</cp:revision>
  <dcterms:created xsi:type="dcterms:W3CDTF">2017-02-10T02:33:00Z</dcterms:created>
  <dcterms:modified xsi:type="dcterms:W3CDTF">2017-02-10T02:34:00Z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