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F00" w:rsidRPr="00EF571B" w:rsidRDefault="005B3F00" w:rsidP="00976418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1"/>
      </w:tblGrid>
      <w:tr w:rsidR="005B3F00" w:rsidRPr="000F353B" w:rsidTr="00976418">
        <w:trPr>
          <w:trHeight w:val="1180"/>
        </w:trPr>
        <w:tc>
          <w:tcPr>
            <w:tcW w:w="10031" w:type="dxa"/>
          </w:tcPr>
          <w:p w:rsidR="005B3F00" w:rsidRPr="000F353B" w:rsidRDefault="005B3F00" w:rsidP="00976418">
            <w:pPr>
              <w:jc w:val="both"/>
              <w:rPr>
                <w:b/>
                <w:sz w:val="26"/>
                <w:szCs w:val="26"/>
              </w:rPr>
            </w:pPr>
          </w:p>
          <w:p w:rsidR="005B3F00" w:rsidRPr="00152ED9" w:rsidRDefault="005B3F00" w:rsidP="00976418">
            <w:pPr>
              <w:ind w:firstLine="540"/>
              <w:jc w:val="both"/>
              <w:rPr>
                <w:sz w:val="26"/>
                <w:szCs w:val="26"/>
              </w:rPr>
            </w:pPr>
            <w:r w:rsidRPr="000F353B">
              <w:rPr>
                <w:b/>
                <w:sz w:val="26"/>
                <w:szCs w:val="26"/>
              </w:rPr>
              <w:t xml:space="preserve">ПРИМЕРНЫЙ ПЕРЕЧЕНЬ ВОПРОСОВ В РАМКАХ ПРОВЕДЕНИЯ ПУБЛИЧНЫХ ОБСУЖДЕНИЙ </w:t>
            </w:r>
            <w:r w:rsidRPr="00B81394">
              <w:rPr>
                <w:sz w:val="26"/>
                <w:szCs w:val="26"/>
              </w:rPr>
              <w:t xml:space="preserve">Постановления Администрации Октябрьского муниципального района Пермского края </w:t>
            </w:r>
            <w:r w:rsidRPr="00152ED9">
              <w:rPr>
                <w:sz w:val="26"/>
                <w:szCs w:val="26"/>
              </w:rPr>
              <w:t xml:space="preserve">«Об утверждении административного   регламента по предоставлению муниципальной  услуги  </w:t>
            </w:r>
            <w:r w:rsidRPr="00152ED9">
              <w:rPr>
                <w:bCs/>
                <w:sz w:val="26"/>
                <w:szCs w:val="26"/>
              </w:rPr>
              <w:t>«</w:t>
            </w:r>
            <w:r w:rsidRPr="00152ED9">
              <w:rPr>
                <w:sz w:val="26"/>
                <w:szCs w:val="26"/>
              </w:rPr>
              <w:t>Предоставление в аренду земельных участков, государственная собственность на которые не разграничена, расположенных на территории сельских поселений и  находящихся в собственности муниципального образования  «Октябрьский муниципальный район» без проведения торгов</w:t>
            </w:r>
            <w:r w:rsidRPr="00152ED9">
              <w:rPr>
                <w:bCs/>
                <w:sz w:val="26"/>
                <w:szCs w:val="26"/>
              </w:rPr>
              <w:t>»</w:t>
            </w:r>
          </w:p>
          <w:p w:rsidR="005B3F00" w:rsidRPr="000F353B" w:rsidRDefault="005B3F00" w:rsidP="00976418">
            <w:pPr>
              <w:ind w:firstLine="540"/>
              <w:jc w:val="both"/>
              <w:rPr>
                <w:sz w:val="26"/>
                <w:szCs w:val="26"/>
              </w:rPr>
            </w:pPr>
            <w:r w:rsidRPr="000F353B">
              <w:rPr>
                <w:sz w:val="26"/>
                <w:szCs w:val="26"/>
              </w:rPr>
              <w:t xml:space="preserve">Пожалуйста, заполните и направьте данную форму по электронной почте на адрес </w:t>
            </w:r>
            <w:hyperlink r:id="rId5" w:history="1">
              <w:r w:rsidRPr="008451B4">
                <w:rPr>
                  <w:rStyle w:val="Hyperlink"/>
                  <w:sz w:val="26"/>
                  <w:szCs w:val="26"/>
                  <w:lang w:val="en-US"/>
                </w:rPr>
                <w:t>imokt</w:t>
              </w:r>
              <w:r w:rsidRPr="008451B4">
                <w:rPr>
                  <w:rStyle w:val="Hyperlink"/>
                  <w:sz w:val="26"/>
                  <w:szCs w:val="26"/>
                </w:rPr>
                <w:t>@yandex.ru</w:t>
              </w:r>
            </w:hyperlink>
            <w:r w:rsidRPr="000F353B">
              <w:rPr>
                <w:sz w:val="26"/>
                <w:szCs w:val="26"/>
              </w:rPr>
              <w:t xml:space="preserve"> не позднее </w:t>
            </w:r>
            <w:r>
              <w:rPr>
                <w:b/>
                <w:color w:val="FF0000"/>
                <w:sz w:val="26"/>
                <w:szCs w:val="26"/>
              </w:rPr>
              <w:t>21</w:t>
            </w:r>
            <w:r w:rsidRPr="007B63A3">
              <w:rPr>
                <w:b/>
                <w:color w:val="FF0000"/>
                <w:sz w:val="26"/>
                <w:szCs w:val="26"/>
              </w:rPr>
              <w:t>.0</w:t>
            </w:r>
            <w:r>
              <w:rPr>
                <w:b/>
                <w:color w:val="FF0000"/>
                <w:sz w:val="26"/>
                <w:szCs w:val="26"/>
              </w:rPr>
              <w:t>3</w:t>
            </w:r>
            <w:r w:rsidRPr="007B63A3">
              <w:rPr>
                <w:b/>
                <w:color w:val="FF0000"/>
                <w:sz w:val="26"/>
                <w:szCs w:val="26"/>
              </w:rPr>
              <w:t>.201</w:t>
            </w:r>
            <w:r>
              <w:rPr>
                <w:b/>
                <w:color w:val="FF0000"/>
                <w:sz w:val="26"/>
                <w:szCs w:val="26"/>
              </w:rPr>
              <w:t xml:space="preserve">7 </w:t>
            </w:r>
            <w:r w:rsidRPr="007B63A3">
              <w:rPr>
                <w:b/>
                <w:color w:val="FF0000"/>
                <w:sz w:val="26"/>
                <w:szCs w:val="26"/>
              </w:rPr>
              <w:t>г.</w:t>
            </w:r>
            <w:r w:rsidRPr="000F353B">
              <w:rPr>
                <w:sz w:val="26"/>
                <w:szCs w:val="26"/>
              </w:rPr>
              <w:t xml:space="preserve">  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      </w:r>
          </w:p>
          <w:p w:rsidR="005B3F00" w:rsidRPr="000F353B" w:rsidRDefault="005B3F00" w:rsidP="009764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both"/>
              <w:rPr>
                <w:b/>
                <w:sz w:val="26"/>
                <w:szCs w:val="26"/>
              </w:rPr>
            </w:pPr>
          </w:p>
          <w:p w:rsidR="005B3F00" w:rsidRPr="000F353B" w:rsidRDefault="005B3F00" w:rsidP="00976418">
            <w:pPr>
              <w:jc w:val="both"/>
              <w:rPr>
                <w:sz w:val="26"/>
                <w:szCs w:val="26"/>
              </w:rPr>
            </w:pPr>
          </w:p>
        </w:tc>
      </w:tr>
    </w:tbl>
    <w:p w:rsidR="005B3F00" w:rsidRPr="000F353B" w:rsidRDefault="005B3F00" w:rsidP="00976418">
      <w:pPr>
        <w:rPr>
          <w:sz w:val="26"/>
          <w:szCs w:val="26"/>
        </w:rPr>
      </w:pPr>
    </w:p>
    <w:p w:rsidR="005B3F00" w:rsidRPr="000F353B" w:rsidRDefault="005B3F00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6"/>
          <w:szCs w:val="26"/>
        </w:rPr>
      </w:pPr>
      <w:r w:rsidRPr="000F353B">
        <w:rPr>
          <w:b/>
          <w:sz w:val="26"/>
          <w:szCs w:val="26"/>
        </w:rPr>
        <w:t>Контактная информация</w:t>
      </w:r>
    </w:p>
    <w:p w:rsidR="005B3F00" w:rsidRPr="000F353B" w:rsidRDefault="005B3F00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Название организации</w:t>
      </w:r>
      <w:r>
        <w:rPr>
          <w:sz w:val="26"/>
          <w:szCs w:val="26"/>
        </w:rPr>
        <w:t>:</w:t>
      </w:r>
      <w:r w:rsidRPr="000F353B">
        <w:rPr>
          <w:sz w:val="26"/>
          <w:szCs w:val="26"/>
        </w:rPr>
        <w:tab/>
        <w:t xml:space="preserve">             </w:t>
      </w:r>
    </w:p>
    <w:p w:rsidR="005B3F00" w:rsidRDefault="005B3F00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Сферу деятельности организации</w:t>
      </w:r>
      <w:r>
        <w:rPr>
          <w:sz w:val="26"/>
          <w:szCs w:val="26"/>
        </w:rPr>
        <w:t xml:space="preserve">: </w:t>
      </w:r>
    </w:p>
    <w:p w:rsidR="005B3F00" w:rsidRPr="000F353B" w:rsidRDefault="005B3F00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Ф.И.О. контактного лица</w:t>
      </w:r>
      <w:r>
        <w:rPr>
          <w:sz w:val="26"/>
          <w:szCs w:val="26"/>
        </w:rPr>
        <w:t>:</w:t>
      </w:r>
      <w:r w:rsidRPr="000F353B">
        <w:rPr>
          <w:sz w:val="26"/>
          <w:szCs w:val="26"/>
        </w:rPr>
        <w:tab/>
      </w:r>
      <w:r w:rsidRPr="000F353B">
        <w:rPr>
          <w:sz w:val="26"/>
          <w:szCs w:val="26"/>
        </w:rPr>
        <w:tab/>
        <w:t xml:space="preserve">             </w:t>
      </w:r>
    </w:p>
    <w:p w:rsidR="005B3F00" w:rsidRPr="000F353B" w:rsidRDefault="005B3F00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Номер контактного телефона</w:t>
      </w:r>
      <w:r>
        <w:rPr>
          <w:sz w:val="26"/>
          <w:szCs w:val="26"/>
        </w:rPr>
        <w:t xml:space="preserve">: </w:t>
      </w:r>
    </w:p>
    <w:p w:rsidR="005B3F00" w:rsidRPr="000F353B" w:rsidRDefault="005B3F00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Адрес электронной почты</w:t>
      </w:r>
      <w:r>
        <w:rPr>
          <w:sz w:val="26"/>
          <w:szCs w:val="26"/>
        </w:rPr>
        <w:t>:</w:t>
      </w:r>
      <w:r w:rsidRPr="000F353B">
        <w:rPr>
          <w:sz w:val="26"/>
          <w:szCs w:val="26"/>
        </w:rPr>
        <w:tab/>
        <w:t xml:space="preserve">             </w:t>
      </w:r>
    </w:p>
    <w:p w:rsidR="005B3F00" w:rsidRPr="000F353B" w:rsidRDefault="005B3F00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5B3F00" w:rsidRPr="000F353B" w:rsidTr="00976418">
        <w:trPr>
          <w:trHeight w:val="397"/>
        </w:trPr>
        <w:tc>
          <w:tcPr>
            <w:tcW w:w="10031" w:type="dxa"/>
            <w:tcBorders>
              <w:top w:val="nil"/>
              <w:left w:val="nil"/>
              <w:right w:val="nil"/>
            </w:tcBorders>
            <w:vAlign w:val="bottom"/>
          </w:tcPr>
          <w:p w:rsidR="005B3F00" w:rsidRPr="000F353B" w:rsidRDefault="005B3F00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На решение какой проблемы, на Ваш взгляд, направлено предлагаемое регулирование? Актуальна ли данная проблема сегодня? </w:t>
            </w:r>
          </w:p>
        </w:tc>
      </w:tr>
      <w:tr w:rsidR="005B3F00" w:rsidRPr="000F353B" w:rsidTr="00976418">
        <w:trPr>
          <w:trHeight w:val="377"/>
        </w:trPr>
        <w:tc>
          <w:tcPr>
            <w:tcW w:w="10031" w:type="dxa"/>
            <w:vAlign w:val="bottom"/>
          </w:tcPr>
          <w:p w:rsidR="005B3F00" w:rsidRPr="000F353B" w:rsidRDefault="005B3F00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5B3F00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B3F00" w:rsidRPr="000F353B" w:rsidRDefault="005B3F00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Насколько корректно определены те факторы, которые обуславливают необходимость государственного вмешательства? Насколько цель предлагаемого регулирования соотносится с  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      </w:r>
          </w:p>
        </w:tc>
      </w:tr>
      <w:tr w:rsidR="005B3F00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F00" w:rsidRPr="000F353B" w:rsidRDefault="005B3F00" w:rsidP="00976418">
            <w:pPr>
              <w:rPr>
                <w:i/>
                <w:sz w:val="26"/>
                <w:szCs w:val="26"/>
              </w:rPr>
            </w:pPr>
          </w:p>
        </w:tc>
      </w:tr>
      <w:tr w:rsidR="005B3F00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vAlign w:val="bottom"/>
          </w:tcPr>
          <w:p w:rsidR="005B3F00" w:rsidRPr="000F353B" w:rsidRDefault="005B3F00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государственного регулирования? Если да, выделите те из них, которые, по Вашему мнению, были бы менее затратны и/или более эффективны?</w:t>
            </w:r>
          </w:p>
        </w:tc>
      </w:tr>
      <w:tr w:rsidR="005B3F00" w:rsidRPr="000F353B" w:rsidTr="00976418">
        <w:trPr>
          <w:trHeight w:val="437"/>
        </w:trPr>
        <w:tc>
          <w:tcPr>
            <w:tcW w:w="10031" w:type="dxa"/>
            <w:vAlign w:val="bottom"/>
          </w:tcPr>
          <w:p w:rsidR="005B3F00" w:rsidRPr="000F353B" w:rsidRDefault="005B3F00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5B3F00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vAlign w:val="bottom"/>
          </w:tcPr>
          <w:p w:rsidR="005B3F00" w:rsidRPr="000F353B" w:rsidRDefault="005B3F00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Какие, по Вашей оценке, субъекты предпринимательской и иной деятельности будут затронуты предлагаемым регулированием  (по видам субъектов, по отраслям, количество в Вашем районе)?</w:t>
            </w:r>
          </w:p>
        </w:tc>
      </w:tr>
      <w:tr w:rsidR="005B3F00" w:rsidRPr="000F353B" w:rsidTr="00976418">
        <w:trPr>
          <w:trHeight w:val="585"/>
        </w:trPr>
        <w:tc>
          <w:tcPr>
            <w:tcW w:w="10031" w:type="dxa"/>
            <w:vAlign w:val="bottom"/>
          </w:tcPr>
          <w:p w:rsidR="005B3F00" w:rsidRPr="000F353B" w:rsidRDefault="005B3F00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5B3F00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vAlign w:val="bottom"/>
          </w:tcPr>
          <w:p w:rsidR="005B3F00" w:rsidRPr="000F353B" w:rsidRDefault="005B3F00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 Если да, то как? Приведите, по возможности, количественные оценки</w:t>
            </w:r>
          </w:p>
        </w:tc>
      </w:tr>
      <w:tr w:rsidR="005B3F00" w:rsidRPr="000F353B" w:rsidTr="00976418">
        <w:trPr>
          <w:trHeight w:val="585"/>
        </w:trPr>
        <w:tc>
          <w:tcPr>
            <w:tcW w:w="10031" w:type="dxa"/>
            <w:vAlign w:val="bottom"/>
          </w:tcPr>
          <w:p w:rsidR="005B3F00" w:rsidRPr="000F353B" w:rsidRDefault="005B3F00" w:rsidP="00976418">
            <w:pPr>
              <w:ind w:left="720"/>
              <w:jc w:val="both"/>
              <w:rPr>
                <w:i/>
                <w:sz w:val="26"/>
                <w:szCs w:val="26"/>
              </w:rPr>
            </w:pPr>
          </w:p>
        </w:tc>
      </w:tr>
      <w:tr w:rsidR="005B3F00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vAlign w:val="bottom"/>
          </w:tcPr>
          <w:p w:rsidR="005B3F00" w:rsidRPr="000F353B" w:rsidRDefault="005B3F00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Оцените, насколько полно и точно отражены обязанности, ответственность субъектов государственного регулирования, а также насколько понятно прописаны  административные процедуры, реализуемые ответственными государственными органами,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5B3F00" w:rsidRPr="000F353B" w:rsidTr="00976418">
        <w:trPr>
          <w:trHeight w:val="582"/>
        </w:trPr>
        <w:tc>
          <w:tcPr>
            <w:tcW w:w="10031" w:type="dxa"/>
            <w:vAlign w:val="bottom"/>
          </w:tcPr>
          <w:p w:rsidR="005B3F00" w:rsidRPr="000F353B" w:rsidRDefault="005B3F00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5B3F00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B3F00" w:rsidRPr="000F353B" w:rsidRDefault="005B3F00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5B3F00" w:rsidRPr="000F353B" w:rsidRDefault="005B3F00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:rsidR="005B3F00" w:rsidRPr="000F353B" w:rsidRDefault="005B3F00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имеются  ли  технические ошибки;</w:t>
            </w:r>
          </w:p>
          <w:p w:rsidR="005B3F00" w:rsidRPr="000F353B" w:rsidRDefault="005B3F00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5B3F00" w:rsidRPr="000F353B" w:rsidRDefault="005B3F00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      </w:r>
          </w:p>
          <w:p w:rsidR="005B3F00" w:rsidRPr="000F353B" w:rsidRDefault="005B3F00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5B3F00" w:rsidRPr="000F353B" w:rsidRDefault="005B3F00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  <w:bookmarkStart w:id="0" w:name="_GoBack"/>
        <w:bookmarkEnd w:id="0"/>
      </w:tr>
      <w:tr w:rsidR="005B3F00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F00" w:rsidRPr="000F353B" w:rsidRDefault="005B3F00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5B3F00" w:rsidRPr="000F353B" w:rsidRDefault="005B3F00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5B3F00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B3F00" w:rsidRPr="000F353B" w:rsidRDefault="005B3F00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      </w:r>
            <w:r w:rsidRPr="000F353B">
              <w:rPr>
                <w:b/>
                <w:sz w:val="26"/>
                <w:szCs w:val="26"/>
              </w:rPr>
              <w:t xml:space="preserve"> </w:t>
            </w:r>
            <w:r w:rsidRPr="000F353B">
              <w:rPr>
                <w:i/>
                <w:sz w:val="26"/>
                <w:szCs w:val="26"/>
              </w:rPr>
              <w:t xml:space="preserve"> Приведите конкретные примеры.</w:t>
            </w:r>
          </w:p>
        </w:tc>
      </w:tr>
      <w:tr w:rsidR="005B3F00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B3F00" w:rsidRPr="000F353B" w:rsidRDefault="005B3F00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5B3F00" w:rsidRPr="000F353B" w:rsidRDefault="005B3F00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5B3F00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vAlign w:val="bottom"/>
          </w:tcPr>
          <w:p w:rsidR="005B3F00" w:rsidRPr="000F353B" w:rsidRDefault="005B3F00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 (оценка может быть представлена в терминах РСБУ).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</w:p>
        </w:tc>
      </w:tr>
      <w:tr w:rsidR="005B3F00" w:rsidRPr="000F353B" w:rsidTr="00976418">
        <w:trPr>
          <w:trHeight w:val="826"/>
        </w:trPr>
        <w:tc>
          <w:tcPr>
            <w:tcW w:w="10031" w:type="dxa"/>
            <w:vAlign w:val="bottom"/>
          </w:tcPr>
          <w:p w:rsidR="005B3F00" w:rsidRPr="000F353B" w:rsidRDefault="005B3F00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5B3F00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</w:tcPr>
          <w:p w:rsidR="005B3F00" w:rsidRPr="000F353B" w:rsidRDefault="005B3F00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      </w:r>
          </w:p>
        </w:tc>
      </w:tr>
      <w:tr w:rsidR="005B3F00" w:rsidRPr="000F353B" w:rsidTr="00976418">
        <w:trPr>
          <w:trHeight w:val="733"/>
        </w:trPr>
        <w:tc>
          <w:tcPr>
            <w:tcW w:w="10031" w:type="dxa"/>
          </w:tcPr>
          <w:p w:rsidR="005B3F00" w:rsidRPr="000F353B" w:rsidRDefault="005B3F00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5B3F00" w:rsidRPr="000F353B" w:rsidRDefault="005B3F00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5B3F00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vAlign w:val="bottom"/>
          </w:tcPr>
          <w:p w:rsidR="005B3F00" w:rsidRPr="000F353B" w:rsidRDefault="005B3F00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 </w:t>
            </w:r>
          </w:p>
        </w:tc>
      </w:tr>
      <w:tr w:rsidR="005B3F00" w:rsidRPr="000F353B" w:rsidTr="00976418">
        <w:trPr>
          <w:trHeight w:val="732"/>
        </w:trPr>
        <w:tc>
          <w:tcPr>
            <w:tcW w:w="10031" w:type="dxa"/>
            <w:vAlign w:val="bottom"/>
          </w:tcPr>
          <w:p w:rsidR="005B3F00" w:rsidRPr="000F353B" w:rsidRDefault="005B3F00" w:rsidP="00976418">
            <w:pPr>
              <w:tabs>
                <w:tab w:val="num" w:pos="0"/>
              </w:tabs>
              <w:ind w:firstLine="709"/>
              <w:rPr>
                <w:sz w:val="26"/>
                <w:szCs w:val="26"/>
              </w:rPr>
            </w:pPr>
          </w:p>
        </w:tc>
      </w:tr>
      <w:tr w:rsidR="005B3F00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vAlign w:val="bottom"/>
          </w:tcPr>
          <w:p w:rsidR="005B3F00" w:rsidRPr="000F353B" w:rsidRDefault="005B3F00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5B3F00" w:rsidRPr="000F353B" w:rsidTr="00976418">
        <w:trPr>
          <w:trHeight w:val="732"/>
        </w:trPr>
        <w:tc>
          <w:tcPr>
            <w:tcW w:w="10031" w:type="dxa"/>
            <w:vAlign w:val="bottom"/>
          </w:tcPr>
          <w:p w:rsidR="005B3F00" w:rsidRPr="000F353B" w:rsidRDefault="005B3F00" w:rsidP="00976418">
            <w:pPr>
              <w:tabs>
                <w:tab w:val="num" w:pos="0"/>
              </w:tabs>
              <w:ind w:firstLine="709"/>
              <w:rPr>
                <w:sz w:val="26"/>
                <w:szCs w:val="26"/>
              </w:rPr>
            </w:pPr>
          </w:p>
        </w:tc>
      </w:tr>
      <w:tr w:rsidR="005B3F00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</w:tcPr>
          <w:p w:rsidR="005B3F00" w:rsidRPr="000F353B" w:rsidRDefault="005B3F00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- </w:t>
            </w:r>
            <w:r w:rsidRPr="000F353B">
              <w:rPr>
                <w:i/>
                <w:sz w:val="26"/>
                <w:szCs w:val="26"/>
                <w:lang w:val="en-US"/>
              </w:rPr>
              <w:t>n</w:t>
            </w:r>
            <w:r w:rsidRPr="000F353B">
              <w:rPr>
                <w:i/>
                <w:sz w:val="26"/>
                <w:szCs w:val="26"/>
              </w:rPr>
              <w:t>. Специальные вопросы, касающиеся конкретных положений и норм рассматриваемого проекта, отношение к которым необходимо прояснить</w:t>
            </w:r>
          </w:p>
        </w:tc>
      </w:tr>
      <w:tr w:rsidR="005B3F00" w:rsidRPr="000F353B" w:rsidTr="00976418">
        <w:trPr>
          <w:trHeight w:val="733"/>
        </w:trPr>
        <w:tc>
          <w:tcPr>
            <w:tcW w:w="10031" w:type="dxa"/>
          </w:tcPr>
          <w:p w:rsidR="005B3F00" w:rsidRPr="000F353B" w:rsidRDefault="005B3F00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5B3F00" w:rsidRPr="000F353B" w:rsidRDefault="005B3F00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5B3F00" w:rsidRPr="000F353B" w:rsidRDefault="005B3F00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5B3F00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</w:tcPr>
          <w:p w:rsidR="005B3F00" w:rsidRPr="000F353B" w:rsidRDefault="005B3F00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  <w:lang w:val="en-US"/>
              </w:rPr>
              <w:t>n</w:t>
            </w:r>
            <w:r w:rsidRPr="000F353B">
              <w:rPr>
                <w:i/>
                <w:sz w:val="26"/>
                <w:szCs w:val="26"/>
              </w:rPr>
              <w:t>+1. Иные 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5B3F00" w:rsidRPr="000F353B" w:rsidTr="00976418">
        <w:trPr>
          <w:trHeight w:val="733"/>
        </w:trPr>
        <w:tc>
          <w:tcPr>
            <w:tcW w:w="10031" w:type="dxa"/>
          </w:tcPr>
          <w:p w:rsidR="005B3F00" w:rsidRPr="000F353B" w:rsidRDefault="005B3F00" w:rsidP="00976418">
            <w:pPr>
              <w:ind w:left="720"/>
              <w:rPr>
                <w:i/>
                <w:sz w:val="26"/>
                <w:szCs w:val="26"/>
              </w:rPr>
            </w:pPr>
          </w:p>
          <w:p w:rsidR="005B3F00" w:rsidRPr="000F353B" w:rsidRDefault="005B3F00" w:rsidP="00976418">
            <w:pPr>
              <w:rPr>
                <w:i/>
                <w:sz w:val="26"/>
                <w:szCs w:val="26"/>
              </w:rPr>
            </w:pPr>
          </w:p>
          <w:p w:rsidR="005B3F00" w:rsidRPr="000F353B" w:rsidRDefault="005B3F00" w:rsidP="00976418">
            <w:pPr>
              <w:rPr>
                <w:i/>
                <w:sz w:val="26"/>
                <w:szCs w:val="26"/>
              </w:rPr>
            </w:pPr>
          </w:p>
        </w:tc>
      </w:tr>
    </w:tbl>
    <w:p w:rsidR="005B3F00" w:rsidRPr="000F353B" w:rsidRDefault="005B3F00" w:rsidP="00976418">
      <w:pPr>
        <w:rPr>
          <w:sz w:val="26"/>
          <w:szCs w:val="26"/>
        </w:rPr>
      </w:pPr>
    </w:p>
    <w:sectPr w:rsidR="005B3F00" w:rsidRPr="000F353B" w:rsidSect="00976418">
      <w:pgSz w:w="11906" w:h="16838"/>
      <w:pgMar w:top="1134" w:right="851" w:bottom="1134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5208C"/>
    <w:multiLevelType w:val="multilevel"/>
    <w:tmpl w:val="ED849094"/>
    <w:lvl w:ilvl="0">
      <w:start w:val="1"/>
      <w:numFmt w:val="decimal"/>
      <w:lvlText w:val="%1."/>
      <w:lvlJc w:val="left"/>
      <w:pPr>
        <w:ind w:left="1738" w:hanging="117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1">
    <w:nsid w:val="1E1F5579"/>
    <w:multiLevelType w:val="hybridMultilevel"/>
    <w:tmpl w:val="49804550"/>
    <w:lvl w:ilvl="0" w:tplc="9A3C8902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A530B19C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1AA22334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9402B2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E6F8342E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2EBEB90C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AA0CFF68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EAA8CA4C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79CCEC44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">
    <w:nsid w:val="231E7DFB"/>
    <w:multiLevelType w:val="hybridMultilevel"/>
    <w:tmpl w:val="BB7E4BEA"/>
    <w:lvl w:ilvl="0" w:tplc="5FEA29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EB01F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F0088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076AD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86A2B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75EE0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9C29C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3443E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FA48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6C71EB8"/>
    <w:multiLevelType w:val="hybridMultilevel"/>
    <w:tmpl w:val="FC88AF00"/>
    <w:lvl w:ilvl="0" w:tplc="FCC6E4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A374406A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A8AEC7B6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EA86BC0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D7888AC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A7FCF232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E7A8C970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42EE454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1CE58FE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448"/>
    <w:rsid w:val="00031B8B"/>
    <w:rsid w:val="0008205A"/>
    <w:rsid w:val="000A50F8"/>
    <w:rsid w:val="000B2D83"/>
    <w:rsid w:val="000D5E2D"/>
    <w:rsid w:val="000F353B"/>
    <w:rsid w:val="00152ED9"/>
    <w:rsid w:val="00191ABB"/>
    <w:rsid w:val="001B7138"/>
    <w:rsid w:val="001B74C4"/>
    <w:rsid w:val="00200EDD"/>
    <w:rsid w:val="00226313"/>
    <w:rsid w:val="002605B4"/>
    <w:rsid w:val="0037343B"/>
    <w:rsid w:val="003E72F4"/>
    <w:rsid w:val="004517F6"/>
    <w:rsid w:val="004A7742"/>
    <w:rsid w:val="004E7515"/>
    <w:rsid w:val="005B3F00"/>
    <w:rsid w:val="00654494"/>
    <w:rsid w:val="00674653"/>
    <w:rsid w:val="006C317E"/>
    <w:rsid w:val="006C3EE8"/>
    <w:rsid w:val="006C5499"/>
    <w:rsid w:val="007407C0"/>
    <w:rsid w:val="007553C0"/>
    <w:rsid w:val="00766144"/>
    <w:rsid w:val="007B63A3"/>
    <w:rsid w:val="0082015B"/>
    <w:rsid w:val="00836ED0"/>
    <w:rsid w:val="008451B4"/>
    <w:rsid w:val="008643F1"/>
    <w:rsid w:val="00870893"/>
    <w:rsid w:val="008B77C3"/>
    <w:rsid w:val="008D233F"/>
    <w:rsid w:val="008F11A8"/>
    <w:rsid w:val="00976418"/>
    <w:rsid w:val="009F4253"/>
    <w:rsid w:val="00A36121"/>
    <w:rsid w:val="00AF50F6"/>
    <w:rsid w:val="00B63952"/>
    <w:rsid w:val="00B81394"/>
    <w:rsid w:val="00BB22FA"/>
    <w:rsid w:val="00C11A34"/>
    <w:rsid w:val="00C623FB"/>
    <w:rsid w:val="00C744E0"/>
    <w:rsid w:val="00C80448"/>
    <w:rsid w:val="00D948A7"/>
    <w:rsid w:val="00DB066C"/>
    <w:rsid w:val="00E41D0C"/>
    <w:rsid w:val="00E8324B"/>
    <w:rsid w:val="00EB7E5E"/>
    <w:rsid w:val="00ED0B43"/>
    <w:rsid w:val="00EF571B"/>
    <w:rsid w:val="00FB0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2FA"/>
    <w:rPr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B22FA"/>
    <w:pPr>
      <w:tabs>
        <w:tab w:val="center" w:pos="4153"/>
        <w:tab w:val="right" w:pos="8306"/>
      </w:tabs>
      <w:suppressAutoHyphens/>
      <w:jc w:val="center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B22FA"/>
    <w:rPr>
      <w:rFonts w:cs="Times New Roman"/>
      <w:sz w:val="28"/>
    </w:rPr>
  </w:style>
  <w:style w:type="paragraph" w:customStyle="1" w:styleId="a">
    <w:name w:val="Адресат"/>
    <w:basedOn w:val="Normal"/>
    <w:uiPriority w:val="99"/>
    <w:rsid w:val="00BB22FA"/>
    <w:pPr>
      <w:suppressAutoHyphens/>
      <w:spacing w:line="240" w:lineRule="exact"/>
    </w:pPr>
    <w:rPr>
      <w:szCs w:val="20"/>
    </w:rPr>
  </w:style>
  <w:style w:type="paragraph" w:customStyle="1" w:styleId="a0">
    <w:name w:val="Заголовок к тексту"/>
    <w:basedOn w:val="Normal"/>
    <w:next w:val="BodyText"/>
    <w:uiPriority w:val="99"/>
    <w:rsid w:val="00BB22FA"/>
    <w:pPr>
      <w:suppressAutoHyphens/>
      <w:spacing w:after="480" w:line="240" w:lineRule="exact"/>
    </w:pPr>
    <w:rPr>
      <w:b/>
      <w:szCs w:val="20"/>
    </w:rPr>
  </w:style>
  <w:style w:type="paragraph" w:styleId="BodyText">
    <w:name w:val="Body Text"/>
    <w:basedOn w:val="Normal"/>
    <w:link w:val="BodyTextChar"/>
    <w:uiPriority w:val="99"/>
    <w:rsid w:val="00BB22FA"/>
    <w:pPr>
      <w:spacing w:line="360" w:lineRule="exact"/>
      <w:ind w:firstLine="72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B22FA"/>
    <w:rPr>
      <w:rFonts w:cs="Times New Roman"/>
      <w:sz w:val="24"/>
    </w:rPr>
  </w:style>
  <w:style w:type="paragraph" w:customStyle="1" w:styleId="a1">
    <w:name w:val="Исполнитель"/>
    <w:basedOn w:val="BodyText"/>
    <w:uiPriority w:val="99"/>
    <w:rsid w:val="00BB22FA"/>
    <w:pPr>
      <w:suppressAutoHyphens/>
      <w:spacing w:line="240" w:lineRule="exact"/>
      <w:ind w:firstLine="0"/>
      <w:jc w:val="left"/>
    </w:pPr>
    <w:rPr>
      <w:sz w:val="20"/>
      <w:szCs w:val="20"/>
    </w:rPr>
  </w:style>
  <w:style w:type="paragraph" w:customStyle="1" w:styleId="ConsPlusNormal">
    <w:name w:val="ConsPlusNormal"/>
    <w:uiPriority w:val="99"/>
    <w:rsid w:val="00BB22F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BB22FA"/>
    <w:pPr>
      <w:ind w:left="720"/>
      <w:contextualSpacing/>
    </w:pPr>
    <w:rPr>
      <w:sz w:val="24"/>
    </w:rPr>
  </w:style>
  <w:style w:type="paragraph" w:styleId="EndnoteText">
    <w:name w:val="endnote text"/>
    <w:basedOn w:val="Normal"/>
    <w:link w:val="EndnoteTextChar"/>
    <w:uiPriority w:val="99"/>
    <w:rsid w:val="00BB22FA"/>
    <w:pPr>
      <w:autoSpaceDE w:val="0"/>
      <w:autoSpaceDN w:val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BB22FA"/>
    <w:rPr>
      <w:rFonts w:cs="Times New Roman"/>
    </w:rPr>
  </w:style>
  <w:style w:type="character" w:styleId="Hyperlink">
    <w:name w:val="Hyperlink"/>
    <w:basedOn w:val="DefaultParagraphFont"/>
    <w:uiPriority w:val="99"/>
    <w:rsid w:val="00A3612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mok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929</Words>
  <Characters>5297</Characters>
  <Application>Microsoft Office Outlook</Application>
  <DocSecurity>0</DocSecurity>
  <Lines>0</Lines>
  <Paragraphs>0</Paragraphs>
  <ScaleCrop>false</ScaleCrop>
  <Company>CROC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ПЕРЕЧЕНЬ ВОПРОСОВ В РАМКАХ ПРОВЕДЕНИЯ ПУБЛИЧНЫХ ОБСУЖДЕНИЙ Постановления Администрации Октябрьского муниципального района Пермского края «Об утверждении административного регламента по предоставлению муниципальной услуги «Прекращение права пост</dc:title>
  <dc:subject/>
  <dc:creator>EMarkin</dc:creator>
  <cp:keywords/>
  <dc:description/>
  <cp:lastModifiedBy>Попова</cp:lastModifiedBy>
  <cp:revision>3</cp:revision>
  <dcterms:created xsi:type="dcterms:W3CDTF">2017-03-13T02:51:00Z</dcterms:created>
  <dcterms:modified xsi:type="dcterms:W3CDTF">2017-03-13T02:52:00Z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типовых форм документов, используемых при проведении оценки регулирующего воздействия проектов нормативных правовых актов Администрации Октябрьского муниципального района Пермского края</vt:lpwstr>
  </property>
  <property fmtid="{D5CDD505-2E9C-101B-9397-08002B2CF9AE}" pid="3" name="reg_date">
    <vt:lpwstr>28.01.2016</vt:lpwstr>
  </property>
  <property fmtid="{D5CDD505-2E9C-101B-9397-08002B2CF9AE}" pid="4" name="reg_number">
    <vt:lpwstr>22-01-04</vt:lpwstr>
  </property>
  <property fmtid="{D5CDD505-2E9C-101B-9397-08002B2CF9AE}" pid="5" name="r_object_id">
    <vt:lpwstr>09000001943deb81</vt:lpwstr>
  </property>
  <property fmtid="{D5CDD505-2E9C-101B-9397-08002B2CF9AE}" pid="6" name="r_version_label">
    <vt:lpwstr>2.1</vt:lpwstr>
  </property>
  <property fmtid="{D5CDD505-2E9C-101B-9397-08002B2CF9AE}" pid="7" name="sign_flag">
    <vt:lpwstr>Подписан ЭЦП</vt:lpwstr>
  </property>
</Properties>
</file>