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6" w:rsidRPr="00BA7A8E" w:rsidRDefault="00E24B56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24B56" w:rsidRPr="00102860" w:rsidRDefault="00E24B56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E24B56" w:rsidRPr="00102860" w:rsidRDefault="00E24B56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B56" w:rsidRPr="001C76FA" w:rsidRDefault="00E24B56" w:rsidP="00593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Pr="00CC5DF0">
        <w:rPr>
          <w:rFonts w:ascii="Times New Roman" w:hAnsi="Times New Roman"/>
          <w:sz w:val="28"/>
          <w:szCs w:val="28"/>
        </w:rPr>
        <w:t xml:space="preserve">«Об утверждении административного   регламента по предоставлению муниципальной  услуги  </w:t>
      </w:r>
      <w:r w:rsidRPr="00F75B5B">
        <w:rPr>
          <w:rFonts w:ascii="Times New Roman" w:hAnsi="Times New Roman"/>
          <w:bCs/>
          <w:sz w:val="28"/>
          <w:szCs w:val="28"/>
        </w:rPr>
        <w:t>«</w:t>
      </w:r>
      <w:r w:rsidRPr="001C76FA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собственность или аренду на торгах</w:t>
      </w:r>
      <w:r w:rsidRPr="001C76FA">
        <w:rPr>
          <w:rFonts w:ascii="Times New Roman" w:hAnsi="Times New Roman"/>
          <w:bCs/>
          <w:sz w:val="28"/>
          <w:szCs w:val="28"/>
        </w:rPr>
        <w:t xml:space="preserve">». </w:t>
      </w:r>
    </w:p>
    <w:p w:rsidR="00E24B56" w:rsidRDefault="00E24B56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E24B56" w:rsidRDefault="00E24B5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E24B56" w:rsidRPr="002A66BF" w:rsidRDefault="00E24B56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E24B56" w:rsidRPr="002A66BF" w:rsidRDefault="00E24B56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E24B56" w:rsidRDefault="00E24B56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E24B56" w:rsidRDefault="00E24B5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E24B56" w:rsidRDefault="00E24B5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E24B56" w:rsidRDefault="00E24B5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E24B56" w:rsidRPr="00102860" w:rsidRDefault="00E24B56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E24B56" w:rsidRPr="00102860" w:rsidRDefault="00E24B56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E24B56" w:rsidRPr="00102860" w:rsidRDefault="00E24B56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E24B56" w:rsidRDefault="00E24B56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E24B56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18BA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77CD8"/>
    <w:rsid w:val="001847CD"/>
    <w:rsid w:val="00186CB5"/>
    <w:rsid w:val="00187861"/>
    <w:rsid w:val="00193A78"/>
    <w:rsid w:val="001953C5"/>
    <w:rsid w:val="0019655F"/>
    <w:rsid w:val="001A3DB4"/>
    <w:rsid w:val="001A7AE0"/>
    <w:rsid w:val="001B4976"/>
    <w:rsid w:val="001B4A3D"/>
    <w:rsid w:val="001C0F92"/>
    <w:rsid w:val="001C3E4B"/>
    <w:rsid w:val="001C76FA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24D73"/>
    <w:rsid w:val="00235AE1"/>
    <w:rsid w:val="00240355"/>
    <w:rsid w:val="002408CA"/>
    <w:rsid w:val="002541BE"/>
    <w:rsid w:val="0025533E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C1077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16BB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48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9578C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6DDF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849FA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1A28"/>
    <w:rsid w:val="006D3268"/>
    <w:rsid w:val="006E3174"/>
    <w:rsid w:val="006F5C8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9670E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076F2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947B5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25B74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07D5A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253E"/>
    <w:rsid w:val="00C83D87"/>
    <w:rsid w:val="00C860D9"/>
    <w:rsid w:val="00C8656B"/>
    <w:rsid w:val="00C921DE"/>
    <w:rsid w:val="00C923AA"/>
    <w:rsid w:val="00CA154B"/>
    <w:rsid w:val="00CA308C"/>
    <w:rsid w:val="00CA4397"/>
    <w:rsid w:val="00CC5BB2"/>
    <w:rsid w:val="00CC5DF0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4596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24B5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2C57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75B5B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2017-03-13T02:57:00Z</dcterms:created>
  <dcterms:modified xsi:type="dcterms:W3CDTF">2017-03-13T02:57:00Z</dcterms:modified>
</cp:coreProperties>
</file>