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F" w:rsidRPr="00EF571B" w:rsidRDefault="00B976FF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B976FF" w:rsidRPr="000F353B" w:rsidTr="00976418">
        <w:trPr>
          <w:trHeight w:val="1180"/>
        </w:trPr>
        <w:tc>
          <w:tcPr>
            <w:tcW w:w="10031" w:type="dxa"/>
          </w:tcPr>
          <w:p w:rsidR="00B976FF" w:rsidRPr="000F353B" w:rsidRDefault="00B976FF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B976FF" w:rsidRPr="00160C52" w:rsidRDefault="00B976FF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Pr="00B81394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Pr="00160C52">
              <w:rPr>
                <w:sz w:val="26"/>
                <w:szCs w:val="26"/>
              </w:rPr>
              <w:t xml:space="preserve">«Об утверждении административного   регламента по предоставлению муниципальной  услуги  </w:t>
            </w:r>
            <w:r w:rsidRPr="00160C52">
              <w:rPr>
                <w:bCs/>
                <w:sz w:val="26"/>
                <w:szCs w:val="26"/>
              </w:rPr>
              <w:t>«</w:t>
            </w:r>
            <w:r w:rsidRPr="00160C52">
              <w:rPr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в собственность или аренду на торгах</w:t>
            </w:r>
            <w:r w:rsidRPr="00160C52">
              <w:rPr>
                <w:bCs/>
                <w:sz w:val="26"/>
                <w:szCs w:val="26"/>
              </w:rPr>
              <w:t>»</w:t>
            </w:r>
          </w:p>
          <w:p w:rsidR="00B976FF" w:rsidRPr="000F353B" w:rsidRDefault="00B976FF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451B4">
                <w:rPr>
                  <w:rStyle w:val="Hyperlink"/>
                  <w:sz w:val="26"/>
                  <w:szCs w:val="26"/>
                  <w:lang w:val="en-US"/>
                </w:rPr>
                <w:t>imokt</w:t>
              </w:r>
              <w:r w:rsidRPr="008451B4">
                <w:rPr>
                  <w:rStyle w:val="Hyperlink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22</w:t>
            </w:r>
            <w:r w:rsidRPr="007B63A3">
              <w:rPr>
                <w:b/>
                <w:color w:val="FF0000"/>
                <w:sz w:val="26"/>
                <w:szCs w:val="26"/>
              </w:rPr>
              <w:t>.0</w:t>
            </w:r>
            <w:r>
              <w:rPr>
                <w:b/>
                <w:color w:val="FF0000"/>
                <w:sz w:val="26"/>
                <w:szCs w:val="26"/>
              </w:rPr>
              <w:t>3</w:t>
            </w:r>
            <w:r w:rsidRPr="007B63A3">
              <w:rPr>
                <w:b/>
                <w:color w:val="FF0000"/>
                <w:sz w:val="26"/>
                <w:szCs w:val="26"/>
              </w:rPr>
              <w:t>.201</w:t>
            </w:r>
            <w:r>
              <w:rPr>
                <w:b/>
                <w:color w:val="FF0000"/>
                <w:sz w:val="26"/>
                <w:szCs w:val="26"/>
              </w:rPr>
              <w:t xml:space="preserve">7 </w:t>
            </w:r>
            <w:r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B976FF" w:rsidRPr="000F353B" w:rsidRDefault="00B976FF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B976FF" w:rsidRPr="000F353B" w:rsidRDefault="00B976FF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B976FF" w:rsidRPr="000F353B" w:rsidRDefault="00B976FF" w:rsidP="00976418">
      <w:pPr>
        <w:rPr>
          <w:sz w:val="26"/>
          <w:szCs w:val="26"/>
        </w:rPr>
      </w:pPr>
    </w:p>
    <w:p w:rsidR="00B976FF" w:rsidRPr="000F353B" w:rsidRDefault="00B976FF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B976FF" w:rsidRPr="000F353B" w:rsidRDefault="00B976FF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B976FF" w:rsidRDefault="00B976FF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>
        <w:rPr>
          <w:sz w:val="26"/>
          <w:szCs w:val="26"/>
        </w:rPr>
        <w:t xml:space="preserve">: </w:t>
      </w:r>
    </w:p>
    <w:p w:rsidR="00B976FF" w:rsidRPr="000F353B" w:rsidRDefault="00B976FF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B976FF" w:rsidRPr="000F353B" w:rsidRDefault="00B976FF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 xml:space="preserve">: </w:t>
      </w:r>
    </w:p>
    <w:p w:rsidR="00B976FF" w:rsidRPr="000F353B" w:rsidRDefault="00B976FF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B976FF" w:rsidRPr="000F353B" w:rsidRDefault="00B976FF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976FF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B976FF" w:rsidRPr="000F353B" w:rsidTr="00976418">
        <w:trPr>
          <w:trHeight w:val="377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976FF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6FF" w:rsidRPr="000F353B" w:rsidRDefault="00B976FF" w:rsidP="00976418">
            <w:pPr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976FF" w:rsidRPr="000F353B" w:rsidTr="00976418">
        <w:trPr>
          <w:trHeight w:val="437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B976FF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B976FF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976FF" w:rsidRPr="000F353B" w:rsidTr="00976418">
        <w:trPr>
          <w:trHeight w:val="582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B976FF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B976FF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B976FF" w:rsidRPr="000F353B" w:rsidTr="00976418">
        <w:trPr>
          <w:trHeight w:val="826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B976FF" w:rsidRPr="000F353B" w:rsidTr="00976418">
        <w:trPr>
          <w:trHeight w:val="733"/>
        </w:trPr>
        <w:tc>
          <w:tcPr>
            <w:tcW w:w="10031" w:type="dxa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976FF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976FF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B976FF" w:rsidRPr="000F353B" w:rsidRDefault="00B976FF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976FF" w:rsidRPr="000F353B" w:rsidTr="00976418">
        <w:trPr>
          <w:trHeight w:val="733"/>
        </w:trPr>
        <w:tc>
          <w:tcPr>
            <w:tcW w:w="10031" w:type="dxa"/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B976FF" w:rsidRPr="000F353B" w:rsidRDefault="00B976FF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B976FF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B976FF" w:rsidRPr="000F353B" w:rsidRDefault="00B976FF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976FF" w:rsidRPr="000F353B" w:rsidTr="00976418">
        <w:trPr>
          <w:trHeight w:val="733"/>
        </w:trPr>
        <w:tc>
          <w:tcPr>
            <w:tcW w:w="10031" w:type="dxa"/>
          </w:tcPr>
          <w:p w:rsidR="00B976FF" w:rsidRPr="000F353B" w:rsidRDefault="00B976FF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B976FF" w:rsidRPr="000F353B" w:rsidRDefault="00B976FF" w:rsidP="00976418">
            <w:pPr>
              <w:rPr>
                <w:i/>
                <w:sz w:val="26"/>
                <w:szCs w:val="26"/>
              </w:rPr>
            </w:pPr>
          </w:p>
          <w:p w:rsidR="00B976FF" w:rsidRPr="000F353B" w:rsidRDefault="00B976FF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B976FF" w:rsidRPr="000F353B" w:rsidRDefault="00B976FF" w:rsidP="00976418">
      <w:pPr>
        <w:rPr>
          <w:sz w:val="26"/>
          <w:szCs w:val="26"/>
        </w:rPr>
      </w:pPr>
    </w:p>
    <w:sectPr w:rsidR="00B976FF" w:rsidRPr="000F353B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31B8B"/>
    <w:rsid w:val="0008205A"/>
    <w:rsid w:val="000A50F8"/>
    <w:rsid w:val="000B2D83"/>
    <w:rsid w:val="000D5E2D"/>
    <w:rsid w:val="000F353B"/>
    <w:rsid w:val="00152ED9"/>
    <w:rsid w:val="00160C52"/>
    <w:rsid w:val="00191ABB"/>
    <w:rsid w:val="001B7138"/>
    <w:rsid w:val="001B74C4"/>
    <w:rsid w:val="00200EDD"/>
    <w:rsid w:val="00226313"/>
    <w:rsid w:val="002605B4"/>
    <w:rsid w:val="0037343B"/>
    <w:rsid w:val="003E72F4"/>
    <w:rsid w:val="004517F6"/>
    <w:rsid w:val="004A7742"/>
    <w:rsid w:val="004E7515"/>
    <w:rsid w:val="005B3F00"/>
    <w:rsid w:val="00654494"/>
    <w:rsid w:val="00674653"/>
    <w:rsid w:val="006C317E"/>
    <w:rsid w:val="006C3EE8"/>
    <w:rsid w:val="006C5499"/>
    <w:rsid w:val="007407C0"/>
    <w:rsid w:val="00745012"/>
    <w:rsid w:val="007553C0"/>
    <w:rsid w:val="00766144"/>
    <w:rsid w:val="007B63A3"/>
    <w:rsid w:val="0082015B"/>
    <w:rsid w:val="00836ED0"/>
    <w:rsid w:val="008451B4"/>
    <w:rsid w:val="008643F1"/>
    <w:rsid w:val="00870893"/>
    <w:rsid w:val="008B77C3"/>
    <w:rsid w:val="008D233F"/>
    <w:rsid w:val="008F11A8"/>
    <w:rsid w:val="00907C8D"/>
    <w:rsid w:val="00976418"/>
    <w:rsid w:val="009F4253"/>
    <w:rsid w:val="00A36121"/>
    <w:rsid w:val="00AF50F6"/>
    <w:rsid w:val="00B63952"/>
    <w:rsid w:val="00B81394"/>
    <w:rsid w:val="00B976FF"/>
    <w:rsid w:val="00BB22FA"/>
    <w:rsid w:val="00C11A34"/>
    <w:rsid w:val="00C14ED0"/>
    <w:rsid w:val="00C623FB"/>
    <w:rsid w:val="00C744E0"/>
    <w:rsid w:val="00C80448"/>
    <w:rsid w:val="00D948A7"/>
    <w:rsid w:val="00DB066C"/>
    <w:rsid w:val="00E41D0C"/>
    <w:rsid w:val="00E8324B"/>
    <w:rsid w:val="00EB7E5E"/>
    <w:rsid w:val="00ED0B43"/>
    <w:rsid w:val="00EF571B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FA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2FA"/>
    <w:rPr>
      <w:rFonts w:cs="Times New Roman"/>
      <w:sz w:val="28"/>
    </w:rPr>
  </w:style>
  <w:style w:type="paragraph" w:customStyle="1" w:styleId="a">
    <w:name w:val="Адресат"/>
    <w:basedOn w:val="Normal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BB22FA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22FA"/>
    <w:rPr>
      <w:rFonts w:cs="Times New Roman"/>
      <w:sz w:val="24"/>
    </w:rPr>
  </w:style>
  <w:style w:type="paragraph" w:customStyle="1" w:styleId="a1">
    <w:name w:val="Исполнитель"/>
    <w:basedOn w:val="BodyText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B22FA"/>
    <w:pPr>
      <w:ind w:left="720"/>
      <w:contextualSpacing/>
    </w:pPr>
    <w:rPr>
      <w:sz w:val="24"/>
    </w:rPr>
  </w:style>
  <w:style w:type="paragraph" w:styleId="EndnoteText">
    <w:name w:val="endnote text"/>
    <w:basedOn w:val="Normal"/>
    <w:link w:val="EndnoteTextChar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B22FA"/>
    <w:rPr>
      <w:rFonts w:cs="Times New Roman"/>
    </w:rPr>
  </w:style>
  <w:style w:type="character" w:styleId="Hyperlink">
    <w:name w:val="Hyperlink"/>
    <w:basedOn w:val="DefaultParagraphFont"/>
    <w:uiPriority w:val="99"/>
    <w:rsid w:val="00A361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930</Words>
  <Characters>5302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subject/>
  <dc:creator>EMarkin</dc:creator>
  <cp:keywords/>
  <dc:description/>
  <cp:lastModifiedBy>Попова</cp:lastModifiedBy>
  <cp:revision>3</cp:revision>
  <dcterms:created xsi:type="dcterms:W3CDTF">2017-03-13T02:57:00Z</dcterms:created>
  <dcterms:modified xsi:type="dcterms:W3CDTF">2017-03-13T02:57:00Z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