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D1" w:rsidRPr="00105345" w:rsidRDefault="005C3186" w:rsidP="000C1E62">
      <w:pPr>
        <w:pStyle w:val="a3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2339975</wp:posOffset>
                </wp:positionH>
                <wp:positionV relativeFrom="page">
                  <wp:posOffset>2776220</wp:posOffset>
                </wp:positionV>
                <wp:extent cx="1194435" cy="183515"/>
                <wp:effectExtent l="0" t="4445" r="0" b="2540"/>
                <wp:wrapNone/>
                <wp:docPr id="1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EA2" w:rsidRPr="00D87E83" w:rsidRDefault="004C4EA2" w:rsidP="004C4E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184.25pt;margin-top:218.6pt;width:94.0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" filled="f" stroked="f">
                <v:textbox inset="0,0,0,0">
                  <w:txbxContent>
                    <w:p w:rsidR="004C4EA2" w:rsidRPr="00D87E83" w:rsidRDefault="004C4EA2" w:rsidP="004C4EA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5DD1" w:rsidRPr="00105345">
        <w:t xml:space="preserve">Приложение </w:t>
      </w:r>
      <w:r w:rsidR="00655DD1" w:rsidRPr="00C94BD2">
        <w:t>1</w:t>
      </w:r>
      <w:r w:rsidR="00655DD1">
        <w:t xml:space="preserve"> </w:t>
      </w:r>
      <w:r w:rsidR="00655DD1" w:rsidRPr="00105345">
        <w:t xml:space="preserve">к письму </w:t>
      </w:r>
      <w:r w:rsidR="00655DD1">
        <w:t xml:space="preserve">заместителя председателя Правительства – министра </w:t>
      </w:r>
      <w:r w:rsidR="00655DD1" w:rsidRPr="00105345">
        <w:t xml:space="preserve">промышленности, предпринимательства и торговли Пермского края </w:t>
      </w:r>
      <w:r w:rsidR="00655DD1" w:rsidRPr="00105345">
        <w:br/>
        <w:t>от __</w:t>
      </w:r>
      <w:r w:rsidR="00E32FFB">
        <w:t xml:space="preserve">января 2018 г. </w:t>
      </w:r>
      <w:r w:rsidR="00655DD1" w:rsidRPr="00105345">
        <w:t>№</w:t>
      </w:r>
      <w:r w:rsidR="00E32FFB">
        <w:t xml:space="preserve"> СЭД-03-06-</w:t>
      </w:r>
    </w:p>
    <w:p w:rsidR="001334D2" w:rsidRDefault="001334D2" w:rsidP="00655D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15"/>
      <w:bookmarkEnd w:id="1"/>
    </w:p>
    <w:p w:rsidR="00655DD1" w:rsidRDefault="00655DD1" w:rsidP="00655D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2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71367" w:rsidRPr="00616E2D" w:rsidRDefault="00871367" w:rsidP="00655D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DD1" w:rsidRPr="001334D2" w:rsidRDefault="00655DD1" w:rsidP="00655D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34D2">
        <w:rPr>
          <w:b/>
          <w:sz w:val="28"/>
          <w:szCs w:val="28"/>
        </w:rPr>
        <w:t xml:space="preserve">в Министерство промышленности, предпринимательства и торговли Пермского края на участие в конкурсе на лучшую организацию работы </w:t>
      </w:r>
      <w:r w:rsidR="001334D2">
        <w:rPr>
          <w:b/>
          <w:sz w:val="28"/>
          <w:szCs w:val="28"/>
        </w:rPr>
        <w:br/>
      </w:r>
      <w:r w:rsidRPr="001334D2">
        <w:rPr>
          <w:b/>
          <w:sz w:val="28"/>
          <w:szCs w:val="28"/>
        </w:rPr>
        <w:t>по охране труда в Пермском крае</w:t>
      </w:r>
    </w:p>
    <w:p w:rsidR="00655DD1" w:rsidRDefault="00655DD1" w:rsidP="00655DD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1334D2" w:rsidRPr="00783975" w:rsidRDefault="001334D2" w:rsidP="00655DD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655DD1" w:rsidRPr="00616E2D" w:rsidRDefault="00655DD1" w:rsidP="00655DD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16E2D">
        <w:rPr>
          <w:sz w:val="20"/>
          <w:szCs w:val="20"/>
        </w:rPr>
        <w:t>(полное наименование организации)</w:t>
      </w:r>
    </w:p>
    <w:p w:rsidR="001334D2" w:rsidRPr="00783975" w:rsidRDefault="001334D2" w:rsidP="001334D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655DD1" w:rsidRPr="00783975" w:rsidRDefault="00655DD1" w:rsidP="00655DD1">
      <w:pPr>
        <w:widowControl w:val="0"/>
        <w:autoSpaceDE w:val="0"/>
        <w:autoSpaceDN w:val="0"/>
        <w:adjustRightInd w:val="0"/>
        <w:jc w:val="center"/>
      </w:pPr>
    </w:p>
    <w:p w:rsidR="00655DD1" w:rsidRPr="003A4CCB" w:rsidRDefault="00655DD1" w:rsidP="00655DD1">
      <w:pPr>
        <w:widowControl w:val="0"/>
        <w:autoSpaceDE w:val="0"/>
        <w:autoSpaceDN w:val="0"/>
        <w:adjustRightInd w:val="0"/>
        <w:rPr>
          <w:szCs w:val="28"/>
        </w:rPr>
      </w:pPr>
      <w:r w:rsidRPr="003A4CCB">
        <w:rPr>
          <w:szCs w:val="28"/>
        </w:rPr>
        <w:t>1. Сокращенное официальное наименование__________</w:t>
      </w:r>
      <w:r>
        <w:rPr>
          <w:szCs w:val="28"/>
        </w:rPr>
        <w:t>________________________________</w:t>
      </w:r>
    </w:p>
    <w:p w:rsidR="00655DD1" w:rsidRPr="003A4CCB" w:rsidRDefault="00655DD1" w:rsidP="00655DD1">
      <w:pPr>
        <w:widowControl w:val="0"/>
        <w:autoSpaceDE w:val="0"/>
        <w:autoSpaceDN w:val="0"/>
        <w:adjustRightInd w:val="0"/>
        <w:rPr>
          <w:szCs w:val="28"/>
        </w:rPr>
      </w:pPr>
      <w:r w:rsidRPr="003A4CCB">
        <w:rPr>
          <w:szCs w:val="28"/>
        </w:rPr>
        <w:t>2. Юридический адрес _________________________________</w:t>
      </w:r>
      <w:r>
        <w:rPr>
          <w:szCs w:val="28"/>
        </w:rPr>
        <w:t>___________________________</w:t>
      </w:r>
    </w:p>
    <w:p w:rsidR="00655DD1" w:rsidRPr="003A4CCB" w:rsidRDefault="00655DD1" w:rsidP="00655DD1">
      <w:pPr>
        <w:widowControl w:val="0"/>
        <w:autoSpaceDE w:val="0"/>
        <w:autoSpaceDN w:val="0"/>
        <w:adjustRightInd w:val="0"/>
        <w:rPr>
          <w:szCs w:val="28"/>
        </w:rPr>
      </w:pPr>
      <w:r w:rsidRPr="003A4CCB">
        <w:rPr>
          <w:szCs w:val="28"/>
        </w:rPr>
        <w:t>3. Фактический адрес _____________________________</w:t>
      </w:r>
      <w:r>
        <w:rPr>
          <w:szCs w:val="28"/>
        </w:rPr>
        <w:t>________________________________</w:t>
      </w:r>
    </w:p>
    <w:p w:rsidR="00655DD1" w:rsidRPr="003A4CCB" w:rsidRDefault="00655DD1" w:rsidP="00655DD1">
      <w:pPr>
        <w:widowControl w:val="0"/>
        <w:autoSpaceDE w:val="0"/>
        <w:autoSpaceDN w:val="0"/>
        <w:adjustRightInd w:val="0"/>
        <w:rPr>
          <w:szCs w:val="28"/>
        </w:rPr>
      </w:pPr>
      <w:r w:rsidRPr="003A4CCB">
        <w:rPr>
          <w:szCs w:val="28"/>
        </w:rPr>
        <w:t>4. Телефон, факс ___________________________________________________</w:t>
      </w:r>
      <w:r>
        <w:rPr>
          <w:szCs w:val="28"/>
        </w:rPr>
        <w:t>______________</w:t>
      </w:r>
    </w:p>
    <w:p w:rsidR="00655DD1" w:rsidRPr="003A4CCB" w:rsidRDefault="00655DD1" w:rsidP="00655DD1">
      <w:pPr>
        <w:widowControl w:val="0"/>
        <w:autoSpaceDE w:val="0"/>
        <w:autoSpaceDN w:val="0"/>
        <w:adjustRightInd w:val="0"/>
        <w:rPr>
          <w:szCs w:val="28"/>
        </w:rPr>
      </w:pPr>
      <w:r w:rsidRPr="003A4CCB">
        <w:rPr>
          <w:szCs w:val="28"/>
        </w:rPr>
        <w:t>5. Адрес электронной почты _________________________________________</w:t>
      </w:r>
      <w:r>
        <w:rPr>
          <w:szCs w:val="28"/>
        </w:rPr>
        <w:t>______________</w:t>
      </w:r>
    </w:p>
    <w:p w:rsidR="00655DD1" w:rsidRPr="003A4CCB" w:rsidRDefault="00655DD1" w:rsidP="00655DD1">
      <w:pPr>
        <w:widowControl w:val="0"/>
        <w:autoSpaceDE w:val="0"/>
        <w:autoSpaceDN w:val="0"/>
        <w:adjustRightInd w:val="0"/>
        <w:rPr>
          <w:szCs w:val="28"/>
        </w:rPr>
      </w:pPr>
      <w:r w:rsidRPr="003A4CCB">
        <w:rPr>
          <w:szCs w:val="28"/>
        </w:rPr>
        <w:t>6. Вид деятельности ________________________________________________</w:t>
      </w:r>
      <w:r>
        <w:rPr>
          <w:szCs w:val="28"/>
        </w:rPr>
        <w:t>______________</w:t>
      </w:r>
    </w:p>
    <w:p w:rsidR="00655DD1" w:rsidRDefault="00655DD1" w:rsidP="00655DD1">
      <w:pPr>
        <w:widowControl w:val="0"/>
        <w:autoSpaceDE w:val="0"/>
        <w:autoSpaceDN w:val="0"/>
        <w:adjustRightInd w:val="0"/>
        <w:rPr>
          <w:szCs w:val="28"/>
        </w:rPr>
      </w:pPr>
      <w:r w:rsidRPr="003A4CCB">
        <w:rPr>
          <w:szCs w:val="28"/>
        </w:rPr>
        <w:t>7. Показатели состояния условий и охраны труда в организации:</w:t>
      </w:r>
    </w:p>
    <w:p w:rsidR="00655DD1" w:rsidRPr="003A4CCB" w:rsidRDefault="00655DD1" w:rsidP="00655DD1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63"/>
        <w:gridCol w:w="1417"/>
        <w:gridCol w:w="1843"/>
      </w:tblGrid>
      <w:tr w:rsidR="00000000" w:rsidTr="009A1847">
        <w:trPr>
          <w:trHeight w:val="400"/>
          <w:tblHeader/>
        </w:trPr>
        <w:tc>
          <w:tcPr>
            <w:tcW w:w="6663" w:type="dxa"/>
          </w:tcPr>
          <w:p w:rsidR="00655DD1" w:rsidRPr="006C4BAD" w:rsidRDefault="00655DD1" w:rsidP="009A1847">
            <w:pPr>
              <w:spacing w:line="240" w:lineRule="exact"/>
              <w:jc w:val="center"/>
            </w:pPr>
            <w:r w:rsidRPr="006C4BAD">
              <w:t xml:space="preserve">Показатель состояния условий </w:t>
            </w:r>
            <w:r w:rsidRPr="006C4BAD">
              <w:br/>
              <w:t>и охраны труда</w:t>
            </w:r>
          </w:p>
        </w:tc>
        <w:tc>
          <w:tcPr>
            <w:tcW w:w="1417" w:type="dxa"/>
          </w:tcPr>
          <w:p w:rsidR="00655DD1" w:rsidRPr="006C4BAD" w:rsidRDefault="00655DD1" w:rsidP="009A1847">
            <w:pPr>
              <w:spacing w:line="240" w:lineRule="exact"/>
              <w:jc w:val="center"/>
            </w:pPr>
            <w:r w:rsidRPr="006C4BAD">
              <w:t>Значение</w:t>
            </w:r>
          </w:p>
        </w:tc>
        <w:tc>
          <w:tcPr>
            <w:tcW w:w="1843" w:type="dxa"/>
          </w:tcPr>
          <w:p w:rsidR="00655DD1" w:rsidRPr="006C4BAD" w:rsidRDefault="00655DD1" w:rsidP="009A1847">
            <w:pPr>
              <w:spacing w:line="240" w:lineRule="exact"/>
              <w:jc w:val="center"/>
            </w:pPr>
            <w:r w:rsidRPr="006C4BAD">
              <w:t>Количество</w:t>
            </w:r>
            <w:r w:rsidRPr="006C4BAD">
              <w:br/>
              <w:t xml:space="preserve"> баллов (заполняется представителем Министерства)</w:t>
            </w:r>
          </w:p>
        </w:tc>
      </w:tr>
      <w:tr w:rsidR="00000000" w:rsidTr="009A1847">
        <w:tc>
          <w:tcPr>
            <w:tcW w:w="9923" w:type="dxa"/>
            <w:gridSpan w:val="3"/>
          </w:tcPr>
          <w:p w:rsidR="00655DD1" w:rsidRDefault="00655DD1" w:rsidP="009A1847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</w:pPr>
            <w:r w:rsidRPr="006C4BAD">
              <w:t>Состояние условий труда</w:t>
            </w:r>
          </w:p>
          <w:p w:rsidR="00655DD1" w:rsidRPr="006C4BAD" w:rsidRDefault="00655DD1" w:rsidP="009A1847">
            <w:pPr>
              <w:spacing w:line="240" w:lineRule="exact"/>
            </w:pPr>
          </w:p>
        </w:tc>
      </w:tr>
      <w:tr w:rsidR="00000000" w:rsidTr="009A1847">
        <w:trPr>
          <w:trHeight w:val="1218"/>
        </w:trPr>
        <w:tc>
          <w:tcPr>
            <w:tcW w:w="6663" w:type="dxa"/>
          </w:tcPr>
          <w:p w:rsidR="00655DD1" w:rsidRPr="006C4BAD" w:rsidRDefault="00655DD1" w:rsidP="001334D2">
            <w:pPr>
              <w:spacing w:line="240" w:lineRule="exact"/>
              <w:jc w:val="both"/>
            </w:pPr>
            <w:r w:rsidRPr="006C4BAD">
              <w:t xml:space="preserve">1.1. Расход средств на выполнение мероприятий по улучшению условий и охраны труда </w:t>
            </w:r>
            <w:r w:rsidRPr="006C4BAD">
              <w:br/>
              <w:t>(указывается в процентах от суммы затрат на производство продукции (работ, услуг), за исключением государственных унитарных предприятий, государственных и муниципальных учреждений)</w:t>
            </w:r>
          </w:p>
        </w:tc>
        <w:tc>
          <w:tcPr>
            <w:tcW w:w="1417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</w:tr>
      <w:tr w:rsidR="00000000" w:rsidTr="009A1847">
        <w:trPr>
          <w:trHeight w:val="1224"/>
        </w:trPr>
        <w:tc>
          <w:tcPr>
            <w:tcW w:w="6663" w:type="dxa"/>
          </w:tcPr>
          <w:p w:rsidR="00655DD1" w:rsidRPr="006C4BAD" w:rsidRDefault="00655DD1" w:rsidP="001334D2">
            <w:pPr>
              <w:spacing w:line="240" w:lineRule="exact"/>
              <w:jc w:val="both"/>
            </w:pPr>
            <w:r w:rsidRPr="006C4BAD">
              <w:t>1.2. Количество выполненных мероприятий по охране труда, предусмотренных коллективным договором (соглашением)</w:t>
            </w:r>
            <w:r w:rsidRPr="006C4BAD">
              <w:br/>
              <w:t xml:space="preserve">(указывается количество выполненных мероприятий и общее количество мероприятий по охране труда, предусмотренных коллективным договором (соглашением) </w:t>
            </w:r>
          </w:p>
        </w:tc>
        <w:tc>
          <w:tcPr>
            <w:tcW w:w="1417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</w:tr>
      <w:tr w:rsidR="00000000" w:rsidTr="009A1847">
        <w:trPr>
          <w:trHeight w:val="676"/>
        </w:trPr>
        <w:tc>
          <w:tcPr>
            <w:tcW w:w="6663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  <w:r w:rsidRPr="006C4BAD">
              <w:t>1.3. Количество рабочих мест, аттестованных по условиям труда (указывается в процентах от общего числа рабочих мест)</w:t>
            </w:r>
          </w:p>
        </w:tc>
        <w:tc>
          <w:tcPr>
            <w:tcW w:w="1417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</w:tr>
      <w:tr w:rsidR="00000000" w:rsidTr="009A1847">
        <w:trPr>
          <w:trHeight w:val="733"/>
        </w:trPr>
        <w:tc>
          <w:tcPr>
            <w:tcW w:w="6663" w:type="dxa"/>
          </w:tcPr>
          <w:p w:rsidR="00655DD1" w:rsidRDefault="00655DD1" w:rsidP="009A1847">
            <w:pPr>
              <w:spacing w:line="240" w:lineRule="exact"/>
              <w:jc w:val="both"/>
              <w:rPr>
                <w:vertAlign w:val="superscript"/>
              </w:rPr>
            </w:pPr>
            <w:r w:rsidRPr="006C4BAD">
              <w:t xml:space="preserve">1.4. Наличие заключения государственной экспертизы условий труда по качеству проведения аттестации рабочих мест по условиям труда в организации </w:t>
            </w:r>
            <w:hyperlink w:anchor="Par335" w:history="1">
              <w:r w:rsidRPr="006C4BAD">
                <w:rPr>
                  <w:vertAlign w:val="superscript"/>
                </w:rPr>
                <w:t>&lt;1&gt;</w:t>
              </w:r>
            </w:hyperlink>
          </w:p>
          <w:p w:rsidR="00655DD1" w:rsidRPr="006C4BAD" w:rsidRDefault="00655DD1" w:rsidP="009A1847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</w:tr>
      <w:tr w:rsidR="00000000" w:rsidTr="009A1847">
        <w:trPr>
          <w:trHeight w:val="322"/>
        </w:trPr>
        <w:tc>
          <w:tcPr>
            <w:tcW w:w="6663" w:type="dxa"/>
          </w:tcPr>
          <w:p w:rsidR="00871367" w:rsidRPr="006C4BAD" w:rsidRDefault="00655DD1" w:rsidP="001334D2">
            <w:pPr>
              <w:spacing w:line="240" w:lineRule="exact"/>
              <w:jc w:val="both"/>
            </w:pPr>
            <w:r>
              <w:t xml:space="preserve">1.5. </w:t>
            </w:r>
            <w:r w:rsidRPr="006C4BAD">
              <w:t xml:space="preserve">Количество работников, обеспеченных сертифицированными средствами индивидуальной защиты в соответствии с установленными типовыми нормами </w:t>
            </w:r>
            <w:r w:rsidRPr="006C4BAD">
              <w:br/>
              <w:t xml:space="preserve">(указывается в процентах от числа работников, которым положена выдача средств индивидуальной защиты по типовым нормам) </w:t>
            </w:r>
          </w:p>
        </w:tc>
        <w:tc>
          <w:tcPr>
            <w:tcW w:w="1417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</w:tr>
      <w:tr w:rsidR="00000000" w:rsidTr="009A1847">
        <w:tc>
          <w:tcPr>
            <w:tcW w:w="9923" w:type="dxa"/>
            <w:gridSpan w:val="3"/>
          </w:tcPr>
          <w:p w:rsidR="00655DD1" w:rsidRDefault="00655DD1" w:rsidP="009A1847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</w:pPr>
            <w:r w:rsidRPr="006C4BAD">
              <w:t>Система управления охраной труда</w:t>
            </w:r>
          </w:p>
          <w:p w:rsidR="00655DD1" w:rsidRPr="006C4BAD" w:rsidRDefault="00655DD1" w:rsidP="009A1847">
            <w:pPr>
              <w:spacing w:line="240" w:lineRule="exact"/>
            </w:pPr>
          </w:p>
        </w:tc>
      </w:tr>
      <w:tr w:rsidR="00000000" w:rsidTr="009A1847">
        <w:trPr>
          <w:trHeight w:val="600"/>
        </w:trPr>
        <w:tc>
          <w:tcPr>
            <w:tcW w:w="6663" w:type="dxa"/>
          </w:tcPr>
          <w:p w:rsidR="00655DD1" w:rsidRDefault="00655DD1" w:rsidP="009A1847">
            <w:pPr>
              <w:spacing w:line="240" w:lineRule="exact"/>
              <w:jc w:val="both"/>
            </w:pPr>
            <w:r w:rsidRPr="006C4BAD">
              <w:lastRenderedPageBreak/>
              <w:t xml:space="preserve">2.1. Наличие службы охраны труда в соответствии с межотраслевыми нормативами </w:t>
            </w:r>
            <w:hyperlink w:anchor="Par336" w:history="1">
              <w:r w:rsidRPr="006C4BAD">
                <w:rPr>
                  <w:vertAlign w:val="superscript"/>
                </w:rPr>
                <w:t>&lt;2&gt;</w:t>
              </w:r>
            </w:hyperlink>
            <w:r w:rsidRPr="006C4BAD">
              <w:t xml:space="preserve"> численности работников службы охраны труда </w:t>
            </w:r>
          </w:p>
          <w:p w:rsidR="00655DD1" w:rsidRPr="006C4BAD" w:rsidRDefault="00655DD1" w:rsidP="009A1847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</w:tr>
      <w:tr w:rsidR="00000000" w:rsidTr="009A1847">
        <w:trPr>
          <w:trHeight w:val="400"/>
        </w:trPr>
        <w:tc>
          <w:tcPr>
            <w:tcW w:w="6663" w:type="dxa"/>
          </w:tcPr>
          <w:p w:rsidR="00655DD1" w:rsidRDefault="00655DD1" w:rsidP="009A1847">
            <w:pPr>
              <w:spacing w:line="240" w:lineRule="exact"/>
              <w:jc w:val="both"/>
            </w:pPr>
            <w:r w:rsidRPr="006C4BAD">
              <w:t xml:space="preserve">2.2. Наличие кабинета или уголка по охране труда в соответствии с численностью работников </w:t>
            </w:r>
          </w:p>
          <w:p w:rsidR="00655DD1" w:rsidRPr="006C4BAD" w:rsidRDefault="00655DD1" w:rsidP="009A1847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</w:tr>
      <w:tr w:rsidR="00000000" w:rsidTr="009A1847">
        <w:trPr>
          <w:trHeight w:val="600"/>
        </w:trPr>
        <w:tc>
          <w:tcPr>
            <w:tcW w:w="6663" w:type="dxa"/>
          </w:tcPr>
          <w:p w:rsidR="00655DD1" w:rsidRDefault="00655DD1" w:rsidP="009A1847">
            <w:pPr>
              <w:spacing w:line="240" w:lineRule="exact"/>
              <w:jc w:val="both"/>
            </w:pPr>
            <w:r w:rsidRPr="006C4BAD">
              <w:t xml:space="preserve">2.3. Наличие комитета (комиссии) по охране труда в соответствии со </w:t>
            </w:r>
            <w:hyperlink r:id="rId6" w:history="1">
              <w:r w:rsidRPr="006C4BAD">
                <w:t>статьей 218</w:t>
              </w:r>
            </w:hyperlink>
            <w:r w:rsidRPr="006C4BAD">
              <w:t xml:space="preserve"> Трудового кодекса Российской Федерации </w:t>
            </w:r>
          </w:p>
          <w:p w:rsidR="00655DD1" w:rsidRPr="006C4BAD" w:rsidRDefault="00655DD1" w:rsidP="009A1847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</w:tr>
      <w:tr w:rsidR="00000000" w:rsidTr="009A1847">
        <w:trPr>
          <w:trHeight w:val="1000"/>
        </w:trPr>
        <w:tc>
          <w:tcPr>
            <w:tcW w:w="6663" w:type="dxa"/>
          </w:tcPr>
          <w:p w:rsidR="00655DD1" w:rsidRDefault="00655DD1" w:rsidP="009A1847">
            <w:pPr>
              <w:spacing w:line="240" w:lineRule="exact"/>
              <w:jc w:val="both"/>
            </w:pPr>
            <w:r w:rsidRPr="006C4BAD">
              <w:t xml:space="preserve">2.4. Количество работников организации, прошедших обучение по охране труда и проверку знания требований охраны труда </w:t>
            </w:r>
            <w:r w:rsidRPr="006C4BAD">
              <w:br/>
              <w:t xml:space="preserve">(указывается в процентах от общего числа работников) </w:t>
            </w:r>
          </w:p>
          <w:p w:rsidR="00655DD1" w:rsidRPr="006C4BAD" w:rsidRDefault="00655DD1" w:rsidP="009A1847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</w:tr>
      <w:tr w:rsidR="00000000" w:rsidTr="009A1847">
        <w:trPr>
          <w:trHeight w:val="400"/>
        </w:trPr>
        <w:tc>
          <w:tcPr>
            <w:tcW w:w="6663" w:type="dxa"/>
          </w:tcPr>
          <w:p w:rsidR="00655DD1" w:rsidRDefault="00655DD1" w:rsidP="009A1847">
            <w:pPr>
              <w:spacing w:line="240" w:lineRule="exact"/>
              <w:jc w:val="both"/>
              <w:rPr>
                <w:vertAlign w:val="superscript"/>
              </w:rPr>
            </w:pPr>
            <w:r w:rsidRPr="006C4BAD">
              <w:t xml:space="preserve">2.5. Наличие уполномоченных (доверенных) лиц по охране труда профсоюза или трудового коллектива </w:t>
            </w:r>
            <w:hyperlink w:anchor="Par337" w:history="1">
              <w:r w:rsidRPr="006C4BAD">
                <w:rPr>
                  <w:vertAlign w:val="superscript"/>
                </w:rPr>
                <w:t>&lt;3&gt;</w:t>
              </w:r>
            </w:hyperlink>
            <w:r w:rsidRPr="006C4BAD">
              <w:rPr>
                <w:vertAlign w:val="superscript"/>
              </w:rPr>
              <w:t xml:space="preserve"> </w:t>
            </w:r>
          </w:p>
          <w:p w:rsidR="00655DD1" w:rsidRPr="006C4BAD" w:rsidRDefault="00655DD1" w:rsidP="009A1847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</w:tr>
      <w:tr w:rsidR="00000000" w:rsidTr="009A1847">
        <w:trPr>
          <w:trHeight w:val="1200"/>
        </w:trPr>
        <w:tc>
          <w:tcPr>
            <w:tcW w:w="6663" w:type="dxa"/>
          </w:tcPr>
          <w:p w:rsidR="00655DD1" w:rsidRDefault="00655DD1" w:rsidP="009A1847">
            <w:pPr>
              <w:spacing w:line="240" w:lineRule="exact"/>
            </w:pPr>
            <w:r w:rsidRPr="006C4BAD">
              <w:t xml:space="preserve">2.6. Количество выполненных мероприятий, предусмотренных программой производственного контроля </w:t>
            </w:r>
            <w:hyperlink w:anchor="Par338" w:history="1">
              <w:r w:rsidRPr="006C4BAD">
                <w:rPr>
                  <w:vertAlign w:val="superscript"/>
                </w:rPr>
                <w:t>&lt;4&gt;</w:t>
              </w:r>
            </w:hyperlink>
            <w:r w:rsidRPr="006C4BAD">
              <w:t xml:space="preserve"> </w:t>
            </w:r>
            <w:r w:rsidRPr="006C4BAD">
              <w:br/>
              <w:t xml:space="preserve">(указывается количество выполненных мероприятий и общее количество мероприятий, предусмотренных программой производственного контроля) </w:t>
            </w:r>
          </w:p>
          <w:p w:rsidR="00655DD1" w:rsidRPr="006C4BAD" w:rsidRDefault="00655DD1" w:rsidP="009A1847">
            <w:pPr>
              <w:spacing w:line="240" w:lineRule="exact"/>
            </w:pPr>
          </w:p>
        </w:tc>
        <w:tc>
          <w:tcPr>
            <w:tcW w:w="1417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</w:tr>
      <w:tr w:rsidR="00000000" w:rsidTr="009A1847">
        <w:tc>
          <w:tcPr>
            <w:tcW w:w="9923" w:type="dxa"/>
            <w:gridSpan w:val="3"/>
          </w:tcPr>
          <w:p w:rsidR="00655DD1" w:rsidRDefault="00655DD1" w:rsidP="009A1847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</w:pPr>
            <w:r w:rsidRPr="006C4BAD">
              <w:t xml:space="preserve">Состояние травматизма и профессиональной заболеваемости </w:t>
            </w:r>
          </w:p>
          <w:p w:rsidR="00655DD1" w:rsidRPr="006C4BAD" w:rsidRDefault="00655DD1" w:rsidP="009A1847">
            <w:pPr>
              <w:spacing w:line="240" w:lineRule="exact"/>
            </w:pPr>
          </w:p>
        </w:tc>
      </w:tr>
      <w:tr w:rsidR="00000000" w:rsidTr="009A1847">
        <w:tc>
          <w:tcPr>
            <w:tcW w:w="6663" w:type="dxa"/>
          </w:tcPr>
          <w:p w:rsidR="00655DD1" w:rsidRDefault="00655DD1" w:rsidP="009A1847">
            <w:pPr>
              <w:spacing w:line="240" w:lineRule="exact"/>
              <w:jc w:val="both"/>
              <w:rPr>
                <w:vertAlign w:val="superscript"/>
              </w:rPr>
            </w:pPr>
            <w:r w:rsidRPr="006C4BAD">
              <w:t xml:space="preserve">3.1. Наличие несчастных случаев на производстве </w:t>
            </w:r>
            <w:hyperlink w:anchor="Par339" w:history="1">
              <w:r w:rsidRPr="006C4BAD">
                <w:rPr>
                  <w:vertAlign w:val="superscript"/>
                </w:rPr>
                <w:t>&lt;5&gt;</w:t>
              </w:r>
            </w:hyperlink>
          </w:p>
          <w:p w:rsidR="00655DD1" w:rsidRPr="006C4BAD" w:rsidRDefault="00655DD1" w:rsidP="009A1847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</w:tr>
      <w:tr w:rsidR="00000000" w:rsidTr="009A1847">
        <w:trPr>
          <w:trHeight w:val="400"/>
        </w:trPr>
        <w:tc>
          <w:tcPr>
            <w:tcW w:w="6663" w:type="dxa"/>
          </w:tcPr>
          <w:p w:rsidR="00655DD1" w:rsidRDefault="00655DD1" w:rsidP="009A1847">
            <w:pPr>
              <w:spacing w:line="240" w:lineRule="exact"/>
              <w:jc w:val="both"/>
            </w:pPr>
            <w:r w:rsidRPr="006C4BAD">
              <w:t>3.2. Снижение коэффициента частоты травматизма (далее - Кч) в сравнении с предыдущим годом</w:t>
            </w:r>
          </w:p>
          <w:p w:rsidR="00655DD1" w:rsidRPr="006C4BAD" w:rsidRDefault="00655DD1" w:rsidP="009A1847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</w:tr>
      <w:tr w:rsidR="00000000" w:rsidTr="009A1847">
        <w:tc>
          <w:tcPr>
            <w:tcW w:w="6663" w:type="dxa"/>
          </w:tcPr>
          <w:p w:rsidR="00655DD1" w:rsidRDefault="00655DD1" w:rsidP="009A1847">
            <w:pPr>
              <w:spacing w:line="240" w:lineRule="exact"/>
              <w:jc w:val="both"/>
            </w:pPr>
            <w:r w:rsidRPr="006C4BAD">
              <w:t xml:space="preserve">3.3. Увеличение Кч в сравнении с предыдущим годом  </w:t>
            </w:r>
          </w:p>
          <w:p w:rsidR="00655DD1" w:rsidRPr="006C4BAD" w:rsidRDefault="00655DD1" w:rsidP="009A1847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</w:tr>
      <w:tr w:rsidR="00000000" w:rsidTr="009A1847">
        <w:trPr>
          <w:trHeight w:val="400"/>
        </w:trPr>
        <w:tc>
          <w:tcPr>
            <w:tcW w:w="6663" w:type="dxa"/>
          </w:tcPr>
          <w:p w:rsidR="00655DD1" w:rsidRDefault="00655DD1" w:rsidP="009A1847">
            <w:pPr>
              <w:spacing w:line="240" w:lineRule="exact"/>
              <w:jc w:val="both"/>
            </w:pPr>
            <w:r w:rsidRPr="006C4BAD">
              <w:t>3.4. Снижение коэффициента тяжести травматизма (далее - Кт) в сравнении с предыдущим годом</w:t>
            </w:r>
          </w:p>
          <w:p w:rsidR="00655DD1" w:rsidRPr="006C4BAD" w:rsidRDefault="00655DD1" w:rsidP="009A1847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</w:tr>
      <w:tr w:rsidR="00000000" w:rsidTr="009A1847">
        <w:tc>
          <w:tcPr>
            <w:tcW w:w="6663" w:type="dxa"/>
          </w:tcPr>
          <w:p w:rsidR="00655DD1" w:rsidRDefault="00655DD1" w:rsidP="009A1847">
            <w:pPr>
              <w:spacing w:line="240" w:lineRule="exact"/>
              <w:jc w:val="both"/>
            </w:pPr>
            <w:r w:rsidRPr="006C4BAD">
              <w:t xml:space="preserve">3.5. Увеличение Кт в сравнении с предыдущим годом </w:t>
            </w:r>
          </w:p>
          <w:p w:rsidR="00655DD1" w:rsidRPr="006C4BAD" w:rsidRDefault="00655DD1" w:rsidP="009A1847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</w:tr>
      <w:tr w:rsidR="00000000" w:rsidTr="009A1847">
        <w:trPr>
          <w:trHeight w:val="400"/>
        </w:trPr>
        <w:tc>
          <w:tcPr>
            <w:tcW w:w="6663" w:type="dxa"/>
          </w:tcPr>
          <w:p w:rsidR="00655DD1" w:rsidRDefault="00655DD1" w:rsidP="009A1847">
            <w:pPr>
              <w:spacing w:line="240" w:lineRule="exact"/>
              <w:jc w:val="both"/>
            </w:pPr>
            <w:r w:rsidRPr="006C4BAD">
              <w:t xml:space="preserve">3.6. Наличие пожаров и аварий </w:t>
            </w:r>
            <w:r w:rsidRPr="006C4BAD">
              <w:br/>
              <w:t xml:space="preserve">(указывается количество пожаров, аварий) </w:t>
            </w:r>
          </w:p>
          <w:p w:rsidR="00655DD1" w:rsidRPr="006C4BAD" w:rsidRDefault="00655DD1" w:rsidP="009A1847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</w:tr>
      <w:tr w:rsidR="00000000" w:rsidTr="009A1847">
        <w:trPr>
          <w:trHeight w:val="1000"/>
        </w:trPr>
        <w:tc>
          <w:tcPr>
            <w:tcW w:w="6663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  <w:r w:rsidRPr="006C4BAD">
              <w:t>3.7. Количество выявленных в результате проверок нарушений по условиям и охране труда, проведенных в текущем году органами государственного надзора и контроля</w:t>
            </w:r>
            <w:r w:rsidRPr="006C4BAD">
              <w:br/>
              <w:t xml:space="preserve">(указывается количество нарушений) </w:t>
            </w:r>
          </w:p>
          <w:p w:rsidR="00655DD1" w:rsidRPr="006C4BAD" w:rsidRDefault="00655DD1" w:rsidP="009A1847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</w:tr>
      <w:tr w:rsidR="00000000" w:rsidTr="009A1847">
        <w:trPr>
          <w:trHeight w:val="400"/>
        </w:trPr>
        <w:tc>
          <w:tcPr>
            <w:tcW w:w="6663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  <w:r w:rsidRPr="006C4BAD">
              <w:t xml:space="preserve">3.8. Наличие профессиональных заболеваний </w:t>
            </w:r>
          </w:p>
        </w:tc>
        <w:tc>
          <w:tcPr>
            <w:tcW w:w="1417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</w:tr>
      <w:tr w:rsidR="00000000" w:rsidTr="009A1847">
        <w:trPr>
          <w:trHeight w:val="400"/>
        </w:trPr>
        <w:tc>
          <w:tcPr>
            <w:tcW w:w="6663" w:type="dxa"/>
          </w:tcPr>
          <w:p w:rsidR="00871367" w:rsidRPr="006C4BAD" w:rsidRDefault="00871367" w:rsidP="00871367">
            <w:pPr>
              <w:spacing w:line="240" w:lineRule="exact"/>
              <w:jc w:val="both"/>
            </w:pPr>
            <w:r w:rsidRPr="006C4BAD">
              <w:t>3.8.</w:t>
            </w:r>
            <w:r>
              <w:t>1</w:t>
            </w:r>
            <w:r w:rsidRPr="006C4BAD">
              <w:t xml:space="preserve">. </w:t>
            </w:r>
            <w:r w:rsidR="00655DD1" w:rsidRPr="006C4BAD">
              <w:t>Снижение коэффициента частоты профзаболеваний (далее - Кп) в сравнении с предыдущим годом</w:t>
            </w:r>
          </w:p>
        </w:tc>
        <w:tc>
          <w:tcPr>
            <w:tcW w:w="1417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</w:tr>
      <w:tr w:rsidR="00000000" w:rsidTr="009A1847">
        <w:trPr>
          <w:trHeight w:val="248"/>
        </w:trPr>
        <w:tc>
          <w:tcPr>
            <w:tcW w:w="6663" w:type="dxa"/>
          </w:tcPr>
          <w:p w:rsidR="00655DD1" w:rsidRDefault="00655DD1" w:rsidP="009A1847">
            <w:pPr>
              <w:spacing w:line="240" w:lineRule="exact"/>
              <w:jc w:val="both"/>
            </w:pPr>
            <w:r w:rsidRPr="006C4BAD">
              <w:t>3.8.2. Увеличение Кп в сравнении с предыдущим годом</w:t>
            </w:r>
          </w:p>
          <w:p w:rsidR="00655DD1" w:rsidRPr="006C4BAD" w:rsidRDefault="00655DD1" w:rsidP="009A1847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</w:tr>
      <w:tr w:rsidR="00000000" w:rsidTr="009A1847">
        <w:trPr>
          <w:trHeight w:val="264"/>
        </w:trPr>
        <w:tc>
          <w:tcPr>
            <w:tcW w:w="6663" w:type="dxa"/>
          </w:tcPr>
          <w:p w:rsidR="00655DD1" w:rsidRDefault="00655DD1" w:rsidP="009A1847">
            <w:pPr>
              <w:spacing w:line="240" w:lineRule="exact"/>
              <w:jc w:val="both"/>
            </w:pPr>
            <w:r w:rsidRPr="006C4BAD">
              <w:t xml:space="preserve">3.9. Количество работников, работающих во вредных и (или) опасных условиях труда, прошедших профилактические </w:t>
            </w:r>
            <w:r w:rsidRPr="006C4BAD">
              <w:lastRenderedPageBreak/>
              <w:t xml:space="preserve">периодические медицинские осмотры </w:t>
            </w:r>
            <w:r w:rsidRPr="006C4BAD">
              <w:br/>
              <w:t xml:space="preserve">(указывается в процентах от числа работников, которые утверждены списком о прохождении профилактических медицинских осмотров) </w:t>
            </w:r>
          </w:p>
          <w:p w:rsidR="00655DD1" w:rsidRPr="006C4BAD" w:rsidRDefault="00655DD1" w:rsidP="009A1847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655DD1" w:rsidRPr="006C4BAD" w:rsidRDefault="00655DD1" w:rsidP="009A1847">
            <w:pPr>
              <w:spacing w:line="240" w:lineRule="exact"/>
              <w:jc w:val="both"/>
            </w:pPr>
          </w:p>
        </w:tc>
      </w:tr>
    </w:tbl>
    <w:p w:rsidR="00655DD1" w:rsidRPr="00114EB9" w:rsidRDefault="00655DD1" w:rsidP="00655DD1">
      <w:pPr>
        <w:spacing w:line="240" w:lineRule="exact"/>
        <w:ind w:firstLine="708"/>
        <w:jc w:val="both"/>
        <w:rPr>
          <w:sz w:val="16"/>
          <w:szCs w:val="16"/>
        </w:rPr>
      </w:pPr>
    </w:p>
    <w:p w:rsidR="00655DD1" w:rsidRDefault="00655DD1" w:rsidP="00655DD1">
      <w:pPr>
        <w:spacing w:line="240" w:lineRule="exact"/>
        <w:ind w:firstLine="708"/>
        <w:jc w:val="both"/>
      </w:pPr>
      <w:r w:rsidRPr="00AA39F0">
        <w:t xml:space="preserve">Полноту и достоверность представленных сведений гарантируем. </w:t>
      </w:r>
    </w:p>
    <w:p w:rsidR="00655DD1" w:rsidRPr="00AA39F0" w:rsidRDefault="00655DD1" w:rsidP="00655DD1">
      <w:pPr>
        <w:spacing w:line="240" w:lineRule="exact"/>
        <w:ind w:firstLine="708"/>
        <w:jc w:val="both"/>
      </w:pPr>
      <w:r w:rsidRPr="00AA39F0">
        <w:t>Уведомлены о том, что участники, представившие недостоверные данные, могут быть не допущены к участию в конкурсе или сняты с участия в процессе его проведения.</w:t>
      </w:r>
    </w:p>
    <w:p w:rsidR="00655DD1" w:rsidRPr="00AA39F0" w:rsidRDefault="00655DD1" w:rsidP="00655DD1">
      <w:pPr>
        <w:spacing w:line="240" w:lineRule="exact"/>
      </w:pPr>
      <w:r w:rsidRPr="00AA39F0">
        <w:t>Руководитель организации</w:t>
      </w:r>
      <w:r>
        <w:t> </w:t>
      </w:r>
      <w:r w:rsidRPr="00AA39F0">
        <w:t>/</w:t>
      </w:r>
      <w:r w:rsidRPr="00A125D5">
        <w:rPr>
          <w:szCs w:val="28"/>
          <w:u w:val="single"/>
        </w:rPr>
        <w:t>__________________</w:t>
      </w:r>
      <w:r>
        <w:rPr>
          <w:szCs w:val="28"/>
          <w:u w:val="single"/>
        </w:rPr>
        <w:t>______</w:t>
      </w:r>
      <w:r w:rsidRPr="00AA39F0">
        <w:t>/</w:t>
      </w:r>
      <w:r>
        <w:t xml:space="preserve"> </w:t>
      </w:r>
      <w:r w:rsidRPr="00AA39F0">
        <w:t xml:space="preserve">Подпись </w:t>
      </w:r>
      <w:r w:rsidRPr="00A125D5">
        <w:rPr>
          <w:szCs w:val="28"/>
          <w:u w:val="single"/>
        </w:rPr>
        <w:t>_______________</w:t>
      </w:r>
      <w:r>
        <w:rPr>
          <w:szCs w:val="28"/>
          <w:u w:val="single"/>
        </w:rPr>
        <w:t>______</w:t>
      </w:r>
      <w:r>
        <w:br/>
        <w:t xml:space="preserve">                                                            (подпись)                                         </w:t>
      </w:r>
      <w:r w:rsidRPr="00712D2C">
        <w:rPr>
          <w:sz w:val="20"/>
        </w:rPr>
        <w:t>(Фамилия Имя Отчество)</w:t>
      </w:r>
    </w:p>
    <w:p w:rsidR="00655DD1" w:rsidRPr="00114EB9" w:rsidRDefault="00655DD1" w:rsidP="00655DD1">
      <w:pPr>
        <w:spacing w:line="240" w:lineRule="exact"/>
        <w:jc w:val="both"/>
        <w:rPr>
          <w:sz w:val="16"/>
          <w:szCs w:val="16"/>
        </w:rPr>
      </w:pPr>
      <w:r w:rsidRPr="00114EB9">
        <w:rPr>
          <w:sz w:val="16"/>
          <w:szCs w:val="16"/>
        </w:rPr>
        <w:t>--------------------------------</w:t>
      </w:r>
    </w:p>
    <w:p w:rsidR="00655DD1" w:rsidRPr="00114EB9" w:rsidRDefault="00655DD1" w:rsidP="00655DD1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2" w:name="Par335"/>
      <w:bookmarkEnd w:id="2"/>
      <w:r w:rsidRPr="00114EB9">
        <w:rPr>
          <w:sz w:val="16"/>
          <w:szCs w:val="16"/>
          <w:vertAlign w:val="superscript"/>
        </w:rPr>
        <w:t>&lt;1&gt;</w:t>
      </w:r>
      <w:r w:rsidRPr="00114EB9">
        <w:rPr>
          <w:sz w:val="16"/>
          <w:szCs w:val="16"/>
        </w:rPr>
        <w:t xml:space="preserve"> Информационные данные, учитываемые комиссией при равенстве баллов и решении других спорных вопросов.</w:t>
      </w:r>
    </w:p>
    <w:p w:rsidR="00655DD1" w:rsidRPr="00114EB9" w:rsidRDefault="00655DD1" w:rsidP="00655DD1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3" w:name="Par336"/>
      <w:bookmarkEnd w:id="3"/>
      <w:r w:rsidRPr="00114EB9">
        <w:rPr>
          <w:sz w:val="16"/>
          <w:szCs w:val="16"/>
          <w:vertAlign w:val="superscript"/>
        </w:rPr>
        <w:t>&lt;2&gt;</w:t>
      </w:r>
      <w:r w:rsidRPr="00114EB9">
        <w:rPr>
          <w:sz w:val="16"/>
          <w:szCs w:val="16"/>
        </w:rPr>
        <w:t xml:space="preserve"> Межотраслевые </w:t>
      </w:r>
      <w:hyperlink r:id="rId7" w:history="1">
        <w:r w:rsidRPr="00114EB9">
          <w:rPr>
            <w:color w:val="0000FF"/>
            <w:sz w:val="16"/>
            <w:szCs w:val="16"/>
          </w:rPr>
          <w:t>нормативы</w:t>
        </w:r>
      </w:hyperlink>
      <w:r w:rsidRPr="00114EB9">
        <w:rPr>
          <w:sz w:val="16"/>
          <w:szCs w:val="16"/>
        </w:rPr>
        <w:t xml:space="preserve"> утверждены Постановлением Министерства труда и социального развития Российской Федерации от 22 января 2001 г. N 10 "Об утверждении Межотраслевых нормативов численности работников службы охраны труда в организациях".</w:t>
      </w:r>
    </w:p>
    <w:p w:rsidR="00655DD1" w:rsidRPr="00114EB9" w:rsidRDefault="00655DD1" w:rsidP="00655DD1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4" w:name="Par337"/>
      <w:bookmarkEnd w:id="4"/>
      <w:r w:rsidRPr="00114EB9">
        <w:rPr>
          <w:sz w:val="16"/>
          <w:szCs w:val="16"/>
          <w:vertAlign w:val="superscript"/>
        </w:rPr>
        <w:t xml:space="preserve">&lt;3&gt; </w:t>
      </w:r>
      <w:hyperlink r:id="rId8" w:history="1">
        <w:r w:rsidRPr="00114EB9">
          <w:rPr>
            <w:color w:val="0000FF"/>
            <w:sz w:val="16"/>
            <w:szCs w:val="16"/>
          </w:rPr>
          <w:t>Постановление</w:t>
        </w:r>
      </w:hyperlink>
      <w:r w:rsidRPr="00114EB9">
        <w:rPr>
          <w:sz w:val="16"/>
          <w:szCs w:val="16"/>
        </w:rPr>
        <w:t xml:space="preserve"> Исполнительного комитета Федерации независимых профсоюзов России от 18 октября 2006 г. N 4-3 "О Типовом положении об уполномоченном (доверенном) лице по охране труда профессионального союза".</w:t>
      </w:r>
    </w:p>
    <w:p w:rsidR="00655DD1" w:rsidRDefault="00655DD1" w:rsidP="00655DD1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5" w:name="Par338"/>
      <w:bookmarkEnd w:id="5"/>
      <w:r w:rsidRPr="00114EB9">
        <w:rPr>
          <w:sz w:val="16"/>
          <w:szCs w:val="16"/>
          <w:vertAlign w:val="superscript"/>
        </w:rPr>
        <w:t xml:space="preserve">&lt;4&gt; </w:t>
      </w:r>
      <w:hyperlink r:id="rId9" w:history="1">
        <w:r w:rsidRPr="00114EB9">
          <w:rPr>
            <w:color w:val="0000FF"/>
            <w:sz w:val="16"/>
            <w:szCs w:val="16"/>
          </w:rPr>
          <w:t>Программа</w:t>
        </w:r>
      </w:hyperlink>
      <w:r w:rsidRPr="00114EB9">
        <w:rPr>
          <w:sz w:val="16"/>
          <w:szCs w:val="16"/>
        </w:rPr>
        <w:t xml:space="preserve"> производственного контроля утверждена Постановлением Министерства здравоохранения Российской Федерации, Главного государственного санитарного врача Российской Федерации от 13 июля 2001 г. N 18 "О введении в действие санитарных правил - СП 1.1.1058-01".</w:t>
      </w:r>
      <w:bookmarkStart w:id="6" w:name="Par339"/>
      <w:bookmarkEnd w:id="6"/>
      <w:r w:rsidRPr="00114EB9">
        <w:rPr>
          <w:sz w:val="16"/>
          <w:szCs w:val="16"/>
          <w:vertAlign w:val="superscript"/>
        </w:rPr>
        <w:t>&lt;5&gt;</w:t>
      </w:r>
      <w:r w:rsidRPr="00114EB9">
        <w:rPr>
          <w:sz w:val="16"/>
          <w:szCs w:val="16"/>
        </w:rPr>
        <w:t xml:space="preserve"> Баллы не присваиваются, если в предыдущем году было наличие несчастных случаев на производстве и</w:t>
      </w:r>
      <w:r w:rsidRPr="00783975">
        <w:rPr>
          <w:sz w:val="16"/>
          <w:szCs w:val="16"/>
        </w:rPr>
        <w:t xml:space="preserve"> производился р</w:t>
      </w:r>
      <w:r>
        <w:rPr>
          <w:sz w:val="16"/>
          <w:szCs w:val="16"/>
        </w:rPr>
        <w:t>асчет коэффициента травматизма.</w:t>
      </w:r>
    </w:p>
    <w:p w:rsidR="00655DD1" w:rsidRDefault="00655DD1" w:rsidP="00655DD1">
      <w:pPr>
        <w:pStyle w:val="a4"/>
        <w:spacing w:line="240" w:lineRule="exact"/>
        <w:ind w:left="4536" w:firstLine="0"/>
        <w:jc w:val="left"/>
      </w:pPr>
    </w:p>
    <w:p w:rsidR="00655DD1" w:rsidRDefault="00655DD1" w:rsidP="00655DD1">
      <w:pPr>
        <w:pStyle w:val="a4"/>
        <w:spacing w:line="240" w:lineRule="exact"/>
        <w:ind w:left="4536" w:firstLine="0"/>
        <w:jc w:val="left"/>
      </w:pPr>
    </w:p>
    <w:p w:rsidR="00E32FFB" w:rsidRPr="00105345" w:rsidRDefault="00655DD1" w:rsidP="00E32FFB">
      <w:pPr>
        <w:pStyle w:val="a4"/>
        <w:spacing w:line="240" w:lineRule="exact"/>
        <w:ind w:left="5103" w:firstLine="0"/>
      </w:pPr>
      <w:r>
        <w:br w:type="page"/>
      </w:r>
      <w:r>
        <w:lastRenderedPageBreak/>
        <w:t xml:space="preserve">Приложение </w:t>
      </w:r>
      <w:r w:rsidRPr="001015F7">
        <w:t>2</w:t>
      </w:r>
      <w:r>
        <w:t xml:space="preserve"> </w:t>
      </w:r>
      <w:r w:rsidRPr="00105345">
        <w:t xml:space="preserve">к письму </w:t>
      </w:r>
      <w:r>
        <w:t xml:space="preserve">заместителя председателя Правительства – министра </w:t>
      </w:r>
      <w:r w:rsidRPr="00105345">
        <w:t xml:space="preserve">промышленности, предпринимательства и торговли Пермского </w:t>
      </w:r>
      <w:r>
        <w:t xml:space="preserve"> края </w:t>
      </w:r>
      <w:r>
        <w:br/>
      </w:r>
      <w:r w:rsidR="00E32FFB" w:rsidRPr="00105345">
        <w:t>от __</w:t>
      </w:r>
      <w:r w:rsidR="00E32FFB">
        <w:t xml:space="preserve">января 2018 г. </w:t>
      </w:r>
      <w:r w:rsidR="00E32FFB" w:rsidRPr="00105345">
        <w:t>№</w:t>
      </w:r>
      <w:r w:rsidR="00E32FFB">
        <w:t xml:space="preserve"> СЭД-03-06-</w:t>
      </w:r>
    </w:p>
    <w:p w:rsidR="00E32FFB" w:rsidRPr="00105345" w:rsidRDefault="00E32FFB" w:rsidP="00E32FFB">
      <w:pPr>
        <w:pStyle w:val="a4"/>
        <w:spacing w:line="240" w:lineRule="exact"/>
        <w:ind w:left="5103" w:firstLine="0"/>
      </w:pPr>
    </w:p>
    <w:p w:rsidR="00655DD1" w:rsidRPr="00C94BD2" w:rsidRDefault="00655DD1" w:rsidP="00655DD1">
      <w:pPr>
        <w:pStyle w:val="a4"/>
        <w:spacing w:line="240" w:lineRule="exact"/>
        <w:ind w:left="5103" w:firstLine="0"/>
      </w:pPr>
    </w:p>
    <w:p w:rsidR="00655DD1" w:rsidRPr="00780FA6" w:rsidRDefault="00655DD1" w:rsidP="00655DD1">
      <w:pPr>
        <w:pStyle w:val="a4"/>
        <w:jc w:val="center"/>
        <w:rPr>
          <w:b/>
        </w:rPr>
      </w:pPr>
      <w:r w:rsidRPr="00780FA6">
        <w:rPr>
          <w:b/>
        </w:rPr>
        <w:t>Оценка показателей состояния условий и охраны труда</w:t>
      </w:r>
      <w:r>
        <w:rPr>
          <w:b/>
        </w:rPr>
        <w:br/>
      </w: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000000" w:rsidTr="009A1847">
        <w:trPr>
          <w:trHeight w:val="400"/>
        </w:trPr>
        <w:tc>
          <w:tcPr>
            <w:tcW w:w="5387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8686B">
              <w:rPr>
                <w:szCs w:val="28"/>
              </w:rPr>
              <w:t>Показатель состояния условий и охраны труда</w:t>
            </w:r>
          </w:p>
        </w:tc>
        <w:tc>
          <w:tcPr>
            <w:tcW w:w="4536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8686B">
              <w:rPr>
                <w:szCs w:val="28"/>
              </w:rPr>
              <w:t>Количество баллов</w:t>
            </w:r>
          </w:p>
        </w:tc>
      </w:tr>
      <w:tr w:rsidR="00000000" w:rsidTr="009A1847">
        <w:tc>
          <w:tcPr>
            <w:tcW w:w="9923" w:type="dxa"/>
            <w:gridSpan w:val="2"/>
          </w:tcPr>
          <w:p w:rsidR="00655DD1" w:rsidRPr="0078686B" w:rsidRDefault="00655DD1" w:rsidP="009A18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left="0" w:firstLine="0"/>
              <w:jc w:val="center"/>
              <w:rPr>
                <w:szCs w:val="28"/>
              </w:rPr>
            </w:pPr>
            <w:r w:rsidRPr="0078686B">
              <w:rPr>
                <w:szCs w:val="28"/>
              </w:rPr>
              <w:t>Состояние условий труда</w:t>
            </w:r>
            <w:r>
              <w:rPr>
                <w:szCs w:val="28"/>
              </w:rPr>
              <w:t xml:space="preserve">  </w:t>
            </w:r>
          </w:p>
        </w:tc>
      </w:tr>
      <w:tr w:rsidR="00000000" w:rsidTr="009A1847">
        <w:trPr>
          <w:trHeight w:val="800"/>
        </w:trPr>
        <w:tc>
          <w:tcPr>
            <w:tcW w:w="5387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 xml:space="preserve">1.1. Расход средств на выполнение </w:t>
            </w:r>
          </w:p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мероприятий по улучшению условий и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охране труда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Более 0,2% суммы затрат на производство</w:t>
            </w:r>
          </w:p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продукции (работ, услуг) - 10 баллов;</w:t>
            </w:r>
            <w:r>
              <w:rPr>
                <w:szCs w:val="28"/>
              </w:rPr>
              <w:t xml:space="preserve"> </w:t>
            </w:r>
          </w:p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0,2% - 5 баллов;</w:t>
            </w:r>
            <w:r>
              <w:rPr>
                <w:szCs w:val="28"/>
              </w:rPr>
              <w:t xml:space="preserve"> </w:t>
            </w:r>
          </w:p>
          <w:p w:rsidR="00655DD1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менее 0,2% - снимается 10 баллов</w:t>
            </w:r>
            <w:r>
              <w:rPr>
                <w:szCs w:val="28"/>
              </w:rPr>
              <w:t xml:space="preserve"> </w:t>
            </w:r>
          </w:p>
          <w:p w:rsidR="00E32FFB" w:rsidRPr="0078686B" w:rsidRDefault="00E32FFB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</w:tr>
      <w:tr w:rsidR="00000000" w:rsidTr="009A1847">
        <w:trPr>
          <w:trHeight w:val="800"/>
        </w:trPr>
        <w:tc>
          <w:tcPr>
            <w:tcW w:w="5387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1.2. Количество выполненных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мероприятий по охране труда,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предусмотренных коллективным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договором (соглашением)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Выполнение всех предусмотренных</w:t>
            </w:r>
            <w:r>
              <w:rPr>
                <w:szCs w:val="28"/>
              </w:rPr>
              <w:t xml:space="preserve"> </w:t>
            </w:r>
          </w:p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коллективным договором (соглашением)</w:t>
            </w:r>
            <w:r>
              <w:rPr>
                <w:szCs w:val="28"/>
              </w:rPr>
              <w:t xml:space="preserve"> </w:t>
            </w:r>
          </w:p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мероприятий по охране труда - 10 баллов</w:t>
            </w:r>
          </w:p>
        </w:tc>
      </w:tr>
      <w:tr w:rsidR="00000000" w:rsidTr="009A1847">
        <w:trPr>
          <w:trHeight w:val="800"/>
        </w:trPr>
        <w:tc>
          <w:tcPr>
            <w:tcW w:w="5387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1.3. Количество рабочих мест,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аттестованных по условиям труда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 75 до 100% - 20 баллов;</w:t>
            </w:r>
            <w:r>
              <w:rPr>
                <w:szCs w:val="28"/>
              </w:rPr>
              <w:t xml:space="preserve"> </w:t>
            </w:r>
          </w:p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 50 до 75% - 10 баллов;</w:t>
            </w:r>
            <w:r>
              <w:rPr>
                <w:szCs w:val="28"/>
              </w:rPr>
              <w:t xml:space="preserve"> </w:t>
            </w:r>
          </w:p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 30 до 50% - 5 баллов;</w:t>
            </w:r>
            <w:r>
              <w:rPr>
                <w:szCs w:val="28"/>
              </w:rPr>
              <w:t xml:space="preserve"> </w:t>
            </w:r>
          </w:p>
          <w:p w:rsidR="00655DD1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до 30% - 2 балла</w:t>
            </w:r>
            <w:r>
              <w:rPr>
                <w:szCs w:val="28"/>
              </w:rPr>
              <w:t xml:space="preserve"> </w:t>
            </w:r>
          </w:p>
          <w:p w:rsidR="00E32FFB" w:rsidRPr="0078686B" w:rsidRDefault="00E32FFB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</w:tr>
      <w:tr w:rsidR="00000000" w:rsidTr="009A1847">
        <w:trPr>
          <w:trHeight w:val="1323"/>
        </w:trPr>
        <w:tc>
          <w:tcPr>
            <w:tcW w:w="5387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1.4. Наличие заключения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государственной экспертизы условий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труда по качеству проведения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аттестации рабочих мест по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условиям труда (учитывается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комиссией при равенстве баллов и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при решении других спорных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вопросов)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0 баллов</w:t>
            </w:r>
            <w:r>
              <w:rPr>
                <w:szCs w:val="28"/>
              </w:rPr>
              <w:t xml:space="preserve"> </w:t>
            </w:r>
          </w:p>
        </w:tc>
      </w:tr>
      <w:tr w:rsidR="00000000" w:rsidTr="009A1847">
        <w:trPr>
          <w:trHeight w:val="1000"/>
        </w:trPr>
        <w:tc>
          <w:tcPr>
            <w:tcW w:w="5387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1.5. Количество работников,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обеспеченных сертифицированными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средствами индивидуальной защиты в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соответствии с установленными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типовыми нормами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100% - 10 баллов;</w:t>
            </w:r>
            <w:r>
              <w:rPr>
                <w:szCs w:val="28"/>
              </w:rPr>
              <w:t xml:space="preserve"> </w:t>
            </w:r>
          </w:p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менее 100% - 0 баллов</w:t>
            </w:r>
            <w:r>
              <w:rPr>
                <w:szCs w:val="28"/>
              </w:rPr>
              <w:t xml:space="preserve"> </w:t>
            </w:r>
          </w:p>
        </w:tc>
      </w:tr>
      <w:tr w:rsidR="00000000" w:rsidTr="009A1847">
        <w:tc>
          <w:tcPr>
            <w:tcW w:w="9923" w:type="dxa"/>
            <w:gridSpan w:val="2"/>
          </w:tcPr>
          <w:p w:rsidR="00655DD1" w:rsidRPr="0078686B" w:rsidRDefault="00655DD1" w:rsidP="009A18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left="0" w:firstLine="0"/>
              <w:jc w:val="center"/>
              <w:rPr>
                <w:szCs w:val="28"/>
              </w:rPr>
            </w:pPr>
            <w:r w:rsidRPr="0078686B">
              <w:rPr>
                <w:szCs w:val="28"/>
              </w:rPr>
              <w:t>Система управления охраной труда</w:t>
            </w:r>
          </w:p>
        </w:tc>
      </w:tr>
      <w:tr w:rsidR="00000000" w:rsidTr="009A1847">
        <w:trPr>
          <w:trHeight w:val="800"/>
        </w:trPr>
        <w:tc>
          <w:tcPr>
            <w:tcW w:w="5387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2.1. Наличие службы охраны труда в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соответствии с межотраслевыми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нормативами численности работников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службы охраны труда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 xml:space="preserve">соответствует - 10 баллов; </w:t>
            </w:r>
            <w:r w:rsidRPr="0078686B">
              <w:rPr>
                <w:szCs w:val="28"/>
              </w:rPr>
              <w:br/>
              <w:t>не полностью соответствует – 5 баллов;</w:t>
            </w:r>
          </w:p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отсутствует - 0 баллов</w:t>
            </w:r>
          </w:p>
        </w:tc>
      </w:tr>
      <w:tr w:rsidR="00000000" w:rsidTr="009A1847">
        <w:trPr>
          <w:trHeight w:val="600"/>
        </w:trPr>
        <w:tc>
          <w:tcPr>
            <w:tcW w:w="5387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2.2. Наличие кабинета или уголка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по охране труда в соответствии с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численностью работников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5 баллов;</w:t>
            </w:r>
            <w:r>
              <w:rPr>
                <w:szCs w:val="28"/>
              </w:rPr>
              <w:t xml:space="preserve"> </w:t>
            </w:r>
          </w:p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отсутствие - 0 баллов</w:t>
            </w:r>
            <w:r>
              <w:rPr>
                <w:szCs w:val="28"/>
              </w:rPr>
              <w:t xml:space="preserve"> </w:t>
            </w:r>
          </w:p>
        </w:tc>
      </w:tr>
      <w:tr w:rsidR="00000000" w:rsidTr="009A1847">
        <w:trPr>
          <w:trHeight w:val="800"/>
        </w:trPr>
        <w:tc>
          <w:tcPr>
            <w:tcW w:w="5387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2.3. Наличие комитета (комиссии)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 xml:space="preserve">по охране труда в соответствии со </w:t>
            </w:r>
            <w:hyperlink r:id="rId10" w:history="1">
              <w:r w:rsidRPr="008811E3">
                <w:rPr>
                  <w:szCs w:val="28"/>
                </w:rPr>
                <w:t>ст. 218</w:t>
              </w:r>
            </w:hyperlink>
            <w:r w:rsidRPr="0078686B">
              <w:rPr>
                <w:szCs w:val="28"/>
              </w:rPr>
              <w:t xml:space="preserve"> Трудового кодекса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Российской Федерации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5 баллов;</w:t>
            </w:r>
            <w:r>
              <w:rPr>
                <w:szCs w:val="28"/>
              </w:rPr>
              <w:t xml:space="preserve"> </w:t>
            </w:r>
          </w:p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отсутствие - 0 баллов</w:t>
            </w:r>
            <w:r>
              <w:rPr>
                <w:szCs w:val="28"/>
              </w:rPr>
              <w:t xml:space="preserve"> </w:t>
            </w:r>
          </w:p>
        </w:tc>
      </w:tr>
      <w:tr w:rsidR="00000000" w:rsidTr="009A1847">
        <w:trPr>
          <w:trHeight w:val="1000"/>
        </w:trPr>
        <w:tc>
          <w:tcPr>
            <w:tcW w:w="5387" w:type="dxa"/>
          </w:tcPr>
          <w:p w:rsidR="00655DD1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2.4. Количество работников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организации, прошедших обучение по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охране труда и проверку знания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требований охраны труда (с выдачей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удостоверений)</w:t>
            </w:r>
            <w:r>
              <w:rPr>
                <w:szCs w:val="28"/>
              </w:rPr>
              <w:t xml:space="preserve"> </w:t>
            </w:r>
          </w:p>
          <w:p w:rsidR="00E32FFB" w:rsidRPr="0078686B" w:rsidRDefault="00E32FFB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4536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Удостоверения (без истекшего срока)</w:t>
            </w:r>
            <w:r>
              <w:rPr>
                <w:szCs w:val="28"/>
              </w:rPr>
              <w:t xml:space="preserve"> </w:t>
            </w:r>
          </w:p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 xml:space="preserve">имеют 100% работников организации - 10 </w:t>
            </w:r>
          </w:p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баллов</w:t>
            </w:r>
            <w:r>
              <w:rPr>
                <w:szCs w:val="28"/>
              </w:rPr>
              <w:t xml:space="preserve"> </w:t>
            </w:r>
          </w:p>
        </w:tc>
      </w:tr>
      <w:tr w:rsidR="00000000" w:rsidTr="009A1847">
        <w:trPr>
          <w:trHeight w:val="600"/>
        </w:trPr>
        <w:tc>
          <w:tcPr>
            <w:tcW w:w="5387" w:type="dxa"/>
          </w:tcPr>
          <w:p w:rsidR="00655DD1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2.5. Наличие уполномоченных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(доверенных) лиц по охране труда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профсоюза или трудового коллектива</w:t>
            </w:r>
          </w:p>
          <w:p w:rsidR="00E32FFB" w:rsidRPr="0078686B" w:rsidRDefault="00E32FFB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4536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 и более - 10 баллов</w:t>
            </w:r>
            <w:r>
              <w:rPr>
                <w:szCs w:val="28"/>
              </w:rPr>
              <w:t xml:space="preserve"> </w:t>
            </w:r>
          </w:p>
        </w:tc>
      </w:tr>
      <w:tr w:rsidR="00000000" w:rsidTr="009A1847">
        <w:trPr>
          <w:trHeight w:val="800"/>
        </w:trPr>
        <w:tc>
          <w:tcPr>
            <w:tcW w:w="5387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2.6. Количество выполненных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мероприятий, предусмотренных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программой производственного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контроля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100% - 10 баллов;</w:t>
            </w:r>
            <w:r>
              <w:rPr>
                <w:szCs w:val="28"/>
              </w:rPr>
              <w:t xml:space="preserve"> </w:t>
            </w:r>
          </w:p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менее 100% - 0 баллов</w:t>
            </w:r>
            <w:r>
              <w:rPr>
                <w:szCs w:val="28"/>
              </w:rPr>
              <w:t xml:space="preserve"> </w:t>
            </w:r>
          </w:p>
        </w:tc>
      </w:tr>
      <w:tr w:rsidR="00000000" w:rsidTr="009A1847">
        <w:tc>
          <w:tcPr>
            <w:tcW w:w="9923" w:type="dxa"/>
            <w:gridSpan w:val="2"/>
          </w:tcPr>
          <w:p w:rsidR="00655DD1" w:rsidRPr="0078686B" w:rsidRDefault="00655DD1" w:rsidP="009A18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left="0" w:firstLine="0"/>
              <w:jc w:val="center"/>
              <w:rPr>
                <w:szCs w:val="28"/>
              </w:rPr>
            </w:pPr>
            <w:r w:rsidRPr="0078686B">
              <w:rPr>
                <w:szCs w:val="28"/>
              </w:rPr>
              <w:lastRenderedPageBreak/>
              <w:t>Состояние травматизма и профессиональной заболеваемости</w:t>
            </w:r>
          </w:p>
        </w:tc>
      </w:tr>
      <w:tr w:rsidR="00000000" w:rsidTr="009A1847">
        <w:trPr>
          <w:trHeight w:val="600"/>
        </w:trPr>
        <w:tc>
          <w:tcPr>
            <w:tcW w:w="5387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3.1. Наличие несчастных случаев на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производстве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Отсутствие несчастных случаев на</w:t>
            </w:r>
            <w:r>
              <w:rPr>
                <w:szCs w:val="28"/>
              </w:rPr>
              <w:t xml:space="preserve"> </w:t>
            </w:r>
          </w:p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производстве в текущем и предшествующем</w:t>
            </w:r>
          </w:p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году - 20 баллов</w:t>
            </w:r>
            <w:r>
              <w:rPr>
                <w:szCs w:val="28"/>
              </w:rPr>
              <w:t xml:space="preserve"> </w:t>
            </w:r>
          </w:p>
        </w:tc>
      </w:tr>
      <w:tr w:rsidR="00000000" w:rsidTr="009A1847">
        <w:trPr>
          <w:trHeight w:val="600"/>
        </w:trPr>
        <w:tc>
          <w:tcPr>
            <w:tcW w:w="5387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3.2. Снижение коэффициента частоты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травматизма (далее - Кч) в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сравнении с предыдущим годом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10 баллов</w:t>
            </w:r>
            <w:r>
              <w:rPr>
                <w:szCs w:val="28"/>
              </w:rPr>
              <w:t xml:space="preserve"> </w:t>
            </w:r>
          </w:p>
        </w:tc>
      </w:tr>
      <w:tr w:rsidR="00000000" w:rsidTr="009A1847">
        <w:trPr>
          <w:trHeight w:val="400"/>
        </w:trPr>
        <w:tc>
          <w:tcPr>
            <w:tcW w:w="5387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3.3. Увеличение Кч в сравнении с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предыдущим годом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Снимается 10 баллов</w:t>
            </w:r>
            <w:r>
              <w:rPr>
                <w:szCs w:val="28"/>
              </w:rPr>
              <w:t xml:space="preserve"> </w:t>
            </w:r>
          </w:p>
        </w:tc>
      </w:tr>
      <w:tr w:rsidR="00000000" w:rsidTr="009A1847">
        <w:trPr>
          <w:trHeight w:val="600"/>
        </w:trPr>
        <w:tc>
          <w:tcPr>
            <w:tcW w:w="5387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3.4. Снижение коэффициента тяжести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травматизма (далее - Кт) в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сравнении с предыдущим годом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10 баллов</w:t>
            </w:r>
            <w:r>
              <w:rPr>
                <w:szCs w:val="28"/>
              </w:rPr>
              <w:t xml:space="preserve"> </w:t>
            </w:r>
          </w:p>
        </w:tc>
      </w:tr>
      <w:tr w:rsidR="00000000" w:rsidTr="009A1847">
        <w:trPr>
          <w:trHeight w:val="400"/>
        </w:trPr>
        <w:tc>
          <w:tcPr>
            <w:tcW w:w="5387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3.5. Увеличение Кт в сравнении с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предыдущим годом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Снимается 10 баллов</w:t>
            </w:r>
            <w:r>
              <w:rPr>
                <w:szCs w:val="28"/>
              </w:rPr>
              <w:t xml:space="preserve"> </w:t>
            </w:r>
          </w:p>
        </w:tc>
      </w:tr>
      <w:tr w:rsidR="00000000" w:rsidTr="009A1847">
        <w:trPr>
          <w:trHeight w:val="400"/>
        </w:trPr>
        <w:tc>
          <w:tcPr>
            <w:tcW w:w="5387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3.6. Наличие пожаров и аварий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Отсутствие пожаров, аварий - 10 баллов;</w:t>
            </w:r>
          </w:p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за каждый случай снимается 10 баллов</w:t>
            </w:r>
            <w:r>
              <w:rPr>
                <w:szCs w:val="28"/>
              </w:rPr>
              <w:t xml:space="preserve"> </w:t>
            </w:r>
          </w:p>
        </w:tc>
      </w:tr>
      <w:tr w:rsidR="00000000" w:rsidTr="009A1847">
        <w:trPr>
          <w:trHeight w:val="1018"/>
        </w:trPr>
        <w:tc>
          <w:tcPr>
            <w:tcW w:w="5387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3.7. Количество выявленных в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результате проверок нарушений по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условиям и охране труда,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проведенных в текущем году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органами государственного надзора и контроля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Отсутствие - 10 баллов;</w:t>
            </w:r>
            <w:r>
              <w:rPr>
                <w:szCs w:val="28"/>
              </w:rPr>
              <w:t xml:space="preserve"> </w:t>
            </w:r>
          </w:p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до 10 нарушений - 5 баллов;</w:t>
            </w:r>
            <w:r>
              <w:rPr>
                <w:szCs w:val="28"/>
              </w:rPr>
              <w:t xml:space="preserve"> </w:t>
            </w:r>
          </w:p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более 10 нарушений - снимается 10</w:t>
            </w:r>
            <w:r>
              <w:rPr>
                <w:szCs w:val="28"/>
              </w:rPr>
              <w:t xml:space="preserve"> </w:t>
            </w:r>
          </w:p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баллов</w:t>
            </w:r>
            <w:r>
              <w:rPr>
                <w:szCs w:val="28"/>
              </w:rPr>
              <w:t xml:space="preserve"> </w:t>
            </w:r>
          </w:p>
        </w:tc>
      </w:tr>
      <w:tr w:rsidR="00000000" w:rsidTr="009A1847">
        <w:trPr>
          <w:trHeight w:val="700"/>
        </w:trPr>
        <w:tc>
          <w:tcPr>
            <w:tcW w:w="5387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3.8. Количество выявленных в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течение года профессиональных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заболеваний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Отсутствие профессиональных заболеваний на производстве в текущем и предшествующем году - 20 баллов</w:t>
            </w:r>
          </w:p>
        </w:tc>
      </w:tr>
      <w:tr w:rsidR="00000000" w:rsidTr="009A1847">
        <w:trPr>
          <w:trHeight w:val="696"/>
        </w:trPr>
        <w:tc>
          <w:tcPr>
            <w:tcW w:w="5387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3.8.1. Снижение коэффициента частоты профзаболеваний (далее - Кп) в сравнении с предыдущим годом</w:t>
            </w:r>
          </w:p>
        </w:tc>
        <w:tc>
          <w:tcPr>
            <w:tcW w:w="4536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 xml:space="preserve">10 баллов </w:t>
            </w:r>
          </w:p>
        </w:tc>
      </w:tr>
      <w:tr w:rsidR="00000000" w:rsidTr="009A1847">
        <w:trPr>
          <w:trHeight w:val="537"/>
        </w:trPr>
        <w:tc>
          <w:tcPr>
            <w:tcW w:w="5387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3.8.2. Увеличение Кп в сравнении с предыдущим годом</w:t>
            </w:r>
          </w:p>
        </w:tc>
        <w:tc>
          <w:tcPr>
            <w:tcW w:w="4536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снимается 10 баллов</w:t>
            </w:r>
          </w:p>
        </w:tc>
      </w:tr>
      <w:tr w:rsidR="00000000" w:rsidTr="009A1847">
        <w:trPr>
          <w:trHeight w:val="600"/>
        </w:trPr>
        <w:tc>
          <w:tcPr>
            <w:tcW w:w="5387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3.9. Количество работников,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прошедших периодические</w:t>
            </w:r>
            <w:r>
              <w:rPr>
                <w:szCs w:val="28"/>
              </w:rPr>
              <w:t xml:space="preserve"> </w:t>
            </w:r>
            <w:r w:rsidRPr="0078686B">
              <w:rPr>
                <w:szCs w:val="28"/>
              </w:rPr>
              <w:t>медицинские осмотры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100% - 10 баллов;</w:t>
            </w:r>
            <w:r>
              <w:rPr>
                <w:szCs w:val="28"/>
              </w:rPr>
              <w:t xml:space="preserve"> </w:t>
            </w:r>
          </w:p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70-99% - баллы не присваиваются;</w:t>
            </w:r>
            <w:r>
              <w:rPr>
                <w:szCs w:val="28"/>
              </w:rPr>
              <w:t xml:space="preserve"> </w:t>
            </w:r>
          </w:p>
          <w:p w:rsidR="00655DD1" w:rsidRPr="0078686B" w:rsidRDefault="00655DD1" w:rsidP="009A18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78686B">
              <w:rPr>
                <w:szCs w:val="28"/>
              </w:rPr>
              <w:t>менее 70% - снимается 10 баллов</w:t>
            </w:r>
            <w:r>
              <w:rPr>
                <w:szCs w:val="28"/>
              </w:rPr>
              <w:t xml:space="preserve"> </w:t>
            </w:r>
          </w:p>
        </w:tc>
      </w:tr>
    </w:tbl>
    <w:p w:rsidR="00655DD1" w:rsidRDefault="00655DD1" w:rsidP="00655DD1">
      <w:pPr>
        <w:pStyle w:val="a4"/>
      </w:pPr>
    </w:p>
    <w:p w:rsidR="00E32FFB" w:rsidRPr="00105345" w:rsidRDefault="00655DD1" w:rsidP="00E32FFB">
      <w:pPr>
        <w:pStyle w:val="a4"/>
        <w:spacing w:line="240" w:lineRule="exact"/>
        <w:ind w:left="5103" w:firstLine="0"/>
      </w:pPr>
      <w:r>
        <w:br w:type="page"/>
      </w:r>
      <w:r>
        <w:lastRenderedPageBreak/>
        <w:t xml:space="preserve">Приложение 3 </w:t>
      </w:r>
      <w:r w:rsidRPr="00105345">
        <w:t xml:space="preserve">к письму </w:t>
      </w:r>
      <w:r>
        <w:t xml:space="preserve">заместителя председателя Правительства – министра </w:t>
      </w:r>
      <w:r w:rsidRPr="00105345">
        <w:t xml:space="preserve">промышленности, предпринимательства и торговли Пермского </w:t>
      </w:r>
      <w:r>
        <w:t xml:space="preserve"> края </w:t>
      </w:r>
      <w:r>
        <w:br/>
      </w:r>
      <w:r w:rsidR="00E32FFB" w:rsidRPr="00105345">
        <w:t>от __</w:t>
      </w:r>
      <w:r w:rsidR="00E32FFB">
        <w:t xml:space="preserve">января 2018 г. </w:t>
      </w:r>
      <w:r w:rsidR="00E32FFB" w:rsidRPr="00105345">
        <w:t>№</w:t>
      </w:r>
      <w:r w:rsidR="00E32FFB">
        <w:t xml:space="preserve"> СЭД-03-06-</w:t>
      </w:r>
    </w:p>
    <w:p w:rsidR="00E32FFB" w:rsidRDefault="00E32FFB" w:rsidP="00E32FFB">
      <w:pPr>
        <w:pStyle w:val="a4"/>
        <w:spacing w:line="240" w:lineRule="exact"/>
        <w:ind w:left="5103" w:firstLine="0"/>
      </w:pPr>
    </w:p>
    <w:p w:rsidR="00E32FFB" w:rsidRDefault="00E32FFB" w:rsidP="00E32FFB">
      <w:pPr>
        <w:pStyle w:val="a4"/>
        <w:spacing w:line="240" w:lineRule="exact"/>
        <w:ind w:left="5103" w:firstLine="0"/>
      </w:pPr>
    </w:p>
    <w:p w:rsidR="00E32FFB" w:rsidRPr="00105345" w:rsidRDefault="00E32FFB" w:rsidP="00E32FFB">
      <w:pPr>
        <w:pStyle w:val="a4"/>
        <w:spacing w:line="240" w:lineRule="exact"/>
        <w:ind w:left="5103" w:firstLine="0"/>
      </w:pPr>
    </w:p>
    <w:p w:rsidR="00655DD1" w:rsidRDefault="00655DD1" w:rsidP="00655DD1">
      <w:pPr>
        <w:pStyle w:val="a8"/>
        <w:spacing w:before="0"/>
        <w:ind w:left="0" w:firstLine="709"/>
        <w:jc w:val="center"/>
        <w:rPr>
          <w:b/>
        </w:rPr>
      </w:pPr>
      <w:r>
        <w:rPr>
          <w:b/>
        </w:rPr>
        <w:t>Пояснения по заполнению</w:t>
      </w:r>
      <w:r w:rsidR="001334D2">
        <w:rPr>
          <w:b/>
        </w:rPr>
        <w:t xml:space="preserve"> З</w:t>
      </w:r>
      <w:r>
        <w:rPr>
          <w:b/>
        </w:rPr>
        <w:t xml:space="preserve">аявки </w:t>
      </w:r>
      <w:r>
        <w:rPr>
          <w:b/>
        </w:rPr>
        <w:br/>
        <w:t>на участие в конкурсе на лучшую организацию работы по охране труда</w:t>
      </w:r>
    </w:p>
    <w:p w:rsidR="00655DD1" w:rsidRDefault="00655DD1" w:rsidP="00655DD1">
      <w:pPr>
        <w:pStyle w:val="a8"/>
        <w:spacing w:before="0"/>
        <w:ind w:left="0" w:firstLine="709"/>
        <w:jc w:val="center"/>
        <w:rPr>
          <w:b/>
        </w:rPr>
      </w:pPr>
    </w:p>
    <w:p w:rsidR="00655DD1" w:rsidRDefault="00655DD1" w:rsidP="00655DD1">
      <w:pPr>
        <w:pStyle w:val="a8"/>
        <w:spacing w:before="0" w:line="240" w:lineRule="auto"/>
        <w:ind w:left="0" w:firstLine="709"/>
      </w:pPr>
      <w:r>
        <w:t>1. Конкурс проводится по организации работы по охране труда предприятия (организации) за 201</w:t>
      </w:r>
      <w:r w:rsidR="009A1847">
        <w:t>7</w:t>
      </w:r>
      <w:r>
        <w:t xml:space="preserve"> год.</w:t>
      </w:r>
    </w:p>
    <w:p w:rsidR="00655DD1" w:rsidRDefault="00655DD1" w:rsidP="00655DD1">
      <w:pPr>
        <w:pStyle w:val="a8"/>
        <w:spacing w:before="0" w:line="240" w:lineRule="auto"/>
        <w:ind w:left="0" w:firstLine="709"/>
      </w:pPr>
      <w:r>
        <w:t>2. В пункте 1.3 следует учитывать к</w:t>
      </w:r>
      <w:r w:rsidRPr="006C4BAD">
        <w:t xml:space="preserve">оличество рабочих мест, </w:t>
      </w:r>
      <w:r>
        <w:t xml:space="preserve">на которых еще действуют материалы </w:t>
      </w:r>
      <w:r w:rsidRPr="006C4BAD">
        <w:t>аттест</w:t>
      </w:r>
      <w:r>
        <w:t xml:space="preserve">ации рабочих мест </w:t>
      </w:r>
      <w:r w:rsidRPr="006C4BAD">
        <w:t>по условиям труда</w:t>
      </w:r>
      <w:r>
        <w:t xml:space="preserve">, а также количество рабочих мест, на которых проведена специальная оценка условий труда. Величина показателя </w:t>
      </w:r>
      <w:r w:rsidRPr="006C4BAD">
        <w:t>указывается в процентах от общего числа рабочих мест</w:t>
      </w:r>
      <w:r>
        <w:t xml:space="preserve"> на предприятии. </w:t>
      </w:r>
    </w:p>
    <w:p w:rsidR="00655DD1" w:rsidRDefault="00655DD1" w:rsidP="00655DD1">
      <w:pPr>
        <w:pStyle w:val="a8"/>
        <w:spacing w:before="0" w:line="240" w:lineRule="auto"/>
        <w:ind w:left="0" w:firstLine="709"/>
      </w:pPr>
      <w:r>
        <w:t>3. В пункте 1.5. необходимо указать к</w:t>
      </w:r>
      <w:r w:rsidRPr="006C4BAD">
        <w:t xml:space="preserve">оличество работников, </w:t>
      </w:r>
      <w:r>
        <w:t xml:space="preserve">которые </w:t>
      </w:r>
      <w:r w:rsidRPr="006C4BAD">
        <w:t>обеспеченны сертифицированными средствами индивидуальной защиты</w:t>
      </w:r>
      <w:r>
        <w:t xml:space="preserve">. Величина </w:t>
      </w:r>
      <w:r w:rsidRPr="006C4BAD">
        <w:t>указывается в процентах</w:t>
      </w:r>
      <w:r>
        <w:t xml:space="preserve"> </w:t>
      </w:r>
      <w:r w:rsidRPr="006C4BAD">
        <w:t xml:space="preserve">от </w:t>
      </w:r>
      <w:r>
        <w:t xml:space="preserve">общего </w:t>
      </w:r>
      <w:r w:rsidRPr="006C4BAD">
        <w:t>числа работников</w:t>
      </w:r>
      <w:r>
        <w:t xml:space="preserve"> предприятия (организации)</w:t>
      </w:r>
      <w:r w:rsidRPr="006C4BAD">
        <w:t xml:space="preserve">, которым </w:t>
      </w:r>
      <w:r w:rsidRPr="00A416AA">
        <w:rPr>
          <w:b/>
        </w:rPr>
        <w:t>положена</w:t>
      </w:r>
      <w:r w:rsidRPr="006C4BAD">
        <w:t xml:space="preserve"> выдача средств индивидуальной защиты</w:t>
      </w:r>
      <w:r w:rsidRPr="00A416AA">
        <w:t xml:space="preserve"> </w:t>
      </w:r>
      <w:r w:rsidRPr="006C4BAD">
        <w:t>в соответствии с установленными типовыми н</w:t>
      </w:r>
      <w:r>
        <w:t>ормами.</w:t>
      </w:r>
    </w:p>
    <w:p w:rsidR="009A1847" w:rsidRDefault="009A1847" w:rsidP="00655DD1">
      <w:pPr>
        <w:pStyle w:val="a8"/>
        <w:spacing w:before="0" w:line="240" w:lineRule="auto"/>
        <w:ind w:left="0" w:firstLine="709"/>
      </w:pPr>
      <w:r>
        <w:t>4. В пункте 2.4. к</w:t>
      </w:r>
      <w:r w:rsidRPr="0078686B">
        <w:rPr>
          <w:szCs w:val="28"/>
        </w:rPr>
        <w:t>оличество работников</w:t>
      </w:r>
      <w:r>
        <w:rPr>
          <w:szCs w:val="28"/>
        </w:rPr>
        <w:t xml:space="preserve"> </w:t>
      </w:r>
      <w:r w:rsidRPr="0078686B">
        <w:rPr>
          <w:szCs w:val="28"/>
        </w:rPr>
        <w:t xml:space="preserve">организации, </w:t>
      </w:r>
      <w:r>
        <w:rPr>
          <w:szCs w:val="28"/>
        </w:rPr>
        <w:t xml:space="preserve">которые прошли </w:t>
      </w:r>
      <w:r w:rsidRPr="0078686B">
        <w:rPr>
          <w:szCs w:val="28"/>
        </w:rPr>
        <w:t>обучение по</w:t>
      </w:r>
      <w:r>
        <w:rPr>
          <w:szCs w:val="28"/>
        </w:rPr>
        <w:t xml:space="preserve"> </w:t>
      </w:r>
      <w:r w:rsidRPr="0078686B">
        <w:rPr>
          <w:szCs w:val="28"/>
        </w:rPr>
        <w:t>охране труда и проверку знания</w:t>
      </w:r>
      <w:r>
        <w:rPr>
          <w:szCs w:val="28"/>
        </w:rPr>
        <w:t xml:space="preserve"> </w:t>
      </w:r>
      <w:r w:rsidRPr="0078686B">
        <w:rPr>
          <w:szCs w:val="28"/>
        </w:rPr>
        <w:t>требований охраны труда (с выдачей</w:t>
      </w:r>
      <w:r>
        <w:rPr>
          <w:szCs w:val="28"/>
        </w:rPr>
        <w:t xml:space="preserve"> </w:t>
      </w:r>
      <w:r w:rsidRPr="0078686B">
        <w:rPr>
          <w:szCs w:val="28"/>
        </w:rPr>
        <w:t>удостоверений)</w:t>
      </w:r>
      <w:r>
        <w:rPr>
          <w:szCs w:val="28"/>
        </w:rPr>
        <w:t xml:space="preserve"> учитываются все </w:t>
      </w:r>
      <w:r w:rsidR="00E32FFB">
        <w:rPr>
          <w:szCs w:val="28"/>
        </w:rPr>
        <w:t>работники,</w:t>
      </w:r>
      <w:r>
        <w:rPr>
          <w:szCs w:val="28"/>
        </w:rPr>
        <w:t xml:space="preserve"> у которых на период подведения итогов конкурса не были просрочены документы об обучении.  </w:t>
      </w:r>
    </w:p>
    <w:p w:rsidR="00BA134F" w:rsidRDefault="00BA134F" w:rsidP="00BA134F">
      <w:pPr>
        <w:pStyle w:val="a4"/>
      </w:pPr>
    </w:p>
    <w:sectPr w:rsidR="00BA134F" w:rsidSect="00A968A6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42716"/>
    <w:multiLevelType w:val="multilevel"/>
    <w:tmpl w:val="F4AE6B9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1680CEF"/>
    <w:multiLevelType w:val="hybridMultilevel"/>
    <w:tmpl w:val="C88A0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2D"/>
    <w:rsid w:val="00070EBE"/>
    <w:rsid w:val="000855CB"/>
    <w:rsid w:val="000C1E62"/>
    <w:rsid w:val="000E3D73"/>
    <w:rsid w:val="001015F7"/>
    <w:rsid w:val="00105345"/>
    <w:rsid w:val="00114EB9"/>
    <w:rsid w:val="001334D2"/>
    <w:rsid w:val="00191442"/>
    <w:rsid w:val="002F6420"/>
    <w:rsid w:val="0032365A"/>
    <w:rsid w:val="00355A71"/>
    <w:rsid w:val="003A4CCB"/>
    <w:rsid w:val="0048032A"/>
    <w:rsid w:val="004C4EA2"/>
    <w:rsid w:val="005C3186"/>
    <w:rsid w:val="00616E2D"/>
    <w:rsid w:val="00655DD1"/>
    <w:rsid w:val="006C4BAD"/>
    <w:rsid w:val="00712D2C"/>
    <w:rsid w:val="0072467F"/>
    <w:rsid w:val="00780FA6"/>
    <w:rsid w:val="00783975"/>
    <w:rsid w:val="0078686B"/>
    <w:rsid w:val="007A223E"/>
    <w:rsid w:val="007B4FE7"/>
    <w:rsid w:val="008223C4"/>
    <w:rsid w:val="00871367"/>
    <w:rsid w:val="00877EAB"/>
    <w:rsid w:val="008811E3"/>
    <w:rsid w:val="008C0FF4"/>
    <w:rsid w:val="009427E9"/>
    <w:rsid w:val="009A1847"/>
    <w:rsid w:val="009B10D6"/>
    <w:rsid w:val="00A125D5"/>
    <w:rsid w:val="00A416AA"/>
    <w:rsid w:val="00A968A6"/>
    <w:rsid w:val="00AA39F0"/>
    <w:rsid w:val="00AD1FED"/>
    <w:rsid w:val="00B90CDE"/>
    <w:rsid w:val="00BA134F"/>
    <w:rsid w:val="00C109A2"/>
    <w:rsid w:val="00C43983"/>
    <w:rsid w:val="00C544F2"/>
    <w:rsid w:val="00C80448"/>
    <w:rsid w:val="00C94BD2"/>
    <w:rsid w:val="00CE30CA"/>
    <w:rsid w:val="00CE7A9E"/>
    <w:rsid w:val="00D16E35"/>
    <w:rsid w:val="00D44CAE"/>
    <w:rsid w:val="00D87E83"/>
    <w:rsid w:val="00E32FFB"/>
    <w:rsid w:val="00F2575C"/>
    <w:rsid w:val="00F4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83DF89-6728-4392-B3E1-A5502ACD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character" w:styleId="a7">
    <w:name w:val="Hyperlink"/>
    <w:rsid w:val="00655DD1"/>
    <w:rPr>
      <w:color w:val="0000FF"/>
      <w:u w:val="single"/>
    </w:rPr>
  </w:style>
  <w:style w:type="paragraph" w:customStyle="1" w:styleId="ConsPlusNonformat">
    <w:name w:val="ConsPlusNonformat"/>
    <w:uiPriority w:val="99"/>
    <w:rsid w:val="00655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ложение"/>
    <w:basedOn w:val="a4"/>
    <w:rsid w:val="00655DD1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9">
    <w:name w:val="Адресат"/>
    <w:basedOn w:val="a"/>
    <w:rsid w:val="00E32FFB"/>
    <w:pPr>
      <w:suppressAutoHyphens/>
      <w:spacing w:line="240" w:lineRule="exact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3AAB0DEA231CD9CB6765EA864BE70D719548AA73A4D67EC738327C064c0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9B3AAB0DEA231CD9CB6765EA864BE70DF1F5B8FAA38106DE42A8F25C74F93995A76B654CB9F1B6AcF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B3AAB0DEA231CD9CB6765EA864BE70D71C5B88A7334D67EC738327C040CC8E5D3FBA55CB9E19AA63c5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B3AAB0DEA231CD9CB6765EA864BE70D71C5B88A7334D67EC738327C040CC8E5D3FBA55CB9E19AA63c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B3AAB0DEA231CD9CB6765EA864BE70D010538CAB38106DE42A8F25C74F93995A76B654CB9F1B6AcD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GORE~1\AppData\Local\Temp\01%20&#1041;&#1083;&#1072;&#1085;&#1082;%20&#1047;&#1055;&#1055;-&#1052;&#1080;&#1085;&#1087;&#1088;&#1086;&#1084;&#1090;&#1086;&#1088;&#1075;%20&#1055;&#1077;&#1088;&#1084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ACAF5-4548-47B4-9166-7089085D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Бланк ЗПП-Минпромторг Пермского края</Template>
  <TotalTime>1</TotalTime>
  <Pages>6</Pages>
  <Words>1712</Words>
  <Characters>9764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Ирина Сергеевна</dc:creator>
  <cp:keywords/>
  <cp:lastModifiedBy>Шерстобитов Павел Александрович</cp:lastModifiedBy>
  <cp:revision>2</cp:revision>
  <cp:lastPrinted>1601-01-01T00:00:00Z</cp:lastPrinted>
  <dcterms:created xsi:type="dcterms:W3CDTF">2018-01-25T08:50:00Z</dcterms:created>
  <dcterms:modified xsi:type="dcterms:W3CDTF">2018-01-25T08:50:00Z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проведении конкурса на лучшую организацию работы по охране труда</vt:lpwstr>
  </property>
  <property fmtid="{D5CDD505-2E9C-101B-9397-08002B2CF9AE}" pid="3" name="reg_date">
    <vt:lpwstr>23.01.2018</vt:lpwstr>
  </property>
  <property fmtid="{D5CDD505-2E9C-101B-9397-08002B2CF9AE}" pid="4" name="reg_number">
    <vt:lpwstr>СЭД-03-06-12-6</vt:lpwstr>
  </property>
  <property fmtid="{D5CDD505-2E9C-101B-9397-08002B2CF9AE}" pid="5" name="r_object_id">
    <vt:lpwstr>090000019e529c67</vt:lpwstr>
  </property>
  <property fmtid="{D5CDD505-2E9C-101B-9397-08002B2CF9AE}" pid="6" name="r_version_label">
    <vt:lpwstr>1.7</vt:lpwstr>
  </property>
  <property fmtid="{D5CDD505-2E9C-101B-9397-08002B2CF9AE}" pid="7" name="sign_flag">
    <vt:lpwstr>Подписан ЭЦП</vt:lpwstr>
  </property>
</Properties>
</file>