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DB" w:rsidRPr="00EF571B" w:rsidRDefault="00FB09DB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B09DB" w:rsidRPr="000F353B" w:rsidTr="00976418">
        <w:trPr>
          <w:trHeight w:val="1180"/>
        </w:trPr>
        <w:tc>
          <w:tcPr>
            <w:tcW w:w="10031" w:type="dxa"/>
          </w:tcPr>
          <w:p w:rsidR="00FB09DB" w:rsidRPr="000F353B" w:rsidRDefault="00FB09DB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FB09DB" w:rsidRPr="00B81394" w:rsidRDefault="00FB09DB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>Постановления Администрации Октябрьского муниципального района Пермского края «</w:t>
            </w:r>
            <w:r w:rsidRPr="008F11A8">
              <w:rPr>
                <w:sz w:val="26"/>
                <w:szCs w:val="26"/>
              </w:rPr>
              <w:t xml:space="preserve">О внесении изменений в административный регламент   по предоставлению муниципальной  услуги  </w:t>
            </w:r>
            <w:r w:rsidRPr="008F11A8">
              <w:rPr>
                <w:bCs/>
                <w:sz w:val="26"/>
                <w:szCs w:val="26"/>
              </w:rPr>
              <w:t>«Предоставление земельных участков в собственность за плату,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 либо помещениями)», утвержденный постановлением Администрации Октябрьского муниципального района Пермского края от 08 мая 2015 года №285 (в ред. постановления Администрации Октябрьского муниципального района Пермского края от 21.07.2015 №379</w:t>
            </w:r>
            <w:r w:rsidRPr="00B81394">
              <w:rPr>
                <w:sz w:val="26"/>
                <w:szCs w:val="26"/>
              </w:rPr>
              <w:t>»</w:t>
            </w:r>
          </w:p>
          <w:p w:rsidR="00FB09DB" w:rsidRPr="000F353B" w:rsidRDefault="00FB09DB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FB09DB" w:rsidRPr="000F353B" w:rsidRDefault="00FB09DB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19</w:t>
            </w:r>
            <w:r w:rsidRPr="007B63A3">
              <w:rPr>
                <w:b/>
                <w:color w:val="FF0000"/>
                <w:sz w:val="26"/>
                <w:szCs w:val="26"/>
              </w:rPr>
              <w:t>.</w:t>
            </w:r>
            <w:r>
              <w:rPr>
                <w:b/>
                <w:color w:val="FF0000"/>
                <w:sz w:val="26"/>
                <w:szCs w:val="26"/>
              </w:rPr>
              <w:t>1</w:t>
            </w:r>
            <w:r w:rsidRPr="007B63A3">
              <w:rPr>
                <w:b/>
                <w:color w:val="FF0000"/>
                <w:sz w:val="26"/>
                <w:szCs w:val="26"/>
              </w:rPr>
              <w:t>0.2016г.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FB09DB" w:rsidRPr="000F353B" w:rsidRDefault="00FB09DB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FB09DB" w:rsidRPr="000F353B" w:rsidRDefault="00FB09DB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FB09DB" w:rsidRPr="000F353B" w:rsidRDefault="00FB09DB" w:rsidP="00976418">
      <w:pPr>
        <w:rPr>
          <w:sz w:val="26"/>
          <w:szCs w:val="26"/>
        </w:rPr>
      </w:pP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FB09D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FB09DB" w:rsidRPr="000F353B" w:rsidRDefault="00FB09DB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FB09DB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FB09DB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DB" w:rsidRPr="000F353B" w:rsidRDefault="00FB09DB" w:rsidP="00976418">
            <w:pPr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FB09DB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FB09D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FB09DB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B09DB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FB09DB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FB09DB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FB09DB" w:rsidRPr="000F353B" w:rsidTr="00976418">
        <w:trPr>
          <w:trHeight w:val="733"/>
        </w:trPr>
        <w:tc>
          <w:tcPr>
            <w:tcW w:w="10031" w:type="dxa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FB09D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B09DB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FB09DB" w:rsidRPr="000F353B" w:rsidRDefault="00FB09DB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FB09DB" w:rsidRPr="000F353B" w:rsidTr="00976418">
        <w:trPr>
          <w:trHeight w:val="733"/>
        </w:trPr>
        <w:tc>
          <w:tcPr>
            <w:tcW w:w="10031" w:type="dxa"/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FB09DB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FB09DB" w:rsidRPr="000F353B" w:rsidRDefault="00FB09DB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FB09DB" w:rsidRPr="000F353B" w:rsidTr="00976418">
        <w:trPr>
          <w:trHeight w:val="733"/>
        </w:trPr>
        <w:tc>
          <w:tcPr>
            <w:tcW w:w="10031" w:type="dxa"/>
          </w:tcPr>
          <w:p w:rsidR="00FB09DB" w:rsidRPr="000F353B" w:rsidRDefault="00FB09DB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rPr>
                <w:i/>
                <w:sz w:val="26"/>
                <w:szCs w:val="26"/>
              </w:rPr>
            </w:pPr>
          </w:p>
          <w:p w:rsidR="00FB09DB" w:rsidRPr="000F353B" w:rsidRDefault="00FB09DB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FB09DB" w:rsidRPr="000F353B" w:rsidRDefault="00FB09DB" w:rsidP="00976418">
      <w:pPr>
        <w:rPr>
          <w:sz w:val="26"/>
          <w:szCs w:val="26"/>
        </w:rPr>
      </w:pPr>
    </w:p>
    <w:sectPr w:rsidR="00FB09DB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A50F8"/>
    <w:rsid w:val="000B2D83"/>
    <w:rsid w:val="000D5E2D"/>
    <w:rsid w:val="000F353B"/>
    <w:rsid w:val="001B7138"/>
    <w:rsid w:val="001B74C4"/>
    <w:rsid w:val="00226313"/>
    <w:rsid w:val="002605B4"/>
    <w:rsid w:val="003E72F4"/>
    <w:rsid w:val="004A7742"/>
    <w:rsid w:val="004E7515"/>
    <w:rsid w:val="00654494"/>
    <w:rsid w:val="00674653"/>
    <w:rsid w:val="006C3EE8"/>
    <w:rsid w:val="007407C0"/>
    <w:rsid w:val="007553C0"/>
    <w:rsid w:val="00766144"/>
    <w:rsid w:val="007B63A3"/>
    <w:rsid w:val="00836ED0"/>
    <w:rsid w:val="008451B4"/>
    <w:rsid w:val="00870893"/>
    <w:rsid w:val="008B77C3"/>
    <w:rsid w:val="008F11A8"/>
    <w:rsid w:val="00976418"/>
    <w:rsid w:val="00A36121"/>
    <w:rsid w:val="00B81394"/>
    <w:rsid w:val="00C11A34"/>
    <w:rsid w:val="00C80448"/>
    <w:rsid w:val="00DB066C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</w:rPr>
  </w:style>
  <w:style w:type="paragraph" w:customStyle="1" w:styleId="a">
    <w:name w:val="Адресат"/>
    <w:basedOn w:val="Normal"/>
    <w:uiPriority w:val="99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4"/>
    </w:rPr>
  </w:style>
  <w:style w:type="paragraph" w:customStyle="1" w:styleId="a1">
    <w:name w:val="Исполнитель"/>
    <w:basedOn w:val="BodyText"/>
    <w:uiPriority w:val="99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958</Words>
  <Characters>5467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5</cp:revision>
  <dcterms:created xsi:type="dcterms:W3CDTF">2016-10-10T03:13:00Z</dcterms:created>
  <dcterms:modified xsi:type="dcterms:W3CDTF">2016-10-10T04:13:00Z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