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E7" w:rsidRPr="00EF571B" w:rsidRDefault="00A826E7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A826E7" w:rsidRPr="000F353B" w:rsidTr="00976418">
        <w:trPr>
          <w:trHeight w:val="1180"/>
        </w:trPr>
        <w:tc>
          <w:tcPr>
            <w:tcW w:w="10031" w:type="dxa"/>
          </w:tcPr>
          <w:p w:rsidR="00A826E7" w:rsidRPr="000F353B" w:rsidRDefault="00A826E7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826E7" w:rsidRPr="002C5BE2" w:rsidRDefault="00A826E7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Pr="00B81394">
              <w:rPr>
                <w:sz w:val="26"/>
                <w:szCs w:val="26"/>
              </w:rPr>
              <w:t xml:space="preserve">Постановления Администрации Октябрьского муниципального района Пермского </w:t>
            </w:r>
            <w:r w:rsidRPr="002C5BE2">
              <w:rPr>
                <w:sz w:val="26"/>
                <w:szCs w:val="26"/>
              </w:rPr>
              <w:t xml:space="preserve">края «О внесении изменений в постановление </w:t>
            </w:r>
            <w:r w:rsidRPr="002C5BE2">
              <w:rPr>
                <w:bCs/>
                <w:sz w:val="26"/>
                <w:szCs w:val="26"/>
              </w:rPr>
              <w:t xml:space="preserve">Администрации Октябрьского муниципального района Пермского края от 08 мая 2015 года №286 «Об утверждении </w:t>
            </w:r>
            <w:r w:rsidRPr="002C5BE2">
              <w:rPr>
                <w:sz w:val="26"/>
                <w:szCs w:val="26"/>
              </w:rPr>
              <w:t xml:space="preserve">административного регламента   по предоставлению муниципальной  услуги  </w:t>
            </w:r>
            <w:r w:rsidRPr="002C5BE2">
              <w:rPr>
                <w:bCs/>
                <w:sz w:val="26"/>
                <w:szCs w:val="26"/>
              </w:rPr>
              <w:t xml:space="preserve">«Предоставление земельных участков в аренду, находящихся в собственности муниципального образования  «Октябрьский муниципальный район» под существующими объектами недвижимости (зданиями, сооружениями либо помещениями)»  </w:t>
            </w:r>
          </w:p>
          <w:p w:rsidR="00A826E7" w:rsidRPr="000F353B" w:rsidRDefault="00A826E7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8451B4">
                <w:rPr>
                  <w:rStyle w:val="Hyperlink"/>
                  <w:sz w:val="26"/>
                  <w:szCs w:val="26"/>
                  <w:lang w:val="en-US"/>
                </w:rPr>
                <w:t>imokt</w:t>
              </w:r>
              <w:r w:rsidRPr="008451B4">
                <w:rPr>
                  <w:rStyle w:val="Hyperlink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>
              <w:rPr>
                <w:b/>
                <w:color w:val="FF0000"/>
                <w:sz w:val="26"/>
                <w:szCs w:val="26"/>
              </w:rPr>
              <w:t>09</w:t>
            </w:r>
            <w:r w:rsidRPr="007B63A3">
              <w:rPr>
                <w:b/>
                <w:color w:val="FF0000"/>
                <w:sz w:val="26"/>
                <w:szCs w:val="26"/>
              </w:rPr>
              <w:t>.</w:t>
            </w:r>
            <w:r>
              <w:rPr>
                <w:b/>
                <w:color w:val="FF0000"/>
                <w:sz w:val="26"/>
                <w:szCs w:val="26"/>
              </w:rPr>
              <w:t>12</w:t>
            </w:r>
            <w:r w:rsidRPr="007B63A3">
              <w:rPr>
                <w:b/>
                <w:color w:val="FF0000"/>
                <w:sz w:val="26"/>
                <w:szCs w:val="26"/>
              </w:rPr>
              <w:t>.2016г.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A826E7" w:rsidRPr="000F353B" w:rsidRDefault="00A826E7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A826E7" w:rsidRPr="000F353B" w:rsidRDefault="00A826E7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A826E7" w:rsidRPr="000F353B" w:rsidRDefault="00A826E7" w:rsidP="00976418">
      <w:pPr>
        <w:rPr>
          <w:sz w:val="26"/>
          <w:szCs w:val="26"/>
        </w:rPr>
      </w:pPr>
    </w:p>
    <w:p w:rsidR="00A826E7" w:rsidRPr="000F353B" w:rsidRDefault="00A826E7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A826E7" w:rsidRPr="000F353B" w:rsidRDefault="00A826E7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A826E7" w:rsidRDefault="00A826E7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>
        <w:rPr>
          <w:sz w:val="26"/>
          <w:szCs w:val="26"/>
        </w:rPr>
        <w:t xml:space="preserve">: </w:t>
      </w:r>
    </w:p>
    <w:p w:rsidR="00A826E7" w:rsidRPr="000F353B" w:rsidRDefault="00A826E7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A826E7" w:rsidRPr="000F353B" w:rsidRDefault="00A826E7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>
        <w:rPr>
          <w:sz w:val="26"/>
          <w:szCs w:val="26"/>
        </w:rPr>
        <w:t xml:space="preserve">: </w:t>
      </w:r>
    </w:p>
    <w:p w:rsidR="00A826E7" w:rsidRPr="000F353B" w:rsidRDefault="00A826E7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A826E7" w:rsidRPr="000F353B" w:rsidRDefault="00A826E7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A826E7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A826E7" w:rsidRPr="000F353B" w:rsidRDefault="00A826E7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A826E7" w:rsidRPr="000F353B" w:rsidTr="00976418">
        <w:trPr>
          <w:trHeight w:val="377"/>
        </w:trPr>
        <w:tc>
          <w:tcPr>
            <w:tcW w:w="10031" w:type="dxa"/>
            <w:vAlign w:val="bottom"/>
          </w:tcPr>
          <w:p w:rsidR="00A826E7" w:rsidRPr="000F353B" w:rsidRDefault="00A826E7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A826E7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6E7" w:rsidRPr="000F353B" w:rsidRDefault="00A826E7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A826E7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6E7" w:rsidRPr="000F353B" w:rsidRDefault="00A826E7" w:rsidP="00976418">
            <w:pPr>
              <w:rPr>
                <w:i/>
                <w:sz w:val="26"/>
                <w:szCs w:val="26"/>
              </w:rPr>
            </w:pPr>
          </w:p>
        </w:tc>
      </w:tr>
      <w:tr w:rsidR="00A826E7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A826E7" w:rsidRPr="000F353B" w:rsidRDefault="00A826E7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A826E7" w:rsidRPr="000F353B" w:rsidTr="00976418">
        <w:trPr>
          <w:trHeight w:val="437"/>
        </w:trPr>
        <w:tc>
          <w:tcPr>
            <w:tcW w:w="10031" w:type="dxa"/>
            <w:vAlign w:val="bottom"/>
          </w:tcPr>
          <w:p w:rsidR="00A826E7" w:rsidRPr="000F353B" w:rsidRDefault="00A826E7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A826E7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A826E7" w:rsidRPr="000F353B" w:rsidRDefault="00A826E7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A826E7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A826E7" w:rsidRPr="000F353B" w:rsidRDefault="00A826E7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A826E7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A826E7" w:rsidRPr="000F353B" w:rsidRDefault="00A826E7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A826E7" w:rsidRPr="000F353B" w:rsidTr="00976418">
        <w:trPr>
          <w:trHeight w:val="585"/>
        </w:trPr>
        <w:tc>
          <w:tcPr>
            <w:tcW w:w="10031" w:type="dxa"/>
            <w:vAlign w:val="bottom"/>
          </w:tcPr>
          <w:p w:rsidR="00A826E7" w:rsidRPr="000F353B" w:rsidRDefault="00A826E7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A826E7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A826E7" w:rsidRPr="000F353B" w:rsidRDefault="00A826E7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A826E7" w:rsidRPr="000F353B" w:rsidTr="00976418">
        <w:trPr>
          <w:trHeight w:val="582"/>
        </w:trPr>
        <w:tc>
          <w:tcPr>
            <w:tcW w:w="10031" w:type="dxa"/>
            <w:vAlign w:val="bottom"/>
          </w:tcPr>
          <w:p w:rsidR="00A826E7" w:rsidRPr="000F353B" w:rsidRDefault="00A826E7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A826E7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6E7" w:rsidRPr="000F353B" w:rsidRDefault="00A826E7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A826E7" w:rsidRPr="000F353B" w:rsidRDefault="00A826E7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A826E7" w:rsidRPr="000F353B" w:rsidRDefault="00A826E7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A826E7" w:rsidRPr="000F353B" w:rsidRDefault="00A826E7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A826E7" w:rsidRPr="000F353B" w:rsidRDefault="00A826E7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A826E7" w:rsidRPr="000F353B" w:rsidRDefault="00A826E7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A826E7" w:rsidRPr="000F353B" w:rsidRDefault="00A826E7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A826E7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6E7" w:rsidRPr="000F353B" w:rsidRDefault="00A826E7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A826E7" w:rsidRPr="000F353B" w:rsidRDefault="00A826E7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A826E7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6E7" w:rsidRPr="000F353B" w:rsidRDefault="00A826E7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A826E7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26E7" w:rsidRPr="000F353B" w:rsidRDefault="00A826E7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A826E7" w:rsidRPr="000F353B" w:rsidRDefault="00A826E7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A826E7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A826E7" w:rsidRPr="000F353B" w:rsidRDefault="00A826E7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A826E7" w:rsidRPr="000F353B" w:rsidTr="00976418">
        <w:trPr>
          <w:trHeight w:val="826"/>
        </w:trPr>
        <w:tc>
          <w:tcPr>
            <w:tcW w:w="10031" w:type="dxa"/>
            <w:vAlign w:val="bottom"/>
          </w:tcPr>
          <w:p w:rsidR="00A826E7" w:rsidRPr="000F353B" w:rsidRDefault="00A826E7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A826E7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A826E7" w:rsidRPr="000F353B" w:rsidRDefault="00A826E7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A826E7" w:rsidRPr="000F353B" w:rsidTr="00976418">
        <w:trPr>
          <w:trHeight w:val="733"/>
        </w:trPr>
        <w:tc>
          <w:tcPr>
            <w:tcW w:w="10031" w:type="dxa"/>
          </w:tcPr>
          <w:p w:rsidR="00A826E7" w:rsidRPr="000F353B" w:rsidRDefault="00A826E7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A826E7" w:rsidRPr="000F353B" w:rsidRDefault="00A826E7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A826E7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A826E7" w:rsidRPr="000F353B" w:rsidRDefault="00A826E7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A826E7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A826E7" w:rsidRPr="000F353B" w:rsidRDefault="00A826E7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A826E7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A826E7" w:rsidRPr="000F353B" w:rsidRDefault="00A826E7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A826E7" w:rsidRPr="000F353B" w:rsidTr="00976418">
        <w:trPr>
          <w:trHeight w:val="732"/>
        </w:trPr>
        <w:tc>
          <w:tcPr>
            <w:tcW w:w="10031" w:type="dxa"/>
            <w:vAlign w:val="bottom"/>
          </w:tcPr>
          <w:p w:rsidR="00A826E7" w:rsidRPr="000F353B" w:rsidRDefault="00A826E7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A826E7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A826E7" w:rsidRPr="000F353B" w:rsidRDefault="00A826E7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A826E7" w:rsidRPr="000F353B" w:rsidTr="00976418">
        <w:trPr>
          <w:trHeight w:val="733"/>
        </w:trPr>
        <w:tc>
          <w:tcPr>
            <w:tcW w:w="10031" w:type="dxa"/>
          </w:tcPr>
          <w:p w:rsidR="00A826E7" w:rsidRPr="000F353B" w:rsidRDefault="00A826E7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A826E7" w:rsidRPr="000F353B" w:rsidRDefault="00A826E7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A826E7" w:rsidRPr="000F353B" w:rsidRDefault="00A826E7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A826E7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A826E7" w:rsidRPr="000F353B" w:rsidRDefault="00A826E7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A826E7" w:rsidRPr="000F353B" w:rsidTr="00976418">
        <w:trPr>
          <w:trHeight w:val="733"/>
        </w:trPr>
        <w:tc>
          <w:tcPr>
            <w:tcW w:w="10031" w:type="dxa"/>
          </w:tcPr>
          <w:p w:rsidR="00A826E7" w:rsidRPr="000F353B" w:rsidRDefault="00A826E7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A826E7" w:rsidRPr="000F353B" w:rsidRDefault="00A826E7" w:rsidP="00976418">
            <w:pPr>
              <w:rPr>
                <w:i/>
                <w:sz w:val="26"/>
                <w:szCs w:val="26"/>
              </w:rPr>
            </w:pPr>
          </w:p>
          <w:p w:rsidR="00A826E7" w:rsidRPr="000F353B" w:rsidRDefault="00A826E7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A826E7" w:rsidRPr="000F353B" w:rsidRDefault="00A826E7" w:rsidP="00976418">
      <w:pPr>
        <w:rPr>
          <w:sz w:val="26"/>
          <w:szCs w:val="26"/>
        </w:rPr>
      </w:pPr>
    </w:p>
    <w:sectPr w:rsidR="00A826E7" w:rsidRPr="000F353B" w:rsidSect="00976418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31B8B"/>
    <w:rsid w:val="000A50F8"/>
    <w:rsid w:val="000B2D83"/>
    <w:rsid w:val="000D5E2D"/>
    <w:rsid w:val="000F353B"/>
    <w:rsid w:val="001B7138"/>
    <w:rsid w:val="001B74C4"/>
    <w:rsid w:val="00226313"/>
    <w:rsid w:val="002605B4"/>
    <w:rsid w:val="002C5BE2"/>
    <w:rsid w:val="003E72F4"/>
    <w:rsid w:val="004A7742"/>
    <w:rsid w:val="004E7515"/>
    <w:rsid w:val="00654494"/>
    <w:rsid w:val="00674653"/>
    <w:rsid w:val="006C3EE8"/>
    <w:rsid w:val="007407C0"/>
    <w:rsid w:val="007553C0"/>
    <w:rsid w:val="00766144"/>
    <w:rsid w:val="007B63A3"/>
    <w:rsid w:val="007D3DF3"/>
    <w:rsid w:val="00836ED0"/>
    <w:rsid w:val="008451B4"/>
    <w:rsid w:val="00870893"/>
    <w:rsid w:val="008B77C3"/>
    <w:rsid w:val="008F11A8"/>
    <w:rsid w:val="00976418"/>
    <w:rsid w:val="00A36121"/>
    <w:rsid w:val="00A826E7"/>
    <w:rsid w:val="00B81394"/>
    <w:rsid w:val="00C078A4"/>
    <w:rsid w:val="00C11A34"/>
    <w:rsid w:val="00C80448"/>
    <w:rsid w:val="00D72A42"/>
    <w:rsid w:val="00DB066C"/>
    <w:rsid w:val="00EF571B"/>
    <w:rsid w:val="00FB09DB"/>
    <w:rsid w:val="00FE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42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2A42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2A42"/>
    <w:rPr>
      <w:rFonts w:cs="Times New Roman"/>
      <w:sz w:val="28"/>
    </w:rPr>
  </w:style>
  <w:style w:type="paragraph" w:customStyle="1" w:styleId="a">
    <w:name w:val="Адресат"/>
    <w:basedOn w:val="Normal"/>
    <w:uiPriority w:val="99"/>
    <w:rsid w:val="00D72A42"/>
    <w:pPr>
      <w:suppressAutoHyphens/>
      <w:spacing w:line="240" w:lineRule="exact"/>
    </w:pPr>
    <w:rPr>
      <w:szCs w:val="20"/>
    </w:rPr>
  </w:style>
  <w:style w:type="paragraph" w:customStyle="1" w:styleId="a0">
    <w:name w:val="Заголовок к тексту"/>
    <w:basedOn w:val="Normal"/>
    <w:next w:val="BodyText"/>
    <w:uiPriority w:val="99"/>
    <w:rsid w:val="00D72A42"/>
    <w:pPr>
      <w:suppressAutoHyphens/>
      <w:spacing w:after="480" w:line="240" w:lineRule="exact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rsid w:val="00D72A42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72A42"/>
    <w:rPr>
      <w:rFonts w:cs="Times New Roman"/>
      <w:sz w:val="24"/>
    </w:rPr>
  </w:style>
  <w:style w:type="paragraph" w:customStyle="1" w:styleId="a1">
    <w:name w:val="Исполнитель"/>
    <w:basedOn w:val="BodyText"/>
    <w:uiPriority w:val="99"/>
    <w:rsid w:val="00D72A42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D72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72A42"/>
    <w:pPr>
      <w:ind w:left="720"/>
      <w:contextualSpacing/>
    </w:pPr>
    <w:rPr>
      <w:sz w:val="24"/>
    </w:rPr>
  </w:style>
  <w:style w:type="paragraph" w:styleId="EndnoteText">
    <w:name w:val="endnote text"/>
    <w:basedOn w:val="Normal"/>
    <w:link w:val="EndnoteTextChar"/>
    <w:uiPriority w:val="99"/>
    <w:rsid w:val="00D72A42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72A42"/>
    <w:rPr>
      <w:rFonts w:cs="Times New Roman"/>
    </w:rPr>
  </w:style>
  <w:style w:type="character" w:styleId="Hyperlink">
    <w:name w:val="Hyperlink"/>
    <w:basedOn w:val="DefaultParagraphFont"/>
    <w:uiPriority w:val="99"/>
    <w:rsid w:val="00A361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941</Words>
  <Characters>5366</Characters>
  <Application>Microsoft Office Outlook</Application>
  <DocSecurity>0</DocSecurity>
  <Lines>0</Lines>
  <Paragraphs>0</Paragraphs>
  <ScaleCrop>false</ScaleCrop>
  <Company>CROC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subject/>
  <dc:creator>EMarkin</dc:creator>
  <cp:keywords/>
  <dc:description/>
  <cp:lastModifiedBy>Попова</cp:lastModifiedBy>
  <cp:revision>3</cp:revision>
  <dcterms:created xsi:type="dcterms:W3CDTF">2016-11-30T08:09:00Z</dcterms:created>
  <dcterms:modified xsi:type="dcterms:W3CDTF">2016-11-30T08:24:00Z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