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D1" w:rsidRDefault="009A41D1" w:rsidP="00F0687A">
      <w:pPr>
        <w:tabs>
          <w:tab w:val="left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A41D1" w:rsidRDefault="009A41D1" w:rsidP="00F0687A">
      <w:pPr>
        <w:tabs>
          <w:tab w:val="left" w:pos="555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по проекту  Правил землепользования и застройки Басинского сельского поселения Октябрьского муниципального района Пермского края  </w:t>
      </w:r>
    </w:p>
    <w:p w:rsidR="009A41D1" w:rsidRDefault="009A41D1" w:rsidP="00F0687A">
      <w:pPr>
        <w:tabs>
          <w:tab w:val="left" w:pos="555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41D1" w:rsidRDefault="009A41D1" w:rsidP="00F06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с.Басино                                                                               22 августа 2013 года.     </w:t>
      </w:r>
    </w:p>
    <w:p w:rsidR="009A41D1" w:rsidRDefault="009A41D1" w:rsidP="00F0687A">
      <w:pPr>
        <w:jc w:val="both"/>
        <w:rPr>
          <w:sz w:val="28"/>
          <w:szCs w:val="28"/>
        </w:rPr>
      </w:pPr>
    </w:p>
    <w:p w:rsidR="009A41D1" w:rsidRDefault="009A41D1" w:rsidP="00F0687A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постановлением  главы администрации Басинского сельского поселения от 25.07.2013 №66 «О назначении публичных слушаний по проекту</w:t>
      </w:r>
      <w:r w:rsidRPr="00A0269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землепользования и застройки Басинского сельского поселения Октябрьского муниципального района Пермского края ).</w:t>
      </w:r>
    </w:p>
    <w:p w:rsidR="009A41D1" w:rsidRDefault="009A41D1" w:rsidP="00F0687A">
      <w:pPr>
        <w:jc w:val="both"/>
        <w:rPr>
          <w:sz w:val="28"/>
          <w:szCs w:val="28"/>
        </w:rPr>
      </w:pPr>
    </w:p>
    <w:p w:rsidR="009A41D1" w:rsidRDefault="009A41D1" w:rsidP="00F0687A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 Обсуждение Проекта  Правил землепользования и застройки Басинского сельского поселения Октябрьского муниципального района Пермского края.</w:t>
      </w:r>
    </w:p>
    <w:p w:rsidR="009A41D1" w:rsidRDefault="009A41D1" w:rsidP="00F0687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 «20» августа 2013 года в 14.00 час.</w:t>
      </w:r>
    </w:p>
    <w:p w:rsidR="009A41D1" w:rsidRDefault="009A41D1" w:rsidP="00F0687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A41D1" w:rsidRDefault="009A41D1" w:rsidP="00B255C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слушания считать состоявшимися.</w:t>
      </w:r>
    </w:p>
    <w:p w:rsidR="009A41D1" w:rsidRDefault="009A41D1" w:rsidP="00F0687A">
      <w:pPr>
        <w:pStyle w:val="ListParagraph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B255CB">
        <w:rPr>
          <w:sz w:val="28"/>
          <w:szCs w:val="28"/>
        </w:rPr>
        <w:t xml:space="preserve">Одобрить проектное решение Правил землепользования и застройки </w:t>
      </w:r>
      <w:r>
        <w:rPr>
          <w:spacing w:val="-4"/>
          <w:sz w:val="28"/>
          <w:szCs w:val="28"/>
        </w:rPr>
        <w:t xml:space="preserve">     Басин</w:t>
      </w:r>
      <w:r w:rsidRPr="00B255CB">
        <w:rPr>
          <w:spacing w:val="-4"/>
          <w:sz w:val="28"/>
          <w:szCs w:val="28"/>
        </w:rPr>
        <w:t>ского</w:t>
      </w:r>
      <w:r w:rsidRPr="00B255CB">
        <w:rPr>
          <w:sz w:val="28"/>
          <w:szCs w:val="28"/>
        </w:rPr>
        <w:t xml:space="preserve">  сельского </w:t>
      </w:r>
      <w:r w:rsidRPr="00B255CB">
        <w:rPr>
          <w:spacing w:val="-4"/>
          <w:sz w:val="28"/>
          <w:szCs w:val="28"/>
        </w:rPr>
        <w:t>поселения Октябрьского муниципального района Пермского края»</w:t>
      </w:r>
      <w:r>
        <w:rPr>
          <w:spacing w:val="-4"/>
          <w:sz w:val="28"/>
          <w:szCs w:val="28"/>
        </w:rPr>
        <w:t>.</w:t>
      </w:r>
    </w:p>
    <w:p w:rsidR="009A41D1" w:rsidRDefault="009A41D1" w:rsidP="00F0687A">
      <w:pPr>
        <w:pStyle w:val="ListParagraph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Итоги голосования: «за» </w:t>
      </w:r>
      <w:bookmarkStart w:id="0" w:name="_GoBack"/>
      <w:bookmarkEnd w:id="0"/>
      <w:r>
        <w:rPr>
          <w:spacing w:val="-4"/>
          <w:sz w:val="28"/>
          <w:szCs w:val="28"/>
        </w:rPr>
        <w:t>12, «против» - нет, «воздержались» - нет.</w:t>
      </w:r>
    </w:p>
    <w:p w:rsidR="009A41D1" w:rsidRDefault="009A41D1" w:rsidP="00F0687A">
      <w:pPr>
        <w:pStyle w:val="ListParagraph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письменной форме предложения и замечания не поступали.</w:t>
      </w:r>
    </w:p>
    <w:p w:rsidR="009A41D1" w:rsidRPr="00B255CB" w:rsidRDefault="009A41D1" w:rsidP="00B255CB">
      <w:pPr>
        <w:ind w:left="360"/>
        <w:jc w:val="both"/>
        <w:rPr>
          <w:spacing w:val="-4"/>
          <w:sz w:val="28"/>
          <w:szCs w:val="28"/>
        </w:rPr>
      </w:pPr>
    </w:p>
    <w:p w:rsidR="009A41D1" w:rsidRDefault="009A41D1" w:rsidP="00F0687A">
      <w:pPr>
        <w:jc w:val="both"/>
        <w:rPr>
          <w:sz w:val="28"/>
          <w:szCs w:val="28"/>
        </w:rPr>
      </w:pPr>
    </w:p>
    <w:p w:rsidR="009A41D1" w:rsidRDefault="009A41D1" w:rsidP="00F0687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– </w:t>
      </w:r>
    </w:p>
    <w:p w:rsidR="009A41D1" w:rsidRDefault="009A41D1" w:rsidP="00F0687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9A41D1" w:rsidRDefault="009A41D1" w:rsidP="00F0687A">
      <w:pPr>
        <w:rPr>
          <w:sz w:val="28"/>
          <w:szCs w:val="28"/>
        </w:rPr>
      </w:pPr>
      <w:r>
        <w:rPr>
          <w:sz w:val="28"/>
          <w:szCs w:val="28"/>
        </w:rPr>
        <w:t>Басинского поселения                                                                           А.Р.Накиев</w:t>
      </w:r>
    </w:p>
    <w:p w:rsidR="009A41D1" w:rsidRDefault="009A41D1"/>
    <w:sectPr w:rsidR="009A41D1" w:rsidSect="0058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33F5"/>
    <w:multiLevelType w:val="hybridMultilevel"/>
    <w:tmpl w:val="B896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87A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D3CC0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0878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41D1"/>
    <w:rsid w:val="009A5DF8"/>
    <w:rsid w:val="009B22EC"/>
    <w:rsid w:val="009B3774"/>
    <w:rsid w:val="009B3FD4"/>
    <w:rsid w:val="009B5694"/>
    <w:rsid w:val="009C1615"/>
    <w:rsid w:val="009D07DA"/>
    <w:rsid w:val="009F32DD"/>
    <w:rsid w:val="00A02696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4B5A"/>
    <w:rsid w:val="00AD52BC"/>
    <w:rsid w:val="00AD5E7B"/>
    <w:rsid w:val="00AE25CC"/>
    <w:rsid w:val="00B07BF2"/>
    <w:rsid w:val="00B07CDB"/>
    <w:rsid w:val="00B253AB"/>
    <w:rsid w:val="00B255C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67FDD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0687A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7678C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068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0687A"/>
    <w:rPr>
      <w:rFonts w:cs="Times New Roman"/>
    </w:rPr>
  </w:style>
  <w:style w:type="character" w:styleId="Strong">
    <w:name w:val="Strong"/>
    <w:basedOn w:val="DefaultParagraphFont"/>
    <w:uiPriority w:val="99"/>
    <w:qFormat/>
    <w:rsid w:val="00F0687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25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Елисеев</cp:lastModifiedBy>
  <cp:revision>6</cp:revision>
  <dcterms:created xsi:type="dcterms:W3CDTF">2015-09-30T06:13:00Z</dcterms:created>
  <dcterms:modified xsi:type="dcterms:W3CDTF">2015-10-08T05:29:00Z</dcterms:modified>
</cp:coreProperties>
</file>