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D" w:rsidRDefault="00842A1D" w:rsidP="00961CCA">
      <w:pPr>
        <w:jc w:val="right"/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198pt;margin-top:-18pt;width:47.9pt;height:75.1pt;z-index:251664384;visibility:visible">
            <v:imagedata r:id="rId5" o:title="" gain="86232f"/>
          </v:shape>
        </w:pict>
      </w:r>
    </w:p>
    <w:p w:rsidR="00842A1D" w:rsidRDefault="00842A1D" w:rsidP="00961CCA">
      <w:pPr>
        <w:jc w:val="right"/>
        <w:rPr>
          <w:b/>
          <w:sz w:val="28"/>
          <w:szCs w:val="28"/>
          <w:lang w:val="en-US"/>
        </w:rPr>
      </w:pPr>
    </w:p>
    <w:p w:rsidR="00842A1D" w:rsidRPr="00961CCA" w:rsidRDefault="00842A1D" w:rsidP="00961CCA">
      <w:pPr>
        <w:jc w:val="right"/>
        <w:rPr>
          <w:b/>
          <w:sz w:val="28"/>
          <w:szCs w:val="28"/>
        </w:rPr>
      </w:pPr>
    </w:p>
    <w:p w:rsidR="00842A1D" w:rsidRPr="00961CCA" w:rsidRDefault="00842A1D" w:rsidP="00961CCA">
      <w:pPr>
        <w:rPr>
          <w:b/>
        </w:rPr>
      </w:pPr>
    </w:p>
    <w:p w:rsidR="00842A1D" w:rsidRPr="00961CCA" w:rsidRDefault="00842A1D" w:rsidP="00961CCA">
      <w:pPr>
        <w:rPr>
          <w:b/>
        </w:rPr>
      </w:pPr>
    </w:p>
    <w:p w:rsidR="00842A1D" w:rsidRPr="00961CCA" w:rsidRDefault="00842A1D" w:rsidP="00961CC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БАСИНСКОГО СЕЛЬ</w:t>
      </w:r>
      <w:r w:rsidRPr="00961CCA">
        <w:rPr>
          <w:b/>
          <w:bCs/>
          <w:sz w:val="28"/>
          <w:szCs w:val="28"/>
        </w:rPr>
        <w:t>СКОГО ПОСЕЛЕНИЯ</w:t>
      </w:r>
    </w:p>
    <w:p w:rsidR="00842A1D" w:rsidRPr="00961CCA" w:rsidRDefault="00842A1D" w:rsidP="00961CCA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61CCA">
        <w:rPr>
          <w:b/>
          <w:bCs/>
          <w:iCs/>
          <w:sz w:val="28"/>
          <w:szCs w:val="28"/>
        </w:rPr>
        <w:t>ОКТЯБРЬСКОГО МУНИЦИПАЛЬНОГО РАЙОНА ПЕРМСКОГО КРАЯ</w:t>
      </w:r>
    </w:p>
    <w:p w:rsidR="00842A1D" w:rsidRPr="00961CCA" w:rsidRDefault="00842A1D" w:rsidP="00961CCA">
      <w:pPr>
        <w:keepNext/>
        <w:jc w:val="center"/>
        <w:outlineLvl w:val="2"/>
        <w:rPr>
          <w:b/>
          <w:bCs/>
          <w:sz w:val="28"/>
          <w:szCs w:val="28"/>
        </w:rPr>
      </w:pPr>
    </w:p>
    <w:p w:rsidR="00842A1D" w:rsidRPr="00961CCA" w:rsidRDefault="00842A1D" w:rsidP="00961CCA">
      <w:pPr>
        <w:keepNext/>
        <w:jc w:val="center"/>
        <w:outlineLvl w:val="2"/>
        <w:rPr>
          <w:b/>
          <w:bCs/>
          <w:sz w:val="28"/>
          <w:szCs w:val="28"/>
        </w:rPr>
      </w:pPr>
      <w:r w:rsidRPr="00961CCA">
        <w:rPr>
          <w:b/>
          <w:bCs/>
          <w:sz w:val="28"/>
          <w:szCs w:val="28"/>
        </w:rPr>
        <w:t>ПОСТАНОВЛЕНИЕ</w:t>
      </w:r>
    </w:p>
    <w:p w:rsidR="00842A1D" w:rsidRPr="00961CCA" w:rsidRDefault="00842A1D" w:rsidP="00961CCA">
      <w:pPr>
        <w:rPr>
          <w:b/>
          <w:sz w:val="28"/>
          <w:szCs w:val="28"/>
        </w:rPr>
      </w:pPr>
    </w:p>
    <w:p w:rsidR="00842A1D" w:rsidRPr="002B37E2" w:rsidRDefault="00842A1D" w:rsidP="00B61A0D">
      <w:pPr>
        <w:rPr>
          <w:sz w:val="28"/>
        </w:rPr>
      </w:pPr>
      <w:r>
        <w:rPr>
          <w:sz w:val="28"/>
        </w:rPr>
        <w:t xml:space="preserve">  10.12.2014</w:t>
      </w:r>
      <w:r w:rsidRPr="002B37E2">
        <w:rPr>
          <w:sz w:val="28"/>
        </w:rPr>
        <w:tab/>
      </w:r>
      <w:r w:rsidRPr="002B37E2">
        <w:rPr>
          <w:sz w:val="28"/>
        </w:rPr>
        <w:tab/>
      </w:r>
      <w:r w:rsidRPr="002B37E2">
        <w:rPr>
          <w:sz w:val="28"/>
        </w:rPr>
        <w:tab/>
      </w:r>
      <w:r w:rsidRPr="002B37E2">
        <w:rPr>
          <w:sz w:val="28"/>
        </w:rPr>
        <w:tab/>
      </w:r>
      <w:r w:rsidRPr="002B37E2">
        <w:rPr>
          <w:sz w:val="28"/>
        </w:rPr>
        <w:tab/>
      </w:r>
      <w:r w:rsidRPr="002B37E2">
        <w:rPr>
          <w:sz w:val="28"/>
        </w:rPr>
        <w:tab/>
      </w:r>
      <w:r w:rsidRPr="002B37E2">
        <w:rPr>
          <w:sz w:val="28"/>
        </w:rPr>
        <w:tab/>
      </w:r>
      <w:r w:rsidRPr="002B37E2"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</w:rPr>
        <w:tab/>
        <w:t>№85</w:t>
      </w:r>
    </w:p>
    <w:p w:rsidR="00842A1D" w:rsidRPr="00961CCA" w:rsidRDefault="00842A1D" w:rsidP="00AC0065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A1D" w:rsidRPr="000853B4" w:rsidRDefault="00842A1D" w:rsidP="00961CCA">
      <w:pPr>
        <w:rPr>
          <w:b/>
        </w:rPr>
      </w:pPr>
      <w:r w:rsidRPr="000853B4">
        <w:rPr>
          <w:b/>
        </w:rPr>
        <w:t xml:space="preserve">Об утверждении административного </w:t>
      </w:r>
    </w:p>
    <w:p w:rsidR="00842A1D" w:rsidRPr="000853B4" w:rsidRDefault="00842A1D" w:rsidP="00961CCA">
      <w:pPr>
        <w:rPr>
          <w:b/>
        </w:rPr>
      </w:pPr>
      <w:r w:rsidRPr="000853B4">
        <w:rPr>
          <w:b/>
        </w:rPr>
        <w:t xml:space="preserve">регламента предоставления муниципальной </w:t>
      </w:r>
    </w:p>
    <w:p w:rsidR="00842A1D" w:rsidRPr="000853B4" w:rsidRDefault="00842A1D" w:rsidP="00961CCA">
      <w:pPr>
        <w:rPr>
          <w:b/>
        </w:rPr>
      </w:pPr>
      <w:r w:rsidRPr="000853B4">
        <w:rPr>
          <w:b/>
        </w:rPr>
        <w:t>услуги «Выдача разрешения на проведение</w:t>
      </w:r>
    </w:p>
    <w:p w:rsidR="00842A1D" w:rsidRPr="000853B4" w:rsidRDefault="00842A1D" w:rsidP="00961CCA">
      <w:pPr>
        <w:rPr>
          <w:b/>
        </w:rPr>
      </w:pPr>
      <w:r w:rsidRPr="000853B4">
        <w:rPr>
          <w:b/>
        </w:rPr>
        <w:t xml:space="preserve"> земляных и землеустроительных работ» на </w:t>
      </w:r>
    </w:p>
    <w:p w:rsidR="00842A1D" w:rsidRPr="000853B4" w:rsidRDefault="00842A1D" w:rsidP="00961CCA">
      <w:pPr>
        <w:rPr>
          <w:b/>
        </w:rPr>
      </w:pPr>
      <w:r w:rsidRPr="000853B4">
        <w:rPr>
          <w:b/>
        </w:rPr>
        <w:t xml:space="preserve">территории </w:t>
      </w:r>
      <w:r w:rsidRPr="000853B4">
        <w:rPr>
          <w:b/>
          <w:color w:val="252525"/>
        </w:rPr>
        <w:t xml:space="preserve">Басинского сельского поселения </w:t>
      </w:r>
    </w:p>
    <w:p w:rsidR="00842A1D" w:rsidRPr="00961CCA" w:rsidRDefault="00842A1D" w:rsidP="00961CCA">
      <w:pPr>
        <w:rPr>
          <w:sz w:val="28"/>
          <w:szCs w:val="28"/>
        </w:rPr>
      </w:pPr>
    </w:p>
    <w:p w:rsidR="00842A1D" w:rsidRPr="000853B4" w:rsidRDefault="00842A1D" w:rsidP="00B61A0D">
      <w:pPr>
        <w:ind w:firstLine="720"/>
        <w:jc w:val="both"/>
      </w:pPr>
      <w:r w:rsidRPr="000853B4">
        <w:rPr>
          <w:bCs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0853B4">
        <w:t>от 27.07.2010 № 210-ФЗ «Об организации предоставления государственных и муниципальных услуг», протестом прокурора  от 31октября 2014 года №2-18-14 и Уставом Басинского сельского поселения, ПОСТАНОВЛЯЮ:</w:t>
      </w:r>
    </w:p>
    <w:p w:rsidR="00842A1D" w:rsidRPr="000853B4" w:rsidRDefault="00842A1D" w:rsidP="00B61A0D">
      <w:pPr>
        <w:jc w:val="both"/>
      </w:pPr>
      <w:r w:rsidRPr="000853B4">
        <w:t xml:space="preserve">         1. Протест  прокурора  от 31октября 2014 года №2-18-14 удовлетворить.</w:t>
      </w:r>
    </w:p>
    <w:p w:rsidR="00842A1D" w:rsidRPr="000853B4" w:rsidRDefault="00842A1D" w:rsidP="00961CCA">
      <w:pPr>
        <w:ind w:firstLine="540"/>
        <w:jc w:val="both"/>
      </w:pPr>
      <w:r w:rsidRPr="000853B4">
        <w:t xml:space="preserve"> 2. Утвердить административный регламент предоставления муниципальной услуги  «Выдача разрешения на проведение земляных и землеустроительных работ» на территории Басинского сельского поселения. Прилагается.</w:t>
      </w:r>
    </w:p>
    <w:p w:rsidR="00842A1D" w:rsidRPr="000853B4" w:rsidRDefault="00842A1D" w:rsidP="00B61A0D">
      <w:pPr>
        <w:jc w:val="both"/>
      </w:pPr>
      <w:r w:rsidRPr="000853B4">
        <w:t xml:space="preserve">      3. Считать утратившими силу: </w:t>
      </w:r>
    </w:p>
    <w:p w:rsidR="00842A1D" w:rsidRPr="000853B4" w:rsidRDefault="00842A1D" w:rsidP="00B61A0D">
      <w:pPr>
        <w:jc w:val="both"/>
      </w:pPr>
      <w:r w:rsidRPr="000853B4">
        <w:t xml:space="preserve">      3.1. Постановление администрации Басинского сельского поселения от 01.10.2012 № 61 «Об утверждении административного регламента предоставления муниципальной услуги « Выдача разрешений на производство земляных работ» на территории Басинского сельского поселения.</w:t>
      </w:r>
    </w:p>
    <w:p w:rsidR="00842A1D" w:rsidRPr="000853B4" w:rsidRDefault="00842A1D" w:rsidP="00B61A0D">
      <w:pPr>
        <w:jc w:val="both"/>
      </w:pPr>
      <w:r w:rsidRPr="000853B4">
        <w:t xml:space="preserve">   3.2.  Постановление администрации Басинского сельского поселения от 15.03.2013 № 28 «Об утверждении административного регламента предоставления муниципальной услуги « Выдача разрешений на производство земляных работ» на территории Басинского сельского поселения</w:t>
      </w:r>
    </w:p>
    <w:p w:rsidR="00842A1D" w:rsidRPr="000853B4" w:rsidRDefault="00842A1D" w:rsidP="00B61A0D">
      <w:pPr>
        <w:jc w:val="both"/>
      </w:pPr>
      <w:r w:rsidRPr="000853B4">
        <w:t xml:space="preserve">     4. Разместить настоящее постановление на официальном Интернет-сайте Басинского сельского поселения </w:t>
      </w:r>
      <w:r w:rsidRPr="000853B4">
        <w:rPr>
          <w:u w:val="single"/>
        </w:rPr>
        <w:t>http://oktyabrskiy.permarea.ru/</w:t>
      </w:r>
      <w:r w:rsidRPr="000853B4">
        <w:rPr>
          <w:u w:val="single"/>
          <w:lang w:val="en-US"/>
        </w:rPr>
        <w:t>basinskoe</w:t>
      </w:r>
      <w:r w:rsidRPr="000853B4">
        <w:t>.</w:t>
      </w:r>
    </w:p>
    <w:p w:rsidR="00842A1D" w:rsidRPr="000853B4" w:rsidRDefault="00842A1D" w:rsidP="00B61A0D">
      <w:pPr>
        <w:jc w:val="both"/>
      </w:pPr>
      <w:r w:rsidRPr="000853B4">
        <w:t xml:space="preserve">     5. Постановление вступает в силу с момента его обнародования согласно мест установленных Уставом сельского поселения.</w:t>
      </w:r>
    </w:p>
    <w:p w:rsidR="00842A1D" w:rsidRPr="000853B4" w:rsidRDefault="00842A1D" w:rsidP="00B61A0D">
      <w:pPr>
        <w:jc w:val="both"/>
      </w:pPr>
      <w:r w:rsidRPr="000853B4">
        <w:t xml:space="preserve">     6. Контроль за исполнением постановления оставляю за собой.</w:t>
      </w:r>
    </w:p>
    <w:p w:rsidR="00842A1D" w:rsidRPr="000853B4" w:rsidRDefault="00842A1D" w:rsidP="00B61A0D"/>
    <w:p w:rsidR="00842A1D" w:rsidRPr="000853B4" w:rsidRDefault="00842A1D" w:rsidP="00B61A0D">
      <w:pPr>
        <w:jc w:val="both"/>
      </w:pPr>
      <w:r w:rsidRPr="000853B4">
        <w:t xml:space="preserve">Глава сельского поселения – </w:t>
      </w:r>
    </w:p>
    <w:p w:rsidR="00842A1D" w:rsidRPr="000853B4" w:rsidRDefault="00842A1D" w:rsidP="00B61A0D">
      <w:pPr>
        <w:jc w:val="both"/>
      </w:pPr>
      <w:r w:rsidRPr="000853B4">
        <w:t>глава администрации Басинского</w:t>
      </w:r>
    </w:p>
    <w:p w:rsidR="00842A1D" w:rsidRPr="000853B4" w:rsidRDefault="00842A1D" w:rsidP="00AC0065">
      <w:pPr>
        <w:jc w:val="both"/>
      </w:pPr>
      <w:r w:rsidRPr="000853B4">
        <w:t>сельского поселения</w:t>
      </w:r>
      <w:r w:rsidRPr="000853B4">
        <w:tab/>
        <w:t xml:space="preserve">                  </w:t>
      </w:r>
      <w:r w:rsidRPr="000853B4">
        <w:tab/>
      </w:r>
      <w:r w:rsidRPr="000853B4">
        <w:tab/>
      </w:r>
      <w:r w:rsidRPr="000853B4">
        <w:tab/>
      </w:r>
      <w:r w:rsidRPr="000853B4">
        <w:tab/>
      </w:r>
      <w:r w:rsidRPr="000853B4">
        <w:tab/>
      </w:r>
      <w:r w:rsidRPr="000853B4">
        <w:tab/>
        <w:t xml:space="preserve">      А.Р.Накиев </w:t>
      </w:r>
    </w:p>
    <w:p w:rsidR="00842A1D" w:rsidRPr="00644F14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Default="00842A1D" w:rsidP="00B22E62">
      <w:pPr>
        <w:ind w:firstLine="720"/>
        <w:jc w:val="center"/>
        <w:rPr>
          <w:b/>
        </w:rPr>
      </w:pPr>
    </w:p>
    <w:p w:rsidR="00842A1D" w:rsidRPr="00B61A0D" w:rsidRDefault="00842A1D" w:rsidP="00B22E62">
      <w:pPr>
        <w:ind w:firstLine="720"/>
        <w:jc w:val="center"/>
        <w:rPr>
          <w:b/>
        </w:rPr>
      </w:pPr>
    </w:p>
    <w:p w:rsidR="00842A1D" w:rsidRDefault="00842A1D" w:rsidP="00961CCA">
      <w:pPr>
        <w:ind w:firstLine="720"/>
        <w:jc w:val="right"/>
      </w:pPr>
      <w:r>
        <w:t xml:space="preserve">Приложение </w:t>
      </w:r>
    </w:p>
    <w:p w:rsidR="00842A1D" w:rsidRDefault="00842A1D" w:rsidP="00961CCA">
      <w:pPr>
        <w:ind w:firstLine="720"/>
        <w:jc w:val="right"/>
      </w:pPr>
      <w:r>
        <w:t>к постановлению администрации</w:t>
      </w:r>
    </w:p>
    <w:p w:rsidR="00842A1D" w:rsidRDefault="00842A1D" w:rsidP="00961CCA">
      <w:pPr>
        <w:ind w:firstLine="720"/>
        <w:jc w:val="right"/>
      </w:pPr>
      <w:r>
        <w:t>Басинского сельского поселения</w:t>
      </w:r>
    </w:p>
    <w:p w:rsidR="00842A1D" w:rsidRPr="00961CCA" w:rsidRDefault="00842A1D" w:rsidP="00961CCA">
      <w:pPr>
        <w:ind w:firstLine="720"/>
        <w:jc w:val="right"/>
      </w:pPr>
      <w:r>
        <w:t xml:space="preserve">от 10.12.2014 № </w:t>
      </w:r>
      <w:r w:rsidRPr="00154FA1">
        <w:t>85</w:t>
      </w:r>
    </w:p>
    <w:p w:rsidR="00842A1D" w:rsidRPr="00961CCA" w:rsidRDefault="00842A1D" w:rsidP="00B22E62">
      <w:pPr>
        <w:ind w:firstLine="720"/>
        <w:jc w:val="center"/>
        <w:rPr>
          <w:b/>
        </w:rPr>
      </w:pPr>
    </w:p>
    <w:p w:rsidR="00842A1D" w:rsidRPr="00961CCA" w:rsidRDefault="00842A1D" w:rsidP="00961CCA">
      <w:pPr>
        <w:ind w:firstLine="720"/>
        <w:jc w:val="right"/>
      </w:pPr>
    </w:p>
    <w:p w:rsidR="00842A1D" w:rsidRPr="00B22E62" w:rsidRDefault="00842A1D" w:rsidP="00B22E62">
      <w:pPr>
        <w:ind w:firstLine="720"/>
        <w:jc w:val="center"/>
        <w:rPr>
          <w:b/>
        </w:rPr>
      </w:pPr>
      <w:r>
        <w:rPr>
          <w:b/>
        </w:rPr>
        <w:t>АДМИНИСТРАТИВНЫЙ РЕГЛАМЕНТ</w:t>
      </w:r>
    </w:p>
    <w:p w:rsidR="00842A1D" w:rsidRPr="00B22E62" w:rsidRDefault="00842A1D" w:rsidP="00B22E62">
      <w:pPr>
        <w:ind w:firstLine="720"/>
        <w:jc w:val="center"/>
        <w:rPr>
          <w:b/>
        </w:rPr>
      </w:pPr>
      <w:r>
        <w:rPr>
          <w:b/>
        </w:rPr>
        <w:t>предоставления</w:t>
      </w:r>
      <w:r w:rsidRPr="00B22E62">
        <w:rPr>
          <w:b/>
        </w:rPr>
        <w:t xml:space="preserve"> муниципальной услуги</w:t>
      </w:r>
    </w:p>
    <w:p w:rsidR="00842A1D" w:rsidRDefault="00842A1D" w:rsidP="00B22E62">
      <w:pPr>
        <w:ind w:firstLine="720"/>
        <w:jc w:val="center"/>
        <w:rPr>
          <w:b/>
        </w:rPr>
      </w:pPr>
      <w:r>
        <w:rPr>
          <w:b/>
        </w:rPr>
        <w:t xml:space="preserve">«Выдача разрешения </w:t>
      </w:r>
      <w:r w:rsidRPr="00B22E62">
        <w:rPr>
          <w:b/>
        </w:rPr>
        <w:t xml:space="preserve">на проведение земляных </w:t>
      </w:r>
      <w:r>
        <w:rPr>
          <w:b/>
        </w:rPr>
        <w:t xml:space="preserve">и землеустроительных работ» </w:t>
      </w:r>
    </w:p>
    <w:p w:rsidR="00842A1D" w:rsidRPr="00B22E62" w:rsidRDefault="00842A1D" w:rsidP="00B22E62">
      <w:pPr>
        <w:ind w:firstLine="720"/>
        <w:jc w:val="center"/>
        <w:rPr>
          <w:b/>
        </w:rPr>
      </w:pPr>
      <w:r>
        <w:rPr>
          <w:b/>
        </w:rPr>
        <w:t>на территории Басинского сельского поселения</w:t>
      </w:r>
    </w:p>
    <w:p w:rsidR="00842A1D" w:rsidRPr="00B22E62" w:rsidRDefault="00842A1D" w:rsidP="00B22E62">
      <w:pPr>
        <w:ind w:firstLine="720"/>
      </w:pPr>
    </w:p>
    <w:p w:rsidR="00842A1D" w:rsidRPr="00B22E62" w:rsidRDefault="00842A1D" w:rsidP="00B22E62">
      <w:pPr>
        <w:ind w:firstLine="720"/>
        <w:jc w:val="center"/>
        <w:rPr>
          <w:b/>
        </w:rPr>
      </w:pPr>
      <w:r w:rsidRPr="00B22E62">
        <w:rPr>
          <w:b/>
        </w:rPr>
        <w:t>1. Общие положения</w:t>
      </w:r>
    </w:p>
    <w:p w:rsidR="00842A1D" w:rsidRPr="00B22E62" w:rsidRDefault="00842A1D" w:rsidP="006E0BA5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B22E62">
        <w:t xml:space="preserve">Административный регламент </w:t>
      </w:r>
      <w:r>
        <w:t xml:space="preserve">предоставления муниципальной услуги «Выдача разрешений на проведение земляных и землеустроительных работ» (далее – административный регламент) </w:t>
      </w:r>
      <w:r w:rsidRPr="00B22E62">
        <w:t xml:space="preserve">разработан в целях повышения качества предоставления муниципальной услуги,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Администрации </w:t>
      </w:r>
      <w:r>
        <w:t>Басинского сельского</w:t>
      </w:r>
      <w:r w:rsidRPr="00B22E62">
        <w:t xml:space="preserve"> поселения, осуществляемых по запросу физического или юридического лица, либо их уполномоченных представителей, а также порядок взаимодействия между специалистами Администрации </w:t>
      </w:r>
      <w:r>
        <w:t>Басинского сельского</w:t>
      </w:r>
      <w:r w:rsidRPr="00B22E62">
        <w:t xml:space="preserve"> поселения</w:t>
      </w:r>
      <w:r>
        <w:t xml:space="preserve"> (далее – Администрация)</w:t>
      </w:r>
      <w:r w:rsidRPr="00B22E62">
        <w:t xml:space="preserve">, должностными лицами, взаимодействия Администрации </w:t>
      </w:r>
      <w:r>
        <w:t>Басинского сельского</w:t>
      </w:r>
      <w:r w:rsidRPr="00B22E62">
        <w:t xml:space="preserve"> поселения с физическим или юридическими лицами либо их уполномоченными представителями, органами государственной власти и местного самоуправления при предоставлении муниципальной услуги.</w:t>
      </w:r>
    </w:p>
    <w:p w:rsidR="00842A1D" w:rsidRDefault="00842A1D" w:rsidP="006E0BA5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B22E62">
        <w:t xml:space="preserve">Заявителями, имеющими право на получение муниципальной услуги, являются юридические и физические лица (далее – заявитель). От имени физического лица с заявлением </w:t>
      </w:r>
      <w:r>
        <w:t xml:space="preserve">(Приложение 1 к Административному регламенту) </w:t>
      </w:r>
      <w:r w:rsidRPr="00B22E62">
        <w:t>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842A1D" w:rsidRPr="00B22E62" w:rsidRDefault="00842A1D" w:rsidP="006E0BA5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B22E62">
        <w:t>Информирование и консультирование граждан по вопросу предоставления услуги.</w:t>
      </w:r>
    </w:p>
    <w:p w:rsidR="00842A1D" w:rsidRPr="00B22E62" w:rsidRDefault="00842A1D" w:rsidP="006E0BA5">
      <w:pPr>
        <w:ind w:firstLine="567"/>
        <w:jc w:val="both"/>
      </w:pPr>
      <w:r w:rsidRPr="00B22E62">
        <w:t>Информирование и консультирование граждан по вопросу предоставления услуги осуществляется:</w:t>
      </w:r>
    </w:p>
    <w:p w:rsidR="00842A1D" w:rsidRPr="00B22E62" w:rsidRDefault="00842A1D" w:rsidP="006E0BA5">
      <w:pPr>
        <w:ind w:firstLine="567"/>
        <w:jc w:val="both"/>
      </w:pPr>
      <w:r w:rsidRPr="00B22E62">
        <w:t>-непосредственно в помещениях Администрации поселения;</w:t>
      </w:r>
    </w:p>
    <w:p w:rsidR="00842A1D" w:rsidRPr="00B22E62" w:rsidRDefault="00842A1D" w:rsidP="006E0BA5">
      <w:pPr>
        <w:ind w:firstLine="567"/>
        <w:jc w:val="both"/>
      </w:pPr>
      <w:r w:rsidRPr="00B22E62">
        <w:t>-с использованием средств телефонной связи;</w:t>
      </w:r>
    </w:p>
    <w:p w:rsidR="00842A1D" w:rsidRPr="00B22E62" w:rsidRDefault="00842A1D" w:rsidP="006E0BA5">
      <w:pPr>
        <w:ind w:firstLine="567"/>
        <w:jc w:val="both"/>
      </w:pPr>
      <w:r w:rsidRPr="00B22E62">
        <w:t>-путем электронного информирования;</w:t>
      </w:r>
    </w:p>
    <w:p w:rsidR="00842A1D" w:rsidRPr="00B22E62" w:rsidRDefault="00842A1D" w:rsidP="006E0BA5">
      <w:pPr>
        <w:ind w:firstLine="567"/>
        <w:jc w:val="both"/>
      </w:pPr>
      <w:r w:rsidRPr="00B22E62">
        <w:t xml:space="preserve">-посредством размещения информации на официальном сайте </w:t>
      </w:r>
      <w:r>
        <w:t>Басинского сельского</w:t>
      </w:r>
      <w:r w:rsidRPr="00B22E62">
        <w:t xml:space="preserve"> поселения;</w:t>
      </w:r>
    </w:p>
    <w:p w:rsidR="00842A1D" w:rsidRPr="00B22E62" w:rsidRDefault="00842A1D" w:rsidP="006E0BA5">
      <w:pPr>
        <w:ind w:firstLine="567"/>
        <w:jc w:val="both"/>
      </w:pPr>
      <w:r w:rsidRPr="00B22E62">
        <w:t>-на информационных стендах.</w:t>
      </w:r>
    </w:p>
    <w:p w:rsidR="00842A1D" w:rsidRPr="00B22E62" w:rsidRDefault="00842A1D" w:rsidP="006E0BA5">
      <w:pPr>
        <w:ind w:firstLine="567"/>
        <w:jc w:val="both"/>
      </w:pPr>
      <w:r w:rsidRPr="00B22E62">
        <w:t>Администрация поселе</w:t>
      </w:r>
      <w:r>
        <w:t>ния находится по адресу: 617879</w:t>
      </w:r>
      <w:r w:rsidRPr="00B22E62">
        <w:t xml:space="preserve">, </w:t>
      </w:r>
      <w:r>
        <w:t>Пермский край, Октябрьский район</w:t>
      </w:r>
      <w:r w:rsidRPr="00B22E62">
        <w:t xml:space="preserve"> </w:t>
      </w:r>
      <w:r>
        <w:t>с.Басино</w:t>
      </w:r>
      <w:r w:rsidRPr="00B22E62">
        <w:t xml:space="preserve">, ул. </w:t>
      </w:r>
      <w:r>
        <w:t>Совентская, 46, телефоны: 8(34266) 3</w:t>
      </w:r>
      <w:r w:rsidRPr="00B22E62">
        <w:t>-</w:t>
      </w:r>
      <w:r>
        <w:t>10-21</w:t>
      </w:r>
      <w:r w:rsidRPr="00B22E62">
        <w:t xml:space="preserve">, </w:t>
      </w:r>
      <w:r>
        <w:t>3</w:t>
      </w:r>
      <w:r w:rsidRPr="00B22E62">
        <w:t>-</w:t>
      </w:r>
      <w:r>
        <w:t>10-20</w:t>
      </w:r>
      <w:r w:rsidRPr="00B22E62">
        <w:t>.</w:t>
      </w:r>
    </w:p>
    <w:p w:rsidR="00842A1D" w:rsidRPr="006A2318" w:rsidRDefault="00842A1D" w:rsidP="006E0BA5">
      <w:pPr>
        <w:ind w:firstLine="567"/>
      </w:pPr>
      <w:r w:rsidRPr="00B22E62">
        <w:t xml:space="preserve">Адрес электронной почты Администрации поселения: </w:t>
      </w:r>
      <w:r>
        <w:rPr>
          <w:lang w:val="en-US"/>
        </w:rPr>
        <w:t>admbas</w:t>
      </w:r>
      <w:r w:rsidRPr="006A2318">
        <w:t>pos@mail.ru.</w:t>
      </w:r>
    </w:p>
    <w:p w:rsidR="00842A1D" w:rsidRDefault="00842A1D" w:rsidP="006E0BA5">
      <w:pPr>
        <w:ind w:firstLine="567"/>
        <w:jc w:val="both"/>
      </w:pPr>
    </w:p>
    <w:p w:rsidR="00842A1D" w:rsidRPr="00B22E62" w:rsidRDefault="00842A1D" w:rsidP="006E0BA5">
      <w:pPr>
        <w:ind w:firstLine="567"/>
        <w:jc w:val="both"/>
        <w:rPr>
          <w:u w:val="single"/>
        </w:rPr>
      </w:pPr>
      <w:r w:rsidRPr="00B22E62">
        <w:rPr>
          <w:u w:val="single"/>
        </w:rPr>
        <w:t>Режим работы</w:t>
      </w:r>
    </w:p>
    <w:tbl>
      <w:tblPr>
        <w:tblW w:w="10398" w:type="dxa"/>
        <w:tblLayout w:type="fixed"/>
        <w:tblLook w:val="01E0"/>
      </w:tblPr>
      <w:tblGrid>
        <w:gridCol w:w="3936"/>
        <w:gridCol w:w="6462"/>
      </w:tblGrid>
      <w:tr w:rsidR="00842A1D" w:rsidRPr="00B22E62">
        <w:tc>
          <w:tcPr>
            <w:tcW w:w="3936" w:type="dxa"/>
          </w:tcPr>
          <w:p w:rsidR="00842A1D" w:rsidRPr="00B22E62" w:rsidRDefault="00842A1D" w:rsidP="006E0BA5">
            <w:pPr>
              <w:ind w:firstLine="567"/>
              <w:jc w:val="both"/>
            </w:pPr>
            <w:r w:rsidRPr="00B22E62">
              <w:t>Дни недели</w:t>
            </w:r>
          </w:p>
        </w:tc>
        <w:tc>
          <w:tcPr>
            <w:tcW w:w="6462" w:type="dxa"/>
          </w:tcPr>
          <w:p w:rsidR="00842A1D" w:rsidRPr="00B22E62" w:rsidRDefault="00842A1D" w:rsidP="006E0BA5">
            <w:pPr>
              <w:ind w:firstLine="567"/>
              <w:jc w:val="both"/>
            </w:pPr>
            <w:r w:rsidRPr="00B22E62">
              <w:t>Периоды и часы работы</w:t>
            </w:r>
          </w:p>
        </w:tc>
      </w:tr>
      <w:tr w:rsidR="00842A1D" w:rsidRPr="00B22E62">
        <w:tc>
          <w:tcPr>
            <w:tcW w:w="3936" w:type="dxa"/>
          </w:tcPr>
          <w:p w:rsidR="00842A1D" w:rsidRPr="00256FB0" w:rsidRDefault="00842A1D" w:rsidP="006E0BA5">
            <w:pPr>
              <w:ind w:firstLine="567"/>
              <w:jc w:val="both"/>
            </w:pPr>
            <w:r>
              <w:t>Четверг</w:t>
            </w:r>
          </w:p>
        </w:tc>
        <w:tc>
          <w:tcPr>
            <w:tcW w:w="6462" w:type="dxa"/>
          </w:tcPr>
          <w:p w:rsidR="00842A1D" w:rsidRPr="00B22E62" w:rsidRDefault="00842A1D" w:rsidP="006E0BA5">
            <w:pPr>
              <w:ind w:firstLine="567"/>
              <w:jc w:val="both"/>
            </w:pPr>
            <w:r>
              <w:t>с 8-00 до 17-00, обед с 12-00 до 13</w:t>
            </w:r>
            <w:r w:rsidRPr="00B22E62">
              <w:t>-00</w:t>
            </w:r>
          </w:p>
        </w:tc>
      </w:tr>
      <w:tr w:rsidR="00842A1D" w:rsidRPr="00B22E62">
        <w:tc>
          <w:tcPr>
            <w:tcW w:w="3936" w:type="dxa"/>
          </w:tcPr>
          <w:p w:rsidR="00842A1D" w:rsidRPr="00B22E62" w:rsidRDefault="00842A1D" w:rsidP="006E0BA5">
            <w:pPr>
              <w:ind w:firstLine="567"/>
              <w:jc w:val="both"/>
            </w:pPr>
            <w:r>
              <w:t>Пятница</w:t>
            </w:r>
          </w:p>
        </w:tc>
        <w:tc>
          <w:tcPr>
            <w:tcW w:w="6462" w:type="dxa"/>
          </w:tcPr>
          <w:p w:rsidR="00842A1D" w:rsidRPr="00B22E62" w:rsidRDefault="00842A1D" w:rsidP="006E0BA5">
            <w:pPr>
              <w:ind w:firstLine="567"/>
              <w:jc w:val="both"/>
            </w:pPr>
            <w:r>
              <w:t>с 8-00 до 17-00, обед с 12-00 до 13</w:t>
            </w:r>
            <w:r w:rsidRPr="00B22E62">
              <w:t>-00</w:t>
            </w:r>
          </w:p>
        </w:tc>
      </w:tr>
      <w:tr w:rsidR="00842A1D" w:rsidRPr="00B22E62">
        <w:tc>
          <w:tcPr>
            <w:tcW w:w="3936" w:type="dxa"/>
          </w:tcPr>
          <w:p w:rsidR="00842A1D" w:rsidRPr="00B22E62" w:rsidRDefault="00842A1D" w:rsidP="006E0BA5">
            <w:pPr>
              <w:ind w:firstLine="567"/>
              <w:jc w:val="both"/>
            </w:pPr>
            <w:r>
              <w:t>Понедельник, в</w:t>
            </w:r>
            <w:r w:rsidRPr="00B22E62">
              <w:t>торник, среда</w:t>
            </w:r>
          </w:p>
        </w:tc>
        <w:tc>
          <w:tcPr>
            <w:tcW w:w="6462" w:type="dxa"/>
          </w:tcPr>
          <w:p w:rsidR="00842A1D" w:rsidRPr="00B22E62" w:rsidRDefault="00842A1D" w:rsidP="006E0BA5">
            <w:pPr>
              <w:ind w:firstLine="567"/>
              <w:jc w:val="both"/>
            </w:pPr>
            <w:r w:rsidRPr="00B22E62">
              <w:t>Не приемный день</w:t>
            </w:r>
          </w:p>
        </w:tc>
      </w:tr>
      <w:tr w:rsidR="00842A1D" w:rsidRPr="00B22E62">
        <w:tc>
          <w:tcPr>
            <w:tcW w:w="3936" w:type="dxa"/>
          </w:tcPr>
          <w:p w:rsidR="00842A1D" w:rsidRPr="00B22E62" w:rsidRDefault="00842A1D" w:rsidP="006E0BA5">
            <w:pPr>
              <w:ind w:firstLine="567"/>
              <w:jc w:val="both"/>
            </w:pPr>
            <w:r w:rsidRPr="00B22E62">
              <w:t>Суббота, воскресенье</w:t>
            </w:r>
          </w:p>
        </w:tc>
        <w:tc>
          <w:tcPr>
            <w:tcW w:w="6462" w:type="dxa"/>
          </w:tcPr>
          <w:p w:rsidR="00842A1D" w:rsidRPr="00B22E62" w:rsidRDefault="00842A1D" w:rsidP="006E0BA5">
            <w:pPr>
              <w:ind w:firstLine="567"/>
              <w:jc w:val="both"/>
            </w:pPr>
            <w:r w:rsidRPr="00B22E62">
              <w:t>Выходные дни</w:t>
            </w:r>
          </w:p>
        </w:tc>
      </w:tr>
    </w:tbl>
    <w:p w:rsidR="00842A1D" w:rsidRPr="00B22E62" w:rsidRDefault="00842A1D" w:rsidP="006E0BA5">
      <w:pPr>
        <w:ind w:firstLine="567"/>
        <w:jc w:val="both"/>
        <w:rPr>
          <w:spacing w:val="5"/>
        </w:rPr>
      </w:pPr>
    </w:p>
    <w:p w:rsidR="00842A1D" w:rsidRPr="006E0BA5" w:rsidRDefault="00842A1D" w:rsidP="006E0BA5">
      <w:pPr>
        <w:ind w:firstLine="567"/>
        <w:jc w:val="both"/>
      </w:pPr>
      <w:r w:rsidRPr="00B22E62">
        <w:rPr>
          <w:spacing w:val="5"/>
        </w:rPr>
        <w:t xml:space="preserve">Адрес месторасположения, телефон для справок и </w:t>
      </w:r>
      <w:r w:rsidRPr="00B22E62">
        <w:t xml:space="preserve">консультаций, адрес электронной почты Администрации, сведения о </w:t>
      </w:r>
      <w:r w:rsidRPr="00B22E62">
        <w:rPr>
          <w:spacing w:val="7"/>
        </w:rPr>
        <w:t xml:space="preserve">графике (режиме) работы Администрации сообщаются по телефонам, а также размещаются на официальном сайте Администрации поселения </w:t>
      </w:r>
      <w:r w:rsidRPr="00BC02A0">
        <w:rPr>
          <w:u w:val="single"/>
        </w:rPr>
        <w:t>http://oktyabrskiy.permarea.ru/</w:t>
      </w:r>
      <w:r w:rsidRPr="00BC02A0">
        <w:rPr>
          <w:u w:val="single"/>
          <w:lang w:val="en-US"/>
        </w:rPr>
        <w:t>basinskoe</w:t>
      </w:r>
      <w:r w:rsidRPr="00BC02A0">
        <w:t>.</w:t>
      </w:r>
    </w:p>
    <w:p w:rsidR="00842A1D" w:rsidRPr="00B22E62" w:rsidRDefault="00842A1D" w:rsidP="006E0BA5">
      <w:pPr>
        <w:ind w:firstLine="567"/>
        <w:jc w:val="both"/>
      </w:pPr>
      <w:r w:rsidRPr="00B22E62">
        <w:rPr>
          <w:spacing w:val="6"/>
        </w:rPr>
        <w:t xml:space="preserve">Основными требованиями при консультировании и информировании </w:t>
      </w:r>
      <w:r w:rsidRPr="00B22E62">
        <w:rPr>
          <w:spacing w:val="5"/>
        </w:rPr>
        <w:t xml:space="preserve">являются: </w:t>
      </w:r>
      <w:r w:rsidRPr="00B22E62">
        <w:rPr>
          <w:spacing w:val="6"/>
        </w:rPr>
        <w:t xml:space="preserve">компетентность, вежливость, </w:t>
      </w:r>
      <w:r w:rsidRPr="00B22E62">
        <w:rPr>
          <w:spacing w:val="7"/>
        </w:rPr>
        <w:t>четкость в изложении материала, полнота консультирования.</w:t>
      </w:r>
    </w:p>
    <w:p w:rsidR="00842A1D" w:rsidRPr="00B22E62" w:rsidRDefault="00842A1D" w:rsidP="006E0BA5">
      <w:pPr>
        <w:ind w:firstLine="567"/>
        <w:jc w:val="both"/>
      </w:pPr>
      <w:r w:rsidRPr="00B22E62">
        <w:t>Должностные лица (с</w:t>
      </w:r>
      <w:r w:rsidRPr="00B22E62">
        <w:rPr>
          <w:spacing w:val="6"/>
        </w:rPr>
        <w:t xml:space="preserve">пециалисты) Администрации, осуществляющие </w:t>
      </w:r>
      <w:r w:rsidRPr="00B22E62">
        <w:rPr>
          <w:spacing w:val="3"/>
        </w:rPr>
        <w:t xml:space="preserve">прием, консультирование, обязаны относиться к обратившимся </w:t>
      </w:r>
      <w:r w:rsidRPr="00B22E62">
        <w:rPr>
          <w:spacing w:val="7"/>
        </w:rPr>
        <w:t xml:space="preserve">гражданам корректно и внимательно, не унижая их чести </w:t>
      </w:r>
      <w:r w:rsidRPr="00B22E62">
        <w:rPr>
          <w:spacing w:val="5"/>
        </w:rPr>
        <w:t>достоинства.</w:t>
      </w:r>
    </w:p>
    <w:p w:rsidR="00842A1D" w:rsidRPr="00B22E62" w:rsidRDefault="00842A1D" w:rsidP="006E0BA5">
      <w:pPr>
        <w:ind w:firstLine="567"/>
        <w:jc w:val="both"/>
        <w:rPr>
          <w:spacing w:val="7"/>
        </w:rPr>
      </w:pPr>
      <w:r w:rsidRPr="00B22E62">
        <w:rPr>
          <w:spacing w:val="2"/>
        </w:rPr>
        <w:t xml:space="preserve">Гражданин с учетом графика (режима) работы </w:t>
      </w:r>
      <w:r w:rsidRPr="00B22E62">
        <w:rPr>
          <w:spacing w:val="9"/>
        </w:rPr>
        <w:t xml:space="preserve">Администрации с момента представления заявления и необходимых </w:t>
      </w:r>
      <w:r w:rsidRPr="00B22E62">
        <w:rPr>
          <w:spacing w:val="12"/>
        </w:rPr>
        <w:t xml:space="preserve">документов имеет право на получение сведений о прохождении </w:t>
      </w:r>
      <w:r w:rsidRPr="00B22E62">
        <w:rPr>
          <w:spacing w:val="7"/>
        </w:rPr>
        <w:t xml:space="preserve">процедур по рассмотрению его заявления и документов при помощи телефона, </w:t>
      </w:r>
      <w:r w:rsidRPr="00B22E62">
        <w:t xml:space="preserve">информационно-телекоммуникационной </w:t>
      </w:r>
      <w:r w:rsidRPr="00B22E62">
        <w:rPr>
          <w:spacing w:val="5"/>
        </w:rPr>
        <w:t xml:space="preserve">сети </w:t>
      </w:r>
      <w:r>
        <w:rPr>
          <w:spacing w:val="5"/>
        </w:rPr>
        <w:t>«</w:t>
      </w:r>
      <w:r w:rsidRPr="00B22E62">
        <w:rPr>
          <w:spacing w:val="5"/>
        </w:rPr>
        <w:t>Интернет</w:t>
      </w:r>
      <w:r>
        <w:rPr>
          <w:spacing w:val="5"/>
        </w:rPr>
        <w:t>»</w:t>
      </w:r>
      <w:r w:rsidRPr="00E51D33">
        <w:t xml:space="preserve"> </w:t>
      </w:r>
      <w:r>
        <w:t>(далее – сеть «Интернет»)</w:t>
      </w:r>
      <w:r w:rsidRPr="00B22E62">
        <w:rPr>
          <w:spacing w:val="7"/>
        </w:rPr>
        <w:t>, электронной почты.</w:t>
      </w:r>
    </w:p>
    <w:p w:rsidR="00842A1D" w:rsidRPr="00B22E62" w:rsidRDefault="00842A1D" w:rsidP="006E0BA5">
      <w:pPr>
        <w:ind w:firstLine="567"/>
        <w:jc w:val="both"/>
        <w:rPr>
          <w:color w:val="000000"/>
          <w:spacing w:val="7"/>
        </w:rPr>
      </w:pPr>
      <w:r w:rsidRPr="00B22E62">
        <w:rPr>
          <w:color w:val="000000"/>
          <w:spacing w:val="4"/>
        </w:rPr>
        <w:t>Информация о предоставлени</w:t>
      </w:r>
      <w:r>
        <w:rPr>
          <w:color w:val="000000"/>
          <w:spacing w:val="4"/>
        </w:rPr>
        <w:t>и</w:t>
      </w:r>
      <w:r w:rsidRPr="00B22E62">
        <w:rPr>
          <w:color w:val="000000"/>
          <w:spacing w:val="4"/>
        </w:rPr>
        <w:t xml:space="preserve"> </w:t>
      </w:r>
      <w:r w:rsidRPr="00B22E62">
        <w:rPr>
          <w:color w:val="000000"/>
          <w:spacing w:val="7"/>
        </w:rPr>
        <w:t>муниципальной услуги предоставляется бесплатно.</w:t>
      </w:r>
    </w:p>
    <w:p w:rsidR="00842A1D" w:rsidRPr="00B22E62" w:rsidRDefault="00842A1D" w:rsidP="006E0BA5">
      <w:pPr>
        <w:ind w:firstLine="567"/>
        <w:jc w:val="both"/>
      </w:pPr>
      <w:r w:rsidRPr="00B22E62"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842A1D" w:rsidRPr="00B22E62" w:rsidRDefault="00842A1D" w:rsidP="006E0BA5">
      <w:pPr>
        <w:ind w:firstLine="567"/>
        <w:jc w:val="both"/>
        <w:rPr>
          <w:rStyle w:val="Strong"/>
          <w:b w:val="0"/>
        </w:rPr>
      </w:pPr>
      <w:r w:rsidRPr="00B22E62">
        <w:t>1.</w:t>
      </w:r>
      <w:r>
        <w:t>4</w:t>
      </w:r>
      <w:r w:rsidRPr="00B22E62">
        <w:t>.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842A1D" w:rsidRDefault="00842A1D" w:rsidP="006E0BA5">
      <w:pPr>
        <w:pStyle w:val="bt"/>
        <w:spacing w:before="0" w:beforeAutospacing="0" w:after="0" w:afterAutospacing="0"/>
        <w:ind w:firstLine="567"/>
        <w:jc w:val="center"/>
        <w:rPr>
          <w:rStyle w:val="Strong"/>
          <w:b w:val="0"/>
          <w:bCs/>
        </w:rPr>
      </w:pPr>
    </w:p>
    <w:p w:rsidR="00842A1D" w:rsidRPr="001E1CAF" w:rsidRDefault="00842A1D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  <w:r w:rsidRPr="00B22E62">
        <w:rPr>
          <w:b/>
        </w:rPr>
        <w:t>2. Стандарт предоставления муниципальной услуги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разрешений на проведение земляных</w:t>
      </w:r>
      <w:r>
        <w:rPr>
          <w:rFonts w:ascii="Times New Roman" w:hAnsi="Times New Roman" w:cs="Times New Roman"/>
          <w:sz w:val="24"/>
          <w:szCs w:val="24"/>
        </w:rPr>
        <w:t xml:space="preserve"> и землеустроительных</w:t>
      </w:r>
      <w:r w:rsidRPr="00B22E62">
        <w:rPr>
          <w:rFonts w:ascii="Times New Roman" w:hAnsi="Times New Roman" w:cs="Times New Roman"/>
          <w:sz w:val="24"/>
          <w:szCs w:val="24"/>
        </w:rPr>
        <w:t xml:space="preserve"> работ»</w:t>
      </w:r>
      <w:r w:rsidRPr="00B22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Басинского сельского поселения Октябрьского муниципального района Пермского края.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bCs/>
          <w:sz w:val="24"/>
          <w:szCs w:val="24"/>
        </w:rPr>
        <w:t>2.3. Результат предоставления муниципальной услуги:</w:t>
      </w:r>
    </w:p>
    <w:p w:rsidR="00842A1D" w:rsidRPr="00B22E62" w:rsidRDefault="00842A1D" w:rsidP="006E0BA5">
      <w:pPr>
        <w:ind w:firstLine="567"/>
        <w:jc w:val="both"/>
      </w:pPr>
      <w:r w:rsidRPr="00B22E62">
        <w:t>Конечным результатом предоставления муниципальной услуги являет</w:t>
      </w:r>
      <w:r>
        <w:t>ся: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>
        <w:t xml:space="preserve">-выдача заявителю разрешения </w:t>
      </w:r>
      <w:r w:rsidRPr="00B22E62">
        <w:t>на проведени</w:t>
      </w:r>
      <w:r>
        <w:t>е</w:t>
      </w:r>
      <w:r w:rsidRPr="00B22E62">
        <w:t xml:space="preserve"> земляных </w:t>
      </w:r>
      <w:r>
        <w:t xml:space="preserve">и землеустроительных </w:t>
      </w:r>
      <w:r w:rsidRPr="00B22E62">
        <w:t>работ;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>
        <w:t>-отказ в выдаче разрешения н</w:t>
      </w:r>
      <w:r w:rsidRPr="00B22E62">
        <w:t>а проведени</w:t>
      </w:r>
      <w:r>
        <w:t>е</w:t>
      </w:r>
      <w:r w:rsidRPr="00B22E62">
        <w:t xml:space="preserve"> земляных </w:t>
      </w:r>
      <w:r>
        <w:t xml:space="preserve">и землеустроительных </w:t>
      </w:r>
      <w:r w:rsidRPr="00B22E62">
        <w:t>работ.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В случае отказа в выдаче разрешения на проведени</w:t>
      </w:r>
      <w:r>
        <w:t>е</w:t>
      </w:r>
      <w:r w:rsidRPr="00B22E62">
        <w:t xml:space="preserve"> земляных работ заявителю направляется информационное письмо о не</w:t>
      </w:r>
      <w:r>
        <w:t xml:space="preserve"> </w:t>
      </w:r>
      <w:r w:rsidRPr="00B22E62">
        <w:t>предоставлении муниципальной услуги (далее – уведомление о не</w:t>
      </w:r>
      <w:r>
        <w:t xml:space="preserve"> </w:t>
      </w:r>
      <w:r w:rsidRPr="00B22E62">
        <w:t>предос</w:t>
      </w:r>
      <w:r>
        <w:t>тавлении муниципальной услуги).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2.4 Срок предоставления муниципальной услуги.</w:t>
      </w:r>
    </w:p>
    <w:p w:rsidR="00842A1D" w:rsidRPr="00B22E62" w:rsidRDefault="00842A1D" w:rsidP="006E0BA5">
      <w:pPr>
        <w:ind w:firstLine="567"/>
        <w:jc w:val="both"/>
      </w:pPr>
      <w:r w:rsidRPr="00B22E62">
        <w:rPr>
          <w:rStyle w:val="apple-style-span"/>
        </w:rPr>
        <w:t xml:space="preserve">2.4.1 </w:t>
      </w:r>
      <w:r w:rsidRPr="00B22E62">
        <w:t xml:space="preserve">Муниципальная услуга предоставляется в течение </w:t>
      </w:r>
      <w:r>
        <w:t>тридцати</w:t>
      </w:r>
      <w:r w:rsidRPr="00B22E62">
        <w:t xml:space="preserve"> рабочих дней с даты регистрации заявления о её предоставл</w:t>
      </w:r>
      <w:r>
        <w:t>ении в Администрации поселения.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 xml:space="preserve">2.5. </w:t>
      </w:r>
      <w:r w:rsidRPr="00B22E62">
        <w:rPr>
          <w:color w:val="000000"/>
          <w:shd w:val="clear" w:color="auto" w:fill="FFFFFF"/>
        </w:rPr>
        <w:t>Правовые основания для предоставления муниципальной услуги: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Конституция Российской Федерации;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Земельный кодекс РФ;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Федеральный закон от 2 мая 2006 г. N 59-ФЗ "О порядке рассмотрения обращений граждан Российской Федерации";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Федеральный закон от 27 июля 2006 г. N 152-ФЗ "О персональных данных";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Федеральный закон от 27 июля 2010 г. N 210-ФЗ "Об организации предоставления государственных и муниципальных услуг".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2.6. Исчерпывающий перечень документов, необходимых для предоставления муниципальной услуги: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2.6.1. Документы, предоставляемы</w:t>
      </w:r>
      <w:r>
        <w:rPr>
          <w:color w:val="000000"/>
          <w:shd w:val="clear" w:color="auto" w:fill="FFFFFF"/>
        </w:rPr>
        <w:t>е</w:t>
      </w:r>
      <w:r w:rsidRPr="00B22E62">
        <w:rPr>
          <w:color w:val="000000"/>
          <w:shd w:val="clear" w:color="auto" w:fill="FFFFFF"/>
        </w:rPr>
        <w:t xml:space="preserve"> заявителем самостоятельно: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-запрос (для физических лиц);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t>-заявка (для юридических лиц</w:t>
      </w:r>
      <w:r>
        <w:t>) по форме согласно приложению</w:t>
      </w:r>
      <w:r w:rsidRPr="00B22E62">
        <w:t xml:space="preserve"> </w:t>
      </w:r>
      <w:r>
        <w:t>1</w:t>
      </w:r>
      <w:r w:rsidRPr="00B22E62">
        <w:t xml:space="preserve">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</w:t>
      </w:r>
      <w:r>
        <w:t>х знаков, устройства освещения;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-график производства земляных работ и полного восстановления разрытой территории и нарушаемых объектов благоустройства;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-проектная документация (для ознакомления), согласованная в установленном порядке;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-копия лицензии на право производс</w:t>
      </w:r>
      <w:r>
        <w:rPr>
          <w:color w:val="000000"/>
          <w:shd w:val="clear" w:color="auto" w:fill="FFFFFF"/>
        </w:rPr>
        <w:t>тва соответствующих видов работ.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2.6.2. Документы, предоставля</w:t>
      </w:r>
      <w:r>
        <w:rPr>
          <w:color w:val="000000"/>
          <w:shd w:val="clear" w:color="auto" w:fill="FFFFFF"/>
        </w:rPr>
        <w:t>ются</w:t>
      </w:r>
      <w:r w:rsidRPr="00B22E62">
        <w:rPr>
          <w:color w:val="000000"/>
          <w:shd w:val="clear" w:color="auto" w:fill="FFFFFF"/>
        </w:rPr>
        <w:t xml:space="preserve">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842A1D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-схема ограждения и организации движения транспорта, а также график выполнения работ</w:t>
      </w:r>
      <w:r>
        <w:rPr>
          <w:color w:val="000000"/>
          <w:shd w:val="clear" w:color="auto" w:fill="FFFFFF"/>
        </w:rPr>
        <w:t>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Запрос направляется заявителем в Администрацию по почте, по электронной почте, через Единый портал либо непосредственно переда</w:t>
      </w:r>
      <w:r>
        <w:t>ется в Администрацию поселения.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В запросе указывается: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>а) адрес объекта;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б) сведения о заявителе: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</w:t>
      </w:r>
      <w:r>
        <w:t xml:space="preserve"> </w:t>
      </w:r>
      <w:r w:rsidRPr="00B22E62">
        <w:t>полное наименование юридического лица, почтовый адрес, контактный телефон;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</w:t>
      </w:r>
      <w:r>
        <w:t xml:space="preserve"> </w:t>
      </w:r>
      <w:r w:rsidRPr="00B22E62">
        <w:t>фамилия, имя, отчество физического лица, почтовый адрес, номер контактного телефона;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 xml:space="preserve">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</w:t>
      </w:r>
      <w:r>
        <w:t>и заверен печатью организации.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При предоставлении Администрацией муниципальной услуги запрещено требовать от гражданина:</w:t>
      </w:r>
    </w:p>
    <w:p w:rsidR="00842A1D" w:rsidRPr="00B22E62" w:rsidRDefault="00842A1D" w:rsidP="006E0BA5">
      <w:pPr>
        <w:ind w:firstLine="567"/>
        <w:jc w:val="both"/>
      </w:pPr>
      <w:r w:rsidRPr="00B22E62">
        <w:t>-представления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N 210-ФЗ "Об организации предоставления государственных и муниципальных услуг".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Для предоставления муниципальной услуги необходимо согласовать производство земляных работ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2.8 Исчерпывающий перечень оснований для отказа в предоставлении муниципальной услуги.</w:t>
      </w:r>
    </w:p>
    <w:p w:rsidR="00842A1D" w:rsidRPr="00B22E62" w:rsidRDefault="00842A1D" w:rsidP="006E0BA5">
      <w:pPr>
        <w:ind w:firstLine="567"/>
        <w:jc w:val="both"/>
      </w:pPr>
      <w:r w:rsidRPr="00B22E62">
        <w:t>-заявителем не представлены необходимые для предоставления муниципальной услуги документы;</w:t>
      </w:r>
    </w:p>
    <w:p w:rsidR="00842A1D" w:rsidRPr="00B22E62" w:rsidRDefault="00842A1D" w:rsidP="006E0BA5">
      <w:pPr>
        <w:ind w:firstLine="567"/>
        <w:jc w:val="both"/>
      </w:pPr>
      <w:r>
        <w:t>-отказ</w:t>
      </w:r>
      <w:r w:rsidRPr="00B22E62">
        <w:t xml:space="preserve"> самого заявителя;</w:t>
      </w:r>
    </w:p>
    <w:p w:rsidR="00842A1D" w:rsidRPr="00B22E62" w:rsidRDefault="00842A1D" w:rsidP="006E0BA5">
      <w:pPr>
        <w:ind w:firstLine="567"/>
        <w:jc w:val="both"/>
      </w:pPr>
      <w:r>
        <w:t>-выяснение</w:t>
      </w:r>
      <w:r w:rsidRPr="00B22E62">
        <w:t xml:space="preserve"> обстоятельств о предоставлении заявителем ложных данных;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-смерть (ликвидация</w:t>
      </w:r>
      <w:r w:rsidRPr="00B22E62">
        <w:rPr>
          <w:rFonts w:ascii="Times New Roman" w:hAnsi="Times New Roman" w:cs="Times New Roman"/>
          <w:sz w:val="24"/>
          <w:szCs w:val="24"/>
        </w:rPr>
        <w:t>) заявителя.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842A1D" w:rsidRPr="00B22E62" w:rsidRDefault="00842A1D" w:rsidP="006E0BA5">
      <w:pPr>
        <w:ind w:firstLine="567"/>
        <w:jc w:val="both"/>
      </w:pPr>
      <w:r w:rsidRPr="00B22E62">
        <w:t>Услуга предоставляется бесплатно.</w:t>
      </w:r>
    </w:p>
    <w:p w:rsidR="00842A1D" w:rsidRPr="00B22E62" w:rsidRDefault="00842A1D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842A1D" w:rsidRPr="00B22E62" w:rsidRDefault="00842A1D" w:rsidP="006E0BA5">
      <w:pPr>
        <w:ind w:firstLine="567"/>
        <w:jc w:val="both"/>
      </w:pPr>
      <w:r w:rsidRPr="00B22E62">
        <w:t>2.11. Максимальный срок регистрации запроса заявителя о предоставлении услуги составляет 3 дня.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t xml:space="preserve">2.12. </w:t>
      </w:r>
      <w:r w:rsidRPr="00B22E62">
        <w:rPr>
          <w:color w:val="000000"/>
          <w:spacing w:val="6"/>
        </w:rPr>
        <w:t>Требования к местам предоставления муниципальной услуги.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t xml:space="preserve">2.12.1. Требования к размещению и оформлению </w:t>
      </w:r>
      <w:r w:rsidRPr="00B22E62">
        <w:rPr>
          <w:spacing w:val="5"/>
        </w:rPr>
        <w:t>помещений</w:t>
      </w:r>
      <w:r>
        <w:rPr>
          <w:spacing w:val="5"/>
        </w:rPr>
        <w:t>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8"/>
        </w:rPr>
        <w:t xml:space="preserve">Помещения должны содержать места для информирования, </w:t>
      </w:r>
      <w:r w:rsidRPr="00B22E62">
        <w:rPr>
          <w:spacing w:val="6"/>
        </w:rPr>
        <w:t>ожидания и приема граждан.</w:t>
      </w:r>
    </w:p>
    <w:p w:rsidR="00842A1D" w:rsidRPr="00AD7FC9" w:rsidRDefault="00842A1D" w:rsidP="006E0BA5">
      <w:pPr>
        <w:shd w:val="clear" w:color="auto" w:fill="FFFFFF"/>
        <w:ind w:left="36" w:firstLine="567"/>
        <w:jc w:val="both"/>
        <w:rPr>
          <w:spacing w:val="20"/>
        </w:rPr>
      </w:pPr>
      <w:r w:rsidRPr="00B22E62">
        <w:rPr>
          <w:spacing w:val="20"/>
        </w:rPr>
        <w:t>Помещения должны соответствовать</w:t>
      </w:r>
      <w:r>
        <w:rPr>
          <w:spacing w:val="20"/>
        </w:rPr>
        <w:t xml:space="preserve"> </w:t>
      </w:r>
      <w:r w:rsidRPr="00B22E62">
        <w:rPr>
          <w:spacing w:val="20"/>
        </w:rPr>
        <w:t>санитарно-</w:t>
      </w:r>
      <w:r w:rsidRPr="00B22E62">
        <w:rPr>
          <w:spacing w:val="7"/>
        </w:rPr>
        <w:t>эпидемиологическим</w:t>
      </w:r>
      <w:r>
        <w:rPr>
          <w:spacing w:val="7"/>
        </w:rPr>
        <w:t xml:space="preserve"> </w:t>
      </w:r>
      <w:r w:rsidRPr="00B22E62">
        <w:rPr>
          <w:spacing w:val="7"/>
        </w:rPr>
        <w:t>правилам и нормам.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2"/>
        </w:rPr>
        <w:t>2.12.2.</w:t>
      </w:r>
      <w:r w:rsidRPr="00B22E62">
        <w:t xml:space="preserve"> </w:t>
      </w:r>
      <w:r w:rsidRPr="00B22E62">
        <w:rPr>
          <w:spacing w:val="1"/>
        </w:rPr>
        <w:t xml:space="preserve">Требования к размещению и оформлению </w:t>
      </w:r>
      <w:r w:rsidRPr="00B22E62">
        <w:rPr>
          <w:spacing w:val="8"/>
        </w:rPr>
        <w:t>визуальной, текстовой информации.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Pr="00B22E62">
        <w:rPr>
          <w:spacing w:val="10"/>
        </w:rPr>
        <w:t xml:space="preserve">материалами. Места информирования оборудуются визуальной, </w:t>
      </w:r>
      <w:r w:rsidRPr="00B22E62">
        <w:rPr>
          <w:spacing w:val="9"/>
        </w:rPr>
        <w:t xml:space="preserve">текстовой информацией, размещаемой на информационных стендах. </w:t>
      </w:r>
      <w:r w:rsidRPr="00B22E62">
        <w:rPr>
          <w:spacing w:val="7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1"/>
        </w:rPr>
        <w:t>2.12.3.</w:t>
      </w:r>
      <w:r w:rsidRPr="00B22E62">
        <w:t xml:space="preserve"> </w:t>
      </w:r>
      <w:r w:rsidRPr="00B22E62">
        <w:rPr>
          <w:spacing w:val="8"/>
        </w:rPr>
        <w:t>Требования к оборудованию мест ожидания</w:t>
      </w:r>
      <w:r>
        <w:rPr>
          <w:spacing w:val="8"/>
        </w:rPr>
        <w:t>.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6"/>
        </w:rPr>
        <w:t>Места ожидания оборудуются: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7"/>
        </w:rPr>
        <w:t>-противопожарной системой и средствами пожаротушения;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rPr>
          <w:spacing w:val="17"/>
        </w:rPr>
        <w:t xml:space="preserve">-системой оповещения о возникновении чрезвычайной </w:t>
      </w:r>
      <w:r w:rsidRPr="00B22E62">
        <w:t>ситуации.</w:t>
      </w:r>
    </w:p>
    <w:p w:rsidR="00842A1D" w:rsidRDefault="00842A1D" w:rsidP="006E0BA5">
      <w:pPr>
        <w:ind w:firstLine="567"/>
        <w:jc w:val="both"/>
      </w:pPr>
      <w:r w:rsidRPr="00B22E62">
        <w:t xml:space="preserve">Для ожидания приема граждан отводятся места, </w:t>
      </w:r>
      <w:r>
        <w:rPr>
          <w:spacing w:val="7"/>
        </w:rPr>
        <w:t xml:space="preserve">оборудованные </w:t>
      </w:r>
      <w:r w:rsidRPr="00B22E62">
        <w:rPr>
          <w:spacing w:val="7"/>
        </w:rPr>
        <w:t>стульями, диваном.</w:t>
      </w:r>
    </w:p>
    <w:p w:rsidR="00842A1D" w:rsidRDefault="00842A1D" w:rsidP="006E0BA5">
      <w:pPr>
        <w:ind w:firstLine="567"/>
        <w:jc w:val="both"/>
        <w:rPr>
          <w:spacing w:val="10"/>
        </w:rPr>
      </w:pPr>
      <w:r w:rsidRPr="00B22E62">
        <w:t xml:space="preserve">В период с октября по май в местах ожидания </w:t>
      </w:r>
      <w:r w:rsidRPr="00B22E62">
        <w:rPr>
          <w:spacing w:val="10"/>
        </w:rPr>
        <w:t xml:space="preserve">размещаются </w:t>
      </w:r>
      <w:r>
        <w:rPr>
          <w:spacing w:val="10"/>
        </w:rPr>
        <w:t xml:space="preserve">специальные напольные </w:t>
      </w:r>
      <w:r w:rsidRPr="00B22E62">
        <w:rPr>
          <w:spacing w:val="10"/>
        </w:rPr>
        <w:t xml:space="preserve">и (или) настенные вешалки </w:t>
      </w:r>
      <w:r w:rsidRPr="00B22E62">
        <w:rPr>
          <w:spacing w:val="5"/>
        </w:rPr>
        <w:t>для одежды.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 xml:space="preserve">2.12.4. </w:t>
      </w:r>
      <w:r w:rsidRPr="00B22E62">
        <w:rPr>
          <w:spacing w:val="8"/>
        </w:rPr>
        <w:t>Требования к парковочным местам</w:t>
      </w:r>
      <w:r>
        <w:rPr>
          <w:spacing w:val="8"/>
        </w:rPr>
        <w:t>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14"/>
        </w:rPr>
        <w:t xml:space="preserve">На территории, прилегающей к месторасположению </w:t>
      </w:r>
      <w:r w:rsidRPr="00B22E62">
        <w:rPr>
          <w:spacing w:val="5"/>
        </w:rPr>
        <w:t xml:space="preserve">Администрации, имеются места для парковки автотранспортных </w:t>
      </w:r>
      <w:r w:rsidRPr="00B22E62">
        <w:rPr>
          <w:spacing w:val="7"/>
        </w:rPr>
        <w:t xml:space="preserve">средств. Количество парковочных мест определяется исходя из </w:t>
      </w:r>
      <w:r w:rsidRPr="00B22E62">
        <w:rPr>
          <w:spacing w:val="19"/>
        </w:rPr>
        <w:t xml:space="preserve">интенсивности и количества заявителей, обратившихся в </w:t>
      </w:r>
      <w:r w:rsidRPr="00B22E62">
        <w:rPr>
          <w:spacing w:val="7"/>
        </w:rPr>
        <w:t>Администрацию за определенный период.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 xml:space="preserve">2.12.5. </w:t>
      </w:r>
      <w:r w:rsidRPr="00B22E62">
        <w:rPr>
          <w:spacing w:val="8"/>
        </w:rPr>
        <w:t>Требования к оформлению входа в здание.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 w:rsidRPr="00B22E62">
        <w:t>помещение.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B22E62">
        <w:rPr>
          <w:spacing w:val="8"/>
        </w:rPr>
        <w:t>следующую информацию об Администрации: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>наименование;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>место нахождения;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5"/>
        </w:rPr>
        <w:t>режим работы.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>2.12.6. Т</w:t>
      </w:r>
      <w:r w:rsidRPr="00B22E62">
        <w:rPr>
          <w:spacing w:val="3"/>
        </w:rPr>
        <w:t xml:space="preserve">ребования к местам для информирования </w:t>
      </w:r>
      <w:r w:rsidRPr="00B22E62">
        <w:rPr>
          <w:spacing w:val="11"/>
        </w:rPr>
        <w:t xml:space="preserve">заявителей, получения информации и заполнения необходимых </w:t>
      </w:r>
      <w:r w:rsidRPr="00B22E62">
        <w:rPr>
          <w:spacing w:val="7"/>
        </w:rPr>
        <w:t>документов.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7"/>
        </w:rPr>
      </w:pPr>
      <w:r w:rsidRPr="00B22E62">
        <w:rPr>
          <w:spacing w:val="10"/>
        </w:rPr>
        <w:t xml:space="preserve">Места информирования, предназначенные для ознакомления </w:t>
      </w:r>
      <w:r w:rsidRPr="00B22E62">
        <w:rPr>
          <w:spacing w:val="7"/>
        </w:rPr>
        <w:t xml:space="preserve">граждан с информационными материалами, оборудуются: 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>- информационными стендами: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 xml:space="preserve">- </w:t>
      </w:r>
      <w:r w:rsidRPr="00B22E62">
        <w:rPr>
          <w:spacing w:val="7"/>
        </w:rPr>
        <w:t>стульями и столами для оформления документов.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>
        <w:rPr>
          <w:spacing w:val="7"/>
        </w:rPr>
        <w:t>На информационных стендах, п</w:t>
      </w:r>
      <w:r w:rsidRPr="00B22E62">
        <w:rPr>
          <w:spacing w:val="7"/>
        </w:rPr>
        <w:t xml:space="preserve">редназначенных для приема граждан, размещается следующая </w:t>
      </w:r>
      <w:r w:rsidRPr="00B22E62">
        <w:rPr>
          <w:spacing w:val="6"/>
        </w:rPr>
        <w:t>информация: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8"/>
        </w:rPr>
        <w:t>- режим работы Администрации;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8"/>
        </w:rPr>
        <w:t xml:space="preserve">- графики приема граждан Главой </w:t>
      </w:r>
      <w:r>
        <w:rPr>
          <w:spacing w:val="8"/>
        </w:rPr>
        <w:t xml:space="preserve">администрации поселения, </w:t>
      </w:r>
      <w:r w:rsidRPr="00B22E62">
        <w:rPr>
          <w:spacing w:val="8"/>
        </w:rPr>
        <w:t>специалистами Администрации;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5"/>
        </w:rPr>
        <w:t>- адреса офи</w:t>
      </w:r>
      <w:r>
        <w:rPr>
          <w:spacing w:val="5"/>
        </w:rPr>
        <w:t xml:space="preserve">циальных  сайтов Администрации </w:t>
      </w:r>
      <w:r w:rsidRPr="00B22E62">
        <w:rPr>
          <w:spacing w:val="5"/>
        </w:rPr>
        <w:t xml:space="preserve">в сети </w:t>
      </w:r>
      <w:r>
        <w:rPr>
          <w:spacing w:val="5"/>
        </w:rPr>
        <w:t>«</w:t>
      </w:r>
      <w:r w:rsidRPr="00B22E62">
        <w:rPr>
          <w:spacing w:val="5"/>
        </w:rPr>
        <w:t>Интернет</w:t>
      </w:r>
      <w:r>
        <w:rPr>
          <w:spacing w:val="5"/>
        </w:rPr>
        <w:t>»</w:t>
      </w:r>
      <w:r w:rsidRPr="00B22E62">
        <w:rPr>
          <w:spacing w:val="5"/>
        </w:rPr>
        <w:t>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 xml:space="preserve">- </w:t>
      </w:r>
      <w:r>
        <w:rPr>
          <w:spacing w:val="7"/>
        </w:rPr>
        <w:t xml:space="preserve">номера телефонов, </w:t>
      </w:r>
      <w:r w:rsidRPr="00B22E62">
        <w:rPr>
          <w:spacing w:val="7"/>
        </w:rPr>
        <w:t>факсов,</w:t>
      </w:r>
      <w:r>
        <w:rPr>
          <w:spacing w:val="7"/>
        </w:rPr>
        <w:t xml:space="preserve"> адреса электронной </w:t>
      </w:r>
      <w:r w:rsidRPr="00B22E62">
        <w:rPr>
          <w:spacing w:val="7"/>
        </w:rPr>
        <w:t>почты Администрации;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>- перечень документов, необходимых для предоставления муниципальной услуги.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 xml:space="preserve">2.12.7. </w:t>
      </w:r>
      <w:r w:rsidRPr="00B22E62">
        <w:rPr>
          <w:spacing w:val="8"/>
        </w:rPr>
        <w:t>Требования к местам для приема граждан</w:t>
      </w:r>
      <w:r>
        <w:rPr>
          <w:spacing w:val="8"/>
        </w:rPr>
        <w:t>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1"/>
        </w:rPr>
        <w:t>Прием</w:t>
      </w:r>
      <w:r w:rsidRPr="00B22E62">
        <w:t xml:space="preserve"> </w:t>
      </w:r>
      <w:r w:rsidRPr="00B22E62">
        <w:rPr>
          <w:spacing w:val="6"/>
        </w:rPr>
        <w:t xml:space="preserve">граждан должностными лицами (специалистами) Администрации </w:t>
      </w:r>
      <w:r w:rsidRPr="00B22E62">
        <w:rPr>
          <w:spacing w:val="8"/>
        </w:rPr>
        <w:t>осуществляется в помещениях Администрации.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 xml:space="preserve">Место для приема гражданина должно быть снабжено стулом, </w:t>
      </w:r>
      <w:r w:rsidRPr="00B22E62">
        <w:rPr>
          <w:spacing w:val="7"/>
        </w:rPr>
        <w:t>иметь место для написания и размещения документов, заявлений.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2.13. Показатели доступности и качества муниципальной услуги.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2.13.1. Показатели доступности муниципальной услуги: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Информированность потребителя о получении услуги: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 содержании услуги;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 порядке и условиях получения услуги (включая необходимые документы);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 правах на получение услуги.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Комфортность ожидания услуги:</w:t>
      </w:r>
    </w:p>
    <w:p w:rsidR="00842A1D" w:rsidRDefault="00842A1D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оснащения места ожидания;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санитарно-гигиенические условия помещен</w:t>
      </w:r>
      <w:r>
        <w:t xml:space="preserve">ия (освещенность, просторность, </w:t>
      </w:r>
      <w:r w:rsidRPr="00B22E62">
        <w:t>отопление и чистота воздуха);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эстетическое оформление.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Комфортность получения услуги: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техническая оснащенность;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>
        <w:t xml:space="preserve">- </w:t>
      </w:r>
      <w:r w:rsidRPr="00B22E62">
        <w:t>санитарно-гигиенические условия помещения (освещенность, просторность, отопление и чистота воздуха);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эстетическое оформление;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комфортность организации процесса.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Отношение персонала к потребителю услуги: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вежливость;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тактичность;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</w:t>
      </w:r>
      <w:r>
        <w:t xml:space="preserve"> </w:t>
      </w:r>
      <w:r w:rsidRPr="00B22E62">
        <w:t>отзывчивость.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Непосредственная доступность оказываемой услуги: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информационная (объем, носители, воспринимаемость);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финансовая (цены, услуги и дополнительные издержки);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территориальная (транспортная и шаговая);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физическая (пандусы, режим работы).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2.13.2. Показатели качества муниципальной услуги: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Время, затраченное на получение конечного результата услуги (оперативность):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на подготовку необходимых документов;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ожидание услуги;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непосредственное получение услуги.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Качество содержания конечного результата услуги: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 w:rsidRPr="00B22E62">
        <w:t>- соответствие стандарту и запросам потребителей;</w:t>
      </w:r>
    </w:p>
    <w:p w:rsidR="00842A1D" w:rsidRDefault="00842A1D" w:rsidP="006E0BA5">
      <w:pPr>
        <w:shd w:val="clear" w:color="auto" w:fill="FFFFFF"/>
        <w:ind w:left="36" w:firstLine="567"/>
        <w:jc w:val="both"/>
      </w:pPr>
      <w:r>
        <w:t xml:space="preserve">- </w:t>
      </w:r>
      <w:r w:rsidRPr="00B22E62">
        <w:t>профессиональная грамотность персонала.</w:t>
      </w:r>
    </w:p>
    <w:p w:rsidR="00842A1D" w:rsidRPr="00B22E62" w:rsidRDefault="00842A1D" w:rsidP="006E0BA5">
      <w:pPr>
        <w:shd w:val="clear" w:color="auto" w:fill="FFFFFF"/>
        <w:ind w:left="36" w:firstLine="567"/>
        <w:jc w:val="both"/>
      </w:pPr>
      <w:r w:rsidRPr="00B22E62">
        <w:rPr>
          <w:rStyle w:val="apple-style-span"/>
        </w:rPr>
        <w:t xml:space="preserve">2.14. </w:t>
      </w:r>
      <w:r w:rsidRPr="00B22E62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42A1D" w:rsidRPr="00B22E62" w:rsidRDefault="00842A1D" w:rsidP="006E0BA5">
      <w:pPr>
        <w:ind w:firstLine="567"/>
        <w:jc w:val="both"/>
      </w:pPr>
      <w:r w:rsidRPr="00B22E62">
        <w:t>2.14</w:t>
      </w:r>
      <w:r>
        <w:t xml:space="preserve">.1. </w:t>
      </w:r>
      <w:r w:rsidRPr="00B22E62"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r>
        <w:t>Басинского сельского</w:t>
      </w:r>
      <w:r w:rsidRPr="00B22E62">
        <w:t xml:space="preserve"> поселения</w:t>
      </w:r>
      <w:r>
        <w:t>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</w:p>
    <w:p w:rsidR="00842A1D" w:rsidRPr="001E1CAF" w:rsidRDefault="00842A1D" w:rsidP="006E0BA5">
      <w:pPr>
        <w:pStyle w:val="bt"/>
        <w:spacing w:before="0" w:beforeAutospacing="0" w:after="0" w:afterAutospacing="0"/>
        <w:ind w:firstLine="567"/>
        <w:jc w:val="center"/>
        <w:rPr>
          <w:rStyle w:val="apple-style-span"/>
          <w:b/>
        </w:rPr>
      </w:pPr>
      <w:r w:rsidRPr="00B22E62">
        <w:rPr>
          <w:b/>
        </w:rPr>
        <w:t xml:space="preserve">3. </w:t>
      </w:r>
      <w:r w:rsidRPr="00250B78">
        <w:rPr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3.1 </w:t>
      </w:r>
      <w:r w:rsidRPr="00B22E62">
        <w:t>Предоставление муниципальной услуги включает в себя следующие административные процедуры: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а) прием запроса;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б) принятие решения о предоставлении муниципальной услуги либо о не</w:t>
      </w:r>
      <w:r>
        <w:t xml:space="preserve"> </w:t>
      </w:r>
      <w:r w:rsidRPr="00B22E62">
        <w:t>предоставлении муниципальной услуги по основаниям, указанным в пункте 2.8 настоящего Административного регламента;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в) выдача разрешения </w:t>
      </w:r>
      <w:r w:rsidRPr="00B22E62">
        <w:t>на проведение земляных работ или уведомления о не</w:t>
      </w:r>
      <w:r>
        <w:t xml:space="preserve"> </w:t>
      </w:r>
      <w:r w:rsidRPr="00B22E62">
        <w:t>предо</w:t>
      </w:r>
      <w:r>
        <w:t>ставлении муниципальной услуги.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3.2 Административную процедуру, предусмотренную подпунктом «а» пункта 3.1. настоящего Административного регламента исполня</w:t>
      </w:r>
      <w:r>
        <w:t>е</w:t>
      </w:r>
      <w:r w:rsidRPr="00B22E62">
        <w:t xml:space="preserve">т </w:t>
      </w:r>
      <w:r w:rsidRPr="00427498">
        <w:t>специалист</w:t>
      </w:r>
      <w:r>
        <w:t xml:space="preserve"> по земельным отношениям, отдела по земельным отношениям, имуществу и градостроительству</w:t>
      </w:r>
      <w:r w:rsidRPr="00427498">
        <w:t xml:space="preserve"> </w:t>
      </w:r>
      <w:r>
        <w:t>а</w:t>
      </w:r>
      <w:r w:rsidRPr="00427498">
        <w:t>дминистрации</w:t>
      </w:r>
      <w:r>
        <w:t xml:space="preserve"> Басинского сельского поселения (далее специалист)</w:t>
      </w:r>
      <w:r w:rsidRPr="00B22E62">
        <w:t>.</w:t>
      </w:r>
    </w:p>
    <w:p w:rsidR="00842A1D" w:rsidRPr="005447C8" w:rsidRDefault="00842A1D" w:rsidP="006E0BA5">
      <w:pPr>
        <w:pStyle w:val="NormalWeb"/>
        <w:spacing w:before="0" w:beforeAutospacing="0" w:after="0" w:afterAutospacing="0"/>
        <w:ind w:firstLine="567"/>
        <w:jc w:val="both"/>
        <w:rPr>
          <w:color w:val="FF0000"/>
        </w:rPr>
      </w:pPr>
      <w:r w:rsidRPr="00B22E62">
        <w:t>3.3 Административные процедуры, предусмотренные подпунктами «б» и «в» пункта 3.1. настоящего Административного регламента, исполня</w:t>
      </w:r>
      <w:r>
        <w:t>е</w:t>
      </w:r>
      <w:r w:rsidRPr="00B22E62">
        <w:t>т</w:t>
      </w:r>
      <w:r>
        <w:t xml:space="preserve"> специалист Администрации.</w:t>
      </w:r>
      <w:r w:rsidRPr="005447C8">
        <w:rPr>
          <w:color w:val="FF0000"/>
        </w:rPr>
        <w:t xml:space="preserve"> 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 xml:space="preserve">3.4 Описание последовательности действий при предоставлении государственной услуги приведено в Блок-схеме (приложение </w:t>
      </w:r>
      <w:r>
        <w:t>2</w:t>
      </w:r>
      <w:r w:rsidRPr="00B22E62">
        <w:t xml:space="preserve"> к настоящему Административному регламенту).</w:t>
      </w:r>
    </w:p>
    <w:p w:rsidR="00842A1D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3.5 Порядок осуществления в электронной форме</w:t>
      </w:r>
      <w:r>
        <w:t>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3.5.1 Информация о правилах предоставления муниципальной услуги предостав</w:t>
      </w:r>
      <w:r>
        <w:t xml:space="preserve">ления по обращениям заявителей </w:t>
      </w:r>
      <w:r w:rsidRPr="00B22E62">
        <w:t>размещена на официальном сай</w:t>
      </w:r>
      <w:r>
        <w:t>те Администрации поселения в сети «Интернет»</w:t>
      </w:r>
      <w:r w:rsidRPr="00B22E62">
        <w:t>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 xml:space="preserve">3.5.2 Подача заявителем запроса в электронной форме осуществляется через официальный сайт Администрации </w:t>
      </w:r>
      <w:r>
        <w:t xml:space="preserve">поселения </w:t>
      </w:r>
      <w:r w:rsidRPr="00B22E62">
        <w:t xml:space="preserve">в сети </w:t>
      </w:r>
      <w:r>
        <w:t>«</w:t>
      </w:r>
      <w:r w:rsidRPr="00B22E62">
        <w:t>Интернет</w:t>
      </w:r>
      <w:r>
        <w:t>»</w:t>
      </w:r>
      <w:r w:rsidRPr="00B22E62">
        <w:t>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3.5.3 </w:t>
      </w:r>
      <w:r w:rsidRPr="00B22E62">
        <w:t>Информация о ходе предоставления муниципальной услуги предоставляется на официальном сайте Администрации</w:t>
      </w:r>
      <w:r>
        <w:t xml:space="preserve"> поселения</w:t>
      </w:r>
      <w:r w:rsidRPr="00B22E62">
        <w:t xml:space="preserve"> в сети </w:t>
      </w:r>
      <w:r>
        <w:t>«</w:t>
      </w:r>
      <w:r w:rsidRPr="00B22E62">
        <w:t>Интернет</w:t>
      </w:r>
      <w:r>
        <w:t xml:space="preserve">» </w:t>
      </w:r>
      <w:r w:rsidRPr="00B22E62">
        <w:t>и по телефонам, указанных в разделе 1 настоящего Административного регламента.</w:t>
      </w:r>
    </w:p>
    <w:p w:rsidR="00842A1D" w:rsidRPr="00E8427A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E8427A">
        <w:t>3.5.4 Прием запроса.</w:t>
      </w:r>
    </w:p>
    <w:p w:rsidR="00842A1D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E8427A">
        <w:t>3.5.5 Основанием для начала</w:t>
      </w:r>
      <w:r w:rsidRPr="00B22E62">
        <w:t xml:space="preserve"> процедуры предоставления муниципальной услуги является получение и регистрация Администрацией </w:t>
      </w:r>
      <w:r>
        <w:t xml:space="preserve">поселения </w:t>
      </w:r>
      <w:r w:rsidRPr="00B22E62">
        <w:t xml:space="preserve">запроса. Поступивший в Администрацию </w:t>
      </w:r>
      <w:r>
        <w:t xml:space="preserve">поселения </w:t>
      </w:r>
      <w:r w:rsidRPr="00B22E62">
        <w:t xml:space="preserve">запрос регистрируется ответственным за регистрацию корреспонденции лицом, и направляется Главе </w:t>
      </w:r>
      <w:r>
        <w:t xml:space="preserve">Администрации. Глава Администрации </w:t>
      </w:r>
      <w:r w:rsidRPr="00B22E62">
        <w:t xml:space="preserve">отписывает и передает запрос в порядке делопроизводства </w:t>
      </w:r>
      <w:r w:rsidRPr="00427498">
        <w:t xml:space="preserve">специалисту </w:t>
      </w:r>
      <w:r>
        <w:t>А</w:t>
      </w:r>
      <w:r w:rsidRPr="00B22E62">
        <w:t>дминистрации</w:t>
      </w:r>
      <w:r>
        <w:t xml:space="preserve"> поселения – исполнителю по запросу.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Максимальный срок направления зарегистрированного запроса исполнителю запроса – один рабочий день.</w:t>
      </w:r>
    </w:p>
    <w:p w:rsidR="00842A1D" w:rsidRPr="00E8427A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E8427A">
        <w:t>3.6. Принятие решения о предоставлении муниципальной услуги либо о не</w:t>
      </w:r>
      <w:r>
        <w:t xml:space="preserve"> </w:t>
      </w:r>
      <w:r w:rsidRPr="00E8427A">
        <w:t>предо</w:t>
      </w:r>
      <w:r>
        <w:t>ставлении муниципальной услуги.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3.6.1. </w:t>
      </w:r>
      <w:r w:rsidRPr="00B22E62">
        <w:t>Основанием для начала процедуры принятия решения о предоставлении муниципальной услуги либо о не</w:t>
      </w:r>
      <w:r>
        <w:t xml:space="preserve"> </w:t>
      </w:r>
      <w:r w:rsidRPr="00B22E62">
        <w:t>предо</w:t>
      </w:r>
      <w:r>
        <w:t xml:space="preserve">ставлении муниципальной услуги </w:t>
      </w:r>
      <w:r w:rsidRPr="00B22E62">
        <w:t>является поступление запроса исполнителю по запросу.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3.6.2. Исполнитель по запросу проверяет поступивший запрос на предмет отсутствия оснований для не</w:t>
      </w:r>
      <w:r>
        <w:t xml:space="preserve"> </w:t>
      </w:r>
      <w:r w:rsidRPr="00B22E62">
        <w:t>предо</w:t>
      </w:r>
      <w:r>
        <w:t>ставления муниципальной услуги.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3.6.3. В случае, если основания для не</w:t>
      </w:r>
      <w:r>
        <w:t xml:space="preserve"> </w:t>
      </w:r>
      <w:r w:rsidRPr="00B22E62">
        <w:t>предоставления муниципальной услуги отсутствуют, исполнитель по запросу принимает решение о предоставлении муниципальной услуги.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3.6.4. </w:t>
      </w:r>
      <w:r w:rsidRPr="00B22E62">
        <w:t xml:space="preserve">В случае, если муниципальная услуга не предоставляется, исполнитель </w:t>
      </w:r>
      <w:r>
        <w:t>по запросу готовит уведомление.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3.6.5. </w:t>
      </w:r>
      <w:r w:rsidRPr="00B22E62">
        <w:t>Уведомление должно содержать причины не</w:t>
      </w:r>
      <w:r>
        <w:t xml:space="preserve"> </w:t>
      </w:r>
      <w:r w:rsidRPr="00B22E62">
        <w:t>предо</w:t>
      </w:r>
      <w:r>
        <w:t>ставления муниципальной услуги.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3.6.6.</w:t>
      </w:r>
      <w:r>
        <w:t xml:space="preserve"> </w:t>
      </w:r>
      <w:r w:rsidRPr="00B22E62">
        <w:t>Уведомление передается исполнителем по запросу</w:t>
      </w:r>
      <w:r>
        <w:t xml:space="preserve"> на подпись Главе Администрации</w:t>
      </w:r>
      <w:r w:rsidRPr="00B22E62">
        <w:t xml:space="preserve">. Глава </w:t>
      </w:r>
      <w:r>
        <w:t>Администрации</w:t>
      </w:r>
      <w:r w:rsidRPr="00B22E62">
        <w:t xml:space="preserve"> подписывает уведомление, которое после регистрации в установленном </w:t>
      </w:r>
      <w:r>
        <w:t>порядке направляется заявителю.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3.6.7. Максимальный срок принятия решения о предоставлении муниципальной услуги либо о не</w:t>
      </w:r>
      <w:r>
        <w:t xml:space="preserve"> </w:t>
      </w:r>
      <w:r w:rsidRPr="00B22E62">
        <w:t>предоставлении муниципальной услуги составляет 3 рабочих дня, следующих за днем регистрации запроса в Администрации</w:t>
      </w:r>
      <w:r>
        <w:t xml:space="preserve"> поселения.</w:t>
      </w:r>
    </w:p>
    <w:p w:rsidR="00842A1D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3.7. Результатом исполнения административной процедуры принятия решения о предоставлении муниципальной услуги либо о не</w:t>
      </w:r>
      <w:r>
        <w:t xml:space="preserve"> </w:t>
      </w:r>
      <w:r w:rsidRPr="00B22E62">
        <w:t>предоставлении муниципальной услуги является:</w:t>
      </w:r>
    </w:p>
    <w:p w:rsidR="00842A1D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-установление исполнителем по запросу отсутствия оснований для не</w:t>
      </w:r>
      <w:r>
        <w:t xml:space="preserve"> </w:t>
      </w:r>
      <w:r w:rsidRPr="00B22E62">
        <w:t xml:space="preserve">предоставления муниципальной услуги; 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-уведомление, содержащие причины не</w:t>
      </w:r>
      <w:r>
        <w:t xml:space="preserve"> </w:t>
      </w:r>
      <w:r w:rsidRPr="00B22E62">
        <w:t>предоставления муниципальной услуги.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3.8. Принятие решения о предоставлении муниципальной услуги при ликвидации аварий на объектах жизнеобеспечения.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3.8.1 Муниципальная услуга для производства земляных</w:t>
      </w:r>
      <w:r>
        <w:t xml:space="preserve"> и землеустроительных</w:t>
      </w:r>
      <w:r w:rsidRPr="00B22E62">
        <w:t xml:space="preserve"> работ при ликвидации </w:t>
      </w:r>
      <w:r>
        <w:t>аварии предоставляется в течение</w:t>
      </w:r>
      <w:r w:rsidRPr="00B22E62">
        <w:t xml:space="preserve"> всего года;</w:t>
      </w:r>
    </w:p>
    <w:p w:rsidR="00842A1D" w:rsidRPr="00B22E62" w:rsidRDefault="00842A1D" w:rsidP="006E0BA5">
      <w:pPr>
        <w:ind w:firstLine="567"/>
        <w:jc w:val="both"/>
        <w:rPr>
          <w:color w:val="000000"/>
        </w:rPr>
      </w:pPr>
      <w:r w:rsidRPr="00B22E62">
        <w:t>3.8.2 Муниципальная услуга п</w:t>
      </w:r>
      <w:r w:rsidRPr="00B22E62">
        <w:rPr>
          <w:color w:val="000000"/>
        </w:rPr>
        <w:t>ри авариях (повреждениях) на подземных инженерных сетях, треб</w:t>
      </w:r>
      <w:r>
        <w:rPr>
          <w:color w:val="000000"/>
        </w:rPr>
        <w:t xml:space="preserve">ующих немедленного устранения, </w:t>
      </w:r>
      <w:r w:rsidRPr="00B22E62">
        <w:rPr>
          <w:color w:val="000000"/>
        </w:rPr>
        <w:t xml:space="preserve">разрешение (ордер) на производство земляных </w:t>
      </w:r>
      <w:r>
        <w:rPr>
          <w:color w:val="000000"/>
        </w:rPr>
        <w:t xml:space="preserve">и землеустроительных </w:t>
      </w:r>
      <w:r w:rsidRPr="00B22E62">
        <w:rPr>
          <w:color w:val="000000"/>
        </w:rPr>
        <w:t>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</w:t>
      </w:r>
      <w:r>
        <w:rPr>
          <w:color w:val="000000"/>
        </w:rPr>
        <w:t xml:space="preserve"> поселения</w:t>
      </w:r>
      <w:r w:rsidRPr="00B22E62">
        <w:rPr>
          <w:color w:val="000000"/>
        </w:rPr>
        <w:t>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rPr>
          <w:color w:val="000000"/>
        </w:rPr>
        <w:t xml:space="preserve">3.9. </w:t>
      </w:r>
      <w:r w:rsidRPr="00B22E62">
        <w:t>Подготовка разрешения (ордера) на производство земляных работ или уведомления о не</w:t>
      </w:r>
      <w:r>
        <w:t xml:space="preserve"> </w:t>
      </w:r>
      <w:r w:rsidRPr="00B22E62">
        <w:t>предоставлении муниципальной услуги по основаниям указанным в пункте 2.8 настоящего</w:t>
      </w:r>
      <w:r>
        <w:t xml:space="preserve"> Административного регламента, </w:t>
      </w:r>
      <w:r w:rsidRPr="00B22E62">
        <w:t>для предоставления заявителю.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3.9.1. Отсутствие оснований для не</w:t>
      </w:r>
      <w:r>
        <w:t xml:space="preserve"> </w:t>
      </w:r>
      <w:r w:rsidRPr="00B22E62">
        <w:t xml:space="preserve">предоставления муниципальной услуги, предусмотренных пунктом 2.8 настоящего Административного регламента, является основанием для подготовки разрешения на проведение земляных </w:t>
      </w:r>
      <w:r>
        <w:t xml:space="preserve">и землеустроительных </w:t>
      </w:r>
      <w:r w:rsidRPr="00B22E62">
        <w:t>работ.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3.9.2. Исполнитель по запросу передает разрешение на подпись должно</w:t>
      </w:r>
      <w:r>
        <w:t>стному лицу (Главе Администрации</w:t>
      </w:r>
      <w:r w:rsidRPr="00B22E62">
        <w:t>, заместителю Главы</w:t>
      </w:r>
      <w:r>
        <w:t xml:space="preserve"> администрации).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3.9.3 Должностн</w:t>
      </w:r>
      <w:r>
        <w:t xml:space="preserve">ое лицо подписывает разрешение </w:t>
      </w:r>
      <w:r w:rsidRPr="00B22E62">
        <w:t xml:space="preserve">на производство земляных </w:t>
      </w:r>
      <w:r>
        <w:t>и землеустроительных работ.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3.9.4 Исполнитель по запросу п</w:t>
      </w:r>
      <w:r>
        <w:t xml:space="preserve">ередает подписанное разрешение на производство земляных и землеустроительных работ </w:t>
      </w:r>
      <w:r w:rsidRPr="00B22E62">
        <w:t>для дальнейшей регистрации и направления заявителю.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3.9.5 Максимальный ср</w:t>
      </w:r>
      <w:r>
        <w:t>ок исполнения процедуры, тридцать</w:t>
      </w:r>
      <w:r w:rsidRPr="00B22E62">
        <w:t xml:space="preserve"> рабочих дней, следующие за днем регистрации запроса в Администрации</w:t>
      </w:r>
      <w:r>
        <w:t xml:space="preserve"> поселения</w:t>
      </w:r>
      <w:r w:rsidRPr="00B22E62">
        <w:t>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</w:p>
    <w:p w:rsidR="00842A1D" w:rsidRDefault="00842A1D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  <w:r w:rsidRPr="00B22E62">
        <w:rPr>
          <w:b/>
        </w:rPr>
        <w:t xml:space="preserve">4. </w:t>
      </w:r>
      <w:r w:rsidRPr="00250B78">
        <w:rPr>
          <w:b/>
          <w:bCs/>
          <w:color w:val="000000"/>
          <w:szCs w:val="28"/>
        </w:rPr>
        <w:t>Формы контроля за исполнением административного регламента</w:t>
      </w:r>
    </w:p>
    <w:p w:rsidR="00842A1D" w:rsidRPr="00B22E62" w:rsidRDefault="00842A1D" w:rsidP="006E0BA5">
      <w:pPr>
        <w:ind w:firstLine="567"/>
        <w:jc w:val="both"/>
      </w:pPr>
      <w:r w:rsidRPr="00B22E62">
        <w:rPr>
          <w:rStyle w:val="apple-style-span"/>
        </w:rPr>
        <w:t xml:space="preserve">4.1. </w:t>
      </w:r>
      <w:r w:rsidRPr="00B22E62">
        <w:t>Порядок осуществления текущего контроля за соблюдением и исполнением ответственными должностными лицами положений регламе</w:t>
      </w:r>
      <w:r>
        <w:t xml:space="preserve">нта и иных нормативно-правовых </w:t>
      </w:r>
      <w:r w:rsidRPr="00B22E62">
        <w:t>актов, устанавливающих требования к предоставлению муниципальной услуги, а также принятием ими решений.</w:t>
      </w:r>
    </w:p>
    <w:p w:rsidR="00842A1D" w:rsidRPr="00B22E62" w:rsidRDefault="00842A1D" w:rsidP="006E0BA5">
      <w:pPr>
        <w:ind w:firstLine="567"/>
        <w:jc w:val="both"/>
      </w:pPr>
      <w:r w:rsidRPr="00B22E62">
        <w:rPr>
          <w:rStyle w:val="apple-style-span"/>
        </w:rPr>
        <w:t>4.1.1</w:t>
      </w:r>
      <w:r w:rsidRPr="00B22E62">
        <w:t xml:space="preserve"> Текущий контроль за соблюдением и исполнением специалистами (должностными лицами) Администрации</w:t>
      </w:r>
      <w:r>
        <w:t xml:space="preserve"> поселения</w:t>
      </w:r>
      <w:r w:rsidRPr="00B22E62">
        <w:t xml:space="preserve"> требований Административного регламента и иных нормативно-правовых актов, регулирующих отношения, возникающие в связи с предоставлением м</w:t>
      </w:r>
      <w:r>
        <w:t>униципальной услуги, осуществляе</w:t>
      </w:r>
      <w:r w:rsidRPr="00B22E62">
        <w:t>т – Глава</w:t>
      </w:r>
      <w:r>
        <w:t xml:space="preserve"> Администрации </w:t>
      </w:r>
      <w:r w:rsidRPr="00B22E62">
        <w:t>ежедневно.</w:t>
      </w:r>
    </w:p>
    <w:p w:rsidR="00842A1D" w:rsidRPr="00B22E62" w:rsidRDefault="00842A1D" w:rsidP="006E0BA5">
      <w:pPr>
        <w:ind w:firstLine="567"/>
        <w:jc w:val="both"/>
      </w:pPr>
      <w:r w:rsidRPr="00B22E62">
        <w:t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</w:t>
      </w:r>
      <w:r>
        <w:t>ставлению муниципальной услуги.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rPr>
          <w:rStyle w:val="apple-style-span"/>
        </w:rPr>
        <w:t xml:space="preserve">4.2 </w:t>
      </w:r>
      <w:r w:rsidRPr="00B22E62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42A1D" w:rsidRPr="00B22E62" w:rsidRDefault="00842A1D" w:rsidP="006E0BA5">
      <w:pPr>
        <w:ind w:firstLine="567"/>
        <w:jc w:val="both"/>
      </w:pPr>
      <w:r w:rsidRPr="00B22E62">
        <w:rPr>
          <w:rStyle w:val="apple-style-span"/>
        </w:rPr>
        <w:t xml:space="preserve">4.2.1 </w:t>
      </w:r>
      <w:r w:rsidRPr="00B22E62">
        <w:t>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 xml:space="preserve">4.2.2 Проверки могут быть плановыми и внеплановыми. Порядок и периодичность осуществления плановых проверок устанавливается Главой </w:t>
      </w:r>
      <w:r>
        <w:t xml:space="preserve">Администрации </w:t>
      </w:r>
      <w:r w:rsidRPr="00B22E62">
        <w:t>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842A1D" w:rsidRDefault="00842A1D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</w:p>
    <w:p w:rsidR="00842A1D" w:rsidRDefault="00842A1D" w:rsidP="002B37E2">
      <w:pPr>
        <w:pStyle w:val="bt"/>
        <w:spacing w:before="0" w:beforeAutospacing="0" w:after="0" w:afterAutospacing="0"/>
        <w:ind w:firstLine="567"/>
        <w:jc w:val="center"/>
      </w:pPr>
      <w:r>
        <w:rPr>
          <w:b/>
        </w:rPr>
        <w:t>5</w:t>
      </w:r>
      <w:r w:rsidRPr="00B22E62">
        <w:rPr>
          <w:b/>
        </w:rPr>
        <w:t xml:space="preserve">. </w:t>
      </w:r>
      <w:r w:rsidRPr="00250B78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42A1D" w:rsidRPr="00B22E62" w:rsidRDefault="00842A1D" w:rsidP="006E0BA5">
      <w:pPr>
        <w:pStyle w:val="bt"/>
        <w:spacing w:before="0" w:beforeAutospacing="0" w:after="0" w:afterAutospacing="0"/>
        <w:ind w:firstLine="567"/>
        <w:jc w:val="both"/>
      </w:pPr>
      <w:r>
        <w:t>5</w:t>
      </w:r>
      <w:r w:rsidRPr="00B22E62">
        <w:t>.</w:t>
      </w:r>
      <w:r>
        <w:t>1</w:t>
      </w:r>
      <w:r w:rsidRPr="00B22E62">
        <w:t xml:space="preserve"> Ответственность должностных лиц Администрации</w:t>
      </w:r>
      <w:r>
        <w:t xml:space="preserve"> поселения</w:t>
      </w:r>
      <w:r w:rsidRPr="00B22E62">
        <w:t xml:space="preserve"> за решения и действия (бездействие), принимаемые или осуществляемые ими в ходе предоставления муниципальной услуги.</w:t>
      </w:r>
    </w:p>
    <w:p w:rsidR="00842A1D" w:rsidRPr="00B22E62" w:rsidRDefault="00842A1D" w:rsidP="006E0BA5">
      <w:pPr>
        <w:ind w:firstLine="567"/>
        <w:jc w:val="both"/>
      </w:pPr>
      <w:r>
        <w:rPr>
          <w:rStyle w:val="apple-style-span"/>
        </w:rPr>
        <w:t>5</w:t>
      </w:r>
      <w:r w:rsidRPr="00B22E62">
        <w:rPr>
          <w:rStyle w:val="apple-style-span"/>
        </w:rPr>
        <w:t>.</w:t>
      </w:r>
      <w:r>
        <w:rPr>
          <w:rStyle w:val="apple-style-span"/>
        </w:rPr>
        <w:t>1</w:t>
      </w:r>
      <w:r w:rsidRPr="00B22E62">
        <w:rPr>
          <w:rStyle w:val="apple-style-span"/>
        </w:rPr>
        <w:t>.1</w:t>
      </w:r>
      <w:r w:rsidRPr="00B22E62">
        <w:t xml:space="preserve"> Должностные лица Администрации</w:t>
      </w:r>
      <w:r>
        <w:t xml:space="preserve"> поселения</w:t>
      </w:r>
      <w:r w:rsidRPr="00B22E62">
        <w:t>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842A1D" w:rsidRPr="00B22E62" w:rsidRDefault="00842A1D" w:rsidP="006E0BA5">
      <w:pPr>
        <w:ind w:firstLine="567"/>
        <w:jc w:val="both"/>
      </w:pPr>
      <w:r>
        <w:rPr>
          <w:rStyle w:val="apple-style-span"/>
        </w:rPr>
        <w:t>5</w:t>
      </w:r>
      <w:r w:rsidRPr="00B22E62">
        <w:rPr>
          <w:rStyle w:val="apple-style-span"/>
        </w:rPr>
        <w:t>.</w:t>
      </w:r>
      <w:r>
        <w:rPr>
          <w:rStyle w:val="apple-style-span"/>
        </w:rPr>
        <w:t>2</w:t>
      </w:r>
      <w:r w:rsidRPr="00B22E62">
        <w:rPr>
          <w:rStyle w:val="apple-style-span"/>
        </w:rPr>
        <w:t xml:space="preserve"> </w:t>
      </w:r>
      <w:r w:rsidRPr="00B22E62"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42A1D" w:rsidRPr="00B22E62" w:rsidRDefault="00842A1D" w:rsidP="006E0BA5">
      <w:pPr>
        <w:ind w:firstLine="567"/>
        <w:jc w:val="both"/>
      </w:pPr>
      <w:r>
        <w:rPr>
          <w:rStyle w:val="apple-style-span"/>
        </w:rPr>
        <w:t>5</w:t>
      </w:r>
      <w:r w:rsidRPr="00B22E62">
        <w:rPr>
          <w:rStyle w:val="apple-style-span"/>
        </w:rPr>
        <w:t>.</w:t>
      </w:r>
      <w:r>
        <w:rPr>
          <w:rStyle w:val="apple-style-span"/>
        </w:rPr>
        <w:t>2</w:t>
      </w:r>
      <w:r w:rsidRPr="00B22E62">
        <w:rPr>
          <w:rStyle w:val="apple-style-span"/>
        </w:rPr>
        <w:t xml:space="preserve">.1 </w:t>
      </w:r>
      <w:r w:rsidRPr="00B22E62">
        <w:t>Контроль за предоставлением муниципальной услуги со стороны уполномоченных должностных лиц Администрации</w:t>
      </w:r>
      <w:r>
        <w:t xml:space="preserve"> поселения</w:t>
      </w:r>
      <w:r w:rsidRPr="00B22E62">
        <w:t xml:space="preserve"> должен быть постоянным, всесторонним и объективным.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>
        <w:t xml:space="preserve">5.2.2 </w:t>
      </w:r>
      <w:r w:rsidRPr="00B22E62">
        <w:t>Контроль за ходом рассмотрения обращений могут осуществлять их авторы на основании: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-устной информации, полученной по справочному телефону Администрации</w:t>
      </w:r>
      <w:r>
        <w:t xml:space="preserve"> поселения</w:t>
      </w:r>
      <w:r w:rsidRPr="00B22E62">
        <w:t>;</w:t>
      </w:r>
    </w:p>
    <w:p w:rsidR="00842A1D" w:rsidRPr="00B22E62" w:rsidRDefault="00842A1D" w:rsidP="006E0BA5">
      <w:pPr>
        <w:pStyle w:val="NormalWeb"/>
        <w:spacing w:before="0" w:beforeAutospacing="0" w:after="0" w:afterAutospacing="0"/>
        <w:ind w:firstLine="567"/>
        <w:jc w:val="both"/>
      </w:pPr>
      <w:r w:rsidRPr="00B22E62">
        <w:t>-информации, полученной из Администрации</w:t>
      </w:r>
      <w:r>
        <w:t xml:space="preserve"> поселения</w:t>
      </w:r>
      <w:r w:rsidRPr="00B22E62">
        <w:t xml:space="preserve"> по запросу в письменной или электронной форме.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r>
        <w:t>5</w:t>
      </w:r>
      <w:r w:rsidRPr="00B22E62">
        <w:t>.</w:t>
      </w:r>
      <w:r>
        <w:t>3</w:t>
      </w:r>
      <w:r w:rsidRPr="00B22E62">
        <w:t>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r w:rsidRPr="00B22E62">
        <w:t>Заявитель может обратиться с жалобой</w:t>
      </w:r>
      <w:r>
        <w:t>,</w:t>
      </w:r>
      <w:r w:rsidRPr="00B22E62">
        <w:t xml:space="preserve"> в том числе в следующих случаях: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0" w:name="BM110101"/>
      <w:bookmarkEnd w:id="0"/>
      <w:r w:rsidRPr="00B22E62">
        <w:t>1) нарушение срока регистрации запроса заявителя о предоставлении муниципальной услуги;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" w:name="BM110102"/>
      <w:bookmarkEnd w:id="1"/>
      <w:r w:rsidRPr="00B22E62">
        <w:t>2) нарушение срока предоставления муниципальной услуги;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2" w:name="BM110103"/>
      <w:bookmarkEnd w:id="2"/>
      <w:r w:rsidRPr="00B22E6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Пермского края</w:t>
      </w:r>
      <w:r w:rsidRPr="00B22E62">
        <w:t>, муниципальными правовыми актами для предоставления муниципальной услуги;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3" w:name="BM110104"/>
      <w:bookmarkEnd w:id="3"/>
      <w:r w:rsidRPr="00B22E6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Пермского края</w:t>
      </w:r>
      <w:r w:rsidRPr="00B22E62">
        <w:t>, муниципальными правовыми актами для предоставления муниципальной услуги, у заявителя;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4" w:name="BM110105"/>
      <w:bookmarkEnd w:id="4"/>
      <w:r w:rsidRPr="00B22E6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Пермского края</w:t>
      </w:r>
      <w:r w:rsidRPr="00B22E62">
        <w:t>, муниципальными правовыми актами;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5" w:name="BM110106"/>
      <w:bookmarkEnd w:id="5"/>
      <w:r w:rsidRPr="00B22E6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t>нормативными правовыми актами Пермского края</w:t>
      </w:r>
      <w:r w:rsidRPr="00B22E62">
        <w:t>, муниципальными правовыми актами;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6" w:name="BM110107"/>
      <w:bookmarkEnd w:id="6"/>
      <w:r w:rsidRPr="00B22E6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2A1D" w:rsidRPr="00B22E62" w:rsidRDefault="00842A1D" w:rsidP="006E0BA5">
      <w:pPr>
        <w:ind w:firstLine="567"/>
      </w:pPr>
      <w:bookmarkStart w:id="7" w:name="BM1102"/>
      <w:bookmarkEnd w:id="7"/>
      <w:r>
        <w:t>5</w:t>
      </w:r>
      <w:r w:rsidRPr="00B22E62">
        <w:t>.</w:t>
      </w:r>
      <w:r>
        <w:t>4</w:t>
      </w:r>
      <w:r w:rsidRPr="00B22E62">
        <w:t>. Общие требования к порядку подачи и рассмотрения жалобы.</w:t>
      </w:r>
    </w:p>
    <w:p w:rsidR="00842A1D" w:rsidRDefault="00842A1D" w:rsidP="006E0BA5">
      <w:pPr>
        <w:shd w:val="clear" w:color="auto" w:fill="FFFFFF"/>
        <w:ind w:firstLine="567"/>
        <w:jc w:val="both"/>
      </w:pPr>
      <w:bookmarkStart w:id="8" w:name="BM11021"/>
      <w:bookmarkEnd w:id="8"/>
      <w:r>
        <w:t>5.4.1</w:t>
      </w:r>
      <w:r w:rsidRPr="00B22E62">
        <w:t xml:space="preserve"> Жалоба подается в письменной форме на бумажном носителе, в эл</w:t>
      </w:r>
      <w:r>
        <w:t xml:space="preserve">ектронной форме в Администрацию </w:t>
      </w:r>
      <w:r w:rsidRPr="00B22E62">
        <w:t>поселения.</w:t>
      </w:r>
      <w:bookmarkStart w:id="9" w:name="BM11022"/>
      <w:bookmarkEnd w:id="9"/>
    </w:p>
    <w:p w:rsidR="00842A1D" w:rsidRPr="00B22E62" w:rsidRDefault="00842A1D" w:rsidP="006E0BA5">
      <w:pPr>
        <w:shd w:val="clear" w:color="auto" w:fill="FFFFFF"/>
        <w:ind w:firstLine="567"/>
        <w:jc w:val="both"/>
      </w:pPr>
      <w:r>
        <w:t>5.4.2</w:t>
      </w:r>
      <w:r w:rsidRPr="00B22E62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0" w:name="BM11023"/>
      <w:bookmarkStart w:id="11" w:name="BM11025"/>
      <w:bookmarkEnd w:id="10"/>
      <w:bookmarkEnd w:id="11"/>
      <w:r>
        <w:t>5.4.3</w:t>
      </w:r>
      <w:r w:rsidRPr="00B22E62">
        <w:t xml:space="preserve"> Жалоба должна содержать: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r w:rsidRPr="00B22E6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2" w:name="BM110251"/>
      <w:bookmarkEnd w:id="12"/>
      <w:r w:rsidRPr="00B22E6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3" w:name="BM110252"/>
      <w:bookmarkEnd w:id="13"/>
      <w:r w:rsidRPr="00B22E6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4" w:name="BM110253"/>
      <w:bookmarkEnd w:id="14"/>
      <w:r w:rsidRPr="00B22E6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5" w:name="BM110254"/>
      <w:bookmarkStart w:id="16" w:name="BM11026"/>
      <w:bookmarkEnd w:id="15"/>
      <w:bookmarkEnd w:id="16"/>
      <w:r>
        <w:t>5.4.4</w:t>
      </w:r>
      <w:r w:rsidRPr="00B22E62"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7" w:name="BM11027"/>
      <w:bookmarkEnd w:id="17"/>
      <w:r>
        <w:t>5</w:t>
      </w:r>
      <w:r w:rsidRPr="00B22E62">
        <w:t>.</w:t>
      </w:r>
      <w:r>
        <w:t>4</w:t>
      </w:r>
      <w:r w:rsidRPr="00B22E62">
        <w:t>.5 По результатам рассмотрения жалобы орган, предоставляющий муниципальную услугу, принимает одно из следующих решений: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r w:rsidRPr="00B22E62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Пермского края</w:t>
      </w:r>
      <w:r w:rsidRPr="00B22E62">
        <w:t>, муниципальными правовыми актами, а также в иных формах;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8" w:name="BM110271"/>
      <w:bookmarkEnd w:id="18"/>
      <w:r w:rsidRPr="00B22E62">
        <w:t>2) отказывает в удовлетворении жалобы.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19" w:name="BM110272"/>
      <w:bookmarkStart w:id="20" w:name="BM11028"/>
      <w:bookmarkEnd w:id="19"/>
      <w:bookmarkEnd w:id="20"/>
      <w:r>
        <w:t>5.4.6</w:t>
      </w:r>
      <w:r w:rsidRPr="00B22E62">
        <w:t xml:space="preserve"> Не позднее дня, следующего за днем принятия решения, указанного в</w:t>
      </w:r>
      <w:r>
        <w:rPr>
          <w:rStyle w:val="apple-converted-space"/>
        </w:rPr>
        <w:t xml:space="preserve"> </w:t>
      </w:r>
      <w:r w:rsidRPr="00B22E62">
        <w:rPr>
          <w:rStyle w:val="apple-converted-space"/>
        </w:rPr>
        <w:t xml:space="preserve">пункте </w:t>
      </w:r>
      <w:r>
        <w:rPr>
          <w:rStyle w:val="apple-converted-space"/>
        </w:rPr>
        <w:t>5</w:t>
      </w:r>
      <w:r w:rsidRPr="00B22E62">
        <w:rPr>
          <w:rStyle w:val="apple-converted-space"/>
        </w:rPr>
        <w:t>.</w:t>
      </w:r>
      <w:r>
        <w:rPr>
          <w:rStyle w:val="apple-converted-space"/>
        </w:rPr>
        <w:t>4</w:t>
      </w:r>
      <w:r w:rsidRPr="00B22E62">
        <w:rPr>
          <w:rStyle w:val="apple-converted-space"/>
        </w:rPr>
        <w:t>.5.</w:t>
      </w:r>
      <w:r>
        <w:rPr>
          <w:rStyle w:val="apple-converted-space"/>
        </w:rPr>
        <w:t xml:space="preserve"> </w:t>
      </w:r>
      <w:r w:rsidRPr="00B22E62"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2A1D" w:rsidRPr="00B22E62" w:rsidRDefault="00842A1D" w:rsidP="006E0BA5">
      <w:pPr>
        <w:shd w:val="clear" w:color="auto" w:fill="FFFFFF"/>
        <w:ind w:firstLine="567"/>
        <w:jc w:val="both"/>
      </w:pPr>
      <w:bookmarkStart w:id="21" w:name="BM11029"/>
      <w:bookmarkEnd w:id="21"/>
      <w:r>
        <w:t>5.4.7</w:t>
      </w:r>
      <w:r w:rsidRPr="00B22E62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>
        <w:rPr>
          <w:rStyle w:val="apple-converted-space"/>
        </w:rPr>
        <w:t xml:space="preserve"> </w:t>
      </w:r>
      <w:r w:rsidRPr="00B22E62">
        <w:rPr>
          <w:rStyle w:val="apple-converted-space"/>
        </w:rPr>
        <w:t xml:space="preserve">пунктом </w:t>
      </w:r>
      <w:r>
        <w:rPr>
          <w:rStyle w:val="apple-converted-space"/>
        </w:rPr>
        <w:t>4</w:t>
      </w:r>
      <w:r w:rsidRPr="00B22E62">
        <w:rPr>
          <w:rStyle w:val="apple-converted-space"/>
        </w:rPr>
        <w:t>.</w:t>
      </w:r>
      <w:r>
        <w:rPr>
          <w:rStyle w:val="apple-converted-space"/>
        </w:rPr>
        <w:t>6</w:t>
      </w:r>
      <w:r w:rsidRPr="00B22E62">
        <w:rPr>
          <w:rStyle w:val="apple-converted-space"/>
        </w:rPr>
        <w:t>.1.</w:t>
      </w:r>
      <w:r>
        <w:rPr>
          <w:rStyle w:val="apple-converted-space"/>
        </w:rPr>
        <w:t xml:space="preserve"> </w:t>
      </w:r>
      <w:r w:rsidRPr="00B22E62">
        <w:t>настоящего раздела, незамедлительно направляет имеющиеся материалы в органы прокуратуры.</w:t>
      </w:r>
    </w:p>
    <w:p w:rsidR="00842A1D" w:rsidRDefault="00842A1D" w:rsidP="006E0BA5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bookmarkStart w:id="22" w:name="BM110210"/>
      <w:bookmarkEnd w:id="22"/>
      <w:r>
        <w:t>5</w:t>
      </w:r>
      <w:r w:rsidRPr="00B22E62">
        <w:t>.</w:t>
      </w:r>
      <w:r>
        <w:t>5</w:t>
      </w:r>
      <w:r w:rsidRPr="00B22E62">
        <w:t xml:space="preserve">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</w:t>
      </w:r>
      <w:r>
        <w:rPr>
          <w:color w:val="000000"/>
          <w:shd w:val="clear" w:color="auto" w:fill="FFFFFF"/>
        </w:rPr>
        <w:t xml:space="preserve">2 мая 2006 N </w:t>
      </w:r>
      <w:r w:rsidRPr="00B22E62">
        <w:rPr>
          <w:color w:val="000000"/>
          <w:shd w:val="clear" w:color="auto" w:fill="FFFFFF"/>
        </w:rPr>
        <w:t>59-ФЗ "О порядке рассмотрения обращений граждан Российской Федерации".</w:t>
      </w:r>
    </w:p>
    <w:p w:rsidR="00842A1D" w:rsidRPr="0086271C" w:rsidRDefault="00842A1D" w:rsidP="0086271C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B22E62">
        <w:br/>
      </w:r>
      <w:bookmarkStart w:id="23" w:name="BM1103"/>
      <w:bookmarkEnd w:id="23"/>
    </w:p>
    <w:p w:rsidR="00842A1D" w:rsidRPr="00B22E62" w:rsidRDefault="00842A1D" w:rsidP="00B22E62">
      <w:pPr>
        <w:rPr>
          <w:rStyle w:val="apple-style-span"/>
        </w:rPr>
      </w:pPr>
    </w:p>
    <w:p w:rsidR="00842A1D" w:rsidRPr="00B22E62" w:rsidRDefault="00842A1D" w:rsidP="00B22E62">
      <w:pPr>
        <w:rPr>
          <w:rStyle w:val="apple-style-span"/>
        </w:rPr>
      </w:pPr>
    </w:p>
    <w:p w:rsidR="00842A1D" w:rsidRPr="00B22E62" w:rsidRDefault="00842A1D" w:rsidP="00B22E62">
      <w:pPr>
        <w:rPr>
          <w:rStyle w:val="apple-style-span"/>
        </w:rPr>
      </w:pPr>
    </w:p>
    <w:p w:rsidR="00842A1D" w:rsidRPr="00B22E62" w:rsidRDefault="00842A1D" w:rsidP="00B22E62">
      <w:pPr>
        <w:rPr>
          <w:rStyle w:val="apple-style-span"/>
        </w:rPr>
      </w:pPr>
    </w:p>
    <w:p w:rsidR="00842A1D" w:rsidRPr="00B22E62" w:rsidRDefault="00842A1D" w:rsidP="00B22E62">
      <w:pPr>
        <w:rPr>
          <w:rStyle w:val="apple-style-span"/>
        </w:rPr>
      </w:pPr>
    </w:p>
    <w:p w:rsidR="00842A1D" w:rsidRPr="00B22E62" w:rsidRDefault="00842A1D" w:rsidP="00B22E62">
      <w:pPr>
        <w:rPr>
          <w:rStyle w:val="apple-style-span"/>
        </w:rPr>
      </w:pPr>
    </w:p>
    <w:p w:rsidR="00842A1D" w:rsidRPr="00B22E62" w:rsidRDefault="00842A1D" w:rsidP="00B22E62">
      <w:pPr>
        <w:ind w:left="5040"/>
        <w:jc w:val="both"/>
      </w:pPr>
    </w:p>
    <w:p w:rsidR="00842A1D" w:rsidRPr="00B22E62" w:rsidRDefault="00842A1D" w:rsidP="00B22E62">
      <w:pPr>
        <w:ind w:left="5040"/>
        <w:jc w:val="both"/>
      </w:pPr>
    </w:p>
    <w:p w:rsidR="00842A1D" w:rsidRPr="00B22E62" w:rsidRDefault="00842A1D" w:rsidP="00B22E62">
      <w:pPr>
        <w:ind w:left="5040"/>
        <w:jc w:val="both"/>
      </w:pPr>
    </w:p>
    <w:p w:rsidR="00842A1D" w:rsidRPr="00B22E62" w:rsidRDefault="00842A1D" w:rsidP="00B22E62">
      <w:pPr>
        <w:ind w:left="5040"/>
        <w:jc w:val="both"/>
      </w:pPr>
    </w:p>
    <w:p w:rsidR="00842A1D" w:rsidRPr="00B22E62" w:rsidRDefault="00842A1D" w:rsidP="00B22E62">
      <w:pPr>
        <w:ind w:left="5040"/>
        <w:jc w:val="both"/>
      </w:pPr>
    </w:p>
    <w:p w:rsidR="00842A1D" w:rsidRPr="003E59F7" w:rsidRDefault="00842A1D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t>Приложение 1</w:t>
      </w:r>
    </w:p>
    <w:p w:rsidR="00842A1D" w:rsidRPr="003E59F7" w:rsidRDefault="00842A1D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t>к Административному регламенту по предоставлению муниципальной услуги «Выдача разрешения на производство земляных и землеустроительных работ»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3E59F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59F7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842A1D" w:rsidRPr="003E59F7" w:rsidRDefault="00842A1D" w:rsidP="003E59F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59F7">
        <w:rPr>
          <w:rFonts w:ascii="Times New Roman" w:hAnsi="Times New Roman" w:cs="Times New Roman"/>
          <w:b/>
          <w:sz w:val="22"/>
          <w:szCs w:val="22"/>
        </w:rPr>
        <w:t xml:space="preserve">НА ПОЛУЧЕНИЕ РАЗРЕШЕНИЯ НА ПРОИЗВОДСТВО ЗЕМЛЯНЫХ </w:t>
      </w:r>
      <w:r>
        <w:rPr>
          <w:rFonts w:ascii="Times New Roman" w:hAnsi="Times New Roman" w:cs="Times New Roman"/>
          <w:b/>
          <w:sz w:val="22"/>
          <w:szCs w:val="22"/>
        </w:rPr>
        <w:t xml:space="preserve">И ЗЕМЛЕУСТРОИТЕЛЬНЫХ </w:t>
      </w:r>
      <w:r w:rsidRPr="003E59F7">
        <w:rPr>
          <w:rFonts w:ascii="Times New Roman" w:hAnsi="Times New Roman" w:cs="Times New Roman"/>
          <w:b/>
          <w:sz w:val="22"/>
          <w:szCs w:val="22"/>
        </w:rPr>
        <w:t>РАБОТ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1. Организация, производитель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3E59F7">
        <w:rPr>
          <w:rFonts w:ascii="Times New Roman" w:hAnsi="Times New Roman" w:cs="Times New Roman"/>
          <w:sz w:val="22"/>
          <w:szCs w:val="22"/>
        </w:rPr>
        <w:t>абот_________________________________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A4CA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2. Адрес объекта_______________________________________________________________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3. Место проведения работ_________________________________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4. Вид и объем работ_________________________________________________________________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5. Вид вскрываемого покрытия, площадь_______________________________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6. Сроки выполнения работ           Начало_______________________________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 Окончание____________________________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A4CA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Полное </w:t>
      </w:r>
      <w:r w:rsidRPr="003E59F7">
        <w:rPr>
          <w:rFonts w:ascii="Times New Roman" w:hAnsi="Times New Roman" w:cs="Times New Roman"/>
          <w:sz w:val="22"/>
          <w:szCs w:val="22"/>
        </w:rPr>
        <w:t>восстановление дорожного покрытия и объектов благоустройства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59F7">
        <w:rPr>
          <w:rFonts w:ascii="Times New Roman" w:hAnsi="Times New Roman" w:cs="Times New Roman"/>
          <w:sz w:val="22"/>
          <w:szCs w:val="22"/>
        </w:rPr>
        <w:t>будет про</w:t>
      </w:r>
      <w:r>
        <w:rPr>
          <w:rFonts w:ascii="Times New Roman" w:hAnsi="Times New Roman" w:cs="Times New Roman"/>
          <w:sz w:val="22"/>
          <w:szCs w:val="22"/>
        </w:rPr>
        <w:t>изведено в срок до ______________________________________________________________________________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Руководитель организации (предприятия)__________________ _____________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59F7">
        <w:rPr>
          <w:rFonts w:ascii="Times New Roman" w:hAnsi="Times New Roman" w:cs="Times New Roman"/>
          <w:sz w:val="18"/>
          <w:szCs w:val="18"/>
        </w:rPr>
        <w:t>Подпись            ФИО</w:t>
      </w:r>
    </w:p>
    <w:p w:rsidR="00842A1D" w:rsidRPr="003E59F7" w:rsidRDefault="00842A1D" w:rsidP="00250C59">
      <w:pPr>
        <w:pStyle w:val="ConsNonformat"/>
        <w:widowControl/>
        <w:spacing w:line="340" w:lineRule="exact"/>
        <w:ind w:firstLine="1620"/>
        <w:rPr>
          <w:rFonts w:ascii="Times New Roman" w:hAnsi="Times New Roman" w:cs="Times New Roman"/>
          <w:b/>
          <w:sz w:val="24"/>
          <w:szCs w:val="24"/>
        </w:rPr>
      </w:pPr>
      <w:r w:rsidRPr="003E59F7">
        <w:rPr>
          <w:rFonts w:ascii="Times New Roman" w:hAnsi="Times New Roman" w:cs="Times New Roman"/>
          <w:b/>
          <w:sz w:val="24"/>
          <w:szCs w:val="24"/>
        </w:rPr>
        <w:t>Сведения об ответственном за производство работ</w:t>
      </w:r>
    </w:p>
    <w:p w:rsidR="00842A1D" w:rsidRPr="002A4CA9" w:rsidRDefault="00842A1D" w:rsidP="00250C59">
      <w:pPr>
        <w:pStyle w:val="ConsNonformat"/>
        <w:widowControl/>
        <w:spacing w:line="340" w:lineRule="exact"/>
        <w:ind w:firstLine="1980"/>
        <w:rPr>
          <w:rFonts w:ascii="Times New Roman" w:hAnsi="Times New Roman" w:cs="Times New Roman"/>
          <w:sz w:val="18"/>
          <w:szCs w:val="22"/>
        </w:rPr>
      </w:pPr>
      <w:r w:rsidRPr="002A4CA9">
        <w:rPr>
          <w:rFonts w:ascii="Times New Roman" w:hAnsi="Times New Roman" w:cs="Times New Roman"/>
          <w:b/>
          <w:sz w:val="18"/>
          <w:szCs w:val="22"/>
        </w:rPr>
        <w:t>(заполняется ответственным за производство работ</w:t>
      </w:r>
      <w:r w:rsidRPr="002A4CA9">
        <w:rPr>
          <w:rFonts w:ascii="Times New Roman" w:hAnsi="Times New Roman" w:cs="Times New Roman"/>
          <w:sz w:val="18"/>
          <w:szCs w:val="22"/>
        </w:rPr>
        <w:t>)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ФИО___________________________________________________________________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Приказ по организации N______ от______________________________________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Должность, образование___________________________________________________________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842A1D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Паспортные данные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59F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E59F7">
        <w:rPr>
          <w:rFonts w:ascii="Times New Roman" w:hAnsi="Times New Roman" w:cs="Times New Roman"/>
          <w:sz w:val="22"/>
          <w:szCs w:val="22"/>
        </w:rPr>
        <w:t>_N___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E59F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E59F7">
        <w:rPr>
          <w:rFonts w:ascii="Times New Roman" w:hAnsi="Times New Roman" w:cs="Times New Roman"/>
          <w:sz w:val="22"/>
          <w:szCs w:val="22"/>
        </w:rPr>
        <w:t>__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выдан____________________________________________________________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E59F7">
        <w:rPr>
          <w:rFonts w:ascii="Times New Roman" w:hAnsi="Times New Roman" w:cs="Times New Roman"/>
          <w:sz w:val="22"/>
          <w:szCs w:val="22"/>
        </w:rPr>
        <w:t>_____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Домашний адрес, телефон______________________________________________________________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E59F7">
        <w:rPr>
          <w:rFonts w:ascii="Times New Roman" w:hAnsi="Times New Roman" w:cs="Times New Roman"/>
          <w:sz w:val="22"/>
          <w:szCs w:val="22"/>
        </w:rPr>
        <w:t>_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подпись______________________________________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E59F7">
        <w:rPr>
          <w:rFonts w:ascii="Times New Roman" w:hAnsi="Times New Roman" w:cs="Times New Roman"/>
          <w:sz w:val="22"/>
          <w:szCs w:val="22"/>
        </w:rPr>
        <w:t>__</w:t>
      </w:r>
    </w:p>
    <w:p w:rsidR="00842A1D" w:rsidRPr="003E59F7" w:rsidRDefault="00842A1D" w:rsidP="00250C5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59F7">
        <w:rPr>
          <w:rFonts w:ascii="Times New Roman" w:hAnsi="Times New Roman" w:cs="Times New Roman"/>
          <w:sz w:val="18"/>
          <w:szCs w:val="18"/>
        </w:rPr>
        <w:t>ответственного за производство работ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59F7">
        <w:rPr>
          <w:rFonts w:ascii="Times New Roman" w:hAnsi="Times New Roman" w:cs="Times New Roman"/>
          <w:b/>
          <w:sz w:val="24"/>
          <w:szCs w:val="24"/>
        </w:rPr>
        <w:t>Выдать разрешение на производство земляных работ</w:t>
      </w:r>
    </w:p>
    <w:p w:rsidR="00842A1D" w:rsidRPr="003E59F7" w:rsidRDefault="00842A1D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Руководитель ________________________________________________</w:t>
      </w:r>
    </w:p>
    <w:p w:rsidR="00842A1D" w:rsidRPr="003E59F7" w:rsidRDefault="00842A1D" w:rsidP="00250C59">
      <w:pPr>
        <w:pStyle w:val="ConsNonformat"/>
        <w:widowControl/>
        <w:spacing w:line="340" w:lineRule="exac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_______________(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)</w:t>
      </w:r>
    </w:p>
    <w:p w:rsidR="00842A1D" w:rsidRPr="003E59F7" w:rsidRDefault="00842A1D" w:rsidP="00250C59">
      <w:pPr>
        <w:pStyle w:val="ConsNonformat"/>
        <w:widowControl/>
        <w:ind w:left="2829" w:firstLine="709"/>
        <w:rPr>
          <w:rFonts w:ascii="Times New Roman" w:hAnsi="Times New Roman" w:cs="Times New Roman"/>
          <w:sz w:val="18"/>
          <w:szCs w:val="18"/>
        </w:rPr>
      </w:pPr>
      <w:r w:rsidRPr="003E59F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E59F7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Default="00842A1D" w:rsidP="004E12B0">
      <w:pPr>
        <w:ind w:left="5040"/>
        <w:jc w:val="both"/>
        <w:rPr>
          <w:sz w:val="22"/>
          <w:szCs w:val="22"/>
        </w:rPr>
      </w:pPr>
    </w:p>
    <w:p w:rsidR="00842A1D" w:rsidRPr="003E59F7" w:rsidRDefault="00842A1D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842A1D" w:rsidRPr="003E59F7" w:rsidRDefault="00842A1D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t xml:space="preserve">к Административному регламенту по предоставлению муниципальной услуги «Выдача разрешения на производство земляных </w:t>
      </w:r>
      <w:r>
        <w:rPr>
          <w:sz w:val="22"/>
          <w:szCs w:val="22"/>
        </w:rPr>
        <w:t xml:space="preserve">и землеустроительных </w:t>
      </w:r>
      <w:r w:rsidRPr="003E59F7">
        <w:rPr>
          <w:sz w:val="22"/>
          <w:szCs w:val="22"/>
        </w:rPr>
        <w:t>работ»</w:t>
      </w:r>
    </w:p>
    <w:p w:rsidR="00842A1D" w:rsidRPr="003E59F7" w:rsidRDefault="00842A1D" w:rsidP="00250C59">
      <w:pPr>
        <w:jc w:val="both"/>
      </w:pPr>
    </w:p>
    <w:p w:rsidR="00842A1D" w:rsidRPr="003E59F7" w:rsidRDefault="00842A1D" w:rsidP="00250C59">
      <w:pPr>
        <w:jc w:val="both"/>
      </w:pPr>
    </w:p>
    <w:p w:rsidR="00842A1D" w:rsidRPr="003E59F7" w:rsidRDefault="00842A1D" w:rsidP="00250C59">
      <w:pPr>
        <w:jc w:val="both"/>
      </w:pPr>
    </w:p>
    <w:p w:rsidR="00842A1D" w:rsidRPr="003E59F7" w:rsidRDefault="00842A1D" w:rsidP="00250C59">
      <w:pPr>
        <w:jc w:val="center"/>
        <w:rPr>
          <w:b/>
        </w:rPr>
      </w:pPr>
      <w:r w:rsidRPr="003E59F7">
        <w:rPr>
          <w:b/>
        </w:rPr>
        <w:t>Блок-схема</w:t>
      </w:r>
    </w:p>
    <w:p w:rsidR="00842A1D" w:rsidRPr="003E59F7" w:rsidRDefault="00842A1D" w:rsidP="00250C59">
      <w:pPr>
        <w:jc w:val="center"/>
        <w:rPr>
          <w:b/>
        </w:rPr>
      </w:pPr>
      <w:r w:rsidRPr="003E59F7">
        <w:rPr>
          <w:b/>
        </w:rPr>
        <w:t xml:space="preserve">предоставления муниципальной услуги </w:t>
      </w:r>
    </w:p>
    <w:p w:rsidR="00842A1D" w:rsidRPr="003E59F7" w:rsidRDefault="00842A1D" w:rsidP="00250C5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7.5pt;width:180pt;height:27pt;z-index:251651072" strokeweight=".5pt">
            <v:textbox style="mso-next-textbox:#_x0000_s1027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55.95pt;width:189pt;height:40.8pt;z-index:251652096" strokeweight=".5pt">
            <v:textbox style="mso-next-textbox:#_x0000_s1028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Прием запроса</w:t>
                  </w:r>
                </w:p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in;margin-top:55.95pt;width:171pt;height:40.8pt;z-index:251653120" strokeweight=".5pt">
            <v:textbox style="mso-next-textbox:#_x0000_s1029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0pt;margin-top:117pt;width:297pt;height:67pt;z-index:251654144" strokeweight=".5pt">
            <v:textbox style="mso-next-textbox:#_x0000_s1030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о предоставлении муниципальной услуги либо о не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flip:x;z-index:251657216" from="117pt,30.8pt" to="2in,57.8pt">
            <v:stroke endarrow="block"/>
          </v:line>
        </w:pict>
      </w:r>
      <w:r>
        <w:rPr>
          <w:noProof/>
        </w:rPr>
        <w:pict>
          <v:line id="_x0000_s1032" style="position:absolute;left:0;text-align:left;z-index:251658240" from="324pt,30.8pt" to="5in,57.8pt">
            <v:stroke endarrow="block"/>
          </v:line>
        </w:pict>
      </w:r>
      <w:r>
        <w:rPr>
          <w:noProof/>
        </w:rPr>
        <w:pict>
          <v:line id="_x0000_s1033" style="position:absolute;left:0;text-align:left;z-index:251659264" from="180pt,79.25pt" to="234pt,115.25pt">
            <v:stroke endarrow="block"/>
          </v:line>
        </w:pict>
      </w:r>
      <w:r>
        <w:rPr>
          <w:noProof/>
        </w:rPr>
        <w:pict>
          <v:shape id="_x0000_s1034" type="#_x0000_t202" style="position:absolute;left:0;text-align:left;margin-left:-18pt;margin-top:228.65pt;width:225pt;height:1in;z-index:251655168" strokeweight=".5pt">
            <v:textbox style="mso-next-textbox:#_x0000_s1034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Направление уведомления заявителю о не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43pt;margin-top:228.65pt;width:225pt;height:1in;z-index:251656192" strokeweight=".5pt">
            <v:textbox style="mso-next-textbox:#_x0000_s1035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Подготовка разрешения</w:t>
                  </w:r>
                </w:p>
                <w:p w:rsidR="00842A1D" w:rsidRDefault="00842A1D" w:rsidP="00250C59"/>
              </w:txbxContent>
            </v:textbox>
          </v:shape>
        </w:pict>
      </w:r>
      <w:r>
        <w:rPr>
          <w:noProof/>
        </w:rPr>
        <w:pict>
          <v:line id="_x0000_s1036" style="position:absolute;left:0;text-align:left;flip:x;z-index:251660288" from="99pt,191.3pt" to="234pt,227.3pt">
            <v:stroke endarrow="block"/>
          </v:line>
        </w:pict>
      </w:r>
      <w:r>
        <w:rPr>
          <w:noProof/>
        </w:rPr>
        <w:pict>
          <v:line id="_x0000_s1037" style="position:absolute;left:0;text-align:left;z-index:251661312" from="234pt,191.3pt" to="5in,227.3pt">
            <v:stroke endarrow="block"/>
          </v:line>
        </w:pict>
      </w:r>
      <w:r>
        <w:rPr>
          <w:noProof/>
        </w:rPr>
        <w:pict>
          <v:line id="_x0000_s1038" style="position:absolute;left:0;text-align:left;flip:x;z-index:251662336" from="234pt,302.9pt" to="369pt,356.85pt">
            <v:stroke endarrow="block"/>
          </v:line>
        </w:pict>
      </w: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autoSpaceDE w:val="0"/>
        <w:autoSpaceDN w:val="0"/>
        <w:adjustRightInd w:val="0"/>
        <w:ind w:firstLine="540"/>
        <w:jc w:val="both"/>
      </w:pPr>
    </w:p>
    <w:p w:rsidR="00842A1D" w:rsidRPr="003E59F7" w:rsidRDefault="00842A1D" w:rsidP="00250C59">
      <w:pPr>
        <w:jc w:val="both"/>
      </w:pPr>
    </w:p>
    <w:p w:rsidR="00842A1D" w:rsidRPr="003E59F7" w:rsidRDefault="00842A1D" w:rsidP="00250C59">
      <w:pPr>
        <w:jc w:val="both"/>
      </w:pPr>
    </w:p>
    <w:p w:rsidR="00842A1D" w:rsidRPr="003E59F7" w:rsidRDefault="00842A1D" w:rsidP="00250C59">
      <w:pPr>
        <w:jc w:val="both"/>
        <w:rPr>
          <w:sz w:val="20"/>
        </w:rPr>
      </w:pPr>
    </w:p>
    <w:p w:rsidR="00842A1D" w:rsidRPr="003E59F7" w:rsidRDefault="00842A1D" w:rsidP="00250C59">
      <w:pPr>
        <w:jc w:val="both"/>
      </w:pPr>
    </w:p>
    <w:p w:rsidR="00842A1D" w:rsidRPr="003E59F7" w:rsidRDefault="00842A1D" w:rsidP="00250C59">
      <w:pPr>
        <w:ind w:left="5040"/>
        <w:jc w:val="both"/>
      </w:pPr>
      <w:r>
        <w:rPr>
          <w:noProof/>
        </w:rPr>
        <w:pict>
          <v:shape id="_x0000_s1039" type="#_x0000_t202" style="position:absolute;left:0;text-align:left;margin-left:108pt;margin-top:3.45pt;width:243pt;height:36.3pt;z-index:251663360" strokeweight=".5pt">
            <v:textbox style="mso-next-textbox:#_x0000_s1039">
              <w:txbxContent>
                <w:p w:rsidR="00842A1D" w:rsidRDefault="00842A1D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Выдача заявителю разрешения</w:t>
                  </w:r>
                </w:p>
                <w:p w:rsidR="00842A1D" w:rsidRDefault="00842A1D" w:rsidP="00250C59">
                  <w:pPr>
                    <w:jc w:val="center"/>
                  </w:pPr>
                </w:p>
              </w:txbxContent>
            </v:textbox>
          </v:shape>
        </w:pict>
      </w:r>
    </w:p>
    <w:sectPr w:rsidR="00842A1D" w:rsidRPr="003E59F7" w:rsidSect="00513FE5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24"/>
    <w:rsid w:val="000000E7"/>
    <w:rsid w:val="00022035"/>
    <w:rsid w:val="000374FB"/>
    <w:rsid w:val="00040CC2"/>
    <w:rsid w:val="00043863"/>
    <w:rsid w:val="000533E6"/>
    <w:rsid w:val="00060A33"/>
    <w:rsid w:val="00063EF9"/>
    <w:rsid w:val="0006510D"/>
    <w:rsid w:val="00076583"/>
    <w:rsid w:val="00077ED7"/>
    <w:rsid w:val="000853B4"/>
    <w:rsid w:val="00093EEC"/>
    <w:rsid w:val="000C7B4A"/>
    <w:rsid w:val="000D24F6"/>
    <w:rsid w:val="000E3D7C"/>
    <w:rsid w:val="001015A7"/>
    <w:rsid w:val="00101FDD"/>
    <w:rsid w:val="00112FFB"/>
    <w:rsid w:val="001403BE"/>
    <w:rsid w:val="00140D1F"/>
    <w:rsid w:val="00144C7F"/>
    <w:rsid w:val="0015377C"/>
    <w:rsid w:val="00154FA1"/>
    <w:rsid w:val="00171209"/>
    <w:rsid w:val="00177F03"/>
    <w:rsid w:val="00183293"/>
    <w:rsid w:val="00195DC6"/>
    <w:rsid w:val="001A1232"/>
    <w:rsid w:val="001A198E"/>
    <w:rsid w:val="001B5985"/>
    <w:rsid w:val="001B72CA"/>
    <w:rsid w:val="001C36C1"/>
    <w:rsid w:val="001D3268"/>
    <w:rsid w:val="001E0883"/>
    <w:rsid w:val="001E1CAF"/>
    <w:rsid w:val="001F0041"/>
    <w:rsid w:val="00200EBC"/>
    <w:rsid w:val="00221CA6"/>
    <w:rsid w:val="0022333F"/>
    <w:rsid w:val="00224CB9"/>
    <w:rsid w:val="0024043B"/>
    <w:rsid w:val="00247ED1"/>
    <w:rsid w:val="00250B78"/>
    <w:rsid w:val="00250C59"/>
    <w:rsid w:val="00251270"/>
    <w:rsid w:val="00256FB0"/>
    <w:rsid w:val="00266ABF"/>
    <w:rsid w:val="00275C44"/>
    <w:rsid w:val="00281650"/>
    <w:rsid w:val="00297964"/>
    <w:rsid w:val="002A30B2"/>
    <w:rsid w:val="002A4CA9"/>
    <w:rsid w:val="002B196F"/>
    <w:rsid w:val="002B1D8B"/>
    <w:rsid w:val="002B37E2"/>
    <w:rsid w:val="002C0760"/>
    <w:rsid w:val="002C3BFF"/>
    <w:rsid w:val="002C3E94"/>
    <w:rsid w:val="002D2BF2"/>
    <w:rsid w:val="002E53C8"/>
    <w:rsid w:val="002F3606"/>
    <w:rsid w:val="002F5718"/>
    <w:rsid w:val="00301EA2"/>
    <w:rsid w:val="00320B9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D4EA1"/>
    <w:rsid w:val="003E59F7"/>
    <w:rsid w:val="003E75F9"/>
    <w:rsid w:val="003F4F2C"/>
    <w:rsid w:val="004014AB"/>
    <w:rsid w:val="0040458E"/>
    <w:rsid w:val="00404C91"/>
    <w:rsid w:val="004156CD"/>
    <w:rsid w:val="00416E19"/>
    <w:rsid w:val="004172F9"/>
    <w:rsid w:val="004233C6"/>
    <w:rsid w:val="00427498"/>
    <w:rsid w:val="00462D6B"/>
    <w:rsid w:val="00484EE4"/>
    <w:rsid w:val="004939EC"/>
    <w:rsid w:val="004A1467"/>
    <w:rsid w:val="004A4601"/>
    <w:rsid w:val="004B1470"/>
    <w:rsid w:val="004B514D"/>
    <w:rsid w:val="004B52C2"/>
    <w:rsid w:val="004C0419"/>
    <w:rsid w:val="004C2456"/>
    <w:rsid w:val="004C53EE"/>
    <w:rsid w:val="004D6810"/>
    <w:rsid w:val="004E12B0"/>
    <w:rsid w:val="00501BE7"/>
    <w:rsid w:val="00502CB9"/>
    <w:rsid w:val="00513FE5"/>
    <w:rsid w:val="005150C8"/>
    <w:rsid w:val="00535962"/>
    <w:rsid w:val="00541D4B"/>
    <w:rsid w:val="005447C8"/>
    <w:rsid w:val="005460C8"/>
    <w:rsid w:val="00556829"/>
    <w:rsid w:val="00557282"/>
    <w:rsid w:val="00590B74"/>
    <w:rsid w:val="00591187"/>
    <w:rsid w:val="005963F0"/>
    <w:rsid w:val="005C2768"/>
    <w:rsid w:val="005D47F8"/>
    <w:rsid w:val="005D70A9"/>
    <w:rsid w:val="005E7797"/>
    <w:rsid w:val="00604658"/>
    <w:rsid w:val="0061053A"/>
    <w:rsid w:val="00627974"/>
    <w:rsid w:val="006314C6"/>
    <w:rsid w:val="00644F14"/>
    <w:rsid w:val="00657053"/>
    <w:rsid w:val="0066784A"/>
    <w:rsid w:val="00672783"/>
    <w:rsid w:val="00684515"/>
    <w:rsid w:val="0068646B"/>
    <w:rsid w:val="00687C50"/>
    <w:rsid w:val="006A2318"/>
    <w:rsid w:val="006A5ECE"/>
    <w:rsid w:val="006B3DB6"/>
    <w:rsid w:val="006B3FC1"/>
    <w:rsid w:val="006C24CC"/>
    <w:rsid w:val="006D121A"/>
    <w:rsid w:val="006D327E"/>
    <w:rsid w:val="006D3945"/>
    <w:rsid w:val="006D3A5E"/>
    <w:rsid w:val="006E0BA5"/>
    <w:rsid w:val="006E4E56"/>
    <w:rsid w:val="006F73BF"/>
    <w:rsid w:val="0070478A"/>
    <w:rsid w:val="00710972"/>
    <w:rsid w:val="00714339"/>
    <w:rsid w:val="00720D16"/>
    <w:rsid w:val="0072181E"/>
    <w:rsid w:val="007318F3"/>
    <w:rsid w:val="00752B8F"/>
    <w:rsid w:val="007A4850"/>
    <w:rsid w:val="007A6263"/>
    <w:rsid w:val="007D040B"/>
    <w:rsid w:val="007D2BB5"/>
    <w:rsid w:val="007D32ED"/>
    <w:rsid w:val="007E429F"/>
    <w:rsid w:val="007F0B73"/>
    <w:rsid w:val="008169FA"/>
    <w:rsid w:val="00816CCD"/>
    <w:rsid w:val="00825557"/>
    <w:rsid w:val="00835717"/>
    <w:rsid w:val="0083643C"/>
    <w:rsid w:val="00842A1D"/>
    <w:rsid w:val="00843B6A"/>
    <w:rsid w:val="0086271C"/>
    <w:rsid w:val="00862984"/>
    <w:rsid w:val="00866B23"/>
    <w:rsid w:val="00881178"/>
    <w:rsid w:val="008A0324"/>
    <w:rsid w:val="008B0199"/>
    <w:rsid w:val="008B5203"/>
    <w:rsid w:val="008D53F2"/>
    <w:rsid w:val="0091418F"/>
    <w:rsid w:val="00916BFD"/>
    <w:rsid w:val="0092188D"/>
    <w:rsid w:val="00922452"/>
    <w:rsid w:val="00933434"/>
    <w:rsid w:val="00935081"/>
    <w:rsid w:val="00946015"/>
    <w:rsid w:val="00961CCA"/>
    <w:rsid w:val="00967192"/>
    <w:rsid w:val="0096772F"/>
    <w:rsid w:val="00980A22"/>
    <w:rsid w:val="009810D3"/>
    <w:rsid w:val="009C32BC"/>
    <w:rsid w:val="009C7D74"/>
    <w:rsid w:val="009D3570"/>
    <w:rsid w:val="009D4680"/>
    <w:rsid w:val="00A01715"/>
    <w:rsid w:val="00A03509"/>
    <w:rsid w:val="00A079B9"/>
    <w:rsid w:val="00A22085"/>
    <w:rsid w:val="00A27C71"/>
    <w:rsid w:val="00A33222"/>
    <w:rsid w:val="00A3671B"/>
    <w:rsid w:val="00A36EBB"/>
    <w:rsid w:val="00A437AA"/>
    <w:rsid w:val="00A52479"/>
    <w:rsid w:val="00A537D6"/>
    <w:rsid w:val="00A70686"/>
    <w:rsid w:val="00A710AC"/>
    <w:rsid w:val="00A74FD0"/>
    <w:rsid w:val="00A814F6"/>
    <w:rsid w:val="00A902F7"/>
    <w:rsid w:val="00AB6794"/>
    <w:rsid w:val="00AB7188"/>
    <w:rsid w:val="00AC0065"/>
    <w:rsid w:val="00AC2A9E"/>
    <w:rsid w:val="00AC5D2D"/>
    <w:rsid w:val="00AD24F2"/>
    <w:rsid w:val="00AD52DD"/>
    <w:rsid w:val="00AD755D"/>
    <w:rsid w:val="00AD7FC9"/>
    <w:rsid w:val="00AF3190"/>
    <w:rsid w:val="00B058E6"/>
    <w:rsid w:val="00B22E62"/>
    <w:rsid w:val="00B34FA1"/>
    <w:rsid w:val="00B51A92"/>
    <w:rsid w:val="00B52024"/>
    <w:rsid w:val="00B52D7B"/>
    <w:rsid w:val="00B61A0D"/>
    <w:rsid w:val="00B76E2E"/>
    <w:rsid w:val="00B87D1A"/>
    <w:rsid w:val="00BA14E8"/>
    <w:rsid w:val="00BB639A"/>
    <w:rsid w:val="00BC02A0"/>
    <w:rsid w:val="00BC4774"/>
    <w:rsid w:val="00BD50CB"/>
    <w:rsid w:val="00BE2F00"/>
    <w:rsid w:val="00C0403F"/>
    <w:rsid w:val="00C06776"/>
    <w:rsid w:val="00C12C2D"/>
    <w:rsid w:val="00C173D5"/>
    <w:rsid w:val="00C33BA9"/>
    <w:rsid w:val="00C37925"/>
    <w:rsid w:val="00C46C02"/>
    <w:rsid w:val="00C5640C"/>
    <w:rsid w:val="00C704E7"/>
    <w:rsid w:val="00C80C33"/>
    <w:rsid w:val="00C80DB1"/>
    <w:rsid w:val="00C82D75"/>
    <w:rsid w:val="00CC0A22"/>
    <w:rsid w:val="00CC0DF2"/>
    <w:rsid w:val="00CC24E3"/>
    <w:rsid w:val="00CE5CA5"/>
    <w:rsid w:val="00CF4D9A"/>
    <w:rsid w:val="00D27954"/>
    <w:rsid w:val="00D27A8E"/>
    <w:rsid w:val="00D41D54"/>
    <w:rsid w:val="00D70305"/>
    <w:rsid w:val="00D73508"/>
    <w:rsid w:val="00D762B3"/>
    <w:rsid w:val="00D810D4"/>
    <w:rsid w:val="00D913D3"/>
    <w:rsid w:val="00DA2B75"/>
    <w:rsid w:val="00DC7AB6"/>
    <w:rsid w:val="00DD146D"/>
    <w:rsid w:val="00DD443F"/>
    <w:rsid w:val="00DD73B7"/>
    <w:rsid w:val="00DE2B17"/>
    <w:rsid w:val="00DE38BA"/>
    <w:rsid w:val="00DF6297"/>
    <w:rsid w:val="00E07B8A"/>
    <w:rsid w:val="00E235A4"/>
    <w:rsid w:val="00E51CF9"/>
    <w:rsid w:val="00E51D33"/>
    <w:rsid w:val="00E60F1A"/>
    <w:rsid w:val="00E647D8"/>
    <w:rsid w:val="00E66C3E"/>
    <w:rsid w:val="00E8427A"/>
    <w:rsid w:val="00E86DCB"/>
    <w:rsid w:val="00EB3CE6"/>
    <w:rsid w:val="00EC7BB2"/>
    <w:rsid w:val="00EE4D71"/>
    <w:rsid w:val="00EF47A5"/>
    <w:rsid w:val="00EF48D8"/>
    <w:rsid w:val="00F0507D"/>
    <w:rsid w:val="00F413BB"/>
    <w:rsid w:val="00F41F59"/>
    <w:rsid w:val="00F87940"/>
    <w:rsid w:val="00F916A5"/>
    <w:rsid w:val="00FA0A88"/>
    <w:rsid w:val="00FD7B38"/>
    <w:rsid w:val="00FE0B0F"/>
    <w:rsid w:val="00FE30F0"/>
    <w:rsid w:val="00FE4423"/>
    <w:rsid w:val="00FF0AAC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4F6"/>
    <w:pPr>
      <w:keepNext/>
      <w:ind w:left="284" w:right="-1186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4F6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14F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8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520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0C59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50C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50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t">
    <w:name w:val="bt"/>
    <w:basedOn w:val="Normal"/>
    <w:uiPriority w:val="99"/>
    <w:rsid w:val="00250C59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250C59"/>
  </w:style>
  <w:style w:type="character" w:styleId="Strong">
    <w:name w:val="Strong"/>
    <w:basedOn w:val="DefaultParagraphFont"/>
    <w:uiPriority w:val="99"/>
    <w:qFormat/>
    <w:rsid w:val="00250C59"/>
    <w:rPr>
      <w:rFonts w:cs="Times New Roman"/>
      <w:b/>
    </w:rPr>
  </w:style>
  <w:style w:type="character" w:customStyle="1" w:styleId="apple-converted-space">
    <w:name w:val="apple-converted-space"/>
    <w:uiPriority w:val="99"/>
    <w:rsid w:val="00250C59"/>
  </w:style>
  <w:style w:type="paragraph" w:customStyle="1" w:styleId="a">
    <w:name w:val="Стиль"/>
    <w:basedOn w:val="Normal"/>
    <w:uiPriority w:val="99"/>
    <w:rsid w:val="00B61A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12</Pages>
  <Words>5060</Words>
  <Characters>28845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Елисеев</cp:lastModifiedBy>
  <cp:revision>7</cp:revision>
  <cp:lastPrinted>2015-01-06T11:07:00Z</cp:lastPrinted>
  <dcterms:created xsi:type="dcterms:W3CDTF">2012-08-13T09:46:00Z</dcterms:created>
  <dcterms:modified xsi:type="dcterms:W3CDTF">2015-01-06T11:07:00Z</dcterms:modified>
</cp:coreProperties>
</file>