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23" w:rsidRDefault="009F2B23" w:rsidP="003D0E8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ПРОТОКОЛ</w:t>
      </w:r>
    </w:p>
    <w:p w:rsidR="009F2B23" w:rsidRPr="003D0E84" w:rsidRDefault="009F2B23" w:rsidP="003D0E84">
      <w:pPr>
        <w:jc w:val="center"/>
        <w:outlineLvl w:val="0"/>
        <w:rPr>
          <w:sz w:val="28"/>
        </w:rPr>
      </w:pPr>
      <w:r w:rsidRPr="003D0E84">
        <w:rPr>
          <w:sz w:val="28"/>
        </w:rPr>
        <w:t>с. Басино                                                                        «20» августа 2013 года</w:t>
      </w:r>
    </w:p>
    <w:p w:rsidR="009F2B23" w:rsidRPr="003D0E84" w:rsidRDefault="009F2B23" w:rsidP="003D0E84">
      <w:pPr>
        <w:jc w:val="both"/>
        <w:outlineLvl w:val="0"/>
        <w:rPr>
          <w:sz w:val="28"/>
        </w:rPr>
      </w:pPr>
    </w:p>
    <w:p w:rsidR="009F2B23" w:rsidRPr="003D0E84" w:rsidRDefault="009F2B23" w:rsidP="003D0E84">
      <w:pPr>
        <w:tabs>
          <w:tab w:val="left" w:pos="5550"/>
        </w:tabs>
        <w:ind w:left="540"/>
        <w:jc w:val="center"/>
        <w:rPr>
          <w:sz w:val="28"/>
          <w:szCs w:val="28"/>
        </w:rPr>
      </w:pPr>
      <w:r w:rsidRPr="003D0E84">
        <w:rPr>
          <w:sz w:val="28"/>
          <w:szCs w:val="28"/>
        </w:rPr>
        <w:t xml:space="preserve">публичных слушаний по проекту  Правил землепользования и застройки Басинского сельского поселения Октябрьского муниципального района Пермского края  </w:t>
      </w:r>
    </w:p>
    <w:p w:rsidR="009F2B23" w:rsidRDefault="009F2B23" w:rsidP="003D0E84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9F2B23" w:rsidRDefault="009F2B23" w:rsidP="003D0E84">
      <w:pPr>
        <w:jc w:val="both"/>
        <w:rPr>
          <w:sz w:val="28"/>
        </w:rPr>
      </w:pPr>
    </w:p>
    <w:p w:rsidR="009F2B23" w:rsidRDefault="009F2B23" w:rsidP="003D0E84">
      <w:pPr>
        <w:jc w:val="both"/>
        <w:rPr>
          <w:sz w:val="28"/>
        </w:rPr>
      </w:pPr>
      <w:r>
        <w:rPr>
          <w:sz w:val="28"/>
        </w:rPr>
        <w:t xml:space="preserve">начало Публичных слушаний  </w:t>
      </w:r>
      <w:r w:rsidRPr="003D0E84">
        <w:rPr>
          <w:sz w:val="28"/>
          <w:szCs w:val="28"/>
        </w:rPr>
        <w:t>по проекту  Правил землепользования и застройки Басинского сельского поселения Октябрьского муници</w:t>
      </w:r>
      <w:r>
        <w:rPr>
          <w:sz w:val="28"/>
          <w:szCs w:val="28"/>
        </w:rPr>
        <w:t>пального района Пермского края в</w:t>
      </w:r>
      <w:r>
        <w:rPr>
          <w:sz w:val="28"/>
        </w:rPr>
        <w:t xml:space="preserve">  14 час. 00 мин., в здании администрации по адресу: ул.Советская 46, с.Басино, Октябрьский район, Пермский край.</w:t>
      </w:r>
    </w:p>
    <w:p w:rsidR="009F2B23" w:rsidRDefault="009F2B23" w:rsidP="003D0E84">
      <w:pPr>
        <w:jc w:val="both"/>
        <w:rPr>
          <w:sz w:val="28"/>
        </w:rPr>
      </w:pPr>
      <w:r>
        <w:rPr>
          <w:sz w:val="28"/>
        </w:rPr>
        <w:t>Присутствовали:</w:t>
      </w:r>
      <w:r w:rsidRPr="00300469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 на слушаниях -12 человек</w:t>
      </w:r>
    </w:p>
    <w:p w:rsidR="009F2B23" w:rsidRDefault="009F2B23" w:rsidP="003D0E84">
      <w:pPr>
        <w:jc w:val="both"/>
        <w:rPr>
          <w:sz w:val="28"/>
        </w:rPr>
      </w:pPr>
      <w:r>
        <w:rPr>
          <w:b/>
          <w:i/>
          <w:sz w:val="28"/>
        </w:rPr>
        <w:t>Председатель</w:t>
      </w:r>
      <w:r>
        <w:rPr>
          <w:sz w:val="28"/>
        </w:rPr>
        <w:t xml:space="preserve"> – Накиев А.Р. – глава Басинского сельского поселения </w:t>
      </w:r>
    </w:p>
    <w:p w:rsidR="009F2B23" w:rsidRDefault="009F2B23" w:rsidP="003D0E84">
      <w:pPr>
        <w:jc w:val="both"/>
        <w:rPr>
          <w:sz w:val="28"/>
        </w:rPr>
      </w:pPr>
      <w:r>
        <w:rPr>
          <w:b/>
          <w:i/>
          <w:sz w:val="28"/>
        </w:rPr>
        <w:t>Секретарь</w:t>
      </w:r>
      <w:r>
        <w:rPr>
          <w:sz w:val="28"/>
        </w:rPr>
        <w:t xml:space="preserve"> – Закирова И.Н.– секретарь администрации Басинского сельского поселения</w:t>
      </w:r>
    </w:p>
    <w:p w:rsidR="009F2B23" w:rsidRDefault="009F2B23" w:rsidP="003D0E84">
      <w:pPr>
        <w:jc w:val="both"/>
        <w:rPr>
          <w:b/>
          <w:i/>
          <w:sz w:val="28"/>
        </w:rPr>
      </w:pPr>
      <w:r>
        <w:rPr>
          <w:b/>
          <w:i/>
          <w:sz w:val="28"/>
        </w:rPr>
        <w:t>Члены оргкомитета:</w:t>
      </w:r>
    </w:p>
    <w:p w:rsidR="009F2B23" w:rsidRDefault="009F2B23" w:rsidP="003D0E84">
      <w:pPr>
        <w:jc w:val="both"/>
        <w:rPr>
          <w:sz w:val="28"/>
        </w:rPr>
      </w:pPr>
      <w:r>
        <w:rPr>
          <w:sz w:val="28"/>
        </w:rPr>
        <w:t>Елисеев В.И. –специалист по имуществу, землеустройству и градостроительству администрации Басинского сельского  поселения.</w:t>
      </w:r>
    </w:p>
    <w:p w:rsidR="009F2B23" w:rsidRDefault="009F2B23" w:rsidP="003D0E84">
      <w:pPr>
        <w:jc w:val="both"/>
        <w:rPr>
          <w:sz w:val="28"/>
        </w:rPr>
      </w:pPr>
      <w:r>
        <w:rPr>
          <w:sz w:val="28"/>
        </w:rPr>
        <w:t xml:space="preserve">Мазунина Г.Н.      – специалист по экономике и финансам администрации . </w:t>
      </w:r>
    </w:p>
    <w:p w:rsidR="009F2B23" w:rsidRDefault="009F2B23" w:rsidP="003D0E84">
      <w:pPr>
        <w:jc w:val="both"/>
        <w:rPr>
          <w:sz w:val="28"/>
        </w:rPr>
      </w:pPr>
      <w:r>
        <w:rPr>
          <w:sz w:val="28"/>
        </w:rPr>
        <w:t xml:space="preserve">Закиров И.Ф.          -депутат  Басинского сельского поселения. </w:t>
      </w:r>
    </w:p>
    <w:p w:rsidR="009F2B23" w:rsidRDefault="009F2B23" w:rsidP="003D0E84">
      <w:pPr>
        <w:jc w:val="both"/>
        <w:outlineLvl w:val="0"/>
        <w:rPr>
          <w:b/>
          <w:sz w:val="28"/>
        </w:rPr>
      </w:pPr>
      <w:r>
        <w:rPr>
          <w:b/>
          <w:sz w:val="28"/>
        </w:rPr>
        <w:t>ПОВЕСТКА ДНЯ:</w:t>
      </w:r>
    </w:p>
    <w:p w:rsidR="009F2B23" w:rsidRDefault="009F2B23" w:rsidP="003D0E84">
      <w:pPr>
        <w:pStyle w:val="BodyText"/>
      </w:pPr>
      <w:r>
        <w:t xml:space="preserve"> Обсуждение проекта  </w:t>
      </w:r>
      <w:r w:rsidRPr="003D0E84">
        <w:rPr>
          <w:szCs w:val="28"/>
        </w:rPr>
        <w:t>Правил землепользования и застройки Басинского сельского поселения Октябрьского муници</w:t>
      </w:r>
      <w:r>
        <w:rPr>
          <w:szCs w:val="28"/>
        </w:rPr>
        <w:t xml:space="preserve">пального района Пермского края </w:t>
      </w:r>
    </w:p>
    <w:p w:rsidR="009F2B23" w:rsidRPr="007E1879" w:rsidRDefault="009F2B23" w:rsidP="003D0E84">
      <w:pPr>
        <w:pStyle w:val="BodyText"/>
      </w:pPr>
      <w:r>
        <w:rPr>
          <w:b/>
        </w:rPr>
        <w:t xml:space="preserve">СЛУШАЛИ: Накиева А.Р. </w:t>
      </w:r>
      <w:r>
        <w:t xml:space="preserve">– Главу Басинского сельского поселения, для дальнейшей плодотворной работы, для создания действенного инструмента развития территории Басинского сельского поселения, для создания благоприятной среды проживания, была проведена работа по подготовке проекта </w:t>
      </w:r>
      <w:r w:rsidRPr="003D0E84">
        <w:rPr>
          <w:szCs w:val="28"/>
        </w:rPr>
        <w:t>Правил землепользования и застройки Басинского сельского поселения Октябрьского муници</w:t>
      </w:r>
      <w:r>
        <w:rPr>
          <w:szCs w:val="28"/>
        </w:rPr>
        <w:t>пального района Пермского края</w:t>
      </w:r>
      <w:r>
        <w:t xml:space="preserve">, по окончании которой  и были назначены публичные слушания, что мы и будем сейчас обсуждать - проект </w:t>
      </w:r>
      <w:r w:rsidRPr="003D0E84">
        <w:rPr>
          <w:szCs w:val="28"/>
        </w:rPr>
        <w:t>Правил землепользования и застройки Басинского сельского поселения Октябрьского муници</w:t>
      </w:r>
      <w:r>
        <w:rPr>
          <w:szCs w:val="28"/>
        </w:rPr>
        <w:t>пального района Пермского края</w:t>
      </w:r>
      <w:r>
        <w:t xml:space="preserve">. </w:t>
      </w:r>
    </w:p>
    <w:p w:rsidR="009F2B23" w:rsidRDefault="009F2B23" w:rsidP="003D0E84">
      <w:pPr>
        <w:pStyle w:val="BodyText"/>
        <w:rPr>
          <w:b/>
        </w:rPr>
      </w:pPr>
      <w:r>
        <w:rPr>
          <w:b/>
        </w:rPr>
        <w:t xml:space="preserve"> Елисеев В.И.- член оргкомитета </w:t>
      </w:r>
    </w:p>
    <w:p w:rsidR="009F2B23" w:rsidRPr="007E1879" w:rsidRDefault="009F2B23" w:rsidP="003D0E84">
      <w:pPr>
        <w:pStyle w:val="BodyText"/>
      </w:pPr>
      <w:r>
        <w:t xml:space="preserve">      Дал подробную информацию по проекту  </w:t>
      </w:r>
      <w:r w:rsidRPr="003D0E84">
        <w:rPr>
          <w:szCs w:val="28"/>
        </w:rPr>
        <w:t>Правил землепользования и застройки Басинского сельского поселения Октябрьского муници</w:t>
      </w:r>
      <w:r>
        <w:rPr>
          <w:szCs w:val="28"/>
        </w:rPr>
        <w:t>пального района Пермского края</w:t>
      </w:r>
      <w:r>
        <w:t>, что сам проект готовился по заказу администрации Октябрьского муниципального района ООО «Градостроительство» г.Саранск, данный документ направлен на создание благоприятных условий территориального и социально-экономического развития сельского поселения.</w:t>
      </w:r>
    </w:p>
    <w:p w:rsidR="009F2B23" w:rsidRDefault="009F2B23" w:rsidP="003D0E84">
      <w:pPr>
        <w:pStyle w:val="BodyText"/>
        <w:rPr>
          <w:b/>
        </w:rPr>
      </w:pPr>
    </w:p>
    <w:p w:rsidR="009F2B23" w:rsidRDefault="009F2B23" w:rsidP="003D0E84">
      <w:pPr>
        <w:pStyle w:val="BodyText"/>
        <w:rPr>
          <w:b/>
        </w:rPr>
      </w:pPr>
      <w:r>
        <w:rPr>
          <w:b/>
        </w:rPr>
        <w:t>Закиров И.Ф. - член оргкомитета</w:t>
      </w:r>
    </w:p>
    <w:p w:rsidR="009F2B23" w:rsidRDefault="009F2B23" w:rsidP="003D0E84">
      <w:pPr>
        <w:pStyle w:val="BodyText"/>
      </w:pPr>
      <w:r>
        <w:t xml:space="preserve">  Кто хотел ознакомился с документами ( проектом </w:t>
      </w:r>
      <w:r w:rsidRPr="003D0E84">
        <w:rPr>
          <w:szCs w:val="28"/>
        </w:rPr>
        <w:t>Правил землепользования и застройки Басинского сельского поселения Октябрьского муници</w:t>
      </w:r>
      <w:r>
        <w:rPr>
          <w:szCs w:val="28"/>
        </w:rPr>
        <w:t>пального района Пермского края</w:t>
      </w:r>
      <w:r>
        <w:t>) на картах хорошо видно где находится какая зона, где размещены производственные объекты, где будут строиться спортивные площадки, где обозначены зоны отдыха, где можно будет выделить земельный участок под строительство жилых домов и хозяйственных построек.</w:t>
      </w:r>
    </w:p>
    <w:p w:rsidR="009F2B23" w:rsidRDefault="009F2B23" w:rsidP="003D0E84">
      <w:pPr>
        <w:pStyle w:val="BodyText"/>
        <w:rPr>
          <w:b/>
        </w:rPr>
      </w:pPr>
    </w:p>
    <w:p w:rsidR="009F2B23" w:rsidRDefault="009F2B23" w:rsidP="003D0E84">
      <w:pPr>
        <w:pStyle w:val="BodyText"/>
        <w:rPr>
          <w:b/>
        </w:rPr>
      </w:pPr>
      <w:r>
        <w:rPr>
          <w:b/>
        </w:rPr>
        <w:t>Накиев А.Р.. – председатель  оргкомитета</w:t>
      </w:r>
    </w:p>
    <w:p w:rsidR="009F2B23" w:rsidRDefault="009F2B23" w:rsidP="003D0E84">
      <w:pPr>
        <w:pStyle w:val="BodyText"/>
        <w:rPr>
          <w:szCs w:val="28"/>
        </w:rPr>
      </w:pPr>
      <w:r>
        <w:rPr>
          <w:szCs w:val="28"/>
        </w:rPr>
        <w:t>Обобщил выступления и  подвел итоги публичных слушаний.</w:t>
      </w:r>
    </w:p>
    <w:p w:rsidR="009F2B23" w:rsidRDefault="009F2B23" w:rsidP="000B77AB">
      <w:pPr>
        <w:pStyle w:val="BodyText"/>
        <w:tabs>
          <w:tab w:val="center" w:pos="-851"/>
        </w:tabs>
        <w:ind w:right="-2"/>
        <w:rPr>
          <w:szCs w:val="28"/>
        </w:rPr>
      </w:pPr>
      <w:r>
        <w:rPr>
          <w:szCs w:val="28"/>
        </w:rPr>
        <w:t xml:space="preserve"> </w:t>
      </w:r>
      <w:r w:rsidRPr="000B77AB">
        <w:rPr>
          <w:b/>
          <w:szCs w:val="28"/>
        </w:rPr>
        <w:t>Решения</w:t>
      </w:r>
      <w:r>
        <w:rPr>
          <w:b/>
          <w:szCs w:val="28"/>
        </w:rPr>
        <w:t xml:space="preserve"> оргкомитета</w:t>
      </w:r>
      <w:r w:rsidRPr="000B77AB">
        <w:rPr>
          <w:b/>
          <w:szCs w:val="28"/>
        </w:rPr>
        <w:t>:</w:t>
      </w:r>
      <w:r>
        <w:rPr>
          <w:szCs w:val="28"/>
        </w:rPr>
        <w:t xml:space="preserve"> </w:t>
      </w:r>
    </w:p>
    <w:p w:rsidR="009F2B23" w:rsidRDefault="009F2B23" w:rsidP="000B77AB">
      <w:pPr>
        <w:pStyle w:val="BodyText"/>
        <w:tabs>
          <w:tab w:val="center" w:pos="-851"/>
        </w:tabs>
        <w:ind w:right="-2"/>
        <w:rPr>
          <w:szCs w:val="28"/>
        </w:rPr>
      </w:pPr>
      <w:r>
        <w:rPr>
          <w:szCs w:val="28"/>
        </w:rPr>
        <w:t xml:space="preserve">1.Оргкомитет в виду отсутствия устных и письменных  замечаний по обсуждаемому вопросу принял единогласное решение на основании  изученных материалов  рекомендовать Совету депутатов  Басинского сельского поселения  Октябрьского муниципального района Пермского края утвердить  </w:t>
      </w:r>
      <w:r w:rsidRPr="003D0E84">
        <w:rPr>
          <w:szCs w:val="28"/>
        </w:rPr>
        <w:t>Правил</w:t>
      </w:r>
      <w:r>
        <w:rPr>
          <w:szCs w:val="28"/>
        </w:rPr>
        <w:t>а</w:t>
      </w:r>
      <w:r w:rsidRPr="003D0E84">
        <w:rPr>
          <w:szCs w:val="28"/>
        </w:rPr>
        <w:t xml:space="preserve"> землепользования и застройки Басинского сельского поселения Октябрьского муници</w:t>
      </w:r>
      <w:r>
        <w:rPr>
          <w:szCs w:val="28"/>
        </w:rPr>
        <w:t xml:space="preserve">пального района Пермского края. </w:t>
      </w:r>
    </w:p>
    <w:p w:rsidR="009F2B23" w:rsidRDefault="009F2B23" w:rsidP="000B77AB">
      <w:pPr>
        <w:pStyle w:val="BodyText"/>
        <w:tabs>
          <w:tab w:val="center" w:pos="-851"/>
        </w:tabs>
        <w:ind w:right="-2"/>
        <w:rPr>
          <w:szCs w:val="28"/>
        </w:rPr>
      </w:pPr>
      <w:r>
        <w:rPr>
          <w:szCs w:val="28"/>
        </w:rPr>
        <w:t xml:space="preserve">2. Протокол по результатам публичных слушаний подлежит обнародованию и размещению  на официальном сайте  Басинского сельсьского </w:t>
      </w:r>
      <w:r>
        <w:rPr>
          <w:spacing w:val="-4"/>
          <w:szCs w:val="28"/>
        </w:rPr>
        <w:t>поселения Октябрьского муниципального района Пермского края</w:t>
      </w:r>
      <w:r>
        <w:rPr>
          <w:szCs w:val="28"/>
        </w:rPr>
        <w:t xml:space="preserve"> в сети «Интернет».</w:t>
      </w:r>
    </w:p>
    <w:p w:rsidR="009F2B23" w:rsidRDefault="009F2B23" w:rsidP="003D0E84">
      <w:pPr>
        <w:pStyle w:val="BodyText"/>
        <w:tabs>
          <w:tab w:val="center" w:pos="-851"/>
        </w:tabs>
        <w:ind w:right="-2" w:firstLine="567"/>
        <w:rPr>
          <w:szCs w:val="28"/>
        </w:rPr>
      </w:pPr>
    </w:p>
    <w:p w:rsidR="009F2B23" w:rsidRDefault="009F2B23" w:rsidP="003D0E84">
      <w:pPr>
        <w:ind w:right="-114"/>
        <w:jc w:val="both"/>
        <w:rPr>
          <w:sz w:val="28"/>
          <w:szCs w:val="28"/>
        </w:rPr>
      </w:pPr>
    </w:p>
    <w:p w:rsidR="009F2B23" w:rsidRDefault="009F2B23" w:rsidP="003D0E84">
      <w:pPr>
        <w:pStyle w:val="BodyText"/>
      </w:pPr>
    </w:p>
    <w:p w:rsidR="009F2B23" w:rsidRDefault="009F2B23" w:rsidP="003D0E84">
      <w:pPr>
        <w:pStyle w:val="BodyText"/>
      </w:pPr>
    </w:p>
    <w:p w:rsidR="009F2B23" w:rsidRDefault="009F2B23" w:rsidP="003D0E84">
      <w:pPr>
        <w:pStyle w:val="BodyText"/>
      </w:pPr>
    </w:p>
    <w:p w:rsidR="009F2B23" w:rsidRDefault="009F2B23" w:rsidP="003D0E84">
      <w:pPr>
        <w:pStyle w:val="BodyText"/>
      </w:pPr>
      <w:r>
        <w:t>Председатель                             А.Р.Накиев</w:t>
      </w:r>
    </w:p>
    <w:p w:rsidR="009F2B23" w:rsidRDefault="009F2B23" w:rsidP="003D0E84">
      <w:pPr>
        <w:pStyle w:val="BodyText"/>
      </w:pPr>
    </w:p>
    <w:p w:rsidR="009F2B23" w:rsidRDefault="009F2B23" w:rsidP="003D0E84">
      <w:pPr>
        <w:pStyle w:val="BodyText"/>
      </w:pPr>
      <w:r>
        <w:t>Секретарь                                   И.Н.Закирова</w:t>
      </w:r>
    </w:p>
    <w:p w:rsidR="009F2B23" w:rsidRDefault="009F2B23" w:rsidP="00F0687A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9F2B23" w:rsidRDefault="009F2B23" w:rsidP="00F0687A">
      <w:pPr>
        <w:tabs>
          <w:tab w:val="left" w:pos="5550"/>
        </w:tabs>
        <w:jc w:val="center"/>
        <w:rPr>
          <w:b/>
          <w:sz w:val="28"/>
          <w:szCs w:val="28"/>
        </w:rPr>
      </w:pPr>
    </w:p>
    <w:sectPr w:rsidR="009F2B23" w:rsidSect="00FE1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87A"/>
    <w:rsid w:val="000009FC"/>
    <w:rsid w:val="0001765C"/>
    <w:rsid w:val="00041228"/>
    <w:rsid w:val="00043946"/>
    <w:rsid w:val="00044598"/>
    <w:rsid w:val="00060E1E"/>
    <w:rsid w:val="00061127"/>
    <w:rsid w:val="00064CD1"/>
    <w:rsid w:val="00070C97"/>
    <w:rsid w:val="00074007"/>
    <w:rsid w:val="00074E46"/>
    <w:rsid w:val="00077C14"/>
    <w:rsid w:val="000952F4"/>
    <w:rsid w:val="000A48C8"/>
    <w:rsid w:val="000B77AB"/>
    <w:rsid w:val="000C4A83"/>
    <w:rsid w:val="000D6B01"/>
    <w:rsid w:val="000F3094"/>
    <w:rsid w:val="000F7686"/>
    <w:rsid w:val="000F7FA9"/>
    <w:rsid w:val="00105D19"/>
    <w:rsid w:val="0010794A"/>
    <w:rsid w:val="001154C7"/>
    <w:rsid w:val="00122186"/>
    <w:rsid w:val="001246D8"/>
    <w:rsid w:val="0012752F"/>
    <w:rsid w:val="00140510"/>
    <w:rsid w:val="00142AAD"/>
    <w:rsid w:val="00143F3B"/>
    <w:rsid w:val="00146AED"/>
    <w:rsid w:val="00166601"/>
    <w:rsid w:val="00177069"/>
    <w:rsid w:val="001955F5"/>
    <w:rsid w:val="001A6214"/>
    <w:rsid w:val="001A6B55"/>
    <w:rsid w:val="001B1F68"/>
    <w:rsid w:val="001B401B"/>
    <w:rsid w:val="001C14B4"/>
    <w:rsid w:val="00200DD7"/>
    <w:rsid w:val="00214943"/>
    <w:rsid w:val="002232FB"/>
    <w:rsid w:val="00231DC4"/>
    <w:rsid w:val="002410C3"/>
    <w:rsid w:val="00247171"/>
    <w:rsid w:val="00262078"/>
    <w:rsid w:val="00263F3B"/>
    <w:rsid w:val="00270422"/>
    <w:rsid w:val="00273458"/>
    <w:rsid w:val="00273EDC"/>
    <w:rsid w:val="00284E0A"/>
    <w:rsid w:val="002854E9"/>
    <w:rsid w:val="002A4211"/>
    <w:rsid w:val="002A6E79"/>
    <w:rsid w:val="002A7E72"/>
    <w:rsid w:val="002B6457"/>
    <w:rsid w:val="002C1ED5"/>
    <w:rsid w:val="002F0226"/>
    <w:rsid w:val="002F3C2A"/>
    <w:rsid w:val="00300469"/>
    <w:rsid w:val="003124FD"/>
    <w:rsid w:val="00342F44"/>
    <w:rsid w:val="00344BCA"/>
    <w:rsid w:val="00362CF5"/>
    <w:rsid w:val="00364717"/>
    <w:rsid w:val="00366F51"/>
    <w:rsid w:val="00370050"/>
    <w:rsid w:val="003815DF"/>
    <w:rsid w:val="00391652"/>
    <w:rsid w:val="003947EC"/>
    <w:rsid w:val="00396144"/>
    <w:rsid w:val="003A6C9C"/>
    <w:rsid w:val="003A7890"/>
    <w:rsid w:val="003B34BB"/>
    <w:rsid w:val="003B760E"/>
    <w:rsid w:val="003C59E1"/>
    <w:rsid w:val="003C7E39"/>
    <w:rsid w:val="003D0E84"/>
    <w:rsid w:val="003D4D1F"/>
    <w:rsid w:val="003D5191"/>
    <w:rsid w:val="003E01C5"/>
    <w:rsid w:val="003F20C6"/>
    <w:rsid w:val="003F782B"/>
    <w:rsid w:val="00401139"/>
    <w:rsid w:val="00413302"/>
    <w:rsid w:val="0042656C"/>
    <w:rsid w:val="0042760E"/>
    <w:rsid w:val="00433383"/>
    <w:rsid w:val="0043695E"/>
    <w:rsid w:val="00446D4A"/>
    <w:rsid w:val="004525B5"/>
    <w:rsid w:val="00457957"/>
    <w:rsid w:val="00474278"/>
    <w:rsid w:val="004810F4"/>
    <w:rsid w:val="004841DD"/>
    <w:rsid w:val="0048661D"/>
    <w:rsid w:val="00490B7C"/>
    <w:rsid w:val="004B4B22"/>
    <w:rsid w:val="004C6D8A"/>
    <w:rsid w:val="004D0DD2"/>
    <w:rsid w:val="004D62F8"/>
    <w:rsid w:val="004E06BB"/>
    <w:rsid w:val="004F0165"/>
    <w:rsid w:val="00506A34"/>
    <w:rsid w:val="0053345E"/>
    <w:rsid w:val="00564520"/>
    <w:rsid w:val="00565227"/>
    <w:rsid w:val="00575C2C"/>
    <w:rsid w:val="00586834"/>
    <w:rsid w:val="00597BF8"/>
    <w:rsid w:val="005A3103"/>
    <w:rsid w:val="005C70DC"/>
    <w:rsid w:val="005D0D6C"/>
    <w:rsid w:val="005D5A6E"/>
    <w:rsid w:val="005D5D93"/>
    <w:rsid w:val="005D6984"/>
    <w:rsid w:val="005E1731"/>
    <w:rsid w:val="005E5C08"/>
    <w:rsid w:val="00611101"/>
    <w:rsid w:val="006325DB"/>
    <w:rsid w:val="00633417"/>
    <w:rsid w:val="00641598"/>
    <w:rsid w:val="006505F9"/>
    <w:rsid w:val="00653145"/>
    <w:rsid w:val="00655968"/>
    <w:rsid w:val="00664628"/>
    <w:rsid w:val="00665BEA"/>
    <w:rsid w:val="00674B98"/>
    <w:rsid w:val="00694AE1"/>
    <w:rsid w:val="006B18BC"/>
    <w:rsid w:val="006B2592"/>
    <w:rsid w:val="006D32A5"/>
    <w:rsid w:val="006E000C"/>
    <w:rsid w:val="006E3FBD"/>
    <w:rsid w:val="007138BD"/>
    <w:rsid w:val="00724619"/>
    <w:rsid w:val="00732E54"/>
    <w:rsid w:val="00734102"/>
    <w:rsid w:val="00740214"/>
    <w:rsid w:val="00740B06"/>
    <w:rsid w:val="00747743"/>
    <w:rsid w:val="00752395"/>
    <w:rsid w:val="00767918"/>
    <w:rsid w:val="00771201"/>
    <w:rsid w:val="00781492"/>
    <w:rsid w:val="0079494B"/>
    <w:rsid w:val="007A5CA6"/>
    <w:rsid w:val="007B0C88"/>
    <w:rsid w:val="007B17DC"/>
    <w:rsid w:val="007B3330"/>
    <w:rsid w:val="007B342A"/>
    <w:rsid w:val="007B4474"/>
    <w:rsid w:val="007E1879"/>
    <w:rsid w:val="007E229C"/>
    <w:rsid w:val="0080277C"/>
    <w:rsid w:val="00820F67"/>
    <w:rsid w:val="00827EEF"/>
    <w:rsid w:val="00831B70"/>
    <w:rsid w:val="008332F8"/>
    <w:rsid w:val="00834423"/>
    <w:rsid w:val="00843E20"/>
    <w:rsid w:val="008521A8"/>
    <w:rsid w:val="00870824"/>
    <w:rsid w:val="008736C0"/>
    <w:rsid w:val="0087557B"/>
    <w:rsid w:val="008758CB"/>
    <w:rsid w:val="00877326"/>
    <w:rsid w:val="0088698D"/>
    <w:rsid w:val="008879F4"/>
    <w:rsid w:val="008A1BAF"/>
    <w:rsid w:val="008A302A"/>
    <w:rsid w:val="008B3683"/>
    <w:rsid w:val="008C425F"/>
    <w:rsid w:val="008D1A70"/>
    <w:rsid w:val="008D3059"/>
    <w:rsid w:val="008D4A31"/>
    <w:rsid w:val="008E652E"/>
    <w:rsid w:val="008F4728"/>
    <w:rsid w:val="008F7EE6"/>
    <w:rsid w:val="00912ED3"/>
    <w:rsid w:val="009239B2"/>
    <w:rsid w:val="00925515"/>
    <w:rsid w:val="00932B16"/>
    <w:rsid w:val="00934824"/>
    <w:rsid w:val="00935E3A"/>
    <w:rsid w:val="00940D4F"/>
    <w:rsid w:val="0097047A"/>
    <w:rsid w:val="00973DD3"/>
    <w:rsid w:val="00974018"/>
    <w:rsid w:val="00982B1F"/>
    <w:rsid w:val="009A0A26"/>
    <w:rsid w:val="009A5DF8"/>
    <w:rsid w:val="009B22EC"/>
    <w:rsid w:val="009B3774"/>
    <w:rsid w:val="009B3FD4"/>
    <w:rsid w:val="009B5694"/>
    <w:rsid w:val="009C1615"/>
    <w:rsid w:val="009D07DA"/>
    <w:rsid w:val="009F2B23"/>
    <w:rsid w:val="009F32DD"/>
    <w:rsid w:val="00A041A0"/>
    <w:rsid w:val="00A101C1"/>
    <w:rsid w:val="00A42FF0"/>
    <w:rsid w:val="00A533C0"/>
    <w:rsid w:val="00A628FD"/>
    <w:rsid w:val="00A759F2"/>
    <w:rsid w:val="00A86445"/>
    <w:rsid w:val="00A90B75"/>
    <w:rsid w:val="00AA0E7E"/>
    <w:rsid w:val="00AA2285"/>
    <w:rsid w:val="00AC3265"/>
    <w:rsid w:val="00AC46A8"/>
    <w:rsid w:val="00AD2BD2"/>
    <w:rsid w:val="00AD4B5A"/>
    <w:rsid w:val="00AD52BC"/>
    <w:rsid w:val="00AD5E7B"/>
    <w:rsid w:val="00AE25CC"/>
    <w:rsid w:val="00B07BF2"/>
    <w:rsid w:val="00B07CDB"/>
    <w:rsid w:val="00B253AB"/>
    <w:rsid w:val="00B35E26"/>
    <w:rsid w:val="00B4292A"/>
    <w:rsid w:val="00B45985"/>
    <w:rsid w:val="00B51285"/>
    <w:rsid w:val="00B74BB7"/>
    <w:rsid w:val="00B775EB"/>
    <w:rsid w:val="00B82B77"/>
    <w:rsid w:val="00B946F6"/>
    <w:rsid w:val="00BA1F17"/>
    <w:rsid w:val="00BB0038"/>
    <w:rsid w:val="00BD1BE3"/>
    <w:rsid w:val="00BD63B5"/>
    <w:rsid w:val="00BD7D85"/>
    <w:rsid w:val="00BE2531"/>
    <w:rsid w:val="00C00C83"/>
    <w:rsid w:val="00C06307"/>
    <w:rsid w:val="00C06403"/>
    <w:rsid w:val="00C135BC"/>
    <w:rsid w:val="00C23FC8"/>
    <w:rsid w:val="00C25EBB"/>
    <w:rsid w:val="00C305AC"/>
    <w:rsid w:val="00C47443"/>
    <w:rsid w:val="00C503E9"/>
    <w:rsid w:val="00C7028E"/>
    <w:rsid w:val="00C74018"/>
    <w:rsid w:val="00C81176"/>
    <w:rsid w:val="00C92F80"/>
    <w:rsid w:val="00C9491C"/>
    <w:rsid w:val="00CC5AFE"/>
    <w:rsid w:val="00CC687F"/>
    <w:rsid w:val="00CC725E"/>
    <w:rsid w:val="00CE171E"/>
    <w:rsid w:val="00CE589D"/>
    <w:rsid w:val="00CE73B4"/>
    <w:rsid w:val="00CF0FCF"/>
    <w:rsid w:val="00D05164"/>
    <w:rsid w:val="00D1078C"/>
    <w:rsid w:val="00D14505"/>
    <w:rsid w:val="00D1659E"/>
    <w:rsid w:val="00D2284C"/>
    <w:rsid w:val="00D328A1"/>
    <w:rsid w:val="00D3329B"/>
    <w:rsid w:val="00D35136"/>
    <w:rsid w:val="00D50C2C"/>
    <w:rsid w:val="00D63F72"/>
    <w:rsid w:val="00D7186D"/>
    <w:rsid w:val="00D845D1"/>
    <w:rsid w:val="00D97136"/>
    <w:rsid w:val="00D97604"/>
    <w:rsid w:val="00DB1B36"/>
    <w:rsid w:val="00DC42CC"/>
    <w:rsid w:val="00DD19EF"/>
    <w:rsid w:val="00DF0A7C"/>
    <w:rsid w:val="00DF4666"/>
    <w:rsid w:val="00E07583"/>
    <w:rsid w:val="00E22C45"/>
    <w:rsid w:val="00E2323D"/>
    <w:rsid w:val="00E36D91"/>
    <w:rsid w:val="00E37E54"/>
    <w:rsid w:val="00E45D13"/>
    <w:rsid w:val="00E46126"/>
    <w:rsid w:val="00E5411C"/>
    <w:rsid w:val="00E76A6E"/>
    <w:rsid w:val="00E827D6"/>
    <w:rsid w:val="00E839A0"/>
    <w:rsid w:val="00EA41AB"/>
    <w:rsid w:val="00ED0444"/>
    <w:rsid w:val="00ED3A80"/>
    <w:rsid w:val="00EE2147"/>
    <w:rsid w:val="00EE2DAE"/>
    <w:rsid w:val="00EF4B69"/>
    <w:rsid w:val="00EF78FB"/>
    <w:rsid w:val="00F0687A"/>
    <w:rsid w:val="00F156D5"/>
    <w:rsid w:val="00F25E48"/>
    <w:rsid w:val="00F3127E"/>
    <w:rsid w:val="00F446A9"/>
    <w:rsid w:val="00F47ED9"/>
    <w:rsid w:val="00F505AD"/>
    <w:rsid w:val="00F54203"/>
    <w:rsid w:val="00F6229B"/>
    <w:rsid w:val="00F732D7"/>
    <w:rsid w:val="00F8756D"/>
    <w:rsid w:val="00F935ED"/>
    <w:rsid w:val="00FA074F"/>
    <w:rsid w:val="00FA2C4D"/>
    <w:rsid w:val="00FD24F9"/>
    <w:rsid w:val="00FD605F"/>
    <w:rsid w:val="00FE1A8E"/>
    <w:rsid w:val="00FE3857"/>
    <w:rsid w:val="00FF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8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068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F0687A"/>
    <w:rPr>
      <w:rFonts w:cs="Times New Roman"/>
    </w:rPr>
  </w:style>
  <w:style w:type="character" w:styleId="Strong">
    <w:name w:val="Strong"/>
    <w:basedOn w:val="DefaultParagraphFont"/>
    <w:uiPriority w:val="99"/>
    <w:qFormat/>
    <w:rsid w:val="00F0687A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3D0E84"/>
    <w:pPr>
      <w:jc w:val="both"/>
    </w:pPr>
    <w:rPr>
      <w:rFonts w:eastAsia="Calibri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9494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33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</Pages>
  <Words>525</Words>
  <Characters>2996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пкс</dc:creator>
  <cp:keywords/>
  <dc:description/>
  <cp:lastModifiedBy>Елисеев</cp:lastModifiedBy>
  <cp:revision>5</cp:revision>
  <dcterms:created xsi:type="dcterms:W3CDTF">2015-09-30T05:44:00Z</dcterms:created>
  <dcterms:modified xsi:type="dcterms:W3CDTF">2015-10-08T05:22:00Z</dcterms:modified>
</cp:coreProperties>
</file>