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E6" w:rsidRPr="009D7B8A" w:rsidRDefault="005E5DE6" w:rsidP="009D7B8A">
      <w:pPr>
        <w:jc w:val="center"/>
        <w:rPr>
          <w:rFonts w:ascii="Times New Roman" w:hAnsi="Times New Roman"/>
          <w:sz w:val="28"/>
          <w:szCs w:val="28"/>
        </w:rPr>
      </w:pPr>
      <w:r w:rsidRPr="009D7B8A">
        <w:rPr>
          <w:rFonts w:ascii="Times New Roman" w:hAnsi="Times New Roman"/>
          <w:b/>
          <w:sz w:val="28"/>
          <w:szCs w:val="28"/>
        </w:rPr>
        <w:t>СООБЩЕНИЕ</w:t>
      </w:r>
      <w:r w:rsidRPr="009D7B8A">
        <w:rPr>
          <w:rFonts w:ascii="Times New Roman" w:hAnsi="Times New Roman"/>
          <w:sz w:val="28"/>
          <w:szCs w:val="28"/>
        </w:rPr>
        <w:t xml:space="preserve">            </w:t>
      </w:r>
    </w:p>
    <w:p w:rsidR="005E5DE6" w:rsidRPr="009D7B8A" w:rsidRDefault="005E5DE6" w:rsidP="00CB275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B8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5E5DE6" w:rsidRDefault="005E5DE6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DE6" w:rsidRDefault="005E5DE6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5DE6" w:rsidRPr="0062062C" w:rsidRDefault="005E5DE6" w:rsidP="0062062C">
      <w:pPr>
        <w:jc w:val="center"/>
        <w:rPr>
          <w:rFonts w:ascii="Times New Roman" w:hAnsi="Times New Roman"/>
          <w:b/>
          <w:sz w:val="28"/>
          <w:szCs w:val="28"/>
        </w:rPr>
      </w:pPr>
      <w:r w:rsidRPr="0062062C">
        <w:rPr>
          <w:rFonts w:ascii="Times New Roman" w:hAnsi="Times New Roman"/>
          <w:b/>
          <w:sz w:val="28"/>
          <w:szCs w:val="28"/>
        </w:rPr>
        <w:t>О ПРИНЯТИИ РЕШЕНИЯ О ПОДГОТОВКЕ ПРОЕКТ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5E5DE6" w:rsidRPr="0062062C" w:rsidRDefault="005E5DE6" w:rsidP="0062062C">
      <w:pPr>
        <w:jc w:val="center"/>
        <w:rPr>
          <w:rFonts w:ascii="Times New Roman" w:hAnsi="Times New Roman"/>
          <w:b/>
          <w:sz w:val="28"/>
          <w:szCs w:val="28"/>
        </w:rPr>
      </w:pPr>
      <w:r w:rsidRPr="0062062C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 xml:space="preserve"> СЕЛЬСКИХ ПОСЕЛЕНИЙ</w:t>
      </w:r>
      <w:r w:rsidRPr="0062062C">
        <w:rPr>
          <w:rFonts w:ascii="Times New Roman" w:hAnsi="Times New Roman"/>
          <w:b/>
          <w:sz w:val="28"/>
          <w:szCs w:val="28"/>
        </w:rPr>
        <w:t xml:space="preserve"> ОКТЯБРЬСКОГО МУНИЦИПАЛЬНОГО РАЙОНА ПЕРМСКОГО КРАЯ</w:t>
      </w:r>
    </w:p>
    <w:p w:rsidR="005E5DE6" w:rsidRPr="0062062C" w:rsidRDefault="005E5DE6" w:rsidP="006206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DE6" w:rsidRPr="0062062C" w:rsidRDefault="005E5DE6" w:rsidP="0062062C">
      <w:pPr>
        <w:pStyle w:val="BodyText"/>
        <w:spacing w:before="0" w:after="0" w:line="240" w:lineRule="auto"/>
        <w:jc w:val="both"/>
        <w:rPr>
          <w:sz w:val="28"/>
          <w:szCs w:val="28"/>
        </w:rPr>
      </w:pPr>
      <w:r w:rsidRPr="0062062C">
        <w:rPr>
          <w:b/>
          <w:sz w:val="24"/>
        </w:rPr>
        <w:tab/>
      </w:r>
      <w:r w:rsidRPr="0062062C">
        <w:rPr>
          <w:sz w:val="28"/>
          <w:szCs w:val="28"/>
        </w:rPr>
        <w:t>В соответствии с требованиями статьи 33 Градостроительного кодекса Российской Федерации, Администрация Октябрьского муниципального района доводит до сведения физических и юридических лиц  информацию о принятии решения о подготовке</w:t>
      </w:r>
      <w:r>
        <w:rPr>
          <w:sz w:val="28"/>
          <w:szCs w:val="28"/>
        </w:rPr>
        <w:t xml:space="preserve"> проектов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 сельских поселений</w:t>
      </w:r>
      <w:r w:rsidRPr="0062062C">
        <w:rPr>
          <w:sz w:val="28"/>
          <w:szCs w:val="28"/>
        </w:rPr>
        <w:t xml:space="preserve"> Октябрьского муниципального района Пермского края</w:t>
      </w:r>
      <w:r>
        <w:rPr>
          <w:sz w:val="28"/>
          <w:szCs w:val="28"/>
        </w:rPr>
        <w:t xml:space="preserve"> в части установления в градостроительных регламентах предельных размеров земельных участков и предельных параметров разрешенного строительства, реконструкции объектов капитального строительства применительно к каждой территориальной зоне и для всех видов разрешенного использования земельных участков и объектов капитального строительства</w:t>
      </w:r>
      <w:r w:rsidRPr="0062062C">
        <w:rPr>
          <w:sz w:val="28"/>
          <w:szCs w:val="28"/>
        </w:rPr>
        <w:t>».</w:t>
      </w:r>
    </w:p>
    <w:p w:rsidR="005E5DE6" w:rsidRPr="0062062C" w:rsidRDefault="005E5DE6" w:rsidP="0062062C">
      <w:pPr>
        <w:pStyle w:val="BodyText"/>
        <w:spacing w:before="0" w:after="0" w:line="240" w:lineRule="auto"/>
        <w:jc w:val="both"/>
        <w:rPr>
          <w:sz w:val="28"/>
          <w:szCs w:val="28"/>
        </w:rPr>
      </w:pPr>
      <w:r w:rsidRPr="0062062C">
        <w:rPr>
          <w:sz w:val="28"/>
          <w:szCs w:val="28"/>
        </w:rPr>
        <w:t>1. Состав и порядок деятельности комиссии по подготовке проекта внесения изменений в правила землепользования и застройки Петропавловского сельского поселения Октябрьского муниципального района Пермского края утвержден постановлением Администрации Октябрьского муниципального района от 01 июля 2015 № 362 «О создании комиссии по подготовке проектов правил землепользования и застройки сельских поселений Октябрьского муниципального района Пермского края», с которым возможно ознакомится на официальном сайте Октябрьского муниципального района Пермского края в сети «Интернет» по адресу: http://oktyabrskiy.permarea.ru/.</w:t>
      </w:r>
    </w:p>
    <w:p w:rsidR="005E5DE6" w:rsidRPr="0062062C" w:rsidRDefault="005E5DE6" w:rsidP="0062062C">
      <w:pPr>
        <w:pStyle w:val="BodyText"/>
        <w:spacing w:before="0" w:after="0" w:line="240" w:lineRule="auto"/>
        <w:jc w:val="both"/>
        <w:rPr>
          <w:sz w:val="28"/>
          <w:szCs w:val="28"/>
        </w:rPr>
      </w:pPr>
      <w:r w:rsidRPr="0062062C">
        <w:rPr>
          <w:sz w:val="28"/>
          <w:szCs w:val="28"/>
        </w:rPr>
        <w:t>2. Последовательность градостроительного зонирования, порядок и сроки провед</w:t>
      </w:r>
      <w:r>
        <w:rPr>
          <w:sz w:val="28"/>
          <w:szCs w:val="28"/>
        </w:rPr>
        <w:t>ения работ по подготовке проектов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 сельских</w:t>
      </w:r>
      <w:r w:rsidRPr="006206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62062C">
        <w:rPr>
          <w:sz w:val="28"/>
          <w:szCs w:val="28"/>
        </w:rPr>
        <w:t xml:space="preserve"> Октябрьского муниципального района Пермского края определены постановлением Администрации Октябрьского муниципального </w:t>
      </w:r>
      <w:r w:rsidRPr="009D7B8A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18 ноября </w:t>
      </w:r>
      <w:r w:rsidRPr="009D7B8A">
        <w:rPr>
          <w:sz w:val="28"/>
          <w:szCs w:val="28"/>
        </w:rPr>
        <w:t xml:space="preserve">2016г № </w:t>
      </w:r>
      <w:r>
        <w:rPr>
          <w:sz w:val="28"/>
          <w:szCs w:val="28"/>
        </w:rPr>
        <w:t>374-01-04</w:t>
      </w:r>
      <w:r w:rsidRPr="009D7B8A">
        <w:rPr>
          <w:sz w:val="28"/>
          <w:szCs w:val="28"/>
        </w:rPr>
        <w:t xml:space="preserve"> «</w:t>
      </w:r>
      <w:r w:rsidRPr="0062062C">
        <w:rPr>
          <w:sz w:val="28"/>
          <w:szCs w:val="28"/>
        </w:rPr>
        <w:t>О подготовке проект</w:t>
      </w:r>
      <w:r>
        <w:rPr>
          <w:sz w:val="28"/>
          <w:szCs w:val="28"/>
        </w:rPr>
        <w:t>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 сельских</w:t>
      </w:r>
      <w:r w:rsidRPr="006206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62062C">
        <w:rPr>
          <w:sz w:val="28"/>
          <w:szCs w:val="28"/>
        </w:rPr>
        <w:t xml:space="preserve"> Октябрьского муниципального района Пермского края», с которым возможно ознакомится на официальном сайте Октябрьского муниципального района Пермского края в сети «Интернет» по адресу: http://oktyabrskiy.permarea.ru/.</w:t>
      </w:r>
    </w:p>
    <w:p w:rsidR="005E5DE6" w:rsidRPr="0062062C" w:rsidRDefault="005E5DE6" w:rsidP="006206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2062C">
        <w:rPr>
          <w:rFonts w:ascii="Times New Roman" w:hAnsi="Times New Roman"/>
          <w:sz w:val="28"/>
          <w:szCs w:val="28"/>
        </w:rPr>
        <w:t xml:space="preserve">3. Физические и юридические лица в срок до </w:t>
      </w:r>
      <w:r>
        <w:rPr>
          <w:rFonts w:ascii="Times New Roman" w:hAnsi="Times New Roman"/>
          <w:sz w:val="28"/>
          <w:szCs w:val="28"/>
        </w:rPr>
        <w:t>24</w:t>
      </w:r>
      <w:r w:rsidRPr="0062062C">
        <w:rPr>
          <w:rFonts w:ascii="Times New Roman" w:hAnsi="Times New Roman"/>
          <w:sz w:val="28"/>
          <w:szCs w:val="28"/>
        </w:rPr>
        <w:t xml:space="preserve"> ноября 2016 года включительно</w:t>
      </w:r>
      <w:r>
        <w:rPr>
          <w:rFonts w:ascii="Times New Roman" w:hAnsi="Times New Roman"/>
          <w:sz w:val="28"/>
          <w:szCs w:val="28"/>
        </w:rPr>
        <w:t>,</w:t>
      </w:r>
      <w:r w:rsidRPr="0062062C">
        <w:rPr>
          <w:rFonts w:ascii="Times New Roman" w:hAnsi="Times New Roman"/>
          <w:sz w:val="28"/>
          <w:szCs w:val="28"/>
        </w:rPr>
        <w:t xml:space="preserve"> вправе предоставить в Управление ресурсами и развития инфраструктуры администрации Октябрьского муниципального района по адресу: Пермский край, Октябрьский район, п. Октябрьский, ул. Трактовая, д.41, каб. 109 в письменном </w:t>
      </w:r>
      <w:r>
        <w:rPr>
          <w:rFonts w:ascii="Times New Roman" w:hAnsi="Times New Roman"/>
          <w:sz w:val="28"/>
          <w:szCs w:val="28"/>
        </w:rPr>
        <w:t>виде свои предложения по проектам</w:t>
      </w:r>
      <w:r w:rsidRPr="0062062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62062C">
        <w:rPr>
          <w:rFonts w:ascii="Times New Roman" w:hAnsi="Times New Roman"/>
          <w:sz w:val="28"/>
          <w:szCs w:val="28"/>
        </w:rPr>
        <w:t xml:space="preserve"> Октябрьского муници</w:t>
      </w:r>
      <w:r>
        <w:rPr>
          <w:rFonts w:ascii="Times New Roman" w:hAnsi="Times New Roman"/>
          <w:sz w:val="28"/>
          <w:szCs w:val="28"/>
        </w:rPr>
        <w:t>пального района Пермского края.</w:t>
      </w:r>
    </w:p>
    <w:p w:rsidR="005E5DE6" w:rsidRPr="0062062C" w:rsidRDefault="005E5DE6" w:rsidP="0062062C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5DE6" w:rsidRPr="0062062C" w:rsidRDefault="005E5DE6" w:rsidP="006206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5E5DE6" w:rsidRPr="0062062C" w:rsidSect="00FB52D1">
      <w:type w:val="continuous"/>
      <w:pgSz w:w="11906" w:h="16840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BA1"/>
    <w:multiLevelType w:val="hybridMultilevel"/>
    <w:tmpl w:val="0EB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558D9"/>
    <w:multiLevelType w:val="hybridMultilevel"/>
    <w:tmpl w:val="6E66B1EE"/>
    <w:lvl w:ilvl="0" w:tplc="3CF842D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75257E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183F27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D0"/>
    <w:rsid w:val="00002F83"/>
    <w:rsid w:val="00004E0B"/>
    <w:rsid w:val="000115FE"/>
    <w:rsid w:val="000134AF"/>
    <w:rsid w:val="0001431C"/>
    <w:rsid w:val="00026EE0"/>
    <w:rsid w:val="00032D60"/>
    <w:rsid w:val="00033F1C"/>
    <w:rsid w:val="00040A67"/>
    <w:rsid w:val="000517AE"/>
    <w:rsid w:val="00052EDA"/>
    <w:rsid w:val="00052F5B"/>
    <w:rsid w:val="0005450A"/>
    <w:rsid w:val="00056359"/>
    <w:rsid w:val="00057DC9"/>
    <w:rsid w:val="00061B5E"/>
    <w:rsid w:val="00062D54"/>
    <w:rsid w:val="00063EE5"/>
    <w:rsid w:val="0007354C"/>
    <w:rsid w:val="00074BE1"/>
    <w:rsid w:val="00084134"/>
    <w:rsid w:val="00085AFB"/>
    <w:rsid w:val="00090D3B"/>
    <w:rsid w:val="00095A90"/>
    <w:rsid w:val="00096DCD"/>
    <w:rsid w:val="0009789E"/>
    <w:rsid w:val="000A4083"/>
    <w:rsid w:val="000A445B"/>
    <w:rsid w:val="000A5DC0"/>
    <w:rsid w:val="000B210E"/>
    <w:rsid w:val="000B5791"/>
    <w:rsid w:val="000B57F1"/>
    <w:rsid w:val="000C06B9"/>
    <w:rsid w:val="000C5DF5"/>
    <w:rsid w:val="000C5FC5"/>
    <w:rsid w:val="000D0E7A"/>
    <w:rsid w:val="000D25AB"/>
    <w:rsid w:val="000E65E2"/>
    <w:rsid w:val="000F1905"/>
    <w:rsid w:val="000F1D27"/>
    <w:rsid w:val="000F7C90"/>
    <w:rsid w:val="00105E0D"/>
    <w:rsid w:val="00110BC4"/>
    <w:rsid w:val="00114480"/>
    <w:rsid w:val="00115220"/>
    <w:rsid w:val="001215DB"/>
    <w:rsid w:val="0012169A"/>
    <w:rsid w:val="00126A35"/>
    <w:rsid w:val="00130D7C"/>
    <w:rsid w:val="001348A1"/>
    <w:rsid w:val="00136013"/>
    <w:rsid w:val="001374BD"/>
    <w:rsid w:val="001375B4"/>
    <w:rsid w:val="00143538"/>
    <w:rsid w:val="0015124C"/>
    <w:rsid w:val="00157760"/>
    <w:rsid w:val="00165433"/>
    <w:rsid w:val="00165EC9"/>
    <w:rsid w:val="0016618E"/>
    <w:rsid w:val="00167488"/>
    <w:rsid w:val="00171D6C"/>
    <w:rsid w:val="00173694"/>
    <w:rsid w:val="00176389"/>
    <w:rsid w:val="00181398"/>
    <w:rsid w:val="001817AB"/>
    <w:rsid w:val="00186CC4"/>
    <w:rsid w:val="00191DF9"/>
    <w:rsid w:val="00192277"/>
    <w:rsid w:val="001A19A1"/>
    <w:rsid w:val="001A2044"/>
    <w:rsid w:val="001A3367"/>
    <w:rsid w:val="001A6BC6"/>
    <w:rsid w:val="001A6EC8"/>
    <w:rsid w:val="001A78F1"/>
    <w:rsid w:val="001A7D0F"/>
    <w:rsid w:val="001B26BA"/>
    <w:rsid w:val="001B4461"/>
    <w:rsid w:val="001B56B2"/>
    <w:rsid w:val="001B7659"/>
    <w:rsid w:val="001C00DB"/>
    <w:rsid w:val="001C11A0"/>
    <w:rsid w:val="001C16F4"/>
    <w:rsid w:val="001C1D80"/>
    <w:rsid w:val="001C5DBA"/>
    <w:rsid w:val="001C60E7"/>
    <w:rsid w:val="001D0102"/>
    <w:rsid w:val="001D1695"/>
    <w:rsid w:val="001D7524"/>
    <w:rsid w:val="001E240C"/>
    <w:rsid w:val="001F06C5"/>
    <w:rsid w:val="001F33D8"/>
    <w:rsid w:val="001F42F2"/>
    <w:rsid w:val="00200C6F"/>
    <w:rsid w:val="00203E66"/>
    <w:rsid w:val="0020540B"/>
    <w:rsid w:val="00207D4B"/>
    <w:rsid w:val="00214E64"/>
    <w:rsid w:val="00214E90"/>
    <w:rsid w:val="002158A9"/>
    <w:rsid w:val="00220FA5"/>
    <w:rsid w:val="002315E2"/>
    <w:rsid w:val="00233F41"/>
    <w:rsid w:val="002363EE"/>
    <w:rsid w:val="002473D2"/>
    <w:rsid w:val="00251792"/>
    <w:rsid w:val="00252CCF"/>
    <w:rsid w:val="00255ACB"/>
    <w:rsid w:val="002613B1"/>
    <w:rsid w:val="0026322D"/>
    <w:rsid w:val="002637E1"/>
    <w:rsid w:val="00265EF2"/>
    <w:rsid w:val="002676AF"/>
    <w:rsid w:val="00267E2C"/>
    <w:rsid w:val="002730F8"/>
    <w:rsid w:val="00273507"/>
    <w:rsid w:val="00276BE4"/>
    <w:rsid w:val="002771BD"/>
    <w:rsid w:val="002800FB"/>
    <w:rsid w:val="00284D31"/>
    <w:rsid w:val="002938E6"/>
    <w:rsid w:val="002A280A"/>
    <w:rsid w:val="002B06E5"/>
    <w:rsid w:val="002B1EDC"/>
    <w:rsid w:val="002C0C6E"/>
    <w:rsid w:val="002C1808"/>
    <w:rsid w:val="002C4693"/>
    <w:rsid w:val="002D29A6"/>
    <w:rsid w:val="002D32DF"/>
    <w:rsid w:val="002D3EA8"/>
    <w:rsid w:val="002E137D"/>
    <w:rsid w:val="002E319B"/>
    <w:rsid w:val="002F21CE"/>
    <w:rsid w:val="002F47BA"/>
    <w:rsid w:val="002F529E"/>
    <w:rsid w:val="002F552F"/>
    <w:rsid w:val="002F560A"/>
    <w:rsid w:val="00302A6A"/>
    <w:rsid w:val="0030475A"/>
    <w:rsid w:val="003049C8"/>
    <w:rsid w:val="00307D04"/>
    <w:rsid w:val="00310093"/>
    <w:rsid w:val="00313155"/>
    <w:rsid w:val="0031753E"/>
    <w:rsid w:val="00350FB9"/>
    <w:rsid w:val="00353364"/>
    <w:rsid w:val="003564B7"/>
    <w:rsid w:val="003641A4"/>
    <w:rsid w:val="00373B6E"/>
    <w:rsid w:val="00383C2B"/>
    <w:rsid w:val="003A104C"/>
    <w:rsid w:val="003A1DAB"/>
    <w:rsid w:val="003A33DF"/>
    <w:rsid w:val="003A3732"/>
    <w:rsid w:val="003A5F49"/>
    <w:rsid w:val="003B01FA"/>
    <w:rsid w:val="003B684B"/>
    <w:rsid w:val="003C1812"/>
    <w:rsid w:val="003C2FD9"/>
    <w:rsid w:val="003C34F9"/>
    <w:rsid w:val="003C55E0"/>
    <w:rsid w:val="003D1376"/>
    <w:rsid w:val="003F29CD"/>
    <w:rsid w:val="00412A2B"/>
    <w:rsid w:val="00413940"/>
    <w:rsid w:val="00416477"/>
    <w:rsid w:val="004233CF"/>
    <w:rsid w:val="004279D0"/>
    <w:rsid w:val="004308BA"/>
    <w:rsid w:val="00431DC7"/>
    <w:rsid w:val="00435025"/>
    <w:rsid w:val="00440DB1"/>
    <w:rsid w:val="00453479"/>
    <w:rsid w:val="00456C90"/>
    <w:rsid w:val="00462C1E"/>
    <w:rsid w:val="0046778B"/>
    <w:rsid w:val="00470D45"/>
    <w:rsid w:val="004A0FC8"/>
    <w:rsid w:val="004A4640"/>
    <w:rsid w:val="004A6D41"/>
    <w:rsid w:val="004B0022"/>
    <w:rsid w:val="004B21A6"/>
    <w:rsid w:val="004B5DE6"/>
    <w:rsid w:val="004B5E50"/>
    <w:rsid w:val="004C2128"/>
    <w:rsid w:val="004C5037"/>
    <w:rsid w:val="004E1F74"/>
    <w:rsid w:val="004E2316"/>
    <w:rsid w:val="004E4D39"/>
    <w:rsid w:val="004E6CF5"/>
    <w:rsid w:val="004F520C"/>
    <w:rsid w:val="004F7A3A"/>
    <w:rsid w:val="004F7ECB"/>
    <w:rsid w:val="005020E1"/>
    <w:rsid w:val="0050479A"/>
    <w:rsid w:val="005052AD"/>
    <w:rsid w:val="005223A8"/>
    <w:rsid w:val="005223E1"/>
    <w:rsid w:val="005277F9"/>
    <w:rsid w:val="00530350"/>
    <w:rsid w:val="00533CBC"/>
    <w:rsid w:val="0053653E"/>
    <w:rsid w:val="0054039C"/>
    <w:rsid w:val="00547C93"/>
    <w:rsid w:val="00551701"/>
    <w:rsid w:val="00552500"/>
    <w:rsid w:val="0055752E"/>
    <w:rsid w:val="005621F5"/>
    <w:rsid w:val="00574593"/>
    <w:rsid w:val="00577125"/>
    <w:rsid w:val="0058278B"/>
    <w:rsid w:val="00585572"/>
    <w:rsid w:val="00585AF5"/>
    <w:rsid w:val="0058661E"/>
    <w:rsid w:val="0058746B"/>
    <w:rsid w:val="005A1A60"/>
    <w:rsid w:val="005A298C"/>
    <w:rsid w:val="005B0ADB"/>
    <w:rsid w:val="005B22A8"/>
    <w:rsid w:val="005B27B0"/>
    <w:rsid w:val="005B53E9"/>
    <w:rsid w:val="005C0D1D"/>
    <w:rsid w:val="005C5428"/>
    <w:rsid w:val="005D1817"/>
    <w:rsid w:val="005D1CDC"/>
    <w:rsid w:val="005D4217"/>
    <w:rsid w:val="005E2C53"/>
    <w:rsid w:val="005E375B"/>
    <w:rsid w:val="005E53FF"/>
    <w:rsid w:val="005E571C"/>
    <w:rsid w:val="005E5DE6"/>
    <w:rsid w:val="005E6584"/>
    <w:rsid w:val="005F00D8"/>
    <w:rsid w:val="006021E5"/>
    <w:rsid w:val="006039B5"/>
    <w:rsid w:val="00610AE8"/>
    <w:rsid w:val="006110B9"/>
    <w:rsid w:val="006147FC"/>
    <w:rsid w:val="0061794B"/>
    <w:rsid w:val="00617EAF"/>
    <w:rsid w:val="0062062C"/>
    <w:rsid w:val="006207A6"/>
    <w:rsid w:val="00621824"/>
    <w:rsid w:val="006252D6"/>
    <w:rsid w:val="006259B5"/>
    <w:rsid w:val="0063071D"/>
    <w:rsid w:val="00636688"/>
    <w:rsid w:val="00640EF3"/>
    <w:rsid w:val="00644BC4"/>
    <w:rsid w:val="0064534A"/>
    <w:rsid w:val="006521B8"/>
    <w:rsid w:val="00654A00"/>
    <w:rsid w:val="00655CF4"/>
    <w:rsid w:val="00655D49"/>
    <w:rsid w:val="00657467"/>
    <w:rsid w:val="006575D1"/>
    <w:rsid w:val="00664359"/>
    <w:rsid w:val="00664AC3"/>
    <w:rsid w:val="00664B80"/>
    <w:rsid w:val="00673393"/>
    <w:rsid w:val="00674270"/>
    <w:rsid w:val="00674CBA"/>
    <w:rsid w:val="00680C46"/>
    <w:rsid w:val="0068361A"/>
    <w:rsid w:val="006846AA"/>
    <w:rsid w:val="00684B10"/>
    <w:rsid w:val="006922C4"/>
    <w:rsid w:val="00694060"/>
    <w:rsid w:val="0069576D"/>
    <w:rsid w:val="00696302"/>
    <w:rsid w:val="006A1EB9"/>
    <w:rsid w:val="006A5C76"/>
    <w:rsid w:val="006B22B2"/>
    <w:rsid w:val="006B5A34"/>
    <w:rsid w:val="006C56EB"/>
    <w:rsid w:val="006C704C"/>
    <w:rsid w:val="006C723B"/>
    <w:rsid w:val="006D0E81"/>
    <w:rsid w:val="006D2902"/>
    <w:rsid w:val="006D7632"/>
    <w:rsid w:val="006E5881"/>
    <w:rsid w:val="006E7772"/>
    <w:rsid w:val="006F1D93"/>
    <w:rsid w:val="006F1DA6"/>
    <w:rsid w:val="00702239"/>
    <w:rsid w:val="00702328"/>
    <w:rsid w:val="007123F6"/>
    <w:rsid w:val="007128A3"/>
    <w:rsid w:val="0071322A"/>
    <w:rsid w:val="007166DF"/>
    <w:rsid w:val="00721C7F"/>
    <w:rsid w:val="00723E0F"/>
    <w:rsid w:val="00725240"/>
    <w:rsid w:val="00734E0B"/>
    <w:rsid w:val="00740AAB"/>
    <w:rsid w:val="0074263A"/>
    <w:rsid w:val="00743632"/>
    <w:rsid w:val="00745716"/>
    <w:rsid w:val="00751651"/>
    <w:rsid w:val="007530EF"/>
    <w:rsid w:val="00755D9C"/>
    <w:rsid w:val="00761763"/>
    <w:rsid w:val="0076563E"/>
    <w:rsid w:val="007663B4"/>
    <w:rsid w:val="00770DDC"/>
    <w:rsid w:val="00771F1F"/>
    <w:rsid w:val="00774345"/>
    <w:rsid w:val="0077772F"/>
    <w:rsid w:val="00781D4D"/>
    <w:rsid w:val="00785F63"/>
    <w:rsid w:val="00791F84"/>
    <w:rsid w:val="00794492"/>
    <w:rsid w:val="007B379B"/>
    <w:rsid w:val="007B535F"/>
    <w:rsid w:val="007B66B7"/>
    <w:rsid w:val="007C00D0"/>
    <w:rsid w:val="007E0EE4"/>
    <w:rsid w:val="007E219C"/>
    <w:rsid w:val="007E7371"/>
    <w:rsid w:val="007E7E93"/>
    <w:rsid w:val="007F04F4"/>
    <w:rsid w:val="007F2A52"/>
    <w:rsid w:val="007F52CC"/>
    <w:rsid w:val="007F5632"/>
    <w:rsid w:val="007F6B25"/>
    <w:rsid w:val="00802B4E"/>
    <w:rsid w:val="00803F20"/>
    <w:rsid w:val="00806E3C"/>
    <w:rsid w:val="00806E58"/>
    <w:rsid w:val="00810E6E"/>
    <w:rsid w:val="00811A9C"/>
    <w:rsid w:val="0082086B"/>
    <w:rsid w:val="008239A5"/>
    <w:rsid w:val="00826CC1"/>
    <w:rsid w:val="0083011D"/>
    <w:rsid w:val="0083077E"/>
    <w:rsid w:val="00837E09"/>
    <w:rsid w:val="00841664"/>
    <w:rsid w:val="00851A05"/>
    <w:rsid w:val="00852469"/>
    <w:rsid w:val="00855003"/>
    <w:rsid w:val="00855BD6"/>
    <w:rsid w:val="00855CE2"/>
    <w:rsid w:val="00856257"/>
    <w:rsid w:val="00861FF9"/>
    <w:rsid w:val="00862E29"/>
    <w:rsid w:val="0087479B"/>
    <w:rsid w:val="00874F7F"/>
    <w:rsid w:val="008756FB"/>
    <w:rsid w:val="0088146D"/>
    <w:rsid w:val="00886692"/>
    <w:rsid w:val="00893A27"/>
    <w:rsid w:val="00893BB0"/>
    <w:rsid w:val="008A0805"/>
    <w:rsid w:val="008B44D0"/>
    <w:rsid w:val="008B6A71"/>
    <w:rsid w:val="008C4611"/>
    <w:rsid w:val="008C558B"/>
    <w:rsid w:val="008D13EA"/>
    <w:rsid w:val="008D19FC"/>
    <w:rsid w:val="008D1B5C"/>
    <w:rsid w:val="008D3528"/>
    <w:rsid w:val="008D3C30"/>
    <w:rsid w:val="008D7787"/>
    <w:rsid w:val="008E416A"/>
    <w:rsid w:val="008E6F2E"/>
    <w:rsid w:val="008E72AB"/>
    <w:rsid w:val="008F4F5B"/>
    <w:rsid w:val="008F7842"/>
    <w:rsid w:val="0090743A"/>
    <w:rsid w:val="009167D8"/>
    <w:rsid w:val="00916818"/>
    <w:rsid w:val="009236BE"/>
    <w:rsid w:val="009264E6"/>
    <w:rsid w:val="009279E1"/>
    <w:rsid w:val="00940C7A"/>
    <w:rsid w:val="00944856"/>
    <w:rsid w:val="00953EE3"/>
    <w:rsid w:val="00961A49"/>
    <w:rsid w:val="00962CD4"/>
    <w:rsid w:val="00966DC2"/>
    <w:rsid w:val="00967753"/>
    <w:rsid w:val="00975F9B"/>
    <w:rsid w:val="00980521"/>
    <w:rsid w:val="00980DD4"/>
    <w:rsid w:val="009906F0"/>
    <w:rsid w:val="009912BD"/>
    <w:rsid w:val="00991C48"/>
    <w:rsid w:val="0099223B"/>
    <w:rsid w:val="009A3723"/>
    <w:rsid w:val="009A457E"/>
    <w:rsid w:val="009A7D14"/>
    <w:rsid w:val="009B0F92"/>
    <w:rsid w:val="009C5140"/>
    <w:rsid w:val="009C7E12"/>
    <w:rsid w:val="009D16B7"/>
    <w:rsid w:val="009D231F"/>
    <w:rsid w:val="009D4A29"/>
    <w:rsid w:val="009D68B5"/>
    <w:rsid w:val="009D796D"/>
    <w:rsid w:val="009D7983"/>
    <w:rsid w:val="009D7B8A"/>
    <w:rsid w:val="009E1C70"/>
    <w:rsid w:val="009E3464"/>
    <w:rsid w:val="009E4B4F"/>
    <w:rsid w:val="009F79E8"/>
    <w:rsid w:val="00A0149D"/>
    <w:rsid w:val="00A0456A"/>
    <w:rsid w:val="00A04C0D"/>
    <w:rsid w:val="00A06D70"/>
    <w:rsid w:val="00A07313"/>
    <w:rsid w:val="00A07E23"/>
    <w:rsid w:val="00A10706"/>
    <w:rsid w:val="00A109C4"/>
    <w:rsid w:val="00A10B2D"/>
    <w:rsid w:val="00A11CCD"/>
    <w:rsid w:val="00A12B53"/>
    <w:rsid w:val="00A1752F"/>
    <w:rsid w:val="00A20408"/>
    <w:rsid w:val="00A21812"/>
    <w:rsid w:val="00A30984"/>
    <w:rsid w:val="00A336E3"/>
    <w:rsid w:val="00A3600A"/>
    <w:rsid w:val="00A40D49"/>
    <w:rsid w:val="00A43754"/>
    <w:rsid w:val="00A540FB"/>
    <w:rsid w:val="00A60663"/>
    <w:rsid w:val="00A606BE"/>
    <w:rsid w:val="00A61726"/>
    <w:rsid w:val="00A61A7E"/>
    <w:rsid w:val="00A62A3C"/>
    <w:rsid w:val="00A62BE9"/>
    <w:rsid w:val="00A62EB7"/>
    <w:rsid w:val="00A65298"/>
    <w:rsid w:val="00A70ABF"/>
    <w:rsid w:val="00A763C6"/>
    <w:rsid w:val="00A77AC1"/>
    <w:rsid w:val="00A815B5"/>
    <w:rsid w:val="00A81F29"/>
    <w:rsid w:val="00A82418"/>
    <w:rsid w:val="00A84E9A"/>
    <w:rsid w:val="00A87174"/>
    <w:rsid w:val="00A9235A"/>
    <w:rsid w:val="00A94C8B"/>
    <w:rsid w:val="00A95254"/>
    <w:rsid w:val="00A9554D"/>
    <w:rsid w:val="00A95BBF"/>
    <w:rsid w:val="00A96C16"/>
    <w:rsid w:val="00A97FDE"/>
    <w:rsid w:val="00AA4A15"/>
    <w:rsid w:val="00AB2871"/>
    <w:rsid w:val="00AB4610"/>
    <w:rsid w:val="00AB4D0B"/>
    <w:rsid w:val="00AC17AE"/>
    <w:rsid w:val="00AC29E8"/>
    <w:rsid w:val="00AC67E1"/>
    <w:rsid w:val="00AC6F05"/>
    <w:rsid w:val="00AE033C"/>
    <w:rsid w:val="00AE1936"/>
    <w:rsid w:val="00AE3EC8"/>
    <w:rsid w:val="00AE74EF"/>
    <w:rsid w:val="00AF0660"/>
    <w:rsid w:val="00AF2CE2"/>
    <w:rsid w:val="00AF4E23"/>
    <w:rsid w:val="00B005E5"/>
    <w:rsid w:val="00B11DD3"/>
    <w:rsid w:val="00B13400"/>
    <w:rsid w:val="00B15E00"/>
    <w:rsid w:val="00B176BF"/>
    <w:rsid w:val="00B32E36"/>
    <w:rsid w:val="00B350A1"/>
    <w:rsid w:val="00B37207"/>
    <w:rsid w:val="00B41645"/>
    <w:rsid w:val="00B41C34"/>
    <w:rsid w:val="00B46B2C"/>
    <w:rsid w:val="00B4763B"/>
    <w:rsid w:val="00B477CF"/>
    <w:rsid w:val="00B531CD"/>
    <w:rsid w:val="00B541D1"/>
    <w:rsid w:val="00B54AD4"/>
    <w:rsid w:val="00B578EB"/>
    <w:rsid w:val="00B60200"/>
    <w:rsid w:val="00B6178E"/>
    <w:rsid w:val="00B64624"/>
    <w:rsid w:val="00B730F8"/>
    <w:rsid w:val="00B75272"/>
    <w:rsid w:val="00B774F3"/>
    <w:rsid w:val="00B82D44"/>
    <w:rsid w:val="00B91818"/>
    <w:rsid w:val="00B91E8E"/>
    <w:rsid w:val="00BA264C"/>
    <w:rsid w:val="00BA32E5"/>
    <w:rsid w:val="00BA38A7"/>
    <w:rsid w:val="00BA52F7"/>
    <w:rsid w:val="00BA6C66"/>
    <w:rsid w:val="00BA7B48"/>
    <w:rsid w:val="00BB43FC"/>
    <w:rsid w:val="00BB6905"/>
    <w:rsid w:val="00BC2B97"/>
    <w:rsid w:val="00BC4F07"/>
    <w:rsid w:val="00BC5384"/>
    <w:rsid w:val="00BD49FB"/>
    <w:rsid w:val="00BE6333"/>
    <w:rsid w:val="00BE69E8"/>
    <w:rsid w:val="00BE7764"/>
    <w:rsid w:val="00BF0F7C"/>
    <w:rsid w:val="00BF3E42"/>
    <w:rsid w:val="00BF3E4A"/>
    <w:rsid w:val="00C05405"/>
    <w:rsid w:val="00C15236"/>
    <w:rsid w:val="00C2123A"/>
    <w:rsid w:val="00C3754E"/>
    <w:rsid w:val="00C37AD5"/>
    <w:rsid w:val="00C44D8D"/>
    <w:rsid w:val="00C46287"/>
    <w:rsid w:val="00C52BF6"/>
    <w:rsid w:val="00C56F68"/>
    <w:rsid w:val="00C603D9"/>
    <w:rsid w:val="00C62EC6"/>
    <w:rsid w:val="00C62F62"/>
    <w:rsid w:val="00C64FB9"/>
    <w:rsid w:val="00C66038"/>
    <w:rsid w:val="00C86F82"/>
    <w:rsid w:val="00C87E55"/>
    <w:rsid w:val="00C904A6"/>
    <w:rsid w:val="00C95C11"/>
    <w:rsid w:val="00C9640A"/>
    <w:rsid w:val="00C96C58"/>
    <w:rsid w:val="00C979A5"/>
    <w:rsid w:val="00CA13F8"/>
    <w:rsid w:val="00CA47A9"/>
    <w:rsid w:val="00CA60A0"/>
    <w:rsid w:val="00CA7342"/>
    <w:rsid w:val="00CB2753"/>
    <w:rsid w:val="00CB45D0"/>
    <w:rsid w:val="00CB593B"/>
    <w:rsid w:val="00CC13AD"/>
    <w:rsid w:val="00CC2706"/>
    <w:rsid w:val="00CC680F"/>
    <w:rsid w:val="00CD0373"/>
    <w:rsid w:val="00CD4058"/>
    <w:rsid w:val="00CE3DA8"/>
    <w:rsid w:val="00CE4816"/>
    <w:rsid w:val="00CE5AA2"/>
    <w:rsid w:val="00CF0E91"/>
    <w:rsid w:val="00CF197F"/>
    <w:rsid w:val="00CF3913"/>
    <w:rsid w:val="00D011E9"/>
    <w:rsid w:val="00D07774"/>
    <w:rsid w:val="00D1023B"/>
    <w:rsid w:val="00D14CF0"/>
    <w:rsid w:val="00D206D0"/>
    <w:rsid w:val="00D20AFE"/>
    <w:rsid w:val="00D2212E"/>
    <w:rsid w:val="00D22136"/>
    <w:rsid w:val="00D33E5D"/>
    <w:rsid w:val="00D3657B"/>
    <w:rsid w:val="00D37AD1"/>
    <w:rsid w:val="00D42DDA"/>
    <w:rsid w:val="00D45866"/>
    <w:rsid w:val="00D559BA"/>
    <w:rsid w:val="00D608DA"/>
    <w:rsid w:val="00D61C01"/>
    <w:rsid w:val="00D6252D"/>
    <w:rsid w:val="00D637A2"/>
    <w:rsid w:val="00D7005B"/>
    <w:rsid w:val="00D7329D"/>
    <w:rsid w:val="00D92787"/>
    <w:rsid w:val="00D92974"/>
    <w:rsid w:val="00D95E0A"/>
    <w:rsid w:val="00D9608D"/>
    <w:rsid w:val="00DA2693"/>
    <w:rsid w:val="00DA2BB0"/>
    <w:rsid w:val="00DA3CA9"/>
    <w:rsid w:val="00DA6ED3"/>
    <w:rsid w:val="00DA752A"/>
    <w:rsid w:val="00DB0DCB"/>
    <w:rsid w:val="00DB527E"/>
    <w:rsid w:val="00DB6BA5"/>
    <w:rsid w:val="00DC41F7"/>
    <w:rsid w:val="00DD25FC"/>
    <w:rsid w:val="00DD315B"/>
    <w:rsid w:val="00DD6522"/>
    <w:rsid w:val="00DE2D2D"/>
    <w:rsid w:val="00DE39E4"/>
    <w:rsid w:val="00DF5114"/>
    <w:rsid w:val="00E02D1D"/>
    <w:rsid w:val="00E04A52"/>
    <w:rsid w:val="00E074B6"/>
    <w:rsid w:val="00E111CD"/>
    <w:rsid w:val="00E12E97"/>
    <w:rsid w:val="00E13CAA"/>
    <w:rsid w:val="00E2032A"/>
    <w:rsid w:val="00E21E79"/>
    <w:rsid w:val="00E24277"/>
    <w:rsid w:val="00E24932"/>
    <w:rsid w:val="00E3111C"/>
    <w:rsid w:val="00E3268F"/>
    <w:rsid w:val="00E42848"/>
    <w:rsid w:val="00E452EE"/>
    <w:rsid w:val="00E749F3"/>
    <w:rsid w:val="00E83220"/>
    <w:rsid w:val="00E833F6"/>
    <w:rsid w:val="00E8501A"/>
    <w:rsid w:val="00E852B2"/>
    <w:rsid w:val="00E85CE0"/>
    <w:rsid w:val="00E865F8"/>
    <w:rsid w:val="00E867E2"/>
    <w:rsid w:val="00E91D0D"/>
    <w:rsid w:val="00EA02B3"/>
    <w:rsid w:val="00EA38CE"/>
    <w:rsid w:val="00EA3E72"/>
    <w:rsid w:val="00EA4721"/>
    <w:rsid w:val="00EA55CC"/>
    <w:rsid w:val="00EA7F62"/>
    <w:rsid w:val="00EC37A2"/>
    <w:rsid w:val="00ED3FB8"/>
    <w:rsid w:val="00ED4EF0"/>
    <w:rsid w:val="00ED6EDE"/>
    <w:rsid w:val="00EE0400"/>
    <w:rsid w:val="00EE7F35"/>
    <w:rsid w:val="00EF5D00"/>
    <w:rsid w:val="00EF7758"/>
    <w:rsid w:val="00F02F38"/>
    <w:rsid w:val="00F03ED7"/>
    <w:rsid w:val="00F052B9"/>
    <w:rsid w:val="00F13532"/>
    <w:rsid w:val="00F151C9"/>
    <w:rsid w:val="00F17662"/>
    <w:rsid w:val="00F33A68"/>
    <w:rsid w:val="00F34056"/>
    <w:rsid w:val="00F35C71"/>
    <w:rsid w:val="00F37A03"/>
    <w:rsid w:val="00F37F22"/>
    <w:rsid w:val="00F4245A"/>
    <w:rsid w:val="00F42DFE"/>
    <w:rsid w:val="00F45230"/>
    <w:rsid w:val="00F478EB"/>
    <w:rsid w:val="00F64231"/>
    <w:rsid w:val="00F64B88"/>
    <w:rsid w:val="00F74AFC"/>
    <w:rsid w:val="00F761A5"/>
    <w:rsid w:val="00F8108F"/>
    <w:rsid w:val="00FA4C4A"/>
    <w:rsid w:val="00FA5382"/>
    <w:rsid w:val="00FB0F25"/>
    <w:rsid w:val="00FB234B"/>
    <w:rsid w:val="00FB455C"/>
    <w:rsid w:val="00FB4602"/>
    <w:rsid w:val="00FB516E"/>
    <w:rsid w:val="00FB52D1"/>
    <w:rsid w:val="00FB5ECF"/>
    <w:rsid w:val="00FC0DC3"/>
    <w:rsid w:val="00FC1160"/>
    <w:rsid w:val="00FC45FA"/>
    <w:rsid w:val="00FC7933"/>
    <w:rsid w:val="00FD044E"/>
    <w:rsid w:val="00FD380E"/>
    <w:rsid w:val="00FD6775"/>
    <w:rsid w:val="00FD707F"/>
    <w:rsid w:val="00FD7A39"/>
    <w:rsid w:val="00FE19E2"/>
    <w:rsid w:val="00FF30FF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D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6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76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">
    <w:name w:val="Основной текст Знак1"/>
    <w:basedOn w:val="DefaultParagraphFont"/>
    <w:uiPriority w:val="99"/>
    <w:rsid w:val="00D206D0"/>
    <w:rPr>
      <w:rFonts w:ascii="Times New Roman" w:hAnsi="Times New Roman" w:cs="Times New Roman"/>
      <w:sz w:val="23"/>
      <w:szCs w:val="23"/>
      <w:u w:val="none"/>
    </w:rPr>
  </w:style>
  <w:style w:type="paragraph" w:styleId="BodyText">
    <w:name w:val="Body Text"/>
    <w:basedOn w:val="Normal"/>
    <w:link w:val="BodyTextChar"/>
    <w:uiPriority w:val="99"/>
    <w:rsid w:val="00D206D0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06D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D206D0"/>
    <w:pPr>
      <w:ind w:left="720"/>
      <w:contextualSpacing/>
    </w:pPr>
  </w:style>
  <w:style w:type="paragraph" w:customStyle="1" w:styleId="ConsPlusNormal">
    <w:name w:val="ConsPlusNormal"/>
    <w:uiPriority w:val="99"/>
    <w:rsid w:val="00302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1D7524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B6905"/>
    <w:rPr>
      <w:rFonts w:cs="Times New Roman"/>
      <w:b/>
      <w:bCs/>
      <w:sz w:val="25"/>
      <w:szCs w:val="25"/>
      <w:lang w:bidi="ar-SA"/>
    </w:rPr>
  </w:style>
  <w:style w:type="paragraph" w:customStyle="1" w:styleId="21">
    <w:name w:val="Основной текст (2)1"/>
    <w:basedOn w:val="Normal"/>
    <w:link w:val="20"/>
    <w:uiPriority w:val="99"/>
    <w:rsid w:val="00BB6905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noProof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9F3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893B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1</Pages>
  <Words>404</Words>
  <Characters>2308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KaramovSK</dc:creator>
  <cp:keywords/>
  <dc:description/>
  <cp:lastModifiedBy>Ибатуллин</cp:lastModifiedBy>
  <cp:revision>42</cp:revision>
  <cp:lastPrinted>2016-01-25T11:20:00Z</cp:lastPrinted>
  <dcterms:created xsi:type="dcterms:W3CDTF">2015-10-07T04:34:00Z</dcterms:created>
  <dcterms:modified xsi:type="dcterms:W3CDTF">2016-11-22T04:07:00Z</dcterms:modified>
</cp:coreProperties>
</file>