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2" w:rsidRPr="00E621D0" w:rsidRDefault="000B5342" w:rsidP="00E621D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21D0">
        <w:rPr>
          <w:rFonts w:ascii="Times New Roman" w:hAnsi="Times New Roman"/>
          <w:b/>
          <w:sz w:val="28"/>
          <w:szCs w:val="28"/>
        </w:rPr>
        <w:t>Извещение о</w:t>
      </w:r>
      <w:r>
        <w:rPr>
          <w:rFonts w:ascii="Times New Roman" w:hAnsi="Times New Roman"/>
          <w:b/>
          <w:sz w:val="28"/>
          <w:szCs w:val="28"/>
        </w:rPr>
        <w:t>б</w:t>
      </w:r>
      <w:r w:rsidRPr="00E621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результатов определения кадастровой стоимости </w:t>
      </w:r>
      <w:r w:rsidRPr="00E70220">
        <w:rPr>
          <w:rFonts w:ascii="Times New Roman" w:hAnsi="Times New Roman"/>
          <w:b/>
          <w:sz w:val="28"/>
          <w:szCs w:val="28"/>
        </w:rPr>
        <w:t>объектов недвижимости (за исключением земельных участков) на территории Пермского края</w:t>
      </w:r>
    </w:p>
    <w:p w:rsidR="000B5342" w:rsidRDefault="000B5342" w:rsidP="00003BF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0B5342" w:rsidRDefault="000B5342" w:rsidP="004C1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855">
        <w:rPr>
          <w:rFonts w:ascii="Times New Roman" w:hAnsi="Times New Roman"/>
          <w:sz w:val="28"/>
          <w:szCs w:val="28"/>
        </w:rPr>
        <w:t>Министерство по управлению имуществом и земельным отношениям Пермского края (далее – Министерство) извещает о</w:t>
      </w:r>
      <w:r>
        <w:rPr>
          <w:rFonts w:ascii="Times New Roman" w:hAnsi="Times New Roman"/>
          <w:sz w:val="28"/>
          <w:szCs w:val="28"/>
        </w:rPr>
        <w:t>б</w:t>
      </w:r>
      <w:r w:rsidRPr="00CB7855">
        <w:rPr>
          <w:rFonts w:ascii="Times New Roman" w:hAnsi="Times New Roman"/>
          <w:sz w:val="28"/>
          <w:szCs w:val="28"/>
        </w:rPr>
        <w:t xml:space="preserve"> </w:t>
      </w:r>
      <w:r w:rsidRPr="004C1E86">
        <w:rPr>
          <w:rFonts w:ascii="Times New Roman" w:hAnsi="Times New Roman"/>
          <w:sz w:val="28"/>
          <w:szCs w:val="28"/>
        </w:rPr>
        <w:t xml:space="preserve">утверждении результатов определения кадастровой стоимости объектов недвижимости </w:t>
      </w:r>
      <w:r>
        <w:rPr>
          <w:rFonts w:ascii="Times New Roman" w:hAnsi="Times New Roman"/>
          <w:sz w:val="28"/>
          <w:szCs w:val="28"/>
        </w:rPr>
        <w:br/>
      </w:r>
      <w:r w:rsidRPr="004C1E86">
        <w:rPr>
          <w:rFonts w:ascii="Times New Roman" w:hAnsi="Times New Roman"/>
          <w:sz w:val="28"/>
          <w:szCs w:val="28"/>
        </w:rPr>
        <w:t>(за исключением земельных участков) на территории Пермского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B5342" w:rsidRDefault="000B5342" w:rsidP="005F45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Pr="00CB7855">
        <w:rPr>
          <w:rFonts w:ascii="Times New Roman" w:hAnsi="Times New Roman"/>
          <w:sz w:val="28"/>
          <w:szCs w:val="28"/>
        </w:rPr>
        <w:t>4 июля 2017 года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 w:rsidRPr="00CB7855">
        <w:rPr>
          <w:rFonts w:ascii="Times New Roman" w:hAnsi="Times New Roman"/>
          <w:sz w:val="28"/>
          <w:szCs w:val="28"/>
        </w:rPr>
        <w:t>№ СЭД-31-02-2-2-747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55">
        <w:rPr>
          <w:rFonts w:ascii="Times New Roman" w:hAnsi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B7855">
        <w:rPr>
          <w:rFonts w:ascii="Times New Roman" w:hAnsi="Times New Roman"/>
          <w:sz w:val="28"/>
          <w:szCs w:val="28"/>
        </w:rPr>
        <w:t>на территории Пермского края»</w:t>
      </w:r>
      <w:r>
        <w:rPr>
          <w:rFonts w:ascii="Times New Roman" w:hAnsi="Times New Roman"/>
          <w:sz w:val="28"/>
          <w:szCs w:val="28"/>
        </w:rPr>
        <w:t>), государственным бюджетным учреждением Пермского края «Центр технической инвентаризации и кадастровой оценки Пермского края» проведены работы по государственной кадастровой оценке</w:t>
      </w:r>
      <w:r w:rsidRPr="002047EB">
        <w:rPr>
          <w:rFonts w:ascii="Times New Roman" w:hAnsi="Times New Roman"/>
          <w:sz w:val="28"/>
          <w:szCs w:val="28"/>
        </w:rPr>
        <w:t xml:space="preserve"> </w:t>
      </w:r>
      <w:r w:rsidRPr="00CB7855">
        <w:rPr>
          <w:rFonts w:ascii="Times New Roman" w:hAnsi="Times New Roman"/>
          <w:sz w:val="28"/>
          <w:szCs w:val="28"/>
        </w:rPr>
        <w:t>объектов недвижимости (за исключением земельных участко</w:t>
      </w: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br/>
        <w:t>на территории Пермского края.</w:t>
      </w:r>
    </w:p>
    <w:p w:rsidR="000B5342" w:rsidRDefault="000B5342" w:rsidP="005F45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определения кадастровой стоимости объектов недвижимости (за исключением земельных участков) </w:t>
      </w:r>
      <w:r w:rsidRPr="004C1E86">
        <w:rPr>
          <w:rFonts w:ascii="Times New Roman" w:hAnsi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978">
        <w:rPr>
          <w:rFonts w:ascii="Times New Roman" w:hAnsi="Times New Roman"/>
          <w:color w:val="000000"/>
          <w:sz w:val="28"/>
          <w:szCs w:val="28"/>
        </w:rPr>
        <w:t xml:space="preserve">утверждены приказом Министерства от 25 октября </w:t>
      </w:r>
      <w:smartTag w:uri="urn:schemas-microsoft-com:office:smarttags" w:element="metricconverter">
        <w:smartTagPr>
          <w:attr w:name="ProductID" w:val="2018 г"/>
        </w:smartTagPr>
        <w:r w:rsidRPr="00012978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01297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12978">
        <w:rPr>
          <w:rFonts w:ascii="Times New Roman" w:hAnsi="Times New Roman"/>
          <w:color w:val="000000"/>
          <w:sz w:val="28"/>
          <w:szCs w:val="28"/>
        </w:rPr>
        <w:t>№ СЭД-31-02-2-2-1323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5342" w:rsidRDefault="000B5342" w:rsidP="0033523B">
      <w:pPr>
        <w:spacing w:after="0" w:line="360" w:lineRule="exact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012978">
        <w:rPr>
          <w:rFonts w:ascii="Times New Roman" w:hAnsi="Times New Roman"/>
          <w:color w:val="000000"/>
          <w:sz w:val="28"/>
          <w:szCs w:val="28"/>
        </w:rPr>
        <w:t xml:space="preserve">Министерства от 25 октября </w:t>
      </w:r>
      <w:smartTag w:uri="urn:schemas-microsoft-com:office:smarttags" w:element="metricconverter">
        <w:smartTagPr>
          <w:attr w:name="ProductID" w:val="2018 г"/>
        </w:smartTagPr>
        <w:r w:rsidRPr="00012978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012978">
        <w:rPr>
          <w:rFonts w:ascii="Times New Roman" w:hAnsi="Times New Roman"/>
          <w:color w:val="000000"/>
          <w:sz w:val="28"/>
          <w:szCs w:val="28"/>
        </w:rPr>
        <w:t xml:space="preserve">. № СЭД-31-02-2-2-1323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12978">
        <w:rPr>
          <w:rFonts w:ascii="Times New Roman" w:hAnsi="Times New Roman"/>
          <w:color w:val="000000"/>
          <w:sz w:val="28"/>
          <w:szCs w:val="28"/>
        </w:rPr>
        <w:t xml:space="preserve">«Об утверждении результатов определения кадастровой стоимости объектов недвижимости (за исключением земельных участков) на территории </w:t>
      </w:r>
      <w:r w:rsidRPr="00390446">
        <w:rPr>
          <w:rFonts w:ascii="Times New Roman" w:hAnsi="Times New Roman"/>
          <w:sz w:val="28"/>
          <w:szCs w:val="28"/>
        </w:rPr>
        <w:t xml:space="preserve">Пермского края» </w:t>
      </w:r>
      <w:r>
        <w:rPr>
          <w:rFonts w:ascii="Times New Roman" w:hAnsi="Times New Roman"/>
          <w:sz w:val="28"/>
          <w:szCs w:val="28"/>
        </w:rPr>
        <w:t xml:space="preserve">размещен </w:t>
      </w:r>
      <w:r w:rsidRPr="007B156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br/>
        <w:t>(</w:t>
      </w:r>
      <w:r w:rsidRPr="00390446">
        <w:rPr>
          <w:rFonts w:ascii="Times New Roman" w:hAnsi="Times New Roman"/>
          <w:sz w:val="28"/>
          <w:szCs w:val="28"/>
        </w:rPr>
        <w:t>http://mizo.permkrai.ru/gko/</w:t>
      </w:r>
      <w:r>
        <w:rPr>
          <w:rFonts w:ascii="Times New Roman" w:hAnsi="Times New Roman"/>
          <w:sz w:val="28"/>
          <w:szCs w:val="28"/>
        </w:rPr>
        <w:t>) и вступает</w:t>
      </w:r>
      <w:r w:rsidRPr="0033523B">
        <w:rPr>
          <w:rFonts w:ascii="Times New Roman" w:hAnsi="Times New Roman"/>
          <w:sz w:val="28"/>
          <w:szCs w:val="28"/>
        </w:rPr>
        <w:t xml:space="preserve"> в силу с 1 </w:t>
      </w:r>
      <w:r>
        <w:rPr>
          <w:rFonts w:ascii="Times New Roman" w:hAnsi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42" w:rsidRDefault="000B5342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5342" w:rsidSect="0028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42" w:rsidRDefault="000B5342" w:rsidP="00A645D7">
      <w:pPr>
        <w:spacing w:after="0" w:line="240" w:lineRule="auto"/>
      </w:pPr>
      <w:r>
        <w:separator/>
      </w:r>
    </w:p>
  </w:endnote>
  <w:endnote w:type="continuationSeparator" w:id="0">
    <w:p w:rsidR="000B5342" w:rsidRDefault="000B5342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42" w:rsidRDefault="000B5342" w:rsidP="00A645D7">
      <w:pPr>
        <w:spacing w:after="0" w:line="240" w:lineRule="auto"/>
      </w:pPr>
      <w:r>
        <w:separator/>
      </w:r>
    </w:p>
  </w:footnote>
  <w:footnote w:type="continuationSeparator" w:id="0">
    <w:p w:rsidR="000B5342" w:rsidRDefault="000B5342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3F"/>
    <w:rsid w:val="00003BF2"/>
    <w:rsid w:val="00006DC4"/>
    <w:rsid w:val="00012978"/>
    <w:rsid w:val="000271B7"/>
    <w:rsid w:val="0005145F"/>
    <w:rsid w:val="00065041"/>
    <w:rsid w:val="00075F1B"/>
    <w:rsid w:val="00084616"/>
    <w:rsid w:val="000B5342"/>
    <w:rsid w:val="000C2909"/>
    <w:rsid w:val="000D2060"/>
    <w:rsid w:val="000D3505"/>
    <w:rsid w:val="001011A5"/>
    <w:rsid w:val="00175556"/>
    <w:rsid w:val="001D4377"/>
    <w:rsid w:val="001E4248"/>
    <w:rsid w:val="002018DC"/>
    <w:rsid w:val="002037DD"/>
    <w:rsid w:val="002047EB"/>
    <w:rsid w:val="0022135C"/>
    <w:rsid w:val="0024202B"/>
    <w:rsid w:val="002823AC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404DAF"/>
    <w:rsid w:val="004120E4"/>
    <w:rsid w:val="00433449"/>
    <w:rsid w:val="00444B41"/>
    <w:rsid w:val="00474621"/>
    <w:rsid w:val="004A14D2"/>
    <w:rsid w:val="004C1E86"/>
    <w:rsid w:val="004C4DBE"/>
    <w:rsid w:val="004F2047"/>
    <w:rsid w:val="005856B9"/>
    <w:rsid w:val="005F4513"/>
    <w:rsid w:val="005F5B62"/>
    <w:rsid w:val="00640D47"/>
    <w:rsid w:val="00652AB3"/>
    <w:rsid w:val="00660621"/>
    <w:rsid w:val="00675B28"/>
    <w:rsid w:val="0070501A"/>
    <w:rsid w:val="007072DC"/>
    <w:rsid w:val="00724436"/>
    <w:rsid w:val="00725DEF"/>
    <w:rsid w:val="007B1560"/>
    <w:rsid w:val="007F6DD6"/>
    <w:rsid w:val="0081244D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25591"/>
    <w:rsid w:val="00B661C7"/>
    <w:rsid w:val="00BB5B21"/>
    <w:rsid w:val="00C22C87"/>
    <w:rsid w:val="00C311FF"/>
    <w:rsid w:val="00C44FC8"/>
    <w:rsid w:val="00C6101D"/>
    <w:rsid w:val="00CB7855"/>
    <w:rsid w:val="00CC39F7"/>
    <w:rsid w:val="00D111D7"/>
    <w:rsid w:val="00D348D7"/>
    <w:rsid w:val="00D639ED"/>
    <w:rsid w:val="00D92EFC"/>
    <w:rsid w:val="00DE155C"/>
    <w:rsid w:val="00DF6032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8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04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45D7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Normal"/>
    <w:uiPriority w:val="99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217</Words>
  <Characters>1243</Characters>
  <Application>Microsoft Office Outlook</Application>
  <DocSecurity>0</DocSecurity>
  <Lines>0</Lines>
  <Paragraphs>0</Paragraphs>
  <ScaleCrop>false</ScaleCrop>
  <Company>mizo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Любовь Евгеньевна</dc:creator>
  <cp:keywords/>
  <dc:description/>
  <cp:lastModifiedBy>1</cp:lastModifiedBy>
  <cp:revision>18</cp:revision>
  <cp:lastPrinted>2018-10-25T11:00:00Z</cp:lastPrinted>
  <dcterms:created xsi:type="dcterms:W3CDTF">2018-07-16T04:03:00Z</dcterms:created>
  <dcterms:modified xsi:type="dcterms:W3CDTF">2018-10-29T11:09:00Z</dcterms:modified>
</cp:coreProperties>
</file>