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85" w:rsidRDefault="00DB0485" w:rsidP="0005495F">
      <w:pPr>
        <w:jc w:val="center"/>
        <w:rPr>
          <w:rFonts w:ascii="Times New Roman" w:hAnsi="Times New Roman"/>
          <w:sz w:val="32"/>
          <w:szCs w:val="32"/>
        </w:rPr>
      </w:pPr>
    </w:p>
    <w:p w:rsidR="00DB0485" w:rsidRDefault="00DB0485" w:rsidP="0005495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жители с. Енапаево</w:t>
      </w:r>
      <w:r w:rsidRPr="0005495F">
        <w:rPr>
          <w:rFonts w:ascii="Times New Roman" w:hAnsi="Times New Roman"/>
          <w:sz w:val="32"/>
          <w:szCs w:val="32"/>
        </w:rPr>
        <w:t>!</w:t>
      </w:r>
    </w:p>
    <w:p w:rsidR="00DB0485" w:rsidRDefault="00DB0485" w:rsidP="0005495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Инициативная группа призывает активных граждан поддержать участие в проекте инициативного бюджетирования «</w:t>
      </w:r>
      <w:r w:rsidRPr="00475FC5">
        <w:rPr>
          <w:rFonts w:ascii="Times New Roman" w:hAnsi="Times New Roman"/>
          <w:sz w:val="32"/>
          <w:szCs w:val="32"/>
        </w:rPr>
        <w:t>Притяжение праздничного майдана Сабантуя</w:t>
      </w:r>
      <w:r>
        <w:rPr>
          <w:rFonts w:ascii="Times New Roman" w:hAnsi="Times New Roman"/>
          <w:sz w:val="32"/>
          <w:szCs w:val="32"/>
        </w:rPr>
        <w:t>». При реализации проекта будет заменено ограждение, установлены скамейки для зрителей, что улучшит внешний вид майдана, сделает более комфортным посещение мероприятий проводимых на майдане. Свои предложения по осуществлению проекта можете выразить в социальных сетях «Вконтакте» и «Одноклассники».</w:t>
      </w:r>
    </w:p>
    <w:p w:rsidR="00DB0485" w:rsidRPr="0005495F" w:rsidRDefault="00DB0485" w:rsidP="0005495F">
      <w:pPr>
        <w:jc w:val="righ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Инициативная группа</w:t>
      </w:r>
    </w:p>
    <w:sectPr w:rsidR="00DB0485" w:rsidRPr="0005495F" w:rsidSect="0047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F80"/>
    <w:rsid w:val="0005495F"/>
    <w:rsid w:val="00471366"/>
    <w:rsid w:val="00475FC5"/>
    <w:rsid w:val="00477162"/>
    <w:rsid w:val="00850901"/>
    <w:rsid w:val="00913A73"/>
    <w:rsid w:val="009D0C4F"/>
    <w:rsid w:val="00B1265F"/>
    <w:rsid w:val="00B14F1E"/>
    <w:rsid w:val="00B21A37"/>
    <w:rsid w:val="00BC0678"/>
    <w:rsid w:val="00D10F1E"/>
    <w:rsid w:val="00DB0485"/>
    <w:rsid w:val="00DB2D60"/>
    <w:rsid w:val="00E13667"/>
    <w:rsid w:val="00EE0F5F"/>
    <w:rsid w:val="00F21B56"/>
    <w:rsid w:val="00F8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subject/>
  <dc:creator>Липин Дмитрий Андреевич</dc:creator>
  <cp:keywords/>
  <dc:description/>
  <cp:lastModifiedBy>1</cp:lastModifiedBy>
  <cp:revision>4</cp:revision>
  <dcterms:created xsi:type="dcterms:W3CDTF">2019-08-28T03:48:00Z</dcterms:created>
  <dcterms:modified xsi:type="dcterms:W3CDTF">2019-08-29T04:26:00Z</dcterms:modified>
</cp:coreProperties>
</file>