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72" w:rsidRPr="007F3695" w:rsidRDefault="00D63572" w:rsidP="002C752C">
      <w:pPr>
        <w:keepNext/>
        <w:jc w:val="right"/>
        <w:outlineLvl w:val="2"/>
        <w:rPr>
          <w:b/>
          <w:bCs/>
          <w:color w:val="00000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For_Blank2" style="position:absolute;left:0;text-align:left;margin-left:224.9pt;margin-top:8.5pt;width:47.9pt;height:75.1pt;z-index:251648000;visibility:visible">
            <v:imagedata r:id="rId7" o:title="" gain="86232f"/>
          </v:shape>
        </w:pict>
      </w:r>
      <w:r w:rsidRPr="007F3695">
        <w:rPr>
          <w:b/>
          <w:noProof/>
          <w:color w:val="000000"/>
          <w:szCs w:val="28"/>
        </w:rPr>
        <w:t xml:space="preserve"> </w:t>
      </w:r>
    </w:p>
    <w:p w:rsidR="00D63572" w:rsidRPr="007F3695" w:rsidRDefault="00D63572" w:rsidP="00FD68A9">
      <w:pPr>
        <w:keepNext/>
        <w:jc w:val="center"/>
        <w:outlineLvl w:val="2"/>
        <w:rPr>
          <w:b/>
          <w:bCs/>
          <w:color w:val="000000"/>
          <w:szCs w:val="28"/>
        </w:rPr>
      </w:pPr>
    </w:p>
    <w:p w:rsidR="00D63572" w:rsidRPr="007F3695" w:rsidRDefault="00D63572" w:rsidP="00FD68A9">
      <w:pPr>
        <w:keepNext/>
        <w:jc w:val="center"/>
        <w:outlineLvl w:val="2"/>
        <w:rPr>
          <w:b/>
          <w:bCs/>
          <w:color w:val="000000"/>
          <w:szCs w:val="28"/>
        </w:rPr>
      </w:pPr>
    </w:p>
    <w:p w:rsidR="00D63572" w:rsidRPr="007F3695" w:rsidRDefault="00D63572" w:rsidP="00FD68A9">
      <w:pPr>
        <w:keepNext/>
        <w:jc w:val="center"/>
        <w:outlineLvl w:val="2"/>
        <w:rPr>
          <w:b/>
          <w:bCs/>
          <w:color w:val="000000"/>
          <w:szCs w:val="28"/>
        </w:rPr>
      </w:pPr>
    </w:p>
    <w:p w:rsidR="00D63572" w:rsidRPr="007F3695" w:rsidRDefault="00D63572" w:rsidP="00FD68A9">
      <w:pPr>
        <w:keepNext/>
        <w:jc w:val="center"/>
        <w:outlineLvl w:val="2"/>
        <w:rPr>
          <w:b/>
          <w:bCs/>
          <w:color w:val="000000"/>
          <w:szCs w:val="28"/>
        </w:rPr>
      </w:pPr>
    </w:p>
    <w:p w:rsidR="00D63572" w:rsidRPr="007F3695" w:rsidRDefault="00D63572" w:rsidP="00FD68A9">
      <w:pPr>
        <w:keepNext/>
        <w:jc w:val="center"/>
        <w:outlineLvl w:val="2"/>
        <w:rPr>
          <w:b/>
          <w:bCs/>
          <w:color w:val="000000"/>
          <w:szCs w:val="28"/>
        </w:rPr>
      </w:pPr>
    </w:p>
    <w:p w:rsidR="00D63572" w:rsidRPr="00611323" w:rsidRDefault="00D63572" w:rsidP="0061132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ЕНАПАЕВСКОГО СЕЛЬСКОГО </w:t>
      </w:r>
      <w:r w:rsidRPr="00611323">
        <w:rPr>
          <w:rFonts w:ascii="Times New Roman" w:hAnsi="Times New Roman"/>
          <w:b/>
          <w:sz w:val="28"/>
          <w:szCs w:val="28"/>
        </w:rPr>
        <w:t>ПОСЕЛЕНИЯ</w:t>
      </w:r>
    </w:p>
    <w:p w:rsidR="00D63572" w:rsidRDefault="00D63572" w:rsidP="00611323">
      <w:pPr>
        <w:pStyle w:val="NoSpacing"/>
        <w:jc w:val="center"/>
        <w:rPr>
          <w:rFonts w:ascii="Times New Roman" w:hAnsi="Times New Roman"/>
          <w:b/>
          <w:iCs/>
          <w:sz w:val="28"/>
          <w:szCs w:val="28"/>
        </w:rPr>
      </w:pPr>
      <w:r w:rsidRPr="00611323">
        <w:rPr>
          <w:rFonts w:ascii="Times New Roman" w:hAnsi="Times New Roman"/>
          <w:b/>
          <w:iCs/>
          <w:sz w:val="28"/>
          <w:szCs w:val="28"/>
        </w:rPr>
        <w:t>ОКТЯБРЬСКОГО МУНИЦИПАЛЬНОГО РАЙОНА</w:t>
      </w:r>
    </w:p>
    <w:p w:rsidR="00D63572" w:rsidRPr="00611323" w:rsidRDefault="00D63572" w:rsidP="00611323">
      <w:pPr>
        <w:pStyle w:val="NoSpacing"/>
        <w:jc w:val="center"/>
        <w:rPr>
          <w:rFonts w:ascii="Times New Roman" w:hAnsi="Times New Roman"/>
          <w:b/>
          <w:iCs/>
          <w:sz w:val="28"/>
          <w:szCs w:val="28"/>
        </w:rPr>
      </w:pPr>
      <w:r w:rsidRPr="00611323">
        <w:rPr>
          <w:rFonts w:ascii="Times New Roman" w:hAnsi="Times New Roman"/>
          <w:b/>
          <w:iCs/>
          <w:sz w:val="28"/>
          <w:szCs w:val="28"/>
        </w:rPr>
        <w:t xml:space="preserve"> ПЕРМСКОГО КРАЯ</w:t>
      </w:r>
    </w:p>
    <w:p w:rsidR="00D63572" w:rsidRPr="00611323" w:rsidRDefault="00D63572" w:rsidP="0061132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63572" w:rsidRPr="00611323" w:rsidRDefault="00D63572" w:rsidP="0061132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1323">
        <w:rPr>
          <w:rFonts w:ascii="Times New Roman" w:hAnsi="Times New Roman"/>
          <w:b/>
          <w:sz w:val="28"/>
          <w:szCs w:val="28"/>
        </w:rPr>
        <w:t>ПОСТАНОВЛЕНИЕ</w:t>
      </w:r>
    </w:p>
    <w:p w:rsidR="00D63572" w:rsidRPr="00611323" w:rsidRDefault="00D63572" w:rsidP="0061132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3572" w:rsidRPr="00611323" w:rsidRDefault="00D63572" w:rsidP="0061132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3572" w:rsidRPr="00611323" w:rsidRDefault="00D63572" w:rsidP="0061132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12.02.2015                                                              </w:t>
      </w:r>
      <w:r w:rsidRPr="0061132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11323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36</w:t>
      </w:r>
    </w:p>
    <w:p w:rsidR="00D63572" w:rsidRDefault="00D63572" w:rsidP="0061132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3572" w:rsidRPr="00611323" w:rsidRDefault="00D63572" w:rsidP="0061132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</w:tblGrid>
      <w:tr w:rsidR="00D63572" w:rsidRPr="00611323" w:rsidTr="00377C92">
        <w:trPr>
          <w:trHeight w:val="152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377C92" w:rsidRDefault="00D63572" w:rsidP="00377C92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7C92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 на 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рритории Енапаевского сельского </w:t>
            </w:r>
            <w:r w:rsidRPr="00377C92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</w:p>
        </w:tc>
      </w:tr>
    </w:tbl>
    <w:p w:rsidR="00D63572" w:rsidRDefault="00D63572" w:rsidP="0061132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3572" w:rsidRPr="009C401A" w:rsidRDefault="00D63572" w:rsidP="0054198D">
      <w:pPr>
        <w:pStyle w:val="a8"/>
        <w:spacing w:line="240" w:lineRule="auto"/>
        <w:rPr>
          <w:bCs/>
          <w:szCs w:val="28"/>
        </w:rPr>
      </w:pPr>
      <w:r w:rsidRPr="00611323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от 27.07.2010 № 210-ФЗ «Об организации предоставления государственных и муниципальных услуг», </w:t>
      </w:r>
      <w:r w:rsidRPr="00771267">
        <w:rPr>
          <w:szCs w:val="28"/>
        </w:rPr>
        <w:t xml:space="preserve">руководствуясь </w:t>
      </w:r>
      <w:r>
        <w:rPr>
          <w:szCs w:val="28"/>
        </w:rPr>
        <w:t xml:space="preserve">Уставом Енапаевского сельского </w:t>
      </w:r>
      <w:r w:rsidRPr="00611323">
        <w:rPr>
          <w:szCs w:val="28"/>
        </w:rPr>
        <w:t xml:space="preserve">поселения, </w:t>
      </w:r>
      <w:r w:rsidRPr="009C401A">
        <w:rPr>
          <w:szCs w:val="28"/>
        </w:rPr>
        <w:t xml:space="preserve">руководствуясь постановлениями администрации </w:t>
      </w:r>
      <w:r>
        <w:rPr>
          <w:szCs w:val="28"/>
        </w:rPr>
        <w:t>Енапаевского сельского</w:t>
      </w:r>
      <w:r w:rsidRPr="009C401A">
        <w:rPr>
          <w:szCs w:val="28"/>
        </w:rPr>
        <w:t xml:space="preserve"> поселения от </w:t>
      </w:r>
      <w:r>
        <w:rPr>
          <w:szCs w:val="28"/>
        </w:rPr>
        <w:t>08.11.2011 № 81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bCs/>
          <w:szCs w:val="28"/>
        </w:rPr>
        <w:t>», от 14.01.2015 № 3 «Об утверждении Перечней муниципальных услуг»</w:t>
      </w:r>
    </w:p>
    <w:p w:rsidR="00D63572" w:rsidRPr="00611323" w:rsidRDefault="00D63572" w:rsidP="0061132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1323">
        <w:rPr>
          <w:rFonts w:ascii="Times New Roman" w:hAnsi="Times New Roman"/>
          <w:sz w:val="28"/>
          <w:szCs w:val="28"/>
        </w:rPr>
        <w:t>ПОСТАНОВЛЯЮ:</w:t>
      </w:r>
    </w:p>
    <w:p w:rsidR="00D63572" w:rsidRPr="00611323" w:rsidRDefault="00D63572" w:rsidP="008538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11323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</w:t>
      </w:r>
      <w:r>
        <w:rPr>
          <w:rFonts w:ascii="Times New Roman" w:hAnsi="Times New Roman"/>
          <w:sz w:val="28"/>
          <w:szCs w:val="28"/>
        </w:rPr>
        <w:t xml:space="preserve">ние» на территории </w:t>
      </w:r>
      <w:r w:rsidRPr="0054198D">
        <w:rPr>
          <w:rFonts w:ascii="Times New Roman" w:hAnsi="Times New Roman"/>
          <w:sz w:val="28"/>
          <w:szCs w:val="28"/>
        </w:rPr>
        <w:t>Енапаевского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323">
        <w:rPr>
          <w:rFonts w:ascii="Times New Roman" w:hAnsi="Times New Roman"/>
          <w:sz w:val="28"/>
          <w:szCs w:val="28"/>
        </w:rPr>
        <w:t>поселения, прилагается.</w:t>
      </w:r>
    </w:p>
    <w:p w:rsidR="00D63572" w:rsidRPr="00611323" w:rsidRDefault="00D63572" w:rsidP="008538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11323">
        <w:rPr>
          <w:rFonts w:ascii="Times New Roman" w:hAnsi="Times New Roman"/>
          <w:sz w:val="28"/>
          <w:szCs w:val="28"/>
        </w:rPr>
        <w:t xml:space="preserve">2.Считать утратившими силу: </w:t>
      </w:r>
    </w:p>
    <w:p w:rsidR="00D63572" w:rsidRPr="001C46F4" w:rsidRDefault="00D63572" w:rsidP="0054198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B3CDC">
        <w:rPr>
          <w:rFonts w:ascii="Times New Roman" w:hAnsi="Times New Roman"/>
          <w:sz w:val="28"/>
          <w:szCs w:val="28"/>
        </w:rPr>
        <w:t>остановление администрации Енапаевского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от 20.02.2013 № 12</w:t>
      </w:r>
      <w:r w:rsidRPr="002B3CDC">
        <w:rPr>
          <w:rFonts w:ascii="Times New Roman" w:hAnsi="Times New Roman"/>
          <w:sz w:val="28"/>
          <w:szCs w:val="28"/>
        </w:rPr>
        <w:t xml:space="preserve"> </w:t>
      </w:r>
      <w:r w:rsidRPr="00686F4A">
        <w:rPr>
          <w:rFonts w:ascii="Times New Roman" w:hAnsi="Times New Roman"/>
          <w:sz w:val="28"/>
          <w:szCs w:val="28"/>
        </w:rPr>
        <w:t>«</w:t>
      </w:r>
      <w:r w:rsidRPr="001C46F4">
        <w:rPr>
          <w:rFonts w:ascii="Times New Roman" w:hAnsi="Times New Roman"/>
          <w:sz w:val="28"/>
        </w:rPr>
        <w:t>Об утверждении Административного</w:t>
      </w:r>
      <w:r>
        <w:rPr>
          <w:rFonts w:ascii="Times New Roman" w:hAnsi="Times New Roman"/>
          <w:sz w:val="28"/>
        </w:rPr>
        <w:t xml:space="preserve"> </w:t>
      </w:r>
      <w:r w:rsidRPr="001C46F4">
        <w:rPr>
          <w:rFonts w:ascii="Times New Roman" w:hAnsi="Times New Roman"/>
          <w:sz w:val="28"/>
        </w:rPr>
        <w:t>регламента по переводу жилого</w:t>
      </w:r>
      <w:r>
        <w:rPr>
          <w:rFonts w:ascii="Times New Roman" w:hAnsi="Times New Roman"/>
          <w:sz w:val="28"/>
        </w:rPr>
        <w:t xml:space="preserve"> </w:t>
      </w:r>
      <w:r w:rsidRPr="001C46F4">
        <w:rPr>
          <w:rFonts w:ascii="Times New Roman" w:hAnsi="Times New Roman"/>
          <w:sz w:val="28"/>
        </w:rPr>
        <w:t>помещения в нежилое или нежилого</w:t>
      </w:r>
      <w:r>
        <w:rPr>
          <w:rFonts w:ascii="Times New Roman" w:hAnsi="Times New Roman"/>
          <w:sz w:val="28"/>
        </w:rPr>
        <w:t xml:space="preserve"> </w:t>
      </w:r>
      <w:r w:rsidRPr="001C46F4">
        <w:rPr>
          <w:rFonts w:ascii="Times New Roman" w:hAnsi="Times New Roman"/>
          <w:sz w:val="28"/>
        </w:rPr>
        <w:t>помещения в жилое</w:t>
      </w:r>
      <w:r>
        <w:rPr>
          <w:rFonts w:ascii="Times New Roman" w:hAnsi="Times New Roman"/>
          <w:sz w:val="28"/>
          <w:szCs w:val="28"/>
        </w:rPr>
        <w:t>».</w:t>
      </w:r>
    </w:p>
    <w:p w:rsidR="00D63572" w:rsidRPr="000425D9" w:rsidRDefault="00D63572" w:rsidP="005419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25D9">
        <w:rPr>
          <w:rFonts w:ascii="Times New Roman" w:hAnsi="Times New Roman"/>
          <w:sz w:val="28"/>
          <w:szCs w:val="28"/>
        </w:rPr>
        <w:t xml:space="preserve">.   Настоящее Постановление обнародовать в Енапаевской сельской библиотеке и на официальном сайте поселения  </w:t>
      </w:r>
      <w:hyperlink r:id="rId8" w:history="1">
        <w:r w:rsidRPr="000425D9">
          <w:rPr>
            <w:rStyle w:val="Hyperlink"/>
            <w:rFonts w:ascii="Times New Roman" w:hAnsi="Times New Roman" w:cs="Arial"/>
            <w:sz w:val="28"/>
            <w:szCs w:val="28"/>
          </w:rPr>
          <w:t>http://oktyabrskiy.permarea.ru/enapaevskoe/Glavnaja-stranica/</w:t>
        </w:r>
      </w:hyperlink>
      <w:r w:rsidRPr="000425D9">
        <w:rPr>
          <w:rFonts w:ascii="Times New Roman" w:hAnsi="Times New Roman"/>
          <w:sz w:val="28"/>
          <w:szCs w:val="28"/>
        </w:rPr>
        <w:t xml:space="preserve"> . </w:t>
      </w:r>
    </w:p>
    <w:p w:rsidR="00D63572" w:rsidRPr="000425D9" w:rsidRDefault="00D63572" w:rsidP="005419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25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3572" w:rsidRPr="000425D9" w:rsidRDefault="00D63572" w:rsidP="005419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425D9">
        <w:rPr>
          <w:rFonts w:ascii="Times New Roman" w:hAnsi="Times New Roman"/>
          <w:sz w:val="28"/>
          <w:szCs w:val="28"/>
        </w:rPr>
        <w:t>Глава сельского поселения-</w:t>
      </w:r>
    </w:p>
    <w:p w:rsidR="00D63572" w:rsidRPr="000425D9" w:rsidRDefault="00D63572" w:rsidP="005419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425D9">
        <w:rPr>
          <w:rFonts w:ascii="Times New Roman" w:hAnsi="Times New Roman"/>
          <w:sz w:val="28"/>
          <w:szCs w:val="28"/>
        </w:rPr>
        <w:t>глава администрации</w:t>
      </w:r>
    </w:p>
    <w:p w:rsidR="00D63572" w:rsidRPr="000425D9" w:rsidRDefault="00D63572" w:rsidP="005419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425D9">
        <w:rPr>
          <w:rFonts w:ascii="Times New Roman" w:hAnsi="Times New Roman"/>
          <w:sz w:val="28"/>
          <w:szCs w:val="28"/>
        </w:rPr>
        <w:t>Енапаевского сельского поселения                                                Р.Г. Башаров</w:t>
      </w:r>
    </w:p>
    <w:p w:rsidR="00D63572" w:rsidRPr="000425D9" w:rsidRDefault="00D63572" w:rsidP="0054198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4681"/>
        <w:gridCol w:w="5174"/>
      </w:tblGrid>
      <w:tr w:rsidR="00D63572" w:rsidRPr="007F3695" w:rsidTr="003D4D43">
        <w:tc>
          <w:tcPr>
            <w:tcW w:w="4681" w:type="dxa"/>
          </w:tcPr>
          <w:p w:rsidR="00D63572" w:rsidRPr="007F3695" w:rsidRDefault="00D63572" w:rsidP="00CB6782">
            <w:pPr>
              <w:jc w:val="right"/>
              <w:rPr>
                <w:bCs/>
                <w:color w:val="000000"/>
                <w:spacing w:val="-4"/>
              </w:rPr>
            </w:pPr>
          </w:p>
        </w:tc>
        <w:tc>
          <w:tcPr>
            <w:tcW w:w="5174" w:type="dxa"/>
          </w:tcPr>
          <w:p w:rsidR="00D63572" w:rsidRPr="003D4D43" w:rsidRDefault="00D63572" w:rsidP="00CB6782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  <w:sz w:val="24"/>
                <w:szCs w:val="24"/>
              </w:rPr>
            </w:pPr>
            <w:r w:rsidRPr="003D4D43">
              <w:rPr>
                <w:bCs/>
                <w:color w:val="000000"/>
                <w:spacing w:val="-4"/>
                <w:sz w:val="24"/>
                <w:szCs w:val="24"/>
              </w:rPr>
              <w:t>УТВЕРЖДЕН:</w:t>
            </w:r>
          </w:p>
          <w:p w:rsidR="00D63572" w:rsidRPr="003D4D43" w:rsidRDefault="00D63572" w:rsidP="00CB6782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  <w:sz w:val="24"/>
                <w:szCs w:val="24"/>
              </w:rPr>
            </w:pPr>
            <w:r w:rsidRPr="003D4D43">
              <w:rPr>
                <w:bCs/>
                <w:color w:val="000000"/>
                <w:spacing w:val="-4"/>
                <w:sz w:val="24"/>
                <w:szCs w:val="24"/>
              </w:rPr>
              <w:t xml:space="preserve">постановлением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3D4D43">
              <w:rPr>
                <w:bCs/>
                <w:color w:val="000000"/>
                <w:spacing w:val="-4"/>
                <w:sz w:val="24"/>
                <w:szCs w:val="24"/>
              </w:rPr>
              <w:t>дминистрации</w:t>
            </w:r>
          </w:p>
          <w:p w:rsidR="00D63572" w:rsidRPr="003D4D43" w:rsidRDefault="00D63572" w:rsidP="00CB6782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Енапаевского сельского </w:t>
            </w:r>
            <w:r w:rsidRPr="003D4D43">
              <w:rPr>
                <w:bCs/>
                <w:color w:val="000000"/>
                <w:spacing w:val="-4"/>
                <w:sz w:val="24"/>
                <w:szCs w:val="24"/>
              </w:rPr>
              <w:t>поселения</w:t>
            </w:r>
          </w:p>
          <w:p w:rsidR="00D63572" w:rsidRPr="007F3695" w:rsidRDefault="00D63572" w:rsidP="00117929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</w:rPr>
            </w:pPr>
            <w:r w:rsidRPr="003D4D43">
              <w:rPr>
                <w:bCs/>
                <w:color w:val="000000"/>
                <w:spacing w:val="-4"/>
                <w:sz w:val="24"/>
                <w:szCs w:val="24"/>
              </w:rPr>
              <w:t xml:space="preserve">от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12.02.2015.</w:t>
            </w:r>
            <w:r w:rsidRPr="003D4D43">
              <w:rPr>
                <w:bCs/>
                <w:color w:val="000000"/>
                <w:spacing w:val="-4"/>
                <w:sz w:val="24"/>
                <w:szCs w:val="24"/>
              </w:rPr>
              <w:t xml:space="preserve"> №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36</w:t>
            </w:r>
          </w:p>
        </w:tc>
      </w:tr>
    </w:tbl>
    <w:p w:rsidR="00D63572" w:rsidRPr="007F3695" w:rsidRDefault="00D63572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</w:p>
    <w:p w:rsidR="00D63572" w:rsidRPr="007F3695" w:rsidRDefault="00D63572" w:rsidP="00193949">
      <w:pPr>
        <w:pStyle w:val="BodyText"/>
        <w:spacing w:line="320" w:lineRule="exact"/>
        <w:ind w:firstLine="0"/>
        <w:jc w:val="center"/>
        <w:rPr>
          <w:b/>
          <w:color w:val="000000"/>
          <w:szCs w:val="28"/>
        </w:rPr>
      </w:pPr>
      <w:r w:rsidRPr="007F3695">
        <w:rPr>
          <w:b/>
          <w:color w:val="000000"/>
          <w:szCs w:val="28"/>
        </w:rPr>
        <w:t>Административный регламент</w:t>
      </w:r>
    </w:p>
    <w:p w:rsidR="00D63572" w:rsidRPr="007F3695" w:rsidRDefault="00D63572" w:rsidP="00193949">
      <w:pPr>
        <w:pStyle w:val="BodyText"/>
        <w:spacing w:line="320" w:lineRule="exact"/>
        <w:jc w:val="center"/>
        <w:rPr>
          <w:b/>
          <w:color w:val="000000"/>
          <w:szCs w:val="28"/>
        </w:rPr>
      </w:pPr>
      <w:r w:rsidRPr="007F3695">
        <w:rPr>
          <w:b/>
          <w:color w:val="000000"/>
          <w:szCs w:val="28"/>
        </w:rPr>
        <w:t xml:space="preserve">по предоставлению муниципальной услуги </w:t>
      </w:r>
    </w:p>
    <w:p w:rsidR="00D63572" w:rsidRDefault="00D63572" w:rsidP="00193949">
      <w:pPr>
        <w:jc w:val="center"/>
        <w:rPr>
          <w:b/>
          <w:color w:val="000000"/>
          <w:szCs w:val="22"/>
        </w:rPr>
      </w:pPr>
      <w:r w:rsidRPr="007F3695">
        <w:rPr>
          <w:b/>
          <w:color w:val="000000"/>
          <w:szCs w:val="28"/>
        </w:rPr>
        <w:t>«</w:t>
      </w:r>
      <w:r w:rsidRPr="007F3695">
        <w:rPr>
          <w:b/>
          <w:color w:val="000000"/>
          <w:szCs w:val="22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помещение»</w:t>
      </w:r>
    </w:p>
    <w:p w:rsidR="00D63572" w:rsidRPr="007F3695" w:rsidRDefault="00D63572" w:rsidP="00193949">
      <w:pPr>
        <w:jc w:val="center"/>
        <w:rPr>
          <w:b/>
          <w:color w:val="000000"/>
          <w:szCs w:val="22"/>
        </w:rPr>
      </w:pP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  <w:r w:rsidRPr="007F3695">
        <w:rPr>
          <w:b/>
          <w:color w:val="000000"/>
          <w:szCs w:val="28"/>
        </w:rPr>
        <w:t>I. Общие положения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1.1. Предмет регулирования административного регламента</w:t>
      </w:r>
    </w:p>
    <w:p w:rsidR="00D63572" w:rsidRPr="007F3695" w:rsidRDefault="00D63572" w:rsidP="003D4D4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1.1.1. Административный регламент по предоставлению муниципальной услуги «</w:t>
      </w:r>
      <w:r w:rsidRPr="007F3695">
        <w:rPr>
          <w:color w:val="000000"/>
          <w:szCs w:val="22"/>
        </w:rPr>
        <w:t>Прием документов и выдача решений о переводе или об отказе</w:t>
      </w:r>
      <w:r>
        <w:rPr>
          <w:color w:val="000000"/>
          <w:szCs w:val="22"/>
        </w:rPr>
        <w:t xml:space="preserve"> </w:t>
      </w:r>
      <w:r w:rsidRPr="007F3695">
        <w:rPr>
          <w:color w:val="000000"/>
          <w:szCs w:val="22"/>
        </w:rPr>
        <w:t>в переводе жилого помещения в нежилое или нежилого помещения в жилое помещение</w:t>
      </w:r>
      <w:r w:rsidRPr="007F3695">
        <w:rPr>
          <w:color w:val="000000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D63572" w:rsidRPr="007F3695" w:rsidRDefault="00D63572" w:rsidP="000A3B1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1.1.2. Муниципальная услуга предоставляется в рамках решения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7F3695">
          <w:rPr>
            <w:color w:val="000000"/>
            <w:szCs w:val="28"/>
          </w:rPr>
          <w:t>законодательством</w:t>
        </w:r>
      </w:hyperlink>
      <w:r w:rsidRPr="007F3695">
        <w:rPr>
          <w:color w:val="000000"/>
          <w:szCs w:val="28"/>
        </w:rPr>
        <w:t>», установленного статьей 14</w:t>
      </w:r>
      <w:r w:rsidRPr="007F3695">
        <w:rPr>
          <w:color w:val="000000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F3695">
          <w:rPr>
            <w:color w:val="000000"/>
          </w:rPr>
          <w:t>2003 г</w:t>
        </w:r>
      </w:smartTag>
      <w:r w:rsidRPr="007F3695">
        <w:rPr>
          <w:color w:val="000000"/>
        </w:rPr>
        <w:t>. № 131-ФЗ «Об общих принципах организации местного самоуправления в Российской Федерации»</w:t>
      </w:r>
      <w:r w:rsidRPr="007F3695">
        <w:rPr>
          <w:color w:val="000000"/>
          <w:szCs w:val="28"/>
        </w:rPr>
        <w:t>.</w:t>
      </w:r>
    </w:p>
    <w:p w:rsidR="00D63572" w:rsidRPr="007F3695" w:rsidRDefault="00D63572" w:rsidP="00117929">
      <w:pPr>
        <w:autoSpaceDE w:val="0"/>
        <w:autoSpaceDN w:val="0"/>
        <w:adjustRightInd w:val="0"/>
        <w:spacing w:line="320" w:lineRule="exact"/>
        <w:ind w:firstLine="708"/>
        <w:rPr>
          <w:color w:val="000000"/>
          <w:szCs w:val="28"/>
        </w:rPr>
      </w:pPr>
      <w:r w:rsidRPr="007F3695">
        <w:rPr>
          <w:color w:val="000000"/>
          <w:szCs w:val="28"/>
        </w:rPr>
        <w:t>1.2. Круг заявителей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1.2.1. В качестве заявителей выступают физические лица, индивидуальные предприниматели, юридические лица, являющиеся собственниками жилых и нежилых помещений (далее - заявитель).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D63572" w:rsidRDefault="00D63572" w:rsidP="00117929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r w:rsidRPr="007F3695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D63572" w:rsidRDefault="00D63572" w:rsidP="00D27701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Администрация Енапаевского сельского поселения Октябрьского муниципального района Пермского края</w:t>
      </w:r>
      <w:r w:rsidRPr="00C5573D">
        <w:rPr>
          <w:color w:val="000000"/>
          <w:szCs w:val="28"/>
        </w:rPr>
        <w:t xml:space="preserve"> (далее – орган, предоставляющий муниципальную услугу), расположен(а) по адресу:</w:t>
      </w:r>
      <w:r>
        <w:rPr>
          <w:color w:val="000000"/>
          <w:szCs w:val="28"/>
        </w:rPr>
        <w:t xml:space="preserve"> </w:t>
      </w:r>
    </w:p>
    <w:p w:rsidR="00D63572" w:rsidRPr="00C5573D" w:rsidRDefault="00D63572" w:rsidP="00D277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Cs w:val="28"/>
        </w:rPr>
        <w:t xml:space="preserve">        </w:t>
      </w:r>
      <w:r w:rsidRPr="002B6C88">
        <w:rPr>
          <w:szCs w:val="28"/>
        </w:rPr>
        <w:t xml:space="preserve">Пермский край </w:t>
      </w:r>
      <w:r>
        <w:rPr>
          <w:szCs w:val="28"/>
        </w:rPr>
        <w:t>Октябрьский район с. Енапаево, ул. Советская, 64</w:t>
      </w:r>
      <w:r w:rsidRPr="002B6C88">
        <w:rPr>
          <w:szCs w:val="28"/>
        </w:rPr>
        <w:t>.</w:t>
      </w:r>
      <w:r w:rsidRPr="007B26A6"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color w:val="000000"/>
          <w:szCs w:val="28"/>
        </w:rPr>
        <w:t xml:space="preserve">        </w:t>
      </w:r>
      <w:r w:rsidRPr="00C5573D">
        <w:rPr>
          <w:color w:val="000000"/>
          <w:szCs w:val="28"/>
        </w:rPr>
        <w:t>График работы</w:t>
      </w:r>
      <w:r w:rsidRPr="00C5573D">
        <w:rPr>
          <w:color w:val="000000"/>
        </w:rPr>
        <w:t xml:space="preserve">: </w:t>
      </w:r>
    </w:p>
    <w:p w:rsidR="00D63572" w:rsidRPr="00C5573D" w:rsidRDefault="00D63572" w:rsidP="00D27701">
      <w:pPr>
        <w:spacing w:line="320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понедельник - пятница   с 8  до 17</w:t>
      </w:r>
      <w:r w:rsidRPr="00C5573D">
        <w:rPr>
          <w:color w:val="000000"/>
          <w:szCs w:val="28"/>
        </w:rPr>
        <w:t>,</w:t>
      </w:r>
    </w:p>
    <w:p w:rsidR="00D63572" w:rsidRPr="00C5573D" w:rsidRDefault="00D63572" w:rsidP="00D27701">
      <w:pPr>
        <w:spacing w:line="320" w:lineRule="exact"/>
        <w:ind w:firstLine="540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перерыв    </w:t>
      </w:r>
      <w:r>
        <w:rPr>
          <w:color w:val="000000"/>
          <w:szCs w:val="28"/>
        </w:rPr>
        <w:t xml:space="preserve">                        с 12 до 13</w:t>
      </w:r>
      <w:r w:rsidRPr="00C5573D">
        <w:rPr>
          <w:color w:val="000000"/>
          <w:szCs w:val="28"/>
        </w:rPr>
        <w:t>,</w:t>
      </w:r>
    </w:p>
    <w:p w:rsidR="00D63572" w:rsidRPr="00C5573D" w:rsidRDefault="00D63572" w:rsidP="00D27701">
      <w:pPr>
        <w:spacing w:line="320" w:lineRule="exact"/>
        <w:ind w:firstLine="540"/>
        <w:rPr>
          <w:bCs/>
          <w:color w:val="000000"/>
          <w:szCs w:val="28"/>
        </w:rPr>
      </w:pPr>
      <w:r w:rsidRPr="00C5573D">
        <w:rPr>
          <w:color w:val="000000"/>
          <w:szCs w:val="28"/>
        </w:rPr>
        <w:t>суббота, воскресенье   -  выходные дни.</w:t>
      </w:r>
    </w:p>
    <w:p w:rsidR="00D63572" w:rsidRDefault="00D63572" w:rsidP="00D27701">
      <w:pPr>
        <w:autoSpaceDE w:val="0"/>
        <w:autoSpaceDN w:val="0"/>
        <w:adjustRightInd w:val="0"/>
        <w:jc w:val="both"/>
        <w:rPr>
          <w:spacing w:val="-20"/>
          <w:szCs w:val="28"/>
        </w:rPr>
      </w:pPr>
      <w:r w:rsidRPr="00C5573D">
        <w:rPr>
          <w:color w:val="000000"/>
          <w:szCs w:val="28"/>
        </w:rPr>
        <w:t>Спр</w:t>
      </w:r>
      <w:r>
        <w:rPr>
          <w:color w:val="000000"/>
          <w:szCs w:val="28"/>
        </w:rPr>
        <w:t>авочные телефоны:</w:t>
      </w:r>
      <w:r w:rsidRPr="00505DEB">
        <w:rPr>
          <w:szCs w:val="28"/>
        </w:rPr>
        <w:t xml:space="preserve"> </w:t>
      </w:r>
      <w:r>
        <w:rPr>
          <w:szCs w:val="28"/>
        </w:rPr>
        <w:t>): 8 (34266) 3-56-69</w:t>
      </w:r>
      <w:r w:rsidRPr="002B6C88">
        <w:rPr>
          <w:szCs w:val="28"/>
        </w:rPr>
        <w:t xml:space="preserve">, </w:t>
      </w:r>
      <w:r>
        <w:rPr>
          <w:szCs w:val="28"/>
        </w:rPr>
        <w:t xml:space="preserve">факс </w:t>
      </w:r>
      <w:r w:rsidRPr="002B6C88">
        <w:rPr>
          <w:szCs w:val="28"/>
        </w:rPr>
        <w:t>8 (34266)</w:t>
      </w:r>
      <w:r>
        <w:rPr>
          <w:szCs w:val="28"/>
        </w:rPr>
        <w:t>-3-56-33</w:t>
      </w:r>
      <w:r>
        <w:rPr>
          <w:spacing w:val="-20"/>
          <w:szCs w:val="28"/>
        </w:rPr>
        <w:t>.</w:t>
      </w:r>
    </w:p>
    <w:p w:rsidR="00D63572" w:rsidRPr="0009123E" w:rsidRDefault="00D63572" w:rsidP="00D2770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05DEB">
        <w:rPr>
          <w:rFonts w:ascii="Times New Roman" w:hAnsi="Times New Roman"/>
          <w:spacing w:val="-20"/>
          <w:sz w:val="28"/>
          <w:szCs w:val="28"/>
        </w:rPr>
        <w:t xml:space="preserve">           </w:t>
      </w:r>
      <w:r w:rsidRPr="00505DEB">
        <w:rPr>
          <w:rFonts w:ascii="Times New Roman" w:hAnsi="Times New Roman"/>
          <w:color w:val="000000"/>
          <w:sz w:val="28"/>
          <w:szCs w:val="28"/>
        </w:rPr>
        <w:t xml:space="preserve"> Адрес официального сайта органа, предоставляющего муниципальную услугу,</w:t>
      </w:r>
      <w:r w:rsidRPr="00505DEB" w:rsidDel="007979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DEB">
        <w:rPr>
          <w:rFonts w:ascii="Times New Roman" w:hAnsi="Times New Roman"/>
          <w:color w:val="000000"/>
          <w:sz w:val="28"/>
          <w:szCs w:val="28"/>
        </w:rPr>
        <w:t xml:space="preserve">в сети «Интернет», содержащего информацию о порядке предоставления муниципальной услуги </w:t>
      </w:r>
      <w:hyperlink r:id="rId10" w:history="1">
        <w:r w:rsidRPr="0009123E">
          <w:rPr>
            <w:rStyle w:val="Hyperlink"/>
            <w:rFonts w:ascii="Times New Roman" w:hAnsi="Times New Roman" w:cs="Arial"/>
            <w:sz w:val="28"/>
            <w:szCs w:val="28"/>
          </w:rPr>
          <w:t>http://oktyabrskiy.permarea.ru/enapaevskoe/Glavnaja-stranica/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63572" w:rsidRPr="00C5573D" w:rsidRDefault="00D63572" w:rsidP="00D27701">
      <w:pPr>
        <w:pStyle w:val="ConsPlusNormal"/>
        <w:spacing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5573D">
        <w:rPr>
          <w:rFonts w:ascii="Times New Roman" w:hAnsi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C5573D">
          <w:rPr>
            <w:rStyle w:val="Hyperlink"/>
            <w:rFonts w:ascii="Times New Roman" w:hAnsi="Times New Roman" w:cs="Arial"/>
            <w:color w:val="000000"/>
            <w:sz w:val="28"/>
            <w:szCs w:val="28"/>
          </w:rPr>
          <w:t>http://www.gosuslugi.ru/</w:t>
        </w:r>
      </w:hyperlink>
      <w:r w:rsidRPr="00C5573D">
        <w:rPr>
          <w:rFonts w:ascii="Times New Roman" w:hAnsi="Times New Roman"/>
          <w:color w:val="000000"/>
          <w:sz w:val="28"/>
          <w:szCs w:val="28"/>
        </w:rPr>
        <w:t xml:space="preserve"> (далее – Единый портал).</w:t>
      </w:r>
    </w:p>
    <w:p w:rsidR="00D63572" w:rsidRPr="00C5573D" w:rsidRDefault="00D63572" w:rsidP="00D27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C5573D">
          <w:rPr>
            <w:rStyle w:val="Hyperlink"/>
            <w:color w:val="000000"/>
            <w:szCs w:val="28"/>
          </w:rPr>
          <w:t>http://gosuslugi.permkrai.ru/</w:t>
        </w:r>
      </w:hyperlink>
      <w:r w:rsidRPr="00C5573D">
        <w:rPr>
          <w:color w:val="000000"/>
          <w:szCs w:val="28"/>
        </w:rPr>
        <w:t xml:space="preserve"> (далее – Региональный портал).</w:t>
      </w:r>
    </w:p>
    <w:p w:rsidR="00D63572" w:rsidRDefault="00D63572" w:rsidP="00D27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Адрес электронной почты для направления обращений </w:t>
      </w:r>
      <w:r w:rsidRPr="00C5573D">
        <w:rPr>
          <w:color w:val="000000"/>
          <w:szCs w:val="28"/>
        </w:rPr>
        <w:br/>
        <w:t xml:space="preserve">по вопросам предоставления муниципальной </w:t>
      </w:r>
      <w:r>
        <w:rPr>
          <w:color w:val="000000"/>
          <w:szCs w:val="28"/>
        </w:rPr>
        <w:t xml:space="preserve">услуги: </w:t>
      </w:r>
      <w:hyperlink r:id="rId13" w:history="1">
        <w:r w:rsidRPr="004D5FB0">
          <w:rPr>
            <w:rStyle w:val="Hyperlink"/>
            <w:szCs w:val="28"/>
          </w:rPr>
          <w:t>enapaevopos@mail.ru</w:t>
        </w:r>
      </w:hyperlink>
    </w:p>
    <w:p w:rsidR="00D63572" w:rsidRPr="007F3695" w:rsidRDefault="00D63572" w:rsidP="00D27701">
      <w:pPr>
        <w:autoSpaceDE w:val="0"/>
        <w:autoSpaceDN w:val="0"/>
        <w:adjustRightInd w:val="0"/>
        <w:spacing w:line="320" w:lineRule="exact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       1</w:t>
      </w:r>
      <w:r w:rsidRPr="007F3695">
        <w:rPr>
          <w:color w:val="000000"/>
        </w:rPr>
        <w:t xml:space="preserve">.3.2. </w:t>
      </w:r>
      <w:r w:rsidRPr="007F3695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7F3695">
        <w:rPr>
          <w:b/>
          <w:bCs/>
          <w:color w:val="000000"/>
          <w:sz w:val="24"/>
          <w:szCs w:val="24"/>
        </w:rPr>
        <w:t xml:space="preserve"> </w:t>
      </w:r>
      <w:r w:rsidRPr="007F3695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63572" w:rsidRPr="007F3695" w:rsidRDefault="00D63572" w:rsidP="00193949">
      <w:pPr>
        <w:pStyle w:val="ListParagraph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7F3695">
        <w:rPr>
          <w:color w:val="000000"/>
          <w:szCs w:val="28"/>
          <w:u w:val="single"/>
        </w:rPr>
        <w:t>http://mfc.permkrai.ru./.</w:t>
      </w:r>
    </w:p>
    <w:p w:rsidR="00D63572" w:rsidRPr="007F3695" w:rsidRDefault="00D63572" w:rsidP="0019394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на официальном сайте;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на Едином портале;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на Региональном портале;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с использованием средств телефонной связи;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7F3695">
        <w:rPr>
          <w:b/>
          <w:i/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МФЦ.</w:t>
      </w:r>
    </w:p>
    <w:p w:rsidR="00D63572" w:rsidRPr="007F3695" w:rsidRDefault="00D63572" w:rsidP="0019394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7F369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F3695">
        <w:rPr>
          <w:rFonts w:ascii="Times New Roman" w:hAnsi="Times New Roman"/>
          <w:color w:val="000000"/>
          <w:sz w:val="28"/>
          <w:szCs w:val="28"/>
        </w:rPr>
        <w:t xml:space="preserve">Единого портала. 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извлечения из текста административного регламента;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блок-схема предоставления муниципальной услуги;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информация о местонахождении, справочных</w:t>
      </w:r>
      <w:r w:rsidRPr="007F3695" w:rsidDel="00362363">
        <w:rPr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7F3695">
        <w:rPr>
          <w:b/>
          <w:i/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органа, предоставляющего муниципальную услугу;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7F3695">
        <w:rPr>
          <w:b/>
          <w:i/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органа, предоставляющего муниципальную услугу;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информация о сроках предоставления муниципальной услуги;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основания для отказа в предоставлении муниципальной услуги;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порядок получения консультаций;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63572" w:rsidRPr="007F3695" w:rsidRDefault="00D63572" w:rsidP="00193949">
      <w:pPr>
        <w:spacing w:line="320" w:lineRule="exact"/>
        <w:ind w:firstLine="45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  <w:r w:rsidRPr="007F3695">
        <w:rPr>
          <w:b/>
          <w:color w:val="000000"/>
          <w:szCs w:val="28"/>
        </w:rPr>
        <w:t>II. Стандарт предоставления муниципальной услуги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2.1. Наименование муниципальной услуги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2.1.1. </w:t>
      </w:r>
      <w:r w:rsidRPr="007F3695">
        <w:rPr>
          <w:color w:val="000000"/>
          <w:szCs w:val="22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2.2. </w:t>
      </w:r>
      <w:r w:rsidRPr="007F3695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Pr="007F3695">
        <w:rPr>
          <w:color w:val="000000"/>
          <w:szCs w:val="28"/>
        </w:rPr>
        <w:t xml:space="preserve"> 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2.2.1. Органом, уполномоченным на предоставление муниципальной у</w:t>
      </w:r>
      <w:r>
        <w:rPr>
          <w:color w:val="000000"/>
          <w:szCs w:val="28"/>
        </w:rPr>
        <w:t xml:space="preserve">слуги </w:t>
      </w:r>
      <w:r w:rsidRPr="007F3695">
        <w:rPr>
          <w:color w:val="000000"/>
          <w:szCs w:val="28"/>
        </w:rPr>
        <w:t>является</w:t>
      </w:r>
      <w:r w:rsidRPr="00D2770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Администрация Енапаевского сельского поселения Октябрьского муниципального района Пермского края</w:t>
      </w:r>
      <w:r w:rsidRPr="00FD576C">
        <w:rPr>
          <w:b/>
          <w:i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 xml:space="preserve"> 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(далее - орган, предоставляющий муниципальную услугу).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</w:rPr>
      </w:pPr>
      <w:r w:rsidRPr="007F3695">
        <w:rPr>
          <w:rStyle w:val="Strong"/>
          <w:b w:val="0"/>
          <w:bCs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7F3695">
        <w:rPr>
          <w:rStyle w:val="Strong"/>
          <w:b w:val="0"/>
          <w:bCs/>
          <w:color w:val="000000"/>
          <w:szCs w:val="28"/>
        </w:rPr>
        <w:t>Государственной инспекцией по контролю за объектами культурного наследия Пермского края</w:t>
      </w:r>
      <w:r w:rsidRPr="007F3695">
        <w:rPr>
          <w:b/>
          <w:color w:val="000000"/>
          <w:szCs w:val="28"/>
        </w:rPr>
        <w:t>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7F3695">
        <w:rPr>
          <w:color w:val="000000"/>
          <w:szCs w:val="28"/>
        </w:rPr>
        <w:t>2.2.3.</w:t>
      </w:r>
      <w:r w:rsidRPr="007F3695">
        <w:rPr>
          <w:b/>
          <w:i/>
          <w:color w:val="000000"/>
          <w:szCs w:val="28"/>
        </w:rPr>
        <w:t xml:space="preserve"> </w:t>
      </w:r>
      <w:r w:rsidRPr="007F3695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7F3695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7F3695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7F3695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63572" w:rsidRPr="007F3695" w:rsidRDefault="00D63572" w:rsidP="0011792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0" w:name="Par61"/>
      <w:bookmarkEnd w:id="0"/>
      <w:r w:rsidRPr="007F3695">
        <w:rPr>
          <w:color w:val="000000"/>
          <w:szCs w:val="28"/>
        </w:rPr>
        <w:t>2.3. Описание результата предоставления муниципальной услуги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2.3.1. Результатом предоставления муниципальной услуги является: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7F3695">
        <w:rPr>
          <w:rFonts w:cs="Calibri"/>
          <w:color w:val="000000"/>
        </w:rPr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административному регламенту.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7F3695">
        <w:rPr>
          <w:rFonts w:cs="Calibri"/>
          <w:color w:val="000000"/>
        </w:rPr>
        <w:t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2.4. Срок предоставления муниципальной услуги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7F3695">
        <w:rPr>
          <w:color w:val="000000"/>
          <w:szCs w:val="28"/>
        </w:rPr>
        <w:t xml:space="preserve">2.4.1. Срок предоставления муниципальной услуги составляет </w:t>
      </w:r>
      <w:r w:rsidRPr="002F1AEC">
        <w:rPr>
          <w:szCs w:val="28"/>
        </w:rPr>
        <w:t>48 дней</w:t>
      </w:r>
      <w:r w:rsidRPr="00861A6C">
        <w:rPr>
          <w:color w:val="FF0000"/>
          <w:szCs w:val="28"/>
        </w:rPr>
        <w:t xml:space="preserve"> </w:t>
      </w:r>
      <w:r w:rsidRPr="007F3695">
        <w:rPr>
          <w:color w:val="000000"/>
          <w:szCs w:val="28"/>
        </w:rPr>
        <w:t>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7F3695">
        <w:rPr>
          <w:b/>
          <w:i/>
          <w:color w:val="000000"/>
          <w:szCs w:val="28"/>
        </w:rPr>
        <w:t>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7F3695">
        <w:rPr>
          <w:color w:val="000000"/>
          <w:szCs w:val="28"/>
        </w:rPr>
        <w:t xml:space="preserve">2.4.2. Решение о переводе или об отказе в переводе должно быть принято не позднее чем через </w:t>
      </w:r>
      <w:r w:rsidRPr="002F1AEC">
        <w:rPr>
          <w:szCs w:val="28"/>
        </w:rPr>
        <w:t>45 дней</w:t>
      </w:r>
      <w:r w:rsidRPr="007F3695">
        <w:rPr>
          <w:color w:val="000000"/>
          <w:szCs w:val="28"/>
        </w:rPr>
        <w:t xml:space="preserve"> со дня представления заявления и документов, о</w:t>
      </w:r>
      <w:r w:rsidRPr="007F3695">
        <w:rPr>
          <w:bCs/>
          <w:iCs/>
          <w:color w:val="000000"/>
          <w:szCs w:val="28"/>
        </w:rPr>
        <w:t>бязанность по представлению которых возложена на заявителя,</w:t>
      </w:r>
      <w:r w:rsidRPr="007F3695">
        <w:rPr>
          <w:b/>
          <w:bCs/>
          <w:i/>
          <w:iCs/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в орган, предоставляющий муниципальную услугу.</w:t>
      </w:r>
      <w:r w:rsidRPr="007F3695">
        <w:rPr>
          <w:i/>
          <w:color w:val="000000"/>
          <w:szCs w:val="28"/>
          <w:u w:val="single"/>
        </w:rPr>
        <w:t xml:space="preserve"> 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  <w:r w:rsidRPr="007F3695">
        <w:rPr>
          <w:i/>
          <w:color w:val="000000"/>
          <w:szCs w:val="28"/>
          <w:u w:val="single"/>
        </w:rPr>
        <w:t xml:space="preserve"> 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7F3695">
        <w:rPr>
          <w:color w:val="000000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7F3695">
        <w:rPr>
          <w:color w:val="000000"/>
          <w:szCs w:val="28"/>
        </w:rPr>
        <w:br/>
        <w:t xml:space="preserve">о переводе или об отказе в переводе, не должен превышать </w:t>
      </w:r>
      <w:r w:rsidRPr="007F3695">
        <w:rPr>
          <w:color w:val="000000"/>
        </w:rPr>
        <w:t>3 рабочих дней со дня принятия соответствующего решения</w:t>
      </w:r>
      <w:r w:rsidRPr="007F3695">
        <w:rPr>
          <w:color w:val="000000"/>
          <w:szCs w:val="28"/>
        </w:rPr>
        <w:t>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63572" w:rsidRPr="007F3695" w:rsidRDefault="00D63572" w:rsidP="003D4D43">
      <w:pPr>
        <w:pStyle w:val="ListParagraph"/>
        <w:spacing w:line="320" w:lineRule="exact"/>
        <w:ind w:left="0"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2.5.1. Предоставление муниципальной услуги осуществляется в соответствии с: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4" w:history="1">
        <w:r w:rsidRPr="007F3695">
          <w:rPr>
            <w:color w:val="000000"/>
            <w:szCs w:val="28"/>
          </w:rPr>
          <w:t>Конституцией</w:t>
        </w:r>
      </w:hyperlink>
      <w:r w:rsidRPr="007F3695">
        <w:rPr>
          <w:color w:val="000000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Жилищным </w:t>
      </w:r>
      <w:hyperlink r:id="rId15" w:history="1">
        <w:r w:rsidRPr="007F3695">
          <w:rPr>
            <w:color w:val="000000"/>
            <w:szCs w:val="28"/>
          </w:rPr>
          <w:t>кодекс</w:t>
        </w:r>
      </w:hyperlink>
      <w:r w:rsidRPr="007F3695">
        <w:rPr>
          <w:color w:val="000000"/>
          <w:szCs w:val="28"/>
        </w:rPr>
        <w:t>ом Российской Федерации от 29 декабря 2004 г. № 188-ФЗ («Российская газета», № 1, 12.01.2005 г.);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Федеральным </w:t>
      </w:r>
      <w:hyperlink r:id="rId16" w:history="1">
        <w:r w:rsidRPr="007F3695">
          <w:rPr>
            <w:color w:val="000000"/>
            <w:szCs w:val="28"/>
          </w:rPr>
          <w:t>закон</w:t>
        </w:r>
      </w:hyperlink>
      <w:r w:rsidRPr="007F3695">
        <w:rPr>
          <w:color w:val="000000"/>
          <w:szCs w:val="28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Федеральным </w:t>
      </w:r>
      <w:hyperlink r:id="rId17" w:history="1">
        <w:r w:rsidRPr="007F3695">
          <w:rPr>
            <w:color w:val="000000"/>
            <w:szCs w:val="28"/>
          </w:rPr>
          <w:t>закон</w:t>
        </w:r>
      </w:hyperlink>
      <w:r w:rsidRPr="007F3695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Гражданским </w:t>
      </w:r>
      <w:hyperlink r:id="rId18" w:history="1">
        <w:r w:rsidRPr="007F3695">
          <w:rPr>
            <w:color w:val="000000"/>
            <w:szCs w:val="28"/>
          </w:rPr>
          <w:t>кодекс</w:t>
        </w:r>
      </w:hyperlink>
      <w:r w:rsidRPr="007F3695">
        <w:rPr>
          <w:color w:val="000000"/>
          <w:szCs w:val="28"/>
        </w:rPr>
        <w:t>ом Российской Федерации (часть первая) от 30 ноября 1994 г. № 51-ФЗ («Собрание законодательства Российской Федерации», 1994, № 32, ст. 3301; 1996, №  9, ст. 773; № 34, ст. 4026; 1999, № 28, ст. 3471; 2001, № 17, ст. 1644; № 21, ст. 2063; 2002, № 12, ст. 1093, № 48, ст. 4746, ст. 4737; 2003, № 52 (ч. I), ст. 5034; 2004, № 27, ст. 2711, №  31, ст. 3233; 2005, № 1, ст. 18, ст. 39, ст. 43, № 27, ст. 2722, № 30 (ч. II), ст. 3120; 2006, №  2, ст. 171, № 3, ст. 282, № 23, ст. 2380, № 27, ст. 2881, № 31 (ч. I), ст. 3437, № 45, ст. 4627, № 50, ст. 5279, № 52 (ч. I), ст. 5498; 2007, № 1 (ч. I), ст. 21, № 7, ст. 834, № 27, ст. 3213, № 31, ст. 3993, № 41, ст. 4845, № 49, ст. 6079; № 50, ст. 6246; 2008, № 17, ст. 1756, № 20, ст. 2253, № 29 (ч. I), ст. 3418, № 30 (ч. I), ст. 3597, № 30 (ч. II), ст. 3616; 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Гражданским </w:t>
      </w:r>
      <w:hyperlink r:id="rId19" w:history="1">
        <w:r w:rsidRPr="007F3695">
          <w:rPr>
            <w:color w:val="000000"/>
            <w:szCs w:val="28"/>
          </w:rPr>
          <w:t>кодекс</w:t>
        </w:r>
      </w:hyperlink>
      <w:r w:rsidRPr="007F3695">
        <w:rPr>
          <w:color w:val="000000"/>
          <w:szCs w:val="28"/>
        </w:rPr>
        <w:t>ом Российской Федерации (часть вторая) от 26 января 1996 г. № 14-ФЗ («Собрание законодательства Российской Федерации», 1996, № 34, ст. 4025; 1997, № 43, ст. 4903; 1999, № 51, ст. 6288; 2002, № 48, ст. 4737; 2003, № 2, ст. 160, № 2, ст. 160, № 2, ст. 167, № 13, ст. 1179, № 46 (ч. 1), ст. 4434, № 52 (1 ч.), ст. 5034; № 2005, № 1 (ч. 1), ст. 15, № 1 (ч. 1), ст. 45; № 13, ст. 1080, № 19, ст. 1752, № 30 (ч. 1), ст. 3100; 2006, № 6, ст. 636, № 52 (1 ч.), ст. 5497; 2007, № 1 (1 ч.), ст. 39,; № 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 2011, № 7, ст. 901, № 30 (ч. 1), ст. 4564, № 30 (ч. 1), ст. 4596, № 43, ст. 5972, № 48, ст. 6730, № 49 (ч. 1), ст. 7014, № 49 (ч. 1), ст. 7041);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Гражданским </w:t>
      </w:r>
      <w:hyperlink r:id="rId20" w:history="1">
        <w:r w:rsidRPr="007F3695">
          <w:rPr>
            <w:color w:val="000000"/>
            <w:szCs w:val="28"/>
          </w:rPr>
          <w:t>кодекс</w:t>
        </w:r>
      </w:hyperlink>
      <w:r w:rsidRPr="007F3695">
        <w:rPr>
          <w:color w:val="000000"/>
          <w:szCs w:val="28"/>
        </w:rPr>
        <w:t>ом Российской Федерации (часть третья) от 26 ноября 2001 г.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D63572" w:rsidRPr="007F3695" w:rsidRDefault="00D63572" w:rsidP="00193949">
      <w:pPr>
        <w:spacing w:line="320" w:lineRule="exact"/>
        <w:ind w:firstLine="70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Градостроительным кодексом Российской Федерации от 29 декабря 2004 г. № 190-ФЗ (Собрание законодательства Российской Федерации, 03 января 2005 г., № 1, статья 16);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Федеральным </w:t>
      </w:r>
      <w:hyperlink r:id="rId21" w:history="1">
        <w:r w:rsidRPr="007F3695">
          <w:rPr>
            <w:color w:val="000000"/>
            <w:szCs w:val="28"/>
          </w:rPr>
          <w:t>закон</w:t>
        </w:r>
      </w:hyperlink>
      <w:r w:rsidRPr="007F3695">
        <w:rPr>
          <w:color w:val="000000"/>
          <w:szCs w:val="28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Федеральным </w:t>
      </w:r>
      <w:hyperlink r:id="rId22" w:history="1">
        <w:r w:rsidRPr="007F3695">
          <w:rPr>
            <w:color w:val="000000"/>
            <w:szCs w:val="28"/>
          </w:rPr>
          <w:t>закон</w:t>
        </w:r>
      </w:hyperlink>
      <w:r w:rsidRPr="007F3695">
        <w:rPr>
          <w:color w:val="000000"/>
          <w:szCs w:val="28"/>
        </w:rPr>
        <w:t>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3" w:history="1">
        <w:r w:rsidRPr="007F3695">
          <w:rPr>
            <w:color w:val="000000"/>
            <w:szCs w:val="28"/>
          </w:rPr>
          <w:t>постановление</w:t>
        </w:r>
      </w:hyperlink>
      <w:r w:rsidRPr="007F3695">
        <w:rPr>
          <w:color w:val="000000"/>
          <w:szCs w:val="28"/>
        </w:rPr>
        <w:t>м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4" w:history="1">
        <w:r w:rsidRPr="007F3695">
          <w:rPr>
            <w:color w:val="000000"/>
            <w:szCs w:val="28"/>
          </w:rPr>
          <w:t>постановление</w:t>
        </w:r>
      </w:hyperlink>
      <w:r w:rsidRPr="007F3695">
        <w:rPr>
          <w:color w:val="000000"/>
          <w:szCs w:val="28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5" w:history="1">
        <w:r w:rsidRPr="007F3695">
          <w:rPr>
            <w:color w:val="000000"/>
            <w:szCs w:val="28"/>
          </w:rPr>
          <w:t>постановление</w:t>
        </w:r>
      </w:hyperlink>
      <w:r w:rsidRPr="007F3695">
        <w:rPr>
          <w:color w:val="000000"/>
          <w:szCs w:val="28"/>
        </w:rPr>
        <w:t>м Правительства Российской Федерации от 16 февраля 2008 г.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№ 27, ст. 3738, № 32, ст. 4571);</w:t>
      </w:r>
    </w:p>
    <w:p w:rsidR="00D63572" w:rsidRPr="00C5573D" w:rsidRDefault="00D63572" w:rsidP="00D27701">
      <w:pPr>
        <w:spacing w:line="32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C5573D">
        <w:rPr>
          <w:color w:val="000000"/>
          <w:szCs w:val="28"/>
        </w:rPr>
        <w:t xml:space="preserve">остановлением </w:t>
      </w:r>
      <w:r w:rsidRPr="00E910B7">
        <w:rPr>
          <w:szCs w:val="28"/>
        </w:rPr>
        <w:t xml:space="preserve">администрации </w:t>
      </w:r>
      <w:r>
        <w:rPr>
          <w:szCs w:val="28"/>
        </w:rPr>
        <w:t>Енапаевского сельского поселения</w:t>
      </w:r>
      <w:r w:rsidRPr="00C5573D">
        <w:rPr>
          <w:b/>
          <w:i/>
          <w:color w:val="000000"/>
          <w:szCs w:val="28"/>
        </w:rPr>
        <w:br/>
      </w:r>
      <w:r w:rsidRPr="00C5573D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>
        <w:rPr>
          <w:szCs w:val="28"/>
        </w:rPr>
        <w:t>08.11.2011 № 81</w:t>
      </w:r>
      <w:r w:rsidRPr="00E910B7">
        <w:rPr>
          <w:szCs w:val="28"/>
        </w:rPr>
        <w:t xml:space="preserve"> </w:t>
      </w:r>
      <w:r w:rsidRPr="00C5573D">
        <w:rPr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 услуг</w:t>
      </w:r>
      <w:r w:rsidRPr="00E910B7">
        <w:rPr>
          <w:bCs/>
          <w:szCs w:val="28"/>
        </w:rPr>
        <w:t>(исполнения муниципальных функций)»</w:t>
      </w:r>
      <w:r>
        <w:rPr>
          <w:color w:val="000000"/>
          <w:szCs w:val="28"/>
        </w:rPr>
        <w:t>.</w:t>
      </w:r>
    </w:p>
    <w:p w:rsidR="00D63572" w:rsidRPr="003D4D43" w:rsidRDefault="00D63572" w:rsidP="00D27701">
      <w:pPr>
        <w:spacing w:line="32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7F3695">
        <w:rPr>
          <w:color w:val="000000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D63572" w:rsidRPr="007F3695" w:rsidRDefault="00D63572" w:rsidP="00193949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2.6.1.1. заявление о переводе помещения;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2.6.1.3. план переводимого помещения с его техническим описанием </w:t>
      </w:r>
      <w:r w:rsidRPr="007F3695">
        <w:rPr>
          <w:color w:val="000000"/>
          <w:szCs w:val="28"/>
        </w:rPr>
        <w:br/>
        <w:t>(в случае, если переводимое помещение является жилым, технический паспорт такого помещения);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2.6.1.4. поэтажный план дома, в котором находится переводимое помещение;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D63572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</w:rPr>
        <w:t xml:space="preserve">2.6.2. </w:t>
      </w:r>
      <w:r w:rsidRPr="007F3695">
        <w:rPr>
          <w:color w:val="000000"/>
          <w:szCs w:val="28"/>
        </w:rPr>
        <w:t xml:space="preserve">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6" w:history="1">
        <w:r w:rsidRPr="007F3695">
          <w:rPr>
            <w:color w:val="000000"/>
            <w:szCs w:val="28"/>
          </w:rPr>
          <w:t>реестре</w:t>
        </w:r>
      </w:hyperlink>
      <w:r w:rsidRPr="007F3695">
        <w:rPr>
          <w:color w:val="000000"/>
          <w:szCs w:val="28"/>
        </w:rPr>
        <w:t xml:space="preserve"> прав на недвижимое имущество и сделок с ним, документы, предусмотренные пунктом</w:t>
      </w:r>
      <w:r>
        <w:rPr>
          <w:color w:val="000000"/>
          <w:szCs w:val="28"/>
        </w:rPr>
        <w:t>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2.6.1.2. Для рассмотрения заявления о переводе помещения орган, 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2.6.2.3. поэтажный план дома, в котором находится переводимое помещение.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7F3695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2.7.1. Основания для отказа в приеме документов, необходимых 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7F3695">
        <w:rPr>
          <w:color w:val="000000"/>
          <w:szCs w:val="28"/>
        </w:rPr>
        <w:t>2.9.1. Отказ в переводе жилого помещения в нежилое помещение или нежилого помещения в жилое помещение</w:t>
      </w:r>
      <w:r w:rsidRPr="007F3695" w:rsidDel="00541037">
        <w:rPr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допускается в случае: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помещение или нежилого помещения в жилое помещение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2.6.2.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2.9.1.3. представления документов в ненадлежащий орган;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2.9.1.4. несоблюдения предусмотренных </w:t>
      </w:r>
      <w:hyperlink r:id="rId27" w:history="1">
        <w:r w:rsidRPr="007F3695">
          <w:rPr>
            <w:color w:val="000000"/>
            <w:szCs w:val="28"/>
          </w:rPr>
          <w:t>статьей 22</w:t>
        </w:r>
      </w:hyperlink>
      <w:r w:rsidRPr="007F3695">
        <w:rPr>
          <w:color w:val="000000"/>
          <w:szCs w:val="28"/>
        </w:rPr>
        <w:t xml:space="preserve"> Жилищного кодекса Российской Федерации условий перевода помещения;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63572" w:rsidRPr="007F3695" w:rsidRDefault="00D63572" w:rsidP="007E69F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D63572" w:rsidRPr="007F3695" w:rsidRDefault="00D63572" w:rsidP="003D4D43">
      <w:pPr>
        <w:pStyle w:val="1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7F3695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D63572" w:rsidRPr="007F3695" w:rsidRDefault="00D63572" w:rsidP="003D4D43">
      <w:pPr>
        <w:pStyle w:val="1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7F3695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color w:val="000000"/>
          <w:szCs w:val="28"/>
        </w:rPr>
        <w:t>.</w:t>
      </w:r>
    </w:p>
    <w:p w:rsidR="00D63572" w:rsidRPr="007F3695" w:rsidRDefault="00D63572" w:rsidP="00193949">
      <w:pPr>
        <w:spacing w:line="320" w:lineRule="exact"/>
        <w:ind w:firstLine="567"/>
        <w:jc w:val="both"/>
        <w:rPr>
          <w:color w:val="000000"/>
        </w:rPr>
      </w:pPr>
      <w:r w:rsidRPr="007F3695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7F3695">
        <w:rPr>
          <w:color w:val="000000"/>
          <w:szCs w:val="28"/>
        </w:rPr>
        <w:t xml:space="preserve">от остановок общественного транспорта. </w:t>
      </w:r>
      <w:r w:rsidRPr="007F3695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63572" w:rsidRPr="007F3695" w:rsidRDefault="00D63572" w:rsidP="00193949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  <w:r w:rsidRPr="007F3695">
        <w:rPr>
          <w:color w:val="000000"/>
        </w:rPr>
        <w:t xml:space="preserve"> </w:t>
      </w:r>
    </w:p>
    <w:p w:rsidR="00D63572" w:rsidRPr="007F3695" w:rsidRDefault="00D63572" w:rsidP="0019394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D63572" w:rsidRPr="007F3695" w:rsidRDefault="00D63572" w:rsidP="0019394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D63572" w:rsidRPr="007F3695" w:rsidRDefault="00D63572" w:rsidP="0019394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номера кабинета (окна);</w:t>
      </w:r>
    </w:p>
    <w:p w:rsidR="00D63572" w:rsidRPr="007F3695" w:rsidRDefault="00D63572" w:rsidP="0019394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63572" w:rsidRPr="007F3695" w:rsidRDefault="00D63572" w:rsidP="0019394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 xml:space="preserve">2.14.3. </w:t>
      </w:r>
      <w:r w:rsidRPr="007F3695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7F3695">
        <w:rPr>
          <w:rFonts w:ascii="Times New Roman" w:hAnsi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2.15. Показатели доступности и качества муниципальной услуги</w:t>
      </w:r>
    </w:p>
    <w:p w:rsidR="00D63572" w:rsidRPr="007F3695" w:rsidRDefault="00D63572" w:rsidP="003D4D43">
      <w:pPr>
        <w:suppressAutoHyphens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D63572" w:rsidRPr="002F1AEC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F3695"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7F3695">
        <w:rPr>
          <w:color w:val="000000"/>
          <w:szCs w:val="28"/>
        </w:rPr>
        <w:br/>
      </w:r>
      <w:r w:rsidRPr="002F1AEC">
        <w:rPr>
          <w:szCs w:val="28"/>
        </w:rPr>
        <w:t>не превышает не более 15 минут;</w:t>
      </w:r>
    </w:p>
    <w:p w:rsidR="00D63572" w:rsidRPr="002F1AEC" w:rsidRDefault="00D63572" w:rsidP="0077126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F1AEC">
        <w:rPr>
          <w:szCs w:val="28"/>
        </w:rPr>
        <w:t>2.15.1.2. Уровень удовлетворенности граждан, прожива</w:t>
      </w:r>
      <w:r>
        <w:rPr>
          <w:szCs w:val="28"/>
        </w:rPr>
        <w:t xml:space="preserve">ющих на территории Енапаевского сельского </w:t>
      </w:r>
      <w:r w:rsidRPr="002F1AEC">
        <w:rPr>
          <w:szCs w:val="28"/>
        </w:rPr>
        <w:t>поселения, качеством предоставления муниципальной услуги к 2018 году не менее 90 процентов.</w:t>
      </w:r>
    </w:p>
    <w:p w:rsidR="00D63572" w:rsidRPr="002F1AEC" w:rsidRDefault="00D63572" w:rsidP="0077126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F1AEC">
        <w:rPr>
          <w:szCs w:val="28"/>
        </w:rPr>
        <w:t>2.15.1.3. Среднее число обращений граждан, проживающих на территории Октябрьского городского поселения, в Администрацию</w:t>
      </w:r>
      <w:r w:rsidRPr="00D27701">
        <w:rPr>
          <w:szCs w:val="28"/>
        </w:rPr>
        <w:t xml:space="preserve"> </w:t>
      </w:r>
      <w:r>
        <w:rPr>
          <w:szCs w:val="28"/>
        </w:rPr>
        <w:t>Енапаевского сельского</w:t>
      </w:r>
      <w:r w:rsidRPr="002F1AEC">
        <w:rPr>
          <w:szCs w:val="28"/>
        </w:rPr>
        <w:t xml:space="preserve"> поселения для получения муниципальной услуги составляет не более двух раз.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F1AEC">
        <w:rPr>
          <w:szCs w:val="28"/>
        </w:rPr>
        <w:t>2.15.1.4.</w:t>
      </w:r>
      <w:r w:rsidRPr="007F3695">
        <w:rPr>
          <w:color w:val="000000"/>
          <w:szCs w:val="28"/>
        </w:rPr>
        <w:t xml:space="preserve">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D63572" w:rsidRPr="002F1AEC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F1AEC">
        <w:rPr>
          <w:szCs w:val="28"/>
        </w:rPr>
        <w:t>2.15.1.5.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2F1AEC">
        <w:rPr>
          <w:b/>
          <w:szCs w:val="28"/>
        </w:rPr>
        <w:t xml:space="preserve"> </w:t>
      </w:r>
      <w:r w:rsidRPr="002F1AEC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D63572" w:rsidRPr="002F1AEC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F1AEC">
        <w:rPr>
          <w:szCs w:val="28"/>
        </w:rPr>
        <w:t>2.15.1.6.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F1AEC">
        <w:rPr>
          <w:szCs w:val="28"/>
        </w:rPr>
        <w:t>2.15.1.7. соответствие мест предоставления муниципальной услуги (мест ожидания, мест</w:t>
      </w:r>
      <w:r w:rsidRPr="007F3695">
        <w:rPr>
          <w:color w:val="000000"/>
          <w:szCs w:val="28"/>
        </w:rPr>
        <w:t xml:space="preserve"> для заполнения документов) требованиям раздела 2.14. административного регламента.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2.16.1. Информация о муниципальной услуге: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2.16.1.2. размещена на Региональном портале;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2.16.1.3. размещена на Едином портале.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D63572" w:rsidRPr="007F3695" w:rsidRDefault="00D63572" w:rsidP="0019394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D63572" w:rsidRPr="007F3695" w:rsidRDefault="00D63572" w:rsidP="00193949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2.16.2.2. через Единый портал.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7F3695"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7F3695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bCs/>
          <w:iCs/>
          <w:color w:val="000000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bCs/>
          <w:iCs/>
          <w:color w:val="000000"/>
          <w:szCs w:val="28"/>
        </w:rPr>
        <w:t>3.1.2. рассмотрение документов, необходимых для предоставления муниципальной услуги</w:t>
      </w:r>
      <w:r w:rsidRPr="007F3695">
        <w:rPr>
          <w:color w:val="000000"/>
          <w:szCs w:val="28"/>
        </w:rPr>
        <w:t xml:space="preserve"> и принятие решения о переводе или об отказе в переводе; 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3.3. </w:t>
      </w:r>
      <w:r w:rsidRPr="007F3695">
        <w:rPr>
          <w:bCs/>
          <w:iCs/>
          <w:color w:val="000000"/>
          <w:szCs w:val="28"/>
        </w:rPr>
        <w:t>Прием, регистрация заявления и документов, необходимых для предоставления муниципальной услуги</w:t>
      </w:r>
      <w:r w:rsidRPr="007F3695">
        <w:rPr>
          <w:color w:val="000000"/>
          <w:szCs w:val="28"/>
        </w:rPr>
        <w:t>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</w:t>
      </w:r>
      <w:r>
        <w:rPr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для предоставления муниципальной услуги, в орган, предоставляющий муниципальную услугу, МФЦ.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в электронной форме через Единый портал;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>
        <w:rPr>
          <w:szCs w:val="28"/>
        </w:rPr>
        <w:t xml:space="preserve">специалист по имуществу, градостроительству и землеустройству </w:t>
      </w:r>
      <w:r w:rsidRPr="007F3695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7F3695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7F3695">
        <w:rPr>
          <w:color w:val="000000"/>
          <w:szCs w:val="28"/>
        </w:rPr>
        <w:br/>
        <w:t>в орган, предоставляющий муниципальную услугу.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3.3.4.1. устанавливает предмет обращения;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7F3695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  <w:lang w:eastAsia="en-US"/>
        </w:rPr>
        <w:t xml:space="preserve">По требованию заявителя </w:t>
      </w:r>
      <w:r w:rsidRPr="007F3695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  <w:lang w:eastAsia="en-US"/>
        </w:rPr>
        <w:t xml:space="preserve">Принятие </w:t>
      </w:r>
      <w:r w:rsidRPr="007F3695">
        <w:rPr>
          <w:color w:val="000000"/>
          <w:szCs w:val="28"/>
        </w:rPr>
        <w:t>органом, предоставляющим муниципальную услугу,</w:t>
      </w:r>
      <w:r w:rsidRPr="007F3695">
        <w:rPr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7F3695">
        <w:rPr>
          <w:color w:val="000000"/>
          <w:szCs w:val="28"/>
        </w:rPr>
        <w:t>органом, предоставляющим муниципальную услугу,</w:t>
      </w:r>
      <w:r w:rsidRPr="007F3695">
        <w:rPr>
          <w:color w:val="000000"/>
          <w:szCs w:val="28"/>
          <w:lang w:eastAsia="en-US"/>
        </w:rPr>
        <w:t xml:space="preserve"> указанного решения.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3.3.4.3. </w:t>
      </w:r>
      <w:r w:rsidRPr="007F3695">
        <w:rPr>
          <w:rFonts w:cs="Calibri"/>
          <w:color w:val="000000"/>
        </w:rPr>
        <w:t xml:space="preserve">регистрирует заявление с представленными документами в </w:t>
      </w:r>
      <w:r w:rsidRPr="007F3695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F3695">
        <w:rPr>
          <w:color w:val="000000"/>
          <w:szCs w:val="28"/>
        </w:rPr>
        <w:t xml:space="preserve">3.3.4.4. </w:t>
      </w:r>
      <w:r w:rsidRPr="007F3695">
        <w:rPr>
          <w:rFonts w:cs="Calibri"/>
          <w:color w:val="000000"/>
          <w:szCs w:val="28"/>
        </w:rPr>
        <w:t xml:space="preserve">оформляет расписку </w:t>
      </w:r>
      <w:r w:rsidRPr="007F3695">
        <w:rPr>
          <w:color w:val="000000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3.3.5. В случае подачи запроса в электронной форме </w:t>
      </w:r>
      <w:r w:rsidRPr="007F3695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7F3695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3.4. </w:t>
      </w:r>
      <w:r w:rsidRPr="007F3695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услуги,</w:t>
      </w:r>
      <w:r w:rsidRPr="007F3695">
        <w:rPr>
          <w:color w:val="000000"/>
          <w:szCs w:val="28"/>
        </w:rPr>
        <w:t xml:space="preserve"> и принятие решения о переводе или отказе в переводе.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3.4.2. Ответственным за исполнение административной процедуры является </w:t>
      </w:r>
      <w:r>
        <w:rPr>
          <w:szCs w:val="28"/>
        </w:rPr>
        <w:t xml:space="preserve">специалист по имуществу, градостроительству и землеустройству </w:t>
      </w:r>
      <w:r w:rsidRPr="007F3695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3.4.3.Ответственный за исполнение административной процедуры: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3.4.3.1.рассматривает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3.4.3.1.1.документы предоставлены в полном объеме, в соответствии с законодательством Российской Федерации и </w:t>
      </w:r>
      <w:hyperlink r:id="rId28" w:history="1">
        <w:r w:rsidRPr="007F3695">
          <w:rPr>
            <w:color w:val="000000"/>
            <w:szCs w:val="28"/>
          </w:rPr>
          <w:t>разделом 2.6</w:t>
        </w:r>
      </w:hyperlink>
      <w:r w:rsidRPr="007F3695">
        <w:rPr>
          <w:color w:val="000000"/>
          <w:szCs w:val="28"/>
        </w:rPr>
        <w:t xml:space="preserve"> административного регламента;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3.4.3.1.3.соблюдены предусмотренные </w:t>
      </w:r>
      <w:hyperlink r:id="rId29" w:history="1">
        <w:r w:rsidRPr="007F3695">
          <w:rPr>
            <w:color w:val="000000"/>
            <w:szCs w:val="28"/>
          </w:rPr>
          <w:t>статьей 22</w:t>
        </w:r>
      </w:hyperlink>
      <w:r w:rsidRPr="007F3695">
        <w:rPr>
          <w:color w:val="000000"/>
          <w:szCs w:val="28"/>
        </w:rPr>
        <w:t xml:space="preserve"> Жилищного кодекса Российской Федерации условия перевода помещения.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2.6.2. административного регламента. 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3.4.3.3.1. о переводе жилого помещения в нежилое или</w:t>
      </w:r>
      <w:r w:rsidRPr="007F3695">
        <w:rPr>
          <w:color w:val="000000"/>
        </w:rPr>
        <w:t xml:space="preserve"> </w:t>
      </w:r>
      <w:r w:rsidRPr="007F3695">
        <w:rPr>
          <w:color w:val="000000"/>
          <w:szCs w:val="28"/>
        </w:rPr>
        <w:t>нежилого помещения в жилое помещение;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3.4.3.3.2. об отказе в переводе жилого помещения в нежилое или нежилого</w:t>
      </w:r>
      <w:r w:rsidRPr="007F3695">
        <w:rPr>
          <w:color w:val="000000"/>
        </w:rPr>
        <w:t xml:space="preserve"> </w:t>
      </w:r>
      <w:r w:rsidRPr="007F3695">
        <w:rPr>
          <w:color w:val="000000"/>
          <w:szCs w:val="28"/>
        </w:rPr>
        <w:t>помещения в жилое помещение.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7F3695">
        <w:rPr>
          <w:color w:val="000000"/>
          <w:szCs w:val="28"/>
        </w:rPr>
        <w:t>3.4.3.4.</w:t>
      </w:r>
      <w:r w:rsidRPr="007F3695">
        <w:rPr>
          <w:b/>
          <w:bCs/>
          <w:color w:val="000000"/>
          <w:szCs w:val="28"/>
        </w:rPr>
        <w:t xml:space="preserve"> </w:t>
      </w:r>
      <w:r w:rsidRPr="007F3695">
        <w:rPr>
          <w:bCs/>
          <w:color w:val="000000"/>
          <w:szCs w:val="28"/>
        </w:rPr>
        <w:t>После принятия соответствующего решения готовит проект решения о переводе (</w:t>
      </w:r>
      <w:hyperlink r:id="rId30" w:history="1">
        <w:r w:rsidRPr="007F3695">
          <w:rPr>
            <w:bCs/>
            <w:color w:val="000000"/>
            <w:szCs w:val="28"/>
          </w:rPr>
          <w:t>приложение № 3</w:t>
        </w:r>
      </w:hyperlink>
      <w:r w:rsidRPr="007F3695">
        <w:rPr>
          <w:bCs/>
          <w:color w:val="000000"/>
          <w:szCs w:val="28"/>
        </w:rPr>
        <w:t xml:space="preserve"> к настоящему административному регламенту)</w:t>
      </w:r>
      <w:r w:rsidRPr="007F3695">
        <w:rPr>
          <w:b/>
          <w:bCs/>
          <w:color w:val="000000"/>
          <w:szCs w:val="28"/>
        </w:rPr>
        <w:t xml:space="preserve"> </w:t>
      </w:r>
      <w:r w:rsidRPr="007F3695">
        <w:rPr>
          <w:bCs/>
          <w:color w:val="000000"/>
          <w:szCs w:val="28"/>
        </w:rPr>
        <w:t xml:space="preserve">на бланке </w:t>
      </w:r>
      <w:r w:rsidRPr="007F3695">
        <w:rPr>
          <w:color w:val="000000"/>
          <w:szCs w:val="28"/>
        </w:rPr>
        <w:t xml:space="preserve">органа, предоставляющего муниципальную услугу, </w:t>
      </w:r>
      <w:r w:rsidRPr="007F3695">
        <w:rPr>
          <w:bCs/>
          <w:color w:val="000000"/>
          <w:szCs w:val="28"/>
        </w:rPr>
        <w:t>или проект решения об отказе в переводе со ссылкой на нарушения, предусмотренные разделом 2.9. административного регламента.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7F3695">
        <w:rPr>
          <w:bCs/>
          <w:color w:val="000000"/>
          <w:szCs w:val="28"/>
        </w:rPr>
        <w:t xml:space="preserve">3.4.3.5. направляет проект решения о переводе или об отказе в переводе руководителю </w:t>
      </w:r>
      <w:r w:rsidRPr="007F3695">
        <w:rPr>
          <w:color w:val="000000"/>
          <w:szCs w:val="28"/>
        </w:rPr>
        <w:t xml:space="preserve">органа, предоставляющего муниципальную услугу, </w:t>
      </w:r>
      <w:r w:rsidRPr="007F3695">
        <w:rPr>
          <w:bCs/>
          <w:color w:val="000000"/>
          <w:szCs w:val="28"/>
        </w:rPr>
        <w:t>для подписания.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3.4.4. Срок исполнения административной процедуры не должен превышать </w:t>
      </w:r>
      <w:r w:rsidRPr="002F1AEC">
        <w:rPr>
          <w:szCs w:val="28"/>
        </w:rPr>
        <w:t>45 дней</w:t>
      </w:r>
      <w:r w:rsidRPr="007F3695">
        <w:rPr>
          <w:color w:val="000000"/>
          <w:szCs w:val="28"/>
        </w:rPr>
        <w:t xml:space="preserve"> со дня представления заявления и соответствующих документов в орган, предоставляющий муниципальную услугу.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3.4.5. Результатом административной процедуры является документ, подтверждающий решение </w:t>
      </w:r>
      <w:r w:rsidRPr="007F3695">
        <w:rPr>
          <w:bCs/>
          <w:color w:val="000000"/>
          <w:szCs w:val="28"/>
        </w:rPr>
        <w:t>о переводе или об отказе в переводе.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3.5. Выдача (направление) заявителю документа, подтверждающего решение о переводе или об отказе в переводе.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3.5.1. Основанием для начала административной процедуры является подписание </w:t>
      </w:r>
      <w:r w:rsidRPr="007F3695">
        <w:rPr>
          <w:bCs/>
          <w:color w:val="000000"/>
          <w:szCs w:val="28"/>
        </w:rPr>
        <w:t xml:space="preserve">руководителем </w:t>
      </w:r>
      <w:r w:rsidRPr="007F3695">
        <w:rPr>
          <w:color w:val="000000"/>
          <w:szCs w:val="28"/>
        </w:rPr>
        <w:t>органа, предоставляющего муниципальную услугу,</w:t>
      </w:r>
      <w:r w:rsidRPr="007F3695" w:rsidDel="00B566CD">
        <w:rPr>
          <w:i/>
          <w:color w:val="000000"/>
          <w:szCs w:val="28"/>
          <w:u w:val="single"/>
        </w:rPr>
        <w:t xml:space="preserve"> </w:t>
      </w:r>
      <w:r w:rsidRPr="007F3695">
        <w:rPr>
          <w:color w:val="000000"/>
          <w:szCs w:val="28"/>
        </w:rPr>
        <w:t>решения о</w:t>
      </w:r>
      <w:r w:rsidRPr="007F3695">
        <w:rPr>
          <w:bCs/>
          <w:color w:val="000000"/>
          <w:szCs w:val="28"/>
        </w:rPr>
        <w:t xml:space="preserve"> переводе или об отказе в переводе</w:t>
      </w:r>
      <w:r w:rsidRPr="007F3695">
        <w:rPr>
          <w:color w:val="000000"/>
          <w:szCs w:val="28"/>
        </w:rPr>
        <w:t xml:space="preserve">. 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7F3695">
        <w:rPr>
          <w:color w:val="000000"/>
          <w:szCs w:val="28"/>
        </w:rPr>
        <w:t xml:space="preserve">3.5.2. Ответственным за исполнение административной процедуры является </w:t>
      </w:r>
      <w:r>
        <w:rPr>
          <w:szCs w:val="28"/>
        </w:rPr>
        <w:t xml:space="preserve">специалист по имуществу, градостроительству и землеустройству </w:t>
      </w:r>
      <w:r w:rsidRPr="007F3695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7F3695" w:rsidDel="0074738E">
        <w:rPr>
          <w:color w:val="000000"/>
          <w:szCs w:val="28"/>
        </w:rPr>
        <w:t xml:space="preserve"> 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3.5.3. Ответственный за исполнение административной процедуры: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3.5.3.1. регистрирует решение о</w:t>
      </w:r>
      <w:r w:rsidRPr="007F3695">
        <w:rPr>
          <w:bCs/>
          <w:color w:val="000000"/>
          <w:szCs w:val="28"/>
        </w:rPr>
        <w:t xml:space="preserve"> переводе или об отказе в переводе</w:t>
      </w:r>
      <w:r w:rsidRPr="007F3695">
        <w:rPr>
          <w:color w:val="000000"/>
          <w:szCs w:val="28"/>
        </w:rPr>
        <w:t>;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3.5.3.2. выдает под роспись заявителю решение о</w:t>
      </w:r>
      <w:r w:rsidRPr="007F3695">
        <w:rPr>
          <w:bCs/>
          <w:color w:val="000000"/>
          <w:szCs w:val="28"/>
        </w:rPr>
        <w:t xml:space="preserve"> переводе или об отказе в переводе</w:t>
      </w:r>
      <w:r w:rsidRPr="007F3695">
        <w:rPr>
          <w:color w:val="000000"/>
          <w:szCs w:val="28"/>
        </w:rPr>
        <w:t xml:space="preserve"> или направляет ему данное решение заказным письмом по адресу, указанному в заявлении; 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Копия решения о</w:t>
      </w:r>
      <w:r w:rsidRPr="007F3695">
        <w:rPr>
          <w:bCs/>
          <w:color w:val="000000"/>
          <w:szCs w:val="28"/>
        </w:rPr>
        <w:t xml:space="preserve"> переводе или об отказе в переводе</w:t>
      </w:r>
      <w:r w:rsidRPr="007F3695">
        <w:rPr>
          <w:color w:val="000000"/>
          <w:szCs w:val="28"/>
        </w:rPr>
        <w:t xml:space="preserve"> остается в органе, предоставляющем муниципальную услугу. 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7F3695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F3695">
        <w:rPr>
          <w:color w:val="000000"/>
          <w:szCs w:val="28"/>
        </w:rPr>
        <w:t xml:space="preserve">3.5.5.Срок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7F3695">
        <w:rPr>
          <w:color w:val="000000"/>
          <w:szCs w:val="28"/>
        </w:rPr>
        <w:br/>
        <w:t>о</w:t>
      </w:r>
      <w:r w:rsidRPr="007F3695">
        <w:rPr>
          <w:bCs/>
          <w:color w:val="000000"/>
          <w:szCs w:val="28"/>
        </w:rPr>
        <w:t xml:space="preserve"> переводе или об отказе в переводе не должен превышать трех рабочих дней </w:t>
      </w:r>
      <w:r w:rsidRPr="007F3695">
        <w:rPr>
          <w:bCs/>
          <w:color w:val="000000"/>
          <w:szCs w:val="28"/>
        </w:rPr>
        <w:br/>
        <w:t>с момента принятия соответствующего решения</w:t>
      </w:r>
      <w:r w:rsidRPr="007F3695">
        <w:rPr>
          <w:color w:val="000000"/>
        </w:rPr>
        <w:t>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7F3695">
        <w:rPr>
          <w:color w:val="000000"/>
          <w:szCs w:val="28"/>
        </w:rPr>
        <w:t>3.6.5. Результатом административной процедуры является выдача (направление) заявителю документа, подтверждающего принятие решения о</w:t>
      </w:r>
      <w:r w:rsidRPr="007F3695">
        <w:rPr>
          <w:bCs/>
          <w:color w:val="000000"/>
          <w:szCs w:val="28"/>
        </w:rPr>
        <w:t xml:space="preserve"> переводе или об отказе в переводе.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7F3695">
        <w:rPr>
          <w:b/>
          <w:color w:val="000000"/>
        </w:rPr>
        <w:t>IV. Ф</w:t>
      </w:r>
      <w:r w:rsidRPr="007F3695">
        <w:rPr>
          <w:b/>
          <w:color w:val="000000"/>
          <w:szCs w:val="28"/>
        </w:rPr>
        <w:t xml:space="preserve">ормы контроля за </w:t>
      </w:r>
      <w:r w:rsidRPr="007F3695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</w:rPr>
        <w:t>4.1.</w:t>
      </w:r>
      <w:r w:rsidRPr="007F3695">
        <w:rPr>
          <w:color w:val="000000"/>
          <w:szCs w:val="28"/>
        </w:rPr>
        <w:t>Порядок осуществления текущего контроля за соблюдением</w:t>
      </w:r>
      <w:r>
        <w:rPr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3572" w:rsidRPr="007F3695" w:rsidRDefault="00D63572" w:rsidP="00193949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7F3695">
        <w:rPr>
          <w:color w:val="000000"/>
          <w:szCs w:val="28"/>
          <w:lang w:eastAsia="en-US"/>
        </w:rPr>
        <w:t>4.1.1. Общий контроль предоставления муниципальной услуги возложен на</w:t>
      </w:r>
      <w:r w:rsidRPr="00D27701">
        <w:rPr>
          <w:szCs w:val="28"/>
        </w:rPr>
        <w:t xml:space="preserve"> </w:t>
      </w:r>
      <w:r>
        <w:rPr>
          <w:szCs w:val="28"/>
        </w:rPr>
        <w:t>специалиста по имуществу, градостроительству и землеустройству</w:t>
      </w:r>
      <w:r w:rsidRPr="007F3695">
        <w:rPr>
          <w:color w:val="000000"/>
          <w:szCs w:val="28"/>
          <w:lang w:eastAsia="en-US"/>
        </w:rPr>
        <w:t xml:space="preserve"> </w:t>
      </w:r>
      <w:r w:rsidRPr="007F3695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D63572" w:rsidRPr="007F3695" w:rsidRDefault="00D63572" w:rsidP="00193949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7F3695">
        <w:rPr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7F3695">
        <w:rPr>
          <w:color w:val="000000"/>
          <w:szCs w:val="28"/>
        </w:rPr>
        <w:br/>
      </w:r>
      <w:r>
        <w:rPr>
          <w:szCs w:val="28"/>
        </w:rPr>
        <w:t xml:space="preserve">специалистом по имуществу, градостроительству и землеустройству </w:t>
      </w:r>
      <w:r w:rsidRPr="007F3695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D63572" w:rsidRPr="007F3695" w:rsidRDefault="00D63572" w:rsidP="003D4D43">
      <w:pPr>
        <w:widowControl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  <w:lang w:eastAsia="en-US"/>
        </w:rPr>
        <w:t xml:space="preserve">4.2.1. </w:t>
      </w:r>
      <w:r w:rsidRPr="007F3695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63572" w:rsidRPr="007F3695" w:rsidRDefault="00D63572" w:rsidP="0019394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4.2.2. </w:t>
      </w:r>
      <w:r w:rsidRPr="007F3695">
        <w:rPr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7F369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главой Администрации Енапаевского сельского поселения </w:t>
      </w:r>
      <w:r w:rsidRPr="007F3695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  <w:r w:rsidRPr="007F3695">
        <w:rPr>
          <w:color w:val="000000"/>
          <w:sz w:val="24"/>
          <w:szCs w:val="24"/>
        </w:rPr>
        <w:t xml:space="preserve"> </w:t>
      </w:r>
    </w:p>
    <w:p w:rsidR="00D63572" w:rsidRPr="007F3695" w:rsidRDefault="00D63572" w:rsidP="00193949">
      <w:pPr>
        <w:widowControl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D63572" w:rsidRPr="007F3695" w:rsidRDefault="00D63572" w:rsidP="0019394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D63572" w:rsidRPr="007F3695" w:rsidRDefault="00D63572" w:rsidP="0019394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D63572" w:rsidRPr="007F3695" w:rsidRDefault="00D63572" w:rsidP="00193949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D63572" w:rsidRPr="007F3695" w:rsidRDefault="00D63572" w:rsidP="00193949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1" w:history="1">
        <w:r w:rsidRPr="007F3695">
          <w:rPr>
            <w:color w:val="000000"/>
            <w:szCs w:val="28"/>
          </w:rPr>
          <w:t>законодательством</w:t>
        </w:r>
      </w:hyperlink>
      <w:r w:rsidRPr="007F3695">
        <w:rPr>
          <w:color w:val="000000"/>
          <w:szCs w:val="28"/>
        </w:rPr>
        <w:t xml:space="preserve"> Российской Федерации.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 xml:space="preserve">4.3. </w:t>
      </w:r>
      <w:r w:rsidRPr="007F3695">
        <w:rPr>
          <w:color w:val="000000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color w:val="000000"/>
          <w:szCs w:val="28"/>
        </w:rPr>
        <w:t>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7F3695">
        <w:rPr>
          <w:color w:val="000000"/>
          <w:szCs w:val="28"/>
        </w:rPr>
        <w:t>органа, предоставляющего муниципальную услугу,</w:t>
      </w:r>
      <w:r w:rsidRPr="007F3695">
        <w:rPr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7F3695">
        <w:rPr>
          <w:color w:val="000000"/>
          <w:szCs w:val="28"/>
        </w:rPr>
        <w:t>органа, предоставляющего муниципальную услугу</w:t>
      </w:r>
      <w:r w:rsidRPr="007F3695">
        <w:rPr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7F3695">
        <w:rPr>
          <w:color w:val="000000"/>
          <w:szCs w:val="28"/>
        </w:rPr>
        <w:t xml:space="preserve"> Российской Федерации</w:t>
      </w:r>
      <w:r w:rsidRPr="007F3695">
        <w:rPr>
          <w:color w:val="000000"/>
          <w:szCs w:val="28"/>
          <w:lang w:eastAsia="en-US"/>
        </w:rPr>
        <w:t xml:space="preserve">. 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7F3695">
        <w:rPr>
          <w:color w:val="000000"/>
          <w:szCs w:val="28"/>
        </w:rPr>
        <w:t xml:space="preserve">орган, предоставляющий муниципальную услугу, </w:t>
      </w:r>
      <w:r w:rsidRPr="007F3695">
        <w:rPr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7F3695">
        <w:rPr>
          <w:b/>
          <w:color w:val="000000"/>
          <w:szCs w:val="28"/>
        </w:rPr>
        <w:t>V.</w:t>
      </w:r>
      <w:r w:rsidRPr="007F3695">
        <w:rPr>
          <w:color w:val="000000"/>
          <w:szCs w:val="28"/>
        </w:rPr>
        <w:t xml:space="preserve"> </w:t>
      </w:r>
      <w:r w:rsidRPr="007F3695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D63572" w:rsidRPr="007F3695" w:rsidRDefault="00D63572" w:rsidP="003D4D43">
      <w:pPr>
        <w:tabs>
          <w:tab w:val="num" w:pos="1713"/>
        </w:tabs>
        <w:suppressAutoHyphens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>5.1. 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7F3695">
        <w:rPr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7F3695">
        <w:rPr>
          <w:color w:val="000000"/>
          <w:szCs w:val="28"/>
        </w:rPr>
        <w:t xml:space="preserve"> в досудебном (внесудебном) порядке.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 Предмет жалобы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5.2.1. Заявитель имеет право обратиться с жалобой, в том числе в следующих случаях: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5.2.1.2. нарушение срока предоставления муниципальной услуги;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5.2.2. Жалоба должна содержать: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contextualSpacing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7F3695">
        <w:rPr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7F3695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7F3695">
        <w:rPr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7F3695">
        <w:rPr>
          <w:color w:val="000000"/>
          <w:szCs w:val="28"/>
        </w:rPr>
        <w:t>орган, предоставляющий муниципальную услугу,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7F3695">
        <w:rPr>
          <w:color w:val="000000"/>
          <w:szCs w:val="28"/>
        </w:rPr>
        <w:t>органа, предоставляющего муниципальную услугу,</w:t>
      </w:r>
      <w:r w:rsidRPr="007F3695">
        <w:rPr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5.4. Порядок подачи и рассмотрения жалобы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5.4.1. Жалоба подается в письменной форме на бумажном носителе: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7F3695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7F3695">
        <w:rPr>
          <w:color w:val="000000"/>
          <w:szCs w:val="28"/>
          <w:lang w:eastAsia="en-US"/>
        </w:rPr>
        <w:t>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  <w:lang w:eastAsia="en-US"/>
        </w:rPr>
      </w:pPr>
      <w:r w:rsidRPr="007F3695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7F3695">
        <w:rPr>
          <w:i/>
          <w:color w:val="000000"/>
          <w:szCs w:val="28"/>
          <w:lang w:eastAsia="en-US"/>
        </w:rPr>
        <w:t>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7F3695">
        <w:rPr>
          <w:color w:val="000000"/>
          <w:szCs w:val="28"/>
          <w:lang w:eastAsia="en-US"/>
        </w:rPr>
        <w:t xml:space="preserve"> </w:t>
      </w:r>
      <w:r w:rsidRPr="007F3695">
        <w:rPr>
          <w:color w:val="000000"/>
          <w:szCs w:val="28"/>
        </w:rPr>
        <w:t>совпадает со временем предоставления муниципальной услуги.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5.4.3.1. официального сайта;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5.4.3.2. Единого портала;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5.4.3.3. Регионального портала.</w:t>
      </w:r>
    </w:p>
    <w:p w:rsidR="00D63572" w:rsidRPr="007F3695" w:rsidRDefault="00D63572" w:rsidP="0019394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5.4.4. При подаче жалобы в электронном виде документы, указанные в </w:t>
      </w:r>
      <w:hyperlink r:id="rId32" w:history="1">
        <w:r w:rsidRPr="007F3695">
          <w:rPr>
            <w:color w:val="000000"/>
            <w:szCs w:val="28"/>
          </w:rPr>
          <w:t>пункте 5</w:t>
        </w:r>
      </w:hyperlink>
      <w:r w:rsidRPr="007F369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7F3695">
        <w:rPr>
          <w:color w:val="000000"/>
          <w:szCs w:val="28"/>
          <w:lang w:eastAsia="en-US"/>
        </w:rPr>
        <w:t xml:space="preserve"> </w:t>
      </w:r>
      <w:r w:rsidRPr="007F369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5.4.6. В органе, предоставляющем муниципальную услугу,</w:t>
      </w:r>
      <w:r w:rsidRPr="007F3695">
        <w:rPr>
          <w:color w:val="000000"/>
          <w:szCs w:val="28"/>
          <w:lang w:eastAsia="en-US"/>
        </w:rPr>
        <w:t xml:space="preserve"> </w:t>
      </w:r>
      <w:r w:rsidRPr="007F3695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7F3695">
        <w:rPr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7F3695">
        <w:rPr>
          <w:color w:val="000000"/>
          <w:szCs w:val="28"/>
        </w:rPr>
        <w:t>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5.5. Сроки рассмотрения жалобы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5.5.1. Жалоба, поступившая в</w:t>
      </w:r>
      <w:r w:rsidRPr="007F3695">
        <w:rPr>
          <w:i/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орган, предоставляющий муниципальную услугу,</w:t>
      </w:r>
      <w:r w:rsidRPr="007F3695">
        <w:rPr>
          <w:color w:val="000000"/>
          <w:szCs w:val="28"/>
          <w:lang w:eastAsia="en-US"/>
        </w:rPr>
        <w:t xml:space="preserve"> </w:t>
      </w:r>
      <w:r w:rsidRPr="007F3695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  <w:lang w:eastAsia="en-US"/>
        </w:rPr>
      </w:pPr>
      <w:r w:rsidRPr="007F3695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7F3695">
        <w:rPr>
          <w:color w:val="000000"/>
          <w:szCs w:val="28"/>
          <w:lang w:eastAsia="en-US"/>
        </w:rPr>
        <w:t xml:space="preserve"> </w:t>
      </w:r>
      <w:r w:rsidRPr="007F3695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7F3695">
        <w:rPr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7F3695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5.6. Результат рассмотрения жалобы</w:t>
      </w:r>
      <w:r>
        <w:rPr>
          <w:color w:val="000000"/>
          <w:szCs w:val="28"/>
        </w:rPr>
        <w:t>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  <w:lang w:eastAsia="en-US"/>
        </w:rPr>
      </w:pPr>
      <w:r w:rsidRPr="007F3695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7F3695">
        <w:rPr>
          <w:b/>
          <w:i/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5.6.4.</w:t>
      </w:r>
      <w:r w:rsidRPr="007F3695">
        <w:rPr>
          <w:b/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Орган, предоставляющий муниципальную услугу,</w:t>
      </w:r>
      <w:r w:rsidRPr="007F3695">
        <w:rPr>
          <w:b/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отказывает в удовлетворении жалобы в следующих случаях: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5.6.5. Орган, предоставляющий муниципальную услугу,</w:t>
      </w:r>
      <w:r w:rsidRPr="007F3695">
        <w:rPr>
          <w:b/>
          <w:i/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7F3695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7F3695">
        <w:rPr>
          <w:color w:val="000000"/>
          <w:szCs w:val="28"/>
        </w:rPr>
        <w:t>5.7.1. Ответ по результатам рассмотрения жалобы</w:t>
      </w:r>
      <w:r w:rsidRPr="007F3695">
        <w:rPr>
          <w:b/>
          <w:bCs/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5.7.3. В ответе по результатам рассмотрения жалобы указываются: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5.7.3.4. основания для принятия решения по жалобе;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5.7.3.5. принятое по жалобе решение;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5.8. Порядок обжалования решения по жалобе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7F3695">
        <w:rPr>
          <w:color w:val="000000"/>
          <w:szCs w:val="28"/>
        </w:rPr>
        <w:t xml:space="preserve">органа, предоставляющего муниципальную услугу, </w:t>
      </w:r>
      <w:r w:rsidRPr="007F3695">
        <w:rPr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7F3695">
        <w:rPr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7F3695">
        <w:rPr>
          <w:color w:val="000000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7F3695">
        <w:rPr>
          <w:color w:val="000000"/>
          <w:szCs w:val="28"/>
        </w:rPr>
        <w:t xml:space="preserve">органа, предоставляющего муниципальную услугу, </w:t>
      </w:r>
      <w:r w:rsidRPr="007F3695">
        <w:rPr>
          <w:color w:val="000000"/>
          <w:szCs w:val="28"/>
          <w:lang w:eastAsia="en-US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63572" w:rsidRPr="007F3695" w:rsidRDefault="00D63572" w:rsidP="0019394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7F3695">
        <w:rPr>
          <w:color w:val="000000"/>
          <w:szCs w:val="28"/>
          <w:lang w:eastAsia="en-US"/>
        </w:rPr>
        <w:t>органе, предоставляющем муниципальную услугу</w:t>
      </w:r>
      <w:r w:rsidRPr="007F3695">
        <w:rPr>
          <w:color w:val="000000"/>
          <w:szCs w:val="28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7F3695">
        <w:rPr>
          <w:i/>
          <w:color w:val="000000"/>
          <w:szCs w:val="28"/>
        </w:rPr>
        <w:t xml:space="preserve">, </w:t>
      </w:r>
      <w:r w:rsidRPr="007F3695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D63572" w:rsidRPr="007F3695" w:rsidRDefault="00D63572" w:rsidP="003D4D4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5.10. Способы информирования заявителей о порядке подачи и рассмотрения жалобы</w:t>
      </w:r>
      <w:r>
        <w:rPr>
          <w:color w:val="000000"/>
          <w:szCs w:val="28"/>
        </w:rPr>
        <w:t>.</w:t>
      </w: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>5.10.1.</w:t>
      </w:r>
      <w:r w:rsidRPr="007F3695">
        <w:rPr>
          <w:b/>
          <w:i/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7F3695">
        <w:rPr>
          <w:b/>
          <w:color w:val="000000"/>
          <w:szCs w:val="28"/>
          <w:lang w:eastAsia="en-US"/>
        </w:rPr>
        <w:t xml:space="preserve"> </w:t>
      </w:r>
      <w:r w:rsidRPr="007F3695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7F3695">
        <w:rPr>
          <w:color w:val="000000"/>
          <w:szCs w:val="28"/>
          <w:lang w:eastAsia="en-US"/>
        </w:rPr>
        <w:t>муниципальных служащих</w:t>
      </w:r>
      <w:r w:rsidRPr="007F3695">
        <w:rPr>
          <w:i/>
          <w:color w:val="000000"/>
          <w:szCs w:val="28"/>
        </w:rPr>
        <w:t xml:space="preserve"> </w:t>
      </w:r>
      <w:r w:rsidRPr="007F3695"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</w:t>
      </w: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63572" w:rsidRPr="007F3695" w:rsidRDefault="00D63572" w:rsidP="00353A9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 </w:t>
      </w:r>
    </w:p>
    <w:tbl>
      <w:tblPr>
        <w:tblW w:w="0" w:type="auto"/>
        <w:tblLook w:val="01E0"/>
      </w:tblPr>
      <w:tblGrid>
        <w:gridCol w:w="2250"/>
        <w:gridCol w:w="7605"/>
      </w:tblGrid>
      <w:tr w:rsidR="00D63572" w:rsidRPr="007F3695" w:rsidTr="003960EA">
        <w:tc>
          <w:tcPr>
            <w:tcW w:w="2376" w:type="dxa"/>
          </w:tcPr>
          <w:p w:rsidR="00D63572" w:rsidRPr="007F3695" w:rsidRDefault="00D63572" w:rsidP="00952DB3">
            <w:pPr>
              <w:jc w:val="right"/>
              <w:rPr>
                <w:bCs/>
                <w:color w:val="000000"/>
                <w:spacing w:val="-4"/>
              </w:rPr>
            </w:pPr>
          </w:p>
        </w:tc>
        <w:tc>
          <w:tcPr>
            <w:tcW w:w="7938" w:type="dxa"/>
          </w:tcPr>
          <w:p w:rsidR="00D63572" w:rsidRPr="00117929" w:rsidRDefault="00D63572" w:rsidP="004B7D69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17929">
              <w:rPr>
                <w:color w:val="000000"/>
                <w:sz w:val="24"/>
                <w:szCs w:val="24"/>
              </w:rPr>
              <w:t>Приложение 1</w:t>
            </w:r>
          </w:p>
          <w:p w:rsidR="00D63572" w:rsidRDefault="00D63572" w:rsidP="004B7D69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17929">
              <w:rPr>
                <w:color w:val="000000"/>
                <w:sz w:val="24"/>
                <w:szCs w:val="24"/>
              </w:rPr>
              <w:t>к административному регламенту предоставления</w:t>
            </w:r>
          </w:p>
          <w:p w:rsidR="00D63572" w:rsidRDefault="00D63572" w:rsidP="004B7D69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17929">
              <w:rPr>
                <w:color w:val="000000"/>
                <w:sz w:val="24"/>
                <w:szCs w:val="24"/>
              </w:rPr>
              <w:t xml:space="preserve"> муниципальной услуги «Прием документов и выдача решений о переводе или об отказе в переводе жилого помещения в нежилое </w:t>
            </w:r>
          </w:p>
          <w:p w:rsidR="00D63572" w:rsidRPr="007F3695" w:rsidRDefault="00D63572" w:rsidP="004B7D69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117929">
              <w:rPr>
                <w:color w:val="000000"/>
                <w:sz w:val="24"/>
                <w:szCs w:val="24"/>
              </w:rPr>
              <w:t>или нежилого помещения в жилое помещение»</w:t>
            </w:r>
          </w:p>
        </w:tc>
      </w:tr>
    </w:tbl>
    <w:p w:rsidR="00D63572" w:rsidRPr="007F3695" w:rsidRDefault="00D63572" w:rsidP="00AB117C">
      <w:pPr>
        <w:spacing w:line="280" w:lineRule="exact"/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      </w:t>
      </w: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819"/>
      </w:tblGrid>
      <w:tr w:rsidR="00D63572" w:rsidRPr="007F3695" w:rsidTr="004206B8">
        <w:tc>
          <w:tcPr>
            <w:tcW w:w="284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4206B8">
        <w:tc>
          <w:tcPr>
            <w:tcW w:w="284" w:type="dxa"/>
          </w:tcPr>
          <w:p w:rsidR="00D63572" w:rsidRPr="007F3695" w:rsidRDefault="00D63572" w:rsidP="00952DB3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(наименование органа местного самоуправления</w:t>
            </w:r>
          </w:p>
        </w:tc>
      </w:tr>
      <w:tr w:rsidR="00D63572" w:rsidRPr="007F3695" w:rsidTr="004206B8"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4206B8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муниципального образования)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jc w:val="center"/>
        <w:rPr>
          <w:b/>
          <w:bCs/>
          <w:color w:val="000000"/>
          <w:sz w:val="24"/>
          <w:szCs w:val="24"/>
        </w:rPr>
      </w:pPr>
    </w:p>
    <w:p w:rsidR="00D63572" w:rsidRDefault="00D63572" w:rsidP="00AB117C">
      <w:pPr>
        <w:autoSpaceDE w:val="0"/>
        <w:autoSpaceDN w:val="0"/>
        <w:spacing w:line="280" w:lineRule="exact"/>
        <w:jc w:val="center"/>
        <w:rPr>
          <w:b/>
          <w:bCs/>
          <w:color w:val="000000"/>
          <w:sz w:val="24"/>
          <w:szCs w:val="24"/>
        </w:rPr>
      </w:pPr>
      <w:r w:rsidRPr="007F3695">
        <w:rPr>
          <w:b/>
          <w:bCs/>
          <w:color w:val="000000"/>
          <w:sz w:val="24"/>
          <w:szCs w:val="24"/>
        </w:rPr>
        <w:t>Заявление</w:t>
      </w:r>
    </w:p>
    <w:p w:rsidR="00D63572" w:rsidRPr="007F3695" w:rsidRDefault="00D63572" w:rsidP="00AB117C">
      <w:pPr>
        <w:autoSpaceDE w:val="0"/>
        <w:autoSpaceDN w:val="0"/>
        <w:spacing w:line="280" w:lineRule="exact"/>
        <w:jc w:val="center"/>
        <w:rPr>
          <w:b/>
          <w:bCs/>
          <w:color w:val="000000"/>
          <w:sz w:val="24"/>
          <w:szCs w:val="24"/>
        </w:rPr>
      </w:pPr>
      <w:r w:rsidRPr="007F3695">
        <w:rPr>
          <w:b/>
          <w:bCs/>
          <w:color w:val="000000"/>
          <w:sz w:val="24"/>
          <w:szCs w:val="24"/>
        </w:rPr>
        <w:t xml:space="preserve">о </w:t>
      </w:r>
      <w:r w:rsidRPr="007F3695">
        <w:rPr>
          <w:b/>
          <w:color w:val="000000"/>
          <w:sz w:val="24"/>
          <w:szCs w:val="24"/>
        </w:rPr>
        <w:t>переводе жилого помещения в нежилое или нежилого помещения в жилое</w:t>
      </w:r>
    </w:p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819"/>
      </w:tblGrid>
      <w:tr w:rsidR="00D63572" w:rsidRPr="007F3695" w:rsidTr="00CA1EFC">
        <w:tc>
          <w:tcPr>
            <w:tcW w:w="387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9819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CA1EFC">
        <w:tc>
          <w:tcPr>
            <w:tcW w:w="10206" w:type="dxa"/>
            <w:gridSpan w:val="2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помещения, либо собственники жилого помещения, находящегося в общей</w:t>
            </w: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7F3695">
              <w:rPr>
                <w:color w:val="000000"/>
                <w:sz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 xml:space="preserve">                      либо иных лиц не уполномочен в установленном порядке представлять их интересы)</w:t>
            </w: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63572" w:rsidRPr="007F3695" w:rsidRDefault="00D63572" w:rsidP="00AB117C">
      <w:pPr>
        <w:tabs>
          <w:tab w:val="left" w:pos="1650"/>
        </w:tabs>
        <w:autoSpaceDE w:val="0"/>
        <w:autoSpaceDN w:val="0"/>
        <w:spacing w:line="280" w:lineRule="exact"/>
        <w:ind w:left="1652" w:hanging="1652"/>
        <w:jc w:val="both"/>
        <w:rPr>
          <w:color w:val="000000"/>
          <w:sz w:val="20"/>
        </w:rPr>
      </w:pPr>
      <w:r w:rsidRPr="007F3695">
        <w:rPr>
          <w:color w:val="000000"/>
          <w:sz w:val="20"/>
          <w:u w:val="single"/>
        </w:rPr>
        <w:t>Примечание.</w:t>
      </w:r>
      <w:r w:rsidRPr="007F3695">
        <w:rPr>
          <w:color w:val="000000"/>
          <w:sz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63572" w:rsidRPr="007F3695" w:rsidRDefault="00D63572" w:rsidP="00AB117C">
      <w:pPr>
        <w:autoSpaceDE w:val="0"/>
        <w:autoSpaceDN w:val="0"/>
        <w:spacing w:line="280" w:lineRule="exact"/>
        <w:ind w:left="1652"/>
        <w:jc w:val="both"/>
        <w:rPr>
          <w:color w:val="000000"/>
          <w:sz w:val="20"/>
        </w:rPr>
      </w:pPr>
      <w:r w:rsidRPr="007F3695">
        <w:rPr>
          <w:color w:val="000000"/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0"/>
        <w:gridCol w:w="4536"/>
      </w:tblGrid>
      <w:tr w:rsidR="00D63572" w:rsidRPr="007F3695" w:rsidTr="00CE29E9">
        <w:tc>
          <w:tcPr>
            <w:tcW w:w="567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Место нахождения жилого (нежилого) помещения: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CE29E9">
        <w:tc>
          <w:tcPr>
            <w:tcW w:w="5670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536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(указывается полный адрес:</w:t>
            </w: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субъект Российской Федерации, муниципальное образование, поселение,</w:t>
            </w: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улица, дом, корпус, строение, квартира (комната), подъезд, этаж)</w:t>
            </w: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684"/>
      </w:tblGrid>
      <w:tr w:rsidR="00D63572" w:rsidRPr="007F3695" w:rsidTr="00CA1EFC">
        <w:tc>
          <w:tcPr>
            <w:tcW w:w="4522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Собственник (и) (не)жилого помещения: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CA1EFC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64"/>
        <w:gridCol w:w="1842"/>
      </w:tblGrid>
      <w:tr w:rsidR="00D63572" w:rsidRPr="007F3695" w:rsidTr="00B12E56">
        <w:tc>
          <w:tcPr>
            <w:tcW w:w="8364" w:type="dxa"/>
            <w:vAlign w:val="bottom"/>
          </w:tcPr>
          <w:p w:rsidR="00D63572" w:rsidRPr="007F3695" w:rsidRDefault="00D63572" w:rsidP="008268FE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Реквизиты документов о государственной регистрации права собственности: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8268FE"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8268FE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4677"/>
      </w:tblGrid>
      <w:tr w:rsidR="00D63572" w:rsidRPr="007F3695" w:rsidTr="00B12E56">
        <w:tc>
          <w:tcPr>
            <w:tcW w:w="5529" w:type="dxa"/>
            <w:vAlign w:val="bottom"/>
          </w:tcPr>
          <w:p w:rsidR="00D63572" w:rsidRPr="007F3695" w:rsidRDefault="00D63572" w:rsidP="008268FE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Информация об обременении правами других лиц: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8268FE"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8268FE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D63572" w:rsidRPr="007F3695" w:rsidRDefault="00D63572" w:rsidP="00B12E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Примечание:  документы,  удостоверяющие  полномочия, прилагаются к заявлению  (подлинники  или  засвидетельствованные  в нотариальном порядке копии).</w:t>
      </w:r>
    </w:p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984"/>
      </w:tblGrid>
      <w:tr w:rsidR="00D63572" w:rsidRPr="007F3695" w:rsidTr="00CA1EFC">
        <w:tc>
          <w:tcPr>
            <w:tcW w:w="2268" w:type="dxa"/>
            <w:gridSpan w:val="2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Прошу разрешить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CA1EFC">
        <w:tc>
          <w:tcPr>
            <w:tcW w:w="2268" w:type="dxa"/>
            <w:gridSpan w:val="2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938" w:type="dxa"/>
            <w:gridSpan w:val="2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(перевод жилого помещения в нежилое или нежилого помещения в жилое или перевод с переустройством, с перепланировкой, с переустройством и перепланировкой, реконструкцией — нужное указать)</w:t>
            </w:r>
          </w:p>
        </w:tc>
      </w:tr>
      <w:tr w:rsidR="00D63572" w:rsidRPr="007F3695" w:rsidTr="00CA1EFC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4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(не)жилого помещения, занимаемого на</w:t>
            </w:r>
          </w:p>
        </w:tc>
      </w:tr>
      <w:tr w:rsidR="00D63572" w:rsidRPr="007F3695" w:rsidTr="00CA1EFC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984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D63572" w:rsidRPr="007F3695" w:rsidTr="00CA1EFC">
        <w:tc>
          <w:tcPr>
            <w:tcW w:w="1418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основании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CA1EFC">
        <w:tc>
          <w:tcPr>
            <w:tcW w:w="1418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D63572" w:rsidRPr="007F3695" w:rsidTr="00CA1EFC">
        <w:tc>
          <w:tcPr>
            <w:tcW w:w="10206" w:type="dxa"/>
            <w:gridSpan w:val="4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jc w:val="both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согласно прилагаемому проекту (проектной документации) перевод жилого помещения в нежилое или нежилого помещения в жилое или перевод с переустройством, с перепланировкой, с переустройством и перепланировкой, реконструкцией.</w:t>
      </w:r>
    </w:p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827"/>
      </w:tblGrid>
      <w:tr w:rsidR="00D63572" w:rsidRPr="007F3695" w:rsidTr="00CA1EFC">
        <w:tc>
          <w:tcPr>
            <w:tcW w:w="6521" w:type="dxa"/>
            <w:vAlign w:val="bottom"/>
          </w:tcPr>
          <w:p w:rsidR="00D63572" w:rsidRPr="007F3695" w:rsidRDefault="00D63572" w:rsidP="00952DB3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Срок производства ремонтно-строительных работ с </w:t>
            </w:r>
            <w:r w:rsidRPr="007F3695">
              <w:rPr>
                <w:color w:val="000000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63572" w:rsidRPr="007F3695" w:rsidRDefault="00D63572" w:rsidP="00FF50C5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6244"/>
      </w:tblGrid>
      <w:tr w:rsidR="00D63572" w:rsidRPr="007F3695" w:rsidTr="00CA1EFC">
        <w:tc>
          <w:tcPr>
            <w:tcW w:w="672" w:type="dxa"/>
            <w:vAlign w:val="bottom"/>
          </w:tcPr>
          <w:p w:rsidR="00D63572" w:rsidRPr="007F3695" w:rsidRDefault="00D63572" w:rsidP="00952DB3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по </w:t>
            </w:r>
            <w:r w:rsidRPr="007F3695">
              <w:rPr>
                <w:color w:val="000000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244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24"/>
          <w:szCs w:val="24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961"/>
      </w:tblGrid>
      <w:tr w:rsidR="00D63572" w:rsidRPr="007F3695" w:rsidTr="00CA1EFC">
        <w:tc>
          <w:tcPr>
            <w:tcW w:w="6481" w:type="dxa"/>
            <w:gridSpan w:val="3"/>
            <w:vAlign w:val="bottom"/>
          </w:tcPr>
          <w:p w:rsidR="00D63572" w:rsidRPr="007F3695" w:rsidRDefault="00D63572" w:rsidP="00952DB3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CA1EFC">
        <w:tc>
          <w:tcPr>
            <w:tcW w:w="993" w:type="dxa"/>
            <w:vAlign w:val="bottom"/>
          </w:tcPr>
          <w:p w:rsidR="00D63572" w:rsidRPr="007F3695" w:rsidRDefault="00D63572" w:rsidP="00952DB3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дни.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D63572" w:rsidRPr="007F3695" w:rsidRDefault="00D63572" w:rsidP="00AB117C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0"/>
        </w:rPr>
      </w:pPr>
      <w:r w:rsidRPr="007F3695">
        <w:rPr>
          <w:color w:val="000000"/>
          <w:sz w:val="20"/>
        </w:rPr>
        <w:t>Обязуюсь:</w:t>
      </w:r>
    </w:p>
    <w:p w:rsidR="00D63572" w:rsidRPr="007F3695" w:rsidRDefault="00D63572" w:rsidP="00AB117C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0"/>
        </w:rPr>
      </w:pPr>
      <w:r w:rsidRPr="007F3695">
        <w:rPr>
          <w:color w:val="000000"/>
          <w:sz w:val="20"/>
        </w:rPr>
        <w:t>осуществить ремонтно-строительные работы в соответствии с проектом (проектной документацией);</w:t>
      </w:r>
    </w:p>
    <w:p w:rsidR="00D63572" w:rsidRPr="007F3695" w:rsidRDefault="00D63572" w:rsidP="00AB117C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0"/>
        </w:rPr>
      </w:pPr>
      <w:r w:rsidRPr="007F3695">
        <w:rPr>
          <w:color w:val="000000"/>
          <w:sz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63572" w:rsidRPr="007F3695" w:rsidRDefault="00D63572" w:rsidP="00AB117C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0"/>
        </w:rPr>
      </w:pPr>
      <w:r w:rsidRPr="007F3695">
        <w:rPr>
          <w:color w:val="000000"/>
          <w:sz w:val="20"/>
        </w:rPr>
        <w:t>осуществить работы в установленные сроки и с соблюдением согласованного режима проведения работ.</w:t>
      </w:r>
    </w:p>
    <w:p w:rsidR="00D63572" w:rsidRPr="007F3695" w:rsidRDefault="00D63572" w:rsidP="00AB117C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7F3695">
        <w:rPr>
          <w:color w:val="000000"/>
          <w:sz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</w:t>
      </w:r>
      <w:r w:rsidRPr="007F3695">
        <w:rPr>
          <w:color w:val="000000"/>
          <w:sz w:val="24"/>
          <w:szCs w:val="24"/>
        </w:rPr>
        <w:t xml:space="preserve"> 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D63572" w:rsidRPr="007F3695" w:rsidTr="00952DB3">
        <w:tc>
          <w:tcPr>
            <w:tcW w:w="237" w:type="dxa"/>
            <w:vAlign w:val="bottom"/>
          </w:tcPr>
          <w:p w:rsidR="00D63572" w:rsidRPr="007F3695" w:rsidRDefault="00D63572" w:rsidP="00952DB3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D63572" w:rsidRPr="007F3695" w:rsidRDefault="00D63572" w:rsidP="00DB212C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2"/>
          <w:szCs w:val="2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473"/>
        <w:gridCol w:w="3633"/>
        <w:gridCol w:w="1470"/>
        <w:gridCol w:w="2126"/>
      </w:tblGrid>
      <w:tr w:rsidR="00D63572" w:rsidRPr="007F3695" w:rsidTr="00CA1EFC">
        <w:tc>
          <w:tcPr>
            <w:tcW w:w="509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73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33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Документ, удостоверяю-</w:t>
            </w:r>
            <w:r w:rsidRPr="007F3695">
              <w:rPr>
                <w:color w:val="000000"/>
                <w:sz w:val="24"/>
                <w:szCs w:val="24"/>
              </w:rPr>
              <w:br/>
              <w:t xml:space="preserve">щий личность </w:t>
            </w:r>
            <w:r w:rsidRPr="007F3695">
              <w:rPr>
                <w:color w:val="000000"/>
                <w:sz w:val="24"/>
                <w:szCs w:val="24"/>
              </w:rPr>
              <w:br/>
              <w:t>(серия, номер, кем и когда выдан)</w:t>
            </w:r>
          </w:p>
        </w:tc>
        <w:tc>
          <w:tcPr>
            <w:tcW w:w="1470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Подпись</w:t>
            </w:r>
            <w:r w:rsidRPr="007F3695">
              <w:rPr>
                <w:color w:val="000000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126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D63572" w:rsidRPr="007F3695" w:rsidTr="00CA1EFC">
        <w:tc>
          <w:tcPr>
            <w:tcW w:w="509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33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5</w:t>
            </w:r>
          </w:p>
        </w:tc>
      </w:tr>
      <w:tr w:rsidR="00D63572" w:rsidRPr="007F3695" w:rsidTr="00CA1EFC">
        <w:tc>
          <w:tcPr>
            <w:tcW w:w="509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CA1EFC">
        <w:tc>
          <w:tcPr>
            <w:tcW w:w="509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CA1EFC">
        <w:tc>
          <w:tcPr>
            <w:tcW w:w="509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CA1EFC">
        <w:tc>
          <w:tcPr>
            <w:tcW w:w="509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CA1EFC">
        <w:tc>
          <w:tcPr>
            <w:tcW w:w="509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3572" w:rsidRPr="007F3695" w:rsidRDefault="00D63572" w:rsidP="00F71D5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95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D63572" w:rsidRPr="007F3695" w:rsidRDefault="00D63572" w:rsidP="00F71D5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F3695">
        <w:rPr>
          <w:rFonts w:ascii="Times New Roman" w:hAnsi="Times New Roman" w:cs="Times New Roman"/>
          <w:color w:val="000000"/>
        </w:rPr>
        <w:t xml:space="preserve">    &lt;*&gt; 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16"/>
          <w:szCs w:val="16"/>
        </w:rPr>
      </w:pPr>
    </w:p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630"/>
        <w:gridCol w:w="406"/>
        <w:gridCol w:w="1917"/>
        <w:gridCol w:w="2408"/>
      </w:tblGrid>
      <w:tr w:rsidR="00D63572" w:rsidRPr="007F3695" w:rsidTr="00D032F9">
        <w:tc>
          <w:tcPr>
            <w:tcW w:w="284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9361" w:type="dxa"/>
            <w:gridSpan w:val="4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D032F9">
        <w:tc>
          <w:tcPr>
            <w:tcW w:w="284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</w:tcBorders>
          </w:tcPr>
          <w:p w:rsidR="00D63572" w:rsidRPr="007F3695" w:rsidRDefault="00D63572" w:rsidP="00CA2886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 xml:space="preserve">(указывается вид и реквизиты правоустанавливающего документа на перевод жилого помещения в нежилое или нежилого помещения в жилое или перевод с переустройством, с перепланировкой, с переустройством и </w:t>
            </w:r>
          </w:p>
        </w:tc>
      </w:tr>
      <w:tr w:rsidR="00D63572" w:rsidRPr="007F3695" w:rsidTr="00952DB3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952DB3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перепланировкой, реконструкцией (с отметкой: подлинник или нотариально заверенная копия)</w:t>
            </w:r>
          </w:p>
        </w:tc>
      </w:tr>
      <w:tr w:rsidR="00D63572" w:rsidRPr="007F3695" w:rsidTr="00952DB3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ind w:right="57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листах;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 xml:space="preserve">2)проект (проектная документация) перевод жилого помещения в нежилое или нежилого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D63572" w:rsidRPr="007F3695" w:rsidTr="00952DB3">
        <w:tc>
          <w:tcPr>
            <w:tcW w:w="2772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помещения в жилое      на 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листах;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 xml:space="preserve">3)технический паспорт переводимого помещения    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D63572" w:rsidRPr="007F3695" w:rsidTr="00952DB3">
        <w:tc>
          <w:tcPr>
            <w:tcW w:w="1806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листах;</w:t>
            </w:r>
          </w:p>
        </w:tc>
      </w:tr>
    </w:tbl>
    <w:p w:rsidR="00D63572" w:rsidRPr="007F3695" w:rsidRDefault="00D63572" w:rsidP="00CD282E">
      <w:pPr>
        <w:tabs>
          <w:tab w:val="left" w:pos="963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4)план переводимого помещения с его техническим описанием (в случае если</w:t>
      </w:r>
    </w:p>
    <w:p w:rsidR="00D63572" w:rsidRPr="007F3695" w:rsidRDefault="00D63572" w:rsidP="00CD282E">
      <w:pPr>
        <w:tabs>
          <w:tab w:val="left" w:pos="963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 xml:space="preserve">переводимое помещение является жилым, технический паспорт такого помещения)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095"/>
        <w:gridCol w:w="4988"/>
      </w:tblGrid>
      <w:tr w:rsidR="00D63572" w:rsidRPr="007F3695" w:rsidTr="00CD282E">
        <w:tc>
          <w:tcPr>
            <w:tcW w:w="567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листах;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5)документы, подтверждающие согласие временно отсутствующих членов семьи нанимателя</w:t>
      </w:r>
    </w:p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на перевод жилого помещения в нежилое или нежилого помещения в жилое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1769"/>
        <w:gridCol w:w="2184"/>
        <w:gridCol w:w="4988"/>
      </w:tblGrid>
      <w:tr w:rsidR="00D63572" w:rsidRPr="007F3695" w:rsidTr="005B7AA9">
        <w:tc>
          <w:tcPr>
            <w:tcW w:w="709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953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листах (при необходимости);</w:t>
            </w:r>
          </w:p>
        </w:tc>
      </w:tr>
      <w:tr w:rsidR="00D63572" w:rsidRPr="007F3695" w:rsidTr="00F71769">
        <w:tc>
          <w:tcPr>
            <w:tcW w:w="709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8268FE">
        <w:tc>
          <w:tcPr>
            <w:tcW w:w="9650" w:type="dxa"/>
            <w:gridSpan w:val="4"/>
            <w:vAlign w:val="bottom"/>
          </w:tcPr>
          <w:p w:rsidR="00D63572" w:rsidRPr="007F3695" w:rsidRDefault="00D63572" w:rsidP="00F717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6)поэтажный  план  дома,  в  котором  находится   переводимое помещение.</w:t>
            </w:r>
          </w:p>
        </w:tc>
      </w:tr>
      <w:tr w:rsidR="00D63572" w:rsidRPr="007F3695" w:rsidTr="00F71769">
        <w:tc>
          <w:tcPr>
            <w:tcW w:w="709" w:type="dxa"/>
            <w:vAlign w:val="bottom"/>
          </w:tcPr>
          <w:p w:rsidR="00D63572" w:rsidRPr="007F3695" w:rsidRDefault="00D63572" w:rsidP="008268FE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953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 листах;</w:t>
            </w:r>
          </w:p>
        </w:tc>
      </w:tr>
      <w:tr w:rsidR="00D63572" w:rsidRPr="007F3695" w:rsidTr="00F71769">
        <w:tc>
          <w:tcPr>
            <w:tcW w:w="709" w:type="dxa"/>
            <w:vAlign w:val="bottom"/>
          </w:tcPr>
          <w:p w:rsidR="00D63572" w:rsidRPr="007F3695" w:rsidRDefault="00D63572" w:rsidP="008268FE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8268FE">
        <w:tc>
          <w:tcPr>
            <w:tcW w:w="9650" w:type="dxa"/>
            <w:gridSpan w:val="4"/>
            <w:vAlign w:val="bottom"/>
          </w:tcPr>
          <w:p w:rsidR="00D63572" w:rsidRPr="007F3695" w:rsidRDefault="00D63572" w:rsidP="007402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7)подготовленный и оформленный в установленном порядке проект (проектная   документация) переустройства  и(или) перепланировки переводимого  помещения  (в  случае,  если  переустройство  и(или) перепланировка  требуются  для обеспечения  использования   такого помещения в качестве жилого или нежилого помещения)</w:t>
            </w:r>
          </w:p>
        </w:tc>
      </w:tr>
      <w:tr w:rsidR="00D63572" w:rsidRPr="007F3695" w:rsidTr="00740298">
        <w:tc>
          <w:tcPr>
            <w:tcW w:w="709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953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 листах;</w:t>
            </w:r>
          </w:p>
        </w:tc>
      </w:tr>
      <w:tr w:rsidR="00D63572" w:rsidRPr="007F3695" w:rsidTr="00740298">
        <w:tc>
          <w:tcPr>
            <w:tcW w:w="709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952DB3">
        <w:tc>
          <w:tcPr>
            <w:tcW w:w="2478" w:type="dxa"/>
            <w:gridSpan w:val="2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8)иные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952DB3">
        <w:tc>
          <w:tcPr>
            <w:tcW w:w="2478" w:type="dxa"/>
            <w:gridSpan w:val="2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(доверенности, выписки из уставов и др.)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D63572" w:rsidRPr="007F3695" w:rsidRDefault="00D63572" w:rsidP="001B2AD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Мною выбирается следующий способ выдачи конечного результата</w:t>
      </w:r>
    </w:p>
    <w:p w:rsidR="00D63572" w:rsidRPr="007F3695" w:rsidRDefault="00D63572" w:rsidP="001B2AD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предоставления муниципальной услуги:</w:t>
      </w:r>
    </w:p>
    <w:p w:rsidR="00D63572" w:rsidRPr="007F3695" w:rsidRDefault="00D63572" w:rsidP="001B2AD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19" o:spid="_x0000_s1027" style="position:absolute;left:0;text-align:left;margin-left:.7pt;margin-top:8.25pt;width:17.25pt;height:14.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CETgIAAFk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">
            <v:textbox>
              <w:txbxContent>
                <w:p w:rsidR="00D63572" w:rsidRDefault="00D63572" w:rsidP="001B2AD9">
                  <w:r>
                    <w:t xml:space="preserve">                  </w:t>
                  </w:r>
                </w:p>
              </w:txbxContent>
            </v:textbox>
          </v:rect>
        </w:pict>
      </w:r>
    </w:p>
    <w:p w:rsidR="00D63572" w:rsidRPr="007F3695" w:rsidRDefault="00D63572" w:rsidP="001B2AD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 xml:space="preserve">            Доставить почтой по указанному адресу</w:t>
      </w:r>
    </w:p>
    <w:p w:rsidR="00D63572" w:rsidRPr="007F3695" w:rsidRDefault="00D63572" w:rsidP="001B2AD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63572" w:rsidRPr="007F3695" w:rsidRDefault="00D63572" w:rsidP="001B2AD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18" o:spid="_x0000_s1028" style="position:absolute;left:0;text-align:left;margin-left:.7pt;margin-top:5.65pt;width:17.25pt;height:15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">
            <v:textbox>
              <w:txbxContent>
                <w:p w:rsidR="00D63572" w:rsidRDefault="00D63572" w:rsidP="001B2AD9"/>
              </w:txbxContent>
            </v:textbox>
          </v:rect>
        </w:pict>
      </w:r>
    </w:p>
    <w:p w:rsidR="00D63572" w:rsidRPr="007F3695" w:rsidRDefault="00D63572" w:rsidP="001B2AD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 xml:space="preserve">            Выдача документов</w:t>
      </w:r>
    </w:p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24"/>
          <w:szCs w:val="24"/>
        </w:rPr>
      </w:pPr>
    </w:p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Подписи лиц, подавших заявление</w:t>
      </w:r>
      <w:r w:rsidRPr="007F3695">
        <w:rPr>
          <w:color w:val="000000"/>
          <w:sz w:val="24"/>
          <w:szCs w:val="24"/>
          <w:vertAlign w:val="superscript"/>
        </w:rPr>
        <w:footnoteReference w:customMarkFollows="1" w:id="2"/>
        <w:t>*</w:t>
      </w:r>
      <w:r w:rsidRPr="007F3695">
        <w:rPr>
          <w:color w:val="000000"/>
          <w:sz w:val="24"/>
          <w:szCs w:val="24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D63572" w:rsidRPr="007F3695" w:rsidTr="00952DB3">
        <w:tc>
          <w:tcPr>
            <w:tcW w:w="23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D63572" w:rsidRPr="007F3695" w:rsidRDefault="00D63572" w:rsidP="00AB794C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952DB3">
        <w:tc>
          <w:tcPr>
            <w:tcW w:w="238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(дата)</w:t>
            </w:r>
          </w:p>
        </w:tc>
        <w:tc>
          <w:tcPr>
            <w:tcW w:w="504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D63572" w:rsidRPr="007F3695" w:rsidTr="00952DB3">
        <w:tc>
          <w:tcPr>
            <w:tcW w:w="23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D63572" w:rsidRPr="007F3695" w:rsidRDefault="00D63572" w:rsidP="00AB794C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952DB3">
        <w:tc>
          <w:tcPr>
            <w:tcW w:w="238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(дата)</w:t>
            </w:r>
          </w:p>
        </w:tc>
        <w:tc>
          <w:tcPr>
            <w:tcW w:w="518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D63572" w:rsidRPr="007F3695" w:rsidTr="00952DB3">
        <w:tc>
          <w:tcPr>
            <w:tcW w:w="23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D63572" w:rsidRPr="007F3695" w:rsidRDefault="00D63572" w:rsidP="00AB794C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952DB3">
        <w:tc>
          <w:tcPr>
            <w:tcW w:w="238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(дата)</w:t>
            </w:r>
          </w:p>
        </w:tc>
        <w:tc>
          <w:tcPr>
            <w:tcW w:w="518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D63572" w:rsidRPr="007F3695" w:rsidTr="00952DB3">
        <w:tc>
          <w:tcPr>
            <w:tcW w:w="238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Align w:val="bottom"/>
          </w:tcPr>
          <w:p w:rsidR="00D63572" w:rsidRPr="007F3695" w:rsidRDefault="00D63572" w:rsidP="00AB794C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952DB3">
        <w:tc>
          <w:tcPr>
            <w:tcW w:w="238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(дата)</w:t>
            </w:r>
          </w:p>
        </w:tc>
        <w:tc>
          <w:tcPr>
            <w:tcW w:w="527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D63572" w:rsidRPr="007F3695" w:rsidRDefault="00D63572" w:rsidP="0063220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95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D63572" w:rsidRPr="007F3695" w:rsidRDefault="00D63572" w:rsidP="0063220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F369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F3695">
        <w:rPr>
          <w:rFonts w:ascii="Times New Roman" w:hAnsi="Times New Roman" w:cs="Times New Roman"/>
          <w:color w:val="000000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 жилым помещением на праве  собственности - собственником (собственниками).</w:t>
      </w:r>
    </w:p>
    <w:p w:rsidR="00D63572" w:rsidRPr="007F3695" w:rsidRDefault="00D63572" w:rsidP="0063220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95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</w:t>
      </w:r>
    </w:p>
    <w:p w:rsidR="00D63572" w:rsidRPr="007F3695" w:rsidRDefault="00D63572" w:rsidP="00AB117C">
      <w:pPr>
        <w:autoSpaceDE w:val="0"/>
        <w:autoSpaceDN w:val="0"/>
        <w:spacing w:line="280" w:lineRule="exact"/>
        <w:jc w:val="center"/>
        <w:rPr>
          <w:color w:val="000000"/>
          <w:sz w:val="20"/>
        </w:rPr>
      </w:pPr>
      <w:r w:rsidRPr="007F3695">
        <w:rPr>
          <w:color w:val="000000"/>
          <w:sz w:val="20"/>
        </w:rPr>
        <w:t xml:space="preserve"> (следующие позиции заполняются должностным лицом, принявшим заявление)</w:t>
      </w:r>
    </w:p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D63572" w:rsidRPr="007F3695" w:rsidTr="00952DB3">
        <w:tc>
          <w:tcPr>
            <w:tcW w:w="5823" w:type="dxa"/>
            <w:vAlign w:val="bottom"/>
          </w:tcPr>
          <w:p w:rsidR="00D63572" w:rsidRPr="007F3695" w:rsidRDefault="00D63572" w:rsidP="00952DB3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D63572" w:rsidRPr="007F3695" w:rsidRDefault="00D63572" w:rsidP="00952DB3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D63572" w:rsidRPr="007F3695" w:rsidRDefault="00D63572" w:rsidP="00AB794C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63572" w:rsidRPr="007F3695" w:rsidTr="00952DB3">
        <w:tc>
          <w:tcPr>
            <w:tcW w:w="5823" w:type="dxa"/>
            <w:vAlign w:val="bottom"/>
          </w:tcPr>
          <w:p w:rsidR="00D63572" w:rsidRPr="007F3695" w:rsidRDefault="00D63572" w:rsidP="00952DB3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D63572" w:rsidRPr="007F3695" w:rsidTr="00952DB3">
        <w:tc>
          <w:tcPr>
            <w:tcW w:w="5823" w:type="dxa"/>
            <w:vAlign w:val="bottom"/>
          </w:tcPr>
          <w:p w:rsidR="00D63572" w:rsidRPr="007F3695" w:rsidRDefault="00D63572" w:rsidP="00952DB3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D63572" w:rsidRPr="007F3695" w:rsidRDefault="00D63572" w:rsidP="00952DB3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D63572" w:rsidRPr="007F3695" w:rsidRDefault="00D63572" w:rsidP="00AB794C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63572" w:rsidRPr="007F3695" w:rsidTr="00952DB3">
        <w:tc>
          <w:tcPr>
            <w:tcW w:w="5823" w:type="dxa"/>
            <w:vAlign w:val="bottom"/>
          </w:tcPr>
          <w:p w:rsidR="00D63572" w:rsidRPr="007F3695" w:rsidRDefault="00D63572" w:rsidP="00952DB3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D63572" w:rsidRPr="007F3695" w:rsidTr="00952DB3">
        <w:tc>
          <w:tcPr>
            <w:tcW w:w="5823" w:type="dxa"/>
            <w:vAlign w:val="bottom"/>
          </w:tcPr>
          <w:p w:rsidR="00D63572" w:rsidRPr="007F3695" w:rsidRDefault="00D63572" w:rsidP="00952DB3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</w:tcPr>
          <w:p w:rsidR="00D63572" w:rsidRPr="007F3695" w:rsidRDefault="00D63572" w:rsidP="00952DB3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D63572" w:rsidRPr="007F3695" w:rsidRDefault="00D63572" w:rsidP="00AB794C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63572" w:rsidRPr="007F3695" w:rsidTr="00952DB3">
        <w:tc>
          <w:tcPr>
            <w:tcW w:w="5823" w:type="dxa"/>
            <w:vAlign w:val="bottom"/>
          </w:tcPr>
          <w:p w:rsidR="00D63572" w:rsidRPr="007F3695" w:rsidRDefault="00D63572" w:rsidP="00952DB3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952DB3">
        <w:tc>
          <w:tcPr>
            <w:tcW w:w="5823" w:type="dxa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(подпись заявителя)</w:t>
            </w:r>
          </w:p>
        </w:tc>
      </w:tr>
      <w:tr w:rsidR="00D63572" w:rsidRPr="007F3695" w:rsidTr="00CA1EFC">
        <w:trPr>
          <w:trHeight w:val="256"/>
        </w:trPr>
        <w:tc>
          <w:tcPr>
            <w:tcW w:w="5865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CA1EFC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952DB3">
        <w:tc>
          <w:tcPr>
            <w:tcW w:w="5865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(должность,</w:t>
            </w:r>
          </w:p>
        </w:tc>
        <w:tc>
          <w:tcPr>
            <w:tcW w:w="656" w:type="dxa"/>
            <w:gridSpan w:val="2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D63572" w:rsidRPr="007F3695" w:rsidTr="00952DB3">
        <w:tc>
          <w:tcPr>
            <w:tcW w:w="5865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63572" w:rsidRPr="007F3695" w:rsidTr="00952DB3">
        <w:tc>
          <w:tcPr>
            <w:tcW w:w="5865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2"/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</w:tcPr>
          <w:p w:rsidR="00D63572" w:rsidRPr="007F3695" w:rsidRDefault="00D63572" w:rsidP="00952DB3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(подпись)</w:t>
            </w:r>
          </w:p>
        </w:tc>
      </w:tr>
    </w:tbl>
    <w:p w:rsidR="00D63572" w:rsidRPr="007F3695" w:rsidRDefault="00D63572" w:rsidP="00AB117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D63572" w:rsidRPr="007F3695" w:rsidRDefault="00D63572" w:rsidP="00BE7CBA">
      <w:pPr>
        <w:widowControl w:val="0"/>
        <w:autoSpaceDE w:val="0"/>
        <w:autoSpaceDN w:val="0"/>
        <w:adjustRightInd w:val="0"/>
        <w:spacing w:line="280" w:lineRule="exact"/>
        <w:jc w:val="both"/>
        <w:rPr>
          <w:caps/>
          <w:color w:val="000000"/>
          <w:szCs w:val="28"/>
        </w:rPr>
      </w:pPr>
      <w:bookmarkStart w:id="3" w:name="Par129"/>
      <w:bookmarkStart w:id="4" w:name="Par172"/>
      <w:bookmarkEnd w:id="3"/>
      <w:bookmarkEnd w:id="4"/>
      <w:r w:rsidRPr="007F3695">
        <w:rPr>
          <w:rFonts w:ascii="Calibri" w:hAnsi="Calibri" w:cs="Calibri"/>
          <w:color w:val="000000"/>
          <w:sz w:val="22"/>
          <w:szCs w:val="22"/>
          <w:lang w:eastAsia="en-US"/>
        </w:rPr>
        <w:br w:type="page"/>
      </w:r>
      <w:r w:rsidRPr="007F3695">
        <w:rPr>
          <w:color w:val="000000"/>
          <w:szCs w:val="28"/>
        </w:rPr>
        <w:t xml:space="preserve"> </w:t>
      </w:r>
    </w:p>
    <w:tbl>
      <w:tblPr>
        <w:tblW w:w="0" w:type="auto"/>
        <w:tblLook w:val="01E0"/>
      </w:tblPr>
      <w:tblGrid>
        <w:gridCol w:w="2250"/>
        <w:gridCol w:w="7605"/>
      </w:tblGrid>
      <w:tr w:rsidR="00D63572" w:rsidRPr="003D4D43" w:rsidTr="008A711E">
        <w:tc>
          <w:tcPr>
            <w:tcW w:w="2376" w:type="dxa"/>
          </w:tcPr>
          <w:p w:rsidR="00D63572" w:rsidRPr="007F3695" w:rsidRDefault="00D63572" w:rsidP="00952DB3">
            <w:pPr>
              <w:jc w:val="right"/>
              <w:rPr>
                <w:bCs/>
                <w:color w:val="000000"/>
                <w:spacing w:val="-4"/>
              </w:rPr>
            </w:pPr>
          </w:p>
        </w:tc>
        <w:tc>
          <w:tcPr>
            <w:tcW w:w="7938" w:type="dxa"/>
          </w:tcPr>
          <w:p w:rsidR="00D63572" w:rsidRPr="003D4D43" w:rsidRDefault="00D63572" w:rsidP="0032791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D4D43">
              <w:rPr>
                <w:color w:val="000000"/>
                <w:sz w:val="24"/>
                <w:szCs w:val="24"/>
              </w:rPr>
              <w:t>Приложение 2</w:t>
            </w:r>
          </w:p>
          <w:p w:rsidR="00D63572" w:rsidRDefault="00D63572" w:rsidP="0032791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D4D43">
              <w:rPr>
                <w:color w:val="000000"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D63572" w:rsidRDefault="00D63572" w:rsidP="0032791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D4D43">
              <w:rPr>
                <w:color w:val="000000"/>
                <w:sz w:val="24"/>
                <w:szCs w:val="24"/>
              </w:rPr>
              <w:t xml:space="preserve">муниципальной услуги «Прием документов и выдача </w:t>
            </w:r>
          </w:p>
          <w:p w:rsidR="00D63572" w:rsidRDefault="00D63572" w:rsidP="0032791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D4D43">
              <w:rPr>
                <w:color w:val="000000"/>
                <w:sz w:val="24"/>
                <w:szCs w:val="24"/>
              </w:rPr>
              <w:t xml:space="preserve">решений о переводе или об отказе в переводе жилого </w:t>
            </w:r>
          </w:p>
          <w:p w:rsidR="00D63572" w:rsidRDefault="00D63572" w:rsidP="0032791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D4D43">
              <w:rPr>
                <w:color w:val="000000"/>
                <w:sz w:val="24"/>
                <w:szCs w:val="24"/>
              </w:rPr>
              <w:t xml:space="preserve">помещения в нежилое или нежилого </w:t>
            </w:r>
          </w:p>
          <w:p w:rsidR="00D63572" w:rsidRPr="003D4D43" w:rsidRDefault="00D63572" w:rsidP="0032791A">
            <w:pPr>
              <w:spacing w:line="280" w:lineRule="exact"/>
              <w:jc w:val="right"/>
              <w:rPr>
                <w:bCs/>
                <w:color w:val="000000"/>
                <w:spacing w:val="-4"/>
                <w:sz w:val="24"/>
                <w:szCs w:val="24"/>
              </w:rPr>
            </w:pPr>
            <w:r w:rsidRPr="003D4D43">
              <w:rPr>
                <w:color w:val="000000"/>
                <w:sz w:val="24"/>
                <w:szCs w:val="24"/>
              </w:rPr>
              <w:t>помещения в жилое помещение</w:t>
            </w:r>
            <w:r w:rsidRPr="003D4D4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D63572" w:rsidRPr="007F3695" w:rsidRDefault="00D63572" w:rsidP="00BE7CBA">
      <w:pPr>
        <w:widowControl w:val="0"/>
        <w:autoSpaceDE w:val="0"/>
        <w:autoSpaceDN w:val="0"/>
        <w:adjustRightInd w:val="0"/>
        <w:spacing w:line="280" w:lineRule="exact"/>
        <w:jc w:val="both"/>
        <w:rPr>
          <w:caps/>
          <w:color w:val="000000"/>
          <w:szCs w:val="28"/>
        </w:rPr>
      </w:pPr>
    </w:p>
    <w:p w:rsidR="00D63572" w:rsidRPr="007F3695" w:rsidRDefault="00D63572" w:rsidP="00B93D32">
      <w:pPr>
        <w:tabs>
          <w:tab w:val="left" w:pos="0"/>
          <w:tab w:val="left" w:pos="1620"/>
        </w:tabs>
        <w:jc w:val="center"/>
        <w:rPr>
          <w:color w:val="000000"/>
          <w:szCs w:val="28"/>
        </w:rPr>
      </w:pPr>
      <w:r w:rsidRPr="007F3695">
        <w:rPr>
          <w:caps/>
          <w:color w:val="000000"/>
          <w:szCs w:val="28"/>
        </w:rPr>
        <w:t>Б</w:t>
      </w:r>
      <w:r w:rsidRPr="007F3695">
        <w:rPr>
          <w:color w:val="000000"/>
          <w:szCs w:val="28"/>
        </w:rPr>
        <w:t xml:space="preserve">лок-схема </w:t>
      </w:r>
      <w:r w:rsidRPr="007F3695">
        <w:rPr>
          <w:caps/>
          <w:color w:val="000000"/>
          <w:szCs w:val="28"/>
        </w:rPr>
        <w:br/>
      </w:r>
      <w:r w:rsidRPr="007F3695">
        <w:rPr>
          <w:color w:val="000000"/>
          <w:szCs w:val="28"/>
        </w:rPr>
        <w:t xml:space="preserve">предоставления муниципальной услуги </w:t>
      </w:r>
    </w:p>
    <w:p w:rsidR="00D63572" w:rsidRPr="007F3695" w:rsidRDefault="00D63572" w:rsidP="00B93D32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20" o:spid="_x0000_s1029" style="position:absolute;margin-left:71pt;margin-top:8.7pt;width:350.8pt;height:49.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" o:allowincell="f">
            <v:textbox inset="1.67639mm,.83819mm,1.67639mm,.83819mm">
              <w:txbxContent>
                <w:p w:rsidR="00D63572" w:rsidRPr="009710F7" w:rsidRDefault="00D63572" w:rsidP="00B93D32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D63572" w:rsidRPr="003717B3" w:rsidRDefault="00D63572" w:rsidP="00B93D3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63572" w:rsidRPr="007F3695" w:rsidRDefault="00D63572" w:rsidP="00B93D32">
      <w:pPr>
        <w:rPr>
          <w:b/>
          <w:color w:val="000000"/>
          <w:sz w:val="24"/>
          <w:szCs w:val="24"/>
        </w:rPr>
      </w:pP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pict>
          <v:line id="Прямая соединительная линия 17" o:spid="_x0000_s1030" style="position:absolute;left:0;text-align:left;z-index:251652096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Jv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fVvJvZgIAAH4EAAAOAAAAAAAAAAAAAAAAAC4CAABk&#10;cnMvZTJvRG9jLnhtbFBLAQItABQABgAIAAAAIQC5VIhl3wAAAAgBAAAPAAAAAAAAAAAAAAAAAMAE&#10;AABkcnMvZG93bnJldi54bWxQSwUGAAAAAAQABADzAAAAzAUAAAAA&#10;" o:allowincell="f">
            <v:stroke endarrow="block"/>
          </v:line>
        </w:pict>
      </w: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pict>
          <v:rect id="Прямоугольник 16" o:spid="_x0000_s1031" style="position:absolute;left:0;text-align:left;margin-left:71pt;margin-top:7.3pt;width:350.8pt;height:46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" o:allowincell="f">
            <v:textbox inset="1.67639mm,.83819mm,1.67639mm,.83819mm">
              <w:txbxContent>
                <w:p w:rsidR="00D63572" w:rsidRPr="009710F7" w:rsidRDefault="00D63572" w:rsidP="00B93D3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</w:p>
    <w:p w:rsidR="00D63572" w:rsidRPr="007F3695" w:rsidRDefault="00D63572" w:rsidP="00B93D32">
      <w:pPr>
        <w:tabs>
          <w:tab w:val="left" w:pos="6946"/>
        </w:tabs>
        <w:jc w:val="center"/>
        <w:rPr>
          <w:b/>
          <w:color w:val="000000"/>
          <w:sz w:val="24"/>
          <w:szCs w:val="24"/>
        </w:rPr>
      </w:pPr>
      <w:r>
        <w:rPr>
          <w:noProof/>
        </w:rPr>
        <w:pict>
          <v:line id="Прямая соединительная линия 15" o:spid="_x0000_s1032" style="position:absolute;left:0;text-align:left;z-index:251655168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I984f2YCAAB+BAAADgAAAAAAAAAAAAAAAAAuAgAA&#10;ZHJzL2Uyb0RvYy54bWxQSwECLQAUAAYACAAAACEAUEhs9OAAAAAJAQAADwAAAAAAAAAAAAAAAADA&#10;BAAAZHJzL2Rvd25yZXYueG1sUEsFBgAAAAAEAAQA8wAAAM0FAAAAAA==&#10;" o:allowincell="f">
            <v:stroke endarrow="block"/>
          </v:line>
        </w:pict>
      </w:r>
      <w:r>
        <w:rPr>
          <w:noProof/>
        </w:rPr>
        <w:pict>
          <v:line id="Прямая соединительная линия 14" o:spid="_x0000_s1033" style="position:absolute;left:0;text-align:left;z-index:251658240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PEMsPjgAAAACQEAAA8AAAAAAAAAAAAAAAAA&#10;wQQAAGRycy9kb3ducmV2LnhtbFBLBQYAAAAABAAEAPMAAADOBQAAAAA=&#10;" o:allowincell="f">
            <v:stroke endarrow="block"/>
          </v:line>
        </w:pict>
      </w: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pict>
          <v:rect id="Прямоугольник 13" o:spid="_x0000_s1034" style="position:absolute;left:0;text-align:left;margin-left:279.2pt;margin-top:2.4pt;width:142.6pt;height:6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" o:allowincell="f">
            <v:textbox inset="1.67639mm,.83819mm,1.67639mm,.83819mm">
              <w:txbxContent>
                <w:p w:rsidR="00D63572" w:rsidRPr="009710F7" w:rsidRDefault="00D63572" w:rsidP="00B93D3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5" style="position:absolute;left:0;text-align:left;margin-left:71pt;margin-top:2.4pt;width:167.1pt;height:6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O3/U6lECAABhBAAADgAAAAAAAAAAAAAAAAAuAgAAZHJzL2Uyb0RvYy54bWxQSwECLQAUAAYA&#10;CAAAACEAwrZGFt0AAAAJAQAADwAAAAAAAAAAAAAAAACrBAAAZHJzL2Rvd25yZXYueG1sUEsFBgAA&#10;AAAEAAQA8wAAALUFAAAAAA==&#10;" o:allowincell="f">
            <v:textbox inset="1.67639mm,.83819mm,1.67639mm,.83819mm">
              <w:txbxContent>
                <w:p w:rsidR="00D63572" w:rsidRPr="009710F7" w:rsidRDefault="00D63572" w:rsidP="00B93D32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D63572" w:rsidRDefault="00D63572" w:rsidP="00B93D3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D63572" w:rsidRPr="007F3695" w:rsidRDefault="00D63572" w:rsidP="00B93D32">
      <w:pPr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pict>
          <v:line id="Прямая соединительная линия 11" o:spid="_x0000_s1036" style="position:absolute;left:0;text-align:left;z-index:251656192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1eZQIAAH4EAAAOAAAAZHJzL2Uyb0RvYy54bWysVM1uEzEQviPxDpbv6f6QpumqmwplEy4F&#10;KrU8gGN7sxZee2W72UQICXpGyiPwChxAqlTgGTZvxNj5gc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" o:allowincell="f">
            <v:stroke endarrow="block"/>
          </v:line>
        </w:pict>
      </w:r>
    </w:p>
    <w:p w:rsidR="00D63572" w:rsidRPr="007F3695" w:rsidRDefault="00D63572" w:rsidP="00B93D32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4"/>
          <w:szCs w:val="24"/>
        </w:rPr>
      </w:pP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pict>
          <v:rect id="Прямоугольник 10" o:spid="_x0000_s1037" style="position:absolute;left:0;text-align:left;margin-left:71pt;margin-top:1.05pt;width:350.8pt;height:7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" o:allowincell="f">
            <v:textbox inset="1.67639mm,.83819mm,1.67639mm,.83819mm">
              <w:txbxContent>
                <w:p w:rsidR="00D63572" w:rsidRPr="009710F7" w:rsidRDefault="00D63572" w:rsidP="00B93D32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6212B5" w:rsidDel="00A578EB">
                    <w:rPr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D63572" w:rsidRPr="009710F7" w:rsidRDefault="00D63572" w:rsidP="00B93D32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D63572" w:rsidRPr="007F3695" w:rsidRDefault="00D63572" w:rsidP="00B93D32">
      <w:pPr>
        <w:jc w:val="center"/>
        <w:rPr>
          <w:b/>
          <w:color w:val="000000"/>
          <w:sz w:val="24"/>
          <w:szCs w:val="24"/>
        </w:rPr>
      </w:pPr>
    </w:p>
    <w:p w:rsidR="00D63572" w:rsidRPr="007F3695" w:rsidRDefault="00D63572" w:rsidP="00B93D32">
      <w:pPr>
        <w:rPr>
          <w:color w:val="000000"/>
          <w:szCs w:val="28"/>
        </w:rPr>
      </w:pPr>
    </w:p>
    <w:p w:rsidR="00D63572" w:rsidRPr="007F3695" w:rsidRDefault="00D63572" w:rsidP="00B93D32">
      <w:pPr>
        <w:rPr>
          <w:color w:val="000000"/>
          <w:szCs w:val="28"/>
        </w:rPr>
      </w:pPr>
    </w:p>
    <w:p w:rsidR="00D63572" w:rsidRPr="007F3695" w:rsidRDefault="00D63572" w:rsidP="00B93D32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D63572" w:rsidRPr="007F3695" w:rsidRDefault="00D63572" w:rsidP="00B93D32">
      <w:pPr>
        <w:tabs>
          <w:tab w:val="left" w:pos="7088"/>
        </w:tabs>
        <w:rPr>
          <w:color w:val="000000"/>
          <w:szCs w:val="28"/>
        </w:rPr>
      </w:pPr>
      <w:r>
        <w:rPr>
          <w:noProof/>
        </w:rPr>
        <w:pict>
          <v:line id="Прямая соединительная линия 9" o:spid="_x0000_s1038" style="position:absolute;z-index:251667456;visibility:visible;mso-wrap-distance-left:3.17492mm;mso-wrap-distance-right:3.17492mm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OEqEfBeAgAAeQQAAA4AAAAAAAAAAAAAAAAALgIAAGRycy9lMm9E&#10;b2MueG1sUEsBAi0AFAAGAAgAAAAhAPk87iPgAAAACwEAAA8AAAAAAAAAAAAAAAAAuAQAAGRycy9k&#10;b3ducmV2LnhtbFBLBQYAAAAABAAEAPMAAADFBQAAAAA=&#10;" o:allowincell="f">
            <v:stroke endarrow="block"/>
          </v:line>
        </w:pict>
      </w:r>
      <w:r>
        <w:rPr>
          <w:noProof/>
        </w:rPr>
        <w:pict>
          <v:line id="Прямая соединительная линия 8" o:spid="_x0000_s1039" style="position:absolute;flip:x;z-index:251661312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Amy55eagIAAIYEAAAOAAAAAAAAAAAAAAAAAC4C&#10;AABkcnMvZTJvRG9jLnhtbFBLAQItABQABgAIAAAAIQA3BOz/3gAAAAgBAAAPAAAAAAAAAAAAAAAA&#10;AMQEAABkcnMvZG93bnJldi54bWxQSwUGAAAAAAQABADzAAAAzwUAAAAA&#10;" o:allowincell="f">
            <v:stroke endarrow="block"/>
          </v:line>
        </w:pict>
      </w:r>
      <w:r>
        <w:rPr>
          <w:noProof/>
        </w:rPr>
        <w:pict>
          <v:line id="Прямая соединительная линия 6" o:spid="_x0000_s1040" style="position:absolute;z-index:251665408;visibility:visible;mso-wrap-distance-left:3.17492mm;mso-wrap-distance-right:3.17492mm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FOjLKV8CAAB5BAAADgAAAAAAAAAAAAAAAAAuAgAAZHJzL2Uyb0Rv&#10;Yy54bWxQSwECLQAUAAYACAAAACEAmOCuld4AAAAIAQAADwAAAAAAAAAAAAAAAAC5BAAAZHJzL2Rv&#10;d25yZXYueG1sUEsFBgAAAAAEAAQA8wAAAMQFAAAAAA==&#10;" o:allowincell="f">
            <v:stroke endarrow="block"/>
          </v:line>
        </w:pict>
      </w:r>
    </w:p>
    <w:p w:rsidR="00D63572" w:rsidRPr="007F3695" w:rsidRDefault="00D63572" w:rsidP="00B93D32">
      <w:pPr>
        <w:rPr>
          <w:color w:val="000000"/>
          <w:szCs w:val="28"/>
        </w:rPr>
      </w:pPr>
      <w:r>
        <w:rPr>
          <w:noProof/>
        </w:rPr>
        <w:pict>
          <v:rect id="Прямоугольник 5" o:spid="_x0000_s1041" style="position:absolute;margin-left:71pt;margin-top:8.3pt;width:171.7pt;height:88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" o:allowincell="f">
            <v:textbox inset="1.67639mm,.83819mm,1.67639mm,.83819mm">
              <w:txbxContent>
                <w:p w:rsidR="00D63572" w:rsidRDefault="00D63572" w:rsidP="00B93D3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проекта решения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о переводе жилого помещения в нежилое помещение или нежилого помещения в жилое помещение</w:t>
                  </w:r>
                  <w:r w:rsidRPr="009710F7" w:rsidDel="00A578EB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42" style="position:absolute;margin-left:260.3pt;margin-top:8.3pt;width:161.5pt;height:8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" o:allowincell="f">
            <v:textbox inset="1.67639mm,.83819mm,1.67639mm,.83819mm">
              <w:txbxContent>
                <w:p w:rsidR="00D63572" w:rsidRDefault="00D63572" w:rsidP="00B93D3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Подготовка проекта решения об отказе в переводе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жилого помещения в нежилое помещение или нежилого помещения в жилое</w:t>
                  </w:r>
                  <w:r>
                    <w:rPr>
                      <w:rFonts w:cs="Calibri"/>
                    </w:rPr>
                    <w:t xml:space="preserve">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помещение</w:t>
                  </w:r>
                  <w:r w:rsidRPr="009710F7" w:rsidDel="00A578EB">
                    <w:rPr>
                      <w:sz w:val="22"/>
                      <w:szCs w:val="22"/>
                    </w:rPr>
                    <w:t xml:space="preserve"> </w:t>
                  </w:r>
                </w:p>
                <w:p w:rsidR="00D63572" w:rsidRPr="00821097" w:rsidRDefault="00D63572" w:rsidP="00B93D3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</w:p>
    <w:p w:rsidR="00D63572" w:rsidRPr="007F3695" w:rsidRDefault="00D63572" w:rsidP="00B93D32">
      <w:pPr>
        <w:rPr>
          <w:color w:val="000000"/>
          <w:szCs w:val="28"/>
        </w:rPr>
      </w:pPr>
    </w:p>
    <w:p w:rsidR="00D63572" w:rsidRPr="007F3695" w:rsidRDefault="00D63572" w:rsidP="00B93D32">
      <w:pPr>
        <w:rPr>
          <w:color w:val="000000"/>
          <w:szCs w:val="28"/>
        </w:rPr>
      </w:pPr>
    </w:p>
    <w:p w:rsidR="00D63572" w:rsidRPr="007F3695" w:rsidRDefault="00D63572" w:rsidP="00B93D32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D63572" w:rsidRPr="007F3695" w:rsidRDefault="00D63572" w:rsidP="00B93D32">
      <w:pPr>
        <w:tabs>
          <w:tab w:val="left" w:pos="4678"/>
        </w:tabs>
        <w:rPr>
          <w:color w:val="000000"/>
          <w:szCs w:val="28"/>
        </w:rPr>
      </w:pPr>
    </w:p>
    <w:p w:rsidR="00D63572" w:rsidRPr="007F3695" w:rsidRDefault="00D63572" w:rsidP="00B93D32">
      <w:pPr>
        <w:rPr>
          <w:color w:val="000000"/>
          <w:szCs w:val="28"/>
        </w:rPr>
      </w:pPr>
    </w:p>
    <w:p w:rsidR="00D63572" w:rsidRPr="007F3695" w:rsidRDefault="00D63572" w:rsidP="00B93D32">
      <w:pPr>
        <w:tabs>
          <w:tab w:val="left" w:pos="1418"/>
          <w:tab w:val="left" w:pos="4678"/>
        </w:tabs>
        <w:rPr>
          <w:color w:val="000000"/>
          <w:szCs w:val="28"/>
        </w:rPr>
      </w:pPr>
      <w:r>
        <w:rPr>
          <w:noProof/>
        </w:rPr>
        <w:pict>
          <v:line id="Прямая соединительная линия 3" o:spid="_x0000_s1043" style="position:absolute;z-index:251664384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Zh3eRGYCAAB8BAAADgAAAAAAAAAAAAAAAAAuAgAA&#10;ZHJzL2Uyb0RvYy54bWxQSwECLQAUAAYACAAAACEAR9Wg/eAAAAAIAQAADwAAAAAAAAAAAAAAAADA&#10;BAAAZHJzL2Rvd25yZXYueG1sUEsFBgAAAAAEAAQA8wAAAM0FAAAAAA==&#10;" o:allowincell="f">
            <v:stroke endarrow="block"/>
          </v:line>
        </w:pict>
      </w:r>
    </w:p>
    <w:p w:rsidR="00D63572" w:rsidRPr="007F3695" w:rsidRDefault="00D63572" w:rsidP="00B93D32">
      <w:pPr>
        <w:rPr>
          <w:color w:val="000000"/>
          <w:szCs w:val="28"/>
        </w:rPr>
      </w:pPr>
      <w:r>
        <w:rPr>
          <w:noProof/>
        </w:rPr>
        <w:pict>
          <v:rect id="Прямоугольник 2" o:spid="_x0000_s1044" style="position:absolute;margin-left:260.3pt;margin-top:1.75pt;width:161.5pt;height:110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" o:allowincell="f">
            <v:textbox inset="1.67639mm,.83819mm,1.67639mm,.83819mm">
              <w:txbxContent>
                <w:p w:rsidR="00D63572" w:rsidRPr="009710F7" w:rsidRDefault="00D63572" w:rsidP="00B93D3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</w:r>
                  <w:r w:rsidRPr="006212B5">
                    <w:rPr>
                      <w:rFonts w:cs="Calibri"/>
                      <w:sz w:val="22"/>
                      <w:szCs w:val="22"/>
                    </w:rPr>
                    <w:t xml:space="preserve"> помещение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45" style="position:absolute;margin-left:71pt;margin-top:1.75pt;width:167.1pt;height:9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" o:allowincell="f">
            <v:textbox inset="1.67639mm,.83819mm,1.67639mm,.83819mm">
              <w:txbxContent>
                <w:p w:rsidR="00D63572" w:rsidRPr="009710F7" w:rsidRDefault="00D63572" w:rsidP="00B93D3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D63572" w:rsidRPr="00821097" w:rsidRDefault="00D63572" w:rsidP="00B93D3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D63572" w:rsidRDefault="00D63572" w:rsidP="00B93D32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D63572" w:rsidRPr="007F3695" w:rsidRDefault="00D63572" w:rsidP="00B93D32">
      <w:pPr>
        <w:rPr>
          <w:color w:val="000000"/>
          <w:szCs w:val="28"/>
        </w:rPr>
      </w:pPr>
    </w:p>
    <w:p w:rsidR="00D63572" w:rsidRPr="007F3695" w:rsidRDefault="00D63572" w:rsidP="00B93D32">
      <w:pPr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                                                                                 </w:t>
      </w:r>
    </w:p>
    <w:p w:rsidR="00D63572" w:rsidRPr="007F3695" w:rsidRDefault="00D63572" w:rsidP="00B93D32">
      <w:pPr>
        <w:rPr>
          <w:color w:val="000000"/>
          <w:szCs w:val="28"/>
        </w:rPr>
      </w:pPr>
    </w:p>
    <w:p w:rsidR="00D63572" w:rsidRPr="007F3695" w:rsidRDefault="00D63572" w:rsidP="00B93D32">
      <w:pPr>
        <w:rPr>
          <w:color w:val="000000"/>
          <w:szCs w:val="28"/>
        </w:rPr>
      </w:pPr>
    </w:p>
    <w:p w:rsidR="00D63572" w:rsidRPr="007F3695" w:rsidRDefault="00D63572" w:rsidP="00B93D32">
      <w:pPr>
        <w:rPr>
          <w:color w:val="000000"/>
          <w:szCs w:val="28"/>
        </w:rPr>
      </w:pPr>
    </w:p>
    <w:p w:rsidR="00D63572" w:rsidRPr="007F3695" w:rsidRDefault="00D63572" w:rsidP="00B93D32">
      <w:pPr>
        <w:rPr>
          <w:color w:val="000000"/>
          <w:szCs w:val="28"/>
        </w:rPr>
      </w:pPr>
    </w:p>
    <w:p w:rsidR="00D63572" w:rsidRPr="007F3695" w:rsidRDefault="00D63572" w:rsidP="00B93D32">
      <w:pPr>
        <w:rPr>
          <w:color w:val="000000"/>
          <w:szCs w:val="28"/>
        </w:rPr>
      </w:pPr>
    </w:p>
    <w:p w:rsidR="00D63572" w:rsidRPr="007F3695" w:rsidRDefault="00D63572" w:rsidP="00BE7CBA">
      <w:pPr>
        <w:rPr>
          <w:color w:val="000000"/>
          <w:szCs w:val="28"/>
        </w:rPr>
      </w:pPr>
      <w:r w:rsidRPr="007F3695">
        <w:rPr>
          <w:color w:val="000000"/>
          <w:szCs w:val="28"/>
        </w:rPr>
        <w:t xml:space="preserve">                                                                     </w:t>
      </w:r>
    </w:p>
    <w:p w:rsidR="00D63572" w:rsidRPr="007F3695" w:rsidRDefault="00D63572" w:rsidP="00BE7CBA">
      <w:pPr>
        <w:rPr>
          <w:color w:val="000000"/>
          <w:szCs w:val="28"/>
        </w:rPr>
      </w:pPr>
    </w:p>
    <w:p w:rsidR="00D63572" w:rsidRPr="007F3695" w:rsidRDefault="00D63572" w:rsidP="00BE7CBA">
      <w:pPr>
        <w:rPr>
          <w:color w:val="000000"/>
          <w:szCs w:val="28"/>
        </w:rPr>
      </w:pPr>
    </w:p>
    <w:p w:rsidR="00D63572" w:rsidRPr="007F3695" w:rsidRDefault="00D63572" w:rsidP="00BE7CBA">
      <w:pPr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2384"/>
        <w:gridCol w:w="7471"/>
      </w:tblGrid>
      <w:tr w:rsidR="00D63572" w:rsidRPr="007F3695" w:rsidTr="00B52718">
        <w:tc>
          <w:tcPr>
            <w:tcW w:w="2518" w:type="dxa"/>
          </w:tcPr>
          <w:p w:rsidR="00D63572" w:rsidRPr="007F3695" w:rsidRDefault="00D63572" w:rsidP="00952DB3">
            <w:pPr>
              <w:jc w:val="right"/>
              <w:rPr>
                <w:bCs/>
                <w:color w:val="000000"/>
                <w:spacing w:val="-4"/>
              </w:rPr>
            </w:pPr>
          </w:p>
        </w:tc>
        <w:tc>
          <w:tcPr>
            <w:tcW w:w="7796" w:type="dxa"/>
          </w:tcPr>
          <w:p w:rsidR="00D63572" w:rsidRPr="003D4D43" w:rsidRDefault="00D63572" w:rsidP="0063537B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D4D43">
              <w:rPr>
                <w:color w:val="000000"/>
                <w:sz w:val="24"/>
                <w:szCs w:val="24"/>
              </w:rPr>
              <w:t>Приложение 3</w:t>
            </w:r>
          </w:p>
          <w:p w:rsidR="00D63572" w:rsidRDefault="00D63572" w:rsidP="0063537B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D4D43">
              <w:rPr>
                <w:color w:val="000000"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D63572" w:rsidRDefault="00D63572" w:rsidP="0063537B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D4D43">
              <w:rPr>
                <w:color w:val="000000"/>
                <w:sz w:val="24"/>
                <w:szCs w:val="24"/>
              </w:rPr>
              <w:t xml:space="preserve">муниципальной услуги «Прием документов и </w:t>
            </w:r>
          </w:p>
          <w:p w:rsidR="00D63572" w:rsidRDefault="00D63572" w:rsidP="0063537B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D4D43">
              <w:rPr>
                <w:color w:val="000000"/>
                <w:sz w:val="24"/>
                <w:szCs w:val="24"/>
              </w:rPr>
              <w:t xml:space="preserve">выдача решений о переводе или об отказе </w:t>
            </w:r>
          </w:p>
          <w:p w:rsidR="00D63572" w:rsidRDefault="00D63572" w:rsidP="0063537B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D4D43">
              <w:rPr>
                <w:color w:val="000000"/>
                <w:sz w:val="24"/>
                <w:szCs w:val="24"/>
              </w:rPr>
              <w:t xml:space="preserve">в переводе жилого помещения в нежилое </w:t>
            </w:r>
          </w:p>
          <w:p w:rsidR="00D63572" w:rsidRPr="007F3695" w:rsidRDefault="00D63572" w:rsidP="0063537B">
            <w:pPr>
              <w:spacing w:line="280" w:lineRule="exact"/>
              <w:jc w:val="right"/>
              <w:rPr>
                <w:bCs/>
                <w:color w:val="000000"/>
                <w:spacing w:val="-4"/>
              </w:rPr>
            </w:pPr>
            <w:r w:rsidRPr="003D4D43">
              <w:rPr>
                <w:color w:val="000000"/>
                <w:sz w:val="24"/>
                <w:szCs w:val="24"/>
              </w:rPr>
              <w:t>или нежилого помещения в жилое помещение»</w:t>
            </w:r>
          </w:p>
        </w:tc>
      </w:tr>
    </w:tbl>
    <w:p w:rsidR="00D63572" w:rsidRPr="007F3695" w:rsidRDefault="00D63572" w:rsidP="008816B9">
      <w:pPr>
        <w:rPr>
          <w:color w:val="000000"/>
          <w:sz w:val="20"/>
        </w:rPr>
      </w:pPr>
      <w:r w:rsidRPr="007F3695">
        <w:rPr>
          <w:color w:val="000000"/>
          <w:sz w:val="20"/>
        </w:rPr>
        <w:t>(Бланк органа,</w:t>
      </w:r>
      <w:r w:rsidRPr="007F3695">
        <w:rPr>
          <w:color w:val="000000"/>
          <w:sz w:val="20"/>
        </w:rPr>
        <w:br/>
        <w:t>осуществляющего</w:t>
      </w:r>
      <w:r w:rsidRPr="007F3695">
        <w:rPr>
          <w:color w:val="000000"/>
          <w:sz w:val="20"/>
        </w:rPr>
        <w:br/>
        <w:t>перевод)</w:t>
      </w:r>
    </w:p>
    <w:p w:rsidR="00D63572" w:rsidRPr="007F3695" w:rsidRDefault="00D63572" w:rsidP="000D49D7">
      <w:pPr>
        <w:autoSpaceDE w:val="0"/>
        <w:autoSpaceDN w:val="0"/>
        <w:jc w:val="center"/>
        <w:rPr>
          <w:b/>
          <w:bCs/>
          <w:color w:val="000000"/>
          <w:sz w:val="26"/>
          <w:szCs w:val="26"/>
        </w:rPr>
      </w:pPr>
      <w:r w:rsidRPr="007F3695">
        <w:rPr>
          <w:b/>
          <w:bCs/>
          <w:color w:val="000000"/>
          <w:sz w:val="26"/>
          <w:szCs w:val="26"/>
        </w:rPr>
        <w:t>ФОРМА</w:t>
      </w:r>
      <w:r w:rsidRPr="007F3695">
        <w:rPr>
          <w:b/>
          <w:bCs/>
          <w:color w:val="000000"/>
          <w:sz w:val="26"/>
          <w:szCs w:val="26"/>
        </w:rPr>
        <w:br/>
        <w:t>уведомления о переводе (отказе в переводе) жилого (нежилого)</w:t>
      </w:r>
      <w:r w:rsidRPr="007F3695">
        <w:rPr>
          <w:b/>
          <w:bCs/>
          <w:color w:val="000000"/>
          <w:sz w:val="26"/>
          <w:szCs w:val="26"/>
        </w:rPr>
        <w:br/>
        <w:t>помещения в нежилое (жилое) помещение</w:t>
      </w:r>
    </w:p>
    <w:p w:rsidR="00D63572" w:rsidRPr="007F3695" w:rsidRDefault="00D63572" w:rsidP="000D49D7">
      <w:pPr>
        <w:autoSpaceDE w:val="0"/>
        <w:autoSpaceDN w:val="0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594"/>
        <w:gridCol w:w="4542"/>
      </w:tblGrid>
      <w:tr w:rsidR="00D63572" w:rsidRPr="007F3695" w:rsidTr="00772BF3">
        <w:tc>
          <w:tcPr>
            <w:tcW w:w="607" w:type="dxa"/>
            <w:vAlign w:val="bottom"/>
          </w:tcPr>
          <w:p w:rsidR="00D63572" w:rsidRPr="007F3695" w:rsidRDefault="00D63572" w:rsidP="008268FE">
            <w:pPr>
              <w:rPr>
                <w:color w:val="000000"/>
                <w:sz w:val="22"/>
                <w:szCs w:val="22"/>
              </w:rPr>
            </w:pPr>
            <w:r w:rsidRPr="007F3695">
              <w:rPr>
                <w:color w:val="000000"/>
                <w:sz w:val="22"/>
                <w:szCs w:val="22"/>
              </w:rPr>
              <w:t>Кому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2"/>
                <w:szCs w:val="22"/>
              </w:rPr>
            </w:pPr>
          </w:p>
        </w:tc>
      </w:tr>
      <w:tr w:rsidR="00D63572" w:rsidRPr="007F3695" w:rsidTr="00772BF3">
        <w:tc>
          <w:tcPr>
            <w:tcW w:w="607" w:type="dxa"/>
          </w:tcPr>
          <w:p w:rsidR="00D63572" w:rsidRPr="007F3695" w:rsidRDefault="00D63572" w:rsidP="008268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96" w:type="dxa"/>
            <w:tcBorders>
              <w:top w:val="single" w:sz="4" w:space="0" w:color="auto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14"/>
                <w:szCs w:val="14"/>
              </w:rPr>
            </w:pPr>
            <w:r w:rsidRPr="007F3695">
              <w:rPr>
                <w:color w:val="000000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D63572" w:rsidRPr="007F3695" w:rsidTr="00772BF3">
        <w:tc>
          <w:tcPr>
            <w:tcW w:w="5703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2"/>
                <w:szCs w:val="22"/>
              </w:rPr>
            </w:pPr>
          </w:p>
        </w:tc>
      </w:tr>
      <w:tr w:rsidR="00D63572" w:rsidRPr="007F3695" w:rsidTr="00772BF3">
        <w:tc>
          <w:tcPr>
            <w:tcW w:w="5703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14"/>
                <w:szCs w:val="14"/>
              </w:rPr>
            </w:pPr>
            <w:r w:rsidRPr="007F3695">
              <w:rPr>
                <w:color w:val="000000"/>
                <w:sz w:val="14"/>
                <w:szCs w:val="14"/>
              </w:rPr>
              <w:t>полное наименование организации —</w:t>
            </w:r>
          </w:p>
        </w:tc>
      </w:tr>
      <w:tr w:rsidR="00D63572" w:rsidRPr="007F3695" w:rsidTr="00772BF3">
        <w:tc>
          <w:tcPr>
            <w:tcW w:w="5703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2"/>
                <w:szCs w:val="22"/>
              </w:rPr>
            </w:pPr>
          </w:p>
        </w:tc>
      </w:tr>
      <w:tr w:rsidR="00D63572" w:rsidRPr="007F3695" w:rsidTr="00772BF3">
        <w:tc>
          <w:tcPr>
            <w:tcW w:w="5703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14"/>
                <w:szCs w:val="14"/>
              </w:rPr>
            </w:pPr>
            <w:r w:rsidRPr="007F3695">
              <w:rPr>
                <w:color w:val="000000"/>
                <w:sz w:val="14"/>
                <w:szCs w:val="14"/>
              </w:rPr>
              <w:t>для юридических лиц)</w:t>
            </w:r>
          </w:p>
        </w:tc>
      </w:tr>
      <w:tr w:rsidR="00D63572" w:rsidRPr="007F3695" w:rsidTr="00772BF3">
        <w:tc>
          <w:tcPr>
            <w:tcW w:w="5703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2"/>
                <w:szCs w:val="22"/>
              </w:rPr>
            </w:pPr>
          </w:p>
        </w:tc>
      </w:tr>
      <w:tr w:rsidR="00D63572" w:rsidRPr="007F3695" w:rsidTr="00772BF3">
        <w:tc>
          <w:tcPr>
            <w:tcW w:w="5703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8268FE">
            <w:pPr>
              <w:rPr>
                <w:color w:val="000000"/>
                <w:sz w:val="14"/>
                <w:szCs w:val="14"/>
              </w:rPr>
            </w:pPr>
          </w:p>
        </w:tc>
      </w:tr>
      <w:tr w:rsidR="00D63572" w:rsidRPr="007F3695" w:rsidTr="00772BF3">
        <w:tc>
          <w:tcPr>
            <w:tcW w:w="607" w:type="dxa"/>
            <w:vAlign w:val="bottom"/>
          </w:tcPr>
          <w:p w:rsidR="00D63572" w:rsidRPr="007F3695" w:rsidRDefault="00D63572" w:rsidP="008268FE">
            <w:pPr>
              <w:rPr>
                <w:color w:val="000000"/>
                <w:sz w:val="22"/>
                <w:szCs w:val="22"/>
              </w:rPr>
            </w:pPr>
            <w:r w:rsidRPr="007F3695">
              <w:rPr>
                <w:color w:val="000000"/>
                <w:sz w:val="22"/>
                <w:szCs w:val="22"/>
              </w:rPr>
              <w:t>Куда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2"/>
                <w:szCs w:val="22"/>
              </w:rPr>
            </w:pPr>
          </w:p>
        </w:tc>
      </w:tr>
      <w:tr w:rsidR="00D63572" w:rsidRPr="007F3695" w:rsidTr="00772BF3">
        <w:tc>
          <w:tcPr>
            <w:tcW w:w="607" w:type="dxa"/>
          </w:tcPr>
          <w:p w:rsidR="00D63572" w:rsidRPr="007F3695" w:rsidRDefault="00D63572" w:rsidP="008268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96" w:type="dxa"/>
            <w:tcBorders>
              <w:top w:val="single" w:sz="4" w:space="0" w:color="auto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14"/>
                <w:szCs w:val="14"/>
              </w:rPr>
            </w:pPr>
            <w:r w:rsidRPr="007F3695">
              <w:rPr>
                <w:color w:val="000000"/>
                <w:sz w:val="14"/>
                <w:szCs w:val="14"/>
              </w:rPr>
              <w:t>(почтовый индекс</w:t>
            </w:r>
          </w:p>
        </w:tc>
      </w:tr>
      <w:tr w:rsidR="00D63572" w:rsidRPr="007F3695" w:rsidTr="00772BF3">
        <w:tc>
          <w:tcPr>
            <w:tcW w:w="5703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2"/>
                <w:szCs w:val="22"/>
              </w:rPr>
            </w:pPr>
          </w:p>
        </w:tc>
      </w:tr>
      <w:tr w:rsidR="00D63572" w:rsidRPr="007F3695" w:rsidTr="00772BF3">
        <w:tc>
          <w:tcPr>
            <w:tcW w:w="5703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14"/>
                <w:szCs w:val="14"/>
              </w:rPr>
            </w:pPr>
            <w:r w:rsidRPr="007F3695">
              <w:rPr>
                <w:color w:val="000000"/>
                <w:sz w:val="14"/>
                <w:szCs w:val="14"/>
              </w:rPr>
              <w:t>и адрес заявителя</w:t>
            </w:r>
          </w:p>
        </w:tc>
      </w:tr>
      <w:tr w:rsidR="00D63572" w:rsidRPr="007F3695" w:rsidTr="00772BF3">
        <w:tc>
          <w:tcPr>
            <w:tcW w:w="5703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2"/>
                <w:szCs w:val="22"/>
              </w:rPr>
            </w:pPr>
          </w:p>
        </w:tc>
      </w:tr>
      <w:tr w:rsidR="00D63572" w:rsidRPr="007F3695" w:rsidTr="00772BF3">
        <w:tc>
          <w:tcPr>
            <w:tcW w:w="5703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14"/>
                <w:szCs w:val="14"/>
              </w:rPr>
            </w:pPr>
            <w:r w:rsidRPr="007F3695">
              <w:rPr>
                <w:color w:val="000000"/>
                <w:sz w:val="14"/>
                <w:szCs w:val="14"/>
              </w:rPr>
              <w:t>согласно заявлению о переводе)</w:t>
            </w:r>
          </w:p>
        </w:tc>
      </w:tr>
      <w:tr w:rsidR="00D63572" w:rsidRPr="007F3695" w:rsidTr="00772BF3">
        <w:tc>
          <w:tcPr>
            <w:tcW w:w="5703" w:type="dxa"/>
            <w:gridSpan w:val="2"/>
            <w:tcBorders>
              <w:bottom w:val="single" w:sz="4" w:space="0" w:color="auto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2"/>
                <w:szCs w:val="22"/>
              </w:rPr>
            </w:pPr>
          </w:p>
        </w:tc>
      </w:tr>
      <w:tr w:rsidR="00D63572" w:rsidRPr="007F3695" w:rsidTr="00772BF3">
        <w:tc>
          <w:tcPr>
            <w:tcW w:w="5703" w:type="dxa"/>
            <w:gridSpan w:val="2"/>
            <w:tcBorders>
              <w:top w:val="single" w:sz="4" w:space="0" w:color="auto"/>
            </w:tcBorders>
          </w:tcPr>
          <w:p w:rsidR="00D63572" w:rsidRPr="007F3695" w:rsidRDefault="00D63572" w:rsidP="008268FE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D63572" w:rsidRPr="007F3695" w:rsidRDefault="00D63572" w:rsidP="000D49D7">
      <w:pPr>
        <w:spacing w:before="240" w:after="240"/>
        <w:jc w:val="center"/>
        <w:rPr>
          <w:b/>
          <w:bCs/>
          <w:color w:val="000000"/>
          <w:sz w:val="26"/>
          <w:szCs w:val="26"/>
        </w:rPr>
      </w:pPr>
      <w:r w:rsidRPr="007F3695">
        <w:rPr>
          <w:b/>
          <w:bCs/>
          <w:color w:val="000000"/>
          <w:sz w:val="26"/>
          <w:szCs w:val="26"/>
        </w:rPr>
        <w:t>УВЕДОМЛЕНИЕ</w:t>
      </w:r>
      <w:r w:rsidRPr="007F3695">
        <w:rPr>
          <w:b/>
          <w:bCs/>
          <w:color w:val="000000"/>
          <w:sz w:val="26"/>
          <w:szCs w:val="26"/>
        </w:rPr>
        <w:br/>
        <w:t>о переводе (отказе в переводе) жилого (нежилого)</w:t>
      </w:r>
      <w:r w:rsidRPr="007F3695">
        <w:rPr>
          <w:b/>
          <w:bCs/>
          <w:color w:val="000000"/>
          <w:sz w:val="26"/>
          <w:szCs w:val="26"/>
        </w:rPr>
        <w:br/>
        <w:t>помещения в нежилое (жилое) помещение</w:t>
      </w:r>
    </w:p>
    <w:p w:rsidR="00D63572" w:rsidRPr="007F3695" w:rsidRDefault="00D63572" w:rsidP="000D49D7">
      <w:pPr>
        <w:rPr>
          <w:color w:val="000000"/>
          <w:sz w:val="24"/>
          <w:szCs w:val="24"/>
        </w:rPr>
      </w:pPr>
    </w:p>
    <w:p w:rsidR="00D63572" w:rsidRPr="007F3695" w:rsidRDefault="00D63572" w:rsidP="000D49D7">
      <w:pPr>
        <w:pBdr>
          <w:top w:val="single" w:sz="4" w:space="1" w:color="auto"/>
        </w:pBdr>
        <w:jc w:val="center"/>
        <w:rPr>
          <w:color w:val="000000"/>
          <w:sz w:val="20"/>
        </w:rPr>
      </w:pPr>
      <w:r w:rsidRPr="007F3695">
        <w:rPr>
          <w:color w:val="000000"/>
          <w:sz w:val="20"/>
        </w:rPr>
        <w:t>(полное наименование органа местного самоуправления,</w:t>
      </w:r>
    </w:p>
    <w:p w:rsidR="00D63572" w:rsidRPr="007F3695" w:rsidRDefault="00D63572" w:rsidP="000D49D7">
      <w:pPr>
        <w:tabs>
          <w:tab w:val="right" w:pos="10205"/>
        </w:tabs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ab/>
        <w:t>,</w:t>
      </w:r>
    </w:p>
    <w:p w:rsidR="00D63572" w:rsidRPr="007F3695" w:rsidRDefault="00D63572" w:rsidP="000D49D7">
      <w:pPr>
        <w:pBdr>
          <w:top w:val="single" w:sz="4" w:space="1" w:color="auto"/>
        </w:pBdr>
        <w:ind w:right="113"/>
        <w:jc w:val="center"/>
        <w:rPr>
          <w:color w:val="000000"/>
          <w:sz w:val="20"/>
        </w:rPr>
      </w:pPr>
      <w:r w:rsidRPr="007F3695">
        <w:rPr>
          <w:color w:val="000000"/>
          <w:sz w:val="20"/>
        </w:rPr>
        <w:t>осуществляющего перевод помещения)</w:t>
      </w:r>
    </w:p>
    <w:p w:rsidR="00D63572" w:rsidRPr="007F3695" w:rsidRDefault="00D63572" w:rsidP="000D49D7">
      <w:pPr>
        <w:tabs>
          <w:tab w:val="center" w:pos="7994"/>
          <w:tab w:val="right" w:pos="10205"/>
        </w:tabs>
        <w:jc w:val="both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7F3695">
        <w:rPr>
          <w:color w:val="000000"/>
          <w:sz w:val="24"/>
          <w:szCs w:val="24"/>
        </w:rPr>
        <w:tab/>
      </w:r>
      <w:r w:rsidRPr="007F3695">
        <w:rPr>
          <w:color w:val="000000"/>
          <w:sz w:val="24"/>
          <w:szCs w:val="24"/>
        </w:rPr>
        <w:tab/>
        <w:t>кв. м,</w:t>
      </w:r>
    </w:p>
    <w:p w:rsidR="00D63572" w:rsidRPr="007F3695" w:rsidRDefault="00D63572" w:rsidP="000D49D7">
      <w:pPr>
        <w:pBdr>
          <w:top w:val="single" w:sz="4" w:space="1" w:color="auto"/>
        </w:pBdr>
        <w:ind w:left="6663" w:right="707"/>
        <w:rPr>
          <w:color w:val="000000"/>
          <w:sz w:val="2"/>
          <w:szCs w:val="2"/>
        </w:rPr>
      </w:pPr>
    </w:p>
    <w:p w:rsidR="00D63572" w:rsidRPr="007F3695" w:rsidRDefault="00D63572" w:rsidP="000D49D7">
      <w:pPr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находящегося по адресу:</w:t>
      </w:r>
    </w:p>
    <w:p w:rsidR="00D63572" w:rsidRPr="007F3695" w:rsidRDefault="00D63572" w:rsidP="000D49D7">
      <w:pPr>
        <w:rPr>
          <w:color w:val="000000"/>
          <w:sz w:val="24"/>
          <w:szCs w:val="24"/>
        </w:rPr>
      </w:pPr>
    </w:p>
    <w:p w:rsidR="00D63572" w:rsidRPr="007F3695" w:rsidRDefault="00D63572" w:rsidP="000D49D7">
      <w:pPr>
        <w:pBdr>
          <w:top w:val="single" w:sz="4" w:space="1" w:color="auto"/>
        </w:pBdr>
        <w:jc w:val="center"/>
        <w:rPr>
          <w:color w:val="000000"/>
          <w:sz w:val="20"/>
        </w:rPr>
      </w:pPr>
      <w:r w:rsidRPr="007F3695">
        <w:rPr>
          <w:color w:val="000000"/>
          <w:sz w:val="20"/>
        </w:rPr>
        <w:t>(наименование городского или сельского поселения)</w:t>
      </w:r>
    </w:p>
    <w:p w:rsidR="00D63572" w:rsidRPr="007F3695" w:rsidRDefault="00D63572" w:rsidP="000D49D7">
      <w:pPr>
        <w:rPr>
          <w:color w:val="000000"/>
          <w:sz w:val="24"/>
          <w:szCs w:val="24"/>
        </w:rPr>
      </w:pPr>
    </w:p>
    <w:p w:rsidR="00D63572" w:rsidRPr="007F3695" w:rsidRDefault="00D63572" w:rsidP="000D49D7">
      <w:pPr>
        <w:pBdr>
          <w:top w:val="single" w:sz="4" w:space="1" w:color="auto"/>
        </w:pBdr>
        <w:jc w:val="center"/>
        <w:rPr>
          <w:color w:val="000000"/>
          <w:sz w:val="20"/>
        </w:rPr>
      </w:pPr>
      <w:r w:rsidRPr="007F3695">
        <w:rPr>
          <w:color w:val="000000"/>
          <w:sz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D63572" w:rsidRPr="007F3695" w:rsidTr="008268FE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572" w:rsidRPr="007F3695" w:rsidRDefault="00D63572" w:rsidP="008268FE">
            <w:pPr>
              <w:jc w:val="righ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D63572" w:rsidRPr="007F3695" w:rsidTr="008268FE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rPr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(ненужное зачеркнуть)</w:t>
            </w:r>
          </w:p>
        </w:tc>
      </w:tr>
    </w:tbl>
    <w:p w:rsidR="00D63572" w:rsidRPr="007F3695" w:rsidRDefault="00D63572" w:rsidP="000D49D7">
      <w:pPr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 xml:space="preserve">в целях использования помещения в качестве  </w:t>
      </w:r>
    </w:p>
    <w:p w:rsidR="00D63572" w:rsidRPr="007F3695" w:rsidRDefault="00D63572" w:rsidP="000D49D7">
      <w:pPr>
        <w:pBdr>
          <w:top w:val="single" w:sz="4" w:space="1" w:color="auto"/>
        </w:pBdr>
        <w:ind w:left="4763"/>
        <w:jc w:val="center"/>
        <w:rPr>
          <w:color w:val="000000"/>
          <w:sz w:val="20"/>
        </w:rPr>
      </w:pPr>
      <w:r w:rsidRPr="007F3695">
        <w:rPr>
          <w:color w:val="000000"/>
          <w:sz w:val="20"/>
        </w:rPr>
        <w:t>(вид использования помещения в соответствии</w:t>
      </w:r>
    </w:p>
    <w:p w:rsidR="00D63572" w:rsidRPr="007F3695" w:rsidRDefault="00D63572" w:rsidP="000D49D7">
      <w:pPr>
        <w:tabs>
          <w:tab w:val="right" w:pos="10205"/>
        </w:tabs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ab/>
        <w:t>,</w:t>
      </w:r>
    </w:p>
    <w:p w:rsidR="00D63572" w:rsidRPr="007F3695" w:rsidRDefault="00D63572" w:rsidP="000D49D7">
      <w:pPr>
        <w:pBdr>
          <w:top w:val="single" w:sz="4" w:space="1" w:color="auto"/>
        </w:pBdr>
        <w:spacing w:after="240"/>
        <w:ind w:right="113"/>
        <w:jc w:val="center"/>
        <w:rPr>
          <w:color w:val="000000"/>
          <w:sz w:val="20"/>
        </w:rPr>
      </w:pPr>
      <w:r w:rsidRPr="007F3695">
        <w:rPr>
          <w:color w:val="000000"/>
          <w:sz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D63572" w:rsidRPr="007F3695" w:rsidTr="008268FE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jc w:val="right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):</w:t>
            </w:r>
          </w:p>
        </w:tc>
      </w:tr>
      <w:tr w:rsidR="00D63572" w:rsidRPr="007F3695" w:rsidTr="008268FE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</w:rPr>
            </w:pPr>
          </w:p>
        </w:tc>
      </w:tr>
    </w:tbl>
    <w:p w:rsidR="00D63572" w:rsidRPr="007F3695" w:rsidRDefault="00D63572" w:rsidP="000D49D7">
      <w:pPr>
        <w:ind w:firstLine="567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D63572" w:rsidRPr="007F3695" w:rsidTr="008268FE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ind w:left="567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D63572" w:rsidRPr="007F3695" w:rsidTr="008268FE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0A3B13">
            <w:pPr>
              <w:rPr>
                <w:color w:val="00000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</w:rPr>
            </w:pPr>
          </w:p>
        </w:tc>
      </w:tr>
    </w:tbl>
    <w:p w:rsidR="00D63572" w:rsidRPr="007F3695" w:rsidRDefault="00D63572" w:rsidP="000A3B13">
      <w:pPr>
        <w:pageBreakBefore/>
        <w:jc w:val="both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D63572" w:rsidRPr="007F3695" w:rsidRDefault="00D63572" w:rsidP="000D49D7">
      <w:pPr>
        <w:rPr>
          <w:color w:val="000000"/>
          <w:sz w:val="24"/>
          <w:szCs w:val="24"/>
        </w:rPr>
      </w:pPr>
    </w:p>
    <w:p w:rsidR="00D63572" w:rsidRPr="007F3695" w:rsidRDefault="00D63572" w:rsidP="000D49D7">
      <w:pPr>
        <w:pBdr>
          <w:top w:val="single" w:sz="4" w:space="1" w:color="auto"/>
        </w:pBdr>
        <w:jc w:val="center"/>
        <w:rPr>
          <w:color w:val="000000"/>
          <w:sz w:val="20"/>
        </w:rPr>
      </w:pPr>
      <w:r w:rsidRPr="007F3695">
        <w:rPr>
          <w:color w:val="000000"/>
          <w:sz w:val="20"/>
        </w:rPr>
        <w:t>(перечень работ по переустройству</w:t>
      </w:r>
    </w:p>
    <w:p w:rsidR="00D63572" w:rsidRPr="007F3695" w:rsidRDefault="00D63572" w:rsidP="000D49D7">
      <w:pPr>
        <w:rPr>
          <w:color w:val="000000"/>
          <w:sz w:val="20"/>
        </w:rPr>
      </w:pPr>
    </w:p>
    <w:p w:rsidR="00D63572" w:rsidRPr="007F3695" w:rsidRDefault="00D63572" w:rsidP="000D49D7">
      <w:pPr>
        <w:pBdr>
          <w:top w:val="single" w:sz="4" w:space="1" w:color="auto"/>
        </w:pBdr>
        <w:jc w:val="center"/>
        <w:rPr>
          <w:color w:val="000000"/>
          <w:sz w:val="20"/>
        </w:rPr>
      </w:pPr>
      <w:r w:rsidRPr="007F3695">
        <w:rPr>
          <w:color w:val="000000"/>
          <w:sz w:val="20"/>
        </w:rPr>
        <w:t>(перепланировке) помещения</w:t>
      </w:r>
    </w:p>
    <w:p w:rsidR="00D63572" w:rsidRPr="007F3695" w:rsidRDefault="00D63572" w:rsidP="000D49D7">
      <w:pPr>
        <w:rPr>
          <w:color w:val="000000"/>
          <w:sz w:val="20"/>
        </w:rPr>
      </w:pPr>
    </w:p>
    <w:p w:rsidR="00D63572" w:rsidRPr="007F3695" w:rsidRDefault="00D63572" w:rsidP="000D49D7">
      <w:pPr>
        <w:pBdr>
          <w:top w:val="single" w:sz="4" w:space="1" w:color="auto"/>
        </w:pBdr>
        <w:jc w:val="center"/>
        <w:rPr>
          <w:color w:val="000000"/>
          <w:sz w:val="20"/>
        </w:rPr>
      </w:pPr>
      <w:r w:rsidRPr="007F3695">
        <w:rPr>
          <w:color w:val="000000"/>
          <w:sz w:val="20"/>
        </w:rPr>
        <w:t>или иных необходимых работ по ремонту, реконструкции, реставрации помещения)</w:t>
      </w:r>
    </w:p>
    <w:p w:rsidR="00D63572" w:rsidRPr="007F3695" w:rsidRDefault="00D63572" w:rsidP="000D49D7">
      <w:pPr>
        <w:tabs>
          <w:tab w:val="right" w:pos="10205"/>
        </w:tabs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ab/>
        <w:t>.</w:t>
      </w:r>
    </w:p>
    <w:p w:rsidR="00D63572" w:rsidRPr="007F3695" w:rsidRDefault="00D63572" w:rsidP="000D49D7">
      <w:pPr>
        <w:pBdr>
          <w:top w:val="single" w:sz="4" w:space="1" w:color="auto"/>
        </w:pBdr>
        <w:spacing w:after="240"/>
        <w:ind w:right="113"/>
        <w:rPr>
          <w:color w:val="000000"/>
          <w:sz w:val="2"/>
          <w:szCs w:val="2"/>
        </w:rPr>
      </w:pPr>
    </w:p>
    <w:p w:rsidR="00D63572" w:rsidRPr="007F3695" w:rsidRDefault="00D63572" w:rsidP="000D49D7">
      <w:pPr>
        <w:ind w:firstLine="567"/>
        <w:jc w:val="both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7F3695">
        <w:rPr>
          <w:color w:val="000000"/>
          <w:sz w:val="24"/>
          <w:szCs w:val="24"/>
        </w:rPr>
        <w:br/>
        <w:t xml:space="preserve">в связи с  </w:t>
      </w:r>
    </w:p>
    <w:p w:rsidR="00D63572" w:rsidRPr="007F3695" w:rsidRDefault="00D63572" w:rsidP="000D49D7">
      <w:pPr>
        <w:pBdr>
          <w:top w:val="single" w:sz="4" w:space="1" w:color="auto"/>
        </w:pBdr>
        <w:ind w:left="993"/>
        <w:jc w:val="center"/>
        <w:rPr>
          <w:color w:val="000000"/>
          <w:sz w:val="20"/>
        </w:rPr>
      </w:pPr>
      <w:r w:rsidRPr="007F3695">
        <w:rPr>
          <w:color w:val="000000"/>
          <w:sz w:val="20"/>
        </w:rPr>
        <w:t>(основание(я), установленное частью 1 статьи 24 Жилищного кодекса Российской Федерации)</w:t>
      </w:r>
    </w:p>
    <w:p w:rsidR="00D63572" w:rsidRPr="007F3695" w:rsidRDefault="00D63572" w:rsidP="000D49D7">
      <w:pPr>
        <w:rPr>
          <w:color w:val="000000"/>
          <w:sz w:val="20"/>
        </w:rPr>
      </w:pPr>
    </w:p>
    <w:p w:rsidR="00D63572" w:rsidRPr="007F3695" w:rsidRDefault="00D63572" w:rsidP="000D49D7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D63572" w:rsidRPr="007F3695" w:rsidRDefault="00D63572" w:rsidP="000D49D7">
      <w:pPr>
        <w:rPr>
          <w:color w:val="000000"/>
          <w:sz w:val="24"/>
          <w:szCs w:val="24"/>
        </w:rPr>
      </w:pPr>
    </w:p>
    <w:p w:rsidR="00D63572" w:rsidRPr="007F3695" w:rsidRDefault="00D63572" w:rsidP="000D49D7">
      <w:pPr>
        <w:pBdr>
          <w:top w:val="single" w:sz="4" w:space="1" w:color="auto"/>
        </w:pBdr>
        <w:spacing w:after="480"/>
        <w:rPr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D63572" w:rsidRPr="007F3695" w:rsidTr="008268F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572" w:rsidRPr="007F3695" w:rsidTr="008268F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(должность лица,</w:t>
            </w:r>
            <w:r w:rsidRPr="007F3695">
              <w:rPr>
                <w:color w:val="000000"/>
                <w:sz w:val="20"/>
                <w:lang w:val="en-US"/>
              </w:rPr>
              <w:t xml:space="preserve"> </w:t>
            </w:r>
            <w:r w:rsidRPr="007F3695">
              <w:rPr>
                <w:color w:val="000000"/>
                <w:sz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63572" w:rsidRPr="007F3695" w:rsidRDefault="00D63572" w:rsidP="008268FE">
            <w:pPr>
              <w:jc w:val="center"/>
              <w:rPr>
                <w:color w:val="000000"/>
                <w:sz w:val="20"/>
              </w:rPr>
            </w:pPr>
            <w:r w:rsidRPr="007F3695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D63572" w:rsidRPr="007F3695" w:rsidRDefault="00D63572" w:rsidP="000D49D7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1"/>
        <w:gridCol w:w="6634"/>
      </w:tblGrid>
      <w:tr w:rsidR="00D63572" w:rsidRPr="007F3695" w:rsidTr="000D49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572" w:rsidRPr="007F3695" w:rsidRDefault="00D63572" w:rsidP="008268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0D49D7">
            <w:pPr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572" w:rsidRPr="007F3695" w:rsidRDefault="00D63572" w:rsidP="008268FE">
            <w:pPr>
              <w:rPr>
                <w:color w:val="000000"/>
                <w:sz w:val="24"/>
                <w:szCs w:val="24"/>
              </w:rPr>
            </w:pPr>
            <w:r w:rsidRPr="007F369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63572" w:rsidRPr="007F3695" w:rsidRDefault="00D63572" w:rsidP="000D49D7">
      <w:pPr>
        <w:spacing w:before="240"/>
        <w:rPr>
          <w:color w:val="000000"/>
          <w:sz w:val="24"/>
          <w:szCs w:val="24"/>
        </w:rPr>
      </w:pPr>
      <w:r w:rsidRPr="007F3695">
        <w:rPr>
          <w:color w:val="000000"/>
          <w:sz w:val="24"/>
          <w:szCs w:val="24"/>
        </w:rPr>
        <w:t>М.П.</w:t>
      </w:r>
    </w:p>
    <w:p w:rsidR="00D63572" w:rsidRPr="007F3695" w:rsidRDefault="00D63572" w:rsidP="000D49D7">
      <w:pPr>
        <w:rPr>
          <w:color w:val="000000"/>
          <w:sz w:val="24"/>
          <w:szCs w:val="24"/>
        </w:rPr>
      </w:pPr>
    </w:p>
    <w:p w:rsidR="00D63572" w:rsidRPr="007F3695" w:rsidRDefault="00D63572" w:rsidP="000D49D7">
      <w:pPr>
        <w:rPr>
          <w:color w:val="000000"/>
          <w:sz w:val="24"/>
          <w:szCs w:val="24"/>
        </w:rPr>
      </w:pPr>
    </w:p>
    <w:p w:rsidR="00D63572" w:rsidRPr="007F3695" w:rsidRDefault="00D63572" w:rsidP="000D49D7">
      <w:pPr>
        <w:rPr>
          <w:color w:val="000000"/>
          <w:sz w:val="24"/>
          <w:szCs w:val="24"/>
        </w:rPr>
      </w:pPr>
    </w:p>
    <w:p w:rsidR="00D63572" w:rsidRPr="007F3695" w:rsidRDefault="00D63572" w:rsidP="000D49D7">
      <w:pPr>
        <w:rPr>
          <w:color w:val="000000"/>
          <w:sz w:val="24"/>
          <w:szCs w:val="24"/>
        </w:rPr>
      </w:pPr>
    </w:p>
    <w:p w:rsidR="00D63572" w:rsidRPr="007F3695" w:rsidRDefault="00D63572" w:rsidP="000D49D7">
      <w:pPr>
        <w:rPr>
          <w:color w:val="000000"/>
          <w:sz w:val="24"/>
          <w:szCs w:val="24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ook w:val="01E0"/>
      </w:tblPr>
      <w:tblGrid>
        <w:gridCol w:w="3184"/>
        <w:gridCol w:w="6671"/>
      </w:tblGrid>
      <w:tr w:rsidR="00D63572" w:rsidRPr="007F3695" w:rsidTr="003D4D43">
        <w:tc>
          <w:tcPr>
            <w:tcW w:w="3184" w:type="dxa"/>
          </w:tcPr>
          <w:p w:rsidR="00D63572" w:rsidRPr="007F3695" w:rsidRDefault="00D63572" w:rsidP="00952DB3">
            <w:pPr>
              <w:jc w:val="right"/>
              <w:rPr>
                <w:bCs/>
                <w:color w:val="000000"/>
                <w:spacing w:val="-4"/>
              </w:rPr>
            </w:pPr>
          </w:p>
        </w:tc>
        <w:tc>
          <w:tcPr>
            <w:tcW w:w="6671" w:type="dxa"/>
          </w:tcPr>
          <w:p w:rsidR="00D63572" w:rsidRPr="003D4D43" w:rsidRDefault="00D63572" w:rsidP="000C6613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D4D43">
              <w:rPr>
                <w:color w:val="000000"/>
                <w:sz w:val="24"/>
                <w:szCs w:val="24"/>
              </w:rPr>
              <w:t>Приложение 4</w:t>
            </w:r>
          </w:p>
          <w:p w:rsidR="00D63572" w:rsidRPr="007F3695" w:rsidRDefault="00D63572" w:rsidP="000C6613">
            <w:pPr>
              <w:spacing w:line="280" w:lineRule="exact"/>
              <w:jc w:val="right"/>
              <w:rPr>
                <w:bCs/>
                <w:color w:val="000000"/>
                <w:spacing w:val="-4"/>
              </w:rPr>
            </w:pPr>
            <w:r w:rsidRPr="003D4D43">
              <w:rPr>
                <w:color w:val="000000"/>
                <w:sz w:val="24"/>
                <w:szCs w:val="24"/>
              </w:rPr>
              <w:t>к административному регламенту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D63572" w:rsidRDefault="00D63572" w:rsidP="003D4D43">
      <w:pPr>
        <w:pStyle w:val="Style"/>
        <w:spacing w:line="240" w:lineRule="exact"/>
        <w:ind w:firstLine="0"/>
        <w:jc w:val="right"/>
        <w:rPr>
          <w:rFonts w:ascii="Times New Roman" w:hAnsi="Times New Roman"/>
          <w:color w:val="000000"/>
          <w:sz w:val="28"/>
        </w:rPr>
      </w:pPr>
    </w:p>
    <w:p w:rsidR="00D63572" w:rsidRDefault="00D63572" w:rsidP="003D4D43">
      <w:pPr>
        <w:pStyle w:val="Style"/>
        <w:spacing w:line="240" w:lineRule="exact"/>
        <w:ind w:firstLine="0"/>
        <w:jc w:val="right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3D4D43">
      <w:pPr>
        <w:pStyle w:val="Style"/>
        <w:spacing w:line="240" w:lineRule="exact"/>
        <w:ind w:firstLine="0"/>
        <w:jc w:val="right"/>
        <w:rPr>
          <w:rFonts w:ascii="Times New Roman" w:hAnsi="Times New Roman"/>
          <w:color w:val="000000"/>
          <w:sz w:val="24"/>
        </w:rPr>
      </w:pPr>
      <w:r w:rsidRPr="007F3695">
        <w:rPr>
          <w:rFonts w:ascii="Times New Roman" w:hAnsi="Times New Roman"/>
          <w:color w:val="000000"/>
          <w:sz w:val="28"/>
        </w:rPr>
        <w:t xml:space="preserve"> </w:t>
      </w:r>
      <w:r w:rsidRPr="007F3695">
        <w:rPr>
          <w:rFonts w:ascii="Times New Roman" w:hAnsi="Times New Roman"/>
          <w:color w:val="000000"/>
          <w:sz w:val="24"/>
        </w:rPr>
        <w:t>(Примерная форма)</w:t>
      </w:r>
    </w:p>
    <w:p w:rsidR="00D63572" w:rsidRPr="007F3695" w:rsidRDefault="00D63572" w:rsidP="00CB1AA2">
      <w:pPr>
        <w:pStyle w:val="Style"/>
        <w:spacing w:line="240" w:lineRule="exact"/>
        <w:ind w:firstLine="0"/>
        <w:jc w:val="center"/>
        <w:rPr>
          <w:rFonts w:ascii="Times New Roman" w:hAnsi="Times New Roman"/>
          <w:bCs/>
          <w:color w:val="000000"/>
          <w:szCs w:val="20"/>
        </w:rPr>
      </w:pPr>
    </w:p>
    <w:p w:rsidR="00D63572" w:rsidRDefault="00D63572" w:rsidP="00CB1AA2">
      <w:pPr>
        <w:pStyle w:val="Style"/>
        <w:pBdr>
          <w:bottom w:val="single" w:sz="12" w:space="1" w:color="auto"/>
        </w:pBdr>
        <w:spacing w:line="240" w:lineRule="exact"/>
        <w:ind w:firstLine="0"/>
        <w:jc w:val="center"/>
        <w:rPr>
          <w:rFonts w:ascii="Times New Roman" w:hAnsi="Times New Roman"/>
          <w:bCs/>
          <w:color w:val="000000"/>
          <w:szCs w:val="20"/>
        </w:rPr>
      </w:pPr>
      <w:r w:rsidRPr="007F3695">
        <w:rPr>
          <w:rFonts w:ascii="Times New Roman" w:hAnsi="Times New Roman"/>
          <w:bCs/>
          <w:color w:val="000000"/>
          <w:szCs w:val="20"/>
        </w:rPr>
        <w:t>(герб муниципального образования)</w:t>
      </w:r>
    </w:p>
    <w:p w:rsidR="00D63572" w:rsidRPr="007F3695" w:rsidRDefault="00D63572" w:rsidP="00CB1AA2">
      <w:pPr>
        <w:pStyle w:val="Style"/>
        <w:pBdr>
          <w:bottom w:val="single" w:sz="12" w:space="1" w:color="auto"/>
        </w:pBdr>
        <w:spacing w:line="240" w:lineRule="exact"/>
        <w:ind w:firstLine="0"/>
        <w:jc w:val="center"/>
        <w:rPr>
          <w:rFonts w:ascii="Times New Roman" w:hAnsi="Times New Roman"/>
          <w:bCs/>
          <w:color w:val="000000"/>
          <w:szCs w:val="20"/>
        </w:rPr>
      </w:pPr>
    </w:p>
    <w:p w:rsidR="00D63572" w:rsidRPr="007F3695" w:rsidRDefault="00D63572" w:rsidP="003D4D43">
      <w:pPr>
        <w:pStyle w:val="Style"/>
        <w:spacing w:line="240" w:lineRule="exact"/>
        <w:ind w:firstLine="0"/>
        <w:jc w:val="center"/>
        <w:rPr>
          <w:rFonts w:ascii="Times New Roman" w:hAnsi="Times New Roman"/>
          <w:bCs/>
          <w:color w:val="000000"/>
          <w:szCs w:val="20"/>
        </w:rPr>
      </w:pPr>
      <w:r w:rsidRPr="007F3695">
        <w:rPr>
          <w:rFonts w:ascii="Times New Roman" w:hAnsi="Times New Roman"/>
          <w:bCs/>
          <w:color w:val="000000"/>
          <w:szCs w:val="20"/>
        </w:rPr>
        <w:t>(наименование муниципального образования)</w:t>
      </w:r>
    </w:p>
    <w:p w:rsidR="00D63572" w:rsidRPr="007F3695" w:rsidRDefault="00D63572" w:rsidP="00CB1AA2">
      <w:pPr>
        <w:pStyle w:val="Style"/>
        <w:spacing w:line="240" w:lineRule="exact"/>
        <w:ind w:firstLine="0"/>
        <w:jc w:val="center"/>
        <w:rPr>
          <w:rFonts w:ascii="Times New Roman" w:hAnsi="Times New Roman"/>
          <w:bCs/>
          <w:color w:val="000000"/>
          <w:szCs w:val="20"/>
        </w:rPr>
      </w:pPr>
    </w:p>
    <w:p w:rsidR="00D63572" w:rsidRPr="007F3695" w:rsidRDefault="00D63572" w:rsidP="00CB1AA2">
      <w:pPr>
        <w:pStyle w:val="Style"/>
        <w:spacing w:line="240" w:lineRule="exact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F3695">
        <w:rPr>
          <w:rFonts w:ascii="Times New Roman" w:hAnsi="Times New Roman"/>
          <w:b/>
          <w:bCs/>
          <w:color w:val="000000"/>
          <w:sz w:val="28"/>
        </w:rPr>
        <w:t>ПОСТАНОВЛЕНИЕ</w:t>
      </w:r>
    </w:p>
    <w:p w:rsidR="00D63572" w:rsidRPr="007F3695" w:rsidRDefault="00D63572" w:rsidP="00CB1AA2">
      <w:pPr>
        <w:pStyle w:val="Style"/>
        <w:spacing w:line="240" w:lineRule="exact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auto"/>
        <w:ind w:firstLine="0"/>
        <w:rPr>
          <w:rFonts w:ascii="Times New Roman" w:hAnsi="Times New Roman"/>
          <w:color w:val="000000"/>
          <w:sz w:val="28"/>
        </w:rPr>
      </w:pPr>
      <w:r w:rsidRPr="007F3695">
        <w:rPr>
          <w:rFonts w:ascii="Times New Roman" w:hAnsi="Times New Roman"/>
          <w:color w:val="000000"/>
          <w:sz w:val="28"/>
        </w:rPr>
        <w:t>от ________________                                                                          №_________</w:t>
      </w:r>
    </w:p>
    <w:p w:rsidR="00D63572" w:rsidRDefault="00D63572" w:rsidP="00CB1AA2">
      <w:pPr>
        <w:pStyle w:val="Style"/>
        <w:spacing w:line="240" w:lineRule="auto"/>
        <w:ind w:firstLine="0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auto"/>
        <w:ind w:firstLine="0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0C6613">
      <w:pPr>
        <w:pStyle w:val="Style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О переводе жилого помещения в</w:t>
      </w:r>
    </w:p>
    <w:p w:rsidR="00D63572" w:rsidRPr="007F3695" w:rsidRDefault="00D63572" w:rsidP="000C6613">
      <w:pPr>
        <w:pStyle w:val="Style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нежилое или нежилого помещения в жилое</w:t>
      </w:r>
    </w:p>
    <w:p w:rsidR="00D63572" w:rsidRPr="007F3695" w:rsidRDefault="00D63572" w:rsidP="00CB1AA2">
      <w:pPr>
        <w:pStyle w:val="Style"/>
        <w:spacing w:line="240" w:lineRule="auto"/>
        <w:ind w:firstLine="0"/>
        <w:rPr>
          <w:rFonts w:ascii="Times New Roman" w:hAnsi="Times New Roman"/>
          <w:color w:val="000000"/>
          <w:sz w:val="28"/>
        </w:rPr>
      </w:pPr>
      <w:r w:rsidRPr="007F3695">
        <w:rPr>
          <w:rFonts w:ascii="Times New Roman" w:hAnsi="Times New Roman"/>
          <w:color w:val="000000"/>
          <w:sz w:val="28"/>
        </w:rPr>
        <w:t>________________________________</w:t>
      </w:r>
    </w:p>
    <w:p w:rsidR="00D63572" w:rsidRPr="007F3695" w:rsidRDefault="00D63572" w:rsidP="00CB1AA2">
      <w:pPr>
        <w:pStyle w:val="Style"/>
        <w:spacing w:line="240" w:lineRule="auto"/>
        <w:ind w:firstLine="0"/>
        <w:rPr>
          <w:rFonts w:ascii="Times New Roman" w:hAnsi="Times New Roman"/>
          <w:color w:val="000000"/>
        </w:rPr>
      </w:pPr>
      <w:r w:rsidRPr="007F3695">
        <w:rPr>
          <w:rFonts w:ascii="Times New Roman" w:hAnsi="Times New Roman"/>
          <w:color w:val="000000"/>
        </w:rPr>
        <w:t xml:space="preserve">                                  (адрес объекта)</w:t>
      </w:r>
    </w:p>
    <w:p w:rsidR="00D63572" w:rsidRPr="007F3695" w:rsidRDefault="00D63572" w:rsidP="00CB1AA2">
      <w:pPr>
        <w:pStyle w:val="Style"/>
        <w:spacing w:line="240" w:lineRule="auto"/>
        <w:ind w:firstLine="540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auto"/>
        <w:ind w:firstLine="540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957403">
      <w:pPr>
        <w:pStyle w:val="Style"/>
        <w:spacing w:line="240" w:lineRule="auto"/>
        <w:ind w:firstLine="708"/>
        <w:rPr>
          <w:rFonts w:ascii="Times New Roman" w:hAnsi="Times New Roman"/>
          <w:color w:val="000000"/>
          <w:sz w:val="28"/>
        </w:rPr>
      </w:pPr>
      <w:r w:rsidRPr="007F3695">
        <w:rPr>
          <w:rFonts w:ascii="Times New Roman" w:hAnsi="Times New Roman"/>
          <w:color w:val="000000"/>
          <w:sz w:val="28"/>
        </w:rPr>
        <w:t xml:space="preserve">Рассмотрев представленные материалы о </w:t>
      </w:r>
      <w:r w:rsidRPr="007F3695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или нежилого помещения в жилое,</w:t>
      </w:r>
      <w:r w:rsidRPr="007F3695">
        <w:rPr>
          <w:rFonts w:ascii="Times New Roman" w:hAnsi="Times New Roman"/>
          <w:color w:val="000000"/>
          <w:sz w:val="28"/>
        </w:rPr>
        <w:t xml:space="preserve"> в соответствии со статьей </w:t>
      </w:r>
      <w:r w:rsidRPr="007F3695">
        <w:rPr>
          <w:rFonts w:ascii="Times New Roman" w:hAnsi="Times New Roman"/>
          <w:color w:val="000000"/>
          <w:sz w:val="28"/>
          <w:szCs w:val="28"/>
        </w:rPr>
        <w:t xml:space="preserve">22 Жилищного кодекса </w:t>
      </w:r>
      <w:r w:rsidRPr="007F3695">
        <w:rPr>
          <w:rFonts w:ascii="Times New Roman" w:hAnsi="Times New Roman"/>
          <w:color w:val="000000"/>
          <w:sz w:val="28"/>
        </w:rPr>
        <w:t xml:space="preserve">Российской Федерации </w:t>
      </w:r>
      <w:r w:rsidRPr="007F3695">
        <w:rPr>
          <w:rFonts w:ascii="Times New Roman" w:hAnsi="Times New Roman"/>
          <w:color w:val="000000"/>
          <w:sz w:val="28"/>
          <w:szCs w:val="28"/>
        </w:rPr>
        <w:t>и рассмотрев заявление</w:t>
      </w:r>
      <w:r w:rsidRPr="007F3695">
        <w:rPr>
          <w:rFonts w:ascii="Times New Roman" w:hAnsi="Times New Roman"/>
          <w:color w:val="000000"/>
          <w:sz w:val="28"/>
        </w:rPr>
        <w:t xml:space="preserve">____________________________ о </w:t>
      </w:r>
      <w:r w:rsidRPr="007F3695">
        <w:rPr>
          <w:rFonts w:ascii="Times New Roman" w:hAnsi="Times New Roman"/>
          <w:color w:val="000000"/>
          <w:sz w:val="28"/>
          <w:szCs w:val="28"/>
        </w:rPr>
        <w:t xml:space="preserve">переводе жилого помещения в </w:t>
      </w:r>
    </w:p>
    <w:p w:rsidR="00D63572" w:rsidRDefault="00D63572" w:rsidP="00CD52F6">
      <w:pPr>
        <w:pStyle w:val="Style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7F3695">
        <w:rPr>
          <w:rFonts w:ascii="Times New Roman" w:hAnsi="Times New Roman"/>
          <w:color w:val="000000"/>
        </w:rPr>
        <w:t xml:space="preserve">                              (Ф.И.О. застройщика; физического лица)</w:t>
      </w:r>
      <w:r w:rsidRPr="003D4D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3572" w:rsidRDefault="00D63572" w:rsidP="003D4D43">
      <w:pPr>
        <w:pStyle w:val="Style"/>
        <w:spacing w:line="240" w:lineRule="auto"/>
        <w:ind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7F3695">
        <w:rPr>
          <w:rFonts w:ascii="Times New Roman" w:hAnsi="Times New Roman"/>
          <w:color w:val="000000"/>
          <w:sz w:val="28"/>
          <w:szCs w:val="28"/>
        </w:rPr>
        <w:t>ежилое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3695">
        <w:rPr>
          <w:rFonts w:ascii="Times New Roman" w:hAnsi="Times New Roman"/>
          <w:color w:val="000000"/>
          <w:sz w:val="28"/>
          <w:szCs w:val="28"/>
        </w:rPr>
        <w:t>или нежилого помещения в жилое,</w:t>
      </w:r>
      <w:r w:rsidRPr="007F3695">
        <w:rPr>
          <w:rFonts w:ascii="Times New Roman" w:hAnsi="Times New Roman"/>
          <w:color w:val="000000"/>
          <w:sz w:val="28"/>
        </w:rPr>
        <w:t xml:space="preserve"> </w:t>
      </w:r>
    </w:p>
    <w:p w:rsidR="00D63572" w:rsidRPr="007F3695" w:rsidRDefault="00D63572" w:rsidP="003D4D43">
      <w:pPr>
        <w:pStyle w:val="Style"/>
        <w:spacing w:line="240" w:lineRule="auto"/>
        <w:ind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</w:t>
      </w:r>
      <w:r w:rsidRPr="007F3695">
        <w:rPr>
          <w:rFonts w:ascii="Times New Roman" w:hAnsi="Times New Roman"/>
          <w:color w:val="000000"/>
          <w:sz w:val="28"/>
        </w:rPr>
        <w:t>:</w:t>
      </w:r>
    </w:p>
    <w:p w:rsidR="00D63572" w:rsidRPr="007F3695" w:rsidRDefault="00D63572" w:rsidP="003D4D43">
      <w:pPr>
        <w:pStyle w:val="Style"/>
        <w:spacing w:line="240" w:lineRule="auto"/>
        <w:ind w:firstLine="708"/>
        <w:rPr>
          <w:rFonts w:ascii="Times New Roman" w:hAnsi="Times New Roman"/>
          <w:color w:val="000000"/>
          <w:sz w:val="28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1.Перевести жилое помещени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F3695">
        <w:rPr>
          <w:rFonts w:ascii="Times New Roman" w:hAnsi="Times New Roman"/>
          <w:color w:val="000000"/>
          <w:sz w:val="28"/>
          <w:szCs w:val="28"/>
        </w:rPr>
        <w:t xml:space="preserve"> в нежилое или нежилое помещени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F3695">
        <w:rPr>
          <w:rFonts w:ascii="Times New Roman" w:hAnsi="Times New Roman"/>
          <w:color w:val="000000"/>
          <w:sz w:val="28"/>
          <w:szCs w:val="28"/>
        </w:rPr>
        <w:t xml:space="preserve"> в жилое </w:t>
      </w:r>
      <w:r w:rsidRPr="007F3695">
        <w:rPr>
          <w:rFonts w:ascii="Times New Roman" w:hAnsi="Times New Roman"/>
          <w:color w:val="000000"/>
          <w:sz w:val="28"/>
        </w:rPr>
        <w:t>___________________________________</w:t>
      </w:r>
      <w:r>
        <w:rPr>
          <w:rFonts w:ascii="Times New Roman" w:hAnsi="Times New Roman"/>
          <w:color w:val="000000"/>
          <w:sz w:val="28"/>
        </w:rPr>
        <w:t>___________________________</w:t>
      </w:r>
      <w:r w:rsidRPr="007F3695">
        <w:rPr>
          <w:rFonts w:ascii="Times New Roman" w:hAnsi="Times New Roman"/>
          <w:color w:val="000000"/>
          <w:sz w:val="28"/>
        </w:rPr>
        <w:t>,</w:t>
      </w:r>
    </w:p>
    <w:p w:rsidR="00D63572" w:rsidRPr="007F3695" w:rsidRDefault="00D63572" w:rsidP="00F5275B">
      <w:pPr>
        <w:pStyle w:val="Style"/>
        <w:spacing w:line="240" w:lineRule="auto"/>
        <w:ind w:hanging="11"/>
        <w:rPr>
          <w:rFonts w:ascii="Times New Roman" w:hAnsi="Times New Roman"/>
          <w:color w:val="000000"/>
        </w:rPr>
      </w:pPr>
      <w:r w:rsidRPr="007F3695">
        <w:rPr>
          <w:rFonts w:ascii="Times New Roman" w:hAnsi="Times New Roman"/>
          <w:color w:val="000000"/>
        </w:rPr>
        <w:t xml:space="preserve">                                                                                 (наименование объекта)</w:t>
      </w:r>
    </w:p>
    <w:p w:rsidR="00D63572" w:rsidRPr="007F3695" w:rsidRDefault="00D63572" w:rsidP="00957403">
      <w:pPr>
        <w:pStyle w:val="Style"/>
        <w:tabs>
          <w:tab w:val="left" w:pos="993"/>
        </w:tabs>
        <w:spacing w:line="240" w:lineRule="auto"/>
        <w:ind w:firstLine="0"/>
        <w:rPr>
          <w:rFonts w:ascii="Times New Roman" w:hAnsi="Times New Roman"/>
          <w:color w:val="000000"/>
          <w:sz w:val="28"/>
        </w:rPr>
      </w:pPr>
      <w:r w:rsidRPr="007F3695">
        <w:rPr>
          <w:rFonts w:ascii="Times New Roman" w:hAnsi="Times New Roman"/>
          <w:color w:val="000000"/>
          <w:sz w:val="28"/>
          <w:szCs w:val="28"/>
        </w:rPr>
        <w:t>расположенно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F3695">
        <w:rPr>
          <w:rFonts w:ascii="Times New Roman" w:hAnsi="Times New Roman"/>
          <w:color w:val="000000"/>
          <w:sz w:val="28"/>
          <w:szCs w:val="28"/>
        </w:rPr>
        <w:t xml:space="preserve"> _______________________________, расположенное по адресу: ___________</w:t>
      </w:r>
      <w:r w:rsidRPr="007F3695">
        <w:rPr>
          <w:rFonts w:ascii="Times New Roman" w:hAnsi="Times New Roman"/>
          <w:color w:val="000000"/>
          <w:sz w:val="28"/>
        </w:rPr>
        <w:t>______________________________________________________</w:t>
      </w:r>
      <w:r>
        <w:rPr>
          <w:rFonts w:ascii="Times New Roman" w:hAnsi="Times New Roman"/>
          <w:color w:val="000000"/>
          <w:sz w:val="28"/>
        </w:rPr>
        <w:t>__</w:t>
      </w:r>
      <w:r w:rsidRPr="007F3695">
        <w:rPr>
          <w:rFonts w:ascii="Times New Roman" w:hAnsi="Times New Roman"/>
          <w:color w:val="000000"/>
          <w:sz w:val="28"/>
        </w:rPr>
        <w:t xml:space="preserve"> .</w:t>
      </w:r>
    </w:p>
    <w:p w:rsidR="00D63572" w:rsidRPr="007F3695" w:rsidRDefault="00D63572" w:rsidP="00CB1AA2">
      <w:pPr>
        <w:pStyle w:val="Style"/>
        <w:tabs>
          <w:tab w:val="left" w:pos="930"/>
        </w:tabs>
        <w:spacing w:line="240" w:lineRule="exact"/>
        <w:ind w:firstLine="0"/>
        <w:jc w:val="center"/>
        <w:rPr>
          <w:rFonts w:ascii="Times New Roman" w:hAnsi="Times New Roman"/>
          <w:color w:val="000000"/>
        </w:rPr>
      </w:pPr>
      <w:r w:rsidRPr="007F3695">
        <w:rPr>
          <w:rFonts w:ascii="Times New Roman" w:hAnsi="Times New Roman"/>
          <w:color w:val="000000"/>
        </w:rPr>
        <w:t xml:space="preserve">         (</w:t>
      </w:r>
      <w:r>
        <w:rPr>
          <w:rFonts w:ascii="Times New Roman" w:hAnsi="Times New Roman"/>
          <w:color w:val="000000"/>
        </w:rPr>
        <w:t>местонахождение объекта</w:t>
      </w:r>
      <w:r w:rsidRPr="007F3695">
        <w:rPr>
          <w:rFonts w:ascii="Times New Roman" w:hAnsi="Times New Roman"/>
          <w:color w:val="000000"/>
        </w:rPr>
        <w:t>)</w:t>
      </w:r>
    </w:p>
    <w:p w:rsidR="00D63572" w:rsidRPr="007F3695" w:rsidRDefault="00D63572" w:rsidP="002E274D">
      <w:pPr>
        <w:pStyle w:val="Style"/>
        <w:spacing w:line="240" w:lineRule="auto"/>
        <w:ind w:firstLine="5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Специалисту по имуществу,</w:t>
      </w:r>
      <w:r w:rsidRPr="007F3695">
        <w:rPr>
          <w:rFonts w:ascii="Times New Roman" w:hAnsi="Times New Roman"/>
          <w:color w:val="000000"/>
          <w:sz w:val="28"/>
        </w:rPr>
        <w:t xml:space="preserve"> градостроительству</w:t>
      </w:r>
      <w:r>
        <w:rPr>
          <w:rFonts w:ascii="Times New Roman" w:hAnsi="Times New Roman"/>
          <w:color w:val="000000"/>
          <w:sz w:val="28"/>
        </w:rPr>
        <w:t xml:space="preserve"> и землеустройству А</w:t>
      </w:r>
      <w:r w:rsidRPr="007F3695">
        <w:rPr>
          <w:rFonts w:ascii="Times New Roman" w:hAnsi="Times New Roman"/>
          <w:color w:val="000000"/>
          <w:sz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</w:rPr>
        <w:t xml:space="preserve">Енапаевского сельского поселения </w:t>
      </w:r>
      <w:r w:rsidRPr="007F3695">
        <w:rPr>
          <w:rFonts w:ascii="Times New Roman" w:hAnsi="Times New Roman"/>
          <w:color w:val="000000"/>
          <w:sz w:val="28"/>
        </w:rPr>
        <w:t xml:space="preserve">произвести регистрацию о </w:t>
      </w:r>
      <w:r w:rsidRPr="007F3695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или нежилого помещения в жилое</w:t>
      </w:r>
      <w:r w:rsidRPr="007F3695">
        <w:rPr>
          <w:rFonts w:ascii="Times New Roman" w:hAnsi="Times New Roman"/>
          <w:color w:val="000000"/>
          <w:sz w:val="28"/>
        </w:rPr>
        <w:t>.</w:t>
      </w:r>
    </w:p>
    <w:p w:rsidR="00D63572" w:rsidRPr="007F3695" w:rsidRDefault="00D63572" w:rsidP="002E274D">
      <w:pPr>
        <w:pStyle w:val="Style"/>
        <w:tabs>
          <w:tab w:val="left" w:pos="930"/>
        </w:tabs>
        <w:spacing w:line="240" w:lineRule="auto"/>
        <w:ind w:firstLine="556"/>
        <w:rPr>
          <w:rFonts w:ascii="Times New Roman" w:hAnsi="Times New Roman"/>
          <w:color w:val="000000"/>
          <w:sz w:val="28"/>
        </w:rPr>
      </w:pPr>
      <w:r w:rsidRPr="007F3695">
        <w:rPr>
          <w:rFonts w:ascii="Times New Roman" w:hAnsi="Times New Roman"/>
          <w:color w:val="000000"/>
          <w:sz w:val="28"/>
        </w:rPr>
        <w:t>3. Настоящее постановление вступает в силу с момента подписания.</w:t>
      </w:r>
    </w:p>
    <w:p w:rsidR="00D63572" w:rsidRPr="007F3695" w:rsidRDefault="00D63572" w:rsidP="002E274D">
      <w:pPr>
        <w:pStyle w:val="Style"/>
        <w:tabs>
          <w:tab w:val="left" w:pos="930"/>
        </w:tabs>
        <w:spacing w:line="240" w:lineRule="auto"/>
        <w:ind w:firstLine="556"/>
        <w:rPr>
          <w:rFonts w:ascii="Times New Roman" w:hAnsi="Times New Roman"/>
          <w:color w:val="000000"/>
          <w:sz w:val="28"/>
        </w:rPr>
      </w:pPr>
      <w:r w:rsidRPr="007F3695">
        <w:rPr>
          <w:rFonts w:ascii="Times New Roman" w:hAnsi="Times New Roman"/>
          <w:color w:val="000000"/>
          <w:sz w:val="28"/>
        </w:rPr>
        <w:t>4. Контроль за исполнением настоящего Постановления оставляю за собой.</w:t>
      </w:r>
    </w:p>
    <w:p w:rsidR="00D63572" w:rsidRPr="007F3695" w:rsidRDefault="00D63572" w:rsidP="00CB1AA2">
      <w:pPr>
        <w:pStyle w:val="Style"/>
        <w:spacing w:line="240" w:lineRule="exact"/>
        <w:ind w:firstLine="0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0"/>
        <w:rPr>
          <w:rFonts w:ascii="Times New Roman" w:hAnsi="Times New Roman"/>
          <w:color w:val="000000"/>
          <w:sz w:val="28"/>
        </w:rPr>
      </w:pPr>
    </w:p>
    <w:p w:rsidR="00D63572" w:rsidRPr="007F3695" w:rsidRDefault="00D63572" w:rsidP="00CB1AA2">
      <w:pPr>
        <w:pStyle w:val="Style"/>
        <w:spacing w:line="240" w:lineRule="exact"/>
        <w:ind w:firstLine="0"/>
        <w:rPr>
          <w:rFonts w:ascii="Times New Roman" w:hAnsi="Times New Roman"/>
          <w:color w:val="000000"/>
          <w:sz w:val="28"/>
        </w:rPr>
      </w:pPr>
    </w:p>
    <w:p w:rsidR="00D63572" w:rsidRDefault="00D63572" w:rsidP="00CB1AA2">
      <w:pPr>
        <w:pStyle w:val="Style"/>
        <w:spacing w:line="240" w:lineRule="auto"/>
        <w:ind w:firstLine="0"/>
        <w:rPr>
          <w:rFonts w:ascii="Times New Roman" w:hAnsi="Times New Roman"/>
          <w:color w:val="000000"/>
          <w:sz w:val="28"/>
        </w:rPr>
      </w:pPr>
      <w:r w:rsidRPr="007F3695">
        <w:rPr>
          <w:rFonts w:ascii="Times New Roman" w:hAnsi="Times New Roman"/>
          <w:color w:val="000000"/>
          <w:sz w:val="28"/>
        </w:rPr>
        <w:t>Глава администрации</w:t>
      </w:r>
      <w:r>
        <w:rPr>
          <w:rFonts w:ascii="Times New Roman" w:hAnsi="Times New Roman"/>
          <w:color w:val="000000"/>
          <w:sz w:val="28"/>
        </w:rPr>
        <w:tab/>
        <w:t>______________________/______________________/</w:t>
      </w:r>
    </w:p>
    <w:p w:rsidR="00D63572" w:rsidRPr="003D4D43" w:rsidRDefault="00D63572" w:rsidP="00CB1AA2">
      <w:pPr>
        <w:pStyle w:val="Style"/>
        <w:spacing w:line="240" w:lineRule="auto"/>
        <w:ind w:firstLine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 w:rsidRPr="003D4D43">
        <w:rPr>
          <w:rFonts w:ascii="Times New Roman" w:hAnsi="Times New Roman"/>
          <w:color w:val="000000"/>
          <w:szCs w:val="20"/>
        </w:rPr>
        <w:t>подпись</w:t>
      </w:r>
      <w:r w:rsidRPr="003D4D43">
        <w:rPr>
          <w:rFonts w:ascii="Times New Roman" w:hAnsi="Times New Roman"/>
          <w:color w:val="000000"/>
          <w:szCs w:val="20"/>
        </w:rPr>
        <w:tab/>
      </w:r>
      <w:r w:rsidRPr="003D4D43">
        <w:rPr>
          <w:rFonts w:ascii="Times New Roman" w:hAnsi="Times New Roman"/>
          <w:color w:val="000000"/>
          <w:szCs w:val="20"/>
        </w:rPr>
        <w:tab/>
      </w:r>
      <w:r w:rsidRPr="003D4D43">
        <w:rPr>
          <w:rFonts w:ascii="Times New Roman" w:hAnsi="Times New Roman"/>
          <w:color w:val="000000"/>
          <w:szCs w:val="20"/>
        </w:rPr>
        <w:tab/>
      </w:r>
      <w:r w:rsidRPr="003D4D43">
        <w:rPr>
          <w:rFonts w:ascii="Times New Roman" w:hAnsi="Times New Roman"/>
          <w:color w:val="000000"/>
          <w:szCs w:val="20"/>
        </w:rPr>
        <w:tab/>
        <w:t>расшифровка</w:t>
      </w:r>
    </w:p>
    <w:p w:rsidR="00D63572" w:rsidRPr="007F3695" w:rsidRDefault="00D63572" w:rsidP="00CB1AA2">
      <w:pPr>
        <w:pStyle w:val="Style"/>
        <w:spacing w:line="240" w:lineRule="exact"/>
        <w:ind w:firstLine="0"/>
        <w:rPr>
          <w:rFonts w:ascii="Times New Roman" w:hAnsi="Times New Roman"/>
          <w:color w:val="000000"/>
          <w:sz w:val="28"/>
        </w:rPr>
      </w:pPr>
    </w:p>
    <w:sectPr w:rsidR="00D63572" w:rsidRPr="007F3695" w:rsidSect="00611323">
      <w:footerReference w:type="default" r:id="rId33"/>
      <w:pgSz w:w="11906" w:h="16838" w:code="9"/>
      <w:pgMar w:top="567" w:right="849" w:bottom="1135" w:left="1418" w:header="720" w:footer="7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72" w:rsidRDefault="00D63572" w:rsidP="001436EC">
      <w:r>
        <w:separator/>
      </w:r>
    </w:p>
  </w:endnote>
  <w:endnote w:type="continuationSeparator" w:id="0">
    <w:p w:rsidR="00D63572" w:rsidRDefault="00D63572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72" w:rsidRDefault="00D6357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72" w:rsidRDefault="00D63572" w:rsidP="001436EC">
      <w:r>
        <w:separator/>
      </w:r>
    </w:p>
  </w:footnote>
  <w:footnote w:type="continuationSeparator" w:id="0">
    <w:p w:rsidR="00D63572" w:rsidRDefault="00D63572" w:rsidP="001436EC">
      <w:r>
        <w:continuationSeparator/>
      </w:r>
    </w:p>
  </w:footnote>
  <w:footnote w:id="1">
    <w:p w:rsidR="00D63572" w:rsidRDefault="00D63572" w:rsidP="00AB117C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D63572" w:rsidRDefault="00D63572" w:rsidP="00AB117C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E14D3"/>
    <w:multiLevelType w:val="multilevel"/>
    <w:tmpl w:val="9F087256"/>
    <w:lvl w:ilvl="0">
      <w:start w:val="1"/>
      <w:numFmt w:val="decimal"/>
      <w:suff w:val="space"/>
      <w:lvlText w:val="Глава %1."/>
      <w:lvlJc w:val="left"/>
      <w:pPr>
        <w:ind w:left="1418"/>
      </w:pPr>
      <w:rPr>
        <w:rFonts w:ascii="Times New Roman" w:hAnsi="Times New Roman" w:cs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Приложение %2."/>
      <w:lvlJc w:val="left"/>
      <w:pPr>
        <w:ind w:left="14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14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</w:abstractNum>
  <w:abstractNum w:abstractNumId="6">
    <w:nsid w:val="2431269D"/>
    <w:multiLevelType w:val="hybridMultilevel"/>
    <w:tmpl w:val="A1E434EA"/>
    <w:lvl w:ilvl="0" w:tplc="E94A7C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8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C41E616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7E379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72620B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074F1E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6AA9F7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F3CD4B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62A071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C725B3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5E553A9"/>
    <w:multiLevelType w:val="hybridMultilevel"/>
    <w:tmpl w:val="5C14DB98"/>
    <w:lvl w:ilvl="0" w:tplc="CB5C349A">
      <w:start w:val="1"/>
      <w:numFmt w:val="decimal"/>
      <w:lvlText w:val="%1."/>
      <w:lvlJc w:val="left"/>
      <w:pPr>
        <w:tabs>
          <w:tab w:val="num" w:pos="1978"/>
        </w:tabs>
        <w:ind w:left="1978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98"/>
    <w:rsid w:val="000005CB"/>
    <w:rsid w:val="0000111F"/>
    <w:rsid w:val="000014CB"/>
    <w:rsid w:val="00001883"/>
    <w:rsid w:val="00001A04"/>
    <w:rsid w:val="00002417"/>
    <w:rsid w:val="00002493"/>
    <w:rsid w:val="0000265A"/>
    <w:rsid w:val="000046F8"/>
    <w:rsid w:val="000078C6"/>
    <w:rsid w:val="00010534"/>
    <w:rsid w:val="00010E55"/>
    <w:rsid w:val="00011A0B"/>
    <w:rsid w:val="00013221"/>
    <w:rsid w:val="000165A9"/>
    <w:rsid w:val="000167CC"/>
    <w:rsid w:val="0002143C"/>
    <w:rsid w:val="00023C3D"/>
    <w:rsid w:val="000245ED"/>
    <w:rsid w:val="0002770A"/>
    <w:rsid w:val="000300A6"/>
    <w:rsid w:val="000310E0"/>
    <w:rsid w:val="00032634"/>
    <w:rsid w:val="00034E7B"/>
    <w:rsid w:val="0003507F"/>
    <w:rsid w:val="00036567"/>
    <w:rsid w:val="00040371"/>
    <w:rsid w:val="0004056E"/>
    <w:rsid w:val="000425D9"/>
    <w:rsid w:val="00046545"/>
    <w:rsid w:val="00052588"/>
    <w:rsid w:val="00054FD1"/>
    <w:rsid w:val="00056493"/>
    <w:rsid w:val="0005655D"/>
    <w:rsid w:val="00056726"/>
    <w:rsid w:val="00056CE3"/>
    <w:rsid w:val="00060825"/>
    <w:rsid w:val="000614F0"/>
    <w:rsid w:val="0006498B"/>
    <w:rsid w:val="000650D0"/>
    <w:rsid w:val="00066711"/>
    <w:rsid w:val="00073EF0"/>
    <w:rsid w:val="00081B0A"/>
    <w:rsid w:val="00082694"/>
    <w:rsid w:val="00087AB8"/>
    <w:rsid w:val="0009123E"/>
    <w:rsid w:val="00096F0F"/>
    <w:rsid w:val="000A08E6"/>
    <w:rsid w:val="000A2643"/>
    <w:rsid w:val="000A2F1B"/>
    <w:rsid w:val="000A3B13"/>
    <w:rsid w:val="000A57AC"/>
    <w:rsid w:val="000A5DF1"/>
    <w:rsid w:val="000A6833"/>
    <w:rsid w:val="000A6837"/>
    <w:rsid w:val="000A68C0"/>
    <w:rsid w:val="000A7E86"/>
    <w:rsid w:val="000B2456"/>
    <w:rsid w:val="000B3BB8"/>
    <w:rsid w:val="000B5BB4"/>
    <w:rsid w:val="000B636F"/>
    <w:rsid w:val="000B6E14"/>
    <w:rsid w:val="000B7D27"/>
    <w:rsid w:val="000C2010"/>
    <w:rsid w:val="000C6613"/>
    <w:rsid w:val="000C75CC"/>
    <w:rsid w:val="000C77F6"/>
    <w:rsid w:val="000D25FE"/>
    <w:rsid w:val="000D3069"/>
    <w:rsid w:val="000D49D7"/>
    <w:rsid w:val="000D6585"/>
    <w:rsid w:val="000E0524"/>
    <w:rsid w:val="000E52F5"/>
    <w:rsid w:val="000E56CA"/>
    <w:rsid w:val="000E63D6"/>
    <w:rsid w:val="000E6C84"/>
    <w:rsid w:val="000F07E5"/>
    <w:rsid w:val="000F23F8"/>
    <w:rsid w:val="000F5352"/>
    <w:rsid w:val="00101524"/>
    <w:rsid w:val="00101C58"/>
    <w:rsid w:val="0010399A"/>
    <w:rsid w:val="00105987"/>
    <w:rsid w:val="00105FBF"/>
    <w:rsid w:val="00106D2A"/>
    <w:rsid w:val="001101BA"/>
    <w:rsid w:val="00110CB3"/>
    <w:rsid w:val="00112223"/>
    <w:rsid w:val="00112282"/>
    <w:rsid w:val="00116921"/>
    <w:rsid w:val="00117929"/>
    <w:rsid w:val="0012729B"/>
    <w:rsid w:val="00127537"/>
    <w:rsid w:val="0012780F"/>
    <w:rsid w:val="001323C4"/>
    <w:rsid w:val="00133E78"/>
    <w:rsid w:val="001348CB"/>
    <w:rsid w:val="001348D5"/>
    <w:rsid w:val="00134FC1"/>
    <w:rsid w:val="00135601"/>
    <w:rsid w:val="00141135"/>
    <w:rsid w:val="001436EC"/>
    <w:rsid w:val="001448B4"/>
    <w:rsid w:val="00145A69"/>
    <w:rsid w:val="00150710"/>
    <w:rsid w:val="00153310"/>
    <w:rsid w:val="00153508"/>
    <w:rsid w:val="0015540C"/>
    <w:rsid w:val="0016060A"/>
    <w:rsid w:val="00161931"/>
    <w:rsid w:val="00162BBD"/>
    <w:rsid w:val="001668D1"/>
    <w:rsid w:val="00166CAD"/>
    <w:rsid w:val="00166D4A"/>
    <w:rsid w:val="00167FFD"/>
    <w:rsid w:val="0017028B"/>
    <w:rsid w:val="001702DE"/>
    <w:rsid w:val="00170E4F"/>
    <w:rsid w:val="00170FA6"/>
    <w:rsid w:val="001715D2"/>
    <w:rsid w:val="001731AB"/>
    <w:rsid w:val="00175D2F"/>
    <w:rsid w:val="00176151"/>
    <w:rsid w:val="00177254"/>
    <w:rsid w:val="00177BB2"/>
    <w:rsid w:val="001817A5"/>
    <w:rsid w:val="001826B4"/>
    <w:rsid w:val="001858EE"/>
    <w:rsid w:val="00187794"/>
    <w:rsid w:val="001920BD"/>
    <w:rsid w:val="00193949"/>
    <w:rsid w:val="00194CB1"/>
    <w:rsid w:val="0019626F"/>
    <w:rsid w:val="00197E4B"/>
    <w:rsid w:val="001A0017"/>
    <w:rsid w:val="001A0034"/>
    <w:rsid w:val="001B09AB"/>
    <w:rsid w:val="001B0AC0"/>
    <w:rsid w:val="001B20CE"/>
    <w:rsid w:val="001B2AD9"/>
    <w:rsid w:val="001B5DF5"/>
    <w:rsid w:val="001B7840"/>
    <w:rsid w:val="001C06CA"/>
    <w:rsid w:val="001C1ECA"/>
    <w:rsid w:val="001C46F4"/>
    <w:rsid w:val="001C5654"/>
    <w:rsid w:val="001C713F"/>
    <w:rsid w:val="001C76A0"/>
    <w:rsid w:val="001D12FD"/>
    <w:rsid w:val="001D2F9D"/>
    <w:rsid w:val="001D4B6D"/>
    <w:rsid w:val="001D4BF9"/>
    <w:rsid w:val="001D65E1"/>
    <w:rsid w:val="001D6919"/>
    <w:rsid w:val="001D6AAE"/>
    <w:rsid w:val="001D6B27"/>
    <w:rsid w:val="001D7CEB"/>
    <w:rsid w:val="001D7D4E"/>
    <w:rsid w:val="001D7E8F"/>
    <w:rsid w:val="001E2083"/>
    <w:rsid w:val="001E5876"/>
    <w:rsid w:val="001E5E14"/>
    <w:rsid w:val="001E5E46"/>
    <w:rsid w:val="001E62E7"/>
    <w:rsid w:val="001E6505"/>
    <w:rsid w:val="001F0C06"/>
    <w:rsid w:val="001F1531"/>
    <w:rsid w:val="001F25FE"/>
    <w:rsid w:val="001F49A4"/>
    <w:rsid w:val="001F603C"/>
    <w:rsid w:val="001F6ED3"/>
    <w:rsid w:val="001F7C55"/>
    <w:rsid w:val="00200288"/>
    <w:rsid w:val="00200C50"/>
    <w:rsid w:val="00204659"/>
    <w:rsid w:val="00205548"/>
    <w:rsid w:val="00206158"/>
    <w:rsid w:val="00207AA3"/>
    <w:rsid w:val="002112D3"/>
    <w:rsid w:val="002151E2"/>
    <w:rsid w:val="00215371"/>
    <w:rsid w:val="00215BC0"/>
    <w:rsid w:val="0021664C"/>
    <w:rsid w:val="002174ED"/>
    <w:rsid w:val="00222384"/>
    <w:rsid w:val="00224E6C"/>
    <w:rsid w:val="002317FB"/>
    <w:rsid w:val="0023618E"/>
    <w:rsid w:val="002367C6"/>
    <w:rsid w:val="0024022F"/>
    <w:rsid w:val="002418FD"/>
    <w:rsid w:val="00245D75"/>
    <w:rsid w:val="00247850"/>
    <w:rsid w:val="00247F81"/>
    <w:rsid w:val="00251222"/>
    <w:rsid w:val="00255756"/>
    <w:rsid w:val="00256F7C"/>
    <w:rsid w:val="00257B2F"/>
    <w:rsid w:val="00257B4D"/>
    <w:rsid w:val="002622C6"/>
    <w:rsid w:val="00262AF4"/>
    <w:rsid w:val="00264C11"/>
    <w:rsid w:val="00266C28"/>
    <w:rsid w:val="002678B2"/>
    <w:rsid w:val="0027148A"/>
    <w:rsid w:val="00276E4D"/>
    <w:rsid w:val="00277CC1"/>
    <w:rsid w:val="00280DD5"/>
    <w:rsid w:val="00284C30"/>
    <w:rsid w:val="00286E82"/>
    <w:rsid w:val="00287260"/>
    <w:rsid w:val="00291EF9"/>
    <w:rsid w:val="00293A5F"/>
    <w:rsid w:val="002949C6"/>
    <w:rsid w:val="00294C82"/>
    <w:rsid w:val="002950D9"/>
    <w:rsid w:val="0029545D"/>
    <w:rsid w:val="00295944"/>
    <w:rsid w:val="00297109"/>
    <w:rsid w:val="002A06BD"/>
    <w:rsid w:val="002A3C2A"/>
    <w:rsid w:val="002A72BF"/>
    <w:rsid w:val="002A7E42"/>
    <w:rsid w:val="002B3428"/>
    <w:rsid w:val="002B3CDC"/>
    <w:rsid w:val="002B4DDB"/>
    <w:rsid w:val="002B4FB1"/>
    <w:rsid w:val="002B56C1"/>
    <w:rsid w:val="002B6C88"/>
    <w:rsid w:val="002B746C"/>
    <w:rsid w:val="002B7C1F"/>
    <w:rsid w:val="002C16AF"/>
    <w:rsid w:val="002C2B2B"/>
    <w:rsid w:val="002C4DA3"/>
    <w:rsid w:val="002C6932"/>
    <w:rsid w:val="002C70F9"/>
    <w:rsid w:val="002C752C"/>
    <w:rsid w:val="002D14C1"/>
    <w:rsid w:val="002D1E30"/>
    <w:rsid w:val="002D2227"/>
    <w:rsid w:val="002D4548"/>
    <w:rsid w:val="002D48B3"/>
    <w:rsid w:val="002D5B75"/>
    <w:rsid w:val="002D6A17"/>
    <w:rsid w:val="002E10E9"/>
    <w:rsid w:val="002E1AF6"/>
    <w:rsid w:val="002E274D"/>
    <w:rsid w:val="002E4AFE"/>
    <w:rsid w:val="002E4BFE"/>
    <w:rsid w:val="002E6CD8"/>
    <w:rsid w:val="002F0D39"/>
    <w:rsid w:val="002F1610"/>
    <w:rsid w:val="002F1705"/>
    <w:rsid w:val="002F1744"/>
    <w:rsid w:val="002F1AEC"/>
    <w:rsid w:val="002F28E2"/>
    <w:rsid w:val="002F3B75"/>
    <w:rsid w:val="002F408E"/>
    <w:rsid w:val="002F5555"/>
    <w:rsid w:val="002F5AE8"/>
    <w:rsid w:val="002F67EA"/>
    <w:rsid w:val="003020E9"/>
    <w:rsid w:val="00302909"/>
    <w:rsid w:val="00302E8A"/>
    <w:rsid w:val="003036D3"/>
    <w:rsid w:val="00310733"/>
    <w:rsid w:val="00314FE1"/>
    <w:rsid w:val="0031648B"/>
    <w:rsid w:val="003171BF"/>
    <w:rsid w:val="0032072A"/>
    <w:rsid w:val="003207C6"/>
    <w:rsid w:val="00321198"/>
    <w:rsid w:val="00324834"/>
    <w:rsid w:val="00324BE0"/>
    <w:rsid w:val="00324E26"/>
    <w:rsid w:val="00327891"/>
    <w:rsid w:val="0032791A"/>
    <w:rsid w:val="003331ED"/>
    <w:rsid w:val="00334504"/>
    <w:rsid w:val="003374DC"/>
    <w:rsid w:val="0034045A"/>
    <w:rsid w:val="0034356E"/>
    <w:rsid w:val="003449F1"/>
    <w:rsid w:val="00344DB1"/>
    <w:rsid w:val="00346BC5"/>
    <w:rsid w:val="0035200C"/>
    <w:rsid w:val="003530C9"/>
    <w:rsid w:val="00353A9C"/>
    <w:rsid w:val="00354F56"/>
    <w:rsid w:val="00355699"/>
    <w:rsid w:val="00361FE1"/>
    <w:rsid w:val="0036233A"/>
    <w:rsid w:val="00362363"/>
    <w:rsid w:val="00362F87"/>
    <w:rsid w:val="00363EA7"/>
    <w:rsid w:val="003652D3"/>
    <w:rsid w:val="00367023"/>
    <w:rsid w:val="003679F2"/>
    <w:rsid w:val="003717B3"/>
    <w:rsid w:val="00371B0E"/>
    <w:rsid w:val="00372FAB"/>
    <w:rsid w:val="0037339E"/>
    <w:rsid w:val="003770FF"/>
    <w:rsid w:val="00377C92"/>
    <w:rsid w:val="00377E62"/>
    <w:rsid w:val="00380245"/>
    <w:rsid w:val="00381AB3"/>
    <w:rsid w:val="00382FB1"/>
    <w:rsid w:val="00384D64"/>
    <w:rsid w:val="00385354"/>
    <w:rsid w:val="00387388"/>
    <w:rsid w:val="00387753"/>
    <w:rsid w:val="00391834"/>
    <w:rsid w:val="0039206B"/>
    <w:rsid w:val="00392A5E"/>
    <w:rsid w:val="00392E34"/>
    <w:rsid w:val="00394B34"/>
    <w:rsid w:val="003960EA"/>
    <w:rsid w:val="003963E8"/>
    <w:rsid w:val="0039640D"/>
    <w:rsid w:val="003A0F59"/>
    <w:rsid w:val="003A0FD9"/>
    <w:rsid w:val="003A149C"/>
    <w:rsid w:val="003A1926"/>
    <w:rsid w:val="003A4525"/>
    <w:rsid w:val="003A4CFD"/>
    <w:rsid w:val="003A7D5A"/>
    <w:rsid w:val="003B0345"/>
    <w:rsid w:val="003B0A81"/>
    <w:rsid w:val="003B27DD"/>
    <w:rsid w:val="003B4940"/>
    <w:rsid w:val="003B5C2A"/>
    <w:rsid w:val="003B6A6D"/>
    <w:rsid w:val="003C00AA"/>
    <w:rsid w:val="003C14CC"/>
    <w:rsid w:val="003C2188"/>
    <w:rsid w:val="003C2691"/>
    <w:rsid w:val="003C37BE"/>
    <w:rsid w:val="003C53C7"/>
    <w:rsid w:val="003C5F07"/>
    <w:rsid w:val="003D168D"/>
    <w:rsid w:val="003D1FF8"/>
    <w:rsid w:val="003D35A7"/>
    <w:rsid w:val="003D4D43"/>
    <w:rsid w:val="003D544C"/>
    <w:rsid w:val="003E5B1D"/>
    <w:rsid w:val="003F27E5"/>
    <w:rsid w:val="0040184F"/>
    <w:rsid w:val="00404488"/>
    <w:rsid w:val="00404568"/>
    <w:rsid w:val="004072FA"/>
    <w:rsid w:val="00410932"/>
    <w:rsid w:val="00410CD2"/>
    <w:rsid w:val="004118E5"/>
    <w:rsid w:val="0041198B"/>
    <w:rsid w:val="00414214"/>
    <w:rsid w:val="0041686B"/>
    <w:rsid w:val="00416DD1"/>
    <w:rsid w:val="00417964"/>
    <w:rsid w:val="004206B8"/>
    <w:rsid w:val="00422180"/>
    <w:rsid w:val="004227D6"/>
    <w:rsid w:val="004275E1"/>
    <w:rsid w:val="004277FD"/>
    <w:rsid w:val="00427C57"/>
    <w:rsid w:val="0043085F"/>
    <w:rsid w:val="00440800"/>
    <w:rsid w:val="00440B9F"/>
    <w:rsid w:val="00440CF5"/>
    <w:rsid w:val="00441760"/>
    <w:rsid w:val="004426A6"/>
    <w:rsid w:val="00442D65"/>
    <w:rsid w:val="00447209"/>
    <w:rsid w:val="00447669"/>
    <w:rsid w:val="004505D2"/>
    <w:rsid w:val="004530BF"/>
    <w:rsid w:val="004534D4"/>
    <w:rsid w:val="00453CC2"/>
    <w:rsid w:val="00454643"/>
    <w:rsid w:val="00454EE3"/>
    <w:rsid w:val="00455FA0"/>
    <w:rsid w:val="00457E4D"/>
    <w:rsid w:val="00461893"/>
    <w:rsid w:val="00463336"/>
    <w:rsid w:val="004661FB"/>
    <w:rsid w:val="00466A2D"/>
    <w:rsid w:val="00466EF9"/>
    <w:rsid w:val="0046749A"/>
    <w:rsid w:val="00471906"/>
    <w:rsid w:val="00472AEF"/>
    <w:rsid w:val="00472FE3"/>
    <w:rsid w:val="004743EF"/>
    <w:rsid w:val="00480447"/>
    <w:rsid w:val="004806EE"/>
    <w:rsid w:val="00482666"/>
    <w:rsid w:val="00482F26"/>
    <w:rsid w:val="00484CF9"/>
    <w:rsid w:val="00484E4A"/>
    <w:rsid w:val="00485A08"/>
    <w:rsid w:val="004905D6"/>
    <w:rsid w:val="00493C2F"/>
    <w:rsid w:val="00493DAD"/>
    <w:rsid w:val="0049676E"/>
    <w:rsid w:val="004A53E8"/>
    <w:rsid w:val="004B0921"/>
    <w:rsid w:val="004B1C73"/>
    <w:rsid w:val="004B1FEE"/>
    <w:rsid w:val="004B2414"/>
    <w:rsid w:val="004B7D69"/>
    <w:rsid w:val="004C24AB"/>
    <w:rsid w:val="004C2E76"/>
    <w:rsid w:val="004C3516"/>
    <w:rsid w:val="004C7A22"/>
    <w:rsid w:val="004D1AB9"/>
    <w:rsid w:val="004D2EC2"/>
    <w:rsid w:val="004D3234"/>
    <w:rsid w:val="004D4E51"/>
    <w:rsid w:val="004D5D96"/>
    <w:rsid w:val="004D5FB0"/>
    <w:rsid w:val="004D6D2E"/>
    <w:rsid w:val="004D74D1"/>
    <w:rsid w:val="004E115A"/>
    <w:rsid w:val="004E25AD"/>
    <w:rsid w:val="004E5A3F"/>
    <w:rsid w:val="004E7A4B"/>
    <w:rsid w:val="004F1771"/>
    <w:rsid w:val="004F3894"/>
    <w:rsid w:val="004F3906"/>
    <w:rsid w:val="00502710"/>
    <w:rsid w:val="00503FE5"/>
    <w:rsid w:val="00505C6A"/>
    <w:rsid w:val="00505DEB"/>
    <w:rsid w:val="00511545"/>
    <w:rsid w:val="0051197F"/>
    <w:rsid w:val="00512511"/>
    <w:rsid w:val="005126D7"/>
    <w:rsid w:val="00514A65"/>
    <w:rsid w:val="0051720F"/>
    <w:rsid w:val="00521095"/>
    <w:rsid w:val="00521BD8"/>
    <w:rsid w:val="00522BC5"/>
    <w:rsid w:val="005240AE"/>
    <w:rsid w:val="00524F7B"/>
    <w:rsid w:val="00526131"/>
    <w:rsid w:val="005319D0"/>
    <w:rsid w:val="00535EB0"/>
    <w:rsid w:val="005379F6"/>
    <w:rsid w:val="00541037"/>
    <w:rsid w:val="0054198D"/>
    <w:rsid w:val="005469BE"/>
    <w:rsid w:val="00547813"/>
    <w:rsid w:val="0055197C"/>
    <w:rsid w:val="00551D3A"/>
    <w:rsid w:val="005553A4"/>
    <w:rsid w:val="005555FC"/>
    <w:rsid w:val="00555EB2"/>
    <w:rsid w:val="0056020A"/>
    <w:rsid w:val="005608D9"/>
    <w:rsid w:val="005608F6"/>
    <w:rsid w:val="00562964"/>
    <w:rsid w:val="00563046"/>
    <w:rsid w:val="0056468E"/>
    <w:rsid w:val="00565F89"/>
    <w:rsid w:val="00566968"/>
    <w:rsid w:val="00567A26"/>
    <w:rsid w:val="00570DDB"/>
    <w:rsid w:val="00571B43"/>
    <w:rsid w:val="005760A1"/>
    <w:rsid w:val="00583342"/>
    <w:rsid w:val="00584ADD"/>
    <w:rsid w:val="0059187D"/>
    <w:rsid w:val="00592F5B"/>
    <w:rsid w:val="005938EB"/>
    <w:rsid w:val="005A0243"/>
    <w:rsid w:val="005A0696"/>
    <w:rsid w:val="005A0F40"/>
    <w:rsid w:val="005A10E6"/>
    <w:rsid w:val="005A52AF"/>
    <w:rsid w:val="005A5664"/>
    <w:rsid w:val="005A7FFB"/>
    <w:rsid w:val="005B0985"/>
    <w:rsid w:val="005B17F1"/>
    <w:rsid w:val="005B583D"/>
    <w:rsid w:val="005B7AA9"/>
    <w:rsid w:val="005C14EE"/>
    <w:rsid w:val="005C1CA8"/>
    <w:rsid w:val="005C20A3"/>
    <w:rsid w:val="005C37C0"/>
    <w:rsid w:val="005C3944"/>
    <w:rsid w:val="005C5F2E"/>
    <w:rsid w:val="005C75CF"/>
    <w:rsid w:val="005D03AF"/>
    <w:rsid w:val="005D1F13"/>
    <w:rsid w:val="005D4A94"/>
    <w:rsid w:val="005D5579"/>
    <w:rsid w:val="005D70B6"/>
    <w:rsid w:val="005D7CAD"/>
    <w:rsid w:val="005E0A1F"/>
    <w:rsid w:val="005E20C6"/>
    <w:rsid w:val="005E4B23"/>
    <w:rsid w:val="005E71B3"/>
    <w:rsid w:val="005F187C"/>
    <w:rsid w:val="005F3D3E"/>
    <w:rsid w:val="005F4A9F"/>
    <w:rsid w:val="005F63EA"/>
    <w:rsid w:val="005F6A4E"/>
    <w:rsid w:val="00601BEA"/>
    <w:rsid w:val="0060294B"/>
    <w:rsid w:val="006045DB"/>
    <w:rsid w:val="0060646D"/>
    <w:rsid w:val="0061000F"/>
    <w:rsid w:val="00611323"/>
    <w:rsid w:val="006117A1"/>
    <w:rsid w:val="00613768"/>
    <w:rsid w:val="006212B5"/>
    <w:rsid w:val="00627F40"/>
    <w:rsid w:val="0063196B"/>
    <w:rsid w:val="00632200"/>
    <w:rsid w:val="00632D94"/>
    <w:rsid w:val="006346D3"/>
    <w:rsid w:val="0063537B"/>
    <w:rsid w:val="0063564B"/>
    <w:rsid w:val="0064227C"/>
    <w:rsid w:val="00644028"/>
    <w:rsid w:val="00644177"/>
    <w:rsid w:val="00646210"/>
    <w:rsid w:val="0064768A"/>
    <w:rsid w:val="0065254C"/>
    <w:rsid w:val="00653CF1"/>
    <w:rsid w:val="006540B0"/>
    <w:rsid w:val="006545B2"/>
    <w:rsid w:val="006563B0"/>
    <w:rsid w:val="00656D38"/>
    <w:rsid w:val="00663917"/>
    <w:rsid w:val="00663E4C"/>
    <w:rsid w:val="0066406F"/>
    <w:rsid w:val="00664DCD"/>
    <w:rsid w:val="00666FEB"/>
    <w:rsid w:val="00670215"/>
    <w:rsid w:val="00673148"/>
    <w:rsid w:val="00674291"/>
    <w:rsid w:val="0068254A"/>
    <w:rsid w:val="00684AFD"/>
    <w:rsid w:val="006858DF"/>
    <w:rsid w:val="00686BAB"/>
    <w:rsid w:val="00686F4A"/>
    <w:rsid w:val="00691989"/>
    <w:rsid w:val="006926DA"/>
    <w:rsid w:val="00692C9B"/>
    <w:rsid w:val="006941BD"/>
    <w:rsid w:val="0069465F"/>
    <w:rsid w:val="00696AF0"/>
    <w:rsid w:val="00697757"/>
    <w:rsid w:val="006A09D6"/>
    <w:rsid w:val="006A1087"/>
    <w:rsid w:val="006A3333"/>
    <w:rsid w:val="006A3503"/>
    <w:rsid w:val="006A3A80"/>
    <w:rsid w:val="006A771C"/>
    <w:rsid w:val="006B259F"/>
    <w:rsid w:val="006B32EF"/>
    <w:rsid w:val="006B43D7"/>
    <w:rsid w:val="006B4EF1"/>
    <w:rsid w:val="006C12D0"/>
    <w:rsid w:val="006C3E72"/>
    <w:rsid w:val="006C4E41"/>
    <w:rsid w:val="006C74F0"/>
    <w:rsid w:val="006D16FE"/>
    <w:rsid w:val="006D3402"/>
    <w:rsid w:val="006D3A20"/>
    <w:rsid w:val="006D50CB"/>
    <w:rsid w:val="006E131F"/>
    <w:rsid w:val="006E1CF6"/>
    <w:rsid w:val="006E28A3"/>
    <w:rsid w:val="006E425C"/>
    <w:rsid w:val="006E77EC"/>
    <w:rsid w:val="006F695A"/>
    <w:rsid w:val="006F6A2C"/>
    <w:rsid w:val="006F771D"/>
    <w:rsid w:val="00700C25"/>
    <w:rsid w:val="00703C72"/>
    <w:rsid w:val="00706526"/>
    <w:rsid w:val="00713220"/>
    <w:rsid w:val="00715C0F"/>
    <w:rsid w:val="007163D0"/>
    <w:rsid w:val="00721DA9"/>
    <w:rsid w:val="00722671"/>
    <w:rsid w:val="00722B5C"/>
    <w:rsid w:val="00724336"/>
    <w:rsid w:val="00724D37"/>
    <w:rsid w:val="00724FAC"/>
    <w:rsid w:val="00730A1E"/>
    <w:rsid w:val="00730E39"/>
    <w:rsid w:val="007310EF"/>
    <w:rsid w:val="00732431"/>
    <w:rsid w:val="0073313B"/>
    <w:rsid w:val="00740298"/>
    <w:rsid w:val="00741204"/>
    <w:rsid w:val="00741D81"/>
    <w:rsid w:val="00743D50"/>
    <w:rsid w:val="0074738E"/>
    <w:rsid w:val="00747B3C"/>
    <w:rsid w:val="00747F69"/>
    <w:rsid w:val="00751336"/>
    <w:rsid w:val="00752082"/>
    <w:rsid w:val="00752531"/>
    <w:rsid w:val="00755995"/>
    <w:rsid w:val="00760D99"/>
    <w:rsid w:val="0076193E"/>
    <w:rsid w:val="007635AE"/>
    <w:rsid w:val="00763652"/>
    <w:rsid w:val="007664BF"/>
    <w:rsid w:val="00770964"/>
    <w:rsid w:val="00771267"/>
    <w:rsid w:val="00772BF3"/>
    <w:rsid w:val="0077319B"/>
    <w:rsid w:val="00774371"/>
    <w:rsid w:val="00781000"/>
    <w:rsid w:val="00781457"/>
    <w:rsid w:val="00781AB2"/>
    <w:rsid w:val="00783D5D"/>
    <w:rsid w:val="007864A5"/>
    <w:rsid w:val="007865AB"/>
    <w:rsid w:val="00786FD7"/>
    <w:rsid w:val="00787108"/>
    <w:rsid w:val="00787B13"/>
    <w:rsid w:val="00793E40"/>
    <w:rsid w:val="00794455"/>
    <w:rsid w:val="00797046"/>
    <w:rsid w:val="00797907"/>
    <w:rsid w:val="007A0072"/>
    <w:rsid w:val="007A0DF9"/>
    <w:rsid w:val="007A18F3"/>
    <w:rsid w:val="007A5A8F"/>
    <w:rsid w:val="007A761D"/>
    <w:rsid w:val="007A7CB7"/>
    <w:rsid w:val="007B1141"/>
    <w:rsid w:val="007B26A6"/>
    <w:rsid w:val="007B37CB"/>
    <w:rsid w:val="007B3AAF"/>
    <w:rsid w:val="007B45A3"/>
    <w:rsid w:val="007B52AF"/>
    <w:rsid w:val="007B763D"/>
    <w:rsid w:val="007C17E0"/>
    <w:rsid w:val="007C25DF"/>
    <w:rsid w:val="007C3618"/>
    <w:rsid w:val="007C3E10"/>
    <w:rsid w:val="007C4EEC"/>
    <w:rsid w:val="007C599A"/>
    <w:rsid w:val="007C5A2D"/>
    <w:rsid w:val="007D098C"/>
    <w:rsid w:val="007D0EC3"/>
    <w:rsid w:val="007D2D38"/>
    <w:rsid w:val="007D42A7"/>
    <w:rsid w:val="007D6568"/>
    <w:rsid w:val="007E29A8"/>
    <w:rsid w:val="007E327B"/>
    <w:rsid w:val="007E34EF"/>
    <w:rsid w:val="007E5272"/>
    <w:rsid w:val="007E62D6"/>
    <w:rsid w:val="007E6725"/>
    <w:rsid w:val="007E69F3"/>
    <w:rsid w:val="007F1A39"/>
    <w:rsid w:val="007F23C2"/>
    <w:rsid w:val="007F3695"/>
    <w:rsid w:val="007F4922"/>
    <w:rsid w:val="007F5D04"/>
    <w:rsid w:val="007F6854"/>
    <w:rsid w:val="007F6BEE"/>
    <w:rsid w:val="00800600"/>
    <w:rsid w:val="00803076"/>
    <w:rsid w:val="0080357C"/>
    <w:rsid w:val="00803A0E"/>
    <w:rsid w:val="00807971"/>
    <w:rsid w:val="00812C7A"/>
    <w:rsid w:val="0081503D"/>
    <w:rsid w:val="00816772"/>
    <w:rsid w:val="00817894"/>
    <w:rsid w:val="00820598"/>
    <w:rsid w:val="00820997"/>
    <w:rsid w:val="00820C7F"/>
    <w:rsid w:val="00821097"/>
    <w:rsid w:val="00823793"/>
    <w:rsid w:val="008268FE"/>
    <w:rsid w:val="0083087B"/>
    <w:rsid w:val="00832021"/>
    <w:rsid w:val="008352DA"/>
    <w:rsid w:val="00835B2F"/>
    <w:rsid w:val="00836A05"/>
    <w:rsid w:val="008372C7"/>
    <w:rsid w:val="00837654"/>
    <w:rsid w:val="00840F02"/>
    <w:rsid w:val="008414BB"/>
    <w:rsid w:val="00841C2D"/>
    <w:rsid w:val="00846027"/>
    <w:rsid w:val="00847501"/>
    <w:rsid w:val="00852C22"/>
    <w:rsid w:val="008538B6"/>
    <w:rsid w:val="00854EB3"/>
    <w:rsid w:val="008551CC"/>
    <w:rsid w:val="008604C3"/>
    <w:rsid w:val="00861A6C"/>
    <w:rsid w:val="00861BCF"/>
    <w:rsid w:val="008675C8"/>
    <w:rsid w:val="00867D49"/>
    <w:rsid w:val="0087067E"/>
    <w:rsid w:val="00870F97"/>
    <w:rsid w:val="00871CA8"/>
    <w:rsid w:val="00872808"/>
    <w:rsid w:val="00880FB1"/>
    <w:rsid w:val="008816B9"/>
    <w:rsid w:val="008837D0"/>
    <w:rsid w:val="00883C92"/>
    <w:rsid w:val="00890917"/>
    <w:rsid w:val="00891A8A"/>
    <w:rsid w:val="00891FF2"/>
    <w:rsid w:val="00892468"/>
    <w:rsid w:val="008933A7"/>
    <w:rsid w:val="00895DB3"/>
    <w:rsid w:val="008A711E"/>
    <w:rsid w:val="008A751F"/>
    <w:rsid w:val="008B7938"/>
    <w:rsid w:val="008D46AD"/>
    <w:rsid w:val="008D4AA8"/>
    <w:rsid w:val="008D4AE1"/>
    <w:rsid w:val="008F0250"/>
    <w:rsid w:val="008F0C03"/>
    <w:rsid w:val="008F1D40"/>
    <w:rsid w:val="008F2F2C"/>
    <w:rsid w:val="008F4587"/>
    <w:rsid w:val="008F5455"/>
    <w:rsid w:val="008F7A87"/>
    <w:rsid w:val="00900B15"/>
    <w:rsid w:val="00900C60"/>
    <w:rsid w:val="009027CC"/>
    <w:rsid w:val="00906927"/>
    <w:rsid w:val="00907330"/>
    <w:rsid w:val="00910223"/>
    <w:rsid w:val="00910F6F"/>
    <w:rsid w:val="00912085"/>
    <w:rsid w:val="0091427F"/>
    <w:rsid w:val="00915889"/>
    <w:rsid w:val="009159D1"/>
    <w:rsid w:val="00916D67"/>
    <w:rsid w:val="00917AC5"/>
    <w:rsid w:val="009203AC"/>
    <w:rsid w:val="0092120C"/>
    <w:rsid w:val="00921829"/>
    <w:rsid w:val="009255F3"/>
    <w:rsid w:val="009259BC"/>
    <w:rsid w:val="00927A94"/>
    <w:rsid w:val="00931C91"/>
    <w:rsid w:val="00931D20"/>
    <w:rsid w:val="00932C97"/>
    <w:rsid w:val="00933C44"/>
    <w:rsid w:val="00933DA4"/>
    <w:rsid w:val="009349B8"/>
    <w:rsid w:val="009350FC"/>
    <w:rsid w:val="009352FB"/>
    <w:rsid w:val="009361AA"/>
    <w:rsid w:val="009369EF"/>
    <w:rsid w:val="00936CCD"/>
    <w:rsid w:val="00937B37"/>
    <w:rsid w:val="0094778A"/>
    <w:rsid w:val="00950BEE"/>
    <w:rsid w:val="00951450"/>
    <w:rsid w:val="00952DB3"/>
    <w:rsid w:val="00954ADF"/>
    <w:rsid w:val="0095671F"/>
    <w:rsid w:val="00957403"/>
    <w:rsid w:val="00960751"/>
    <w:rsid w:val="00962431"/>
    <w:rsid w:val="0096282F"/>
    <w:rsid w:val="00965EC6"/>
    <w:rsid w:val="00967B1A"/>
    <w:rsid w:val="009710F7"/>
    <w:rsid w:val="00971877"/>
    <w:rsid w:val="009728CA"/>
    <w:rsid w:val="0097489A"/>
    <w:rsid w:val="0097545B"/>
    <w:rsid w:val="009765BF"/>
    <w:rsid w:val="009778B6"/>
    <w:rsid w:val="0098054E"/>
    <w:rsid w:val="00980B62"/>
    <w:rsid w:val="00985D07"/>
    <w:rsid w:val="00986591"/>
    <w:rsid w:val="00986C7F"/>
    <w:rsid w:val="009870B0"/>
    <w:rsid w:val="00987D97"/>
    <w:rsid w:val="00990A35"/>
    <w:rsid w:val="009911D5"/>
    <w:rsid w:val="009914A0"/>
    <w:rsid w:val="009923E9"/>
    <w:rsid w:val="009933E3"/>
    <w:rsid w:val="009A0493"/>
    <w:rsid w:val="009A292D"/>
    <w:rsid w:val="009A3E28"/>
    <w:rsid w:val="009A5057"/>
    <w:rsid w:val="009A681E"/>
    <w:rsid w:val="009A7DED"/>
    <w:rsid w:val="009B0103"/>
    <w:rsid w:val="009B16A8"/>
    <w:rsid w:val="009B1D70"/>
    <w:rsid w:val="009B21C3"/>
    <w:rsid w:val="009B23A2"/>
    <w:rsid w:val="009B6F83"/>
    <w:rsid w:val="009B70DA"/>
    <w:rsid w:val="009B7DF3"/>
    <w:rsid w:val="009C401A"/>
    <w:rsid w:val="009C6753"/>
    <w:rsid w:val="009D21AC"/>
    <w:rsid w:val="009D3107"/>
    <w:rsid w:val="009D4423"/>
    <w:rsid w:val="009D6117"/>
    <w:rsid w:val="009E3F81"/>
    <w:rsid w:val="009E4074"/>
    <w:rsid w:val="009E55D0"/>
    <w:rsid w:val="009E676E"/>
    <w:rsid w:val="009E7C38"/>
    <w:rsid w:val="009F38E2"/>
    <w:rsid w:val="009F6E25"/>
    <w:rsid w:val="009F7ADC"/>
    <w:rsid w:val="00A0026F"/>
    <w:rsid w:val="00A008CA"/>
    <w:rsid w:val="00A0221C"/>
    <w:rsid w:val="00A04F22"/>
    <w:rsid w:val="00A05A33"/>
    <w:rsid w:val="00A065A9"/>
    <w:rsid w:val="00A112C4"/>
    <w:rsid w:val="00A11B36"/>
    <w:rsid w:val="00A12963"/>
    <w:rsid w:val="00A13480"/>
    <w:rsid w:val="00A208A5"/>
    <w:rsid w:val="00A20E8D"/>
    <w:rsid w:val="00A210DD"/>
    <w:rsid w:val="00A215BA"/>
    <w:rsid w:val="00A2245D"/>
    <w:rsid w:val="00A23CB0"/>
    <w:rsid w:val="00A252DB"/>
    <w:rsid w:val="00A26282"/>
    <w:rsid w:val="00A278CD"/>
    <w:rsid w:val="00A30578"/>
    <w:rsid w:val="00A3340D"/>
    <w:rsid w:val="00A33732"/>
    <w:rsid w:val="00A33E49"/>
    <w:rsid w:val="00A33EA3"/>
    <w:rsid w:val="00A36277"/>
    <w:rsid w:val="00A37091"/>
    <w:rsid w:val="00A4129B"/>
    <w:rsid w:val="00A41850"/>
    <w:rsid w:val="00A426A6"/>
    <w:rsid w:val="00A428FA"/>
    <w:rsid w:val="00A44400"/>
    <w:rsid w:val="00A467FD"/>
    <w:rsid w:val="00A51E36"/>
    <w:rsid w:val="00A52F39"/>
    <w:rsid w:val="00A5372C"/>
    <w:rsid w:val="00A53C8D"/>
    <w:rsid w:val="00A54128"/>
    <w:rsid w:val="00A548F5"/>
    <w:rsid w:val="00A578EB"/>
    <w:rsid w:val="00A62D58"/>
    <w:rsid w:val="00A631D9"/>
    <w:rsid w:val="00A637FA"/>
    <w:rsid w:val="00A6659D"/>
    <w:rsid w:val="00A74B08"/>
    <w:rsid w:val="00A7640B"/>
    <w:rsid w:val="00A809B4"/>
    <w:rsid w:val="00A813FB"/>
    <w:rsid w:val="00A818BF"/>
    <w:rsid w:val="00A8240B"/>
    <w:rsid w:val="00A84097"/>
    <w:rsid w:val="00A8546D"/>
    <w:rsid w:val="00A854BD"/>
    <w:rsid w:val="00A86170"/>
    <w:rsid w:val="00A8704F"/>
    <w:rsid w:val="00A92E25"/>
    <w:rsid w:val="00A95F64"/>
    <w:rsid w:val="00A95FE9"/>
    <w:rsid w:val="00A9652A"/>
    <w:rsid w:val="00AA0743"/>
    <w:rsid w:val="00AA079A"/>
    <w:rsid w:val="00AA3475"/>
    <w:rsid w:val="00AA4A18"/>
    <w:rsid w:val="00AA5F65"/>
    <w:rsid w:val="00AA6ED3"/>
    <w:rsid w:val="00AA7E7F"/>
    <w:rsid w:val="00AB117C"/>
    <w:rsid w:val="00AB15AE"/>
    <w:rsid w:val="00AB2287"/>
    <w:rsid w:val="00AB22DC"/>
    <w:rsid w:val="00AB2641"/>
    <w:rsid w:val="00AB31C4"/>
    <w:rsid w:val="00AB4670"/>
    <w:rsid w:val="00AB6ED6"/>
    <w:rsid w:val="00AB75FA"/>
    <w:rsid w:val="00AB794C"/>
    <w:rsid w:val="00AC094C"/>
    <w:rsid w:val="00AC2CEA"/>
    <w:rsid w:val="00AC7AE4"/>
    <w:rsid w:val="00AC7AFD"/>
    <w:rsid w:val="00AD0E78"/>
    <w:rsid w:val="00AD0FA5"/>
    <w:rsid w:val="00AD190B"/>
    <w:rsid w:val="00AD2FAC"/>
    <w:rsid w:val="00AD6702"/>
    <w:rsid w:val="00AE1F4E"/>
    <w:rsid w:val="00AF0F28"/>
    <w:rsid w:val="00AF239E"/>
    <w:rsid w:val="00AF3CBE"/>
    <w:rsid w:val="00AF51D5"/>
    <w:rsid w:val="00AF5D4D"/>
    <w:rsid w:val="00AF733B"/>
    <w:rsid w:val="00AF7864"/>
    <w:rsid w:val="00B0056F"/>
    <w:rsid w:val="00B00C74"/>
    <w:rsid w:val="00B0231B"/>
    <w:rsid w:val="00B03E69"/>
    <w:rsid w:val="00B044B5"/>
    <w:rsid w:val="00B06498"/>
    <w:rsid w:val="00B064BB"/>
    <w:rsid w:val="00B071BC"/>
    <w:rsid w:val="00B12165"/>
    <w:rsid w:val="00B12E56"/>
    <w:rsid w:val="00B1376E"/>
    <w:rsid w:val="00B13CAE"/>
    <w:rsid w:val="00B21A06"/>
    <w:rsid w:val="00B21BFE"/>
    <w:rsid w:val="00B22438"/>
    <w:rsid w:val="00B22DB9"/>
    <w:rsid w:val="00B23894"/>
    <w:rsid w:val="00B24A0D"/>
    <w:rsid w:val="00B256C9"/>
    <w:rsid w:val="00B26931"/>
    <w:rsid w:val="00B31BC9"/>
    <w:rsid w:val="00B33F80"/>
    <w:rsid w:val="00B34926"/>
    <w:rsid w:val="00B34BF9"/>
    <w:rsid w:val="00B35B79"/>
    <w:rsid w:val="00B37055"/>
    <w:rsid w:val="00B4015E"/>
    <w:rsid w:val="00B402B9"/>
    <w:rsid w:val="00B45E45"/>
    <w:rsid w:val="00B5033D"/>
    <w:rsid w:val="00B5060B"/>
    <w:rsid w:val="00B51091"/>
    <w:rsid w:val="00B512CF"/>
    <w:rsid w:val="00B52718"/>
    <w:rsid w:val="00B54653"/>
    <w:rsid w:val="00B55E7E"/>
    <w:rsid w:val="00B566CD"/>
    <w:rsid w:val="00B61656"/>
    <w:rsid w:val="00B6513D"/>
    <w:rsid w:val="00B65B11"/>
    <w:rsid w:val="00B67478"/>
    <w:rsid w:val="00B72BB3"/>
    <w:rsid w:val="00B72D63"/>
    <w:rsid w:val="00B74CDB"/>
    <w:rsid w:val="00B76173"/>
    <w:rsid w:val="00B768B3"/>
    <w:rsid w:val="00B768B7"/>
    <w:rsid w:val="00B76F83"/>
    <w:rsid w:val="00B80F60"/>
    <w:rsid w:val="00B8218E"/>
    <w:rsid w:val="00B84B5B"/>
    <w:rsid w:val="00B8587E"/>
    <w:rsid w:val="00B87C1B"/>
    <w:rsid w:val="00B93D32"/>
    <w:rsid w:val="00B93EF8"/>
    <w:rsid w:val="00B94AEE"/>
    <w:rsid w:val="00B97811"/>
    <w:rsid w:val="00BA017C"/>
    <w:rsid w:val="00BA029D"/>
    <w:rsid w:val="00BA03E2"/>
    <w:rsid w:val="00BA3886"/>
    <w:rsid w:val="00BA5FE4"/>
    <w:rsid w:val="00BA60FF"/>
    <w:rsid w:val="00BA6D12"/>
    <w:rsid w:val="00BA71C6"/>
    <w:rsid w:val="00BB1F5A"/>
    <w:rsid w:val="00BB443F"/>
    <w:rsid w:val="00BB45B6"/>
    <w:rsid w:val="00BB599D"/>
    <w:rsid w:val="00BB605F"/>
    <w:rsid w:val="00BB6189"/>
    <w:rsid w:val="00BB61C8"/>
    <w:rsid w:val="00BC066F"/>
    <w:rsid w:val="00BC2548"/>
    <w:rsid w:val="00BC3EDF"/>
    <w:rsid w:val="00BC4B20"/>
    <w:rsid w:val="00BC57BC"/>
    <w:rsid w:val="00BC5D31"/>
    <w:rsid w:val="00BD1BD4"/>
    <w:rsid w:val="00BD3B19"/>
    <w:rsid w:val="00BD5D26"/>
    <w:rsid w:val="00BD71A7"/>
    <w:rsid w:val="00BE0491"/>
    <w:rsid w:val="00BE1475"/>
    <w:rsid w:val="00BE6600"/>
    <w:rsid w:val="00BE7919"/>
    <w:rsid w:val="00BE7CBA"/>
    <w:rsid w:val="00BF0A72"/>
    <w:rsid w:val="00BF1C24"/>
    <w:rsid w:val="00BF2ADC"/>
    <w:rsid w:val="00BF7350"/>
    <w:rsid w:val="00BF73DC"/>
    <w:rsid w:val="00C01B3D"/>
    <w:rsid w:val="00C0357F"/>
    <w:rsid w:val="00C05371"/>
    <w:rsid w:val="00C055DF"/>
    <w:rsid w:val="00C07D45"/>
    <w:rsid w:val="00C115AE"/>
    <w:rsid w:val="00C12479"/>
    <w:rsid w:val="00C13D12"/>
    <w:rsid w:val="00C153D5"/>
    <w:rsid w:val="00C20C69"/>
    <w:rsid w:val="00C21F0A"/>
    <w:rsid w:val="00C2614F"/>
    <w:rsid w:val="00C27C10"/>
    <w:rsid w:val="00C318BD"/>
    <w:rsid w:val="00C41E48"/>
    <w:rsid w:val="00C42C8F"/>
    <w:rsid w:val="00C43C50"/>
    <w:rsid w:val="00C44AD5"/>
    <w:rsid w:val="00C45D95"/>
    <w:rsid w:val="00C463A4"/>
    <w:rsid w:val="00C46F81"/>
    <w:rsid w:val="00C47EBF"/>
    <w:rsid w:val="00C50B9A"/>
    <w:rsid w:val="00C528D7"/>
    <w:rsid w:val="00C5573D"/>
    <w:rsid w:val="00C5688B"/>
    <w:rsid w:val="00C56F6E"/>
    <w:rsid w:val="00C6093B"/>
    <w:rsid w:val="00C61403"/>
    <w:rsid w:val="00C63F79"/>
    <w:rsid w:val="00C64376"/>
    <w:rsid w:val="00C64BA6"/>
    <w:rsid w:val="00C65FB8"/>
    <w:rsid w:val="00C6776B"/>
    <w:rsid w:val="00C67F8F"/>
    <w:rsid w:val="00C7084F"/>
    <w:rsid w:val="00C72ED0"/>
    <w:rsid w:val="00C74024"/>
    <w:rsid w:val="00C74808"/>
    <w:rsid w:val="00C74F2E"/>
    <w:rsid w:val="00C75843"/>
    <w:rsid w:val="00C762D8"/>
    <w:rsid w:val="00C76C4F"/>
    <w:rsid w:val="00C76F06"/>
    <w:rsid w:val="00C77B13"/>
    <w:rsid w:val="00C80012"/>
    <w:rsid w:val="00C80ADA"/>
    <w:rsid w:val="00C847FF"/>
    <w:rsid w:val="00C85586"/>
    <w:rsid w:val="00C85FA5"/>
    <w:rsid w:val="00C87E7A"/>
    <w:rsid w:val="00CA0347"/>
    <w:rsid w:val="00CA1EFC"/>
    <w:rsid w:val="00CA2886"/>
    <w:rsid w:val="00CA3FFA"/>
    <w:rsid w:val="00CA750B"/>
    <w:rsid w:val="00CB1756"/>
    <w:rsid w:val="00CB1AA2"/>
    <w:rsid w:val="00CB3033"/>
    <w:rsid w:val="00CB5B9C"/>
    <w:rsid w:val="00CB66C3"/>
    <w:rsid w:val="00CB677C"/>
    <w:rsid w:val="00CB6782"/>
    <w:rsid w:val="00CC0526"/>
    <w:rsid w:val="00CC0E1E"/>
    <w:rsid w:val="00CC1FCA"/>
    <w:rsid w:val="00CC22AB"/>
    <w:rsid w:val="00CC29F8"/>
    <w:rsid w:val="00CC2E2D"/>
    <w:rsid w:val="00CC37EB"/>
    <w:rsid w:val="00CC4070"/>
    <w:rsid w:val="00CC4F0D"/>
    <w:rsid w:val="00CC553A"/>
    <w:rsid w:val="00CC587D"/>
    <w:rsid w:val="00CC6058"/>
    <w:rsid w:val="00CC6A82"/>
    <w:rsid w:val="00CC71D7"/>
    <w:rsid w:val="00CC722B"/>
    <w:rsid w:val="00CD0540"/>
    <w:rsid w:val="00CD282E"/>
    <w:rsid w:val="00CD2D57"/>
    <w:rsid w:val="00CD3C90"/>
    <w:rsid w:val="00CD52F6"/>
    <w:rsid w:val="00CD5EF5"/>
    <w:rsid w:val="00CD6A22"/>
    <w:rsid w:val="00CE0DFF"/>
    <w:rsid w:val="00CE29E9"/>
    <w:rsid w:val="00CE7599"/>
    <w:rsid w:val="00CF1591"/>
    <w:rsid w:val="00CF1690"/>
    <w:rsid w:val="00CF3773"/>
    <w:rsid w:val="00CF4EBD"/>
    <w:rsid w:val="00CF5151"/>
    <w:rsid w:val="00CF729A"/>
    <w:rsid w:val="00CF74BB"/>
    <w:rsid w:val="00D02853"/>
    <w:rsid w:val="00D032F9"/>
    <w:rsid w:val="00D059A2"/>
    <w:rsid w:val="00D05E60"/>
    <w:rsid w:val="00D074E2"/>
    <w:rsid w:val="00D078BA"/>
    <w:rsid w:val="00D11828"/>
    <w:rsid w:val="00D125DE"/>
    <w:rsid w:val="00D1483D"/>
    <w:rsid w:val="00D15A85"/>
    <w:rsid w:val="00D177A9"/>
    <w:rsid w:val="00D23930"/>
    <w:rsid w:val="00D24C45"/>
    <w:rsid w:val="00D27701"/>
    <w:rsid w:val="00D27943"/>
    <w:rsid w:val="00D3080C"/>
    <w:rsid w:val="00D311CC"/>
    <w:rsid w:val="00D34071"/>
    <w:rsid w:val="00D37D64"/>
    <w:rsid w:val="00D37E3C"/>
    <w:rsid w:val="00D50150"/>
    <w:rsid w:val="00D518C1"/>
    <w:rsid w:val="00D51C9F"/>
    <w:rsid w:val="00D53644"/>
    <w:rsid w:val="00D6279A"/>
    <w:rsid w:val="00D63212"/>
    <w:rsid w:val="00D63572"/>
    <w:rsid w:val="00D63C09"/>
    <w:rsid w:val="00D66091"/>
    <w:rsid w:val="00D7268C"/>
    <w:rsid w:val="00D73778"/>
    <w:rsid w:val="00D73E2B"/>
    <w:rsid w:val="00D74C3B"/>
    <w:rsid w:val="00D752A3"/>
    <w:rsid w:val="00D75751"/>
    <w:rsid w:val="00D764D5"/>
    <w:rsid w:val="00D77431"/>
    <w:rsid w:val="00D81208"/>
    <w:rsid w:val="00D823E3"/>
    <w:rsid w:val="00D8257A"/>
    <w:rsid w:val="00D836A0"/>
    <w:rsid w:val="00D85931"/>
    <w:rsid w:val="00D85ECC"/>
    <w:rsid w:val="00D87D1C"/>
    <w:rsid w:val="00D900B7"/>
    <w:rsid w:val="00D94DB6"/>
    <w:rsid w:val="00D951FC"/>
    <w:rsid w:val="00DA1AF2"/>
    <w:rsid w:val="00DA71C3"/>
    <w:rsid w:val="00DB057A"/>
    <w:rsid w:val="00DB1DAA"/>
    <w:rsid w:val="00DB212C"/>
    <w:rsid w:val="00DB249F"/>
    <w:rsid w:val="00DB2801"/>
    <w:rsid w:val="00DB4B68"/>
    <w:rsid w:val="00DB4E40"/>
    <w:rsid w:val="00DB6A27"/>
    <w:rsid w:val="00DB6EE8"/>
    <w:rsid w:val="00DC0875"/>
    <w:rsid w:val="00DC2CEA"/>
    <w:rsid w:val="00DC3752"/>
    <w:rsid w:val="00DC4F2E"/>
    <w:rsid w:val="00DD0439"/>
    <w:rsid w:val="00DD15A7"/>
    <w:rsid w:val="00DD2296"/>
    <w:rsid w:val="00DD35D3"/>
    <w:rsid w:val="00DD3B70"/>
    <w:rsid w:val="00DD5CFD"/>
    <w:rsid w:val="00DD6F16"/>
    <w:rsid w:val="00DE049C"/>
    <w:rsid w:val="00DE2E88"/>
    <w:rsid w:val="00DF016F"/>
    <w:rsid w:val="00DF1B48"/>
    <w:rsid w:val="00DF1EB8"/>
    <w:rsid w:val="00DF415B"/>
    <w:rsid w:val="00DF57D5"/>
    <w:rsid w:val="00E020DB"/>
    <w:rsid w:val="00E04426"/>
    <w:rsid w:val="00E04AED"/>
    <w:rsid w:val="00E06D8F"/>
    <w:rsid w:val="00E07A7D"/>
    <w:rsid w:val="00E123A4"/>
    <w:rsid w:val="00E1264E"/>
    <w:rsid w:val="00E13348"/>
    <w:rsid w:val="00E14897"/>
    <w:rsid w:val="00E26AEB"/>
    <w:rsid w:val="00E27C61"/>
    <w:rsid w:val="00E32EF6"/>
    <w:rsid w:val="00E36581"/>
    <w:rsid w:val="00E36D54"/>
    <w:rsid w:val="00E40ABD"/>
    <w:rsid w:val="00E42048"/>
    <w:rsid w:val="00E43398"/>
    <w:rsid w:val="00E44606"/>
    <w:rsid w:val="00E4712A"/>
    <w:rsid w:val="00E4761A"/>
    <w:rsid w:val="00E47657"/>
    <w:rsid w:val="00E50FBD"/>
    <w:rsid w:val="00E56526"/>
    <w:rsid w:val="00E574CE"/>
    <w:rsid w:val="00E5773F"/>
    <w:rsid w:val="00E623FD"/>
    <w:rsid w:val="00E62E54"/>
    <w:rsid w:val="00E6391C"/>
    <w:rsid w:val="00E63CA8"/>
    <w:rsid w:val="00E6402C"/>
    <w:rsid w:val="00E642FB"/>
    <w:rsid w:val="00E65489"/>
    <w:rsid w:val="00E65C3D"/>
    <w:rsid w:val="00E701F3"/>
    <w:rsid w:val="00E71867"/>
    <w:rsid w:val="00E72BFE"/>
    <w:rsid w:val="00E73EAA"/>
    <w:rsid w:val="00E7610E"/>
    <w:rsid w:val="00E77894"/>
    <w:rsid w:val="00E80591"/>
    <w:rsid w:val="00E81135"/>
    <w:rsid w:val="00E81161"/>
    <w:rsid w:val="00E82A2B"/>
    <w:rsid w:val="00E82E0B"/>
    <w:rsid w:val="00E8394E"/>
    <w:rsid w:val="00E8395A"/>
    <w:rsid w:val="00E83E23"/>
    <w:rsid w:val="00E83FA4"/>
    <w:rsid w:val="00E8428D"/>
    <w:rsid w:val="00E847C0"/>
    <w:rsid w:val="00E86E16"/>
    <w:rsid w:val="00E910B7"/>
    <w:rsid w:val="00E916E9"/>
    <w:rsid w:val="00E91B84"/>
    <w:rsid w:val="00E938FD"/>
    <w:rsid w:val="00E93B0B"/>
    <w:rsid w:val="00E93C9C"/>
    <w:rsid w:val="00E94100"/>
    <w:rsid w:val="00E95E41"/>
    <w:rsid w:val="00EA2150"/>
    <w:rsid w:val="00EA3AD9"/>
    <w:rsid w:val="00EA403B"/>
    <w:rsid w:val="00EA516E"/>
    <w:rsid w:val="00EA77A3"/>
    <w:rsid w:val="00EB1315"/>
    <w:rsid w:val="00EB150E"/>
    <w:rsid w:val="00EB2AD0"/>
    <w:rsid w:val="00EB3163"/>
    <w:rsid w:val="00EB607C"/>
    <w:rsid w:val="00EC11B2"/>
    <w:rsid w:val="00EC31EE"/>
    <w:rsid w:val="00EC37D4"/>
    <w:rsid w:val="00ED1B49"/>
    <w:rsid w:val="00ED4992"/>
    <w:rsid w:val="00ED700C"/>
    <w:rsid w:val="00EE03E8"/>
    <w:rsid w:val="00EE130F"/>
    <w:rsid w:val="00EE2073"/>
    <w:rsid w:val="00EE28E3"/>
    <w:rsid w:val="00EE42C7"/>
    <w:rsid w:val="00EE6F43"/>
    <w:rsid w:val="00EE74C4"/>
    <w:rsid w:val="00EF1462"/>
    <w:rsid w:val="00EF5019"/>
    <w:rsid w:val="00EF516D"/>
    <w:rsid w:val="00EF691D"/>
    <w:rsid w:val="00EF6C45"/>
    <w:rsid w:val="00F00B97"/>
    <w:rsid w:val="00F0280F"/>
    <w:rsid w:val="00F0288F"/>
    <w:rsid w:val="00F032C5"/>
    <w:rsid w:val="00F06A50"/>
    <w:rsid w:val="00F102D9"/>
    <w:rsid w:val="00F105F7"/>
    <w:rsid w:val="00F12A03"/>
    <w:rsid w:val="00F137D8"/>
    <w:rsid w:val="00F13CD6"/>
    <w:rsid w:val="00F13D30"/>
    <w:rsid w:val="00F148F4"/>
    <w:rsid w:val="00F16B55"/>
    <w:rsid w:val="00F249DE"/>
    <w:rsid w:val="00F2602F"/>
    <w:rsid w:val="00F26430"/>
    <w:rsid w:val="00F27FF6"/>
    <w:rsid w:val="00F31300"/>
    <w:rsid w:val="00F31B95"/>
    <w:rsid w:val="00F33118"/>
    <w:rsid w:val="00F33B76"/>
    <w:rsid w:val="00F3403C"/>
    <w:rsid w:val="00F35475"/>
    <w:rsid w:val="00F368CE"/>
    <w:rsid w:val="00F377C4"/>
    <w:rsid w:val="00F401BC"/>
    <w:rsid w:val="00F4056F"/>
    <w:rsid w:val="00F407DD"/>
    <w:rsid w:val="00F44594"/>
    <w:rsid w:val="00F4591E"/>
    <w:rsid w:val="00F50BE0"/>
    <w:rsid w:val="00F516E7"/>
    <w:rsid w:val="00F5275B"/>
    <w:rsid w:val="00F6134F"/>
    <w:rsid w:val="00F63C27"/>
    <w:rsid w:val="00F70F9C"/>
    <w:rsid w:val="00F71769"/>
    <w:rsid w:val="00F71D59"/>
    <w:rsid w:val="00F73CA2"/>
    <w:rsid w:val="00F75131"/>
    <w:rsid w:val="00F753D0"/>
    <w:rsid w:val="00F7562E"/>
    <w:rsid w:val="00F758A1"/>
    <w:rsid w:val="00F75AD2"/>
    <w:rsid w:val="00F802AE"/>
    <w:rsid w:val="00F806F4"/>
    <w:rsid w:val="00F81BF9"/>
    <w:rsid w:val="00F87CD3"/>
    <w:rsid w:val="00F90B14"/>
    <w:rsid w:val="00F90EF9"/>
    <w:rsid w:val="00F937A2"/>
    <w:rsid w:val="00F93F5D"/>
    <w:rsid w:val="00F943F3"/>
    <w:rsid w:val="00FA1AF0"/>
    <w:rsid w:val="00FA1CE0"/>
    <w:rsid w:val="00FA346A"/>
    <w:rsid w:val="00FA35A6"/>
    <w:rsid w:val="00FA3A1E"/>
    <w:rsid w:val="00FA5458"/>
    <w:rsid w:val="00FA5B60"/>
    <w:rsid w:val="00FA7560"/>
    <w:rsid w:val="00FB1152"/>
    <w:rsid w:val="00FB2BCD"/>
    <w:rsid w:val="00FB3A60"/>
    <w:rsid w:val="00FB4484"/>
    <w:rsid w:val="00FB468A"/>
    <w:rsid w:val="00FB60BB"/>
    <w:rsid w:val="00FB675A"/>
    <w:rsid w:val="00FB7405"/>
    <w:rsid w:val="00FC2571"/>
    <w:rsid w:val="00FC3656"/>
    <w:rsid w:val="00FC382D"/>
    <w:rsid w:val="00FC38FF"/>
    <w:rsid w:val="00FD0182"/>
    <w:rsid w:val="00FD0785"/>
    <w:rsid w:val="00FD2355"/>
    <w:rsid w:val="00FD576C"/>
    <w:rsid w:val="00FD68A9"/>
    <w:rsid w:val="00FE0207"/>
    <w:rsid w:val="00FE06D8"/>
    <w:rsid w:val="00FE3A4F"/>
    <w:rsid w:val="00FE3CBE"/>
    <w:rsid w:val="00FE4A8A"/>
    <w:rsid w:val="00FE59BD"/>
    <w:rsid w:val="00FF3F28"/>
    <w:rsid w:val="00FF4790"/>
    <w:rsid w:val="00FF4E2A"/>
    <w:rsid w:val="00FF4FB3"/>
    <w:rsid w:val="00FF50C5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054E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Заголовок к тексту"/>
    <w:basedOn w:val="Normal"/>
    <w:next w:val="BodyText"/>
    <w:uiPriority w:val="99"/>
    <w:rsid w:val="0098054E"/>
    <w:pPr>
      <w:suppressAutoHyphens/>
      <w:spacing w:after="480" w:line="240" w:lineRule="exact"/>
    </w:pPr>
    <w:rPr>
      <w:b/>
    </w:rPr>
  </w:style>
  <w:style w:type="paragraph" w:customStyle="1" w:styleId="a3">
    <w:name w:val="регистрационные поля"/>
    <w:basedOn w:val="Normal"/>
    <w:uiPriority w:val="99"/>
    <w:rsid w:val="0098054E"/>
    <w:pPr>
      <w:spacing w:line="240" w:lineRule="exact"/>
      <w:jc w:val="center"/>
    </w:pPr>
    <w:rPr>
      <w:lang w:val="en-US"/>
    </w:rPr>
  </w:style>
  <w:style w:type="paragraph" w:customStyle="1" w:styleId="a4">
    <w:name w:val="Исполнитель"/>
    <w:basedOn w:val="BodyText"/>
    <w:uiPriority w:val="99"/>
    <w:rsid w:val="0098054E"/>
    <w:pPr>
      <w:suppressAutoHyphens/>
      <w:spacing w:line="240" w:lineRule="exact"/>
    </w:pPr>
    <w:rPr>
      <w:sz w:val="24"/>
    </w:rPr>
  </w:style>
  <w:style w:type="paragraph" w:styleId="Footer">
    <w:name w:val="footer"/>
    <w:basedOn w:val="Normal"/>
    <w:link w:val="FooterChar"/>
    <w:uiPriority w:val="99"/>
    <w:rsid w:val="009805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8054E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8054E"/>
    <w:rPr>
      <w:rFonts w:cs="Times New Roman"/>
      <w:sz w:val="28"/>
    </w:rPr>
  </w:style>
  <w:style w:type="paragraph" w:customStyle="1" w:styleId="a5">
    <w:name w:val="Приложение"/>
    <w:basedOn w:val="BodyText"/>
    <w:uiPriority w:val="99"/>
    <w:rsid w:val="0098054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6">
    <w:name w:val="Подпись на  бланке должностного лица"/>
    <w:basedOn w:val="Normal"/>
    <w:next w:val="BodyText"/>
    <w:uiPriority w:val="99"/>
    <w:rsid w:val="0098054E"/>
    <w:pPr>
      <w:spacing w:before="480" w:line="240" w:lineRule="exact"/>
      <w:ind w:left="7088"/>
    </w:pPr>
  </w:style>
  <w:style w:type="paragraph" w:styleId="Signature">
    <w:name w:val="Signature"/>
    <w:basedOn w:val="Normal"/>
    <w:next w:val="BodyText"/>
    <w:link w:val="SignatureChar"/>
    <w:uiPriority w:val="99"/>
    <w:rsid w:val="0098054E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805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249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Знак"/>
    <w:basedOn w:val="Normal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D3080C"/>
    <w:pPr>
      <w:ind w:left="708"/>
    </w:pPr>
  </w:style>
  <w:style w:type="character" w:styleId="Strong">
    <w:name w:val="Strong"/>
    <w:basedOn w:val="DefaultParagraphFont"/>
    <w:uiPriority w:val="99"/>
    <w:qFormat/>
    <w:rsid w:val="004275E1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FE3C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E3C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E3C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E3CBE"/>
    <w:rPr>
      <w:b/>
    </w:rPr>
  </w:style>
  <w:style w:type="paragraph" w:styleId="BalloonText">
    <w:name w:val="Balloon Text"/>
    <w:basedOn w:val="Normal"/>
    <w:link w:val="BalloonTextChar"/>
    <w:uiPriority w:val="99"/>
    <w:rsid w:val="00FE3CB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3CBE"/>
    <w:rPr>
      <w:rFonts w:ascii="Tahoma" w:hAnsi="Tahoma" w:cs="Times New Roman"/>
      <w:sz w:val="16"/>
    </w:rPr>
  </w:style>
  <w:style w:type="paragraph" w:customStyle="1" w:styleId="1">
    <w:name w:val="Обычный (веб)1"/>
    <w:basedOn w:val="Normal"/>
    <w:uiPriority w:val="99"/>
    <w:rsid w:val="00DF57D5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4119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1198B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1198B"/>
    <w:rPr>
      <w:rFonts w:cs="Times New Roman"/>
      <w:vertAlign w:val="superscript"/>
    </w:rPr>
  </w:style>
  <w:style w:type="paragraph" w:styleId="Revision">
    <w:name w:val="Revision"/>
    <w:hidden/>
    <w:uiPriority w:val="99"/>
    <w:rsid w:val="0006498B"/>
    <w:rPr>
      <w:sz w:val="28"/>
      <w:szCs w:val="20"/>
    </w:rPr>
  </w:style>
  <w:style w:type="character" w:styleId="EndnoteReference">
    <w:name w:val="endnote reference"/>
    <w:basedOn w:val="DefaultParagraphFont"/>
    <w:uiPriority w:val="99"/>
    <w:rsid w:val="000E052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5773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5773F"/>
    <w:rPr>
      <w:rFonts w:cs="Times New Roman"/>
    </w:rPr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FD68A9"/>
    <w:rPr>
      <w:rFonts w:ascii="Calibri" w:hAnsi="Calibri"/>
    </w:rPr>
  </w:style>
  <w:style w:type="paragraph" w:customStyle="1" w:styleId="a">
    <w:name w:val="Н статьи"/>
    <w:basedOn w:val="Normal"/>
    <w:uiPriority w:val="99"/>
    <w:rsid w:val="00FD68A9"/>
    <w:pPr>
      <w:numPr>
        <w:ilvl w:val="1"/>
        <w:numId w:val="6"/>
      </w:numPr>
      <w:spacing w:before="240" w:after="120"/>
      <w:jc w:val="both"/>
      <w:outlineLvl w:val="1"/>
    </w:pPr>
    <w:rPr>
      <w:b/>
      <w:sz w:val="24"/>
      <w:szCs w:val="24"/>
    </w:rPr>
  </w:style>
  <w:style w:type="paragraph" w:customStyle="1" w:styleId="a0">
    <w:name w:val="Н пункта"/>
    <w:basedOn w:val="Normal"/>
    <w:uiPriority w:val="99"/>
    <w:rsid w:val="00FD68A9"/>
    <w:pPr>
      <w:numPr>
        <w:ilvl w:val="2"/>
        <w:numId w:val="6"/>
      </w:numPr>
      <w:jc w:val="both"/>
    </w:pPr>
    <w:rPr>
      <w:sz w:val="24"/>
      <w:szCs w:val="24"/>
    </w:rPr>
  </w:style>
  <w:style w:type="paragraph" w:customStyle="1" w:styleId="a1">
    <w:name w:val="Н подпункт"/>
    <w:basedOn w:val="a0"/>
    <w:uiPriority w:val="99"/>
    <w:rsid w:val="00FD68A9"/>
    <w:pPr>
      <w:numPr>
        <w:ilvl w:val="3"/>
      </w:numPr>
    </w:pPr>
  </w:style>
  <w:style w:type="paragraph" w:customStyle="1" w:styleId="Heading">
    <w:name w:val="Heading"/>
    <w:uiPriority w:val="99"/>
    <w:rsid w:val="00FD68A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99"/>
    <w:rsid w:val="00FD68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uiPriority w:val="99"/>
    <w:rsid w:val="00FD68A9"/>
    <w:pPr>
      <w:widowControl w:val="0"/>
      <w:suppressAutoHyphens/>
      <w:spacing w:line="360" w:lineRule="auto"/>
      <w:ind w:firstLine="709"/>
      <w:jc w:val="both"/>
    </w:pPr>
    <w:rPr>
      <w:rFonts w:ascii="Arial" w:hAnsi="Arial"/>
      <w:kern w:val="1"/>
      <w:sz w:val="20"/>
      <w:szCs w:val="24"/>
    </w:rPr>
  </w:style>
  <w:style w:type="paragraph" w:styleId="PlainText">
    <w:name w:val="Plain Text"/>
    <w:basedOn w:val="Normal"/>
    <w:link w:val="PlainTextChar"/>
    <w:uiPriority w:val="99"/>
    <w:rsid w:val="00503FE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3FE5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5B17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7F1"/>
    <w:rPr>
      <w:rFonts w:cs="Times New Roman"/>
      <w:sz w:val="28"/>
    </w:rPr>
  </w:style>
  <w:style w:type="paragraph" w:customStyle="1" w:styleId="10">
    <w:name w:val="Абзац списка1"/>
    <w:basedOn w:val="Normal"/>
    <w:uiPriority w:val="99"/>
    <w:rsid w:val="00AB117C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B117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8">
    <w:name w:val="Без интервала"/>
    <w:uiPriority w:val="99"/>
    <w:rsid w:val="0054198D"/>
    <w:pPr>
      <w:spacing w:line="276" w:lineRule="auto"/>
      <w:ind w:firstLine="567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enapaevskoe/Glavnaja-stranica/" TargetMode="External"/><Relationship Id="rId13" Type="http://schemas.openxmlformats.org/officeDocument/2006/relationships/hyperlink" Target="mailto:enapaevopos@mail.ru" TargetMode="External"/><Relationship Id="rId18" Type="http://schemas.openxmlformats.org/officeDocument/2006/relationships/hyperlink" Target="consultantplus://offline/ref=9FF1BFF91D245B516695C33630FA27714FB28A4664D9F3EC1F4B21DE0200uFL" TargetMode="External"/><Relationship Id="rId26" Type="http://schemas.openxmlformats.org/officeDocument/2006/relationships/hyperlink" Target="consultantplus://offline/ref=B6C0C1094478F295B1B9610D67B2F8A437C709C04A4B0BE5D6CCF099C4A2F9E7E86BB159A89231TBB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F1BFF91D245B516695C33630FA27714FB2854461D4F3EC1F4B21DE0200uF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5F489EED0D293327D82g5z9K" TargetMode="External"/><Relationship Id="rId25" Type="http://schemas.openxmlformats.org/officeDocument/2006/relationships/hyperlink" Target="consultantplus://offline/ref=9FF1BFF91D245B516695C33630FA27714FB3824565DDF3EC1F4B21DE0200uF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9FF1BFF91D245B516695C33630FA27714FB284416ADFF3EC1F4B21DE0200uFL" TargetMode="External"/><Relationship Id="rId29" Type="http://schemas.openxmlformats.org/officeDocument/2006/relationships/hyperlink" Target="consultantplus://offline/ref=02D092BA25CC0717B43F6006E744186D1D1DD59DB983F7A6EFA415BA223027CFA71F2CA8548C119AF0f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9FF1BFF91D245B516695C33630FA27714FB2864864DFF3EC1F4B21DE0200uFL" TargetMode="External"/><Relationship Id="rId32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0AF606AFB8AEED0D293327D82g5z9K" TargetMode="External"/><Relationship Id="rId23" Type="http://schemas.openxmlformats.org/officeDocument/2006/relationships/hyperlink" Target="consultantplus://offline/ref=9FF1BFF91D245B516695C33630FA27714BB3824360D6AEE617122DDC00u5L" TargetMode="External"/><Relationship Id="rId28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http://oktyabrskiy.permarea.ru/enapaevskoe/Glavnaja-stranica/" TargetMode="External"/><Relationship Id="rId19" Type="http://schemas.openxmlformats.org/officeDocument/2006/relationships/hyperlink" Target="consultantplus://offline/ref=9FF1BFF91D245B516695C33630FA27714FB28A4666D4F3EC1F4B21DE0200uFL" TargetMode="External"/><Relationship Id="rId31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744426E08A6898F48BD24C3D858930A5B763D1AEA5B2959E74829C513B9CC1D908D34d1BBD" TargetMode="External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9FF1BFF91D245B516695C33630FA27714FB28B4767DAF3EC1F4B21DE0200uFL" TargetMode="External"/><Relationship Id="rId27" Type="http://schemas.openxmlformats.org/officeDocument/2006/relationships/hyperlink" Target="consultantplus://offline/ref=DD2BF777BD98C997AEE7A1FF0459C4F85CF9E29584FB326FB430796FC9EA2C502DEE138EB95E8424q4H2M" TargetMode="External"/><Relationship Id="rId30" Type="http://schemas.openxmlformats.org/officeDocument/2006/relationships/hyperlink" Target="consultantplus://offline/ref=8C07F0434513FBEB55BCA291CDE1A71AC157732D60DAA05231C472BEFE4BC8CD9E9045CAD31BCDF035CD8DABhF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31</Pages>
  <Words>10646</Words>
  <Characters>-32766</Characters>
  <Application>Microsoft Office Outlook</Application>
  <DocSecurity>0</DocSecurity>
  <Lines>0</Lines>
  <Paragraphs>0</Paragraphs>
  <ScaleCrop>false</ScaleCrop>
  <Manager>bee@mpik.permkrai.ru</Manager>
  <Company>Министерство правительственных информационных коммуникаций Пермского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dc:title>
  <dc:subject>Административный регламент</dc:subject>
  <dc:creator>kas@mpik.permkrai.ru</dc:creator>
  <cp:keywords>разрешение,строительство,реконструкция,капитальное,Административный,регламент,услуга,Министерство,правительственных,информационных,коммуникаций,Пермского,края</cp:keywords>
  <dc:description/>
  <cp:lastModifiedBy>1</cp:lastModifiedBy>
  <cp:revision>4</cp:revision>
  <cp:lastPrinted>2014-12-12T08:34:00Z</cp:lastPrinted>
  <dcterms:created xsi:type="dcterms:W3CDTF">2015-01-15T09:41:00Z</dcterms:created>
  <dcterms:modified xsi:type="dcterms:W3CDTF">2015-02-16T08:07:00Z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