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36" w:rsidRDefault="00910E36" w:rsidP="005C6AE0">
      <w:pPr>
        <w:widowControl w:val="0"/>
        <w:autoSpaceDE w:val="0"/>
        <w:autoSpaceDN w:val="0"/>
        <w:adjustRightInd w:val="0"/>
        <w:rPr>
          <w:rFonts w:ascii="Arial" w:hAnsi="Arial" w:cs="Arial"/>
        </w:rPr>
        <w:sectPr w:rsidR="00910E36">
          <w:pgSz w:w="11906" w:h="16838"/>
          <w:pgMar w:top="841" w:right="595" w:bottom="841" w:left="595" w:header="0" w:footer="0" w:gutter="0"/>
          <w:cols w:space="720"/>
          <w:noEndnote/>
        </w:sectPr>
      </w:pPr>
    </w:p>
    <w:p w:rsidR="00910E36" w:rsidRDefault="00910E36" w:rsidP="005C6AE0">
      <w:pPr>
        <w:pStyle w:val="ConsPlusNormal"/>
        <w:jc w:val="both"/>
        <w:outlineLvl w:val="0"/>
      </w:pPr>
    </w:p>
    <w:p w:rsidR="00910E36" w:rsidRDefault="00910E36" w:rsidP="005C6AE0">
      <w:pPr>
        <w:pStyle w:val="ConsPlusTitle"/>
        <w:jc w:val="center"/>
        <w:outlineLvl w:val="0"/>
      </w:pPr>
      <w:r>
        <w:t>МИНИСТЕРСТВО ТРУДА И СОЦИАЛЬНОЙ ЗАЩИТЫ РОССИЙСКОЙ ФЕДЕРАЦИИ</w:t>
      </w:r>
    </w:p>
    <w:p w:rsidR="00910E36" w:rsidRDefault="00910E36" w:rsidP="005C6AE0">
      <w:pPr>
        <w:pStyle w:val="ConsPlusTitle"/>
        <w:jc w:val="center"/>
      </w:pPr>
    </w:p>
    <w:p w:rsidR="00910E36" w:rsidRDefault="00910E36" w:rsidP="005C6AE0">
      <w:pPr>
        <w:pStyle w:val="ConsPlusTitle"/>
        <w:jc w:val="center"/>
      </w:pPr>
      <w:r>
        <w:t>ПИСЬМО</w:t>
      </w:r>
    </w:p>
    <w:p w:rsidR="00910E36" w:rsidRDefault="00910E36" w:rsidP="005C6AE0">
      <w:pPr>
        <w:pStyle w:val="ConsPlusTitle"/>
        <w:jc w:val="center"/>
      </w:pPr>
      <w:r>
        <w:t>от 13 ноября 2015 г. N 18-2/10/П-7073</w:t>
      </w:r>
    </w:p>
    <w:p w:rsidR="00910E36" w:rsidRDefault="00910E36" w:rsidP="005C6AE0">
      <w:pPr>
        <w:pStyle w:val="ConsPlusTitle"/>
        <w:jc w:val="center"/>
      </w:pPr>
    </w:p>
    <w:p w:rsidR="00910E36" w:rsidRDefault="00910E36" w:rsidP="005C6AE0">
      <w:pPr>
        <w:pStyle w:val="ConsPlusTitle"/>
        <w:jc w:val="center"/>
      </w:pPr>
      <w:r>
        <w:t>О КРИТЕРИЯХ</w:t>
      </w:r>
    </w:p>
    <w:p w:rsidR="00910E36" w:rsidRDefault="00910E36" w:rsidP="005C6AE0">
      <w:pPr>
        <w:pStyle w:val="ConsPlusTitle"/>
        <w:jc w:val="center"/>
      </w:pPr>
      <w:r>
        <w:t>ПРИВЛЕЧЕНИЯ К ОТВЕТСТВЕННОСТИ</w:t>
      </w:r>
    </w:p>
    <w:p w:rsidR="00910E36" w:rsidRDefault="00910E36" w:rsidP="005C6AE0">
      <w:pPr>
        <w:pStyle w:val="ConsPlusTitle"/>
        <w:jc w:val="center"/>
      </w:pPr>
      <w:r>
        <w:t>ЗА КОРРУПЦИОННЫЕ ПРАВОНАРУШЕНИЯ</w:t>
      </w:r>
    </w:p>
    <w:p w:rsidR="00910E36" w:rsidRDefault="00910E36" w:rsidP="005C6AE0">
      <w:pPr>
        <w:pStyle w:val="ConsPlusNormal"/>
        <w:ind w:firstLine="540"/>
        <w:jc w:val="both"/>
      </w:pPr>
    </w:p>
    <w:p w:rsidR="00910E36" w:rsidRDefault="00910E36" w:rsidP="005C6AE0">
      <w:pPr>
        <w:pStyle w:val="ConsPlusNormal"/>
        <w:ind w:firstLine="540"/>
        <w:jc w:val="both"/>
      </w:pPr>
      <w:r>
        <w:t xml:space="preserve">Минтрудом России направлены для использования в работе </w:t>
      </w:r>
      <w:hyperlink w:anchor="Par17" w:tooltip="МЕТОДИЧЕСКИЕ РЕКОМЕНДАЦИИ"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6" w:tooltip="Указ Президента РФ от 02.04.2013 N 309 (ред. от 08.03.2015)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history="1">
        <w:r>
          <w:rPr>
            <w:color w:val="0000FF"/>
          </w:rPr>
          <w:t>подпункта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910E36" w:rsidRDefault="00910E36" w:rsidP="005C6AE0">
      <w:pPr>
        <w:pStyle w:val="ConsPlusNormal"/>
        <w:ind w:firstLine="540"/>
        <w:jc w:val="both"/>
      </w:pPr>
      <w:r>
        <w:t xml:space="preserve">Просим довести </w:t>
      </w:r>
      <w:hyperlink w:anchor="Par17" w:tooltip="МЕТОДИЧЕСКИЕ РЕКОМЕНДАЦИИ"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jc w:val="center"/>
        <w:outlineLvl w:val="0"/>
      </w:pPr>
      <w:bookmarkStart w:id="0" w:name="Par17"/>
      <w:bookmarkEnd w:id="0"/>
      <w:r>
        <w:t>МЕТОДИЧЕСКИЕ РЕКОМЕНДАЦИИ</w:t>
      </w:r>
    </w:p>
    <w:p w:rsidR="00910E36" w:rsidRDefault="00910E36" w:rsidP="005C6AE0">
      <w:pPr>
        <w:pStyle w:val="ConsPlusNormal"/>
        <w:jc w:val="center"/>
      </w:pPr>
      <w:r>
        <w:t>ПО ПРИВЛЕЧЕНИЮ К ОТВЕТСТВЕННОСТИ ГОСУДАРСТВЕННЫХ</w:t>
      </w:r>
    </w:p>
    <w:p w:rsidR="00910E36" w:rsidRDefault="00910E36" w:rsidP="005C6AE0">
      <w:pPr>
        <w:pStyle w:val="ConsPlusNormal"/>
        <w:jc w:val="center"/>
      </w:pPr>
      <w:r>
        <w:t>(МУНИЦИПАЛЬНЫХ) СЛУЖАЩИХ ЗА НЕСОБЛЮДЕНИЕ ОГРАНИЧЕНИЙ</w:t>
      </w:r>
    </w:p>
    <w:p w:rsidR="00910E36" w:rsidRDefault="00910E36" w:rsidP="005C6AE0">
      <w:pPr>
        <w:pStyle w:val="ConsPlusNormal"/>
        <w:jc w:val="center"/>
      </w:pPr>
      <w:r>
        <w:t>И ЗАПРЕТОВ, ТРЕБОВАНИЙ О ПРЕДОТВРАЩЕНИИ</w:t>
      </w:r>
    </w:p>
    <w:p w:rsidR="00910E36" w:rsidRDefault="00910E36" w:rsidP="005C6AE0">
      <w:pPr>
        <w:pStyle w:val="ConsPlusNormal"/>
        <w:jc w:val="center"/>
      </w:pPr>
      <w:r>
        <w:t>ИЛИ ОБ УРЕГУЛИРОВАНИИ КОНФЛИКТА ИНТЕРЕСОВ</w:t>
      </w:r>
    </w:p>
    <w:p w:rsidR="00910E36" w:rsidRDefault="00910E36" w:rsidP="005C6AE0">
      <w:pPr>
        <w:pStyle w:val="ConsPlusNormal"/>
        <w:jc w:val="center"/>
      </w:pPr>
      <w:r>
        <w:t>И НЕИСПОЛНЕНИЕ ОБЯЗАННОСТЕЙ, УСТАНОВЛЕННЫХ</w:t>
      </w:r>
    </w:p>
    <w:p w:rsidR="00910E36" w:rsidRDefault="00910E36" w:rsidP="005C6AE0">
      <w:pPr>
        <w:pStyle w:val="ConsPlusNormal"/>
        <w:jc w:val="center"/>
      </w:pPr>
      <w:r>
        <w:t>В ЦЕЛЯХ ПРОТИВОДЕЙСТВИЯ КОРРУПЦИИ</w:t>
      </w:r>
    </w:p>
    <w:p w:rsidR="00910E36" w:rsidRDefault="00910E36" w:rsidP="005C6AE0">
      <w:pPr>
        <w:pStyle w:val="ConsPlusNormal"/>
        <w:ind w:firstLine="540"/>
        <w:jc w:val="both"/>
      </w:pPr>
    </w:p>
    <w:p w:rsidR="00910E36" w:rsidRDefault="00910E36" w:rsidP="005C6AE0">
      <w:pPr>
        <w:pStyle w:val="ConsPlusNormal"/>
        <w:ind w:firstLine="540"/>
        <w:jc w:val="both"/>
      </w:pPr>
      <w: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910E36" w:rsidRDefault="00910E36" w:rsidP="005C6AE0">
      <w:pPr>
        <w:pStyle w:val="ConsPlusNormal"/>
        <w:ind w:firstLine="540"/>
        <w:jc w:val="both"/>
      </w:pPr>
      <w:r>
        <w:t>2. Не образует коррупционного проступка и не влечет применения взысканий:</w:t>
      </w:r>
    </w:p>
    <w:p w:rsidR="00910E36" w:rsidRDefault="00910E36" w:rsidP="005C6AE0">
      <w:pPr>
        <w:pStyle w:val="ConsPlusNormal"/>
        <w:ind w:firstLine="540"/>
        <w:jc w:val="both"/>
      </w:pPr>
      <w:bookmarkStart w:id="1" w:name="Par27"/>
      <w:bookmarkEnd w:id="1"/>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910E36" w:rsidRDefault="00910E36" w:rsidP="005C6AE0">
      <w:pPr>
        <w:pStyle w:val="ConsPlusNormal"/>
        <w:ind w:firstLine="540"/>
        <w:jc w:val="both"/>
      </w:pPr>
      <w:bookmarkStart w:id="2" w:name="Par28"/>
      <w:bookmarkEnd w:id="2"/>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7" w:tooltip="Приказ ФНС России от 17.11.2010 N ММВ-7-3/611@ (ред. от 10.09.2015)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910E36" w:rsidRDefault="00910E36" w:rsidP="005C6AE0">
      <w:pPr>
        <w:pStyle w:val="ConsPlusNormal"/>
        <w:ind w:firstLine="540"/>
        <w:jc w:val="both"/>
      </w:pPr>
      <w:r>
        <w:t xml:space="preserve">Обстоятельства, указанные в </w:t>
      </w:r>
      <w:hyperlink w:anchor="Par27" w:tooltip="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 w:history="1">
        <w:r>
          <w:rPr>
            <w:color w:val="0000FF"/>
          </w:rPr>
          <w:t>подпунктах "а"</w:t>
        </w:r>
      </w:hyperlink>
      <w:r>
        <w:t xml:space="preserve"> и </w:t>
      </w:r>
      <w:hyperlink w:anchor="Par28" w:tooltip="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910E36" w:rsidRDefault="00910E36" w:rsidP="005C6AE0">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910E36" w:rsidRDefault="00910E36" w:rsidP="005C6AE0">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910E36" w:rsidRDefault="00910E36" w:rsidP="005C6AE0">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910E36" w:rsidRDefault="00910E36" w:rsidP="005C6AE0">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910E36" w:rsidRDefault="00910E36" w:rsidP="005C6AE0">
      <w:pPr>
        <w:pStyle w:val="ConsPlusNormal"/>
        <w:ind w:firstLine="540"/>
        <w:jc w:val="both"/>
      </w:pPr>
      <w:r>
        <w:t>указание срочных обязательств финансового характера на сумму менее 500 000 рублей и т.д.;</w:t>
      </w:r>
    </w:p>
    <w:p w:rsidR="00910E36" w:rsidRDefault="00910E36" w:rsidP="005C6AE0">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910E36" w:rsidRDefault="00910E36" w:rsidP="005C6AE0">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910E36" w:rsidRDefault="00910E36" w:rsidP="005C6AE0">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910E36" w:rsidRDefault="00910E36" w:rsidP="005C6AE0">
      <w:pPr>
        <w:pStyle w:val="ConsPlusNormal"/>
        <w:ind w:firstLine="540"/>
        <w:jc w:val="both"/>
      </w:pPr>
      <w:r>
        <w:t>а) замечание;</w:t>
      </w:r>
    </w:p>
    <w:p w:rsidR="00910E36" w:rsidRDefault="00910E36" w:rsidP="005C6AE0">
      <w:pPr>
        <w:pStyle w:val="ConsPlusNormal"/>
        <w:ind w:firstLine="540"/>
        <w:jc w:val="both"/>
      </w:pPr>
      <w:r>
        <w:t>б) выговор;</w:t>
      </w:r>
    </w:p>
    <w:p w:rsidR="00910E36" w:rsidRDefault="00910E36" w:rsidP="005C6AE0">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910E36" w:rsidRDefault="00910E36" w:rsidP="005C6AE0">
      <w:pPr>
        <w:pStyle w:val="ConsPlusNormal"/>
        <w:ind w:firstLine="540"/>
        <w:jc w:val="both"/>
      </w:pPr>
      <w:r>
        <w:t>г) предупреждение о неполном служебном (должностном) соответствии;</w:t>
      </w:r>
    </w:p>
    <w:p w:rsidR="00910E36" w:rsidRDefault="00910E36" w:rsidP="005C6AE0">
      <w:pPr>
        <w:pStyle w:val="ConsPlusNormal"/>
        <w:ind w:firstLine="540"/>
        <w:jc w:val="both"/>
      </w:pPr>
      <w:r>
        <w:t>д) увольнение с государственной (муниципальной) службы в связи с утратой доверия.</w:t>
      </w:r>
    </w:p>
    <w:p w:rsidR="00910E36" w:rsidRDefault="00910E36" w:rsidP="005C6AE0">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910E36" w:rsidRDefault="00910E36" w:rsidP="005C6AE0">
      <w:pPr>
        <w:pStyle w:val="ConsPlusNormal"/>
        <w:ind w:firstLine="540"/>
        <w:jc w:val="both"/>
      </w:pPr>
      <w:r>
        <w:t>а) характер и тяжесть совершенного нарушения;</w:t>
      </w:r>
    </w:p>
    <w:p w:rsidR="00910E36" w:rsidRDefault="00910E36" w:rsidP="005C6AE0">
      <w:pPr>
        <w:pStyle w:val="ConsPlusNormal"/>
        <w:ind w:firstLine="540"/>
        <w:jc w:val="both"/>
      </w:pPr>
      <w:r>
        <w:t>б) обстоятельства, при которых совершено нарушение;</w:t>
      </w:r>
    </w:p>
    <w:p w:rsidR="00910E36" w:rsidRDefault="00910E36" w:rsidP="005C6AE0">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910E36" w:rsidRDefault="00910E36" w:rsidP="005C6AE0">
      <w:pPr>
        <w:pStyle w:val="ConsPlusNormal"/>
        <w:ind w:firstLine="540"/>
        <w:jc w:val="both"/>
      </w:pPr>
      <w:r>
        <w:t>г) предшествующие результаты исполнения служащим своих должностных обязанностей.</w:t>
      </w:r>
    </w:p>
    <w:p w:rsidR="00910E36" w:rsidRDefault="00910E36" w:rsidP="005C6AE0">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910E36" w:rsidRDefault="00910E36" w:rsidP="005C6AE0">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910E36" w:rsidRDefault="00910E36" w:rsidP="005C6AE0">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910E36" w:rsidRDefault="00910E36" w:rsidP="005C6AE0">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910E36" w:rsidRDefault="00910E36" w:rsidP="005C6AE0">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910E36" w:rsidRDefault="00910E36" w:rsidP="005C6AE0">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910E36" w:rsidRDefault="00910E36" w:rsidP="005C6AE0">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910E36" w:rsidRDefault="00910E36" w:rsidP="005C6AE0">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910E36" w:rsidRDefault="00910E36" w:rsidP="005C6AE0">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ar95" w:tooltip="ПРИМЕРНЫЙ ПЕРЕЧЕНЬ" w:history="1">
        <w:r>
          <w:rPr>
            <w:color w:val="0000FF"/>
          </w:rPr>
          <w:t>приложении N 1</w:t>
        </w:r>
      </w:hyperlink>
      <w:r>
        <w:t>.</w:t>
      </w:r>
    </w:p>
    <w:p w:rsidR="00910E36" w:rsidRDefault="00910E36" w:rsidP="005C6AE0">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910E36" w:rsidRDefault="00910E36" w:rsidP="005C6AE0">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910E36" w:rsidRDefault="00910E36" w:rsidP="005C6AE0">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910E36" w:rsidRDefault="00910E36" w:rsidP="005C6AE0">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ar141" w:tooltip="ПРИМЕРНЫЙ ПЕРЕЧЕНЬ" w:history="1">
        <w:r>
          <w:rPr>
            <w:color w:val="0000FF"/>
          </w:rPr>
          <w:t>приложении N 2</w:t>
        </w:r>
      </w:hyperlink>
      <w:r>
        <w:t>.</w:t>
      </w:r>
    </w:p>
    <w:p w:rsidR="00910E36" w:rsidRDefault="00910E36" w:rsidP="005C6AE0">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910E36" w:rsidRDefault="00910E36" w:rsidP="005C6AE0">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ar168" w:tooltip="ПРИМЕРНЫЙ ПЕРЕЧЕНЬ" w:history="1">
        <w:r>
          <w:rPr>
            <w:color w:val="0000FF"/>
          </w:rPr>
          <w:t>приложении N 3</w:t>
        </w:r>
      </w:hyperlink>
      <w:r>
        <w:t>, и при отсутствии отягчающих обстоятельств, взыскания могут не применяться.</w:t>
      </w:r>
    </w:p>
    <w:p w:rsidR="00910E36" w:rsidRDefault="00910E36" w:rsidP="005C6AE0">
      <w:pPr>
        <w:pStyle w:val="ConsPlusNormal"/>
        <w:ind w:firstLine="540"/>
        <w:jc w:val="both"/>
      </w:pPr>
      <w:r>
        <w:t>10. В качестве отягчающих обстоятельств могут рассматриваться:</w:t>
      </w:r>
    </w:p>
    <w:p w:rsidR="00910E36" w:rsidRDefault="00910E36" w:rsidP="005C6AE0">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910E36" w:rsidRDefault="00910E36" w:rsidP="005C6AE0">
      <w:pPr>
        <w:pStyle w:val="ConsPlusNormal"/>
        <w:ind w:firstLine="540"/>
        <w:jc w:val="both"/>
      </w:pPr>
      <w:r>
        <w:t>б) одновременное нарушение двух и более требований законодательства о противодействии коррупции;</w:t>
      </w:r>
    </w:p>
    <w:p w:rsidR="00910E36" w:rsidRDefault="00910E36" w:rsidP="005C6AE0">
      <w:pPr>
        <w:pStyle w:val="ConsPlusNormal"/>
        <w:ind w:firstLine="540"/>
        <w:jc w:val="both"/>
      </w:pPr>
      <w:r>
        <w:t>в) наличие неснятого дисциплинарного взыскания;</w:t>
      </w:r>
    </w:p>
    <w:p w:rsidR="00910E36" w:rsidRDefault="00910E36" w:rsidP="005C6AE0">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910E36" w:rsidRDefault="00910E36" w:rsidP="005C6AE0">
      <w:pPr>
        <w:pStyle w:val="ConsPlusNormal"/>
        <w:ind w:firstLine="540"/>
        <w:jc w:val="both"/>
      </w:pPr>
      <w:r>
        <w:t>11. В качестве смягчающих обстоятельств могут рассматриваться:</w:t>
      </w:r>
    </w:p>
    <w:p w:rsidR="00910E36" w:rsidRDefault="00910E36" w:rsidP="005C6AE0">
      <w:pPr>
        <w:pStyle w:val="ConsPlusNormal"/>
        <w:ind w:firstLine="540"/>
        <w:jc w:val="both"/>
      </w:pPr>
      <w:r>
        <w:t>а) совершение служащим нарушения требований законодательства о противодействии коррупции впервые;</w:t>
      </w:r>
    </w:p>
    <w:p w:rsidR="00910E36" w:rsidRDefault="00910E36" w:rsidP="005C6AE0">
      <w:pPr>
        <w:pStyle w:val="ConsPlusNormal"/>
        <w:ind w:firstLine="540"/>
        <w:jc w:val="both"/>
      </w:pPr>
      <w:bookmarkStart w:id="3" w:name="Par70"/>
      <w:bookmarkEnd w:id="3"/>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910E36" w:rsidRDefault="00910E36" w:rsidP="005C6AE0">
      <w:pPr>
        <w:pStyle w:val="ConsPlusNormal"/>
        <w:ind w:firstLine="540"/>
        <w:jc w:val="both"/>
      </w:pPr>
      <w:bookmarkStart w:id="4" w:name="Par71"/>
      <w:bookmarkEnd w:id="4"/>
      <w:r>
        <w:t>в) эффективное выполнение особо важных и сложных заданий;</w:t>
      </w:r>
    </w:p>
    <w:p w:rsidR="00910E36" w:rsidRDefault="00910E36" w:rsidP="005C6AE0">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910E36" w:rsidRDefault="00910E36" w:rsidP="005C6AE0">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Pr>
            <w:color w:val="0000FF"/>
          </w:rPr>
          <w:t>Указом</w:t>
        </w:r>
      </w:hyperlink>
      <w:r>
        <w:t xml:space="preserve"> Президента Российской Федерации от 21 сентября 2009 г. N 1065.</w:t>
      </w:r>
    </w:p>
    <w:p w:rsidR="00910E36" w:rsidRDefault="00910E36" w:rsidP="005C6AE0">
      <w:pPr>
        <w:pStyle w:val="ConsPlusNormal"/>
        <w:ind w:firstLine="540"/>
        <w:jc w:val="both"/>
      </w:pPr>
      <w:r>
        <w:t xml:space="preserve">Наличие обстоятельств, указанных в </w:t>
      </w:r>
      <w:hyperlink w:anchor="Par70" w:tooltip="б) безукоризненное соблюдение служащим в отчетном периоде других запретов, исполнение обязанностей, установленных в целях противодействия коррупции;" w:history="1">
        <w:r>
          <w:rPr>
            <w:color w:val="0000FF"/>
          </w:rPr>
          <w:t>подпунктах "б"</w:t>
        </w:r>
      </w:hyperlink>
      <w:r>
        <w:t xml:space="preserve"> и </w:t>
      </w:r>
      <w:hyperlink w:anchor="Par71" w:tooltip="в) эффективное выполнение особо важных и сложных заданий;"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910E36" w:rsidRDefault="00910E36" w:rsidP="005C6AE0">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910E36" w:rsidRDefault="00910E36" w:rsidP="005C6AE0">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910E36" w:rsidRDefault="00910E36" w:rsidP="005C6AE0">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910E36" w:rsidRDefault="00910E36" w:rsidP="005C6AE0">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jc w:val="right"/>
        <w:outlineLvl w:val="1"/>
      </w:pPr>
      <w:r>
        <w:t>Приложение N 1</w:t>
      </w:r>
    </w:p>
    <w:p w:rsidR="00910E36" w:rsidRDefault="00910E36" w:rsidP="005C6AE0">
      <w:pPr>
        <w:pStyle w:val="ConsPlusNormal"/>
        <w:jc w:val="right"/>
      </w:pPr>
      <w:r>
        <w:t>к Методическим рекомендациям</w:t>
      </w:r>
    </w:p>
    <w:p w:rsidR="00910E36" w:rsidRDefault="00910E36" w:rsidP="005C6AE0">
      <w:pPr>
        <w:pStyle w:val="ConsPlusNormal"/>
        <w:jc w:val="right"/>
      </w:pPr>
      <w:r>
        <w:t>по привлечению к ответственности</w:t>
      </w:r>
    </w:p>
    <w:p w:rsidR="00910E36" w:rsidRDefault="00910E36" w:rsidP="005C6AE0">
      <w:pPr>
        <w:pStyle w:val="ConsPlusNormal"/>
        <w:jc w:val="right"/>
      </w:pPr>
      <w:r>
        <w:t>государственных (муниципальных)</w:t>
      </w:r>
    </w:p>
    <w:p w:rsidR="00910E36" w:rsidRDefault="00910E36" w:rsidP="005C6AE0">
      <w:pPr>
        <w:pStyle w:val="ConsPlusNormal"/>
        <w:jc w:val="right"/>
      </w:pPr>
      <w:r>
        <w:t>служащих за несоблюдение ограничений</w:t>
      </w:r>
    </w:p>
    <w:p w:rsidR="00910E36" w:rsidRDefault="00910E36" w:rsidP="005C6AE0">
      <w:pPr>
        <w:pStyle w:val="ConsPlusNormal"/>
        <w:jc w:val="right"/>
      </w:pPr>
      <w:r>
        <w:t>и запретов, требований о предотвращении</w:t>
      </w:r>
    </w:p>
    <w:p w:rsidR="00910E36" w:rsidRDefault="00910E36" w:rsidP="005C6AE0">
      <w:pPr>
        <w:pStyle w:val="ConsPlusNormal"/>
        <w:jc w:val="right"/>
      </w:pPr>
      <w:r>
        <w:t>или об урегулировании конфликта</w:t>
      </w:r>
    </w:p>
    <w:p w:rsidR="00910E36" w:rsidRDefault="00910E36" w:rsidP="005C6AE0">
      <w:pPr>
        <w:pStyle w:val="ConsPlusNormal"/>
        <w:jc w:val="right"/>
      </w:pPr>
      <w:r>
        <w:t>интересов, неисполнение обязанностей,</w:t>
      </w:r>
    </w:p>
    <w:p w:rsidR="00910E36" w:rsidRDefault="00910E36" w:rsidP="005C6AE0">
      <w:pPr>
        <w:pStyle w:val="ConsPlusNormal"/>
        <w:jc w:val="right"/>
      </w:pPr>
      <w:r>
        <w:t>установленных в целях</w:t>
      </w:r>
    </w:p>
    <w:p w:rsidR="00910E36" w:rsidRDefault="00910E36" w:rsidP="005C6AE0">
      <w:pPr>
        <w:pStyle w:val="ConsPlusNormal"/>
        <w:jc w:val="right"/>
      </w:pPr>
      <w:r>
        <w:t>противодействия коррупции</w:t>
      </w:r>
    </w:p>
    <w:p w:rsidR="00910E36" w:rsidRDefault="00910E36" w:rsidP="005C6AE0">
      <w:pPr>
        <w:pStyle w:val="ConsPlusNormal"/>
        <w:jc w:val="center"/>
      </w:pPr>
    </w:p>
    <w:p w:rsidR="00910E36" w:rsidRDefault="00910E36" w:rsidP="005C6AE0">
      <w:pPr>
        <w:pStyle w:val="ConsPlusNormal"/>
        <w:jc w:val="center"/>
      </w:pPr>
      <w:bookmarkStart w:id="5" w:name="Par95"/>
      <w:bookmarkEnd w:id="5"/>
      <w:r>
        <w:t>ПРИМЕРНЫЙ ПЕРЕЧЕНЬ</w:t>
      </w:r>
    </w:p>
    <w:p w:rsidR="00910E36" w:rsidRDefault="00910E36" w:rsidP="005C6AE0">
      <w:pPr>
        <w:pStyle w:val="ConsPlusNormal"/>
        <w:jc w:val="center"/>
      </w:pPr>
      <w:r>
        <w:t>СИТУАЦИЙ, КОТОРЫЕ МОГУТ БЫТЬ РАСЦЕНЕНЫ КАК ЗНАЧИТЕЛЬНЫЕ</w:t>
      </w:r>
    </w:p>
    <w:p w:rsidR="00910E36" w:rsidRDefault="00910E36" w:rsidP="005C6AE0">
      <w:pPr>
        <w:pStyle w:val="ConsPlusNormal"/>
        <w:jc w:val="center"/>
      </w:pPr>
      <w:r>
        <w:t>ПРОСТУПКИ, ВЛЕКУЩИЕ УВОЛЬНЕНИЕ ГОСУДАРСТВЕННОГО</w:t>
      </w:r>
    </w:p>
    <w:p w:rsidR="00910E36" w:rsidRDefault="00910E36" w:rsidP="005C6AE0">
      <w:pPr>
        <w:pStyle w:val="ConsPlusNormal"/>
        <w:jc w:val="center"/>
      </w:pPr>
      <w:r>
        <w:t>(МУНИЦИПАЛЬНОГО) СЛУЖАЩЕГО В СВЯЗИ С УТРАТОЙ ДОВЕРИЯ</w:t>
      </w:r>
    </w:p>
    <w:p w:rsidR="00910E36" w:rsidRDefault="00910E36" w:rsidP="005C6AE0">
      <w:pPr>
        <w:pStyle w:val="ConsPlusNormal"/>
        <w:jc w:val="center"/>
      </w:pPr>
    </w:p>
    <w:p w:rsidR="00910E36" w:rsidRDefault="00910E36" w:rsidP="005C6AE0">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910E36" w:rsidRDefault="00910E36" w:rsidP="005C6AE0">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910E36" w:rsidRDefault="00910E36" w:rsidP="005C6AE0">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910E36" w:rsidRDefault="00910E36" w:rsidP="005C6AE0">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910E36" w:rsidRDefault="00910E36" w:rsidP="005C6AE0">
      <w:pPr>
        <w:pStyle w:val="ConsPlusNormal"/>
        <w:ind w:firstLine="540"/>
        <w:jc w:val="both"/>
      </w:pPr>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910E36" w:rsidRDefault="00910E36" w:rsidP="005C6AE0">
      <w:pPr>
        <w:pStyle w:val="ConsPlusNormal"/>
        <w:ind w:firstLine="540"/>
        <w:jc w:val="both"/>
      </w:pPr>
      <w: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910E36" w:rsidRDefault="00910E36" w:rsidP="005C6AE0">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910E36" w:rsidRDefault="00910E36" w:rsidP="005C6AE0">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910E36" w:rsidRDefault="00910E36" w:rsidP="005C6AE0">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910E36" w:rsidRDefault="00910E36" w:rsidP="005C6AE0">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910E36" w:rsidRDefault="00910E36" w:rsidP="005C6AE0">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910E36" w:rsidRDefault="00910E36" w:rsidP="005C6AE0">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910E36" w:rsidRDefault="00910E36" w:rsidP="005C6AE0">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910E36" w:rsidRDefault="00910E36" w:rsidP="005C6AE0">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910E36" w:rsidRDefault="00910E36" w:rsidP="005C6AE0">
      <w:pPr>
        <w:pStyle w:val="ConsPlusNormal"/>
        <w:ind w:firstLine="540"/>
        <w:jc w:val="both"/>
      </w:pPr>
      <w:r>
        <w:t>а) о получении служащим дохода от предпринимательской деятельности;</w:t>
      </w:r>
    </w:p>
    <w:p w:rsidR="00910E36" w:rsidRDefault="00910E36" w:rsidP="005C6AE0">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910E36" w:rsidRDefault="00910E36" w:rsidP="005C6AE0">
      <w:pPr>
        <w:pStyle w:val="ConsPlusNormal"/>
        <w:ind w:firstLine="540"/>
        <w:jc w:val="both"/>
      </w:pPr>
      <w:r>
        <w:t xml:space="preserve">в) для лиц, указанных в </w:t>
      </w:r>
      <w:hyperlink r:id="rId9" w:tooltip="Федеральный закон от 07.05.2013 N 79-ФЗ (ред. от 03.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E36" w:rsidRDefault="00910E36" w:rsidP="005C6AE0">
      <w:pPr>
        <w:pStyle w:val="ConsPlusNormal"/>
        <w:ind w:firstLine="540"/>
        <w:jc w:val="both"/>
      </w:pPr>
      <w:r>
        <w:t>о владении (пользовании) иностранными финансовыми инструментами;</w:t>
      </w:r>
    </w:p>
    <w:p w:rsidR="00910E36" w:rsidRDefault="00910E36" w:rsidP="005C6AE0">
      <w:pPr>
        <w:pStyle w:val="ConsPlusNormal"/>
        <w:ind w:firstLine="540"/>
        <w:jc w:val="both"/>
      </w:pPr>
      <w:r>
        <w:t>о наличии счета (счетов) в иностранном(ых) банке(банках).</w:t>
      </w:r>
    </w:p>
    <w:p w:rsidR="00910E36" w:rsidRDefault="00910E36" w:rsidP="005C6AE0">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910E36" w:rsidRDefault="00910E36" w:rsidP="005C6AE0">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910E36" w:rsidRDefault="00910E36" w:rsidP="005C6AE0">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910E36" w:rsidRDefault="00910E36" w:rsidP="005C6AE0">
      <w:pPr>
        <w:pStyle w:val="ConsPlusNormal"/>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910E36" w:rsidRDefault="00910E36" w:rsidP="005C6AE0">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910E36" w:rsidRDefault="00910E36" w:rsidP="005C6AE0">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jc w:val="right"/>
        <w:outlineLvl w:val="1"/>
      </w:pPr>
      <w:r>
        <w:t>Приложение N 2</w:t>
      </w:r>
    </w:p>
    <w:p w:rsidR="00910E36" w:rsidRDefault="00910E36" w:rsidP="005C6AE0">
      <w:pPr>
        <w:pStyle w:val="ConsPlusNormal"/>
        <w:jc w:val="right"/>
      </w:pPr>
      <w:r>
        <w:t>к Методическим рекомендациям</w:t>
      </w:r>
    </w:p>
    <w:p w:rsidR="00910E36" w:rsidRDefault="00910E36" w:rsidP="005C6AE0">
      <w:pPr>
        <w:pStyle w:val="ConsPlusNormal"/>
        <w:jc w:val="right"/>
      </w:pPr>
      <w:r>
        <w:t>по привлечению к ответственности</w:t>
      </w:r>
    </w:p>
    <w:p w:rsidR="00910E36" w:rsidRDefault="00910E36" w:rsidP="005C6AE0">
      <w:pPr>
        <w:pStyle w:val="ConsPlusNormal"/>
        <w:jc w:val="right"/>
      </w:pPr>
      <w:r>
        <w:t>государственных (муниципальных)</w:t>
      </w:r>
    </w:p>
    <w:p w:rsidR="00910E36" w:rsidRDefault="00910E36" w:rsidP="005C6AE0">
      <w:pPr>
        <w:pStyle w:val="ConsPlusNormal"/>
        <w:jc w:val="right"/>
      </w:pPr>
      <w:r>
        <w:t>служащих за несоблюдение ограничений</w:t>
      </w:r>
    </w:p>
    <w:p w:rsidR="00910E36" w:rsidRDefault="00910E36" w:rsidP="005C6AE0">
      <w:pPr>
        <w:pStyle w:val="ConsPlusNormal"/>
        <w:jc w:val="right"/>
      </w:pPr>
      <w:r>
        <w:t>и запретов, требований о предотвращении</w:t>
      </w:r>
    </w:p>
    <w:p w:rsidR="00910E36" w:rsidRDefault="00910E36" w:rsidP="005C6AE0">
      <w:pPr>
        <w:pStyle w:val="ConsPlusNormal"/>
        <w:jc w:val="right"/>
      </w:pPr>
      <w:r>
        <w:t>или об урегулировании конфликта</w:t>
      </w:r>
    </w:p>
    <w:p w:rsidR="00910E36" w:rsidRDefault="00910E36" w:rsidP="005C6AE0">
      <w:pPr>
        <w:pStyle w:val="ConsPlusNormal"/>
        <w:jc w:val="right"/>
      </w:pPr>
      <w:r>
        <w:t>интересов, неисполнение обязанностей,</w:t>
      </w:r>
    </w:p>
    <w:p w:rsidR="00910E36" w:rsidRDefault="00910E36" w:rsidP="005C6AE0">
      <w:pPr>
        <w:pStyle w:val="ConsPlusNormal"/>
        <w:jc w:val="right"/>
      </w:pPr>
      <w:r>
        <w:t>установленных в целях</w:t>
      </w:r>
    </w:p>
    <w:p w:rsidR="00910E36" w:rsidRDefault="00910E36" w:rsidP="005C6AE0">
      <w:pPr>
        <w:pStyle w:val="ConsPlusNormal"/>
        <w:jc w:val="right"/>
      </w:pPr>
      <w:r>
        <w:t>противодействия коррупции</w:t>
      </w:r>
    </w:p>
    <w:p w:rsidR="00910E36" w:rsidRDefault="00910E36" w:rsidP="005C6AE0">
      <w:pPr>
        <w:pStyle w:val="ConsPlusNormal"/>
        <w:jc w:val="center"/>
      </w:pPr>
    </w:p>
    <w:p w:rsidR="00910E36" w:rsidRDefault="00910E36" w:rsidP="005C6AE0">
      <w:pPr>
        <w:pStyle w:val="ConsPlusNormal"/>
        <w:jc w:val="center"/>
      </w:pPr>
      <w:bookmarkStart w:id="6" w:name="Par141"/>
      <w:bookmarkEnd w:id="6"/>
      <w:r>
        <w:t>ПРИМЕРНЫЙ ПЕРЕЧЕНЬ</w:t>
      </w:r>
    </w:p>
    <w:p w:rsidR="00910E36" w:rsidRDefault="00910E36" w:rsidP="005C6AE0">
      <w:pPr>
        <w:pStyle w:val="ConsPlusNormal"/>
        <w:jc w:val="center"/>
      </w:pPr>
      <w:r>
        <w:t>СИТУАЦИЙ, КОТОРЫЕ МОГУТ БЫТЬ РАСЦЕНЕНЫ</w:t>
      </w:r>
    </w:p>
    <w:p w:rsidR="00910E36" w:rsidRDefault="00910E36" w:rsidP="005C6AE0">
      <w:pPr>
        <w:pStyle w:val="ConsPlusNormal"/>
        <w:jc w:val="center"/>
      </w:pPr>
      <w:r>
        <w:t>КАК МАЛОЗНАЧИТЕЛЬНЫЕ ПРОСТУПКИ</w:t>
      </w:r>
    </w:p>
    <w:p w:rsidR="00910E36" w:rsidRDefault="00910E36" w:rsidP="005C6AE0">
      <w:pPr>
        <w:pStyle w:val="ConsPlusNormal"/>
        <w:jc w:val="center"/>
      </w:pPr>
    </w:p>
    <w:p w:rsidR="00910E36" w:rsidRDefault="00910E36" w:rsidP="005C6AE0">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910E36" w:rsidRDefault="00910E36" w:rsidP="005C6AE0">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910E36" w:rsidRDefault="00910E36" w:rsidP="005C6AE0">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910E36" w:rsidRDefault="00910E36" w:rsidP="005C6AE0">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910E36" w:rsidRDefault="00910E36" w:rsidP="005C6AE0">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910E36" w:rsidRDefault="00910E36" w:rsidP="005C6AE0">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910E36" w:rsidRDefault="00910E36" w:rsidP="005C6AE0">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jc w:val="right"/>
        <w:outlineLvl w:val="1"/>
      </w:pPr>
      <w:r>
        <w:t>Приложение N 3</w:t>
      </w:r>
    </w:p>
    <w:p w:rsidR="00910E36" w:rsidRDefault="00910E36" w:rsidP="005C6AE0">
      <w:pPr>
        <w:pStyle w:val="ConsPlusNormal"/>
        <w:jc w:val="right"/>
      </w:pPr>
      <w:r>
        <w:t>к Методическим рекомендациям</w:t>
      </w:r>
    </w:p>
    <w:p w:rsidR="00910E36" w:rsidRDefault="00910E36" w:rsidP="005C6AE0">
      <w:pPr>
        <w:pStyle w:val="ConsPlusNormal"/>
        <w:jc w:val="right"/>
      </w:pPr>
      <w:r>
        <w:t>по привлечению к ответственности</w:t>
      </w:r>
    </w:p>
    <w:p w:rsidR="00910E36" w:rsidRDefault="00910E36" w:rsidP="005C6AE0">
      <w:pPr>
        <w:pStyle w:val="ConsPlusNormal"/>
        <w:jc w:val="right"/>
      </w:pPr>
      <w:r>
        <w:t>государственных (муниципальных)</w:t>
      </w:r>
    </w:p>
    <w:p w:rsidR="00910E36" w:rsidRDefault="00910E36" w:rsidP="005C6AE0">
      <w:pPr>
        <w:pStyle w:val="ConsPlusNormal"/>
        <w:jc w:val="right"/>
      </w:pPr>
      <w:r>
        <w:t>служащих за несоблюдение ограничений</w:t>
      </w:r>
    </w:p>
    <w:p w:rsidR="00910E36" w:rsidRDefault="00910E36" w:rsidP="005C6AE0">
      <w:pPr>
        <w:pStyle w:val="ConsPlusNormal"/>
        <w:jc w:val="right"/>
      </w:pPr>
      <w:r>
        <w:t>и запретов, требований о предотвращении</w:t>
      </w:r>
    </w:p>
    <w:p w:rsidR="00910E36" w:rsidRDefault="00910E36" w:rsidP="005C6AE0">
      <w:pPr>
        <w:pStyle w:val="ConsPlusNormal"/>
        <w:jc w:val="right"/>
      </w:pPr>
      <w:r>
        <w:t>или об урегулировании конфликта</w:t>
      </w:r>
    </w:p>
    <w:p w:rsidR="00910E36" w:rsidRDefault="00910E36" w:rsidP="005C6AE0">
      <w:pPr>
        <w:pStyle w:val="ConsPlusNormal"/>
        <w:jc w:val="right"/>
      </w:pPr>
      <w:r>
        <w:t>интересов, неисполнение обязанностей,</w:t>
      </w:r>
    </w:p>
    <w:p w:rsidR="00910E36" w:rsidRDefault="00910E36" w:rsidP="005C6AE0">
      <w:pPr>
        <w:pStyle w:val="ConsPlusNormal"/>
        <w:jc w:val="right"/>
      </w:pPr>
      <w:r>
        <w:t>установленных в целях</w:t>
      </w:r>
    </w:p>
    <w:p w:rsidR="00910E36" w:rsidRDefault="00910E36" w:rsidP="005C6AE0">
      <w:pPr>
        <w:pStyle w:val="ConsPlusNormal"/>
        <w:jc w:val="right"/>
      </w:pPr>
      <w:r>
        <w:t>противодействия коррупции</w:t>
      </w:r>
    </w:p>
    <w:p w:rsidR="00910E36" w:rsidRDefault="00910E36" w:rsidP="005C6AE0">
      <w:pPr>
        <w:pStyle w:val="ConsPlusNormal"/>
        <w:jc w:val="center"/>
      </w:pPr>
    </w:p>
    <w:p w:rsidR="00910E36" w:rsidRDefault="00910E36" w:rsidP="005C6AE0">
      <w:pPr>
        <w:pStyle w:val="ConsPlusNormal"/>
        <w:jc w:val="center"/>
      </w:pPr>
      <w:bookmarkStart w:id="7" w:name="Par168"/>
      <w:bookmarkEnd w:id="7"/>
      <w:r>
        <w:t>ПРИМЕРНЫЙ ПЕРЕЧЕНЬ</w:t>
      </w:r>
    </w:p>
    <w:p w:rsidR="00910E36" w:rsidRDefault="00910E36" w:rsidP="005C6AE0">
      <w:pPr>
        <w:pStyle w:val="ConsPlusNormal"/>
        <w:jc w:val="center"/>
      </w:pPr>
      <w:r>
        <w:t>СИТУАЦИЙ, КОТОРЫЕ МОГУТ БЫТЬ РАСЦЕНЕНЫ</w:t>
      </w:r>
    </w:p>
    <w:p w:rsidR="00910E36" w:rsidRDefault="00910E36" w:rsidP="005C6AE0">
      <w:pPr>
        <w:pStyle w:val="ConsPlusNormal"/>
        <w:jc w:val="center"/>
      </w:pPr>
      <w:r>
        <w:t>КАК НЕСУЩЕСТВЕННЫЕ ПРОСТУПКИ</w:t>
      </w:r>
    </w:p>
    <w:p w:rsidR="00910E36" w:rsidRDefault="00910E36" w:rsidP="005C6AE0">
      <w:pPr>
        <w:pStyle w:val="ConsPlusNormal"/>
        <w:jc w:val="center"/>
      </w:pPr>
    </w:p>
    <w:p w:rsidR="00910E36" w:rsidRDefault="00910E36" w:rsidP="005C6AE0">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910E36" w:rsidRDefault="00910E36" w:rsidP="005C6AE0">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910E36" w:rsidRDefault="00910E36" w:rsidP="005C6AE0">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910E36" w:rsidRDefault="00910E36" w:rsidP="005C6AE0">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910E36" w:rsidRDefault="00910E36" w:rsidP="005C6AE0">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910E36" w:rsidRDefault="00910E36" w:rsidP="005C6AE0">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910E36" w:rsidRDefault="00910E36" w:rsidP="005C6AE0">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910E36" w:rsidRDefault="00910E36" w:rsidP="005C6AE0">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910E36" w:rsidRDefault="00910E36" w:rsidP="005C6AE0">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910E36" w:rsidRDefault="00910E36" w:rsidP="005C6AE0">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910E36" w:rsidRDefault="00910E36" w:rsidP="005C6AE0">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910E36" w:rsidRDefault="00910E36" w:rsidP="005C6AE0">
      <w:pPr>
        <w:pStyle w:val="ConsPlusNormal"/>
        <w:ind w:firstLine="540"/>
        <w:jc w:val="both"/>
      </w:pPr>
      <w: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910E36" w:rsidRDefault="00910E36" w:rsidP="005C6AE0">
      <w:pPr>
        <w:pStyle w:val="ConsPlusNormal"/>
        <w:ind w:firstLine="540"/>
        <w:jc w:val="both"/>
      </w:pPr>
    </w:p>
    <w:p w:rsidR="00910E36" w:rsidRDefault="00910E36" w:rsidP="005C6AE0">
      <w:pPr>
        <w:pStyle w:val="ConsPlusNormal"/>
        <w:ind w:firstLine="540"/>
        <w:jc w:val="both"/>
      </w:pPr>
    </w:p>
    <w:p w:rsidR="00910E36" w:rsidRDefault="00910E36" w:rsidP="005C6AE0">
      <w:pPr>
        <w:pStyle w:val="ConsPlusNormal"/>
        <w:pBdr>
          <w:top w:val="single" w:sz="6" w:space="0" w:color="auto"/>
        </w:pBdr>
        <w:spacing w:before="100" w:after="100"/>
        <w:jc w:val="both"/>
        <w:rPr>
          <w:sz w:val="2"/>
          <w:szCs w:val="2"/>
        </w:rPr>
      </w:pPr>
    </w:p>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tbl>
      <w:tblPr>
        <w:tblW w:w="13640" w:type="dxa"/>
        <w:tblLook w:val="00A0"/>
      </w:tblPr>
      <w:tblGrid>
        <w:gridCol w:w="1120"/>
        <w:gridCol w:w="6300"/>
        <w:gridCol w:w="1080"/>
        <w:gridCol w:w="1540"/>
        <w:gridCol w:w="3760"/>
      </w:tblGrid>
      <w:tr w:rsidR="00910E36" w:rsidRPr="00745024" w:rsidTr="00745024">
        <w:trPr>
          <w:trHeight w:val="300"/>
        </w:trPr>
        <w:tc>
          <w:tcPr>
            <w:tcW w:w="1120" w:type="dxa"/>
            <w:tcBorders>
              <w:top w:val="nil"/>
              <w:left w:val="nil"/>
              <w:bottom w:val="nil"/>
              <w:right w:val="nil"/>
            </w:tcBorders>
            <w:noWrap/>
            <w:vAlign w:val="center"/>
          </w:tcPr>
          <w:p w:rsidR="00910E36" w:rsidRPr="00745024" w:rsidRDefault="00910E36" w:rsidP="00745024">
            <w:pPr>
              <w:rPr>
                <w:sz w:val="20"/>
                <w:szCs w:val="20"/>
              </w:rPr>
            </w:pPr>
          </w:p>
        </w:tc>
        <w:tc>
          <w:tcPr>
            <w:tcW w:w="12520" w:type="dxa"/>
            <w:gridSpan w:val="4"/>
            <w:tcBorders>
              <w:top w:val="nil"/>
              <w:left w:val="nil"/>
              <w:bottom w:val="single" w:sz="4" w:space="0" w:color="auto"/>
              <w:right w:val="nil"/>
            </w:tcBorders>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xml:space="preserve">Список показателей формы "Сведения о ходе реализации мер по противодействию коррупции по итогам года" ОМСУ   </w:t>
            </w:r>
          </w:p>
        </w:tc>
      </w:tr>
      <w:tr w:rsidR="00910E36" w:rsidRPr="00745024" w:rsidTr="00745024">
        <w:trPr>
          <w:trHeight w:val="960"/>
        </w:trPr>
        <w:tc>
          <w:tcPr>
            <w:tcW w:w="1120" w:type="dxa"/>
            <w:tcBorders>
              <w:top w:val="single" w:sz="4" w:space="0" w:color="auto"/>
              <w:left w:val="single" w:sz="4" w:space="0" w:color="auto"/>
              <w:bottom w:val="single" w:sz="4" w:space="0" w:color="auto"/>
              <w:right w:val="single" w:sz="4" w:space="0" w:color="auto"/>
            </w:tcBorders>
            <w:shd w:val="clear" w:color="000000" w:fill="C0C0C0"/>
            <w:vAlign w:val="center"/>
          </w:tcPr>
          <w:p w:rsidR="00910E36" w:rsidRPr="00745024" w:rsidRDefault="00910E36" w:rsidP="00745024">
            <w:pPr>
              <w:jc w:val="center"/>
              <w:rPr>
                <w:b/>
                <w:bCs/>
                <w:color w:val="000000"/>
                <w:sz w:val="18"/>
                <w:szCs w:val="18"/>
              </w:rPr>
            </w:pPr>
            <w:r w:rsidRPr="00745024">
              <w:rPr>
                <w:b/>
                <w:bCs/>
                <w:color w:val="000000"/>
                <w:sz w:val="18"/>
                <w:szCs w:val="18"/>
              </w:rPr>
              <w:t>№</w:t>
            </w:r>
          </w:p>
        </w:tc>
        <w:tc>
          <w:tcPr>
            <w:tcW w:w="6300" w:type="dxa"/>
            <w:tcBorders>
              <w:top w:val="nil"/>
              <w:left w:val="nil"/>
              <w:bottom w:val="single" w:sz="4" w:space="0" w:color="auto"/>
              <w:right w:val="single" w:sz="4" w:space="0" w:color="auto"/>
            </w:tcBorders>
            <w:shd w:val="clear" w:color="000000" w:fill="C0C0C0"/>
            <w:vAlign w:val="center"/>
          </w:tcPr>
          <w:p w:rsidR="00910E36" w:rsidRPr="00745024" w:rsidRDefault="00910E36" w:rsidP="00745024">
            <w:pPr>
              <w:jc w:val="center"/>
              <w:rPr>
                <w:rFonts w:ascii="Calibri" w:hAnsi="Calibri"/>
                <w:b/>
                <w:bCs/>
                <w:color w:val="000000"/>
                <w:sz w:val="18"/>
                <w:szCs w:val="18"/>
              </w:rPr>
            </w:pPr>
            <w:r w:rsidRPr="00745024">
              <w:rPr>
                <w:rFonts w:ascii="Calibri" w:hAnsi="Calibri"/>
                <w:b/>
                <w:bCs/>
                <w:color w:val="000000"/>
                <w:sz w:val="18"/>
                <w:szCs w:val="18"/>
              </w:rPr>
              <w:t>Показатель</w:t>
            </w:r>
          </w:p>
        </w:tc>
        <w:tc>
          <w:tcPr>
            <w:tcW w:w="920" w:type="dxa"/>
            <w:tcBorders>
              <w:top w:val="nil"/>
              <w:left w:val="nil"/>
              <w:bottom w:val="single" w:sz="4" w:space="0" w:color="auto"/>
              <w:right w:val="single" w:sz="4" w:space="0" w:color="auto"/>
            </w:tcBorders>
            <w:shd w:val="clear" w:color="000000" w:fill="C0C0C0"/>
            <w:vAlign w:val="center"/>
          </w:tcPr>
          <w:p w:rsidR="00910E36" w:rsidRPr="00745024" w:rsidRDefault="00910E36" w:rsidP="00745024">
            <w:pPr>
              <w:jc w:val="center"/>
              <w:rPr>
                <w:b/>
                <w:bCs/>
                <w:color w:val="000000"/>
                <w:sz w:val="18"/>
                <w:szCs w:val="18"/>
              </w:rPr>
            </w:pPr>
            <w:r w:rsidRPr="00745024">
              <w:rPr>
                <w:b/>
                <w:bCs/>
                <w:color w:val="000000"/>
                <w:sz w:val="18"/>
                <w:szCs w:val="18"/>
              </w:rPr>
              <w:t>Единица измерения</w:t>
            </w:r>
          </w:p>
        </w:tc>
        <w:tc>
          <w:tcPr>
            <w:tcW w:w="1540" w:type="dxa"/>
            <w:tcBorders>
              <w:top w:val="nil"/>
              <w:left w:val="nil"/>
              <w:bottom w:val="single" w:sz="4" w:space="0" w:color="auto"/>
              <w:right w:val="single" w:sz="4" w:space="0" w:color="auto"/>
            </w:tcBorders>
            <w:shd w:val="clear" w:color="000000" w:fill="C0C0C0"/>
            <w:vAlign w:val="center"/>
          </w:tcPr>
          <w:p w:rsidR="00910E36" w:rsidRPr="00745024" w:rsidRDefault="00910E36" w:rsidP="00745024">
            <w:pPr>
              <w:jc w:val="center"/>
              <w:rPr>
                <w:rFonts w:ascii="Calibri" w:hAnsi="Calibri"/>
                <w:b/>
                <w:bCs/>
                <w:color w:val="000000"/>
                <w:sz w:val="18"/>
                <w:szCs w:val="18"/>
              </w:rPr>
            </w:pPr>
            <w:r w:rsidRPr="00745024">
              <w:rPr>
                <w:rFonts w:ascii="Calibri" w:hAnsi="Calibri"/>
                <w:b/>
                <w:bCs/>
                <w:color w:val="000000"/>
                <w:sz w:val="18"/>
                <w:szCs w:val="18"/>
              </w:rPr>
              <w:t>Значение с начала календарного года</w:t>
            </w:r>
          </w:p>
        </w:tc>
        <w:tc>
          <w:tcPr>
            <w:tcW w:w="3760" w:type="dxa"/>
            <w:tcBorders>
              <w:top w:val="nil"/>
              <w:left w:val="nil"/>
              <w:bottom w:val="single" w:sz="4" w:space="0" w:color="auto"/>
              <w:right w:val="single" w:sz="4" w:space="0" w:color="auto"/>
            </w:tcBorders>
            <w:shd w:val="clear" w:color="000000" w:fill="C0C0C0"/>
            <w:vAlign w:val="center"/>
          </w:tcPr>
          <w:p w:rsidR="00910E36" w:rsidRPr="00745024" w:rsidRDefault="00910E36" w:rsidP="00745024">
            <w:pPr>
              <w:jc w:val="center"/>
              <w:rPr>
                <w:rFonts w:ascii="Calibri" w:hAnsi="Calibri"/>
                <w:b/>
                <w:bCs/>
                <w:color w:val="000000"/>
                <w:sz w:val="18"/>
                <w:szCs w:val="18"/>
              </w:rPr>
            </w:pPr>
            <w:r w:rsidRPr="00745024">
              <w:rPr>
                <w:rFonts w:ascii="Calibri" w:hAnsi="Calibri"/>
                <w:b/>
                <w:bCs/>
                <w:color w:val="000000"/>
                <w:sz w:val="18"/>
                <w:szCs w:val="18"/>
              </w:rPr>
              <w:t>Примечание</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1.1.</w:t>
            </w:r>
          </w:p>
        </w:tc>
        <w:tc>
          <w:tcPr>
            <w:tcW w:w="6300" w:type="dxa"/>
            <w:tcBorders>
              <w:top w:val="nil"/>
              <w:left w:val="nil"/>
              <w:bottom w:val="single" w:sz="4" w:space="0" w:color="auto"/>
              <w:right w:val="nil"/>
            </w:tcBorders>
            <w:vAlign w:val="center"/>
          </w:tcPr>
          <w:p w:rsidR="00910E36" w:rsidRPr="00745024" w:rsidRDefault="00910E36" w:rsidP="00745024">
            <w:pPr>
              <w:jc w:val="center"/>
              <w:rPr>
                <w:b/>
                <w:bCs/>
                <w:color w:val="000000"/>
              </w:rPr>
            </w:pPr>
            <w:r w:rsidRPr="00745024">
              <w:rPr>
                <w:b/>
                <w:bCs/>
                <w:color w:val="000000"/>
                <w:sz w:val="22"/>
                <w:szCs w:val="22"/>
              </w:rPr>
              <w:t xml:space="preserve">Общая численность муниципальных служащих </w:t>
            </w:r>
          </w:p>
        </w:tc>
        <w:tc>
          <w:tcPr>
            <w:tcW w:w="920" w:type="dxa"/>
            <w:tcBorders>
              <w:top w:val="nil"/>
              <w:left w:val="single" w:sz="4" w:space="0" w:color="auto"/>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 </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000000"/>
                <w:sz w:val="18"/>
                <w:szCs w:val="18"/>
              </w:rPr>
            </w:pPr>
            <w:r w:rsidRPr="00745024">
              <w:rPr>
                <w:rFonts w:ascii="Calibri" w:hAnsi="Calibri"/>
                <w:color w:val="000000"/>
                <w:sz w:val="18"/>
                <w:szCs w:val="18"/>
              </w:rPr>
              <w:t>Х</w:t>
            </w:r>
          </w:p>
        </w:tc>
        <w:tc>
          <w:tcPr>
            <w:tcW w:w="376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b/>
                <w:bCs/>
                <w:color w:val="000000"/>
                <w:sz w:val="18"/>
                <w:szCs w:val="18"/>
              </w:rPr>
            </w:pPr>
            <w:r w:rsidRPr="00745024">
              <w:rPr>
                <w:rFonts w:ascii="Calibri" w:hAnsi="Calibri"/>
                <w:b/>
                <w:bCs/>
                <w:color w:val="000000"/>
                <w:sz w:val="18"/>
                <w:szCs w:val="18"/>
              </w:rPr>
              <w:t> </w:t>
            </w:r>
          </w:p>
        </w:tc>
      </w:tr>
      <w:tr w:rsidR="00910E36" w:rsidRPr="00745024" w:rsidTr="00745024">
        <w:trPr>
          <w:trHeight w:val="31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Штатная численность муниципальных служащих</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1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1. 1. 2.</w:t>
            </w:r>
          </w:p>
        </w:tc>
        <w:tc>
          <w:tcPr>
            <w:tcW w:w="6300" w:type="dxa"/>
            <w:tcBorders>
              <w:top w:val="single" w:sz="8" w:space="0" w:color="auto"/>
              <w:left w:val="double" w:sz="6" w:space="0" w:color="auto"/>
              <w:bottom w:val="double" w:sz="6" w:space="0" w:color="000000"/>
              <w:right w:val="double" w:sz="6" w:space="0" w:color="auto"/>
            </w:tcBorders>
            <w:vAlign w:val="center"/>
          </w:tcPr>
          <w:p w:rsidR="00910E36" w:rsidRPr="00745024" w:rsidRDefault="00910E36" w:rsidP="00745024">
            <w:pPr>
              <w:jc w:val="center"/>
              <w:rPr>
                <w:color w:val="000000"/>
              </w:rPr>
            </w:pPr>
            <w:r w:rsidRPr="00745024">
              <w:rPr>
                <w:color w:val="000000"/>
                <w:sz w:val="22"/>
                <w:szCs w:val="22"/>
              </w:rPr>
              <w:t>Фактическая численность муниципальных служащих</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44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1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Штатная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1.2.2.</w:t>
            </w:r>
          </w:p>
        </w:tc>
        <w:tc>
          <w:tcPr>
            <w:tcW w:w="6300" w:type="dxa"/>
            <w:tcBorders>
              <w:top w:val="single" w:sz="8" w:space="0" w:color="auto"/>
              <w:left w:val="double" w:sz="6" w:space="0" w:color="auto"/>
              <w:bottom w:val="nil"/>
              <w:right w:val="double" w:sz="6" w:space="0" w:color="auto"/>
            </w:tcBorders>
            <w:vAlign w:val="center"/>
          </w:tcPr>
          <w:p w:rsidR="00910E36" w:rsidRPr="00745024" w:rsidRDefault="00910E36" w:rsidP="00745024">
            <w:pPr>
              <w:jc w:val="center"/>
              <w:rPr>
                <w:color w:val="000000"/>
              </w:rPr>
            </w:pPr>
            <w:r w:rsidRPr="00745024">
              <w:rPr>
                <w:color w:val="000000"/>
                <w:sz w:val="22"/>
                <w:szCs w:val="22"/>
              </w:rPr>
              <w:t>Фактическая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1.2.2.1.</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количество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количество служащих НЕпредставивших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1.2.2.2.1.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Принято на службу служащих за отчетный период</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Штатная численность подразделений (должностных лиц) по профилактике коррупционных и иных правонарушений</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Сведения о фактической численности подразделений (должностных лиц)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Фактическая численность подразделений (должностных лиц) по профилактике коррупционных и иных правонарушений,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2.2.2.</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из них фактическая численностьдолжностных лиц по профилактике коррупционных и иных правонарушений с опытом работы в данной сфере свыше 3-х лет</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2.3.</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структурных подразделений (отдел, сектор)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42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муниципальных службы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муниципальных службы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должна быть сумма строк 3.2.1-3.2.6.</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проведено на основании информации от: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правоохранительных органов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работников (сотрудников) подразделений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политических партий и иных общественных объединений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общественной палаты Российской Федерации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общероссийских средств массовой информации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3.2.6.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иных государственных органов, органов местного самоуправления и их должностных лиц</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граждан, в отношении которых установлены факты представления недостоверных и (или) неполных сведений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3.4.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граждан, которым отказано в замещении должностей муниципальной службы по результатам указанных проверок</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85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проверок сведений о доходах, об имуществе и обязательствах имущественного характера, представленных муниципальными служащими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4.2.1-4.2.6.</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проведено на основании информации от: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правоохранительных органов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работников (сотрудников) подразделений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политических партий и иных общественных объединений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общественной палаты Российской Федерации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общероссийских средств массовой информации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4.2.6.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иных государственных органов, органов местного самоуправления и их должностных лиц</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4.3.</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Количество служащих, в отношении которых установлены факты представления недостоверных и (или) неполных сведений</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4.4.</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в отношении которых принято решение о представлении материалов проверки в соответсвующую комиссию по соблюдению требований к служебному поведению и урегулированию конфликта интересов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70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служащих, привлеченных к дисциплинарной ответственности по результатам указанных проверок</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4.5.1.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Общее количество служащих, привлеченных к дисциплинарной ответственности по результатам указанных проверок, всего</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4.5.1.1-4.5.1.3.</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4.5.1.1.</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 взысканию в виде замечания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4.5.1.2.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взысканию в виде 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4.5.1.3.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4.5.2.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уволено по результатам указанных проверок</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14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проверок сведений о расходах, проведенных указанными подразделениями (должностными лицами) в рамках осуществления контроля за расходами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проведено на основании информации от: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правоохранительных органов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работников (сотрудников) подразделений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политических партий и иных общественных объединений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общественной палаты Российской Федерации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общероссийских средств массовой информации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5.2.6.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иных государственных органов, органов местного самоуправления и их должностных лиц</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65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Сведения 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71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количество служащих, не представивших сведения о расходах, но обязанных их представлять</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всего привлечено к дисциплинарной ответственности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5.3.3.1.1.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 взысканию: в виде замечания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5.3.3.1.2.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виде 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5.3.3.1.3.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уволено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5.3.3.3.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количество материалов, направленных по результатам указанных проверок в правоохранительные органы (иные органы по компетенции)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5.3.3.4.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в том числе по которым возбуждено уголовных дел</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14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проверок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6.2.1.-6.2.6.</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проведено на основании информации от: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правоохранительных органов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работников (сотрудников) подразделений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политических партий и иных общественных объединений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общественной палаты Российской Федерации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общероссийских средств массовой информации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6.2.6.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иных государственных органов, органов местного самоуправления и их должностных лиц</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Количество служащих, в отношении которых установлены факты несоблюдения: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установленных ограничений и запретов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требований о предотвращении или урегулирования конфликта интересов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6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служащих, привлеченных к дисциплинарной ответственности за нарушение ограничений и запретов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дисциплинарной ответственности за нарушение ограничений и запретов,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6.4.1.1.1-6.4.1.2.</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6.4.1.1.1.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 взысканию: в виде замечания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6.4.1.1.2.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6.4.1.1.3.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6.4.1.2.</w:t>
            </w:r>
          </w:p>
        </w:tc>
        <w:tc>
          <w:tcPr>
            <w:tcW w:w="6300" w:type="dxa"/>
            <w:tcBorders>
              <w:top w:val="nil"/>
              <w:left w:val="nil"/>
              <w:bottom w:val="nil"/>
              <w:right w:val="nil"/>
            </w:tcBorders>
            <w:noWrap/>
            <w:vAlign w:val="center"/>
          </w:tcPr>
          <w:p w:rsidR="00910E36" w:rsidRPr="00745024" w:rsidRDefault="00910E36" w:rsidP="00745024">
            <w:pPr>
              <w:jc w:val="center"/>
              <w:rPr>
                <w:color w:val="000000"/>
              </w:rPr>
            </w:pPr>
            <w:r w:rsidRPr="00745024">
              <w:rPr>
                <w:color w:val="000000"/>
                <w:sz w:val="22"/>
                <w:szCs w:val="22"/>
              </w:rPr>
              <w:t>из них уволено</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14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6.4.2.</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 xml:space="preserve">Сведения о служащих, привлеченных к дисциплинарной ответственности за нарушение требований о предотвращении или урегулировании конфликта интересов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дисциплинарной ответственности за нарушение требований о предотвращении или урегулировании конфликта интересов,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6.4.2.1.1.-6.4.2.2.</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6.4.2.1.1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 взысканию: в виде замечания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6.4.2.1.2.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6.4.2.1.3.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6.4.2.2.</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из них уволено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71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проверках соблюдения гражданами, замещавшими должности государственной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проверок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7.2.1.-7.2.6.</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проведено на основании информации от: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правоохранительных органов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работников (сотрудников) подразделений по профилактике коррупционных и иных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политических партий и иных общественных объединений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общественной палаты Российской Федерации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общероссийских средств массовой информации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7.2.6.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иных государственных органов, органов местного самоуправления и их должностных лиц</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нарушений указанных ограничений, выявленных в ходе указанных проверок</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граждан, которым отказано в замещении должности или выполнении работы по результатам указанных проверок</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7.5.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трудовых договоров и (или) гражданско-правовых договоров, расторгнутых по результатам указанных проверок</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об уведомлении служащими представителя нанимателя об иной оплачиваемой работе</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которые уведомили представителя нанимателя об иной оплачиваемой работе</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09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не уведомивших (несвоевременно уведомивших) при фактическом выполнении иной оплачиваемой деятельности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1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Сведения 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8.3.1.1.-8.3.2.</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8.3.1.1.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 взысканию: в виде замечания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8.3.1.2.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8.3.1.3.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8.3.2.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уволено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проверке обращений о коррупционных правонарушениях служащих</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9.1.1.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Количество обращений от граждан и организаций о совершении служащими коррупционных правонарушений, всего</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9.2.1-9.2.6.</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9.1.2.</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число рассмотренных обращений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получено следующими способами: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письменное обращение (почтовое)</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горячая линия (телефон доверия)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личный прием</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обращение через интернет-сайт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публикация в СМИ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9.2.6.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иные способы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дисциплинарной ответственности по результатам рассмотрения указанных обращений,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9.3.1.1-9.3.2.</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9.3.1.1.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 взысканию: в виде замечания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9.3.1.2.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9.3.1.3.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уволено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9.4.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возбужденных уголовных дел по результатам рассмотрения указанных обращений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85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Деятельность комиссий по соблюдению требований к служебному поведению и урегулированию конфликта интересов (далее -комиссии)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Количество имеющихся комиссий по соблюдению требований к служебному поведению и урегулированию конфликта интересов</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10.2.</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проведенных заседаний комиссий по соблюдению требований к служебному поведению и урегулированию конфликта интересов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10.3.</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Количество служащих (граждан, ранее замещавших должности служащих), в отношении которых комиссиями рассмотрены материалы, всего</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10.3.1.-10.3.5.</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3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10.3.1.</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в том числе, касающиеся предоставления недостоверных или неполных сведений о доходах, расходах, </w:t>
            </w:r>
            <w:r w:rsidRPr="00745024">
              <w:rPr>
                <w:color w:val="000000"/>
                <w:sz w:val="22"/>
                <w:szCs w:val="22"/>
              </w:rPr>
              <w:br/>
              <w:t>об имуществе и обязательствах имущественного характера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касающиеся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21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10.3.3.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касающиеся 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10.3.4.</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в том числе, касающиеся несоблюдения требований к служебному поведению и (или) требований об урегулировании конфликта интересов</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10.3.5.</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касающиеся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10.3.5.1.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разрешено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нарушений, выявленных комиссиями по соблюдению требований к служебному поведению и урегулированию конфликта интересов,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10.4.1-10.4.5.</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10.4.1.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в том числе касающихся требований о достоверности и полноте сведений о доходах, расходах, об имуществе и обязательствах имущественного характера</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10.4.2.</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касающихся требований об объективности и уважительности причин непредставления сведений о доходах супруги (супруга) и несовершеннолетних детей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231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10.4.3.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в том числе касающихся требований о запрете отдельным категориям лиц открывать и иметь счета (вклады), хранить наличные денежные средства </w:t>
            </w:r>
            <w:r w:rsidRPr="00745024">
              <w:rPr>
                <w:color w:val="000000"/>
                <w:sz w:val="22"/>
                <w:szCs w:val="22"/>
              </w:rPr>
              <w:b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10.4.4.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касающихся требований к служебному поведению</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10.4.5.</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в том числе касающихся требований об урегулировании конфликта интересов</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10.5.</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дисциплинарной ответственности по результатам заседаний комиссий,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10.5.1.-10.5.5.</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10.5.1.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за нарушения требований о достоверности и полноте сведений о доходах, расходах, об имуществе и обязательствах имущественного характера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10.5.2.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  за нарушения требований об объективности и уважительности причин непредставления сведений о доходах супруги (супруга) и несовершеннолетних детей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21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10.5.3.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     за нарушения требований о запрете отдельным категориям лиц открывать и иметь счета (вклады), хранить наличные денежные средства </w:t>
            </w:r>
            <w:r w:rsidRPr="00745024">
              <w:rPr>
                <w:color w:val="000000"/>
                <w:sz w:val="22"/>
                <w:szCs w:val="22"/>
              </w:rPr>
              <w:b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10.5.4.</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в том числе за нарушения требований к служебному поведению</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10.5.5.</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за нарушения требований об урегулировании конфликта интересов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об ответственности служащих за совершение коррупционных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юридической ответственности за совершение коррупционных правонарушений,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11.2.1, 11.2.2, 11.2.3.</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привлечено: к дисциплинарной ответственности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11.2.1.1-11.2.1.3.</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11.2.1.1.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к взысканию: в виде замечания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11.2.1.2.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11.2.1.3.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административной ответственности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уголовной ответственности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ответственности с наказанием в виде штрафа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11.4.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служащих, привлеченных к ответственности с наказанием в виде реального лишенрия свободы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об увольнении служащих в связи с утратой доверия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 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количество служащих, уволенных в связи с утратой доверия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12.1.1.1-12.1.1.6.</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по следующим основаниям:</w:t>
            </w:r>
            <w:r w:rsidRPr="00745024">
              <w:rPr>
                <w:color w:val="000000"/>
                <w:sz w:val="22"/>
                <w:szCs w:val="22"/>
              </w:rPr>
              <w:br/>
              <w:t>непринятие мер по предотвращению и (или) урегулированию конфликта интересов, стороной которого он является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непредставление сведений о доходах, либо представления заведомо недостоверных или неполных сведений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участие на платной основе в деятельности органа управления коммерческой организации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12.1.1.4.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осуществление предпринимательской деятельности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21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12.1.1.5.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нарушение служащим, его супругой (супругом) и несовершеннолетними детьми запрета открывать и иметь счета (вклады), хранить наличные денежные средства </w:t>
            </w:r>
            <w:r w:rsidRPr="00745024">
              <w:rPr>
                <w:color w:val="000000"/>
                <w:sz w:val="22"/>
                <w:szCs w:val="22"/>
              </w:rPr>
              <w:b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12.1.1.6.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 иным основаниям, предусмотренным законодательством Российской Федерации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85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рассмотрении уведомлений служащих о фактах обращений в целях склонения их к совершению коррупционных правонарушений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13.1.1.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уведомлений служащих о фактах обращений в целях склонения их к совершению коррупционных правонарушений,всего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49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13.1.2.</w:t>
            </w:r>
          </w:p>
        </w:tc>
        <w:tc>
          <w:tcPr>
            <w:tcW w:w="6300" w:type="dxa"/>
            <w:tcBorders>
              <w:top w:val="nil"/>
              <w:left w:val="nil"/>
              <w:bottom w:val="nil"/>
              <w:right w:val="nil"/>
            </w:tcBorders>
            <w:noWrap/>
            <w:vAlign w:val="center"/>
          </w:tcPr>
          <w:p w:rsidR="00910E36" w:rsidRPr="00745024" w:rsidRDefault="00910E36" w:rsidP="00745024">
            <w:pPr>
              <w:jc w:val="center"/>
              <w:rPr>
                <w:color w:val="000000"/>
              </w:rPr>
            </w:pPr>
            <w:r w:rsidRPr="00745024">
              <w:rPr>
                <w:color w:val="000000"/>
                <w:sz w:val="22"/>
                <w:szCs w:val="22"/>
              </w:rPr>
              <w:t>число рассмотренных уведомлений из указанного количества</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13.2.</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сколько по результатам рассмотрения указанных уведомлений направлено материалов в правоохранительные органы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13.3.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Количество возбужденных уголовных дел по результатам рассмотрения указанных уведомлений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13.4.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Количество лиц, привлеченных к уголовной ответственности по результатам рассмотрения указанных уведомлений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об организации  подготовки  служащих в сфере противодействия коррупции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Общее количество служащих, прошедших обучение по антикоррупционной тематике</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14.1.1-14.1.6 или сумма строк 14.1.2.1-14.1.2.4</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14.1.1.</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т.ч. руководители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помощники (советники)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специалисты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обеспечивающие специалисты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служащие иных категорий должностей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 служащие, в функциональные обязанности которых входит участие в противодействии коррупции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прошли обучение в форме: первоначальной подготовки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профессиональной переподготовки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повышения квалификации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14.1.2.4.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стажировки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правовом и антикоррупционном просвещении служащих</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15.1.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проведенных мероприятий правовой и антикоррупционной направленности,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bottom"/>
          </w:tcPr>
          <w:p w:rsidR="00910E36" w:rsidRPr="00745024" w:rsidRDefault="00910E36" w:rsidP="00745024">
            <w:pPr>
              <w:rPr>
                <w:rFonts w:ascii="Calibri" w:hAnsi="Calibri"/>
                <w:color w:val="FF0000"/>
              </w:rPr>
            </w:pPr>
            <w:r w:rsidRPr="00745024">
              <w:rPr>
                <w:rFonts w:ascii="Calibri" w:hAnsi="Calibri"/>
                <w:color w:val="FF0000"/>
                <w:sz w:val="22"/>
                <w:szCs w:val="22"/>
              </w:rPr>
              <w:t>сумма строк 15.1.1.-15.1.5.</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15.1.1.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проведено в форме: коллегии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15.1.2.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конференции, круглого стола, научно-практического семинара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15.1.3.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подготовки памяток, методических пособий по антикоррупционной тематике</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15.1.4.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консультаций государственных служащих на тему антикоррупционного поведения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15.1.5.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иные формы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взаимодействии власти с институтами гражданского общества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наиболее активно взаимодействующих в сфере противодействия коррупции общественных объединений и организаций,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 том числе количество организаций, уставными задачами которых является участие в противодействии коррупции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(стр. 16.1.1) в рамках указанного взаимодействия привлечены: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работе в государственных юридических бюро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работе по совершенствованию антикоррупционного законодательства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рассмотрению (обсуждению) проектов нормативных правовых актов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16.3.3.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мониторингу антикоррупционного законодательства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16.3.4.</w:t>
            </w:r>
          </w:p>
        </w:tc>
        <w:tc>
          <w:tcPr>
            <w:tcW w:w="6300" w:type="dxa"/>
            <w:tcBorders>
              <w:top w:val="nil"/>
              <w:left w:val="nil"/>
              <w:bottom w:val="nil"/>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 участию в заседаниях рабочих групп, иных совещательных органов по антикоррупционным вопросам</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16.4.</w:t>
            </w:r>
          </w:p>
        </w:tc>
        <w:tc>
          <w:tcPr>
            <w:tcW w:w="6300" w:type="dxa"/>
            <w:tcBorders>
              <w:top w:val="single" w:sz="4" w:space="0" w:color="auto"/>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мероприятий антикоррупционной направленности, проведенных в отчетный период с участием общественных объединений и организаций,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16.5.1-16.5.3.</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из них в форме: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16.5.1.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 конференции, круглого стола, научно-практического семинара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16.5.2.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заседания общественного совета по вопросам антикоррупционной направленности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16.5.3.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заседания рабочих групп по вопросам профилактики и противодействия коррупции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16.6.</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общее количество иных мероприятий антикоррупционной направленности с участием общественности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 взаимодействии с общероссийскими средствами массовой информации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выступлений антикоррупционной направленности официальных представителей органов исполнительной власти в общероссийских (региональных, муниципальных) средствах массовой информации,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17.2.1.-17.2.4.</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 xml:space="preserve">из них в форме: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телепрограммы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радиопрограммы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печатного издания</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материала в информационно-телекоммуникационной сети "Интернет"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15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17.3.1.-17.3.5.</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из них в форме: телепрограмм, фильмов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радиопрограмм</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17.3.3.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печатных изданий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17.3.4.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социальной рекламы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17.3.5.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сайтов/материалов в информационно-телекоммуникационной сети "Интернет"</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17.4.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общее количество иных форм распространения информации антикоррупционной направленности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об исполнении установленного порядка сообщения о получении подарка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18.1.</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Количество поступивших уведомлений о получении подарка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18.2.</w:t>
            </w:r>
          </w:p>
        </w:tc>
        <w:tc>
          <w:tcPr>
            <w:tcW w:w="6300" w:type="dxa"/>
            <w:tcBorders>
              <w:top w:val="nil"/>
              <w:left w:val="nil"/>
              <w:bottom w:val="nil"/>
              <w:right w:val="nil"/>
            </w:tcBorders>
            <w:noWrap/>
            <w:vAlign w:val="center"/>
          </w:tcPr>
          <w:p w:rsidR="00910E36" w:rsidRPr="00745024" w:rsidRDefault="00910E36" w:rsidP="00745024">
            <w:pPr>
              <w:jc w:val="center"/>
              <w:rPr>
                <w:color w:val="000000"/>
              </w:rPr>
            </w:pPr>
            <w:r w:rsidRPr="00745024">
              <w:rPr>
                <w:color w:val="000000"/>
                <w:sz w:val="22"/>
                <w:szCs w:val="22"/>
              </w:rPr>
              <w:t>Количество сданных подарков</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18.3.</w:t>
            </w:r>
          </w:p>
        </w:tc>
        <w:tc>
          <w:tcPr>
            <w:tcW w:w="6300" w:type="dxa"/>
            <w:tcBorders>
              <w:top w:val="single" w:sz="4" w:space="0" w:color="auto"/>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Количество поступивших заявлений о выкупе подарка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18.4.</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Количество выкупленных подарков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18.5.</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Общая сумма, полученная по итогам выкупа подарков</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18.6.</w:t>
            </w:r>
          </w:p>
        </w:tc>
        <w:tc>
          <w:tcPr>
            <w:tcW w:w="6300" w:type="dxa"/>
            <w:tcBorders>
              <w:top w:val="single" w:sz="4" w:space="0" w:color="auto"/>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Количество реализованных подарков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18.7.</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Общая сумма, полученная по итогам реализации подарков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18.8.</w:t>
            </w:r>
          </w:p>
        </w:tc>
        <w:tc>
          <w:tcPr>
            <w:tcW w:w="6300" w:type="dxa"/>
            <w:tcBorders>
              <w:top w:val="nil"/>
              <w:left w:val="nil"/>
              <w:bottom w:val="nil"/>
              <w:right w:val="nil"/>
            </w:tcBorders>
            <w:vAlign w:val="center"/>
          </w:tcPr>
          <w:p w:rsidR="00910E36" w:rsidRPr="00745024" w:rsidRDefault="00910E36" w:rsidP="00745024">
            <w:pPr>
              <w:jc w:val="center"/>
              <w:rPr>
                <w:color w:val="000000"/>
              </w:rPr>
            </w:pPr>
            <w:r w:rsidRPr="00745024">
              <w:rPr>
                <w:color w:val="000000"/>
                <w:sz w:val="22"/>
                <w:szCs w:val="22"/>
              </w:rPr>
              <w:t>Количество подарков, переданных на баланс благотворительных организаций</w:t>
            </w:r>
          </w:p>
        </w:tc>
        <w:tc>
          <w:tcPr>
            <w:tcW w:w="9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18.9.</w:t>
            </w:r>
          </w:p>
        </w:tc>
        <w:tc>
          <w:tcPr>
            <w:tcW w:w="6300" w:type="dxa"/>
            <w:tcBorders>
              <w:top w:val="single" w:sz="4" w:space="0" w:color="auto"/>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Количество уничтоженных подарков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85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об организации антикоррупционной экспертизы нормативных правовых актов и их проектов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общее количество подготовленных проектов нормативных правовых актов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проектов нормативных правовых актов, в отношении которых проведена антикоррупционная экспертиза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коррупциогенных факторов, выявленных в проектах нормативных правовых актов,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19.3.2.</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из них исключено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нормативных правовых актов, в отношении которых проведена антикоррупционная экспертиза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19.5.1.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коррупциогенных факторов, выявленных в  нормативных правовых актах,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19.5.2.</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из них исключено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bottom"/>
          </w:tcPr>
          <w:p w:rsidR="00910E36" w:rsidRPr="00745024" w:rsidRDefault="00910E36" w:rsidP="00745024">
            <w:pPr>
              <w:rPr>
                <w:rFonts w:ascii="Calibri" w:hAnsi="Calibri"/>
                <w:color w:val="000000"/>
              </w:rPr>
            </w:pPr>
            <w:r w:rsidRPr="00745024">
              <w:rPr>
                <w:rFonts w:ascii="Calibri" w:hAnsi="Calibri"/>
                <w:color w:val="000000"/>
                <w:sz w:val="22"/>
                <w:szCs w:val="22"/>
              </w:rPr>
              <w:t> </w:t>
            </w:r>
          </w:p>
        </w:tc>
      </w:tr>
      <w:tr w:rsidR="00910E36" w:rsidRPr="00745024" w:rsidTr="00745024">
        <w:trPr>
          <w:trHeight w:val="85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20.</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Сведения об организации независимой антикоррупционной экспертизы нормативных правовых актов и их проектов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20.1.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проектов нормативных правовых актов, в отношении которых проведена независимая антикоррупционная экспертиза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6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20.2.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20.3.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Количество нормативных правовых актов, в отношении которых проведена независимая антикоррупционная экспертиза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20.4.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142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rPr>
            </w:pPr>
            <w:r w:rsidRPr="00745024">
              <w:rPr>
                <w:b/>
                <w:bCs/>
                <w:sz w:val="22"/>
                <w:szCs w:val="22"/>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округляются по правилам математики)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Общая сумма средств (из любых бюджетов), запланированных на реализацию указанных программ (планов) в отчетном периоде</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 xml:space="preserve">в т. ч. сумма средств из бюджета субъекта Российской Федерации, запланированных на реализацию программ (планов) по противодействию коррупции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 xml:space="preserve">Общая сумма средств (из любых бюджетов), выделенных на реализацию указанных программ (планов)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в т.ч. сумма средств из бюджета субъекта Российской Федерации, выделенных на реализацию программ (планов) по противодействию коррупции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Общая сумма средств (из любых бюджетов), затраченных на реализацию указанных программ (планов)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8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21.3.1.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в т.ч. сумма средств из бюджета субъекта Российской Федерации, затраченных на реализацию программ (планов) по противодействию коррупции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тыс.руб.</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855"/>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Результаты социологических опросов</w:t>
            </w:r>
            <w:r w:rsidRPr="00745024">
              <w:rPr>
                <w:b/>
                <w:bCs/>
                <w:color w:val="000000"/>
                <w:sz w:val="22"/>
                <w:szCs w:val="22"/>
              </w:rPr>
              <w:br/>
              <w:t>Если социологические исследования не проводились, проставляются ноли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Какая часть из опрошенных граждан Пермского края считает, что уровень коррупции в регионе:</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22.1.1.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высокий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22.1.2.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средний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22.1.3.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низкий</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22.1.4.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иные ответы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114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Какая часть из опрошенных граждан Пермского края оценивают работу органов власти Пермского края (всех уровней) по противодействию коррупции (указать доли ответов)</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положительно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скорее положительно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скорее отрицательно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22.2.4.</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отрицательно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22.2.5.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иные ответы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Общие вопросы</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23.1.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Существуют ли проблемы в сфере противодействия коррупции    (1 - да, 0 - нет). Если да, заполните соответсвующий раздел ТЕКСТОВОГО блока отчета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23.2.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Имеются ли предложения по совершенствованию антикоррупционной работы (1 - да, 0 - нет). Если да, заполните соответствующий раздел ТЕКСТОВОГО блока отчета.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23.3.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Имеются ли примеры положительного опыта</w:t>
            </w:r>
            <w:r w:rsidRPr="00745024">
              <w:rPr>
                <w:color w:val="000000"/>
                <w:sz w:val="22"/>
                <w:szCs w:val="22"/>
              </w:rPr>
              <w:br/>
              <w:t>в антикоррупционной работе (1 - да, 0 - нет). Если да, приведите примеры в соответствующем разделе ТЕКСТОВОГО блока отчета.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rPr>
            </w:pPr>
            <w:r w:rsidRPr="00745024">
              <w:rPr>
                <w:b/>
                <w:bCs/>
                <w:sz w:val="22"/>
                <w:szCs w:val="22"/>
              </w:rPr>
              <w:t>Сведения о служебных проверках (не связанных с коррупционными правонарушениями)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24.1.</w:t>
            </w:r>
          </w:p>
        </w:tc>
        <w:tc>
          <w:tcPr>
            <w:tcW w:w="6300" w:type="dxa"/>
            <w:tcBorders>
              <w:top w:val="nil"/>
              <w:left w:val="nil"/>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Количество служебных проверок</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24.2.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Количество лиц, привлеченных по результатам заключений служебных проверок, всего</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vAlign w:val="center"/>
          </w:tcPr>
          <w:p w:rsidR="00910E36" w:rsidRPr="00745024" w:rsidRDefault="00910E36" w:rsidP="00745024">
            <w:pPr>
              <w:jc w:val="center"/>
              <w:rPr>
                <w:rFonts w:ascii="Calibri" w:hAnsi="Calibri"/>
                <w:color w:val="FF0000"/>
              </w:rPr>
            </w:pPr>
            <w:r w:rsidRPr="00745024">
              <w:rPr>
                <w:rFonts w:ascii="Calibri" w:hAnsi="Calibri"/>
                <w:color w:val="FF0000"/>
                <w:sz w:val="22"/>
                <w:szCs w:val="22"/>
              </w:rPr>
              <w:t>сумма строк 25.2.1.-25.2.4</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24.2.1.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 xml:space="preserve"> в т.ч. к взысканию: в виде замечания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24.2.2.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выговора</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6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24.2.3.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предупреждения о неполном должностном (служебном) соответствии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3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pPr>
            <w:r w:rsidRPr="00745024">
              <w:rPr>
                <w:sz w:val="22"/>
                <w:szCs w:val="22"/>
              </w:rPr>
              <w:t>24.2.4.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pPr>
            <w:r w:rsidRPr="00745024">
              <w:rPr>
                <w:sz w:val="22"/>
                <w:szCs w:val="22"/>
              </w:rPr>
              <w:t>уволено в порядке дисциплинарной ответственности</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чел.</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57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25.</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b/>
                <w:bCs/>
                <w:color w:val="000000"/>
              </w:rPr>
            </w:pPr>
            <w:r w:rsidRPr="00745024">
              <w:rPr>
                <w:b/>
                <w:bCs/>
                <w:color w:val="000000"/>
                <w:sz w:val="22"/>
                <w:szCs w:val="22"/>
              </w:rPr>
              <w:t xml:space="preserve">Сведения о заседаниях коллегиальных органов по противодействию коррупции </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 </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х</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25.1.</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заседаний коллегиальных органов по противодействию коррупции (общественных, межведомственных советов, рабочих групп и т.д.)</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9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25.2.</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решений по итогам заседаний коллегиальных органов по противодействию коррупции (общественных, межведомственных советов, рабочих групп и т.д.)</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25.3.</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исполненных решений по итогам заседаний коллегиальных органов по противодействию коррупции (общественных, межведомственных советов, рабочих групп и т.д.)</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r w:rsidR="00910E36" w:rsidRPr="00745024" w:rsidTr="00745024">
        <w:trPr>
          <w:trHeight w:val="1200"/>
        </w:trPr>
        <w:tc>
          <w:tcPr>
            <w:tcW w:w="1120" w:type="dxa"/>
            <w:tcBorders>
              <w:top w:val="nil"/>
              <w:left w:val="single" w:sz="4" w:space="0" w:color="auto"/>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25.4.</w:t>
            </w:r>
          </w:p>
        </w:tc>
        <w:tc>
          <w:tcPr>
            <w:tcW w:w="6300" w:type="dxa"/>
            <w:tcBorders>
              <w:top w:val="nil"/>
              <w:left w:val="nil"/>
              <w:bottom w:val="single" w:sz="4" w:space="0" w:color="auto"/>
              <w:right w:val="single" w:sz="4" w:space="0" w:color="auto"/>
            </w:tcBorders>
            <w:vAlign w:val="center"/>
          </w:tcPr>
          <w:p w:rsidR="00910E36" w:rsidRPr="00745024" w:rsidRDefault="00910E36" w:rsidP="00745024">
            <w:pPr>
              <w:jc w:val="center"/>
              <w:rPr>
                <w:color w:val="000000"/>
              </w:rPr>
            </w:pPr>
            <w:r w:rsidRPr="00745024">
              <w:rPr>
                <w:color w:val="000000"/>
                <w:sz w:val="22"/>
                <w:szCs w:val="22"/>
              </w:rPr>
              <w:t>Количество не исполненных решений по итогам заседаний коллегиальных органов по противодействию коррупции (общественных, межведомственных советов, рабочих групп и т.д.)</w:t>
            </w:r>
          </w:p>
        </w:tc>
        <w:tc>
          <w:tcPr>
            <w:tcW w:w="920" w:type="dxa"/>
            <w:tcBorders>
              <w:top w:val="nil"/>
              <w:left w:val="nil"/>
              <w:bottom w:val="single" w:sz="4" w:space="0" w:color="auto"/>
              <w:right w:val="single" w:sz="4" w:space="0" w:color="auto"/>
            </w:tcBorders>
            <w:noWrap/>
            <w:vAlign w:val="center"/>
          </w:tcPr>
          <w:p w:rsidR="00910E36" w:rsidRPr="00745024" w:rsidRDefault="00910E36" w:rsidP="00745024">
            <w:pPr>
              <w:jc w:val="center"/>
              <w:rPr>
                <w:color w:val="000000"/>
              </w:rPr>
            </w:pPr>
            <w:r w:rsidRPr="00745024">
              <w:rPr>
                <w:color w:val="000000"/>
                <w:sz w:val="22"/>
                <w:szCs w:val="22"/>
              </w:rPr>
              <w:t>ед.</w:t>
            </w:r>
          </w:p>
        </w:tc>
        <w:tc>
          <w:tcPr>
            <w:tcW w:w="154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c>
          <w:tcPr>
            <w:tcW w:w="3760" w:type="dxa"/>
            <w:tcBorders>
              <w:top w:val="nil"/>
              <w:left w:val="nil"/>
              <w:bottom w:val="single" w:sz="4" w:space="0" w:color="auto"/>
              <w:right w:val="single" w:sz="4" w:space="0" w:color="auto"/>
            </w:tcBorders>
            <w:noWrap/>
            <w:vAlign w:val="center"/>
          </w:tcPr>
          <w:p w:rsidR="00910E36" w:rsidRPr="00745024" w:rsidRDefault="00910E36" w:rsidP="00745024">
            <w:pPr>
              <w:jc w:val="center"/>
              <w:rPr>
                <w:rFonts w:ascii="Calibri" w:hAnsi="Calibri"/>
                <w:color w:val="000000"/>
              </w:rPr>
            </w:pPr>
            <w:r w:rsidRPr="00745024">
              <w:rPr>
                <w:rFonts w:ascii="Calibri" w:hAnsi="Calibri"/>
                <w:color w:val="000000"/>
                <w:sz w:val="22"/>
                <w:szCs w:val="22"/>
              </w:rPr>
              <w:t> </w:t>
            </w:r>
          </w:p>
        </w:tc>
      </w:tr>
    </w:tbl>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Default="00910E36"/>
    <w:p w:rsidR="00910E36" w:rsidRPr="00D6104C" w:rsidRDefault="00910E36" w:rsidP="00A718AA">
      <w:pPr>
        <w:jc w:val="center"/>
        <w:rPr>
          <w:b/>
          <w:sz w:val="28"/>
          <w:szCs w:val="28"/>
        </w:rPr>
      </w:pPr>
      <w:r w:rsidRPr="00D6104C">
        <w:rPr>
          <w:b/>
          <w:sz w:val="28"/>
          <w:szCs w:val="28"/>
        </w:rPr>
        <w:t xml:space="preserve">Форма для представления </w:t>
      </w:r>
      <w:r w:rsidRPr="00D6104C">
        <w:rPr>
          <w:b/>
          <w:sz w:val="28"/>
          <w:szCs w:val="28"/>
          <w:u w:val="single"/>
        </w:rPr>
        <w:t>ТЕКСТОВОЙ</w:t>
      </w:r>
      <w:r w:rsidRPr="00D6104C">
        <w:rPr>
          <w:b/>
          <w:sz w:val="28"/>
          <w:szCs w:val="28"/>
        </w:rPr>
        <w:t xml:space="preserve"> информации</w:t>
      </w:r>
    </w:p>
    <w:p w:rsidR="00910E36" w:rsidRPr="00D6104C" w:rsidRDefault="00910E36" w:rsidP="00A718AA">
      <w:pPr>
        <w:jc w:val="center"/>
        <w:rPr>
          <w:b/>
          <w:sz w:val="28"/>
          <w:szCs w:val="28"/>
        </w:rPr>
      </w:pPr>
      <w:r w:rsidRPr="00D6104C">
        <w:rPr>
          <w:b/>
          <w:sz w:val="28"/>
          <w:szCs w:val="28"/>
        </w:rPr>
        <w:t xml:space="preserve">о ходе реализации мер по противодействию коррупции </w:t>
      </w:r>
      <w:r w:rsidRPr="00D6104C">
        <w:rPr>
          <w:b/>
          <w:sz w:val="28"/>
          <w:szCs w:val="28"/>
        </w:rPr>
        <w:br/>
        <w:t xml:space="preserve">за </w:t>
      </w:r>
      <w:r>
        <w:rPr>
          <w:b/>
          <w:sz w:val="28"/>
          <w:szCs w:val="28"/>
        </w:rPr>
        <w:t>_____</w:t>
      </w:r>
      <w:r w:rsidRPr="00D6104C">
        <w:rPr>
          <w:b/>
          <w:sz w:val="28"/>
          <w:szCs w:val="28"/>
        </w:rPr>
        <w:t xml:space="preserve"> </w:t>
      </w:r>
      <w:r>
        <w:rPr>
          <w:b/>
          <w:sz w:val="28"/>
          <w:szCs w:val="28"/>
        </w:rPr>
        <w:t>год</w:t>
      </w:r>
    </w:p>
    <w:p w:rsidR="00910E36" w:rsidRPr="00D6104C" w:rsidRDefault="00910E36" w:rsidP="00A718AA">
      <w:pPr>
        <w:jc w:val="center"/>
        <w:rPr>
          <w:sz w:val="28"/>
          <w:szCs w:val="28"/>
        </w:rPr>
      </w:pPr>
      <w:r w:rsidRPr="00D6104C">
        <w:rPr>
          <w:sz w:val="28"/>
          <w:szCs w:val="28"/>
        </w:rPr>
        <w:t>в ______________________________________________</w:t>
      </w:r>
    </w:p>
    <w:p w:rsidR="00910E36" w:rsidRPr="00D6104C" w:rsidRDefault="00910E36" w:rsidP="00A718AA">
      <w:pPr>
        <w:jc w:val="center"/>
        <w:rPr>
          <w:sz w:val="28"/>
          <w:szCs w:val="28"/>
        </w:rPr>
      </w:pPr>
      <w:r w:rsidRPr="00D6104C">
        <w:rPr>
          <w:sz w:val="28"/>
          <w:szCs w:val="28"/>
        </w:rPr>
        <w:t>(</w:t>
      </w:r>
      <w:r w:rsidRPr="00D6104C">
        <w:rPr>
          <w:i/>
          <w:sz w:val="28"/>
          <w:szCs w:val="28"/>
        </w:rPr>
        <w:t xml:space="preserve">наименование </w:t>
      </w:r>
      <w:r>
        <w:rPr>
          <w:i/>
          <w:sz w:val="28"/>
          <w:szCs w:val="28"/>
        </w:rPr>
        <w:t>ИОГВ (ОГВ) ОМСу</w:t>
      </w:r>
      <w:r w:rsidRPr="00D6104C">
        <w:rPr>
          <w:sz w:val="28"/>
          <w:szCs w:val="28"/>
        </w:rPr>
        <w:t>)</w:t>
      </w:r>
    </w:p>
    <w:p w:rsidR="00910E36" w:rsidRPr="003F7465" w:rsidRDefault="00910E36" w:rsidP="00A718A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910E36" w:rsidRPr="00D6104C" w:rsidTr="002C72F2">
        <w:trPr>
          <w:trHeight w:val="70"/>
        </w:trPr>
        <w:tc>
          <w:tcPr>
            <w:tcW w:w="5000" w:type="pct"/>
            <w:tcBorders>
              <w:top w:val="single" w:sz="4" w:space="0" w:color="FFFFFF"/>
              <w:left w:val="single" w:sz="4" w:space="0" w:color="FFFFFF"/>
              <w:right w:val="single" w:sz="4" w:space="0" w:color="FFFFFF"/>
            </w:tcBorders>
          </w:tcPr>
          <w:p w:rsidR="00910E36" w:rsidRPr="00D6104C" w:rsidRDefault="00910E36" w:rsidP="002C72F2">
            <w:pPr>
              <w:jc w:val="both"/>
              <w:rPr>
                <w:sz w:val="16"/>
                <w:szCs w:val="16"/>
              </w:rPr>
            </w:pPr>
          </w:p>
        </w:tc>
      </w:tr>
      <w:tr w:rsidR="00910E36" w:rsidRPr="00D6104C" w:rsidTr="002C72F2">
        <w:trPr>
          <w:trHeight w:val="643"/>
        </w:trPr>
        <w:tc>
          <w:tcPr>
            <w:tcW w:w="5000" w:type="pct"/>
            <w:shd w:val="clear" w:color="auto" w:fill="E6E6E6"/>
            <w:vAlign w:val="center"/>
          </w:tcPr>
          <w:p w:rsidR="00910E36" w:rsidRPr="00D6104C" w:rsidRDefault="00910E36" w:rsidP="002C72F2">
            <w:pPr>
              <w:jc w:val="both"/>
            </w:pPr>
            <w:r>
              <w:t>24</w:t>
            </w:r>
            <w:r w:rsidRPr="00D6104C">
              <w:t>.1. Сведения о существующих проблемах в сфере противодейс</w:t>
            </w:r>
            <w:r>
              <w:t>твия коррупции</w:t>
            </w:r>
          </w:p>
        </w:tc>
      </w:tr>
      <w:tr w:rsidR="00910E36" w:rsidRPr="00D6104C" w:rsidTr="002C72F2">
        <w:trPr>
          <w:trHeight w:val="114"/>
        </w:trPr>
        <w:tc>
          <w:tcPr>
            <w:tcW w:w="5000" w:type="pct"/>
            <w:tcBorders>
              <w:left w:val="single" w:sz="4" w:space="0" w:color="FFFFFF"/>
              <w:bottom w:val="single" w:sz="4" w:space="0" w:color="FFFFFF"/>
              <w:right w:val="single" w:sz="4" w:space="0" w:color="FFFFFF"/>
            </w:tcBorders>
          </w:tcPr>
          <w:p w:rsidR="00910E36" w:rsidRPr="00D6104C" w:rsidRDefault="00910E36" w:rsidP="002C72F2">
            <w:pPr>
              <w:jc w:val="both"/>
              <w:rPr>
                <w:sz w:val="16"/>
                <w:szCs w:val="16"/>
              </w:rPr>
            </w:pPr>
          </w:p>
        </w:tc>
      </w:tr>
      <w:tr w:rsidR="00910E36" w:rsidRPr="00D6104C" w:rsidTr="002C72F2">
        <w:trPr>
          <w:trHeight w:val="293"/>
        </w:trPr>
        <w:tc>
          <w:tcPr>
            <w:tcW w:w="5000" w:type="pct"/>
            <w:tcBorders>
              <w:top w:val="single" w:sz="4" w:space="0" w:color="FFFFFF"/>
              <w:left w:val="single" w:sz="4" w:space="0" w:color="FFFFFF"/>
              <w:right w:val="single" w:sz="4" w:space="0" w:color="FFFFFF"/>
            </w:tcBorders>
          </w:tcPr>
          <w:p w:rsidR="00910E36" w:rsidRPr="00D6104C" w:rsidRDefault="00910E36" w:rsidP="002C72F2">
            <w:pPr>
              <w:jc w:val="both"/>
              <w:rPr>
                <w:i/>
              </w:rPr>
            </w:pPr>
            <w:r w:rsidRPr="00D6104C">
              <w:rPr>
                <w:i/>
              </w:rPr>
              <w:t>Если указанные проблемы имеются</w:t>
            </w:r>
            <w:r>
              <w:rPr>
                <w:i/>
              </w:rPr>
              <w:t xml:space="preserve"> (значение «1» в графе 24.1. таблицы количественных показателей)</w:t>
            </w:r>
            <w:r w:rsidRPr="00D6104C">
              <w:rPr>
                <w:i/>
              </w:rPr>
              <w:t>, укажите какие:</w:t>
            </w:r>
          </w:p>
        </w:tc>
      </w:tr>
      <w:tr w:rsidR="00910E36" w:rsidRPr="00D6104C" w:rsidTr="002C72F2">
        <w:trPr>
          <w:trHeight w:val="804"/>
        </w:trPr>
        <w:tc>
          <w:tcPr>
            <w:tcW w:w="5000" w:type="pct"/>
          </w:tcPr>
          <w:p w:rsidR="00910E36" w:rsidRPr="00D6104C" w:rsidRDefault="00910E36" w:rsidP="002C72F2">
            <w:r>
              <w:t>в органах государственной власти:</w:t>
            </w:r>
          </w:p>
        </w:tc>
      </w:tr>
      <w:tr w:rsidR="00910E36" w:rsidRPr="00D6104C" w:rsidTr="002C72F2">
        <w:trPr>
          <w:trHeight w:val="703"/>
        </w:trPr>
        <w:tc>
          <w:tcPr>
            <w:tcW w:w="5000" w:type="pct"/>
          </w:tcPr>
          <w:p w:rsidR="00910E36" w:rsidRDefault="00910E36" w:rsidP="002C72F2">
            <w:r>
              <w:t>в органах местного самоуправления:</w:t>
            </w:r>
          </w:p>
        </w:tc>
      </w:tr>
    </w:tbl>
    <w:p w:rsidR="00910E36" w:rsidRPr="00437FB8" w:rsidRDefault="00910E36" w:rsidP="00A718AA">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910E36" w:rsidRPr="00D6104C" w:rsidTr="002C72F2">
        <w:trPr>
          <w:trHeight w:val="643"/>
        </w:trPr>
        <w:tc>
          <w:tcPr>
            <w:tcW w:w="5000" w:type="pct"/>
            <w:shd w:val="clear" w:color="auto" w:fill="E6E6E6"/>
            <w:vAlign w:val="center"/>
          </w:tcPr>
          <w:p w:rsidR="00910E36" w:rsidRPr="00D6104C" w:rsidRDefault="00910E36" w:rsidP="002C72F2">
            <w:pPr>
              <w:jc w:val="both"/>
            </w:pPr>
            <w:r>
              <w:t>24</w:t>
            </w:r>
            <w:r w:rsidRPr="00D6104C">
              <w:t>.</w:t>
            </w:r>
            <w:r>
              <w:t>2</w:t>
            </w:r>
            <w:r w:rsidRPr="00D6104C">
              <w:t>. Сведения о предложениях по совершенствованию антикоррупционной работы</w:t>
            </w:r>
          </w:p>
        </w:tc>
      </w:tr>
      <w:tr w:rsidR="00910E36" w:rsidRPr="00D6104C" w:rsidTr="002C72F2">
        <w:trPr>
          <w:trHeight w:val="114"/>
        </w:trPr>
        <w:tc>
          <w:tcPr>
            <w:tcW w:w="5000" w:type="pct"/>
            <w:tcBorders>
              <w:left w:val="single" w:sz="4" w:space="0" w:color="FFFFFF"/>
              <w:bottom w:val="single" w:sz="4" w:space="0" w:color="FFFFFF"/>
              <w:right w:val="single" w:sz="4" w:space="0" w:color="FFFFFF"/>
            </w:tcBorders>
          </w:tcPr>
          <w:p w:rsidR="00910E36" w:rsidRPr="00D6104C" w:rsidRDefault="00910E36" w:rsidP="002C72F2">
            <w:pPr>
              <w:jc w:val="both"/>
              <w:rPr>
                <w:sz w:val="16"/>
                <w:szCs w:val="16"/>
              </w:rPr>
            </w:pPr>
          </w:p>
        </w:tc>
      </w:tr>
      <w:tr w:rsidR="00910E36" w:rsidRPr="005759D4" w:rsidTr="002C72F2">
        <w:trPr>
          <w:trHeight w:val="293"/>
        </w:trPr>
        <w:tc>
          <w:tcPr>
            <w:tcW w:w="5000" w:type="pct"/>
            <w:tcBorders>
              <w:top w:val="single" w:sz="4" w:space="0" w:color="FFFFFF"/>
              <w:left w:val="single" w:sz="4" w:space="0" w:color="FFFFFF"/>
              <w:right w:val="single" w:sz="4" w:space="0" w:color="FFFFFF"/>
            </w:tcBorders>
          </w:tcPr>
          <w:p w:rsidR="00910E36" w:rsidRPr="005759D4" w:rsidRDefault="00910E36" w:rsidP="002C72F2">
            <w:pPr>
              <w:jc w:val="both"/>
              <w:rPr>
                <w:i/>
              </w:rPr>
            </w:pPr>
            <w:r w:rsidRPr="00D6104C">
              <w:rPr>
                <w:i/>
              </w:rPr>
              <w:t>Если указанные предложения имеются</w:t>
            </w:r>
            <w:r>
              <w:rPr>
                <w:i/>
              </w:rPr>
              <w:t xml:space="preserve"> (значение «1» в графе 24.2. таблицы количественных показателей)</w:t>
            </w:r>
            <w:r w:rsidRPr="00D6104C">
              <w:rPr>
                <w:i/>
              </w:rPr>
              <w:t>, укажите какие:</w:t>
            </w:r>
          </w:p>
        </w:tc>
      </w:tr>
      <w:tr w:rsidR="00910E36" w:rsidRPr="00D6104C" w:rsidTr="002C72F2">
        <w:trPr>
          <w:trHeight w:val="804"/>
        </w:trPr>
        <w:tc>
          <w:tcPr>
            <w:tcW w:w="5000" w:type="pct"/>
          </w:tcPr>
          <w:p w:rsidR="00910E36" w:rsidRPr="00D6104C" w:rsidRDefault="00910E36" w:rsidP="002C72F2">
            <w:r>
              <w:t>в органах государственной власти:</w:t>
            </w:r>
          </w:p>
        </w:tc>
      </w:tr>
      <w:tr w:rsidR="00910E36" w:rsidRPr="00D6104C" w:rsidTr="002C72F2">
        <w:trPr>
          <w:trHeight w:val="703"/>
        </w:trPr>
        <w:tc>
          <w:tcPr>
            <w:tcW w:w="5000" w:type="pct"/>
          </w:tcPr>
          <w:p w:rsidR="00910E36" w:rsidRDefault="00910E36" w:rsidP="002C72F2">
            <w:r>
              <w:t>в органах местного самоуправления:</w:t>
            </w:r>
          </w:p>
        </w:tc>
      </w:tr>
    </w:tbl>
    <w:p w:rsidR="00910E36" w:rsidRPr="00437FB8" w:rsidRDefault="00910E36" w:rsidP="00A718AA">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910E36" w:rsidRPr="00D6104C" w:rsidTr="002C72F2">
        <w:trPr>
          <w:trHeight w:val="643"/>
        </w:trPr>
        <w:tc>
          <w:tcPr>
            <w:tcW w:w="5000" w:type="pct"/>
            <w:shd w:val="clear" w:color="auto" w:fill="E6E6E6"/>
            <w:vAlign w:val="center"/>
          </w:tcPr>
          <w:p w:rsidR="00910E36" w:rsidRPr="00D6104C" w:rsidRDefault="00910E36" w:rsidP="002C72F2">
            <w:pPr>
              <w:jc w:val="both"/>
            </w:pPr>
            <w:r>
              <w:t>24</w:t>
            </w:r>
            <w:r w:rsidRPr="00D6104C">
              <w:t>.</w:t>
            </w:r>
            <w:r>
              <w:t>3</w:t>
            </w:r>
            <w:r w:rsidRPr="00D6104C">
              <w:t xml:space="preserve">. Сведения о </w:t>
            </w:r>
            <w:r w:rsidRPr="009D21AE">
              <w:t>примерах положительного опыта в антикоррупционной работе</w:t>
            </w:r>
          </w:p>
        </w:tc>
      </w:tr>
      <w:tr w:rsidR="00910E36" w:rsidRPr="00D6104C" w:rsidTr="002C72F2">
        <w:trPr>
          <w:trHeight w:val="114"/>
        </w:trPr>
        <w:tc>
          <w:tcPr>
            <w:tcW w:w="5000" w:type="pct"/>
            <w:tcBorders>
              <w:left w:val="single" w:sz="4" w:space="0" w:color="FFFFFF"/>
              <w:bottom w:val="single" w:sz="4" w:space="0" w:color="FFFFFF"/>
              <w:right w:val="single" w:sz="4" w:space="0" w:color="FFFFFF"/>
            </w:tcBorders>
          </w:tcPr>
          <w:p w:rsidR="00910E36" w:rsidRPr="00D6104C" w:rsidRDefault="00910E36" w:rsidP="002C72F2">
            <w:pPr>
              <w:jc w:val="both"/>
              <w:rPr>
                <w:sz w:val="16"/>
                <w:szCs w:val="16"/>
              </w:rPr>
            </w:pPr>
          </w:p>
        </w:tc>
      </w:tr>
      <w:tr w:rsidR="00910E36" w:rsidRPr="005759D4" w:rsidTr="002C72F2">
        <w:trPr>
          <w:trHeight w:val="293"/>
        </w:trPr>
        <w:tc>
          <w:tcPr>
            <w:tcW w:w="5000" w:type="pct"/>
            <w:tcBorders>
              <w:top w:val="single" w:sz="4" w:space="0" w:color="FFFFFF"/>
              <w:left w:val="single" w:sz="4" w:space="0" w:color="FFFFFF"/>
              <w:right w:val="single" w:sz="4" w:space="0" w:color="FFFFFF"/>
            </w:tcBorders>
          </w:tcPr>
          <w:p w:rsidR="00910E36" w:rsidRPr="005759D4" w:rsidRDefault="00910E36" w:rsidP="002C72F2">
            <w:pPr>
              <w:jc w:val="both"/>
              <w:rPr>
                <w:i/>
              </w:rPr>
            </w:pPr>
            <w:r w:rsidRPr="00D6104C">
              <w:rPr>
                <w:i/>
              </w:rPr>
              <w:t>Если указанные предложения имеются</w:t>
            </w:r>
            <w:r>
              <w:rPr>
                <w:i/>
              </w:rPr>
              <w:t xml:space="preserve"> (значение «1» в графе 24.3. таблицы количественных показателей)</w:t>
            </w:r>
            <w:r w:rsidRPr="00D6104C">
              <w:rPr>
                <w:i/>
              </w:rPr>
              <w:t>, укажите какие:</w:t>
            </w:r>
          </w:p>
        </w:tc>
      </w:tr>
      <w:tr w:rsidR="00910E36" w:rsidRPr="00D6104C" w:rsidTr="002C72F2">
        <w:trPr>
          <w:trHeight w:val="804"/>
        </w:trPr>
        <w:tc>
          <w:tcPr>
            <w:tcW w:w="5000" w:type="pct"/>
          </w:tcPr>
          <w:p w:rsidR="00910E36" w:rsidRPr="00D6104C" w:rsidRDefault="00910E36" w:rsidP="002C72F2">
            <w:r>
              <w:t>в органах государственной власти:</w:t>
            </w:r>
          </w:p>
        </w:tc>
      </w:tr>
      <w:tr w:rsidR="00910E36" w:rsidRPr="00D6104C" w:rsidTr="002C72F2">
        <w:trPr>
          <w:trHeight w:val="703"/>
        </w:trPr>
        <w:tc>
          <w:tcPr>
            <w:tcW w:w="5000" w:type="pct"/>
          </w:tcPr>
          <w:p w:rsidR="00910E36" w:rsidRDefault="00910E36" w:rsidP="002C72F2">
            <w:r>
              <w:t>в органах местного самоуправления:</w:t>
            </w:r>
          </w:p>
        </w:tc>
      </w:tr>
    </w:tbl>
    <w:p w:rsidR="00910E36" w:rsidRPr="00437FB8" w:rsidRDefault="00910E36" w:rsidP="00A718AA">
      <w:pPr>
        <w:jc w:val="both"/>
        <w:rPr>
          <w:sz w:val="28"/>
          <w:szCs w:val="28"/>
        </w:rPr>
      </w:pPr>
    </w:p>
    <w:p w:rsidR="00910E36" w:rsidRDefault="00910E36">
      <w:bookmarkStart w:id="8" w:name="_GoBack"/>
      <w:bookmarkEnd w:id="8"/>
    </w:p>
    <w:sectPr w:rsidR="00910E36" w:rsidSect="00D90A20">
      <w:headerReference w:type="even" r:id="rId10"/>
      <w:headerReference w:type="default" r:id="rId11"/>
      <w:footerReference w:type="default" r:id="rId12"/>
      <w:footerReference w:type="first" r:id="rId13"/>
      <w:pgSz w:w="11907" w:h="16840" w:code="9"/>
      <w:pgMar w:top="1134" w:right="851"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E36" w:rsidRDefault="00910E36">
      <w:r>
        <w:separator/>
      </w:r>
    </w:p>
  </w:endnote>
  <w:endnote w:type="continuationSeparator" w:id="0">
    <w:p w:rsidR="00910E36" w:rsidRDefault="00910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36" w:rsidRDefault="00910E36">
    <w:pPr>
      <w:pStyle w:val="Footer"/>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36" w:rsidRDefault="00910E36">
    <w:pPr>
      <w:pStyle w:val="Footer"/>
    </w:pPr>
    <w:r>
      <w:t>Д.В. Липилин</w:t>
    </w:r>
  </w:p>
  <w:p w:rsidR="00910E36" w:rsidRDefault="00910E36">
    <w:pPr>
      <w:pStyle w:val="Footer"/>
      <w:rPr>
        <w:lang w:val="en-US"/>
      </w:rPr>
    </w:pPr>
    <w:r>
      <w:t>(342) 217 71 09</w:t>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E36" w:rsidRDefault="00910E36">
      <w:r>
        <w:separator/>
      </w:r>
    </w:p>
  </w:footnote>
  <w:footnote w:type="continuationSeparator" w:id="0">
    <w:p w:rsidR="00910E36" w:rsidRDefault="00910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36" w:rsidRDefault="00910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0E36" w:rsidRDefault="00910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36" w:rsidRDefault="00910E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910E36" w:rsidRDefault="00910E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AE0"/>
    <w:rsid w:val="000217BF"/>
    <w:rsid w:val="00040B7D"/>
    <w:rsid w:val="00132867"/>
    <w:rsid w:val="001E1940"/>
    <w:rsid w:val="00251898"/>
    <w:rsid w:val="002C72F2"/>
    <w:rsid w:val="002F0C7D"/>
    <w:rsid w:val="002F69A5"/>
    <w:rsid w:val="003723AA"/>
    <w:rsid w:val="003F7465"/>
    <w:rsid w:val="00437FB8"/>
    <w:rsid w:val="00465DAE"/>
    <w:rsid w:val="005759D4"/>
    <w:rsid w:val="005C6AE0"/>
    <w:rsid w:val="00745024"/>
    <w:rsid w:val="007770BD"/>
    <w:rsid w:val="007920B6"/>
    <w:rsid w:val="007E0E1D"/>
    <w:rsid w:val="008623D4"/>
    <w:rsid w:val="008D215D"/>
    <w:rsid w:val="00910E36"/>
    <w:rsid w:val="009D21AE"/>
    <w:rsid w:val="00A718AA"/>
    <w:rsid w:val="00D6104C"/>
    <w:rsid w:val="00D90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6AE0"/>
    <w:pPr>
      <w:tabs>
        <w:tab w:val="center" w:pos="4153"/>
        <w:tab w:val="right" w:pos="8306"/>
      </w:tabs>
      <w:suppressAutoHyphens/>
      <w:jc w:val="center"/>
    </w:pPr>
    <w:rPr>
      <w:sz w:val="28"/>
      <w:szCs w:val="20"/>
    </w:rPr>
  </w:style>
  <w:style w:type="character" w:customStyle="1" w:styleId="HeaderChar">
    <w:name w:val="Header Char"/>
    <w:basedOn w:val="DefaultParagraphFont"/>
    <w:link w:val="Header"/>
    <w:uiPriority w:val="99"/>
    <w:locked/>
    <w:rsid w:val="005C6AE0"/>
    <w:rPr>
      <w:rFonts w:ascii="Times New Roman" w:hAnsi="Times New Roman" w:cs="Times New Roman"/>
      <w:sz w:val="20"/>
      <w:szCs w:val="20"/>
      <w:lang w:eastAsia="ru-RU"/>
    </w:rPr>
  </w:style>
  <w:style w:type="paragraph" w:customStyle="1" w:styleId="a">
    <w:name w:val="Заголовок к тексту"/>
    <w:basedOn w:val="Normal"/>
    <w:next w:val="BodyText"/>
    <w:uiPriority w:val="99"/>
    <w:rsid w:val="005C6AE0"/>
    <w:pPr>
      <w:suppressAutoHyphens/>
      <w:spacing w:after="480" w:line="240" w:lineRule="exact"/>
    </w:pPr>
    <w:rPr>
      <w:b/>
      <w:sz w:val="28"/>
      <w:szCs w:val="20"/>
    </w:rPr>
  </w:style>
  <w:style w:type="paragraph" w:customStyle="1" w:styleId="a0">
    <w:name w:val="Исполнитель"/>
    <w:basedOn w:val="BodyText"/>
    <w:uiPriority w:val="99"/>
    <w:rsid w:val="005C6AE0"/>
    <w:pPr>
      <w:suppressAutoHyphens/>
      <w:spacing w:line="240" w:lineRule="exact"/>
    </w:pPr>
    <w:rPr>
      <w:szCs w:val="20"/>
    </w:rPr>
  </w:style>
  <w:style w:type="paragraph" w:styleId="Footer">
    <w:name w:val="footer"/>
    <w:basedOn w:val="Normal"/>
    <w:link w:val="FooterChar"/>
    <w:uiPriority w:val="99"/>
    <w:rsid w:val="005C6AE0"/>
    <w:pPr>
      <w:suppressAutoHyphens/>
    </w:pPr>
    <w:rPr>
      <w:sz w:val="20"/>
      <w:szCs w:val="20"/>
    </w:rPr>
  </w:style>
  <w:style w:type="character" w:customStyle="1" w:styleId="FooterChar">
    <w:name w:val="Footer Char"/>
    <w:basedOn w:val="DefaultParagraphFont"/>
    <w:link w:val="Footer"/>
    <w:uiPriority w:val="99"/>
    <w:locked/>
    <w:rsid w:val="005C6AE0"/>
    <w:rPr>
      <w:rFonts w:ascii="Times New Roman" w:hAnsi="Times New Roman" w:cs="Times New Roman"/>
      <w:sz w:val="20"/>
      <w:szCs w:val="20"/>
      <w:lang w:eastAsia="ru-RU"/>
    </w:rPr>
  </w:style>
  <w:style w:type="paragraph" w:customStyle="1" w:styleId="a1">
    <w:name w:val="Адресат"/>
    <w:basedOn w:val="Normal"/>
    <w:uiPriority w:val="99"/>
    <w:rsid w:val="005C6AE0"/>
    <w:pPr>
      <w:suppressAutoHyphens/>
      <w:spacing w:line="240" w:lineRule="exact"/>
    </w:pPr>
    <w:rPr>
      <w:sz w:val="28"/>
      <w:szCs w:val="20"/>
    </w:rPr>
  </w:style>
  <w:style w:type="character" w:styleId="PageNumber">
    <w:name w:val="page number"/>
    <w:basedOn w:val="DefaultParagraphFont"/>
    <w:uiPriority w:val="99"/>
    <w:rsid w:val="005C6AE0"/>
    <w:rPr>
      <w:rFonts w:cs="Times New Roman"/>
    </w:rPr>
  </w:style>
  <w:style w:type="paragraph" w:styleId="BodyText">
    <w:name w:val="Body Text"/>
    <w:basedOn w:val="Normal"/>
    <w:link w:val="BodyTextChar"/>
    <w:uiPriority w:val="99"/>
    <w:rsid w:val="005C6AE0"/>
    <w:pPr>
      <w:spacing w:line="360" w:lineRule="exact"/>
      <w:ind w:firstLine="709"/>
      <w:jc w:val="both"/>
    </w:pPr>
    <w:rPr>
      <w:sz w:val="28"/>
    </w:rPr>
  </w:style>
  <w:style w:type="character" w:customStyle="1" w:styleId="BodyTextChar">
    <w:name w:val="Body Text Char"/>
    <w:basedOn w:val="DefaultParagraphFont"/>
    <w:link w:val="BodyText"/>
    <w:uiPriority w:val="99"/>
    <w:locked/>
    <w:rsid w:val="005C6AE0"/>
    <w:rPr>
      <w:rFonts w:ascii="Times New Roman" w:hAnsi="Times New Roman" w:cs="Times New Roman"/>
      <w:sz w:val="24"/>
      <w:szCs w:val="24"/>
      <w:lang w:eastAsia="ru-RU"/>
    </w:rPr>
  </w:style>
  <w:style w:type="paragraph" w:customStyle="1" w:styleId="a2">
    <w:name w:val="Подпись на  бланке должностного лица"/>
    <w:basedOn w:val="Normal"/>
    <w:next w:val="BodyText"/>
    <w:uiPriority w:val="99"/>
    <w:rsid w:val="005C6AE0"/>
    <w:pPr>
      <w:spacing w:before="480" w:line="240" w:lineRule="exact"/>
      <w:ind w:left="7088"/>
    </w:pPr>
    <w:rPr>
      <w:sz w:val="28"/>
      <w:szCs w:val="20"/>
    </w:rPr>
  </w:style>
  <w:style w:type="paragraph" w:customStyle="1" w:styleId="ConsPlusNormal">
    <w:name w:val="ConsPlusNormal"/>
    <w:uiPriority w:val="99"/>
    <w:rsid w:val="005C6AE0"/>
    <w:pPr>
      <w:autoSpaceDE w:val="0"/>
      <w:autoSpaceDN w:val="0"/>
      <w:adjustRightInd w:val="0"/>
    </w:pPr>
    <w:rPr>
      <w:rFonts w:ascii="Times New Roman" w:eastAsia="Times New Roman" w:hAnsi="Times New Roman"/>
      <w:sz w:val="28"/>
      <w:szCs w:val="28"/>
    </w:rPr>
  </w:style>
  <w:style w:type="paragraph" w:customStyle="1" w:styleId="ConsPlusTitle">
    <w:name w:val="ConsPlusTitle"/>
    <w:uiPriority w:val="99"/>
    <w:rsid w:val="005C6AE0"/>
    <w:pPr>
      <w:widowControl w:val="0"/>
      <w:autoSpaceDE w:val="0"/>
      <w:autoSpaceDN w:val="0"/>
      <w:adjustRightInd w:val="0"/>
    </w:pPr>
    <w:rPr>
      <w:rFonts w:ascii="Arial" w:eastAsia="Times New Roman" w:hAnsi="Arial" w:cs="Arial"/>
      <w:b/>
      <w:bCs/>
      <w:sz w:val="20"/>
      <w:szCs w:val="20"/>
    </w:rPr>
  </w:style>
  <w:style w:type="paragraph" w:customStyle="1" w:styleId="ConsPlusTitlePage">
    <w:name w:val="ConsPlusTitlePage"/>
    <w:uiPriority w:val="99"/>
    <w:rsid w:val="005C6AE0"/>
    <w:pPr>
      <w:widowControl w:val="0"/>
      <w:autoSpaceDE w:val="0"/>
      <w:autoSpaceDN w:val="0"/>
      <w:adjustRightInd w:val="0"/>
    </w:pPr>
    <w:rPr>
      <w:rFonts w:ascii="Tahoma" w:eastAsia="Times New Roman" w:hAnsi="Tahoma" w:cs="Tahoma"/>
      <w:sz w:val="20"/>
      <w:szCs w:val="20"/>
    </w:rPr>
  </w:style>
  <w:style w:type="character" w:styleId="Hyperlink">
    <w:name w:val="Hyperlink"/>
    <w:basedOn w:val="DefaultParagraphFont"/>
    <w:uiPriority w:val="99"/>
    <w:semiHidden/>
    <w:rsid w:val="00745024"/>
    <w:rPr>
      <w:rFonts w:cs="Times New Roman"/>
      <w:color w:val="0000FF"/>
      <w:u w:val="single"/>
    </w:rPr>
  </w:style>
  <w:style w:type="character" w:styleId="FollowedHyperlink">
    <w:name w:val="FollowedHyperlink"/>
    <w:basedOn w:val="DefaultParagraphFont"/>
    <w:uiPriority w:val="99"/>
    <w:semiHidden/>
    <w:rsid w:val="00745024"/>
    <w:rPr>
      <w:rFonts w:cs="Times New Roman"/>
      <w:color w:val="800080"/>
      <w:u w:val="single"/>
    </w:rPr>
  </w:style>
  <w:style w:type="paragraph" w:customStyle="1" w:styleId="xl63">
    <w:name w:val="xl63"/>
    <w:basedOn w:val="Normal"/>
    <w:uiPriority w:val="99"/>
    <w:rsid w:val="0074502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18"/>
      <w:szCs w:val="18"/>
    </w:rPr>
  </w:style>
  <w:style w:type="paragraph" w:customStyle="1" w:styleId="xl64">
    <w:name w:val="xl64"/>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uiPriority w:val="99"/>
    <w:rsid w:val="00745024"/>
    <w:pPr>
      <w:spacing w:before="100" w:beforeAutospacing="1" w:after="100" w:afterAutospacing="1"/>
      <w:jc w:val="center"/>
      <w:textAlignment w:val="center"/>
    </w:pPr>
    <w:rPr>
      <w:color w:val="000000"/>
    </w:rPr>
  </w:style>
  <w:style w:type="paragraph" w:customStyle="1" w:styleId="xl66">
    <w:name w:val="xl66"/>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uiPriority w:val="99"/>
    <w:rsid w:val="00745024"/>
    <w:pPr>
      <w:spacing w:before="100" w:beforeAutospacing="1" w:after="100" w:afterAutospacing="1"/>
      <w:jc w:val="center"/>
      <w:textAlignment w:val="center"/>
    </w:pPr>
    <w:rPr>
      <w:color w:val="000000"/>
    </w:rPr>
  </w:style>
  <w:style w:type="paragraph" w:customStyle="1" w:styleId="xl69">
    <w:name w:val="xl69"/>
    <w:basedOn w:val="Normal"/>
    <w:uiPriority w:val="99"/>
    <w:rsid w:val="0074502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uiPriority w:val="99"/>
    <w:rsid w:val="00745024"/>
    <w:pPr>
      <w:spacing w:before="100" w:beforeAutospacing="1" w:after="100" w:afterAutospacing="1"/>
    </w:pPr>
  </w:style>
  <w:style w:type="paragraph" w:customStyle="1" w:styleId="xl75">
    <w:name w:val="xl75"/>
    <w:basedOn w:val="Normal"/>
    <w:uiPriority w:val="99"/>
    <w:rsid w:val="0074502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76">
    <w:name w:val="xl76"/>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78">
    <w:name w:val="xl78"/>
    <w:basedOn w:val="Normal"/>
    <w:uiPriority w:val="99"/>
    <w:rsid w:val="0074502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Normal"/>
    <w:uiPriority w:val="99"/>
    <w:rsid w:val="007450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uiPriority w:val="99"/>
    <w:rsid w:val="00745024"/>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82">
    <w:name w:val="xl82"/>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uiPriority w:val="99"/>
    <w:rsid w:val="00745024"/>
    <w:pPr>
      <w:pBdr>
        <w:top w:val="single" w:sz="8" w:space="0" w:color="auto"/>
        <w:left w:val="double" w:sz="6" w:space="0" w:color="auto"/>
        <w:right w:val="double" w:sz="6" w:space="0" w:color="auto"/>
      </w:pBdr>
      <w:spacing w:before="100" w:beforeAutospacing="1" w:after="100" w:afterAutospacing="1"/>
      <w:jc w:val="center"/>
      <w:textAlignment w:val="center"/>
    </w:pPr>
    <w:rPr>
      <w:color w:val="000000"/>
    </w:rPr>
  </w:style>
  <w:style w:type="paragraph" w:customStyle="1" w:styleId="xl84">
    <w:name w:val="xl84"/>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6">
    <w:name w:val="xl86"/>
    <w:basedOn w:val="Normal"/>
    <w:uiPriority w:val="99"/>
    <w:rsid w:val="00745024"/>
    <w:pPr>
      <w:pBdr>
        <w:top w:val="double" w:sz="6" w:space="0" w:color="000000"/>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uiPriority w:val="99"/>
    <w:rsid w:val="00745024"/>
    <w:pPr>
      <w:spacing w:before="100" w:beforeAutospacing="1" w:after="100" w:afterAutospacing="1"/>
      <w:jc w:val="center"/>
      <w:textAlignment w:val="center"/>
    </w:pPr>
  </w:style>
  <w:style w:type="paragraph" w:customStyle="1" w:styleId="xl89">
    <w:name w:val="xl89"/>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5">
    <w:name w:val="xl95"/>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6">
    <w:name w:val="xl96"/>
    <w:basedOn w:val="Normal"/>
    <w:uiPriority w:val="99"/>
    <w:rsid w:val="0074502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7">
    <w:name w:val="xl97"/>
    <w:basedOn w:val="Normal"/>
    <w:uiPriority w:val="99"/>
    <w:rsid w:val="00745024"/>
    <w:pPr>
      <w:pBdr>
        <w:top w:val="single" w:sz="8" w:space="0" w:color="auto"/>
        <w:left w:val="double" w:sz="6" w:space="0" w:color="auto"/>
        <w:bottom w:val="double" w:sz="6" w:space="0" w:color="000000"/>
        <w:right w:val="double" w:sz="6" w:space="0" w:color="auto"/>
      </w:pBdr>
      <w:spacing w:before="100" w:beforeAutospacing="1" w:after="100" w:afterAutospacing="1"/>
      <w:jc w:val="center"/>
      <w:textAlignment w:val="center"/>
    </w:pPr>
    <w:rPr>
      <w:color w:val="000000"/>
    </w:rPr>
  </w:style>
  <w:style w:type="paragraph" w:customStyle="1" w:styleId="xl98">
    <w:name w:val="xl98"/>
    <w:basedOn w:val="Normal"/>
    <w:uiPriority w:val="99"/>
    <w:rsid w:val="00745024"/>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uiPriority w:val="99"/>
    <w:rsid w:val="00745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uiPriority w:val="99"/>
    <w:rsid w:val="00745024"/>
    <w:pPr>
      <w:pBdr>
        <w:bottom w:val="single" w:sz="4" w:space="0" w:color="auto"/>
      </w:pBdr>
      <w:spacing w:before="100" w:beforeAutospacing="1" w:after="100" w:afterAutospacing="1"/>
    </w:pPr>
  </w:style>
  <w:style w:type="paragraph" w:customStyle="1" w:styleId="xl104">
    <w:name w:val="xl104"/>
    <w:basedOn w:val="Normal"/>
    <w:uiPriority w:val="99"/>
    <w:rsid w:val="00745024"/>
    <w:pPr>
      <w:pBdr>
        <w:bottom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168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3AD1D64C67741D1BAA99644D7B443C4ECB6B4BF457D5FF1FEB47A7DYFt0J"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68D3AD1D64C67741D1BAA99644D7B443C4ECBCB4BA417D5FF1FEB47A7DF0C600865A7EAD6410A594Y4tCJ"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D3AD1D64C67741D1BAA99644D7B443C4E3B3B0B54E7D5FF1FEB47A7DF0C600865A7EAD6410A795Y4t9J"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8D3AD1D64C67741D1BAA99644D7B443C4ECBDB7BB417D5FF1FEB47A7DF0C600865A7EAD6410A597Y4tD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26</Pages>
  <Words>8283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Екатерина Ивановна</dc:creator>
  <cp:keywords/>
  <dc:description/>
  <cp:lastModifiedBy>1</cp:lastModifiedBy>
  <cp:revision>4</cp:revision>
  <dcterms:created xsi:type="dcterms:W3CDTF">2015-12-11T08:49:00Z</dcterms:created>
  <dcterms:modified xsi:type="dcterms:W3CDTF">2015-12-15T08:55:00Z</dcterms:modified>
</cp:coreProperties>
</file>