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CD" w:rsidRDefault="004B20CD" w:rsidP="00AB61CB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Pr="00D4005D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or_Blank2" style="width:69.75pt;height:91.5pt;visibility:visible">
            <v:imagedata r:id="rId4" o:title=""/>
          </v:shape>
        </w:pict>
      </w:r>
      <w:r>
        <w:rPr>
          <w:b/>
          <w:sz w:val="22"/>
          <w:szCs w:val="22"/>
        </w:rPr>
        <w:t xml:space="preserve">                     </w:t>
      </w:r>
    </w:p>
    <w:p w:rsidR="004B20CD" w:rsidRDefault="004B20CD" w:rsidP="00AB61CB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ЕНАПАЕВСКОГО  СЕЛЬСКОГО ПОСЕЛЕНИЯ</w:t>
      </w:r>
    </w:p>
    <w:p w:rsidR="004B20CD" w:rsidRDefault="004B20CD" w:rsidP="00AB61CB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ОКТЯБРЬСКОГО  МУНИЦИПАЛЬНОГО РАЙОНА</w:t>
      </w:r>
    </w:p>
    <w:p w:rsidR="004B20CD" w:rsidRDefault="004B20CD" w:rsidP="00AB61CB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ПЕРМСКОГО КРАЯ</w:t>
      </w:r>
    </w:p>
    <w:p w:rsidR="004B20CD" w:rsidRDefault="004B20CD" w:rsidP="00AB61CB">
      <w:pPr>
        <w:suppressAutoHyphens/>
        <w:jc w:val="center"/>
        <w:rPr>
          <w:b/>
          <w:sz w:val="28"/>
          <w:szCs w:val="28"/>
          <w:lang w:eastAsia="ar-SA"/>
        </w:rPr>
      </w:pPr>
    </w:p>
    <w:p w:rsidR="004B20CD" w:rsidRDefault="004B20CD" w:rsidP="00AB61CB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Р  Е  Ш  Е  Н  И  Е</w:t>
      </w:r>
    </w:p>
    <w:p w:rsidR="004B20CD" w:rsidRDefault="004B20CD" w:rsidP="00AB61CB">
      <w:pPr>
        <w:suppressAutoHyphens/>
      </w:pPr>
      <w:r>
        <w:rPr>
          <w:sz w:val="28"/>
          <w:szCs w:val="28"/>
          <w:lang w:eastAsia="ar-SA"/>
        </w:rPr>
        <w:t>26.02.2015</w:t>
      </w:r>
      <w:r>
        <w:t xml:space="preserve"> г.                                                                                                                       № 114</w:t>
      </w:r>
    </w:p>
    <w:p w:rsidR="004B20CD" w:rsidRDefault="004B20CD" w:rsidP="00AB61CB">
      <w:pPr>
        <w:suppressAutoHyphens/>
        <w:rPr>
          <w:lang w:eastAsia="ar-SA"/>
        </w:rPr>
      </w:pPr>
    </w:p>
    <w:p w:rsidR="004B20CD" w:rsidRDefault="004B20CD" w:rsidP="00AB61C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решение</w:t>
      </w:r>
    </w:p>
    <w:p w:rsidR="004B20CD" w:rsidRDefault="004B20CD" w:rsidP="00AB61C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Совета депутатов Енапаевского </w:t>
      </w:r>
    </w:p>
    <w:p w:rsidR="004B20CD" w:rsidRDefault="004B20CD" w:rsidP="00AB61C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от 17.12.2014</w:t>
      </w:r>
    </w:p>
    <w:p w:rsidR="004B20CD" w:rsidRDefault="004B20CD" w:rsidP="00AB61CB">
      <w:pPr>
        <w:suppressAutoHyphens/>
        <w:jc w:val="both"/>
        <w:rPr>
          <w:lang w:eastAsia="ar-SA"/>
        </w:rPr>
      </w:pPr>
      <w:r>
        <w:rPr>
          <w:b/>
        </w:rPr>
        <w:t>№104  «О бюджете Енапаевского</w:t>
      </w:r>
    </w:p>
    <w:p w:rsidR="004B20CD" w:rsidRDefault="004B20CD" w:rsidP="00AB61CB">
      <w:pPr>
        <w:pStyle w:val="ConsNormal"/>
        <w:widowControl/>
        <w:ind w:right="0" w:firstLine="0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сельского поселения на 2015 год</w:t>
      </w:r>
    </w:p>
    <w:p w:rsidR="004B20CD" w:rsidRDefault="004B20CD" w:rsidP="00AB61CB">
      <w:pPr>
        <w:pStyle w:val="ConsNormal"/>
        <w:widowControl/>
        <w:ind w:righ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 на плановый период</w:t>
      </w:r>
    </w:p>
    <w:p w:rsidR="004B20CD" w:rsidRDefault="004B20CD" w:rsidP="00AB61CB">
      <w:pPr>
        <w:pStyle w:val="ConsNormal"/>
        <w:widowControl/>
        <w:ind w:righ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2016 – 2017 годы» </w:t>
      </w:r>
    </w:p>
    <w:p w:rsidR="004B20CD" w:rsidRPr="00AF13FF" w:rsidRDefault="004B20CD" w:rsidP="00AB61CB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B20CD" w:rsidRDefault="004B20CD" w:rsidP="00AB61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F13F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В соответствии Бюджетным кодексом Российской Федерации, Уставом Енапаевского сельского поселения, Положением о бюджетном процессе в Енапаевском поселении Совет депутатов Енапаевского сельского поселения Октябрьского муниципального района РЕШАЕТ:</w:t>
      </w:r>
    </w:p>
    <w:p w:rsidR="004B20CD" w:rsidRDefault="004B20CD" w:rsidP="00AB61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1.Внести в решение Совета депутатов от 17.12.2014 г № 104 «О бюджете Енапаевского сельского поселения на 2015 год и на плановый период 2016 - 2017 годы» следующие изменения:</w:t>
      </w:r>
    </w:p>
    <w:p w:rsidR="004B20CD" w:rsidRDefault="004B20CD" w:rsidP="00AB61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1.1.Пункт 1 изложить в следующей редакции: </w:t>
      </w:r>
    </w:p>
    <w:p w:rsidR="004B20CD" w:rsidRDefault="004B20CD" w:rsidP="00AB61C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«1.Утвердить объем бюджета Енапаевского сельского поселения  (далее бюджет поселения) на 2015 год по расходам в сумме  7223,9  тыс. рублей, по доходам в сумме </w:t>
      </w:r>
    </w:p>
    <w:p w:rsidR="004B20CD" w:rsidRDefault="004B20CD" w:rsidP="00AB61CB">
      <w:pPr>
        <w:pStyle w:val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7134,6  тыс. рублей .   с плановым дефицитом в сумме 89,3 тыс. рублей.</w:t>
      </w:r>
    </w:p>
    <w:p w:rsidR="004B20CD" w:rsidRDefault="004B20CD" w:rsidP="00AB61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«1.1.Установить источники внутреннего финансирования дефицита в сумме 89,3 тыс. рублей, в том числе за счет изменения остатков средств на счете по учету средств бюджета поселения в сумме 89,3 тыс. рублей»</w:t>
      </w:r>
    </w:p>
    <w:p w:rsidR="004B20CD" w:rsidRDefault="004B20CD" w:rsidP="00AB61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1.2.Изложить приложения 3-1,3-2,5,9 в новой редакции  согласно приложениям  1-1,2-2,3,4 к настоящему решению.</w:t>
      </w:r>
    </w:p>
    <w:p w:rsidR="004B20CD" w:rsidRDefault="004B20CD" w:rsidP="00AB61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Настоящее решение вступает в силу со дня его  обнародования.</w:t>
      </w:r>
    </w:p>
    <w:p w:rsidR="004B20CD" w:rsidRDefault="004B20CD" w:rsidP="00AB61C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Контроль за исполнением данного решения оставляю за собой.</w:t>
      </w:r>
    </w:p>
    <w:p w:rsidR="004B20CD" w:rsidRDefault="004B20CD" w:rsidP="00AB61C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20CD" w:rsidRDefault="004B20CD" w:rsidP="00AB61C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20CD" w:rsidRPr="00AF13FF" w:rsidRDefault="004B20CD" w:rsidP="00AB61C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20CD" w:rsidRPr="00AF13FF" w:rsidRDefault="004B20CD" w:rsidP="00AB61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F13FF">
        <w:rPr>
          <w:rFonts w:ascii="Times New Roman" w:hAnsi="Times New Roman"/>
          <w:sz w:val="24"/>
          <w:szCs w:val="24"/>
        </w:rPr>
        <w:t xml:space="preserve">Глава сельского поселения-                                           </w:t>
      </w:r>
    </w:p>
    <w:p w:rsidR="004B20CD" w:rsidRPr="00AF13FF" w:rsidRDefault="004B20CD" w:rsidP="00AB61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F13FF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4B20CD" w:rsidRPr="00AF13FF" w:rsidRDefault="004B20CD" w:rsidP="00AB61C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F13FF">
        <w:rPr>
          <w:rFonts w:ascii="Times New Roman" w:hAnsi="Times New Roman"/>
          <w:sz w:val="24"/>
          <w:szCs w:val="24"/>
        </w:rPr>
        <w:t xml:space="preserve">Енапаевского сельского поселения                                             Р.Г.Башаров                  </w:t>
      </w:r>
    </w:p>
    <w:p w:rsidR="004B20CD" w:rsidRDefault="004B20CD" w:rsidP="00AB61CB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p w:rsidR="004B20CD" w:rsidRDefault="004B20CD" w:rsidP="00AB61CB">
      <w:pPr>
        <w:pStyle w:val="NoSpacing"/>
        <w:rPr>
          <w:rFonts w:ascii="Times New Roman" w:hAnsi="Times New Roman"/>
          <w:sz w:val="26"/>
          <w:szCs w:val="26"/>
        </w:rPr>
      </w:pPr>
    </w:p>
    <w:p w:rsidR="004B20CD" w:rsidRDefault="004B20CD" w:rsidP="00AB61CB">
      <w:pPr>
        <w:pStyle w:val="NoSpacing"/>
        <w:rPr>
          <w:rFonts w:ascii="Times New Roman" w:hAnsi="Times New Roman"/>
          <w:sz w:val="26"/>
          <w:szCs w:val="26"/>
        </w:rPr>
      </w:pPr>
    </w:p>
    <w:p w:rsidR="004B20CD" w:rsidRDefault="004B20CD" w:rsidP="00AB61CB">
      <w:pPr>
        <w:pStyle w:val="NoSpacing"/>
        <w:rPr>
          <w:rFonts w:ascii="Times New Roman" w:hAnsi="Times New Roman"/>
          <w:sz w:val="26"/>
          <w:szCs w:val="26"/>
        </w:rPr>
      </w:pPr>
    </w:p>
    <w:p w:rsidR="004B20CD" w:rsidRDefault="004B20CD" w:rsidP="00AB61CB">
      <w:pPr>
        <w:pStyle w:val="NoSpacing"/>
        <w:rPr>
          <w:rFonts w:ascii="Times New Roman" w:hAnsi="Times New Roman"/>
          <w:sz w:val="26"/>
          <w:szCs w:val="26"/>
        </w:rPr>
      </w:pPr>
    </w:p>
    <w:p w:rsidR="004B20CD" w:rsidRDefault="004B20CD" w:rsidP="00AB61CB">
      <w:pPr>
        <w:pStyle w:val="NoSpacing"/>
        <w:rPr>
          <w:rFonts w:ascii="Times New Roman" w:hAnsi="Times New Roman"/>
          <w:sz w:val="26"/>
          <w:szCs w:val="26"/>
        </w:rPr>
      </w:pPr>
    </w:p>
    <w:p w:rsidR="004B20CD" w:rsidRDefault="004B20CD" w:rsidP="00AB61CB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4B20CD" w:rsidRPr="00CB5223" w:rsidRDefault="004B20CD" w:rsidP="00AB61CB">
      <w:pPr>
        <w:pStyle w:val="NoSpacing"/>
        <w:rPr>
          <w:rFonts w:ascii="Times New Roman" w:hAnsi="Times New Roman"/>
          <w:b/>
        </w:rPr>
      </w:pPr>
      <w:r w:rsidRPr="00CB5223">
        <w:rPr>
          <w:rFonts w:ascii="Times New Roman" w:hAnsi="Times New Roman"/>
        </w:rPr>
        <w:t xml:space="preserve">                                               </w:t>
      </w:r>
      <w:r w:rsidRPr="00CB5223">
        <w:rPr>
          <w:rFonts w:ascii="Times New Roman" w:hAnsi="Times New Roman"/>
          <w:b/>
        </w:rPr>
        <w:t>Пояснительная записка</w:t>
      </w:r>
    </w:p>
    <w:p w:rsidR="004B20CD" w:rsidRPr="00CB5223" w:rsidRDefault="004B20CD" w:rsidP="00AB61CB">
      <w:pPr>
        <w:pStyle w:val="NoSpacing"/>
        <w:rPr>
          <w:rFonts w:ascii="Times New Roman" w:hAnsi="Times New Roman"/>
          <w:b/>
        </w:rPr>
      </w:pPr>
      <w:r w:rsidRPr="00CB5223">
        <w:rPr>
          <w:rFonts w:ascii="Times New Roman" w:hAnsi="Times New Roman"/>
          <w:b/>
        </w:rPr>
        <w:t xml:space="preserve">к  решению Совета депутатов  Енапаевского сельского поселения от </w:t>
      </w:r>
      <w:r>
        <w:rPr>
          <w:rFonts w:ascii="Times New Roman" w:hAnsi="Times New Roman"/>
          <w:b/>
        </w:rPr>
        <w:t>24.02</w:t>
      </w:r>
      <w:r w:rsidRPr="00CB5223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CB5223">
        <w:rPr>
          <w:rFonts w:ascii="Times New Roman" w:hAnsi="Times New Roman"/>
          <w:b/>
        </w:rPr>
        <w:t xml:space="preserve"> г №</w:t>
      </w:r>
      <w:r>
        <w:rPr>
          <w:rFonts w:ascii="Times New Roman" w:hAnsi="Times New Roman"/>
          <w:b/>
        </w:rPr>
        <w:t>114</w:t>
      </w:r>
      <w:r w:rsidRPr="00CB5223">
        <w:rPr>
          <w:rFonts w:ascii="Times New Roman" w:hAnsi="Times New Roman"/>
          <w:b/>
        </w:rPr>
        <w:t xml:space="preserve"> «О внесении изменений в решение Совета депутатов Енапаевского сельского поселения от 1</w:t>
      </w:r>
      <w:r>
        <w:rPr>
          <w:rFonts w:ascii="Times New Roman" w:hAnsi="Times New Roman"/>
          <w:b/>
        </w:rPr>
        <w:t>7</w:t>
      </w:r>
      <w:r w:rsidRPr="00CB5223">
        <w:rPr>
          <w:rFonts w:ascii="Times New Roman" w:hAnsi="Times New Roman"/>
          <w:b/>
        </w:rPr>
        <w:t>.12.201</w:t>
      </w:r>
      <w:r>
        <w:rPr>
          <w:rFonts w:ascii="Times New Roman" w:hAnsi="Times New Roman"/>
          <w:b/>
        </w:rPr>
        <w:t>4</w:t>
      </w:r>
      <w:r w:rsidRPr="00CB5223">
        <w:rPr>
          <w:rFonts w:ascii="Times New Roman" w:hAnsi="Times New Roman"/>
          <w:b/>
        </w:rPr>
        <w:t xml:space="preserve"> г №</w:t>
      </w:r>
      <w:r>
        <w:rPr>
          <w:rFonts w:ascii="Times New Roman" w:hAnsi="Times New Roman"/>
          <w:b/>
        </w:rPr>
        <w:t>104</w:t>
      </w:r>
      <w:r w:rsidRPr="00CB5223">
        <w:rPr>
          <w:rFonts w:ascii="Times New Roman" w:hAnsi="Times New Roman"/>
          <w:b/>
        </w:rPr>
        <w:t xml:space="preserve">  «О бюджете Енапаевского сельского поселения на 201</w:t>
      </w:r>
      <w:r>
        <w:rPr>
          <w:rFonts w:ascii="Times New Roman" w:hAnsi="Times New Roman"/>
          <w:b/>
        </w:rPr>
        <w:t>5</w:t>
      </w:r>
      <w:r w:rsidRPr="00CB5223">
        <w:rPr>
          <w:rFonts w:ascii="Times New Roman" w:hAnsi="Times New Roman"/>
          <w:b/>
        </w:rPr>
        <w:t xml:space="preserve"> год и на плановый период 201</w:t>
      </w:r>
      <w:r>
        <w:rPr>
          <w:rFonts w:ascii="Times New Roman" w:hAnsi="Times New Roman"/>
          <w:b/>
        </w:rPr>
        <w:t>6</w:t>
      </w:r>
      <w:r w:rsidRPr="00CB52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CB5223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 xml:space="preserve">7 </w:t>
      </w:r>
      <w:r w:rsidRPr="00CB5223">
        <w:rPr>
          <w:rFonts w:ascii="Times New Roman" w:hAnsi="Times New Roman"/>
          <w:b/>
        </w:rPr>
        <w:t xml:space="preserve">годы» </w:t>
      </w:r>
    </w:p>
    <w:p w:rsidR="004B20CD" w:rsidRPr="00CB5223" w:rsidRDefault="004B20CD" w:rsidP="00AB61CB">
      <w:pPr>
        <w:pStyle w:val="NoSpacing"/>
        <w:rPr>
          <w:rFonts w:ascii="Times New Roman" w:hAnsi="Times New Roman"/>
        </w:rPr>
      </w:pPr>
    </w:p>
    <w:p w:rsidR="004B20CD" w:rsidRPr="00DB4BE6" w:rsidRDefault="004B20CD" w:rsidP="00AB61CB">
      <w:pPr>
        <w:jc w:val="both"/>
      </w:pPr>
      <w:r w:rsidRPr="00697A06"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  <w:t>1</w:t>
      </w:r>
      <w:r w:rsidRPr="00DB4BE6">
        <w:t>.Увеличить план по расходам бюджета Енапаевского сельского поселения на 201</w:t>
      </w:r>
      <w:r>
        <w:t>5</w:t>
      </w:r>
      <w:r w:rsidRPr="00DB4BE6">
        <w:t xml:space="preserve"> год в  целом </w:t>
      </w:r>
      <w:r w:rsidRPr="00DB4BE6">
        <w:rPr>
          <w:b/>
        </w:rPr>
        <w:t>на сумму</w:t>
      </w:r>
      <w:r w:rsidRPr="00DB4BE6">
        <w:t xml:space="preserve"> </w:t>
      </w:r>
      <w:r>
        <w:rPr>
          <w:b/>
        </w:rPr>
        <w:t>89 328,33</w:t>
      </w:r>
      <w:r w:rsidRPr="00DB4BE6">
        <w:rPr>
          <w:b/>
        </w:rPr>
        <w:t xml:space="preserve">  рублей</w:t>
      </w:r>
      <w:r w:rsidRPr="00DB4BE6">
        <w:t>.</w:t>
      </w:r>
    </w:p>
    <w:p w:rsidR="004B20CD" w:rsidRPr="00DB4BE6" w:rsidRDefault="004B20CD" w:rsidP="00AB61CB">
      <w:pPr>
        <w:jc w:val="both"/>
      </w:pPr>
    </w:p>
    <w:p w:rsidR="004B20CD" w:rsidRPr="00DB4BE6" w:rsidRDefault="004B20CD" w:rsidP="00AB61CB">
      <w:pPr>
        <w:jc w:val="both"/>
        <w:rPr>
          <w:bCs/>
        </w:rPr>
      </w:pPr>
      <w:r w:rsidRPr="00DB4BE6">
        <w:t xml:space="preserve">           </w:t>
      </w:r>
      <w:r>
        <w:t>1.1.</w:t>
      </w:r>
      <w:r>
        <w:rPr>
          <w:sz w:val="26"/>
          <w:szCs w:val="26"/>
        </w:rPr>
        <w:t>Увеличение плана по расходам местного бюджета  за счет средств сформировавшихся по состоянию на 01.01.2015 года</w:t>
      </w:r>
      <w:r w:rsidRPr="00DB4BE6">
        <w:t xml:space="preserve"> </w:t>
      </w:r>
      <w:r>
        <w:t xml:space="preserve">в </w:t>
      </w:r>
      <w:r>
        <w:rPr>
          <w:b/>
          <w:bCs/>
        </w:rPr>
        <w:t>сумме  89 328,33</w:t>
      </w:r>
      <w:r w:rsidRPr="00E1515A">
        <w:rPr>
          <w:b/>
          <w:bCs/>
        </w:rPr>
        <w:t xml:space="preserve"> рублей</w:t>
      </w:r>
      <w:r w:rsidRPr="00DB4BE6">
        <w:rPr>
          <w:bCs/>
        </w:rPr>
        <w:t xml:space="preserve">  по разделу:   </w:t>
      </w:r>
    </w:p>
    <w:p w:rsidR="004B20CD" w:rsidRDefault="004B20CD" w:rsidP="00AB61CB">
      <w:r w:rsidRPr="00DB4BE6">
        <w:rPr>
          <w:bCs/>
        </w:rPr>
        <w:t xml:space="preserve">       </w:t>
      </w:r>
      <w:r>
        <w:rPr>
          <w:bCs/>
        </w:rPr>
        <w:tab/>
      </w:r>
      <w:r w:rsidRPr="00DB4BE6">
        <w:t xml:space="preserve"> </w:t>
      </w:r>
    </w:p>
    <w:p w:rsidR="004B20CD" w:rsidRDefault="004B20CD" w:rsidP="00AB61CB">
      <w:pPr>
        <w:jc w:val="both"/>
      </w:pPr>
    </w:p>
    <w:p w:rsidR="004B20CD" w:rsidRPr="00DB4BE6" w:rsidRDefault="004B20CD" w:rsidP="00AB61CB">
      <w:pPr>
        <w:ind w:firstLine="708"/>
        <w:jc w:val="both"/>
      </w:pPr>
      <w:r>
        <w:t xml:space="preserve">КБК 116 0503 0331001 240  </w:t>
      </w:r>
      <w:r w:rsidRPr="00277B4B">
        <w:rPr>
          <w:b/>
        </w:rPr>
        <w:t>в сумме  8</w:t>
      </w:r>
      <w:r>
        <w:rPr>
          <w:b/>
        </w:rPr>
        <w:t>9 328</w:t>
      </w:r>
      <w:r w:rsidRPr="00277B4B">
        <w:rPr>
          <w:b/>
        </w:rPr>
        <w:t>,33 рублей</w:t>
      </w:r>
      <w:r>
        <w:t>, оплата за электроэнергию.</w:t>
      </w:r>
    </w:p>
    <w:p w:rsidR="004B20CD" w:rsidRPr="00DB4BE6" w:rsidRDefault="004B20CD" w:rsidP="00AB61CB">
      <w:pPr>
        <w:jc w:val="both"/>
      </w:pPr>
    </w:p>
    <w:p w:rsidR="004B20CD" w:rsidRPr="00DB4BE6" w:rsidRDefault="004B20CD" w:rsidP="00AB61CB">
      <w:pPr>
        <w:jc w:val="both"/>
      </w:pPr>
      <w:r w:rsidRPr="00DB4BE6">
        <w:rPr>
          <w:bCs/>
        </w:rPr>
        <w:t xml:space="preserve"> </w:t>
      </w:r>
      <w:r>
        <w:rPr>
          <w:bCs/>
        </w:rPr>
        <w:t xml:space="preserve">   </w:t>
      </w:r>
      <w:r w:rsidRPr="00DB4BE6">
        <w:rPr>
          <w:bCs/>
        </w:rPr>
        <w:t xml:space="preserve">  </w:t>
      </w:r>
    </w:p>
    <w:p w:rsidR="004B20CD" w:rsidRPr="00DB4BE6" w:rsidRDefault="004B20CD" w:rsidP="00AB61CB"/>
    <w:p w:rsidR="004B20CD" w:rsidRPr="00DB4BE6" w:rsidRDefault="004B20CD" w:rsidP="00AB61CB">
      <w:r w:rsidRPr="00DB4BE6">
        <w:t xml:space="preserve"> Специалист по экономике и финансам                              Мубаракшина И.Л.</w:t>
      </w:r>
    </w:p>
    <w:p w:rsidR="004B20CD" w:rsidRPr="00DB4BE6" w:rsidRDefault="004B20CD" w:rsidP="00AB61CB"/>
    <w:p w:rsidR="004B20CD" w:rsidRPr="00DB4BE6" w:rsidRDefault="004B20CD" w:rsidP="00AB61CB"/>
    <w:p w:rsidR="004B20CD" w:rsidRPr="00DB4BE6" w:rsidRDefault="004B20CD" w:rsidP="00AB61CB"/>
    <w:p w:rsidR="004B20CD" w:rsidRPr="00DB4BE6" w:rsidRDefault="004B20CD" w:rsidP="00AB61CB"/>
    <w:p w:rsidR="004B20CD" w:rsidRPr="00DB4BE6" w:rsidRDefault="004B20CD" w:rsidP="00AB61CB"/>
    <w:p w:rsidR="004B20CD" w:rsidRPr="00000F90" w:rsidRDefault="004B20CD" w:rsidP="00AB61CB"/>
    <w:p w:rsidR="004B20CD" w:rsidRPr="00000F90" w:rsidRDefault="004B20CD" w:rsidP="00AB61CB"/>
    <w:p w:rsidR="004B20CD" w:rsidRPr="00000F90" w:rsidRDefault="004B20CD" w:rsidP="00AB61CB"/>
    <w:p w:rsidR="004B20CD" w:rsidRPr="00000F90" w:rsidRDefault="004B20CD" w:rsidP="00AB61CB"/>
    <w:p w:rsidR="004B20CD" w:rsidRPr="00000F90" w:rsidRDefault="004B20CD" w:rsidP="00AB61CB"/>
    <w:p w:rsidR="004B20CD" w:rsidRPr="00000F90" w:rsidRDefault="004B20CD" w:rsidP="00AB61CB"/>
    <w:p w:rsidR="004B20CD" w:rsidRPr="00000F90" w:rsidRDefault="004B20CD" w:rsidP="00AB61CB"/>
    <w:p w:rsidR="004B20CD" w:rsidRDefault="004B20CD" w:rsidP="00AB61CB"/>
    <w:p w:rsidR="004B20CD" w:rsidRDefault="004B20CD" w:rsidP="00AB61CB"/>
    <w:p w:rsidR="004B20CD" w:rsidRDefault="004B20CD" w:rsidP="00AB61CB"/>
    <w:p w:rsidR="004B20CD" w:rsidRDefault="004B20CD" w:rsidP="00AB61CB"/>
    <w:p w:rsidR="004B20CD" w:rsidRPr="001A262F" w:rsidRDefault="004B20CD" w:rsidP="00AB61CB">
      <w:r>
        <w:t xml:space="preserve">                       </w:t>
      </w:r>
    </w:p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903"/>
        <w:gridCol w:w="566"/>
        <w:gridCol w:w="6660"/>
        <w:gridCol w:w="1685"/>
      </w:tblGrid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1 Таблица 1</w:t>
            </w:r>
          </w:p>
        </w:tc>
      </w:tr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4B20CD" w:rsidRPr="00AB61CB" w:rsidTr="00AB61CB">
        <w:trPr>
          <w:trHeight w:val="233"/>
          <w:jc w:val="center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4B20CD" w:rsidRPr="00AB61CB" w:rsidTr="00AB61CB">
        <w:trPr>
          <w:trHeight w:val="233"/>
          <w:jc w:val="center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26</w:t>
            </w:r>
            <w:r w:rsidRPr="00AB61CB">
              <w:rPr>
                <w:color w:val="000000"/>
                <w:sz w:val="20"/>
                <w:szCs w:val="20"/>
                <w:lang w:eastAsia="en-US"/>
              </w:rPr>
              <w:t>.02.2015 №114</w:t>
            </w:r>
          </w:p>
        </w:tc>
      </w:tr>
      <w:tr w:rsidR="004B20CD" w:rsidRPr="00AB61CB" w:rsidTr="00AB61CB">
        <w:trPr>
          <w:trHeight w:val="734"/>
          <w:jc w:val="center"/>
        </w:trPr>
        <w:tc>
          <w:tcPr>
            <w:tcW w:w="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на 2015 год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4B20CD" w:rsidRPr="00AB61CB" w:rsidTr="00AB61CB">
        <w:trPr>
          <w:trHeight w:val="367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4444,9</w:t>
            </w:r>
          </w:p>
        </w:tc>
      </w:tr>
      <w:tr w:rsidR="004B20CD" w:rsidRPr="00AB61CB" w:rsidTr="00AB61CB">
        <w:trPr>
          <w:trHeight w:val="55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4B20CD" w:rsidRPr="00AB61CB" w:rsidTr="00AB61CB">
        <w:trPr>
          <w:trHeight w:val="73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4B20CD" w:rsidRPr="00AB61CB" w:rsidTr="00AB61CB">
        <w:trPr>
          <w:trHeight w:val="68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4B20CD" w:rsidRPr="00AB61CB" w:rsidTr="00AB61CB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4B20CD" w:rsidRPr="00AB61CB" w:rsidTr="00AB61CB">
        <w:trPr>
          <w:trHeight w:val="39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4B20CD" w:rsidRPr="00AB61CB" w:rsidTr="00AB61CB">
        <w:trPr>
          <w:trHeight w:val="73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B20CD" w:rsidRPr="00AB61CB" w:rsidTr="00AB61CB">
        <w:trPr>
          <w:trHeight w:val="55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B20CD" w:rsidRPr="00AB61CB" w:rsidTr="00AB61CB">
        <w:trPr>
          <w:trHeight w:val="367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B20CD" w:rsidRPr="00AB61CB" w:rsidTr="00AB61CB">
        <w:trPr>
          <w:trHeight w:val="45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B20CD" w:rsidRPr="00AB61CB" w:rsidTr="00AB61CB">
        <w:trPr>
          <w:trHeight w:val="46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B20CD" w:rsidRPr="00AB61CB" w:rsidTr="00AB61CB">
        <w:trPr>
          <w:trHeight w:val="79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2703,0</w:t>
            </w:r>
          </w:p>
        </w:tc>
      </w:tr>
      <w:tr w:rsidR="004B20CD" w:rsidRPr="00AB61CB" w:rsidTr="00AB61CB">
        <w:trPr>
          <w:trHeight w:val="715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2702,1</w:t>
            </w:r>
          </w:p>
        </w:tc>
      </w:tr>
      <w:tr w:rsidR="004B20CD" w:rsidRPr="00AB61CB" w:rsidTr="00AB61CB">
        <w:trPr>
          <w:trHeight w:val="73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2702,1</w:t>
            </w:r>
          </w:p>
        </w:tc>
      </w:tr>
      <w:tr w:rsidR="004B20CD" w:rsidRPr="00AB61CB" w:rsidTr="00AB61CB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2702,1</w:t>
            </w:r>
          </w:p>
        </w:tc>
      </w:tr>
      <w:tr w:rsidR="004B20CD" w:rsidRPr="00AB61CB" w:rsidTr="00AB61CB">
        <w:trPr>
          <w:trHeight w:val="367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2188,9</w:t>
            </w:r>
          </w:p>
        </w:tc>
      </w:tr>
      <w:tr w:rsidR="004B20CD" w:rsidRPr="00AB61CB" w:rsidTr="00AB61CB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>613,8</w:t>
            </w:r>
          </w:p>
        </w:tc>
      </w:tr>
      <w:tr w:rsidR="004B20CD" w:rsidRPr="00AB61CB" w:rsidTr="00AB61CB">
        <w:trPr>
          <w:trHeight w:val="53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462,5</w:t>
            </w:r>
          </w:p>
        </w:tc>
      </w:tr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>154,0</w:t>
            </w:r>
          </w:p>
        </w:tc>
      </w:tr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50,7</w:t>
            </w:r>
          </w:p>
        </w:tc>
      </w:tr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4B20CD" w:rsidRPr="00AB61CB" w:rsidTr="00AB61CB">
        <w:trPr>
          <w:trHeight w:val="38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4B20CD" w:rsidRPr="00AB61CB" w:rsidTr="00AB61CB">
        <w:trPr>
          <w:trHeight w:val="57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4B20CD" w:rsidRPr="00AB61CB" w:rsidTr="00AB61CB">
        <w:trPr>
          <w:trHeight w:val="50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42,5</w:t>
            </w:r>
          </w:p>
        </w:tc>
      </w:tr>
      <w:tr w:rsidR="004B20CD" w:rsidRPr="00AB61CB" w:rsidTr="00AB61CB">
        <w:trPr>
          <w:trHeight w:val="49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42,5</w:t>
            </w:r>
          </w:p>
        </w:tc>
      </w:tr>
      <w:tr w:rsidR="004B20CD" w:rsidRPr="00AB61CB" w:rsidTr="00AB61CB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42,5</w:t>
            </w:r>
          </w:p>
        </w:tc>
      </w:tr>
      <w:tr w:rsidR="004B20CD" w:rsidRPr="00AB61CB" w:rsidTr="00AB61CB">
        <w:trPr>
          <w:trHeight w:val="37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4B20CD" w:rsidRPr="00AB61CB" w:rsidTr="00AB61CB">
        <w:trPr>
          <w:trHeight w:val="56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4B20CD" w:rsidRPr="00AB61CB" w:rsidTr="00AB61CB">
        <w:trPr>
          <w:trHeight w:val="37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4B20CD" w:rsidRPr="00AB61CB" w:rsidTr="00AB61CB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B20CD" w:rsidRPr="00AB61CB" w:rsidTr="00AB61CB">
        <w:trPr>
          <w:trHeight w:val="73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B20CD" w:rsidRPr="00AB61CB" w:rsidTr="00AB61CB">
        <w:trPr>
          <w:trHeight w:val="73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B20CD" w:rsidRPr="00AB61CB" w:rsidTr="00AB61CB">
        <w:trPr>
          <w:trHeight w:val="38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971,1</w:t>
            </w:r>
          </w:p>
        </w:tc>
      </w:tr>
      <w:tr w:rsidR="004B20CD" w:rsidRPr="00AB61CB" w:rsidTr="00AB61CB">
        <w:trPr>
          <w:trHeight w:val="70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53,2</w:t>
            </w:r>
          </w:p>
        </w:tc>
      </w:tr>
      <w:tr w:rsidR="004B20CD" w:rsidRPr="00AB61CB" w:rsidTr="00AB61CB">
        <w:trPr>
          <w:trHeight w:val="74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Подпрограмма «Формирование общедоступный информационно-коммуникационной среды в Енапаевском сельском поселении на 2015-2017 годы» 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4B20CD" w:rsidRPr="00AB61CB" w:rsidTr="00AB61CB">
        <w:trPr>
          <w:trHeight w:val="46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4B20CD" w:rsidRPr="00AB61CB" w:rsidTr="00AB61CB">
        <w:trPr>
          <w:trHeight w:val="46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4B20CD" w:rsidRPr="00AB61CB" w:rsidTr="00AB61CB">
        <w:trPr>
          <w:trHeight w:val="73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B20CD" w:rsidRPr="00AB61CB" w:rsidTr="00AB61CB">
        <w:trPr>
          <w:trHeight w:val="3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B20CD" w:rsidRPr="00AB61CB" w:rsidTr="00AB61CB">
        <w:trPr>
          <w:trHeight w:val="37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B20CD" w:rsidRPr="00AB61CB" w:rsidTr="00AB61CB">
        <w:trPr>
          <w:trHeight w:val="73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20CD" w:rsidRPr="00AB61CB" w:rsidTr="00AB61CB">
        <w:trPr>
          <w:trHeight w:val="55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4B20CD" w:rsidRPr="00AB61CB" w:rsidTr="00AB61CB">
        <w:trPr>
          <w:trHeight w:val="59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4B20CD" w:rsidRPr="00AB61CB" w:rsidTr="00AB61CB">
        <w:trPr>
          <w:trHeight w:val="43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4B20CD" w:rsidRPr="00AB61CB" w:rsidTr="00AB61CB">
        <w:trPr>
          <w:trHeight w:val="46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4B20CD" w:rsidRPr="00AB61CB" w:rsidTr="00AB61CB">
        <w:trPr>
          <w:trHeight w:val="39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4B20CD" w:rsidRPr="00AB61CB" w:rsidTr="00AB61CB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4B20CD" w:rsidRPr="00AB61CB" w:rsidTr="00AB61CB">
        <w:trPr>
          <w:trHeight w:val="43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817,9</w:t>
            </w:r>
          </w:p>
        </w:tc>
      </w:tr>
      <w:tr w:rsidR="004B20CD" w:rsidRPr="00AB61CB" w:rsidTr="00AB61CB">
        <w:trPr>
          <w:trHeight w:val="49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817,9</w:t>
            </w:r>
          </w:p>
        </w:tc>
      </w:tr>
      <w:tr w:rsidR="004B20CD" w:rsidRPr="00AB61CB" w:rsidTr="00AB61CB">
        <w:trPr>
          <w:trHeight w:val="46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543,5</w:t>
            </w:r>
          </w:p>
        </w:tc>
      </w:tr>
      <w:tr w:rsidR="004B20CD" w:rsidRPr="00AB61CB" w:rsidTr="00AB61CB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543,5</w:t>
            </w:r>
          </w:p>
        </w:tc>
      </w:tr>
      <w:tr w:rsidR="004B20CD" w:rsidRPr="00AB61CB" w:rsidTr="00AB61CB">
        <w:trPr>
          <w:trHeight w:val="92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4B20CD" w:rsidRPr="00AB61CB" w:rsidTr="00AB61CB">
        <w:trPr>
          <w:trHeight w:val="37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4B20CD" w:rsidRPr="00AB61CB" w:rsidTr="00AB61CB">
        <w:trPr>
          <w:trHeight w:val="785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4B20CD" w:rsidRPr="00AB61CB" w:rsidTr="00AB61CB">
        <w:trPr>
          <w:trHeight w:val="52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4B20CD" w:rsidRPr="00AB61CB" w:rsidTr="00AB61CB">
        <w:trPr>
          <w:trHeight w:val="53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4B20CD" w:rsidRPr="00AB61CB" w:rsidTr="00AB61CB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63,8</w:t>
            </w:r>
          </w:p>
        </w:tc>
      </w:tr>
      <w:tr w:rsidR="004B20CD" w:rsidRPr="00AB61CB" w:rsidTr="00AB61CB">
        <w:trPr>
          <w:trHeight w:val="46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4,8</w:t>
            </w:r>
          </w:p>
        </w:tc>
      </w:tr>
      <w:tr w:rsidR="004B20CD" w:rsidRPr="00AB61CB" w:rsidTr="00AB61CB">
        <w:trPr>
          <w:trHeight w:val="41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840,4</w:t>
            </w:r>
          </w:p>
        </w:tc>
      </w:tr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840,4</w:t>
            </w:r>
          </w:p>
        </w:tc>
      </w:tr>
      <w:tr w:rsidR="004B20CD" w:rsidRPr="00AB61CB" w:rsidTr="00AB61CB">
        <w:trPr>
          <w:trHeight w:val="73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722,5</w:t>
            </w:r>
          </w:p>
        </w:tc>
      </w:tr>
      <w:tr w:rsidR="004B20CD" w:rsidRPr="00AB61CB" w:rsidTr="00AB61CB">
        <w:trPr>
          <w:trHeight w:val="56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722,5</w:t>
            </w:r>
          </w:p>
        </w:tc>
      </w:tr>
      <w:tr w:rsidR="004B20CD" w:rsidRPr="00AB61CB" w:rsidTr="00AB61CB">
        <w:trPr>
          <w:trHeight w:val="45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4B20CD" w:rsidRPr="00AB61CB" w:rsidTr="00AB61CB">
        <w:trPr>
          <w:trHeight w:val="45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4B20CD" w:rsidRPr="00AB61CB" w:rsidTr="00AB61CB">
        <w:trPr>
          <w:trHeight w:val="41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377,5</w:t>
            </w:r>
          </w:p>
        </w:tc>
      </w:tr>
      <w:tr w:rsidR="004B20CD" w:rsidRPr="00AB61CB" w:rsidTr="00AB61CB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377,5</w:t>
            </w:r>
          </w:p>
        </w:tc>
      </w:tr>
      <w:tr w:rsidR="004B20CD" w:rsidRPr="00AB61CB" w:rsidTr="00AB61CB">
        <w:trPr>
          <w:trHeight w:val="49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4B20CD" w:rsidRPr="00AB61CB" w:rsidTr="00AB61CB">
        <w:trPr>
          <w:trHeight w:val="55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4B20CD" w:rsidRPr="00AB61CB" w:rsidTr="00AB61CB">
        <w:trPr>
          <w:trHeight w:val="56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9205390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4B20CD" w:rsidRPr="00AB61CB" w:rsidTr="00AB61CB">
        <w:trPr>
          <w:trHeight w:val="53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4B20CD" w:rsidRPr="00AB61CB" w:rsidTr="00AB61CB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427,7</w:t>
            </w:r>
          </w:p>
        </w:tc>
      </w:tr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4B20CD" w:rsidRPr="00AB61CB" w:rsidTr="00AB61CB">
        <w:trPr>
          <w:trHeight w:val="73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4B20CD" w:rsidRPr="00AB61CB" w:rsidTr="00AB61CB">
        <w:trPr>
          <w:trHeight w:val="53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4B20CD" w:rsidRPr="00AB61CB" w:rsidTr="00AB61CB">
        <w:trPr>
          <w:trHeight w:val="26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4B20CD" w:rsidRPr="00AB61CB" w:rsidTr="00AB61CB">
        <w:trPr>
          <w:trHeight w:val="50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4B20CD" w:rsidRPr="00AB61CB" w:rsidTr="00AB61CB">
        <w:trPr>
          <w:trHeight w:val="30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B20CD" w:rsidRPr="00AB61CB" w:rsidTr="00AB61CB">
        <w:trPr>
          <w:trHeight w:val="715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B20CD" w:rsidRPr="00AB61CB" w:rsidTr="00AB61CB">
        <w:trPr>
          <w:trHeight w:val="52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B20CD" w:rsidRPr="00AB61CB" w:rsidTr="00AB61CB">
        <w:trPr>
          <w:trHeight w:val="34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B20CD" w:rsidRPr="00AB61CB" w:rsidTr="00AB61CB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322,7</w:t>
            </w:r>
          </w:p>
        </w:tc>
      </w:tr>
      <w:tr w:rsidR="004B20CD" w:rsidRPr="00AB61CB" w:rsidTr="00AB61CB">
        <w:trPr>
          <w:trHeight w:val="70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322,7</w:t>
            </w:r>
          </w:p>
        </w:tc>
      </w:tr>
      <w:tr w:rsidR="004B20CD" w:rsidRPr="00AB61CB" w:rsidTr="00AB61CB">
        <w:trPr>
          <w:trHeight w:val="53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322,7</w:t>
            </w:r>
          </w:p>
        </w:tc>
      </w:tr>
      <w:tr w:rsidR="004B20CD" w:rsidRPr="00AB61CB" w:rsidTr="00AB61CB">
        <w:trPr>
          <w:trHeight w:val="3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4B20CD" w:rsidRPr="00AB61CB" w:rsidTr="00AB61CB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4B20CD" w:rsidRPr="00AB61CB" w:rsidTr="00AB61CB">
        <w:trPr>
          <w:trHeight w:val="46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33,4</w:t>
            </w:r>
          </w:p>
        </w:tc>
      </w:tr>
      <w:tr w:rsidR="004B20CD" w:rsidRPr="00AB61CB" w:rsidTr="00AB61CB">
        <w:trPr>
          <w:trHeight w:val="49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33,4</w:t>
            </w:r>
          </w:p>
        </w:tc>
      </w:tr>
      <w:tr w:rsidR="004B20CD" w:rsidRPr="00AB61CB" w:rsidTr="00AB61CB">
        <w:trPr>
          <w:trHeight w:val="39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1266,3</w:t>
            </w:r>
          </w:p>
        </w:tc>
      </w:tr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4B20CD" w:rsidRPr="00AB61CB" w:rsidTr="00AB61CB">
        <w:trPr>
          <w:trHeight w:val="77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 в 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4B20CD" w:rsidRPr="00AB61CB" w:rsidTr="00AB61CB">
        <w:trPr>
          <w:trHeight w:val="53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4B20CD" w:rsidRPr="00AB61CB" w:rsidTr="00AB61CB">
        <w:trPr>
          <w:trHeight w:val="45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4B20CD" w:rsidRPr="00AB61CB" w:rsidTr="00AB61CB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4B20CD" w:rsidRPr="00AB61CB" w:rsidTr="00AB61CB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B20CD" w:rsidRPr="00AB61CB" w:rsidTr="00AB61CB">
        <w:trPr>
          <w:trHeight w:val="49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B20CD" w:rsidRPr="00AB61CB" w:rsidTr="00AB61CB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9201003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B20CD" w:rsidRPr="00AB61CB" w:rsidTr="00AB61CB">
        <w:trPr>
          <w:trHeight w:val="34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176,0</w:t>
            </w:r>
          </w:p>
        </w:tc>
      </w:tr>
      <w:tr w:rsidR="004B20CD" w:rsidRPr="00AB61CB" w:rsidTr="00AB61CB">
        <w:trPr>
          <w:trHeight w:val="30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4B20CD" w:rsidRPr="00AB61CB" w:rsidTr="00AB61CB">
        <w:trPr>
          <w:trHeight w:val="73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B20CD" w:rsidRPr="00AB61CB" w:rsidTr="00AB61CB">
        <w:trPr>
          <w:trHeight w:val="75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B20CD" w:rsidRPr="00AB61CB" w:rsidTr="00AB61CB">
        <w:trPr>
          <w:trHeight w:val="317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B20CD" w:rsidRPr="00AB61CB" w:rsidTr="00AB61CB">
        <w:trPr>
          <w:trHeight w:val="39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B20CD" w:rsidRPr="00AB61CB" w:rsidTr="00AB61CB">
        <w:trPr>
          <w:trHeight w:val="50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4B20CD" w:rsidRPr="00AB61CB" w:rsidTr="00AB61CB">
        <w:trPr>
          <w:trHeight w:val="43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4B20CD" w:rsidRPr="00AB61CB" w:rsidTr="00AB61CB">
        <w:trPr>
          <w:trHeight w:val="53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4B20CD" w:rsidRPr="00AB61CB" w:rsidTr="00AB61CB">
        <w:trPr>
          <w:trHeight w:val="38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4B20CD" w:rsidRPr="00AB61CB" w:rsidTr="00AB61CB">
        <w:trPr>
          <w:trHeight w:val="317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20CD" w:rsidRPr="00AB61CB" w:rsidTr="00AB61CB">
        <w:trPr>
          <w:trHeight w:val="715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20CD" w:rsidRPr="00AB61CB" w:rsidTr="00AB61CB">
        <w:trPr>
          <w:trHeight w:val="75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20CD" w:rsidRPr="00AB61CB" w:rsidTr="00AB61CB">
        <w:trPr>
          <w:trHeight w:val="37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20CD" w:rsidRPr="00AB61CB" w:rsidTr="00AB61CB">
        <w:trPr>
          <w:trHeight w:val="37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7223,9</w:t>
            </w:r>
          </w:p>
        </w:tc>
      </w:tr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Дефицит (-)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20CD" w:rsidRPr="00AB61CB" w:rsidTr="00AB61CB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Профицит (-)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50"/>
        <w:gridCol w:w="596"/>
        <w:gridCol w:w="7010"/>
        <w:gridCol w:w="1774"/>
      </w:tblGrid>
      <w:tr w:rsidR="004B20CD" w:rsidRPr="00AB61CB" w:rsidTr="00AB61CB">
        <w:trPr>
          <w:trHeight w:val="290"/>
          <w:jc w:val="center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Таблица 2    Приложения 2</w:t>
            </w:r>
          </w:p>
        </w:tc>
      </w:tr>
      <w:tr w:rsidR="004B20CD" w:rsidRPr="00AB61CB" w:rsidTr="00AB61CB">
        <w:trPr>
          <w:trHeight w:val="290"/>
          <w:jc w:val="center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4B20CD" w:rsidRPr="00AB61CB" w:rsidTr="00AB61CB">
        <w:trPr>
          <w:trHeight w:val="245"/>
          <w:jc w:val="center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4B20CD" w:rsidRPr="00AB61CB" w:rsidTr="00AB61CB">
        <w:trPr>
          <w:trHeight w:val="245"/>
          <w:jc w:val="center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26</w:t>
            </w:r>
            <w:r w:rsidRPr="00AB61CB">
              <w:rPr>
                <w:color w:val="000000"/>
                <w:sz w:val="20"/>
                <w:szCs w:val="20"/>
                <w:lang w:eastAsia="en-US"/>
              </w:rPr>
              <w:t>.02.2015 №114</w:t>
            </w:r>
          </w:p>
        </w:tc>
      </w:tr>
      <w:tr w:rsidR="004B20CD" w:rsidRPr="00AB61CB" w:rsidTr="00AB61CB">
        <w:trPr>
          <w:trHeight w:val="773"/>
          <w:jc w:val="center"/>
        </w:trPr>
        <w:tc>
          <w:tcPr>
            <w:tcW w:w="95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на 2015 год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4B20CD" w:rsidRPr="00AB61CB" w:rsidTr="00AB61CB">
        <w:trPr>
          <w:trHeight w:val="386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4B20CD" w:rsidRPr="00AB61CB" w:rsidTr="00AB61CB">
        <w:trPr>
          <w:trHeight w:val="768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3534,8</w:t>
            </w:r>
          </w:p>
        </w:tc>
      </w:tr>
      <w:tr w:rsidR="004B20CD" w:rsidRPr="00AB61CB" w:rsidTr="00AB61CB">
        <w:trPr>
          <w:trHeight w:val="768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«Формирование общедоступный информационно-коммуникационной среды в Енапаевском сельском поселении на 2015-2017 годы»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4B20CD" w:rsidRPr="00AB61CB" w:rsidTr="00AB61CB">
        <w:trPr>
          <w:trHeight w:val="58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4B20CD" w:rsidRPr="00AB61CB" w:rsidTr="00AB61CB">
        <w:trPr>
          <w:trHeight w:val="58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4B20CD" w:rsidRPr="00AB61CB" w:rsidTr="00AB61CB">
        <w:trPr>
          <w:trHeight w:val="71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3501,6</w:t>
            </w:r>
          </w:p>
        </w:tc>
      </w:tr>
      <w:tr w:rsidR="004B20CD" w:rsidRPr="00AB61CB" w:rsidTr="00AB61CB">
        <w:trPr>
          <w:trHeight w:val="478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4B20CD" w:rsidRPr="00AB61CB" w:rsidTr="00AB61CB">
        <w:trPr>
          <w:trHeight w:val="362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4B20CD" w:rsidRPr="00AB61CB" w:rsidTr="00AB61CB">
        <w:trPr>
          <w:trHeight w:val="552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2702,1</w:t>
            </w:r>
          </w:p>
        </w:tc>
      </w:tr>
      <w:tr w:rsidR="004B20CD" w:rsidRPr="00AB61CB" w:rsidTr="00AB61CB">
        <w:trPr>
          <w:trHeight w:val="406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2188,9</w:t>
            </w:r>
          </w:p>
        </w:tc>
      </w:tr>
      <w:tr w:rsidR="004B20CD" w:rsidRPr="00AB61CB" w:rsidTr="00AB61CB">
        <w:trPr>
          <w:trHeight w:val="377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613,8</w:t>
            </w:r>
          </w:p>
        </w:tc>
      </w:tr>
      <w:tr w:rsidR="004B20CD" w:rsidRPr="00AB61CB" w:rsidTr="00AB61CB">
        <w:trPr>
          <w:trHeight w:val="535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462,5</w:t>
            </w:r>
          </w:p>
        </w:tc>
      </w:tr>
      <w:tr w:rsidR="004B20CD" w:rsidRPr="00AB61CB" w:rsidTr="00AB61CB">
        <w:trPr>
          <w:trHeight w:val="348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154,0</w:t>
            </w:r>
          </w:p>
        </w:tc>
      </w:tr>
      <w:tr w:rsidR="004B20CD" w:rsidRPr="00AB61CB" w:rsidTr="00AB61CB">
        <w:trPr>
          <w:trHeight w:val="377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50,7</w:t>
            </w:r>
          </w:p>
        </w:tc>
      </w:tr>
      <w:tr w:rsidR="004B20CD" w:rsidRPr="00AB61CB" w:rsidTr="00AB61CB">
        <w:trPr>
          <w:trHeight w:val="406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4B20CD" w:rsidRPr="00AB61CB" w:rsidTr="00AB61CB">
        <w:trPr>
          <w:trHeight w:val="406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B20CD" w:rsidRPr="00AB61CB" w:rsidTr="00AB61CB">
        <w:trPr>
          <w:trHeight w:val="319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B20CD" w:rsidRPr="00AB61CB" w:rsidTr="00AB61CB">
        <w:trPr>
          <w:trHeight w:val="319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B20CD" w:rsidRPr="00AB61CB" w:rsidTr="00AB61CB">
        <w:trPr>
          <w:trHeight w:val="319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B20CD" w:rsidRPr="00AB61CB" w:rsidTr="00AB61CB">
        <w:trPr>
          <w:trHeight w:val="58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4B20CD" w:rsidRPr="00AB61CB" w:rsidTr="00AB61CB">
        <w:trPr>
          <w:trHeight w:val="58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63,8</w:t>
            </w:r>
          </w:p>
        </w:tc>
      </w:tr>
      <w:tr w:rsidR="004B20CD" w:rsidRPr="00AB61CB" w:rsidTr="00AB61CB">
        <w:trPr>
          <w:trHeight w:val="506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4,8</w:t>
            </w:r>
          </w:p>
        </w:tc>
      </w:tr>
      <w:tr w:rsidR="004B20CD" w:rsidRPr="00AB61CB" w:rsidTr="00AB61CB">
        <w:trPr>
          <w:trHeight w:val="377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4B20CD" w:rsidRPr="00AB61CB" w:rsidTr="00AB61CB">
        <w:trPr>
          <w:trHeight w:val="58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4B20CD" w:rsidRPr="00AB61CB" w:rsidTr="00AB61CB">
        <w:trPr>
          <w:trHeight w:val="797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20CD" w:rsidRPr="00AB61CB" w:rsidTr="00AB61CB">
        <w:trPr>
          <w:trHeight w:val="58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4B20CD" w:rsidRPr="00AB61CB" w:rsidTr="00AB61CB">
        <w:trPr>
          <w:trHeight w:val="58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4B20CD" w:rsidRPr="00AB61CB" w:rsidTr="00AB61CB">
        <w:trPr>
          <w:trHeight w:val="58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4B20CD" w:rsidRPr="00AB61CB" w:rsidTr="00AB61CB">
        <w:trPr>
          <w:trHeight w:val="58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4B20CD" w:rsidRPr="00AB61CB" w:rsidTr="00AB61CB">
        <w:trPr>
          <w:trHeight w:val="406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4B20CD" w:rsidRPr="00AB61CB" w:rsidTr="00AB61CB">
        <w:trPr>
          <w:trHeight w:val="58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4B20CD" w:rsidRPr="00AB61CB" w:rsidTr="00AB61CB">
        <w:trPr>
          <w:trHeight w:val="797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1150,2</w:t>
            </w:r>
          </w:p>
        </w:tc>
      </w:tr>
      <w:tr w:rsidR="004B20CD" w:rsidRPr="00AB61CB" w:rsidTr="00AB61CB">
        <w:trPr>
          <w:trHeight w:val="58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722,5</w:t>
            </w:r>
          </w:p>
        </w:tc>
      </w:tr>
      <w:tr w:rsidR="004B20CD" w:rsidRPr="00AB61CB" w:rsidTr="00AB61CB">
        <w:trPr>
          <w:trHeight w:val="4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4B20CD" w:rsidRPr="00AB61CB" w:rsidTr="00AB61CB">
        <w:trPr>
          <w:trHeight w:val="58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4B20CD" w:rsidRPr="00AB61CB" w:rsidTr="00AB61CB">
        <w:trPr>
          <w:trHeight w:val="406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377,5</w:t>
            </w:r>
          </w:p>
        </w:tc>
      </w:tr>
      <w:tr w:rsidR="004B20CD" w:rsidRPr="00AB61CB" w:rsidTr="00AB61CB">
        <w:trPr>
          <w:trHeight w:val="58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377,5</w:t>
            </w:r>
          </w:p>
        </w:tc>
      </w:tr>
      <w:tr w:rsidR="004B20CD" w:rsidRPr="00AB61CB" w:rsidTr="00AB61CB">
        <w:trPr>
          <w:trHeight w:val="61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4B20CD" w:rsidRPr="00AB61CB" w:rsidTr="00AB61CB">
        <w:trPr>
          <w:trHeight w:val="4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4B20CD" w:rsidRPr="00AB61CB" w:rsidTr="00AB61CB">
        <w:trPr>
          <w:trHeight w:val="506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4B20CD" w:rsidRPr="00AB61CB" w:rsidTr="00AB61CB">
        <w:trPr>
          <w:trHeight w:val="319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B20CD" w:rsidRPr="00AB61CB" w:rsidTr="00AB61CB">
        <w:trPr>
          <w:trHeight w:val="506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B20CD" w:rsidRPr="00AB61CB" w:rsidTr="00AB61CB">
        <w:trPr>
          <w:trHeight w:val="506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в Енапаевском сельском поселении на 2015-2017 годы"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322,7</w:t>
            </w:r>
          </w:p>
        </w:tc>
      </w:tr>
      <w:tr w:rsidR="004B20CD" w:rsidRPr="00AB61CB" w:rsidTr="00AB61CB">
        <w:trPr>
          <w:trHeight w:val="305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4B20CD" w:rsidRPr="00AB61CB" w:rsidTr="00AB61CB">
        <w:trPr>
          <w:trHeight w:val="552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4B20CD" w:rsidRPr="00AB61CB" w:rsidTr="00AB61CB">
        <w:trPr>
          <w:trHeight w:val="262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33,4</w:t>
            </w:r>
          </w:p>
        </w:tc>
      </w:tr>
      <w:tr w:rsidR="004B20CD" w:rsidRPr="00AB61CB" w:rsidTr="00AB61CB">
        <w:trPr>
          <w:trHeight w:val="52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33,4</w:t>
            </w:r>
          </w:p>
        </w:tc>
      </w:tr>
      <w:tr w:rsidR="004B20CD" w:rsidRPr="00AB61CB" w:rsidTr="00AB61CB">
        <w:trPr>
          <w:trHeight w:val="768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4B20CD" w:rsidRPr="00AB61CB" w:rsidTr="00AB61CB">
        <w:trPr>
          <w:trHeight w:val="52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4B20CD" w:rsidRPr="00AB61CB" w:rsidTr="00AB61CB">
        <w:trPr>
          <w:trHeight w:val="377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4B20CD" w:rsidRPr="00AB61CB" w:rsidTr="00AB61CB">
        <w:trPr>
          <w:trHeight w:val="406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4B20CD" w:rsidRPr="00AB61CB" w:rsidTr="00AB61CB">
        <w:trPr>
          <w:trHeight w:val="782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145,6</w:t>
            </w:r>
          </w:p>
        </w:tc>
      </w:tr>
      <w:tr w:rsidR="004B20CD" w:rsidRPr="00AB61CB" w:rsidTr="00AB61CB">
        <w:trPr>
          <w:trHeight w:val="826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145,6</w:t>
            </w:r>
          </w:p>
        </w:tc>
      </w:tr>
      <w:tr w:rsidR="004B20CD" w:rsidRPr="00AB61CB" w:rsidTr="00AB61CB">
        <w:trPr>
          <w:trHeight w:val="52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20CD" w:rsidRPr="00AB61CB" w:rsidTr="00AB61CB">
        <w:trPr>
          <w:trHeight w:val="52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20CD" w:rsidRPr="00AB61CB" w:rsidTr="00AB61CB">
        <w:trPr>
          <w:trHeight w:val="52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B20CD" w:rsidRPr="00AB61CB" w:rsidTr="00AB61CB">
        <w:trPr>
          <w:trHeight w:val="52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B20CD" w:rsidRPr="00AB61CB" w:rsidTr="00AB61CB">
        <w:trPr>
          <w:trHeight w:val="52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1032,0</w:t>
            </w:r>
          </w:p>
        </w:tc>
      </w:tr>
      <w:tr w:rsidR="004B20CD" w:rsidRPr="00AB61CB" w:rsidTr="00AB61CB">
        <w:trPr>
          <w:trHeight w:val="52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B20CD" w:rsidRPr="00AB61CB" w:rsidTr="00AB61CB">
        <w:trPr>
          <w:trHeight w:val="52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B20CD" w:rsidRPr="00AB61CB" w:rsidTr="00AB61CB">
        <w:trPr>
          <w:trHeight w:val="52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B20CD" w:rsidRPr="00AB61CB" w:rsidTr="00AB61CB">
        <w:trPr>
          <w:trHeight w:val="52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1013,7</w:t>
            </w:r>
          </w:p>
        </w:tc>
      </w:tr>
      <w:tr w:rsidR="004B20CD" w:rsidRPr="00AB61CB" w:rsidTr="00AB61CB">
        <w:trPr>
          <w:trHeight w:val="434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543,5</w:t>
            </w:r>
          </w:p>
        </w:tc>
      </w:tr>
      <w:tr w:rsidR="004B20CD" w:rsidRPr="00AB61CB" w:rsidTr="00AB61CB">
        <w:trPr>
          <w:trHeight w:val="52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543,5</w:t>
            </w:r>
          </w:p>
        </w:tc>
      </w:tr>
      <w:tr w:rsidR="004B20CD" w:rsidRPr="00AB61CB" w:rsidTr="00AB61CB">
        <w:trPr>
          <w:trHeight w:val="52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4B20CD" w:rsidRPr="00AB61CB" w:rsidTr="00AB61CB">
        <w:trPr>
          <w:trHeight w:val="52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4B20CD" w:rsidRPr="00AB61CB" w:rsidTr="00AB61CB">
        <w:trPr>
          <w:trHeight w:val="52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4B20CD" w:rsidRPr="00AB61CB" w:rsidTr="00AB61CB">
        <w:trPr>
          <w:trHeight w:val="61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4B20CD" w:rsidRPr="00AB61CB" w:rsidTr="00AB61CB">
        <w:trPr>
          <w:trHeight w:val="482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9201003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B20CD" w:rsidRPr="00AB61CB" w:rsidTr="00AB61CB">
        <w:trPr>
          <w:trHeight w:val="552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B20CD" w:rsidRPr="00AB61CB" w:rsidTr="00AB61CB">
        <w:trPr>
          <w:trHeight w:val="58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B61CB">
              <w:rPr>
                <w:color w:val="000000"/>
                <w:sz w:val="18"/>
                <w:szCs w:val="18"/>
                <w:lang w:eastAsia="en-US"/>
              </w:rPr>
              <w:t>9205390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4B20CD" w:rsidRPr="00AB61CB" w:rsidTr="00AB61CB">
        <w:trPr>
          <w:trHeight w:val="58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4B20CD" w:rsidRPr="00AB61CB" w:rsidTr="00AB61CB">
        <w:trPr>
          <w:trHeight w:val="1073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4B20CD" w:rsidRPr="00AB61CB" w:rsidTr="00AB61CB">
        <w:trPr>
          <w:trHeight w:val="478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4B20CD" w:rsidRPr="00AB61CB" w:rsidTr="00AB61CB">
        <w:trPr>
          <w:trHeight w:val="595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4B20CD" w:rsidRPr="00AB61CB" w:rsidTr="00AB61CB">
        <w:trPr>
          <w:trHeight w:val="478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4B20CD" w:rsidRPr="00AB61CB" w:rsidTr="00AB61CB">
        <w:trPr>
          <w:trHeight w:val="29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7223,9</w:t>
            </w:r>
          </w:p>
        </w:tc>
      </w:tr>
    </w:tbl>
    <w:p w:rsidR="004B20CD" w:rsidRDefault="004B20CD"/>
    <w:p w:rsidR="004B20CD" w:rsidRDefault="004B20CD"/>
    <w:p w:rsidR="004B20CD" w:rsidRDefault="004B20CD"/>
    <w:p w:rsidR="004B20CD" w:rsidRDefault="004B20CD"/>
    <w:tbl>
      <w:tblPr>
        <w:tblW w:w="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88"/>
        <w:gridCol w:w="588"/>
        <w:gridCol w:w="792"/>
        <w:gridCol w:w="542"/>
        <w:gridCol w:w="6380"/>
        <w:gridCol w:w="1612"/>
      </w:tblGrid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3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4B20CD" w:rsidRPr="00AB61CB" w:rsidTr="00AB61CB">
        <w:trPr>
          <w:trHeight w:val="223"/>
          <w:jc w:val="center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4B20CD" w:rsidRPr="00AB61CB" w:rsidTr="00AB61CB">
        <w:trPr>
          <w:trHeight w:val="223"/>
          <w:jc w:val="center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26</w:t>
            </w:r>
            <w:r w:rsidRPr="00AB61CB">
              <w:rPr>
                <w:color w:val="000000"/>
                <w:sz w:val="20"/>
                <w:szCs w:val="20"/>
                <w:lang w:eastAsia="en-US"/>
              </w:rPr>
              <w:t>.02.2015 №114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бюджета на 2015 год, тыс.рублей</w:t>
            </w:r>
          </w:p>
        </w:tc>
        <w:tc>
          <w:tcPr>
            <w:tcW w:w="161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B20CD" w:rsidRPr="00AB61CB" w:rsidTr="00AB61CB">
        <w:trPr>
          <w:trHeight w:val="353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 в тыс.руб.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4426,6</w:t>
            </w:r>
          </w:p>
        </w:tc>
      </w:tr>
      <w:tr w:rsidR="004B20CD" w:rsidRPr="00AB61CB" w:rsidTr="00AB61CB">
        <w:trPr>
          <w:trHeight w:val="52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4B20CD" w:rsidRPr="00AB61CB" w:rsidTr="00AB61CB">
        <w:trPr>
          <w:trHeight w:val="69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4B20CD" w:rsidRPr="00AB61CB" w:rsidTr="00AB61CB">
        <w:trPr>
          <w:trHeight w:val="660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4B20CD" w:rsidRPr="00AB61CB" w:rsidTr="00AB61CB">
        <w:trPr>
          <w:trHeight w:val="43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4B20CD" w:rsidRPr="00AB61CB" w:rsidTr="00AB61CB">
        <w:trPr>
          <w:trHeight w:val="40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4B20CD" w:rsidRPr="00AB61CB" w:rsidTr="00AB61CB">
        <w:trPr>
          <w:trHeight w:val="69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2703,0</w:t>
            </w:r>
          </w:p>
        </w:tc>
      </w:tr>
      <w:tr w:rsidR="004B20CD" w:rsidRPr="00AB61CB" w:rsidTr="00AB61CB">
        <w:trPr>
          <w:trHeight w:val="686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2702,1</w:t>
            </w:r>
          </w:p>
        </w:tc>
      </w:tr>
      <w:tr w:rsidR="004B20CD" w:rsidRPr="00AB61CB" w:rsidTr="00AB61CB">
        <w:trPr>
          <w:trHeight w:val="703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2702,1</w:t>
            </w:r>
          </w:p>
        </w:tc>
      </w:tr>
      <w:tr w:rsidR="004B20CD" w:rsidRPr="00AB61CB" w:rsidTr="00AB61CB">
        <w:trPr>
          <w:trHeight w:val="43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2702,1</w:t>
            </w:r>
          </w:p>
        </w:tc>
      </w:tr>
      <w:tr w:rsidR="004B20CD" w:rsidRPr="00AB61CB" w:rsidTr="00AB61CB">
        <w:trPr>
          <w:trHeight w:val="353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2188,9</w:t>
            </w:r>
          </w:p>
        </w:tc>
      </w:tr>
      <w:tr w:rsidR="004B20CD" w:rsidRPr="00AB61CB" w:rsidTr="00AB61CB">
        <w:trPr>
          <w:trHeight w:val="43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>613,8</w:t>
            </w:r>
          </w:p>
        </w:tc>
      </w:tr>
      <w:tr w:rsidR="004B20CD" w:rsidRPr="00AB61CB" w:rsidTr="00AB61CB">
        <w:trPr>
          <w:trHeight w:val="52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462,5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>154,0</w:t>
            </w:r>
          </w:p>
        </w:tc>
      </w:tr>
      <w:tr w:rsidR="004B20CD" w:rsidRPr="00AB61CB" w:rsidTr="00AB61CB">
        <w:trPr>
          <w:trHeight w:val="32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50,7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4B20CD" w:rsidRPr="00AB61CB" w:rsidTr="00AB61CB">
        <w:trPr>
          <w:trHeight w:val="396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0,90</w:t>
            </w:r>
          </w:p>
        </w:tc>
      </w:tr>
      <w:tr w:rsidR="004B20CD" w:rsidRPr="00AB61CB" w:rsidTr="00AB61CB">
        <w:trPr>
          <w:trHeight w:val="43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0,90</w:t>
            </w:r>
          </w:p>
        </w:tc>
      </w:tr>
      <w:tr w:rsidR="004B20CD" w:rsidRPr="00AB61CB" w:rsidTr="00AB61CB">
        <w:trPr>
          <w:trHeight w:val="43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42,5</w:t>
            </w:r>
          </w:p>
        </w:tc>
      </w:tr>
      <w:tr w:rsidR="004B20CD" w:rsidRPr="00AB61CB" w:rsidTr="00AB61CB">
        <w:trPr>
          <w:trHeight w:val="52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42,5</w:t>
            </w:r>
          </w:p>
        </w:tc>
      </w:tr>
      <w:tr w:rsidR="004B20CD" w:rsidRPr="00AB61CB" w:rsidTr="00AB61CB">
        <w:trPr>
          <w:trHeight w:val="43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42,5</w:t>
            </w:r>
          </w:p>
        </w:tc>
      </w:tr>
      <w:tr w:rsidR="004B20CD" w:rsidRPr="00AB61CB" w:rsidTr="00AB61CB">
        <w:trPr>
          <w:trHeight w:val="30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4B20CD" w:rsidRPr="00AB61CB" w:rsidTr="00AB61CB">
        <w:trPr>
          <w:trHeight w:val="487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4B20CD" w:rsidRPr="00AB61CB" w:rsidTr="00AB61CB">
        <w:trPr>
          <w:trHeight w:val="355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4B20CD" w:rsidRPr="00AB61CB" w:rsidTr="00AB61CB">
        <w:trPr>
          <w:trHeight w:val="43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B20CD" w:rsidRPr="00AB61CB" w:rsidTr="00AB61CB">
        <w:trPr>
          <w:trHeight w:val="703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B20CD" w:rsidRPr="00AB61CB" w:rsidTr="00AB61CB">
        <w:trPr>
          <w:trHeight w:val="751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B20CD" w:rsidRPr="00AB61CB" w:rsidTr="00AB61CB">
        <w:trPr>
          <w:trHeight w:val="370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971,1</w:t>
            </w:r>
          </w:p>
        </w:tc>
      </w:tr>
      <w:tr w:rsidR="004B20CD" w:rsidRPr="00AB61CB" w:rsidTr="00AB61CB">
        <w:trPr>
          <w:trHeight w:val="67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53,2</w:t>
            </w:r>
          </w:p>
        </w:tc>
      </w:tr>
      <w:tr w:rsidR="004B20CD" w:rsidRPr="00AB61CB" w:rsidTr="00AB61CB">
        <w:trPr>
          <w:trHeight w:val="69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Подпрограмма «Формирование общедоступный информационно-коммуникационной среды в Енапаевском сельском поселении на 2015-2017 годы»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4B20CD" w:rsidRPr="00AB61CB" w:rsidTr="00AB61CB">
        <w:trPr>
          <w:trHeight w:val="44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4B20CD" w:rsidRPr="00AB61CB" w:rsidTr="00AB61CB">
        <w:trPr>
          <w:trHeight w:val="44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4B20CD" w:rsidRPr="00AB61CB" w:rsidTr="00AB61CB">
        <w:trPr>
          <w:trHeight w:val="67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B20CD" w:rsidRPr="00AB61CB" w:rsidTr="00AB61CB">
        <w:trPr>
          <w:trHeight w:val="44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B20CD" w:rsidRPr="00AB61CB" w:rsidTr="00AB61CB">
        <w:trPr>
          <w:trHeight w:val="44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B20CD" w:rsidRPr="00AB61CB" w:rsidTr="00AB61CB">
        <w:trPr>
          <w:trHeight w:val="686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20CD" w:rsidRPr="00AB61CB" w:rsidTr="00AB61CB">
        <w:trPr>
          <w:trHeight w:val="56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 в Енапаевском сельском поселении на 2015 -2017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4B20CD" w:rsidRPr="00AB61CB" w:rsidTr="00AB61CB">
        <w:trPr>
          <w:trHeight w:val="42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4B20CD" w:rsidRPr="00AB61CB" w:rsidTr="00AB61CB">
        <w:trPr>
          <w:trHeight w:val="44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4B20CD" w:rsidRPr="00AB61CB" w:rsidTr="00AB61CB">
        <w:trPr>
          <w:trHeight w:val="516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4B20CD" w:rsidRPr="00AB61CB" w:rsidTr="00AB61CB">
        <w:trPr>
          <w:trHeight w:val="43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4B20CD" w:rsidRPr="00AB61CB" w:rsidTr="00AB61CB">
        <w:trPr>
          <w:trHeight w:val="42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4B20CD" w:rsidRPr="00AB61CB" w:rsidTr="00AB61CB">
        <w:trPr>
          <w:trHeight w:val="473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817,9</w:t>
            </w:r>
          </w:p>
        </w:tc>
      </w:tr>
      <w:tr w:rsidR="004B20CD" w:rsidRPr="00AB61CB" w:rsidTr="00AB61CB">
        <w:trPr>
          <w:trHeight w:val="44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817,9</w:t>
            </w:r>
          </w:p>
        </w:tc>
      </w:tr>
      <w:tr w:rsidR="004B20CD" w:rsidRPr="00AB61CB" w:rsidTr="00AB61CB">
        <w:trPr>
          <w:trHeight w:val="43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543,5</w:t>
            </w:r>
          </w:p>
        </w:tc>
      </w:tr>
      <w:tr w:rsidR="004B20CD" w:rsidRPr="00AB61CB" w:rsidTr="00AB61CB">
        <w:trPr>
          <w:trHeight w:val="461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543,5</w:t>
            </w:r>
          </w:p>
        </w:tc>
      </w:tr>
      <w:tr w:rsidR="004B20CD" w:rsidRPr="00AB61CB" w:rsidTr="00AB61CB">
        <w:trPr>
          <w:trHeight w:val="886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4B20CD" w:rsidRPr="00AB61CB" w:rsidTr="00AB61CB">
        <w:trPr>
          <w:trHeight w:val="43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4B20CD" w:rsidRPr="00AB61CB" w:rsidTr="00AB61CB">
        <w:trPr>
          <w:trHeight w:val="780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4B20CD" w:rsidRPr="00AB61CB" w:rsidTr="00AB61CB">
        <w:trPr>
          <w:trHeight w:val="516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4B20CD" w:rsidRPr="00AB61CB" w:rsidTr="00AB61CB">
        <w:trPr>
          <w:trHeight w:val="43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4B20CD" w:rsidRPr="00AB61CB" w:rsidTr="00AB61CB">
        <w:trPr>
          <w:trHeight w:val="44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63,8</w:t>
            </w:r>
          </w:p>
        </w:tc>
      </w:tr>
      <w:tr w:rsidR="004B20CD" w:rsidRPr="00AB61CB" w:rsidTr="00AB61CB">
        <w:trPr>
          <w:trHeight w:val="50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4,80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840,4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840,4</w:t>
            </w:r>
          </w:p>
        </w:tc>
      </w:tr>
      <w:tr w:rsidR="004B20CD" w:rsidRPr="00AB61CB" w:rsidTr="00AB61CB">
        <w:trPr>
          <w:trHeight w:val="69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722,5</w:t>
            </w:r>
          </w:p>
        </w:tc>
      </w:tr>
      <w:tr w:rsidR="004B20CD" w:rsidRPr="00AB61CB" w:rsidTr="00AB61CB">
        <w:trPr>
          <w:trHeight w:val="607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722,5</w:t>
            </w:r>
          </w:p>
        </w:tc>
      </w:tr>
      <w:tr w:rsidR="004B20CD" w:rsidRPr="00AB61CB" w:rsidTr="00AB61CB">
        <w:trPr>
          <w:trHeight w:val="43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4B20CD" w:rsidRPr="00AB61CB" w:rsidTr="00AB61CB">
        <w:trPr>
          <w:trHeight w:val="44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4B20CD" w:rsidRPr="00AB61CB" w:rsidTr="00AB61CB">
        <w:trPr>
          <w:trHeight w:val="461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377,5</w:t>
            </w:r>
          </w:p>
        </w:tc>
      </w:tr>
      <w:tr w:rsidR="004B20CD" w:rsidRPr="00AB61CB" w:rsidTr="00AB61CB">
        <w:trPr>
          <w:trHeight w:val="487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377,5</w:t>
            </w:r>
          </w:p>
        </w:tc>
      </w:tr>
      <w:tr w:rsidR="004B20CD" w:rsidRPr="00AB61CB" w:rsidTr="00AB61CB">
        <w:trPr>
          <w:trHeight w:val="461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4B20CD" w:rsidRPr="00AB61CB" w:rsidTr="00AB61CB">
        <w:trPr>
          <w:trHeight w:val="44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4B20CD" w:rsidRPr="00AB61CB" w:rsidTr="00AB61CB">
        <w:trPr>
          <w:trHeight w:val="56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B61CB">
              <w:rPr>
                <w:color w:val="000000"/>
                <w:sz w:val="18"/>
                <w:szCs w:val="18"/>
                <w:lang w:eastAsia="en-US"/>
              </w:rPr>
              <w:t>9205390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4B20CD" w:rsidRPr="00AB61CB" w:rsidTr="00AB61CB">
        <w:trPr>
          <w:trHeight w:val="461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4B20CD" w:rsidRPr="00AB61CB" w:rsidTr="00AB61CB">
        <w:trPr>
          <w:trHeight w:val="23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427,7</w:t>
            </w:r>
          </w:p>
        </w:tc>
      </w:tr>
      <w:tr w:rsidR="004B20CD" w:rsidRPr="00AB61CB" w:rsidTr="00AB61CB">
        <w:trPr>
          <w:trHeight w:val="23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4B20CD" w:rsidRPr="00AB61CB" w:rsidTr="00AB61CB">
        <w:trPr>
          <w:trHeight w:val="67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4B20CD" w:rsidRPr="00AB61CB" w:rsidTr="00AB61CB">
        <w:trPr>
          <w:trHeight w:val="50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4B20CD" w:rsidRPr="00AB61CB" w:rsidTr="00AB61CB">
        <w:trPr>
          <w:trHeight w:val="44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B20CD" w:rsidRPr="00AB61CB" w:rsidTr="00AB61CB">
        <w:trPr>
          <w:trHeight w:val="780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B20CD" w:rsidRPr="00AB61CB" w:rsidTr="00AB61CB">
        <w:trPr>
          <w:trHeight w:val="55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B20CD" w:rsidRPr="00AB61CB" w:rsidTr="00AB61CB">
        <w:trPr>
          <w:trHeight w:val="32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B20CD" w:rsidRPr="00AB61CB" w:rsidTr="00AB61CB">
        <w:trPr>
          <w:trHeight w:val="44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322,7</w:t>
            </w:r>
          </w:p>
        </w:tc>
      </w:tr>
      <w:tr w:rsidR="004B20CD" w:rsidRPr="00AB61CB" w:rsidTr="00AB61CB">
        <w:trPr>
          <w:trHeight w:val="780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322,7</w:t>
            </w:r>
          </w:p>
        </w:tc>
      </w:tr>
      <w:tr w:rsidR="004B20CD" w:rsidRPr="00AB61CB" w:rsidTr="00AB61CB">
        <w:trPr>
          <w:trHeight w:val="44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1299,7</w:t>
            </w:r>
          </w:p>
        </w:tc>
      </w:tr>
      <w:tr w:rsidR="004B20CD" w:rsidRPr="00AB61CB" w:rsidTr="00AB61CB">
        <w:trPr>
          <w:trHeight w:val="27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4B20CD" w:rsidRPr="00AB61CB" w:rsidTr="00AB61CB">
        <w:trPr>
          <w:trHeight w:val="461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33,4</w:t>
            </w:r>
          </w:p>
        </w:tc>
      </w:tr>
      <w:tr w:rsidR="004B20CD" w:rsidRPr="00AB61CB" w:rsidTr="00AB61CB">
        <w:trPr>
          <w:trHeight w:val="42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33,4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1266,3</w:t>
            </w:r>
          </w:p>
        </w:tc>
      </w:tr>
      <w:tr w:rsidR="004B20CD" w:rsidRPr="00AB61CB" w:rsidTr="00AB61CB">
        <w:trPr>
          <w:trHeight w:val="290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4B20CD" w:rsidRPr="00AB61CB" w:rsidTr="00AB61CB">
        <w:trPr>
          <w:trHeight w:val="725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4B20CD" w:rsidRPr="00AB61CB" w:rsidTr="00AB61CB">
        <w:trPr>
          <w:trHeight w:val="43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4B20CD" w:rsidRPr="00AB61CB" w:rsidTr="00AB61CB">
        <w:trPr>
          <w:trHeight w:val="370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4B20CD" w:rsidRPr="00AB61CB" w:rsidTr="00AB61CB">
        <w:trPr>
          <w:trHeight w:val="355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4B20CD" w:rsidRPr="00AB61CB" w:rsidTr="00AB61CB">
        <w:trPr>
          <w:trHeight w:val="461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B20CD" w:rsidRPr="00AB61CB" w:rsidTr="00AB61CB">
        <w:trPr>
          <w:trHeight w:val="50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B20CD" w:rsidRPr="00AB61CB" w:rsidTr="00AB61CB">
        <w:trPr>
          <w:trHeight w:val="487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9201003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176,0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4B20CD" w:rsidRPr="00AB61CB" w:rsidTr="00AB61CB">
        <w:trPr>
          <w:trHeight w:val="67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B20CD" w:rsidRPr="00AB61CB" w:rsidTr="00AB61CB">
        <w:trPr>
          <w:trHeight w:val="686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B20CD" w:rsidRPr="00AB61CB" w:rsidTr="00AB61CB">
        <w:trPr>
          <w:trHeight w:val="516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4B20CD" w:rsidRPr="00AB61CB" w:rsidTr="00AB61CB">
        <w:trPr>
          <w:trHeight w:val="43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4B20CD" w:rsidRPr="00AB61CB" w:rsidTr="00AB61CB">
        <w:trPr>
          <w:trHeight w:val="54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4B20CD" w:rsidRPr="00AB61CB" w:rsidTr="00AB61CB">
        <w:trPr>
          <w:trHeight w:val="25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20CD" w:rsidRPr="00AB61CB" w:rsidTr="00AB61CB">
        <w:trPr>
          <w:trHeight w:val="67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20CD" w:rsidRPr="00AB61CB" w:rsidTr="00AB61CB">
        <w:trPr>
          <w:trHeight w:val="67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B20CD" w:rsidRPr="00AB61CB" w:rsidTr="00AB61CB">
        <w:trPr>
          <w:trHeight w:val="69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B20CD" w:rsidRPr="00AB61CB" w:rsidTr="00AB61CB">
        <w:trPr>
          <w:trHeight w:val="69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B20CD" w:rsidRPr="00AB61CB" w:rsidTr="00AB61CB">
        <w:trPr>
          <w:trHeight w:val="69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B20CD" w:rsidRPr="00AB61CB" w:rsidTr="00AB61CB">
        <w:trPr>
          <w:trHeight w:val="473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B20CD" w:rsidRPr="00AB61CB" w:rsidTr="00AB61CB">
        <w:trPr>
          <w:trHeight w:val="43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B20CD" w:rsidRPr="00AB61CB" w:rsidTr="00AB61CB">
        <w:trPr>
          <w:trHeight w:val="38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B20CD" w:rsidRPr="00AB61CB" w:rsidTr="00AB61CB">
        <w:trPr>
          <w:trHeight w:val="317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b/>
                <w:bCs/>
                <w:color w:val="000000"/>
                <w:sz w:val="20"/>
                <w:szCs w:val="20"/>
                <w:lang w:eastAsia="en-US"/>
              </w:rPr>
              <w:t>7223,9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Дефицит (-)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B20CD" w:rsidRPr="00AB61CB" w:rsidTr="00AB61CB">
        <w:trPr>
          <w:trHeight w:val="264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Профицит (-)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0CD" w:rsidRPr="00AB61CB" w:rsidRDefault="004B20CD" w:rsidP="00AB61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B61CB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/>
    <w:p w:rsidR="004B20CD" w:rsidRDefault="004B20CD" w:rsidP="00AB61CB"/>
    <w:p w:rsidR="004B20CD" w:rsidRDefault="004B20CD" w:rsidP="00AB61CB"/>
    <w:p w:rsidR="004B20CD" w:rsidRDefault="004B20CD" w:rsidP="00AB61CB"/>
    <w:p w:rsidR="004B20CD" w:rsidRPr="00AB61CB" w:rsidRDefault="004B20CD" w:rsidP="00AB61CB"/>
    <w:p w:rsidR="004B20CD" w:rsidRPr="00AB61CB" w:rsidRDefault="004B20CD" w:rsidP="00AB61CB"/>
    <w:p w:rsidR="004B20CD" w:rsidRPr="00AB61CB" w:rsidRDefault="004B20CD" w:rsidP="00AB61CB"/>
    <w:p w:rsidR="004B20CD" w:rsidRDefault="004B20CD" w:rsidP="00AB61CB"/>
    <w:p w:rsidR="004B20CD" w:rsidRDefault="004B20CD" w:rsidP="00AB61CB"/>
    <w:p w:rsidR="004B20CD" w:rsidRDefault="004B20CD" w:rsidP="00AB61CB">
      <w:pPr>
        <w:pStyle w:val="NoSpacing"/>
        <w:jc w:val="right"/>
        <w:rPr>
          <w:sz w:val="16"/>
          <w:szCs w:val="16"/>
        </w:rPr>
      </w:pPr>
    </w:p>
    <w:p w:rsidR="004B20CD" w:rsidRDefault="004B20CD" w:rsidP="00AB61CB">
      <w:pPr>
        <w:jc w:val="right"/>
        <w:rPr>
          <w:sz w:val="16"/>
          <w:szCs w:val="16"/>
        </w:rPr>
      </w:pPr>
    </w:p>
    <w:p w:rsidR="004B20CD" w:rsidRPr="003F1FCA" w:rsidRDefault="004B20CD" w:rsidP="00AB61CB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4</w:t>
      </w:r>
    </w:p>
    <w:p w:rsidR="004B20CD" w:rsidRPr="003F1FCA" w:rsidRDefault="004B20CD" w:rsidP="00AB61CB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0CD" w:rsidRDefault="004B20CD" w:rsidP="00AB61CB">
      <w:pPr>
        <w:jc w:val="right"/>
        <w:rPr>
          <w:bCs/>
          <w:sz w:val="28"/>
          <w:szCs w:val="28"/>
        </w:rPr>
      </w:pPr>
      <w:r>
        <w:rPr>
          <w:sz w:val="16"/>
          <w:szCs w:val="16"/>
        </w:rPr>
        <w:t>к решению Совета депутатов</w:t>
      </w:r>
    </w:p>
    <w:p w:rsidR="004B20CD" w:rsidRDefault="004B20CD" w:rsidP="00AB61C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Енапаевского сельского поселения</w:t>
      </w:r>
    </w:p>
    <w:p w:rsidR="004B20CD" w:rsidRDefault="004B20CD" w:rsidP="00AB61CB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432BE6">
        <w:rPr>
          <w:sz w:val="16"/>
          <w:szCs w:val="16"/>
        </w:rPr>
        <w:t xml:space="preserve">от </w:t>
      </w:r>
      <w:r>
        <w:rPr>
          <w:sz w:val="16"/>
          <w:szCs w:val="16"/>
        </w:rPr>
        <w:t>26.02.2015</w:t>
      </w:r>
      <w:r w:rsidRPr="00432BE6">
        <w:rPr>
          <w:sz w:val="16"/>
          <w:szCs w:val="16"/>
        </w:rPr>
        <w:t xml:space="preserve"> №</w:t>
      </w:r>
      <w:r>
        <w:rPr>
          <w:sz w:val="16"/>
          <w:szCs w:val="16"/>
        </w:rPr>
        <w:t>114</w:t>
      </w:r>
    </w:p>
    <w:p w:rsidR="004B20CD" w:rsidRDefault="004B20CD" w:rsidP="00AB61CB">
      <w:pPr>
        <w:jc w:val="right"/>
        <w:rPr>
          <w:sz w:val="20"/>
        </w:rPr>
      </w:pPr>
    </w:p>
    <w:p w:rsidR="004B20CD" w:rsidRDefault="004B20CD" w:rsidP="00AB61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0CD" w:rsidRDefault="004B20CD" w:rsidP="00AB61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20CD" w:rsidRDefault="004B20CD" w:rsidP="00AB61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CD" w:rsidRDefault="004B20CD" w:rsidP="00AB61CB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Источники финансирования дефицита местного бюджета на 2015 год</w:t>
      </w:r>
    </w:p>
    <w:p w:rsidR="004B20CD" w:rsidRDefault="004B20CD" w:rsidP="00AB61CB">
      <w:r>
        <w:t xml:space="preserve">                          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2"/>
        <w:gridCol w:w="2694"/>
        <w:gridCol w:w="5672"/>
        <w:gridCol w:w="1273"/>
      </w:tblGrid>
      <w:tr w:rsidR="004B20CD" w:rsidTr="0068484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r>
              <w:t>Код классификации источников внутреннего</w:t>
            </w:r>
          </w:p>
          <w:p w:rsidR="004B20CD" w:rsidRDefault="004B20CD" w:rsidP="00684849">
            <w:r>
              <w:t>финансирования дефицита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r>
              <w:t>Наименование источников внутреннего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CD" w:rsidRDefault="004B20CD" w:rsidP="00684849">
            <w:r>
              <w:t>Сумма тыс.руб.</w:t>
            </w:r>
          </w:p>
        </w:tc>
      </w:tr>
      <w:tr w:rsidR="004B20CD" w:rsidTr="0068484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B20CD" w:rsidTr="0068484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116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Администрация Енапаевского сельского поселения Октябрьского муниципального района Пермского края</w:t>
            </w:r>
          </w:p>
        </w:tc>
      </w:tr>
      <w:tr w:rsidR="004B20CD" w:rsidTr="0068484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01 00 00 00 00 0000 000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CD" w:rsidRDefault="004B20CD" w:rsidP="00684849">
            <w:r>
              <w:rPr>
                <w:lang w:eastAsia="ar-SA"/>
              </w:rPr>
              <w:t>89,3</w:t>
            </w:r>
          </w:p>
        </w:tc>
      </w:tr>
      <w:tr w:rsidR="004B20CD" w:rsidTr="0068484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Pr="004B5CB6" w:rsidRDefault="004B20CD" w:rsidP="00684849">
            <w:pPr>
              <w:snapToGrid w:val="0"/>
            </w:pPr>
            <w:r w:rsidRPr="004B5CB6"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Pr="004B5CB6" w:rsidRDefault="004B20CD" w:rsidP="00684849">
            <w:pPr>
              <w:snapToGrid w:val="0"/>
            </w:pPr>
            <w:r w:rsidRPr="004B5CB6">
              <w:t>01 05 00 00 00 0000 000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Pr="004B5CB6" w:rsidRDefault="004B20CD" w:rsidP="00684849">
            <w:pPr>
              <w:snapToGrid w:val="0"/>
            </w:pPr>
            <w:r w:rsidRPr="004B5CB6">
              <w:t>Изменение остатков средств на счетах по учету средств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CD" w:rsidRPr="004B5CB6" w:rsidRDefault="004B20CD" w:rsidP="00684849">
            <w:r w:rsidRPr="004B5CB6">
              <w:rPr>
                <w:lang w:eastAsia="ar-SA"/>
              </w:rPr>
              <w:t>89,3</w:t>
            </w:r>
          </w:p>
        </w:tc>
      </w:tr>
      <w:tr w:rsidR="004B20CD" w:rsidTr="0068484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01 05 00 00 00 0000 500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остатков средств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CD" w:rsidRDefault="004B20CD" w:rsidP="00684849">
            <w:r>
              <w:rPr>
                <w:lang w:eastAsia="ar-SA"/>
              </w:rPr>
              <w:t>-7223,9</w:t>
            </w:r>
          </w:p>
        </w:tc>
      </w:tr>
      <w:tr w:rsidR="004B20CD" w:rsidTr="0068484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01 05 02 00 00 0000 500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CD" w:rsidRDefault="004B20CD" w:rsidP="00684849">
            <w:r>
              <w:rPr>
                <w:lang w:eastAsia="ar-SA"/>
              </w:rPr>
              <w:t>-7223,9</w:t>
            </w:r>
          </w:p>
        </w:tc>
      </w:tr>
      <w:tr w:rsidR="004B20CD" w:rsidTr="0068484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r>
              <w:t>01 05 02 01 00 0000 510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CD" w:rsidRDefault="004B20CD" w:rsidP="00684849">
            <w:r>
              <w:rPr>
                <w:lang w:eastAsia="ar-SA"/>
              </w:rPr>
              <w:t>-7223,9</w:t>
            </w:r>
          </w:p>
        </w:tc>
      </w:tr>
      <w:tr w:rsidR="004B20CD" w:rsidTr="00684849">
        <w:trPr>
          <w:trHeight w:val="69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</w:pPr>
            <w: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r>
              <w:t>01 05 02 01 10 0000 510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r>
              <w:rPr>
                <w:lang w:eastAsia="ar-SA"/>
              </w:rPr>
              <w:t>Увеличение прочих остатков денежных средств бюджета Енапаевского сельского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CD" w:rsidRDefault="004B20CD" w:rsidP="00684849">
            <w:r>
              <w:rPr>
                <w:lang w:eastAsia="ar-SA"/>
              </w:rPr>
              <w:t>-7223,9</w:t>
            </w:r>
          </w:p>
        </w:tc>
      </w:tr>
      <w:tr w:rsidR="004B20CD" w:rsidTr="0068484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bookmarkStart w:id="0" w:name="_GoBack" w:colFirst="3" w:colLast="3"/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01 05 00 00 00 0000 600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остатков средств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CD" w:rsidRDefault="004B20CD" w:rsidP="00684849">
            <w:r w:rsidRPr="00ED52D4">
              <w:rPr>
                <w:lang w:eastAsia="ar-SA"/>
              </w:rPr>
              <w:t>7134,6</w:t>
            </w:r>
          </w:p>
        </w:tc>
      </w:tr>
      <w:tr w:rsidR="004B20CD" w:rsidTr="0068484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01 05 02 00 00 0000 600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CD" w:rsidRDefault="004B20CD" w:rsidP="00684849">
            <w:r w:rsidRPr="00ED52D4">
              <w:rPr>
                <w:lang w:eastAsia="ar-SA"/>
              </w:rPr>
              <w:t>7134,6</w:t>
            </w:r>
          </w:p>
        </w:tc>
      </w:tr>
      <w:tr w:rsidR="004B20CD" w:rsidTr="0068484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01 05 02 01 00 0000 600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денежных средств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CD" w:rsidRDefault="004B20CD" w:rsidP="00684849">
            <w:r w:rsidRPr="00ED52D4">
              <w:rPr>
                <w:lang w:eastAsia="ar-SA"/>
              </w:rPr>
              <w:t>7134,6</w:t>
            </w:r>
          </w:p>
        </w:tc>
      </w:tr>
      <w:tr w:rsidR="004B20CD" w:rsidTr="0068484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01 05 02 01 10 0000 610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D" w:rsidRDefault="004B20CD" w:rsidP="00684849">
            <w:r>
              <w:rPr>
                <w:lang w:eastAsia="ar-SA"/>
              </w:rPr>
              <w:t>Уменьшение  прочих остатков денежных средств бюджета Енапаевского сельского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CD" w:rsidRDefault="004B20CD" w:rsidP="00684849">
            <w:r w:rsidRPr="00ED52D4">
              <w:rPr>
                <w:lang w:eastAsia="ar-SA"/>
              </w:rPr>
              <w:t>7134,6</w:t>
            </w:r>
          </w:p>
        </w:tc>
      </w:tr>
      <w:bookmarkEnd w:id="0"/>
    </w:tbl>
    <w:p w:rsidR="004B20CD" w:rsidRDefault="004B20CD" w:rsidP="00AB61CB"/>
    <w:p w:rsidR="004B20CD" w:rsidRDefault="004B20CD" w:rsidP="00AB61CB"/>
    <w:p w:rsidR="004B20CD" w:rsidRDefault="004B20CD" w:rsidP="00AB61CB"/>
    <w:p w:rsidR="004B20CD" w:rsidRDefault="004B20CD" w:rsidP="00AB61CB"/>
    <w:p w:rsidR="004B20CD" w:rsidRDefault="004B20CD" w:rsidP="00AB61CB"/>
    <w:p w:rsidR="004B20CD" w:rsidRDefault="004B20CD" w:rsidP="00AB61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20CD" w:rsidRDefault="004B20CD" w:rsidP="00AB61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20CD" w:rsidRDefault="004B20CD" w:rsidP="00AB61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20CD" w:rsidRDefault="004B20CD" w:rsidP="00AB61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20CD" w:rsidRDefault="004B20CD" w:rsidP="00AB61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20CD" w:rsidRDefault="004B20CD" w:rsidP="00AB61CB"/>
    <w:p w:rsidR="004B20CD" w:rsidRPr="00AB61CB" w:rsidRDefault="004B20CD" w:rsidP="00AB61CB"/>
    <w:sectPr w:rsidR="004B20CD" w:rsidRPr="00AB61CB" w:rsidSect="00082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1CB"/>
    <w:rsid w:val="000001EB"/>
    <w:rsid w:val="00000455"/>
    <w:rsid w:val="000004FB"/>
    <w:rsid w:val="00000501"/>
    <w:rsid w:val="000006EE"/>
    <w:rsid w:val="00000E90"/>
    <w:rsid w:val="00000F49"/>
    <w:rsid w:val="00000F50"/>
    <w:rsid w:val="00000F90"/>
    <w:rsid w:val="00001106"/>
    <w:rsid w:val="0000124D"/>
    <w:rsid w:val="000012FE"/>
    <w:rsid w:val="0000133E"/>
    <w:rsid w:val="000017B4"/>
    <w:rsid w:val="00001903"/>
    <w:rsid w:val="0000194F"/>
    <w:rsid w:val="0000199F"/>
    <w:rsid w:val="00001A05"/>
    <w:rsid w:val="00001A2B"/>
    <w:rsid w:val="00001B8B"/>
    <w:rsid w:val="00001D70"/>
    <w:rsid w:val="00001F40"/>
    <w:rsid w:val="00002199"/>
    <w:rsid w:val="00002268"/>
    <w:rsid w:val="00002346"/>
    <w:rsid w:val="000023E0"/>
    <w:rsid w:val="000024DA"/>
    <w:rsid w:val="0000264F"/>
    <w:rsid w:val="00002659"/>
    <w:rsid w:val="00002CDC"/>
    <w:rsid w:val="00002DF6"/>
    <w:rsid w:val="00003011"/>
    <w:rsid w:val="00003212"/>
    <w:rsid w:val="0000331E"/>
    <w:rsid w:val="00003570"/>
    <w:rsid w:val="00003619"/>
    <w:rsid w:val="00003624"/>
    <w:rsid w:val="00003791"/>
    <w:rsid w:val="000038CC"/>
    <w:rsid w:val="00003A99"/>
    <w:rsid w:val="00003BE3"/>
    <w:rsid w:val="00003C23"/>
    <w:rsid w:val="00003C48"/>
    <w:rsid w:val="00003D5E"/>
    <w:rsid w:val="00003DF6"/>
    <w:rsid w:val="00003EBA"/>
    <w:rsid w:val="00003ECD"/>
    <w:rsid w:val="00003F23"/>
    <w:rsid w:val="00004207"/>
    <w:rsid w:val="00004733"/>
    <w:rsid w:val="000047EB"/>
    <w:rsid w:val="00004A5E"/>
    <w:rsid w:val="00004BEB"/>
    <w:rsid w:val="00004CE4"/>
    <w:rsid w:val="00004D0A"/>
    <w:rsid w:val="00004E23"/>
    <w:rsid w:val="00004FFF"/>
    <w:rsid w:val="0000520C"/>
    <w:rsid w:val="000053D9"/>
    <w:rsid w:val="000054A3"/>
    <w:rsid w:val="000055D9"/>
    <w:rsid w:val="00005745"/>
    <w:rsid w:val="00005762"/>
    <w:rsid w:val="00005784"/>
    <w:rsid w:val="0000590F"/>
    <w:rsid w:val="00005C27"/>
    <w:rsid w:val="00005C4A"/>
    <w:rsid w:val="00005DA9"/>
    <w:rsid w:val="00005E1C"/>
    <w:rsid w:val="00006316"/>
    <w:rsid w:val="0000695C"/>
    <w:rsid w:val="00006A80"/>
    <w:rsid w:val="00006AE5"/>
    <w:rsid w:val="00006DCF"/>
    <w:rsid w:val="00006DE0"/>
    <w:rsid w:val="00006DFD"/>
    <w:rsid w:val="00006F49"/>
    <w:rsid w:val="0000715A"/>
    <w:rsid w:val="00007433"/>
    <w:rsid w:val="0000744E"/>
    <w:rsid w:val="000077BF"/>
    <w:rsid w:val="000079D4"/>
    <w:rsid w:val="00007A13"/>
    <w:rsid w:val="00007ADE"/>
    <w:rsid w:val="00007B16"/>
    <w:rsid w:val="00007CEB"/>
    <w:rsid w:val="00007DB2"/>
    <w:rsid w:val="00010244"/>
    <w:rsid w:val="0001024D"/>
    <w:rsid w:val="000102B2"/>
    <w:rsid w:val="000102F2"/>
    <w:rsid w:val="000105A4"/>
    <w:rsid w:val="00010671"/>
    <w:rsid w:val="0001067B"/>
    <w:rsid w:val="000106A9"/>
    <w:rsid w:val="000106FA"/>
    <w:rsid w:val="00010714"/>
    <w:rsid w:val="00010732"/>
    <w:rsid w:val="00010B43"/>
    <w:rsid w:val="00010E94"/>
    <w:rsid w:val="000112FB"/>
    <w:rsid w:val="00011359"/>
    <w:rsid w:val="0001139A"/>
    <w:rsid w:val="00011424"/>
    <w:rsid w:val="0001151C"/>
    <w:rsid w:val="0001159B"/>
    <w:rsid w:val="00011917"/>
    <w:rsid w:val="00011989"/>
    <w:rsid w:val="00011BC2"/>
    <w:rsid w:val="00011FE5"/>
    <w:rsid w:val="000120C0"/>
    <w:rsid w:val="00012177"/>
    <w:rsid w:val="000121C4"/>
    <w:rsid w:val="00012328"/>
    <w:rsid w:val="0001235F"/>
    <w:rsid w:val="000123DF"/>
    <w:rsid w:val="0001270D"/>
    <w:rsid w:val="00012747"/>
    <w:rsid w:val="00012B4C"/>
    <w:rsid w:val="00012E8A"/>
    <w:rsid w:val="00013006"/>
    <w:rsid w:val="000131B3"/>
    <w:rsid w:val="00013307"/>
    <w:rsid w:val="00013459"/>
    <w:rsid w:val="0001365E"/>
    <w:rsid w:val="000136C8"/>
    <w:rsid w:val="00013720"/>
    <w:rsid w:val="000137B8"/>
    <w:rsid w:val="00013808"/>
    <w:rsid w:val="000138CD"/>
    <w:rsid w:val="00013A79"/>
    <w:rsid w:val="00013B29"/>
    <w:rsid w:val="00013B6C"/>
    <w:rsid w:val="00013B76"/>
    <w:rsid w:val="00013D10"/>
    <w:rsid w:val="00013D1B"/>
    <w:rsid w:val="00013DFA"/>
    <w:rsid w:val="00013F32"/>
    <w:rsid w:val="00013F42"/>
    <w:rsid w:val="000140C6"/>
    <w:rsid w:val="000140F4"/>
    <w:rsid w:val="00014442"/>
    <w:rsid w:val="000145DF"/>
    <w:rsid w:val="00014618"/>
    <w:rsid w:val="000146A9"/>
    <w:rsid w:val="0001475C"/>
    <w:rsid w:val="000147E1"/>
    <w:rsid w:val="00014AAE"/>
    <w:rsid w:val="00014E72"/>
    <w:rsid w:val="0001502D"/>
    <w:rsid w:val="0001506D"/>
    <w:rsid w:val="00015256"/>
    <w:rsid w:val="0001549A"/>
    <w:rsid w:val="00015585"/>
    <w:rsid w:val="000156D7"/>
    <w:rsid w:val="000156F1"/>
    <w:rsid w:val="0001594C"/>
    <w:rsid w:val="00015B70"/>
    <w:rsid w:val="00015CBB"/>
    <w:rsid w:val="00015EA8"/>
    <w:rsid w:val="00015EFB"/>
    <w:rsid w:val="00016551"/>
    <w:rsid w:val="00016589"/>
    <w:rsid w:val="00016759"/>
    <w:rsid w:val="00016B2C"/>
    <w:rsid w:val="00016C41"/>
    <w:rsid w:val="00016CE3"/>
    <w:rsid w:val="00016D33"/>
    <w:rsid w:val="000170DD"/>
    <w:rsid w:val="000171B3"/>
    <w:rsid w:val="00017206"/>
    <w:rsid w:val="00017270"/>
    <w:rsid w:val="0001728C"/>
    <w:rsid w:val="000173CB"/>
    <w:rsid w:val="00017541"/>
    <w:rsid w:val="000176C2"/>
    <w:rsid w:val="0001797F"/>
    <w:rsid w:val="00017C13"/>
    <w:rsid w:val="00017C23"/>
    <w:rsid w:val="00017CA2"/>
    <w:rsid w:val="00020116"/>
    <w:rsid w:val="000201F6"/>
    <w:rsid w:val="0002062A"/>
    <w:rsid w:val="000207B1"/>
    <w:rsid w:val="0002094E"/>
    <w:rsid w:val="00020BC1"/>
    <w:rsid w:val="00020C0B"/>
    <w:rsid w:val="00020C5E"/>
    <w:rsid w:val="00020DBD"/>
    <w:rsid w:val="000210E6"/>
    <w:rsid w:val="000210F3"/>
    <w:rsid w:val="0002113D"/>
    <w:rsid w:val="0002131D"/>
    <w:rsid w:val="00021446"/>
    <w:rsid w:val="00021505"/>
    <w:rsid w:val="0002157D"/>
    <w:rsid w:val="000216B5"/>
    <w:rsid w:val="0002173B"/>
    <w:rsid w:val="0002173F"/>
    <w:rsid w:val="00021787"/>
    <w:rsid w:val="000217B4"/>
    <w:rsid w:val="000217C0"/>
    <w:rsid w:val="000217FC"/>
    <w:rsid w:val="000219B1"/>
    <w:rsid w:val="00021ABC"/>
    <w:rsid w:val="0002220F"/>
    <w:rsid w:val="000223B1"/>
    <w:rsid w:val="00022505"/>
    <w:rsid w:val="00022822"/>
    <w:rsid w:val="00022AF3"/>
    <w:rsid w:val="00022B16"/>
    <w:rsid w:val="00022BEA"/>
    <w:rsid w:val="00022C1B"/>
    <w:rsid w:val="00022CA3"/>
    <w:rsid w:val="0002304D"/>
    <w:rsid w:val="000230A8"/>
    <w:rsid w:val="000234C8"/>
    <w:rsid w:val="000235D4"/>
    <w:rsid w:val="00023A2C"/>
    <w:rsid w:val="00023D43"/>
    <w:rsid w:val="00023ED0"/>
    <w:rsid w:val="00023F2F"/>
    <w:rsid w:val="00024116"/>
    <w:rsid w:val="00024274"/>
    <w:rsid w:val="0002449B"/>
    <w:rsid w:val="00024562"/>
    <w:rsid w:val="000247CC"/>
    <w:rsid w:val="00024836"/>
    <w:rsid w:val="00024A4B"/>
    <w:rsid w:val="00024CF7"/>
    <w:rsid w:val="00025118"/>
    <w:rsid w:val="00025255"/>
    <w:rsid w:val="0002531F"/>
    <w:rsid w:val="00025396"/>
    <w:rsid w:val="0002539A"/>
    <w:rsid w:val="000254D8"/>
    <w:rsid w:val="00025808"/>
    <w:rsid w:val="00025986"/>
    <w:rsid w:val="000259AD"/>
    <w:rsid w:val="00025A8D"/>
    <w:rsid w:val="00025AEE"/>
    <w:rsid w:val="00025BAB"/>
    <w:rsid w:val="00025F14"/>
    <w:rsid w:val="00025F18"/>
    <w:rsid w:val="00026275"/>
    <w:rsid w:val="00026681"/>
    <w:rsid w:val="0002677E"/>
    <w:rsid w:val="0002678C"/>
    <w:rsid w:val="000267B4"/>
    <w:rsid w:val="000267EA"/>
    <w:rsid w:val="00026805"/>
    <w:rsid w:val="000268D2"/>
    <w:rsid w:val="0002693E"/>
    <w:rsid w:val="00026A23"/>
    <w:rsid w:val="00026A92"/>
    <w:rsid w:val="00026AF2"/>
    <w:rsid w:val="00026E91"/>
    <w:rsid w:val="00026F34"/>
    <w:rsid w:val="0002707A"/>
    <w:rsid w:val="000271C4"/>
    <w:rsid w:val="00027234"/>
    <w:rsid w:val="00027308"/>
    <w:rsid w:val="00027334"/>
    <w:rsid w:val="00027399"/>
    <w:rsid w:val="000275F9"/>
    <w:rsid w:val="000276B1"/>
    <w:rsid w:val="000278B4"/>
    <w:rsid w:val="00027A4D"/>
    <w:rsid w:val="00027AF4"/>
    <w:rsid w:val="00027C9F"/>
    <w:rsid w:val="00027D2D"/>
    <w:rsid w:val="00027ED6"/>
    <w:rsid w:val="00027F2A"/>
    <w:rsid w:val="00027FE2"/>
    <w:rsid w:val="00030039"/>
    <w:rsid w:val="000300F8"/>
    <w:rsid w:val="000304BC"/>
    <w:rsid w:val="000304C4"/>
    <w:rsid w:val="000305E6"/>
    <w:rsid w:val="0003065D"/>
    <w:rsid w:val="0003073E"/>
    <w:rsid w:val="000307C9"/>
    <w:rsid w:val="000308B6"/>
    <w:rsid w:val="000308CD"/>
    <w:rsid w:val="00030A13"/>
    <w:rsid w:val="00030CCA"/>
    <w:rsid w:val="00030EFB"/>
    <w:rsid w:val="00030F00"/>
    <w:rsid w:val="00031004"/>
    <w:rsid w:val="0003155B"/>
    <w:rsid w:val="00031B6E"/>
    <w:rsid w:val="00031BF6"/>
    <w:rsid w:val="00031C06"/>
    <w:rsid w:val="00031DE6"/>
    <w:rsid w:val="00031EA8"/>
    <w:rsid w:val="00032087"/>
    <w:rsid w:val="000323A6"/>
    <w:rsid w:val="00032860"/>
    <w:rsid w:val="00032C08"/>
    <w:rsid w:val="00032D0E"/>
    <w:rsid w:val="00032E18"/>
    <w:rsid w:val="00032F2F"/>
    <w:rsid w:val="00032F8E"/>
    <w:rsid w:val="00033000"/>
    <w:rsid w:val="0003310A"/>
    <w:rsid w:val="0003331A"/>
    <w:rsid w:val="0003345F"/>
    <w:rsid w:val="000335D5"/>
    <w:rsid w:val="00033640"/>
    <w:rsid w:val="000338A9"/>
    <w:rsid w:val="0003392E"/>
    <w:rsid w:val="000339F4"/>
    <w:rsid w:val="00033A87"/>
    <w:rsid w:val="00033BDB"/>
    <w:rsid w:val="00033CA5"/>
    <w:rsid w:val="00033D16"/>
    <w:rsid w:val="00033F70"/>
    <w:rsid w:val="00034133"/>
    <w:rsid w:val="000341CB"/>
    <w:rsid w:val="00034207"/>
    <w:rsid w:val="000342BD"/>
    <w:rsid w:val="00034345"/>
    <w:rsid w:val="00034473"/>
    <w:rsid w:val="0003454A"/>
    <w:rsid w:val="000345C9"/>
    <w:rsid w:val="00034669"/>
    <w:rsid w:val="000348FB"/>
    <w:rsid w:val="0003494E"/>
    <w:rsid w:val="00034B00"/>
    <w:rsid w:val="00034EDB"/>
    <w:rsid w:val="00034F3C"/>
    <w:rsid w:val="0003518F"/>
    <w:rsid w:val="00035207"/>
    <w:rsid w:val="00035370"/>
    <w:rsid w:val="00035716"/>
    <w:rsid w:val="00035738"/>
    <w:rsid w:val="000358F0"/>
    <w:rsid w:val="00035ACD"/>
    <w:rsid w:val="00035B9D"/>
    <w:rsid w:val="00035E39"/>
    <w:rsid w:val="00035EE1"/>
    <w:rsid w:val="0003602D"/>
    <w:rsid w:val="000360DA"/>
    <w:rsid w:val="00036112"/>
    <w:rsid w:val="00036209"/>
    <w:rsid w:val="00036356"/>
    <w:rsid w:val="0003642C"/>
    <w:rsid w:val="00036A4F"/>
    <w:rsid w:val="00036A71"/>
    <w:rsid w:val="00036BAB"/>
    <w:rsid w:val="00036D24"/>
    <w:rsid w:val="00036D50"/>
    <w:rsid w:val="00036D65"/>
    <w:rsid w:val="00036E29"/>
    <w:rsid w:val="00037219"/>
    <w:rsid w:val="00037227"/>
    <w:rsid w:val="000374FA"/>
    <w:rsid w:val="00037702"/>
    <w:rsid w:val="00037886"/>
    <w:rsid w:val="000378D5"/>
    <w:rsid w:val="00037A89"/>
    <w:rsid w:val="00037ADC"/>
    <w:rsid w:val="00037DA5"/>
    <w:rsid w:val="0004017C"/>
    <w:rsid w:val="0004034B"/>
    <w:rsid w:val="000404E8"/>
    <w:rsid w:val="0004066C"/>
    <w:rsid w:val="000406C9"/>
    <w:rsid w:val="00040700"/>
    <w:rsid w:val="0004078D"/>
    <w:rsid w:val="00040959"/>
    <w:rsid w:val="000409E7"/>
    <w:rsid w:val="00040B0B"/>
    <w:rsid w:val="00040C13"/>
    <w:rsid w:val="00040E3D"/>
    <w:rsid w:val="00040E73"/>
    <w:rsid w:val="00040F0D"/>
    <w:rsid w:val="00040F75"/>
    <w:rsid w:val="000410AE"/>
    <w:rsid w:val="000411D1"/>
    <w:rsid w:val="00041386"/>
    <w:rsid w:val="0004145B"/>
    <w:rsid w:val="00041463"/>
    <w:rsid w:val="00041514"/>
    <w:rsid w:val="00041609"/>
    <w:rsid w:val="0004160A"/>
    <w:rsid w:val="000416CE"/>
    <w:rsid w:val="00041750"/>
    <w:rsid w:val="0004179C"/>
    <w:rsid w:val="000418F7"/>
    <w:rsid w:val="0004197A"/>
    <w:rsid w:val="000419C0"/>
    <w:rsid w:val="000419CD"/>
    <w:rsid w:val="00041A18"/>
    <w:rsid w:val="00041AA8"/>
    <w:rsid w:val="00041B2C"/>
    <w:rsid w:val="00041CAE"/>
    <w:rsid w:val="00041E83"/>
    <w:rsid w:val="00041ED2"/>
    <w:rsid w:val="00041EF4"/>
    <w:rsid w:val="000420D5"/>
    <w:rsid w:val="00042103"/>
    <w:rsid w:val="0004225B"/>
    <w:rsid w:val="00042349"/>
    <w:rsid w:val="000425DF"/>
    <w:rsid w:val="000425E4"/>
    <w:rsid w:val="00042738"/>
    <w:rsid w:val="00042919"/>
    <w:rsid w:val="00042961"/>
    <w:rsid w:val="00042A3E"/>
    <w:rsid w:val="00042BF6"/>
    <w:rsid w:val="00042CE4"/>
    <w:rsid w:val="00042CED"/>
    <w:rsid w:val="0004329D"/>
    <w:rsid w:val="00043399"/>
    <w:rsid w:val="00043704"/>
    <w:rsid w:val="00043758"/>
    <w:rsid w:val="0004392E"/>
    <w:rsid w:val="00043AE1"/>
    <w:rsid w:val="00043E15"/>
    <w:rsid w:val="00043F5B"/>
    <w:rsid w:val="00044010"/>
    <w:rsid w:val="000442FD"/>
    <w:rsid w:val="00044576"/>
    <w:rsid w:val="000446C7"/>
    <w:rsid w:val="00044BA6"/>
    <w:rsid w:val="00044DAC"/>
    <w:rsid w:val="00044F61"/>
    <w:rsid w:val="000450DE"/>
    <w:rsid w:val="0004514B"/>
    <w:rsid w:val="000453B7"/>
    <w:rsid w:val="0004545B"/>
    <w:rsid w:val="0004584E"/>
    <w:rsid w:val="00045A3F"/>
    <w:rsid w:val="00045BFD"/>
    <w:rsid w:val="00045CA9"/>
    <w:rsid w:val="00045E3A"/>
    <w:rsid w:val="00045EAE"/>
    <w:rsid w:val="00045FB4"/>
    <w:rsid w:val="00045FDD"/>
    <w:rsid w:val="000462EA"/>
    <w:rsid w:val="0004638F"/>
    <w:rsid w:val="000467AD"/>
    <w:rsid w:val="000469AE"/>
    <w:rsid w:val="000469EE"/>
    <w:rsid w:val="00046AA2"/>
    <w:rsid w:val="00046B3C"/>
    <w:rsid w:val="00046EC5"/>
    <w:rsid w:val="00046EC8"/>
    <w:rsid w:val="00046ED8"/>
    <w:rsid w:val="0004754A"/>
    <w:rsid w:val="00047643"/>
    <w:rsid w:val="00047789"/>
    <w:rsid w:val="000478DD"/>
    <w:rsid w:val="00047A0E"/>
    <w:rsid w:val="00047A48"/>
    <w:rsid w:val="00047C0B"/>
    <w:rsid w:val="00047E13"/>
    <w:rsid w:val="00047E7B"/>
    <w:rsid w:val="00047FC1"/>
    <w:rsid w:val="0005008F"/>
    <w:rsid w:val="0005016D"/>
    <w:rsid w:val="00050220"/>
    <w:rsid w:val="00050473"/>
    <w:rsid w:val="00050568"/>
    <w:rsid w:val="00050643"/>
    <w:rsid w:val="00050681"/>
    <w:rsid w:val="00050809"/>
    <w:rsid w:val="0005087A"/>
    <w:rsid w:val="00050A0D"/>
    <w:rsid w:val="00050E1D"/>
    <w:rsid w:val="00050EEB"/>
    <w:rsid w:val="00050F1C"/>
    <w:rsid w:val="000513F1"/>
    <w:rsid w:val="00051627"/>
    <w:rsid w:val="000517C2"/>
    <w:rsid w:val="0005180A"/>
    <w:rsid w:val="0005184B"/>
    <w:rsid w:val="000519DE"/>
    <w:rsid w:val="00051B42"/>
    <w:rsid w:val="00051B93"/>
    <w:rsid w:val="00051C14"/>
    <w:rsid w:val="00051C57"/>
    <w:rsid w:val="00051F7F"/>
    <w:rsid w:val="00052002"/>
    <w:rsid w:val="00052168"/>
    <w:rsid w:val="000523DF"/>
    <w:rsid w:val="00052411"/>
    <w:rsid w:val="000524B3"/>
    <w:rsid w:val="00052712"/>
    <w:rsid w:val="000527A5"/>
    <w:rsid w:val="00052B35"/>
    <w:rsid w:val="00052C16"/>
    <w:rsid w:val="00052C50"/>
    <w:rsid w:val="00053267"/>
    <w:rsid w:val="00053374"/>
    <w:rsid w:val="00053449"/>
    <w:rsid w:val="000534B5"/>
    <w:rsid w:val="000537B9"/>
    <w:rsid w:val="000539D2"/>
    <w:rsid w:val="00053A49"/>
    <w:rsid w:val="00053B16"/>
    <w:rsid w:val="00054123"/>
    <w:rsid w:val="0005414C"/>
    <w:rsid w:val="00054164"/>
    <w:rsid w:val="00054495"/>
    <w:rsid w:val="00054668"/>
    <w:rsid w:val="0005491B"/>
    <w:rsid w:val="00054A35"/>
    <w:rsid w:val="00054A7B"/>
    <w:rsid w:val="00054B68"/>
    <w:rsid w:val="00054BF3"/>
    <w:rsid w:val="00054C1D"/>
    <w:rsid w:val="00054C36"/>
    <w:rsid w:val="00054D3C"/>
    <w:rsid w:val="00054F66"/>
    <w:rsid w:val="00055028"/>
    <w:rsid w:val="000551F3"/>
    <w:rsid w:val="00055412"/>
    <w:rsid w:val="000556F2"/>
    <w:rsid w:val="000558B1"/>
    <w:rsid w:val="00055C31"/>
    <w:rsid w:val="00055C5D"/>
    <w:rsid w:val="00055C7E"/>
    <w:rsid w:val="00055CA9"/>
    <w:rsid w:val="00055EE0"/>
    <w:rsid w:val="00055EF6"/>
    <w:rsid w:val="0005613B"/>
    <w:rsid w:val="0005631C"/>
    <w:rsid w:val="0005652E"/>
    <w:rsid w:val="00056564"/>
    <w:rsid w:val="000565FC"/>
    <w:rsid w:val="0005681F"/>
    <w:rsid w:val="0005685F"/>
    <w:rsid w:val="00056B2D"/>
    <w:rsid w:val="00056C92"/>
    <w:rsid w:val="00056D7A"/>
    <w:rsid w:val="0005710F"/>
    <w:rsid w:val="0005721C"/>
    <w:rsid w:val="000572A3"/>
    <w:rsid w:val="0005730F"/>
    <w:rsid w:val="000575B1"/>
    <w:rsid w:val="000577A4"/>
    <w:rsid w:val="000577F9"/>
    <w:rsid w:val="00057A0F"/>
    <w:rsid w:val="00057CFE"/>
    <w:rsid w:val="00057D32"/>
    <w:rsid w:val="00057DD7"/>
    <w:rsid w:val="00057DFA"/>
    <w:rsid w:val="00057E15"/>
    <w:rsid w:val="00057E1E"/>
    <w:rsid w:val="00057FF0"/>
    <w:rsid w:val="000601CE"/>
    <w:rsid w:val="000604C7"/>
    <w:rsid w:val="0006052C"/>
    <w:rsid w:val="00060942"/>
    <w:rsid w:val="00060969"/>
    <w:rsid w:val="00060A59"/>
    <w:rsid w:val="00060AAE"/>
    <w:rsid w:val="00060DC7"/>
    <w:rsid w:val="00060E73"/>
    <w:rsid w:val="00060EF4"/>
    <w:rsid w:val="00061469"/>
    <w:rsid w:val="00061573"/>
    <w:rsid w:val="00061595"/>
    <w:rsid w:val="0006171B"/>
    <w:rsid w:val="00061997"/>
    <w:rsid w:val="00061B9B"/>
    <w:rsid w:val="00061C7E"/>
    <w:rsid w:val="000620F2"/>
    <w:rsid w:val="000622F3"/>
    <w:rsid w:val="00062327"/>
    <w:rsid w:val="00062840"/>
    <w:rsid w:val="000629B8"/>
    <w:rsid w:val="00062AE7"/>
    <w:rsid w:val="00062B0C"/>
    <w:rsid w:val="00062B5C"/>
    <w:rsid w:val="00062CEE"/>
    <w:rsid w:val="00062D32"/>
    <w:rsid w:val="00062E9F"/>
    <w:rsid w:val="00062FF1"/>
    <w:rsid w:val="00063231"/>
    <w:rsid w:val="00063265"/>
    <w:rsid w:val="0006326C"/>
    <w:rsid w:val="000633C7"/>
    <w:rsid w:val="000633E5"/>
    <w:rsid w:val="00063401"/>
    <w:rsid w:val="0006342F"/>
    <w:rsid w:val="0006346E"/>
    <w:rsid w:val="00063488"/>
    <w:rsid w:val="00063784"/>
    <w:rsid w:val="000637CF"/>
    <w:rsid w:val="00063941"/>
    <w:rsid w:val="00063D51"/>
    <w:rsid w:val="00063DC0"/>
    <w:rsid w:val="00063F3F"/>
    <w:rsid w:val="00064011"/>
    <w:rsid w:val="0006403C"/>
    <w:rsid w:val="00064239"/>
    <w:rsid w:val="000642B8"/>
    <w:rsid w:val="00064659"/>
    <w:rsid w:val="000646C0"/>
    <w:rsid w:val="000646C9"/>
    <w:rsid w:val="00064713"/>
    <w:rsid w:val="00064748"/>
    <w:rsid w:val="000648AE"/>
    <w:rsid w:val="00064A15"/>
    <w:rsid w:val="00064ABB"/>
    <w:rsid w:val="00064CEE"/>
    <w:rsid w:val="00064F0D"/>
    <w:rsid w:val="00064F5D"/>
    <w:rsid w:val="00065105"/>
    <w:rsid w:val="00065491"/>
    <w:rsid w:val="00065753"/>
    <w:rsid w:val="000657EF"/>
    <w:rsid w:val="0006583D"/>
    <w:rsid w:val="00065AB1"/>
    <w:rsid w:val="00065E55"/>
    <w:rsid w:val="00065E8B"/>
    <w:rsid w:val="00066174"/>
    <w:rsid w:val="0006637E"/>
    <w:rsid w:val="000664D9"/>
    <w:rsid w:val="000665FA"/>
    <w:rsid w:val="000667B4"/>
    <w:rsid w:val="000667CB"/>
    <w:rsid w:val="00066ABB"/>
    <w:rsid w:val="00066B4C"/>
    <w:rsid w:val="00066EA5"/>
    <w:rsid w:val="00066F1B"/>
    <w:rsid w:val="00066F7C"/>
    <w:rsid w:val="000670C2"/>
    <w:rsid w:val="0006746E"/>
    <w:rsid w:val="00067483"/>
    <w:rsid w:val="000674CC"/>
    <w:rsid w:val="00067877"/>
    <w:rsid w:val="00067B9E"/>
    <w:rsid w:val="00067BD1"/>
    <w:rsid w:val="00067BD9"/>
    <w:rsid w:val="00067D35"/>
    <w:rsid w:val="00067D49"/>
    <w:rsid w:val="00070118"/>
    <w:rsid w:val="00070253"/>
    <w:rsid w:val="000703D6"/>
    <w:rsid w:val="000703F3"/>
    <w:rsid w:val="0007040B"/>
    <w:rsid w:val="000705E1"/>
    <w:rsid w:val="0007081D"/>
    <w:rsid w:val="00070896"/>
    <w:rsid w:val="0007134C"/>
    <w:rsid w:val="000713E1"/>
    <w:rsid w:val="000714C7"/>
    <w:rsid w:val="000716CC"/>
    <w:rsid w:val="00071707"/>
    <w:rsid w:val="0007179D"/>
    <w:rsid w:val="0007195A"/>
    <w:rsid w:val="00071A1B"/>
    <w:rsid w:val="00071AA0"/>
    <w:rsid w:val="00071B20"/>
    <w:rsid w:val="00071F54"/>
    <w:rsid w:val="00071F93"/>
    <w:rsid w:val="00072069"/>
    <w:rsid w:val="000722F5"/>
    <w:rsid w:val="00072337"/>
    <w:rsid w:val="000725BA"/>
    <w:rsid w:val="00072622"/>
    <w:rsid w:val="00072680"/>
    <w:rsid w:val="000727D2"/>
    <w:rsid w:val="0007285B"/>
    <w:rsid w:val="00072915"/>
    <w:rsid w:val="00072A99"/>
    <w:rsid w:val="00072AAD"/>
    <w:rsid w:val="00072CBF"/>
    <w:rsid w:val="00072EA4"/>
    <w:rsid w:val="00072FB4"/>
    <w:rsid w:val="00072FF7"/>
    <w:rsid w:val="0007322C"/>
    <w:rsid w:val="0007342B"/>
    <w:rsid w:val="0007357F"/>
    <w:rsid w:val="000735B5"/>
    <w:rsid w:val="000737B7"/>
    <w:rsid w:val="00073891"/>
    <w:rsid w:val="00073939"/>
    <w:rsid w:val="000739A3"/>
    <w:rsid w:val="00073A44"/>
    <w:rsid w:val="00073B1D"/>
    <w:rsid w:val="00073CED"/>
    <w:rsid w:val="00073D54"/>
    <w:rsid w:val="00073E59"/>
    <w:rsid w:val="00073EC3"/>
    <w:rsid w:val="00073F5E"/>
    <w:rsid w:val="00074031"/>
    <w:rsid w:val="00074304"/>
    <w:rsid w:val="0007436E"/>
    <w:rsid w:val="0007452A"/>
    <w:rsid w:val="0007453D"/>
    <w:rsid w:val="0007479C"/>
    <w:rsid w:val="000749A9"/>
    <w:rsid w:val="00074C1B"/>
    <w:rsid w:val="00074E5C"/>
    <w:rsid w:val="00074FBD"/>
    <w:rsid w:val="000750D7"/>
    <w:rsid w:val="00075171"/>
    <w:rsid w:val="000752C1"/>
    <w:rsid w:val="000752E9"/>
    <w:rsid w:val="00075319"/>
    <w:rsid w:val="00075580"/>
    <w:rsid w:val="00075B3F"/>
    <w:rsid w:val="00075BF4"/>
    <w:rsid w:val="00075C81"/>
    <w:rsid w:val="00075E86"/>
    <w:rsid w:val="00076162"/>
    <w:rsid w:val="00076191"/>
    <w:rsid w:val="00076431"/>
    <w:rsid w:val="000765DC"/>
    <w:rsid w:val="000766C9"/>
    <w:rsid w:val="000768A9"/>
    <w:rsid w:val="000769F1"/>
    <w:rsid w:val="00076B89"/>
    <w:rsid w:val="00076C14"/>
    <w:rsid w:val="00076C3E"/>
    <w:rsid w:val="00076CBA"/>
    <w:rsid w:val="00076DC8"/>
    <w:rsid w:val="00076EF6"/>
    <w:rsid w:val="000770E3"/>
    <w:rsid w:val="00077252"/>
    <w:rsid w:val="000772F8"/>
    <w:rsid w:val="00077691"/>
    <w:rsid w:val="0007792B"/>
    <w:rsid w:val="00077942"/>
    <w:rsid w:val="00077B21"/>
    <w:rsid w:val="00077D5A"/>
    <w:rsid w:val="00077ED3"/>
    <w:rsid w:val="00077EF6"/>
    <w:rsid w:val="00080129"/>
    <w:rsid w:val="000801EC"/>
    <w:rsid w:val="000804ED"/>
    <w:rsid w:val="00080501"/>
    <w:rsid w:val="00080503"/>
    <w:rsid w:val="00080560"/>
    <w:rsid w:val="00080863"/>
    <w:rsid w:val="00080965"/>
    <w:rsid w:val="000809F1"/>
    <w:rsid w:val="00080AEB"/>
    <w:rsid w:val="00080C35"/>
    <w:rsid w:val="00080DB3"/>
    <w:rsid w:val="00080E2E"/>
    <w:rsid w:val="0008170D"/>
    <w:rsid w:val="0008178A"/>
    <w:rsid w:val="00081796"/>
    <w:rsid w:val="00081797"/>
    <w:rsid w:val="00081A74"/>
    <w:rsid w:val="00081AEB"/>
    <w:rsid w:val="00081D40"/>
    <w:rsid w:val="00081D49"/>
    <w:rsid w:val="00081E84"/>
    <w:rsid w:val="00081EEA"/>
    <w:rsid w:val="0008213E"/>
    <w:rsid w:val="000821AE"/>
    <w:rsid w:val="000824B8"/>
    <w:rsid w:val="0008256D"/>
    <w:rsid w:val="0008267F"/>
    <w:rsid w:val="000826D5"/>
    <w:rsid w:val="0008275C"/>
    <w:rsid w:val="000827F1"/>
    <w:rsid w:val="000828E4"/>
    <w:rsid w:val="00082904"/>
    <w:rsid w:val="000829F4"/>
    <w:rsid w:val="00082DB2"/>
    <w:rsid w:val="00082DC0"/>
    <w:rsid w:val="00082E54"/>
    <w:rsid w:val="0008318E"/>
    <w:rsid w:val="0008326C"/>
    <w:rsid w:val="000832F9"/>
    <w:rsid w:val="000833DE"/>
    <w:rsid w:val="00083445"/>
    <w:rsid w:val="00083463"/>
    <w:rsid w:val="000834A5"/>
    <w:rsid w:val="000834EC"/>
    <w:rsid w:val="000835ED"/>
    <w:rsid w:val="000837BF"/>
    <w:rsid w:val="0008382D"/>
    <w:rsid w:val="000838B3"/>
    <w:rsid w:val="00083A8A"/>
    <w:rsid w:val="00083BF0"/>
    <w:rsid w:val="00083FCD"/>
    <w:rsid w:val="000841B9"/>
    <w:rsid w:val="0008427F"/>
    <w:rsid w:val="000842EC"/>
    <w:rsid w:val="000843F2"/>
    <w:rsid w:val="0008442E"/>
    <w:rsid w:val="0008443A"/>
    <w:rsid w:val="0008448F"/>
    <w:rsid w:val="000845CF"/>
    <w:rsid w:val="00084B67"/>
    <w:rsid w:val="00085163"/>
    <w:rsid w:val="0008519C"/>
    <w:rsid w:val="000851D9"/>
    <w:rsid w:val="00085250"/>
    <w:rsid w:val="00085274"/>
    <w:rsid w:val="0008548B"/>
    <w:rsid w:val="0008549C"/>
    <w:rsid w:val="000854F2"/>
    <w:rsid w:val="000858B9"/>
    <w:rsid w:val="0008598B"/>
    <w:rsid w:val="00085A21"/>
    <w:rsid w:val="00085D48"/>
    <w:rsid w:val="00086001"/>
    <w:rsid w:val="00086166"/>
    <w:rsid w:val="000861F8"/>
    <w:rsid w:val="00086590"/>
    <w:rsid w:val="000869C8"/>
    <w:rsid w:val="00086A6F"/>
    <w:rsid w:val="00086BF9"/>
    <w:rsid w:val="00086D55"/>
    <w:rsid w:val="00086DC6"/>
    <w:rsid w:val="00086EE8"/>
    <w:rsid w:val="00086F57"/>
    <w:rsid w:val="0008707F"/>
    <w:rsid w:val="000872F0"/>
    <w:rsid w:val="0008732B"/>
    <w:rsid w:val="000873EA"/>
    <w:rsid w:val="00087427"/>
    <w:rsid w:val="000876ED"/>
    <w:rsid w:val="00087750"/>
    <w:rsid w:val="0008781E"/>
    <w:rsid w:val="00087995"/>
    <w:rsid w:val="000879F8"/>
    <w:rsid w:val="00087BAF"/>
    <w:rsid w:val="00087E8E"/>
    <w:rsid w:val="00087EB5"/>
    <w:rsid w:val="0009001E"/>
    <w:rsid w:val="00090033"/>
    <w:rsid w:val="00090106"/>
    <w:rsid w:val="00090180"/>
    <w:rsid w:val="000901A0"/>
    <w:rsid w:val="000902A0"/>
    <w:rsid w:val="00090387"/>
    <w:rsid w:val="000903D5"/>
    <w:rsid w:val="000904FA"/>
    <w:rsid w:val="000905A5"/>
    <w:rsid w:val="0009066C"/>
    <w:rsid w:val="00090867"/>
    <w:rsid w:val="000908F1"/>
    <w:rsid w:val="00090A88"/>
    <w:rsid w:val="00090B05"/>
    <w:rsid w:val="00090DB8"/>
    <w:rsid w:val="00090F86"/>
    <w:rsid w:val="000911A7"/>
    <w:rsid w:val="000911BC"/>
    <w:rsid w:val="000911C4"/>
    <w:rsid w:val="00091257"/>
    <w:rsid w:val="00091349"/>
    <w:rsid w:val="0009148D"/>
    <w:rsid w:val="0009170C"/>
    <w:rsid w:val="00091A17"/>
    <w:rsid w:val="00091AC6"/>
    <w:rsid w:val="00091DC3"/>
    <w:rsid w:val="00092589"/>
    <w:rsid w:val="00092590"/>
    <w:rsid w:val="00092654"/>
    <w:rsid w:val="000926DE"/>
    <w:rsid w:val="000926F8"/>
    <w:rsid w:val="00092847"/>
    <w:rsid w:val="0009288F"/>
    <w:rsid w:val="000929A7"/>
    <w:rsid w:val="00092A61"/>
    <w:rsid w:val="0009354C"/>
    <w:rsid w:val="000936CB"/>
    <w:rsid w:val="00093746"/>
    <w:rsid w:val="00093924"/>
    <w:rsid w:val="000939BF"/>
    <w:rsid w:val="00093BBE"/>
    <w:rsid w:val="00093E48"/>
    <w:rsid w:val="00093E5F"/>
    <w:rsid w:val="0009440D"/>
    <w:rsid w:val="0009468B"/>
    <w:rsid w:val="0009471F"/>
    <w:rsid w:val="000947FA"/>
    <w:rsid w:val="000949C7"/>
    <w:rsid w:val="00094A5B"/>
    <w:rsid w:val="00094CB1"/>
    <w:rsid w:val="00094D0A"/>
    <w:rsid w:val="00094DBD"/>
    <w:rsid w:val="00094E9F"/>
    <w:rsid w:val="0009508E"/>
    <w:rsid w:val="0009529D"/>
    <w:rsid w:val="00095371"/>
    <w:rsid w:val="000955F5"/>
    <w:rsid w:val="00095959"/>
    <w:rsid w:val="00095A46"/>
    <w:rsid w:val="00095D32"/>
    <w:rsid w:val="00095DA2"/>
    <w:rsid w:val="0009612C"/>
    <w:rsid w:val="000962C3"/>
    <w:rsid w:val="000962F4"/>
    <w:rsid w:val="000963F9"/>
    <w:rsid w:val="00096410"/>
    <w:rsid w:val="00096496"/>
    <w:rsid w:val="00096612"/>
    <w:rsid w:val="000966E2"/>
    <w:rsid w:val="0009677C"/>
    <w:rsid w:val="000967EC"/>
    <w:rsid w:val="00096C8D"/>
    <w:rsid w:val="00096E59"/>
    <w:rsid w:val="00097237"/>
    <w:rsid w:val="000972A8"/>
    <w:rsid w:val="0009736C"/>
    <w:rsid w:val="000976AF"/>
    <w:rsid w:val="0009770E"/>
    <w:rsid w:val="00097777"/>
    <w:rsid w:val="00097875"/>
    <w:rsid w:val="000979A2"/>
    <w:rsid w:val="00097A3E"/>
    <w:rsid w:val="00097C2A"/>
    <w:rsid w:val="00097FE6"/>
    <w:rsid w:val="000A036E"/>
    <w:rsid w:val="000A0437"/>
    <w:rsid w:val="000A0566"/>
    <w:rsid w:val="000A066B"/>
    <w:rsid w:val="000A06AB"/>
    <w:rsid w:val="000A06BB"/>
    <w:rsid w:val="000A0743"/>
    <w:rsid w:val="000A104F"/>
    <w:rsid w:val="000A14A3"/>
    <w:rsid w:val="000A14B1"/>
    <w:rsid w:val="000A1513"/>
    <w:rsid w:val="000A164A"/>
    <w:rsid w:val="000A1716"/>
    <w:rsid w:val="000A18A4"/>
    <w:rsid w:val="000A19C2"/>
    <w:rsid w:val="000A1ABA"/>
    <w:rsid w:val="000A1C35"/>
    <w:rsid w:val="000A1D43"/>
    <w:rsid w:val="000A21C0"/>
    <w:rsid w:val="000A2278"/>
    <w:rsid w:val="000A23A5"/>
    <w:rsid w:val="000A262C"/>
    <w:rsid w:val="000A26B8"/>
    <w:rsid w:val="000A26E4"/>
    <w:rsid w:val="000A27A2"/>
    <w:rsid w:val="000A28C8"/>
    <w:rsid w:val="000A2B3C"/>
    <w:rsid w:val="000A2D29"/>
    <w:rsid w:val="000A2D5A"/>
    <w:rsid w:val="000A2E7A"/>
    <w:rsid w:val="000A30D8"/>
    <w:rsid w:val="000A30FC"/>
    <w:rsid w:val="000A31DB"/>
    <w:rsid w:val="000A322F"/>
    <w:rsid w:val="000A3249"/>
    <w:rsid w:val="000A338E"/>
    <w:rsid w:val="000A3566"/>
    <w:rsid w:val="000A35F3"/>
    <w:rsid w:val="000A36BB"/>
    <w:rsid w:val="000A37EC"/>
    <w:rsid w:val="000A3B89"/>
    <w:rsid w:val="000A3BE6"/>
    <w:rsid w:val="000A3CF3"/>
    <w:rsid w:val="000A3D8A"/>
    <w:rsid w:val="000A47C1"/>
    <w:rsid w:val="000A4870"/>
    <w:rsid w:val="000A4A48"/>
    <w:rsid w:val="000A519C"/>
    <w:rsid w:val="000A53D2"/>
    <w:rsid w:val="000A54D7"/>
    <w:rsid w:val="000A54E9"/>
    <w:rsid w:val="000A5776"/>
    <w:rsid w:val="000A593C"/>
    <w:rsid w:val="000A5B72"/>
    <w:rsid w:val="000A5EDA"/>
    <w:rsid w:val="000A5FD1"/>
    <w:rsid w:val="000A5FEF"/>
    <w:rsid w:val="000A6244"/>
    <w:rsid w:val="000A6499"/>
    <w:rsid w:val="000A64B7"/>
    <w:rsid w:val="000A6518"/>
    <w:rsid w:val="000A6667"/>
    <w:rsid w:val="000A6713"/>
    <w:rsid w:val="000A6BCC"/>
    <w:rsid w:val="000A721E"/>
    <w:rsid w:val="000A73DC"/>
    <w:rsid w:val="000A74F9"/>
    <w:rsid w:val="000A770E"/>
    <w:rsid w:val="000A7AC6"/>
    <w:rsid w:val="000A7AD2"/>
    <w:rsid w:val="000A7B6E"/>
    <w:rsid w:val="000A7C44"/>
    <w:rsid w:val="000B0198"/>
    <w:rsid w:val="000B030A"/>
    <w:rsid w:val="000B03CB"/>
    <w:rsid w:val="000B04EF"/>
    <w:rsid w:val="000B0512"/>
    <w:rsid w:val="000B055B"/>
    <w:rsid w:val="000B058C"/>
    <w:rsid w:val="000B05C6"/>
    <w:rsid w:val="000B0720"/>
    <w:rsid w:val="000B0915"/>
    <w:rsid w:val="000B0A5D"/>
    <w:rsid w:val="000B0D58"/>
    <w:rsid w:val="000B0FBB"/>
    <w:rsid w:val="000B0FF9"/>
    <w:rsid w:val="000B105D"/>
    <w:rsid w:val="000B1248"/>
    <w:rsid w:val="000B156A"/>
    <w:rsid w:val="000B1880"/>
    <w:rsid w:val="000B1A03"/>
    <w:rsid w:val="000B1A87"/>
    <w:rsid w:val="000B1B49"/>
    <w:rsid w:val="000B1B83"/>
    <w:rsid w:val="000B1E9A"/>
    <w:rsid w:val="000B2069"/>
    <w:rsid w:val="000B220C"/>
    <w:rsid w:val="000B229F"/>
    <w:rsid w:val="000B2307"/>
    <w:rsid w:val="000B244A"/>
    <w:rsid w:val="000B2596"/>
    <w:rsid w:val="000B276B"/>
    <w:rsid w:val="000B278A"/>
    <w:rsid w:val="000B2A92"/>
    <w:rsid w:val="000B2AA1"/>
    <w:rsid w:val="000B2BB2"/>
    <w:rsid w:val="000B2DA1"/>
    <w:rsid w:val="000B2DA5"/>
    <w:rsid w:val="000B2DB0"/>
    <w:rsid w:val="000B2E02"/>
    <w:rsid w:val="000B2F4A"/>
    <w:rsid w:val="000B3151"/>
    <w:rsid w:val="000B3281"/>
    <w:rsid w:val="000B328D"/>
    <w:rsid w:val="000B341C"/>
    <w:rsid w:val="000B35B0"/>
    <w:rsid w:val="000B3686"/>
    <w:rsid w:val="000B38AF"/>
    <w:rsid w:val="000B38B6"/>
    <w:rsid w:val="000B3A78"/>
    <w:rsid w:val="000B3B2D"/>
    <w:rsid w:val="000B3C0B"/>
    <w:rsid w:val="000B3D20"/>
    <w:rsid w:val="000B3D23"/>
    <w:rsid w:val="000B3D6D"/>
    <w:rsid w:val="000B3DD3"/>
    <w:rsid w:val="000B3E5E"/>
    <w:rsid w:val="000B4167"/>
    <w:rsid w:val="000B452B"/>
    <w:rsid w:val="000B467E"/>
    <w:rsid w:val="000B4774"/>
    <w:rsid w:val="000B48A3"/>
    <w:rsid w:val="000B4AE7"/>
    <w:rsid w:val="000B4D70"/>
    <w:rsid w:val="000B4E24"/>
    <w:rsid w:val="000B4F8E"/>
    <w:rsid w:val="000B5158"/>
    <w:rsid w:val="000B52CD"/>
    <w:rsid w:val="000B5404"/>
    <w:rsid w:val="000B5437"/>
    <w:rsid w:val="000B5459"/>
    <w:rsid w:val="000B5524"/>
    <w:rsid w:val="000B552E"/>
    <w:rsid w:val="000B56E1"/>
    <w:rsid w:val="000B578F"/>
    <w:rsid w:val="000B593E"/>
    <w:rsid w:val="000B5978"/>
    <w:rsid w:val="000B5A03"/>
    <w:rsid w:val="000B5BF4"/>
    <w:rsid w:val="000B5CB7"/>
    <w:rsid w:val="000B5E43"/>
    <w:rsid w:val="000B5EA1"/>
    <w:rsid w:val="000B5ECC"/>
    <w:rsid w:val="000B645A"/>
    <w:rsid w:val="000B64BF"/>
    <w:rsid w:val="000B656C"/>
    <w:rsid w:val="000B667F"/>
    <w:rsid w:val="000B66C9"/>
    <w:rsid w:val="000B6778"/>
    <w:rsid w:val="000B6793"/>
    <w:rsid w:val="000B6824"/>
    <w:rsid w:val="000B682C"/>
    <w:rsid w:val="000B69E6"/>
    <w:rsid w:val="000B6B58"/>
    <w:rsid w:val="000B6C39"/>
    <w:rsid w:val="000B6CEC"/>
    <w:rsid w:val="000B6D03"/>
    <w:rsid w:val="000B6F47"/>
    <w:rsid w:val="000B72FF"/>
    <w:rsid w:val="000B7688"/>
    <w:rsid w:val="000B7ED8"/>
    <w:rsid w:val="000C00D8"/>
    <w:rsid w:val="000C01A6"/>
    <w:rsid w:val="000C01D4"/>
    <w:rsid w:val="000C028E"/>
    <w:rsid w:val="000C0305"/>
    <w:rsid w:val="000C03BC"/>
    <w:rsid w:val="000C03CC"/>
    <w:rsid w:val="000C069D"/>
    <w:rsid w:val="000C0920"/>
    <w:rsid w:val="000C0A4F"/>
    <w:rsid w:val="000C0A72"/>
    <w:rsid w:val="000C0AF6"/>
    <w:rsid w:val="000C0B03"/>
    <w:rsid w:val="000C0C2B"/>
    <w:rsid w:val="000C0C2F"/>
    <w:rsid w:val="000C0DED"/>
    <w:rsid w:val="000C0E28"/>
    <w:rsid w:val="000C0ECA"/>
    <w:rsid w:val="000C11C4"/>
    <w:rsid w:val="000C11CF"/>
    <w:rsid w:val="000C1278"/>
    <w:rsid w:val="000C132A"/>
    <w:rsid w:val="000C15D1"/>
    <w:rsid w:val="000C164F"/>
    <w:rsid w:val="000C171B"/>
    <w:rsid w:val="000C1A76"/>
    <w:rsid w:val="000C1AD9"/>
    <w:rsid w:val="000C1BDB"/>
    <w:rsid w:val="000C1D11"/>
    <w:rsid w:val="000C1D74"/>
    <w:rsid w:val="000C1ECF"/>
    <w:rsid w:val="000C2141"/>
    <w:rsid w:val="000C215F"/>
    <w:rsid w:val="000C217A"/>
    <w:rsid w:val="000C238E"/>
    <w:rsid w:val="000C255F"/>
    <w:rsid w:val="000C2AFE"/>
    <w:rsid w:val="000C2D39"/>
    <w:rsid w:val="000C2EE6"/>
    <w:rsid w:val="000C2F07"/>
    <w:rsid w:val="000C335C"/>
    <w:rsid w:val="000C3417"/>
    <w:rsid w:val="000C355B"/>
    <w:rsid w:val="000C3636"/>
    <w:rsid w:val="000C3740"/>
    <w:rsid w:val="000C37C1"/>
    <w:rsid w:val="000C37FE"/>
    <w:rsid w:val="000C3C28"/>
    <w:rsid w:val="000C3C5D"/>
    <w:rsid w:val="000C3D15"/>
    <w:rsid w:val="000C3DAC"/>
    <w:rsid w:val="000C3E37"/>
    <w:rsid w:val="000C4005"/>
    <w:rsid w:val="000C4072"/>
    <w:rsid w:val="000C4197"/>
    <w:rsid w:val="000C41CC"/>
    <w:rsid w:val="000C41E7"/>
    <w:rsid w:val="000C442D"/>
    <w:rsid w:val="000C44D8"/>
    <w:rsid w:val="000C4560"/>
    <w:rsid w:val="000C4701"/>
    <w:rsid w:val="000C4AF4"/>
    <w:rsid w:val="000C4C22"/>
    <w:rsid w:val="000C4DE6"/>
    <w:rsid w:val="000C4E50"/>
    <w:rsid w:val="000C5166"/>
    <w:rsid w:val="000C51E1"/>
    <w:rsid w:val="000C5285"/>
    <w:rsid w:val="000C5441"/>
    <w:rsid w:val="000C56AA"/>
    <w:rsid w:val="000C59E7"/>
    <w:rsid w:val="000C5B7A"/>
    <w:rsid w:val="000C5E34"/>
    <w:rsid w:val="000C5E8A"/>
    <w:rsid w:val="000C5FE8"/>
    <w:rsid w:val="000C61B8"/>
    <w:rsid w:val="000C623F"/>
    <w:rsid w:val="000C62B1"/>
    <w:rsid w:val="000C6385"/>
    <w:rsid w:val="000C6439"/>
    <w:rsid w:val="000C65DF"/>
    <w:rsid w:val="000C6621"/>
    <w:rsid w:val="000C6AE6"/>
    <w:rsid w:val="000C6B6D"/>
    <w:rsid w:val="000C6BA7"/>
    <w:rsid w:val="000C6DF9"/>
    <w:rsid w:val="000C6F30"/>
    <w:rsid w:val="000C706A"/>
    <w:rsid w:val="000C7114"/>
    <w:rsid w:val="000C7296"/>
    <w:rsid w:val="000C7497"/>
    <w:rsid w:val="000C7803"/>
    <w:rsid w:val="000C7913"/>
    <w:rsid w:val="000C7969"/>
    <w:rsid w:val="000C7B00"/>
    <w:rsid w:val="000C7DBC"/>
    <w:rsid w:val="000C7E44"/>
    <w:rsid w:val="000C7F9F"/>
    <w:rsid w:val="000D00D0"/>
    <w:rsid w:val="000D0134"/>
    <w:rsid w:val="000D024C"/>
    <w:rsid w:val="000D0404"/>
    <w:rsid w:val="000D0508"/>
    <w:rsid w:val="000D073E"/>
    <w:rsid w:val="000D0899"/>
    <w:rsid w:val="000D0B77"/>
    <w:rsid w:val="000D0D80"/>
    <w:rsid w:val="000D0EF8"/>
    <w:rsid w:val="000D107E"/>
    <w:rsid w:val="000D1111"/>
    <w:rsid w:val="000D12B5"/>
    <w:rsid w:val="000D1300"/>
    <w:rsid w:val="000D139C"/>
    <w:rsid w:val="000D1421"/>
    <w:rsid w:val="000D1489"/>
    <w:rsid w:val="000D159B"/>
    <w:rsid w:val="000D16FF"/>
    <w:rsid w:val="000D17D2"/>
    <w:rsid w:val="000D189B"/>
    <w:rsid w:val="000D1970"/>
    <w:rsid w:val="000D1987"/>
    <w:rsid w:val="000D1A94"/>
    <w:rsid w:val="000D1C47"/>
    <w:rsid w:val="000D1C67"/>
    <w:rsid w:val="000D1D1C"/>
    <w:rsid w:val="000D1D95"/>
    <w:rsid w:val="000D1F1C"/>
    <w:rsid w:val="000D220A"/>
    <w:rsid w:val="000D22E0"/>
    <w:rsid w:val="000D2409"/>
    <w:rsid w:val="000D24B5"/>
    <w:rsid w:val="000D285D"/>
    <w:rsid w:val="000D293E"/>
    <w:rsid w:val="000D2B77"/>
    <w:rsid w:val="000D2BB1"/>
    <w:rsid w:val="000D2C7F"/>
    <w:rsid w:val="000D2FBB"/>
    <w:rsid w:val="000D2FDF"/>
    <w:rsid w:val="000D3250"/>
    <w:rsid w:val="000D335D"/>
    <w:rsid w:val="000D33CC"/>
    <w:rsid w:val="000D35D7"/>
    <w:rsid w:val="000D36F2"/>
    <w:rsid w:val="000D3775"/>
    <w:rsid w:val="000D37C4"/>
    <w:rsid w:val="000D3BEB"/>
    <w:rsid w:val="000D3CBF"/>
    <w:rsid w:val="000D3E20"/>
    <w:rsid w:val="000D40F6"/>
    <w:rsid w:val="000D42CA"/>
    <w:rsid w:val="000D43AC"/>
    <w:rsid w:val="000D4430"/>
    <w:rsid w:val="000D4565"/>
    <w:rsid w:val="000D4655"/>
    <w:rsid w:val="000D4665"/>
    <w:rsid w:val="000D47A0"/>
    <w:rsid w:val="000D487D"/>
    <w:rsid w:val="000D48EC"/>
    <w:rsid w:val="000D492C"/>
    <w:rsid w:val="000D494C"/>
    <w:rsid w:val="000D499D"/>
    <w:rsid w:val="000D4BBF"/>
    <w:rsid w:val="000D4EE6"/>
    <w:rsid w:val="000D4F0D"/>
    <w:rsid w:val="000D4FD3"/>
    <w:rsid w:val="000D4FFF"/>
    <w:rsid w:val="000D5273"/>
    <w:rsid w:val="000D5593"/>
    <w:rsid w:val="000D5725"/>
    <w:rsid w:val="000D5830"/>
    <w:rsid w:val="000D5991"/>
    <w:rsid w:val="000D5AAA"/>
    <w:rsid w:val="000D5B16"/>
    <w:rsid w:val="000D5B17"/>
    <w:rsid w:val="000D5B80"/>
    <w:rsid w:val="000D5EF0"/>
    <w:rsid w:val="000D6060"/>
    <w:rsid w:val="000D63D6"/>
    <w:rsid w:val="000D651F"/>
    <w:rsid w:val="000D66B2"/>
    <w:rsid w:val="000D66FC"/>
    <w:rsid w:val="000D675E"/>
    <w:rsid w:val="000D6963"/>
    <w:rsid w:val="000D69D3"/>
    <w:rsid w:val="000D6A05"/>
    <w:rsid w:val="000D6AC4"/>
    <w:rsid w:val="000D6BE3"/>
    <w:rsid w:val="000D6DB3"/>
    <w:rsid w:val="000D6DB9"/>
    <w:rsid w:val="000D6E2E"/>
    <w:rsid w:val="000D6E2F"/>
    <w:rsid w:val="000D6F40"/>
    <w:rsid w:val="000D6FBC"/>
    <w:rsid w:val="000D7072"/>
    <w:rsid w:val="000D70D3"/>
    <w:rsid w:val="000D71D3"/>
    <w:rsid w:val="000D726E"/>
    <w:rsid w:val="000D738B"/>
    <w:rsid w:val="000D76E0"/>
    <w:rsid w:val="000D775D"/>
    <w:rsid w:val="000D7A46"/>
    <w:rsid w:val="000D7C58"/>
    <w:rsid w:val="000D7CE5"/>
    <w:rsid w:val="000D7DD3"/>
    <w:rsid w:val="000D7F3C"/>
    <w:rsid w:val="000D7F5B"/>
    <w:rsid w:val="000E0044"/>
    <w:rsid w:val="000E01CC"/>
    <w:rsid w:val="000E01F5"/>
    <w:rsid w:val="000E0214"/>
    <w:rsid w:val="000E0283"/>
    <w:rsid w:val="000E0514"/>
    <w:rsid w:val="000E074C"/>
    <w:rsid w:val="000E0963"/>
    <w:rsid w:val="000E0A4E"/>
    <w:rsid w:val="000E0C29"/>
    <w:rsid w:val="000E0D8F"/>
    <w:rsid w:val="000E0E52"/>
    <w:rsid w:val="000E0F56"/>
    <w:rsid w:val="000E1389"/>
    <w:rsid w:val="000E147B"/>
    <w:rsid w:val="000E1510"/>
    <w:rsid w:val="000E159C"/>
    <w:rsid w:val="000E17E5"/>
    <w:rsid w:val="000E17F4"/>
    <w:rsid w:val="000E189B"/>
    <w:rsid w:val="000E1920"/>
    <w:rsid w:val="000E1B19"/>
    <w:rsid w:val="000E1D7E"/>
    <w:rsid w:val="000E1D99"/>
    <w:rsid w:val="000E1F51"/>
    <w:rsid w:val="000E1F6B"/>
    <w:rsid w:val="000E1FA4"/>
    <w:rsid w:val="000E2079"/>
    <w:rsid w:val="000E21D0"/>
    <w:rsid w:val="000E23F3"/>
    <w:rsid w:val="000E2445"/>
    <w:rsid w:val="000E2573"/>
    <w:rsid w:val="000E25CB"/>
    <w:rsid w:val="000E296B"/>
    <w:rsid w:val="000E29FF"/>
    <w:rsid w:val="000E2ABE"/>
    <w:rsid w:val="000E2DB5"/>
    <w:rsid w:val="000E2DC8"/>
    <w:rsid w:val="000E2E0B"/>
    <w:rsid w:val="000E2E52"/>
    <w:rsid w:val="000E348A"/>
    <w:rsid w:val="000E36FD"/>
    <w:rsid w:val="000E3815"/>
    <w:rsid w:val="000E3915"/>
    <w:rsid w:val="000E3B25"/>
    <w:rsid w:val="000E3E35"/>
    <w:rsid w:val="000E3F2C"/>
    <w:rsid w:val="000E3F3A"/>
    <w:rsid w:val="000E456B"/>
    <w:rsid w:val="000E4666"/>
    <w:rsid w:val="000E46D5"/>
    <w:rsid w:val="000E473B"/>
    <w:rsid w:val="000E5008"/>
    <w:rsid w:val="000E500C"/>
    <w:rsid w:val="000E50F3"/>
    <w:rsid w:val="000E5262"/>
    <w:rsid w:val="000E53AA"/>
    <w:rsid w:val="000E53EB"/>
    <w:rsid w:val="000E5446"/>
    <w:rsid w:val="000E54E7"/>
    <w:rsid w:val="000E554D"/>
    <w:rsid w:val="000E55C4"/>
    <w:rsid w:val="000E5612"/>
    <w:rsid w:val="000E5973"/>
    <w:rsid w:val="000E5A7E"/>
    <w:rsid w:val="000E5AAC"/>
    <w:rsid w:val="000E5AF1"/>
    <w:rsid w:val="000E5C0D"/>
    <w:rsid w:val="000E5F05"/>
    <w:rsid w:val="000E5F10"/>
    <w:rsid w:val="000E61E8"/>
    <w:rsid w:val="000E625E"/>
    <w:rsid w:val="000E632A"/>
    <w:rsid w:val="000E648A"/>
    <w:rsid w:val="000E659E"/>
    <w:rsid w:val="000E65B7"/>
    <w:rsid w:val="000E65CB"/>
    <w:rsid w:val="000E6811"/>
    <w:rsid w:val="000E6C7F"/>
    <w:rsid w:val="000E7052"/>
    <w:rsid w:val="000E725F"/>
    <w:rsid w:val="000E749D"/>
    <w:rsid w:val="000E74F8"/>
    <w:rsid w:val="000E7542"/>
    <w:rsid w:val="000E7AD4"/>
    <w:rsid w:val="000E7B3F"/>
    <w:rsid w:val="000E7B84"/>
    <w:rsid w:val="000E7BC3"/>
    <w:rsid w:val="000E7D09"/>
    <w:rsid w:val="000E7D35"/>
    <w:rsid w:val="000E7D4D"/>
    <w:rsid w:val="000E7DE5"/>
    <w:rsid w:val="000E7E36"/>
    <w:rsid w:val="000E7E43"/>
    <w:rsid w:val="000F006F"/>
    <w:rsid w:val="000F01E9"/>
    <w:rsid w:val="000F0345"/>
    <w:rsid w:val="000F03EF"/>
    <w:rsid w:val="000F0535"/>
    <w:rsid w:val="000F0B77"/>
    <w:rsid w:val="000F0C49"/>
    <w:rsid w:val="000F0D39"/>
    <w:rsid w:val="000F0E1B"/>
    <w:rsid w:val="000F0E2C"/>
    <w:rsid w:val="000F0EB0"/>
    <w:rsid w:val="000F1119"/>
    <w:rsid w:val="000F114F"/>
    <w:rsid w:val="000F123C"/>
    <w:rsid w:val="000F1327"/>
    <w:rsid w:val="000F1330"/>
    <w:rsid w:val="000F1444"/>
    <w:rsid w:val="000F1463"/>
    <w:rsid w:val="000F1713"/>
    <w:rsid w:val="000F1B74"/>
    <w:rsid w:val="000F1C83"/>
    <w:rsid w:val="000F1CA9"/>
    <w:rsid w:val="000F22E1"/>
    <w:rsid w:val="000F2364"/>
    <w:rsid w:val="000F277E"/>
    <w:rsid w:val="000F278A"/>
    <w:rsid w:val="000F27A1"/>
    <w:rsid w:val="000F27E1"/>
    <w:rsid w:val="000F284B"/>
    <w:rsid w:val="000F2889"/>
    <w:rsid w:val="000F291B"/>
    <w:rsid w:val="000F2973"/>
    <w:rsid w:val="000F2B75"/>
    <w:rsid w:val="000F2C12"/>
    <w:rsid w:val="000F2C29"/>
    <w:rsid w:val="000F2CFA"/>
    <w:rsid w:val="000F2F9A"/>
    <w:rsid w:val="000F3274"/>
    <w:rsid w:val="000F3330"/>
    <w:rsid w:val="000F3517"/>
    <w:rsid w:val="000F366D"/>
    <w:rsid w:val="000F370D"/>
    <w:rsid w:val="000F3A95"/>
    <w:rsid w:val="000F3B7A"/>
    <w:rsid w:val="000F3CB2"/>
    <w:rsid w:val="000F3DAE"/>
    <w:rsid w:val="000F3EBB"/>
    <w:rsid w:val="000F402A"/>
    <w:rsid w:val="000F41AC"/>
    <w:rsid w:val="000F422F"/>
    <w:rsid w:val="000F426C"/>
    <w:rsid w:val="000F4398"/>
    <w:rsid w:val="000F4963"/>
    <w:rsid w:val="000F49B2"/>
    <w:rsid w:val="000F4D85"/>
    <w:rsid w:val="000F4E3A"/>
    <w:rsid w:val="000F4E63"/>
    <w:rsid w:val="000F4E7E"/>
    <w:rsid w:val="000F50EC"/>
    <w:rsid w:val="000F5349"/>
    <w:rsid w:val="000F5386"/>
    <w:rsid w:val="000F57FD"/>
    <w:rsid w:val="000F5B20"/>
    <w:rsid w:val="000F5B42"/>
    <w:rsid w:val="000F5B80"/>
    <w:rsid w:val="000F5CC0"/>
    <w:rsid w:val="000F5D6D"/>
    <w:rsid w:val="000F5E42"/>
    <w:rsid w:val="000F5E77"/>
    <w:rsid w:val="000F5EA0"/>
    <w:rsid w:val="000F5EDB"/>
    <w:rsid w:val="000F6120"/>
    <w:rsid w:val="000F6215"/>
    <w:rsid w:val="000F622F"/>
    <w:rsid w:val="000F629C"/>
    <w:rsid w:val="000F65F3"/>
    <w:rsid w:val="000F66A2"/>
    <w:rsid w:val="000F66E5"/>
    <w:rsid w:val="000F6D5C"/>
    <w:rsid w:val="000F6D9C"/>
    <w:rsid w:val="000F6E01"/>
    <w:rsid w:val="000F6E19"/>
    <w:rsid w:val="000F7043"/>
    <w:rsid w:val="000F71BE"/>
    <w:rsid w:val="000F7314"/>
    <w:rsid w:val="000F73AC"/>
    <w:rsid w:val="000F7798"/>
    <w:rsid w:val="000F7A25"/>
    <w:rsid w:val="000F7A5D"/>
    <w:rsid w:val="000F7B38"/>
    <w:rsid w:val="000F7E17"/>
    <w:rsid w:val="000F7EDE"/>
    <w:rsid w:val="00100043"/>
    <w:rsid w:val="001001AA"/>
    <w:rsid w:val="001002B2"/>
    <w:rsid w:val="00100391"/>
    <w:rsid w:val="00100406"/>
    <w:rsid w:val="00100415"/>
    <w:rsid w:val="0010042D"/>
    <w:rsid w:val="00100549"/>
    <w:rsid w:val="00100799"/>
    <w:rsid w:val="001007A1"/>
    <w:rsid w:val="00100868"/>
    <w:rsid w:val="00100951"/>
    <w:rsid w:val="00100C77"/>
    <w:rsid w:val="00100D63"/>
    <w:rsid w:val="00100E80"/>
    <w:rsid w:val="00101027"/>
    <w:rsid w:val="00101083"/>
    <w:rsid w:val="001012CC"/>
    <w:rsid w:val="001016B0"/>
    <w:rsid w:val="0010190F"/>
    <w:rsid w:val="0010191D"/>
    <w:rsid w:val="001019BE"/>
    <w:rsid w:val="00101A0E"/>
    <w:rsid w:val="00101A40"/>
    <w:rsid w:val="00101AC2"/>
    <w:rsid w:val="00101B90"/>
    <w:rsid w:val="00101D99"/>
    <w:rsid w:val="00101E01"/>
    <w:rsid w:val="0010205B"/>
    <w:rsid w:val="00102080"/>
    <w:rsid w:val="0010214D"/>
    <w:rsid w:val="0010220F"/>
    <w:rsid w:val="0010222D"/>
    <w:rsid w:val="00102582"/>
    <w:rsid w:val="001028AB"/>
    <w:rsid w:val="00102B82"/>
    <w:rsid w:val="00102C5B"/>
    <w:rsid w:val="00102F59"/>
    <w:rsid w:val="0010327E"/>
    <w:rsid w:val="00103526"/>
    <w:rsid w:val="00103931"/>
    <w:rsid w:val="00103A9C"/>
    <w:rsid w:val="00103B10"/>
    <w:rsid w:val="00103B78"/>
    <w:rsid w:val="00103D99"/>
    <w:rsid w:val="00103E3E"/>
    <w:rsid w:val="0010428F"/>
    <w:rsid w:val="0010447C"/>
    <w:rsid w:val="0010448E"/>
    <w:rsid w:val="001045A5"/>
    <w:rsid w:val="001045E9"/>
    <w:rsid w:val="001046B5"/>
    <w:rsid w:val="00104A0A"/>
    <w:rsid w:val="00104B6A"/>
    <w:rsid w:val="00104C08"/>
    <w:rsid w:val="00104C40"/>
    <w:rsid w:val="00104F38"/>
    <w:rsid w:val="00105035"/>
    <w:rsid w:val="001050BD"/>
    <w:rsid w:val="0010519B"/>
    <w:rsid w:val="0010523A"/>
    <w:rsid w:val="001052C4"/>
    <w:rsid w:val="00105566"/>
    <w:rsid w:val="0010557D"/>
    <w:rsid w:val="001055D6"/>
    <w:rsid w:val="0010566A"/>
    <w:rsid w:val="00105955"/>
    <w:rsid w:val="00105B6F"/>
    <w:rsid w:val="00105B90"/>
    <w:rsid w:val="00106351"/>
    <w:rsid w:val="0010643A"/>
    <w:rsid w:val="00106734"/>
    <w:rsid w:val="00106A1A"/>
    <w:rsid w:val="00106B0B"/>
    <w:rsid w:val="00106B7C"/>
    <w:rsid w:val="00106C1B"/>
    <w:rsid w:val="00106D14"/>
    <w:rsid w:val="00106DF9"/>
    <w:rsid w:val="00106F8B"/>
    <w:rsid w:val="00107031"/>
    <w:rsid w:val="0010715A"/>
    <w:rsid w:val="001071A0"/>
    <w:rsid w:val="00107220"/>
    <w:rsid w:val="001072DE"/>
    <w:rsid w:val="00107485"/>
    <w:rsid w:val="00107769"/>
    <w:rsid w:val="00107A91"/>
    <w:rsid w:val="00107B5D"/>
    <w:rsid w:val="00107B63"/>
    <w:rsid w:val="00107E14"/>
    <w:rsid w:val="00107E7B"/>
    <w:rsid w:val="00107EEE"/>
    <w:rsid w:val="00110174"/>
    <w:rsid w:val="00110269"/>
    <w:rsid w:val="00110359"/>
    <w:rsid w:val="00110552"/>
    <w:rsid w:val="0011059A"/>
    <w:rsid w:val="00110693"/>
    <w:rsid w:val="0011074E"/>
    <w:rsid w:val="00110754"/>
    <w:rsid w:val="00110847"/>
    <w:rsid w:val="0011094C"/>
    <w:rsid w:val="0011095D"/>
    <w:rsid w:val="00110AC0"/>
    <w:rsid w:val="00110B16"/>
    <w:rsid w:val="00110D36"/>
    <w:rsid w:val="00110D62"/>
    <w:rsid w:val="00111068"/>
    <w:rsid w:val="001110E5"/>
    <w:rsid w:val="0011115E"/>
    <w:rsid w:val="0011121B"/>
    <w:rsid w:val="0011145D"/>
    <w:rsid w:val="00111502"/>
    <w:rsid w:val="00111708"/>
    <w:rsid w:val="00111761"/>
    <w:rsid w:val="00111811"/>
    <w:rsid w:val="00111A9D"/>
    <w:rsid w:val="00111C16"/>
    <w:rsid w:val="00111D80"/>
    <w:rsid w:val="001120AE"/>
    <w:rsid w:val="00112130"/>
    <w:rsid w:val="0011249A"/>
    <w:rsid w:val="001126E3"/>
    <w:rsid w:val="00112913"/>
    <w:rsid w:val="00112AA5"/>
    <w:rsid w:val="00112B38"/>
    <w:rsid w:val="00112EDF"/>
    <w:rsid w:val="00113271"/>
    <w:rsid w:val="00113637"/>
    <w:rsid w:val="00113664"/>
    <w:rsid w:val="001138AE"/>
    <w:rsid w:val="0011390F"/>
    <w:rsid w:val="00113CEF"/>
    <w:rsid w:val="00114234"/>
    <w:rsid w:val="00114396"/>
    <w:rsid w:val="001143A7"/>
    <w:rsid w:val="00114477"/>
    <w:rsid w:val="0011457F"/>
    <w:rsid w:val="0011458C"/>
    <w:rsid w:val="00114684"/>
    <w:rsid w:val="001146F2"/>
    <w:rsid w:val="00114783"/>
    <w:rsid w:val="00114A7B"/>
    <w:rsid w:val="00114B29"/>
    <w:rsid w:val="00114C5C"/>
    <w:rsid w:val="00114F1D"/>
    <w:rsid w:val="001151BD"/>
    <w:rsid w:val="0011549C"/>
    <w:rsid w:val="0011564A"/>
    <w:rsid w:val="001156D2"/>
    <w:rsid w:val="00115756"/>
    <w:rsid w:val="001157C6"/>
    <w:rsid w:val="00115928"/>
    <w:rsid w:val="00115A73"/>
    <w:rsid w:val="00115D14"/>
    <w:rsid w:val="00115D70"/>
    <w:rsid w:val="00115D9B"/>
    <w:rsid w:val="00115FAA"/>
    <w:rsid w:val="001160D6"/>
    <w:rsid w:val="00116130"/>
    <w:rsid w:val="00116138"/>
    <w:rsid w:val="001162E1"/>
    <w:rsid w:val="001163BC"/>
    <w:rsid w:val="00116481"/>
    <w:rsid w:val="0011652B"/>
    <w:rsid w:val="0011674C"/>
    <w:rsid w:val="00116940"/>
    <w:rsid w:val="00116A48"/>
    <w:rsid w:val="00116E25"/>
    <w:rsid w:val="00116EC3"/>
    <w:rsid w:val="0011717F"/>
    <w:rsid w:val="00117192"/>
    <w:rsid w:val="001171DE"/>
    <w:rsid w:val="00117362"/>
    <w:rsid w:val="001175AC"/>
    <w:rsid w:val="001175C2"/>
    <w:rsid w:val="001175D2"/>
    <w:rsid w:val="0011760F"/>
    <w:rsid w:val="0011775F"/>
    <w:rsid w:val="00117780"/>
    <w:rsid w:val="0011782F"/>
    <w:rsid w:val="0011793A"/>
    <w:rsid w:val="00117977"/>
    <w:rsid w:val="00117AEC"/>
    <w:rsid w:val="00117B9F"/>
    <w:rsid w:val="00117C88"/>
    <w:rsid w:val="00117D0E"/>
    <w:rsid w:val="00117EC1"/>
    <w:rsid w:val="001200B8"/>
    <w:rsid w:val="0012012C"/>
    <w:rsid w:val="001203B3"/>
    <w:rsid w:val="0012041E"/>
    <w:rsid w:val="00120730"/>
    <w:rsid w:val="0012086D"/>
    <w:rsid w:val="00120AFC"/>
    <w:rsid w:val="00120BEA"/>
    <w:rsid w:val="00120C0A"/>
    <w:rsid w:val="00120FD7"/>
    <w:rsid w:val="00121004"/>
    <w:rsid w:val="00121421"/>
    <w:rsid w:val="00121464"/>
    <w:rsid w:val="00121530"/>
    <w:rsid w:val="00121666"/>
    <w:rsid w:val="0012188E"/>
    <w:rsid w:val="00121915"/>
    <w:rsid w:val="00121AD1"/>
    <w:rsid w:val="00121C41"/>
    <w:rsid w:val="00121CB8"/>
    <w:rsid w:val="00121D41"/>
    <w:rsid w:val="00121EEA"/>
    <w:rsid w:val="00121FBC"/>
    <w:rsid w:val="00122145"/>
    <w:rsid w:val="001221E5"/>
    <w:rsid w:val="00122565"/>
    <w:rsid w:val="001225A3"/>
    <w:rsid w:val="00122A4C"/>
    <w:rsid w:val="00122B41"/>
    <w:rsid w:val="00122BD2"/>
    <w:rsid w:val="00122CEA"/>
    <w:rsid w:val="00123037"/>
    <w:rsid w:val="0012304A"/>
    <w:rsid w:val="001231B6"/>
    <w:rsid w:val="001231BF"/>
    <w:rsid w:val="00123435"/>
    <w:rsid w:val="00123610"/>
    <w:rsid w:val="00123641"/>
    <w:rsid w:val="00123657"/>
    <w:rsid w:val="00123662"/>
    <w:rsid w:val="00123676"/>
    <w:rsid w:val="001236D3"/>
    <w:rsid w:val="0012379D"/>
    <w:rsid w:val="00123954"/>
    <w:rsid w:val="00123E1A"/>
    <w:rsid w:val="00123E3A"/>
    <w:rsid w:val="00124116"/>
    <w:rsid w:val="00124177"/>
    <w:rsid w:val="0012443C"/>
    <w:rsid w:val="00124485"/>
    <w:rsid w:val="001245AB"/>
    <w:rsid w:val="00124764"/>
    <w:rsid w:val="00124925"/>
    <w:rsid w:val="00124AA4"/>
    <w:rsid w:val="00124AA6"/>
    <w:rsid w:val="00124E2A"/>
    <w:rsid w:val="00124E41"/>
    <w:rsid w:val="001251A0"/>
    <w:rsid w:val="001252A5"/>
    <w:rsid w:val="00125659"/>
    <w:rsid w:val="00125708"/>
    <w:rsid w:val="00125885"/>
    <w:rsid w:val="00125AD8"/>
    <w:rsid w:val="00125B8F"/>
    <w:rsid w:val="00125D49"/>
    <w:rsid w:val="00125F32"/>
    <w:rsid w:val="00126265"/>
    <w:rsid w:val="00126395"/>
    <w:rsid w:val="0012650A"/>
    <w:rsid w:val="00126625"/>
    <w:rsid w:val="00126884"/>
    <w:rsid w:val="001268AE"/>
    <w:rsid w:val="0012696A"/>
    <w:rsid w:val="00126992"/>
    <w:rsid w:val="0012699B"/>
    <w:rsid w:val="001269CB"/>
    <w:rsid w:val="00127251"/>
    <w:rsid w:val="0012733E"/>
    <w:rsid w:val="001274BF"/>
    <w:rsid w:val="00127665"/>
    <w:rsid w:val="00127783"/>
    <w:rsid w:val="001277DB"/>
    <w:rsid w:val="00127834"/>
    <w:rsid w:val="001279A4"/>
    <w:rsid w:val="001279EB"/>
    <w:rsid w:val="00127B8F"/>
    <w:rsid w:val="00127F66"/>
    <w:rsid w:val="00127FCD"/>
    <w:rsid w:val="0013044E"/>
    <w:rsid w:val="00130589"/>
    <w:rsid w:val="00130609"/>
    <w:rsid w:val="001308AB"/>
    <w:rsid w:val="001308D8"/>
    <w:rsid w:val="0013099C"/>
    <w:rsid w:val="00130A0F"/>
    <w:rsid w:val="00130B4F"/>
    <w:rsid w:val="00130C70"/>
    <w:rsid w:val="00130CB2"/>
    <w:rsid w:val="00130D7A"/>
    <w:rsid w:val="00130EBF"/>
    <w:rsid w:val="00130F2C"/>
    <w:rsid w:val="001310F1"/>
    <w:rsid w:val="00131316"/>
    <w:rsid w:val="00131424"/>
    <w:rsid w:val="00131474"/>
    <w:rsid w:val="001314BA"/>
    <w:rsid w:val="001314C3"/>
    <w:rsid w:val="00131555"/>
    <w:rsid w:val="00131635"/>
    <w:rsid w:val="001318C1"/>
    <w:rsid w:val="00131C46"/>
    <w:rsid w:val="00131E1D"/>
    <w:rsid w:val="00131E81"/>
    <w:rsid w:val="00131EBF"/>
    <w:rsid w:val="00131F33"/>
    <w:rsid w:val="001323A5"/>
    <w:rsid w:val="00132476"/>
    <w:rsid w:val="00132599"/>
    <w:rsid w:val="0013263E"/>
    <w:rsid w:val="0013272F"/>
    <w:rsid w:val="001329DC"/>
    <w:rsid w:val="00132BC6"/>
    <w:rsid w:val="00132BE3"/>
    <w:rsid w:val="00132C75"/>
    <w:rsid w:val="00132F16"/>
    <w:rsid w:val="00132FB6"/>
    <w:rsid w:val="001330E9"/>
    <w:rsid w:val="0013319B"/>
    <w:rsid w:val="001331D3"/>
    <w:rsid w:val="001332E5"/>
    <w:rsid w:val="00133426"/>
    <w:rsid w:val="001334F8"/>
    <w:rsid w:val="00133583"/>
    <w:rsid w:val="0013365B"/>
    <w:rsid w:val="001336B2"/>
    <w:rsid w:val="001337E7"/>
    <w:rsid w:val="00133975"/>
    <w:rsid w:val="00133AFB"/>
    <w:rsid w:val="00133B38"/>
    <w:rsid w:val="00133E67"/>
    <w:rsid w:val="00133EC3"/>
    <w:rsid w:val="00133F66"/>
    <w:rsid w:val="00134322"/>
    <w:rsid w:val="00134371"/>
    <w:rsid w:val="0013459C"/>
    <w:rsid w:val="0013468D"/>
    <w:rsid w:val="0013480F"/>
    <w:rsid w:val="0013482C"/>
    <w:rsid w:val="00134893"/>
    <w:rsid w:val="001348FA"/>
    <w:rsid w:val="00134991"/>
    <w:rsid w:val="00134C61"/>
    <w:rsid w:val="00134EF0"/>
    <w:rsid w:val="00135058"/>
    <w:rsid w:val="00135090"/>
    <w:rsid w:val="00135265"/>
    <w:rsid w:val="001352BE"/>
    <w:rsid w:val="001353BC"/>
    <w:rsid w:val="001355BF"/>
    <w:rsid w:val="001355D3"/>
    <w:rsid w:val="0013567B"/>
    <w:rsid w:val="00135811"/>
    <w:rsid w:val="00135987"/>
    <w:rsid w:val="00135A42"/>
    <w:rsid w:val="00135AF0"/>
    <w:rsid w:val="00135C36"/>
    <w:rsid w:val="00135C3B"/>
    <w:rsid w:val="00135D68"/>
    <w:rsid w:val="00135D71"/>
    <w:rsid w:val="00135FB9"/>
    <w:rsid w:val="00136109"/>
    <w:rsid w:val="001361D5"/>
    <w:rsid w:val="001362C5"/>
    <w:rsid w:val="0013648A"/>
    <w:rsid w:val="00136596"/>
    <w:rsid w:val="00136813"/>
    <w:rsid w:val="00136893"/>
    <w:rsid w:val="00136A4D"/>
    <w:rsid w:val="00136BA1"/>
    <w:rsid w:val="00136E85"/>
    <w:rsid w:val="00136F26"/>
    <w:rsid w:val="00137004"/>
    <w:rsid w:val="00137266"/>
    <w:rsid w:val="001372D1"/>
    <w:rsid w:val="00137310"/>
    <w:rsid w:val="00137323"/>
    <w:rsid w:val="00137365"/>
    <w:rsid w:val="00137438"/>
    <w:rsid w:val="0013743D"/>
    <w:rsid w:val="00137563"/>
    <w:rsid w:val="00137765"/>
    <w:rsid w:val="001377E6"/>
    <w:rsid w:val="00137ACA"/>
    <w:rsid w:val="00137B45"/>
    <w:rsid w:val="00137C2C"/>
    <w:rsid w:val="00137C47"/>
    <w:rsid w:val="00137CA7"/>
    <w:rsid w:val="00137EB3"/>
    <w:rsid w:val="00137EE6"/>
    <w:rsid w:val="00140042"/>
    <w:rsid w:val="001403D9"/>
    <w:rsid w:val="0014074A"/>
    <w:rsid w:val="0014081A"/>
    <w:rsid w:val="00140996"/>
    <w:rsid w:val="00140D29"/>
    <w:rsid w:val="00140EE3"/>
    <w:rsid w:val="00140EEA"/>
    <w:rsid w:val="00140F76"/>
    <w:rsid w:val="00141146"/>
    <w:rsid w:val="00141226"/>
    <w:rsid w:val="0014129C"/>
    <w:rsid w:val="00141309"/>
    <w:rsid w:val="0014131E"/>
    <w:rsid w:val="001413A6"/>
    <w:rsid w:val="001413D8"/>
    <w:rsid w:val="001419E2"/>
    <w:rsid w:val="001419ED"/>
    <w:rsid w:val="00141F62"/>
    <w:rsid w:val="0014205E"/>
    <w:rsid w:val="0014207B"/>
    <w:rsid w:val="001420D9"/>
    <w:rsid w:val="0014245F"/>
    <w:rsid w:val="001424B3"/>
    <w:rsid w:val="001426E9"/>
    <w:rsid w:val="00142745"/>
    <w:rsid w:val="00142766"/>
    <w:rsid w:val="001428DB"/>
    <w:rsid w:val="001429A4"/>
    <w:rsid w:val="001429A8"/>
    <w:rsid w:val="00142A26"/>
    <w:rsid w:val="00142DDB"/>
    <w:rsid w:val="00143017"/>
    <w:rsid w:val="00143019"/>
    <w:rsid w:val="0014303C"/>
    <w:rsid w:val="00143086"/>
    <w:rsid w:val="0014318F"/>
    <w:rsid w:val="00143270"/>
    <w:rsid w:val="001432C3"/>
    <w:rsid w:val="0014335C"/>
    <w:rsid w:val="0014360A"/>
    <w:rsid w:val="00143620"/>
    <w:rsid w:val="00143955"/>
    <w:rsid w:val="00143A58"/>
    <w:rsid w:val="00143A7B"/>
    <w:rsid w:val="00143A83"/>
    <w:rsid w:val="00143BCC"/>
    <w:rsid w:val="00143E91"/>
    <w:rsid w:val="00143F09"/>
    <w:rsid w:val="00143F51"/>
    <w:rsid w:val="0014412B"/>
    <w:rsid w:val="00144321"/>
    <w:rsid w:val="0014447F"/>
    <w:rsid w:val="0014449E"/>
    <w:rsid w:val="0014475B"/>
    <w:rsid w:val="001448B4"/>
    <w:rsid w:val="00144B7D"/>
    <w:rsid w:val="00144B9D"/>
    <w:rsid w:val="00144D75"/>
    <w:rsid w:val="0014523F"/>
    <w:rsid w:val="00145A50"/>
    <w:rsid w:val="00145F87"/>
    <w:rsid w:val="00145FC0"/>
    <w:rsid w:val="001460B2"/>
    <w:rsid w:val="00146129"/>
    <w:rsid w:val="00146204"/>
    <w:rsid w:val="0014629C"/>
    <w:rsid w:val="0014633B"/>
    <w:rsid w:val="001463EE"/>
    <w:rsid w:val="00146467"/>
    <w:rsid w:val="00146660"/>
    <w:rsid w:val="00146784"/>
    <w:rsid w:val="001467E8"/>
    <w:rsid w:val="00146852"/>
    <w:rsid w:val="00146A7D"/>
    <w:rsid w:val="00146B9D"/>
    <w:rsid w:val="00146CC7"/>
    <w:rsid w:val="00146D39"/>
    <w:rsid w:val="00146EFB"/>
    <w:rsid w:val="00147462"/>
    <w:rsid w:val="00147785"/>
    <w:rsid w:val="001478EE"/>
    <w:rsid w:val="001479A1"/>
    <w:rsid w:val="00147A23"/>
    <w:rsid w:val="00147B83"/>
    <w:rsid w:val="00147BB2"/>
    <w:rsid w:val="00147BC6"/>
    <w:rsid w:val="00147C9E"/>
    <w:rsid w:val="00147D44"/>
    <w:rsid w:val="00147E0C"/>
    <w:rsid w:val="00150343"/>
    <w:rsid w:val="001507D0"/>
    <w:rsid w:val="00150811"/>
    <w:rsid w:val="00150A86"/>
    <w:rsid w:val="00150D32"/>
    <w:rsid w:val="00150E23"/>
    <w:rsid w:val="00150E81"/>
    <w:rsid w:val="001510DF"/>
    <w:rsid w:val="0015135E"/>
    <w:rsid w:val="0015158D"/>
    <w:rsid w:val="00151ADE"/>
    <w:rsid w:val="00151D17"/>
    <w:rsid w:val="00151D68"/>
    <w:rsid w:val="00151F0B"/>
    <w:rsid w:val="00151F6F"/>
    <w:rsid w:val="00151FB1"/>
    <w:rsid w:val="001523A1"/>
    <w:rsid w:val="00152631"/>
    <w:rsid w:val="00152A37"/>
    <w:rsid w:val="00152AB1"/>
    <w:rsid w:val="00152BBC"/>
    <w:rsid w:val="00152CEF"/>
    <w:rsid w:val="00152FF9"/>
    <w:rsid w:val="001530A1"/>
    <w:rsid w:val="00153103"/>
    <w:rsid w:val="001532D5"/>
    <w:rsid w:val="00153434"/>
    <w:rsid w:val="0015354C"/>
    <w:rsid w:val="001538E2"/>
    <w:rsid w:val="001539B7"/>
    <w:rsid w:val="00153B95"/>
    <w:rsid w:val="00153C44"/>
    <w:rsid w:val="00153E4F"/>
    <w:rsid w:val="00153E88"/>
    <w:rsid w:val="0015406E"/>
    <w:rsid w:val="001544E2"/>
    <w:rsid w:val="001547A3"/>
    <w:rsid w:val="00154843"/>
    <w:rsid w:val="00154A5C"/>
    <w:rsid w:val="00154A8F"/>
    <w:rsid w:val="00154B82"/>
    <w:rsid w:val="00154D04"/>
    <w:rsid w:val="00154D16"/>
    <w:rsid w:val="00155037"/>
    <w:rsid w:val="0015514D"/>
    <w:rsid w:val="00155178"/>
    <w:rsid w:val="001551BD"/>
    <w:rsid w:val="001552E2"/>
    <w:rsid w:val="00155349"/>
    <w:rsid w:val="0015534E"/>
    <w:rsid w:val="0015578E"/>
    <w:rsid w:val="001559C3"/>
    <w:rsid w:val="00155C0C"/>
    <w:rsid w:val="00155C58"/>
    <w:rsid w:val="001562B2"/>
    <w:rsid w:val="001563A1"/>
    <w:rsid w:val="00156435"/>
    <w:rsid w:val="0015648F"/>
    <w:rsid w:val="001567BB"/>
    <w:rsid w:val="001569F0"/>
    <w:rsid w:val="00156AC4"/>
    <w:rsid w:val="00156B40"/>
    <w:rsid w:val="00156D92"/>
    <w:rsid w:val="00156F4B"/>
    <w:rsid w:val="00157013"/>
    <w:rsid w:val="001570A9"/>
    <w:rsid w:val="00157174"/>
    <w:rsid w:val="0015742A"/>
    <w:rsid w:val="001575AD"/>
    <w:rsid w:val="001575CD"/>
    <w:rsid w:val="001575F2"/>
    <w:rsid w:val="00157921"/>
    <w:rsid w:val="00157B7B"/>
    <w:rsid w:val="00157FE9"/>
    <w:rsid w:val="001600B7"/>
    <w:rsid w:val="001600F6"/>
    <w:rsid w:val="00160199"/>
    <w:rsid w:val="0016024C"/>
    <w:rsid w:val="001602D4"/>
    <w:rsid w:val="00160344"/>
    <w:rsid w:val="00160367"/>
    <w:rsid w:val="001603B6"/>
    <w:rsid w:val="00160487"/>
    <w:rsid w:val="0016067E"/>
    <w:rsid w:val="0016087C"/>
    <w:rsid w:val="001608A2"/>
    <w:rsid w:val="0016092F"/>
    <w:rsid w:val="00160A04"/>
    <w:rsid w:val="00160A24"/>
    <w:rsid w:val="00160B46"/>
    <w:rsid w:val="00160C42"/>
    <w:rsid w:val="00160CCC"/>
    <w:rsid w:val="00160DB0"/>
    <w:rsid w:val="00160DBC"/>
    <w:rsid w:val="00160E2F"/>
    <w:rsid w:val="00160EEC"/>
    <w:rsid w:val="00160F13"/>
    <w:rsid w:val="00160F79"/>
    <w:rsid w:val="001610D3"/>
    <w:rsid w:val="0016146E"/>
    <w:rsid w:val="00161542"/>
    <w:rsid w:val="00161559"/>
    <w:rsid w:val="00161594"/>
    <w:rsid w:val="001616B3"/>
    <w:rsid w:val="0016184F"/>
    <w:rsid w:val="00161864"/>
    <w:rsid w:val="00161871"/>
    <w:rsid w:val="00161948"/>
    <w:rsid w:val="00161D2A"/>
    <w:rsid w:val="00161D9A"/>
    <w:rsid w:val="00161DDB"/>
    <w:rsid w:val="00161E82"/>
    <w:rsid w:val="00161E9D"/>
    <w:rsid w:val="00162092"/>
    <w:rsid w:val="001623A3"/>
    <w:rsid w:val="001625F1"/>
    <w:rsid w:val="001628B3"/>
    <w:rsid w:val="00162953"/>
    <w:rsid w:val="00162C65"/>
    <w:rsid w:val="00163359"/>
    <w:rsid w:val="0016350F"/>
    <w:rsid w:val="00163711"/>
    <w:rsid w:val="0016398E"/>
    <w:rsid w:val="00163B16"/>
    <w:rsid w:val="00163C14"/>
    <w:rsid w:val="00163E63"/>
    <w:rsid w:val="001641A5"/>
    <w:rsid w:val="00164260"/>
    <w:rsid w:val="00164616"/>
    <w:rsid w:val="00164659"/>
    <w:rsid w:val="001646DF"/>
    <w:rsid w:val="00164AF5"/>
    <w:rsid w:val="00164B6A"/>
    <w:rsid w:val="00164C18"/>
    <w:rsid w:val="00164C95"/>
    <w:rsid w:val="00164D05"/>
    <w:rsid w:val="00164E48"/>
    <w:rsid w:val="00164EFE"/>
    <w:rsid w:val="00165124"/>
    <w:rsid w:val="00165354"/>
    <w:rsid w:val="00165546"/>
    <w:rsid w:val="0016595C"/>
    <w:rsid w:val="00165C57"/>
    <w:rsid w:val="00165FF9"/>
    <w:rsid w:val="001662BA"/>
    <w:rsid w:val="001663C9"/>
    <w:rsid w:val="0016642E"/>
    <w:rsid w:val="001665FD"/>
    <w:rsid w:val="001668C6"/>
    <w:rsid w:val="001668E1"/>
    <w:rsid w:val="00166954"/>
    <w:rsid w:val="00166A0D"/>
    <w:rsid w:val="00166BBA"/>
    <w:rsid w:val="00166C19"/>
    <w:rsid w:val="00166C4F"/>
    <w:rsid w:val="00166C7F"/>
    <w:rsid w:val="00166CD8"/>
    <w:rsid w:val="00166CF2"/>
    <w:rsid w:val="00166E3A"/>
    <w:rsid w:val="001671D5"/>
    <w:rsid w:val="0016722E"/>
    <w:rsid w:val="0016736F"/>
    <w:rsid w:val="00167528"/>
    <w:rsid w:val="001675D9"/>
    <w:rsid w:val="001675E0"/>
    <w:rsid w:val="001678A9"/>
    <w:rsid w:val="0016794A"/>
    <w:rsid w:val="00167A0F"/>
    <w:rsid w:val="00167ACD"/>
    <w:rsid w:val="00167C05"/>
    <w:rsid w:val="00167C96"/>
    <w:rsid w:val="00167F53"/>
    <w:rsid w:val="0017000F"/>
    <w:rsid w:val="00170171"/>
    <w:rsid w:val="001702F9"/>
    <w:rsid w:val="00170492"/>
    <w:rsid w:val="00170591"/>
    <w:rsid w:val="00170823"/>
    <w:rsid w:val="001708B8"/>
    <w:rsid w:val="00170916"/>
    <w:rsid w:val="001709F9"/>
    <w:rsid w:val="00170B0C"/>
    <w:rsid w:val="00170B97"/>
    <w:rsid w:val="00170C7F"/>
    <w:rsid w:val="00170E87"/>
    <w:rsid w:val="00170F67"/>
    <w:rsid w:val="00170FBA"/>
    <w:rsid w:val="00170FCC"/>
    <w:rsid w:val="001710E5"/>
    <w:rsid w:val="001710E7"/>
    <w:rsid w:val="001711AD"/>
    <w:rsid w:val="00171240"/>
    <w:rsid w:val="00171426"/>
    <w:rsid w:val="001715DD"/>
    <w:rsid w:val="00171731"/>
    <w:rsid w:val="00171A9D"/>
    <w:rsid w:val="00171D4D"/>
    <w:rsid w:val="00171DED"/>
    <w:rsid w:val="00171F9D"/>
    <w:rsid w:val="00171FF5"/>
    <w:rsid w:val="00172138"/>
    <w:rsid w:val="0017219F"/>
    <w:rsid w:val="0017224D"/>
    <w:rsid w:val="00172619"/>
    <w:rsid w:val="001726B4"/>
    <w:rsid w:val="001727D0"/>
    <w:rsid w:val="00172B2A"/>
    <w:rsid w:val="00172BA4"/>
    <w:rsid w:val="00172C17"/>
    <w:rsid w:val="00172C38"/>
    <w:rsid w:val="00172D86"/>
    <w:rsid w:val="00172DC3"/>
    <w:rsid w:val="00172E21"/>
    <w:rsid w:val="0017302E"/>
    <w:rsid w:val="00173059"/>
    <w:rsid w:val="001730A6"/>
    <w:rsid w:val="001730CA"/>
    <w:rsid w:val="00173208"/>
    <w:rsid w:val="00173570"/>
    <w:rsid w:val="0017374E"/>
    <w:rsid w:val="00173B56"/>
    <w:rsid w:val="00173ED8"/>
    <w:rsid w:val="00174024"/>
    <w:rsid w:val="00174069"/>
    <w:rsid w:val="001740BD"/>
    <w:rsid w:val="001741C6"/>
    <w:rsid w:val="001741CE"/>
    <w:rsid w:val="00174948"/>
    <w:rsid w:val="001749F3"/>
    <w:rsid w:val="00174C4A"/>
    <w:rsid w:val="00174C7C"/>
    <w:rsid w:val="00174CAE"/>
    <w:rsid w:val="00174CF4"/>
    <w:rsid w:val="00174D39"/>
    <w:rsid w:val="00174D56"/>
    <w:rsid w:val="00174D99"/>
    <w:rsid w:val="00174E38"/>
    <w:rsid w:val="00174FC2"/>
    <w:rsid w:val="001753CD"/>
    <w:rsid w:val="001753F0"/>
    <w:rsid w:val="0017577D"/>
    <w:rsid w:val="0017586E"/>
    <w:rsid w:val="00175A04"/>
    <w:rsid w:val="00175A0C"/>
    <w:rsid w:val="00175A2C"/>
    <w:rsid w:val="00175C12"/>
    <w:rsid w:val="00175C33"/>
    <w:rsid w:val="00175DE3"/>
    <w:rsid w:val="00175E9C"/>
    <w:rsid w:val="00175EA8"/>
    <w:rsid w:val="00176160"/>
    <w:rsid w:val="0017622A"/>
    <w:rsid w:val="0017646F"/>
    <w:rsid w:val="001764E3"/>
    <w:rsid w:val="00176588"/>
    <w:rsid w:val="00176605"/>
    <w:rsid w:val="00176990"/>
    <w:rsid w:val="00176A30"/>
    <w:rsid w:val="00176B92"/>
    <w:rsid w:val="00176C31"/>
    <w:rsid w:val="00177100"/>
    <w:rsid w:val="0017733B"/>
    <w:rsid w:val="0017738F"/>
    <w:rsid w:val="00177674"/>
    <w:rsid w:val="00177775"/>
    <w:rsid w:val="001777D3"/>
    <w:rsid w:val="001777FE"/>
    <w:rsid w:val="001778E4"/>
    <w:rsid w:val="0017795F"/>
    <w:rsid w:val="001779ED"/>
    <w:rsid w:val="00177ADD"/>
    <w:rsid w:val="00177AE6"/>
    <w:rsid w:val="00177C37"/>
    <w:rsid w:val="00177E7F"/>
    <w:rsid w:val="00177F15"/>
    <w:rsid w:val="001800BA"/>
    <w:rsid w:val="0018036E"/>
    <w:rsid w:val="0018042E"/>
    <w:rsid w:val="00180563"/>
    <w:rsid w:val="00180684"/>
    <w:rsid w:val="001808BA"/>
    <w:rsid w:val="0018095A"/>
    <w:rsid w:val="00180962"/>
    <w:rsid w:val="00180C46"/>
    <w:rsid w:val="00180CF4"/>
    <w:rsid w:val="00180DAB"/>
    <w:rsid w:val="001811EF"/>
    <w:rsid w:val="001813F2"/>
    <w:rsid w:val="00181584"/>
    <w:rsid w:val="001815A0"/>
    <w:rsid w:val="0018160B"/>
    <w:rsid w:val="00181676"/>
    <w:rsid w:val="00181715"/>
    <w:rsid w:val="00181791"/>
    <w:rsid w:val="001817DB"/>
    <w:rsid w:val="001819F5"/>
    <w:rsid w:val="00181D17"/>
    <w:rsid w:val="00181EEB"/>
    <w:rsid w:val="0018222E"/>
    <w:rsid w:val="0018226D"/>
    <w:rsid w:val="001823F8"/>
    <w:rsid w:val="001825CC"/>
    <w:rsid w:val="0018263D"/>
    <w:rsid w:val="00182A14"/>
    <w:rsid w:val="00182AFF"/>
    <w:rsid w:val="00182B32"/>
    <w:rsid w:val="00182C96"/>
    <w:rsid w:val="00182FB6"/>
    <w:rsid w:val="00183020"/>
    <w:rsid w:val="0018302E"/>
    <w:rsid w:val="0018308E"/>
    <w:rsid w:val="001830A1"/>
    <w:rsid w:val="00183141"/>
    <w:rsid w:val="001831FA"/>
    <w:rsid w:val="001832B0"/>
    <w:rsid w:val="001832EA"/>
    <w:rsid w:val="0018334A"/>
    <w:rsid w:val="001833AF"/>
    <w:rsid w:val="0018354A"/>
    <w:rsid w:val="001836E3"/>
    <w:rsid w:val="001837C8"/>
    <w:rsid w:val="00183B4A"/>
    <w:rsid w:val="00183DB3"/>
    <w:rsid w:val="00183DF8"/>
    <w:rsid w:val="00184018"/>
    <w:rsid w:val="00184041"/>
    <w:rsid w:val="0018423B"/>
    <w:rsid w:val="0018437D"/>
    <w:rsid w:val="00184823"/>
    <w:rsid w:val="00184890"/>
    <w:rsid w:val="00184A5B"/>
    <w:rsid w:val="00184AD7"/>
    <w:rsid w:val="00184BAB"/>
    <w:rsid w:val="00184BC9"/>
    <w:rsid w:val="00184D0C"/>
    <w:rsid w:val="00184DAB"/>
    <w:rsid w:val="00185671"/>
    <w:rsid w:val="001856A5"/>
    <w:rsid w:val="00185714"/>
    <w:rsid w:val="00185799"/>
    <w:rsid w:val="00185801"/>
    <w:rsid w:val="0018596C"/>
    <w:rsid w:val="00185CB8"/>
    <w:rsid w:val="00185D02"/>
    <w:rsid w:val="00185D26"/>
    <w:rsid w:val="00185E4B"/>
    <w:rsid w:val="00186214"/>
    <w:rsid w:val="001864B5"/>
    <w:rsid w:val="001867B3"/>
    <w:rsid w:val="00186A81"/>
    <w:rsid w:val="00186BEC"/>
    <w:rsid w:val="00186EFC"/>
    <w:rsid w:val="00186FBB"/>
    <w:rsid w:val="001872F9"/>
    <w:rsid w:val="00187AB6"/>
    <w:rsid w:val="00187D15"/>
    <w:rsid w:val="001903D5"/>
    <w:rsid w:val="0019047F"/>
    <w:rsid w:val="00190A9A"/>
    <w:rsid w:val="00190C4F"/>
    <w:rsid w:val="00190C70"/>
    <w:rsid w:val="00190C79"/>
    <w:rsid w:val="00190D72"/>
    <w:rsid w:val="00190D8D"/>
    <w:rsid w:val="00190F42"/>
    <w:rsid w:val="00191076"/>
    <w:rsid w:val="001910AD"/>
    <w:rsid w:val="00191251"/>
    <w:rsid w:val="00191353"/>
    <w:rsid w:val="00191435"/>
    <w:rsid w:val="001914EE"/>
    <w:rsid w:val="001916CA"/>
    <w:rsid w:val="00191781"/>
    <w:rsid w:val="00191ABE"/>
    <w:rsid w:val="00191BB9"/>
    <w:rsid w:val="00191D97"/>
    <w:rsid w:val="00191DA9"/>
    <w:rsid w:val="001920C7"/>
    <w:rsid w:val="0019238C"/>
    <w:rsid w:val="001925FD"/>
    <w:rsid w:val="0019278C"/>
    <w:rsid w:val="00192827"/>
    <w:rsid w:val="0019298A"/>
    <w:rsid w:val="00192A8E"/>
    <w:rsid w:val="00192B71"/>
    <w:rsid w:val="0019300D"/>
    <w:rsid w:val="00193138"/>
    <w:rsid w:val="00193253"/>
    <w:rsid w:val="00193346"/>
    <w:rsid w:val="001933FC"/>
    <w:rsid w:val="00193547"/>
    <w:rsid w:val="001938D9"/>
    <w:rsid w:val="00193B9D"/>
    <w:rsid w:val="00193CB9"/>
    <w:rsid w:val="00193ED6"/>
    <w:rsid w:val="00194089"/>
    <w:rsid w:val="00194473"/>
    <w:rsid w:val="001944A6"/>
    <w:rsid w:val="00194624"/>
    <w:rsid w:val="001947D4"/>
    <w:rsid w:val="001948E2"/>
    <w:rsid w:val="001949EB"/>
    <w:rsid w:val="00194AAD"/>
    <w:rsid w:val="00194AF2"/>
    <w:rsid w:val="00194BD4"/>
    <w:rsid w:val="00194D6B"/>
    <w:rsid w:val="00195105"/>
    <w:rsid w:val="0019534A"/>
    <w:rsid w:val="001953D0"/>
    <w:rsid w:val="00195481"/>
    <w:rsid w:val="00195556"/>
    <w:rsid w:val="00195575"/>
    <w:rsid w:val="0019572F"/>
    <w:rsid w:val="00195987"/>
    <w:rsid w:val="00195A4D"/>
    <w:rsid w:val="00195C39"/>
    <w:rsid w:val="00195C7A"/>
    <w:rsid w:val="00196131"/>
    <w:rsid w:val="0019620B"/>
    <w:rsid w:val="00196273"/>
    <w:rsid w:val="001962A9"/>
    <w:rsid w:val="001962DC"/>
    <w:rsid w:val="001963D5"/>
    <w:rsid w:val="00196449"/>
    <w:rsid w:val="0019647A"/>
    <w:rsid w:val="001965D2"/>
    <w:rsid w:val="001965DF"/>
    <w:rsid w:val="00196736"/>
    <w:rsid w:val="001969CE"/>
    <w:rsid w:val="00196A75"/>
    <w:rsid w:val="00196ADD"/>
    <w:rsid w:val="00196AEA"/>
    <w:rsid w:val="00196E08"/>
    <w:rsid w:val="00196E2B"/>
    <w:rsid w:val="0019727D"/>
    <w:rsid w:val="0019739D"/>
    <w:rsid w:val="001973EA"/>
    <w:rsid w:val="00197512"/>
    <w:rsid w:val="00197522"/>
    <w:rsid w:val="0019766C"/>
    <w:rsid w:val="00197699"/>
    <w:rsid w:val="0019784E"/>
    <w:rsid w:val="00197D96"/>
    <w:rsid w:val="00197DE1"/>
    <w:rsid w:val="001A00EB"/>
    <w:rsid w:val="001A0187"/>
    <w:rsid w:val="001A02E0"/>
    <w:rsid w:val="001A0353"/>
    <w:rsid w:val="001A036C"/>
    <w:rsid w:val="001A04A5"/>
    <w:rsid w:val="001A04E3"/>
    <w:rsid w:val="001A0528"/>
    <w:rsid w:val="001A058C"/>
    <w:rsid w:val="001A0666"/>
    <w:rsid w:val="001A06A0"/>
    <w:rsid w:val="001A06EF"/>
    <w:rsid w:val="001A0779"/>
    <w:rsid w:val="001A07E1"/>
    <w:rsid w:val="001A08C0"/>
    <w:rsid w:val="001A0900"/>
    <w:rsid w:val="001A0923"/>
    <w:rsid w:val="001A09F7"/>
    <w:rsid w:val="001A0BE4"/>
    <w:rsid w:val="001A0D79"/>
    <w:rsid w:val="001A0D7F"/>
    <w:rsid w:val="001A0E59"/>
    <w:rsid w:val="001A10B6"/>
    <w:rsid w:val="001A1398"/>
    <w:rsid w:val="001A148B"/>
    <w:rsid w:val="001A1966"/>
    <w:rsid w:val="001A1982"/>
    <w:rsid w:val="001A19A4"/>
    <w:rsid w:val="001A1ABC"/>
    <w:rsid w:val="001A1C5D"/>
    <w:rsid w:val="001A1F19"/>
    <w:rsid w:val="001A2195"/>
    <w:rsid w:val="001A2227"/>
    <w:rsid w:val="001A2269"/>
    <w:rsid w:val="001A2516"/>
    <w:rsid w:val="001A2523"/>
    <w:rsid w:val="001A262F"/>
    <w:rsid w:val="001A26D2"/>
    <w:rsid w:val="001A2878"/>
    <w:rsid w:val="001A28C6"/>
    <w:rsid w:val="001A28F4"/>
    <w:rsid w:val="001A2AE6"/>
    <w:rsid w:val="001A3000"/>
    <w:rsid w:val="001A30B8"/>
    <w:rsid w:val="001A3414"/>
    <w:rsid w:val="001A3820"/>
    <w:rsid w:val="001A3A7E"/>
    <w:rsid w:val="001A3C4D"/>
    <w:rsid w:val="001A3CD4"/>
    <w:rsid w:val="001A3E4F"/>
    <w:rsid w:val="001A3E54"/>
    <w:rsid w:val="001A3F53"/>
    <w:rsid w:val="001A4058"/>
    <w:rsid w:val="001A4953"/>
    <w:rsid w:val="001A49CD"/>
    <w:rsid w:val="001A49EE"/>
    <w:rsid w:val="001A4A9F"/>
    <w:rsid w:val="001A4D01"/>
    <w:rsid w:val="001A4D78"/>
    <w:rsid w:val="001A4F99"/>
    <w:rsid w:val="001A50BF"/>
    <w:rsid w:val="001A50DC"/>
    <w:rsid w:val="001A51D4"/>
    <w:rsid w:val="001A5634"/>
    <w:rsid w:val="001A56C4"/>
    <w:rsid w:val="001A5798"/>
    <w:rsid w:val="001A58C6"/>
    <w:rsid w:val="001A5939"/>
    <w:rsid w:val="001A5A59"/>
    <w:rsid w:val="001A5A6C"/>
    <w:rsid w:val="001A5B1E"/>
    <w:rsid w:val="001A5B2F"/>
    <w:rsid w:val="001A5DC4"/>
    <w:rsid w:val="001A5EF7"/>
    <w:rsid w:val="001A6076"/>
    <w:rsid w:val="001A608C"/>
    <w:rsid w:val="001A6131"/>
    <w:rsid w:val="001A6186"/>
    <w:rsid w:val="001A6229"/>
    <w:rsid w:val="001A6508"/>
    <w:rsid w:val="001A696D"/>
    <w:rsid w:val="001A6A30"/>
    <w:rsid w:val="001A6A81"/>
    <w:rsid w:val="001A6F88"/>
    <w:rsid w:val="001A74C3"/>
    <w:rsid w:val="001A75EE"/>
    <w:rsid w:val="001A77CA"/>
    <w:rsid w:val="001A7882"/>
    <w:rsid w:val="001A7921"/>
    <w:rsid w:val="001A7A09"/>
    <w:rsid w:val="001A7B9B"/>
    <w:rsid w:val="001A7E0C"/>
    <w:rsid w:val="001A7FAF"/>
    <w:rsid w:val="001B0048"/>
    <w:rsid w:val="001B0175"/>
    <w:rsid w:val="001B0239"/>
    <w:rsid w:val="001B02BE"/>
    <w:rsid w:val="001B034C"/>
    <w:rsid w:val="001B04B6"/>
    <w:rsid w:val="001B06B7"/>
    <w:rsid w:val="001B086B"/>
    <w:rsid w:val="001B0D24"/>
    <w:rsid w:val="001B0D48"/>
    <w:rsid w:val="001B0D91"/>
    <w:rsid w:val="001B103B"/>
    <w:rsid w:val="001B10B6"/>
    <w:rsid w:val="001B1131"/>
    <w:rsid w:val="001B115B"/>
    <w:rsid w:val="001B13E5"/>
    <w:rsid w:val="001B15B3"/>
    <w:rsid w:val="001B17A7"/>
    <w:rsid w:val="001B18DA"/>
    <w:rsid w:val="001B18DF"/>
    <w:rsid w:val="001B193B"/>
    <w:rsid w:val="001B1B45"/>
    <w:rsid w:val="001B1BCF"/>
    <w:rsid w:val="001B1C7B"/>
    <w:rsid w:val="001B1CBC"/>
    <w:rsid w:val="001B216C"/>
    <w:rsid w:val="001B22F9"/>
    <w:rsid w:val="001B25F5"/>
    <w:rsid w:val="001B28BF"/>
    <w:rsid w:val="001B298F"/>
    <w:rsid w:val="001B2B96"/>
    <w:rsid w:val="001B2BDF"/>
    <w:rsid w:val="001B2C3B"/>
    <w:rsid w:val="001B2D66"/>
    <w:rsid w:val="001B2DC1"/>
    <w:rsid w:val="001B3114"/>
    <w:rsid w:val="001B32B3"/>
    <w:rsid w:val="001B3413"/>
    <w:rsid w:val="001B3530"/>
    <w:rsid w:val="001B35F8"/>
    <w:rsid w:val="001B3716"/>
    <w:rsid w:val="001B376B"/>
    <w:rsid w:val="001B38CD"/>
    <w:rsid w:val="001B395D"/>
    <w:rsid w:val="001B39B7"/>
    <w:rsid w:val="001B3E0D"/>
    <w:rsid w:val="001B419B"/>
    <w:rsid w:val="001B428E"/>
    <w:rsid w:val="001B43B0"/>
    <w:rsid w:val="001B444A"/>
    <w:rsid w:val="001B44D6"/>
    <w:rsid w:val="001B458D"/>
    <w:rsid w:val="001B4693"/>
    <w:rsid w:val="001B46B0"/>
    <w:rsid w:val="001B4C09"/>
    <w:rsid w:val="001B4EC2"/>
    <w:rsid w:val="001B500B"/>
    <w:rsid w:val="001B50A0"/>
    <w:rsid w:val="001B50CE"/>
    <w:rsid w:val="001B5207"/>
    <w:rsid w:val="001B520D"/>
    <w:rsid w:val="001B530D"/>
    <w:rsid w:val="001B53AC"/>
    <w:rsid w:val="001B561B"/>
    <w:rsid w:val="001B574A"/>
    <w:rsid w:val="001B5783"/>
    <w:rsid w:val="001B57F3"/>
    <w:rsid w:val="001B59AC"/>
    <w:rsid w:val="001B5B53"/>
    <w:rsid w:val="001B5B69"/>
    <w:rsid w:val="001B5CA7"/>
    <w:rsid w:val="001B5E41"/>
    <w:rsid w:val="001B5FD5"/>
    <w:rsid w:val="001B632C"/>
    <w:rsid w:val="001B647D"/>
    <w:rsid w:val="001B64A0"/>
    <w:rsid w:val="001B6842"/>
    <w:rsid w:val="001B6AD7"/>
    <w:rsid w:val="001B6DD4"/>
    <w:rsid w:val="001B6F2F"/>
    <w:rsid w:val="001B6F4D"/>
    <w:rsid w:val="001B71AB"/>
    <w:rsid w:val="001B71CF"/>
    <w:rsid w:val="001B7477"/>
    <w:rsid w:val="001B749B"/>
    <w:rsid w:val="001B74B1"/>
    <w:rsid w:val="001B7675"/>
    <w:rsid w:val="001B78EC"/>
    <w:rsid w:val="001B7BCF"/>
    <w:rsid w:val="001B7D18"/>
    <w:rsid w:val="001B7D3B"/>
    <w:rsid w:val="001B7D74"/>
    <w:rsid w:val="001B7D9F"/>
    <w:rsid w:val="001B7E1C"/>
    <w:rsid w:val="001B7F98"/>
    <w:rsid w:val="001B7FAF"/>
    <w:rsid w:val="001B7FCD"/>
    <w:rsid w:val="001C01F7"/>
    <w:rsid w:val="001C026A"/>
    <w:rsid w:val="001C0274"/>
    <w:rsid w:val="001C0507"/>
    <w:rsid w:val="001C062B"/>
    <w:rsid w:val="001C063B"/>
    <w:rsid w:val="001C09E1"/>
    <w:rsid w:val="001C0AF8"/>
    <w:rsid w:val="001C0BD4"/>
    <w:rsid w:val="001C0C59"/>
    <w:rsid w:val="001C0C9C"/>
    <w:rsid w:val="001C0D2E"/>
    <w:rsid w:val="001C123B"/>
    <w:rsid w:val="001C125E"/>
    <w:rsid w:val="001C1465"/>
    <w:rsid w:val="001C169C"/>
    <w:rsid w:val="001C18FC"/>
    <w:rsid w:val="001C19D7"/>
    <w:rsid w:val="001C1A8E"/>
    <w:rsid w:val="001C1BE2"/>
    <w:rsid w:val="001C1C10"/>
    <w:rsid w:val="001C1C54"/>
    <w:rsid w:val="001C2089"/>
    <w:rsid w:val="001C2186"/>
    <w:rsid w:val="001C24DE"/>
    <w:rsid w:val="001C26AB"/>
    <w:rsid w:val="001C29B1"/>
    <w:rsid w:val="001C2B31"/>
    <w:rsid w:val="001C2C0F"/>
    <w:rsid w:val="001C30C4"/>
    <w:rsid w:val="001C3199"/>
    <w:rsid w:val="001C325D"/>
    <w:rsid w:val="001C32C0"/>
    <w:rsid w:val="001C32EF"/>
    <w:rsid w:val="001C330B"/>
    <w:rsid w:val="001C3328"/>
    <w:rsid w:val="001C33EA"/>
    <w:rsid w:val="001C34E0"/>
    <w:rsid w:val="001C36D1"/>
    <w:rsid w:val="001C3703"/>
    <w:rsid w:val="001C398E"/>
    <w:rsid w:val="001C39F2"/>
    <w:rsid w:val="001C3A81"/>
    <w:rsid w:val="001C3AEB"/>
    <w:rsid w:val="001C3B7B"/>
    <w:rsid w:val="001C3B7E"/>
    <w:rsid w:val="001C3C11"/>
    <w:rsid w:val="001C3DE4"/>
    <w:rsid w:val="001C3F2A"/>
    <w:rsid w:val="001C403B"/>
    <w:rsid w:val="001C427C"/>
    <w:rsid w:val="001C4431"/>
    <w:rsid w:val="001C4566"/>
    <w:rsid w:val="001C4757"/>
    <w:rsid w:val="001C47B6"/>
    <w:rsid w:val="001C47F2"/>
    <w:rsid w:val="001C47F4"/>
    <w:rsid w:val="001C4855"/>
    <w:rsid w:val="001C49E0"/>
    <w:rsid w:val="001C4A5F"/>
    <w:rsid w:val="001C4D68"/>
    <w:rsid w:val="001C4DB6"/>
    <w:rsid w:val="001C4E6B"/>
    <w:rsid w:val="001C5412"/>
    <w:rsid w:val="001C57A7"/>
    <w:rsid w:val="001C57F5"/>
    <w:rsid w:val="001C5824"/>
    <w:rsid w:val="001C5B53"/>
    <w:rsid w:val="001C5C25"/>
    <w:rsid w:val="001C5C54"/>
    <w:rsid w:val="001C5D35"/>
    <w:rsid w:val="001C5D8D"/>
    <w:rsid w:val="001C5FCB"/>
    <w:rsid w:val="001C62C5"/>
    <w:rsid w:val="001C660B"/>
    <w:rsid w:val="001C666E"/>
    <w:rsid w:val="001C676F"/>
    <w:rsid w:val="001C67E6"/>
    <w:rsid w:val="001C688C"/>
    <w:rsid w:val="001C6A31"/>
    <w:rsid w:val="001C6A45"/>
    <w:rsid w:val="001C6B6A"/>
    <w:rsid w:val="001C6BA8"/>
    <w:rsid w:val="001C6C01"/>
    <w:rsid w:val="001C6E49"/>
    <w:rsid w:val="001C6FCB"/>
    <w:rsid w:val="001C6FE1"/>
    <w:rsid w:val="001C7354"/>
    <w:rsid w:val="001C7569"/>
    <w:rsid w:val="001C7764"/>
    <w:rsid w:val="001C7861"/>
    <w:rsid w:val="001C79AE"/>
    <w:rsid w:val="001C79F8"/>
    <w:rsid w:val="001C7AB3"/>
    <w:rsid w:val="001C7B26"/>
    <w:rsid w:val="001C7B4A"/>
    <w:rsid w:val="001C7B95"/>
    <w:rsid w:val="001C7BD8"/>
    <w:rsid w:val="001C7C3E"/>
    <w:rsid w:val="001D00E1"/>
    <w:rsid w:val="001D0156"/>
    <w:rsid w:val="001D03EC"/>
    <w:rsid w:val="001D0A1F"/>
    <w:rsid w:val="001D0A62"/>
    <w:rsid w:val="001D0DC0"/>
    <w:rsid w:val="001D0DFA"/>
    <w:rsid w:val="001D0E04"/>
    <w:rsid w:val="001D0F33"/>
    <w:rsid w:val="001D112F"/>
    <w:rsid w:val="001D1270"/>
    <w:rsid w:val="001D13B1"/>
    <w:rsid w:val="001D14C0"/>
    <w:rsid w:val="001D1720"/>
    <w:rsid w:val="001D187D"/>
    <w:rsid w:val="001D1A65"/>
    <w:rsid w:val="001D1B72"/>
    <w:rsid w:val="001D1C1F"/>
    <w:rsid w:val="001D1E5A"/>
    <w:rsid w:val="001D1EDB"/>
    <w:rsid w:val="001D1F37"/>
    <w:rsid w:val="001D2203"/>
    <w:rsid w:val="001D22A2"/>
    <w:rsid w:val="001D2427"/>
    <w:rsid w:val="001D2436"/>
    <w:rsid w:val="001D2573"/>
    <w:rsid w:val="001D272D"/>
    <w:rsid w:val="001D2ACE"/>
    <w:rsid w:val="001D2B33"/>
    <w:rsid w:val="001D2C97"/>
    <w:rsid w:val="001D2CAF"/>
    <w:rsid w:val="001D2E03"/>
    <w:rsid w:val="001D3107"/>
    <w:rsid w:val="001D31BF"/>
    <w:rsid w:val="001D3213"/>
    <w:rsid w:val="001D324D"/>
    <w:rsid w:val="001D33DF"/>
    <w:rsid w:val="001D34CA"/>
    <w:rsid w:val="001D34D3"/>
    <w:rsid w:val="001D35AB"/>
    <w:rsid w:val="001D361D"/>
    <w:rsid w:val="001D379A"/>
    <w:rsid w:val="001D405E"/>
    <w:rsid w:val="001D42DB"/>
    <w:rsid w:val="001D4474"/>
    <w:rsid w:val="001D4520"/>
    <w:rsid w:val="001D4531"/>
    <w:rsid w:val="001D45B7"/>
    <w:rsid w:val="001D4641"/>
    <w:rsid w:val="001D48DC"/>
    <w:rsid w:val="001D4995"/>
    <w:rsid w:val="001D4B6B"/>
    <w:rsid w:val="001D4BC0"/>
    <w:rsid w:val="001D4C98"/>
    <w:rsid w:val="001D52CB"/>
    <w:rsid w:val="001D54E8"/>
    <w:rsid w:val="001D54EF"/>
    <w:rsid w:val="001D56BD"/>
    <w:rsid w:val="001D5784"/>
    <w:rsid w:val="001D5826"/>
    <w:rsid w:val="001D58D3"/>
    <w:rsid w:val="001D5A26"/>
    <w:rsid w:val="001D5D16"/>
    <w:rsid w:val="001D611A"/>
    <w:rsid w:val="001D6181"/>
    <w:rsid w:val="001D65C5"/>
    <w:rsid w:val="001D6962"/>
    <w:rsid w:val="001D6A43"/>
    <w:rsid w:val="001D6AC2"/>
    <w:rsid w:val="001D6C50"/>
    <w:rsid w:val="001D6D64"/>
    <w:rsid w:val="001D6D78"/>
    <w:rsid w:val="001D6DD2"/>
    <w:rsid w:val="001D6F68"/>
    <w:rsid w:val="001D7077"/>
    <w:rsid w:val="001D733E"/>
    <w:rsid w:val="001D7469"/>
    <w:rsid w:val="001D7941"/>
    <w:rsid w:val="001D7A3F"/>
    <w:rsid w:val="001D7C08"/>
    <w:rsid w:val="001D7C32"/>
    <w:rsid w:val="001D7DF7"/>
    <w:rsid w:val="001D7EAC"/>
    <w:rsid w:val="001E0062"/>
    <w:rsid w:val="001E012D"/>
    <w:rsid w:val="001E01F5"/>
    <w:rsid w:val="001E02D5"/>
    <w:rsid w:val="001E052D"/>
    <w:rsid w:val="001E06E9"/>
    <w:rsid w:val="001E071E"/>
    <w:rsid w:val="001E0934"/>
    <w:rsid w:val="001E097F"/>
    <w:rsid w:val="001E0C10"/>
    <w:rsid w:val="001E0E1B"/>
    <w:rsid w:val="001E0EC0"/>
    <w:rsid w:val="001E0ECC"/>
    <w:rsid w:val="001E0F4A"/>
    <w:rsid w:val="001E0FAD"/>
    <w:rsid w:val="001E0FCC"/>
    <w:rsid w:val="001E1381"/>
    <w:rsid w:val="001E139C"/>
    <w:rsid w:val="001E13A4"/>
    <w:rsid w:val="001E1417"/>
    <w:rsid w:val="001E14F8"/>
    <w:rsid w:val="001E1505"/>
    <w:rsid w:val="001E1AB5"/>
    <w:rsid w:val="001E1CF7"/>
    <w:rsid w:val="001E1E0B"/>
    <w:rsid w:val="001E1E0C"/>
    <w:rsid w:val="001E1ED6"/>
    <w:rsid w:val="001E25EE"/>
    <w:rsid w:val="001E2ACE"/>
    <w:rsid w:val="001E300D"/>
    <w:rsid w:val="001E3214"/>
    <w:rsid w:val="001E3465"/>
    <w:rsid w:val="001E35C9"/>
    <w:rsid w:val="001E361A"/>
    <w:rsid w:val="001E3673"/>
    <w:rsid w:val="001E37D5"/>
    <w:rsid w:val="001E39E8"/>
    <w:rsid w:val="001E3AA4"/>
    <w:rsid w:val="001E3CE0"/>
    <w:rsid w:val="001E3CE1"/>
    <w:rsid w:val="001E3D50"/>
    <w:rsid w:val="001E40AA"/>
    <w:rsid w:val="001E42F5"/>
    <w:rsid w:val="001E430A"/>
    <w:rsid w:val="001E44AB"/>
    <w:rsid w:val="001E4B76"/>
    <w:rsid w:val="001E4BA7"/>
    <w:rsid w:val="001E4C80"/>
    <w:rsid w:val="001E4D59"/>
    <w:rsid w:val="001E4D6D"/>
    <w:rsid w:val="001E4D8C"/>
    <w:rsid w:val="001E4E02"/>
    <w:rsid w:val="001E5086"/>
    <w:rsid w:val="001E509F"/>
    <w:rsid w:val="001E50AD"/>
    <w:rsid w:val="001E5187"/>
    <w:rsid w:val="001E51CF"/>
    <w:rsid w:val="001E52C1"/>
    <w:rsid w:val="001E534D"/>
    <w:rsid w:val="001E5398"/>
    <w:rsid w:val="001E53C4"/>
    <w:rsid w:val="001E5687"/>
    <w:rsid w:val="001E57B8"/>
    <w:rsid w:val="001E57C9"/>
    <w:rsid w:val="001E57E2"/>
    <w:rsid w:val="001E5B3E"/>
    <w:rsid w:val="001E5C82"/>
    <w:rsid w:val="001E5CC3"/>
    <w:rsid w:val="001E5D7C"/>
    <w:rsid w:val="001E5F91"/>
    <w:rsid w:val="001E6159"/>
    <w:rsid w:val="001E61D6"/>
    <w:rsid w:val="001E641D"/>
    <w:rsid w:val="001E6461"/>
    <w:rsid w:val="001E6516"/>
    <w:rsid w:val="001E6779"/>
    <w:rsid w:val="001E6992"/>
    <w:rsid w:val="001E6A22"/>
    <w:rsid w:val="001E6B3F"/>
    <w:rsid w:val="001E6C4E"/>
    <w:rsid w:val="001E6EB5"/>
    <w:rsid w:val="001E72AB"/>
    <w:rsid w:val="001E730A"/>
    <w:rsid w:val="001E74A7"/>
    <w:rsid w:val="001E7537"/>
    <w:rsid w:val="001E75D5"/>
    <w:rsid w:val="001E7711"/>
    <w:rsid w:val="001E780C"/>
    <w:rsid w:val="001E7898"/>
    <w:rsid w:val="001E78ED"/>
    <w:rsid w:val="001E79E7"/>
    <w:rsid w:val="001E7ADB"/>
    <w:rsid w:val="001E7BE0"/>
    <w:rsid w:val="001E7DBB"/>
    <w:rsid w:val="001E7FE7"/>
    <w:rsid w:val="001F00A5"/>
    <w:rsid w:val="001F01CA"/>
    <w:rsid w:val="001F0274"/>
    <w:rsid w:val="001F0616"/>
    <w:rsid w:val="001F0A24"/>
    <w:rsid w:val="001F0FB1"/>
    <w:rsid w:val="001F1049"/>
    <w:rsid w:val="001F10A2"/>
    <w:rsid w:val="001F1131"/>
    <w:rsid w:val="001F1198"/>
    <w:rsid w:val="001F11B3"/>
    <w:rsid w:val="001F13B0"/>
    <w:rsid w:val="001F13E6"/>
    <w:rsid w:val="001F143A"/>
    <w:rsid w:val="001F149C"/>
    <w:rsid w:val="001F15EC"/>
    <w:rsid w:val="001F175B"/>
    <w:rsid w:val="001F1946"/>
    <w:rsid w:val="001F19D7"/>
    <w:rsid w:val="001F1DFB"/>
    <w:rsid w:val="001F2084"/>
    <w:rsid w:val="001F2106"/>
    <w:rsid w:val="001F22E9"/>
    <w:rsid w:val="001F24BE"/>
    <w:rsid w:val="001F28CB"/>
    <w:rsid w:val="001F29A4"/>
    <w:rsid w:val="001F2A67"/>
    <w:rsid w:val="001F2A79"/>
    <w:rsid w:val="001F2CEE"/>
    <w:rsid w:val="001F2D61"/>
    <w:rsid w:val="001F2EB8"/>
    <w:rsid w:val="001F2FA5"/>
    <w:rsid w:val="001F3035"/>
    <w:rsid w:val="001F3215"/>
    <w:rsid w:val="001F32C0"/>
    <w:rsid w:val="001F34B0"/>
    <w:rsid w:val="001F353E"/>
    <w:rsid w:val="001F3590"/>
    <w:rsid w:val="001F36CF"/>
    <w:rsid w:val="001F36D9"/>
    <w:rsid w:val="001F380D"/>
    <w:rsid w:val="001F389B"/>
    <w:rsid w:val="001F3973"/>
    <w:rsid w:val="001F3DB5"/>
    <w:rsid w:val="001F412E"/>
    <w:rsid w:val="001F4162"/>
    <w:rsid w:val="001F419A"/>
    <w:rsid w:val="001F41D9"/>
    <w:rsid w:val="001F4281"/>
    <w:rsid w:val="001F43C3"/>
    <w:rsid w:val="001F4407"/>
    <w:rsid w:val="001F4413"/>
    <w:rsid w:val="001F446C"/>
    <w:rsid w:val="001F447C"/>
    <w:rsid w:val="001F45D5"/>
    <w:rsid w:val="001F45D7"/>
    <w:rsid w:val="001F4682"/>
    <w:rsid w:val="001F46F3"/>
    <w:rsid w:val="001F47F2"/>
    <w:rsid w:val="001F4C9A"/>
    <w:rsid w:val="001F4D15"/>
    <w:rsid w:val="001F4EB3"/>
    <w:rsid w:val="001F525E"/>
    <w:rsid w:val="001F55DC"/>
    <w:rsid w:val="001F55DF"/>
    <w:rsid w:val="001F55EB"/>
    <w:rsid w:val="001F5899"/>
    <w:rsid w:val="001F5988"/>
    <w:rsid w:val="001F5A94"/>
    <w:rsid w:val="001F5E61"/>
    <w:rsid w:val="001F5F6B"/>
    <w:rsid w:val="001F5F81"/>
    <w:rsid w:val="001F6101"/>
    <w:rsid w:val="001F6123"/>
    <w:rsid w:val="001F626A"/>
    <w:rsid w:val="001F63B7"/>
    <w:rsid w:val="001F64BB"/>
    <w:rsid w:val="001F6550"/>
    <w:rsid w:val="001F694F"/>
    <w:rsid w:val="001F6A92"/>
    <w:rsid w:val="001F6AAD"/>
    <w:rsid w:val="001F6B0C"/>
    <w:rsid w:val="001F6BD7"/>
    <w:rsid w:val="001F6CF6"/>
    <w:rsid w:val="001F6D8B"/>
    <w:rsid w:val="001F6DD6"/>
    <w:rsid w:val="001F6E67"/>
    <w:rsid w:val="001F6FB4"/>
    <w:rsid w:val="001F6FDC"/>
    <w:rsid w:val="001F7046"/>
    <w:rsid w:val="001F7057"/>
    <w:rsid w:val="001F70B3"/>
    <w:rsid w:val="001F70F4"/>
    <w:rsid w:val="001F72E3"/>
    <w:rsid w:val="001F73D8"/>
    <w:rsid w:val="001F7400"/>
    <w:rsid w:val="001F74E4"/>
    <w:rsid w:val="001F769F"/>
    <w:rsid w:val="001F7726"/>
    <w:rsid w:val="001F7924"/>
    <w:rsid w:val="001F7C2F"/>
    <w:rsid w:val="002000BC"/>
    <w:rsid w:val="0020023E"/>
    <w:rsid w:val="002002D3"/>
    <w:rsid w:val="002002DA"/>
    <w:rsid w:val="0020036F"/>
    <w:rsid w:val="00200551"/>
    <w:rsid w:val="002005FA"/>
    <w:rsid w:val="00200680"/>
    <w:rsid w:val="00200775"/>
    <w:rsid w:val="00200946"/>
    <w:rsid w:val="00200B8E"/>
    <w:rsid w:val="00200C45"/>
    <w:rsid w:val="00200F92"/>
    <w:rsid w:val="00200FF1"/>
    <w:rsid w:val="002013D9"/>
    <w:rsid w:val="002017BF"/>
    <w:rsid w:val="00201841"/>
    <w:rsid w:val="00201A8F"/>
    <w:rsid w:val="00201B9B"/>
    <w:rsid w:val="00201C65"/>
    <w:rsid w:val="00201CB6"/>
    <w:rsid w:val="00201CCF"/>
    <w:rsid w:val="0020220C"/>
    <w:rsid w:val="0020235F"/>
    <w:rsid w:val="002024AF"/>
    <w:rsid w:val="002024CF"/>
    <w:rsid w:val="00202625"/>
    <w:rsid w:val="0020278C"/>
    <w:rsid w:val="00202DBC"/>
    <w:rsid w:val="00202E72"/>
    <w:rsid w:val="00203050"/>
    <w:rsid w:val="00203081"/>
    <w:rsid w:val="0020320D"/>
    <w:rsid w:val="00203596"/>
    <w:rsid w:val="00203A46"/>
    <w:rsid w:val="00203D22"/>
    <w:rsid w:val="00203D8E"/>
    <w:rsid w:val="00203D91"/>
    <w:rsid w:val="00203F30"/>
    <w:rsid w:val="00204144"/>
    <w:rsid w:val="002042E9"/>
    <w:rsid w:val="002044C6"/>
    <w:rsid w:val="00204552"/>
    <w:rsid w:val="00204556"/>
    <w:rsid w:val="00204584"/>
    <w:rsid w:val="002045FA"/>
    <w:rsid w:val="0020471D"/>
    <w:rsid w:val="00204A01"/>
    <w:rsid w:val="00204A5C"/>
    <w:rsid w:val="00204CA8"/>
    <w:rsid w:val="00204D28"/>
    <w:rsid w:val="00204DFB"/>
    <w:rsid w:val="00204E5C"/>
    <w:rsid w:val="00204F06"/>
    <w:rsid w:val="00205075"/>
    <w:rsid w:val="00205142"/>
    <w:rsid w:val="00205234"/>
    <w:rsid w:val="0020524E"/>
    <w:rsid w:val="00205330"/>
    <w:rsid w:val="00205351"/>
    <w:rsid w:val="002053C2"/>
    <w:rsid w:val="00205498"/>
    <w:rsid w:val="002054FE"/>
    <w:rsid w:val="00205855"/>
    <w:rsid w:val="0020590D"/>
    <w:rsid w:val="0020595D"/>
    <w:rsid w:val="00205BF5"/>
    <w:rsid w:val="00205C3F"/>
    <w:rsid w:val="00205D45"/>
    <w:rsid w:val="00205E93"/>
    <w:rsid w:val="002061FE"/>
    <w:rsid w:val="002062D0"/>
    <w:rsid w:val="00206471"/>
    <w:rsid w:val="00206510"/>
    <w:rsid w:val="002065D7"/>
    <w:rsid w:val="00206682"/>
    <w:rsid w:val="002067A3"/>
    <w:rsid w:val="00206CEF"/>
    <w:rsid w:val="00206FA1"/>
    <w:rsid w:val="002070BB"/>
    <w:rsid w:val="0020745A"/>
    <w:rsid w:val="00207691"/>
    <w:rsid w:val="0020799D"/>
    <w:rsid w:val="002079BD"/>
    <w:rsid w:val="00207A73"/>
    <w:rsid w:val="00207B2C"/>
    <w:rsid w:val="00210261"/>
    <w:rsid w:val="0021042E"/>
    <w:rsid w:val="002104A5"/>
    <w:rsid w:val="002106F7"/>
    <w:rsid w:val="00210704"/>
    <w:rsid w:val="00210748"/>
    <w:rsid w:val="00210797"/>
    <w:rsid w:val="002107E2"/>
    <w:rsid w:val="002108AE"/>
    <w:rsid w:val="00210CDE"/>
    <w:rsid w:val="00210F49"/>
    <w:rsid w:val="00210F80"/>
    <w:rsid w:val="00210FFD"/>
    <w:rsid w:val="002111DA"/>
    <w:rsid w:val="00211321"/>
    <w:rsid w:val="002115CC"/>
    <w:rsid w:val="00211710"/>
    <w:rsid w:val="002117CA"/>
    <w:rsid w:val="002117DE"/>
    <w:rsid w:val="002117F9"/>
    <w:rsid w:val="002118B3"/>
    <w:rsid w:val="002118BD"/>
    <w:rsid w:val="002119F1"/>
    <w:rsid w:val="00211C5D"/>
    <w:rsid w:val="00211CF5"/>
    <w:rsid w:val="00211CF8"/>
    <w:rsid w:val="00211EDD"/>
    <w:rsid w:val="00212002"/>
    <w:rsid w:val="00212095"/>
    <w:rsid w:val="00212151"/>
    <w:rsid w:val="002121CE"/>
    <w:rsid w:val="00212455"/>
    <w:rsid w:val="0021260E"/>
    <w:rsid w:val="002127BD"/>
    <w:rsid w:val="00212859"/>
    <w:rsid w:val="00212A72"/>
    <w:rsid w:val="00212A98"/>
    <w:rsid w:val="00212C0E"/>
    <w:rsid w:val="00212F28"/>
    <w:rsid w:val="00213038"/>
    <w:rsid w:val="00213211"/>
    <w:rsid w:val="00213301"/>
    <w:rsid w:val="002133F7"/>
    <w:rsid w:val="0021342B"/>
    <w:rsid w:val="0021363B"/>
    <w:rsid w:val="002136D5"/>
    <w:rsid w:val="00213859"/>
    <w:rsid w:val="002138EB"/>
    <w:rsid w:val="0021391D"/>
    <w:rsid w:val="00213992"/>
    <w:rsid w:val="00213C79"/>
    <w:rsid w:val="00213CC6"/>
    <w:rsid w:val="00213D2D"/>
    <w:rsid w:val="00213D6C"/>
    <w:rsid w:val="00213DB4"/>
    <w:rsid w:val="00213EFC"/>
    <w:rsid w:val="00214230"/>
    <w:rsid w:val="00214574"/>
    <w:rsid w:val="002145F6"/>
    <w:rsid w:val="00214669"/>
    <w:rsid w:val="00214900"/>
    <w:rsid w:val="00214956"/>
    <w:rsid w:val="002149A1"/>
    <w:rsid w:val="00214C44"/>
    <w:rsid w:val="00214D2C"/>
    <w:rsid w:val="00214F67"/>
    <w:rsid w:val="00214FD1"/>
    <w:rsid w:val="002150B8"/>
    <w:rsid w:val="002152C4"/>
    <w:rsid w:val="002155AD"/>
    <w:rsid w:val="002157FD"/>
    <w:rsid w:val="00215A23"/>
    <w:rsid w:val="00215AA6"/>
    <w:rsid w:val="00215AE8"/>
    <w:rsid w:val="00215C0D"/>
    <w:rsid w:val="00215C8C"/>
    <w:rsid w:val="00215E73"/>
    <w:rsid w:val="0021607D"/>
    <w:rsid w:val="00216106"/>
    <w:rsid w:val="0021645F"/>
    <w:rsid w:val="0021676F"/>
    <w:rsid w:val="00216D93"/>
    <w:rsid w:val="00216DBF"/>
    <w:rsid w:val="00216F4B"/>
    <w:rsid w:val="00216FE6"/>
    <w:rsid w:val="002170F2"/>
    <w:rsid w:val="00217191"/>
    <w:rsid w:val="002171C1"/>
    <w:rsid w:val="00217222"/>
    <w:rsid w:val="0021722C"/>
    <w:rsid w:val="002173CA"/>
    <w:rsid w:val="002175C1"/>
    <w:rsid w:val="0021797B"/>
    <w:rsid w:val="00217AFA"/>
    <w:rsid w:val="00217B6B"/>
    <w:rsid w:val="00217C63"/>
    <w:rsid w:val="00217C72"/>
    <w:rsid w:val="00217E9D"/>
    <w:rsid w:val="00217F7E"/>
    <w:rsid w:val="00217F9F"/>
    <w:rsid w:val="00220062"/>
    <w:rsid w:val="002200CA"/>
    <w:rsid w:val="00220200"/>
    <w:rsid w:val="0022050B"/>
    <w:rsid w:val="00220552"/>
    <w:rsid w:val="002205EB"/>
    <w:rsid w:val="00220937"/>
    <w:rsid w:val="00220B27"/>
    <w:rsid w:val="00220B30"/>
    <w:rsid w:val="00220B9C"/>
    <w:rsid w:val="00220BF9"/>
    <w:rsid w:val="0022108C"/>
    <w:rsid w:val="002210E5"/>
    <w:rsid w:val="0022135A"/>
    <w:rsid w:val="0022135B"/>
    <w:rsid w:val="002213AD"/>
    <w:rsid w:val="002214CC"/>
    <w:rsid w:val="002214DC"/>
    <w:rsid w:val="00221538"/>
    <w:rsid w:val="0022173C"/>
    <w:rsid w:val="0022176D"/>
    <w:rsid w:val="002217CD"/>
    <w:rsid w:val="00221A8B"/>
    <w:rsid w:val="00221B70"/>
    <w:rsid w:val="00221F2B"/>
    <w:rsid w:val="00221F49"/>
    <w:rsid w:val="002221C3"/>
    <w:rsid w:val="00222306"/>
    <w:rsid w:val="002226DC"/>
    <w:rsid w:val="00222789"/>
    <w:rsid w:val="00222BE4"/>
    <w:rsid w:val="00222CFC"/>
    <w:rsid w:val="00222D4E"/>
    <w:rsid w:val="00222E6C"/>
    <w:rsid w:val="00222F42"/>
    <w:rsid w:val="00223128"/>
    <w:rsid w:val="00223245"/>
    <w:rsid w:val="002234AD"/>
    <w:rsid w:val="002234CE"/>
    <w:rsid w:val="0022356D"/>
    <w:rsid w:val="00223583"/>
    <w:rsid w:val="0022366C"/>
    <w:rsid w:val="002236EA"/>
    <w:rsid w:val="0022393A"/>
    <w:rsid w:val="0022398B"/>
    <w:rsid w:val="00223A70"/>
    <w:rsid w:val="00223AE2"/>
    <w:rsid w:val="00223BCF"/>
    <w:rsid w:val="0022400C"/>
    <w:rsid w:val="0022408E"/>
    <w:rsid w:val="002240D0"/>
    <w:rsid w:val="0022415F"/>
    <w:rsid w:val="0022422E"/>
    <w:rsid w:val="00224306"/>
    <w:rsid w:val="00224348"/>
    <w:rsid w:val="0022441D"/>
    <w:rsid w:val="002248E2"/>
    <w:rsid w:val="00224B9F"/>
    <w:rsid w:val="00224C2D"/>
    <w:rsid w:val="00224C5B"/>
    <w:rsid w:val="00224DB8"/>
    <w:rsid w:val="00224DC9"/>
    <w:rsid w:val="00224FE3"/>
    <w:rsid w:val="00225053"/>
    <w:rsid w:val="00225390"/>
    <w:rsid w:val="00225453"/>
    <w:rsid w:val="00225693"/>
    <w:rsid w:val="00225774"/>
    <w:rsid w:val="00225ABF"/>
    <w:rsid w:val="00225DB3"/>
    <w:rsid w:val="00226337"/>
    <w:rsid w:val="002264CD"/>
    <w:rsid w:val="00226826"/>
    <w:rsid w:val="00226EE6"/>
    <w:rsid w:val="0022714D"/>
    <w:rsid w:val="00227154"/>
    <w:rsid w:val="0022715A"/>
    <w:rsid w:val="00227240"/>
    <w:rsid w:val="00227327"/>
    <w:rsid w:val="002274DF"/>
    <w:rsid w:val="002274E5"/>
    <w:rsid w:val="00227613"/>
    <w:rsid w:val="002276DA"/>
    <w:rsid w:val="00227B64"/>
    <w:rsid w:val="00227B6C"/>
    <w:rsid w:val="002301BA"/>
    <w:rsid w:val="00230229"/>
    <w:rsid w:val="0023062A"/>
    <w:rsid w:val="00230976"/>
    <w:rsid w:val="00230AC5"/>
    <w:rsid w:val="0023101D"/>
    <w:rsid w:val="0023108E"/>
    <w:rsid w:val="00231250"/>
    <w:rsid w:val="00231392"/>
    <w:rsid w:val="0023154C"/>
    <w:rsid w:val="00231576"/>
    <w:rsid w:val="00231610"/>
    <w:rsid w:val="00231771"/>
    <w:rsid w:val="00231811"/>
    <w:rsid w:val="00231AD4"/>
    <w:rsid w:val="00231C7F"/>
    <w:rsid w:val="00232061"/>
    <w:rsid w:val="00232225"/>
    <w:rsid w:val="002325E7"/>
    <w:rsid w:val="002329F7"/>
    <w:rsid w:val="00232ABD"/>
    <w:rsid w:val="00232C31"/>
    <w:rsid w:val="00232C35"/>
    <w:rsid w:val="00232C97"/>
    <w:rsid w:val="00232E8C"/>
    <w:rsid w:val="002331E0"/>
    <w:rsid w:val="002332BA"/>
    <w:rsid w:val="00233404"/>
    <w:rsid w:val="00233531"/>
    <w:rsid w:val="002337F2"/>
    <w:rsid w:val="00233871"/>
    <w:rsid w:val="002339E5"/>
    <w:rsid w:val="00233A7D"/>
    <w:rsid w:val="00233AA1"/>
    <w:rsid w:val="00233BEF"/>
    <w:rsid w:val="00233D61"/>
    <w:rsid w:val="00233F3C"/>
    <w:rsid w:val="00233F63"/>
    <w:rsid w:val="00234085"/>
    <w:rsid w:val="00234354"/>
    <w:rsid w:val="002343A2"/>
    <w:rsid w:val="00234478"/>
    <w:rsid w:val="002345B8"/>
    <w:rsid w:val="00234684"/>
    <w:rsid w:val="00234886"/>
    <w:rsid w:val="00234B72"/>
    <w:rsid w:val="00234B88"/>
    <w:rsid w:val="00234C4C"/>
    <w:rsid w:val="002350C2"/>
    <w:rsid w:val="00235103"/>
    <w:rsid w:val="0023518A"/>
    <w:rsid w:val="00235259"/>
    <w:rsid w:val="00235948"/>
    <w:rsid w:val="002359F1"/>
    <w:rsid w:val="00235A99"/>
    <w:rsid w:val="00235AFA"/>
    <w:rsid w:val="00235B80"/>
    <w:rsid w:val="00235F24"/>
    <w:rsid w:val="0023603A"/>
    <w:rsid w:val="0023606C"/>
    <w:rsid w:val="00236158"/>
    <w:rsid w:val="0023617B"/>
    <w:rsid w:val="0023619D"/>
    <w:rsid w:val="0023626D"/>
    <w:rsid w:val="0023627C"/>
    <w:rsid w:val="002363F9"/>
    <w:rsid w:val="002363FF"/>
    <w:rsid w:val="00236AB1"/>
    <w:rsid w:val="00236B59"/>
    <w:rsid w:val="00236CF3"/>
    <w:rsid w:val="00236D25"/>
    <w:rsid w:val="00236EED"/>
    <w:rsid w:val="002372B9"/>
    <w:rsid w:val="00237362"/>
    <w:rsid w:val="00237586"/>
    <w:rsid w:val="002376C4"/>
    <w:rsid w:val="002379DD"/>
    <w:rsid w:val="002379DE"/>
    <w:rsid w:val="00237AD8"/>
    <w:rsid w:val="00237B09"/>
    <w:rsid w:val="00237C7D"/>
    <w:rsid w:val="00237F41"/>
    <w:rsid w:val="0024001F"/>
    <w:rsid w:val="00240105"/>
    <w:rsid w:val="002401C1"/>
    <w:rsid w:val="0024020B"/>
    <w:rsid w:val="00240334"/>
    <w:rsid w:val="002403B9"/>
    <w:rsid w:val="002407F7"/>
    <w:rsid w:val="00240B86"/>
    <w:rsid w:val="00240BAA"/>
    <w:rsid w:val="00240C2E"/>
    <w:rsid w:val="00240D18"/>
    <w:rsid w:val="00240D41"/>
    <w:rsid w:val="00240E28"/>
    <w:rsid w:val="00240E39"/>
    <w:rsid w:val="0024100B"/>
    <w:rsid w:val="00241493"/>
    <w:rsid w:val="0024149A"/>
    <w:rsid w:val="002417A6"/>
    <w:rsid w:val="002417A7"/>
    <w:rsid w:val="002419B5"/>
    <w:rsid w:val="00241A93"/>
    <w:rsid w:val="00241DD2"/>
    <w:rsid w:val="00241E26"/>
    <w:rsid w:val="00241E9D"/>
    <w:rsid w:val="00241EAF"/>
    <w:rsid w:val="00241F18"/>
    <w:rsid w:val="00241F1F"/>
    <w:rsid w:val="00242117"/>
    <w:rsid w:val="0024213B"/>
    <w:rsid w:val="002421C1"/>
    <w:rsid w:val="002423A7"/>
    <w:rsid w:val="00242444"/>
    <w:rsid w:val="0024266D"/>
    <w:rsid w:val="002427DC"/>
    <w:rsid w:val="00242A3D"/>
    <w:rsid w:val="00242A9D"/>
    <w:rsid w:val="00242E32"/>
    <w:rsid w:val="00242F39"/>
    <w:rsid w:val="00242F9D"/>
    <w:rsid w:val="002430E3"/>
    <w:rsid w:val="00243387"/>
    <w:rsid w:val="002434F1"/>
    <w:rsid w:val="002435F2"/>
    <w:rsid w:val="002436CB"/>
    <w:rsid w:val="00243725"/>
    <w:rsid w:val="00243966"/>
    <w:rsid w:val="002439D2"/>
    <w:rsid w:val="00243A7B"/>
    <w:rsid w:val="00243BA3"/>
    <w:rsid w:val="00243BEF"/>
    <w:rsid w:val="00243CCD"/>
    <w:rsid w:val="00243E4E"/>
    <w:rsid w:val="002445E9"/>
    <w:rsid w:val="0024467A"/>
    <w:rsid w:val="00244B87"/>
    <w:rsid w:val="00244C7B"/>
    <w:rsid w:val="00244D3B"/>
    <w:rsid w:val="00244DDD"/>
    <w:rsid w:val="00244E34"/>
    <w:rsid w:val="002451F0"/>
    <w:rsid w:val="002457F6"/>
    <w:rsid w:val="00245B11"/>
    <w:rsid w:val="00245D82"/>
    <w:rsid w:val="00245E2E"/>
    <w:rsid w:val="00246079"/>
    <w:rsid w:val="0024609E"/>
    <w:rsid w:val="00246121"/>
    <w:rsid w:val="002463DB"/>
    <w:rsid w:val="002463FA"/>
    <w:rsid w:val="002464EE"/>
    <w:rsid w:val="0024657B"/>
    <w:rsid w:val="0024657F"/>
    <w:rsid w:val="002465FD"/>
    <w:rsid w:val="002467A4"/>
    <w:rsid w:val="00246816"/>
    <w:rsid w:val="0024684A"/>
    <w:rsid w:val="00246855"/>
    <w:rsid w:val="002468B8"/>
    <w:rsid w:val="002468D7"/>
    <w:rsid w:val="00246934"/>
    <w:rsid w:val="00246B7C"/>
    <w:rsid w:val="00246C38"/>
    <w:rsid w:val="00246C82"/>
    <w:rsid w:val="00246DA2"/>
    <w:rsid w:val="00246E7F"/>
    <w:rsid w:val="00246EE9"/>
    <w:rsid w:val="002471C1"/>
    <w:rsid w:val="0024798E"/>
    <w:rsid w:val="002479EA"/>
    <w:rsid w:val="00247A73"/>
    <w:rsid w:val="00247ACF"/>
    <w:rsid w:val="00247BBF"/>
    <w:rsid w:val="00247D3A"/>
    <w:rsid w:val="00247F7A"/>
    <w:rsid w:val="002502CC"/>
    <w:rsid w:val="0025030F"/>
    <w:rsid w:val="00250380"/>
    <w:rsid w:val="002503FB"/>
    <w:rsid w:val="00250589"/>
    <w:rsid w:val="002505A5"/>
    <w:rsid w:val="00250665"/>
    <w:rsid w:val="002506C3"/>
    <w:rsid w:val="00250A20"/>
    <w:rsid w:val="00250B14"/>
    <w:rsid w:val="00250C1F"/>
    <w:rsid w:val="00250C93"/>
    <w:rsid w:val="00250E20"/>
    <w:rsid w:val="00250EAD"/>
    <w:rsid w:val="00251164"/>
    <w:rsid w:val="002511B9"/>
    <w:rsid w:val="002512F6"/>
    <w:rsid w:val="00251532"/>
    <w:rsid w:val="00251597"/>
    <w:rsid w:val="00251839"/>
    <w:rsid w:val="00251A5B"/>
    <w:rsid w:val="00251B30"/>
    <w:rsid w:val="00251BEE"/>
    <w:rsid w:val="00251DAC"/>
    <w:rsid w:val="00251E30"/>
    <w:rsid w:val="002520F5"/>
    <w:rsid w:val="002522C6"/>
    <w:rsid w:val="002523B5"/>
    <w:rsid w:val="002524DE"/>
    <w:rsid w:val="002526A3"/>
    <w:rsid w:val="00252BE5"/>
    <w:rsid w:val="00252C90"/>
    <w:rsid w:val="00252C99"/>
    <w:rsid w:val="00252D99"/>
    <w:rsid w:val="00252DE7"/>
    <w:rsid w:val="00252F7F"/>
    <w:rsid w:val="00253090"/>
    <w:rsid w:val="002531E6"/>
    <w:rsid w:val="00253200"/>
    <w:rsid w:val="0025320C"/>
    <w:rsid w:val="00253312"/>
    <w:rsid w:val="002535F5"/>
    <w:rsid w:val="0025364D"/>
    <w:rsid w:val="0025380B"/>
    <w:rsid w:val="002538ED"/>
    <w:rsid w:val="002539EA"/>
    <w:rsid w:val="00253B17"/>
    <w:rsid w:val="00253C67"/>
    <w:rsid w:val="00253CBE"/>
    <w:rsid w:val="00253DB4"/>
    <w:rsid w:val="00253E74"/>
    <w:rsid w:val="00253FB0"/>
    <w:rsid w:val="0025419E"/>
    <w:rsid w:val="00254264"/>
    <w:rsid w:val="00254473"/>
    <w:rsid w:val="00254BE2"/>
    <w:rsid w:val="00254BFC"/>
    <w:rsid w:val="00254C8B"/>
    <w:rsid w:val="00254D68"/>
    <w:rsid w:val="00254FD8"/>
    <w:rsid w:val="0025502F"/>
    <w:rsid w:val="00255128"/>
    <w:rsid w:val="002551D5"/>
    <w:rsid w:val="00255280"/>
    <w:rsid w:val="00255330"/>
    <w:rsid w:val="002554C9"/>
    <w:rsid w:val="002555EC"/>
    <w:rsid w:val="0025572D"/>
    <w:rsid w:val="002557C0"/>
    <w:rsid w:val="00255998"/>
    <w:rsid w:val="00255C74"/>
    <w:rsid w:val="00255E28"/>
    <w:rsid w:val="0025608B"/>
    <w:rsid w:val="002562A5"/>
    <w:rsid w:val="00256315"/>
    <w:rsid w:val="00256A33"/>
    <w:rsid w:val="00256A56"/>
    <w:rsid w:val="00256AC8"/>
    <w:rsid w:val="00256BF0"/>
    <w:rsid w:val="00256C62"/>
    <w:rsid w:val="00256DAF"/>
    <w:rsid w:val="00256EE7"/>
    <w:rsid w:val="002571AF"/>
    <w:rsid w:val="002571B3"/>
    <w:rsid w:val="00257219"/>
    <w:rsid w:val="002575B3"/>
    <w:rsid w:val="00257719"/>
    <w:rsid w:val="00257732"/>
    <w:rsid w:val="00257C53"/>
    <w:rsid w:val="00260060"/>
    <w:rsid w:val="0026056E"/>
    <w:rsid w:val="002606C7"/>
    <w:rsid w:val="00260978"/>
    <w:rsid w:val="00260B2A"/>
    <w:rsid w:val="002610EE"/>
    <w:rsid w:val="002615DE"/>
    <w:rsid w:val="002616AB"/>
    <w:rsid w:val="00261953"/>
    <w:rsid w:val="00261B07"/>
    <w:rsid w:val="00261B27"/>
    <w:rsid w:val="00261C7E"/>
    <w:rsid w:val="00261D3B"/>
    <w:rsid w:val="00261E67"/>
    <w:rsid w:val="002621B3"/>
    <w:rsid w:val="002622E7"/>
    <w:rsid w:val="00262407"/>
    <w:rsid w:val="0026245C"/>
    <w:rsid w:val="00262691"/>
    <w:rsid w:val="002626B7"/>
    <w:rsid w:val="002626C6"/>
    <w:rsid w:val="00262BFC"/>
    <w:rsid w:val="00262C87"/>
    <w:rsid w:val="00262D28"/>
    <w:rsid w:val="002633DD"/>
    <w:rsid w:val="0026346A"/>
    <w:rsid w:val="002634CA"/>
    <w:rsid w:val="002635D7"/>
    <w:rsid w:val="0026361E"/>
    <w:rsid w:val="00263838"/>
    <w:rsid w:val="00263C21"/>
    <w:rsid w:val="00263D7D"/>
    <w:rsid w:val="00263F44"/>
    <w:rsid w:val="002641A9"/>
    <w:rsid w:val="00264235"/>
    <w:rsid w:val="002643A0"/>
    <w:rsid w:val="00264453"/>
    <w:rsid w:val="00264583"/>
    <w:rsid w:val="002646D2"/>
    <w:rsid w:val="002647C7"/>
    <w:rsid w:val="0026497D"/>
    <w:rsid w:val="00264BB6"/>
    <w:rsid w:val="00264BBB"/>
    <w:rsid w:val="00264D71"/>
    <w:rsid w:val="00264E67"/>
    <w:rsid w:val="00264EEE"/>
    <w:rsid w:val="00265085"/>
    <w:rsid w:val="0026519B"/>
    <w:rsid w:val="002651EF"/>
    <w:rsid w:val="00265246"/>
    <w:rsid w:val="0026549E"/>
    <w:rsid w:val="002654F0"/>
    <w:rsid w:val="002655C5"/>
    <w:rsid w:val="002655D5"/>
    <w:rsid w:val="00265900"/>
    <w:rsid w:val="0026591B"/>
    <w:rsid w:val="0026594A"/>
    <w:rsid w:val="00265970"/>
    <w:rsid w:val="00265A3C"/>
    <w:rsid w:val="00265B26"/>
    <w:rsid w:val="00265C12"/>
    <w:rsid w:val="00265EAB"/>
    <w:rsid w:val="00265F61"/>
    <w:rsid w:val="002660C8"/>
    <w:rsid w:val="002661F9"/>
    <w:rsid w:val="00266239"/>
    <w:rsid w:val="0026629B"/>
    <w:rsid w:val="002663AB"/>
    <w:rsid w:val="00266415"/>
    <w:rsid w:val="002664AD"/>
    <w:rsid w:val="0026664E"/>
    <w:rsid w:val="00266D4F"/>
    <w:rsid w:val="00266EA8"/>
    <w:rsid w:val="00266F1A"/>
    <w:rsid w:val="00266F4A"/>
    <w:rsid w:val="002670FF"/>
    <w:rsid w:val="0026725C"/>
    <w:rsid w:val="00267398"/>
    <w:rsid w:val="0026739D"/>
    <w:rsid w:val="00267429"/>
    <w:rsid w:val="00267517"/>
    <w:rsid w:val="0026753E"/>
    <w:rsid w:val="002675C8"/>
    <w:rsid w:val="00267840"/>
    <w:rsid w:val="002678DF"/>
    <w:rsid w:val="002679F7"/>
    <w:rsid w:val="00267E66"/>
    <w:rsid w:val="00267EE1"/>
    <w:rsid w:val="0027030E"/>
    <w:rsid w:val="002703ED"/>
    <w:rsid w:val="0027049C"/>
    <w:rsid w:val="002705CA"/>
    <w:rsid w:val="00270804"/>
    <w:rsid w:val="002708AC"/>
    <w:rsid w:val="00270914"/>
    <w:rsid w:val="002709A4"/>
    <w:rsid w:val="00270B07"/>
    <w:rsid w:val="00270B26"/>
    <w:rsid w:val="00270D1F"/>
    <w:rsid w:val="00270D63"/>
    <w:rsid w:val="00270DF8"/>
    <w:rsid w:val="00270F64"/>
    <w:rsid w:val="00271141"/>
    <w:rsid w:val="002713E2"/>
    <w:rsid w:val="00271635"/>
    <w:rsid w:val="002717D4"/>
    <w:rsid w:val="00271BB0"/>
    <w:rsid w:val="00271F21"/>
    <w:rsid w:val="0027218B"/>
    <w:rsid w:val="00272198"/>
    <w:rsid w:val="002724D2"/>
    <w:rsid w:val="002725E1"/>
    <w:rsid w:val="002726C0"/>
    <w:rsid w:val="002727CF"/>
    <w:rsid w:val="0027290A"/>
    <w:rsid w:val="00272DB0"/>
    <w:rsid w:val="00272E0D"/>
    <w:rsid w:val="00272FA7"/>
    <w:rsid w:val="0027323A"/>
    <w:rsid w:val="0027359A"/>
    <w:rsid w:val="002738B6"/>
    <w:rsid w:val="002738FB"/>
    <w:rsid w:val="0027396A"/>
    <w:rsid w:val="00273C83"/>
    <w:rsid w:val="00273DBF"/>
    <w:rsid w:val="00273F48"/>
    <w:rsid w:val="00274024"/>
    <w:rsid w:val="0027408C"/>
    <w:rsid w:val="0027426B"/>
    <w:rsid w:val="002742A6"/>
    <w:rsid w:val="002743E3"/>
    <w:rsid w:val="0027452C"/>
    <w:rsid w:val="00274570"/>
    <w:rsid w:val="0027457E"/>
    <w:rsid w:val="00274B35"/>
    <w:rsid w:val="00274BB7"/>
    <w:rsid w:val="00274D06"/>
    <w:rsid w:val="00274FF6"/>
    <w:rsid w:val="0027517C"/>
    <w:rsid w:val="00275186"/>
    <w:rsid w:val="002754D9"/>
    <w:rsid w:val="0027581D"/>
    <w:rsid w:val="0027584C"/>
    <w:rsid w:val="00275968"/>
    <w:rsid w:val="0027598F"/>
    <w:rsid w:val="00275F73"/>
    <w:rsid w:val="00275FDC"/>
    <w:rsid w:val="0027643C"/>
    <w:rsid w:val="002764FC"/>
    <w:rsid w:val="0027669B"/>
    <w:rsid w:val="00276825"/>
    <w:rsid w:val="0027685F"/>
    <w:rsid w:val="00276930"/>
    <w:rsid w:val="00276DC7"/>
    <w:rsid w:val="00276E19"/>
    <w:rsid w:val="00276ED4"/>
    <w:rsid w:val="00276ED5"/>
    <w:rsid w:val="00277266"/>
    <w:rsid w:val="00277273"/>
    <w:rsid w:val="002772BF"/>
    <w:rsid w:val="0027735B"/>
    <w:rsid w:val="00277685"/>
    <w:rsid w:val="002777DF"/>
    <w:rsid w:val="00277A6C"/>
    <w:rsid w:val="00277A91"/>
    <w:rsid w:val="00277B2B"/>
    <w:rsid w:val="00277B4B"/>
    <w:rsid w:val="00277BC8"/>
    <w:rsid w:val="00277CAB"/>
    <w:rsid w:val="00277D09"/>
    <w:rsid w:val="00277DFA"/>
    <w:rsid w:val="00277E09"/>
    <w:rsid w:val="00277EA1"/>
    <w:rsid w:val="0028001D"/>
    <w:rsid w:val="00280031"/>
    <w:rsid w:val="00280032"/>
    <w:rsid w:val="00280089"/>
    <w:rsid w:val="002802EB"/>
    <w:rsid w:val="00280368"/>
    <w:rsid w:val="002804E1"/>
    <w:rsid w:val="0028097D"/>
    <w:rsid w:val="00280A26"/>
    <w:rsid w:val="00280B35"/>
    <w:rsid w:val="00280BEC"/>
    <w:rsid w:val="00280D13"/>
    <w:rsid w:val="00280D64"/>
    <w:rsid w:val="00280D67"/>
    <w:rsid w:val="00280D77"/>
    <w:rsid w:val="00280DAA"/>
    <w:rsid w:val="00280DE5"/>
    <w:rsid w:val="00280E21"/>
    <w:rsid w:val="00280F0A"/>
    <w:rsid w:val="002812FA"/>
    <w:rsid w:val="002813E9"/>
    <w:rsid w:val="00281466"/>
    <w:rsid w:val="002814C1"/>
    <w:rsid w:val="00281565"/>
    <w:rsid w:val="002815C2"/>
    <w:rsid w:val="002819E9"/>
    <w:rsid w:val="00281CBC"/>
    <w:rsid w:val="00281E6F"/>
    <w:rsid w:val="00281FA0"/>
    <w:rsid w:val="0028202C"/>
    <w:rsid w:val="00282214"/>
    <w:rsid w:val="00282245"/>
    <w:rsid w:val="002823E7"/>
    <w:rsid w:val="0028248D"/>
    <w:rsid w:val="00282658"/>
    <w:rsid w:val="00282692"/>
    <w:rsid w:val="00282840"/>
    <w:rsid w:val="0028287B"/>
    <w:rsid w:val="00282AA4"/>
    <w:rsid w:val="00282C0F"/>
    <w:rsid w:val="00282D3C"/>
    <w:rsid w:val="00282E38"/>
    <w:rsid w:val="00282FD5"/>
    <w:rsid w:val="0028317C"/>
    <w:rsid w:val="002832BE"/>
    <w:rsid w:val="0028337F"/>
    <w:rsid w:val="0028380A"/>
    <w:rsid w:val="002838F2"/>
    <w:rsid w:val="00283A34"/>
    <w:rsid w:val="00283CDE"/>
    <w:rsid w:val="00283E9A"/>
    <w:rsid w:val="00284114"/>
    <w:rsid w:val="0028412B"/>
    <w:rsid w:val="002848C8"/>
    <w:rsid w:val="0028490C"/>
    <w:rsid w:val="00284B0D"/>
    <w:rsid w:val="00284B6A"/>
    <w:rsid w:val="00285237"/>
    <w:rsid w:val="0028554E"/>
    <w:rsid w:val="00285592"/>
    <w:rsid w:val="002855BB"/>
    <w:rsid w:val="002856C0"/>
    <w:rsid w:val="00285A32"/>
    <w:rsid w:val="00285B65"/>
    <w:rsid w:val="00285D06"/>
    <w:rsid w:val="00286062"/>
    <w:rsid w:val="002860AA"/>
    <w:rsid w:val="002860B1"/>
    <w:rsid w:val="002860D8"/>
    <w:rsid w:val="002860F7"/>
    <w:rsid w:val="00286444"/>
    <w:rsid w:val="0028687C"/>
    <w:rsid w:val="002868B0"/>
    <w:rsid w:val="0028692F"/>
    <w:rsid w:val="00286A91"/>
    <w:rsid w:val="00286AC3"/>
    <w:rsid w:val="00286B07"/>
    <w:rsid w:val="00286B51"/>
    <w:rsid w:val="00286BCA"/>
    <w:rsid w:val="00286E99"/>
    <w:rsid w:val="0028708B"/>
    <w:rsid w:val="002873A4"/>
    <w:rsid w:val="0028760C"/>
    <w:rsid w:val="002876AA"/>
    <w:rsid w:val="00287848"/>
    <w:rsid w:val="0028793B"/>
    <w:rsid w:val="00287ACE"/>
    <w:rsid w:val="00287B69"/>
    <w:rsid w:val="00287C47"/>
    <w:rsid w:val="00287E89"/>
    <w:rsid w:val="00287FFE"/>
    <w:rsid w:val="00290118"/>
    <w:rsid w:val="002901B9"/>
    <w:rsid w:val="0029061C"/>
    <w:rsid w:val="002906A2"/>
    <w:rsid w:val="0029078C"/>
    <w:rsid w:val="00290838"/>
    <w:rsid w:val="002908A2"/>
    <w:rsid w:val="00290B82"/>
    <w:rsid w:val="00290E0A"/>
    <w:rsid w:val="00290EC1"/>
    <w:rsid w:val="00290FA5"/>
    <w:rsid w:val="00290FC6"/>
    <w:rsid w:val="00290FF6"/>
    <w:rsid w:val="0029164E"/>
    <w:rsid w:val="0029177E"/>
    <w:rsid w:val="002917EA"/>
    <w:rsid w:val="00291959"/>
    <w:rsid w:val="00291B91"/>
    <w:rsid w:val="00291E10"/>
    <w:rsid w:val="00292275"/>
    <w:rsid w:val="0029228E"/>
    <w:rsid w:val="00292298"/>
    <w:rsid w:val="002924D0"/>
    <w:rsid w:val="00292753"/>
    <w:rsid w:val="002927D0"/>
    <w:rsid w:val="00292820"/>
    <w:rsid w:val="00292843"/>
    <w:rsid w:val="002928BE"/>
    <w:rsid w:val="00292D33"/>
    <w:rsid w:val="00292D71"/>
    <w:rsid w:val="00292E08"/>
    <w:rsid w:val="00292EC5"/>
    <w:rsid w:val="00292F18"/>
    <w:rsid w:val="002931A9"/>
    <w:rsid w:val="0029320F"/>
    <w:rsid w:val="002932DA"/>
    <w:rsid w:val="002933B5"/>
    <w:rsid w:val="002934C7"/>
    <w:rsid w:val="0029353C"/>
    <w:rsid w:val="0029355B"/>
    <w:rsid w:val="0029386C"/>
    <w:rsid w:val="00293958"/>
    <w:rsid w:val="00293AFE"/>
    <w:rsid w:val="00293B1F"/>
    <w:rsid w:val="00293BF0"/>
    <w:rsid w:val="00293DA9"/>
    <w:rsid w:val="00293EE1"/>
    <w:rsid w:val="00293EE8"/>
    <w:rsid w:val="0029430A"/>
    <w:rsid w:val="002943BC"/>
    <w:rsid w:val="0029455E"/>
    <w:rsid w:val="002945D2"/>
    <w:rsid w:val="00294A3F"/>
    <w:rsid w:val="00294C6B"/>
    <w:rsid w:val="00294C99"/>
    <w:rsid w:val="00294EA1"/>
    <w:rsid w:val="00295162"/>
    <w:rsid w:val="00295253"/>
    <w:rsid w:val="002957E4"/>
    <w:rsid w:val="00295A04"/>
    <w:rsid w:val="00295A51"/>
    <w:rsid w:val="00295C14"/>
    <w:rsid w:val="00295CA9"/>
    <w:rsid w:val="00295CAA"/>
    <w:rsid w:val="00295D59"/>
    <w:rsid w:val="00295D85"/>
    <w:rsid w:val="00295DD3"/>
    <w:rsid w:val="002960B2"/>
    <w:rsid w:val="002965ED"/>
    <w:rsid w:val="002967B6"/>
    <w:rsid w:val="00296822"/>
    <w:rsid w:val="00296918"/>
    <w:rsid w:val="00296999"/>
    <w:rsid w:val="00296D85"/>
    <w:rsid w:val="00296F27"/>
    <w:rsid w:val="00296F74"/>
    <w:rsid w:val="0029702D"/>
    <w:rsid w:val="0029746A"/>
    <w:rsid w:val="0029771D"/>
    <w:rsid w:val="002979A1"/>
    <w:rsid w:val="00297C75"/>
    <w:rsid w:val="00297DC4"/>
    <w:rsid w:val="002A0143"/>
    <w:rsid w:val="002A0242"/>
    <w:rsid w:val="002A0285"/>
    <w:rsid w:val="002A0294"/>
    <w:rsid w:val="002A0410"/>
    <w:rsid w:val="002A0794"/>
    <w:rsid w:val="002A0B0A"/>
    <w:rsid w:val="002A0B11"/>
    <w:rsid w:val="002A0B16"/>
    <w:rsid w:val="002A0CFA"/>
    <w:rsid w:val="002A0DBA"/>
    <w:rsid w:val="002A0F19"/>
    <w:rsid w:val="002A119E"/>
    <w:rsid w:val="002A1350"/>
    <w:rsid w:val="002A1629"/>
    <w:rsid w:val="002A16A6"/>
    <w:rsid w:val="002A16F1"/>
    <w:rsid w:val="002A1757"/>
    <w:rsid w:val="002A1B62"/>
    <w:rsid w:val="002A1CF9"/>
    <w:rsid w:val="002A1D4A"/>
    <w:rsid w:val="002A1E15"/>
    <w:rsid w:val="002A2173"/>
    <w:rsid w:val="002A21F3"/>
    <w:rsid w:val="002A22B3"/>
    <w:rsid w:val="002A2362"/>
    <w:rsid w:val="002A2556"/>
    <w:rsid w:val="002A26CE"/>
    <w:rsid w:val="002A2B52"/>
    <w:rsid w:val="002A2B70"/>
    <w:rsid w:val="002A2D74"/>
    <w:rsid w:val="002A2F5E"/>
    <w:rsid w:val="002A310C"/>
    <w:rsid w:val="002A3111"/>
    <w:rsid w:val="002A3209"/>
    <w:rsid w:val="002A3585"/>
    <w:rsid w:val="002A374A"/>
    <w:rsid w:val="002A3980"/>
    <w:rsid w:val="002A3AE8"/>
    <w:rsid w:val="002A3BCD"/>
    <w:rsid w:val="002A3F43"/>
    <w:rsid w:val="002A3FFD"/>
    <w:rsid w:val="002A45C4"/>
    <w:rsid w:val="002A46AB"/>
    <w:rsid w:val="002A47EB"/>
    <w:rsid w:val="002A4AAA"/>
    <w:rsid w:val="002A4B04"/>
    <w:rsid w:val="002A4B66"/>
    <w:rsid w:val="002A4C2B"/>
    <w:rsid w:val="002A4C40"/>
    <w:rsid w:val="002A4DF1"/>
    <w:rsid w:val="002A4EC8"/>
    <w:rsid w:val="002A4F5C"/>
    <w:rsid w:val="002A4FBB"/>
    <w:rsid w:val="002A4FBE"/>
    <w:rsid w:val="002A5088"/>
    <w:rsid w:val="002A519E"/>
    <w:rsid w:val="002A52C8"/>
    <w:rsid w:val="002A5391"/>
    <w:rsid w:val="002A5543"/>
    <w:rsid w:val="002A58BC"/>
    <w:rsid w:val="002A598E"/>
    <w:rsid w:val="002A5CF5"/>
    <w:rsid w:val="002A5D74"/>
    <w:rsid w:val="002A5D8A"/>
    <w:rsid w:val="002A5DA7"/>
    <w:rsid w:val="002A5E56"/>
    <w:rsid w:val="002A5FCB"/>
    <w:rsid w:val="002A6223"/>
    <w:rsid w:val="002A6471"/>
    <w:rsid w:val="002A6496"/>
    <w:rsid w:val="002A65C5"/>
    <w:rsid w:val="002A696A"/>
    <w:rsid w:val="002A69A5"/>
    <w:rsid w:val="002A6A9E"/>
    <w:rsid w:val="002A6B14"/>
    <w:rsid w:val="002A6B3E"/>
    <w:rsid w:val="002A6C98"/>
    <w:rsid w:val="002A6DC5"/>
    <w:rsid w:val="002A6E29"/>
    <w:rsid w:val="002A6FC0"/>
    <w:rsid w:val="002A6FF7"/>
    <w:rsid w:val="002A70FF"/>
    <w:rsid w:val="002A7291"/>
    <w:rsid w:val="002A72AF"/>
    <w:rsid w:val="002A752D"/>
    <w:rsid w:val="002A757B"/>
    <w:rsid w:val="002A76D3"/>
    <w:rsid w:val="002A775A"/>
    <w:rsid w:val="002A7794"/>
    <w:rsid w:val="002A7884"/>
    <w:rsid w:val="002A7976"/>
    <w:rsid w:val="002A7A9F"/>
    <w:rsid w:val="002A7AE6"/>
    <w:rsid w:val="002B0084"/>
    <w:rsid w:val="002B01F2"/>
    <w:rsid w:val="002B038C"/>
    <w:rsid w:val="002B0490"/>
    <w:rsid w:val="002B053B"/>
    <w:rsid w:val="002B05AE"/>
    <w:rsid w:val="002B0B62"/>
    <w:rsid w:val="002B0BBC"/>
    <w:rsid w:val="002B0C22"/>
    <w:rsid w:val="002B0EA0"/>
    <w:rsid w:val="002B0F91"/>
    <w:rsid w:val="002B1065"/>
    <w:rsid w:val="002B1066"/>
    <w:rsid w:val="002B12F9"/>
    <w:rsid w:val="002B1335"/>
    <w:rsid w:val="002B1516"/>
    <w:rsid w:val="002B17D6"/>
    <w:rsid w:val="002B19DA"/>
    <w:rsid w:val="002B1B13"/>
    <w:rsid w:val="002B1BB6"/>
    <w:rsid w:val="002B1C1E"/>
    <w:rsid w:val="002B1C2C"/>
    <w:rsid w:val="002B1E97"/>
    <w:rsid w:val="002B1FBB"/>
    <w:rsid w:val="002B208C"/>
    <w:rsid w:val="002B20CC"/>
    <w:rsid w:val="002B213D"/>
    <w:rsid w:val="002B221A"/>
    <w:rsid w:val="002B2490"/>
    <w:rsid w:val="002B2618"/>
    <w:rsid w:val="002B2686"/>
    <w:rsid w:val="002B28F2"/>
    <w:rsid w:val="002B2990"/>
    <w:rsid w:val="002B2ABE"/>
    <w:rsid w:val="002B2B67"/>
    <w:rsid w:val="002B2CC3"/>
    <w:rsid w:val="002B2F12"/>
    <w:rsid w:val="002B300B"/>
    <w:rsid w:val="002B3566"/>
    <w:rsid w:val="002B35C6"/>
    <w:rsid w:val="002B3640"/>
    <w:rsid w:val="002B39CF"/>
    <w:rsid w:val="002B39D4"/>
    <w:rsid w:val="002B39DC"/>
    <w:rsid w:val="002B3AB7"/>
    <w:rsid w:val="002B4049"/>
    <w:rsid w:val="002B4282"/>
    <w:rsid w:val="002B42D9"/>
    <w:rsid w:val="002B469C"/>
    <w:rsid w:val="002B481A"/>
    <w:rsid w:val="002B4B56"/>
    <w:rsid w:val="002B4C68"/>
    <w:rsid w:val="002B4D26"/>
    <w:rsid w:val="002B4D72"/>
    <w:rsid w:val="002B4D8B"/>
    <w:rsid w:val="002B4FB6"/>
    <w:rsid w:val="002B568B"/>
    <w:rsid w:val="002B56EA"/>
    <w:rsid w:val="002B58EE"/>
    <w:rsid w:val="002B5D08"/>
    <w:rsid w:val="002B5EB5"/>
    <w:rsid w:val="002B6065"/>
    <w:rsid w:val="002B6152"/>
    <w:rsid w:val="002B63ED"/>
    <w:rsid w:val="002B6730"/>
    <w:rsid w:val="002B6808"/>
    <w:rsid w:val="002B68FD"/>
    <w:rsid w:val="002B6A4F"/>
    <w:rsid w:val="002B6C78"/>
    <w:rsid w:val="002B6FA0"/>
    <w:rsid w:val="002B6FA2"/>
    <w:rsid w:val="002B6FC5"/>
    <w:rsid w:val="002B70A4"/>
    <w:rsid w:val="002B7158"/>
    <w:rsid w:val="002B7867"/>
    <w:rsid w:val="002B787E"/>
    <w:rsid w:val="002B7B52"/>
    <w:rsid w:val="002B7C35"/>
    <w:rsid w:val="002B7D24"/>
    <w:rsid w:val="002B7D89"/>
    <w:rsid w:val="002C00F1"/>
    <w:rsid w:val="002C0124"/>
    <w:rsid w:val="002C026D"/>
    <w:rsid w:val="002C0381"/>
    <w:rsid w:val="002C047A"/>
    <w:rsid w:val="002C0659"/>
    <w:rsid w:val="002C06BA"/>
    <w:rsid w:val="002C0798"/>
    <w:rsid w:val="002C07C8"/>
    <w:rsid w:val="002C0E20"/>
    <w:rsid w:val="002C1109"/>
    <w:rsid w:val="002C121B"/>
    <w:rsid w:val="002C12F3"/>
    <w:rsid w:val="002C136E"/>
    <w:rsid w:val="002C16D8"/>
    <w:rsid w:val="002C172C"/>
    <w:rsid w:val="002C1B9E"/>
    <w:rsid w:val="002C1D0A"/>
    <w:rsid w:val="002C1EFB"/>
    <w:rsid w:val="002C1FBA"/>
    <w:rsid w:val="002C209D"/>
    <w:rsid w:val="002C215E"/>
    <w:rsid w:val="002C2216"/>
    <w:rsid w:val="002C2378"/>
    <w:rsid w:val="002C23A4"/>
    <w:rsid w:val="002C262C"/>
    <w:rsid w:val="002C26F8"/>
    <w:rsid w:val="002C26FD"/>
    <w:rsid w:val="002C272D"/>
    <w:rsid w:val="002C2A78"/>
    <w:rsid w:val="002C2BC4"/>
    <w:rsid w:val="002C2C4B"/>
    <w:rsid w:val="002C2F6E"/>
    <w:rsid w:val="002C2FD0"/>
    <w:rsid w:val="002C305E"/>
    <w:rsid w:val="002C34DB"/>
    <w:rsid w:val="002C34DE"/>
    <w:rsid w:val="002C365F"/>
    <w:rsid w:val="002C3A5A"/>
    <w:rsid w:val="002C3D0D"/>
    <w:rsid w:val="002C3D51"/>
    <w:rsid w:val="002C4067"/>
    <w:rsid w:val="002C4127"/>
    <w:rsid w:val="002C4383"/>
    <w:rsid w:val="002C43B3"/>
    <w:rsid w:val="002C43ED"/>
    <w:rsid w:val="002C4458"/>
    <w:rsid w:val="002C44F4"/>
    <w:rsid w:val="002C45F3"/>
    <w:rsid w:val="002C47B0"/>
    <w:rsid w:val="002C47D8"/>
    <w:rsid w:val="002C49A3"/>
    <w:rsid w:val="002C4A11"/>
    <w:rsid w:val="002C4A8B"/>
    <w:rsid w:val="002C4C5E"/>
    <w:rsid w:val="002C4D57"/>
    <w:rsid w:val="002C4EE8"/>
    <w:rsid w:val="002C509B"/>
    <w:rsid w:val="002C517B"/>
    <w:rsid w:val="002C5253"/>
    <w:rsid w:val="002C52EF"/>
    <w:rsid w:val="002C54DA"/>
    <w:rsid w:val="002C559C"/>
    <w:rsid w:val="002C56F2"/>
    <w:rsid w:val="002C56FD"/>
    <w:rsid w:val="002C5818"/>
    <w:rsid w:val="002C584E"/>
    <w:rsid w:val="002C5876"/>
    <w:rsid w:val="002C5B64"/>
    <w:rsid w:val="002C5DF0"/>
    <w:rsid w:val="002C5E6F"/>
    <w:rsid w:val="002C5F38"/>
    <w:rsid w:val="002C5FB5"/>
    <w:rsid w:val="002C6033"/>
    <w:rsid w:val="002C6241"/>
    <w:rsid w:val="002C62CE"/>
    <w:rsid w:val="002C633A"/>
    <w:rsid w:val="002C6508"/>
    <w:rsid w:val="002C671A"/>
    <w:rsid w:val="002C688F"/>
    <w:rsid w:val="002C68A4"/>
    <w:rsid w:val="002C69C9"/>
    <w:rsid w:val="002C6B29"/>
    <w:rsid w:val="002C6D2B"/>
    <w:rsid w:val="002C6F09"/>
    <w:rsid w:val="002C700E"/>
    <w:rsid w:val="002C7096"/>
    <w:rsid w:val="002C70F6"/>
    <w:rsid w:val="002C7113"/>
    <w:rsid w:val="002C72CC"/>
    <w:rsid w:val="002C75A1"/>
    <w:rsid w:val="002C7620"/>
    <w:rsid w:val="002C76A8"/>
    <w:rsid w:val="002C76F8"/>
    <w:rsid w:val="002C7765"/>
    <w:rsid w:val="002C789D"/>
    <w:rsid w:val="002C7A40"/>
    <w:rsid w:val="002C7A81"/>
    <w:rsid w:val="002C7AB0"/>
    <w:rsid w:val="002C7AB2"/>
    <w:rsid w:val="002C7C6A"/>
    <w:rsid w:val="002C7CD0"/>
    <w:rsid w:val="002C7D3C"/>
    <w:rsid w:val="002C7E82"/>
    <w:rsid w:val="002C7EAD"/>
    <w:rsid w:val="002C7EEA"/>
    <w:rsid w:val="002C7F50"/>
    <w:rsid w:val="002D02F1"/>
    <w:rsid w:val="002D0536"/>
    <w:rsid w:val="002D0A7F"/>
    <w:rsid w:val="002D0B26"/>
    <w:rsid w:val="002D0BA3"/>
    <w:rsid w:val="002D0C01"/>
    <w:rsid w:val="002D0C04"/>
    <w:rsid w:val="002D0C32"/>
    <w:rsid w:val="002D1063"/>
    <w:rsid w:val="002D10BD"/>
    <w:rsid w:val="002D10C2"/>
    <w:rsid w:val="002D1142"/>
    <w:rsid w:val="002D11D8"/>
    <w:rsid w:val="002D1250"/>
    <w:rsid w:val="002D127F"/>
    <w:rsid w:val="002D131C"/>
    <w:rsid w:val="002D1680"/>
    <w:rsid w:val="002D1774"/>
    <w:rsid w:val="002D1D81"/>
    <w:rsid w:val="002D1DF4"/>
    <w:rsid w:val="002D2169"/>
    <w:rsid w:val="002D21FA"/>
    <w:rsid w:val="002D2462"/>
    <w:rsid w:val="002D250E"/>
    <w:rsid w:val="002D2580"/>
    <w:rsid w:val="002D2755"/>
    <w:rsid w:val="002D280C"/>
    <w:rsid w:val="002D2857"/>
    <w:rsid w:val="002D28FD"/>
    <w:rsid w:val="002D2AC8"/>
    <w:rsid w:val="002D2DD0"/>
    <w:rsid w:val="002D2F6F"/>
    <w:rsid w:val="002D2F9E"/>
    <w:rsid w:val="002D2FD3"/>
    <w:rsid w:val="002D3092"/>
    <w:rsid w:val="002D31D7"/>
    <w:rsid w:val="002D32F1"/>
    <w:rsid w:val="002D338D"/>
    <w:rsid w:val="002D338F"/>
    <w:rsid w:val="002D3516"/>
    <w:rsid w:val="002D357A"/>
    <w:rsid w:val="002D36D0"/>
    <w:rsid w:val="002D36F5"/>
    <w:rsid w:val="002D380A"/>
    <w:rsid w:val="002D38BD"/>
    <w:rsid w:val="002D3ACC"/>
    <w:rsid w:val="002D3C97"/>
    <w:rsid w:val="002D3E12"/>
    <w:rsid w:val="002D3E9F"/>
    <w:rsid w:val="002D3F5B"/>
    <w:rsid w:val="002D401A"/>
    <w:rsid w:val="002D4027"/>
    <w:rsid w:val="002D4406"/>
    <w:rsid w:val="002D4580"/>
    <w:rsid w:val="002D46C0"/>
    <w:rsid w:val="002D4919"/>
    <w:rsid w:val="002D4A2E"/>
    <w:rsid w:val="002D4A84"/>
    <w:rsid w:val="002D4A97"/>
    <w:rsid w:val="002D4B36"/>
    <w:rsid w:val="002D4BEA"/>
    <w:rsid w:val="002D4D3A"/>
    <w:rsid w:val="002D4EE0"/>
    <w:rsid w:val="002D4FFF"/>
    <w:rsid w:val="002D5032"/>
    <w:rsid w:val="002D50F3"/>
    <w:rsid w:val="002D514C"/>
    <w:rsid w:val="002D5272"/>
    <w:rsid w:val="002D52C7"/>
    <w:rsid w:val="002D5453"/>
    <w:rsid w:val="002D5463"/>
    <w:rsid w:val="002D555A"/>
    <w:rsid w:val="002D558E"/>
    <w:rsid w:val="002D57EA"/>
    <w:rsid w:val="002D582D"/>
    <w:rsid w:val="002D5A29"/>
    <w:rsid w:val="002D5A39"/>
    <w:rsid w:val="002D5C22"/>
    <w:rsid w:val="002D60DD"/>
    <w:rsid w:val="002D624C"/>
    <w:rsid w:val="002D6286"/>
    <w:rsid w:val="002D6431"/>
    <w:rsid w:val="002D662E"/>
    <w:rsid w:val="002D6734"/>
    <w:rsid w:val="002D6875"/>
    <w:rsid w:val="002D6C24"/>
    <w:rsid w:val="002D6C56"/>
    <w:rsid w:val="002D6CFB"/>
    <w:rsid w:val="002D6E63"/>
    <w:rsid w:val="002D6E79"/>
    <w:rsid w:val="002D7058"/>
    <w:rsid w:val="002D72A6"/>
    <w:rsid w:val="002D7313"/>
    <w:rsid w:val="002D748B"/>
    <w:rsid w:val="002D7531"/>
    <w:rsid w:val="002D7845"/>
    <w:rsid w:val="002D78A5"/>
    <w:rsid w:val="002D78E4"/>
    <w:rsid w:val="002D7CB9"/>
    <w:rsid w:val="002D7DA3"/>
    <w:rsid w:val="002D7E27"/>
    <w:rsid w:val="002E02D9"/>
    <w:rsid w:val="002E03EA"/>
    <w:rsid w:val="002E0539"/>
    <w:rsid w:val="002E06B3"/>
    <w:rsid w:val="002E0959"/>
    <w:rsid w:val="002E0A04"/>
    <w:rsid w:val="002E0A24"/>
    <w:rsid w:val="002E0AB3"/>
    <w:rsid w:val="002E0C43"/>
    <w:rsid w:val="002E0D05"/>
    <w:rsid w:val="002E0D33"/>
    <w:rsid w:val="002E0F60"/>
    <w:rsid w:val="002E0FA9"/>
    <w:rsid w:val="002E1131"/>
    <w:rsid w:val="002E114D"/>
    <w:rsid w:val="002E126C"/>
    <w:rsid w:val="002E13D1"/>
    <w:rsid w:val="002E17A2"/>
    <w:rsid w:val="002E1949"/>
    <w:rsid w:val="002E19C0"/>
    <w:rsid w:val="002E1ABD"/>
    <w:rsid w:val="002E1BC8"/>
    <w:rsid w:val="002E1E1D"/>
    <w:rsid w:val="002E1EBD"/>
    <w:rsid w:val="002E1F68"/>
    <w:rsid w:val="002E1FFD"/>
    <w:rsid w:val="002E204B"/>
    <w:rsid w:val="002E20CC"/>
    <w:rsid w:val="002E2186"/>
    <w:rsid w:val="002E21A9"/>
    <w:rsid w:val="002E21C6"/>
    <w:rsid w:val="002E23B2"/>
    <w:rsid w:val="002E2488"/>
    <w:rsid w:val="002E27CC"/>
    <w:rsid w:val="002E2D5C"/>
    <w:rsid w:val="002E2E2F"/>
    <w:rsid w:val="002E2E64"/>
    <w:rsid w:val="002E33ED"/>
    <w:rsid w:val="002E3453"/>
    <w:rsid w:val="002E3546"/>
    <w:rsid w:val="002E35E7"/>
    <w:rsid w:val="002E39BE"/>
    <w:rsid w:val="002E40CA"/>
    <w:rsid w:val="002E4286"/>
    <w:rsid w:val="002E457A"/>
    <w:rsid w:val="002E4887"/>
    <w:rsid w:val="002E493D"/>
    <w:rsid w:val="002E4BDB"/>
    <w:rsid w:val="002E4CA3"/>
    <w:rsid w:val="002E4DA2"/>
    <w:rsid w:val="002E4E66"/>
    <w:rsid w:val="002E5628"/>
    <w:rsid w:val="002E5823"/>
    <w:rsid w:val="002E598B"/>
    <w:rsid w:val="002E6061"/>
    <w:rsid w:val="002E6238"/>
    <w:rsid w:val="002E62E6"/>
    <w:rsid w:val="002E6355"/>
    <w:rsid w:val="002E6693"/>
    <w:rsid w:val="002E6A6B"/>
    <w:rsid w:val="002E6BD2"/>
    <w:rsid w:val="002E6C85"/>
    <w:rsid w:val="002E75E5"/>
    <w:rsid w:val="002E7803"/>
    <w:rsid w:val="002E79D5"/>
    <w:rsid w:val="002E7BDC"/>
    <w:rsid w:val="002F012D"/>
    <w:rsid w:val="002F018B"/>
    <w:rsid w:val="002F01DF"/>
    <w:rsid w:val="002F0308"/>
    <w:rsid w:val="002F03D3"/>
    <w:rsid w:val="002F04BA"/>
    <w:rsid w:val="002F0500"/>
    <w:rsid w:val="002F0502"/>
    <w:rsid w:val="002F0630"/>
    <w:rsid w:val="002F083B"/>
    <w:rsid w:val="002F0872"/>
    <w:rsid w:val="002F0A9A"/>
    <w:rsid w:val="002F0C18"/>
    <w:rsid w:val="002F0E7A"/>
    <w:rsid w:val="002F0E8E"/>
    <w:rsid w:val="002F1103"/>
    <w:rsid w:val="002F1219"/>
    <w:rsid w:val="002F162C"/>
    <w:rsid w:val="002F1A14"/>
    <w:rsid w:val="002F1CFE"/>
    <w:rsid w:val="002F1D5A"/>
    <w:rsid w:val="002F1DE6"/>
    <w:rsid w:val="002F1E04"/>
    <w:rsid w:val="002F243B"/>
    <w:rsid w:val="002F246C"/>
    <w:rsid w:val="002F278C"/>
    <w:rsid w:val="002F285D"/>
    <w:rsid w:val="002F28F2"/>
    <w:rsid w:val="002F2B32"/>
    <w:rsid w:val="002F2D17"/>
    <w:rsid w:val="002F30DE"/>
    <w:rsid w:val="002F3100"/>
    <w:rsid w:val="002F325F"/>
    <w:rsid w:val="002F32AF"/>
    <w:rsid w:val="002F33DF"/>
    <w:rsid w:val="002F3542"/>
    <w:rsid w:val="002F37DC"/>
    <w:rsid w:val="002F391C"/>
    <w:rsid w:val="002F39A6"/>
    <w:rsid w:val="002F39B8"/>
    <w:rsid w:val="002F3F1D"/>
    <w:rsid w:val="002F44D5"/>
    <w:rsid w:val="002F494A"/>
    <w:rsid w:val="002F4BA6"/>
    <w:rsid w:val="002F4BE6"/>
    <w:rsid w:val="002F4F4E"/>
    <w:rsid w:val="002F508A"/>
    <w:rsid w:val="002F527C"/>
    <w:rsid w:val="002F52DC"/>
    <w:rsid w:val="002F5369"/>
    <w:rsid w:val="002F538C"/>
    <w:rsid w:val="002F54C3"/>
    <w:rsid w:val="002F54FE"/>
    <w:rsid w:val="002F55E7"/>
    <w:rsid w:val="002F5930"/>
    <w:rsid w:val="002F59F5"/>
    <w:rsid w:val="002F5A68"/>
    <w:rsid w:val="002F5AB3"/>
    <w:rsid w:val="002F5B83"/>
    <w:rsid w:val="002F5E44"/>
    <w:rsid w:val="002F6041"/>
    <w:rsid w:val="002F6070"/>
    <w:rsid w:val="002F6109"/>
    <w:rsid w:val="002F6812"/>
    <w:rsid w:val="002F6C29"/>
    <w:rsid w:val="002F6C74"/>
    <w:rsid w:val="002F6CDC"/>
    <w:rsid w:val="002F6CEE"/>
    <w:rsid w:val="002F6D28"/>
    <w:rsid w:val="002F6F58"/>
    <w:rsid w:val="002F6F84"/>
    <w:rsid w:val="002F701B"/>
    <w:rsid w:val="002F739F"/>
    <w:rsid w:val="002F747A"/>
    <w:rsid w:val="002F7502"/>
    <w:rsid w:val="002F75BD"/>
    <w:rsid w:val="002F75C1"/>
    <w:rsid w:val="002F75E1"/>
    <w:rsid w:val="002F77F8"/>
    <w:rsid w:val="002F7A7D"/>
    <w:rsid w:val="002F7B17"/>
    <w:rsid w:val="002F7B53"/>
    <w:rsid w:val="002F7D43"/>
    <w:rsid w:val="002F7D83"/>
    <w:rsid w:val="002F7DA7"/>
    <w:rsid w:val="002F7DBD"/>
    <w:rsid w:val="002F7F42"/>
    <w:rsid w:val="002F7F4E"/>
    <w:rsid w:val="002F7F9F"/>
    <w:rsid w:val="00300278"/>
    <w:rsid w:val="0030027B"/>
    <w:rsid w:val="00300298"/>
    <w:rsid w:val="003002EC"/>
    <w:rsid w:val="003003A1"/>
    <w:rsid w:val="0030056A"/>
    <w:rsid w:val="00300575"/>
    <w:rsid w:val="00300637"/>
    <w:rsid w:val="00300700"/>
    <w:rsid w:val="00300932"/>
    <w:rsid w:val="0030098B"/>
    <w:rsid w:val="00300A50"/>
    <w:rsid w:val="00300BA9"/>
    <w:rsid w:val="00300CAF"/>
    <w:rsid w:val="00300CC6"/>
    <w:rsid w:val="00300DE6"/>
    <w:rsid w:val="00300E2A"/>
    <w:rsid w:val="00300F0E"/>
    <w:rsid w:val="00300FFF"/>
    <w:rsid w:val="003014F1"/>
    <w:rsid w:val="00301552"/>
    <w:rsid w:val="0030155A"/>
    <w:rsid w:val="0030167D"/>
    <w:rsid w:val="003016F6"/>
    <w:rsid w:val="003016FC"/>
    <w:rsid w:val="0030175E"/>
    <w:rsid w:val="00301970"/>
    <w:rsid w:val="00301A23"/>
    <w:rsid w:val="00301AC7"/>
    <w:rsid w:val="00301C49"/>
    <w:rsid w:val="00301C9E"/>
    <w:rsid w:val="00301CB2"/>
    <w:rsid w:val="00301CB3"/>
    <w:rsid w:val="00301EF1"/>
    <w:rsid w:val="0030204A"/>
    <w:rsid w:val="003020CC"/>
    <w:rsid w:val="0030211C"/>
    <w:rsid w:val="0030219E"/>
    <w:rsid w:val="003021BD"/>
    <w:rsid w:val="00302216"/>
    <w:rsid w:val="00302311"/>
    <w:rsid w:val="003023C6"/>
    <w:rsid w:val="003023E2"/>
    <w:rsid w:val="003025C7"/>
    <w:rsid w:val="00302784"/>
    <w:rsid w:val="00302959"/>
    <w:rsid w:val="00302B34"/>
    <w:rsid w:val="00302F34"/>
    <w:rsid w:val="00303114"/>
    <w:rsid w:val="00303190"/>
    <w:rsid w:val="00303212"/>
    <w:rsid w:val="00303222"/>
    <w:rsid w:val="0030342B"/>
    <w:rsid w:val="00303510"/>
    <w:rsid w:val="0030356A"/>
    <w:rsid w:val="00303AF3"/>
    <w:rsid w:val="00303C85"/>
    <w:rsid w:val="00303DE3"/>
    <w:rsid w:val="00303F4B"/>
    <w:rsid w:val="00303FF4"/>
    <w:rsid w:val="0030418A"/>
    <w:rsid w:val="003041A9"/>
    <w:rsid w:val="003041E3"/>
    <w:rsid w:val="00304302"/>
    <w:rsid w:val="003043E9"/>
    <w:rsid w:val="00304BC5"/>
    <w:rsid w:val="00304CDF"/>
    <w:rsid w:val="00304CF9"/>
    <w:rsid w:val="00304D09"/>
    <w:rsid w:val="00305179"/>
    <w:rsid w:val="00305186"/>
    <w:rsid w:val="00305296"/>
    <w:rsid w:val="00305499"/>
    <w:rsid w:val="003055F8"/>
    <w:rsid w:val="00305768"/>
    <w:rsid w:val="00305865"/>
    <w:rsid w:val="00305906"/>
    <w:rsid w:val="00305A05"/>
    <w:rsid w:val="00305A77"/>
    <w:rsid w:val="00305B68"/>
    <w:rsid w:val="00305CF5"/>
    <w:rsid w:val="00305DA8"/>
    <w:rsid w:val="00305E6D"/>
    <w:rsid w:val="0030610E"/>
    <w:rsid w:val="003061D1"/>
    <w:rsid w:val="0030631E"/>
    <w:rsid w:val="003063C0"/>
    <w:rsid w:val="00306459"/>
    <w:rsid w:val="00306491"/>
    <w:rsid w:val="00306541"/>
    <w:rsid w:val="0030655E"/>
    <w:rsid w:val="00306797"/>
    <w:rsid w:val="003067C4"/>
    <w:rsid w:val="00306883"/>
    <w:rsid w:val="00306896"/>
    <w:rsid w:val="00306A41"/>
    <w:rsid w:val="00306A72"/>
    <w:rsid w:val="00306AD6"/>
    <w:rsid w:val="00306BA0"/>
    <w:rsid w:val="00306CAA"/>
    <w:rsid w:val="00306D88"/>
    <w:rsid w:val="00306DC7"/>
    <w:rsid w:val="00306E8A"/>
    <w:rsid w:val="00306ED4"/>
    <w:rsid w:val="003070F9"/>
    <w:rsid w:val="0030733B"/>
    <w:rsid w:val="003074A0"/>
    <w:rsid w:val="003074EE"/>
    <w:rsid w:val="00307562"/>
    <w:rsid w:val="0030778E"/>
    <w:rsid w:val="003077E1"/>
    <w:rsid w:val="003078F6"/>
    <w:rsid w:val="00307F6A"/>
    <w:rsid w:val="003100F2"/>
    <w:rsid w:val="00310285"/>
    <w:rsid w:val="00310600"/>
    <w:rsid w:val="00310BFA"/>
    <w:rsid w:val="00310CF0"/>
    <w:rsid w:val="00310D71"/>
    <w:rsid w:val="00310EFA"/>
    <w:rsid w:val="003111DB"/>
    <w:rsid w:val="0031125A"/>
    <w:rsid w:val="003112D1"/>
    <w:rsid w:val="003114EB"/>
    <w:rsid w:val="003117CE"/>
    <w:rsid w:val="003117D4"/>
    <w:rsid w:val="003117EA"/>
    <w:rsid w:val="003118EC"/>
    <w:rsid w:val="00311DA5"/>
    <w:rsid w:val="00312236"/>
    <w:rsid w:val="003122BA"/>
    <w:rsid w:val="003123E6"/>
    <w:rsid w:val="0031261F"/>
    <w:rsid w:val="003126CF"/>
    <w:rsid w:val="00312989"/>
    <w:rsid w:val="00312AAA"/>
    <w:rsid w:val="00312D22"/>
    <w:rsid w:val="00312D32"/>
    <w:rsid w:val="00312DAA"/>
    <w:rsid w:val="00312EBE"/>
    <w:rsid w:val="00312EDA"/>
    <w:rsid w:val="00312F4E"/>
    <w:rsid w:val="00312FC4"/>
    <w:rsid w:val="00313218"/>
    <w:rsid w:val="0031323E"/>
    <w:rsid w:val="00313363"/>
    <w:rsid w:val="00313393"/>
    <w:rsid w:val="00313500"/>
    <w:rsid w:val="00313513"/>
    <w:rsid w:val="00313675"/>
    <w:rsid w:val="00313815"/>
    <w:rsid w:val="00313910"/>
    <w:rsid w:val="003139FF"/>
    <w:rsid w:val="00313A55"/>
    <w:rsid w:val="00313D4B"/>
    <w:rsid w:val="00313E19"/>
    <w:rsid w:val="00313EC8"/>
    <w:rsid w:val="0031402A"/>
    <w:rsid w:val="0031409A"/>
    <w:rsid w:val="00314185"/>
    <w:rsid w:val="003141AE"/>
    <w:rsid w:val="003141C0"/>
    <w:rsid w:val="003144F2"/>
    <w:rsid w:val="00314707"/>
    <w:rsid w:val="00314801"/>
    <w:rsid w:val="003148D3"/>
    <w:rsid w:val="00314976"/>
    <w:rsid w:val="00314C09"/>
    <w:rsid w:val="00314EFE"/>
    <w:rsid w:val="00314F73"/>
    <w:rsid w:val="0031508A"/>
    <w:rsid w:val="003150C2"/>
    <w:rsid w:val="0031516F"/>
    <w:rsid w:val="0031536B"/>
    <w:rsid w:val="003153C8"/>
    <w:rsid w:val="00315754"/>
    <w:rsid w:val="00315803"/>
    <w:rsid w:val="00315A0E"/>
    <w:rsid w:val="00315DF5"/>
    <w:rsid w:val="003160AB"/>
    <w:rsid w:val="003160E9"/>
    <w:rsid w:val="00316195"/>
    <w:rsid w:val="00316351"/>
    <w:rsid w:val="00316371"/>
    <w:rsid w:val="00316392"/>
    <w:rsid w:val="003167DF"/>
    <w:rsid w:val="00316806"/>
    <w:rsid w:val="0031689B"/>
    <w:rsid w:val="003169ED"/>
    <w:rsid w:val="00316F19"/>
    <w:rsid w:val="003170C1"/>
    <w:rsid w:val="00317283"/>
    <w:rsid w:val="00317340"/>
    <w:rsid w:val="00317C13"/>
    <w:rsid w:val="00317F0A"/>
    <w:rsid w:val="00317F2C"/>
    <w:rsid w:val="00320114"/>
    <w:rsid w:val="003204F6"/>
    <w:rsid w:val="003205E1"/>
    <w:rsid w:val="003207D3"/>
    <w:rsid w:val="00320989"/>
    <w:rsid w:val="0032099A"/>
    <w:rsid w:val="00320A55"/>
    <w:rsid w:val="00320D52"/>
    <w:rsid w:val="00320E40"/>
    <w:rsid w:val="00320EB3"/>
    <w:rsid w:val="00320EED"/>
    <w:rsid w:val="00320F7F"/>
    <w:rsid w:val="00321174"/>
    <w:rsid w:val="003212F0"/>
    <w:rsid w:val="003214CB"/>
    <w:rsid w:val="00321504"/>
    <w:rsid w:val="003215A8"/>
    <w:rsid w:val="003218BA"/>
    <w:rsid w:val="00321A59"/>
    <w:rsid w:val="00321B1C"/>
    <w:rsid w:val="0032209A"/>
    <w:rsid w:val="003220AE"/>
    <w:rsid w:val="003220C2"/>
    <w:rsid w:val="0032261D"/>
    <w:rsid w:val="00322810"/>
    <w:rsid w:val="0032283F"/>
    <w:rsid w:val="00322AC9"/>
    <w:rsid w:val="00322D75"/>
    <w:rsid w:val="00322F72"/>
    <w:rsid w:val="0032301B"/>
    <w:rsid w:val="00323034"/>
    <w:rsid w:val="00323265"/>
    <w:rsid w:val="00323289"/>
    <w:rsid w:val="003232BD"/>
    <w:rsid w:val="0032353F"/>
    <w:rsid w:val="003236EC"/>
    <w:rsid w:val="0032398A"/>
    <w:rsid w:val="00323B6E"/>
    <w:rsid w:val="00323C45"/>
    <w:rsid w:val="00323E96"/>
    <w:rsid w:val="00323F99"/>
    <w:rsid w:val="0032416D"/>
    <w:rsid w:val="003241C3"/>
    <w:rsid w:val="003241ED"/>
    <w:rsid w:val="003243CF"/>
    <w:rsid w:val="003243F8"/>
    <w:rsid w:val="00324574"/>
    <w:rsid w:val="00324608"/>
    <w:rsid w:val="00324826"/>
    <w:rsid w:val="00324A23"/>
    <w:rsid w:val="00324A4E"/>
    <w:rsid w:val="00324C7B"/>
    <w:rsid w:val="00324F71"/>
    <w:rsid w:val="0032511C"/>
    <w:rsid w:val="0032512F"/>
    <w:rsid w:val="00325274"/>
    <w:rsid w:val="00325361"/>
    <w:rsid w:val="003254CD"/>
    <w:rsid w:val="003255F5"/>
    <w:rsid w:val="00325620"/>
    <w:rsid w:val="00325677"/>
    <w:rsid w:val="00325904"/>
    <w:rsid w:val="00325CDF"/>
    <w:rsid w:val="00325CE2"/>
    <w:rsid w:val="00325EC3"/>
    <w:rsid w:val="003265C1"/>
    <w:rsid w:val="003266A7"/>
    <w:rsid w:val="00326986"/>
    <w:rsid w:val="00326A0F"/>
    <w:rsid w:val="00326AEA"/>
    <w:rsid w:val="00326B0D"/>
    <w:rsid w:val="00326C0C"/>
    <w:rsid w:val="00326CC8"/>
    <w:rsid w:val="00326DDA"/>
    <w:rsid w:val="0032739B"/>
    <w:rsid w:val="003273DB"/>
    <w:rsid w:val="00327471"/>
    <w:rsid w:val="0032747C"/>
    <w:rsid w:val="003274CB"/>
    <w:rsid w:val="00327523"/>
    <w:rsid w:val="003277A1"/>
    <w:rsid w:val="00327A86"/>
    <w:rsid w:val="00327C44"/>
    <w:rsid w:val="00327C8F"/>
    <w:rsid w:val="00327CBE"/>
    <w:rsid w:val="00327EF9"/>
    <w:rsid w:val="00327F55"/>
    <w:rsid w:val="00327F6E"/>
    <w:rsid w:val="00327FEC"/>
    <w:rsid w:val="00330004"/>
    <w:rsid w:val="00330151"/>
    <w:rsid w:val="003301AD"/>
    <w:rsid w:val="003301CC"/>
    <w:rsid w:val="00330252"/>
    <w:rsid w:val="003302EC"/>
    <w:rsid w:val="003303AD"/>
    <w:rsid w:val="00330474"/>
    <w:rsid w:val="00330596"/>
    <w:rsid w:val="00330982"/>
    <w:rsid w:val="00330C2A"/>
    <w:rsid w:val="00330D53"/>
    <w:rsid w:val="00330DB0"/>
    <w:rsid w:val="00330DBB"/>
    <w:rsid w:val="00331010"/>
    <w:rsid w:val="00331096"/>
    <w:rsid w:val="003311AC"/>
    <w:rsid w:val="00331216"/>
    <w:rsid w:val="003314AC"/>
    <w:rsid w:val="00331865"/>
    <w:rsid w:val="00331BD2"/>
    <w:rsid w:val="00331BDA"/>
    <w:rsid w:val="00331E74"/>
    <w:rsid w:val="00332254"/>
    <w:rsid w:val="00332281"/>
    <w:rsid w:val="0033228E"/>
    <w:rsid w:val="003322C8"/>
    <w:rsid w:val="0033237F"/>
    <w:rsid w:val="0033266B"/>
    <w:rsid w:val="003327E1"/>
    <w:rsid w:val="00332861"/>
    <w:rsid w:val="00332A6D"/>
    <w:rsid w:val="00332A95"/>
    <w:rsid w:val="00332AED"/>
    <w:rsid w:val="00332C97"/>
    <w:rsid w:val="00332EB4"/>
    <w:rsid w:val="00332F0C"/>
    <w:rsid w:val="00332F9F"/>
    <w:rsid w:val="003331DB"/>
    <w:rsid w:val="003334AF"/>
    <w:rsid w:val="003339A4"/>
    <w:rsid w:val="00333B6C"/>
    <w:rsid w:val="00333BBC"/>
    <w:rsid w:val="00333BBE"/>
    <w:rsid w:val="00333C57"/>
    <w:rsid w:val="00333C62"/>
    <w:rsid w:val="00333CDC"/>
    <w:rsid w:val="00333E32"/>
    <w:rsid w:val="00333F9A"/>
    <w:rsid w:val="00333FE4"/>
    <w:rsid w:val="00334240"/>
    <w:rsid w:val="003343DA"/>
    <w:rsid w:val="0033451D"/>
    <w:rsid w:val="00334610"/>
    <w:rsid w:val="003349F5"/>
    <w:rsid w:val="00334A26"/>
    <w:rsid w:val="00334AE1"/>
    <w:rsid w:val="00334AE3"/>
    <w:rsid w:val="00334BE0"/>
    <w:rsid w:val="00334E17"/>
    <w:rsid w:val="00334E5A"/>
    <w:rsid w:val="00334F6F"/>
    <w:rsid w:val="00335046"/>
    <w:rsid w:val="00335117"/>
    <w:rsid w:val="003351E0"/>
    <w:rsid w:val="0033525D"/>
    <w:rsid w:val="00335296"/>
    <w:rsid w:val="003354BB"/>
    <w:rsid w:val="0033554A"/>
    <w:rsid w:val="003357BE"/>
    <w:rsid w:val="00335933"/>
    <w:rsid w:val="00335991"/>
    <w:rsid w:val="003359DC"/>
    <w:rsid w:val="00335AC0"/>
    <w:rsid w:val="00335B23"/>
    <w:rsid w:val="00335D2D"/>
    <w:rsid w:val="00335DDB"/>
    <w:rsid w:val="00335E30"/>
    <w:rsid w:val="0033604E"/>
    <w:rsid w:val="0033632A"/>
    <w:rsid w:val="003363A7"/>
    <w:rsid w:val="003363B5"/>
    <w:rsid w:val="0033652E"/>
    <w:rsid w:val="00336805"/>
    <w:rsid w:val="0033690F"/>
    <w:rsid w:val="00336BCA"/>
    <w:rsid w:val="00336CA1"/>
    <w:rsid w:val="00336E30"/>
    <w:rsid w:val="00336EE5"/>
    <w:rsid w:val="00336F3D"/>
    <w:rsid w:val="00336F7C"/>
    <w:rsid w:val="0033714F"/>
    <w:rsid w:val="0033731F"/>
    <w:rsid w:val="00337381"/>
    <w:rsid w:val="00337487"/>
    <w:rsid w:val="0033749B"/>
    <w:rsid w:val="0033751B"/>
    <w:rsid w:val="00337891"/>
    <w:rsid w:val="00337987"/>
    <w:rsid w:val="00337AFD"/>
    <w:rsid w:val="00337B30"/>
    <w:rsid w:val="00337C00"/>
    <w:rsid w:val="00337C07"/>
    <w:rsid w:val="00337C80"/>
    <w:rsid w:val="00337D64"/>
    <w:rsid w:val="00337D6F"/>
    <w:rsid w:val="003402B1"/>
    <w:rsid w:val="003403E4"/>
    <w:rsid w:val="00340436"/>
    <w:rsid w:val="003406F1"/>
    <w:rsid w:val="003407E4"/>
    <w:rsid w:val="0034081E"/>
    <w:rsid w:val="00340877"/>
    <w:rsid w:val="00340A11"/>
    <w:rsid w:val="00340B22"/>
    <w:rsid w:val="00340C2C"/>
    <w:rsid w:val="00340D09"/>
    <w:rsid w:val="00340D83"/>
    <w:rsid w:val="00340ED4"/>
    <w:rsid w:val="00340F6E"/>
    <w:rsid w:val="00340F8E"/>
    <w:rsid w:val="00340FA5"/>
    <w:rsid w:val="0034105F"/>
    <w:rsid w:val="0034111F"/>
    <w:rsid w:val="00341158"/>
    <w:rsid w:val="00341178"/>
    <w:rsid w:val="003416D9"/>
    <w:rsid w:val="003417AF"/>
    <w:rsid w:val="0034184E"/>
    <w:rsid w:val="003419B6"/>
    <w:rsid w:val="00341C6E"/>
    <w:rsid w:val="00341E6D"/>
    <w:rsid w:val="00341E80"/>
    <w:rsid w:val="0034208E"/>
    <w:rsid w:val="00342123"/>
    <w:rsid w:val="00342126"/>
    <w:rsid w:val="0034237A"/>
    <w:rsid w:val="00342526"/>
    <w:rsid w:val="003425DC"/>
    <w:rsid w:val="00342B92"/>
    <w:rsid w:val="00342CBC"/>
    <w:rsid w:val="00342DCC"/>
    <w:rsid w:val="00342F03"/>
    <w:rsid w:val="003430F3"/>
    <w:rsid w:val="00343152"/>
    <w:rsid w:val="003431ED"/>
    <w:rsid w:val="00343284"/>
    <w:rsid w:val="00343680"/>
    <w:rsid w:val="003436FB"/>
    <w:rsid w:val="00343734"/>
    <w:rsid w:val="003437FB"/>
    <w:rsid w:val="00343A22"/>
    <w:rsid w:val="00343C92"/>
    <w:rsid w:val="00343E6F"/>
    <w:rsid w:val="00343EE1"/>
    <w:rsid w:val="00344163"/>
    <w:rsid w:val="00344188"/>
    <w:rsid w:val="003442A2"/>
    <w:rsid w:val="003447B0"/>
    <w:rsid w:val="00344871"/>
    <w:rsid w:val="003448D3"/>
    <w:rsid w:val="00344B11"/>
    <w:rsid w:val="00344B38"/>
    <w:rsid w:val="00344CA5"/>
    <w:rsid w:val="00344F7E"/>
    <w:rsid w:val="00344FD1"/>
    <w:rsid w:val="00345109"/>
    <w:rsid w:val="003453BE"/>
    <w:rsid w:val="00345494"/>
    <w:rsid w:val="00345530"/>
    <w:rsid w:val="0034553C"/>
    <w:rsid w:val="00345563"/>
    <w:rsid w:val="00345882"/>
    <w:rsid w:val="0034590E"/>
    <w:rsid w:val="003459A0"/>
    <w:rsid w:val="003459D3"/>
    <w:rsid w:val="00345AE9"/>
    <w:rsid w:val="00345B3B"/>
    <w:rsid w:val="00345ED2"/>
    <w:rsid w:val="00345FAF"/>
    <w:rsid w:val="003461B6"/>
    <w:rsid w:val="003465BF"/>
    <w:rsid w:val="0034675C"/>
    <w:rsid w:val="00346935"/>
    <w:rsid w:val="00346A5C"/>
    <w:rsid w:val="00346F32"/>
    <w:rsid w:val="00346FA4"/>
    <w:rsid w:val="003470F5"/>
    <w:rsid w:val="003471E6"/>
    <w:rsid w:val="0034727F"/>
    <w:rsid w:val="00347417"/>
    <w:rsid w:val="003474D8"/>
    <w:rsid w:val="00347A10"/>
    <w:rsid w:val="00347A13"/>
    <w:rsid w:val="00347C29"/>
    <w:rsid w:val="00347DDB"/>
    <w:rsid w:val="0035025D"/>
    <w:rsid w:val="003504BB"/>
    <w:rsid w:val="003506C3"/>
    <w:rsid w:val="003507CC"/>
    <w:rsid w:val="00350867"/>
    <w:rsid w:val="00350A22"/>
    <w:rsid w:val="0035100C"/>
    <w:rsid w:val="0035135E"/>
    <w:rsid w:val="00351380"/>
    <w:rsid w:val="00351591"/>
    <w:rsid w:val="003515CA"/>
    <w:rsid w:val="00351C5D"/>
    <w:rsid w:val="00351DD9"/>
    <w:rsid w:val="003520E0"/>
    <w:rsid w:val="00352150"/>
    <w:rsid w:val="003524F2"/>
    <w:rsid w:val="0035257C"/>
    <w:rsid w:val="003525FC"/>
    <w:rsid w:val="0035288B"/>
    <w:rsid w:val="00352A88"/>
    <w:rsid w:val="00352B14"/>
    <w:rsid w:val="00352B27"/>
    <w:rsid w:val="00352D80"/>
    <w:rsid w:val="00352ECF"/>
    <w:rsid w:val="0035300A"/>
    <w:rsid w:val="003532DF"/>
    <w:rsid w:val="0035338D"/>
    <w:rsid w:val="003533FB"/>
    <w:rsid w:val="00353533"/>
    <w:rsid w:val="003538CC"/>
    <w:rsid w:val="00353945"/>
    <w:rsid w:val="0035395C"/>
    <w:rsid w:val="00353C58"/>
    <w:rsid w:val="00353DD3"/>
    <w:rsid w:val="003541F6"/>
    <w:rsid w:val="0035421B"/>
    <w:rsid w:val="0035434D"/>
    <w:rsid w:val="00354721"/>
    <w:rsid w:val="00354820"/>
    <w:rsid w:val="0035494F"/>
    <w:rsid w:val="00354AED"/>
    <w:rsid w:val="00354C2F"/>
    <w:rsid w:val="00354D23"/>
    <w:rsid w:val="00354DE4"/>
    <w:rsid w:val="00354E55"/>
    <w:rsid w:val="0035537A"/>
    <w:rsid w:val="003558BA"/>
    <w:rsid w:val="00355987"/>
    <w:rsid w:val="00355A3D"/>
    <w:rsid w:val="00355B2C"/>
    <w:rsid w:val="00355BE9"/>
    <w:rsid w:val="00355F2F"/>
    <w:rsid w:val="0035600C"/>
    <w:rsid w:val="00356026"/>
    <w:rsid w:val="0035611D"/>
    <w:rsid w:val="003561C8"/>
    <w:rsid w:val="00356393"/>
    <w:rsid w:val="00356463"/>
    <w:rsid w:val="00356483"/>
    <w:rsid w:val="003569EC"/>
    <w:rsid w:val="00356AB0"/>
    <w:rsid w:val="00356AC6"/>
    <w:rsid w:val="00356BB6"/>
    <w:rsid w:val="00356C10"/>
    <w:rsid w:val="00356D0F"/>
    <w:rsid w:val="00356EAC"/>
    <w:rsid w:val="00357069"/>
    <w:rsid w:val="0035740B"/>
    <w:rsid w:val="00357566"/>
    <w:rsid w:val="0035760A"/>
    <w:rsid w:val="0035767B"/>
    <w:rsid w:val="00357784"/>
    <w:rsid w:val="003579EC"/>
    <w:rsid w:val="00357A86"/>
    <w:rsid w:val="00360146"/>
    <w:rsid w:val="00360194"/>
    <w:rsid w:val="0036024A"/>
    <w:rsid w:val="0036038D"/>
    <w:rsid w:val="003605D2"/>
    <w:rsid w:val="003606A8"/>
    <w:rsid w:val="003607E6"/>
    <w:rsid w:val="003607F6"/>
    <w:rsid w:val="003608D0"/>
    <w:rsid w:val="00360907"/>
    <w:rsid w:val="00360920"/>
    <w:rsid w:val="003609C0"/>
    <w:rsid w:val="00360CE3"/>
    <w:rsid w:val="00360CF6"/>
    <w:rsid w:val="00360D46"/>
    <w:rsid w:val="00360DD6"/>
    <w:rsid w:val="00360FF8"/>
    <w:rsid w:val="00361444"/>
    <w:rsid w:val="0036181A"/>
    <w:rsid w:val="0036195A"/>
    <w:rsid w:val="00361A1A"/>
    <w:rsid w:val="00361AB1"/>
    <w:rsid w:val="00361D61"/>
    <w:rsid w:val="00361D8F"/>
    <w:rsid w:val="00361E91"/>
    <w:rsid w:val="00361FD6"/>
    <w:rsid w:val="00362035"/>
    <w:rsid w:val="0036210B"/>
    <w:rsid w:val="003621A4"/>
    <w:rsid w:val="0036242D"/>
    <w:rsid w:val="00362574"/>
    <w:rsid w:val="0036257F"/>
    <w:rsid w:val="003625D8"/>
    <w:rsid w:val="00362918"/>
    <w:rsid w:val="00362B82"/>
    <w:rsid w:val="00362D67"/>
    <w:rsid w:val="00362E6A"/>
    <w:rsid w:val="00362E8D"/>
    <w:rsid w:val="00362F2C"/>
    <w:rsid w:val="0036322F"/>
    <w:rsid w:val="00363D35"/>
    <w:rsid w:val="00363DDA"/>
    <w:rsid w:val="00363E61"/>
    <w:rsid w:val="00363F9A"/>
    <w:rsid w:val="0036411F"/>
    <w:rsid w:val="0036421D"/>
    <w:rsid w:val="003646FC"/>
    <w:rsid w:val="00364968"/>
    <w:rsid w:val="00364A96"/>
    <w:rsid w:val="00364D48"/>
    <w:rsid w:val="00364E61"/>
    <w:rsid w:val="003650EB"/>
    <w:rsid w:val="00365141"/>
    <w:rsid w:val="003653C5"/>
    <w:rsid w:val="00365651"/>
    <w:rsid w:val="00365814"/>
    <w:rsid w:val="00365946"/>
    <w:rsid w:val="00365C4D"/>
    <w:rsid w:val="00365ED5"/>
    <w:rsid w:val="00365F63"/>
    <w:rsid w:val="00365FF6"/>
    <w:rsid w:val="00366008"/>
    <w:rsid w:val="0036663E"/>
    <w:rsid w:val="00366765"/>
    <w:rsid w:val="00366858"/>
    <w:rsid w:val="003668C9"/>
    <w:rsid w:val="0036690F"/>
    <w:rsid w:val="00366A11"/>
    <w:rsid w:val="00366A15"/>
    <w:rsid w:val="00366AA7"/>
    <w:rsid w:val="00366CBE"/>
    <w:rsid w:val="00366D48"/>
    <w:rsid w:val="00366EEF"/>
    <w:rsid w:val="00366F76"/>
    <w:rsid w:val="00366FC0"/>
    <w:rsid w:val="0036714B"/>
    <w:rsid w:val="003671CF"/>
    <w:rsid w:val="0036724B"/>
    <w:rsid w:val="003673AF"/>
    <w:rsid w:val="0036754A"/>
    <w:rsid w:val="0036771B"/>
    <w:rsid w:val="00367804"/>
    <w:rsid w:val="0036781F"/>
    <w:rsid w:val="00367855"/>
    <w:rsid w:val="003678BF"/>
    <w:rsid w:val="003678F6"/>
    <w:rsid w:val="00367AD1"/>
    <w:rsid w:val="00367E7C"/>
    <w:rsid w:val="00367EC0"/>
    <w:rsid w:val="00367FD1"/>
    <w:rsid w:val="0037007F"/>
    <w:rsid w:val="00370102"/>
    <w:rsid w:val="00370337"/>
    <w:rsid w:val="003705CB"/>
    <w:rsid w:val="0037081A"/>
    <w:rsid w:val="0037090D"/>
    <w:rsid w:val="00370A0A"/>
    <w:rsid w:val="00370AE1"/>
    <w:rsid w:val="00370C9D"/>
    <w:rsid w:val="00370FC3"/>
    <w:rsid w:val="00371235"/>
    <w:rsid w:val="00371448"/>
    <w:rsid w:val="003714A0"/>
    <w:rsid w:val="00371616"/>
    <w:rsid w:val="003717C1"/>
    <w:rsid w:val="0037180B"/>
    <w:rsid w:val="00371843"/>
    <w:rsid w:val="003718C3"/>
    <w:rsid w:val="003720E4"/>
    <w:rsid w:val="0037221E"/>
    <w:rsid w:val="00372431"/>
    <w:rsid w:val="00372756"/>
    <w:rsid w:val="0037284B"/>
    <w:rsid w:val="003728C6"/>
    <w:rsid w:val="003729BF"/>
    <w:rsid w:val="00372D40"/>
    <w:rsid w:val="00372E0B"/>
    <w:rsid w:val="0037354F"/>
    <w:rsid w:val="0037357F"/>
    <w:rsid w:val="003737A1"/>
    <w:rsid w:val="00373852"/>
    <w:rsid w:val="00373AB9"/>
    <w:rsid w:val="00373CFA"/>
    <w:rsid w:val="00373DF8"/>
    <w:rsid w:val="00373F6E"/>
    <w:rsid w:val="00374032"/>
    <w:rsid w:val="00374396"/>
    <w:rsid w:val="003743E4"/>
    <w:rsid w:val="00374461"/>
    <w:rsid w:val="0037452A"/>
    <w:rsid w:val="00374573"/>
    <w:rsid w:val="003745D8"/>
    <w:rsid w:val="00374611"/>
    <w:rsid w:val="003748B5"/>
    <w:rsid w:val="0037492D"/>
    <w:rsid w:val="00374960"/>
    <w:rsid w:val="00374A76"/>
    <w:rsid w:val="00374B55"/>
    <w:rsid w:val="00374B99"/>
    <w:rsid w:val="00374C66"/>
    <w:rsid w:val="00374CD1"/>
    <w:rsid w:val="00374D77"/>
    <w:rsid w:val="00374DDD"/>
    <w:rsid w:val="00374E30"/>
    <w:rsid w:val="00374F33"/>
    <w:rsid w:val="003751A7"/>
    <w:rsid w:val="0037521C"/>
    <w:rsid w:val="003756A9"/>
    <w:rsid w:val="00375848"/>
    <w:rsid w:val="00375C43"/>
    <w:rsid w:val="00375E69"/>
    <w:rsid w:val="00375EFC"/>
    <w:rsid w:val="0037611B"/>
    <w:rsid w:val="0037622D"/>
    <w:rsid w:val="00376333"/>
    <w:rsid w:val="003763B7"/>
    <w:rsid w:val="003766AB"/>
    <w:rsid w:val="003766B5"/>
    <w:rsid w:val="003768A2"/>
    <w:rsid w:val="0037694F"/>
    <w:rsid w:val="0037696B"/>
    <w:rsid w:val="00376970"/>
    <w:rsid w:val="00376C43"/>
    <w:rsid w:val="00376DCF"/>
    <w:rsid w:val="00376E86"/>
    <w:rsid w:val="00376F2E"/>
    <w:rsid w:val="00377028"/>
    <w:rsid w:val="003770E2"/>
    <w:rsid w:val="0037712F"/>
    <w:rsid w:val="00377203"/>
    <w:rsid w:val="0037730E"/>
    <w:rsid w:val="00377503"/>
    <w:rsid w:val="003775CA"/>
    <w:rsid w:val="00377709"/>
    <w:rsid w:val="0037797D"/>
    <w:rsid w:val="00377A1B"/>
    <w:rsid w:val="00377C12"/>
    <w:rsid w:val="00377C36"/>
    <w:rsid w:val="00377E38"/>
    <w:rsid w:val="00377FE6"/>
    <w:rsid w:val="00380124"/>
    <w:rsid w:val="003801BE"/>
    <w:rsid w:val="003802FE"/>
    <w:rsid w:val="0038077B"/>
    <w:rsid w:val="003807E0"/>
    <w:rsid w:val="00380A97"/>
    <w:rsid w:val="00380C4A"/>
    <w:rsid w:val="00380C4F"/>
    <w:rsid w:val="00380DBC"/>
    <w:rsid w:val="00380E3D"/>
    <w:rsid w:val="00380EF2"/>
    <w:rsid w:val="00380FCB"/>
    <w:rsid w:val="0038112D"/>
    <w:rsid w:val="003813C5"/>
    <w:rsid w:val="00381439"/>
    <w:rsid w:val="00381541"/>
    <w:rsid w:val="00381D55"/>
    <w:rsid w:val="00382156"/>
    <w:rsid w:val="00382314"/>
    <w:rsid w:val="00382498"/>
    <w:rsid w:val="00382539"/>
    <w:rsid w:val="003825A2"/>
    <w:rsid w:val="003825F3"/>
    <w:rsid w:val="00382664"/>
    <w:rsid w:val="0038272C"/>
    <w:rsid w:val="0038272F"/>
    <w:rsid w:val="00382741"/>
    <w:rsid w:val="003828B0"/>
    <w:rsid w:val="00382A06"/>
    <w:rsid w:val="00382B1F"/>
    <w:rsid w:val="00382F97"/>
    <w:rsid w:val="00382FE7"/>
    <w:rsid w:val="00383060"/>
    <w:rsid w:val="0038307F"/>
    <w:rsid w:val="003830A7"/>
    <w:rsid w:val="003830B6"/>
    <w:rsid w:val="00383173"/>
    <w:rsid w:val="00383183"/>
    <w:rsid w:val="003831B2"/>
    <w:rsid w:val="003832FD"/>
    <w:rsid w:val="003833DE"/>
    <w:rsid w:val="00383466"/>
    <w:rsid w:val="003835A6"/>
    <w:rsid w:val="00383691"/>
    <w:rsid w:val="003836E6"/>
    <w:rsid w:val="003836E7"/>
    <w:rsid w:val="00383BB8"/>
    <w:rsid w:val="00383D1D"/>
    <w:rsid w:val="00383DC4"/>
    <w:rsid w:val="00383FF9"/>
    <w:rsid w:val="003842CA"/>
    <w:rsid w:val="00384306"/>
    <w:rsid w:val="003843FB"/>
    <w:rsid w:val="00384519"/>
    <w:rsid w:val="00384681"/>
    <w:rsid w:val="003847BE"/>
    <w:rsid w:val="003848EF"/>
    <w:rsid w:val="00384ABF"/>
    <w:rsid w:val="00384DE1"/>
    <w:rsid w:val="00384E49"/>
    <w:rsid w:val="00384F00"/>
    <w:rsid w:val="003850F7"/>
    <w:rsid w:val="003851A9"/>
    <w:rsid w:val="003855C3"/>
    <w:rsid w:val="00385758"/>
    <w:rsid w:val="0038583B"/>
    <w:rsid w:val="00385879"/>
    <w:rsid w:val="00385AB8"/>
    <w:rsid w:val="00385C7C"/>
    <w:rsid w:val="00385E3B"/>
    <w:rsid w:val="00385E82"/>
    <w:rsid w:val="00385E9C"/>
    <w:rsid w:val="00386270"/>
    <w:rsid w:val="003863C6"/>
    <w:rsid w:val="00386422"/>
    <w:rsid w:val="003864D1"/>
    <w:rsid w:val="0038650B"/>
    <w:rsid w:val="003865C5"/>
    <w:rsid w:val="0038680B"/>
    <w:rsid w:val="0038684D"/>
    <w:rsid w:val="00386947"/>
    <w:rsid w:val="00386CC4"/>
    <w:rsid w:val="00386DD4"/>
    <w:rsid w:val="00387023"/>
    <w:rsid w:val="003870BC"/>
    <w:rsid w:val="003873A8"/>
    <w:rsid w:val="00387809"/>
    <w:rsid w:val="0038788E"/>
    <w:rsid w:val="003878F1"/>
    <w:rsid w:val="00387BCD"/>
    <w:rsid w:val="003901D0"/>
    <w:rsid w:val="003901DE"/>
    <w:rsid w:val="00390230"/>
    <w:rsid w:val="00390264"/>
    <w:rsid w:val="00390353"/>
    <w:rsid w:val="00390446"/>
    <w:rsid w:val="0039059D"/>
    <w:rsid w:val="0039061B"/>
    <w:rsid w:val="00390622"/>
    <w:rsid w:val="003907AE"/>
    <w:rsid w:val="00390BBC"/>
    <w:rsid w:val="00390F6F"/>
    <w:rsid w:val="0039105E"/>
    <w:rsid w:val="00391128"/>
    <w:rsid w:val="00391663"/>
    <w:rsid w:val="00391854"/>
    <w:rsid w:val="00391882"/>
    <w:rsid w:val="00391994"/>
    <w:rsid w:val="003919D6"/>
    <w:rsid w:val="00391B8E"/>
    <w:rsid w:val="00391E2C"/>
    <w:rsid w:val="00392219"/>
    <w:rsid w:val="003923FD"/>
    <w:rsid w:val="00392505"/>
    <w:rsid w:val="003927D6"/>
    <w:rsid w:val="003929A6"/>
    <w:rsid w:val="00392BE3"/>
    <w:rsid w:val="00392E47"/>
    <w:rsid w:val="00392F88"/>
    <w:rsid w:val="00393231"/>
    <w:rsid w:val="00393387"/>
    <w:rsid w:val="0039343F"/>
    <w:rsid w:val="003934D3"/>
    <w:rsid w:val="0039351C"/>
    <w:rsid w:val="003935E2"/>
    <w:rsid w:val="00393979"/>
    <w:rsid w:val="00393B68"/>
    <w:rsid w:val="00393D38"/>
    <w:rsid w:val="00393E38"/>
    <w:rsid w:val="00394047"/>
    <w:rsid w:val="003940F3"/>
    <w:rsid w:val="0039416D"/>
    <w:rsid w:val="003942BD"/>
    <w:rsid w:val="003945B3"/>
    <w:rsid w:val="00394839"/>
    <w:rsid w:val="00394A19"/>
    <w:rsid w:val="00394F1B"/>
    <w:rsid w:val="00395234"/>
    <w:rsid w:val="003952DC"/>
    <w:rsid w:val="003953BF"/>
    <w:rsid w:val="00395594"/>
    <w:rsid w:val="00395C84"/>
    <w:rsid w:val="00395DE6"/>
    <w:rsid w:val="00395E22"/>
    <w:rsid w:val="003961F7"/>
    <w:rsid w:val="00396638"/>
    <w:rsid w:val="0039681B"/>
    <w:rsid w:val="00396A5A"/>
    <w:rsid w:val="00396C7B"/>
    <w:rsid w:val="00396CD9"/>
    <w:rsid w:val="00396EA5"/>
    <w:rsid w:val="00396F57"/>
    <w:rsid w:val="00396FA9"/>
    <w:rsid w:val="00397145"/>
    <w:rsid w:val="0039722A"/>
    <w:rsid w:val="003973B4"/>
    <w:rsid w:val="003974D1"/>
    <w:rsid w:val="00397919"/>
    <w:rsid w:val="003979C2"/>
    <w:rsid w:val="003979C3"/>
    <w:rsid w:val="00397AC7"/>
    <w:rsid w:val="00397DEC"/>
    <w:rsid w:val="00397EC5"/>
    <w:rsid w:val="00397FDE"/>
    <w:rsid w:val="003A0094"/>
    <w:rsid w:val="003A01B4"/>
    <w:rsid w:val="003A043A"/>
    <w:rsid w:val="003A0452"/>
    <w:rsid w:val="003A08B6"/>
    <w:rsid w:val="003A0AC2"/>
    <w:rsid w:val="003A0B01"/>
    <w:rsid w:val="003A0B7F"/>
    <w:rsid w:val="003A0F1F"/>
    <w:rsid w:val="003A0F61"/>
    <w:rsid w:val="003A0FCF"/>
    <w:rsid w:val="003A144C"/>
    <w:rsid w:val="003A1669"/>
    <w:rsid w:val="003A167B"/>
    <w:rsid w:val="003A1A4F"/>
    <w:rsid w:val="003A1BCE"/>
    <w:rsid w:val="003A1C11"/>
    <w:rsid w:val="003A1CC4"/>
    <w:rsid w:val="003A1DC1"/>
    <w:rsid w:val="003A210D"/>
    <w:rsid w:val="003A22B2"/>
    <w:rsid w:val="003A2468"/>
    <w:rsid w:val="003A24C3"/>
    <w:rsid w:val="003A270E"/>
    <w:rsid w:val="003A296D"/>
    <w:rsid w:val="003A2BCE"/>
    <w:rsid w:val="003A2BDE"/>
    <w:rsid w:val="003A2E19"/>
    <w:rsid w:val="003A2E1B"/>
    <w:rsid w:val="003A30B4"/>
    <w:rsid w:val="003A3293"/>
    <w:rsid w:val="003A3405"/>
    <w:rsid w:val="003A351A"/>
    <w:rsid w:val="003A3546"/>
    <w:rsid w:val="003A3599"/>
    <w:rsid w:val="003A3637"/>
    <w:rsid w:val="003A36B3"/>
    <w:rsid w:val="003A3779"/>
    <w:rsid w:val="003A37B4"/>
    <w:rsid w:val="003A3856"/>
    <w:rsid w:val="003A38E5"/>
    <w:rsid w:val="003A38E9"/>
    <w:rsid w:val="003A39A3"/>
    <w:rsid w:val="003A3C94"/>
    <w:rsid w:val="003A3D43"/>
    <w:rsid w:val="003A3D78"/>
    <w:rsid w:val="003A4197"/>
    <w:rsid w:val="003A42F8"/>
    <w:rsid w:val="003A43ED"/>
    <w:rsid w:val="003A4629"/>
    <w:rsid w:val="003A462F"/>
    <w:rsid w:val="003A4899"/>
    <w:rsid w:val="003A491F"/>
    <w:rsid w:val="003A4A4D"/>
    <w:rsid w:val="003A50F0"/>
    <w:rsid w:val="003A52A8"/>
    <w:rsid w:val="003A52D4"/>
    <w:rsid w:val="003A5302"/>
    <w:rsid w:val="003A536E"/>
    <w:rsid w:val="003A53C8"/>
    <w:rsid w:val="003A5450"/>
    <w:rsid w:val="003A54EC"/>
    <w:rsid w:val="003A5B65"/>
    <w:rsid w:val="003A5BA6"/>
    <w:rsid w:val="003A5C8A"/>
    <w:rsid w:val="003A5F69"/>
    <w:rsid w:val="003A5FAA"/>
    <w:rsid w:val="003A5FC3"/>
    <w:rsid w:val="003A6181"/>
    <w:rsid w:val="003A62BA"/>
    <w:rsid w:val="003A641B"/>
    <w:rsid w:val="003A651E"/>
    <w:rsid w:val="003A6584"/>
    <w:rsid w:val="003A669F"/>
    <w:rsid w:val="003A67A6"/>
    <w:rsid w:val="003A6ADC"/>
    <w:rsid w:val="003A6B98"/>
    <w:rsid w:val="003A6C50"/>
    <w:rsid w:val="003A6C92"/>
    <w:rsid w:val="003A6DB5"/>
    <w:rsid w:val="003A6EBB"/>
    <w:rsid w:val="003A6F18"/>
    <w:rsid w:val="003A6FEE"/>
    <w:rsid w:val="003A711C"/>
    <w:rsid w:val="003A7212"/>
    <w:rsid w:val="003A7332"/>
    <w:rsid w:val="003A74D4"/>
    <w:rsid w:val="003A766B"/>
    <w:rsid w:val="003A777E"/>
    <w:rsid w:val="003A79DE"/>
    <w:rsid w:val="003A7A51"/>
    <w:rsid w:val="003B01BA"/>
    <w:rsid w:val="003B052A"/>
    <w:rsid w:val="003B0563"/>
    <w:rsid w:val="003B0737"/>
    <w:rsid w:val="003B0872"/>
    <w:rsid w:val="003B0979"/>
    <w:rsid w:val="003B097B"/>
    <w:rsid w:val="003B0D2A"/>
    <w:rsid w:val="003B0E0A"/>
    <w:rsid w:val="003B132A"/>
    <w:rsid w:val="003B1394"/>
    <w:rsid w:val="003B1512"/>
    <w:rsid w:val="003B1695"/>
    <w:rsid w:val="003B1917"/>
    <w:rsid w:val="003B194A"/>
    <w:rsid w:val="003B19B7"/>
    <w:rsid w:val="003B19EC"/>
    <w:rsid w:val="003B1EBC"/>
    <w:rsid w:val="003B1F1A"/>
    <w:rsid w:val="003B205D"/>
    <w:rsid w:val="003B2193"/>
    <w:rsid w:val="003B22ED"/>
    <w:rsid w:val="003B2445"/>
    <w:rsid w:val="003B2B4D"/>
    <w:rsid w:val="003B2BB5"/>
    <w:rsid w:val="003B2C6E"/>
    <w:rsid w:val="003B2C92"/>
    <w:rsid w:val="003B2DFD"/>
    <w:rsid w:val="003B2E09"/>
    <w:rsid w:val="003B2E45"/>
    <w:rsid w:val="003B31CA"/>
    <w:rsid w:val="003B32C2"/>
    <w:rsid w:val="003B33C5"/>
    <w:rsid w:val="003B3409"/>
    <w:rsid w:val="003B3467"/>
    <w:rsid w:val="003B34CB"/>
    <w:rsid w:val="003B3568"/>
    <w:rsid w:val="003B3594"/>
    <w:rsid w:val="003B36DB"/>
    <w:rsid w:val="003B36E9"/>
    <w:rsid w:val="003B372E"/>
    <w:rsid w:val="003B3883"/>
    <w:rsid w:val="003B38B5"/>
    <w:rsid w:val="003B3B5A"/>
    <w:rsid w:val="003B3C93"/>
    <w:rsid w:val="003B3D49"/>
    <w:rsid w:val="003B3E03"/>
    <w:rsid w:val="003B3E0D"/>
    <w:rsid w:val="003B3E19"/>
    <w:rsid w:val="003B3F15"/>
    <w:rsid w:val="003B3F4F"/>
    <w:rsid w:val="003B40AE"/>
    <w:rsid w:val="003B452A"/>
    <w:rsid w:val="003B484B"/>
    <w:rsid w:val="003B490A"/>
    <w:rsid w:val="003B4D4B"/>
    <w:rsid w:val="003B5104"/>
    <w:rsid w:val="003B5364"/>
    <w:rsid w:val="003B5375"/>
    <w:rsid w:val="003B54DF"/>
    <w:rsid w:val="003B56C2"/>
    <w:rsid w:val="003B57AD"/>
    <w:rsid w:val="003B5C23"/>
    <w:rsid w:val="003B5CA4"/>
    <w:rsid w:val="003B630F"/>
    <w:rsid w:val="003B6583"/>
    <w:rsid w:val="003B6830"/>
    <w:rsid w:val="003B68AB"/>
    <w:rsid w:val="003B6AB7"/>
    <w:rsid w:val="003B6D6F"/>
    <w:rsid w:val="003B6DF7"/>
    <w:rsid w:val="003B7560"/>
    <w:rsid w:val="003B7678"/>
    <w:rsid w:val="003B793B"/>
    <w:rsid w:val="003B7A9B"/>
    <w:rsid w:val="003B7BD1"/>
    <w:rsid w:val="003B7CBD"/>
    <w:rsid w:val="003B7E3C"/>
    <w:rsid w:val="003B7F02"/>
    <w:rsid w:val="003C003B"/>
    <w:rsid w:val="003C00F4"/>
    <w:rsid w:val="003C0100"/>
    <w:rsid w:val="003C0127"/>
    <w:rsid w:val="003C0129"/>
    <w:rsid w:val="003C02E6"/>
    <w:rsid w:val="003C03E5"/>
    <w:rsid w:val="003C056D"/>
    <w:rsid w:val="003C06B1"/>
    <w:rsid w:val="003C0804"/>
    <w:rsid w:val="003C0819"/>
    <w:rsid w:val="003C0917"/>
    <w:rsid w:val="003C0AC3"/>
    <w:rsid w:val="003C0BA1"/>
    <w:rsid w:val="003C0C3B"/>
    <w:rsid w:val="003C0CD6"/>
    <w:rsid w:val="003C0DF8"/>
    <w:rsid w:val="003C0FA4"/>
    <w:rsid w:val="003C1043"/>
    <w:rsid w:val="003C12FE"/>
    <w:rsid w:val="003C1409"/>
    <w:rsid w:val="003C146E"/>
    <w:rsid w:val="003C14BC"/>
    <w:rsid w:val="003C1673"/>
    <w:rsid w:val="003C1716"/>
    <w:rsid w:val="003C1741"/>
    <w:rsid w:val="003C185C"/>
    <w:rsid w:val="003C1938"/>
    <w:rsid w:val="003C198D"/>
    <w:rsid w:val="003C1ACF"/>
    <w:rsid w:val="003C1BB7"/>
    <w:rsid w:val="003C1C58"/>
    <w:rsid w:val="003C1CA2"/>
    <w:rsid w:val="003C1CC8"/>
    <w:rsid w:val="003C1DC3"/>
    <w:rsid w:val="003C1F01"/>
    <w:rsid w:val="003C20F5"/>
    <w:rsid w:val="003C220F"/>
    <w:rsid w:val="003C2252"/>
    <w:rsid w:val="003C233D"/>
    <w:rsid w:val="003C236F"/>
    <w:rsid w:val="003C23F3"/>
    <w:rsid w:val="003C2620"/>
    <w:rsid w:val="003C26C2"/>
    <w:rsid w:val="003C2846"/>
    <w:rsid w:val="003C2D4E"/>
    <w:rsid w:val="003C2D54"/>
    <w:rsid w:val="003C2EFD"/>
    <w:rsid w:val="003C31DC"/>
    <w:rsid w:val="003C3300"/>
    <w:rsid w:val="003C3327"/>
    <w:rsid w:val="003C333A"/>
    <w:rsid w:val="003C3363"/>
    <w:rsid w:val="003C3599"/>
    <w:rsid w:val="003C3989"/>
    <w:rsid w:val="003C3B23"/>
    <w:rsid w:val="003C3B69"/>
    <w:rsid w:val="003C3C59"/>
    <w:rsid w:val="003C3D57"/>
    <w:rsid w:val="003C3DA8"/>
    <w:rsid w:val="003C3FE3"/>
    <w:rsid w:val="003C4058"/>
    <w:rsid w:val="003C417F"/>
    <w:rsid w:val="003C42CA"/>
    <w:rsid w:val="003C42F4"/>
    <w:rsid w:val="003C431F"/>
    <w:rsid w:val="003C486B"/>
    <w:rsid w:val="003C48A7"/>
    <w:rsid w:val="003C49F4"/>
    <w:rsid w:val="003C4B40"/>
    <w:rsid w:val="003C4C74"/>
    <w:rsid w:val="003C4DDA"/>
    <w:rsid w:val="003C4E21"/>
    <w:rsid w:val="003C519F"/>
    <w:rsid w:val="003C5413"/>
    <w:rsid w:val="003C569B"/>
    <w:rsid w:val="003C569F"/>
    <w:rsid w:val="003C5728"/>
    <w:rsid w:val="003C5820"/>
    <w:rsid w:val="003C5998"/>
    <w:rsid w:val="003C5A12"/>
    <w:rsid w:val="003C5BED"/>
    <w:rsid w:val="003C633C"/>
    <w:rsid w:val="003C652B"/>
    <w:rsid w:val="003C6530"/>
    <w:rsid w:val="003C658B"/>
    <w:rsid w:val="003C678C"/>
    <w:rsid w:val="003C6925"/>
    <w:rsid w:val="003C6950"/>
    <w:rsid w:val="003C6A67"/>
    <w:rsid w:val="003C6AFA"/>
    <w:rsid w:val="003C6B4A"/>
    <w:rsid w:val="003C6E6E"/>
    <w:rsid w:val="003C7145"/>
    <w:rsid w:val="003C73C1"/>
    <w:rsid w:val="003C740D"/>
    <w:rsid w:val="003C747E"/>
    <w:rsid w:val="003C771F"/>
    <w:rsid w:val="003C7872"/>
    <w:rsid w:val="003C79AB"/>
    <w:rsid w:val="003C79BD"/>
    <w:rsid w:val="003C7ABF"/>
    <w:rsid w:val="003C7EC5"/>
    <w:rsid w:val="003D0080"/>
    <w:rsid w:val="003D032B"/>
    <w:rsid w:val="003D03DE"/>
    <w:rsid w:val="003D05EC"/>
    <w:rsid w:val="003D0892"/>
    <w:rsid w:val="003D0CA1"/>
    <w:rsid w:val="003D0F5F"/>
    <w:rsid w:val="003D12A0"/>
    <w:rsid w:val="003D12E5"/>
    <w:rsid w:val="003D1452"/>
    <w:rsid w:val="003D14DC"/>
    <w:rsid w:val="003D157B"/>
    <w:rsid w:val="003D15AF"/>
    <w:rsid w:val="003D1619"/>
    <w:rsid w:val="003D1924"/>
    <w:rsid w:val="003D1943"/>
    <w:rsid w:val="003D1953"/>
    <w:rsid w:val="003D1DB4"/>
    <w:rsid w:val="003D1E4C"/>
    <w:rsid w:val="003D1F3F"/>
    <w:rsid w:val="003D1F98"/>
    <w:rsid w:val="003D200D"/>
    <w:rsid w:val="003D201E"/>
    <w:rsid w:val="003D2098"/>
    <w:rsid w:val="003D23CE"/>
    <w:rsid w:val="003D2403"/>
    <w:rsid w:val="003D2495"/>
    <w:rsid w:val="003D250A"/>
    <w:rsid w:val="003D2620"/>
    <w:rsid w:val="003D2626"/>
    <w:rsid w:val="003D2634"/>
    <w:rsid w:val="003D269E"/>
    <w:rsid w:val="003D2CCC"/>
    <w:rsid w:val="003D2CF1"/>
    <w:rsid w:val="003D2D9F"/>
    <w:rsid w:val="003D2E1F"/>
    <w:rsid w:val="003D2E9C"/>
    <w:rsid w:val="003D310D"/>
    <w:rsid w:val="003D31C6"/>
    <w:rsid w:val="003D32BE"/>
    <w:rsid w:val="003D32D3"/>
    <w:rsid w:val="003D3367"/>
    <w:rsid w:val="003D33AF"/>
    <w:rsid w:val="003D33E6"/>
    <w:rsid w:val="003D33EB"/>
    <w:rsid w:val="003D35A3"/>
    <w:rsid w:val="003D35A8"/>
    <w:rsid w:val="003D36CC"/>
    <w:rsid w:val="003D39A6"/>
    <w:rsid w:val="003D424D"/>
    <w:rsid w:val="003D432C"/>
    <w:rsid w:val="003D4407"/>
    <w:rsid w:val="003D458B"/>
    <w:rsid w:val="003D46AB"/>
    <w:rsid w:val="003D4A0F"/>
    <w:rsid w:val="003D4C14"/>
    <w:rsid w:val="003D4CAD"/>
    <w:rsid w:val="003D4E0B"/>
    <w:rsid w:val="003D4F98"/>
    <w:rsid w:val="003D5072"/>
    <w:rsid w:val="003D5155"/>
    <w:rsid w:val="003D52A6"/>
    <w:rsid w:val="003D52EA"/>
    <w:rsid w:val="003D53E3"/>
    <w:rsid w:val="003D53F0"/>
    <w:rsid w:val="003D55E3"/>
    <w:rsid w:val="003D57B5"/>
    <w:rsid w:val="003D57D0"/>
    <w:rsid w:val="003D5933"/>
    <w:rsid w:val="003D5952"/>
    <w:rsid w:val="003D5FC3"/>
    <w:rsid w:val="003D6142"/>
    <w:rsid w:val="003D6242"/>
    <w:rsid w:val="003D6420"/>
    <w:rsid w:val="003D643E"/>
    <w:rsid w:val="003D66BA"/>
    <w:rsid w:val="003D674A"/>
    <w:rsid w:val="003D68FB"/>
    <w:rsid w:val="003D6955"/>
    <w:rsid w:val="003D6982"/>
    <w:rsid w:val="003D6AE7"/>
    <w:rsid w:val="003D6BED"/>
    <w:rsid w:val="003D6C48"/>
    <w:rsid w:val="003D6C49"/>
    <w:rsid w:val="003D6CC9"/>
    <w:rsid w:val="003D6D67"/>
    <w:rsid w:val="003D6FEE"/>
    <w:rsid w:val="003D727F"/>
    <w:rsid w:val="003D73B9"/>
    <w:rsid w:val="003D7756"/>
    <w:rsid w:val="003D7796"/>
    <w:rsid w:val="003D7798"/>
    <w:rsid w:val="003D7807"/>
    <w:rsid w:val="003D782B"/>
    <w:rsid w:val="003D7E97"/>
    <w:rsid w:val="003E0291"/>
    <w:rsid w:val="003E03F3"/>
    <w:rsid w:val="003E040F"/>
    <w:rsid w:val="003E0425"/>
    <w:rsid w:val="003E04F8"/>
    <w:rsid w:val="003E059B"/>
    <w:rsid w:val="003E0649"/>
    <w:rsid w:val="003E070D"/>
    <w:rsid w:val="003E089C"/>
    <w:rsid w:val="003E08A2"/>
    <w:rsid w:val="003E0936"/>
    <w:rsid w:val="003E0955"/>
    <w:rsid w:val="003E099A"/>
    <w:rsid w:val="003E09F5"/>
    <w:rsid w:val="003E110A"/>
    <w:rsid w:val="003E11E2"/>
    <w:rsid w:val="003E11F5"/>
    <w:rsid w:val="003E11F9"/>
    <w:rsid w:val="003E12BB"/>
    <w:rsid w:val="003E14FE"/>
    <w:rsid w:val="003E1612"/>
    <w:rsid w:val="003E18AB"/>
    <w:rsid w:val="003E1C89"/>
    <w:rsid w:val="003E1D48"/>
    <w:rsid w:val="003E1D64"/>
    <w:rsid w:val="003E1E97"/>
    <w:rsid w:val="003E1F73"/>
    <w:rsid w:val="003E255C"/>
    <w:rsid w:val="003E277E"/>
    <w:rsid w:val="003E2888"/>
    <w:rsid w:val="003E29B8"/>
    <w:rsid w:val="003E2A1C"/>
    <w:rsid w:val="003E31B4"/>
    <w:rsid w:val="003E324E"/>
    <w:rsid w:val="003E3262"/>
    <w:rsid w:val="003E32E6"/>
    <w:rsid w:val="003E3305"/>
    <w:rsid w:val="003E3324"/>
    <w:rsid w:val="003E3547"/>
    <w:rsid w:val="003E3577"/>
    <w:rsid w:val="003E36C3"/>
    <w:rsid w:val="003E37E3"/>
    <w:rsid w:val="003E3874"/>
    <w:rsid w:val="003E3D01"/>
    <w:rsid w:val="003E3DB3"/>
    <w:rsid w:val="003E3EE5"/>
    <w:rsid w:val="003E404E"/>
    <w:rsid w:val="003E421D"/>
    <w:rsid w:val="003E428F"/>
    <w:rsid w:val="003E4371"/>
    <w:rsid w:val="003E48AC"/>
    <w:rsid w:val="003E49AC"/>
    <w:rsid w:val="003E4AC0"/>
    <w:rsid w:val="003E4CA3"/>
    <w:rsid w:val="003E4CA9"/>
    <w:rsid w:val="003E4DB6"/>
    <w:rsid w:val="003E4DD7"/>
    <w:rsid w:val="003E4DEB"/>
    <w:rsid w:val="003E50CF"/>
    <w:rsid w:val="003E50D5"/>
    <w:rsid w:val="003E56AF"/>
    <w:rsid w:val="003E57E2"/>
    <w:rsid w:val="003E583A"/>
    <w:rsid w:val="003E5A61"/>
    <w:rsid w:val="003E5A6B"/>
    <w:rsid w:val="003E5B58"/>
    <w:rsid w:val="003E5B68"/>
    <w:rsid w:val="003E5C09"/>
    <w:rsid w:val="003E5CFE"/>
    <w:rsid w:val="003E5D89"/>
    <w:rsid w:val="003E5E08"/>
    <w:rsid w:val="003E5F19"/>
    <w:rsid w:val="003E601A"/>
    <w:rsid w:val="003E6192"/>
    <w:rsid w:val="003E64D0"/>
    <w:rsid w:val="003E6513"/>
    <w:rsid w:val="003E6587"/>
    <w:rsid w:val="003E6720"/>
    <w:rsid w:val="003E6851"/>
    <w:rsid w:val="003E685B"/>
    <w:rsid w:val="003E68E5"/>
    <w:rsid w:val="003E69C4"/>
    <w:rsid w:val="003E6A21"/>
    <w:rsid w:val="003E6A4F"/>
    <w:rsid w:val="003E6DAB"/>
    <w:rsid w:val="003E6DC6"/>
    <w:rsid w:val="003E6F4C"/>
    <w:rsid w:val="003E6F86"/>
    <w:rsid w:val="003E708A"/>
    <w:rsid w:val="003E7105"/>
    <w:rsid w:val="003E71DA"/>
    <w:rsid w:val="003E71EE"/>
    <w:rsid w:val="003E7240"/>
    <w:rsid w:val="003E72E1"/>
    <w:rsid w:val="003E732D"/>
    <w:rsid w:val="003E786B"/>
    <w:rsid w:val="003E788E"/>
    <w:rsid w:val="003E789E"/>
    <w:rsid w:val="003E78F3"/>
    <w:rsid w:val="003E7B62"/>
    <w:rsid w:val="003E7BAA"/>
    <w:rsid w:val="003E7C8E"/>
    <w:rsid w:val="003E7C99"/>
    <w:rsid w:val="003E7DD7"/>
    <w:rsid w:val="003E7DDB"/>
    <w:rsid w:val="003E7E00"/>
    <w:rsid w:val="003E7E9C"/>
    <w:rsid w:val="003E7EF8"/>
    <w:rsid w:val="003F0051"/>
    <w:rsid w:val="003F039A"/>
    <w:rsid w:val="003F03B6"/>
    <w:rsid w:val="003F0430"/>
    <w:rsid w:val="003F0479"/>
    <w:rsid w:val="003F0492"/>
    <w:rsid w:val="003F0534"/>
    <w:rsid w:val="003F0722"/>
    <w:rsid w:val="003F0800"/>
    <w:rsid w:val="003F0861"/>
    <w:rsid w:val="003F0AA3"/>
    <w:rsid w:val="003F0CEF"/>
    <w:rsid w:val="003F0DB9"/>
    <w:rsid w:val="003F0DC5"/>
    <w:rsid w:val="003F0E40"/>
    <w:rsid w:val="003F0EA0"/>
    <w:rsid w:val="003F0FC5"/>
    <w:rsid w:val="003F116D"/>
    <w:rsid w:val="003F1625"/>
    <w:rsid w:val="003F1ABA"/>
    <w:rsid w:val="003F1B1D"/>
    <w:rsid w:val="003F1B45"/>
    <w:rsid w:val="003F1D25"/>
    <w:rsid w:val="003F1E3E"/>
    <w:rsid w:val="003F1E44"/>
    <w:rsid w:val="003F1FCA"/>
    <w:rsid w:val="003F288B"/>
    <w:rsid w:val="003F2A40"/>
    <w:rsid w:val="003F2B14"/>
    <w:rsid w:val="003F2B17"/>
    <w:rsid w:val="003F2B1B"/>
    <w:rsid w:val="003F2ED9"/>
    <w:rsid w:val="003F30BD"/>
    <w:rsid w:val="003F321E"/>
    <w:rsid w:val="003F341A"/>
    <w:rsid w:val="003F3430"/>
    <w:rsid w:val="003F36D9"/>
    <w:rsid w:val="003F3ACF"/>
    <w:rsid w:val="003F3CEA"/>
    <w:rsid w:val="003F3D5B"/>
    <w:rsid w:val="003F3DF2"/>
    <w:rsid w:val="003F3E6A"/>
    <w:rsid w:val="003F3F6A"/>
    <w:rsid w:val="003F3FD5"/>
    <w:rsid w:val="003F4468"/>
    <w:rsid w:val="003F485E"/>
    <w:rsid w:val="003F496B"/>
    <w:rsid w:val="003F4CE6"/>
    <w:rsid w:val="003F4EE8"/>
    <w:rsid w:val="003F4F5C"/>
    <w:rsid w:val="003F5042"/>
    <w:rsid w:val="003F5515"/>
    <w:rsid w:val="003F57AB"/>
    <w:rsid w:val="003F5855"/>
    <w:rsid w:val="003F5A55"/>
    <w:rsid w:val="003F5B52"/>
    <w:rsid w:val="003F5D32"/>
    <w:rsid w:val="003F5E37"/>
    <w:rsid w:val="003F6040"/>
    <w:rsid w:val="003F60CE"/>
    <w:rsid w:val="003F6424"/>
    <w:rsid w:val="003F651D"/>
    <w:rsid w:val="003F6556"/>
    <w:rsid w:val="003F66C4"/>
    <w:rsid w:val="003F6740"/>
    <w:rsid w:val="003F682D"/>
    <w:rsid w:val="003F69C2"/>
    <w:rsid w:val="003F6B57"/>
    <w:rsid w:val="003F6D5E"/>
    <w:rsid w:val="003F6D70"/>
    <w:rsid w:val="003F7417"/>
    <w:rsid w:val="003F7611"/>
    <w:rsid w:val="003F7646"/>
    <w:rsid w:val="003F7826"/>
    <w:rsid w:val="003F79A2"/>
    <w:rsid w:val="003F7AC3"/>
    <w:rsid w:val="003F7E4A"/>
    <w:rsid w:val="003F7E6E"/>
    <w:rsid w:val="0040004B"/>
    <w:rsid w:val="00400263"/>
    <w:rsid w:val="0040035D"/>
    <w:rsid w:val="00400362"/>
    <w:rsid w:val="004004CD"/>
    <w:rsid w:val="00400558"/>
    <w:rsid w:val="004006B4"/>
    <w:rsid w:val="004008C8"/>
    <w:rsid w:val="004009F4"/>
    <w:rsid w:val="00400A1B"/>
    <w:rsid w:val="00400A3A"/>
    <w:rsid w:val="00400A44"/>
    <w:rsid w:val="00400AE3"/>
    <w:rsid w:val="00400B3E"/>
    <w:rsid w:val="00400B47"/>
    <w:rsid w:val="00400B7B"/>
    <w:rsid w:val="00400EF4"/>
    <w:rsid w:val="00400F95"/>
    <w:rsid w:val="00401136"/>
    <w:rsid w:val="004018D9"/>
    <w:rsid w:val="00401A88"/>
    <w:rsid w:val="00401CFC"/>
    <w:rsid w:val="00401D4B"/>
    <w:rsid w:val="00401D94"/>
    <w:rsid w:val="00401DC1"/>
    <w:rsid w:val="00401FB2"/>
    <w:rsid w:val="00402072"/>
    <w:rsid w:val="004020D6"/>
    <w:rsid w:val="00402409"/>
    <w:rsid w:val="00402423"/>
    <w:rsid w:val="00402690"/>
    <w:rsid w:val="004027FB"/>
    <w:rsid w:val="00402A35"/>
    <w:rsid w:val="00402B9A"/>
    <w:rsid w:val="00402CF4"/>
    <w:rsid w:val="00402DD4"/>
    <w:rsid w:val="00402ED8"/>
    <w:rsid w:val="00403034"/>
    <w:rsid w:val="004031E6"/>
    <w:rsid w:val="00403275"/>
    <w:rsid w:val="004033CE"/>
    <w:rsid w:val="004037FC"/>
    <w:rsid w:val="0040398B"/>
    <w:rsid w:val="0040398F"/>
    <w:rsid w:val="004039AA"/>
    <w:rsid w:val="00403A7B"/>
    <w:rsid w:val="00403B05"/>
    <w:rsid w:val="00403C5C"/>
    <w:rsid w:val="00403D0D"/>
    <w:rsid w:val="00403E55"/>
    <w:rsid w:val="0040405A"/>
    <w:rsid w:val="00404163"/>
    <w:rsid w:val="0040418D"/>
    <w:rsid w:val="0040434C"/>
    <w:rsid w:val="0040446C"/>
    <w:rsid w:val="0040462C"/>
    <w:rsid w:val="0040479A"/>
    <w:rsid w:val="0040488C"/>
    <w:rsid w:val="00404938"/>
    <w:rsid w:val="00404A7D"/>
    <w:rsid w:val="00404A90"/>
    <w:rsid w:val="00404C66"/>
    <w:rsid w:val="00404F63"/>
    <w:rsid w:val="00404FA2"/>
    <w:rsid w:val="00405089"/>
    <w:rsid w:val="00405301"/>
    <w:rsid w:val="00405519"/>
    <w:rsid w:val="00405539"/>
    <w:rsid w:val="00405569"/>
    <w:rsid w:val="00405608"/>
    <w:rsid w:val="0040565B"/>
    <w:rsid w:val="004056C7"/>
    <w:rsid w:val="00405973"/>
    <w:rsid w:val="00405BE4"/>
    <w:rsid w:val="00405D0E"/>
    <w:rsid w:val="00405D36"/>
    <w:rsid w:val="00405DC8"/>
    <w:rsid w:val="00405F74"/>
    <w:rsid w:val="00405FCE"/>
    <w:rsid w:val="004063B8"/>
    <w:rsid w:val="004064D9"/>
    <w:rsid w:val="0040655D"/>
    <w:rsid w:val="0040657A"/>
    <w:rsid w:val="00406626"/>
    <w:rsid w:val="004066E8"/>
    <w:rsid w:val="00406714"/>
    <w:rsid w:val="0040678F"/>
    <w:rsid w:val="00406905"/>
    <w:rsid w:val="00406A74"/>
    <w:rsid w:val="00406BCF"/>
    <w:rsid w:val="00406D12"/>
    <w:rsid w:val="00406D5D"/>
    <w:rsid w:val="00406E15"/>
    <w:rsid w:val="00406E27"/>
    <w:rsid w:val="00406E3A"/>
    <w:rsid w:val="00406EA7"/>
    <w:rsid w:val="0040701E"/>
    <w:rsid w:val="0040733C"/>
    <w:rsid w:val="0040743E"/>
    <w:rsid w:val="00407528"/>
    <w:rsid w:val="0040759F"/>
    <w:rsid w:val="004075DD"/>
    <w:rsid w:val="004075E1"/>
    <w:rsid w:val="00407655"/>
    <w:rsid w:val="00407791"/>
    <w:rsid w:val="00407A28"/>
    <w:rsid w:val="00407A48"/>
    <w:rsid w:val="00407B3C"/>
    <w:rsid w:val="00407C99"/>
    <w:rsid w:val="00407E73"/>
    <w:rsid w:val="00407EB5"/>
    <w:rsid w:val="00407F6A"/>
    <w:rsid w:val="00407FA0"/>
    <w:rsid w:val="00410254"/>
    <w:rsid w:val="0041042A"/>
    <w:rsid w:val="004104AD"/>
    <w:rsid w:val="00410572"/>
    <w:rsid w:val="004105E1"/>
    <w:rsid w:val="0041076D"/>
    <w:rsid w:val="0041085F"/>
    <w:rsid w:val="00410C65"/>
    <w:rsid w:val="00410FB0"/>
    <w:rsid w:val="00411120"/>
    <w:rsid w:val="004114BE"/>
    <w:rsid w:val="004115C0"/>
    <w:rsid w:val="004116B4"/>
    <w:rsid w:val="00411714"/>
    <w:rsid w:val="00411AD6"/>
    <w:rsid w:val="00411B0B"/>
    <w:rsid w:val="00411B48"/>
    <w:rsid w:val="00411C42"/>
    <w:rsid w:val="00411CDA"/>
    <w:rsid w:val="00411E48"/>
    <w:rsid w:val="00411FB4"/>
    <w:rsid w:val="00412062"/>
    <w:rsid w:val="004120F2"/>
    <w:rsid w:val="00412150"/>
    <w:rsid w:val="00412259"/>
    <w:rsid w:val="004123CE"/>
    <w:rsid w:val="004123DA"/>
    <w:rsid w:val="00412586"/>
    <w:rsid w:val="004125BF"/>
    <w:rsid w:val="004126B8"/>
    <w:rsid w:val="00412710"/>
    <w:rsid w:val="00412894"/>
    <w:rsid w:val="004128A0"/>
    <w:rsid w:val="00412B18"/>
    <w:rsid w:val="00412B65"/>
    <w:rsid w:val="00412C83"/>
    <w:rsid w:val="004132E0"/>
    <w:rsid w:val="00413359"/>
    <w:rsid w:val="0041347D"/>
    <w:rsid w:val="0041386A"/>
    <w:rsid w:val="00413A20"/>
    <w:rsid w:val="00413D01"/>
    <w:rsid w:val="00413D40"/>
    <w:rsid w:val="00413EE0"/>
    <w:rsid w:val="00413FF7"/>
    <w:rsid w:val="00414114"/>
    <w:rsid w:val="00414350"/>
    <w:rsid w:val="00414721"/>
    <w:rsid w:val="0041487D"/>
    <w:rsid w:val="0041497A"/>
    <w:rsid w:val="00414A6D"/>
    <w:rsid w:val="00414A6F"/>
    <w:rsid w:val="00414B40"/>
    <w:rsid w:val="00414DD7"/>
    <w:rsid w:val="00414DF2"/>
    <w:rsid w:val="00415087"/>
    <w:rsid w:val="004152DC"/>
    <w:rsid w:val="004154A2"/>
    <w:rsid w:val="004154A6"/>
    <w:rsid w:val="004154BF"/>
    <w:rsid w:val="0041568E"/>
    <w:rsid w:val="0041582D"/>
    <w:rsid w:val="00415952"/>
    <w:rsid w:val="00415C49"/>
    <w:rsid w:val="00415D58"/>
    <w:rsid w:val="00416049"/>
    <w:rsid w:val="00416123"/>
    <w:rsid w:val="00416364"/>
    <w:rsid w:val="00416635"/>
    <w:rsid w:val="00416A2F"/>
    <w:rsid w:val="004173F9"/>
    <w:rsid w:val="00417479"/>
    <w:rsid w:val="00417558"/>
    <w:rsid w:val="004176C3"/>
    <w:rsid w:val="00417A66"/>
    <w:rsid w:val="00417C11"/>
    <w:rsid w:val="00417D46"/>
    <w:rsid w:val="00417E99"/>
    <w:rsid w:val="00417FC3"/>
    <w:rsid w:val="0042022E"/>
    <w:rsid w:val="00420415"/>
    <w:rsid w:val="00420755"/>
    <w:rsid w:val="00420760"/>
    <w:rsid w:val="004207E9"/>
    <w:rsid w:val="0042097E"/>
    <w:rsid w:val="00420B62"/>
    <w:rsid w:val="00420C09"/>
    <w:rsid w:val="00420C5D"/>
    <w:rsid w:val="00421198"/>
    <w:rsid w:val="004211A4"/>
    <w:rsid w:val="00421224"/>
    <w:rsid w:val="00421232"/>
    <w:rsid w:val="00421508"/>
    <w:rsid w:val="004218A8"/>
    <w:rsid w:val="00421B26"/>
    <w:rsid w:val="00421B76"/>
    <w:rsid w:val="00421C19"/>
    <w:rsid w:val="00421D3F"/>
    <w:rsid w:val="00422057"/>
    <w:rsid w:val="00422180"/>
    <w:rsid w:val="00422223"/>
    <w:rsid w:val="004223FE"/>
    <w:rsid w:val="00422468"/>
    <w:rsid w:val="004224BB"/>
    <w:rsid w:val="004225E1"/>
    <w:rsid w:val="004226B3"/>
    <w:rsid w:val="00422B34"/>
    <w:rsid w:val="00422BC8"/>
    <w:rsid w:val="00422D4B"/>
    <w:rsid w:val="00422D69"/>
    <w:rsid w:val="00422DBC"/>
    <w:rsid w:val="00422F86"/>
    <w:rsid w:val="004231A7"/>
    <w:rsid w:val="0042321E"/>
    <w:rsid w:val="004233B2"/>
    <w:rsid w:val="004234FE"/>
    <w:rsid w:val="00423585"/>
    <w:rsid w:val="004235F5"/>
    <w:rsid w:val="00423906"/>
    <w:rsid w:val="0042391A"/>
    <w:rsid w:val="004239EF"/>
    <w:rsid w:val="00423A06"/>
    <w:rsid w:val="00423C04"/>
    <w:rsid w:val="00423D4E"/>
    <w:rsid w:val="00423D7E"/>
    <w:rsid w:val="00423E40"/>
    <w:rsid w:val="00423F0E"/>
    <w:rsid w:val="00424060"/>
    <w:rsid w:val="00424079"/>
    <w:rsid w:val="0042407A"/>
    <w:rsid w:val="004241FF"/>
    <w:rsid w:val="004242E5"/>
    <w:rsid w:val="0042437F"/>
    <w:rsid w:val="00424702"/>
    <w:rsid w:val="00424775"/>
    <w:rsid w:val="004248E4"/>
    <w:rsid w:val="00424907"/>
    <w:rsid w:val="00424979"/>
    <w:rsid w:val="00424B26"/>
    <w:rsid w:val="00424BCC"/>
    <w:rsid w:val="00424BDB"/>
    <w:rsid w:val="00424C68"/>
    <w:rsid w:val="00424EE3"/>
    <w:rsid w:val="004250DE"/>
    <w:rsid w:val="00425247"/>
    <w:rsid w:val="00425346"/>
    <w:rsid w:val="00425438"/>
    <w:rsid w:val="00425664"/>
    <w:rsid w:val="004256B5"/>
    <w:rsid w:val="00425777"/>
    <w:rsid w:val="004257D5"/>
    <w:rsid w:val="00425C2C"/>
    <w:rsid w:val="00425D95"/>
    <w:rsid w:val="00425E9B"/>
    <w:rsid w:val="00425FBB"/>
    <w:rsid w:val="00426408"/>
    <w:rsid w:val="00426657"/>
    <w:rsid w:val="00426808"/>
    <w:rsid w:val="0042681A"/>
    <w:rsid w:val="00426822"/>
    <w:rsid w:val="004268D0"/>
    <w:rsid w:val="00426AD9"/>
    <w:rsid w:val="00426AEB"/>
    <w:rsid w:val="00426B38"/>
    <w:rsid w:val="00426D9E"/>
    <w:rsid w:val="00427060"/>
    <w:rsid w:val="00427062"/>
    <w:rsid w:val="004271A8"/>
    <w:rsid w:val="0042723F"/>
    <w:rsid w:val="00427340"/>
    <w:rsid w:val="0042738F"/>
    <w:rsid w:val="004275DE"/>
    <w:rsid w:val="00427638"/>
    <w:rsid w:val="0042766D"/>
    <w:rsid w:val="004276CC"/>
    <w:rsid w:val="004277D9"/>
    <w:rsid w:val="00427A97"/>
    <w:rsid w:val="00427ABD"/>
    <w:rsid w:val="00427BE1"/>
    <w:rsid w:val="00427F47"/>
    <w:rsid w:val="00430003"/>
    <w:rsid w:val="00430262"/>
    <w:rsid w:val="004302F6"/>
    <w:rsid w:val="004307CE"/>
    <w:rsid w:val="00430BA7"/>
    <w:rsid w:val="00430BE0"/>
    <w:rsid w:val="00430C33"/>
    <w:rsid w:val="00430E61"/>
    <w:rsid w:val="00430E84"/>
    <w:rsid w:val="00430F41"/>
    <w:rsid w:val="00431036"/>
    <w:rsid w:val="00431107"/>
    <w:rsid w:val="0043117C"/>
    <w:rsid w:val="00431317"/>
    <w:rsid w:val="0043144B"/>
    <w:rsid w:val="00431484"/>
    <w:rsid w:val="00431793"/>
    <w:rsid w:val="00431D1A"/>
    <w:rsid w:val="00431D89"/>
    <w:rsid w:val="00431F7C"/>
    <w:rsid w:val="00431FCF"/>
    <w:rsid w:val="00431FD3"/>
    <w:rsid w:val="00432102"/>
    <w:rsid w:val="004321FA"/>
    <w:rsid w:val="00432444"/>
    <w:rsid w:val="004325EF"/>
    <w:rsid w:val="00432639"/>
    <w:rsid w:val="00432663"/>
    <w:rsid w:val="0043281A"/>
    <w:rsid w:val="0043293D"/>
    <w:rsid w:val="00432AB1"/>
    <w:rsid w:val="00432B2D"/>
    <w:rsid w:val="00432BE6"/>
    <w:rsid w:val="00432C46"/>
    <w:rsid w:val="00432D67"/>
    <w:rsid w:val="00432DDA"/>
    <w:rsid w:val="00432F80"/>
    <w:rsid w:val="004331EA"/>
    <w:rsid w:val="00433214"/>
    <w:rsid w:val="00433311"/>
    <w:rsid w:val="004334DB"/>
    <w:rsid w:val="00433528"/>
    <w:rsid w:val="00433600"/>
    <w:rsid w:val="004336FA"/>
    <w:rsid w:val="004338E7"/>
    <w:rsid w:val="00433914"/>
    <w:rsid w:val="0043392F"/>
    <w:rsid w:val="004339D8"/>
    <w:rsid w:val="00433A86"/>
    <w:rsid w:val="00433AAA"/>
    <w:rsid w:val="00433AFE"/>
    <w:rsid w:val="00433B8A"/>
    <w:rsid w:val="00433DD7"/>
    <w:rsid w:val="004340FA"/>
    <w:rsid w:val="00434163"/>
    <w:rsid w:val="00434276"/>
    <w:rsid w:val="00434675"/>
    <w:rsid w:val="004347C2"/>
    <w:rsid w:val="004347DD"/>
    <w:rsid w:val="00434983"/>
    <w:rsid w:val="00434A31"/>
    <w:rsid w:val="00434ACE"/>
    <w:rsid w:val="00434C4F"/>
    <w:rsid w:val="00434E30"/>
    <w:rsid w:val="00434EC9"/>
    <w:rsid w:val="00434F44"/>
    <w:rsid w:val="00435539"/>
    <w:rsid w:val="004356F9"/>
    <w:rsid w:val="0043593D"/>
    <w:rsid w:val="00435984"/>
    <w:rsid w:val="00435BC8"/>
    <w:rsid w:val="00435DFB"/>
    <w:rsid w:val="00435E3F"/>
    <w:rsid w:val="00435EB5"/>
    <w:rsid w:val="00435FC9"/>
    <w:rsid w:val="0043607E"/>
    <w:rsid w:val="004360A0"/>
    <w:rsid w:val="00436679"/>
    <w:rsid w:val="004366B7"/>
    <w:rsid w:val="0043683A"/>
    <w:rsid w:val="00436A22"/>
    <w:rsid w:val="00436A99"/>
    <w:rsid w:val="00436AB2"/>
    <w:rsid w:val="00436AB5"/>
    <w:rsid w:val="00436C16"/>
    <w:rsid w:val="00436C5B"/>
    <w:rsid w:val="00436CD6"/>
    <w:rsid w:val="00436E39"/>
    <w:rsid w:val="00436F05"/>
    <w:rsid w:val="00436FD4"/>
    <w:rsid w:val="004370C6"/>
    <w:rsid w:val="004370DE"/>
    <w:rsid w:val="004371CE"/>
    <w:rsid w:val="00437439"/>
    <w:rsid w:val="0043763C"/>
    <w:rsid w:val="004378F5"/>
    <w:rsid w:val="0043791A"/>
    <w:rsid w:val="00437942"/>
    <w:rsid w:val="00437AF1"/>
    <w:rsid w:val="00437C6C"/>
    <w:rsid w:val="00437D17"/>
    <w:rsid w:val="00437D21"/>
    <w:rsid w:val="00437EF2"/>
    <w:rsid w:val="00437F52"/>
    <w:rsid w:val="004400B5"/>
    <w:rsid w:val="00440123"/>
    <w:rsid w:val="00440184"/>
    <w:rsid w:val="004402C1"/>
    <w:rsid w:val="00440470"/>
    <w:rsid w:val="00440690"/>
    <w:rsid w:val="0044073E"/>
    <w:rsid w:val="00440945"/>
    <w:rsid w:val="004409A1"/>
    <w:rsid w:val="00440BCF"/>
    <w:rsid w:val="00440D75"/>
    <w:rsid w:val="00440FC5"/>
    <w:rsid w:val="004411F6"/>
    <w:rsid w:val="0044148E"/>
    <w:rsid w:val="00441624"/>
    <w:rsid w:val="004417A9"/>
    <w:rsid w:val="004418D3"/>
    <w:rsid w:val="00441C9B"/>
    <w:rsid w:val="00441CEA"/>
    <w:rsid w:val="00441F62"/>
    <w:rsid w:val="00442143"/>
    <w:rsid w:val="0044215D"/>
    <w:rsid w:val="00442209"/>
    <w:rsid w:val="0044227F"/>
    <w:rsid w:val="0044232D"/>
    <w:rsid w:val="004423EB"/>
    <w:rsid w:val="00442437"/>
    <w:rsid w:val="0044253B"/>
    <w:rsid w:val="004425DA"/>
    <w:rsid w:val="00442664"/>
    <w:rsid w:val="00442736"/>
    <w:rsid w:val="0044282A"/>
    <w:rsid w:val="00442947"/>
    <w:rsid w:val="00442A4D"/>
    <w:rsid w:val="00442BB5"/>
    <w:rsid w:val="00442BBE"/>
    <w:rsid w:val="00442D65"/>
    <w:rsid w:val="00442EA7"/>
    <w:rsid w:val="00442F01"/>
    <w:rsid w:val="00442F09"/>
    <w:rsid w:val="00442F69"/>
    <w:rsid w:val="00442FA2"/>
    <w:rsid w:val="00443103"/>
    <w:rsid w:val="0044323A"/>
    <w:rsid w:val="004433E7"/>
    <w:rsid w:val="00443410"/>
    <w:rsid w:val="0044350C"/>
    <w:rsid w:val="00443585"/>
    <w:rsid w:val="00443630"/>
    <w:rsid w:val="0044369B"/>
    <w:rsid w:val="004437E7"/>
    <w:rsid w:val="0044396D"/>
    <w:rsid w:val="00443A9D"/>
    <w:rsid w:val="00443AAE"/>
    <w:rsid w:val="00443B3C"/>
    <w:rsid w:val="00443DA4"/>
    <w:rsid w:val="00443DED"/>
    <w:rsid w:val="00443E70"/>
    <w:rsid w:val="00443F70"/>
    <w:rsid w:val="004446E9"/>
    <w:rsid w:val="004447D7"/>
    <w:rsid w:val="004448AE"/>
    <w:rsid w:val="004448BD"/>
    <w:rsid w:val="00444AAE"/>
    <w:rsid w:val="00444B90"/>
    <w:rsid w:val="00444C1F"/>
    <w:rsid w:val="00444C55"/>
    <w:rsid w:val="00444E01"/>
    <w:rsid w:val="00444FB2"/>
    <w:rsid w:val="00445082"/>
    <w:rsid w:val="004450E0"/>
    <w:rsid w:val="004451B7"/>
    <w:rsid w:val="004452AE"/>
    <w:rsid w:val="00445426"/>
    <w:rsid w:val="00445455"/>
    <w:rsid w:val="00445484"/>
    <w:rsid w:val="0044570D"/>
    <w:rsid w:val="004457E2"/>
    <w:rsid w:val="00445A21"/>
    <w:rsid w:val="00445D10"/>
    <w:rsid w:val="00445ED8"/>
    <w:rsid w:val="00445FF4"/>
    <w:rsid w:val="0044602F"/>
    <w:rsid w:val="004461C3"/>
    <w:rsid w:val="00446237"/>
    <w:rsid w:val="004462D1"/>
    <w:rsid w:val="00446319"/>
    <w:rsid w:val="00446526"/>
    <w:rsid w:val="004465A9"/>
    <w:rsid w:val="00446760"/>
    <w:rsid w:val="00446BA2"/>
    <w:rsid w:val="00446DDF"/>
    <w:rsid w:val="00446E0F"/>
    <w:rsid w:val="00446F5E"/>
    <w:rsid w:val="00446F9D"/>
    <w:rsid w:val="00447260"/>
    <w:rsid w:val="004473CD"/>
    <w:rsid w:val="004473E7"/>
    <w:rsid w:val="00447475"/>
    <w:rsid w:val="0044751A"/>
    <w:rsid w:val="0044768B"/>
    <w:rsid w:val="00447776"/>
    <w:rsid w:val="00447BBA"/>
    <w:rsid w:val="00447D49"/>
    <w:rsid w:val="00447E97"/>
    <w:rsid w:val="00447EE9"/>
    <w:rsid w:val="00447EF3"/>
    <w:rsid w:val="00450096"/>
    <w:rsid w:val="00450135"/>
    <w:rsid w:val="00450177"/>
    <w:rsid w:val="004501B8"/>
    <w:rsid w:val="00450292"/>
    <w:rsid w:val="004505E4"/>
    <w:rsid w:val="00450645"/>
    <w:rsid w:val="0045079E"/>
    <w:rsid w:val="004507B8"/>
    <w:rsid w:val="004509F1"/>
    <w:rsid w:val="00450B29"/>
    <w:rsid w:val="00450F25"/>
    <w:rsid w:val="00450FD4"/>
    <w:rsid w:val="00451066"/>
    <w:rsid w:val="00451083"/>
    <w:rsid w:val="00451261"/>
    <w:rsid w:val="00451319"/>
    <w:rsid w:val="00451415"/>
    <w:rsid w:val="0045177A"/>
    <w:rsid w:val="004518F1"/>
    <w:rsid w:val="0045198B"/>
    <w:rsid w:val="00451CCE"/>
    <w:rsid w:val="00451D5D"/>
    <w:rsid w:val="00451E95"/>
    <w:rsid w:val="00452032"/>
    <w:rsid w:val="004520E3"/>
    <w:rsid w:val="004522B3"/>
    <w:rsid w:val="004522DE"/>
    <w:rsid w:val="0045235A"/>
    <w:rsid w:val="0045237C"/>
    <w:rsid w:val="00452388"/>
    <w:rsid w:val="004523E3"/>
    <w:rsid w:val="00452516"/>
    <w:rsid w:val="004525DA"/>
    <w:rsid w:val="00452ABD"/>
    <w:rsid w:val="00452AD4"/>
    <w:rsid w:val="00452E7D"/>
    <w:rsid w:val="00452F40"/>
    <w:rsid w:val="004531B1"/>
    <w:rsid w:val="004532E1"/>
    <w:rsid w:val="00453BE6"/>
    <w:rsid w:val="00453ECE"/>
    <w:rsid w:val="00453FD9"/>
    <w:rsid w:val="0045403B"/>
    <w:rsid w:val="004542A9"/>
    <w:rsid w:val="00454395"/>
    <w:rsid w:val="00454400"/>
    <w:rsid w:val="0045455B"/>
    <w:rsid w:val="00454594"/>
    <w:rsid w:val="00454653"/>
    <w:rsid w:val="004546DF"/>
    <w:rsid w:val="00454776"/>
    <w:rsid w:val="004548E1"/>
    <w:rsid w:val="00454A07"/>
    <w:rsid w:val="00454ABA"/>
    <w:rsid w:val="00454BC5"/>
    <w:rsid w:val="00454BF1"/>
    <w:rsid w:val="00454D17"/>
    <w:rsid w:val="0045532E"/>
    <w:rsid w:val="00455378"/>
    <w:rsid w:val="00455670"/>
    <w:rsid w:val="00455813"/>
    <w:rsid w:val="00455860"/>
    <w:rsid w:val="004558BD"/>
    <w:rsid w:val="004558CE"/>
    <w:rsid w:val="00455B17"/>
    <w:rsid w:val="00455B93"/>
    <w:rsid w:val="00455BAA"/>
    <w:rsid w:val="00455C17"/>
    <w:rsid w:val="00455C79"/>
    <w:rsid w:val="00455E72"/>
    <w:rsid w:val="00455E99"/>
    <w:rsid w:val="00455F81"/>
    <w:rsid w:val="00455FA0"/>
    <w:rsid w:val="00455FDD"/>
    <w:rsid w:val="00456377"/>
    <w:rsid w:val="004565EF"/>
    <w:rsid w:val="00456910"/>
    <w:rsid w:val="00456B8C"/>
    <w:rsid w:val="00456BBD"/>
    <w:rsid w:val="00456F89"/>
    <w:rsid w:val="004570AF"/>
    <w:rsid w:val="004570C0"/>
    <w:rsid w:val="004571B9"/>
    <w:rsid w:val="004571C1"/>
    <w:rsid w:val="004571DC"/>
    <w:rsid w:val="004572C7"/>
    <w:rsid w:val="004574BA"/>
    <w:rsid w:val="00457572"/>
    <w:rsid w:val="00457646"/>
    <w:rsid w:val="004576DD"/>
    <w:rsid w:val="00457804"/>
    <w:rsid w:val="0045785A"/>
    <w:rsid w:val="00457862"/>
    <w:rsid w:val="00457AA6"/>
    <w:rsid w:val="00457B67"/>
    <w:rsid w:val="00457D72"/>
    <w:rsid w:val="00460281"/>
    <w:rsid w:val="00460539"/>
    <w:rsid w:val="004605F5"/>
    <w:rsid w:val="00460777"/>
    <w:rsid w:val="004607B9"/>
    <w:rsid w:val="004609E1"/>
    <w:rsid w:val="00460DAF"/>
    <w:rsid w:val="00460F08"/>
    <w:rsid w:val="00461522"/>
    <w:rsid w:val="0046156C"/>
    <w:rsid w:val="004616B3"/>
    <w:rsid w:val="0046182C"/>
    <w:rsid w:val="00461B94"/>
    <w:rsid w:val="00462205"/>
    <w:rsid w:val="00462287"/>
    <w:rsid w:val="004622DD"/>
    <w:rsid w:val="004623C8"/>
    <w:rsid w:val="004626BF"/>
    <w:rsid w:val="0046271B"/>
    <w:rsid w:val="00462CC2"/>
    <w:rsid w:val="00462D67"/>
    <w:rsid w:val="00462DB5"/>
    <w:rsid w:val="00462EFE"/>
    <w:rsid w:val="00463045"/>
    <w:rsid w:val="004631C1"/>
    <w:rsid w:val="004631CF"/>
    <w:rsid w:val="0046350C"/>
    <w:rsid w:val="0046370B"/>
    <w:rsid w:val="00463950"/>
    <w:rsid w:val="00463B10"/>
    <w:rsid w:val="00463F44"/>
    <w:rsid w:val="0046409E"/>
    <w:rsid w:val="0046438E"/>
    <w:rsid w:val="004646D5"/>
    <w:rsid w:val="00464709"/>
    <w:rsid w:val="004648CD"/>
    <w:rsid w:val="00464C38"/>
    <w:rsid w:val="00464CB2"/>
    <w:rsid w:val="00464D1C"/>
    <w:rsid w:val="00464D8D"/>
    <w:rsid w:val="00464E08"/>
    <w:rsid w:val="00464E91"/>
    <w:rsid w:val="0046500F"/>
    <w:rsid w:val="00465061"/>
    <w:rsid w:val="00465113"/>
    <w:rsid w:val="004652BE"/>
    <w:rsid w:val="004654C1"/>
    <w:rsid w:val="0046553E"/>
    <w:rsid w:val="004655DC"/>
    <w:rsid w:val="00465644"/>
    <w:rsid w:val="0046567D"/>
    <w:rsid w:val="0046570F"/>
    <w:rsid w:val="00465910"/>
    <w:rsid w:val="004659AC"/>
    <w:rsid w:val="004659F6"/>
    <w:rsid w:val="00465A91"/>
    <w:rsid w:val="00465C43"/>
    <w:rsid w:val="00465C66"/>
    <w:rsid w:val="00465DAD"/>
    <w:rsid w:val="00465F7B"/>
    <w:rsid w:val="00466029"/>
    <w:rsid w:val="004663C0"/>
    <w:rsid w:val="0046671C"/>
    <w:rsid w:val="004668FC"/>
    <w:rsid w:val="004669E8"/>
    <w:rsid w:val="00466A0F"/>
    <w:rsid w:val="00466D60"/>
    <w:rsid w:val="00466DAE"/>
    <w:rsid w:val="00466E6B"/>
    <w:rsid w:val="00466F57"/>
    <w:rsid w:val="0046709A"/>
    <w:rsid w:val="00467245"/>
    <w:rsid w:val="00467317"/>
    <w:rsid w:val="0046731D"/>
    <w:rsid w:val="0046736E"/>
    <w:rsid w:val="004676E9"/>
    <w:rsid w:val="00467741"/>
    <w:rsid w:val="0046779B"/>
    <w:rsid w:val="0046785D"/>
    <w:rsid w:val="00467979"/>
    <w:rsid w:val="0046799F"/>
    <w:rsid w:val="004679AF"/>
    <w:rsid w:val="00467A35"/>
    <w:rsid w:val="00467C70"/>
    <w:rsid w:val="00467CBB"/>
    <w:rsid w:val="004700C1"/>
    <w:rsid w:val="004703B0"/>
    <w:rsid w:val="0047077B"/>
    <w:rsid w:val="004708FF"/>
    <w:rsid w:val="004709DE"/>
    <w:rsid w:val="00470A20"/>
    <w:rsid w:val="00470B0B"/>
    <w:rsid w:val="00470C45"/>
    <w:rsid w:val="00470C8F"/>
    <w:rsid w:val="00470CA9"/>
    <w:rsid w:val="00470D87"/>
    <w:rsid w:val="00470EF3"/>
    <w:rsid w:val="00471149"/>
    <w:rsid w:val="004712A7"/>
    <w:rsid w:val="004712A8"/>
    <w:rsid w:val="00471326"/>
    <w:rsid w:val="004713E0"/>
    <w:rsid w:val="00471A39"/>
    <w:rsid w:val="00471A85"/>
    <w:rsid w:val="00471B74"/>
    <w:rsid w:val="00471BA9"/>
    <w:rsid w:val="00471CC1"/>
    <w:rsid w:val="00471DAF"/>
    <w:rsid w:val="00471EDC"/>
    <w:rsid w:val="004724D9"/>
    <w:rsid w:val="0047267A"/>
    <w:rsid w:val="00472B61"/>
    <w:rsid w:val="00472C8A"/>
    <w:rsid w:val="00472E08"/>
    <w:rsid w:val="00472F4C"/>
    <w:rsid w:val="004736B0"/>
    <w:rsid w:val="0047388F"/>
    <w:rsid w:val="00473A87"/>
    <w:rsid w:val="00473C7F"/>
    <w:rsid w:val="00473C88"/>
    <w:rsid w:val="00473EDE"/>
    <w:rsid w:val="00473F4D"/>
    <w:rsid w:val="004740A5"/>
    <w:rsid w:val="0047410A"/>
    <w:rsid w:val="0047424C"/>
    <w:rsid w:val="00474274"/>
    <w:rsid w:val="0047446E"/>
    <w:rsid w:val="004748B1"/>
    <w:rsid w:val="00474937"/>
    <w:rsid w:val="00474B7D"/>
    <w:rsid w:val="00474B96"/>
    <w:rsid w:val="00474EC0"/>
    <w:rsid w:val="00474F70"/>
    <w:rsid w:val="00474F8E"/>
    <w:rsid w:val="004751C8"/>
    <w:rsid w:val="00475299"/>
    <w:rsid w:val="00475500"/>
    <w:rsid w:val="0047578C"/>
    <w:rsid w:val="004758CD"/>
    <w:rsid w:val="004758DB"/>
    <w:rsid w:val="00475922"/>
    <w:rsid w:val="00475AC6"/>
    <w:rsid w:val="00475CA9"/>
    <w:rsid w:val="00475D1A"/>
    <w:rsid w:val="00475DB1"/>
    <w:rsid w:val="00475E13"/>
    <w:rsid w:val="00475E97"/>
    <w:rsid w:val="00476054"/>
    <w:rsid w:val="00476131"/>
    <w:rsid w:val="00476268"/>
    <w:rsid w:val="00476278"/>
    <w:rsid w:val="00476303"/>
    <w:rsid w:val="0047635C"/>
    <w:rsid w:val="004765AC"/>
    <w:rsid w:val="004766DD"/>
    <w:rsid w:val="00476A4C"/>
    <w:rsid w:val="00476B2E"/>
    <w:rsid w:val="00476BD2"/>
    <w:rsid w:val="00476D55"/>
    <w:rsid w:val="004770CB"/>
    <w:rsid w:val="0047719F"/>
    <w:rsid w:val="0047731E"/>
    <w:rsid w:val="00477382"/>
    <w:rsid w:val="00477603"/>
    <w:rsid w:val="00477609"/>
    <w:rsid w:val="00477680"/>
    <w:rsid w:val="0047781F"/>
    <w:rsid w:val="004778C5"/>
    <w:rsid w:val="00477A25"/>
    <w:rsid w:val="00477A37"/>
    <w:rsid w:val="00477D09"/>
    <w:rsid w:val="00477EFE"/>
    <w:rsid w:val="00477FD8"/>
    <w:rsid w:val="0048021D"/>
    <w:rsid w:val="004802D3"/>
    <w:rsid w:val="0048033A"/>
    <w:rsid w:val="00480380"/>
    <w:rsid w:val="00480470"/>
    <w:rsid w:val="004805B1"/>
    <w:rsid w:val="00480667"/>
    <w:rsid w:val="004806D2"/>
    <w:rsid w:val="00480738"/>
    <w:rsid w:val="00480828"/>
    <w:rsid w:val="00480979"/>
    <w:rsid w:val="00480E1A"/>
    <w:rsid w:val="00480E44"/>
    <w:rsid w:val="00481201"/>
    <w:rsid w:val="00481329"/>
    <w:rsid w:val="004814E3"/>
    <w:rsid w:val="004814F8"/>
    <w:rsid w:val="00481622"/>
    <w:rsid w:val="004817B8"/>
    <w:rsid w:val="00481A2C"/>
    <w:rsid w:val="00481C6D"/>
    <w:rsid w:val="00481CD3"/>
    <w:rsid w:val="00481E2F"/>
    <w:rsid w:val="00481FAF"/>
    <w:rsid w:val="004820E6"/>
    <w:rsid w:val="00482361"/>
    <w:rsid w:val="00482553"/>
    <w:rsid w:val="00482649"/>
    <w:rsid w:val="00482987"/>
    <w:rsid w:val="00482B04"/>
    <w:rsid w:val="00482B46"/>
    <w:rsid w:val="00482CBC"/>
    <w:rsid w:val="00482D0C"/>
    <w:rsid w:val="004830EA"/>
    <w:rsid w:val="00483110"/>
    <w:rsid w:val="00483246"/>
    <w:rsid w:val="00483273"/>
    <w:rsid w:val="0048339D"/>
    <w:rsid w:val="004835BC"/>
    <w:rsid w:val="00483725"/>
    <w:rsid w:val="00483765"/>
    <w:rsid w:val="00483891"/>
    <w:rsid w:val="00483D30"/>
    <w:rsid w:val="00483ECB"/>
    <w:rsid w:val="00483F63"/>
    <w:rsid w:val="00484022"/>
    <w:rsid w:val="004840E6"/>
    <w:rsid w:val="00484176"/>
    <w:rsid w:val="004843AD"/>
    <w:rsid w:val="0048443F"/>
    <w:rsid w:val="0048449C"/>
    <w:rsid w:val="004844E4"/>
    <w:rsid w:val="00484719"/>
    <w:rsid w:val="00484830"/>
    <w:rsid w:val="004848AA"/>
    <w:rsid w:val="0048499F"/>
    <w:rsid w:val="00484A04"/>
    <w:rsid w:val="00484C09"/>
    <w:rsid w:val="00484D10"/>
    <w:rsid w:val="00484D95"/>
    <w:rsid w:val="00484E0B"/>
    <w:rsid w:val="00484E89"/>
    <w:rsid w:val="00484FEF"/>
    <w:rsid w:val="00485003"/>
    <w:rsid w:val="004851BA"/>
    <w:rsid w:val="00485213"/>
    <w:rsid w:val="00485431"/>
    <w:rsid w:val="004854DA"/>
    <w:rsid w:val="0048563C"/>
    <w:rsid w:val="004856B1"/>
    <w:rsid w:val="0048579C"/>
    <w:rsid w:val="00485C29"/>
    <w:rsid w:val="00485C2B"/>
    <w:rsid w:val="00485C50"/>
    <w:rsid w:val="00485F56"/>
    <w:rsid w:val="00485FED"/>
    <w:rsid w:val="0048648C"/>
    <w:rsid w:val="00486733"/>
    <w:rsid w:val="0048679C"/>
    <w:rsid w:val="004867F7"/>
    <w:rsid w:val="00486804"/>
    <w:rsid w:val="004868AE"/>
    <w:rsid w:val="00486B22"/>
    <w:rsid w:val="00486DE7"/>
    <w:rsid w:val="00486F69"/>
    <w:rsid w:val="00486F87"/>
    <w:rsid w:val="004870F5"/>
    <w:rsid w:val="004871B6"/>
    <w:rsid w:val="0048729A"/>
    <w:rsid w:val="00487387"/>
    <w:rsid w:val="004873CA"/>
    <w:rsid w:val="004878AC"/>
    <w:rsid w:val="004878DA"/>
    <w:rsid w:val="00487D46"/>
    <w:rsid w:val="00487E87"/>
    <w:rsid w:val="00487EB4"/>
    <w:rsid w:val="004900CA"/>
    <w:rsid w:val="00490502"/>
    <w:rsid w:val="00490586"/>
    <w:rsid w:val="004905CD"/>
    <w:rsid w:val="004905FA"/>
    <w:rsid w:val="0049068A"/>
    <w:rsid w:val="00490915"/>
    <w:rsid w:val="00490A49"/>
    <w:rsid w:val="00490AC2"/>
    <w:rsid w:val="00490B15"/>
    <w:rsid w:val="00490D54"/>
    <w:rsid w:val="00490DE1"/>
    <w:rsid w:val="00491141"/>
    <w:rsid w:val="0049165A"/>
    <w:rsid w:val="004916EB"/>
    <w:rsid w:val="00491820"/>
    <w:rsid w:val="004918BD"/>
    <w:rsid w:val="004919D3"/>
    <w:rsid w:val="00491AD9"/>
    <w:rsid w:val="00491D7A"/>
    <w:rsid w:val="00491E47"/>
    <w:rsid w:val="00491E76"/>
    <w:rsid w:val="00491FF7"/>
    <w:rsid w:val="00491FF9"/>
    <w:rsid w:val="00492123"/>
    <w:rsid w:val="00492190"/>
    <w:rsid w:val="004922A1"/>
    <w:rsid w:val="0049256A"/>
    <w:rsid w:val="00492720"/>
    <w:rsid w:val="00492733"/>
    <w:rsid w:val="00492974"/>
    <w:rsid w:val="0049297B"/>
    <w:rsid w:val="00492C16"/>
    <w:rsid w:val="00492ED8"/>
    <w:rsid w:val="00492F26"/>
    <w:rsid w:val="00492F33"/>
    <w:rsid w:val="004930CC"/>
    <w:rsid w:val="0049313C"/>
    <w:rsid w:val="0049319D"/>
    <w:rsid w:val="004931CA"/>
    <w:rsid w:val="0049334B"/>
    <w:rsid w:val="004934B0"/>
    <w:rsid w:val="004937E9"/>
    <w:rsid w:val="0049390D"/>
    <w:rsid w:val="00493913"/>
    <w:rsid w:val="00493A3E"/>
    <w:rsid w:val="00493E5A"/>
    <w:rsid w:val="00493E82"/>
    <w:rsid w:val="00493F24"/>
    <w:rsid w:val="00493F30"/>
    <w:rsid w:val="00493FE0"/>
    <w:rsid w:val="00494145"/>
    <w:rsid w:val="004942F2"/>
    <w:rsid w:val="004943BC"/>
    <w:rsid w:val="004945EE"/>
    <w:rsid w:val="00494627"/>
    <w:rsid w:val="00494725"/>
    <w:rsid w:val="00494818"/>
    <w:rsid w:val="00494A80"/>
    <w:rsid w:val="00494D08"/>
    <w:rsid w:val="00494D0F"/>
    <w:rsid w:val="00494E14"/>
    <w:rsid w:val="00494F6A"/>
    <w:rsid w:val="0049500B"/>
    <w:rsid w:val="004953E5"/>
    <w:rsid w:val="0049545E"/>
    <w:rsid w:val="00495517"/>
    <w:rsid w:val="00495556"/>
    <w:rsid w:val="004955AC"/>
    <w:rsid w:val="00495785"/>
    <w:rsid w:val="00495B42"/>
    <w:rsid w:val="00495C02"/>
    <w:rsid w:val="00495F38"/>
    <w:rsid w:val="004960C6"/>
    <w:rsid w:val="004960E8"/>
    <w:rsid w:val="004960F1"/>
    <w:rsid w:val="00496144"/>
    <w:rsid w:val="004963FA"/>
    <w:rsid w:val="00496633"/>
    <w:rsid w:val="00496672"/>
    <w:rsid w:val="0049668B"/>
    <w:rsid w:val="0049673D"/>
    <w:rsid w:val="00496921"/>
    <w:rsid w:val="0049694A"/>
    <w:rsid w:val="00496A47"/>
    <w:rsid w:val="00496A8E"/>
    <w:rsid w:val="00496B00"/>
    <w:rsid w:val="00496B2A"/>
    <w:rsid w:val="00496BE4"/>
    <w:rsid w:val="00496D40"/>
    <w:rsid w:val="00496D92"/>
    <w:rsid w:val="00496E40"/>
    <w:rsid w:val="00496E6D"/>
    <w:rsid w:val="00496E94"/>
    <w:rsid w:val="00496F6C"/>
    <w:rsid w:val="00496FA9"/>
    <w:rsid w:val="00496FC7"/>
    <w:rsid w:val="00496FE2"/>
    <w:rsid w:val="00497291"/>
    <w:rsid w:val="004972B2"/>
    <w:rsid w:val="00497B3C"/>
    <w:rsid w:val="004A0019"/>
    <w:rsid w:val="004A00AC"/>
    <w:rsid w:val="004A010E"/>
    <w:rsid w:val="004A02FE"/>
    <w:rsid w:val="004A036A"/>
    <w:rsid w:val="004A03E3"/>
    <w:rsid w:val="004A0597"/>
    <w:rsid w:val="004A0612"/>
    <w:rsid w:val="004A07FF"/>
    <w:rsid w:val="004A087B"/>
    <w:rsid w:val="004A0C51"/>
    <w:rsid w:val="004A0CD6"/>
    <w:rsid w:val="004A0D11"/>
    <w:rsid w:val="004A0D67"/>
    <w:rsid w:val="004A0D72"/>
    <w:rsid w:val="004A0DB5"/>
    <w:rsid w:val="004A0F39"/>
    <w:rsid w:val="004A13C1"/>
    <w:rsid w:val="004A14C3"/>
    <w:rsid w:val="004A14E9"/>
    <w:rsid w:val="004A15CF"/>
    <w:rsid w:val="004A1B15"/>
    <w:rsid w:val="004A1CBE"/>
    <w:rsid w:val="004A1E30"/>
    <w:rsid w:val="004A20DF"/>
    <w:rsid w:val="004A21C9"/>
    <w:rsid w:val="004A240A"/>
    <w:rsid w:val="004A2470"/>
    <w:rsid w:val="004A24EA"/>
    <w:rsid w:val="004A263F"/>
    <w:rsid w:val="004A266A"/>
    <w:rsid w:val="004A29D0"/>
    <w:rsid w:val="004A29F3"/>
    <w:rsid w:val="004A2C70"/>
    <w:rsid w:val="004A2E95"/>
    <w:rsid w:val="004A2EC4"/>
    <w:rsid w:val="004A3137"/>
    <w:rsid w:val="004A31B2"/>
    <w:rsid w:val="004A31F5"/>
    <w:rsid w:val="004A352A"/>
    <w:rsid w:val="004A3642"/>
    <w:rsid w:val="004A36DF"/>
    <w:rsid w:val="004A384C"/>
    <w:rsid w:val="004A3865"/>
    <w:rsid w:val="004A3AD1"/>
    <w:rsid w:val="004A3E38"/>
    <w:rsid w:val="004A3FD1"/>
    <w:rsid w:val="004A41A8"/>
    <w:rsid w:val="004A41C1"/>
    <w:rsid w:val="004A429E"/>
    <w:rsid w:val="004A430E"/>
    <w:rsid w:val="004A4482"/>
    <w:rsid w:val="004A4500"/>
    <w:rsid w:val="004A46DE"/>
    <w:rsid w:val="004A4701"/>
    <w:rsid w:val="004A4921"/>
    <w:rsid w:val="004A4B57"/>
    <w:rsid w:val="004A4EAD"/>
    <w:rsid w:val="004A4EE9"/>
    <w:rsid w:val="004A4FA7"/>
    <w:rsid w:val="004A4FDC"/>
    <w:rsid w:val="004A5270"/>
    <w:rsid w:val="004A5775"/>
    <w:rsid w:val="004A58C4"/>
    <w:rsid w:val="004A5919"/>
    <w:rsid w:val="004A594F"/>
    <w:rsid w:val="004A5B72"/>
    <w:rsid w:val="004A5C01"/>
    <w:rsid w:val="004A5D6E"/>
    <w:rsid w:val="004A5FBA"/>
    <w:rsid w:val="004A646E"/>
    <w:rsid w:val="004A65E5"/>
    <w:rsid w:val="004A66EB"/>
    <w:rsid w:val="004A6746"/>
    <w:rsid w:val="004A6899"/>
    <w:rsid w:val="004A68A8"/>
    <w:rsid w:val="004A6A51"/>
    <w:rsid w:val="004A6B70"/>
    <w:rsid w:val="004A6D6B"/>
    <w:rsid w:val="004A7027"/>
    <w:rsid w:val="004A7051"/>
    <w:rsid w:val="004A70AE"/>
    <w:rsid w:val="004A7477"/>
    <w:rsid w:val="004A7607"/>
    <w:rsid w:val="004A799C"/>
    <w:rsid w:val="004A7BF4"/>
    <w:rsid w:val="004A7C1E"/>
    <w:rsid w:val="004A7E5D"/>
    <w:rsid w:val="004A7E8F"/>
    <w:rsid w:val="004A7F4D"/>
    <w:rsid w:val="004B0112"/>
    <w:rsid w:val="004B011C"/>
    <w:rsid w:val="004B01A4"/>
    <w:rsid w:val="004B02E9"/>
    <w:rsid w:val="004B035B"/>
    <w:rsid w:val="004B0710"/>
    <w:rsid w:val="004B0722"/>
    <w:rsid w:val="004B085B"/>
    <w:rsid w:val="004B0A58"/>
    <w:rsid w:val="004B0B47"/>
    <w:rsid w:val="004B0B4D"/>
    <w:rsid w:val="004B0C4F"/>
    <w:rsid w:val="004B0EA0"/>
    <w:rsid w:val="004B0F0F"/>
    <w:rsid w:val="004B12D2"/>
    <w:rsid w:val="004B137C"/>
    <w:rsid w:val="004B13D0"/>
    <w:rsid w:val="004B1789"/>
    <w:rsid w:val="004B1811"/>
    <w:rsid w:val="004B1904"/>
    <w:rsid w:val="004B199B"/>
    <w:rsid w:val="004B1B35"/>
    <w:rsid w:val="004B1C32"/>
    <w:rsid w:val="004B20CD"/>
    <w:rsid w:val="004B2390"/>
    <w:rsid w:val="004B247B"/>
    <w:rsid w:val="004B2849"/>
    <w:rsid w:val="004B2A02"/>
    <w:rsid w:val="004B2CDA"/>
    <w:rsid w:val="004B2D1C"/>
    <w:rsid w:val="004B2FC6"/>
    <w:rsid w:val="004B3137"/>
    <w:rsid w:val="004B3416"/>
    <w:rsid w:val="004B34B6"/>
    <w:rsid w:val="004B3576"/>
    <w:rsid w:val="004B35EA"/>
    <w:rsid w:val="004B3603"/>
    <w:rsid w:val="004B3659"/>
    <w:rsid w:val="004B37D0"/>
    <w:rsid w:val="004B386C"/>
    <w:rsid w:val="004B38D2"/>
    <w:rsid w:val="004B3993"/>
    <w:rsid w:val="004B39DD"/>
    <w:rsid w:val="004B3A0D"/>
    <w:rsid w:val="004B3A7B"/>
    <w:rsid w:val="004B3BF6"/>
    <w:rsid w:val="004B3C20"/>
    <w:rsid w:val="004B3C92"/>
    <w:rsid w:val="004B3D27"/>
    <w:rsid w:val="004B400C"/>
    <w:rsid w:val="004B40BF"/>
    <w:rsid w:val="004B4283"/>
    <w:rsid w:val="004B42EF"/>
    <w:rsid w:val="004B4369"/>
    <w:rsid w:val="004B446A"/>
    <w:rsid w:val="004B4555"/>
    <w:rsid w:val="004B48C3"/>
    <w:rsid w:val="004B4943"/>
    <w:rsid w:val="004B4A12"/>
    <w:rsid w:val="004B4C98"/>
    <w:rsid w:val="004B4F63"/>
    <w:rsid w:val="004B51BC"/>
    <w:rsid w:val="004B575D"/>
    <w:rsid w:val="004B5B9B"/>
    <w:rsid w:val="004B5C3D"/>
    <w:rsid w:val="004B5CB6"/>
    <w:rsid w:val="004B5D88"/>
    <w:rsid w:val="004B614D"/>
    <w:rsid w:val="004B637E"/>
    <w:rsid w:val="004B6405"/>
    <w:rsid w:val="004B669B"/>
    <w:rsid w:val="004B68B3"/>
    <w:rsid w:val="004B6A05"/>
    <w:rsid w:val="004B6AE5"/>
    <w:rsid w:val="004B6BE9"/>
    <w:rsid w:val="004B6CD3"/>
    <w:rsid w:val="004B6EA6"/>
    <w:rsid w:val="004B6F2E"/>
    <w:rsid w:val="004B7216"/>
    <w:rsid w:val="004B7255"/>
    <w:rsid w:val="004B753B"/>
    <w:rsid w:val="004B7645"/>
    <w:rsid w:val="004B769B"/>
    <w:rsid w:val="004B7772"/>
    <w:rsid w:val="004B7A1C"/>
    <w:rsid w:val="004B7A6F"/>
    <w:rsid w:val="004B7AF2"/>
    <w:rsid w:val="004B7BC7"/>
    <w:rsid w:val="004B7DA2"/>
    <w:rsid w:val="004B7E0A"/>
    <w:rsid w:val="004B7FF4"/>
    <w:rsid w:val="004C0041"/>
    <w:rsid w:val="004C030F"/>
    <w:rsid w:val="004C0354"/>
    <w:rsid w:val="004C0561"/>
    <w:rsid w:val="004C05C8"/>
    <w:rsid w:val="004C05EF"/>
    <w:rsid w:val="004C0629"/>
    <w:rsid w:val="004C06B7"/>
    <w:rsid w:val="004C08AC"/>
    <w:rsid w:val="004C0AFC"/>
    <w:rsid w:val="004C0C2E"/>
    <w:rsid w:val="004C0EA9"/>
    <w:rsid w:val="004C0EFC"/>
    <w:rsid w:val="004C0F74"/>
    <w:rsid w:val="004C108D"/>
    <w:rsid w:val="004C1211"/>
    <w:rsid w:val="004C12B3"/>
    <w:rsid w:val="004C1495"/>
    <w:rsid w:val="004C1706"/>
    <w:rsid w:val="004C1735"/>
    <w:rsid w:val="004C1B91"/>
    <w:rsid w:val="004C1CC3"/>
    <w:rsid w:val="004C213F"/>
    <w:rsid w:val="004C22F5"/>
    <w:rsid w:val="004C2526"/>
    <w:rsid w:val="004C2C12"/>
    <w:rsid w:val="004C2EA4"/>
    <w:rsid w:val="004C2F0A"/>
    <w:rsid w:val="004C2FBF"/>
    <w:rsid w:val="004C32BB"/>
    <w:rsid w:val="004C3462"/>
    <w:rsid w:val="004C34BD"/>
    <w:rsid w:val="004C35AD"/>
    <w:rsid w:val="004C3C84"/>
    <w:rsid w:val="004C3E9E"/>
    <w:rsid w:val="004C3F0A"/>
    <w:rsid w:val="004C3F37"/>
    <w:rsid w:val="004C45C2"/>
    <w:rsid w:val="004C4697"/>
    <w:rsid w:val="004C46BE"/>
    <w:rsid w:val="004C4811"/>
    <w:rsid w:val="004C48C2"/>
    <w:rsid w:val="004C4954"/>
    <w:rsid w:val="004C4B7B"/>
    <w:rsid w:val="004C4E60"/>
    <w:rsid w:val="004C4E92"/>
    <w:rsid w:val="004C5047"/>
    <w:rsid w:val="004C52AE"/>
    <w:rsid w:val="004C53C0"/>
    <w:rsid w:val="004C5564"/>
    <w:rsid w:val="004C5765"/>
    <w:rsid w:val="004C57D5"/>
    <w:rsid w:val="004C57F8"/>
    <w:rsid w:val="004C5809"/>
    <w:rsid w:val="004C5931"/>
    <w:rsid w:val="004C5A4A"/>
    <w:rsid w:val="004C5AB1"/>
    <w:rsid w:val="004C5B3F"/>
    <w:rsid w:val="004C5BA4"/>
    <w:rsid w:val="004C5C4C"/>
    <w:rsid w:val="004C5EF7"/>
    <w:rsid w:val="004C5F3A"/>
    <w:rsid w:val="004C5FCD"/>
    <w:rsid w:val="004C611D"/>
    <w:rsid w:val="004C6341"/>
    <w:rsid w:val="004C63C2"/>
    <w:rsid w:val="004C645D"/>
    <w:rsid w:val="004C6701"/>
    <w:rsid w:val="004C6841"/>
    <w:rsid w:val="004C696B"/>
    <w:rsid w:val="004C6A8D"/>
    <w:rsid w:val="004C6BF1"/>
    <w:rsid w:val="004C6C09"/>
    <w:rsid w:val="004C6D22"/>
    <w:rsid w:val="004C6F3C"/>
    <w:rsid w:val="004C703A"/>
    <w:rsid w:val="004C70EF"/>
    <w:rsid w:val="004C7230"/>
    <w:rsid w:val="004C7354"/>
    <w:rsid w:val="004C7486"/>
    <w:rsid w:val="004C74E5"/>
    <w:rsid w:val="004C75C4"/>
    <w:rsid w:val="004C77BC"/>
    <w:rsid w:val="004C78C8"/>
    <w:rsid w:val="004C78CA"/>
    <w:rsid w:val="004C7BF5"/>
    <w:rsid w:val="004C7E5E"/>
    <w:rsid w:val="004C7E65"/>
    <w:rsid w:val="004C7F6C"/>
    <w:rsid w:val="004D01EE"/>
    <w:rsid w:val="004D025B"/>
    <w:rsid w:val="004D09A1"/>
    <w:rsid w:val="004D09DB"/>
    <w:rsid w:val="004D0D10"/>
    <w:rsid w:val="004D0D5A"/>
    <w:rsid w:val="004D0F9B"/>
    <w:rsid w:val="004D0FA4"/>
    <w:rsid w:val="004D100C"/>
    <w:rsid w:val="004D1236"/>
    <w:rsid w:val="004D1241"/>
    <w:rsid w:val="004D15EE"/>
    <w:rsid w:val="004D16A5"/>
    <w:rsid w:val="004D17F1"/>
    <w:rsid w:val="004D184B"/>
    <w:rsid w:val="004D18D4"/>
    <w:rsid w:val="004D19D4"/>
    <w:rsid w:val="004D1EB8"/>
    <w:rsid w:val="004D2108"/>
    <w:rsid w:val="004D225B"/>
    <w:rsid w:val="004D2349"/>
    <w:rsid w:val="004D2550"/>
    <w:rsid w:val="004D260D"/>
    <w:rsid w:val="004D2893"/>
    <w:rsid w:val="004D2940"/>
    <w:rsid w:val="004D2A96"/>
    <w:rsid w:val="004D2A98"/>
    <w:rsid w:val="004D2B6A"/>
    <w:rsid w:val="004D2E9D"/>
    <w:rsid w:val="004D2ED9"/>
    <w:rsid w:val="004D35F4"/>
    <w:rsid w:val="004D37D5"/>
    <w:rsid w:val="004D38CD"/>
    <w:rsid w:val="004D3A2C"/>
    <w:rsid w:val="004D3BC2"/>
    <w:rsid w:val="004D3C2E"/>
    <w:rsid w:val="004D3C4B"/>
    <w:rsid w:val="004D413E"/>
    <w:rsid w:val="004D418A"/>
    <w:rsid w:val="004D4276"/>
    <w:rsid w:val="004D42A7"/>
    <w:rsid w:val="004D4565"/>
    <w:rsid w:val="004D466D"/>
    <w:rsid w:val="004D4783"/>
    <w:rsid w:val="004D4970"/>
    <w:rsid w:val="004D4B06"/>
    <w:rsid w:val="004D4E22"/>
    <w:rsid w:val="004D4F08"/>
    <w:rsid w:val="004D5096"/>
    <w:rsid w:val="004D511A"/>
    <w:rsid w:val="004D5157"/>
    <w:rsid w:val="004D51BF"/>
    <w:rsid w:val="004D5300"/>
    <w:rsid w:val="004D538E"/>
    <w:rsid w:val="004D53EC"/>
    <w:rsid w:val="004D5571"/>
    <w:rsid w:val="004D55B6"/>
    <w:rsid w:val="004D55E7"/>
    <w:rsid w:val="004D56B5"/>
    <w:rsid w:val="004D57A7"/>
    <w:rsid w:val="004D57EC"/>
    <w:rsid w:val="004D59A6"/>
    <w:rsid w:val="004D59EE"/>
    <w:rsid w:val="004D5A0F"/>
    <w:rsid w:val="004D5C4C"/>
    <w:rsid w:val="004D5C6F"/>
    <w:rsid w:val="004D5E20"/>
    <w:rsid w:val="004D5EE5"/>
    <w:rsid w:val="004D5F0A"/>
    <w:rsid w:val="004D6009"/>
    <w:rsid w:val="004D6039"/>
    <w:rsid w:val="004D649A"/>
    <w:rsid w:val="004D66D5"/>
    <w:rsid w:val="004D674A"/>
    <w:rsid w:val="004D685E"/>
    <w:rsid w:val="004D68AF"/>
    <w:rsid w:val="004D6986"/>
    <w:rsid w:val="004D6AF0"/>
    <w:rsid w:val="004D6B35"/>
    <w:rsid w:val="004D6BAB"/>
    <w:rsid w:val="004D6FF0"/>
    <w:rsid w:val="004D7098"/>
    <w:rsid w:val="004D70C3"/>
    <w:rsid w:val="004D70FA"/>
    <w:rsid w:val="004D71B9"/>
    <w:rsid w:val="004D74B7"/>
    <w:rsid w:val="004D7586"/>
    <w:rsid w:val="004D764C"/>
    <w:rsid w:val="004D789D"/>
    <w:rsid w:val="004D7ABC"/>
    <w:rsid w:val="004D7E0C"/>
    <w:rsid w:val="004E0029"/>
    <w:rsid w:val="004E005C"/>
    <w:rsid w:val="004E0481"/>
    <w:rsid w:val="004E09DA"/>
    <w:rsid w:val="004E0CCD"/>
    <w:rsid w:val="004E0F92"/>
    <w:rsid w:val="004E138B"/>
    <w:rsid w:val="004E1558"/>
    <w:rsid w:val="004E1800"/>
    <w:rsid w:val="004E18B0"/>
    <w:rsid w:val="004E1C3C"/>
    <w:rsid w:val="004E1DC4"/>
    <w:rsid w:val="004E1DF2"/>
    <w:rsid w:val="004E1EB3"/>
    <w:rsid w:val="004E1F2A"/>
    <w:rsid w:val="004E217D"/>
    <w:rsid w:val="004E2193"/>
    <w:rsid w:val="004E223B"/>
    <w:rsid w:val="004E230F"/>
    <w:rsid w:val="004E2330"/>
    <w:rsid w:val="004E2519"/>
    <w:rsid w:val="004E2939"/>
    <w:rsid w:val="004E2953"/>
    <w:rsid w:val="004E2964"/>
    <w:rsid w:val="004E2A1C"/>
    <w:rsid w:val="004E2AA1"/>
    <w:rsid w:val="004E2AB2"/>
    <w:rsid w:val="004E2BFE"/>
    <w:rsid w:val="004E2C58"/>
    <w:rsid w:val="004E2ED6"/>
    <w:rsid w:val="004E3344"/>
    <w:rsid w:val="004E3524"/>
    <w:rsid w:val="004E380F"/>
    <w:rsid w:val="004E382D"/>
    <w:rsid w:val="004E39D0"/>
    <w:rsid w:val="004E3A06"/>
    <w:rsid w:val="004E3B51"/>
    <w:rsid w:val="004E3DDD"/>
    <w:rsid w:val="004E3F47"/>
    <w:rsid w:val="004E3F49"/>
    <w:rsid w:val="004E3F82"/>
    <w:rsid w:val="004E40C6"/>
    <w:rsid w:val="004E442E"/>
    <w:rsid w:val="004E44CC"/>
    <w:rsid w:val="004E468F"/>
    <w:rsid w:val="004E479E"/>
    <w:rsid w:val="004E49EC"/>
    <w:rsid w:val="004E4A97"/>
    <w:rsid w:val="004E4AAF"/>
    <w:rsid w:val="004E4B30"/>
    <w:rsid w:val="004E4BE9"/>
    <w:rsid w:val="004E4DE0"/>
    <w:rsid w:val="004E4E1C"/>
    <w:rsid w:val="004E508E"/>
    <w:rsid w:val="004E51B7"/>
    <w:rsid w:val="004E5408"/>
    <w:rsid w:val="004E5475"/>
    <w:rsid w:val="004E5489"/>
    <w:rsid w:val="004E5742"/>
    <w:rsid w:val="004E589E"/>
    <w:rsid w:val="004E58A5"/>
    <w:rsid w:val="004E5A23"/>
    <w:rsid w:val="004E5AF6"/>
    <w:rsid w:val="004E5C29"/>
    <w:rsid w:val="004E5C68"/>
    <w:rsid w:val="004E5CFD"/>
    <w:rsid w:val="004E5CFE"/>
    <w:rsid w:val="004E5FF6"/>
    <w:rsid w:val="004E6128"/>
    <w:rsid w:val="004E6136"/>
    <w:rsid w:val="004E629A"/>
    <w:rsid w:val="004E62AA"/>
    <w:rsid w:val="004E63E8"/>
    <w:rsid w:val="004E67DF"/>
    <w:rsid w:val="004E68DA"/>
    <w:rsid w:val="004E6955"/>
    <w:rsid w:val="004E6BCA"/>
    <w:rsid w:val="004E6EC1"/>
    <w:rsid w:val="004E7280"/>
    <w:rsid w:val="004E730E"/>
    <w:rsid w:val="004E755F"/>
    <w:rsid w:val="004E7756"/>
    <w:rsid w:val="004E79DA"/>
    <w:rsid w:val="004E7AE1"/>
    <w:rsid w:val="004E7B25"/>
    <w:rsid w:val="004E7C47"/>
    <w:rsid w:val="004E7CB3"/>
    <w:rsid w:val="004E7D2C"/>
    <w:rsid w:val="004E7DC4"/>
    <w:rsid w:val="004E7E29"/>
    <w:rsid w:val="004E7E71"/>
    <w:rsid w:val="004E7F34"/>
    <w:rsid w:val="004F00AE"/>
    <w:rsid w:val="004F0192"/>
    <w:rsid w:val="004F01EA"/>
    <w:rsid w:val="004F0379"/>
    <w:rsid w:val="004F04D0"/>
    <w:rsid w:val="004F04F8"/>
    <w:rsid w:val="004F07ED"/>
    <w:rsid w:val="004F082B"/>
    <w:rsid w:val="004F0A5D"/>
    <w:rsid w:val="004F0BDE"/>
    <w:rsid w:val="004F0FEF"/>
    <w:rsid w:val="004F1011"/>
    <w:rsid w:val="004F10E0"/>
    <w:rsid w:val="004F119B"/>
    <w:rsid w:val="004F160E"/>
    <w:rsid w:val="004F16AD"/>
    <w:rsid w:val="004F1850"/>
    <w:rsid w:val="004F18D1"/>
    <w:rsid w:val="004F18F5"/>
    <w:rsid w:val="004F1A26"/>
    <w:rsid w:val="004F1CDA"/>
    <w:rsid w:val="004F1DA7"/>
    <w:rsid w:val="004F1F8E"/>
    <w:rsid w:val="004F21CA"/>
    <w:rsid w:val="004F229A"/>
    <w:rsid w:val="004F2476"/>
    <w:rsid w:val="004F25B2"/>
    <w:rsid w:val="004F26B4"/>
    <w:rsid w:val="004F27C6"/>
    <w:rsid w:val="004F29B2"/>
    <w:rsid w:val="004F2B43"/>
    <w:rsid w:val="004F2C2F"/>
    <w:rsid w:val="004F2DE9"/>
    <w:rsid w:val="004F2DFA"/>
    <w:rsid w:val="004F3193"/>
    <w:rsid w:val="004F3284"/>
    <w:rsid w:val="004F33E5"/>
    <w:rsid w:val="004F3581"/>
    <w:rsid w:val="004F3817"/>
    <w:rsid w:val="004F3990"/>
    <w:rsid w:val="004F3A15"/>
    <w:rsid w:val="004F4436"/>
    <w:rsid w:val="004F4526"/>
    <w:rsid w:val="004F4739"/>
    <w:rsid w:val="004F4939"/>
    <w:rsid w:val="004F4953"/>
    <w:rsid w:val="004F4A0D"/>
    <w:rsid w:val="004F4B21"/>
    <w:rsid w:val="004F4CD6"/>
    <w:rsid w:val="004F4D75"/>
    <w:rsid w:val="004F4EB6"/>
    <w:rsid w:val="004F4F27"/>
    <w:rsid w:val="004F524C"/>
    <w:rsid w:val="004F53F6"/>
    <w:rsid w:val="004F5408"/>
    <w:rsid w:val="004F5420"/>
    <w:rsid w:val="004F54BF"/>
    <w:rsid w:val="004F564D"/>
    <w:rsid w:val="004F56D4"/>
    <w:rsid w:val="004F586B"/>
    <w:rsid w:val="004F58B8"/>
    <w:rsid w:val="004F5BDD"/>
    <w:rsid w:val="004F5D40"/>
    <w:rsid w:val="004F5F0B"/>
    <w:rsid w:val="004F66A9"/>
    <w:rsid w:val="004F68C0"/>
    <w:rsid w:val="004F6CF3"/>
    <w:rsid w:val="004F72DD"/>
    <w:rsid w:val="004F7354"/>
    <w:rsid w:val="004F738F"/>
    <w:rsid w:val="004F7451"/>
    <w:rsid w:val="004F77CC"/>
    <w:rsid w:val="004F78A6"/>
    <w:rsid w:val="004F7951"/>
    <w:rsid w:val="004F7998"/>
    <w:rsid w:val="004F7A00"/>
    <w:rsid w:val="004F7A5C"/>
    <w:rsid w:val="004F7B67"/>
    <w:rsid w:val="004F7FF6"/>
    <w:rsid w:val="005000E7"/>
    <w:rsid w:val="005005BA"/>
    <w:rsid w:val="0050065F"/>
    <w:rsid w:val="005006B3"/>
    <w:rsid w:val="0050080B"/>
    <w:rsid w:val="00500C27"/>
    <w:rsid w:val="00500D49"/>
    <w:rsid w:val="0050113B"/>
    <w:rsid w:val="0050116B"/>
    <w:rsid w:val="005011B9"/>
    <w:rsid w:val="00501203"/>
    <w:rsid w:val="005014AA"/>
    <w:rsid w:val="005015AD"/>
    <w:rsid w:val="005017F2"/>
    <w:rsid w:val="00501CFF"/>
    <w:rsid w:val="00501EB0"/>
    <w:rsid w:val="00501ECD"/>
    <w:rsid w:val="00501FB0"/>
    <w:rsid w:val="00501FF5"/>
    <w:rsid w:val="00502030"/>
    <w:rsid w:val="00502078"/>
    <w:rsid w:val="005021AE"/>
    <w:rsid w:val="005021B7"/>
    <w:rsid w:val="005022F6"/>
    <w:rsid w:val="0050242C"/>
    <w:rsid w:val="005024BC"/>
    <w:rsid w:val="005026F9"/>
    <w:rsid w:val="005028FD"/>
    <w:rsid w:val="005029B0"/>
    <w:rsid w:val="00502A18"/>
    <w:rsid w:val="00502AA0"/>
    <w:rsid w:val="00502AE0"/>
    <w:rsid w:val="00502B0A"/>
    <w:rsid w:val="00502B24"/>
    <w:rsid w:val="00502BD9"/>
    <w:rsid w:val="00502CBA"/>
    <w:rsid w:val="00502CC4"/>
    <w:rsid w:val="00502D7D"/>
    <w:rsid w:val="00502DBF"/>
    <w:rsid w:val="005030E6"/>
    <w:rsid w:val="00503437"/>
    <w:rsid w:val="005035DB"/>
    <w:rsid w:val="0050366E"/>
    <w:rsid w:val="00503672"/>
    <w:rsid w:val="00503676"/>
    <w:rsid w:val="005037C4"/>
    <w:rsid w:val="005037DC"/>
    <w:rsid w:val="00503A18"/>
    <w:rsid w:val="00503A3D"/>
    <w:rsid w:val="00503AE1"/>
    <w:rsid w:val="00503C60"/>
    <w:rsid w:val="00503D47"/>
    <w:rsid w:val="00503E06"/>
    <w:rsid w:val="00503E6F"/>
    <w:rsid w:val="00503EEE"/>
    <w:rsid w:val="00503F56"/>
    <w:rsid w:val="00503FFC"/>
    <w:rsid w:val="0050404C"/>
    <w:rsid w:val="00504065"/>
    <w:rsid w:val="005040DB"/>
    <w:rsid w:val="00504146"/>
    <w:rsid w:val="005041E1"/>
    <w:rsid w:val="005046B8"/>
    <w:rsid w:val="0050484C"/>
    <w:rsid w:val="0050494D"/>
    <w:rsid w:val="00504A83"/>
    <w:rsid w:val="00504AD7"/>
    <w:rsid w:val="0050528D"/>
    <w:rsid w:val="005052D9"/>
    <w:rsid w:val="00505368"/>
    <w:rsid w:val="005053A1"/>
    <w:rsid w:val="005055B1"/>
    <w:rsid w:val="005058AA"/>
    <w:rsid w:val="00505E8D"/>
    <w:rsid w:val="0050607A"/>
    <w:rsid w:val="005061A6"/>
    <w:rsid w:val="005061FC"/>
    <w:rsid w:val="00506315"/>
    <w:rsid w:val="005065A9"/>
    <w:rsid w:val="00506724"/>
    <w:rsid w:val="005067EA"/>
    <w:rsid w:val="0050690F"/>
    <w:rsid w:val="0050695E"/>
    <w:rsid w:val="00506B87"/>
    <w:rsid w:val="00506CCC"/>
    <w:rsid w:val="00506E56"/>
    <w:rsid w:val="00507283"/>
    <w:rsid w:val="0050735C"/>
    <w:rsid w:val="00507617"/>
    <w:rsid w:val="005077FC"/>
    <w:rsid w:val="00507898"/>
    <w:rsid w:val="00507ABB"/>
    <w:rsid w:val="00507B95"/>
    <w:rsid w:val="00507D92"/>
    <w:rsid w:val="00507F17"/>
    <w:rsid w:val="00507F44"/>
    <w:rsid w:val="0051033E"/>
    <w:rsid w:val="005103CB"/>
    <w:rsid w:val="005104D5"/>
    <w:rsid w:val="005105BA"/>
    <w:rsid w:val="00510644"/>
    <w:rsid w:val="005107C2"/>
    <w:rsid w:val="0051088F"/>
    <w:rsid w:val="00510DB5"/>
    <w:rsid w:val="00510FD2"/>
    <w:rsid w:val="005110CA"/>
    <w:rsid w:val="00511688"/>
    <w:rsid w:val="00511782"/>
    <w:rsid w:val="00511C4D"/>
    <w:rsid w:val="00511EC8"/>
    <w:rsid w:val="00512114"/>
    <w:rsid w:val="0051219B"/>
    <w:rsid w:val="0051220E"/>
    <w:rsid w:val="0051233A"/>
    <w:rsid w:val="0051246F"/>
    <w:rsid w:val="00512586"/>
    <w:rsid w:val="005125B2"/>
    <w:rsid w:val="00512640"/>
    <w:rsid w:val="00512788"/>
    <w:rsid w:val="0051289A"/>
    <w:rsid w:val="005128A9"/>
    <w:rsid w:val="00512A76"/>
    <w:rsid w:val="00512AE8"/>
    <w:rsid w:val="00512CA2"/>
    <w:rsid w:val="00512DD6"/>
    <w:rsid w:val="00512DD7"/>
    <w:rsid w:val="00512DFB"/>
    <w:rsid w:val="00512F40"/>
    <w:rsid w:val="00513043"/>
    <w:rsid w:val="00513365"/>
    <w:rsid w:val="005134AF"/>
    <w:rsid w:val="00513617"/>
    <w:rsid w:val="0051366C"/>
    <w:rsid w:val="00513700"/>
    <w:rsid w:val="005139E8"/>
    <w:rsid w:val="00513AF6"/>
    <w:rsid w:val="00513C04"/>
    <w:rsid w:val="00513D97"/>
    <w:rsid w:val="00513F21"/>
    <w:rsid w:val="00514343"/>
    <w:rsid w:val="005146C3"/>
    <w:rsid w:val="00514903"/>
    <w:rsid w:val="00514A5A"/>
    <w:rsid w:val="00514B6E"/>
    <w:rsid w:val="00514C43"/>
    <w:rsid w:val="00514DF6"/>
    <w:rsid w:val="00514FDB"/>
    <w:rsid w:val="00515092"/>
    <w:rsid w:val="0051539B"/>
    <w:rsid w:val="0051540C"/>
    <w:rsid w:val="005156BD"/>
    <w:rsid w:val="00515753"/>
    <w:rsid w:val="0051583D"/>
    <w:rsid w:val="00515896"/>
    <w:rsid w:val="00515929"/>
    <w:rsid w:val="00515ADC"/>
    <w:rsid w:val="00515C10"/>
    <w:rsid w:val="00515DD0"/>
    <w:rsid w:val="00515EB8"/>
    <w:rsid w:val="00515F3D"/>
    <w:rsid w:val="005161CB"/>
    <w:rsid w:val="00516271"/>
    <w:rsid w:val="0051661E"/>
    <w:rsid w:val="00516629"/>
    <w:rsid w:val="0051685F"/>
    <w:rsid w:val="00516A64"/>
    <w:rsid w:val="00516A84"/>
    <w:rsid w:val="00516AEC"/>
    <w:rsid w:val="00516BDC"/>
    <w:rsid w:val="00516C6A"/>
    <w:rsid w:val="00516D52"/>
    <w:rsid w:val="00516FA6"/>
    <w:rsid w:val="005171BA"/>
    <w:rsid w:val="00517209"/>
    <w:rsid w:val="0051723B"/>
    <w:rsid w:val="0051723C"/>
    <w:rsid w:val="00517409"/>
    <w:rsid w:val="005178C0"/>
    <w:rsid w:val="00517A1C"/>
    <w:rsid w:val="00517B5F"/>
    <w:rsid w:val="00517EF1"/>
    <w:rsid w:val="00517EFE"/>
    <w:rsid w:val="00517F35"/>
    <w:rsid w:val="005200F5"/>
    <w:rsid w:val="005200F7"/>
    <w:rsid w:val="0052042A"/>
    <w:rsid w:val="0052042C"/>
    <w:rsid w:val="0052073C"/>
    <w:rsid w:val="0052074A"/>
    <w:rsid w:val="00520777"/>
    <w:rsid w:val="00520869"/>
    <w:rsid w:val="005208E7"/>
    <w:rsid w:val="005209CA"/>
    <w:rsid w:val="005209F4"/>
    <w:rsid w:val="00520A0A"/>
    <w:rsid w:val="00520AE9"/>
    <w:rsid w:val="00520BC7"/>
    <w:rsid w:val="00520BFD"/>
    <w:rsid w:val="00520F13"/>
    <w:rsid w:val="00520F54"/>
    <w:rsid w:val="005212C6"/>
    <w:rsid w:val="005212CA"/>
    <w:rsid w:val="005216A2"/>
    <w:rsid w:val="0052177C"/>
    <w:rsid w:val="005217D0"/>
    <w:rsid w:val="005218AA"/>
    <w:rsid w:val="005219F7"/>
    <w:rsid w:val="00521A85"/>
    <w:rsid w:val="00521BDE"/>
    <w:rsid w:val="00521C75"/>
    <w:rsid w:val="00521D21"/>
    <w:rsid w:val="00521D78"/>
    <w:rsid w:val="00521E84"/>
    <w:rsid w:val="00521EC3"/>
    <w:rsid w:val="00521FD7"/>
    <w:rsid w:val="005221A1"/>
    <w:rsid w:val="00522424"/>
    <w:rsid w:val="00522445"/>
    <w:rsid w:val="00522636"/>
    <w:rsid w:val="0052287A"/>
    <w:rsid w:val="005228C1"/>
    <w:rsid w:val="00522A17"/>
    <w:rsid w:val="00523112"/>
    <w:rsid w:val="005234F7"/>
    <w:rsid w:val="005237E4"/>
    <w:rsid w:val="00523887"/>
    <w:rsid w:val="005238F3"/>
    <w:rsid w:val="00523ACB"/>
    <w:rsid w:val="00523B70"/>
    <w:rsid w:val="00523BD8"/>
    <w:rsid w:val="00523D1D"/>
    <w:rsid w:val="00523F44"/>
    <w:rsid w:val="00524008"/>
    <w:rsid w:val="0052401A"/>
    <w:rsid w:val="005240E5"/>
    <w:rsid w:val="0052419A"/>
    <w:rsid w:val="00524264"/>
    <w:rsid w:val="005243A0"/>
    <w:rsid w:val="0052456E"/>
    <w:rsid w:val="005245D6"/>
    <w:rsid w:val="005248FA"/>
    <w:rsid w:val="00524922"/>
    <w:rsid w:val="00524ADA"/>
    <w:rsid w:val="00524CB4"/>
    <w:rsid w:val="00524F26"/>
    <w:rsid w:val="005251EE"/>
    <w:rsid w:val="005252F6"/>
    <w:rsid w:val="00525683"/>
    <w:rsid w:val="0052593D"/>
    <w:rsid w:val="00525999"/>
    <w:rsid w:val="00525A7B"/>
    <w:rsid w:val="00525AA4"/>
    <w:rsid w:val="00525BF5"/>
    <w:rsid w:val="00525C91"/>
    <w:rsid w:val="00525FCD"/>
    <w:rsid w:val="00526049"/>
    <w:rsid w:val="005261A4"/>
    <w:rsid w:val="005262C0"/>
    <w:rsid w:val="0052642D"/>
    <w:rsid w:val="00526430"/>
    <w:rsid w:val="00526433"/>
    <w:rsid w:val="00526502"/>
    <w:rsid w:val="005265D4"/>
    <w:rsid w:val="00526660"/>
    <w:rsid w:val="005266C8"/>
    <w:rsid w:val="00526918"/>
    <w:rsid w:val="00526971"/>
    <w:rsid w:val="005269DD"/>
    <w:rsid w:val="00526AEC"/>
    <w:rsid w:val="00526DB3"/>
    <w:rsid w:val="00526F13"/>
    <w:rsid w:val="00527074"/>
    <w:rsid w:val="005270F7"/>
    <w:rsid w:val="005271B8"/>
    <w:rsid w:val="00527264"/>
    <w:rsid w:val="00527392"/>
    <w:rsid w:val="00527402"/>
    <w:rsid w:val="00527A59"/>
    <w:rsid w:val="00527AD3"/>
    <w:rsid w:val="00527C58"/>
    <w:rsid w:val="00527C8D"/>
    <w:rsid w:val="00527CA2"/>
    <w:rsid w:val="00527D9C"/>
    <w:rsid w:val="00527DAA"/>
    <w:rsid w:val="00527F0A"/>
    <w:rsid w:val="005302A3"/>
    <w:rsid w:val="005304C0"/>
    <w:rsid w:val="0053071F"/>
    <w:rsid w:val="005307BB"/>
    <w:rsid w:val="00530A4E"/>
    <w:rsid w:val="00530AAF"/>
    <w:rsid w:val="00530B6B"/>
    <w:rsid w:val="00530F49"/>
    <w:rsid w:val="00531039"/>
    <w:rsid w:val="005310D9"/>
    <w:rsid w:val="00531197"/>
    <w:rsid w:val="005312C8"/>
    <w:rsid w:val="00531316"/>
    <w:rsid w:val="00531473"/>
    <w:rsid w:val="005315FF"/>
    <w:rsid w:val="00531616"/>
    <w:rsid w:val="0053164E"/>
    <w:rsid w:val="005316B8"/>
    <w:rsid w:val="00531A03"/>
    <w:rsid w:val="00531B74"/>
    <w:rsid w:val="00531BF2"/>
    <w:rsid w:val="00531DB4"/>
    <w:rsid w:val="00531F1E"/>
    <w:rsid w:val="00531F50"/>
    <w:rsid w:val="00531F97"/>
    <w:rsid w:val="0053205E"/>
    <w:rsid w:val="005320A8"/>
    <w:rsid w:val="005321A2"/>
    <w:rsid w:val="0053226F"/>
    <w:rsid w:val="00532303"/>
    <w:rsid w:val="005323C8"/>
    <w:rsid w:val="0053253A"/>
    <w:rsid w:val="005325B3"/>
    <w:rsid w:val="00532627"/>
    <w:rsid w:val="005326CA"/>
    <w:rsid w:val="005328D0"/>
    <w:rsid w:val="00532AA7"/>
    <w:rsid w:val="00532BA5"/>
    <w:rsid w:val="00532BC7"/>
    <w:rsid w:val="00532DC0"/>
    <w:rsid w:val="00533457"/>
    <w:rsid w:val="00533555"/>
    <w:rsid w:val="005335A3"/>
    <w:rsid w:val="005337E1"/>
    <w:rsid w:val="005337E4"/>
    <w:rsid w:val="00533A7B"/>
    <w:rsid w:val="00533B93"/>
    <w:rsid w:val="00533C40"/>
    <w:rsid w:val="00533C49"/>
    <w:rsid w:val="00533CCF"/>
    <w:rsid w:val="0053400F"/>
    <w:rsid w:val="00534080"/>
    <w:rsid w:val="00534179"/>
    <w:rsid w:val="00534267"/>
    <w:rsid w:val="0053430B"/>
    <w:rsid w:val="00534415"/>
    <w:rsid w:val="00534433"/>
    <w:rsid w:val="005344B9"/>
    <w:rsid w:val="005348AC"/>
    <w:rsid w:val="00534B1D"/>
    <w:rsid w:val="00534C58"/>
    <w:rsid w:val="00534D6B"/>
    <w:rsid w:val="00534EB1"/>
    <w:rsid w:val="00535348"/>
    <w:rsid w:val="00535387"/>
    <w:rsid w:val="00535524"/>
    <w:rsid w:val="005355CD"/>
    <w:rsid w:val="00535784"/>
    <w:rsid w:val="0053589C"/>
    <w:rsid w:val="005358E2"/>
    <w:rsid w:val="00535C73"/>
    <w:rsid w:val="00535D37"/>
    <w:rsid w:val="00536095"/>
    <w:rsid w:val="00536096"/>
    <w:rsid w:val="00536115"/>
    <w:rsid w:val="00536323"/>
    <w:rsid w:val="00536357"/>
    <w:rsid w:val="0053644D"/>
    <w:rsid w:val="00536481"/>
    <w:rsid w:val="005364F0"/>
    <w:rsid w:val="005365BD"/>
    <w:rsid w:val="0053664E"/>
    <w:rsid w:val="0053667D"/>
    <w:rsid w:val="005368D3"/>
    <w:rsid w:val="00536A7C"/>
    <w:rsid w:val="00536E6A"/>
    <w:rsid w:val="00537004"/>
    <w:rsid w:val="0053703B"/>
    <w:rsid w:val="00537206"/>
    <w:rsid w:val="0053736D"/>
    <w:rsid w:val="005373FF"/>
    <w:rsid w:val="0053762D"/>
    <w:rsid w:val="00537745"/>
    <w:rsid w:val="0053781D"/>
    <w:rsid w:val="00537895"/>
    <w:rsid w:val="005378E0"/>
    <w:rsid w:val="005379B9"/>
    <w:rsid w:val="00537B83"/>
    <w:rsid w:val="00537B93"/>
    <w:rsid w:val="00537CEA"/>
    <w:rsid w:val="00537D4C"/>
    <w:rsid w:val="00537E27"/>
    <w:rsid w:val="00537F55"/>
    <w:rsid w:val="0054017A"/>
    <w:rsid w:val="0054029C"/>
    <w:rsid w:val="0054040A"/>
    <w:rsid w:val="00540543"/>
    <w:rsid w:val="0054054C"/>
    <w:rsid w:val="005405DA"/>
    <w:rsid w:val="00540683"/>
    <w:rsid w:val="00540766"/>
    <w:rsid w:val="00540BC3"/>
    <w:rsid w:val="00540BE8"/>
    <w:rsid w:val="005410FC"/>
    <w:rsid w:val="0054110D"/>
    <w:rsid w:val="00541496"/>
    <w:rsid w:val="005414A2"/>
    <w:rsid w:val="00541627"/>
    <w:rsid w:val="00541655"/>
    <w:rsid w:val="005416F4"/>
    <w:rsid w:val="0054199F"/>
    <w:rsid w:val="00541DAF"/>
    <w:rsid w:val="00541EE6"/>
    <w:rsid w:val="005420CE"/>
    <w:rsid w:val="00542564"/>
    <w:rsid w:val="005425A2"/>
    <w:rsid w:val="00543263"/>
    <w:rsid w:val="00543611"/>
    <w:rsid w:val="005436BA"/>
    <w:rsid w:val="00543BC1"/>
    <w:rsid w:val="00543C2A"/>
    <w:rsid w:val="00543CB6"/>
    <w:rsid w:val="0054406E"/>
    <w:rsid w:val="005446A2"/>
    <w:rsid w:val="00544963"/>
    <w:rsid w:val="00544A38"/>
    <w:rsid w:val="00544A70"/>
    <w:rsid w:val="00544F7B"/>
    <w:rsid w:val="00545013"/>
    <w:rsid w:val="00545115"/>
    <w:rsid w:val="005451F8"/>
    <w:rsid w:val="005452D8"/>
    <w:rsid w:val="00545489"/>
    <w:rsid w:val="00545562"/>
    <w:rsid w:val="005456D0"/>
    <w:rsid w:val="005458A7"/>
    <w:rsid w:val="005458E5"/>
    <w:rsid w:val="00545A41"/>
    <w:rsid w:val="00545AFF"/>
    <w:rsid w:val="00545B61"/>
    <w:rsid w:val="00545D14"/>
    <w:rsid w:val="00545EB7"/>
    <w:rsid w:val="005463DA"/>
    <w:rsid w:val="005464A7"/>
    <w:rsid w:val="0054668F"/>
    <w:rsid w:val="005467C3"/>
    <w:rsid w:val="005467DE"/>
    <w:rsid w:val="00546D64"/>
    <w:rsid w:val="00546DA2"/>
    <w:rsid w:val="00546E24"/>
    <w:rsid w:val="00546E31"/>
    <w:rsid w:val="00546E70"/>
    <w:rsid w:val="00546EA6"/>
    <w:rsid w:val="00546FCD"/>
    <w:rsid w:val="0054710B"/>
    <w:rsid w:val="005471A1"/>
    <w:rsid w:val="005473FD"/>
    <w:rsid w:val="0054759D"/>
    <w:rsid w:val="0054772B"/>
    <w:rsid w:val="00547775"/>
    <w:rsid w:val="0054785F"/>
    <w:rsid w:val="005478F8"/>
    <w:rsid w:val="00547A24"/>
    <w:rsid w:val="00547A33"/>
    <w:rsid w:val="00547AE8"/>
    <w:rsid w:val="00547E44"/>
    <w:rsid w:val="00547F48"/>
    <w:rsid w:val="00550003"/>
    <w:rsid w:val="0055003E"/>
    <w:rsid w:val="0055023E"/>
    <w:rsid w:val="00550248"/>
    <w:rsid w:val="00550291"/>
    <w:rsid w:val="005503E7"/>
    <w:rsid w:val="00550538"/>
    <w:rsid w:val="005505A5"/>
    <w:rsid w:val="005505F3"/>
    <w:rsid w:val="005506D1"/>
    <w:rsid w:val="0055083A"/>
    <w:rsid w:val="00550885"/>
    <w:rsid w:val="00550AEA"/>
    <w:rsid w:val="00550D65"/>
    <w:rsid w:val="00550D8C"/>
    <w:rsid w:val="00550DAF"/>
    <w:rsid w:val="00550E28"/>
    <w:rsid w:val="00550E68"/>
    <w:rsid w:val="00550F25"/>
    <w:rsid w:val="00550F8E"/>
    <w:rsid w:val="0055108F"/>
    <w:rsid w:val="0055111D"/>
    <w:rsid w:val="0055121D"/>
    <w:rsid w:val="0055125A"/>
    <w:rsid w:val="00551387"/>
    <w:rsid w:val="005514F6"/>
    <w:rsid w:val="00551694"/>
    <w:rsid w:val="0055171E"/>
    <w:rsid w:val="0055177A"/>
    <w:rsid w:val="0055192B"/>
    <w:rsid w:val="00551AC0"/>
    <w:rsid w:val="00551BDB"/>
    <w:rsid w:val="00551C6B"/>
    <w:rsid w:val="00551D7D"/>
    <w:rsid w:val="00551E77"/>
    <w:rsid w:val="005520FA"/>
    <w:rsid w:val="00552175"/>
    <w:rsid w:val="00552297"/>
    <w:rsid w:val="005522BF"/>
    <w:rsid w:val="005522E1"/>
    <w:rsid w:val="005523D3"/>
    <w:rsid w:val="0055259B"/>
    <w:rsid w:val="0055268E"/>
    <w:rsid w:val="00552752"/>
    <w:rsid w:val="00552790"/>
    <w:rsid w:val="00552873"/>
    <w:rsid w:val="00552A86"/>
    <w:rsid w:val="00552A9B"/>
    <w:rsid w:val="00552AB2"/>
    <w:rsid w:val="00552B96"/>
    <w:rsid w:val="00552C06"/>
    <w:rsid w:val="00552C1F"/>
    <w:rsid w:val="00552D20"/>
    <w:rsid w:val="00552FF5"/>
    <w:rsid w:val="00553012"/>
    <w:rsid w:val="0055302E"/>
    <w:rsid w:val="0055313C"/>
    <w:rsid w:val="00553175"/>
    <w:rsid w:val="00553236"/>
    <w:rsid w:val="00553469"/>
    <w:rsid w:val="0055376A"/>
    <w:rsid w:val="00553AD6"/>
    <w:rsid w:val="00553B3C"/>
    <w:rsid w:val="00553CD4"/>
    <w:rsid w:val="00553FB8"/>
    <w:rsid w:val="0055408C"/>
    <w:rsid w:val="00554150"/>
    <w:rsid w:val="005542B0"/>
    <w:rsid w:val="0055442E"/>
    <w:rsid w:val="00554560"/>
    <w:rsid w:val="0055457E"/>
    <w:rsid w:val="0055458D"/>
    <w:rsid w:val="005545BE"/>
    <w:rsid w:val="00554755"/>
    <w:rsid w:val="005549F4"/>
    <w:rsid w:val="00554A67"/>
    <w:rsid w:val="00554AAD"/>
    <w:rsid w:val="00554C13"/>
    <w:rsid w:val="00554CEE"/>
    <w:rsid w:val="00554DE5"/>
    <w:rsid w:val="00554EEB"/>
    <w:rsid w:val="00555012"/>
    <w:rsid w:val="0055508F"/>
    <w:rsid w:val="005550C3"/>
    <w:rsid w:val="005551DA"/>
    <w:rsid w:val="00555241"/>
    <w:rsid w:val="00555251"/>
    <w:rsid w:val="005553D1"/>
    <w:rsid w:val="0055540A"/>
    <w:rsid w:val="00555589"/>
    <w:rsid w:val="0055576C"/>
    <w:rsid w:val="005558BB"/>
    <w:rsid w:val="00555B02"/>
    <w:rsid w:val="00555C9B"/>
    <w:rsid w:val="00555E05"/>
    <w:rsid w:val="00555E20"/>
    <w:rsid w:val="00555EAC"/>
    <w:rsid w:val="00555FB2"/>
    <w:rsid w:val="005561A1"/>
    <w:rsid w:val="005561B1"/>
    <w:rsid w:val="005562C3"/>
    <w:rsid w:val="005563A2"/>
    <w:rsid w:val="0055646A"/>
    <w:rsid w:val="0055695E"/>
    <w:rsid w:val="005571A2"/>
    <w:rsid w:val="005571C9"/>
    <w:rsid w:val="00557468"/>
    <w:rsid w:val="005574B5"/>
    <w:rsid w:val="005576B8"/>
    <w:rsid w:val="00557873"/>
    <w:rsid w:val="005578CA"/>
    <w:rsid w:val="00557B19"/>
    <w:rsid w:val="00557CCE"/>
    <w:rsid w:val="00557D54"/>
    <w:rsid w:val="00557D56"/>
    <w:rsid w:val="00557F40"/>
    <w:rsid w:val="005602A1"/>
    <w:rsid w:val="00560334"/>
    <w:rsid w:val="0056079C"/>
    <w:rsid w:val="00560841"/>
    <w:rsid w:val="00560972"/>
    <w:rsid w:val="00560BA0"/>
    <w:rsid w:val="00560BDB"/>
    <w:rsid w:val="00560E42"/>
    <w:rsid w:val="00560F9F"/>
    <w:rsid w:val="00561012"/>
    <w:rsid w:val="00561150"/>
    <w:rsid w:val="005612F2"/>
    <w:rsid w:val="00561356"/>
    <w:rsid w:val="0056140F"/>
    <w:rsid w:val="0056156C"/>
    <w:rsid w:val="005615DC"/>
    <w:rsid w:val="00561817"/>
    <w:rsid w:val="0056183B"/>
    <w:rsid w:val="00561D47"/>
    <w:rsid w:val="00561E82"/>
    <w:rsid w:val="00561EEB"/>
    <w:rsid w:val="00561F2A"/>
    <w:rsid w:val="00561FF5"/>
    <w:rsid w:val="00562012"/>
    <w:rsid w:val="005620B2"/>
    <w:rsid w:val="00562107"/>
    <w:rsid w:val="00562164"/>
    <w:rsid w:val="0056223D"/>
    <w:rsid w:val="005624EA"/>
    <w:rsid w:val="00562510"/>
    <w:rsid w:val="0056251B"/>
    <w:rsid w:val="005625C0"/>
    <w:rsid w:val="0056263E"/>
    <w:rsid w:val="00562BFD"/>
    <w:rsid w:val="00562CF7"/>
    <w:rsid w:val="00562F98"/>
    <w:rsid w:val="00563065"/>
    <w:rsid w:val="00563207"/>
    <w:rsid w:val="0056324F"/>
    <w:rsid w:val="00563AF7"/>
    <w:rsid w:val="00563AFF"/>
    <w:rsid w:val="00563B99"/>
    <w:rsid w:val="00563D76"/>
    <w:rsid w:val="00563E47"/>
    <w:rsid w:val="00563F0A"/>
    <w:rsid w:val="0056420A"/>
    <w:rsid w:val="0056424C"/>
    <w:rsid w:val="00564287"/>
    <w:rsid w:val="0056447D"/>
    <w:rsid w:val="0056476F"/>
    <w:rsid w:val="005648DB"/>
    <w:rsid w:val="0056492F"/>
    <w:rsid w:val="00564A36"/>
    <w:rsid w:val="00564C1C"/>
    <w:rsid w:val="00564CD2"/>
    <w:rsid w:val="0056504D"/>
    <w:rsid w:val="005650BE"/>
    <w:rsid w:val="00565261"/>
    <w:rsid w:val="0056545F"/>
    <w:rsid w:val="0056546E"/>
    <w:rsid w:val="005654A1"/>
    <w:rsid w:val="00565A77"/>
    <w:rsid w:val="00565BE6"/>
    <w:rsid w:val="00565C3F"/>
    <w:rsid w:val="0056642E"/>
    <w:rsid w:val="005667B3"/>
    <w:rsid w:val="0056686A"/>
    <w:rsid w:val="0056687C"/>
    <w:rsid w:val="00566A7C"/>
    <w:rsid w:val="00566A9F"/>
    <w:rsid w:val="00566C50"/>
    <w:rsid w:val="00566CF8"/>
    <w:rsid w:val="00566F92"/>
    <w:rsid w:val="00567162"/>
    <w:rsid w:val="00567204"/>
    <w:rsid w:val="00567279"/>
    <w:rsid w:val="0056729C"/>
    <w:rsid w:val="005678D0"/>
    <w:rsid w:val="005678FA"/>
    <w:rsid w:val="00567943"/>
    <w:rsid w:val="00567962"/>
    <w:rsid w:val="00567B33"/>
    <w:rsid w:val="00567BF0"/>
    <w:rsid w:val="00567C19"/>
    <w:rsid w:val="00567D21"/>
    <w:rsid w:val="00570086"/>
    <w:rsid w:val="005702EC"/>
    <w:rsid w:val="00570317"/>
    <w:rsid w:val="00570418"/>
    <w:rsid w:val="0057051F"/>
    <w:rsid w:val="005705CC"/>
    <w:rsid w:val="00570604"/>
    <w:rsid w:val="00570760"/>
    <w:rsid w:val="005707D8"/>
    <w:rsid w:val="005708B2"/>
    <w:rsid w:val="00570933"/>
    <w:rsid w:val="0057094C"/>
    <w:rsid w:val="005709C7"/>
    <w:rsid w:val="00570B72"/>
    <w:rsid w:val="00570BD9"/>
    <w:rsid w:val="00570E61"/>
    <w:rsid w:val="00571012"/>
    <w:rsid w:val="00571224"/>
    <w:rsid w:val="005713FC"/>
    <w:rsid w:val="00571446"/>
    <w:rsid w:val="0057148C"/>
    <w:rsid w:val="005714EB"/>
    <w:rsid w:val="005719FF"/>
    <w:rsid w:val="00571CA9"/>
    <w:rsid w:val="00571D2A"/>
    <w:rsid w:val="00571D90"/>
    <w:rsid w:val="00571F17"/>
    <w:rsid w:val="0057206E"/>
    <w:rsid w:val="005721B8"/>
    <w:rsid w:val="005721EB"/>
    <w:rsid w:val="0057220D"/>
    <w:rsid w:val="0057245B"/>
    <w:rsid w:val="005724F8"/>
    <w:rsid w:val="00572E7D"/>
    <w:rsid w:val="005730BB"/>
    <w:rsid w:val="0057313E"/>
    <w:rsid w:val="005732A1"/>
    <w:rsid w:val="00573433"/>
    <w:rsid w:val="00573A8C"/>
    <w:rsid w:val="00573C60"/>
    <w:rsid w:val="00573C62"/>
    <w:rsid w:val="00573C87"/>
    <w:rsid w:val="00573D9D"/>
    <w:rsid w:val="00573DA7"/>
    <w:rsid w:val="00573FB0"/>
    <w:rsid w:val="0057420B"/>
    <w:rsid w:val="00574375"/>
    <w:rsid w:val="005743B6"/>
    <w:rsid w:val="005744B7"/>
    <w:rsid w:val="005744C9"/>
    <w:rsid w:val="005745FF"/>
    <w:rsid w:val="00574730"/>
    <w:rsid w:val="0057475B"/>
    <w:rsid w:val="0057482A"/>
    <w:rsid w:val="00574939"/>
    <w:rsid w:val="00574DAC"/>
    <w:rsid w:val="00574E32"/>
    <w:rsid w:val="0057523C"/>
    <w:rsid w:val="00575322"/>
    <w:rsid w:val="00575384"/>
    <w:rsid w:val="0057552E"/>
    <w:rsid w:val="00575635"/>
    <w:rsid w:val="00575662"/>
    <w:rsid w:val="0057582A"/>
    <w:rsid w:val="00575920"/>
    <w:rsid w:val="00575B54"/>
    <w:rsid w:val="00575CED"/>
    <w:rsid w:val="00576145"/>
    <w:rsid w:val="00576290"/>
    <w:rsid w:val="0057638C"/>
    <w:rsid w:val="005763AC"/>
    <w:rsid w:val="005764AC"/>
    <w:rsid w:val="005764CA"/>
    <w:rsid w:val="00576509"/>
    <w:rsid w:val="005765C7"/>
    <w:rsid w:val="0057673C"/>
    <w:rsid w:val="00576819"/>
    <w:rsid w:val="0057684E"/>
    <w:rsid w:val="005768F8"/>
    <w:rsid w:val="00576CE5"/>
    <w:rsid w:val="00576D9D"/>
    <w:rsid w:val="00576DF9"/>
    <w:rsid w:val="00576F4C"/>
    <w:rsid w:val="00576F84"/>
    <w:rsid w:val="005770C6"/>
    <w:rsid w:val="00577104"/>
    <w:rsid w:val="0057712E"/>
    <w:rsid w:val="005771BD"/>
    <w:rsid w:val="00577359"/>
    <w:rsid w:val="00577A0A"/>
    <w:rsid w:val="00577AF0"/>
    <w:rsid w:val="00577C80"/>
    <w:rsid w:val="00577D4A"/>
    <w:rsid w:val="00580015"/>
    <w:rsid w:val="005800C6"/>
    <w:rsid w:val="00580396"/>
    <w:rsid w:val="00580445"/>
    <w:rsid w:val="00580467"/>
    <w:rsid w:val="00580573"/>
    <w:rsid w:val="0058077B"/>
    <w:rsid w:val="005807D7"/>
    <w:rsid w:val="00580BF4"/>
    <w:rsid w:val="00580DF0"/>
    <w:rsid w:val="00580ED1"/>
    <w:rsid w:val="00581028"/>
    <w:rsid w:val="00581075"/>
    <w:rsid w:val="005811CC"/>
    <w:rsid w:val="00581222"/>
    <w:rsid w:val="005813D8"/>
    <w:rsid w:val="00581719"/>
    <w:rsid w:val="00581731"/>
    <w:rsid w:val="00581784"/>
    <w:rsid w:val="00581832"/>
    <w:rsid w:val="005819B0"/>
    <w:rsid w:val="00581A83"/>
    <w:rsid w:val="00581B14"/>
    <w:rsid w:val="00582082"/>
    <w:rsid w:val="005821F5"/>
    <w:rsid w:val="005823CD"/>
    <w:rsid w:val="00582693"/>
    <w:rsid w:val="0058285A"/>
    <w:rsid w:val="00582A8C"/>
    <w:rsid w:val="00582B4E"/>
    <w:rsid w:val="00582D4A"/>
    <w:rsid w:val="00582FAB"/>
    <w:rsid w:val="0058307A"/>
    <w:rsid w:val="005830FF"/>
    <w:rsid w:val="00583181"/>
    <w:rsid w:val="005831A2"/>
    <w:rsid w:val="005831EA"/>
    <w:rsid w:val="005833A5"/>
    <w:rsid w:val="005835FC"/>
    <w:rsid w:val="005836A3"/>
    <w:rsid w:val="00583981"/>
    <w:rsid w:val="00583B26"/>
    <w:rsid w:val="00583B63"/>
    <w:rsid w:val="00583C0F"/>
    <w:rsid w:val="00583E96"/>
    <w:rsid w:val="00584000"/>
    <w:rsid w:val="0058431C"/>
    <w:rsid w:val="00584325"/>
    <w:rsid w:val="005843E5"/>
    <w:rsid w:val="00584792"/>
    <w:rsid w:val="00584A70"/>
    <w:rsid w:val="00584C04"/>
    <w:rsid w:val="00584D27"/>
    <w:rsid w:val="00584DE0"/>
    <w:rsid w:val="00584E81"/>
    <w:rsid w:val="00585070"/>
    <w:rsid w:val="0058548C"/>
    <w:rsid w:val="005854D8"/>
    <w:rsid w:val="005855BE"/>
    <w:rsid w:val="005856D6"/>
    <w:rsid w:val="00585732"/>
    <w:rsid w:val="00585741"/>
    <w:rsid w:val="0058578F"/>
    <w:rsid w:val="005858F6"/>
    <w:rsid w:val="00585925"/>
    <w:rsid w:val="00585AF1"/>
    <w:rsid w:val="00585B16"/>
    <w:rsid w:val="0058606D"/>
    <w:rsid w:val="00586200"/>
    <w:rsid w:val="0058629C"/>
    <w:rsid w:val="005863BF"/>
    <w:rsid w:val="00586496"/>
    <w:rsid w:val="0058657F"/>
    <w:rsid w:val="00586781"/>
    <w:rsid w:val="00586887"/>
    <w:rsid w:val="005869DE"/>
    <w:rsid w:val="00586A06"/>
    <w:rsid w:val="00586AB5"/>
    <w:rsid w:val="00586B43"/>
    <w:rsid w:val="00586BD0"/>
    <w:rsid w:val="0058710C"/>
    <w:rsid w:val="005871BB"/>
    <w:rsid w:val="005872CC"/>
    <w:rsid w:val="005873A1"/>
    <w:rsid w:val="005873F7"/>
    <w:rsid w:val="00587440"/>
    <w:rsid w:val="005874F5"/>
    <w:rsid w:val="00587767"/>
    <w:rsid w:val="00587791"/>
    <w:rsid w:val="0058789A"/>
    <w:rsid w:val="00587B4A"/>
    <w:rsid w:val="00587C1E"/>
    <w:rsid w:val="00587CAE"/>
    <w:rsid w:val="00587D02"/>
    <w:rsid w:val="00587D31"/>
    <w:rsid w:val="00587E70"/>
    <w:rsid w:val="00587EBB"/>
    <w:rsid w:val="00587EBC"/>
    <w:rsid w:val="0059014E"/>
    <w:rsid w:val="00590565"/>
    <w:rsid w:val="005906C6"/>
    <w:rsid w:val="005908FE"/>
    <w:rsid w:val="0059099B"/>
    <w:rsid w:val="005909B9"/>
    <w:rsid w:val="00590B20"/>
    <w:rsid w:val="00590D57"/>
    <w:rsid w:val="00590DE4"/>
    <w:rsid w:val="00590F8F"/>
    <w:rsid w:val="005911E5"/>
    <w:rsid w:val="00591572"/>
    <w:rsid w:val="005916A4"/>
    <w:rsid w:val="00591744"/>
    <w:rsid w:val="0059176A"/>
    <w:rsid w:val="005918DE"/>
    <w:rsid w:val="00591BEC"/>
    <w:rsid w:val="00591D40"/>
    <w:rsid w:val="00591D58"/>
    <w:rsid w:val="0059228A"/>
    <w:rsid w:val="0059239E"/>
    <w:rsid w:val="005924AE"/>
    <w:rsid w:val="00592685"/>
    <w:rsid w:val="00592913"/>
    <w:rsid w:val="0059310D"/>
    <w:rsid w:val="0059313E"/>
    <w:rsid w:val="00593157"/>
    <w:rsid w:val="00593166"/>
    <w:rsid w:val="005931EA"/>
    <w:rsid w:val="00593227"/>
    <w:rsid w:val="00593336"/>
    <w:rsid w:val="005933DF"/>
    <w:rsid w:val="005933E4"/>
    <w:rsid w:val="00593560"/>
    <w:rsid w:val="005936B7"/>
    <w:rsid w:val="00593715"/>
    <w:rsid w:val="0059393B"/>
    <w:rsid w:val="00593A48"/>
    <w:rsid w:val="00593C45"/>
    <w:rsid w:val="00593C9D"/>
    <w:rsid w:val="00593CF4"/>
    <w:rsid w:val="00593D9B"/>
    <w:rsid w:val="00593D9C"/>
    <w:rsid w:val="00593F2F"/>
    <w:rsid w:val="005942D3"/>
    <w:rsid w:val="005943C1"/>
    <w:rsid w:val="005947C5"/>
    <w:rsid w:val="005947E3"/>
    <w:rsid w:val="00594897"/>
    <w:rsid w:val="00594B1C"/>
    <w:rsid w:val="00594BB3"/>
    <w:rsid w:val="00594C4A"/>
    <w:rsid w:val="00594D53"/>
    <w:rsid w:val="00594FC2"/>
    <w:rsid w:val="0059502C"/>
    <w:rsid w:val="00595039"/>
    <w:rsid w:val="00595043"/>
    <w:rsid w:val="005950EB"/>
    <w:rsid w:val="00595378"/>
    <w:rsid w:val="0059561A"/>
    <w:rsid w:val="00595682"/>
    <w:rsid w:val="00595805"/>
    <w:rsid w:val="0059585B"/>
    <w:rsid w:val="005958A4"/>
    <w:rsid w:val="00595A72"/>
    <w:rsid w:val="00595A99"/>
    <w:rsid w:val="00595C8B"/>
    <w:rsid w:val="00595CF4"/>
    <w:rsid w:val="00595DA0"/>
    <w:rsid w:val="00595E33"/>
    <w:rsid w:val="00595ED2"/>
    <w:rsid w:val="00595F0A"/>
    <w:rsid w:val="00596163"/>
    <w:rsid w:val="00596233"/>
    <w:rsid w:val="00596371"/>
    <w:rsid w:val="005964FE"/>
    <w:rsid w:val="0059666C"/>
    <w:rsid w:val="005966D5"/>
    <w:rsid w:val="0059673F"/>
    <w:rsid w:val="00596CAA"/>
    <w:rsid w:val="00596FB1"/>
    <w:rsid w:val="00597024"/>
    <w:rsid w:val="0059709E"/>
    <w:rsid w:val="0059724B"/>
    <w:rsid w:val="00597387"/>
    <w:rsid w:val="00597392"/>
    <w:rsid w:val="00597455"/>
    <w:rsid w:val="005974AE"/>
    <w:rsid w:val="00597A9A"/>
    <w:rsid w:val="00597E6D"/>
    <w:rsid w:val="00597ECB"/>
    <w:rsid w:val="00597F42"/>
    <w:rsid w:val="005A005F"/>
    <w:rsid w:val="005A038A"/>
    <w:rsid w:val="005A0441"/>
    <w:rsid w:val="005A05D7"/>
    <w:rsid w:val="005A07AB"/>
    <w:rsid w:val="005A082F"/>
    <w:rsid w:val="005A0903"/>
    <w:rsid w:val="005A0938"/>
    <w:rsid w:val="005A0C07"/>
    <w:rsid w:val="005A0C4B"/>
    <w:rsid w:val="005A0D40"/>
    <w:rsid w:val="005A0D86"/>
    <w:rsid w:val="005A0E6C"/>
    <w:rsid w:val="005A0EE4"/>
    <w:rsid w:val="005A1020"/>
    <w:rsid w:val="005A1061"/>
    <w:rsid w:val="005A119C"/>
    <w:rsid w:val="005A12D4"/>
    <w:rsid w:val="005A12F2"/>
    <w:rsid w:val="005A1331"/>
    <w:rsid w:val="005A13C5"/>
    <w:rsid w:val="005A13EF"/>
    <w:rsid w:val="005A162C"/>
    <w:rsid w:val="005A1A14"/>
    <w:rsid w:val="005A1BAA"/>
    <w:rsid w:val="005A1DC5"/>
    <w:rsid w:val="005A1E14"/>
    <w:rsid w:val="005A2219"/>
    <w:rsid w:val="005A2320"/>
    <w:rsid w:val="005A240B"/>
    <w:rsid w:val="005A27D8"/>
    <w:rsid w:val="005A28C5"/>
    <w:rsid w:val="005A2A71"/>
    <w:rsid w:val="005A2BA4"/>
    <w:rsid w:val="005A2D76"/>
    <w:rsid w:val="005A2DA2"/>
    <w:rsid w:val="005A35C5"/>
    <w:rsid w:val="005A35E7"/>
    <w:rsid w:val="005A367F"/>
    <w:rsid w:val="005A3991"/>
    <w:rsid w:val="005A39AE"/>
    <w:rsid w:val="005A3A4D"/>
    <w:rsid w:val="005A3C44"/>
    <w:rsid w:val="005A3E70"/>
    <w:rsid w:val="005A407B"/>
    <w:rsid w:val="005A4118"/>
    <w:rsid w:val="005A4530"/>
    <w:rsid w:val="005A4892"/>
    <w:rsid w:val="005A4A36"/>
    <w:rsid w:val="005A4B33"/>
    <w:rsid w:val="005A4D40"/>
    <w:rsid w:val="005A51F6"/>
    <w:rsid w:val="005A5575"/>
    <w:rsid w:val="005A563F"/>
    <w:rsid w:val="005A56A2"/>
    <w:rsid w:val="005A57E4"/>
    <w:rsid w:val="005A58D6"/>
    <w:rsid w:val="005A5B6D"/>
    <w:rsid w:val="005A5BC3"/>
    <w:rsid w:val="005A5C54"/>
    <w:rsid w:val="005A6010"/>
    <w:rsid w:val="005A60B9"/>
    <w:rsid w:val="005A61D8"/>
    <w:rsid w:val="005A622C"/>
    <w:rsid w:val="005A6438"/>
    <w:rsid w:val="005A67F3"/>
    <w:rsid w:val="005A6D14"/>
    <w:rsid w:val="005A6D1F"/>
    <w:rsid w:val="005A6E11"/>
    <w:rsid w:val="005A6E2F"/>
    <w:rsid w:val="005A6E66"/>
    <w:rsid w:val="005A6FA0"/>
    <w:rsid w:val="005A7073"/>
    <w:rsid w:val="005A7565"/>
    <w:rsid w:val="005A78F4"/>
    <w:rsid w:val="005A79C4"/>
    <w:rsid w:val="005A7A2D"/>
    <w:rsid w:val="005A7BA6"/>
    <w:rsid w:val="005B00A0"/>
    <w:rsid w:val="005B01E7"/>
    <w:rsid w:val="005B0428"/>
    <w:rsid w:val="005B0575"/>
    <w:rsid w:val="005B08CE"/>
    <w:rsid w:val="005B0950"/>
    <w:rsid w:val="005B09DC"/>
    <w:rsid w:val="005B0C1B"/>
    <w:rsid w:val="005B0DFB"/>
    <w:rsid w:val="005B0F38"/>
    <w:rsid w:val="005B10BA"/>
    <w:rsid w:val="005B1233"/>
    <w:rsid w:val="005B13F4"/>
    <w:rsid w:val="005B1494"/>
    <w:rsid w:val="005B1754"/>
    <w:rsid w:val="005B17AB"/>
    <w:rsid w:val="005B1966"/>
    <w:rsid w:val="005B1CE2"/>
    <w:rsid w:val="005B1DE6"/>
    <w:rsid w:val="005B1F29"/>
    <w:rsid w:val="005B20F5"/>
    <w:rsid w:val="005B2105"/>
    <w:rsid w:val="005B2219"/>
    <w:rsid w:val="005B2329"/>
    <w:rsid w:val="005B23F0"/>
    <w:rsid w:val="005B25FB"/>
    <w:rsid w:val="005B2637"/>
    <w:rsid w:val="005B28CF"/>
    <w:rsid w:val="005B2CCF"/>
    <w:rsid w:val="005B2E96"/>
    <w:rsid w:val="005B2EC2"/>
    <w:rsid w:val="005B2F38"/>
    <w:rsid w:val="005B2F3F"/>
    <w:rsid w:val="005B30FF"/>
    <w:rsid w:val="005B3476"/>
    <w:rsid w:val="005B34F8"/>
    <w:rsid w:val="005B357F"/>
    <w:rsid w:val="005B35A3"/>
    <w:rsid w:val="005B363F"/>
    <w:rsid w:val="005B38D5"/>
    <w:rsid w:val="005B3A21"/>
    <w:rsid w:val="005B3DC1"/>
    <w:rsid w:val="005B3E4D"/>
    <w:rsid w:val="005B3E9F"/>
    <w:rsid w:val="005B40DD"/>
    <w:rsid w:val="005B4102"/>
    <w:rsid w:val="005B439D"/>
    <w:rsid w:val="005B4447"/>
    <w:rsid w:val="005B4926"/>
    <w:rsid w:val="005B4940"/>
    <w:rsid w:val="005B4980"/>
    <w:rsid w:val="005B4A88"/>
    <w:rsid w:val="005B4B38"/>
    <w:rsid w:val="005B4F11"/>
    <w:rsid w:val="005B4FA6"/>
    <w:rsid w:val="005B5050"/>
    <w:rsid w:val="005B5179"/>
    <w:rsid w:val="005B518F"/>
    <w:rsid w:val="005B5550"/>
    <w:rsid w:val="005B5648"/>
    <w:rsid w:val="005B5747"/>
    <w:rsid w:val="005B59D0"/>
    <w:rsid w:val="005B5C6B"/>
    <w:rsid w:val="005B5D72"/>
    <w:rsid w:val="005B6363"/>
    <w:rsid w:val="005B6386"/>
    <w:rsid w:val="005B6443"/>
    <w:rsid w:val="005B67B2"/>
    <w:rsid w:val="005B71EF"/>
    <w:rsid w:val="005B736C"/>
    <w:rsid w:val="005B74CE"/>
    <w:rsid w:val="005B78CA"/>
    <w:rsid w:val="005B7990"/>
    <w:rsid w:val="005B7AC7"/>
    <w:rsid w:val="005B7B59"/>
    <w:rsid w:val="005B7E48"/>
    <w:rsid w:val="005C024D"/>
    <w:rsid w:val="005C027F"/>
    <w:rsid w:val="005C0319"/>
    <w:rsid w:val="005C04A2"/>
    <w:rsid w:val="005C0696"/>
    <w:rsid w:val="005C0726"/>
    <w:rsid w:val="005C075A"/>
    <w:rsid w:val="005C0A87"/>
    <w:rsid w:val="005C1174"/>
    <w:rsid w:val="005C1439"/>
    <w:rsid w:val="005C14A1"/>
    <w:rsid w:val="005C1633"/>
    <w:rsid w:val="005C1634"/>
    <w:rsid w:val="005C16CB"/>
    <w:rsid w:val="005C1FFA"/>
    <w:rsid w:val="005C2274"/>
    <w:rsid w:val="005C248D"/>
    <w:rsid w:val="005C24C4"/>
    <w:rsid w:val="005C253A"/>
    <w:rsid w:val="005C2564"/>
    <w:rsid w:val="005C259B"/>
    <w:rsid w:val="005C25B4"/>
    <w:rsid w:val="005C276E"/>
    <w:rsid w:val="005C2823"/>
    <w:rsid w:val="005C2962"/>
    <w:rsid w:val="005C2C3A"/>
    <w:rsid w:val="005C2DFC"/>
    <w:rsid w:val="005C31CD"/>
    <w:rsid w:val="005C3323"/>
    <w:rsid w:val="005C342F"/>
    <w:rsid w:val="005C3599"/>
    <w:rsid w:val="005C38AE"/>
    <w:rsid w:val="005C3971"/>
    <w:rsid w:val="005C3C1F"/>
    <w:rsid w:val="005C3D7B"/>
    <w:rsid w:val="005C3E36"/>
    <w:rsid w:val="005C3E49"/>
    <w:rsid w:val="005C40A3"/>
    <w:rsid w:val="005C4456"/>
    <w:rsid w:val="005C4650"/>
    <w:rsid w:val="005C4824"/>
    <w:rsid w:val="005C4B96"/>
    <w:rsid w:val="005C4BFE"/>
    <w:rsid w:val="005C50DD"/>
    <w:rsid w:val="005C536C"/>
    <w:rsid w:val="005C54E8"/>
    <w:rsid w:val="005C54FB"/>
    <w:rsid w:val="005C56A1"/>
    <w:rsid w:val="005C58C3"/>
    <w:rsid w:val="005C58FE"/>
    <w:rsid w:val="005C594C"/>
    <w:rsid w:val="005C599F"/>
    <w:rsid w:val="005C5B31"/>
    <w:rsid w:val="005C5D37"/>
    <w:rsid w:val="005C5F7D"/>
    <w:rsid w:val="005C6103"/>
    <w:rsid w:val="005C61AE"/>
    <w:rsid w:val="005C65EF"/>
    <w:rsid w:val="005C6A8A"/>
    <w:rsid w:val="005C6DD0"/>
    <w:rsid w:val="005C6E01"/>
    <w:rsid w:val="005C6E8C"/>
    <w:rsid w:val="005C6EBC"/>
    <w:rsid w:val="005C6EE1"/>
    <w:rsid w:val="005C6F92"/>
    <w:rsid w:val="005C6FA6"/>
    <w:rsid w:val="005C714D"/>
    <w:rsid w:val="005C7338"/>
    <w:rsid w:val="005C758E"/>
    <w:rsid w:val="005C76D7"/>
    <w:rsid w:val="005C789A"/>
    <w:rsid w:val="005C7BA9"/>
    <w:rsid w:val="005C7C9D"/>
    <w:rsid w:val="005C7E09"/>
    <w:rsid w:val="005C7E40"/>
    <w:rsid w:val="005C7FCC"/>
    <w:rsid w:val="005D0074"/>
    <w:rsid w:val="005D0092"/>
    <w:rsid w:val="005D01C6"/>
    <w:rsid w:val="005D061B"/>
    <w:rsid w:val="005D07D8"/>
    <w:rsid w:val="005D0849"/>
    <w:rsid w:val="005D0929"/>
    <w:rsid w:val="005D0A67"/>
    <w:rsid w:val="005D0D8F"/>
    <w:rsid w:val="005D10BC"/>
    <w:rsid w:val="005D10E7"/>
    <w:rsid w:val="005D11F7"/>
    <w:rsid w:val="005D142C"/>
    <w:rsid w:val="005D1558"/>
    <w:rsid w:val="005D16A5"/>
    <w:rsid w:val="005D16AA"/>
    <w:rsid w:val="005D177D"/>
    <w:rsid w:val="005D1904"/>
    <w:rsid w:val="005D1ABC"/>
    <w:rsid w:val="005D1CDA"/>
    <w:rsid w:val="005D1DC8"/>
    <w:rsid w:val="005D1F33"/>
    <w:rsid w:val="005D235C"/>
    <w:rsid w:val="005D2360"/>
    <w:rsid w:val="005D2437"/>
    <w:rsid w:val="005D2522"/>
    <w:rsid w:val="005D272C"/>
    <w:rsid w:val="005D2909"/>
    <w:rsid w:val="005D2C79"/>
    <w:rsid w:val="005D2CC7"/>
    <w:rsid w:val="005D2D27"/>
    <w:rsid w:val="005D2D8C"/>
    <w:rsid w:val="005D2DAB"/>
    <w:rsid w:val="005D2DE4"/>
    <w:rsid w:val="005D2FD0"/>
    <w:rsid w:val="005D318F"/>
    <w:rsid w:val="005D31C0"/>
    <w:rsid w:val="005D3256"/>
    <w:rsid w:val="005D32B3"/>
    <w:rsid w:val="005D3416"/>
    <w:rsid w:val="005D3556"/>
    <w:rsid w:val="005D37B9"/>
    <w:rsid w:val="005D38FB"/>
    <w:rsid w:val="005D3A18"/>
    <w:rsid w:val="005D3B6B"/>
    <w:rsid w:val="005D3D0B"/>
    <w:rsid w:val="005D40C5"/>
    <w:rsid w:val="005D42CA"/>
    <w:rsid w:val="005D4328"/>
    <w:rsid w:val="005D4377"/>
    <w:rsid w:val="005D43F8"/>
    <w:rsid w:val="005D44B0"/>
    <w:rsid w:val="005D4513"/>
    <w:rsid w:val="005D4757"/>
    <w:rsid w:val="005D48D9"/>
    <w:rsid w:val="005D4A25"/>
    <w:rsid w:val="005D4C53"/>
    <w:rsid w:val="005D5499"/>
    <w:rsid w:val="005D556A"/>
    <w:rsid w:val="005D56F8"/>
    <w:rsid w:val="005D572B"/>
    <w:rsid w:val="005D5868"/>
    <w:rsid w:val="005D59C9"/>
    <w:rsid w:val="005D5D5C"/>
    <w:rsid w:val="005D5DFC"/>
    <w:rsid w:val="005D60C9"/>
    <w:rsid w:val="005D61CB"/>
    <w:rsid w:val="005D620A"/>
    <w:rsid w:val="005D623E"/>
    <w:rsid w:val="005D650E"/>
    <w:rsid w:val="005D689E"/>
    <w:rsid w:val="005D6A0F"/>
    <w:rsid w:val="005D6AE4"/>
    <w:rsid w:val="005D6BC4"/>
    <w:rsid w:val="005D6C30"/>
    <w:rsid w:val="005D6E6D"/>
    <w:rsid w:val="005D6FF5"/>
    <w:rsid w:val="005D7066"/>
    <w:rsid w:val="005D7360"/>
    <w:rsid w:val="005D73EE"/>
    <w:rsid w:val="005D740D"/>
    <w:rsid w:val="005D7452"/>
    <w:rsid w:val="005D755B"/>
    <w:rsid w:val="005D7917"/>
    <w:rsid w:val="005D7924"/>
    <w:rsid w:val="005D7993"/>
    <w:rsid w:val="005D7997"/>
    <w:rsid w:val="005D7AC9"/>
    <w:rsid w:val="005D7DF5"/>
    <w:rsid w:val="005D7F5B"/>
    <w:rsid w:val="005D7FA6"/>
    <w:rsid w:val="005E02BD"/>
    <w:rsid w:val="005E056E"/>
    <w:rsid w:val="005E06C1"/>
    <w:rsid w:val="005E078D"/>
    <w:rsid w:val="005E080B"/>
    <w:rsid w:val="005E089D"/>
    <w:rsid w:val="005E0968"/>
    <w:rsid w:val="005E0AA4"/>
    <w:rsid w:val="005E0EC4"/>
    <w:rsid w:val="005E0F5E"/>
    <w:rsid w:val="005E1085"/>
    <w:rsid w:val="005E12EC"/>
    <w:rsid w:val="005E131B"/>
    <w:rsid w:val="005E15F7"/>
    <w:rsid w:val="005E1864"/>
    <w:rsid w:val="005E18CC"/>
    <w:rsid w:val="005E18DA"/>
    <w:rsid w:val="005E1B2D"/>
    <w:rsid w:val="005E1B6E"/>
    <w:rsid w:val="005E2058"/>
    <w:rsid w:val="005E20DD"/>
    <w:rsid w:val="005E2155"/>
    <w:rsid w:val="005E23D0"/>
    <w:rsid w:val="005E25BA"/>
    <w:rsid w:val="005E27AD"/>
    <w:rsid w:val="005E28A0"/>
    <w:rsid w:val="005E28C9"/>
    <w:rsid w:val="005E2A41"/>
    <w:rsid w:val="005E2B73"/>
    <w:rsid w:val="005E2F44"/>
    <w:rsid w:val="005E35D2"/>
    <w:rsid w:val="005E362F"/>
    <w:rsid w:val="005E36C5"/>
    <w:rsid w:val="005E3765"/>
    <w:rsid w:val="005E383B"/>
    <w:rsid w:val="005E3EDC"/>
    <w:rsid w:val="005E4070"/>
    <w:rsid w:val="005E40FC"/>
    <w:rsid w:val="005E42A1"/>
    <w:rsid w:val="005E43F6"/>
    <w:rsid w:val="005E4485"/>
    <w:rsid w:val="005E4661"/>
    <w:rsid w:val="005E46EB"/>
    <w:rsid w:val="005E4729"/>
    <w:rsid w:val="005E48C4"/>
    <w:rsid w:val="005E49D2"/>
    <w:rsid w:val="005E49D6"/>
    <w:rsid w:val="005E4AE5"/>
    <w:rsid w:val="005E4C47"/>
    <w:rsid w:val="005E4C63"/>
    <w:rsid w:val="005E4C6A"/>
    <w:rsid w:val="005E4CBC"/>
    <w:rsid w:val="005E4D5A"/>
    <w:rsid w:val="005E4F12"/>
    <w:rsid w:val="005E4F80"/>
    <w:rsid w:val="005E505E"/>
    <w:rsid w:val="005E5413"/>
    <w:rsid w:val="005E54D2"/>
    <w:rsid w:val="005E5584"/>
    <w:rsid w:val="005E55C7"/>
    <w:rsid w:val="005E574A"/>
    <w:rsid w:val="005E5AD6"/>
    <w:rsid w:val="005E5B04"/>
    <w:rsid w:val="005E5BB8"/>
    <w:rsid w:val="005E5F35"/>
    <w:rsid w:val="005E5F36"/>
    <w:rsid w:val="005E61C7"/>
    <w:rsid w:val="005E62D2"/>
    <w:rsid w:val="005E62D3"/>
    <w:rsid w:val="005E62F2"/>
    <w:rsid w:val="005E65EB"/>
    <w:rsid w:val="005E6DFC"/>
    <w:rsid w:val="005E6E6F"/>
    <w:rsid w:val="005E6E92"/>
    <w:rsid w:val="005E6F51"/>
    <w:rsid w:val="005E72E2"/>
    <w:rsid w:val="005E7808"/>
    <w:rsid w:val="005E79C6"/>
    <w:rsid w:val="005E7A83"/>
    <w:rsid w:val="005E7B3F"/>
    <w:rsid w:val="005E7BF5"/>
    <w:rsid w:val="005E7D63"/>
    <w:rsid w:val="005E7E82"/>
    <w:rsid w:val="005E7F5F"/>
    <w:rsid w:val="005E7F86"/>
    <w:rsid w:val="005F015C"/>
    <w:rsid w:val="005F023E"/>
    <w:rsid w:val="005F04AE"/>
    <w:rsid w:val="005F0562"/>
    <w:rsid w:val="005F05AC"/>
    <w:rsid w:val="005F0863"/>
    <w:rsid w:val="005F0A67"/>
    <w:rsid w:val="005F0B58"/>
    <w:rsid w:val="005F0C99"/>
    <w:rsid w:val="005F0CC2"/>
    <w:rsid w:val="005F0FB6"/>
    <w:rsid w:val="005F1268"/>
    <w:rsid w:val="005F153C"/>
    <w:rsid w:val="005F1799"/>
    <w:rsid w:val="005F199E"/>
    <w:rsid w:val="005F1A60"/>
    <w:rsid w:val="005F1BB0"/>
    <w:rsid w:val="005F1D20"/>
    <w:rsid w:val="005F1DBC"/>
    <w:rsid w:val="005F1E16"/>
    <w:rsid w:val="005F1E24"/>
    <w:rsid w:val="005F1F6D"/>
    <w:rsid w:val="005F1F9F"/>
    <w:rsid w:val="005F21D9"/>
    <w:rsid w:val="005F21DC"/>
    <w:rsid w:val="005F2400"/>
    <w:rsid w:val="005F255D"/>
    <w:rsid w:val="005F265A"/>
    <w:rsid w:val="005F26D2"/>
    <w:rsid w:val="005F2891"/>
    <w:rsid w:val="005F2C07"/>
    <w:rsid w:val="005F2C93"/>
    <w:rsid w:val="005F2CF7"/>
    <w:rsid w:val="005F2E92"/>
    <w:rsid w:val="005F2ECC"/>
    <w:rsid w:val="005F2FC2"/>
    <w:rsid w:val="005F30E4"/>
    <w:rsid w:val="005F3153"/>
    <w:rsid w:val="005F3449"/>
    <w:rsid w:val="005F3456"/>
    <w:rsid w:val="005F3462"/>
    <w:rsid w:val="005F348B"/>
    <w:rsid w:val="005F3602"/>
    <w:rsid w:val="005F363A"/>
    <w:rsid w:val="005F37A5"/>
    <w:rsid w:val="005F3D82"/>
    <w:rsid w:val="005F3E1F"/>
    <w:rsid w:val="005F3F44"/>
    <w:rsid w:val="005F4361"/>
    <w:rsid w:val="005F4825"/>
    <w:rsid w:val="005F48BE"/>
    <w:rsid w:val="005F493B"/>
    <w:rsid w:val="005F497E"/>
    <w:rsid w:val="005F4B16"/>
    <w:rsid w:val="005F4C13"/>
    <w:rsid w:val="005F4C9D"/>
    <w:rsid w:val="005F4D7D"/>
    <w:rsid w:val="005F5241"/>
    <w:rsid w:val="005F533A"/>
    <w:rsid w:val="005F552B"/>
    <w:rsid w:val="005F5547"/>
    <w:rsid w:val="005F5590"/>
    <w:rsid w:val="005F5655"/>
    <w:rsid w:val="005F5672"/>
    <w:rsid w:val="005F569C"/>
    <w:rsid w:val="005F56AF"/>
    <w:rsid w:val="005F58BA"/>
    <w:rsid w:val="005F58CC"/>
    <w:rsid w:val="005F5AB5"/>
    <w:rsid w:val="005F5AF9"/>
    <w:rsid w:val="005F5D2B"/>
    <w:rsid w:val="005F5E04"/>
    <w:rsid w:val="005F5F62"/>
    <w:rsid w:val="005F604B"/>
    <w:rsid w:val="005F60D0"/>
    <w:rsid w:val="005F615E"/>
    <w:rsid w:val="005F622A"/>
    <w:rsid w:val="005F6407"/>
    <w:rsid w:val="005F64E6"/>
    <w:rsid w:val="005F65B1"/>
    <w:rsid w:val="005F65F0"/>
    <w:rsid w:val="005F661B"/>
    <w:rsid w:val="005F6A8B"/>
    <w:rsid w:val="005F6BD7"/>
    <w:rsid w:val="005F6CA8"/>
    <w:rsid w:val="005F6E38"/>
    <w:rsid w:val="005F6ECE"/>
    <w:rsid w:val="005F6F8C"/>
    <w:rsid w:val="005F6FFB"/>
    <w:rsid w:val="005F7175"/>
    <w:rsid w:val="005F728A"/>
    <w:rsid w:val="005F7505"/>
    <w:rsid w:val="005F7584"/>
    <w:rsid w:val="005F7587"/>
    <w:rsid w:val="005F77BD"/>
    <w:rsid w:val="005F7843"/>
    <w:rsid w:val="005F7B92"/>
    <w:rsid w:val="005F7BE8"/>
    <w:rsid w:val="005F7CC2"/>
    <w:rsid w:val="005F7D1B"/>
    <w:rsid w:val="005F7DEB"/>
    <w:rsid w:val="005F7E4F"/>
    <w:rsid w:val="00600030"/>
    <w:rsid w:val="00600214"/>
    <w:rsid w:val="00600290"/>
    <w:rsid w:val="0060058C"/>
    <w:rsid w:val="006005EF"/>
    <w:rsid w:val="006007CF"/>
    <w:rsid w:val="00600AD8"/>
    <w:rsid w:val="00600AF5"/>
    <w:rsid w:val="00600B22"/>
    <w:rsid w:val="00600BD2"/>
    <w:rsid w:val="00600C9C"/>
    <w:rsid w:val="006012BB"/>
    <w:rsid w:val="006016A9"/>
    <w:rsid w:val="006016D9"/>
    <w:rsid w:val="006018A8"/>
    <w:rsid w:val="006018AF"/>
    <w:rsid w:val="00601AAE"/>
    <w:rsid w:val="00601B4B"/>
    <w:rsid w:val="00601BCC"/>
    <w:rsid w:val="00601CD3"/>
    <w:rsid w:val="00602009"/>
    <w:rsid w:val="006024F9"/>
    <w:rsid w:val="00602673"/>
    <w:rsid w:val="00602752"/>
    <w:rsid w:val="00602AAF"/>
    <w:rsid w:val="00602B27"/>
    <w:rsid w:val="00602BA8"/>
    <w:rsid w:val="00602BE2"/>
    <w:rsid w:val="00602C76"/>
    <w:rsid w:val="00602D49"/>
    <w:rsid w:val="00602E77"/>
    <w:rsid w:val="006030C9"/>
    <w:rsid w:val="006030DD"/>
    <w:rsid w:val="00603284"/>
    <w:rsid w:val="006032A1"/>
    <w:rsid w:val="006032D4"/>
    <w:rsid w:val="006034DA"/>
    <w:rsid w:val="0060355C"/>
    <w:rsid w:val="006037DA"/>
    <w:rsid w:val="00603B11"/>
    <w:rsid w:val="00603B38"/>
    <w:rsid w:val="00603D40"/>
    <w:rsid w:val="00603DB5"/>
    <w:rsid w:val="00603E59"/>
    <w:rsid w:val="00603FC8"/>
    <w:rsid w:val="006040F5"/>
    <w:rsid w:val="006041B2"/>
    <w:rsid w:val="006042E6"/>
    <w:rsid w:val="006045BB"/>
    <w:rsid w:val="00604665"/>
    <w:rsid w:val="0060476E"/>
    <w:rsid w:val="006048A3"/>
    <w:rsid w:val="006048A6"/>
    <w:rsid w:val="00604B2B"/>
    <w:rsid w:val="00604C2D"/>
    <w:rsid w:val="00604CC0"/>
    <w:rsid w:val="00604DC0"/>
    <w:rsid w:val="00604E76"/>
    <w:rsid w:val="00604F51"/>
    <w:rsid w:val="00605123"/>
    <w:rsid w:val="006053B6"/>
    <w:rsid w:val="006055BD"/>
    <w:rsid w:val="0060597E"/>
    <w:rsid w:val="006059E7"/>
    <w:rsid w:val="00605B03"/>
    <w:rsid w:val="00605B19"/>
    <w:rsid w:val="00605B8F"/>
    <w:rsid w:val="006060E8"/>
    <w:rsid w:val="006063AC"/>
    <w:rsid w:val="0060653B"/>
    <w:rsid w:val="006066CA"/>
    <w:rsid w:val="006067F7"/>
    <w:rsid w:val="00606AD7"/>
    <w:rsid w:val="00606B2A"/>
    <w:rsid w:val="00606F34"/>
    <w:rsid w:val="00606F55"/>
    <w:rsid w:val="00606FAE"/>
    <w:rsid w:val="006070FC"/>
    <w:rsid w:val="0060712A"/>
    <w:rsid w:val="00607236"/>
    <w:rsid w:val="006072EA"/>
    <w:rsid w:val="00607515"/>
    <w:rsid w:val="00607773"/>
    <w:rsid w:val="006078B7"/>
    <w:rsid w:val="00607999"/>
    <w:rsid w:val="00607B34"/>
    <w:rsid w:val="00607B63"/>
    <w:rsid w:val="00607C9B"/>
    <w:rsid w:val="0061040D"/>
    <w:rsid w:val="00610444"/>
    <w:rsid w:val="00610691"/>
    <w:rsid w:val="006106F1"/>
    <w:rsid w:val="0061071B"/>
    <w:rsid w:val="00610B71"/>
    <w:rsid w:val="00610CE1"/>
    <w:rsid w:val="00610D5C"/>
    <w:rsid w:val="00610D66"/>
    <w:rsid w:val="00610E6D"/>
    <w:rsid w:val="00610EB3"/>
    <w:rsid w:val="006113FC"/>
    <w:rsid w:val="006118D3"/>
    <w:rsid w:val="00611C78"/>
    <w:rsid w:val="00611F66"/>
    <w:rsid w:val="00612107"/>
    <w:rsid w:val="0061224B"/>
    <w:rsid w:val="006122CE"/>
    <w:rsid w:val="0061236F"/>
    <w:rsid w:val="006124D0"/>
    <w:rsid w:val="006126E4"/>
    <w:rsid w:val="0061294A"/>
    <w:rsid w:val="00612B17"/>
    <w:rsid w:val="00612C6F"/>
    <w:rsid w:val="00612EF7"/>
    <w:rsid w:val="00612FD9"/>
    <w:rsid w:val="00613047"/>
    <w:rsid w:val="00613289"/>
    <w:rsid w:val="0061328F"/>
    <w:rsid w:val="0061339C"/>
    <w:rsid w:val="00613460"/>
    <w:rsid w:val="00613639"/>
    <w:rsid w:val="00613887"/>
    <w:rsid w:val="0061393D"/>
    <w:rsid w:val="00613A08"/>
    <w:rsid w:val="00613A80"/>
    <w:rsid w:val="00613A96"/>
    <w:rsid w:val="00613EC1"/>
    <w:rsid w:val="0061404C"/>
    <w:rsid w:val="00614115"/>
    <w:rsid w:val="00614543"/>
    <w:rsid w:val="00614578"/>
    <w:rsid w:val="006145CA"/>
    <w:rsid w:val="00614764"/>
    <w:rsid w:val="0061485D"/>
    <w:rsid w:val="00614865"/>
    <w:rsid w:val="00614964"/>
    <w:rsid w:val="00614A50"/>
    <w:rsid w:val="00614BD7"/>
    <w:rsid w:val="00614E5F"/>
    <w:rsid w:val="006150C1"/>
    <w:rsid w:val="00615150"/>
    <w:rsid w:val="006152D8"/>
    <w:rsid w:val="00615315"/>
    <w:rsid w:val="0061533F"/>
    <w:rsid w:val="0061599D"/>
    <w:rsid w:val="00615C28"/>
    <w:rsid w:val="00615CFB"/>
    <w:rsid w:val="006162E5"/>
    <w:rsid w:val="00616461"/>
    <w:rsid w:val="006164A0"/>
    <w:rsid w:val="006165AF"/>
    <w:rsid w:val="0061679D"/>
    <w:rsid w:val="00616859"/>
    <w:rsid w:val="0061686A"/>
    <w:rsid w:val="006168AB"/>
    <w:rsid w:val="00616DBB"/>
    <w:rsid w:val="00616F10"/>
    <w:rsid w:val="00616FF8"/>
    <w:rsid w:val="00617002"/>
    <w:rsid w:val="00617012"/>
    <w:rsid w:val="00617058"/>
    <w:rsid w:val="0061730E"/>
    <w:rsid w:val="0061731F"/>
    <w:rsid w:val="006173D8"/>
    <w:rsid w:val="00617416"/>
    <w:rsid w:val="00617476"/>
    <w:rsid w:val="00617543"/>
    <w:rsid w:val="00617567"/>
    <w:rsid w:val="006175C0"/>
    <w:rsid w:val="00617692"/>
    <w:rsid w:val="00617708"/>
    <w:rsid w:val="00617919"/>
    <w:rsid w:val="006179B7"/>
    <w:rsid w:val="00617B62"/>
    <w:rsid w:val="00617FD9"/>
    <w:rsid w:val="00620274"/>
    <w:rsid w:val="00620417"/>
    <w:rsid w:val="00620455"/>
    <w:rsid w:val="006204EB"/>
    <w:rsid w:val="00620606"/>
    <w:rsid w:val="006206DE"/>
    <w:rsid w:val="00620834"/>
    <w:rsid w:val="00620909"/>
    <w:rsid w:val="00620956"/>
    <w:rsid w:val="0062096B"/>
    <w:rsid w:val="00620C52"/>
    <w:rsid w:val="00620D63"/>
    <w:rsid w:val="00620D7F"/>
    <w:rsid w:val="00620DD6"/>
    <w:rsid w:val="0062145B"/>
    <w:rsid w:val="006214AD"/>
    <w:rsid w:val="0062162C"/>
    <w:rsid w:val="00621881"/>
    <w:rsid w:val="0062188A"/>
    <w:rsid w:val="0062193E"/>
    <w:rsid w:val="00621B7E"/>
    <w:rsid w:val="00621C3F"/>
    <w:rsid w:val="00621F03"/>
    <w:rsid w:val="00622111"/>
    <w:rsid w:val="006222F1"/>
    <w:rsid w:val="00622325"/>
    <w:rsid w:val="006223B8"/>
    <w:rsid w:val="00622525"/>
    <w:rsid w:val="0062267C"/>
    <w:rsid w:val="00622823"/>
    <w:rsid w:val="0062284F"/>
    <w:rsid w:val="00622909"/>
    <w:rsid w:val="0062293F"/>
    <w:rsid w:val="00622A7A"/>
    <w:rsid w:val="00622C71"/>
    <w:rsid w:val="00622C82"/>
    <w:rsid w:val="00622E46"/>
    <w:rsid w:val="0062318F"/>
    <w:rsid w:val="00623194"/>
    <w:rsid w:val="00623228"/>
    <w:rsid w:val="00623472"/>
    <w:rsid w:val="00623686"/>
    <w:rsid w:val="00623713"/>
    <w:rsid w:val="006237DA"/>
    <w:rsid w:val="00624077"/>
    <w:rsid w:val="00624358"/>
    <w:rsid w:val="006244C1"/>
    <w:rsid w:val="00624522"/>
    <w:rsid w:val="00624814"/>
    <w:rsid w:val="00624E05"/>
    <w:rsid w:val="00624F56"/>
    <w:rsid w:val="0062507F"/>
    <w:rsid w:val="00625569"/>
    <w:rsid w:val="00625573"/>
    <w:rsid w:val="006255FB"/>
    <w:rsid w:val="0062567C"/>
    <w:rsid w:val="00625748"/>
    <w:rsid w:val="00625895"/>
    <w:rsid w:val="00625A14"/>
    <w:rsid w:val="00625A41"/>
    <w:rsid w:val="00625ABC"/>
    <w:rsid w:val="0062613A"/>
    <w:rsid w:val="00626485"/>
    <w:rsid w:val="006267AF"/>
    <w:rsid w:val="0062682C"/>
    <w:rsid w:val="006269A6"/>
    <w:rsid w:val="00626A7F"/>
    <w:rsid w:val="00626B1A"/>
    <w:rsid w:val="00626C89"/>
    <w:rsid w:val="00626D57"/>
    <w:rsid w:val="00626E0D"/>
    <w:rsid w:val="00626E9E"/>
    <w:rsid w:val="00626ED8"/>
    <w:rsid w:val="006270DE"/>
    <w:rsid w:val="00627398"/>
    <w:rsid w:val="0062766A"/>
    <w:rsid w:val="0062783E"/>
    <w:rsid w:val="00627871"/>
    <w:rsid w:val="006278AE"/>
    <w:rsid w:val="00627B02"/>
    <w:rsid w:val="00627B88"/>
    <w:rsid w:val="00627CB4"/>
    <w:rsid w:val="00627D1A"/>
    <w:rsid w:val="00627D41"/>
    <w:rsid w:val="00627E34"/>
    <w:rsid w:val="00630138"/>
    <w:rsid w:val="00630144"/>
    <w:rsid w:val="0063018E"/>
    <w:rsid w:val="00630389"/>
    <w:rsid w:val="006304D8"/>
    <w:rsid w:val="006305B4"/>
    <w:rsid w:val="006305CE"/>
    <w:rsid w:val="0063081B"/>
    <w:rsid w:val="00630984"/>
    <w:rsid w:val="00630A0F"/>
    <w:rsid w:val="00630CBA"/>
    <w:rsid w:val="00631107"/>
    <w:rsid w:val="0063130C"/>
    <w:rsid w:val="006315A6"/>
    <w:rsid w:val="00631645"/>
    <w:rsid w:val="00631730"/>
    <w:rsid w:val="00631775"/>
    <w:rsid w:val="00631953"/>
    <w:rsid w:val="006319E7"/>
    <w:rsid w:val="00631A2A"/>
    <w:rsid w:val="00631E1A"/>
    <w:rsid w:val="00631E41"/>
    <w:rsid w:val="00631EB9"/>
    <w:rsid w:val="0063201F"/>
    <w:rsid w:val="006320F4"/>
    <w:rsid w:val="0063236D"/>
    <w:rsid w:val="0063281E"/>
    <w:rsid w:val="006329ED"/>
    <w:rsid w:val="00632A6A"/>
    <w:rsid w:val="00632AA1"/>
    <w:rsid w:val="00632C1C"/>
    <w:rsid w:val="00632CD2"/>
    <w:rsid w:val="00632ED1"/>
    <w:rsid w:val="00632FFB"/>
    <w:rsid w:val="006331AB"/>
    <w:rsid w:val="006331BF"/>
    <w:rsid w:val="0063320A"/>
    <w:rsid w:val="0063324B"/>
    <w:rsid w:val="00633372"/>
    <w:rsid w:val="00633399"/>
    <w:rsid w:val="006334D9"/>
    <w:rsid w:val="006335A9"/>
    <w:rsid w:val="00633817"/>
    <w:rsid w:val="00633B66"/>
    <w:rsid w:val="00633BD1"/>
    <w:rsid w:val="00633DE8"/>
    <w:rsid w:val="00633E0C"/>
    <w:rsid w:val="00634019"/>
    <w:rsid w:val="006342DC"/>
    <w:rsid w:val="006347A9"/>
    <w:rsid w:val="006347B1"/>
    <w:rsid w:val="0063486A"/>
    <w:rsid w:val="00634A06"/>
    <w:rsid w:val="00634A23"/>
    <w:rsid w:val="00634B24"/>
    <w:rsid w:val="00634B47"/>
    <w:rsid w:val="00634C6E"/>
    <w:rsid w:val="00634C83"/>
    <w:rsid w:val="0063507F"/>
    <w:rsid w:val="00635168"/>
    <w:rsid w:val="0063533C"/>
    <w:rsid w:val="00635429"/>
    <w:rsid w:val="00635541"/>
    <w:rsid w:val="006355BB"/>
    <w:rsid w:val="00635645"/>
    <w:rsid w:val="006356C7"/>
    <w:rsid w:val="0063578C"/>
    <w:rsid w:val="006357E5"/>
    <w:rsid w:val="006359BA"/>
    <w:rsid w:val="00635A87"/>
    <w:rsid w:val="00635A9F"/>
    <w:rsid w:val="00635C4E"/>
    <w:rsid w:val="00635E67"/>
    <w:rsid w:val="00635F61"/>
    <w:rsid w:val="006361C2"/>
    <w:rsid w:val="006367FA"/>
    <w:rsid w:val="0063697D"/>
    <w:rsid w:val="00636989"/>
    <w:rsid w:val="00636A76"/>
    <w:rsid w:val="00636B50"/>
    <w:rsid w:val="00636B62"/>
    <w:rsid w:val="00636C43"/>
    <w:rsid w:val="00636CA1"/>
    <w:rsid w:val="00636D63"/>
    <w:rsid w:val="00636EDE"/>
    <w:rsid w:val="006370B4"/>
    <w:rsid w:val="006371EB"/>
    <w:rsid w:val="00637237"/>
    <w:rsid w:val="006372B6"/>
    <w:rsid w:val="006372DA"/>
    <w:rsid w:val="00637959"/>
    <w:rsid w:val="00637EE6"/>
    <w:rsid w:val="006400E0"/>
    <w:rsid w:val="0064037A"/>
    <w:rsid w:val="006403B5"/>
    <w:rsid w:val="00640555"/>
    <w:rsid w:val="00640ABA"/>
    <w:rsid w:val="00640B52"/>
    <w:rsid w:val="00640FBE"/>
    <w:rsid w:val="00641030"/>
    <w:rsid w:val="006414E9"/>
    <w:rsid w:val="006415A3"/>
    <w:rsid w:val="0064162B"/>
    <w:rsid w:val="00641A8F"/>
    <w:rsid w:val="00641BDA"/>
    <w:rsid w:val="00641CCC"/>
    <w:rsid w:val="00641D86"/>
    <w:rsid w:val="00641DCE"/>
    <w:rsid w:val="00641F10"/>
    <w:rsid w:val="00642208"/>
    <w:rsid w:val="00642377"/>
    <w:rsid w:val="00642597"/>
    <w:rsid w:val="006425B1"/>
    <w:rsid w:val="00642614"/>
    <w:rsid w:val="006427BF"/>
    <w:rsid w:val="006427C5"/>
    <w:rsid w:val="00642936"/>
    <w:rsid w:val="00642DD8"/>
    <w:rsid w:val="00642F08"/>
    <w:rsid w:val="00643001"/>
    <w:rsid w:val="00643151"/>
    <w:rsid w:val="006432B0"/>
    <w:rsid w:val="006433D8"/>
    <w:rsid w:val="00643477"/>
    <w:rsid w:val="006434CA"/>
    <w:rsid w:val="006435BA"/>
    <w:rsid w:val="0064365C"/>
    <w:rsid w:val="0064372C"/>
    <w:rsid w:val="006437C6"/>
    <w:rsid w:val="006437E1"/>
    <w:rsid w:val="00643801"/>
    <w:rsid w:val="00643809"/>
    <w:rsid w:val="0064392B"/>
    <w:rsid w:val="00643961"/>
    <w:rsid w:val="00643973"/>
    <w:rsid w:val="006439C4"/>
    <w:rsid w:val="006439EE"/>
    <w:rsid w:val="00643A8D"/>
    <w:rsid w:val="00643B01"/>
    <w:rsid w:val="00643C9A"/>
    <w:rsid w:val="00643E4D"/>
    <w:rsid w:val="00643F34"/>
    <w:rsid w:val="00643FAB"/>
    <w:rsid w:val="00644248"/>
    <w:rsid w:val="006445BB"/>
    <w:rsid w:val="006446B7"/>
    <w:rsid w:val="00644762"/>
    <w:rsid w:val="006447A6"/>
    <w:rsid w:val="00644816"/>
    <w:rsid w:val="006449DB"/>
    <w:rsid w:val="00644B84"/>
    <w:rsid w:val="00644D1A"/>
    <w:rsid w:val="00644DB2"/>
    <w:rsid w:val="00644E98"/>
    <w:rsid w:val="00644F7E"/>
    <w:rsid w:val="006450BC"/>
    <w:rsid w:val="00645167"/>
    <w:rsid w:val="006453D5"/>
    <w:rsid w:val="0064541B"/>
    <w:rsid w:val="00645517"/>
    <w:rsid w:val="0064567F"/>
    <w:rsid w:val="00645713"/>
    <w:rsid w:val="0064595A"/>
    <w:rsid w:val="006459BD"/>
    <w:rsid w:val="00645D93"/>
    <w:rsid w:val="00645E3D"/>
    <w:rsid w:val="00645FB6"/>
    <w:rsid w:val="0064606C"/>
    <w:rsid w:val="006465C8"/>
    <w:rsid w:val="00646782"/>
    <w:rsid w:val="006468D4"/>
    <w:rsid w:val="006469CC"/>
    <w:rsid w:val="00646A04"/>
    <w:rsid w:val="00646AF8"/>
    <w:rsid w:val="00646B54"/>
    <w:rsid w:val="00646BAE"/>
    <w:rsid w:val="00646CC3"/>
    <w:rsid w:val="00647097"/>
    <w:rsid w:val="0064728D"/>
    <w:rsid w:val="006472C3"/>
    <w:rsid w:val="00647487"/>
    <w:rsid w:val="0064754C"/>
    <w:rsid w:val="006475F4"/>
    <w:rsid w:val="0064763F"/>
    <w:rsid w:val="0064771A"/>
    <w:rsid w:val="0064773C"/>
    <w:rsid w:val="00647744"/>
    <w:rsid w:val="00647A39"/>
    <w:rsid w:val="00647AAF"/>
    <w:rsid w:val="00647C35"/>
    <w:rsid w:val="00647D21"/>
    <w:rsid w:val="00650043"/>
    <w:rsid w:val="00650238"/>
    <w:rsid w:val="006502EE"/>
    <w:rsid w:val="0065033F"/>
    <w:rsid w:val="00650426"/>
    <w:rsid w:val="0065084B"/>
    <w:rsid w:val="00650A18"/>
    <w:rsid w:val="00650ACA"/>
    <w:rsid w:val="00650AEA"/>
    <w:rsid w:val="00650F10"/>
    <w:rsid w:val="00651175"/>
    <w:rsid w:val="00651256"/>
    <w:rsid w:val="0065136E"/>
    <w:rsid w:val="0065146E"/>
    <w:rsid w:val="0065160B"/>
    <w:rsid w:val="00651665"/>
    <w:rsid w:val="0065174E"/>
    <w:rsid w:val="0065175C"/>
    <w:rsid w:val="00651891"/>
    <w:rsid w:val="0065189F"/>
    <w:rsid w:val="00651945"/>
    <w:rsid w:val="006519E6"/>
    <w:rsid w:val="00651D7A"/>
    <w:rsid w:val="00652289"/>
    <w:rsid w:val="0065230E"/>
    <w:rsid w:val="006524B3"/>
    <w:rsid w:val="006525B6"/>
    <w:rsid w:val="00652633"/>
    <w:rsid w:val="00652781"/>
    <w:rsid w:val="006527F8"/>
    <w:rsid w:val="00652894"/>
    <w:rsid w:val="00652929"/>
    <w:rsid w:val="00652A85"/>
    <w:rsid w:val="00652B1F"/>
    <w:rsid w:val="00652B42"/>
    <w:rsid w:val="00652C6E"/>
    <w:rsid w:val="00652CF5"/>
    <w:rsid w:val="00652D9C"/>
    <w:rsid w:val="00653048"/>
    <w:rsid w:val="0065316B"/>
    <w:rsid w:val="00653282"/>
    <w:rsid w:val="00653399"/>
    <w:rsid w:val="00653465"/>
    <w:rsid w:val="00653510"/>
    <w:rsid w:val="0065371D"/>
    <w:rsid w:val="006537A3"/>
    <w:rsid w:val="006537C6"/>
    <w:rsid w:val="00653827"/>
    <w:rsid w:val="006538E6"/>
    <w:rsid w:val="00653AC2"/>
    <w:rsid w:val="00653B9C"/>
    <w:rsid w:val="00653EAC"/>
    <w:rsid w:val="00653FB2"/>
    <w:rsid w:val="006540C5"/>
    <w:rsid w:val="006540C9"/>
    <w:rsid w:val="006541B0"/>
    <w:rsid w:val="006544BB"/>
    <w:rsid w:val="006544C6"/>
    <w:rsid w:val="006544FF"/>
    <w:rsid w:val="00654606"/>
    <w:rsid w:val="006548F3"/>
    <w:rsid w:val="00654B5F"/>
    <w:rsid w:val="00654B6C"/>
    <w:rsid w:val="00654CB2"/>
    <w:rsid w:val="00654E7F"/>
    <w:rsid w:val="006551F4"/>
    <w:rsid w:val="006556BD"/>
    <w:rsid w:val="00655752"/>
    <w:rsid w:val="00655A56"/>
    <w:rsid w:val="00655B09"/>
    <w:rsid w:val="00655B94"/>
    <w:rsid w:val="00655E54"/>
    <w:rsid w:val="006560BF"/>
    <w:rsid w:val="0065614F"/>
    <w:rsid w:val="0065619C"/>
    <w:rsid w:val="00656326"/>
    <w:rsid w:val="006563C2"/>
    <w:rsid w:val="006563C9"/>
    <w:rsid w:val="0065652D"/>
    <w:rsid w:val="0065670F"/>
    <w:rsid w:val="0065674C"/>
    <w:rsid w:val="00656893"/>
    <w:rsid w:val="006568B6"/>
    <w:rsid w:val="006568E7"/>
    <w:rsid w:val="0065691C"/>
    <w:rsid w:val="00656AD2"/>
    <w:rsid w:val="00656AD9"/>
    <w:rsid w:val="00656D43"/>
    <w:rsid w:val="00656EAE"/>
    <w:rsid w:val="00656FAE"/>
    <w:rsid w:val="00657033"/>
    <w:rsid w:val="00657234"/>
    <w:rsid w:val="00657272"/>
    <w:rsid w:val="00657820"/>
    <w:rsid w:val="00657A8B"/>
    <w:rsid w:val="00657ABC"/>
    <w:rsid w:val="00657B2B"/>
    <w:rsid w:val="00657D17"/>
    <w:rsid w:val="00657E6B"/>
    <w:rsid w:val="00657FED"/>
    <w:rsid w:val="006606A4"/>
    <w:rsid w:val="00660810"/>
    <w:rsid w:val="006608BB"/>
    <w:rsid w:val="00660B06"/>
    <w:rsid w:val="00660D50"/>
    <w:rsid w:val="00660DEB"/>
    <w:rsid w:val="00661329"/>
    <w:rsid w:val="006615F3"/>
    <w:rsid w:val="0066168F"/>
    <w:rsid w:val="006616B5"/>
    <w:rsid w:val="006616E3"/>
    <w:rsid w:val="006618CE"/>
    <w:rsid w:val="00661C06"/>
    <w:rsid w:val="00662078"/>
    <w:rsid w:val="006621F3"/>
    <w:rsid w:val="006622FC"/>
    <w:rsid w:val="0066231C"/>
    <w:rsid w:val="006623E7"/>
    <w:rsid w:val="00662503"/>
    <w:rsid w:val="0066255B"/>
    <w:rsid w:val="006625B1"/>
    <w:rsid w:val="006628AA"/>
    <w:rsid w:val="006628BE"/>
    <w:rsid w:val="00662B9E"/>
    <w:rsid w:val="00662CA1"/>
    <w:rsid w:val="00662DC1"/>
    <w:rsid w:val="00663171"/>
    <w:rsid w:val="00663336"/>
    <w:rsid w:val="0066334B"/>
    <w:rsid w:val="006638D8"/>
    <w:rsid w:val="00663C93"/>
    <w:rsid w:val="00663D69"/>
    <w:rsid w:val="00664105"/>
    <w:rsid w:val="00664286"/>
    <w:rsid w:val="006642A1"/>
    <w:rsid w:val="006642B1"/>
    <w:rsid w:val="00664583"/>
    <w:rsid w:val="006645D4"/>
    <w:rsid w:val="00664758"/>
    <w:rsid w:val="00664893"/>
    <w:rsid w:val="00664BA6"/>
    <w:rsid w:val="00664CA4"/>
    <w:rsid w:val="00664F8C"/>
    <w:rsid w:val="0066500F"/>
    <w:rsid w:val="006650EE"/>
    <w:rsid w:val="00665386"/>
    <w:rsid w:val="006656DC"/>
    <w:rsid w:val="006658AD"/>
    <w:rsid w:val="0066594F"/>
    <w:rsid w:val="0066598F"/>
    <w:rsid w:val="00665997"/>
    <w:rsid w:val="00665B93"/>
    <w:rsid w:val="00665C47"/>
    <w:rsid w:val="00665C80"/>
    <w:rsid w:val="00665D9F"/>
    <w:rsid w:val="00665FA1"/>
    <w:rsid w:val="0066627A"/>
    <w:rsid w:val="006668FA"/>
    <w:rsid w:val="006669BB"/>
    <w:rsid w:val="006669DB"/>
    <w:rsid w:val="00666AF1"/>
    <w:rsid w:val="00666CAE"/>
    <w:rsid w:val="00666D10"/>
    <w:rsid w:val="00666E77"/>
    <w:rsid w:val="00666E95"/>
    <w:rsid w:val="00666F4A"/>
    <w:rsid w:val="00666F53"/>
    <w:rsid w:val="00667157"/>
    <w:rsid w:val="006673DE"/>
    <w:rsid w:val="006676B0"/>
    <w:rsid w:val="0066780A"/>
    <w:rsid w:val="0066795C"/>
    <w:rsid w:val="0066798D"/>
    <w:rsid w:val="00667C86"/>
    <w:rsid w:val="00670127"/>
    <w:rsid w:val="00670390"/>
    <w:rsid w:val="0067050C"/>
    <w:rsid w:val="00670597"/>
    <w:rsid w:val="0067082C"/>
    <w:rsid w:val="0067084E"/>
    <w:rsid w:val="00670A2D"/>
    <w:rsid w:val="00670C94"/>
    <w:rsid w:val="00670DD1"/>
    <w:rsid w:val="0067131D"/>
    <w:rsid w:val="0067136B"/>
    <w:rsid w:val="00671765"/>
    <w:rsid w:val="006717DE"/>
    <w:rsid w:val="006718BE"/>
    <w:rsid w:val="00671A43"/>
    <w:rsid w:val="00671AF2"/>
    <w:rsid w:val="00671EDB"/>
    <w:rsid w:val="00672018"/>
    <w:rsid w:val="00672076"/>
    <w:rsid w:val="00672245"/>
    <w:rsid w:val="0067248D"/>
    <w:rsid w:val="006725EF"/>
    <w:rsid w:val="00672938"/>
    <w:rsid w:val="00672A78"/>
    <w:rsid w:val="00672B18"/>
    <w:rsid w:val="00672C00"/>
    <w:rsid w:val="00672D78"/>
    <w:rsid w:val="00672ED8"/>
    <w:rsid w:val="006730C6"/>
    <w:rsid w:val="00673118"/>
    <w:rsid w:val="0067316B"/>
    <w:rsid w:val="00673245"/>
    <w:rsid w:val="006732F2"/>
    <w:rsid w:val="006733C0"/>
    <w:rsid w:val="006737E1"/>
    <w:rsid w:val="006739A3"/>
    <w:rsid w:val="006739A8"/>
    <w:rsid w:val="00673B4D"/>
    <w:rsid w:val="00673CB1"/>
    <w:rsid w:val="00673D07"/>
    <w:rsid w:val="006740BC"/>
    <w:rsid w:val="006741A1"/>
    <w:rsid w:val="00674333"/>
    <w:rsid w:val="0067437B"/>
    <w:rsid w:val="00674581"/>
    <w:rsid w:val="006747A7"/>
    <w:rsid w:val="00674A56"/>
    <w:rsid w:val="00674A5A"/>
    <w:rsid w:val="00674AB2"/>
    <w:rsid w:val="00674FD4"/>
    <w:rsid w:val="00675025"/>
    <w:rsid w:val="006752E0"/>
    <w:rsid w:val="006753BF"/>
    <w:rsid w:val="00675526"/>
    <w:rsid w:val="00675600"/>
    <w:rsid w:val="00675834"/>
    <w:rsid w:val="00675A8C"/>
    <w:rsid w:val="00675AC6"/>
    <w:rsid w:val="00675BA4"/>
    <w:rsid w:val="00675F79"/>
    <w:rsid w:val="0067606F"/>
    <w:rsid w:val="0067630C"/>
    <w:rsid w:val="00676376"/>
    <w:rsid w:val="006763AD"/>
    <w:rsid w:val="00676714"/>
    <w:rsid w:val="00676798"/>
    <w:rsid w:val="00676C79"/>
    <w:rsid w:val="00676DFA"/>
    <w:rsid w:val="00676F6F"/>
    <w:rsid w:val="00677101"/>
    <w:rsid w:val="00677112"/>
    <w:rsid w:val="0067727D"/>
    <w:rsid w:val="00677349"/>
    <w:rsid w:val="006775BB"/>
    <w:rsid w:val="00677633"/>
    <w:rsid w:val="006776A7"/>
    <w:rsid w:val="006776B4"/>
    <w:rsid w:val="0067797F"/>
    <w:rsid w:val="0067799B"/>
    <w:rsid w:val="00677F35"/>
    <w:rsid w:val="0068026F"/>
    <w:rsid w:val="00680340"/>
    <w:rsid w:val="0068083F"/>
    <w:rsid w:val="006808B8"/>
    <w:rsid w:val="006808DC"/>
    <w:rsid w:val="00680A48"/>
    <w:rsid w:val="00680B64"/>
    <w:rsid w:val="00680C19"/>
    <w:rsid w:val="00680C85"/>
    <w:rsid w:val="006811A0"/>
    <w:rsid w:val="00681258"/>
    <w:rsid w:val="006812E2"/>
    <w:rsid w:val="0068159E"/>
    <w:rsid w:val="00681660"/>
    <w:rsid w:val="006816D7"/>
    <w:rsid w:val="00681766"/>
    <w:rsid w:val="00681826"/>
    <w:rsid w:val="0068199B"/>
    <w:rsid w:val="006819D0"/>
    <w:rsid w:val="00681A3A"/>
    <w:rsid w:val="00681C2E"/>
    <w:rsid w:val="00681C76"/>
    <w:rsid w:val="00681C8A"/>
    <w:rsid w:val="00681CC4"/>
    <w:rsid w:val="00681DD5"/>
    <w:rsid w:val="00681FD8"/>
    <w:rsid w:val="00682118"/>
    <w:rsid w:val="0068221A"/>
    <w:rsid w:val="00682243"/>
    <w:rsid w:val="0068281C"/>
    <w:rsid w:val="006829FD"/>
    <w:rsid w:val="00682A5B"/>
    <w:rsid w:val="00682A84"/>
    <w:rsid w:val="00682C76"/>
    <w:rsid w:val="00682F2A"/>
    <w:rsid w:val="00682F38"/>
    <w:rsid w:val="00682FF1"/>
    <w:rsid w:val="0068327A"/>
    <w:rsid w:val="0068336B"/>
    <w:rsid w:val="006833C8"/>
    <w:rsid w:val="006834E2"/>
    <w:rsid w:val="0068395E"/>
    <w:rsid w:val="00683979"/>
    <w:rsid w:val="006839E2"/>
    <w:rsid w:val="00683C07"/>
    <w:rsid w:val="00683CDD"/>
    <w:rsid w:val="00683F03"/>
    <w:rsid w:val="00683FEE"/>
    <w:rsid w:val="006843C3"/>
    <w:rsid w:val="006843FA"/>
    <w:rsid w:val="0068459A"/>
    <w:rsid w:val="0068470F"/>
    <w:rsid w:val="00684849"/>
    <w:rsid w:val="00684860"/>
    <w:rsid w:val="00684AD4"/>
    <w:rsid w:val="00684CD1"/>
    <w:rsid w:val="00684D7B"/>
    <w:rsid w:val="00685046"/>
    <w:rsid w:val="006853AE"/>
    <w:rsid w:val="006855EA"/>
    <w:rsid w:val="006857A3"/>
    <w:rsid w:val="00685B49"/>
    <w:rsid w:val="00685D99"/>
    <w:rsid w:val="00685DB2"/>
    <w:rsid w:val="00685E5B"/>
    <w:rsid w:val="00686160"/>
    <w:rsid w:val="006861F6"/>
    <w:rsid w:val="006862C4"/>
    <w:rsid w:val="00686434"/>
    <w:rsid w:val="006864C1"/>
    <w:rsid w:val="006865A5"/>
    <w:rsid w:val="0068687C"/>
    <w:rsid w:val="006868CA"/>
    <w:rsid w:val="00686958"/>
    <w:rsid w:val="00686982"/>
    <w:rsid w:val="006869E9"/>
    <w:rsid w:val="00686D0A"/>
    <w:rsid w:val="00686D74"/>
    <w:rsid w:val="00686DBE"/>
    <w:rsid w:val="00686E08"/>
    <w:rsid w:val="00686FF7"/>
    <w:rsid w:val="00687093"/>
    <w:rsid w:val="0068718A"/>
    <w:rsid w:val="006872DA"/>
    <w:rsid w:val="00687320"/>
    <w:rsid w:val="0068740F"/>
    <w:rsid w:val="00687415"/>
    <w:rsid w:val="00687535"/>
    <w:rsid w:val="0068781B"/>
    <w:rsid w:val="00687E5E"/>
    <w:rsid w:val="00687EA8"/>
    <w:rsid w:val="0069007B"/>
    <w:rsid w:val="006901C1"/>
    <w:rsid w:val="00690202"/>
    <w:rsid w:val="00690385"/>
    <w:rsid w:val="0069043F"/>
    <w:rsid w:val="006904E5"/>
    <w:rsid w:val="00690531"/>
    <w:rsid w:val="00690841"/>
    <w:rsid w:val="00690C4A"/>
    <w:rsid w:val="00690D5F"/>
    <w:rsid w:val="00690E38"/>
    <w:rsid w:val="00690ED9"/>
    <w:rsid w:val="00690EF4"/>
    <w:rsid w:val="0069118F"/>
    <w:rsid w:val="006914C1"/>
    <w:rsid w:val="00691502"/>
    <w:rsid w:val="006916B0"/>
    <w:rsid w:val="006916B1"/>
    <w:rsid w:val="006916F2"/>
    <w:rsid w:val="00691748"/>
    <w:rsid w:val="00691868"/>
    <w:rsid w:val="006918B4"/>
    <w:rsid w:val="00691B31"/>
    <w:rsid w:val="00691D03"/>
    <w:rsid w:val="00691E2C"/>
    <w:rsid w:val="00691E2F"/>
    <w:rsid w:val="0069223B"/>
    <w:rsid w:val="0069228F"/>
    <w:rsid w:val="0069253D"/>
    <w:rsid w:val="006926B6"/>
    <w:rsid w:val="00692900"/>
    <w:rsid w:val="00692906"/>
    <w:rsid w:val="00692B20"/>
    <w:rsid w:val="00692BBE"/>
    <w:rsid w:val="00693090"/>
    <w:rsid w:val="00693235"/>
    <w:rsid w:val="00693280"/>
    <w:rsid w:val="006932B7"/>
    <w:rsid w:val="006939C0"/>
    <w:rsid w:val="00693ACA"/>
    <w:rsid w:val="00693EF6"/>
    <w:rsid w:val="00693FDF"/>
    <w:rsid w:val="0069408E"/>
    <w:rsid w:val="006943EF"/>
    <w:rsid w:val="0069449C"/>
    <w:rsid w:val="00694568"/>
    <w:rsid w:val="006947A1"/>
    <w:rsid w:val="006949D9"/>
    <w:rsid w:val="00694BBF"/>
    <w:rsid w:val="00694C71"/>
    <w:rsid w:val="00694C75"/>
    <w:rsid w:val="00694CA2"/>
    <w:rsid w:val="00694F37"/>
    <w:rsid w:val="00694F50"/>
    <w:rsid w:val="00694FE2"/>
    <w:rsid w:val="006953E2"/>
    <w:rsid w:val="00695684"/>
    <w:rsid w:val="006956F1"/>
    <w:rsid w:val="0069598C"/>
    <w:rsid w:val="00695A79"/>
    <w:rsid w:val="00695B49"/>
    <w:rsid w:val="00695BC9"/>
    <w:rsid w:val="00695E1C"/>
    <w:rsid w:val="0069613C"/>
    <w:rsid w:val="0069635A"/>
    <w:rsid w:val="00696389"/>
    <w:rsid w:val="006963E7"/>
    <w:rsid w:val="006965EA"/>
    <w:rsid w:val="0069666D"/>
    <w:rsid w:val="006967E8"/>
    <w:rsid w:val="00696870"/>
    <w:rsid w:val="00696A1D"/>
    <w:rsid w:val="00696A27"/>
    <w:rsid w:val="00696E4A"/>
    <w:rsid w:val="00697025"/>
    <w:rsid w:val="0069702E"/>
    <w:rsid w:val="0069707A"/>
    <w:rsid w:val="0069717C"/>
    <w:rsid w:val="0069743C"/>
    <w:rsid w:val="00697492"/>
    <w:rsid w:val="006975F0"/>
    <w:rsid w:val="006975FE"/>
    <w:rsid w:val="0069760D"/>
    <w:rsid w:val="0069787B"/>
    <w:rsid w:val="0069790D"/>
    <w:rsid w:val="006979BA"/>
    <w:rsid w:val="00697A06"/>
    <w:rsid w:val="00697AD2"/>
    <w:rsid w:val="00697B22"/>
    <w:rsid w:val="00697B70"/>
    <w:rsid w:val="00697FD7"/>
    <w:rsid w:val="006A0181"/>
    <w:rsid w:val="006A03A6"/>
    <w:rsid w:val="006A06C6"/>
    <w:rsid w:val="006A06F5"/>
    <w:rsid w:val="006A07BD"/>
    <w:rsid w:val="006A08F6"/>
    <w:rsid w:val="006A0964"/>
    <w:rsid w:val="006A0AEE"/>
    <w:rsid w:val="006A0E52"/>
    <w:rsid w:val="006A1153"/>
    <w:rsid w:val="006A1155"/>
    <w:rsid w:val="006A1605"/>
    <w:rsid w:val="006A167D"/>
    <w:rsid w:val="006A18AF"/>
    <w:rsid w:val="006A1989"/>
    <w:rsid w:val="006A1A6B"/>
    <w:rsid w:val="006A1A84"/>
    <w:rsid w:val="006A1BCC"/>
    <w:rsid w:val="006A1DF1"/>
    <w:rsid w:val="006A1E38"/>
    <w:rsid w:val="006A2298"/>
    <w:rsid w:val="006A229D"/>
    <w:rsid w:val="006A22FF"/>
    <w:rsid w:val="006A23D7"/>
    <w:rsid w:val="006A263B"/>
    <w:rsid w:val="006A26D2"/>
    <w:rsid w:val="006A27F5"/>
    <w:rsid w:val="006A283E"/>
    <w:rsid w:val="006A28E3"/>
    <w:rsid w:val="006A2978"/>
    <w:rsid w:val="006A2CA2"/>
    <w:rsid w:val="006A2D77"/>
    <w:rsid w:val="006A30D7"/>
    <w:rsid w:val="006A3225"/>
    <w:rsid w:val="006A3278"/>
    <w:rsid w:val="006A332B"/>
    <w:rsid w:val="006A33B2"/>
    <w:rsid w:val="006A33D4"/>
    <w:rsid w:val="006A355C"/>
    <w:rsid w:val="006A35C3"/>
    <w:rsid w:val="006A37D3"/>
    <w:rsid w:val="006A37F3"/>
    <w:rsid w:val="006A394C"/>
    <w:rsid w:val="006A3A9C"/>
    <w:rsid w:val="006A3C4E"/>
    <w:rsid w:val="006A3D6B"/>
    <w:rsid w:val="006A3DFE"/>
    <w:rsid w:val="006A4063"/>
    <w:rsid w:val="006A41DA"/>
    <w:rsid w:val="006A47C0"/>
    <w:rsid w:val="006A483F"/>
    <w:rsid w:val="006A49CE"/>
    <w:rsid w:val="006A4AA7"/>
    <w:rsid w:val="006A4AD1"/>
    <w:rsid w:val="006A4E00"/>
    <w:rsid w:val="006A4F30"/>
    <w:rsid w:val="006A52F1"/>
    <w:rsid w:val="006A5458"/>
    <w:rsid w:val="006A5470"/>
    <w:rsid w:val="006A5595"/>
    <w:rsid w:val="006A570E"/>
    <w:rsid w:val="006A57FD"/>
    <w:rsid w:val="006A5908"/>
    <w:rsid w:val="006A5A2E"/>
    <w:rsid w:val="006A5AB7"/>
    <w:rsid w:val="006A5AEB"/>
    <w:rsid w:val="006A5B07"/>
    <w:rsid w:val="006A5DEE"/>
    <w:rsid w:val="006A5E8A"/>
    <w:rsid w:val="006A5EAA"/>
    <w:rsid w:val="006A6046"/>
    <w:rsid w:val="006A6141"/>
    <w:rsid w:val="006A619F"/>
    <w:rsid w:val="006A624E"/>
    <w:rsid w:val="006A62B5"/>
    <w:rsid w:val="006A653F"/>
    <w:rsid w:val="006A656A"/>
    <w:rsid w:val="006A66B6"/>
    <w:rsid w:val="006A6ED1"/>
    <w:rsid w:val="006A713C"/>
    <w:rsid w:val="006A716B"/>
    <w:rsid w:val="006A717E"/>
    <w:rsid w:val="006A71D3"/>
    <w:rsid w:val="006A7300"/>
    <w:rsid w:val="006A7603"/>
    <w:rsid w:val="006A7909"/>
    <w:rsid w:val="006A7A1F"/>
    <w:rsid w:val="006A7D91"/>
    <w:rsid w:val="006A7E68"/>
    <w:rsid w:val="006A7EE1"/>
    <w:rsid w:val="006A7F4C"/>
    <w:rsid w:val="006B012E"/>
    <w:rsid w:val="006B0290"/>
    <w:rsid w:val="006B039C"/>
    <w:rsid w:val="006B076E"/>
    <w:rsid w:val="006B07EF"/>
    <w:rsid w:val="006B0C4E"/>
    <w:rsid w:val="006B0CF6"/>
    <w:rsid w:val="006B0E00"/>
    <w:rsid w:val="006B10D6"/>
    <w:rsid w:val="006B1507"/>
    <w:rsid w:val="006B156B"/>
    <w:rsid w:val="006B15F1"/>
    <w:rsid w:val="006B1670"/>
    <w:rsid w:val="006B1787"/>
    <w:rsid w:val="006B1981"/>
    <w:rsid w:val="006B1A2D"/>
    <w:rsid w:val="006B1BB9"/>
    <w:rsid w:val="006B1C1D"/>
    <w:rsid w:val="006B1E85"/>
    <w:rsid w:val="006B1EFD"/>
    <w:rsid w:val="006B206F"/>
    <w:rsid w:val="006B2393"/>
    <w:rsid w:val="006B242B"/>
    <w:rsid w:val="006B24EA"/>
    <w:rsid w:val="006B255D"/>
    <w:rsid w:val="006B25B4"/>
    <w:rsid w:val="006B2605"/>
    <w:rsid w:val="006B26A5"/>
    <w:rsid w:val="006B28CE"/>
    <w:rsid w:val="006B298A"/>
    <w:rsid w:val="006B2DF9"/>
    <w:rsid w:val="006B2EDA"/>
    <w:rsid w:val="006B2F9B"/>
    <w:rsid w:val="006B3133"/>
    <w:rsid w:val="006B3247"/>
    <w:rsid w:val="006B343E"/>
    <w:rsid w:val="006B3655"/>
    <w:rsid w:val="006B37A9"/>
    <w:rsid w:val="006B3850"/>
    <w:rsid w:val="006B38B1"/>
    <w:rsid w:val="006B397E"/>
    <w:rsid w:val="006B3AB5"/>
    <w:rsid w:val="006B3B06"/>
    <w:rsid w:val="006B3EBD"/>
    <w:rsid w:val="006B403A"/>
    <w:rsid w:val="006B4307"/>
    <w:rsid w:val="006B43CE"/>
    <w:rsid w:val="006B4753"/>
    <w:rsid w:val="006B476D"/>
    <w:rsid w:val="006B4CEE"/>
    <w:rsid w:val="006B4D47"/>
    <w:rsid w:val="006B4E34"/>
    <w:rsid w:val="006B4E59"/>
    <w:rsid w:val="006B518B"/>
    <w:rsid w:val="006B527A"/>
    <w:rsid w:val="006B5375"/>
    <w:rsid w:val="006B53C7"/>
    <w:rsid w:val="006B5DE0"/>
    <w:rsid w:val="006B5ED9"/>
    <w:rsid w:val="006B5F7D"/>
    <w:rsid w:val="006B6280"/>
    <w:rsid w:val="006B6287"/>
    <w:rsid w:val="006B62AC"/>
    <w:rsid w:val="006B62DD"/>
    <w:rsid w:val="006B6310"/>
    <w:rsid w:val="006B63ED"/>
    <w:rsid w:val="006B6527"/>
    <w:rsid w:val="006B6536"/>
    <w:rsid w:val="006B65F8"/>
    <w:rsid w:val="006B661B"/>
    <w:rsid w:val="006B67FC"/>
    <w:rsid w:val="006B69BF"/>
    <w:rsid w:val="006B6BB4"/>
    <w:rsid w:val="006B6BD6"/>
    <w:rsid w:val="006B6BE9"/>
    <w:rsid w:val="006B6D32"/>
    <w:rsid w:val="006B7365"/>
    <w:rsid w:val="006B7660"/>
    <w:rsid w:val="006B78AA"/>
    <w:rsid w:val="006B78E1"/>
    <w:rsid w:val="006B79C5"/>
    <w:rsid w:val="006B79D8"/>
    <w:rsid w:val="006B7AE3"/>
    <w:rsid w:val="006B7B4F"/>
    <w:rsid w:val="006B7BB6"/>
    <w:rsid w:val="006B7D6A"/>
    <w:rsid w:val="006B7DD7"/>
    <w:rsid w:val="006B7F5A"/>
    <w:rsid w:val="006C0118"/>
    <w:rsid w:val="006C020F"/>
    <w:rsid w:val="006C02EA"/>
    <w:rsid w:val="006C0596"/>
    <w:rsid w:val="006C0709"/>
    <w:rsid w:val="006C075A"/>
    <w:rsid w:val="006C091F"/>
    <w:rsid w:val="006C0DFD"/>
    <w:rsid w:val="006C0E0E"/>
    <w:rsid w:val="006C128A"/>
    <w:rsid w:val="006C12A1"/>
    <w:rsid w:val="006C1409"/>
    <w:rsid w:val="006C14CE"/>
    <w:rsid w:val="006C1767"/>
    <w:rsid w:val="006C18ED"/>
    <w:rsid w:val="006C1943"/>
    <w:rsid w:val="006C1ACA"/>
    <w:rsid w:val="006C1BBA"/>
    <w:rsid w:val="006C1D0A"/>
    <w:rsid w:val="006C1F90"/>
    <w:rsid w:val="006C1FDB"/>
    <w:rsid w:val="006C231C"/>
    <w:rsid w:val="006C2470"/>
    <w:rsid w:val="006C2535"/>
    <w:rsid w:val="006C26BE"/>
    <w:rsid w:val="006C271F"/>
    <w:rsid w:val="006C2A8F"/>
    <w:rsid w:val="006C2AD2"/>
    <w:rsid w:val="006C2B4D"/>
    <w:rsid w:val="006C2BB3"/>
    <w:rsid w:val="006C2C36"/>
    <w:rsid w:val="006C2C4F"/>
    <w:rsid w:val="006C2CFC"/>
    <w:rsid w:val="006C2F6A"/>
    <w:rsid w:val="006C303A"/>
    <w:rsid w:val="006C3106"/>
    <w:rsid w:val="006C3190"/>
    <w:rsid w:val="006C3247"/>
    <w:rsid w:val="006C3B0C"/>
    <w:rsid w:val="006C3BF6"/>
    <w:rsid w:val="006C3C9C"/>
    <w:rsid w:val="006C3D46"/>
    <w:rsid w:val="006C406B"/>
    <w:rsid w:val="006C40E3"/>
    <w:rsid w:val="006C4192"/>
    <w:rsid w:val="006C420F"/>
    <w:rsid w:val="006C42AF"/>
    <w:rsid w:val="006C43DA"/>
    <w:rsid w:val="006C4427"/>
    <w:rsid w:val="006C4492"/>
    <w:rsid w:val="006C465D"/>
    <w:rsid w:val="006C482F"/>
    <w:rsid w:val="006C488E"/>
    <w:rsid w:val="006C4A42"/>
    <w:rsid w:val="006C4A94"/>
    <w:rsid w:val="006C4C5C"/>
    <w:rsid w:val="006C4C6C"/>
    <w:rsid w:val="006C4CA7"/>
    <w:rsid w:val="006C4CC2"/>
    <w:rsid w:val="006C4CF4"/>
    <w:rsid w:val="006C4D7D"/>
    <w:rsid w:val="006C4D86"/>
    <w:rsid w:val="006C5077"/>
    <w:rsid w:val="006C50C3"/>
    <w:rsid w:val="006C5191"/>
    <w:rsid w:val="006C5325"/>
    <w:rsid w:val="006C5395"/>
    <w:rsid w:val="006C5617"/>
    <w:rsid w:val="006C5656"/>
    <w:rsid w:val="006C5692"/>
    <w:rsid w:val="006C56B0"/>
    <w:rsid w:val="006C5837"/>
    <w:rsid w:val="006C5C89"/>
    <w:rsid w:val="006C5D92"/>
    <w:rsid w:val="006C5EF5"/>
    <w:rsid w:val="006C6042"/>
    <w:rsid w:val="006C6149"/>
    <w:rsid w:val="006C63BF"/>
    <w:rsid w:val="006C655A"/>
    <w:rsid w:val="006C66CF"/>
    <w:rsid w:val="006C676B"/>
    <w:rsid w:val="006C68EB"/>
    <w:rsid w:val="006C69BD"/>
    <w:rsid w:val="006C6BD6"/>
    <w:rsid w:val="006C6D79"/>
    <w:rsid w:val="006C6E33"/>
    <w:rsid w:val="006C706E"/>
    <w:rsid w:val="006C730F"/>
    <w:rsid w:val="006C739F"/>
    <w:rsid w:val="006C7414"/>
    <w:rsid w:val="006C767B"/>
    <w:rsid w:val="006C77F2"/>
    <w:rsid w:val="006C786A"/>
    <w:rsid w:val="006C7A9B"/>
    <w:rsid w:val="006C7BF9"/>
    <w:rsid w:val="006C7C72"/>
    <w:rsid w:val="006C7D9F"/>
    <w:rsid w:val="006C7E7A"/>
    <w:rsid w:val="006D02A6"/>
    <w:rsid w:val="006D0401"/>
    <w:rsid w:val="006D0402"/>
    <w:rsid w:val="006D048F"/>
    <w:rsid w:val="006D0579"/>
    <w:rsid w:val="006D05D9"/>
    <w:rsid w:val="006D05DD"/>
    <w:rsid w:val="006D07AB"/>
    <w:rsid w:val="006D07C7"/>
    <w:rsid w:val="006D0A3B"/>
    <w:rsid w:val="006D0CFE"/>
    <w:rsid w:val="006D0D7B"/>
    <w:rsid w:val="006D0FB7"/>
    <w:rsid w:val="006D1004"/>
    <w:rsid w:val="006D14F8"/>
    <w:rsid w:val="006D168D"/>
    <w:rsid w:val="006D16A5"/>
    <w:rsid w:val="006D16B5"/>
    <w:rsid w:val="006D1768"/>
    <w:rsid w:val="006D185A"/>
    <w:rsid w:val="006D18A2"/>
    <w:rsid w:val="006D18DD"/>
    <w:rsid w:val="006D18FA"/>
    <w:rsid w:val="006D1939"/>
    <w:rsid w:val="006D1E0A"/>
    <w:rsid w:val="006D1E28"/>
    <w:rsid w:val="006D1EEE"/>
    <w:rsid w:val="006D200A"/>
    <w:rsid w:val="006D213E"/>
    <w:rsid w:val="006D21A9"/>
    <w:rsid w:val="006D22A9"/>
    <w:rsid w:val="006D2C4A"/>
    <w:rsid w:val="006D2C4E"/>
    <w:rsid w:val="006D2CE1"/>
    <w:rsid w:val="006D2E36"/>
    <w:rsid w:val="006D3098"/>
    <w:rsid w:val="006D30E8"/>
    <w:rsid w:val="006D3150"/>
    <w:rsid w:val="006D3259"/>
    <w:rsid w:val="006D32E6"/>
    <w:rsid w:val="006D3462"/>
    <w:rsid w:val="006D34A8"/>
    <w:rsid w:val="006D35C8"/>
    <w:rsid w:val="006D3637"/>
    <w:rsid w:val="006D36A4"/>
    <w:rsid w:val="006D39FF"/>
    <w:rsid w:val="006D3A32"/>
    <w:rsid w:val="006D3B1C"/>
    <w:rsid w:val="006D3B38"/>
    <w:rsid w:val="006D3DF2"/>
    <w:rsid w:val="006D3E0B"/>
    <w:rsid w:val="006D40CF"/>
    <w:rsid w:val="006D4135"/>
    <w:rsid w:val="006D41F5"/>
    <w:rsid w:val="006D42E3"/>
    <w:rsid w:val="006D4332"/>
    <w:rsid w:val="006D4453"/>
    <w:rsid w:val="006D4522"/>
    <w:rsid w:val="006D468E"/>
    <w:rsid w:val="006D46C2"/>
    <w:rsid w:val="006D46D0"/>
    <w:rsid w:val="006D47E5"/>
    <w:rsid w:val="006D4852"/>
    <w:rsid w:val="006D4A40"/>
    <w:rsid w:val="006D4CE8"/>
    <w:rsid w:val="006D4D48"/>
    <w:rsid w:val="006D4F37"/>
    <w:rsid w:val="006D506F"/>
    <w:rsid w:val="006D5233"/>
    <w:rsid w:val="006D52C6"/>
    <w:rsid w:val="006D546E"/>
    <w:rsid w:val="006D5474"/>
    <w:rsid w:val="006D55FD"/>
    <w:rsid w:val="006D5730"/>
    <w:rsid w:val="006D57FA"/>
    <w:rsid w:val="006D58AC"/>
    <w:rsid w:val="006D59A0"/>
    <w:rsid w:val="006D5B78"/>
    <w:rsid w:val="006D5E04"/>
    <w:rsid w:val="006D5F4F"/>
    <w:rsid w:val="006D5F8E"/>
    <w:rsid w:val="006D6007"/>
    <w:rsid w:val="006D60F6"/>
    <w:rsid w:val="006D6207"/>
    <w:rsid w:val="006D6370"/>
    <w:rsid w:val="006D657B"/>
    <w:rsid w:val="006D65EB"/>
    <w:rsid w:val="006D6670"/>
    <w:rsid w:val="006D6780"/>
    <w:rsid w:val="006D68C3"/>
    <w:rsid w:val="006D6995"/>
    <w:rsid w:val="006D69C4"/>
    <w:rsid w:val="006D6B8C"/>
    <w:rsid w:val="006D6C3C"/>
    <w:rsid w:val="006D6F2D"/>
    <w:rsid w:val="006D70C9"/>
    <w:rsid w:val="006D713B"/>
    <w:rsid w:val="006D726B"/>
    <w:rsid w:val="006D7646"/>
    <w:rsid w:val="006D764D"/>
    <w:rsid w:val="006D76DA"/>
    <w:rsid w:val="006D789E"/>
    <w:rsid w:val="006D7D1B"/>
    <w:rsid w:val="006D7EFD"/>
    <w:rsid w:val="006E0077"/>
    <w:rsid w:val="006E00A2"/>
    <w:rsid w:val="006E010E"/>
    <w:rsid w:val="006E017F"/>
    <w:rsid w:val="006E01C5"/>
    <w:rsid w:val="006E0249"/>
    <w:rsid w:val="006E03BD"/>
    <w:rsid w:val="006E0492"/>
    <w:rsid w:val="006E0545"/>
    <w:rsid w:val="006E0609"/>
    <w:rsid w:val="006E0832"/>
    <w:rsid w:val="006E0895"/>
    <w:rsid w:val="006E08DA"/>
    <w:rsid w:val="006E0B0A"/>
    <w:rsid w:val="006E0B38"/>
    <w:rsid w:val="006E0F7E"/>
    <w:rsid w:val="006E10F1"/>
    <w:rsid w:val="006E1143"/>
    <w:rsid w:val="006E146A"/>
    <w:rsid w:val="006E14D8"/>
    <w:rsid w:val="006E1576"/>
    <w:rsid w:val="006E18A6"/>
    <w:rsid w:val="006E1982"/>
    <w:rsid w:val="006E205A"/>
    <w:rsid w:val="006E210B"/>
    <w:rsid w:val="006E2208"/>
    <w:rsid w:val="006E2277"/>
    <w:rsid w:val="006E23BD"/>
    <w:rsid w:val="006E24B3"/>
    <w:rsid w:val="006E26CE"/>
    <w:rsid w:val="006E2851"/>
    <w:rsid w:val="006E28A7"/>
    <w:rsid w:val="006E2A55"/>
    <w:rsid w:val="006E2C60"/>
    <w:rsid w:val="006E2D13"/>
    <w:rsid w:val="006E302B"/>
    <w:rsid w:val="006E3059"/>
    <w:rsid w:val="006E321B"/>
    <w:rsid w:val="006E3454"/>
    <w:rsid w:val="006E34A1"/>
    <w:rsid w:val="006E3698"/>
    <w:rsid w:val="006E369F"/>
    <w:rsid w:val="006E3804"/>
    <w:rsid w:val="006E3870"/>
    <w:rsid w:val="006E387C"/>
    <w:rsid w:val="006E3909"/>
    <w:rsid w:val="006E3E22"/>
    <w:rsid w:val="006E3FB9"/>
    <w:rsid w:val="006E4013"/>
    <w:rsid w:val="006E40F6"/>
    <w:rsid w:val="006E41B1"/>
    <w:rsid w:val="006E4293"/>
    <w:rsid w:val="006E45F2"/>
    <w:rsid w:val="006E46F1"/>
    <w:rsid w:val="006E4768"/>
    <w:rsid w:val="006E4959"/>
    <w:rsid w:val="006E49D2"/>
    <w:rsid w:val="006E49FE"/>
    <w:rsid w:val="006E4A30"/>
    <w:rsid w:val="006E4A7A"/>
    <w:rsid w:val="006E4F07"/>
    <w:rsid w:val="006E4FDF"/>
    <w:rsid w:val="006E5209"/>
    <w:rsid w:val="006E5289"/>
    <w:rsid w:val="006E5546"/>
    <w:rsid w:val="006E5565"/>
    <w:rsid w:val="006E5581"/>
    <w:rsid w:val="006E55AE"/>
    <w:rsid w:val="006E5647"/>
    <w:rsid w:val="006E575D"/>
    <w:rsid w:val="006E5769"/>
    <w:rsid w:val="006E57A0"/>
    <w:rsid w:val="006E5AF5"/>
    <w:rsid w:val="006E5C62"/>
    <w:rsid w:val="006E6057"/>
    <w:rsid w:val="006E60A7"/>
    <w:rsid w:val="006E60CC"/>
    <w:rsid w:val="006E6209"/>
    <w:rsid w:val="006E6266"/>
    <w:rsid w:val="006E633D"/>
    <w:rsid w:val="006E64CB"/>
    <w:rsid w:val="006E65F0"/>
    <w:rsid w:val="006E66CA"/>
    <w:rsid w:val="006E685E"/>
    <w:rsid w:val="006E6BDD"/>
    <w:rsid w:val="006E6D1B"/>
    <w:rsid w:val="006E6D28"/>
    <w:rsid w:val="006E6EF3"/>
    <w:rsid w:val="006E7177"/>
    <w:rsid w:val="006E71E1"/>
    <w:rsid w:val="006E75A9"/>
    <w:rsid w:val="006E77DC"/>
    <w:rsid w:val="006E7888"/>
    <w:rsid w:val="006E78C7"/>
    <w:rsid w:val="006E7B6C"/>
    <w:rsid w:val="006E7CD8"/>
    <w:rsid w:val="006E7FB0"/>
    <w:rsid w:val="006F00B9"/>
    <w:rsid w:val="006F00E6"/>
    <w:rsid w:val="006F0126"/>
    <w:rsid w:val="006F036B"/>
    <w:rsid w:val="006F03D1"/>
    <w:rsid w:val="006F03E6"/>
    <w:rsid w:val="006F0438"/>
    <w:rsid w:val="006F05C9"/>
    <w:rsid w:val="006F05E6"/>
    <w:rsid w:val="006F0608"/>
    <w:rsid w:val="006F0647"/>
    <w:rsid w:val="006F068A"/>
    <w:rsid w:val="006F06CF"/>
    <w:rsid w:val="006F0822"/>
    <w:rsid w:val="006F0823"/>
    <w:rsid w:val="006F09E4"/>
    <w:rsid w:val="006F0C2A"/>
    <w:rsid w:val="006F0F90"/>
    <w:rsid w:val="006F110B"/>
    <w:rsid w:val="006F11C0"/>
    <w:rsid w:val="006F1460"/>
    <w:rsid w:val="006F15ED"/>
    <w:rsid w:val="006F1632"/>
    <w:rsid w:val="006F1652"/>
    <w:rsid w:val="006F16E6"/>
    <w:rsid w:val="006F18EF"/>
    <w:rsid w:val="006F1C7C"/>
    <w:rsid w:val="006F1EB1"/>
    <w:rsid w:val="006F238F"/>
    <w:rsid w:val="006F25E2"/>
    <w:rsid w:val="006F2778"/>
    <w:rsid w:val="006F2C10"/>
    <w:rsid w:val="006F2D82"/>
    <w:rsid w:val="006F2DA5"/>
    <w:rsid w:val="006F33B4"/>
    <w:rsid w:val="006F34E0"/>
    <w:rsid w:val="006F36C0"/>
    <w:rsid w:val="006F384E"/>
    <w:rsid w:val="006F384F"/>
    <w:rsid w:val="006F3ABF"/>
    <w:rsid w:val="006F3ADF"/>
    <w:rsid w:val="006F3B75"/>
    <w:rsid w:val="006F3C46"/>
    <w:rsid w:val="006F3D60"/>
    <w:rsid w:val="006F3EB2"/>
    <w:rsid w:val="006F3ED2"/>
    <w:rsid w:val="006F3ED5"/>
    <w:rsid w:val="006F4075"/>
    <w:rsid w:val="006F414F"/>
    <w:rsid w:val="006F41EA"/>
    <w:rsid w:val="006F42A6"/>
    <w:rsid w:val="006F4337"/>
    <w:rsid w:val="006F4389"/>
    <w:rsid w:val="006F4540"/>
    <w:rsid w:val="006F4681"/>
    <w:rsid w:val="006F4693"/>
    <w:rsid w:val="006F4734"/>
    <w:rsid w:val="006F475A"/>
    <w:rsid w:val="006F47AC"/>
    <w:rsid w:val="006F47DB"/>
    <w:rsid w:val="006F489D"/>
    <w:rsid w:val="006F4B2F"/>
    <w:rsid w:val="006F4E2B"/>
    <w:rsid w:val="006F51B3"/>
    <w:rsid w:val="006F52DB"/>
    <w:rsid w:val="006F5370"/>
    <w:rsid w:val="006F53EB"/>
    <w:rsid w:val="006F5551"/>
    <w:rsid w:val="006F558C"/>
    <w:rsid w:val="006F5836"/>
    <w:rsid w:val="006F5967"/>
    <w:rsid w:val="006F5BE6"/>
    <w:rsid w:val="006F5BF3"/>
    <w:rsid w:val="006F5C42"/>
    <w:rsid w:val="006F5CB9"/>
    <w:rsid w:val="006F5DBE"/>
    <w:rsid w:val="006F6007"/>
    <w:rsid w:val="006F60A0"/>
    <w:rsid w:val="006F61E8"/>
    <w:rsid w:val="006F632D"/>
    <w:rsid w:val="006F6378"/>
    <w:rsid w:val="006F63A5"/>
    <w:rsid w:val="006F6423"/>
    <w:rsid w:val="006F6484"/>
    <w:rsid w:val="006F6704"/>
    <w:rsid w:val="006F6756"/>
    <w:rsid w:val="006F6F63"/>
    <w:rsid w:val="006F6FCE"/>
    <w:rsid w:val="006F6FD6"/>
    <w:rsid w:val="006F7038"/>
    <w:rsid w:val="006F7083"/>
    <w:rsid w:val="006F729B"/>
    <w:rsid w:val="006F755F"/>
    <w:rsid w:val="006F75D6"/>
    <w:rsid w:val="006F77E3"/>
    <w:rsid w:val="006F793E"/>
    <w:rsid w:val="006F79DF"/>
    <w:rsid w:val="006F7A0E"/>
    <w:rsid w:val="006F7A7B"/>
    <w:rsid w:val="006F7A93"/>
    <w:rsid w:val="006F7DFE"/>
    <w:rsid w:val="006F7ED2"/>
    <w:rsid w:val="00700104"/>
    <w:rsid w:val="007001D3"/>
    <w:rsid w:val="00700216"/>
    <w:rsid w:val="0070027D"/>
    <w:rsid w:val="00700521"/>
    <w:rsid w:val="00700528"/>
    <w:rsid w:val="00700851"/>
    <w:rsid w:val="00700988"/>
    <w:rsid w:val="007009FA"/>
    <w:rsid w:val="00700B3A"/>
    <w:rsid w:val="00700D2B"/>
    <w:rsid w:val="00700E58"/>
    <w:rsid w:val="0070110C"/>
    <w:rsid w:val="0070114E"/>
    <w:rsid w:val="0070134A"/>
    <w:rsid w:val="00701365"/>
    <w:rsid w:val="00701553"/>
    <w:rsid w:val="0070179D"/>
    <w:rsid w:val="00701889"/>
    <w:rsid w:val="00701890"/>
    <w:rsid w:val="00701A29"/>
    <w:rsid w:val="00701A7E"/>
    <w:rsid w:val="00701AB9"/>
    <w:rsid w:val="00701B10"/>
    <w:rsid w:val="00701E83"/>
    <w:rsid w:val="007022FB"/>
    <w:rsid w:val="00702387"/>
    <w:rsid w:val="00702469"/>
    <w:rsid w:val="007025F0"/>
    <w:rsid w:val="00702664"/>
    <w:rsid w:val="007026E3"/>
    <w:rsid w:val="00702735"/>
    <w:rsid w:val="00702742"/>
    <w:rsid w:val="007028AE"/>
    <w:rsid w:val="00702960"/>
    <w:rsid w:val="00702DB8"/>
    <w:rsid w:val="00702E16"/>
    <w:rsid w:val="00702E63"/>
    <w:rsid w:val="00702E6E"/>
    <w:rsid w:val="007031B6"/>
    <w:rsid w:val="007031E3"/>
    <w:rsid w:val="007034BB"/>
    <w:rsid w:val="007035FE"/>
    <w:rsid w:val="0070383A"/>
    <w:rsid w:val="007039EB"/>
    <w:rsid w:val="00703A44"/>
    <w:rsid w:val="00703A91"/>
    <w:rsid w:val="00703B42"/>
    <w:rsid w:val="00703F18"/>
    <w:rsid w:val="00703FC3"/>
    <w:rsid w:val="0070404F"/>
    <w:rsid w:val="0070405B"/>
    <w:rsid w:val="00704063"/>
    <w:rsid w:val="00704099"/>
    <w:rsid w:val="007040DC"/>
    <w:rsid w:val="00704374"/>
    <w:rsid w:val="00704378"/>
    <w:rsid w:val="007043B3"/>
    <w:rsid w:val="00704488"/>
    <w:rsid w:val="007046DE"/>
    <w:rsid w:val="007047C9"/>
    <w:rsid w:val="00704AA9"/>
    <w:rsid w:val="00704B4E"/>
    <w:rsid w:val="00704B75"/>
    <w:rsid w:val="00704E3F"/>
    <w:rsid w:val="00704FD2"/>
    <w:rsid w:val="00704FF8"/>
    <w:rsid w:val="00705185"/>
    <w:rsid w:val="00705250"/>
    <w:rsid w:val="00705294"/>
    <w:rsid w:val="007052A4"/>
    <w:rsid w:val="0070539D"/>
    <w:rsid w:val="00705539"/>
    <w:rsid w:val="00705577"/>
    <w:rsid w:val="00705761"/>
    <w:rsid w:val="00705A0B"/>
    <w:rsid w:val="00705BD6"/>
    <w:rsid w:val="00705D85"/>
    <w:rsid w:val="00705E1E"/>
    <w:rsid w:val="007060C0"/>
    <w:rsid w:val="007060E5"/>
    <w:rsid w:val="00706471"/>
    <w:rsid w:val="00706580"/>
    <w:rsid w:val="007065CD"/>
    <w:rsid w:val="00706794"/>
    <w:rsid w:val="0070694C"/>
    <w:rsid w:val="00706AE1"/>
    <w:rsid w:val="00706B68"/>
    <w:rsid w:val="00706C73"/>
    <w:rsid w:val="00706D89"/>
    <w:rsid w:val="00706E6B"/>
    <w:rsid w:val="00706E86"/>
    <w:rsid w:val="00706F79"/>
    <w:rsid w:val="00707660"/>
    <w:rsid w:val="00707805"/>
    <w:rsid w:val="007078F1"/>
    <w:rsid w:val="00707939"/>
    <w:rsid w:val="0070795B"/>
    <w:rsid w:val="00707A15"/>
    <w:rsid w:val="00707BE1"/>
    <w:rsid w:val="00707C1B"/>
    <w:rsid w:val="00707CBE"/>
    <w:rsid w:val="00707CFD"/>
    <w:rsid w:val="00707DC5"/>
    <w:rsid w:val="00707FDA"/>
    <w:rsid w:val="00710217"/>
    <w:rsid w:val="00710470"/>
    <w:rsid w:val="00710589"/>
    <w:rsid w:val="007107E3"/>
    <w:rsid w:val="00710800"/>
    <w:rsid w:val="007108EE"/>
    <w:rsid w:val="00710B1F"/>
    <w:rsid w:val="00710CCD"/>
    <w:rsid w:val="00710D6A"/>
    <w:rsid w:val="00710E1A"/>
    <w:rsid w:val="00711130"/>
    <w:rsid w:val="00711230"/>
    <w:rsid w:val="00711281"/>
    <w:rsid w:val="00711606"/>
    <w:rsid w:val="0071170E"/>
    <w:rsid w:val="007117D1"/>
    <w:rsid w:val="0071183C"/>
    <w:rsid w:val="00711A38"/>
    <w:rsid w:val="00711B5E"/>
    <w:rsid w:val="00711C1A"/>
    <w:rsid w:val="00711E31"/>
    <w:rsid w:val="00711E56"/>
    <w:rsid w:val="00711E66"/>
    <w:rsid w:val="007122E0"/>
    <w:rsid w:val="00712368"/>
    <w:rsid w:val="007126C9"/>
    <w:rsid w:val="00712840"/>
    <w:rsid w:val="0071286E"/>
    <w:rsid w:val="00712AB3"/>
    <w:rsid w:val="00712D85"/>
    <w:rsid w:val="00712DE3"/>
    <w:rsid w:val="00712FBE"/>
    <w:rsid w:val="00713052"/>
    <w:rsid w:val="0071306C"/>
    <w:rsid w:val="00713491"/>
    <w:rsid w:val="007136C2"/>
    <w:rsid w:val="0071380D"/>
    <w:rsid w:val="0071382A"/>
    <w:rsid w:val="007138D0"/>
    <w:rsid w:val="00713C8F"/>
    <w:rsid w:val="00713CC2"/>
    <w:rsid w:val="00713E91"/>
    <w:rsid w:val="00713F8B"/>
    <w:rsid w:val="007140EB"/>
    <w:rsid w:val="00714152"/>
    <w:rsid w:val="00714394"/>
    <w:rsid w:val="007143D9"/>
    <w:rsid w:val="00714600"/>
    <w:rsid w:val="00714764"/>
    <w:rsid w:val="007147CD"/>
    <w:rsid w:val="0071483B"/>
    <w:rsid w:val="007148CD"/>
    <w:rsid w:val="00714930"/>
    <w:rsid w:val="007149BE"/>
    <w:rsid w:val="00714CE2"/>
    <w:rsid w:val="00714E82"/>
    <w:rsid w:val="0071510C"/>
    <w:rsid w:val="0071531C"/>
    <w:rsid w:val="007153DB"/>
    <w:rsid w:val="007154E4"/>
    <w:rsid w:val="007155A7"/>
    <w:rsid w:val="0071578C"/>
    <w:rsid w:val="007157E3"/>
    <w:rsid w:val="0071592B"/>
    <w:rsid w:val="00715ABF"/>
    <w:rsid w:val="00715BD5"/>
    <w:rsid w:val="00715F7B"/>
    <w:rsid w:val="00715FA3"/>
    <w:rsid w:val="007160AD"/>
    <w:rsid w:val="00716181"/>
    <w:rsid w:val="00716385"/>
    <w:rsid w:val="007163CC"/>
    <w:rsid w:val="007164BE"/>
    <w:rsid w:val="00716500"/>
    <w:rsid w:val="00716508"/>
    <w:rsid w:val="0071653D"/>
    <w:rsid w:val="007165B9"/>
    <w:rsid w:val="00716684"/>
    <w:rsid w:val="00716799"/>
    <w:rsid w:val="00716853"/>
    <w:rsid w:val="00716A58"/>
    <w:rsid w:val="00716AA6"/>
    <w:rsid w:val="00716AC0"/>
    <w:rsid w:val="00716BA9"/>
    <w:rsid w:val="00716CCB"/>
    <w:rsid w:val="00716E9D"/>
    <w:rsid w:val="00716F2F"/>
    <w:rsid w:val="0071708E"/>
    <w:rsid w:val="007170F8"/>
    <w:rsid w:val="00717161"/>
    <w:rsid w:val="0071771D"/>
    <w:rsid w:val="00717779"/>
    <w:rsid w:val="00717923"/>
    <w:rsid w:val="00717B1A"/>
    <w:rsid w:val="00717B4B"/>
    <w:rsid w:val="00717C07"/>
    <w:rsid w:val="00717C0A"/>
    <w:rsid w:val="00717D7C"/>
    <w:rsid w:val="00717DA0"/>
    <w:rsid w:val="00717F0D"/>
    <w:rsid w:val="00717F7B"/>
    <w:rsid w:val="0072008B"/>
    <w:rsid w:val="0072034A"/>
    <w:rsid w:val="00720366"/>
    <w:rsid w:val="00720613"/>
    <w:rsid w:val="00720616"/>
    <w:rsid w:val="0072068F"/>
    <w:rsid w:val="007206E6"/>
    <w:rsid w:val="007207B1"/>
    <w:rsid w:val="00720825"/>
    <w:rsid w:val="007209A3"/>
    <w:rsid w:val="00720AD1"/>
    <w:rsid w:val="00720B8F"/>
    <w:rsid w:val="00720BCB"/>
    <w:rsid w:val="00720BF2"/>
    <w:rsid w:val="00720E1D"/>
    <w:rsid w:val="00720F93"/>
    <w:rsid w:val="007210F7"/>
    <w:rsid w:val="00721601"/>
    <w:rsid w:val="007216BC"/>
    <w:rsid w:val="00721C12"/>
    <w:rsid w:val="00721C2C"/>
    <w:rsid w:val="0072216D"/>
    <w:rsid w:val="00722508"/>
    <w:rsid w:val="00722522"/>
    <w:rsid w:val="0072293F"/>
    <w:rsid w:val="00722A3B"/>
    <w:rsid w:val="00722B01"/>
    <w:rsid w:val="00722B73"/>
    <w:rsid w:val="00722C9D"/>
    <w:rsid w:val="00722CD5"/>
    <w:rsid w:val="00722DC5"/>
    <w:rsid w:val="00722E4F"/>
    <w:rsid w:val="00722EE5"/>
    <w:rsid w:val="007230EA"/>
    <w:rsid w:val="00723248"/>
    <w:rsid w:val="007233D4"/>
    <w:rsid w:val="00723401"/>
    <w:rsid w:val="00723484"/>
    <w:rsid w:val="007234C4"/>
    <w:rsid w:val="007237FB"/>
    <w:rsid w:val="00723A47"/>
    <w:rsid w:val="00723BD3"/>
    <w:rsid w:val="00723BE1"/>
    <w:rsid w:val="00723D44"/>
    <w:rsid w:val="00723D7C"/>
    <w:rsid w:val="00723F1B"/>
    <w:rsid w:val="0072414C"/>
    <w:rsid w:val="0072426F"/>
    <w:rsid w:val="007243F6"/>
    <w:rsid w:val="00724547"/>
    <w:rsid w:val="00724A2D"/>
    <w:rsid w:val="00724BB6"/>
    <w:rsid w:val="00724C48"/>
    <w:rsid w:val="00724C59"/>
    <w:rsid w:val="00724CFF"/>
    <w:rsid w:val="00724D9F"/>
    <w:rsid w:val="00724DBD"/>
    <w:rsid w:val="00724F23"/>
    <w:rsid w:val="0072537A"/>
    <w:rsid w:val="007253A5"/>
    <w:rsid w:val="007253D5"/>
    <w:rsid w:val="0072562A"/>
    <w:rsid w:val="00725674"/>
    <w:rsid w:val="007256CC"/>
    <w:rsid w:val="00725775"/>
    <w:rsid w:val="007257F5"/>
    <w:rsid w:val="0072585B"/>
    <w:rsid w:val="00725933"/>
    <w:rsid w:val="00725CE7"/>
    <w:rsid w:val="00725E84"/>
    <w:rsid w:val="00725F3A"/>
    <w:rsid w:val="00726020"/>
    <w:rsid w:val="007260F6"/>
    <w:rsid w:val="00726343"/>
    <w:rsid w:val="0072636B"/>
    <w:rsid w:val="00726373"/>
    <w:rsid w:val="0072641B"/>
    <w:rsid w:val="0072670F"/>
    <w:rsid w:val="007268DF"/>
    <w:rsid w:val="0072698E"/>
    <w:rsid w:val="00726995"/>
    <w:rsid w:val="00726D78"/>
    <w:rsid w:val="00727043"/>
    <w:rsid w:val="00727300"/>
    <w:rsid w:val="00727317"/>
    <w:rsid w:val="00727586"/>
    <w:rsid w:val="007275C4"/>
    <w:rsid w:val="00727720"/>
    <w:rsid w:val="00727738"/>
    <w:rsid w:val="007277B4"/>
    <w:rsid w:val="007278BA"/>
    <w:rsid w:val="00727929"/>
    <w:rsid w:val="00727937"/>
    <w:rsid w:val="007279A1"/>
    <w:rsid w:val="00727AC5"/>
    <w:rsid w:val="00727B0A"/>
    <w:rsid w:val="00727D3E"/>
    <w:rsid w:val="00727D6C"/>
    <w:rsid w:val="00727EC8"/>
    <w:rsid w:val="0073013E"/>
    <w:rsid w:val="007301D2"/>
    <w:rsid w:val="0073035C"/>
    <w:rsid w:val="00730430"/>
    <w:rsid w:val="007305AA"/>
    <w:rsid w:val="00730683"/>
    <w:rsid w:val="00730BBF"/>
    <w:rsid w:val="00730CC9"/>
    <w:rsid w:val="00730E04"/>
    <w:rsid w:val="00730EC8"/>
    <w:rsid w:val="00731004"/>
    <w:rsid w:val="007312BD"/>
    <w:rsid w:val="007312F4"/>
    <w:rsid w:val="00731425"/>
    <w:rsid w:val="007315B8"/>
    <w:rsid w:val="0073163C"/>
    <w:rsid w:val="00731659"/>
    <w:rsid w:val="007316F6"/>
    <w:rsid w:val="007318B7"/>
    <w:rsid w:val="00731DB1"/>
    <w:rsid w:val="00731F94"/>
    <w:rsid w:val="007322AC"/>
    <w:rsid w:val="007322B2"/>
    <w:rsid w:val="00732565"/>
    <w:rsid w:val="007326B2"/>
    <w:rsid w:val="00732888"/>
    <w:rsid w:val="007328AF"/>
    <w:rsid w:val="00732999"/>
    <w:rsid w:val="00732ABB"/>
    <w:rsid w:val="00732B52"/>
    <w:rsid w:val="00732D52"/>
    <w:rsid w:val="007332AE"/>
    <w:rsid w:val="007332D0"/>
    <w:rsid w:val="007336F3"/>
    <w:rsid w:val="007338B3"/>
    <w:rsid w:val="00733A99"/>
    <w:rsid w:val="00733B73"/>
    <w:rsid w:val="00733B96"/>
    <w:rsid w:val="00733BB9"/>
    <w:rsid w:val="00733C6F"/>
    <w:rsid w:val="00733C99"/>
    <w:rsid w:val="00733D38"/>
    <w:rsid w:val="00733E26"/>
    <w:rsid w:val="00733E70"/>
    <w:rsid w:val="00733F01"/>
    <w:rsid w:val="00734174"/>
    <w:rsid w:val="007341CF"/>
    <w:rsid w:val="00734366"/>
    <w:rsid w:val="0073457C"/>
    <w:rsid w:val="007347C0"/>
    <w:rsid w:val="007347ED"/>
    <w:rsid w:val="007347F2"/>
    <w:rsid w:val="00734868"/>
    <w:rsid w:val="00734A68"/>
    <w:rsid w:val="00734AB2"/>
    <w:rsid w:val="00734BB8"/>
    <w:rsid w:val="00734CCC"/>
    <w:rsid w:val="00734D84"/>
    <w:rsid w:val="00734DD5"/>
    <w:rsid w:val="00734E60"/>
    <w:rsid w:val="007350F6"/>
    <w:rsid w:val="00735101"/>
    <w:rsid w:val="00735189"/>
    <w:rsid w:val="00735199"/>
    <w:rsid w:val="007351B1"/>
    <w:rsid w:val="0073529C"/>
    <w:rsid w:val="00735450"/>
    <w:rsid w:val="0073556E"/>
    <w:rsid w:val="007358DD"/>
    <w:rsid w:val="00735C62"/>
    <w:rsid w:val="00735E4C"/>
    <w:rsid w:val="00735FC8"/>
    <w:rsid w:val="0073611C"/>
    <w:rsid w:val="00736196"/>
    <w:rsid w:val="007362E1"/>
    <w:rsid w:val="00736365"/>
    <w:rsid w:val="00736409"/>
    <w:rsid w:val="00736500"/>
    <w:rsid w:val="0073658B"/>
    <w:rsid w:val="0073696A"/>
    <w:rsid w:val="00736A93"/>
    <w:rsid w:val="00736F99"/>
    <w:rsid w:val="0073703F"/>
    <w:rsid w:val="00737116"/>
    <w:rsid w:val="007373A9"/>
    <w:rsid w:val="007373EC"/>
    <w:rsid w:val="00737689"/>
    <w:rsid w:val="00737811"/>
    <w:rsid w:val="007379F5"/>
    <w:rsid w:val="00737BA6"/>
    <w:rsid w:val="00737C56"/>
    <w:rsid w:val="0074026C"/>
    <w:rsid w:val="007405B1"/>
    <w:rsid w:val="00740718"/>
    <w:rsid w:val="007408A2"/>
    <w:rsid w:val="00740958"/>
    <w:rsid w:val="00740B07"/>
    <w:rsid w:val="00740B3B"/>
    <w:rsid w:val="00740CFF"/>
    <w:rsid w:val="00740D9C"/>
    <w:rsid w:val="00740DC5"/>
    <w:rsid w:val="00741253"/>
    <w:rsid w:val="00741256"/>
    <w:rsid w:val="007414A5"/>
    <w:rsid w:val="0074186B"/>
    <w:rsid w:val="00741924"/>
    <w:rsid w:val="007419DD"/>
    <w:rsid w:val="00741A37"/>
    <w:rsid w:val="00741AA0"/>
    <w:rsid w:val="00741BB5"/>
    <w:rsid w:val="00741C12"/>
    <w:rsid w:val="00741D7F"/>
    <w:rsid w:val="00741DDD"/>
    <w:rsid w:val="00741F24"/>
    <w:rsid w:val="00741F85"/>
    <w:rsid w:val="00742083"/>
    <w:rsid w:val="007425DD"/>
    <w:rsid w:val="00742858"/>
    <w:rsid w:val="00742945"/>
    <w:rsid w:val="00742989"/>
    <w:rsid w:val="00742B2A"/>
    <w:rsid w:val="00742B53"/>
    <w:rsid w:val="00742BC7"/>
    <w:rsid w:val="00742C57"/>
    <w:rsid w:val="00742C60"/>
    <w:rsid w:val="00742E88"/>
    <w:rsid w:val="007430E7"/>
    <w:rsid w:val="00743328"/>
    <w:rsid w:val="007434FE"/>
    <w:rsid w:val="007435AB"/>
    <w:rsid w:val="00743690"/>
    <w:rsid w:val="007436CE"/>
    <w:rsid w:val="0074389D"/>
    <w:rsid w:val="007438C6"/>
    <w:rsid w:val="007439CB"/>
    <w:rsid w:val="00743B00"/>
    <w:rsid w:val="00743C10"/>
    <w:rsid w:val="00743D1D"/>
    <w:rsid w:val="00743D6B"/>
    <w:rsid w:val="00743E14"/>
    <w:rsid w:val="00744125"/>
    <w:rsid w:val="0074443C"/>
    <w:rsid w:val="007444B4"/>
    <w:rsid w:val="007446FC"/>
    <w:rsid w:val="007448FE"/>
    <w:rsid w:val="00744A74"/>
    <w:rsid w:val="00744C9F"/>
    <w:rsid w:val="00744E5F"/>
    <w:rsid w:val="00744EEA"/>
    <w:rsid w:val="00744F02"/>
    <w:rsid w:val="007450D1"/>
    <w:rsid w:val="00745348"/>
    <w:rsid w:val="007453A1"/>
    <w:rsid w:val="00745578"/>
    <w:rsid w:val="00745856"/>
    <w:rsid w:val="00745981"/>
    <w:rsid w:val="00745B8C"/>
    <w:rsid w:val="00745BAB"/>
    <w:rsid w:val="00745C1E"/>
    <w:rsid w:val="00745EC2"/>
    <w:rsid w:val="00746061"/>
    <w:rsid w:val="007460C6"/>
    <w:rsid w:val="00746374"/>
    <w:rsid w:val="00746419"/>
    <w:rsid w:val="00746572"/>
    <w:rsid w:val="007468D3"/>
    <w:rsid w:val="00746A61"/>
    <w:rsid w:val="00746E79"/>
    <w:rsid w:val="00747128"/>
    <w:rsid w:val="007472B7"/>
    <w:rsid w:val="00747447"/>
    <w:rsid w:val="00747680"/>
    <w:rsid w:val="0074777A"/>
    <w:rsid w:val="00747ABC"/>
    <w:rsid w:val="00747BE3"/>
    <w:rsid w:val="00747CB4"/>
    <w:rsid w:val="00747F4C"/>
    <w:rsid w:val="00747FB5"/>
    <w:rsid w:val="007500AA"/>
    <w:rsid w:val="00750191"/>
    <w:rsid w:val="007506D0"/>
    <w:rsid w:val="0075086B"/>
    <w:rsid w:val="007509E9"/>
    <w:rsid w:val="00750AC8"/>
    <w:rsid w:val="00750DBA"/>
    <w:rsid w:val="00750DC3"/>
    <w:rsid w:val="00750DFE"/>
    <w:rsid w:val="00750EF1"/>
    <w:rsid w:val="00750F6C"/>
    <w:rsid w:val="00751097"/>
    <w:rsid w:val="007510C2"/>
    <w:rsid w:val="007510C4"/>
    <w:rsid w:val="00751305"/>
    <w:rsid w:val="0075155B"/>
    <w:rsid w:val="007518A9"/>
    <w:rsid w:val="007518AA"/>
    <w:rsid w:val="0075194B"/>
    <w:rsid w:val="007519AE"/>
    <w:rsid w:val="00751B95"/>
    <w:rsid w:val="00751C16"/>
    <w:rsid w:val="00751CEC"/>
    <w:rsid w:val="00751D2A"/>
    <w:rsid w:val="00752020"/>
    <w:rsid w:val="0075209D"/>
    <w:rsid w:val="007520D9"/>
    <w:rsid w:val="00752194"/>
    <w:rsid w:val="007523EA"/>
    <w:rsid w:val="007527D1"/>
    <w:rsid w:val="007529D9"/>
    <w:rsid w:val="00752FEE"/>
    <w:rsid w:val="00753090"/>
    <w:rsid w:val="0075317E"/>
    <w:rsid w:val="007531AB"/>
    <w:rsid w:val="00753375"/>
    <w:rsid w:val="00753491"/>
    <w:rsid w:val="0075353E"/>
    <w:rsid w:val="00753A04"/>
    <w:rsid w:val="00753A20"/>
    <w:rsid w:val="00753B2C"/>
    <w:rsid w:val="00753C92"/>
    <w:rsid w:val="00753F6D"/>
    <w:rsid w:val="007541A9"/>
    <w:rsid w:val="00754236"/>
    <w:rsid w:val="007544CB"/>
    <w:rsid w:val="00754533"/>
    <w:rsid w:val="00754597"/>
    <w:rsid w:val="007545FB"/>
    <w:rsid w:val="00754646"/>
    <w:rsid w:val="00754720"/>
    <w:rsid w:val="00754831"/>
    <w:rsid w:val="007548EE"/>
    <w:rsid w:val="0075494E"/>
    <w:rsid w:val="00754A99"/>
    <w:rsid w:val="00754BAC"/>
    <w:rsid w:val="00754C06"/>
    <w:rsid w:val="00754F98"/>
    <w:rsid w:val="007550F2"/>
    <w:rsid w:val="00755215"/>
    <w:rsid w:val="00755367"/>
    <w:rsid w:val="00755477"/>
    <w:rsid w:val="007554A7"/>
    <w:rsid w:val="00755501"/>
    <w:rsid w:val="007556E4"/>
    <w:rsid w:val="00755727"/>
    <w:rsid w:val="007557AA"/>
    <w:rsid w:val="00755A7E"/>
    <w:rsid w:val="00755AC2"/>
    <w:rsid w:val="00755D84"/>
    <w:rsid w:val="00755EBA"/>
    <w:rsid w:val="00755F2F"/>
    <w:rsid w:val="007560A4"/>
    <w:rsid w:val="00756128"/>
    <w:rsid w:val="00756188"/>
    <w:rsid w:val="007561EF"/>
    <w:rsid w:val="007565F5"/>
    <w:rsid w:val="007566F9"/>
    <w:rsid w:val="00756720"/>
    <w:rsid w:val="00756736"/>
    <w:rsid w:val="007567AE"/>
    <w:rsid w:val="00756818"/>
    <w:rsid w:val="0075686D"/>
    <w:rsid w:val="00756945"/>
    <w:rsid w:val="00756CE5"/>
    <w:rsid w:val="00756E8B"/>
    <w:rsid w:val="00756F3B"/>
    <w:rsid w:val="007571C4"/>
    <w:rsid w:val="007573D0"/>
    <w:rsid w:val="007573F7"/>
    <w:rsid w:val="00757712"/>
    <w:rsid w:val="00757759"/>
    <w:rsid w:val="00757840"/>
    <w:rsid w:val="007578B3"/>
    <w:rsid w:val="007579E3"/>
    <w:rsid w:val="00757E9F"/>
    <w:rsid w:val="00757EAA"/>
    <w:rsid w:val="00757EC6"/>
    <w:rsid w:val="0076002B"/>
    <w:rsid w:val="00760081"/>
    <w:rsid w:val="00760176"/>
    <w:rsid w:val="007601CC"/>
    <w:rsid w:val="007601E1"/>
    <w:rsid w:val="0076023B"/>
    <w:rsid w:val="007602F4"/>
    <w:rsid w:val="007604B5"/>
    <w:rsid w:val="00760729"/>
    <w:rsid w:val="007607D1"/>
    <w:rsid w:val="007608A6"/>
    <w:rsid w:val="00760D75"/>
    <w:rsid w:val="00760E71"/>
    <w:rsid w:val="00760EC7"/>
    <w:rsid w:val="00760EFA"/>
    <w:rsid w:val="00760FD3"/>
    <w:rsid w:val="0076102C"/>
    <w:rsid w:val="007611FD"/>
    <w:rsid w:val="007613AA"/>
    <w:rsid w:val="00761A62"/>
    <w:rsid w:val="00761C51"/>
    <w:rsid w:val="00761CA3"/>
    <w:rsid w:val="00761CB8"/>
    <w:rsid w:val="00761D2D"/>
    <w:rsid w:val="00761DD9"/>
    <w:rsid w:val="00761FBB"/>
    <w:rsid w:val="00761FFF"/>
    <w:rsid w:val="0076223D"/>
    <w:rsid w:val="0076252B"/>
    <w:rsid w:val="0076274D"/>
    <w:rsid w:val="00762754"/>
    <w:rsid w:val="00762780"/>
    <w:rsid w:val="007628B9"/>
    <w:rsid w:val="0076294F"/>
    <w:rsid w:val="00762BD3"/>
    <w:rsid w:val="00762BED"/>
    <w:rsid w:val="00762C07"/>
    <w:rsid w:val="00762C0E"/>
    <w:rsid w:val="00762C7E"/>
    <w:rsid w:val="0076307F"/>
    <w:rsid w:val="007630F0"/>
    <w:rsid w:val="00763130"/>
    <w:rsid w:val="00763214"/>
    <w:rsid w:val="0076325B"/>
    <w:rsid w:val="0076347B"/>
    <w:rsid w:val="007634E6"/>
    <w:rsid w:val="007635CE"/>
    <w:rsid w:val="007635FB"/>
    <w:rsid w:val="00763822"/>
    <w:rsid w:val="0076388F"/>
    <w:rsid w:val="007638B1"/>
    <w:rsid w:val="00763996"/>
    <w:rsid w:val="00763BF2"/>
    <w:rsid w:val="00763C06"/>
    <w:rsid w:val="00763CFF"/>
    <w:rsid w:val="00763D0F"/>
    <w:rsid w:val="007640B8"/>
    <w:rsid w:val="007641DA"/>
    <w:rsid w:val="007644B5"/>
    <w:rsid w:val="00764786"/>
    <w:rsid w:val="007647F1"/>
    <w:rsid w:val="00764B92"/>
    <w:rsid w:val="00764C53"/>
    <w:rsid w:val="00764CE2"/>
    <w:rsid w:val="00764DF1"/>
    <w:rsid w:val="00764F64"/>
    <w:rsid w:val="0076501C"/>
    <w:rsid w:val="0076546D"/>
    <w:rsid w:val="007654D8"/>
    <w:rsid w:val="0076550C"/>
    <w:rsid w:val="0076560F"/>
    <w:rsid w:val="0076567F"/>
    <w:rsid w:val="00765852"/>
    <w:rsid w:val="00765979"/>
    <w:rsid w:val="00765C8C"/>
    <w:rsid w:val="00765E41"/>
    <w:rsid w:val="00765F4A"/>
    <w:rsid w:val="007661C9"/>
    <w:rsid w:val="00766229"/>
    <w:rsid w:val="00766302"/>
    <w:rsid w:val="00766739"/>
    <w:rsid w:val="00766B6C"/>
    <w:rsid w:val="00767058"/>
    <w:rsid w:val="00767236"/>
    <w:rsid w:val="0076726A"/>
    <w:rsid w:val="007673A3"/>
    <w:rsid w:val="0076757E"/>
    <w:rsid w:val="00767754"/>
    <w:rsid w:val="0076779D"/>
    <w:rsid w:val="007677B4"/>
    <w:rsid w:val="007677E8"/>
    <w:rsid w:val="0076780E"/>
    <w:rsid w:val="007678E3"/>
    <w:rsid w:val="00767907"/>
    <w:rsid w:val="00767D8D"/>
    <w:rsid w:val="0077012B"/>
    <w:rsid w:val="0077029F"/>
    <w:rsid w:val="007702D8"/>
    <w:rsid w:val="00770488"/>
    <w:rsid w:val="007704AB"/>
    <w:rsid w:val="007705E4"/>
    <w:rsid w:val="007708B3"/>
    <w:rsid w:val="00770BB2"/>
    <w:rsid w:val="00770E50"/>
    <w:rsid w:val="0077124F"/>
    <w:rsid w:val="00771259"/>
    <w:rsid w:val="0077158E"/>
    <w:rsid w:val="00771679"/>
    <w:rsid w:val="00771687"/>
    <w:rsid w:val="00771791"/>
    <w:rsid w:val="007718D3"/>
    <w:rsid w:val="007719BB"/>
    <w:rsid w:val="00771A32"/>
    <w:rsid w:val="00771EBF"/>
    <w:rsid w:val="00771EC3"/>
    <w:rsid w:val="00771F07"/>
    <w:rsid w:val="00772197"/>
    <w:rsid w:val="007721CC"/>
    <w:rsid w:val="007721CE"/>
    <w:rsid w:val="007722E7"/>
    <w:rsid w:val="007723C9"/>
    <w:rsid w:val="007724B8"/>
    <w:rsid w:val="0077250D"/>
    <w:rsid w:val="00772EE3"/>
    <w:rsid w:val="007730B7"/>
    <w:rsid w:val="007730F0"/>
    <w:rsid w:val="007733D6"/>
    <w:rsid w:val="00773611"/>
    <w:rsid w:val="00773659"/>
    <w:rsid w:val="0077367E"/>
    <w:rsid w:val="007738ED"/>
    <w:rsid w:val="00773FE1"/>
    <w:rsid w:val="00773FFA"/>
    <w:rsid w:val="0077411A"/>
    <w:rsid w:val="0077436F"/>
    <w:rsid w:val="00774449"/>
    <w:rsid w:val="00774494"/>
    <w:rsid w:val="007745D5"/>
    <w:rsid w:val="00774641"/>
    <w:rsid w:val="007746C7"/>
    <w:rsid w:val="00774908"/>
    <w:rsid w:val="00774A22"/>
    <w:rsid w:val="00774B4C"/>
    <w:rsid w:val="00774BF7"/>
    <w:rsid w:val="00774C53"/>
    <w:rsid w:val="00774E07"/>
    <w:rsid w:val="00774E6C"/>
    <w:rsid w:val="00775010"/>
    <w:rsid w:val="007750D5"/>
    <w:rsid w:val="007753FA"/>
    <w:rsid w:val="00775657"/>
    <w:rsid w:val="00775725"/>
    <w:rsid w:val="00775822"/>
    <w:rsid w:val="00775951"/>
    <w:rsid w:val="00775A6E"/>
    <w:rsid w:val="00775E9D"/>
    <w:rsid w:val="00775F11"/>
    <w:rsid w:val="00775FA2"/>
    <w:rsid w:val="00776030"/>
    <w:rsid w:val="00776223"/>
    <w:rsid w:val="0077629A"/>
    <w:rsid w:val="0077629B"/>
    <w:rsid w:val="007763C1"/>
    <w:rsid w:val="007763DB"/>
    <w:rsid w:val="00776408"/>
    <w:rsid w:val="00776494"/>
    <w:rsid w:val="0077662E"/>
    <w:rsid w:val="0077673C"/>
    <w:rsid w:val="007767AC"/>
    <w:rsid w:val="00776868"/>
    <w:rsid w:val="007768C0"/>
    <w:rsid w:val="00776AAF"/>
    <w:rsid w:val="00776AEE"/>
    <w:rsid w:val="00776BDC"/>
    <w:rsid w:val="00776E30"/>
    <w:rsid w:val="00776ED5"/>
    <w:rsid w:val="00777147"/>
    <w:rsid w:val="00777152"/>
    <w:rsid w:val="0077723B"/>
    <w:rsid w:val="00777312"/>
    <w:rsid w:val="007774DB"/>
    <w:rsid w:val="007775A0"/>
    <w:rsid w:val="00777618"/>
    <w:rsid w:val="00777785"/>
    <w:rsid w:val="00777B3A"/>
    <w:rsid w:val="00777B44"/>
    <w:rsid w:val="00777B5B"/>
    <w:rsid w:val="00777C3A"/>
    <w:rsid w:val="007806C2"/>
    <w:rsid w:val="007807DE"/>
    <w:rsid w:val="00780B49"/>
    <w:rsid w:val="00780B74"/>
    <w:rsid w:val="00780BBB"/>
    <w:rsid w:val="00780E62"/>
    <w:rsid w:val="00780E7D"/>
    <w:rsid w:val="00780EC7"/>
    <w:rsid w:val="00780F55"/>
    <w:rsid w:val="00781135"/>
    <w:rsid w:val="007811A0"/>
    <w:rsid w:val="007811B0"/>
    <w:rsid w:val="007813B2"/>
    <w:rsid w:val="00781512"/>
    <w:rsid w:val="0078155D"/>
    <w:rsid w:val="0078156D"/>
    <w:rsid w:val="0078165D"/>
    <w:rsid w:val="00781B84"/>
    <w:rsid w:val="00781BED"/>
    <w:rsid w:val="00781D82"/>
    <w:rsid w:val="00781D84"/>
    <w:rsid w:val="00781E2B"/>
    <w:rsid w:val="00781E36"/>
    <w:rsid w:val="00781E4D"/>
    <w:rsid w:val="00781EA1"/>
    <w:rsid w:val="00781F08"/>
    <w:rsid w:val="00781FC5"/>
    <w:rsid w:val="00782040"/>
    <w:rsid w:val="00782059"/>
    <w:rsid w:val="0078224B"/>
    <w:rsid w:val="0078226B"/>
    <w:rsid w:val="00782433"/>
    <w:rsid w:val="0078254B"/>
    <w:rsid w:val="00782572"/>
    <w:rsid w:val="00782605"/>
    <w:rsid w:val="00782666"/>
    <w:rsid w:val="007826A6"/>
    <w:rsid w:val="00782925"/>
    <w:rsid w:val="00782A14"/>
    <w:rsid w:val="00782AD2"/>
    <w:rsid w:val="00782B2E"/>
    <w:rsid w:val="00782D40"/>
    <w:rsid w:val="00783132"/>
    <w:rsid w:val="00783225"/>
    <w:rsid w:val="007832D7"/>
    <w:rsid w:val="0078332F"/>
    <w:rsid w:val="00783429"/>
    <w:rsid w:val="007838DD"/>
    <w:rsid w:val="00783948"/>
    <w:rsid w:val="00783967"/>
    <w:rsid w:val="007839EE"/>
    <w:rsid w:val="00783A02"/>
    <w:rsid w:val="00783A2E"/>
    <w:rsid w:val="00783F98"/>
    <w:rsid w:val="00784099"/>
    <w:rsid w:val="007842CA"/>
    <w:rsid w:val="0078444C"/>
    <w:rsid w:val="0078475A"/>
    <w:rsid w:val="007847D6"/>
    <w:rsid w:val="00784883"/>
    <w:rsid w:val="00784B32"/>
    <w:rsid w:val="00784DEA"/>
    <w:rsid w:val="0078514C"/>
    <w:rsid w:val="007851AB"/>
    <w:rsid w:val="007853A1"/>
    <w:rsid w:val="00785442"/>
    <w:rsid w:val="007856F4"/>
    <w:rsid w:val="00785962"/>
    <w:rsid w:val="00785CC8"/>
    <w:rsid w:val="00785CE3"/>
    <w:rsid w:val="00785EEE"/>
    <w:rsid w:val="00785F59"/>
    <w:rsid w:val="00785FCA"/>
    <w:rsid w:val="0078612C"/>
    <w:rsid w:val="00786227"/>
    <w:rsid w:val="007862E9"/>
    <w:rsid w:val="0078639E"/>
    <w:rsid w:val="00786426"/>
    <w:rsid w:val="00786549"/>
    <w:rsid w:val="007865AB"/>
    <w:rsid w:val="0078669F"/>
    <w:rsid w:val="00786743"/>
    <w:rsid w:val="007867C1"/>
    <w:rsid w:val="0078682E"/>
    <w:rsid w:val="007869CE"/>
    <w:rsid w:val="00786BE0"/>
    <w:rsid w:val="00786CBB"/>
    <w:rsid w:val="00786D1C"/>
    <w:rsid w:val="00786EA5"/>
    <w:rsid w:val="00786EC9"/>
    <w:rsid w:val="00786F2D"/>
    <w:rsid w:val="00787046"/>
    <w:rsid w:val="007873A8"/>
    <w:rsid w:val="007876A8"/>
    <w:rsid w:val="0078775A"/>
    <w:rsid w:val="00790079"/>
    <w:rsid w:val="00790324"/>
    <w:rsid w:val="0079038F"/>
    <w:rsid w:val="0079045D"/>
    <w:rsid w:val="00790473"/>
    <w:rsid w:val="007904C6"/>
    <w:rsid w:val="007906D0"/>
    <w:rsid w:val="007907B5"/>
    <w:rsid w:val="0079093A"/>
    <w:rsid w:val="007909E0"/>
    <w:rsid w:val="00790C76"/>
    <w:rsid w:val="007910FE"/>
    <w:rsid w:val="007912C5"/>
    <w:rsid w:val="007912D5"/>
    <w:rsid w:val="00791376"/>
    <w:rsid w:val="00791605"/>
    <w:rsid w:val="007917C2"/>
    <w:rsid w:val="0079195E"/>
    <w:rsid w:val="00791C37"/>
    <w:rsid w:val="00791E7A"/>
    <w:rsid w:val="00791FF4"/>
    <w:rsid w:val="00792087"/>
    <w:rsid w:val="0079216C"/>
    <w:rsid w:val="00792266"/>
    <w:rsid w:val="007923EA"/>
    <w:rsid w:val="00792432"/>
    <w:rsid w:val="0079244D"/>
    <w:rsid w:val="007925B7"/>
    <w:rsid w:val="0079265E"/>
    <w:rsid w:val="0079286F"/>
    <w:rsid w:val="007928B0"/>
    <w:rsid w:val="0079293B"/>
    <w:rsid w:val="00792A1A"/>
    <w:rsid w:val="00792BE5"/>
    <w:rsid w:val="00792C4A"/>
    <w:rsid w:val="00792D4F"/>
    <w:rsid w:val="00793063"/>
    <w:rsid w:val="00793404"/>
    <w:rsid w:val="00793485"/>
    <w:rsid w:val="0079358A"/>
    <w:rsid w:val="007935CD"/>
    <w:rsid w:val="00793644"/>
    <w:rsid w:val="0079387E"/>
    <w:rsid w:val="00793C94"/>
    <w:rsid w:val="00793E28"/>
    <w:rsid w:val="00793F75"/>
    <w:rsid w:val="007941EC"/>
    <w:rsid w:val="00794470"/>
    <w:rsid w:val="007945C4"/>
    <w:rsid w:val="00794838"/>
    <w:rsid w:val="00794997"/>
    <w:rsid w:val="00794A9F"/>
    <w:rsid w:val="00794DAA"/>
    <w:rsid w:val="00794FE3"/>
    <w:rsid w:val="0079506B"/>
    <w:rsid w:val="00795150"/>
    <w:rsid w:val="00795230"/>
    <w:rsid w:val="00795322"/>
    <w:rsid w:val="00795576"/>
    <w:rsid w:val="007958FC"/>
    <w:rsid w:val="007959CE"/>
    <w:rsid w:val="00795B9D"/>
    <w:rsid w:val="00795BC0"/>
    <w:rsid w:val="00795C15"/>
    <w:rsid w:val="00795D4D"/>
    <w:rsid w:val="00795D8B"/>
    <w:rsid w:val="00795DE0"/>
    <w:rsid w:val="00795F00"/>
    <w:rsid w:val="00795F7B"/>
    <w:rsid w:val="00796095"/>
    <w:rsid w:val="00796319"/>
    <w:rsid w:val="007963A4"/>
    <w:rsid w:val="00796448"/>
    <w:rsid w:val="007964E2"/>
    <w:rsid w:val="0079678E"/>
    <w:rsid w:val="00796801"/>
    <w:rsid w:val="00796947"/>
    <w:rsid w:val="00796AA0"/>
    <w:rsid w:val="00796E0C"/>
    <w:rsid w:val="00797080"/>
    <w:rsid w:val="007971DD"/>
    <w:rsid w:val="0079724A"/>
    <w:rsid w:val="00797618"/>
    <w:rsid w:val="0079785C"/>
    <w:rsid w:val="007979CA"/>
    <w:rsid w:val="00797B4A"/>
    <w:rsid w:val="00797CBF"/>
    <w:rsid w:val="00797E02"/>
    <w:rsid w:val="00797F78"/>
    <w:rsid w:val="00797FF8"/>
    <w:rsid w:val="007A015C"/>
    <w:rsid w:val="007A01A4"/>
    <w:rsid w:val="007A04F6"/>
    <w:rsid w:val="007A0522"/>
    <w:rsid w:val="007A0A06"/>
    <w:rsid w:val="007A0B1B"/>
    <w:rsid w:val="007A0CFB"/>
    <w:rsid w:val="007A0E00"/>
    <w:rsid w:val="007A0F2F"/>
    <w:rsid w:val="007A1249"/>
    <w:rsid w:val="007A12F1"/>
    <w:rsid w:val="007A135F"/>
    <w:rsid w:val="007A15A6"/>
    <w:rsid w:val="007A192A"/>
    <w:rsid w:val="007A1A11"/>
    <w:rsid w:val="007A1A42"/>
    <w:rsid w:val="007A1A75"/>
    <w:rsid w:val="007A1BF1"/>
    <w:rsid w:val="007A1C9A"/>
    <w:rsid w:val="007A2085"/>
    <w:rsid w:val="007A20E9"/>
    <w:rsid w:val="007A21C7"/>
    <w:rsid w:val="007A254F"/>
    <w:rsid w:val="007A2555"/>
    <w:rsid w:val="007A26A6"/>
    <w:rsid w:val="007A2923"/>
    <w:rsid w:val="007A292D"/>
    <w:rsid w:val="007A297C"/>
    <w:rsid w:val="007A2A02"/>
    <w:rsid w:val="007A2ADC"/>
    <w:rsid w:val="007A2B32"/>
    <w:rsid w:val="007A306C"/>
    <w:rsid w:val="007A312C"/>
    <w:rsid w:val="007A318D"/>
    <w:rsid w:val="007A335B"/>
    <w:rsid w:val="007A339F"/>
    <w:rsid w:val="007A368C"/>
    <w:rsid w:val="007A36A4"/>
    <w:rsid w:val="007A386D"/>
    <w:rsid w:val="007A3988"/>
    <w:rsid w:val="007A3AF0"/>
    <w:rsid w:val="007A3BC4"/>
    <w:rsid w:val="007A3EA2"/>
    <w:rsid w:val="007A3F9F"/>
    <w:rsid w:val="007A4034"/>
    <w:rsid w:val="007A41A9"/>
    <w:rsid w:val="007A422A"/>
    <w:rsid w:val="007A42F7"/>
    <w:rsid w:val="007A4361"/>
    <w:rsid w:val="007A43BC"/>
    <w:rsid w:val="007A4405"/>
    <w:rsid w:val="007A446E"/>
    <w:rsid w:val="007A4507"/>
    <w:rsid w:val="007A464B"/>
    <w:rsid w:val="007A4815"/>
    <w:rsid w:val="007A4849"/>
    <w:rsid w:val="007A48F7"/>
    <w:rsid w:val="007A495C"/>
    <w:rsid w:val="007A4B89"/>
    <w:rsid w:val="007A4BC0"/>
    <w:rsid w:val="007A4D7E"/>
    <w:rsid w:val="007A4DC4"/>
    <w:rsid w:val="007A4DE7"/>
    <w:rsid w:val="007A4E22"/>
    <w:rsid w:val="007A5158"/>
    <w:rsid w:val="007A5300"/>
    <w:rsid w:val="007A53B3"/>
    <w:rsid w:val="007A53DA"/>
    <w:rsid w:val="007A55B8"/>
    <w:rsid w:val="007A5760"/>
    <w:rsid w:val="007A57B9"/>
    <w:rsid w:val="007A5E1A"/>
    <w:rsid w:val="007A5E79"/>
    <w:rsid w:val="007A60B4"/>
    <w:rsid w:val="007A6669"/>
    <w:rsid w:val="007A674A"/>
    <w:rsid w:val="007A67B5"/>
    <w:rsid w:val="007A6C22"/>
    <w:rsid w:val="007A6D52"/>
    <w:rsid w:val="007A6E8A"/>
    <w:rsid w:val="007A7039"/>
    <w:rsid w:val="007A7104"/>
    <w:rsid w:val="007A7148"/>
    <w:rsid w:val="007A71E3"/>
    <w:rsid w:val="007A72E7"/>
    <w:rsid w:val="007A7557"/>
    <w:rsid w:val="007A77F0"/>
    <w:rsid w:val="007A7F89"/>
    <w:rsid w:val="007B007D"/>
    <w:rsid w:val="007B0081"/>
    <w:rsid w:val="007B00C6"/>
    <w:rsid w:val="007B0223"/>
    <w:rsid w:val="007B0329"/>
    <w:rsid w:val="007B0366"/>
    <w:rsid w:val="007B0515"/>
    <w:rsid w:val="007B0650"/>
    <w:rsid w:val="007B0AC4"/>
    <w:rsid w:val="007B0C47"/>
    <w:rsid w:val="007B0D0A"/>
    <w:rsid w:val="007B0E36"/>
    <w:rsid w:val="007B0EE9"/>
    <w:rsid w:val="007B0FB3"/>
    <w:rsid w:val="007B125C"/>
    <w:rsid w:val="007B131A"/>
    <w:rsid w:val="007B14B7"/>
    <w:rsid w:val="007B1743"/>
    <w:rsid w:val="007B188C"/>
    <w:rsid w:val="007B19B6"/>
    <w:rsid w:val="007B1B0E"/>
    <w:rsid w:val="007B1B2F"/>
    <w:rsid w:val="007B1BDB"/>
    <w:rsid w:val="007B1CD3"/>
    <w:rsid w:val="007B1E24"/>
    <w:rsid w:val="007B1E7A"/>
    <w:rsid w:val="007B207F"/>
    <w:rsid w:val="007B2195"/>
    <w:rsid w:val="007B229B"/>
    <w:rsid w:val="007B237A"/>
    <w:rsid w:val="007B2393"/>
    <w:rsid w:val="007B2587"/>
    <w:rsid w:val="007B26F2"/>
    <w:rsid w:val="007B2800"/>
    <w:rsid w:val="007B2A00"/>
    <w:rsid w:val="007B2A3C"/>
    <w:rsid w:val="007B2A7C"/>
    <w:rsid w:val="007B2CED"/>
    <w:rsid w:val="007B2D3F"/>
    <w:rsid w:val="007B2EA4"/>
    <w:rsid w:val="007B2F55"/>
    <w:rsid w:val="007B31D8"/>
    <w:rsid w:val="007B3301"/>
    <w:rsid w:val="007B33F2"/>
    <w:rsid w:val="007B352C"/>
    <w:rsid w:val="007B35E7"/>
    <w:rsid w:val="007B367F"/>
    <w:rsid w:val="007B36AD"/>
    <w:rsid w:val="007B37DF"/>
    <w:rsid w:val="007B38D1"/>
    <w:rsid w:val="007B397B"/>
    <w:rsid w:val="007B3AC4"/>
    <w:rsid w:val="007B3DF4"/>
    <w:rsid w:val="007B3EB0"/>
    <w:rsid w:val="007B3FBD"/>
    <w:rsid w:val="007B40F6"/>
    <w:rsid w:val="007B421D"/>
    <w:rsid w:val="007B461B"/>
    <w:rsid w:val="007B4751"/>
    <w:rsid w:val="007B47E4"/>
    <w:rsid w:val="007B4B14"/>
    <w:rsid w:val="007B4EAB"/>
    <w:rsid w:val="007B4FB0"/>
    <w:rsid w:val="007B5071"/>
    <w:rsid w:val="007B5143"/>
    <w:rsid w:val="007B51A4"/>
    <w:rsid w:val="007B5B13"/>
    <w:rsid w:val="007B5B3F"/>
    <w:rsid w:val="007B5BD7"/>
    <w:rsid w:val="007B5CFC"/>
    <w:rsid w:val="007B5EC0"/>
    <w:rsid w:val="007B5F15"/>
    <w:rsid w:val="007B60D8"/>
    <w:rsid w:val="007B6116"/>
    <w:rsid w:val="007B6246"/>
    <w:rsid w:val="007B62D6"/>
    <w:rsid w:val="007B660B"/>
    <w:rsid w:val="007B66EF"/>
    <w:rsid w:val="007B6739"/>
    <w:rsid w:val="007B69FA"/>
    <w:rsid w:val="007B6ABB"/>
    <w:rsid w:val="007B6B65"/>
    <w:rsid w:val="007B6B87"/>
    <w:rsid w:val="007B6D02"/>
    <w:rsid w:val="007B6D88"/>
    <w:rsid w:val="007B6FF9"/>
    <w:rsid w:val="007B715A"/>
    <w:rsid w:val="007B71BF"/>
    <w:rsid w:val="007B7331"/>
    <w:rsid w:val="007B73D6"/>
    <w:rsid w:val="007B73DE"/>
    <w:rsid w:val="007B759E"/>
    <w:rsid w:val="007B7633"/>
    <w:rsid w:val="007B767C"/>
    <w:rsid w:val="007B76B2"/>
    <w:rsid w:val="007B7719"/>
    <w:rsid w:val="007B77A9"/>
    <w:rsid w:val="007B77CE"/>
    <w:rsid w:val="007B78C0"/>
    <w:rsid w:val="007B7909"/>
    <w:rsid w:val="007B795C"/>
    <w:rsid w:val="007B7BEA"/>
    <w:rsid w:val="007B7CB0"/>
    <w:rsid w:val="007B7CED"/>
    <w:rsid w:val="007B7D75"/>
    <w:rsid w:val="007C032D"/>
    <w:rsid w:val="007C03B5"/>
    <w:rsid w:val="007C0587"/>
    <w:rsid w:val="007C07D7"/>
    <w:rsid w:val="007C0A36"/>
    <w:rsid w:val="007C0B5D"/>
    <w:rsid w:val="007C0CB7"/>
    <w:rsid w:val="007C0EFF"/>
    <w:rsid w:val="007C0F6D"/>
    <w:rsid w:val="007C1227"/>
    <w:rsid w:val="007C1328"/>
    <w:rsid w:val="007C145E"/>
    <w:rsid w:val="007C153C"/>
    <w:rsid w:val="007C1591"/>
    <w:rsid w:val="007C15D0"/>
    <w:rsid w:val="007C189A"/>
    <w:rsid w:val="007C1A34"/>
    <w:rsid w:val="007C1C6D"/>
    <w:rsid w:val="007C1D53"/>
    <w:rsid w:val="007C1DB3"/>
    <w:rsid w:val="007C1F3A"/>
    <w:rsid w:val="007C1F69"/>
    <w:rsid w:val="007C20E9"/>
    <w:rsid w:val="007C20F1"/>
    <w:rsid w:val="007C23B0"/>
    <w:rsid w:val="007C263A"/>
    <w:rsid w:val="007C277B"/>
    <w:rsid w:val="007C2A2F"/>
    <w:rsid w:val="007C2C43"/>
    <w:rsid w:val="007C2DE0"/>
    <w:rsid w:val="007C2E39"/>
    <w:rsid w:val="007C2EB2"/>
    <w:rsid w:val="007C31A1"/>
    <w:rsid w:val="007C337C"/>
    <w:rsid w:val="007C345B"/>
    <w:rsid w:val="007C3486"/>
    <w:rsid w:val="007C3554"/>
    <w:rsid w:val="007C35BC"/>
    <w:rsid w:val="007C3672"/>
    <w:rsid w:val="007C38BC"/>
    <w:rsid w:val="007C3954"/>
    <w:rsid w:val="007C3A61"/>
    <w:rsid w:val="007C3B92"/>
    <w:rsid w:val="007C3C72"/>
    <w:rsid w:val="007C3E75"/>
    <w:rsid w:val="007C3FEE"/>
    <w:rsid w:val="007C41DE"/>
    <w:rsid w:val="007C4351"/>
    <w:rsid w:val="007C43CE"/>
    <w:rsid w:val="007C4539"/>
    <w:rsid w:val="007C46CF"/>
    <w:rsid w:val="007C484F"/>
    <w:rsid w:val="007C4893"/>
    <w:rsid w:val="007C4A17"/>
    <w:rsid w:val="007C4A8B"/>
    <w:rsid w:val="007C4C91"/>
    <w:rsid w:val="007C4CBF"/>
    <w:rsid w:val="007C4CDD"/>
    <w:rsid w:val="007C4D61"/>
    <w:rsid w:val="007C4DD2"/>
    <w:rsid w:val="007C4DF5"/>
    <w:rsid w:val="007C4E3C"/>
    <w:rsid w:val="007C5023"/>
    <w:rsid w:val="007C5574"/>
    <w:rsid w:val="007C55A5"/>
    <w:rsid w:val="007C58EB"/>
    <w:rsid w:val="007C5A23"/>
    <w:rsid w:val="007C5AC1"/>
    <w:rsid w:val="007C5B9B"/>
    <w:rsid w:val="007C5C34"/>
    <w:rsid w:val="007C5E14"/>
    <w:rsid w:val="007C5EFC"/>
    <w:rsid w:val="007C5F7A"/>
    <w:rsid w:val="007C617C"/>
    <w:rsid w:val="007C6257"/>
    <w:rsid w:val="007C634E"/>
    <w:rsid w:val="007C64AA"/>
    <w:rsid w:val="007C6946"/>
    <w:rsid w:val="007C6952"/>
    <w:rsid w:val="007C6AE5"/>
    <w:rsid w:val="007C6C3E"/>
    <w:rsid w:val="007C6ECD"/>
    <w:rsid w:val="007C6F26"/>
    <w:rsid w:val="007C7041"/>
    <w:rsid w:val="007C704C"/>
    <w:rsid w:val="007C7054"/>
    <w:rsid w:val="007C7200"/>
    <w:rsid w:val="007C729C"/>
    <w:rsid w:val="007C74C6"/>
    <w:rsid w:val="007C7583"/>
    <w:rsid w:val="007C75D6"/>
    <w:rsid w:val="007C76F7"/>
    <w:rsid w:val="007C77BC"/>
    <w:rsid w:val="007C7965"/>
    <w:rsid w:val="007C7967"/>
    <w:rsid w:val="007C798F"/>
    <w:rsid w:val="007C79E9"/>
    <w:rsid w:val="007C79FC"/>
    <w:rsid w:val="007C7BFE"/>
    <w:rsid w:val="007C7DE2"/>
    <w:rsid w:val="007C7E2C"/>
    <w:rsid w:val="007D01CF"/>
    <w:rsid w:val="007D0293"/>
    <w:rsid w:val="007D030E"/>
    <w:rsid w:val="007D050E"/>
    <w:rsid w:val="007D069A"/>
    <w:rsid w:val="007D079B"/>
    <w:rsid w:val="007D0804"/>
    <w:rsid w:val="007D090C"/>
    <w:rsid w:val="007D0D21"/>
    <w:rsid w:val="007D0D32"/>
    <w:rsid w:val="007D0E11"/>
    <w:rsid w:val="007D1236"/>
    <w:rsid w:val="007D1305"/>
    <w:rsid w:val="007D144A"/>
    <w:rsid w:val="007D1501"/>
    <w:rsid w:val="007D1763"/>
    <w:rsid w:val="007D1A02"/>
    <w:rsid w:val="007D20A3"/>
    <w:rsid w:val="007D218B"/>
    <w:rsid w:val="007D2321"/>
    <w:rsid w:val="007D23A0"/>
    <w:rsid w:val="007D2A05"/>
    <w:rsid w:val="007D2A09"/>
    <w:rsid w:val="007D2B46"/>
    <w:rsid w:val="007D2DAC"/>
    <w:rsid w:val="007D2FD2"/>
    <w:rsid w:val="007D3011"/>
    <w:rsid w:val="007D31A6"/>
    <w:rsid w:val="007D3218"/>
    <w:rsid w:val="007D329B"/>
    <w:rsid w:val="007D32E2"/>
    <w:rsid w:val="007D34FB"/>
    <w:rsid w:val="007D3609"/>
    <w:rsid w:val="007D3887"/>
    <w:rsid w:val="007D392F"/>
    <w:rsid w:val="007D3B95"/>
    <w:rsid w:val="007D3D02"/>
    <w:rsid w:val="007D3E65"/>
    <w:rsid w:val="007D3EAB"/>
    <w:rsid w:val="007D3F19"/>
    <w:rsid w:val="007D454E"/>
    <w:rsid w:val="007D46D7"/>
    <w:rsid w:val="007D4754"/>
    <w:rsid w:val="007D490B"/>
    <w:rsid w:val="007D49AD"/>
    <w:rsid w:val="007D49FE"/>
    <w:rsid w:val="007D4A8C"/>
    <w:rsid w:val="007D4AD1"/>
    <w:rsid w:val="007D4D69"/>
    <w:rsid w:val="007D4E2A"/>
    <w:rsid w:val="007D5215"/>
    <w:rsid w:val="007D537B"/>
    <w:rsid w:val="007D5395"/>
    <w:rsid w:val="007D586B"/>
    <w:rsid w:val="007D5B3A"/>
    <w:rsid w:val="007D5B3E"/>
    <w:rsid w:val="007D5CB7"/>
    <w:rsid w:val="007D5D95"/>
    <w:rsid w:val="007D5E05"/>
    <w:rsid w:val="007D60BB"/>
    <w:rsid w:val="007D6132"/>
    <w:rsid w:val="007D61AE"/>
    <w:rsid w:val="007D6247"/>
    <w:rsid w:val="007D6307"/>
    <w:rsid w:val="007D64FF"/>
    <w:rsid w:val="007D674E"/>
    <w:rsid w:val="007D6793"/>
    <w:rsid w:val="007D6AD2"/>
    <w:rsid w:val="007D6BDF"/>
    <w:rsid w:val="007D6D4A"/>
    <w:rsid w:val="007D6D58"/>
    <w:rsid w:val="007D732D"/>
    <w:rsid w:val="007D74BA"/>
    <w:rsid w:val="007D7690"/>
    <w:rsid w:val="007D781B"/>
    <w:rsid w:val="007D7838"/>
    <w:rsid w:val="007D786A"/>
    <w:rsid w:val="007D7951"/>
    <w:rsid w:val="007D7963"/>
    <w:rsid w:val="007D7A1E"/>
    <w:rsid w:val="007D7B00"/>
    <w:rsid w:val="007D7D3B"/>
    <w:rsid w:val="007D7DE2"/>
    <w:rsid w:val="007D7E56"/>
    <w:rsid w:val="007D7E80"/>
    <w:rsid w:val="007D7E94"/>
    <w:rsid w:val="007D7E9F"/>
    <w:rsid w:val="007D7FA0"/>
    <w:rsid w:val="007D7FCF"/>
    <w:rsid w:val="007E00D9"/>
    <w:rsid w:val="007E03E5"/>
    <w:rsid w:val="007E04F5"/>
    <w:rsid w:val="007E068D"/>
    <w:rsid w:val="007E0713"/>
    <w:rsid w:val="007E07D7"/>
    <w:rsid w:val="007E0855"/>
    <w:rsid w:val="007E0878"/>
    <w:rsid w:val="007E0A1F"/>
    <w:rsid w:val="007E0C70"/>
    <w:rsid w:val="007E0D5E"/>
    <w:rsid w:val="007E0D60"/>
    <w:rsid w:val="007E0E90"/>
    <w:rsid w:val="007E0EF9"/>
    <w:rsid w:val="007E0F77"/>
    <w:rsid w:val="007E0FCE"/>
    <w:rsid w:val="007E0FEE"/>
    <w:rsid w:val="007E12A9"/>
    <w:rsid w:val="007E1388"/>
    <w:rsid w:val="007E1535"/>
    <w:rsid w:val="007E16EA"/>
    <w:rsid w:val="007E1729"/>
    <w:rsid w:val="007E172D"/>
    <w:rsid w:val="007E1885"/>
    <w:rsid w:val="007E1CB6"/>
    <w:rsid w:val="007E1D49"/>
    <w:rsid w:val="007E1ED5"/>
    <w:rsid w:val="007E20A0"/>
    <w:rsid w:val="007E21AD"/>
    <w:rsid w:val="007E21CC"/>
    <w:rsid w:val="007E23A0"/>
    <w:rsid w:val="007E2491"/>
    <w:rsid w:val="007E24F9"/>
    <w:rsid w:val="007E2797"/>
    <w:rsid w:val="007E27F1"/>
    <w:rsid w:val="007E2A60"/>
    <w:rsid w:val="007E2AE1"/>
    <w:rsid w:val="007E2BC6"/>
    <w:rsid w:val="007E31C1"/>
    <w:rsid w:val="007E3238"/>
    <w:rsid w:val="007E329C"/>
    <w:rsid w:val="007E346B"/>
    <w:rsid w:val="007E3665"/>
    <w:rsid w:val="007E3883"/>
    <w:rsid w:val="007E39B4"/>
    <w:rsid w:val="007E39D7"/>
    <w:rsid w:val="007E3AC3"/>
    <w:rsid w:val="007E3D11"/>
    <w:rsid w:val="007E3F0D"/>
    <w:rsid w:val="007E3F6B"/>
    <w:rsid w:val="007E400A"/>
    <w:rsid w:val="007E4090"/>
    <w:rsid w:val="007E409C"/>
    <w:rsid w:val="007E4163"/>
    <w:rsid w:val="007E447F"/>
    <w:rsid w:val="007E4A3E"/>
    <w:rsid w:val="007E4AA7"/>
    <w:rsid w:val="007E4BFA"/>
    <w:rsid w:val="007E4D1E"/>
    <w:rsid w:val="007E4DF1"/>
    <w:rsid w:val="007E4E23"/>
    <w:rsid w:val="007E4FB7"/>
    <w:rsid w:val="007E503D"/>
    <w:rsid w:val="007E51B3"/>
    <w:rsid w:val="007E52DB"/>
    <w:rsid w:val="007E542B"/>
    <w:rsid w:val="007E554D"/>
    <w:rsid w:val="007E5916"/>
    <w:rsid w:val="007E5D50"/>
    <w:rsid w:val="007E5D72"/>
    <w:rsid w:val="007E5E42"/>
    <w:rsid w:val="007E5FC1"/>
    <w:rsid w:val="007E6175"/>
    <w:rsid w:val="007E6475"/>
    <w:rsid w:val="007E65F1"/>
    <w:rsid w:val="007E66CE"/>
    <w:rsid w:val="007E6D4C"/>
    <w:rsid w:val="007E6EEF"/>
    <w:rsid w:val="007E6F04"/>
    <w:rsid w:val="007E7305"/>
    <w:rsid w:val="007E73A6"/>
    <w:rsid w:val="007E75ED"/>
    <w:rsid w:val="007E7601"/>
    <w:rsid w:val="007E7A89"/>
    <w:rsid w:val="007E7CA2"/>
    <w:rsid w:val="007E7D77"/>
    <w:rsid w:val="007E7D9E"/>
    <w:rsid w:val="007E7DA4"/>
    <w:rsid w:val="007E7E1E"/>
    <w:rsid w:val="007F017E"/>
    <w:rsid w:val="007F020C"/>
    <w:rsid w:val="007F0421"/>
    <w:rsid w:val="007F0669"/>
    <w:rsid w:val="007F07FF"/>
    <w:rsid w:val="007F0A00"/>
    <w:rsid w:val="007F0AED"/>
    <w:rsid w:val="007F0C6B"/>
    <w:rsid w:val="007F0CA4"/>
    <w:rsid w:val="007F0D41"/>
    <w:rsid w:val="007F0DDE"/>
    <w:rsid w:val="007F0E1A"/>
    <w:rsid w:val="007F0ED8"/>
    <w:rsid w:val="007F0EFE"/>
    <w:rsid w:val="007F10EF"/>
    <w:rsid w:val="007F115B"/>
    <w:rsid w:val="007F116D"/>
    <w:rsid w:val="007F131C"/>
    <w:rsid w:val="007F16D7"/>
    <w:rsid w:val="007F174D"/>
    <w:rsid w:val="007F1839"/>
    <w:rsid w:val="007F189E"/>
    <w:rsid w:val="007F19EB"/>
    <w:rsid w:val="007F1E3A"/>
    <w:rsid w:val="007F1FFB"/>
    <w:rsid w:val="007F25E5"/>
    <w:rsid w:val="007F29DC"/>
    <w:rsid w:val="007F2AA0"/>
    <w:rsid w:val="007F2BD5"/>
    <w:rsid w:val="007F2D2D"/>
    <w:rsid w:val="007F2F34"/>
    <w:rsid w:val="007F2FEA"/>
    <w:rsid w:val="007F30DC"/>
    <w:rsid w:val="007F3105"/>
    <w:rsid w:val="007F3118"/>
    <w:rsid w:val="007F3132"/>
    <w:rsid w:val="007F32CD"/>
    <w:rsid w:val="007F34A9"/>
    <w:rsid w:val="007F34CC"/>
    <w:rsid w:val="007F3566"/>
    <w:rsid w:val="007F3670"/>
    <w:rsid w:val="007F373E"/>
    <w:rsid w:val="007F379C"/>
    <w:rsid w:val="007F37BD"/>
    <w:rsid w:val="007F3A05"/>
    <w:rsid w:val="007F3BC6"/>
    <w:rsid w:val="007F3C48"/>
    <w:rsid w:val="007F3CC3"/>
    <w:rsid w:val="007F3CDE"/>
    <w:rsid w:val="007F3DE6"/>
    <w:rsid w:val="007F3EB4"/>
    <w:rsid w:val="007F3EF3"/>
    <w:rsid w:val="007F3F2C"/>
    <w:rsid w:val="007F3FAD"/>
    <w:rsid w:val="007F40B8"/>
    <w:rsid w:val="007F42E3"/>
    <w:rsid w:val="007F42EA"/>
    <w:rsid w:val="007F4331"/>
    <w:rsid w:val="007F44D8"/>
    <w:rsid w:val="007F4A7D"/>
    <w:rsid w:val="007F4A7E"/>
    <w:rsid w:val="007F4BDB"/>
    <w:rsid w:val="007F4D6B"/>
    <w:rsid w:val="007F4D9A"/>
    <w:rsid w:val="007F4E2B"/>
    <w:rsid w:val="007F4E5D"/>
    <w:rsid w:val="007F5020"/>
    <w:rsid w:val="007F5372"/>
    <w:rsid w:val="007F549C"/>
    <w:rsid w:val="007F553C"/>
    <w:rsid w:val="007F5589"/>
    <w:rsid w:val="007F56B9"/>
    <w:rsid w:val="007F58EC"/>
    <w:rsid w:val="007F5983"/>
    <w:rsid w:val="007F59A6"/>
    <w:rsid w:val="007F5BAA"/>
    <w:rsid w:val="007F5FD0"/>
    <w:rsid w:val="007F60F6"/>
    <w:rsid w:val="007F6107"/>
    <w:rsid w:val="007F6353"/>
    <w:rsid w:val="007F6786"/>
    <w:rsid w:val="007F6986"/>
    <w:rsid w:val="007F6D2B"/>
    <w:rsid w:val="007F6DB7"/>
    <w:rsid w:val="007F6FDA"/>
    <w:rsid w:val="007F724F"/>
    <w:rsid w:val="007F7454"/>
    <w:rsid w:val="007F75F9"/>
    <w:rsid w:val="007F7740"/>
    <w:rsid w:val="007F7767"/>
    <w:rsid w:val="007F78E1"/>
    <w:rsid w:val="007F7928"/>
    <w:rsid w:val="007F7B16"/>
    <w:rsid w:val="007F7C72"/>
    <w:rsid w:val="007F7D5E"/>
    <w:rsid w:val="007F7DD8"/>
    <w:rsid w:val="007F7DDF"/>
    <w:rsid w:val="007F7E34"/>
    <w:rsid w:val="007F7F41"/>
    <w:rsid w:val="007F7F6D"/>
    <w:rsid w:val="00800005"/>
    <w:rsid w:val="0080000B"/>
    <w:rsid w:val="00800116"/>
    <w:rsid w:val="00800311"/>
    <w:rsid w:val="00800513"/>
    <w:rsid w:val="00800609"/>
    <w:rsid w:val="00800668"/>
    <w:rsid w:val="008007A7"/>
    <w:rsid w:val="0080084C"/>
    <w:rsid w:val="008008F6"/>
    <w:rsid w:val="00800A48"/>
    <w:rsid w:val="00800A9B"/>
    <w:rsid w:val="00800B31"/>
    <w:rsid w:val="00800C9E"/>
    <w:rsid w:val="00800CA3"/>
    <w:rsid w:val="00800CC1"/>
    <w:rsid w:val="00800EB5"/>
    <w:rsid w:val="00800F6D"/>
    <w:rsid w:val="008010EF"/>
    <w:rsid w:val="0080127A"/>
    <w:rsid w:val="008013BE"/>
    <w:rsid w:val="00801420"/>
    <w:rsid w:val="00801546"/>
    <w:rsid w:val="00801590"/>
    <w:rsid w:val="008017B0"/>
    <w:rsid w:val="00801A8F"/>
    <w:rsid w:val="00801E4E"/>
    <w:rsid w:val="00801F7E"/>
    <w:rsid w:val="008022D4"/>
    <w:rsid w:val="0080236B"/>
    <w:rsid w:val="008026DB"/>
    <w:rsid w:val="008027D7"/>
    <w:rsid w:val="00802970"/>
    <w:rsid w:val="008029CA"/>
    <w:rsid w:val="00802B95"/>
    <w:rsid w:val="00802BC3"/>
    <w:rsid w:val="00802D3E"/>
    <w:rsid w:val="00802E17"/>
    <w:rsid w:val="00802EC3"/>
    <w:rsid w:val="0080324D"/>
    <w:rsid w:val="00803433"/>
    <w:rsid w:val="0080355B"/>
    <w:rsid w:val="008035AD"/>
    <w:rsid w:val="008036BC"/>
    <w:rsid w:val="0080376B"/>
    <w:rsid w:val="0080379B"/>
    <w:rsid w:val="00803915"/>
    <w:rsid w:val="00803F03"/>
    <w:rsid w:val="008040F7"/>
    <w:rsid w:val="00804175"/>
    <w:rsid w:val="008041DE"/>
    <w:rsid w:val="00804224"/>
    <w:rsid w:val="00804279"/>
    <w:rsid w:val="00804477"/>
    <w:rsid w:val="008044C0"/>
    <w:rsid w:val="00804587"/>
    <w:rsid w:val="0080470C"/>
    <w:rsid w:val="00804769"/>
    <w:rsid w:val="0080481D"/>
    <w:rsid w:val="00804BCD"/>
    <w:rsid w:val="00804D97"/>
    <w:rsid w:val="00804F1D"/>
    <w:rsid w:val="00805508"/>
    <w:rsid w:val="0080597A"/>
    <w:rsid w:val="008059C4"/>
    <w:rsid w:val="00805B0A"/>
    <w:rsid w:val="00805C35"/>
    <w:rsid w:val="00805EA6"/>
    <w:rsid w:val="00805FAF"/>
    <w:rsid w:val="00805FEA"/>
    <w:rsid w:val="00806002"/>
    <w:rsid w:val="008060AA"/>
    <w:rsid w:val="00806511"/>
    <w:rsid w:val="008065F0"/>
    <w:rsid w:val="00806642"/>
    <w:rsid w:val="00806C46"/>
    <w:rsid w:val="00806D6D"/>
    <w:rsid w:val="00806F2E"/>
    <w:rsid w:val="00807080"/>
    <w:rsid w:val="008070B3"/>
    <w:rsid w:val="00807134"/>
    <w:rsid w:val="0080728F"/>
    <w:rsid w:val="00807318"/>
    <w:rsid w:val="0080736B"/>
    <w:rsid w:val="008074E3"/>
    <w:rsid w:val="008074FF"/>
    <w:rsid w:val="00807644"/>
    <w:rsid w:val="00807694"/>
    <w:rsid w:val="00807A14"/>
    <w:rsid w:val="00807AC9"/>
    <w:rsid w:val="00807CAC"/>
    <w:rsid w:val="00807F50"/>
    <w:rsid w:val="00807F82"/>
    <w:rsid w:val="00807FAC"/>
    <w:rsid w:val="00810264"/>
    <w:rsid w:val="00810550"/>
    <w:rsid w:val="00810706"/>
    <w:rsid w:val="00810B26"/>
    <w:rsid w:val="00810BF6"/>
    <w:rsid w:val="00810CD6"/>
    <w:rsid w:val="00810D76"/>
    <w:rsid w:val="00810F49"/>
    <w:rsid w:val="00811073"/>
    <w:rsid w:val="008110E3"/>
    <w:rsid w:val="008111F1"/>
    <w:rsid w:val="00811293"/>
    <w:rsid w:val="0081137A"/>
    <w:rsid w:val="00811441"/>
    <w:rsid w:val="00811540"/>
    <w:rsid w:val="0081174E"/>
    <w:rsid w:val="00811B12"/>
    <w:rsid w:val="00811C0F"/>
    <w:rsid w:val="00811C6C"/>
    <w:rsid w:val="00811E75"/>
    <w:rsid w:val="00812050"/>
    <w:rsid w:val="0081217F"/>
    <w:rsid w:val="008121A4"/>
    <w:rsid w:val="0081240F"/>
    <w:rsid w:val="00812521"/>
    <w:rsid w:val="00812547"/>
    <w:rsid w:val="0081260F"/>
    <w:rsid w:val="00812697"/>
    <w:rsid w:val="008127FB"/>
    <w:rsid w:val="008128C8"/>
    <w:rsid w:val="00812951"/>
    <w:rsid w:val="00812EC8"/>
    <w:rsid w:val="00813368"/>
    <w:rsid w:val="008133AC"/>
    <w:rsid w:val="00813419"/>
    <w:rsid w:val="00813461"/>
    <w:rsid w:val="00813510"/>
    <w:rsid w:val="008136D7"/>
    <w:rsid w:val="008138CD"/>
    <w:rsid w:val="008139F0"/>
    <w:rsid w:val="00813AAC"/>
    <w:rsid w:val="00813BBB"/>
    <w:rsid w:val="00813CCF"/>
    <w:rsid w:val="00813D3A"/>
    <w:rsid w:val="00813FB3"/>
    <w:rsid w:val="00814016"/>
    <w:rsid w:val="0081404F"/>
    <w:rsid w:val="008142C9"/>
    <w:rsid w:val="008143AF"/>
    <w:rsid w:val="008144CF"/>
    <w:rsid w:val="00814590"/>
    <w:rsid w:val="00814726"/>
    <w:rsid w:val="0081473C"/>
    <w:rsid w:val="00814896"/>
    <w:rsid w:val="0081496F"/>
    <w:rsid w:val="00814AC7"/>
    <w:rsid w:val="00814CB7"/>
    <w:rsid w:val="00814DB1"/>
    <w:rsid w:val="00814F97"/>
    <w:rsid w:val="0081506C"/>
    <w:rsid w:val="00815595"/>
    <w:rsid w:val="00815711"/>
    <w:rsid w:val="00815765"/>
    <w:rsid w:val="00815A91"/>
    <w:rsid w:val="00815BB6"/>
    <w:rsid w:val="00815BCA"/>
    <w:rsid w:val="00815DB8"/>
    <w:rsid w:val="00816041"/>
    <w:rsid w:val="0081676F"/>
    <w:rsid w:val="008168E0"/>
    <w:rsid w:val="00816AC8"/>
    <w:rsid w:val="00816B68"/>
    <w:rsid w:val="00816BF5"/>
    <w:rsid w:val="00816CFF"/>
    <w:rsid w:val="00816D4F"/>
    <w:rsid w:val="00816ED8"/>
    <w:rsid w:val="00816F27"/>
    <w:rsid w:val="0081700D"/>
    <w:rsid w:val="0081703E"/>
    <w:rsid w:val="008172A4"/>
    <w:rsid w:val="008173BE"/>
    <w:rsid w:val="008174E8"/>
    <w:rsid w:val="0081753F"/>
    <w:rsid w:val="00817617"/>
    <w:rsid w:val="0081767F"/>
    <w:rsid w:val="00817706"/>
    <w:rsid w:val="00817716"/>
    <w:rsid w:val="00817830"/>
    <w:rsid w:val="00817918"/>
    <w:rsid w:val="00817A70"/>
    <w:rsid w:val="00817C8A"/>
    <w:rsid w:val="00817CB0"/>
    <w:rsid w:val="00817DFA"/>
    <w:rsid w:val="00817F6B"/>
    <w:rsid w:val="008201DB"/>
    <w:rsid w:val="00820223"/>
    <w:rsid w:val="00820426"/>
    <w:rsid w:val="008207E4"/>
    <w:rsid w:val="0082098A"/>
    <w:rsid w:val="00820BFF"/>
    <w:rsid w:val="00820CAF"/>
    <w:rsid w:val="00820DC1"/>
    <w:rsid w:val="00820DCD"/>
    <w:rsid w:val="00820DF7"/>
    <w:rsid w:val="00820E17"/>
    <w:rsid w:val="00820E89"/>
    <w:rsid w:val="00820FAD"/>
    <w:rsid w:val="008210D6"/>
    <w:rsid w:val="008213B5"/>
    <w:rsid w:val="008218B0"/>
    <w:rsid w:val="0082190D"/>
    <w:rsid w:val="0082193E"/>
    <w:rsid w:val="00821BBE"/>
    <w:rsid w:val="00821BCF"/>
    <w:rsid w:val="00821D32"/>
    <w:rsid w:val="00821DBA"/>
    <w:rsid w:val="00821FE7"/>
    <w:rsid w:val="00822146"/>
    <w:rsid w:val="00822334"/>
    <w:rsid w:val="008225A4"/>
    <w:rsid w:val="0082268A"/>
    <w:rsid w:val="008226C3"/>
    <w:rsid w:val="008229BD"/>
    <w:rsid w:val="00822A45"/>
    <w:rsid w:val="00822BC6"/>
    <w:rsid w:val="00822BF6"/>
    <w:rsid w:val="00822BFE"/>
    <w:rsid w:val="00822D2C"/>
    <w:rsid w:val="00822D37"/>
    <w:rsid w:val="00823263"/>
    <w:rsid w:val="008234BF"/>
    <w:rsid w:val="00823742"/>
    <w:rsid w:val="0082384D"/>
    <w:rsid w:val="008238E0"/>
    <w:rsid w:val="00823BCB"/>
    <w:rsid w:val="00823BD0"/>
    <w:rsid w:val="00823C7D"/>
    <w:rsid w:val="00823C9A"/>
    <w:rsid w:val="00823CD7"/>
    <w:rsid w:val="00823CDB"/>
    <w:rsid w:val="00823D0A"/>
    <w:rsid w:val="00823EB6"/>
    <w:rsid w:val="00823EF3"/>
    <w:rsid w:val="0082411A"/>
    <w:rsid w:val="00824201"/>
    <w:rsid w:val="00824291"/>
    <w:rsid w:val="00824300"/>
    <w:rsid w:val="008243DC"/>
    <w:rsid w:val="00824406"/>
    <w:rsid w:val="008244C9"/>
    <w:rsid w:val="008245B7"/>
    <w:rsid w:val="008246D8"/>
    <w:rsid w:val="008248B0"/>
    <w:rsid w:val="0082497F"/>
    <w:rsid w:val="00824AC9"/>
    <w:rsid w:val="00824C6E"/>
    <w:rsid w:val="00824EF0"/>
    <w:rsid w:val="008251D8"/>
    <w:rsid w:val="0082539E"/>
    <w:rsid w:val="008253D3"/>
    <w:rsid w:val="008255DF"/>
    <w:rsid w:val="008256F2"/>
    <w:rsid w:val="008258F1"/>
    <w:rsid w:val="008259B9"/>
    <w:rsid w:val="00825AD8"/>
    <w:rsid w:val="00825CAB"/>
    <w:rsid w:val="00825DE3"/>
    <w:rsid w:val="00826031"/>
    <w:rsid w:val="008260A0"/>
    <w:rsid w:val="0082613F"/>
    <w:rsid w:val="00826191"/>
    <w:rsid w:val="008261C7"/>
    <w:rsid w:val="00826275"/>
    <w:rsid w:val="0082632D"/>
    <w:rsid w:val="00826568"/>
    <w:rsid w:val="008265D6"/>
    <w:rsid w:val="008266DF"/>
    <w:rsid w:val="0082685C"/>
    <w:rsid w:val="00826950"/>
    <w:rsid w:val="00826DE8"/>
    <w:rsid w:val="00826EDC"/>
    <w:rsid w:val="00826F3C"/>
    <w:rsid w:val="00826F90"/>
    <w:rsid w:val="00826FEB"/>
    <w:rsid w:val="008272B1"/>
    <w:rsid w:val="008272F7"/>
    <w:rsid w:val="00827395"/>
    <w:rsid w:val="00827511"/>
    <w:rsid w:val="00827614"/>
    <w:rsid w:val="00827697"/>
    <w:rsid w:val="008277FB"/>
    <w:rsid w:val="00827813"/>
    <w:rsid w:val="00827921"/>
    <w:rsid w:val="00827963"/>
    <w:rsid w:val="00827BDE"/>
    <w:rsid w:val="00827CEC"/>
    <w:rsid w:val="00827F05"/>
    <w:rsid w:val="008303EE"/>
    <w:rsid w:val="00830746"/>
    <w:rsid w:val="008307B3"/>
    <w:rsid w:val="00830839"/>
    <w:rsid w:val="00830B1E"/>
    <w:rsid w:val="00830B8F"/>
    <w:rsid w:val="00830F52"/>
    <w:rsid w:val="00830FB3"/>
    <w:rsid w:val="00831030"/>
    <w:rsid w:val="008310CB"/>
    <w:rsid w:val="0083130F"/>
    <w:rsid w:val="008313BE"/>
    <w:rsid w:val="00831547"/>
    <w:rsid w:val="00831D16"/>
    <w:rsid w:val="00832010"/>
    <w:rsid w:val="0083220B"/>
    <w:rsid w:val="00832324"/>
    <w:rsid w:val="00832370"/>
    <w:rsid w:val="008324AE"/>
    <w:rsid w:val="0083255A"/>
    <w:rsid w:val="008325C3"/>
    <w:rsid w:val="0083263B"/>
    <w:rsid w:val="00832715"/>
    <w:rsid w:val="00832786"/>
    <w:rsid w:val="00832A16"/>
    <w:rsid w:val="00832B30"/>
    <w:rsid w:val="00832B3A"/>
    <w:rsid w:val="00832B7A"/>
    <w:rsid w:val="00832E23"/>
    <w:rsid w:val="00832E69"/>
    <w:rsid w:val="00832E70"/>
    <w:rsid w:val="00832EB7"/>
    <w:rsid w:val="00833327"/>
    <w:rsid w:val="00833333"/>
    <w:rsid w:val="008334BD"/>
    <w:rsid w:val="00833524"/>
    <w:rsid w:val="00833538"/>
    <w:rsid w:val="00833672"/>
    <w:rsid w:val="008338AA"/>
    <w:rsid w:val="008339F5"/>
    <w:rsid w:val="00833A0E"/>
    <w:rsid w:val="00833CB1"/>
    <w:rsid w:val="00833D51"/>
    <w:rsid w:val="00833D5D"/>
    <w:rsid w:val="00833D99"/>
    <w:rsid w:val="00833F52"/>
    <w:rsid w:val="00834021"/>
    <w:rsid w:val="008344FA"/>
    <w:rsid w:val="00834524"/>
    <w:rsid w:val="008345E3"/>
    <w:rsid w:val="008345E7"/>
    <w:rsid w:val="0083469A"/>
    <w:rsid w:val="008346D1"/>
    <w:rsid w:val="008346EC"/>
    <w:rsid w:val="0083474C"/>
    <w:rsid w:val="00834897"/>
    <w:rsid w:val="00834C00"/>
    <w:rsid w:val="00834D26"/>
    <w:rsid w:val="00834FA4"/>
    <w:rsid w:val="008350D3"/>
    <w:rsid w:val="0083537D"/>
    <w:rsid w:val="008358E0"/>
    <w:rsid w:val="008359BA"/>
    <w:rsid w:val="00835A26"/>
    <w:rsid w:val="00835D5D"/>
    <w:rsid w:val="00835DF5"/>
    <w:rsid w:val="00835E35"/>
    <w:rsid w:val="008360C8"/>
    <w:rsid w:val="008361EB"/>
    <w:rsid w:val="008361FD"/>
    <w:rsid w:val="0083629F"/>
    <w:rsid w:val="0083631E"/>
    <w:rsid w:val="0083650A"/>
    <w:rsid w:val="00836658"/>
    <w:rsid w:val="008368DD"/>
    <w:rsid w:val="00836900"/>
    <w:rsid w:val="0083698B"/>
    <w:rsid w:val="008369CA"/>
    <w:rsid w:val="00836BB6"/>
    <w:rsid w:val="00836BE8"/>
    <w:rsid w:val="00836D99"/>
    <w:rsid w:val="00836DC9"/>
    <w:rsid w:val="00836DD4"/>
    <w:rsid w:val="00837096"/>
    <w:rsid w:val="00837171"/>
    <w:rsid w:val="00837269"/>
    <w:rsid w:val="008372C2"/>
    <w:rsid w:val="008373A4"/>
    <w:rsid w:val="008374B9"/>
    <w:rsid w:val="00837569"/>
    <w:rsid w:val="008376E7"/>
    <w:rsid w:val="00837874"/>
    <w:rsid w:val="0083791A"/>
    <w:rsid w:val="00837B83"/>
    <w:rsid w:val="00837C95"/>
    <w:rsid w:val="00837F26"/>
    <w:rsid w:val="00840051"/>
    <w:rsid w:val="0084017B"/>
    <w:rsid w:val="008401D2"/>
    <w:rsid w:val="0084029B"/>
    <w:rsid w:val="00840400"/>
    <w:rsid w:val="00840438"/>
    <w:rsid w:val="008404A9"/>
    <w:rsid w:val="00840564"/>
    <w:rsid w:val="00840577"/>
    <w:rsid w:val="0084065F"/>
    <w:rsid w:val="00840722"/>
    <w:rsid w:val="00840AB1"/>
    <w:rsid w:val="00840AEA"/>
    <w:rsid w:val="00840E64"/>
    <w:rsid w:val="00840F6F"/>
    <w:rsid w:val="008411EA"/>
    <w:rsid w:val="008412E4"/>
    <w:rsid w:val="008414B9"/>
    <w:rsid w:val="008414C7"/>
    <w:rsid w:val="0084154A"/>
    <w:rsid w:val="008416CB"/>
    <w:rsid w:val="00841849"/>
    <w:rsid w:val="00841C72"/>
    <w:rsid w:val="00841CF1"/>
    <w:rsid w:val="00841F63"/>
    <w:rsid w:val="00842108"/>
    <w:rsid w:val="00842748"/>
    <w:rsid w:val="00842A44"/>
    <w:rsid w:val="00842D23"/>
    <w:rsid w:val="00842FE1"/>
    <w:rsid w:val="00842FE7"/>
    <w:rsid w:val="0084306C"/>
    <w:rsid w:val="008430EF"/>
    <w:rsid w:val="00843154"/>
    <w:rsid w:val="00843321"/>
    <w:rsid w:val="008436EA"/>
    <w:rsid w:val="00843782"/>
    <w:rsid w:val="00843786"/>
    <w:rsid w:val="00843843"/>
    <w:rsid w:val="008438A5"/>
    <w:rsid w:val="00843B43"/>
    <w:rsid w:val="00843C64"/>
    <w:rsid w:val="00843C8B"/>
    <w:rsid w:val="00843D12"/>
    <w:rsid w:val="00843D23"/>
    <w:rsid w:val="00844266"/>
    <w:rsid w:val="008442F7"/>
    <w:rsid w:val="0084443D"/>
    <w:rsid w:val="00844454"/>
    <w:rsid w:val="008444FD"/>
    <w:rsid w:val="00844704"/>
    <w:rsid w:val="00844705"/>
    <w:rsid w:val="00844A77"/>
    <w:rsid w:val="00844ABA"/>
    <w:rsid w:val="00844D06"/>
    <w:rsid w:val="00844E94"/>
    <w:rsid w:val="00844E9A"/>
    <w:rsid w:val="00845103"/>
    <w:rsid w:val="0084529B"/>
    <w:rsid w:val="008452F6"/>
    <w:rsid w:val="0084534F"/>
    <w:rsid w:val="0084548F"/>
    <w:rsid w:val="00845967"/>
    <w:rsid w:val="00845A10"/>
    <w:rsid w:val="00845C55"/>
    <w:rsid w:val="00845CE7"/>
    <w:rsid w:val="00845D06"/>
    <w:rsid w:val="00845D3B"/>
    <w:rsid w:val="00845DB4"/>
    <w:rsid w:val="008462A6"/>
    <w:rsid w:val="00846342"/>
    <w:rsid w:val="00846405"/>
    <w:rsid w:val="00846479"/>
    <w:rsid w:val="008466A8"/>
    <w:rsid w:val="0084691E"/>
    <w:rsid w:val="00846942"/>
    <w:rsid w:val="00846A2E"/>
    <w:rsid w:val="00846A8F"/>
    <w:rsid w:val="00846D16"/>
    <w:rsid w:val="00846D65"/>
    <w:rsid w:val="00846DC6"/>
    <w:rsid w:val="00846E1F"/>
    <w:rsid w:val="00846F0E"/>
    <w:rsid w:val="00846F67"/>
    <w:rsid w:val="00846FCB"/>
    <w:rsid w:val="008470AF"/>
    <w:rsid w:val="008472B0"/>
    <w:rsid w:val="008472D9"/>
    <w:rsid w:val="00847368"/>
    <w:rsid w:val="008473F6"/>
    <w:rsid w:val="0084754B"/>
    <w:rsid w:val="008475BD"/>
    <w:rsid w:val="00847621"/>
    <w:rsid w:val="00847699"/>
    <w:rsid w:val="008477B8"/>
    <w:rsid w:val="00847865"/>
    <w:rsid w:val="008479AF"/>
    <w:rsid w:val="00847CF8"/>
    <w:rsid w:val="00847E51"/>
    <w:rsid w:val="00847F50"/>
    <w:rsid w:val="0085006E"/>
    <w:rsid w:val="008503DD"/>
    <w:rsid w:val="0085049E"/>
    <w:rsid w:val="00850778"/>
    <w:rsid w:val="008508FF"/>
    <w:rsid w:val="00850965"/>
    <w:rsid w:val="00850B99"/>
    <w:rsid w:val="00850CEE"/>
    <w:rsid w:val="00850EBC"/>
    <w:rsid w:val="00850EF7"/>
    <w:rsid w:val="008512B9"/>
    <w:rsid w:val="00851334"/>
    <w:rsid w:val="00851546"/>
    <w:rsid w:val="008516A0"/>
    <w:rsid w:val="00851872"/>
    <w:rsid w:val="00851B66"/>
    <w:rsid w:val="00851C42"/>
    <w:rsid w:val="00851F6A"/>
    <w:rsid w:val="00852019"/>
    <w:rsid w:val="008522EC"/>
    <w:rsid w:val="0085238B"/>
    <w:rsid w:val="008523B8"/>
    <w:rsid w:val="00852445"/>
    <w:rsid w:val="00852455"/>
    <w:rsid w:val="00852706"/>
    <w:rsid w:val="00852811"/>
    <w:rsid w:val="00852ADE"/>
    <w:rsid w:val="00852C27"/>
    <w:rsid w:val="00852C6B"/>
    <w:rsid w:val="00852C90"/>
    <w:rsid w:val="00852D4F"/>
    <w:rsid w:val="0085305D"/>
    <w:rsid w:val="008530E1"/>
    <w:rsid w:val="0085314A"/>
    <w:rsid w:val="008532A8"/>
    <w:rsid w:val="0085330C"/>
    <w:rsid w:val="00853766"/>
    <w:rsid w:val="008539E2"/>
    <w:rsid w:val="00853A96"/>
    <w:rsid w:val="00853C6D"/>
    <w:rsid w:val="00853E90"/>
    <w:rsid w:val="00853F88"/>
    <w:rsid w:val="00853FE2"/>
    <w:rsid w:val="00854282"/>
    <w:rsid w:val="00854305"/>
    <w:rsid w:val="0085440A"/>
    <w:rsid w:val="00854542"/>
    <w:rsid w:val="0085462C"/>
    <w:rsid w:val="00854671"/>
    <w:rsid w:val="00854672"/>
    <w:rsid w:val="008546D0"/>
    <w:rsid w:val="00854940"/>
    <w:rsid w:val="00854C56"/>
    <w:rsid w:val="00854C84"/>
    <w:rsid w:val="00854DBB"/>
    <w:rsid w:val="0085500C"/>
    <w:rsid w:val="00855093"/>
    <w:rsid w:val="008551CF"/>
    <w:rsid w:val="00855937"/>
    <w:rsid w:val="00855C6E"/>
    <w:rsid w:val="00855E27"/>
    <w:rsid w:val="00855F3A"/>
    <w:rsid w:val="0085616A"/>
    <w:rsid w:val="00856197"/>
    <w:rsid w:val="008565E8"/>
    <w:rsid w:val="0085669A"/>
    <w:rsid w:val="00856A2E"/>
    <w:rsid w:val="00856A5E"/>
    <w:rsid w:val="00856A88"/>
    <w:rsid w:val="00856C41"/>
    <w:rsid w:val="00856E7C"/>
    <w:rsid w:val="00856F41"/>
    <w:rsid w:val="00857092"/>
    <w:rsid w:val="00857269"/>
    <w:rsid w:val="008572AC"/>
    <w:rsid w:val="008572CC"/>
    <w:rsid w:val="00857504"/>
    <w:rsid w:val="0085763B"/>
    <w:rsid w:val="00857805"/>
    <w:rsid w:val="0085790C"/>
    <w:rsid w:val="00857C3B"/>
    <w:rsid w:val="00860108"/>
    <w:rsid w:val="0086027E"/>
    <w:rsid w:val="008603CC"/>
    <w:rsid w:val="008606E3"/>
    <w:rsid w:val="00860895"/>
    <w:rsid w:val="00860BCF"/>
    <w:rsid w:val="00861018"/>
    <w:rsid w:val="008616E0"/>
    <w:rsid w:val="008617FC"/>
    <w:rsid w:val="008618C4"/>
    <w:rsid w:val="00861979"/>
    <w:rsid w:val="00861D4E"/>
    <w:rsid w:val="008622A0"/>
    <w:rsid w:val="008624BD"/>
    <w:rsid w:val="008625DE"/>
    <w:rsid w:val="008626E1"/>
    <w:rsid w:val="008627B3"/>
    <w:rsid w:val="00862826"/>
    <w:rsid w:val="00862B71"/>
    <w:rsid w:val="00862C2B"/>
    <w:rsid w:val="00863123"/>
    <w:rsid w:val="0086321F"/>
    <w:rsid w:val="00863429"/>
    <w:rsid w:val="00863827"/>
    <w:rsid w:val="00863B61"/>
    <w:rsid w:val="00863D4D"/>
    <w:rsid w:val="00863DD4"/>
    <w:rsid w:val="00863F75"/>
    <w:rsid w:val="00863FB5"/>
    <w:rsid w:val="008640BB"/>
    <w:rsid w:val="00864173"/>
    <w:rsid w:val="008641A6"/>
    <w:rsid w:val="008642BC"/>
    <w:rsid w:val="008644B1"/>
    <w:rsid w:val="008644ED"/>
    <w:rsid w:val="008644FA"/>
    <w:rsid w:val="008646DA"/>
    <w:rsid w:val="00864840"/>
    <w:rsid w:val="00864935"/>
    <w:rsid w:val="00864A2A"/>
    <w:rsid w:val="00864AAC"/>
    <w:rsid w:val="00864B0E"/>
    <w:rsid w:val="00864BC6"/>
    <w:rsid w:val="00864BCA"/>
    <w:rsid w:val="00864C54"/>
    <w:rsid w:val="00864D40"/>
    <w:rsid w:val="00864E22"/>
    <w:rsid w:val="00864FAB"/>
    <w:rsid w:val="00864FD0"/>
    <w:rsid w:val="0086510D"/>
    <w:rsid w:val="0086511F"/>
    <w:rsid w:val="0086537D"/>
    <w:rsid w:val="008654FA"/>
    <w:rsid w:val="008655FD"/>
    <w:rsid w:val="008657CD"/>
    <w:rsid w:val="0086583A"/>
    <w:rsid w:val="00865BDE"/>
    <w:rsid w:val="00865D87"/>
    <w:rsid w:val="00866176"/>
    <w:rsid w:val="00866199"/>
    <w:rsid w:val="0086634A"/>
    <w:rsid w:val="0086645A"/>
    <w:rsid w:val="008664DA"/>
    <w:rsid w:val="008668B9"/>
    <w:rsid w:val="008668C9"/>
    <w:rsid w:val="00866A45"/>
    <w:rsid w:val="00866A4C"/>
    <w:rsid w:val="00866CE7"/>
    <w:rsid w:val="00867008"/>
    <w:rsid w:val="008671CB"/>
    <w:rsid w:val="008671E5"/>
    <w:rsid w:val="0086727E"/>
    <w:rsid w:val="00867404"/>
    <w:rsid w:val="00867413"/>
    <w:rsid w:val="00867542"/>
    <w:rsid w:val="0086786D"/>
    <w:rsid w:val="0086788F"/>
    <w:rsid w:val="00867BAB"/>
    <w:rsid w:val="00867CC4"/>
    <w:rsid w:val="00867FC2"/>
    <w:rsid w:val="00870291"/>
    <w:rsid w:val="008702AC"/>
    <w:rsid w:val="008704FA"/>
    <w:rsid w:val="008706AF"/>
    <w:rsid w:val="0087070E"/>
    <w:rsid w:val="00870A53"/>
    <w:rsid w:val="00870AE7"/>
    <w:rsid w:val="00870E6E"/>
    <w:rsid w:val="0087109D"/>
    <w:rsid w:val="0087128F"/>
    <w:rsid w:val="008714D0"/>
    <w:rsid w:val="00871792"/>
    <w:rsid w:val="0087184C"/>
    <w:rsid w:val="008718AF"/>
    <w:rsid w:val="008719DE"/>
    <w:rsid w:val="00871B1D"/>
    <w:rsid w:val="00871B88"/>
    <w:rsid w:val="00871E3A"/>
    <w:rsid w:val="00871F4A"/>
    <w:rsid w:val="00872087"/>
    <w:rsid w:val="008721AB"/>
    <w:rsid w:val="00872212"/>
    <w:rsid w:val="00872224"/>
    <w:rsid w:val="00872317"/>
    <w:rsid w:val="0087257A"/>
    <w:rsid w:val="008725E4"/>
    <w:rsid w:val="008726D6"/>
    <w:rsid w:val="00872770"/>
    <w:rsid w:val="00872864"/>
    <w:rsid w:val="0087286A"/>
    <w:rsid w:val="00872AA2"/>
    <w:rsid w:val="0087315B"/>
    <w:rsid w:val="00873316"/>
    <w:rsid w:val="0087334A"/>
    <w:rsid w:val="008733FF"/>
    <w:rsid w:val="008734AE"/>
    <w:rsid w:val="00873630"/>
    <w:rsid w:val="00873715"/>
    <w:rsid w:val="00873722"/>
    <w:rsid w:val="00873B4B"/>
    <w:rsid w:val="00873C4E"/>
    <w:rsid w:val="00873E7E"/>
    <w:rsid w:val="00873F26"/>
    <w:rsid w:val="0087416E"/>
    <w:rsid w:val="0087437A"/>
    <w:rsid w:val="00874540"/>
    <w:rsid w:val="00874A0E"/>
    <w:rsid w:val="00874A52"/>
    <w:rsid w:val="00874AD1"/>
    <w:rsid w:val="00874AD9"/>
    <w:rsid w:val="00874B0C"/>
    <w:rsid w:val="00874B9A"/>
    <w:rsid w:val="00874DE8"/>
    <w:rsid w:val="00874EED"/>
    <w:rsid w:val="00874F3B"/>
    <w:rsid w:val="008751A9"/>
    <w:rsid w:val="0087542B"/>
    <w:rsid w:val="00875729"/>
    <w:rsid w:val="0087590D"/>
    <w:rsid w:val="0087593C"/>
    <w:rsid w:val="00875D04"/>
    <w:rsid w:val="00876004"/>
    <w:rsid w:val="0087613E"/>
    <w:rsid w:val="008763AA"/>
    <w:rsid w:val="008764F2"/>
    <w:rsid w:val="008765CC"/>
    <w:rsid w:val="0087683B"/>
    <w:rsid w:val="00876A70"/>
    <w:rsid w:val="00876BB8"/>
    <w:rsid w:val="00876DE1"/>
    <w:rsid w:val="00876EDC"/>
    <w:rsid w:val="00877011"/>
    <w:rsid w:val="00877066"/>
    <w:rsid w:val="00877360"/>
    <w:rsid w:val="0087737A"/>
    <w:rsid w:val="00877456"/>
    <w:rsid w:val="0087745C"/>
    <w:rsid w:val="008774D3"/>
    <w:rsid w:val="008774E6"/>
    <w:rsid w:val="0087755A"/>
    <w:rsid w:val="00877950"/>
    <w:rsid w:val="00877AAF"/>
    <w:rsid w:val="00877C5B"/>
    <w:rsid w:val="00877CA1"/>
    <w:rsid w:val="00877CDC"/>
    <w:rsid w:val="00877D83"/>
    <w:rsid w:val="00877EB1"/>
    <w:rsid w:val="00880068"/>
    <w:rsid w:val="008800C2"/>
    <w:rsid w:val="0088037C"/>
    <w:rsid w:val="00880550"/>
    <w:rsid w:val="008806C6"/>
    <w:rsid w:val="00880718"/>
    <w:rsid w:val="00880737"/>
    <w:rsid w:val="0088080E"/>
    <w:rsid w:val="008808E4"/>
    <w:rsid w:val="00880931"/>
    <w:rsid w:val="00880934"/>
    <w:rsid w:val="008809A8"/>
    <w:rsid w:val="00880C02"/>
    <w:rsid w:val="00880C48"/>
    <w:rsid w:val="00880D4F"/>
    <w:rsid w:val="00880D53"/>
    <w:rsid w:val="00880F1A"/>
    <w:rsid w:val="00881050"/>
    <w:rsid w:val="008810A1"/>
    <w:rsid w:val="00881842"/>
    <w:rsid w:val="00881879"/>
    <w:rsid w:val="00881924"/>
    <w:rsid w:val="00881CF2"/>
    <w:rsid w:val="00881D72"/>
    <w:rsid w:val="00881F12"/>
    <w:rsid w:val="00881F38"/>
    <w:rsid w:val="00881FE9"/>
    <w:rsid w:val="00881FF7"/>
    <w:rsid w:val="008820F4"/>
    <w:rsid w:val="00882200"/>
    <w:rsid w:val="00882470"/>
    <w:rsid w:val="008824DC"/>
    <w:rsid w:val="0088267C"/>
    <w:rsid w:val="008827E6"/>
    <w:rsid w:val="008827F6"/>
    <w:rsid w:val="00882931"/>
    <w:rsid w:val="00882A46"/>
    <w:rsid w:val="00882A91"/>
    <w:rsid w:val="00882B28"/>
    <w:rsid w:val="00882C08"/>
    <w:rsid w:val="0088320D"/>
    <w:rsid w:val="008836FC"/>
    <w:rsid w:val="00883793"/>
    <w:rsid w:val="008838A8"/>
    <w:rsid w:val="00883AA6"/>
    <w:rsid w:val="00883C55"/>
    <w:rsid w:val="00883C67"/>
    <w:rsid w:val="00883FE9"/>
    <w:rsid w:val="0088420E"/>
    <w:rsid w:val="0088427F"/>
    <w:rsid w:val="0088494D"/>
    <w:rsid w:val="00884A6E"/>
    <w:rsid w:val="00884A98"/>
    <w:rsid w:val="00884DCF"/>
    <w:rsid w:val="00884E75"/>
    <w:rsid w:val="00884F34"/>
    <w:rsid w:val="00884FE6"/>
    <w:rsid w:val="0088501B"/>
    <w:rsid w:val="00885050"/>
    <w:rsid w:val="0088516C"/>
    <w:rsid w:val="00885230"/>
    <w:rsid w:val="00885233"/>
    <w:rsid w:val="00885485"/>
    <w:rsid w:val="0088596B"/>
    <w:rsid w:val="00885B22"/>
    <w:rsid w:val="00885C9C"/>
    <w:rsid w:val="00885D37"/>
    <w:rsid w:val="00885DB5"/>
    <w:rsid w:val="00885EEF"/>
    <w:rsid w:val="00885FE8"/>
    <w:rsid w:val="0088605D"/>
    <w:rsid w:val="008860CD"/>
    <w:rsid w:val="0088611F"/>
    <w:rsid w:val="0088621F"/>
    <w:rsid w:val="0088647F"/>
    <w:rsid w:val="00886515"/>
    <w:rsid w:val="00886529"/>
    <w:rsid w:val="008868CC"/>
    <w:rsid w:val="00886B04"/>
    <w:rsid w:val="00886FCC"/>
    <w:rsid w:val="00886FD7"/>
    <w:rsid w:val="0088703D"/>
    <w:rsid w:val="00887086"/>
    <w:rsid w:val="00887177"/>
    <w:rsid w:val="00887221"/>
    <w:rsid w:val="0088749A"/>
    <w:rsid w:val="008874EA"/>
    <w:rsid w:val="00887557"/>
    <w:rsid w:val="008875A9"/>
    <w:rsid w:val="0088781B"/>
    <w:rsid w:val="008878A5"/>
    <w:rsid w:val="008878D9"/>
    <w:rsid w:val="00890096"/>
    <w:rsid w:val="008903AD"/>
    <w:rsid w:val="00890541"/>
    <w:rsid w:val="008905DD"/>
    <w:rsid w:val="0089078E"/>
    <w:rsid w:val="00890879"/>
    <w:rsid w:val="0089093D"/>
    <w:rsid w:val="008909AB"/>
    <w:rsid w:val="008909B3"/>
    <w:rsid w:val="00890D73"/>
    <w:rsid w:val="00890E06"/>
    <w:rsid w:val="00890EDB"/>
    <w:rsid w:val="00890F94"/>
    <w:rsid w:val="0089104E"/>
    <w:rsid w:val="0089118B"/>
    <w:rsid w:val="0089124C"/>
    <w:rsid w:val="0089139D"/>
    <w:rsid w:val="00891846"/>
    <w:rsid w:val="008918DE"/>
    <w:rsid w:val="008918F0"/>
    <w:rsid w:val="0089191D"/>
    <w:rsid w:val="00891FA9"/>
    <w:rsid w:val="0089203F"/>
    <w:rsid w:val="008920F7"/>
    <w:rsid w:val="00892119"/>
    <w:rsid w:val="00892266"/>
    <w:rsid w:val="008922F4"/>
    <w:rsid w:val="008924DA"/>
    <w:rsid w:val="0089265F"/>
    <w:rsid w:val="0089286D"/>
    <w:rsid w:val="00892C1E"/>
    <w:rsid w:val="00892FD3"/>
    <w:rsid w:val="008931C5"/>
    <w:rsid w:val="00893626"/>
    <w:rsid w:val="0089383B"/>
    <w:rsid w:val="00893A3D"/>
    <w:rsid w:val="00893AC7"/>
    <w:rsid w:val="00893F89"/>
    <w:rsid w:val="00894220"/>
    <w:rsid w:val="00894288"/>
    <w:rsid w:val="00894313"/>
    <w:rsid w:val="008944C8"/>
    <w:rsid w:val="00894601"/>
    <w:rsid w:val="008947E4"/>
    <w:rsid w:val="008948B3"/>
    <w:rsid w:val="008948DE"/>
    <w:rsid w:val="00894C37"/>
    <w:rsid w:val="00894C83"/>
    <w:rsid w:val="00894D10"/>
    <w:rsid w:val="00894E37"/>
    <w:rsid w:val="00895836"/>
    <w:rsid w:val="00895905"/>
    <w:rsid w:val="008959A1"/>
    <w:rsid w:val="008959B4"/>
    <w:rsid w:val="00895A09"/>
    <w:rsid w:val="00895ACB"/>
    <w:rsid w:val="00895BD6"/>
    <w:rsid w:val="00895C3D"/>
    <w:rsid w:val="00895D92"/>
    <w:rsid w:val="00895DD0"/>
    <w:rsid w:val="00895E38"/>
    <w:rsid w:val="00895EB6"/>
    <w:rsid w:val="0089610F"/>
    <w:rsid w:val="00896245"/>
    <w:rsid w:val="00896292"/>
    <w:rsid w:val="008963B1"/>
    <w:rsid w:val="00896565"/>
    <w:rsid w:val="008968BF"/>
    <w:rsid w:val="0089694D"/>
    <w:rsid w:val="00896A20"/>
    <w:rsid w:val="00896A67"/>
    <w:rsid w:val="00896E61"/>
    <w:rsid w:val="00896EE7"/>
    <w:rsid w:val="00896F94"/>
    <w:rsid w:val="00896FEE"/>
    <w:rsid w:val="00897062"/>
    <w:rsid w:val="008974DB"/>
    <w:rsid w:val="00897537"/>
    <w:rsid w:val="00897834"/>
    <w:rsid w:val="0089787A"/>
    <w:rsid w:val="00897BC7"/>
    <w:rsid w:val="00897C47"/>
    <w:rsid w:val="00897CAD"/>
    <w:rsid w:val="00897D77"/>
    <w:rsid w:val="00897DAE"/>
    <w:rsid w:val="00897DB5"/>
    <w:rsid w:val="008A04BF"/>
    <w:rsid w:val="008A052A"/>
    <w:rsid w:val="008A05E2"/>
    <w:rsid w:val="008A07E2"/>
    <w:rsid w:val="008A097E"/>
    <w:rsid w:val="008A0995"/>
    <w:rsid w:val="008A0A26"/>
    <w:rsid w:val="008A0B92"/>
    <w:rsid w:val="008A0CC7"/>
    <w:rsid w:val="008A0D09"/>
    <w:rsid w:val="008A0DBF"/>
    <w:rsid w:val="008A0DC6"/>
    <w:rsid w:val="008A0EB4"/>
    <w:rsid w:val="008A110B"/>
    <w:rsid w:val="008A1130"/>
    <w:rsid w:val="008A1219"/>
    <w:rsid w:val="008A1348"/>
    <w:rsid w:val="008A13E7"/>
    <w:rsid w:val="008A18C5"/>
    <w:rsid w:val="008A1AD2"/>
    <w:rsid w:val="008A1EBB"/>
    <w:rsid w:val="008A20F3"/>
    <w:rsid w:val="008A2283"/>
    <w:rsid w:val="008A22FB"/>
    <w:rsid w:val="008A2415"/>
    <w:rsid w:val="008A2430"/>
    <w:rsid w:val="008A2471"/>
    <w:rsid w:val="008A256C"/>
    <w:rsid w:val="008A2797"/>
    <w:rsid w:val="008A27A3"/>
    <w:rsid w:val="008A2874"/>
    <w:rsid w:val="008A2909"/>
    <w:rsid w:val="008A2A6F"/>
    <w:rsid w:val="008A2A72"/>
    <w:rsid w:val="008A2BEC"/>
    <w:rsid w:val="008A2C5B"/>
    <w:rsid w:val="008A2D02"/>
    <w:rsid w:val="008A2EC4"/>
    <w:rsid w:val="008A2F5E"/>
    <w:rsid w:val="008A308C"/>
    <w:rsid w:val="008A326E"/>
    <w:rsid w:val="008A332E"/>
    <w:rsid w:val="008A344F"/>
    <w:rsid w:val="008A35AA"/>
    <w:rsid w:val="008A372D"/>
    <w:rsid w:val="008A37EE"/>
    <w:rsid w:val="008A37F3"/>
    <w:rsid w:val="008A39BC"/>
    <w:rsid w:val="008A3A8C"/>
    <w:rsid w:val="008A3C5E"/>
    <w:rsid w:val="008A3E98"/>
    <w:rsid w:val="008A3EC5"/>
    <w:rsid w:val="008A4113"/>
    <w:rsid w:val="008A43DE"/>
    <w:rsid w:val="008A45FD"/>
    <w:rsid w:val="008A46C9"/>
    <w:rsid w:val="008A46E1"/>
    <w:rsid w:val="008A47D1"/>
    <w:rsid w:val="008A4AAB"/>
    <w:rsid w:val="008A4ACC"/>
    <w:rsid w:val="008A4B2F"/>
    <w:rsid w:val="008A4B65"/>
    <w:rsid w:val="008A4DB2"/>
    <w:rsid w:val="008A4F17"/>
    <w:rsid w:val="008A5204"/>
    <w:rsid w:val="008A5211"/>
    <w:rsid w:val="008A553D"/>
    <w:rsid w:val="008A5589"/>
    <w:rsid w:val="008A5646"/>
    <w:rsid w:val="008A5680"/>
    <w:rsid w:val="008A576A"/>
    <w:rsid w:val="008A59F1"/>
    <w:rsid w:val="008A5C6D"/>
    <w:rsid w:val="008A5CCC"/>
    <w:rsid w:val="008A5D79"/>
    <w:rsid w:val="008A5DDD"/>
    <w:rsid w:val="008A5F41"/>
    <w:rsid w:val="008A5FAD"/>
    <w:rsid w:val="008A5FD1"/>
    <w:rsid w:val="008A6099"/>
    <w:rsid w:val="008A677C"/>
    <w:rsid w:val="008A6892"/>
    <w:rsid w:val="008A68B5"/>
    <w:rsid w:val="008A7139"/>
    <w:rsid w:val="008A71BD"/>
    <w:rsid w:val="008A743B"/>
    <w:rsid w:val="008A74B3"/>
    <w:rsid w:val="008A764F"/>
    <w:rsid w:val="008A77F5"/>
    <w:rsid w:val="008A7ACE"/>
    <w:rsid w:val="008A7B89"/>
    <w:rsid w:val="008A7C77"/>
    <w:rsid w:val="008A7D0A"/>
    <w:rsid w:val="008A7E49"/>
    <w:rsid w:val="008A7F3F"/>
    <w:rsid w:val="008B0028"/>
    <w:rsid w:val="008B0096"/>
    <w:rsid w:val="008B009B"/>
    <w:rsid w:val="008B00C7"/>
    <w:rsid w:val="008B018C"/>
    <w:rsid w:val="008B034F"/>
    <w:rsid w:val="008B0379"/>
    <w:rsid w:val="008B044E"/>
    <w:rsid w:val="008B04EA"/>
    <w:rsid w:val="008B063A"/>
    <w:rsid w:val="008B06A8"/>
    <w:rsid w:val="008B0AEB"/>
    <w:rsid w:val="008B0C54"/>
    <w:rsid w:val="008B0E23"/>
    <w:rsid w:val="008B1147"/>
    <w:rsid w:val="008B12BA"/>
    <w:rsid w:val="008B1346"/>
    <w:rsid w:val="008B1474"/>
    <w:rsid w:val="008B149B"/>
    <w:rsid w:val="008B158A"/>
    <w:rsid w:val="008B175F"/>
    <w:rsid w:val="008B1857"/>
    <w:rsid w:val="008B195F"/>
    <w:rsid w:val="008B1CA7"/>
    <w:rsid w:val="008B1CC0"/>
    <w:rsid w:val="008B2204"/>
    <w:rsid w:val="008B229A"/>
    <w:rsid w:val="008B2433"/>
    <w:rsid w:val="008B26DC"/>
    <w:rsid w:val="008B26E8"/>
    <w:rsid w:val="008B270F"/>
    <w:rsid w:val="008B280C"/>
    <w:rsid w:val="008B28B2"/>
    <w:rsid w:val="008B28BC"/>
    <w:rsid w:val="008B2943"/>
    <w:rsid w:val="008B2A1B"/>
    <w:rsid w:val="008B2AA8"/>
    <w:rsid w:val="008B2CCB"/>
    <w:rsid w:val="008B2EF9"/>
    <w:rsid w:val="008B3202"/>
    <w:rsid w:val="008B3205"/>
    <w:rsid w:val="008B32B9"/>
    <w:rsid w:val="008B32FA"/>
    <w:rsid w:val="008B332D"/>
    <w:rsid w:val="008B3599"/>
    <w:rsid w:val="008B365D"/>
    <w:rsid w:val="008B3692"/>
    <w:rsid w:val="008B37C8"/>
    <w:rsid w:val="008B3826"/>
    <w:rsid w:val="008B3AF7"/>
    <w:rsid w:val="008B3CA9"/>
    <w:rsid w:val="008B3CAD"/>
    <w:rsid w:val="008B3D4A"/>
    <w:rsid w:val="008B3FF4"/>
    <w:rsid w:val="008B407E"/>
    <w:rsid w:val="008B41DA"/>
    <w:rsid w:val="008B4273"/>
    <w:rsid w:val="008B4397"/>
    <w:rsid w:val="008B439F"/>
    <w:rsid w:val="008B43A5"/>
    <w:rsid w:val="008B43CE"/>
    <w:rsid w:val="008B4555"/>
    <w:rsid w:val="008B4578"/>
    <w:rsid w:val="008B4672"/>
    <w:rsid w:val="008B4846"/>
    <w:rsid w:val="008B4CEA"/>
    <w:rsid w:val="008B4CFE"/>
    <w:rsid w:val="008B4D68"/>
    <w:rsid w:val="008B5001"/>
    <w:rsid w:val="008B51E9"/>
    <w:rsid w:val="008B53E8"/>
    <w:rsid w:val="008B554C"/>
    <w:rsid w:val="008B55CB"/>
    <w:rsid w:val="008B5755"/>
    <w:rsid w:val="008B59AA"/>
    <w:rsid w:val="008B5B08"/>
    <w:rsid w:val="008B5C72"/>
    <w:rsid w:val="008B5D44"/>
    <w:rsid w:val="008B60C0"/>
    <w:rsid w:val="008B6193"/>
    <w:rsid w:val="008B6603"/>
    <w:rsid w:val="008B679B"/>
    <w:rsid w:val="008B68A4"/>
    <w:rsid w:val="008B69BA"/>
    <w:rsid w:val="008B69C9"/>
    <w:rsid w:val="008B6A36"/>
    <w:rsid w:val="008B6AAB"/>
    <w:rsid w:val="008B6AD7"/>
    <w:rsid w:val="008B6B74"/>
    <w:rsid w:val="008B6C27"/>
    <w:rsid w:val="008B6CC8"/>
    <w:rsid w:val="008B6DA7"/>
    <w:rsid w:val="008B6E1F"/>
    <w:rsid w:val="008B6E36"/>
    <w:rsid w:val="008B6F14"/>
    <w:rsid w:val="008B702E"/>
    <w:rsid w:val="008B706B"/>
    <w:rsid w:val="008B715E"/>
    <w:rsid w:val="008B7390"/>
    <w:rsid w:val="008B7651"/>
    <w:rsid w:val="008B779B"/>
    <w:rsid w:val="008B789A"/>
    <w:rsid w:val="008B789B"/>
    <w:rsid w:val="008B792D"/>
    <w:rsid w:val="008B7B7F"/>
    <w:rsid w:val="008B7BD1"/>
    <w:rsid w:val="008B7C1C"/>
    <w:rsid w:val="008B7E49"/>
    <w:rsid w:val="008B7F5A"/>
    <w:rsid w:val="008C05AE"/>
    <w:rsid w:val="008C05EF"/>
    <w:rsid w:val="008C06BF"/>
    <w:rsid w:val="008C085E"/>
    <w:rsid w:val="008C0B8D"/>
    <w:rsid w:val="008C0FF8"/>
    <w:rsid w:val="008C103E"/>
    <w:rsid w:val="008C153A"/>
    <w:rsid w:val="008C190F"/>
    <w:rsid w:val="008C196A"/>
    <w:rsid w:val="008C196D"/>
    <w:rsid w:val="008C19D3"/>
    <w:rsid w:val="008C1ABB"/>
    <w:rsid w:val="008C1F4E"/>
    <w:rsid w:val="008C2271"/>
    <w:rsid w:val="008C228B"/>
    <w:rsid w:val="008C23D4"/>
    <w:rsid w:val="008C2459"/>
    <w:rsid w:val="008C2597"/>
    <w:rsid w:val="008C2A17"/>
    <w:rsid w:val="008C2A19"/>
    <w:rsid w:val="008C2B62"/>
    <w:rsid w:val="008C2D34"/>
    <w:rsid w:val="008C2EBB"/>
    <w:rsid w:val="008C2EE9"/>
    <w:rsid w:val="008C2F82"/>
    <w:rsid w:val="008C3098"/>
    <w:rsid w:val="008C309F"/>
    <w:rsid w:val="008C31C1"/>
    <w:rsid w:val="008C33C8"/>
    <w:rsid w:val="008C3899"/>
    <w:rsid w:val="008C3AFA"/>
    <w:rsid w:val="008C3BF7"/>
    <w:rsid w:val="008C3D61"/>
    <w:rsid w:val="008C3DE6"/>
    <w:rsid w:val="008C3E0D"/>
    <w:rsid w:val="008C40C1"/>
    <w:rsid w:val="008C42B3"/>
    <w:rsid w:val="008C4771"/>
    <w:rsid w:val="008C47CC"/>
    <w:rsid w:val="008C4827"/>
    <w:rsid w:val="008C4A49"/>
    <w:rsid w:val="008C4B1D"/>
    <w:rsid w:val="008C4B45"/>
    <w:rsid w:val="008C4B9F"/>
    <w:rsid w:val="008C4C4D"/>
    <w:rsid w:val="008C4F58"/>
    <w:rsid w:val="008C4FBA"/>
    <w:rsid w:val="008C4FE7"/>
    <w:rsid w:val="008C5016"/>
    <w:rsid w:val="008C508F"/>
    <w:rsid w:val="008C50C1"/>
    <w:rsid w:val="008C5168"/>
    <w:rsid w:val="008C51ED"/>
    <w:rsid w:val="008C51FC"/>
    <w:rsid w:val="008C52BF"/>
    <w:rsid w:val="008C53DC"/>
    <w:rsid w:val="008C53DD"/>
    <w:rsid w:val="008C540A"/>
    <w:rsid w:val="008C55DA"/>
    <w:rsid w:val="008C5919"/>
    <w:rsid w:val="008C59F1"/>
    <w:rsid w:val="008C5A34"/>
    <w:rsid w:val="008C5BC7"/>
    <w:rsid w:val="008C5E18"/>
    <w:rsid w:val="008C5EF1"/>
    <w:rsid w:val="008C5F56"/>
    <w:rsid w:val="008C5F68"/>
    <w:rsid w:val="008C5F8D"/>
    <w:rsid w:val="008C6077"/>
    <w:rsid w:val="008C6190"/>
    <w:rsid w:val="008C6312"/>
    <w:rsid w:val="008C6595"/>
    <w:rsid w:val="008C6626"/>
    <w:rsid w:val="008C6677"/>
    <w:rsid w:val="008C66EE"/>
    <w:rsid w:val="008C6799"/>
    <w:rsid w:val="008C69CD"/>
    <w:rsid w:val="008C6A39"/>
    <w:rsid w:val="008C6B2C"/>
    <w:rsid w:val="008C6B83"/>
    <w:rsid w:val="008C6C59"/>
    <w:rsid w:val="008C6D65"/>
    <w:rsid w:val="008C6DDF"/>
    <w:rsid w:val="008C762E"/>
    <w:rsid w:val="008C776C"/>
    <w:rsid w:val="008C7850"/>
    <w:rsid w:val="008C7A9A"/>
    <w:rsid w:val="008C7D6D"/>
    <w:rsid w:val="008C7D77"/>
    <w:rsid w:val="008C7FB8"/>
    <w:rsid w:val="008D011C"/>
    <w:rsid w:val="008D0233"/>
    <w:rsid w:val="008D0277"/>
    <w:rsid w:val="008D06C5"/>
    <w:rsid w:val="008D07FF"/>
    <w:rsid w:val="008D0C5A"/>
    <w:rsid w:val="008D0DA5"/>
    <w:rsid w:val="008D1146"/>
    <w:rsid w:val="008D126B"/>
    <w:rsid w:val="008D13C3"/>
    <w:rsid w:val="008D13E8"/>
    <w:rsid w:val="008D1596"/>
    <w:rsid w:val="008D188D"/>
    <w:rsid w:val="008D1A28"/>
    <w:rsid w:val="008D1AE6"/>
    <w:rsid w:val="008D1B01"/>
    <w:rsid w:val="008D1BFE"/>
    <w:rsid w:val="008D23FE"/>
    <w:rsid w:val="008D243E"/>
    <w:rsid w:val="008D247A"/>
    <w:rsid w:val="008D251A"/>
    <w:rsid w:val="008D260E"/>
    <w:rsid w:val="008D273D"/>
    <w:rsid w:val="008D2AF9"/>
    <w:rsid w:val="008D2D21"/>
    <w:rsid w:val="008D2FAA"/>
    <w:rsid w:val="008D2FE3"/>
    <w:rsid w:val="008D3229"/>
    <w:rsid w:val="008D32BF"/>
    <w:rsid w:val="008D32D7"/>
    <w:rsid w:val="008D3533"/>
    <w:rsid w:val="008D357A"/>
    <w:rsid w:val="008D35F3"/>
    <w:rsid w:val="008D38B1"/>
    <w:rsid w:val="008D39E9"/>
    <w:rsid w:val="008D3CF1"/>
    <w:rsid w:val="008D3D80"/>
    <w:rsid w:val="008D3EAE"/>
    <w:rsid w:val="008D3FC1"/>
    <w:rsid w:val="008D4113"/>
    <w:rsid w:val="008D425C"/>
    <w:rsid w:val="008D4377"/>
    <w:rsid w:val="008D4472"/>
    <w:rsid w:val="008D44DB"/>
    <w:rsid w:val="008D49B6"/>
    <w:rsid w:val="008D4AF7"/>
    <w:rsid w:val="008D4B45"/>
    <w:rsid w:val="008D4C9F"/>
    <w:rsid w:val="008D4F1A"/>
    <w:rsid w:val="008D50F8"/>
    <w:rsid w:val="008D5137"/>
    <w:rsid w:val="008D5179"/>
    <w:rsid w:val="008D5278"/>
    <w:rsid w:val="008D52BC"/>
    <w:rsid w:val="008D53DD"/>
    <w:rsid w:val="008D54D6"/>
    <w:rsid w:val="008D5536"/>
    <w:rsid w:val="008D56A1"/>
    <w:rsid w:val="008D5906"/>
    <w:rsid w:val="008D593A"/>
    <w:rsid w:val="008D5A1F"/>
    <w:rsid w:val="008D5B35"/>
    <w:rsid w:val="008D616F"/>
    <w:rsid w:val="008D6247"/>
    <w:rsid w:val="008D6355"/>
    <w:rsid w:val="008D6784"/>
    <w:rsid w:val="008D6887"/>
    <w:rsid w:val="008D6912"/>
    <w:rsid w:val="008D6B6B"/>
    <w:rsid w:val="008D6BAF"/>
    <w:rsid w:val="008D6DA4"/>
    <w:rsid w:val="008D6DD2"/>
    <w:rsid w:val="008D6F38"/>
    <w:rsid w:val="008D7053"/>
    <w:rsid w:val="008D70BE"/>
    <w:rsid w:val="008D70FF"/>
    <w:rsid w:val="008D7500"/>
    <w:rsid w:val="008D750A"/>
    <w:rsid w:val="008D7548"/>
    <w:rsid w:val="008D755A"/>
    <w:rsid w:val="008D76C1"/>
    <w:rsid w:val="008D771C"/>
    <w:rsid w:val="008D7892"/>
    <w:rsid w:val="008D78E9"/>
    <w:rsid w:val="008D7900"/>
    <w:rsid w:val="008D79FB"/>
    <w:rsid w:val="008D7B7F"/>
    <w:rsid w:val="008D7C73"/>
    <w:rsid w:val="008D7CDD"/>
    <w:rsid w:val="008D7E39"/>
    <w:rsid w:val="008D7ED5"/>
    <w:rsid w:val="008D7F40"/>
    <w:rsid w:val="008E0115"/>
    <w:rsid w:val="008E0154"/>
    <w:rsid w:val="008E020C"/>
    <w:rsid w:val="008E0227"/>
    <w:rsid w:val="008E0237"/>
    <w:rsid w:val="008E04E4"/>
    <w:rsid w:val="008E04E7"/>
    <w:rsid w:val="008E05FB"/>
    <w:rsid w:val="008E065F"/>
    <w:rsid w:val="008E07C5"/>
    <w:rsid w:val="008E08AF"/>
    <w:rsid w:val="008E0AC5"/>
    <w:rsid w:val="008E0CED"/>
    <w:rsid w:val="008E10F9"/>
    <w:rsid w:val="008E1199"/>
    <w:rsid w:val="008E11BE"/>
    <w:rsid w:val="008E1268"/>
    <w:rsid w:val="008E13DE"/>
    <w:rsid w:val="008E192F"/>
    <w:rsid w:val="008E1A29"/>
    <w:rsid w:val="008E1A4E"/>
    <w:rsid w:val="008E1B13"/>
    <w:rsid w:val="008E21F9"/>
    <w:rsid w:val="008E2300"/>
    <w:rsid w:val="008E2542"/>
    <w:rsid w:val="008E2629"/>
    <w:rsid w:val="008E27C2"/>
    <w:rsid w:val="008E27DF"/>
    <w:rsid w:val="008E289D"/>
    <w:rsid w:val="008E2C0E"/>
    <w:rsid w:val="008E2D1E"/>
    <w:rsid w:val="008E2D9C"/>
    <w:rsid w:val="008E2EFF"/>
    <w:rsid w:val="008E2F9E"/>
    <w:rsid w:val="008E304F"/>
    <w:rsid w:val="008E3347"/>
    <w:rsid w:val="008E334C"/>
    <w:rsid w:val="008E3638"/>
    <w:rsid w:val="008E368B"/>
    <w:rsid w:val="008E37B1"/>
    <w:rsid w:val="008E3969"/>
    <w:rsid w:val="008E39DD"/>
    <w:rsid w:val="008E3A76"/>
    <w:rsid w:val="008E3C9C"/>
    <w:rsid w:val="008E3CA6"/>
    <w:rsid w:val="008E3CBE"/>
    <w:rsid w:val="008E3E5A"/>
    <w:rsid w:val="008E3E8E"/>
    <w:rsid w:val="008E3EB0"/>
    <w:rsid w:val="008E3EE9"/>
    <w:rsid w:val="008E4507"/>
    <w:rsid w:val="008E4542"/>
    <w:rsid w:val="008E4646"/>
    <w:rsid w:val="008E4826"/>
    <w:rsid w:val="008E499E"/>
    <w:rsid w:val="008E49BD"/>
    <w:rsid w:val="008E4A23"/>
    <w:rsid w:val="008E4D4F"/>
    <w:rsid w:val="008E4F14"/>
    <w:rsid w:val="008E4F85"/>
    <w:rsid w:val="008E514E"/>
    <w:rsid w:val="008E5181"/>
    <w:rsid w:val="008E52AF"/>
    <w:rsid w:val="008E52CF"/>
    <w:rsid w:val="008E5313"/>
    <w:rsid w:val="008E5337"/>
    <w:rsid w:val="008E5384"/>
    <w:rsid w:val="008E5560"/>
    <w:rsid w:val="008E56E4"/>
    <w:rsid w:val="008E57A9"/>
    <w:rsid w:val="008E57E9"/>
    <w:rsid w:val="008E58A3"/>
    <w:rsid w:val="008E5B69"/>
    <w:rsid w:val="008E5BD5"/>
    <w:rsid w:val="008E5CB9"/>
    <w:rsid w:val="008E5E56"/>
    <w:rsid w:val="008E5FBC"/>
    <w:rsid w:val="008E6040"/>
    <w:rsid w:val="008E60CF"/>
    <w:rsid w:val="008E62C8"/>
    <w:rsid w:val="008E653C"/>
    <w:rsid w:val="008E6634"/>
    <w:rsid w:val="008E67D1"/>
    <w:rsid w:val="008E68B8"/>
    <w:rsid w:val="008E68D8"/>
    <w:rsid w:val="008E6A30"/>
    <w:rsid w:val="008E6A9E"/>
    <w:rsid w:val="008E6CE3"/>
    <w:rsid w:val="008E6E77"/>
    <w:rsid w:val="008E6E96"/>
    <w:rsid w:val="008E6F64"/>
    <w:rsid w:val="008E7052"/>
    <w:rsid w:val="008E7166"/>
    <w:rsid w:val="008E746D"/>
    <w:rsid w:val="008E758A"/>
    <w:rsid w:val="008E76A8"/>
    <w:rsid w:val="008E7808"/>
    <w:rsid w:val="008E7874"/>
    <w:rsid w:val="008E79F2"/>
    <w:rsid w:val="008E7C08"/>
    <w:rsid w:val="008E7D31"/>
    <w:rsid w:val="008E7D78"/>
    <w:rsid w:val="008E7D7E"/>
    <w:rsid w:val="008F007A"/>
    <w:rsid w:val="008F0396"/>
    <w:rsid w:val="008F0452"/>
    <w:rsid w:val="008F09C8"/>
    <w:rsid w:val="008F0A49"/>
    <w:rsid w:val="008F0AE1"/>
    <w:rsid w:val="008F0CE3"/>
    <w:rsid w:val="008F0E13"/>
    <w:rsid w:val="008F0F36"/>
    <w:rsid w:val="008F0F43"/>
    <w:rsid w:val="008F10AD"/>
    <w:rsid w:val="008F1234"/>
    <w:rsid w:val="008F1418"/>
    <w:rsid w:val="008F16E5"/>
    <w:rsid w:val="008F179D"/>
    <w:rsid w:val="008F189C"/>
    <w:rsid w:val="008F1D95"/>
    <w:rsid w:val="008F1EF4"/>
    <w:rsid w:val="008F1F67"/>
    <w:rsid w:val="008F1FE0"/>
    <w:rsid w:val="008F2092"/>
    <w:rsid w:val="008F20AD"/>
    <w:rsid w:val="008F20FD"/>
    <w:rsid w:val="008F213C"/>
    <w:rsid w:val="008F2253"/>
    <w:rsid w:val="008F22EE"/>
    <w:rsid w:val="008F2775"/>
    <w:rsid w:val="008F2848"/>
    <w:rsid w:val="008F2E2F"/>
    <w:rsid w:val="008F2F56"/>
    <w:rsid w:val="008F2F72"/>
    <w:rsid w:val="008F3529"/>
    <w:rsid w:val="008F355D"/>
    <w:rsid w:val="008F368C"/>
    <w:rsid w:val="008F3709"/>
    <w:rsid w:val="008F39B3"/>
    <w:rsid w:val="008F3B40"/>
    <w:rsid w:val="008F417E"/>
    <w:rsid w:val="008F420C"/>
    <w:rsid w:val="008F426D"/>
    <w:rsid w:val="008F43A5"/>
    <w:rsid w:val="008F4428"/>
    <w:rsid w:val="008F4773"/>
    <w:rsid w:val="008F4C86"/>
    <w:rsid w:val="008F4EB1"/>
    <w:rsid w:val="008F4FD2"/>
    <w:rsid w:val="008F5109"/>
    <w:rsid w:val="008F52EF"/>
    <w:rsid w:val="008F5B3C"/>
    <w:rsid w:val="008F5B62"/>
    <w:rsid w:val="008F5D67"/>
    <w:rsid w:val="008F5DC0"/>
    <w:rsid w:val="008F5E5E"/>
    <w:rsid w:val="008F5EEA"/>
    <w:rsid w:val="008F5F7F"/>
    <w:rsid w:val="008F620E"/>
    <w:rsid w:val="008F628A"/>
    <w:rsid w:val="008F62AD"/>
    <w:rsid w:val="008F6338"/>
    <w:rsid w:val="008F6356"/>
    <w:rsid w:val="008F6369"/>
    <w:rsid w:val="008F647E"/>
    <w:rsid w:val="008F6548"/>
    <w:rsid w:val="008F6620"/>
    <w:rsid w:val="008F668A"/>
    <w:rsid w:val="008F66FE"/>
    <w:rsid w:val="008F6702"/>
    <w:rsid w:val="008F6930"/>
    <w:rsid w:val="008F69A3"/>
    <w:rsid w:val="008F6AA6"/>
    <w:rsid w:val="008F6BD0"/>
    <w:rsid w:val="008F6DCC"/>
    <w:rsid w:val="008F6E67"/>
    <w:rsid w:val="008F6EDC"/>
    <w:rsid w:val="008F6F4B"/>
    <w:rsid w:val="008F70B1"/>
    <w:rsid w:val="008F70D6"/>
    <w:rsid w:val="008F713F"/>
    <w:rsid w:val="008F71A5"/>
    <w:rsid w:val="008F7213"/>
    <w:rsid w:val="008F7367"/>
    <w:rsid w:val="008F73BB"/>
    <w:rsid w:val="008F7641"/>
    <w:rsid w:val="008F7769"/>
    <w:rsid w:val="008F78B1"/>
    <w:rsid w:val="008F7AA8"/>
    <w:rsid w:val="008F7B82"/>
    <w:rsid w:val="008F7F89"/>
    <w:rsid w:val="00900367"/>
    <w:rsid w:val="0090046D"/>
    <w:rsid w:val="0090049F"/>
    <w:rsid w:val="009005E3"/>
    <w:rsid w:val="009007DE"/>
    <w:rsid w:val="0090094D"/>
    <w:rsid w:val="00900BAA"/>
    <w:rsid w:val="00900D76"/>
    <w:rsid w:val="00901105"/>
    <w:rsid w:val="00901115"/>
    <w:rsid w:val="00901140"/>
    <w:rsid w:val="0090123B"/>
    <w:rsid w:val="009013DC"/>
    <w:rsid w:val="00901739"/>
    <w:rsid w:val="00901741"/>
    <w:rsid w:val="00901842"/>
    <w:rsid w:val="00901A9F"/>
    <w:rsid w:val="00901CCC"/>
    <w:rsid w:val="00901F72"/>
    <w:rsid w:val="00902061"/>
    <w:rsid w:val="00902151"/>
    <w:rsid w:val="00902178"/>
    <w:rsid w:val="009022DE"/>
    <w:rsid w:val="0090267C"/>
    <w:rsid w:val="009028A2"/>
    <w:rsid w:val="009028BC"/>
    <w:rsid w:val="00902B4F"/>
    <w:rsid w:val="00902BC8"/>
    <w:rsid w:val="00902CB1"/>
    <w:rsid w:val="00902DEF"/>
    <w:rsid w:val="00902E56"/>
    <w:rsid w:val="00902F21"/>
    <w:rsid w:val="00902FE6"/>
    <w:rsid w:val="0090301F"/>
    <w:rsid w:val="00903062"/>
    <w:rsid w:val="009032D0"/>
    <w:rsid w:val="009033EF"/>
    <w:rsid w:val="00903542"/>
    <w:rsid w:val="0090354A"/>
    <w:rsid w:val="009037CD"/>
    <w:rsid w:val="009038F6"/>
    <w:rsid w:val="00903B38"/>
    <w:rsid w:val="00903ED6"/>
    <w:rsid w:val="00904024"/>
    <w:rsid w:val="009040C4"/>
    <w:rsid w:val="009041D3"/>
    <w:rsid w:val="009042A2"/>
    <w:rsid w:val="00904380"/>
    <w:rsid w:val="00904AC4"/>
    <w:rsid w:val="00904CC9"/>
    <w:rsid w:val="00904EFB"/>
    <w:rsid w:val="0090518E"/>
    <w:rsid w:val="009054DF"/>
    <w:rsid w:val="00905596"/>
    <w:rsid w:val="0090559D"/>
    <w:rsid w:val="0090566A"/>
    <w:rsid w:val="009056CE"/>
    <w:rsid w:val="00905762"/>
    <w:rsid w:val="00905890"/>
    <w:rsid w:val="009058E8"/>
    <w:rsid w:val="00905C91"/>
    <w:rsid w:val="00905D47"/>
    <w:rsid w:val="00905D67"/>
    <w:rsid w:val="00905E0C"/>
    <w:rsid w:val="00905F54"/>
    <w:rsid w:val="009060B6"/>
    <w:rsid w:val="00906387"/>
    <w:rsid w:val="00906430"/>
    <w:rsid w:val="009065A0"/>
    <w:rsid w:val="009066E5"/>
    <w:rsid w:val="00906B99"/>
    <w:rsid w:val="00906E04"/>
    <w:rsid w:val="009070C0"/>
    <w:rsid w:val="00907261"/>
    <w:rsid w:val="009072AE"/>
    <w:rsid w:val="0090732D"/>
    <w:rsid w:val="009076BF"/>
    <w:rsid w:val="0090783F"/>
    <w:rsid w:val="00907AB6"/>
    <w:rsid w:val="00907ABF"/>
    <w:rsid w:val="00907BC6"/>
    <w:rsid w:val="00907C19"/>
    <w:rsid w:val="00907C59"/>
    <w:rsid w:val="00907CBA"/>
    <w:rsid w:val="00907D41"/>
    <w:rsid w:val="00907D81"/>
    <w:rsid w:val="00907DD7"/>
    <w:rsid w:val="00907E9C"/>
    <w:rsid w:val="00907F33"/>
    <w:rsid w:val="00907F3D"/>
    <w:rsid w:val="009100F0"/>
    <w:rsid w:val="009101CD"/>
    <w:rsid w:val="00910233"/>
    <w:rsid w:val="00910271"/>
    <w:rsid w:val="00910455"/>
    <w:rsid w:val="009105AB"/>
    <w:rsid w:val="0091069A"/>
    <w:rsid w:val="00910706"/>
    <w:rsid w:val="00910A66"/>
    <w:rsid w:val="00910E28"/>
    <w:rsid w:val="00910E31"/>
    <w:rsid w:val="00910F2B"/>
    <w:rsid w:val="009112E0"/>
    <w:rsid w:val="0091169F"/>
    <w:rsid w:val="00911714"/>
    <w:rsid w:val="00911744"/>
    <w:rsid w:val="00911871"/>
    <w:rsid w:val="00911B10"/>
    <w:rsid w:val="00911D62"/>
    <w:rsid w:val="00911DAD"/>
    <w:rsid w:val="0091210A"/>
    <w:rsid w:val="00912218"/>
    <w:rsid w:val="00912249"/>
    <w:rsid w:val="009122A0"/>
    <w:rsid w:val="0091261E"/>
    <w:rsid w:val="009126F8"/>
    <w:rsid w:val="00912A2A"/>
    <w:rsid w:val="00912AA0"/>
    <w:rsid w:val="00912AAA"/>
    <w:rsid w:val="00912B2F"/>
    <w:rsid w:val="00912B58"/>
    <w:rsid w:val="00912E61"/>
    <w:rsid w:val="009130BA"/>
    <w:rsid w:val="0091310E"/>
    <w:rsid w:val="009134F2"/>
    <w:rsid w:val="0091391C"/>
    <w:rsid w:val="00913A7E"/>
    <w:rsid w:val="00913B53"/>
    <w:rsid w:val="00913BA2"/>
    <w:rsid w:val="00913C57"/>
    <w:rsid w:val="00913CCA"/>
    <w:rsid w:val="00913E5A"/>
    <w:rsid w:val="00913E5B"/>
    <w:rsid w:val="00914085"/>
    <w:rsid w:val="0091411C"/>
    <w:rsid w:val="0091418C"/>
    <w:rsid w:val="009141A2"/>
    <w:rsid w:val="009141C4"/>
    <w:rsid w:val="00914530"/>
    <w:rsid w:val="0091457B"/>
    <w:rsid w:val="00914676"/>
    <w:rsid w:val="009147C4"/>
    <w:rsid w:val="00914873"/>
    <w:rsid w:val="0091488F"/>
    <w:rsid w:val="00914B69"/>
    <w:rsid w:val="00914B8D"/>
    <w:rsid w:val="00914BED"/>
    <w:rsid w:val="00914DC2"/>
    <w:rsid w:val="00914FDD"/>
    <w:rsid w:val="009150AC"/>
    <w:rsid w:val="009152B2"/>
    <w:rsid w:val="00915360"/>
    <w:rsid w:val="00915439"/>
    <w:rsid w:val="009154F1"/>
    <w:rsid w:val="00915513"/>
    <w:rsid w:val="009155EE"/>
    <w:rsid w:val="0091565F"/>
    <w:rsid w:val="009156B2"/>
    <w:rsid w:val="009156EB"/>
    <w:rsid w:val="009157B0"/>
    <w:rsid w:val="009157EB"/>
    <w:rsid w:val="00915DEC"/>
    <w:rsid w:val="00915EAD"/>
    <w:rsid w:val="00915FBF"/>
    <w:rsid w:val="0091615B"/>
    <w:rsid w:val="0091621F"/>
    <w:rsid w:val="009163BD"/>
    <w:rsid w:val="009165F4"/>
    <w:rsid w:val="009166CC"/>
    <w:rsid w:val="009168DC"/>
    <w:rsid w:val="00916963"/>
    <w:rsid w:val="0091696E"/>
    <w:rsid w:val="00916C8F"/>
    <w:rsid w:val="00917051"/>
    <w:rsid w:val="0091723F"/>
    <w:rsid w:val="0091730C"/>
    <w:rsid w:val="00917482"/>
    <w:rsid w:val="009175D5"/>
    <w:rsid w:val="00917615"/>
    <w:rsid w:val="009176DB"/>
    <w:rsid w:val="0091777A"/>
    <w:rsid w:val="00917A68"/>
    <w:rsid w:val="00917AB9"/>
    <w:rsid w:val="00917B1C"/>
    <w:rsid w:val="00917B20"/>
    <w:rsid w:val="00917B8C"/>
    <w:rsid w:val="00917BC3"/>
    <w:rsid w:val="00917EA3"/>
    <w:rsid w:val="00920007"/>
    <w:rsid w:val="00920065"/>
    <w:rsid w:val="00920119"/>
    <w:rsid w:val="00920243"/>
    <w:rsid w:val="009202A7"/>
    <w:rsid w:val="009202C8"/>
    <w:rsid w:val="0092052C"/>
    <w:rsid w:val="0092089C"/>
    <w:rsid w:val="00920984"/>
    <w:rsid w:val="009209B5"/>
    <w:rsid w:val="00920B52"/>
    <w:rsid w:val="00920C77"/>
    <w:rsid w:val="00920C84"/>
    <w:rsid w:val="00920DC4"/>
    <w:rsid w:val="00920F85"/>
    <w:rsid w:val="009210CD"/>
    <w:rsid w:val="0092110C"/>
    <w:rsid w:val="009212D7"/>
    <w:rsid w:val="00921699"/>
    <w:rsid w:val="009216ED"/>
    <w:rsid w:val="0092170D"/>
    <w:rsid w:val="0092174B"/>
    <w:rsid w:val="00921966"/>
    <w:rsid w:val="009219C3"/>
    <w:rsid w:val="00921A01"/>
    <w:rsid w:val="00921A6D"/>
    <w:rsid w:val="00921B6E"/>
    <w:rsid w:val="00921DEA"/>
    <w:rsid w:val="00921DEB"/>
    <w:rsid w:val="0092207B"/>
    <w:rsid w:val="00922249"/>
    <w:rsid w:val="00922712"/>
    <w:rsid w:val="00922768"/>
    <w:rsid w:val="00922808"/>
    <w:rsid w:val="00922B75"/>
    <w:rsid w:val="00922BF0"/>
    <w:rsid w:val="00922D57"/>
    <w:rsid w:val="00922F6D"/>
    <w:rsid w:val="009230E4"/>
    <w:rsid w:val="00923269"/>
    <w:rsid w:val="009232AE"/>
    <w:rsid w:val="0092338C"/>
    <w:rsid w:val="00923541"/>
    <w:rsid w:val="00923A18"/>
    <w:rsid w:val="00923C53"/>
    <w:rsid w:val="009242AF"/>
    <w:rsid w:val="00924342"/>
    <w:rsid w:val="00924642"/>
    <w:rsid w:val="009246DD"/>
    <w:rsid w:val="009247F4"/>
    <w:rsid w:val="00924939"/>
    <w:rsid w:val="00924C45"/>
    <w:rsid w:val="00924DB1"/>
    <w:rsid w:val="00924E7A"/>
    <w:rsid w:val="00924EB8"/>
    <w:rsid w:val="00924F7F"/>
    <w:rsid w:val="00925107"/>
    <w:rsid w:val="0092549F"/>
    <w:rsid w:val="009255A4"/>
    <w:rsid w:val="009255AE"/>
    <w:rsid w:val="009256C2"/>
    <w:rsid w:val="009257DA"/>
    <w:rsid w:val="00925A9B"/>
    <w:rsid w:val="00925AF3"/>
    <w:rsid w:val="00925B4F"/>
    <w:rsid w:val="00925C20"/>
    <w:rsid w:val="00925D7E"/>
    <w:rsid w:val="00925ECB"/>
    <w:rsid w:val="00925F17"/>
    <w:rsid w:val="00925F59"/>
    <w:rsid w:val="0092614F"/>
    <w:rsid w:val="00926176"/>
    <w:rsid w:val="00926620"/>
    <w:rsid w:val="00926645"/>
    <w:rsid w:val="00926666"/>
    <w:rsid w:val="009267F5"/>
    <w:rsid w:val="009268F7"/>
    <w:rsid w:val="00926A2F"/>
    <w:rsid w:val="00926BB4"/>
    <w:rsid w:val="00926C5E"/>
    <w:rsid w:val="00926CF9"/>
    <w:rsid w:val="00926E8D"/>
    <w:rsid w:val="00926EE5"/>
    <w:rsid w:val="0092700B"/>
    <w:rsid w:val="0092703C"/>
    <w:rsid w:val="00927383"/>
    <w:rsid w:val="009273FD"/>
    <w:rsid w:val="00927583"/>
    <w:rsid w:val="00927590"/>
    <w:rsid w:val="00927671"/>
    <w:rsid w:val="009276EF"/>
    <w:rsid w:val="0092771D"/>
    <w:rsid w:val="00927843"/>
    <w:rsid w:val="009278B6"/>
    <w:rsid w:val="009278D2"/>
    <w:rsid w:val="00927A74"/>
    <w:rsid w:val="00927B09"/>
    <w:rsid w:val="00927B64"/>
    <w:rsid w:val="00927B76"/>
    <w:rsid w:val="00927C56"/>
    <w:rsid w:val="00927CAC"/>
    <w:rsid w:val="00927CEF"/>
    <w:rsid w:val="00927EE6"/>
    <w:rsid w:val="009301AD"/>
    <w:rsid w:val="0093025F"/>
    <w:rsid w:val="0093044B"/>
    <w:rsid w:val="009306F4"/>
    <w:rsid w:val="00930903"/>
    <w:rsid w:val="00930A02"/>
    <w:rsid w:val="00930D9B"/>
    <w:rsid w:val="00930F07"/>
    <w:rsid w:val="0093112F"/>
    <w:rsid w:val="00931281"/>
    <w:rsid w:val="0093130F"/>
    <w:rsid w:val="009313FE"/>
    <w:rsid w:val="00931449"/>
    <w:rsid w:val="00931455"/>
    <w:rsid w:val="0093145A"/>
    <w:rsid w:val="00931482"/>
    <w:rsid w:val="00931678"/>
    <w:rsid w:val="00931680"/>
    <w:rsid w:val="0093183D"/>
    <w:rsid w:val="009319E6"/>
    <w:rsid w:val="009319FD"/>
    <w:rsid w:val="00931B4B"/>
    <w:rsid w:val="00931B8C"/>
    <w:rsid w:val="00931BB0"/>
    <w:rsid w:val="00931CA6"/>
    <w:rsid w:val="00931D78"/>
    <w:rsid w:val="00932055"/>
    <w:rsid w:val="009320C2"/>
    <w:rsid w:val="0093228A"/>
    <w:rsid w:val="00932351"/>
    <w:rsid w:val="00932436"/>
    <w:rsid w:val="0093245C"/>
    <w:rsid w:val="009326C3"/>
    <w:rsid w:val="009326EB"/>
    <w:rsid w:val="00932733"/>
    <w:rsid w:val="00932996"/>
    <w:rsid w:val="00932C3D"/>
    <w:rsid w:val="00932D00"/>
    <w:rsid w:val="00932D80"/>
    <w:rsid w:val="00932E73"/>
    <w:rsid w:val="00932E8E"/>
    <w:rsid w:val="00933081"/>
    <w:rsid w:val="009332B9"/>
    <w:rsid w:val="0093354A"/>
    <w:rsid w:val="009335AE"/>
    <w:rsid w:val="00933AF5"/>
    <w:rsid w:val="00933B33"/>
    <w:rsid w:val="00933B41"/>
    <w:rsid w:val="00933C6A"/>
    <w:rsid w:val="00933CE5"/>
    <w:rsid w:val="00933E6D"/>
    <w:rsid w:val="00933F78"/>
    <w:rsid w:val="00933FB6"/>
    <w:rsid w:val="009343CA"/>
    <w:rsid w:val="009345E3"/>
    <w:rsid w:val="00934602"/>
    <w:rsid w:val="00934702"/>
    <w:rsid w:val="00934727"/>
    <w:rsid w:val="009349B6"/>
    <w:rsid w:val="00934AF6"/>
    <w:rsid w:val="00934C37"/>
    <w:rsid w:val="00934F82"/>
    <w:rsid w:val="009351B3"/>
    <w:rsid w:val="009355AC"/>
    <w:rsid w:val="009357BE"/>
    <w:rsid w:val="009358E4"/>
    <w:rsid w:val="00935E55"/>
    <w:rsid w:val="00935EDC"/>
    <w:rsid w:val="0093602E"/>
    <w:rsid w:val="0093603B"/>
    <w:rsid w:val="009360E6"/>
    <w:rsid w:val="00936179"/>
    <w:rsid w:val="00936264"/>
    <w:rsid w:val="009363CA"/>
    <w:rsid w:val="00936671"/>
    <w:rsid w:val="00936A60"/>
    <w:rsid w:val="00936A72"/>
    <w:rsid w:val="00936C5B"/>
    <w:rsid w:val="00936DDA"/>
    <w:rsid w:val="00936F20"/>
    <w:rsid w:val="009370DD"/>
    <w:rsid w:val="009370E9"/>
    <w:rsid w:val="0093713E"/>
    <w:rsid w:val="00937235"/>
    <w:rsid w:val="009372DD"/>
    <w:rsid w:val="00937570"/>
    <w:rsid w:val="009375BB"/>
    <w:rsid w:val="0093774D"/>
    <w:rsid w:val="009377D0"/>
    <w:rsid w:val="009378E5"/>
    <w:rsid w:val="00937A3D"/>
    <w:rsid w:val="00937AD8"/>
    <w:rsid w:val="00937B7B"/>
    <w:rsid w:val="00937D11"/>
    <w:rsid w:val="00937D54"/>
    <w:rsid w:val="00937E42"/>
    <w:rsid w:val="00937F31"/>
    <w:rsid w:val="00937FA0"/>
    <w:rsid w:val="00940031"/>
    <w:rsid w:val="0094008A"/>
    <w:rsid w:val="00940207"/>
    <w:rsid w:val="00940276"/>
    <w:rsid w:val="009402A5"/>
    <w:rsid w:val="009402BA"/>
    <w:rsid w:val="0094042E"/>
    <w:rsid w:val="00940438"/>
    <w:rsid w:val="00940677"/>
    <w:rsid w:val="009406C9"/>
    <w:rsid w:val="00940833"/>
    <w:rsid w:val="009408A4"/>
    <w:rsid w:val="00940945"/>
    <w:rsid w:val="00940C22"/>
    <w:rsid w:val="0094102E"/>
    <w:rsid w:val="009410BD"/>
    <w:rsid w:val="00941238"/>
    <w:rsid w:val="0094136A"/>
    <w:rsid w:val="009415B8"/>
    <w:rsid w:val="009416FF"/>
    <w:rsid w:val="0094176E"/>
    <w:rsid w:val="0094197B"/>
    <w:rsid w:val="00941A26"/>
    <w:rsid w:val="00941AA7"/>
    <w:rsid w:val="00941CBA"/>
    <w:rsid w:val="00941CE6"/>
    <w:rsid w:val="00941D0F"/>
    <w:rsid w:val="00941F8D"/>
    <w:rsid w:val="0094203C"/>
    <w:rsid w:val="009420DD"/>
    <w:rsid w:val="0094224C"/>
    <w:rsid w:val="009423A7"/>
    <w:rsid w:val="009423D4"/>
    <w:rsid w:val="0094250E"/>
    <w:rsid w:val="00942637"/>
    <w:rsid w:val="009426D2"/>
    <w:rsid w:val="00942754"/>
    <w:rsid w:val="009428F4"/>
    <w:rsid w:val="00942A57"/>
    <w:rsid w:val="00942D5F"/>
    <w:rsid w:val="00943311"/>
    <w:rsid w:val="00943480"/>
    <w:rsid w:val="009435B7"/>
    <w:rsid w:val="009438D2"/>
    <w:rsid w:val="00943AD1"/>
    <w:rsid w:val="00943AEE"/>
    <w:rsid w:val="00943D96"/>
    <w:rsid w:val="00943F94"/>
    <w:rsid w:val="00943F9F"/>
    <w:rsid w:val="0094408A"/>
    <w:rsid w:val="009440AD"/>
    <w:rsid w:val="00944356"/>
    <w:rsid w:val="0094451C"/>
    <w:rsid w:val="0094453E"/>
    <w:rsid w:val="00944542"/>
    <w:rsid w:val="009445F0"/>
    <w:rsid w:val="00944640"/>
    <w:rsid w:val="00944819"/>
    <w:rsid w:val="00944A80"/>
    <w:rsid w:val="00944D1B"/>
    <w:rsid w:val="00944D55"/>
    <w:rsid w:val="00944EC7"/>
    <w:rsid w:val="00944F93"/>
    <w:rsid w:val="00944FBE"/>
    <w:rsid w:val="0094546A"/>
    <w:rsid w:val="0094565C"/>
    <w:rsid w:val="009458A6"/>
    <w:rsid w:val="0094591E"/>
    <w:rsid w:val="00945B07"/>
    <w:rsid w:val="00945B8F"/>
    <w:rsid w:val="00945C90"/>
    <w:rsid w:val="00945E38"/>
    <w:rsid w:val="00945E89"/>
    <w:rsid w:val="00946181"/>
    <w:rsid w:val="009461F0"/>
    <w:rsid w:val="009463ED"/>
    <w:rsid w:val="009469BC"/>
    <w:rsid w:val="00946A13"/>
    <w:rsid w:val="00946CCE"/>
    <w:rsid w:val="00946ECE"/>
    <w:rsid w:val="00946ED6"/>
    <w:rsid w:val="00946FC9"/>
    <w:rsid w:val="009471FB"/>
    <w:rsid w:val="00947663"/>
    <w:rsid w:val="00947801"/>
    <w:rsid w:val="0095016B"/>
    <w:rsid w:val="009504AD"/>
    <w:rsid w:val="0095061C"/>
    <w:rsid w:val="009506E2"/>
    <w:rsid w:val="009508EE"/>
    <w:rsid w:val="0095094B"/>
    <w:rsid w:val="009509C7"/>
    <w:rsid w:val="00950D02"/>
    <w:rsid w:val="00950D7B"/>
    <w:rsid w:val="009510E6"/>
    <w:rsid w:val="00951197"/>
    <w:rsid w:val="00951468"/>
    <w:rsid w:val="009514D6"/>
    <w:rsid w:val="009514E9"/>
    <w:rsid w:val="009516BA"/>
    <w:rsid w:val="009518B8"/>
    <w:rsid w:val="009518D7"/>
    <w:rsid w:val="009518DE"/>
    <w:rsid w:val="00951993"/>
    <w:rsid w:val="00951999"/>
    <w:rsid w:val="00951CFF"/>
    <w:rsid w:val="00951E0E"/>
    <w:rsid w:val="00951EC6"/>
    <w:rsid w:val="00952035"/>
    <w:rsid w:val="00952153"/>
    <w:rsid w:val="00952695"/>
    <w:rsid w:val="00952717"/>
    <w:rsid w:val="00952840"/>
    <w:rsid w:val="00952907"/>
    <w:rsid w:val="00952A6E"/>
    <w:rsid w:val="009530E5"/>
    <w:rsid w:val="0095325E"/>
    <w:rsid w:val="00953467"/>
    <w:rsid w:val="00953573"/>
    <w:rsid w:val="009535AB"/>
    <w:rsid w:val="0095383C"/>
    <w:rsid w:val="00953888"/>
    <w:rsid w:val="009538E4"/>
    <w:rsid w:val="00953922"/>
    <w:rsid w:val="00953A3B"/>
    <w:rsid w:val="00953A5B"/>
    <w:rsid w:val="00953C97"/>
    <w:rsid w:val="00953F48"/>
    <w:rsid w:val="009540D1"/>
    <w:rsid w:val="0095423B"/>
    <w:rsid w:val="009543AF"/>
    <w:rsid w:val="00954750"/>
    <w:rsid w:val="0095475D"/>
    <w:rsid w:val="00954819"/>
    <w:rsid w:val="009548B0"/>
    <w:rsid w:val="0095491C"/>
    <w:rsid w:val="009549DB"/>
    <w:rsid w:val="009549FB"/>
    <w:rsid w:val="00954A80"/>
    <w:rsid w:val="00954AC7"/>
    <w:rsid w:val="00954D8C"/>
    <w:rsid w:val="0095550D"/>
    <w:rsid w:val="00955762"/>
    <w:rsid w:val="009557FB"/>
    <w:rsid w:val="009559D0"/>
    <w:rsid w:val="00955A57"/>
    <w:rsid w:val="00955B8E"/>
    <w:rsid w:val="00955C94"/>
    <w:rsid w:val="00955D10"/>
    <w:rsid w:val="00955FAB"/>
    <w:rsid w:val="00955FED"/>
    <w:rsid w:val="00956308"/>
    <w:rsid w:val="00956357"/>
    <w:rsid w:val="00956523"/>
    <w:rsid w:val="0095668E"/>
    <w:rsid w:val="00956782"/>
    <w:rsid w:val="00956786"/>
    <w:rsid w:val="009568B9"/>
    <w:rsid w:val="00956B43"/>
    <w:rsid w:val="00956BE3"/>
    <w:rsid w:val="00956CBC"/>
    <w:rsid w:val="00956D2D"/>
    <w:rsid w:val="00956E6B"/>
    <w:rsid w:val="00957019"/>
    <w:rsid w:val="009570D1"/>
    <w:rsid w:val="009570EF"/>
    <w:rsid w:val="009572EF"/>
    <w:rsid w:val="00957301"/>
    <w:rsid w:val="00957489"/>
    <w:rsid w:val="00957503"/>
    <w:rsid w:val="009575A8"/>
    <w:rsid w:val="0095792C"/>
    <w:rsid w:val="00957AF0"/>
    <w:rsid w:val="00957CC5"/>
    <w:rsid w:val="00960300"/>
    <w:rsid w:val="00960320"/>
    <w:rsid w:val="0096056D"/>
    <w:rsid w:val="00960579"/>
    <w:rsid w:val="00960723"/>
    <w:rsid w:val="00960745"/>
    <w:rsid w:val="009609FA"/>
    <w:rsid w:val="00960B67"/>
    <w:rsid w:val="00960C5C"/>
    <w:rsid w:val="00960D0D"/>
    <w:rsid w:val="0096137F"/>
    <w:rsid w:val="009613B4"/>
    <w:rsid w:val="0096174A"/>
    <w:rsid w:val="0096178C"/>
    <w:rsid w:val="009617D8"/>
    <w:rsid w:val="00961843"/>
    <w:rsid w:val="00961A7F"/>
    <w:rsid w:val="00961DD9"/>
    <w:rsid w:val="00961E6B"/>
    <w:rsid w:val="00961EF8"/>
    <w:rsid w:val="00961F2C"/>
    <w:rsid w:val="009621D1"/>
    <w:rsid w:val="00962386"/>
    <w:rsid w:val="009623FB"/>
    <w:rsid w:val="009624CD"/>
    <w:rsid w:val="009624D5"/>
    <w:rsid w:val="009624E8"/>
    <w:rsid w:val="00962547"/>
    <w:rsid w:val="00962B56"/>
    <w:rsid w:val="00962BCE"/>
    <w:rsid w:val="00962C75"/>
    <w:rsid w:val="00962CA6"/>
    <w:rsid w:val="00962CEA"/>
    <w:rsid w:val="00962CF8"/>
    <w:rsid w:val="00962E29"/>
    <w:rsid w:val="00963146"/>
    <w:rsid w:val="0096318D"/>
    <w:rsid w:val="009632D7"/>
    <w:rsid w:val="0096369C"/>
    <w:rsid w:val="009637A6"/>
    <w:rsid w:val="00963CA5"/>
    <w:rsid w:val="00963E08"/>
    <w:rsid w:val="00963E8B"/>
    <w:rsid w:val="00963FD2"/>
    <w:rsid w:val="00964066"/>
    <w:rsid w:val="0096413F"/>
    <w:rsid w:val="009641D0"/>
    <w:rsid w:val="00964346"/>
    <w:rsid w:val="0096444C"/>
    <w:rsid w:val="009645E0"/>
    <w:rsid w:val="0096461D"/>
    <w:rsid w:val="009647C1"/>
    <w:rsid w:val="00964994"/>
    <w:rsid w:val="00964A0A"/>
    <w:rsid w:val="00964C9B"/>
    <w:rsid w:val="00964D85"/>
    <w:rsid w:val="00964E57"/>
    <w:rsid w:val="00964EC8"/>
    <w:rsid w:val="00964F5E"/>
    <w:rsid w:val="009651B5"/>
    <w:rsid w:val="0096526C"/>
    <w:rsid w:val="00965428"/>
    <w:rsid w:val="009655B8"/>
    <w:rsid w:val="0096563C"/>
    <w:rsid w:val="00965907"/>
    <w:rsid w:val="009659CF"/>
    <w:rsid w:val="00965B61"/>
    <w:rsid w:val="00965DBA"/>
    <w:rsid w:val="00965DE8"/>
    <w:rsid w:val="00965E24"/>
    <w:rsid w:val="00965F11"/>
    <w:rsid w:val="00966025"/>
    <w:rsid w:val="0096612F"/>
    <w:rsid w:val="009662B2"/>
    <w:rsid w:val="00966390"/>
    <w:rsid w:val="00966585"/>
    <w:rsid w:val="00966992"/>
    <w:rsid w:val="00966B37"/>
    <w:rsid w:val="00966FF0"/>
    <w:rsid w:val="009671D2"/>
    <w:rsid w:val="009672C4"/>
    <w:rsid w:val="009675FC"/>
    <w:rsid w:val="009676F8"/>
    <w:rsid w:val="00967767"/>
    <w:rsid w:val="00967B86"/>
    <w:rsid w:val="00967BE8"/>
    <w:rsid w:val="00967E12"/>
    <w:rsid w:val="0097016F"/>
    <w:rsid w:val="009704DE"/>
    <w:rsid w:val="009705DF"/>
    <w:rsid w:val="009706BF"/>
    <w:rsid w:val="00970759"/>
    <w:rsid w:val="009707C0"/>
    <w:rsid w:val="00970A33"/>
    <w:rsid w:val="00970A74"/>
    <w:rsid w:val="00970BF2"/>
    <w:rsid w:val="00970C19"/>
    <w:rsid w:val="00971014"/>
    <w:rsid w:val="0097108F"/>
    <w:rsid w:val="009710E9"/>
    <w:rsid w:val="0097121C"/>
    <w:rsid w:val="009712EA"/>
    <w:rsid w:val="009715F8"/>
    <w:rsid w:val="0097180D"/>
    <w:rsid w:val="00971B79"/>
    <w:rsid w:val="00971CC6"/>
    <w:rsid w:val="0097226C"/>
    <w:rsid w:val="0097238D"/>
    <w:rsid w:val="009723CB"/>
    <w:rsid w:val="00972481"/>
    <w:rsid w:val="009726B5"/>
    <w:rsid w:val="00972EE9"/>
    <w:rsid w:val="00972F43"/>
    <w:rsid w:val="00972FB5"/>
    <w:rsid w:val="00972FE6"/>
    <w:rsid w:val="00973301"/>
    <w:rsid w:val="0097334F"/>
    <w:rsid w:val="00973583"/>
    <w:rsid w:val="009735EC"/>
    <w:rsid w:val="0097370D"/>
    <w:rsid w:val="009738B6"/>
    <w:rsid w:val="009738E6"/>
    <w:rsid w:val="00973A25"/>
    <w:rsid w:val="00973A37"/>
    <w:rsid w:val="00973AE2"/>
    <w:rsid w:val="00973BB6"/>
    <w:rsid w:val="00973D09"/>
    <w:rsid w:val="00973DDA"/>
    <w:rsid w:val="00973E1D"/>
    <w:rsid w:val="00973E20"/>
    <w:rsid w:val="00973ED0"/>
    <w:rsid w:val="00973F60"/>
    <w:rsid w:val="00974589"/>
    <w:rsid w:val="00974620"/>
    <w:rsid w:val="0097464B"/>
    <w:rsid w:val="00974984"/>
    <w:rsid w:val="00974A92"/>
    <w:rsid w:val="00974C10"/>
    <w:rsid w:val="00974EA9"/>
    <w:rsid w:val="00974FAD"/>
    <w:rsid w:val="009752FB"/>
    <w:rsid w:val="0097532A"/>
    <w:rsid w:val="009753B8"/>
    <w:rsid w:val="0097559F"/>
    <w:rsid w:val="009757BA"/>
    <w:rsid w:val="0097586C"/>
    <w:rsid w:val="00975AC4"/>
    <w:rsid w:val="00975ACC"/>
    <w:rsid w:val="00975F3C"/>
    <w:rsid w:val="0097606F"/>
    <w:rsid w:val="00976168"/>
    <w:rsid w:val="00976176"/>
    <w:rsid w:val="00976492"/>
    <w:rsid w:val="009764E8"/>
    <w:rsid w:val="00976648"/>
    <w:rsid w:val="00976835"/>
    <w:rsid w:val="00976887"/>
    <w:rsid w:val="00976962"/>
    <w:rsid w:val="0097697B"/>
    <w:rsid w:val="00976ACF"/>
    <w:rsid w:val="00976D75"/>
    <w:rsid w:val="00976FC6"/>
    <w:rsid w:val="00977149"/>
    <w:rsid w:val="00977209"/>
    <w:rsid w:val="009774A0"/>
    <w:rsid w:val="009775B3"/>
    <w:rsid w:val="00977685"/>
    <w:rsid w:val="009776D5"/>
    <w:rsid w:val="00977960"/>
    <w:rsid w:val="009779FF"/>
    <w:rsid w:val="00977A0D"/>
    <w:rsid w:val="00977B27"/>
    <w:rsid w:val="00977BEC"/>
    <w:rsid w:val="00977C72"/>
    <w:rsid w:val="00977D3C"/>
    <w:rsid w:val="00977D74"/>
    <w:rsid w:val="00977EC5"/>
    <w:rsid w:val="00977EFF"/>
    <w:rsid w:val="00977F68"/>
    <w:rsid w:val="0098013E"/>
    <w:rsid w:val="00980424"/>
    <w:rsid w:val="00980478"/>
    <w:rsid w:val="0098048E"/>
    <w:rsid w:val="009804F2"/>
    <w:rsid w:val="00980548"/>
    <w:rsid w:val="0098061D"/>
    <w:rsid w:val="00980670"/>
    <w:rsid w:val="009806C1"/>
    <w:rsid w:val="00980791"/>
    <w:rsid w:val="00980ABF"/>
    <w:rsid w:val="00980B18"/>
    <w:rsid w:val="00980DDC"/>
    <w:rsid w:val="00980F39"/>
    <w:rsid w:val="00980FC8"/>
    <w:rsid w:val="00981033"/>
    <w:rsid w:val="00981065"/>
    <w:rsid w:val="0098111E"/>
    <w:rsid w:val="0098185A"/>
    <w:rsid w:val="00981918"/>
    <w:rsid w:val="0098193D"/>
    <w:rsid w:val="00981958"/>
    <w:rsid w:val="00981ADA"/>
    <w:rsid w:val="00981B7B"/>
    <w:rsid w:val="00981C68"/>
    <w:rsid w:val="00981C76"/>
    <w:rsid w:val="00981CCB"/>
    <w:rsid w:val="00981E48"/>
    <w:rsid w:val="009826A9"/>
    <w:rsid w:val="0098278A"/>
    <w:rsid w:val="009827C5"/>
    <w:rsid w:val="009827FA"/>
    <w:rsid w:val="00982974"/>
    <w:rsid w:val="00982A62"/>
    <w:rsid w:val="00982AFF"/>
    <w:rsid w:val="00982C66"/>
    <w:rsid w:val="009830C4"/>
    <w:rsid w:val="00983462"/>
    <w:rsid w:val="009834C7"/>
    <w:rsid w:val="009835F6"/>
    <w:rsid w:val="0098360D"/>
    <w:rsid w:val="00983653"/>
    <w:rsid w:val="00983888"/>
    <w:rsid w:val="00983898"/>
    <w:rsid w:val="009839CE"/>
    <w:rsid w:val="00983B1C"/>
    <w:rsid w:val="00983C2F"/>
    <w:rsid w:val="009842F1"/>
    <w:rsid w:val="009843B9"/>
    <w:rsid w:val="00984538"/>
    <w:rsid w:val="00984993"/>
    <w:rsid w:val="009849CE"/>
    <w:rsid w:val="00984BFD"/>
    <w:rsid w:val="00984DE8"/>
    <w:rsid w:val="00984EC0"/>
    <w:rsid w:val="00985284"/>
    <w:rsid w:val="00985305"/>
    <w:rsid w:val="00985508"/>
    <w:rsid w:val="0098570B"/>
    <w:rsid w:val="0098575F"/>
    <w:rsid w:val="00985778"/>
    <w:rsid w:val="00985858"/>
    <w:rsid w:val="00985B44"/>
    <w:rsid w:val="00985C2C"/>
    <w:rsid w:val="00985E9F"/>
    <w:rsid w:val="00985FDC"/>
    <w:rsid w:val="00985FF0"/>
    <w:rsid w:val="009861FA"/>
    <w:rsid w:val="00986366"/>
    <w:rsid w:val="009863E5"/>
    <w:rsid w:val="00986511"/>
    <w:rsid w:val="009865E5"/>
    <w:rsid w:val="0098676E"/>
    <w:rsid w:val="00986833"/>
    <w:rsid w:val="009868F2"/>
    <w:rsid w:val="00986ABF"/>
    <w:rsid w:val="00986AF8"/>
    <w:rsid w:val="00986BEB"/>
    <w:rsid w:val="00986DCB"/>
    <w:rsid w:val="00986FBA"/>
    <w:rsid w:val="0098702E"/>
    <w:rsid w:val="00987035"/>
    <w:rsid w:val="009871EC"/>
    <w:rsid w:val="00987387"/>
    <w:rsid w:val="00987693"/>
    <w:rsid w:val="0098772A"/>
    <w:rsid w:val="009878D7"/>
    <w:rsid w:val="00987A3E"/>
    <w:rsid w:val="00987AC7"/>
    <w:rsid w:val="00987B6B"/>
    <w:rsid w:val="00987C39"/>
    <w:rsid w:val="00987D18"/>
    <w:rsid w:val="00987DDF"/>
    <w:rsid w:val="00990013"/>
    <w:rsid w:val="00990015"/>
    <w:rsid w:val="009900C3"/>
    <w:rsid w:val="00990106"/>
    <w:rsid w:val="00990173"/>
    <w:rsid w:val="0099021C"/>
    <w:rsid w:val="00990328"/>
    <w:rsid w:val="0099050B"/>
    <w:rsid w:val="00990741"/>
    <w:rsid w:val="00990801"/>
    <w:rsid w:val="00990A86"/>
    <w:rsid w:val="00990AFD"/>
    <w:rsid w:val="00990B45"/>
    <w:rsid w:val="00990B5F"/>
    <w:rsid w:val="00990D35"/>
    <w:rsid w:val="009911F1"/>
    <w:rsid w:val="00991392"/>
    <w:rsid w:val="00991452"/>
    <w:rsid w:val="00991494"/>
    <w:rsid w:val="0099154B"/>
    <w:rsid w:val="00991611"/>
    <w:rsid w:val="009916F9"/>
    <w:rsid w:val="00991A1B"/>
    <w:rsid w:val="00991D75"/>
    <w:rsid w:val="00991D9B"/>
    <w:rsid w:val="00991F19"/>
    <w:rsid w:val="00991F31"/>
    <w:rsid w:val="00991F7A"/>
    <w:rsid w:val="00992083"/>
    <w:rsid w:val="00992306"/>
    <w:rsid w:val="00992521"/>
    <w:rsid w:val="00992622"/>
    <w:rsid w:val="009926B1"/>
    <w:rsid w:val="00992845"/>
    <w:rsid w:val="00992986"/>
    <w:rsid w:val="00992991"/>
    <w:rsid w:val="009929E8"/>
    <w:rsid w:val="00992AD9"/>
    <w:rsid w:val="00992ADB"/>
    <w:rsid w:val="00992BFD"/>
    <w:rsid w:val="00992CDE"/>
    <w:rsid w:val="00992DEC"/>
    <w:rsid w:val="00992E14"/>
    <w:rsid w:val="00992EF0"/>
    <w:rsid w:val="0099300F"/>
    <w:rsid w:val="009930F7"/>
    <w:rsid w:val="00993178"/>
    <w:rsid w:val="0099339E"/>
    <w:rsid w:val="009934C8"/>
    <w:rsid w:val="0099376F"/>
    <w:rsid w:val="00993863"/>
    <w:rsid w:val="00993B03"/>
    <w:rsid w:val="00993BDB"/>
    <w:rsid w:val="00993C43"/>
    <w:rsid w:val="00993DCF"/>
    <w:rsid w:val="00993E32"/>
    <w:rsid w:val="00993FF1"/>
    <w:rsid w:val="00994076"/>
    <w:rsid w:val="009940BB"/>
    <w:rsid w:val="00994356"/>
    <w:rsid w:val="009943D1"/>
    <w:rsid w:val="009946EA"/>
    <w:rsid w:val="00994739"/>
    <w:rsid w:val="00994769"/>
    <w:rsid w:val="009947D4"/>
    <w:rsid w:val="00994BCD"/>
    <w:rsid w:val="00994FC3"/>
    <w:rsid w:val="009950A8"/>
    <w:rsid w:val="009952BA"/>
    <w:rsid w:val="0099541C"/>
    <w:rsid w:val="00995791"/>
    <w:rsid w:val="009959BB"/>
    <w:rsid w:val="00995A77"/>
    <w:rsid w:val="00995AE5"/>
    <w:rsid w:val="00995BEC"/>
    <w:rsid w:val="00995C07"/>
    <w:rsid w:val="00995C79"/>
    <w:rsid w:val="0099616D"/>
    <w:rsid w:val="0099618C"/>
    <w:rsid w:val="00996282"/>
    <w:rsid w:val="009963B3"/>
    <w:rsid w:val="00996401"/>
    <w:rsid w:val="0099643C"/>
    <w:rsid w:val="00996A3A"/>
    <w:rsid w:val="00996C2E"/>
    <w:rsid w:val="00996F1A"/>
    <w:rsid w:val="009972A5"/>
    <w:rsid w:val="0099759E"/>
    <w:rsid w:val="009975C7"/>
    <w:rsid w:val="00997718"/>
    <w:rsid w:val="00997860"/>
    <w:rsid w:val="00997C8F"/>
    <w:rsid w:val="00997F5E"/>
    <w:rsid w:val="009A000B"/>
    <w:rsid w:val="009A030D"/>
    <w:rsid w:val="009A065E"/>
    <w:rsid w:val="009A073A"/>
    <w:rsid w:val="009A079D"/>
    <w:rsid w:val="009A087F"/>
    <w:rsid w:val="009A08F1"/>
    <w:rsid w:val="009A0B3A"/>
    <w:rsid w:val="009A0C21"/>
    <w:rsid w:val="009A0CDB"/>
    <w:rsid w:val="009A0DBA"/>
    <w:rsid w:val="009A0DFA"/>
    <w:rsid w:val="009A0FA6"/>
    <w:rsid w:val="009A13DD"/>
    <w:rsid w:val="009A146C"/>
    <w:rsid w:val="009A14A2"/>
    <w:rsid w:val="009A15D3"/>
    <w:rsid w:val="009A160C"/>
    <w:rsid w:val="009A1893"/>
    <w:rsid w:val="009A1952"/>
    <w:rsid w:val="009A1983"/>
    <w:rsid w:val="009A1A05"/>
    <w:rsid w:val="009A1A92"/>
    <w:rsid w:val="009A1AB2"/>
    <w:rsid w:val="009A1AF4"/>
    <w:rsid w:val="009A1B02"/>
    <w:rsid w:val="009A1EDB"/>
    <w:rsid w:val="009A1F0E"/>
    <w:rsid w:val="009A1FC3"/>
    <w:rsid w:val="009A2148"/>
    <w:rsid w:val="009A24AC"/>
    <w:rsid w:val="009A252E"/>
    <w:rsid w:val="009A2803"/>
    <w:rsid w:val="009A28CD"/>
    <w:rsid w:val="009A29A5"/>
    <w:rsid w:val="009A2B99"/>
    <w:rsid w:val="009A2CB7"/>
    <w:rsid w:val="009A2D5B"/>
    <w:rsid w:val="009A2DFE"/>
    <w:rsid w:val="009A2F11"/>
    <w:rsid w:val="009A2F36"/>
    <w:rsid w:val="009A30F3"/>
    <w:rsid w:val="009A349C"/>
    <w:rsid w:val="009A34C1"/>
    <w:rsid w:val="009A35D1"/>
    <w:rsid w:val="009A3676"/>
    <w:rsid w:val="009A37CD"/>
    <w:rsid w:val="009A37D6"/>
    <w:rsid w:val="009A39BE"/>
    <w:rsid w:val="009A3D33"/>
    <w:rsid w:val="009A3DA2"/>
    <w:rsid w:val="009A3E96"/>
    <w:rsid w:val="009A3E99"/>
    <w:rsid w:val="009A3F1D"/>
    <w:rsid w:val="009A4022"/>
    <w:rsid w:val="009A403A"/>
    <w:rsid w:val="009A41F8"/>
    <w:rsid w:val="009A43E4"/>
    <w:rsid w:val="009A43F7"/>
    <w:rsid w:val="009A4449"/>
    <w:rsid w:val="009A44C2"/>
    <w:rsid w:val="009A452A"/>
    <w:rsid w:val="009A4561"/>
    <w:rsid w:val="009A4621"/>
    <w:rsid w:val="009A47CD"/>
    <w:rsid w:val="009A482A"/>
    <w:rsid w:val="009A48C5"/>
    <w:rsid w:val="009A4C07"/>
    <w:rsid w:val="009A4C11"/>
    <w:rsid w:val="009A5317"/>
    <w:rsid w:val="009A5552"/>
    <w:rsid w:val="009A57CE"/>
    <w:rsid w:val="009A59D4"/>
    <w:rsid w:val="009A5A27"/>
    <w:rsid w:val="009A5A55"/>
    <w:rsid w:val="009A5A73"/>
    <w:rsid w:val="009A5DA6"/>
    <w:rsid w:val="009A5E23"/>
    <w:rsid w:val="009A5F24"/>
    <w:rsid w:val="009A5F8E"/>
    <w:rsid w:val="009A5FBC"/>
    <w:rsid w:val="009A61F2"/>
    <w:rsid w:val="009A61F7"/>
    <w:rsid w:val="009A63DD"/>
    <w:rsid w:val="009A6483"/>
    <w:rsid w:val="009A65F3"/>
    <w:rsid w:val="009A6622"/>
    <w:rsid w:val="009A66A9"/>
    <w:rsid w:val="009A695B"/>
    <w:rsid w:val="009A69CC"/>
    <w:rsid w:val="009A6C58"/>
    <w:rsid w:val="009A6CCB"/>
    <w:rsid w:val="009A6ECD"/>
    <w:rsid w:val="009A7076"/>
    <w:rsid w:val="009A72F5"/>
    <w:rsid w:val="009A73C6"/>
    <w:rsid w:val="009A752D"/>
    <w:rsid w:val="009A76DE"/>
    <w:rsid w:val="009A77F3"/>
    <w:rsid w:val="009A78AB"/>
    <w:rsid w:val="009A78BE"/>
    <w:rsid w:val="009A79E8"/>
    <w:rsid w:val="009A7AF5"/>
    <w:rsid w:val="009A7B59"/>
    <w:rsid w:val="009A7DBF"/>
    <w:rsid w:val="009A7E8C"/>
    <w:rsid w:val="009A7F1E"/>
    <w:rsid w:val="009A7FFD"/>
    <w:rsid w:val="009B0005"/>
    <w:rsid w:val="009B0069"/>
    <w:rsid w:val="009B013E"/>
    <w:rsid w:val="009B024F"/>
    <w:rsid w:val="009B0303"/>
    <w:rsid w:val="009B070E"/>
    <w:rsid w:val="009B086B"/>
    <w:rsid w:val="009B08A4"/>
    <w:rsid w:val="009B0BD2"/>
    <w:rsid w:val="009B0CD6"/>
    <w:rsid w:val="009B0DB5"/>
    <w:rsid w:val="009B0DB6"/>
    <w:rsid w:val="009B0F88"/>
    <w:rsid w:val="009B0FF2"/>
    <w:rsid w:val="009B1066"/>
    <w:rsid w:val="009B1220"/>
    <w:rsid w:val="009B128E"/>
    <w:rsid w:val="009B12B5"/>
    <w:rsid w:val="009B1388"/>
    <w:rsid w:val="009B1463"/>
    <w:rsid w:val="009B1715"/>
    <w:rsid w:val="009B1716"/>
    <w:rsid w:val="009B1A04"/>
    <w:rsid w:val="009B1B2F"/>
    <w:rsid w:val="009B1E3A"/>
    <w:rsid w:val="009B1E68"/>
    <w:rsid w:val="009B1E94"/>
    <w:rsid w:val="009B1F5C"/>
    <w:rsid w:val="009B1FFA"/>
    <w:rsid w:val="009B2256"/>
    <w:rsid w:val="009B260F"/>
    <w:rsid w:val="009B2794"/>
    <w:rsid w:val="009B2837"/>
    <w:rsid w:val="009B2971"/>
    <w:rsid w:val="009B2A95"/>
    <w:rsid w:val="009B2AA3"/>
    <w:rsid w:val="009B2E5B"/>
    <w:rsid w:val="009B2EAB"/>
    <w:rsid w:val="009B2FDA"/>
    <w:rsid w:val="009B3047"/>
    <w:rsid w:val="009B35C8"/>
    <w:rsid w:val="009B367D"/>
    <w:rsid w:val="009B394B"/>
    <w:rsid w:val="009B3DAC"/>
    <w:rsid w:val="009B3DC6"/>
    <w:rsid w:val="009B3E5E"/>
    <w:rsid w:val="009B3ED2"/>
    <w:rsid w:val="009B40B3"/>
    <w:rsid w:val="009B428F"/>
    <w:rsid w:val="009B4358"/>
    <w:rsid w:val="009B4549"/>
    <w:rsid w:val="009B474C"/>
    <w:rsid w:val="009B4771"/>
    <w:rsid w:val="009B4851"/>
    <w:rsid w:val="009B48E0"/>
    <w:rsid w:val="009B4945"/>
    <w:rsid w:val="009B494E"/>
    <w:rsid w:val="009B4953"/>
    <w:rsid w:val="009B4A36"/>
    <w:rsid w:val="009B4A6C"/>
    <w:rsid w:val="009B4BD4"/>
    <w:rsid w:val="009B4EC1"/>
    <w:rsid w:val="009B4F28"/>
    <w:rsid w:val="009B4FBC"/>
    <w:rsid w:val="009B51DA"/>
    <w:rsid w:val="009B52BF"/>
    <w:rsid w:val="009B5466"/>
    <w:rsid w:val="009B565D"/>
    <w:rsid w:val="009B5995"/>
    <w:rsid w:val="009B5C16"/>
    <w:rsid w:val="009B5E42"/>
    <w:rsid w:val="009B6041"/>
    <w:rsid w:val="009B6269"/>
    <w:rsid w:val="009B6583"/>
    <w:rsid w:val="009B66A3"/>
    <w:rsid w:val="009B6700"/>
    <w:rsid w:val="009B6723"/>
    <w:rsid w:val="009B6860"/>
    <w:rsid w:val="009B69F3"/>
    <w:rsid w:val="009B6C40"/>
    <w:rsid w:val="009B6D1A"/>
    <w:rsid w:val="009B6DA9"/>
    <w:rsid w:val="009B7298"/>
    <w:rsid w:val="009B72CD"/>
    <w:rsid w:val="009B7402"/>
    <w:rsid w:val="009B7649"/>
    <w:rsid w:val="009B7794"/>
    <w:rsid w:val="009B7865"/>
    <w:rsid w:val="009B78B3"/>
    <w:rsid w:val="009B7B59"/>
    <w:rsid w:val="009B7C7F"/>
    <w:rsid w:val="009B7E48"/>
    <w:rsid w:val="009C020C"/>
    <w:rsid w:val="009C0272"/>
    <w:rsid w:val="009C03AC"/>
    <w:rsid w:val="009C04C5"/>
    <w:rsid w:val="009C057C"/>
    <w:rsid w:val="009C0673"/>
    <w:rsid w:val="009C06E4"/>
    <w:rsid w:val="009C0761"/>
    <w:rsid w:val="009C07CD"/>
    <w:rsid w:val="009C0A52"/>
    <w:rsid w:val="009C0B26"/>
    <w:rsid w:val="009C0C97"/>
    <w:rsid w:val="009C0DD5"/>
    <w:rsid w:val="009C0F3B"/>
    <w:rsid w:val="009C1064"/>
    <w:rsid w:val="009C1135"/>
    <w:rsid w:val="009C1411"/>
    <w:rsid w:val="009C169E"/>
    <w:rsid w:val="009C18D3"/>
    <w:rsid w:val="009C1F79"/>
    <w:rsid w:val="009C2091"/>
    <w:rsid w:val="009C20FC"/>
    <w:rsid w:val="009C212A"/>
    <w:rsid w:val="009C22FB"/>
    <w:rsid w:val="009C25BF"/>
    <w:rsid w:val="009C2714"/>
    <w:rsid w:val="009C274F"/>
    <w:rsid w:val="009C2865"/>
    <w:rsid w:val="009C2A40"/>
    <w:rsid w:val="009C2A4C"/>
    <w:rsid w:val="009C2ABB"/>
    <w:rsid w:val="009C2C0E"/>
    <w:rsid w:val="009C2C61"/>
    <w:rsid w:val="009C2C6B"/>
    <w:rsid w:val="009C2DFF"/>
    <w:rsid w:val="009C3135"/>
    <w:rsid w:val="009C3343"/>
    <w:rsid w:val="009C3395"/>
    <w:rsid w:val="009C34E6"/>
    <w:rsid w:val="009C357E"/>
    <w:rsid w:val="009C3656"/>
    <w:rsid w:val="009C37B0"/>
    <w:rsid w:val="009C37DD"/>
    <w:rsid w:val="009C3CB0"/>
    <w:rsid w:val="009C3EA7"/>
    <w:rsid w:val="009C3F09"/>
    <w:rsid w:val="009C3FCF"/>
    <w:rsid w:val="009C4362"/>
    <w:rsid w:val="009C4378"/>
    <w:rsid w:val="009C4535"/>
    <w:rsid w:val="009C45D6"/>
    <w:rsid w:val="009C45DF"/>
    <w:rsid w:val="009C486E"/>
    <w:rsid w:val="009C48BF"/>
    <w:rsid w:val="009C4909"/>
    <w:rsid w:val="009C49B8"/>
    <w:rsid w:val="009C4B8C"/>
    <w:rsid w:val="009C4BED"/>
    <w:rsid w:val="009C4D72"/>
    <w:rsid w:val="009C4DF7"/>
    <w:rsid w:val="009C4F56"/>
    <w:rsid w:val="009C5154"/>
    <w:rsid w:val="009C5176"/>
    <w:rsid w:val="009C52CA"/>
    <w:rsid w:val="009C532F"/>
    <w:rsid w:val="009C537F"/>
    <w:rsid w:val="009C5420"/>
    <w:rsid w:val="009C5571"/>
    <w:rsid w:val="009C58D7"/>
    <w:rsid w:val="009C5975"/>
    <w:rsid w:val="009C5A8C"/>
    <w:rsid w:val="009C5AF2"/>
    <w:rsid w:val="009C5B5D"/>
    <w:rsid w:val="009C5C9A"/>
    <w:rsid w:val="009C5E5E"/>
    <w:rsid w:val="009C5E6B"/>
    <w:rsid w:val="009C5EB5"/>
    <w:rsid w:val="009C5FB1"/>
    <w:rsid w:val="009C606E"/>
    <w:rsid w:val="009C60F3"/>
    <w:rsid w:val="009C61DA"/>
    <w:rsid w:val="009C627F"/>
    <w:rsid w:val="009C631F"/>
    <w:rsid w:val="009C632D"/>
    <w:rsid w:val="009C6363"/>
    <w:rsid w:val="009C6379"/>
    <w:rsid w:val="009C66C5"/>
    <w:rsid w:val="009C66DE"/>
    <w:rsid w:val="009C6742"/>
    <w:rsid w:val="009C6A13"/>
    <w:rsid w:val="009C6F28"/>
    <w:rsid w:val="009C6FC8"/>
    <w:rsid w:val="009C702F"/>
    <w:rsid w:val="009C718B"/>
    <w:rsid w:val="009C7204"/>
    <w:rsid w:val="009C72CE"/>
    <w:rsid w:val="009C74F0"/>
    <w:rsid w:val="009C7718"/>
    <w:rsid w:val="009C792E"/>
    <w:rsid w:val="009C798A"/>
    <w:rsid w:val="009C7AD6"/>
    <w:rsid w:val="009C7BD8"/>
    <w:rsid w:val="009C7CD8"/>
    <w:rsid w:val="009C7FBA"/>
    <w:rsid w:val="009C7FFA"/>
    <w:rsid w:val="009D02B4"/>
    <w:rsid w:val="009D088C"/>
    <w:rsid w:val="009D08AD"/>
    <w:rsid w:val="009D0A88"/>
    <w:rsid w:val="009D0F6A"/>
    <w:rsid w:val="009D1153"/>
    <w:rsid w:val="009D15C7"/>
    <w:rsid w:val="009D16BC"/>
    <w:rsid w:val="009D17C5"/>
    <w:rsid w:val="009D1810"/>
    <w:rsid w:val="009D1852"/>
    <w:rsid w:val="009D1B9B"/>
    <w:rsid w:val="009D1BA1"/>
    <w:rsid w:val="009D1C68"/>
    <w:rsid w:val="009D20DE"/>
    <w:rsid w:val="009D2206"/>
    <w:rsid w:val="009D22A3"/>
    <w:rsid w:val="009D2857"/>
    <w:rsid w:val="009D2918"/>
    <w:rsid w:val="009D295A"/>
    <w:rsid w:val="009D2A04"/>
    <w:rsid w:val="009D2A4C"/>
    <w:rsid w:val="009D2C0C"/>
    <w:rsid w:val="009D2C8F"/>
    <w:rsid w:val="009D2CB0"/>
    <w:rsid w:val="009D2F86"/>
    <w:rsid w:val="009D30D7"/>
    <w:rsid w:val="009D31BE"/>
    <w:rsid w:val="009D33E4"/>
    <w:rsid w:val="009D39D9"/>
    <w:rsid w:val="009D3E5F"/>
    <w:rsid w:val="009D3F79"/>
    <w:rsid w:val="009D437D"/>
    <w:rsid w:val="009D43B1"/>
    <w:rsid w:val="009D4404"/>
    <w:rsid w:val="009D45EF"/>
    <w:rsid w:val="009D49FA"/>
    <w:rsid w:val="009D4A5B"/>
    <w:rsid w:val="009D4DE3"/>
    <w:rsid w:val="009D4E33"/>
    <w:rsid w:val="009D4E8F"/>
    <w:rsid w:val="009D4EF6"/>
    <w:rsid w:val="009D4F4B"/>
    <w:rsid w:val="009D5059"/>
    <w:rsid w:val="009D5095"/>
    <w:rsid w:val="009D50FC"/>
    <w:rsid w:val="009D54B1"/>
    <w:rsid w:val="009D56E7"/>
    <w:rsid w:val="009D575C"/>
    <w:rsid w:val="009D5B72"/>
    <w:rsid w:val="009D5D48"/>
    <w:rsid w:val="009D6130"/>
    <w:rsid w:val="009D61AE"/>
    <w:rsid w:val="009D636F"/>
    <w:rsid w:val="009D63AE"/>
    <w:rsid w:val="009D64DE"/>
    <w:rsid w:val="009D6703"/>
    <w:rsid w:val="009D679C"/>
    <w:rsid w:val="009D6817"/>
    <w:rsid w:val="009D689E"/>
    <w:rsid w:val="009D698C"/>
    <w:rsid w:val="009D6A46"/>
    <w:rsid w:val="009D6A4B"/>
    <w:rsid w:val="009D6EDB"/>
    <w:rsid w:val="009D6FF1"/>
    <w:rsid w:val="009D71D0"/>
    <w:rsid w:val="009D7241"/>
    <w:rsid w:val="009D73D9"/>
    <w:rsid w:val="009D7551"/>
    <w:rsid w:val="009D7608"/>
    <w:rsid w:val="009D7860"/>
    <w:rsid w:val="009D7965"/>
    <w:rsid w:val="009D799D"/>
    <w:rsid w:val="009D7AAE"/>
    <w:rsid w:val="009D7B08"/>
    <w:rsid w:val="009D7B8D"/>
    <w:rsid w:val="009D7BA1"/>
    <w:rsid w:val="009D7FE7"/>
    <w:rsid w:val="009E043B"/>
    <w:rsid w:val="009E07DD"/>
    <w:rsid w:val="009E08BE"/>
    <w:rsid w:val="009E0A51"/>
    <w:rsid w:val="009E0A55"/>
    <w:rsid w:val="009E0AD3"/>
    <w:rsid w:val="009E0CC6"/>
    <w:rsid w:val="009E0D45"/>
    <w:rsid w:val="009E0E77"/>
    <w:rsid w:val="009E0EF0"/>
    <w:rsid w:val="009E0F0F"/>
    <w:rsid w:val="009E11B5"/>
    <w:rsid w:val="009E11F8"/>
    <w:rsid w:val="009E12CB"/>
    <w:rsid w:val="009E1545"/>
    <w:rsid w:val="009E157A"/>
    <w:rsid w:val="009E1919"/>
    <w:rsid w:val="009E19C7"/>
    <w:rsid w:val="009E1A51"/>
    <w:rsid w:val="009E1B20"/>
    <w:rsid w:val="009E1B3C"/>
    <w:rsid w:val="009E1C3A"/>
    <w:rsid w:val="009E1CFB"/>
    <w:rsid w:val="009E1E02"/>
    <w:rsid w:val="009E2127"/>
    <w:rsid w:val="009E2414"/>
    <w:rsid w:val="009E25F6"/>
    <w:rsid w:val="009E28B6"/>
    <w:rsid w:val="009E28DC"/>
    <w:rsid w:val="009E2953"/>
    <w:rsid w:val="009E2A01"/>
    <w:rsid w:val="009E2B13"/>
    <w:rsid w:val="009E2B26"/>
    <w:rsid w:val="009E2BA5"/>
    <w:rsid w:val="009E319D"/>
    <w:rsid w:val="009E3298"/>
    <w:rsid w:val="009E32C7"/>
    <w:rsid w:val="009E341C"/>
    <w:rsid w:val="009E3627"/>
    <w:rsid w:val="009E399D"/>
    <w:rsid w:val="009E3BC1"/>
    <w:rsid w:val="009E3BCA"/>
    <w:rsid w:val="009E3BF5"/>
    <w:rsid w:val="009E3DD3"/>
    <w:rsid w:val="009E402B"/>
    <w:rsid w:val="009E423A"/>
    <w:rsid w:val="009E431F"/>
    <w:rsid w:val="009E4325"/>
    <w:rsid w:val="009E435D"/>
    <w:rsid w:val="009E4404"/>
    <w:rsid w:val="009E465E"/>
    <w:rsid w:val="009E47E0"/>
    <w:rsid w:val="009E4886"/>
    <w:rsid w:val="009E4889"/>
    <w:rsid w:val="009E4C6A"/>
    <w:rsid w:val="009E4E0C"/>
    <w:rsid w:val="009E4E28"/>
    <w:rsid w:val="009E5023"/>
    <w:rsid w:val="009E5185"/>
    <w:rsid w:val="009E570D"/>
    <w:rsid w:val="009E57F6"/>
    <w:rsid w:val="009E5B0A"/>
    <w:rsid w:val="009E5C1D"/>
    <w:rsid w:val="009E5C2B"/>
    <w:rsid w:val="009E5D33"/>
    <w:rsid w:val="009E5E0F"/>
    <w:rsid w:val="009E5E6E"/>
    <w:rsid w:val="009E5EF5"/>
    <w:rsid w:val="009E6071"/>
    <w:rsid w:val="009E619A"/>
    <w:rsid w:val="009E63CE"/>
    <w:rsid w:val="009E645B"/>
    <w:rsid w:val="009E64A1"/>
    <w:rsid w:val="009E6596"/>
    <w:rsid w:val="009E6623"/>
    <w:rsid w:val="009E668B"/>
    <w:rsid w:val="009E6749"/>
    <w:rsid w:val="009E674A"/>
    <w:rsid w:val="009E674E"/>
    <w:rsid w:val="009E6A86"/>
    <w:rsid w:val="009E6B5C"/>
    <w:rsid w:val="009E6BED"/>
    <w:rsid w:val="009E70FD"/>
    <w:rsid w:val="009E72AC"/>
    <w:rsid w:val="009E7368"/>
    <w:rsid w:val="009E737E"/>
    <w:rsid w:val="009E768B"/>
    <w:rsid w:val="009E7818"/>
    <w:rsid w:val="009E79F2"/>
    <w:rsid w:val="009E7AD4"/>
    <w:rsid w:val="009E7B71"/>
    <w:rsid w:val="009E7C47"/>
    <w:rsid w:val="009E7EE4"/>
    <w:rsid w:val="009F011D"/>
    <w:rsid w:val="009F01BF"/>
    <w:rsid w:val="009F01D1"/>
    <w:rsid w:val="009F0255"/>
    <w:rsid w:val="009F038C"/>
    <w:rsid w:val="009F03E2"/>
    <w:rsid w:val="009F0492"/>
    <w:rsid w:val="009F056B"/>
    <w:rsid w:val="009F0809"/>
    <w:rsid w:val="009F0B17"/>
    <w:rsid w:val="009F0D26"/>
    <w:rsid w:val="009F0EA1"/>
    <w:rsid w:val="009F10F9"/>
    <w:rsid w:val="009F11A2"/>
    <w:rsid w:val="009F11AD"/>
    <w:rsid w:val="009F13E1"/>
    <w:rsid w:val="009F1521"/>
    <w:rsid w:val="009F16DF"/>
    <w:rsid w:val="009F17E9"/>
    <w:rsid w:val="009F182A"/>
    <w:rsid w:val="009F1A5A"/>
    <w:rsid w:val="009F1A7D"/>
    <w:rsid w:val="009F1ADB"/>
    <w:rsid w:val="009F2339"/>
    <w:rsid w:val="009F256D"/>
    <w:rsid w:val="009F262B"/>
    <w:rsid w:val="009F2998"/>
    <w:rsid w:val="009F2A6B"/>
    <w:rsid w:val="009F2A9C"/>
    <w:rsid w:val="009F2B6E"/>
    <w:rsid w:val="009F2ED7"/>
    <w:rsid w:val="009F2EED"/>
    <w:rsid w:val="009F3029"/>
    <w:rsid w:val="009F340D"/>
    <w:rsid w:val="009F34B6"/>
    <w:rsid w:val="009F385D"/>
    <w:rsid w:val="009F3A37"/>
    <w:rsid w:val="009F3B68"/>
    <w:rsid w:val="009F3C35"/>
    <w:rsid w:val="009F3CA9"/>
    <w:rsid w:val="009F3D1A"/>
    <w:rsid w:val="009F3D7A"/>
    <w:rsid w:val="009F3FCA"/>
    <w:rsid w:val="009F411D"/>
    <w:rsid w:val="009F43F3"/>
    <w:rsid w:val="009F45BA"/>
    <w:rsid w:val="009F49EB"/>
    <w:rsid w:val="009F4A25"/>
    <w:rsid w:val="009F4B55"/>
    <w:rsid w:val="009F4C13"/>
    <w:rsid w:val="009F4C34"/>
    <w:rsid w:val="009F4C8C"/>
    <w:rsid w:val="009F4D08"/>
    <w:rsid w:val="009F4D17"/>
    <w:rsid w:val="009F5002"/>
    <w:rsid w:val="009F5209"/>
    <w:rsid w:val="009F5212"/>
    <w:rsid w:val="009F5237"/>
    <w:rsid w:val="009F5546"/>
    <w:rsid w:val="009F56A2"/>
    <w:rsid w:val="009F58E8"/>
    <w:rsid w:val="009F5BDE"/>
    <w:rsid w:val="009F5F93"/>
    <w:rsid w:val="009F5FE1"/>
    <w:rsid w:val="009F6075"/>
    <w:rsid w:val="009F61D4"/>
    <w:rsid w:val="009F6422"/>
    <w:rsid w:val="009F64E5"/>
    <w:rsid w:val="009F6714"/>
    <w:rsid w:val="009F6AF9"/>
    <w:rsid w:val="009F6C25"/>
    <w:rsid w:val="009F6C57"/>
    <w:rsid w:val="009F6CD4"/>
    <w:rsid w:val="009F6D02"/>
    <w:rsid w:val="009F6D2E"/>
    <w:rsid w:val="009F7272"/>
    <w:rsid w:val="009F75A7"/>
    <w:rsid w:val="009F75F1"/>
    <w:rsid w:val="009F7638"/>
    <w:rsid w:val="009F795B"/>
    <w:rsid w:val="009F7A40"/>
    <w:rsid w:val="009F7B00"/>
    <w:rsid w:val="009F7BA0"/>
    <w:rsid w:val="009F7E08"/>
    <w:rsid w:val="009F7E43"/>
    <w:rsid w:val="009F7FB2"/>
    <w:rsid w:val="00A00251"/>
    <w:rsid w:val="00A00453"/>
    <w:rsid w:val="00A006A6"/>
    <w:rsid w:val="00A0072C"/>
    <w:rsid w:val="00A00779"/>
    <w:rsid w:val="00A0091F"/>
    <w:rsid w:val="00A00950"/>
    <w:rsid w:val="00A009D2"/>
    <w:rsid w:val="00A00C15"/>
    <w:rsid w:val="00A00C6F"/>
    <w:rsid w:val="00A00CF8"/>
    <w:rsid w:val="00A00DFE"/>
    <w:rsid w:val="00A010E6"/>
    <w:rsid w:val="00A01178"/>
    <w:rsid w:val="00A01359"/>
    <w:rsid w:val="00A01510"/>
    <w:rsid w:val="00A0157D"/>
    <w:rsid w:val="00A017DE"/>
    <w:rsid w:val="00A0181F"/>
    <w:rsid w:val="00A01827"/>
    <w:rsid w:val="00A018F0"/>
    <w:rsid w:val="00A01941"/>
    <w:rsid w:val="00A01E8B"/>
    <w:rsid w:val="00A01F77"/>
    <w:rsid w:val="00A01F78"/>
    <w:rsid w:val="00A020F4"/>
    <w:rsid w:val="00A02342"/>
    <w:rsid w:val="00A0234C"/>
    <w:rsid w:val="00A024A9"/>
    <w:rsid w:val="00A0255F"/>
    <w:rsid w:val="00A02564"/>
    <w:rsid w:val="00A025F7"/>
    <w:rsid w:val="00A02627"/>
    <w:rsid w:val="00A026E7"/>
    <w:rsid w:val="00A02994"/>
    <w:rsid w:val="00A029A8"/>
    <w:rsid w:val="00A029AE"/>
    <w:rsid w:val="00A02A85"/>
    <w:rsid w:val="00A02CE4"/>
    <w:rsid w:val="00A03052"/>
    <w:rsid w:val="00A032AA"/>
    <w:rsid w:val="00A033FF"/>
    <w:rsid w:val="00A036DB"/>
    <w:rsid w:val="00A03889"/>
    <w:rsid w:val="00A03B3D"/>
    <w:rsid w:val="00A03E37"/>
    <w:rsid w:val="00A03E43"/>
    <w:rsid w:val="00A03EA1"/>
    <w:rsid w:val="00A04108"/>
    <w:rsid w:val="00A04183"/>
    <w:rsid w:val="00A041FD"/>
    <w:rsid w:val="00A0472B"/>
    <w:rsid w:val="00A04858"/>
    <w:rsid w:val="00A04905"/>
    <w:rsid w:val="00A049F9"/>
    <w:rsid w:val="00A04ACE"/>
    <w:rsid w:val="00A04D37"/>
    <w:rsid w:val="00A04F14"/>
    <w:rsid w:val="00A05158"/>
    <w:rsid w:val="00A051E7"/>
    <w:rsid w:val="00A052B5"/>
    <w:rsid w:val="00A05314"/>
    <w:rsid w:val="00A0532E"/>
    <w:rsid w:val="00A053B8"/>
    <w:rsid w:val="00A053DE"/>
    <w:rsid w:val="00A0542C"/>
    <w:rsid w:val="00A055F9"/>
    <w:rsid w:val="00A057B2"/>
    <w:rsid w:val="00A058E9"/>
    <w:rsid w:val="00A058F0"/>
    <w:rsid w:val="00A05A4C"/>
    <w:rsid w:val="00A05ABC"/>
    <w:rsid w:val="00A05CBB"/>
    <w:rsid w:val="00A05D15"/>
    <w:rsid w:val="00A05D76"/>
    <w:rsid w:val="00A05E58"/>
    <w:rsid w:val="00A05EAA"/>
    <w:rsid w:val="00A0606A"/>
    <w:rsid w:val="00A060C3"/>
    <w:rsid w:val="00A061A0"/>
    <w:rsid w:val="00A061EE"/>
    <w:rsid w:val="00A0629F"/>
    <w:rsid w:val="00A0664C"/>
    <w:rsid w:val="00A0673C"/>
    <w:rsid w:val="00A067D8"/>
    <w:rsid w:val="00A067E6"/>
    <w:rsid w:val="00A0689B"/>
    <w:rsid w:val="00A0695F"/>
    <w:rsid w:val="00A06ACB"/>
    <w:rsid w:val="00A06BAB"/>
    <w:rsid w:val="00A06EAC"/>
    <w:rsid w:val="00A06F6C"/>
    <w:rsid w:val="00A0724D"/>
    <w:rsid w:val="00A072E4"/>
    <w:rsid w:val="00A073E6"/>
    <w:rsid w:val="00A0753A"/>
    <w:rsid w:val="00A07647"/>
    <w:rsid w:val="00A07D6E"/>
    <w:rsid w:val="00A07D7F"/>
    <w:rsid w:val="00A07F27"/>
    <w:rsid w:val="00A10103"/>
    <w:rsid w:val="00A10118"/>
    <w:rsid w:val="00A1023C"/>
    <w:rsid w:val="00A102FF"/>
    <w:rsid w:val="00A10548"/>
    <w:rsid w:val="00A105F6"/>
    <w:rsid w:val="00A107D4"/>
    <w:rsid w:val="00A108AA"/>
    <w:rsid w:val="00A108DE"/>
    <w:rsid w:val="00A10A40"/>
    <w:rsid w:val="00A10C00"/>
    <w:rsid w:val="00A10C10"/>
    <w:rsid w:val="00A10F41"/>
    <w:rsid w:val="00A112E2"/>
    <w:rsid w:val="00A11D91"/>
    <w:rsid w:val="00A11DD6"/>
    <w:rsid w:val="00A11F07"/>
    <w:rsid w:val="00A12195"/>
    <w:rsid w:val="00A121ED"/>
    <w:rsid w:val="00A123DE"/>
    <w:rsid w:val="00A1264C"/>
    <w:rsid w:val="00A12AFC"/>
    <w:rsid w:val="00A12C4B"/>
    <w:rsid w:val="00A12C52"/>
    <w:rsid w:val="00A12D0E"/>
    <w:rsid w:val="00A12FFB"/>
    <w:rsid w:val="00A13054"/>
    <w:rsid w:val="00A1323E"/>
    <w:rsid w:val="00A133F1"/>
    <w:rsid w:val="00A13400"/>
    <w:rsid w:val="00A138C6"/>
    <w:rsid w:val="00A13937"/>
    <w:rsid w:val="00A13B60"/>
    <w:rsid w:val="00A13CAE"/>
    <w:rsid w:val="00A13EA2"/>
    <w:rsid w:val="00A13EDA"/>
    <w:rsid w:val="00A13EE5"/>
    <w:rsid w:val="00A1401F"/>
    <w:rsid w:val="00A14118"/>
    <w:rsid w:val="00A14197"/>
    <w:rsid w:val="00A141B5"/>
    <w:rsid w:val="00A1448E"/>
    <w:rsid w:val="00A1473D"/>
    <w:rsid w:val="00A148DB"/>
    <w:rsid w:val="00A14AB8"/>
    <w:rsid w:val="00A14B53"/>
    <w:rsid w:val="00A14CC5"/>
    <w:rsid w:val="00A14FC4"/>
    <w:rsid w:val="00A15010"/>
    <w:rsid w:val="00A15184"/>
    <w:rsid w:val="00A151A5"/>
    <w:rsid w:val="00A1538F"/>
    <w:rsid w:val="00A15397"/>
    <w:rsid w:val="00A15498"/>
    <w:rsid w:val="00A154E8"/>
    <w:rsid w:val="00A15656"/>
    <w:rsid w:val="00A156CF"/>
    <w:rsid w:val="00A15784"/>
    <w:rsid w:val="00A15908"/>
    <w:rsid w:val="00A15A49"/>
    <w:rsid w:val="00A15C0B"/>
    <w:rsid w:val="00A15C32"/>
    <w:rsid w:val="00A16030"/>
    <w:rsid w:val="00A160C2"/>
    <w:rsid w:val="00A165D6"/>
    <w:rsid w:val="00A1674C"/>
    <w:rsid w:val="00A167C2"/>
    <w:rsid w:val="00A168C5"/>
    <w:rsid w:val="00A169A5"/>
    <w:rsid w:val="00A169ED"/>
    <w:rsid w:val="00A16A2A"/>
    <w:rsid w:val="00A16DF7"/>
    <w:rsid w:val="00A16E3D"/>
    <w:rsid w:val="00A16F3A"/>
    <w:rsid w:val="00A16F57"/>
    <w:rsid w:val="00A17091"/>
    <w:rsid w:val="00A17372"/>
    <w:rsid w:val="00A17414"/>
    <w:rsid w:val="00A174EF"/>
    <w:rsid w:val="00A17518"/>
    <w:rsid w:val="00A17806"/>
    <w:rsid w:val="00A1782D"/>
    <w:rsid w:val="00A17922"/>
    <w:rsid w:val="00A17948"/>
    <w:rsid w:val="00A17AE5"/>
    <w:rsid w:val="00A17EB6"/>
    <w:rsid w:val="00A20035"/>
    <w:rsid w:val="00A20123"/>
    <w:rsid w:val="00A20196"/>
    <w:rsid w:val="00A201A3"/>
    <w:rsid w:val="00A20548"/>
    <w:rsid w:val="00A2071B"/>
    <w:rsid w:val="00A20A18"/>
    <w:rsid w:val="00A20A49"/>
    <w:rsid w:val="00A20B3A"/>
    <w:rsid w:val="00A20B3C"/>
    <w:rsid w:val="00A20CD0"/>
    <w:rsid w:val="00A20D24"/>
    <w:rsid w:val="00A20E20"/>
    <w:rsid w:val="00A20E50"/>
    <w:rsid w:val="00A20E75"/>
    <w:rsid w:val="00A2104F"/>
    <w:rsid w:val="00A210E2"/>
    <w:rsid w:val="00A211D5"/>
    <w:rsid w:val="00A212DE"/>
    <w:rsid w:val="00A213BB"/>
    <w:rsid w:val="00A213FA"/>
    <w:rsid w:val="00A214A8"/>
    <w:rsid w:val="00A21657"/>
    <w:rsid w:val="00A217C4"/>
    <w:rsid w:val="00A217DE"/>
    <w:rsid w:val="00A2199F"/>
    <w:rsid w:val="00A21B39"/>
    <w:rsid w:val="00A21BCB"/>
    <w:rsid w:val="00A21D3C"/>
    <w:rsid w:val="00A2211B"/>
    <w:rsid w:val="00A22376"/>
    <w:rsid w:val="00A22445"/>
    <w:rsid w:val="00A22471"/>
    <w:rsid w:val="00A22474"/>
    <w:rsid w:val="00A225ED"/>
    <w:rsid w:val="00A226C1"/>
    <w:rsid w:val="00A22713"/>
    <w:rsid w:val="00A2277E"/>
    <w:rsid w:val="00A22831"/>
    <w:rsid w:val="00A228D2"/>
    <w:rsid w:val="00A2296B"/>
    <w:rsid w:val="00A22A75"/>
    <w:rsid w:val="00A22C2A"/>
    <w:rsid w:val="00A22C6B"/>
    <w:rsid w:val="00A2301D"/>
    <w:rsid w:val="00A23474"/>
    <w:rsid w:val="00A234FE"/>
    <w:rsid w:val="00A235C9"/>
    <w:rsid w:val="00A23687"/>
    <w:rsid w:val="00A2375F"/>
    <w:rsid w:val="00A23845"/>
    <w:rsid w:val="00A23860"/>
    <w:rsid w:val="00A2398F"/>
    <w:rsid w:val="00A239D0"/>
    <w:rsid w:val="00A23C48"/>
    <w:rsid w:val="00A23D18"/>
    <w:rsid w:val="00A23E6D"/>
    <w:rsid w:val="00A24192"/>
    <w:rsid w:val="00A241DC"/>
    <w:rsid w:val="00A2428F"/>
    <w:rsid w:val="00A244B0"/>
    <w:rsid w:val="00A24543"/>
    <w:rsid w:val="00A2456D"/>
    <w:rsid w:val="00A245FF"/>
    <w:rsid w:val="00A2481F"/>
    <w:rsid w:val="00A24A35"/>
    <w:rsid w:val="00A24B5E"/>
    <w:rsid w:val="00A24C24"/>
    <w:rsid w:val="00A24F02"/>
    <w:rsid w:val="00A2500A"/>
    <w:rsid w:val="00A25110"/>
    <w:rsid w:val="00A252C3"/>
    <w:rsid w:val="00A25772"/>
    <w:rsid w:val="00A25969"/>
    <w:rsid w:val="00A25B69"/>
    <w:rsid w:val="00A25C2E"/>
    <w:rsid w:val="00A25CA9"/>
    <w:rsid w:val="00A25D1C"/>
    <w:rsid w:val="00A25D4A"/>
    <w:rsid w:val="00A25D90"/>
    <w:rsid w:val="00A2602A"/>
    <w:rsid w:val="00A26032"/>
    <w:rsid w:val="00A26268"/>
    <w:rsid w:val="00A262BA"/>
    <w:rsid w:val="00A262CC"/>
    <w:rsid w:val="00A262F4"/>
    <w:rsid w:val="00A2648A"/>
    <w:rsid w:val="00A265E1"/>
    <w:rsid w:val="00A265FD"/>
    <w:rsid w:val="00A26635"/>
    <w:rsid w:val="00A267B9"/>
    <w:rsid w:val="00A26870"/>
    <w:rsid w:val="00A26BE1"/>
    <w:rsid w:val="00A27033"/>
    <w:rsid w:val="00A270C0"/>
    <w:rsid w:val="00A270F2"/>
    <w:rsid w:val="00A27139"/>
    <w:rsid w:val="00A271DD"/>
    <w:rsid w:val="00A27228"/>
    <w:rsid w:val="00A2723B"/>
    <w:rsid w:val="00A273C7"/>
    <w:rsid w:val="00A274EF"/>
    <w:rsid w:val="00A2757F"/>
    <w:rsid w:val="00A2769D"/>
    <w:rsid w:val="00A27799"/>
    <w:rsid w:val="00A277A3"/>
    <w:rsid w:val="00A27ACD"/>
    <w:rsid w:val="00A27C40"/>
    <w:rsid w:val="00A27CFE"/>
    <w:rsid w:val="00A27FFD"/>
    <w:rsid w:val="00A30246"/>
    <w:rsid w:val="00A30342"/>
    <w:rsid w:val="00A303BB"/>
    <w:rsid w:val="00A30576"/>
    <w:rsid w:val="00A305B5"/>
    <w:rsid w:val="00A30884"/>
    <w:rsid w:val="00A30950"/>
    <w:rsid w:val="00A30B08"/>
    <w:rsid w:val="00A30C0F"/>
    <w:rsid w:val="00A30C54"/>
    <w:rsid w:val="00A30C91"/>
    <w:rsid w:val="00A30E15"/>
    <w:rsid w:val="00A30E8E"/>
    <w:rsid w:val="00A31586"/>
    <w:rsid w:val="00A316BC"/>
    <w:rsid w:val="00A31787"/>
    <w:rsid w:val="00A3188D"/>
    <w:rsid w:val="00A318B5"/>
    <w:rsid w:val="00A31A01"/>
    <w:rsid w:val="00A31A12"/>
    <w:rsid w:val="00A31DAD"/>
    <w:rsid w:val="00A31EDA"/>
    <w:rsid w:val="00A31EDC"/>
    <w:rsid w:val="00A31FD6"/>
    <w:rsid w:val="00A321D8"/>
    <w:rsid w:val="00A323D4"/>
    <w:rsid w:val="00A32578"/>
    <w:rsid w:val="00A325E1"/>
    <w:rsid w:val="00A32642"/>
    <w:rsid w:val="00A32854"/>
    <w:rsid w:val="00A32915"/>
    <w:rsid w:val="00A32AB8"/>
    <w:rsid w:val="00A32B3D"/>
    <w:rsid w:val="00A32DA1"/>
    <w:rsid w:val="00A32DDB"/>
    <w:rsid w:val="00A32FFE"/>
    <w:rsid w:val="00A330A5"/>
    <w:rsid w:val="00A331D1"/>
    <w:rsid w:val="00A33235"/>
    <w:rsid w:val="00A33713"/>
    <w:rsid w:val="00A33A85"/>
    <w:rsid w:val="00A33D7D"/>
    <w:rsid w:val="00A33DAC"/>
    <w:rsid w:val="00A33DD1"/>
    <w:rsid w:val="00A34215"/>
    <w:rsid w:val="00A34355"/>
    <w:rsid w:val="00A34357"/>
    <w:rsid w:val="00A346CE"/>
    <w:rsid w:val="00A346D3"/>
    <w:rsid w:val="00A346F6"/>
    <w:rsid w:val="00A34728"/>
    <w:rsid w:val="00A348AB"/>
    <w:rsid w:val="00A34AFE"/>
    <w:rsid w:val="00A34B3B"/>
    <w:rsid w:val="00A34B41"/>
    <w:rsid w:val="00A34DCE"/>
    <w:rsid w:val="00A34DD4"/>
    <w:rsid w:val="00A34F8B"/>
    <w:rsid w:val="00A34FDB"/>
    <w:rsid w:val="00A35335"/>
    <w:rsid w:val="00A35485"/>
    <w:rsid w:val="00A3588E"/>
    <w:rsid w:val="00A35B70"/>
    <w:rsid w:val="00A35CB2"/>
    <w:rsid w:val="00A35CC6"/>
    <w:rsid w:val="00A35CD2"/>
    <w:rsid w:val="00A35D18"/>
    <w:rsid w:val="00A35FEF"/>
    <w:rsid w:val="00A3611E"/>
    <w:rsid w:val="00A3622D"/>
    <w:rsid w:val="00A362F0"/>
    <w:rsid w:val="00A367B3"/>
    <w:rsid w:val="00A3695A"/>
    <w:rsid w:val="00A36A5A"/>
    <w:rsid w:val="00A36AC9"/>
    <w:rsid w:val="00A36AE5"/>
    <w:rsid w:val="00A36B62"/>
    <w:rsid w:val="00A36BCD"/>
    <w:rsid w:val="00A36BD4"/>
    <w:rsid w:val="00A36CFE"/>
    <w:rsid w:val="00A36F9A"/>
    <w:rsid w:val="00A3702C"/>
    <w:rsid w:val="00A375A6"/>
    <w:rsid w:val="00A375BA"/>
    <w:rsid w:val="00A37645"/>
    <w:rsid w:val="00A376DE"/>
    <w:rsid w:val="00A3775D"/>
    <w:rsid w:val="00A3785A"/>
    <w:rsid w:val="00A37D89"/>
    <w:rsid w:val="00A37F12"/>
    <w:rsid w:val="00A40126"/>
    <w:rsid w:val="00A403DC"/>
    <w:rsid w:val="00A403EE"/>
    <w:rsid w:val="00A40436"/>
    <w:rsid w:val="00A404DE"/>
    <w:rsid w:val="00A405E6"/>
    <w:rsid w:val="00A4060A"/>
    <w:rsid w:val="00A4082B"/>
    <w:rsid w:val="00A40938"/>
    <w:rsid w:val="00A40955"/>
    <w:rsid w:val="00A40AEC"/>
    <w:rsid w:val="00A40CB7"/>
    <w:rsid w:val="00A40DA0"/>
    <w:rsid w:val="00A40ED9"/>
    <w:rsid w:val="00A40EF6"/>
    <w:rsid w:val="00A411BD"/>
    <w:rsid w:val="00A4141D"/>
    <w:rsid w:val="00A41599"/>
    <w:rsid w:val="00A41626"/>
    <w:rsid w:val="00A4197D"/>
    <w:rsid w:val="00A41980"/>
    <w:rsid w:val="00A41A86"/>
    <w:rsid w:val="00A41AD1"/>
    <w:rsid w:val="00A41AE6"/>
    <w:rsid w:val="00A41B59"/>
    <w:rsid w:val="00A41C73"/>
    <w:rsid w:val="00A41C91"/>
    <w:rsid w:val="00A41CA8"/>
    <w:rsid w:val="00A4245F"/>
    <w:rsid w:val="00A42481"/>
    <w:rsid w:val="00A42593"/>
    <w:rsid w:val="00A425FB"/>
    <w:rsid w:val="00A42868"/>
    <w:rsid w:val="00A42950"/>
    <w:rsid w:val="00A42A2C"/>
    <w:rsid w:val="00A42AA8"/>
    <w:rsid w:val="00A42B2F"/>
    <w:rsid w:val="00A42BFE"/>
    <w:rsid w:val="00A42CE1"/>
    <w:rsid w:val="00A42D40"/>
    <w:rsid w:val="00A42EBC"/>
    <w:rsid w:val="00A43077"/>
    <w:rsid w:val="00A43089"/>
    <w:rsid w:val="00A4319C"/>
    <w:rsid w:val="00A4320A"/>
    <w:rsid w:val="00A43380"/>
    <w:rsid w:val="00A43469"/>
    <w:rsid w:val="00A43534"/>
    <w:rsid w:val="00A43611"/>
    <w:rsid w:val="00A43750"/>
    <w:rsid w:val="00A437B4"/>
    <w:rsid w:val="00A4383D"/>
    <w:rsid w:val="00A439A0"/>
    <w:rsid w:val="00A43C9A"/>
    <w:rsid w:val="00A43DDF"/>
    <w:rsid w:val="00A43EC9"/>
    <w:rsid w:val="00A441A6"/>
    <w:rsid w:val="00A44237"/>
    <w:rsid w:val="00A44352"/>
    <w:rsid w:val="00A44375"/>
    <w:rsid w:val="00A44659"/>
    <w:rsid w:val="00A44781"/>
    <w:rsid w:val="00A44A25"/>
    <w:rsid w:val="00A44A53"/>
    <w:rsid w:val="00A44A60"/>
    <w:rsid w:val="00A44D00"/>
    <w:rsid w:val="00A44D2D"/>
    <w:rsid w:val="00A44DC7"/>
    <w:rsid w:val="00A44DF1"/>
    <w:rsid w:val="00A44F33"/>
    <w:rsid w:val="00A44F83"/>
    <w:rsid w:val="00A45038"/>
    <w:rsid w:val="00A45233"/>
    <w:rsid w:val="00A452DC"/>
    <w:rsid w:val="00A455FB"/>
    <w:rsid w:val="00A4569E"/>
    <w:rsid w:val="00A4580B"/>
    <w:rsid w:val="00A458B8"/>
    <w:rsid w:val="00A45A4A"/>
    <w:rsid w:val="00A45BF2"/>
    <w:rsid w:val="00A45DEA"/>
    <w:rsid w:val="00A45F67"/>
    <w:rsid w:val="00A461EB"/>
    <w:rsid w:val="00A4625F"/>
    <w:rsid w:val="00A46770"/>
    <w:rsid w:val="00A468D2"/>
    <w:rsid w:val="00A46BD8"/>
    <w:rsid w:val="00A46D92"/>
    <w:rsid w:val="00A46E45"/>
    <w:rsid w:val="00A46E69"/>
    <w:rsid w:val="00A4705B"/>
    <w:rsid w:val="00A470D3"/>
    <w:rsid w:val="00A471AD"/>
    <w:rsid w:val="00A471FC"/>
    <w:rsid w:val="00A47210"/>
    <w:rsid w:val="00A473C9"/>
    <w:rsid w:val="00A4744D"/>
    <w:rsid w:val="00A47520"/>
    <w:rsid w:val="00A475B2"/>
    <w:rsid w:val="00A476F1"/>
    <w:rsid w:val="00A477F2"/>
    <w:rsid w:val="00A47876"/>
    <w:rsid w:val="00A47BE2"/>
    <w:rsid w:val="00A47D69"/>
    <w:rsid w:val="00A50215"/>
    <w:rsid w:val="00A503A8"/>
    <w:rsid w:val="00A504A6"/>
    <w:rsid w:val="00A50897"/>
    <w:rsid w:val="00A5091B"/>
    <w:rsid w:val="00A50971"/>
    <w:rsid w:val="00A50A35"/>
    <w:rsid w:val="00A50C22"/>
    <w:rsid w:val="00A50C2C"/>
    <w:rsid w:val="00A50D18"/>
    <w:rsid w:val="00A51021"/>
    <w:rsid w:val="00A5106E"/>
    <w:rsid w:val="00A512CD"/>
    <w:rsid w:val="00A513CB"/>
    <w:rsid w:val="00A5151B"/>
    <w:rsid w:val="00A51563"/>
    <w:rsid w:val="00A51632"/>
    <w:rsid w:val="00A51883"/>
    <w:rsid w:val="00A51C60"/>
    <w:rsid w:val="00A51C88"/>
    <w:rsid w:val="00A51DFB"/>
    <w:rsid w:val="00A51E50"/>
    <w:rsid w:val="00A51EA4"/>
    <w:rsid w:val="00A520A3"/>
    <w:rsid w:val="00A52258"/>
    <w:rsid w:val="00A522D2"/>
    <w:rsid w:val="00A52533"/>
    <w:rsid w:val="00A52623"/>
    <w:rsid w:val="00A52660"/>
    <w:rsid w:val="00A52926"/>
    <w:rsid w:val="00A52927"/>
    <w:rsid w:val="00A52B11"/>
    <w:rsid w:val="00A52B7F"/>
    <w:rsid w:val="00A52BDD"/>
    <w:rsid w:val="00A52BF5"/>
    <w:rsid w:val="00A52C70"/>
    <w:rsid w:val="00A52DF6"/>
    <w:rsid w:val="00A52ECA"/>
    <w:rsid w:val="00A53015"/>
    <w:rsid w:val="00A5334E"/>
    <w:rsid w:val="00A533EB"/>
    <w:rsid w:val="00A53443"/>
    <w:rsid w:val="00A5359F"/>
    <w:rsid w:val="00A535C1"/>
    <w:rsid w:val="00A53649"/>
    <w:rsid w:val="00A5370E"/>
    <w:rsid w:val="00A538AF"/>
    <w:rsid w:val="00A53CD6"/>
    <w:rsid w:val="00A53D02"/>
    <w:rsid w:val="00A53E10"/>
    <w:rsid w:val="00A53E78"/>
    <w:rsid w:val="00A5409B"/>
    <w:rsid w:val="00A54175"/>
    <w:rsid w:val="00A54194"/>
    <w:rsid w:val="00A54348"/>
    <w:rsid w:val="00A54735"/>
    <w:rsid w:val="00A54B35"/>
    <w:rsid w:val="00A54BFE"/>
    <w:rsid w:val="00A54CB9"/>
    <w:rsid w:val="00A54D0B"/>
    <w:rsid w:val="00A54D0D"/>
    <w:rsid w:val="00A54D93"/>
    <w:rsid w:val="00A54DDD"/>
    <w:rsid w:val="00A54E33"/>
    <w:rsid w:val="00A55116"/>
    <w:rsid w:val="00A55240"/>
    <w:rsid w:val="00A5535A"/>
    <w:rsid w:val="00A5567C"/>
    <w:rsid w:val="00A55700"/>
    <w:rsid w:val="00A5573D"/>
    <w:rsid w:val="00A55788"/>
    <w:rsid w:val="00A557D6"/>
    <w:rsid w:val="00A5599D"/>
    <w:rsid w:val="00A559BF"/>
    <w:rsid w:val="00A55A26"/>
    <w:rsid w:val="00A55CAE"/>
    <w:rsid w:val="00A56248"/>
    <w:rsid w:val="00A5628D"/>
    <w:rsid w:val="00A56365"/>
    <w:rsid w:val="00A56377"/>
    <w:rsid w:val="00A563E4"/>
    <w:rsid w:val="00A56437"/>
    <w:rsid w:val="00A56CC6"/>
    <w:rsid w:val="00A56CFC"/>
    <w:rsid w:val="00A56DA6"/>
    <w:rsid w:val="00A56DE5"/>
    <w:rsid w:val="00A56F83"/>
    <w:rsid w:val="00A57654"/>
    <w:rsid w:val="00A576B9"/>
    <w:rsid w:val="00A5795D"/>
    <w:rsid w:val="00A57A35"/>
    <w:rsid w:val="00A57BA8"/>
    <w:rsid w:val="00A57CE2"/>
    <w:rsid w:val="00A57EB2"/>
    <w:rsid w:val="00A57F35"/>
    <w:rsid w:val="00A57F49"/>
    <w:rsid w:val="00A57FC7"/>
    <w:rsid w:val="00A60056"/>
    <w:rsid w:val="00A60267"/>
    <w:rsid w:val="00A602D6"/>
    <w:rsid w:val="00A607AC"/>
    <w:rsid w:val="00A60867"/>
    <w:rsid w:val="00A60885"/>
    <w:rsid w:val="00A60908"/>
    <w:rsid w:val="00A60ABD"/>
    <w:rsid w:val="00A60B92"/>
    <w:rsid w:val="00A60F5C"/>
    <w:rsid w:val="00A60F6C"/>
    <w:rsid w:val="00A61084"/>
    <w:rsid w:val="00A611E1"/>
    <w:rsid w:val="00A612AF"/>
    <w:rsid w:val="00A61437"/>
    <w:rsid w:val="00A6146C"/>
    <w:rsid w:val="00A616F8"/>
    <w:rsid w:val="00A617B6"/>
    <w:rsid w:val="00A61850"/>
    <w:rsid w:val="00A6190C"/>
    <w:rsid w:val="00A61CA2"/>
    <w:rsid w:val="00A61DAE"/>
    <w:rsid w:val="00A61E30"/>
    <w:rsid w:val="00A61F26"/>
    <w:rsid w:val="00A622D7"/>
    <w:rsid w:val="00A622EB"/>
    <w:rsid w:val="00A62320"/>
    <w:rsid w:val="00A62339"/>
    <w:rsid w:val="00A624A0"/>
    <w:rsid w:val="00A625B2"/>
    <w:rsid w:val="00A625BC"/>
    <w:rsid w:val="00A625E6"/>
    <w:rsid w:val="00A627A9"/>
    <w:rsid w:val="00A62B19"/>
    <w:rsid w:val="00A62C00"/>
    <w:rsid w:val="00A62CE2"/>
    <w:rsid w:val="00A62DB6"/>
    <w:rsid w:val="00A62E23"/>
    <w:rsid w:val="00A62F24"/>
    <w:rsid w:val="00A63130"/>
    <w:rsid w:val="00A63150"/>
    <w:rsid w:val="00A631F4"/>
    <w:rsid w:val="00A632F5"/>
    <w:rsid w:val="00A6330B"/>
    <w:rsid w:val="00A63509"/>
    <w:rsid w:val="00A6358F"/>
    <w:rsid w:val="00A635A2"/>
    <w:rsid w:val="00A636AE"/>
    <w:rsid w:val="00A63822"/>
    <w:rsid w:val="00A639A3"/>
    <w:rsid w:val="00A63AF7"/>
    <w:rsid w:val="00A63B59"/>
    <w:rsid w:val="00A63BC0"/>
    <w:rsid w:val="00A63D35"/>
    <w:rsid w:val="00A63E25"/>
    <w:rsid w:val="00A64121"/>
    <w:rsid w:val="00A64545"/>
    <w:rsid w:val="00A64746"/>
    <w:rsid w:val="00A64753"/>
    <w:rsid w:val="00A64879"/>
    <w:rsid w:val="00A649BB"/>
    <w:rsid w:val="00A64AA1"/>
    <w:rsid w:val="00A64EF1"/>
    <w:rsid w:val="00A6510D"/>
    <w:rsid w:val="00A653F0"/>
    <w:rsid w:val="00A65590"/>
    <w:rsid w:val="00A65600"/>
    <w:rsid w:val="00A65812"/>
    <w:rsid w:val="00A6582F"/>
    <w:rsid w:val="00A65C4E"/>
    <w:rsid w:val="00A65E3F"/>
    <w:rsid w:val="00A65E47"/>
    <w:rsid w:val="00A65F0E"/>
    <w:rsid w:val="00A65F8A"/>
    <w:rsid w:val="00A6600B"/>
    <w:rsid w:val="00A660B3"/>
    <w:rsid w:val="00A66177"/>
    <w:rsid w:val="00A661B0"/>
    <w:rsid w:val="00A66325"/>
    <w:rsid w:val="00A6639A"/>
    <w:rsid w:val="00A663F8"/>
    <w:rsid w:val="00A6666A"/>
    <w:rsid w:val="00A66741"/>
    <w:rsid w:val="00A66800"/>
    <w:rsid w:val="00A66881"/>
    <w:rsid w:val="00A66A9A"/>
    <w:rsid w:val="00A66AE2"/>
    <w:rsid w:val="00A66C53"/>
    <w:rsid w:val="00A66D6D"/>
    <w:rsid w:val="00A66EF4"/>
    <w:rsid w:val="00A6703D"/>
    <w:rsid w:val="00A670B0"/>
    <w:rsid w:val="00A670F3"/>
    <w:rsid w:val="00A6719C"/>
    <w:rsid w:val="00A67337"/>
    <w:rsid w:val="00A675BA"/>
    <w:rsid w:val="00A67697"/>
    <w:rsid w:val="00A678BC"/>
    <w:rsid w:val="00A67905"/>
    <w:rsid w:val="00A679E4"/>
    <w:rsid w:val="00A67BCB"/>
    <w:rsid w:val="00A67CBB"/>
    <w:rsid w:val="00A67DCF"/>
    <w:rsid w:val="00A67EEF"/>
    <w:rsid w:val="00A67F03"/>
    <w:rsid w:val="00A7000E"/>
    <w:rsid w:val="00A70010"/>
    <w:rsid w:val="00A70098"/>
    <w:rsid w:val="00A70338"/>
    <w:rsid w:val="00A7034B"/>
    <w:rsid w:val="00A70427"/>
    <w:rsid w:val="00A70880"/>
    <w:rsid w:val="00A70D7C"/>
    <w:rsid w:val="00A70DC5"/>
    <w:rsid w:val="00A70DF9"/>
    <w:rsid w:val="00A71289"/>
    <w:rsid w:val="00A7134C"/>
    <w:rsid w:val="00A714CE"/>
    <w:rsid w:val="00A7165A"/>
    <w:rsid w:val="00A71678"/>
    <w:rsid w:val="00A7176E"/>
    <w:rsid w:val="00A7196B"/>
    <w:rsid w:val="00A7197F"/>
    <w:rsid w:val="00A71C8D"/>
    <w:rsid w:val="00A71DA9"/>
    <w:rsid w:val="00A71E63"/>
    <w:rsid w:val="00A71FB0"/>
    <w:rsid w:val="00A720A3"/>
    <w:rsid w:val="00A72207"/>
    <w:rsid w:val="00A7234F"/>
    <w:rsid w:val="00A725C9"/>
    <w:rsid w:val="00A72625"/>
    <w:rsid w:val="00A72798"/>
    <w:rsid w:val="00A72A2D"/>
    <w:rsid w:val="00A72B92"/>
    <w:rsid w:val="00A72DB9"/>
    <w:rsid w:val="00A72E9C"/>
    <w:rsid w:val="00A72EB9"/>
    <w:rsid w:val="00A72EC2"/>
    <w:rsid w:val="00A73057"/>
    <w:rsid w:val="00A7308E"/>
    <w:rsid w:val="00A73182"/>
    <w:rsid w:val="00A73302"/>
    <w:rsid w:val="00A7375A"/>
    <w:rsid w:val="00A738A7"/>
    <w:rsid w:val="00A73916"/>
    <w:rsid w:val="00A73BCB"/>
    <w:rsid w:val="00A73F64"/>
    <w:rsid w:val="00A7408D"/>
    <w:rsid w:val="00A74175"/>
    <w:rsid w:val="00A741FC"/>
    <w:rsid w:val="00A742EF"/>
    <w:rsid w:val="00A7434E"/>
    <w:rsid w:val="00A74900"/>
    <w:rsid w:val="00A74962"/>
    <w:rsid w:val="00A74AFA"/>
    <w:rsid w:val="00A74B6D"/>
    <w:rsid w:val="00A74EDE"/>
    <w:rsid w:val="00A74F65"/>
    <w:rsid w:val="00A75072"/>
    <w:rsid w:val="00A750AE"/>
    <w:rsid w:val="00A750CC"/>
    <w:rsid w:val="00A750D9"/>
    <w:rsid w:val="00A7512A"/>
    <w:rsid w:val="00A75252"/>
    <w:rsid w:val="00A752BD"/>
    <w:rsid w:val="00A752BF"/>
    <w:rsid w:val="00A7542F"/>
    <w:rsid w:val="00A75CB5"/>
    <w:rsid w:val="00A75F54"/>
    <w:rsid w:val="00A75FBB"/>
    <w:rsid w:val="00A76237"/>
    <w:rsid w:val="00A76289"/>
    <w:rsid w:val="00A762C4"/>
    <w:rsid w:val="00A762F0"/>
    <w:rsid w:val="00A76314"/>
    <w:rsid w:val="00A76D07"/>
    <w:rsid w:val="00A76D5B"/>
    <w:rsid w:val="00A76E29"/>
    <w:rsid w:val="00A76E3F"/>
    <w:rsid w:val="00A76EBE"/>
    <w:rsid w:val="00A76F39"/>
    <w:rsid w:val="00A76FDB"/>
    <w:rsid w:val="00A77011"/>
    <w:rsid w:val="00A7725A"/>
    <w:rsid w:val="00A772B1"/>
    <w:rsid w:val="00A772E6"/>
    <w:rsid w:val="00A7732D"/>
    <w:rsid w:val="00A7733A"/>
    <w:rsid w:val="00A77732"/>
    <w:rsid w:val="00A77737"/>
    <w:rsid w:val="00A77765"/>
    <w:rsid w:val="00A778BC"/>
    <w:rsid w:val="00A77A8F"/>
    <w:rsid w:val="00A77A9F"/>
    <w:rsid w:val="00A77B11"/>
    <w:rsid w:val="00A77D12"/>
    <w:rsid w:val="00A77E5F"/>
    <w:rsid w:val="00A77F20"/>
    <w:rsid w:val="00A80295"/>
    <w:rsid w:val="00A8034C"/>
    <w:rsid w:val="00A805C7"/>
    <w:rsid w:val="00A80782"/>
    <w:rsid w:val="00A808FD"/>
    <w:rsid w:val="00A80992"/>
    <w:rsid w:val="00A809EE"/>
    <w:rsid w:val="00A809F5"/>
    <w:rsid w:val="00A80A85"/>
    <w:rsid w:val="00A80B59"/>
    <w:rsid w:val="00A80BAB"/>
    <w:rsid w:val="00A80D77"/>
    <w:rsid w:val="00A80F47"/>
    <w:rsid w:val="00A81044"/>
    <w:rsid w:val="00A81326"/>
    <w:rsid w:val="00A81394"/>
    <w:rsid w:val="00A81636"/>
    <w:rsid w:val="00A8174F"/>
    <w:rsid w:val="00A817F4"/>
    <w:rsid w:val="00A817F7"/>
    <w:rsid w:val="00A8192E"/>
    <w:rsid w:val="00A81A0B"/>
    <w:rsid w:val="00A81C19"/>
    <w:rsid w:val="00A81E4C"/>
    <w:rsid w:val="00A8227E"/>
    <w:rsid w:val="00A8241B"/>
    <w:rsid w:val="00A82681"/>
    <w:rsid w:val="00A826CC"/>
    <w:rsid w:val="00A828AD"/>
    <w:rsid w:val="00A82900"/>
    <w:rsid w:val="00A82A18"/>
    <w:rsid w:val="00A82A8D"/>
    <w:rsid w:val="00A82C67"/>
    <w:rsid w:val="00A82CFA"/>
    <w:rsid w:val="00A82F8B"/>
    <w:rsid w:val="00A82FFE"/>
    <w:rsid w:val="00A8300B"/>
    <w:rsid w:val="00A83020"/>
    <w:rsid w:val="00A830E7"/>
    <w:rsid w:val="00A83289"/>
    <w:rsid w:val="00A833AE"/>
    <w:rsid w:val="00A83483"/>
    <w:rsid w:val="00A834AE"/>
    <w:rsid w:val="00A834EB"/>
    <w:rsid w:val="00A83555"/>
    <w:rsid w:val="00A83596"/>
    <w:rsid w:val="00A835BE"/>
    <w:rsid w:val="00A83640"/>
    <w:rsid w:val="00A83829"/>
    <w:rsid w:val="00A83965"/>
    <w:rsid w:val="00A83B1F"/>
    <w:rsid w:val="00A83D42"/>
    <w:rsid w:val="00A83D83"/>
    <w:rsid w:val="00A84393"/>
    <w:rsid w:val="00A8463B"/>
    <w:rsid w:val="00A84681"/>
    <w:rsid w:val="00A846B1"/>
    <w:rsid w:val="00A8477D"/>
    <w:rsid w:val="00A8487D"/>
    <w:rsid w:val="00A84925"/>
    <w:rsid w:val="00A849A2"/>
    <w:rsid w:val="00A84A1E"/>
    <w:rsid w:val="00A84A59"/>
    <w:rsid w:val="00A84A63"/>
    <w:rsid w:val="00A84AA0"/>
    <w:rsid w:val="00A84BF3"/>
    <w:rsid w:val="00A84C38"/>
    <w:rsid w:val="00A84C3F"/>
    <w:rsid w:val="00A84DCB"/>
    <w:rsid w:val="00A84F5B"/>
    <w:rsid w:val="00A84F8F"/>
    <w:rsid w:val="00A8540E"/>
    <w:rsid w:val="00A85517"/>
    <w:rsid w:val="00A859A9"/>
    <w:rsid w:val="00A85A71"/>
    <w:rsid w:val="00A863CF"/>
    <w:rsid w:val="00A86443"/>
    <w:rsid w:val="00A86446"/>
    <w:rsid w:val="00A864D4"/>
    <w:rsid w:val="00A86506"/>
    <w:rsid w:val="00A865F2"/>
    <w:rsid w:val="00A86642"/>
    <w:rsid w:val="00A86709"/>
    <w:rsid w:val="00A867A2"/>
    <w:rsid w:val="00A868F9"/>
    <w:rsid w:val="00A8693D"/>
    <w:rsid w:val="00A8695A"/>
    <w:rsid w:val="00A86B24"/>
    <w:rsid w:val="00A86B70"/>
    <w:rsid w:val="00A86E61"/>
    <w:rsid w:val="00A86F70"/>
    <w:rsid w:val="00A86F98"/>
    <w:rsid w:val="00A87161"/>
    <w:rsid w:val="00A877F7"/>
    <w:rsid w:val="00A87A2D"/>
    <w:rsid w:val="00A87B0A"/>
    <w:rsid w:val="00A87E10"/>
    <w:rsid w:val="00A87F35"/>
    <w:rsid w:val="00A87FA9"/>
    <w:rsid w:val="00A90156"/>
    <w:rsid w:val="00A903CC"/>
    <w:rsid w:val="00A90509"/>
    <w:rsid w:val="00A90604"/>
    <w:rsid w:val="00A90628"/>
    <w:rsid w:val="00A90839"/>
    <w:rsid w:val="00A90856"/>
    <w:rsid w:val="00A90AE0"/>
    <w:rsid w:val="00A90B14"/>
    <w:rsid w:val="00A90BF4"/>
    <w:rsid w:val="00A90C55"/>
    <w:rsid w:val="00A90CCC"/>
    <w:rsid w:val="00A90D46"/>
    <w:rsid w:val="00A90DAD"/>
    <w:rsid w:val="00A90E2D"/>
    <w:rsid w:val="00A910AD"/>
    <w:rsid w:val="00A91270"/>
    <w:rsid w:val="00A913B8"/>
    <w:rsid w:val="00A91542"/>
    <w:rsid w:val="00A91612"/>
    <w:rsid w:val="00A9161C"/>
    <w:rsid w:val="00A91A1A"/>
    <w:rsid w:val="00A91B0E"/>
    <w:rsid w:val="00A91CC8"/>
    <w:rsid w:val="00A91CF0"/>
    <w:rsid w:val="00A91D25"/>
    <w:rsid w:val="00A91DB5"/>
    <w:rsid w:val="00A91E50"/>
    <w:rsid w:val="00A91ED1"/>
    <w:rsid w:val="00A91F62"/>
    <w:rsid w:val="00A92024"/>
    <w:rsid w:val="00A9229D"/>
    <w:rsid w:val="00A9253D"/>
    <w:rsid w:val="00A925DD"/>
    <w:rsid w:val="00A925E4"/>
    <w:rsid w:val="00A92637"/>
    <w:rsid w:val="00A92BDE"/>
    <w:rsid w:val="00A92D1D"/>
    <w:rsid w:val="00A92D8C"/>
    <w:rsid w:val="00A92F5A"/>
    <w:rsid w:val="00A9304F"/>
    <w:rsid w:val="00A93246"/>
    <w:rsid w:val="00A93572"/>
    <w:rsid w:val="00A93687"/>
    <w:rsid w:val="00A9374F"/>
    <w:rsid w:val="00A93957"/>
    <w:rsid w:val="00A93A3A"/>
    <w:rsid w:val="00A93A51"/>
    <w:rsid w:val="00A93AC6"/>
    <w:rsid w:val="00A93B2D"/>
    <w:rsid w:val="00A93B8E"/>
    <w:rsid w:val="00A93BDD"/>
    <w:rsid w:val="00A93C14"/>
    <w:rsid w:val="00A93C36"/>
    <w:rsid w:val="00A93D42"/>
    <w:rsid w:val="00A93D91"/>
    <w:rsid w:val="00A93E57"/>
    <w:rsid w:val="00A94089"/>
    <w:rsid w:val="00A941DE"/>
    <w:rsid w:val="00A94253"/>
    <w:rsid w:val="00A94289"/>
    <w:rsid w:val="00A9435B"/>
    <w:rsid w:val="00A9467E"/>
    <w:rsid w:val="00A9477A"/>
    <w:rsid w:val="00A9482D"/>
    <w:rsid w:val="00A9493B"/>
    <w:rsid w:val="00A94974"/>
    <w:rsid w:val="00A94AEC"/>
    <w:rsid w:val="00A94D97"/>
    <w:rsid w:val="00A95055"/>
    <w:rsid w:val="00A950EC"/>
    <w:rsid w:val="00A951B6"/>
    <w:rsid w:val="00A95422"/>
    <w:rsid w:val="00A95B13"/>
    <w:rsid w:val="00A95B47"/>
    <w:rsid w:val="00A95CE3"/>
    <w:rsid w:val="00A95D1E"/>
    <w:rsid w:val="00A95D65"/>
    <w:rsid w:val="00A95D95"/>
    <w:rsid w:val="00A95DAF"/>
    <w:rsid w:val="00A95F30"/>
    <w:rsid w:val="00A9606E"/>
    <w:rsid w:val="00A96073"/>
    <w:rsid w:val="00A9637F"/>
    <w:rsid w:val="00A96643"/>
    <w:rsid w:val="00A967B0"/>
    <w:rsid w:val="00A968A4"/>
    <w:rsid w:val="00A969B5"/>
    <w:rsid w:val="00A96A98"/>
    <w:rsid w:val="00A972CF"/>
    <w:rsid w:val="00A972DD"/>
    <w:rsid w:val="00A9737D"/>
    <w:rsid w:val="00A9773F"/>
    <w:rsid w:val="00A9788F"/>
    <w:rsid w:val="00A97D70"/>
    <w:rsid w:val="00A97DB9"/>
    <w:rsid w:val="00A97F2B"/>
    <w:rsid w:val="00AA0008"/>
    <w:rsid w:val="00AA0054"/>
    <w:rsid w:val="00AA005D"/>
    <w:rsid w:val="00AA009B"/>
    <w:rsid w:val="00AA0160"/>
    <w:rsid w:val="00AA01F4"/>
    <w:rsid w:val="00AA02AC"/>
    <w:rsid w:val="00AA09CE"/>
    <w:rsid w:val="00AA0A27"/>
    <w:rsid w:val="00AA0A93"/>
    <w:rsid w:val="00AA0AAF"/>
    <w:rsid w:val="00AA0C4A"/>
    <w:rsid w:val="00AA13BB"/>
    <w:rsid w:val="00AA13CB"/>
    <w:rsid w:val="00AA14A7"/>
    <w:rsid w:val="00AA1524"/>
    <w:rsid w:val="00AA164A"/>
    <w:rsid w:val="00AA16CD"/>
    <w:rsid w:val="00AA17A0"/>
    <w:rsid w:val="00AA19AA"/>
    <w:rsid w:val="00AA1BE4"/>
    <w:rsid w:val="00AA1C9E"/>
    <w:rsid w:val="00AA1D30"/>
    <w:rsid w:val="00AA1EEA"/>
    <w:rsid w:val="00AA1F46"/>
    <w:rsid w:val="00AA1F67"/>
    <w:rsid w:val="00AA1FED"/>
    <w:rsid w:val="00AA2043"/>
    <w:rsid w:val="00AA223E"/>
    <w:rsid w:val="00AA226F"/>
    <w:rsid w:val="00AA2554"/>
    <w:rsid w:val="00AA26FF"/>
    <w:rsid w:val="00AA279A"/>
    <w:rsid w:val="00AA2AB2"/>
    <w:rsid w:val="00AA2B13"/>
    <w:rsid w:val="00AA2C6C"/>
    <w:rsid w:val="00AA2CB3"/>
    <w:rsid w:val="00AA2D99"/>
    <w:rsid w:val="00AA2F2E"/>
    <w:rsid w:val="00AA32F5"/>
    <w:rsid w:val="00AA32FF"/>
    <w:rsid w:val="00AA3345"/>
    <w:rsid w:val="00AA34CA"/>
    <w:rsid w:val="00AA350F"/>
    <w:rsid w:val="00AA3AB9"/>
    <w:rsid w:val="00AA3C5D"/>
    <w:rsid w:val="00AA3CC9"/>
    <w:rsid w:val="00AA3F19"/>
    <w:rsid w:val="00AA4181"/>
    <w:rsid w:val="00AA4217"/>
    <w:rsid w:val="00AA42EE"/>
    <w:rsid w:val="00AA441B"/>
    <w:rsid w:val="00AA456A"/>
    <w:rsid w:val="00AA469C"/>
    <w:rsid w:val="00AA46A1"/>
    <w:rsid w:val="00AA49B9"/>
    <w:rsid w:val="00AA4A1A"/>
    <w:rsid w:val="00AA4AEF"/>
    <w:rsid w:val="00AA4BC5"/>
    <w:rsid w:val="00AA4C87"/>
    <w:rsid w:val="00AA4F00"/>
    <w:rsid w:val="00AA512F"/>
    <w:rsid w:val="00AA526B"/>
    <w:rsid w:val="00AA54F4"/>
    <w:rsid w:val="00AA551F"/>
    <w:rsid w:val="00AA596C"/>
    <w:rsid w:val="00AA5ABF"/>
    <w:rsid w:val="00AA5EBB"/>
    <w:rsid w:val="00AA5F8D"/>
    <w:rsid w:val="00AA6195"/>
    <w:rsid w:val="00AA6357"/>
    <w:rsid w:val="00AA63D3"/>
    <w:rsid w:val="00AA6416"/>
    <w:rsid w:val="00AA64EE"/>
    <w:rsid w:val="00AA65C3"/>
    <w:rsid w:val="00AA664B"/>
    <w:rsid w:val="00AA66EE"/>
    <w:rsid w:val="00AA67FA"/>
    <w:rsid w:val="00AA6A02"/>
    <w:rsid w:val="00AA6A9A"/>
    <w:rsid w:val="00AA6ADA"/>
    <w:rsid w:val="00AA6BF8"/>
    <w:rsid w:val="00AA6CD7"/>
    <w:rsid w:val="00AA6D82"/>
    <w:rsid w:val="00AA6FBF"/>
    <w:rsid w:val="00AA7337"/>
    <w:rsid w:val="00AA73A2"/>
    <w:rsid w:val="00AA73A4"/>
    <w:rsid w:val="00AA753D"/>
    <w:rsid w:val="00AA7565"/>
    <w:rsid w:val="00AA75E2"/>
    <w:rsid w:val="00AA76C2"/>
    <w:rsid w:val="00AA776B"/>
    <w:rsid w:val="00AA77C2"/>
    <w:rsid w:val="00AA77C5"/>
    <w:rsid w:val="00AA782A"/>
    <w:rsid w:val="00AA7AB8"/>
    <w:rsid w:val="00AA7B0D"/>
    <w:rsid w:val="00AA7BEF"/>
    <w:rsid w:val="00AA7CFB"/>
    <w:rsid w:val="00AA7DED"/>
    <w:rsid w:val="00AA7F84"/>
    <w:rsid w:val="00AB016C"/>
    <w:rsid w:val="00AB02AF"/>
    <w:rsid w:val="00AB0396"/>
    <w:rsid w:val="00AB03FE"/>
    <w:rsid w:val="00AB04E1"/>
    <w:rsid w:val="00AB0543"/>
    <w:rsid w:val="00AB062F"/>
    <w:rsid w:val="00AB081E"/>
    <w:rsid w:val="00AB08BA"/>
    <w:rsid w:val="00AB09EA"/>
    <w:rsid w:val="00AB0AAD"/>
    <w:rsid w:val="00AB0AF1"/>
    <w:rsid w:val="00AB0B3B"/>
    <w:rsid w:val="00AB0E49"/>
    <w:rsid w:val="00AB1037"/>
    <w:rsid w:val="00AB124E"/>
    <w:rsid w:val="00AB12E2"/>
    <w:rsid w:val="00AB1683"/>
    <w:rsid w:val="00AB18D4"/>
    <w:rsid w:val="00AB1A50"/>
    <w:rsid w:val="00AB1A5E"/>
    <w:rsid w:val="00AB1EA4"/>
    <w:rsid w:val="00AB20AC"/>
    <w:rsid w:val="00AB213E"/>
    <w:rsid w:val="00AB231B"/>
    <w:rsid w:val="00AB2513"/>
    <w:rsid w:val="00AB26A1"/>
    <w:rsid w:val="00AB27E9"/>
    <w:rsid w:val="00AB2805"/>
    <w:rsid w:val="00AB2856"/>
    <w:rsid w:val="00AB299F"/>
    <w:rsid w:val="00AB29A9"/>
    <w:rsid w:val="00AB2A9C"/>
    <w:rsid w:val="00AB2ADB"/>
    <w:rsid w:val="00AB2B15"/>
    <w:rsid w:val="00AB2B8B"/>
    <w:rsid w:val="00AB2D64"/>
    <w:rsid w:val="00AB2E5B"/>
    <w:rsid w:val="00AB2E81"/>
    <w:rsid w:val="00AB2F86"/>
    <w:rsid w:val="00AB2FBE"/>
    <w:rsid w:val="00AB3133"/>
    <w:rsid w:val="00AB3165"/>
    <w:rsid w:val="00AB31CC"/>
    <w:rsid w:val="00AB31CE"/>
    <w:rsid w:val="00AB3625"/>
    <w:rsid w:val="00AB3827"/>
    <w:rsid w:val="00AB3952"/>
    <w:rsid w:val="00AB3C0E"/>
    <w:rsid w:val="00AB3C21"/>
    <w:rsid w:val="00AB3D5C"/>
    <w:rsid w:val="00AB3E8C"/>
    <w:rsid w:val="00AB3F46"/>
    <w:rsid w:val="00AB4113"/>
    <w:rsid w:val="00AB422E"/>
    <w:rsid w:val="00AB42AA"/>
    <w:rsid w:val="00AB445C"/>
    <w:rsid w:val="00AB44DA"/>
    <w:rsid w:val="00AB44DC"/>
    <w:rsid w:val="00AB46D6"/>
    <w:rsid w:val="00AB4C4D"/>
    <w:rsid w:val="00AB5305"/>
    <w:rsid w:val="00AB5418"/>
    <w:rsid w:val="00AB565C"/>
    <w:rsid w:val="00AB56AF"/>
    <w:rsid w:val="00AB5710"/>
    <w:rsid w:val="00AB576D"/>
    <w:rsid w:val="00AB5879"/>
    <w:rsid w:val="00AB58C5"/>
    <w:rsid w:val="00AB5B35"/>
    <w:rsid w:val="00AB5B51"/>
    <w:rsid w:val="00AB5CF8"/>
    <w:rsid w:val="00AB5F3F"/>
    <w:rsid w:val="00AB5F6D"/>
    <w:rsid w:val="00AB60C5"/>
    <w:rsid w:val="00AB61CB"/>
    <w:rsid w:val="00AB6254"/>
    <w:rsid w:val="00AB6465"/>
    <w:rsid w:val="00AB65C0"/>
    <w:rsid w:val="00AB68AA"/>
    <w:rsid w:val="00AB690A"/>
    <w:rsid w:val="00AB6A47"/>
    <w:rsid w:val="00AB6C73"/>
    <w:rsid w:val="00AB6EFE"/>
    <w:rsid w:val="00AB70BC"/>
    <w:rsid w:val="00AB7114"/>
    <w:rsid w:val="00AB71CF"/>
    <w:rsid w:val="00AB73D9"/>
    <w:rsid w:val="00AB7577"/>
    <w:rsid w:val="00AB7606"/>
    <w:rsid w:val="00AB7630"/>
    <w:rsid w:val="00AB7638"/>
    <w:rsid w:val="00AB764A"/>
    <w:rsid w:val="00AB766D"/>
    <w:rsid w:val="00AB79CF"/>
    <w:rsid w:val="00AB79D1"/>
    <w:rsid w:val="00AB7A65"/>
    <w:rsid w:val="00AB7BDC"/>
    <w:rsid w:val="00AB7BFB"/>
    <w:rsid w:val="00AB7C1A"/>
    <w:rsid w:val="00AB7E3B"/>
    <w:rsid w:val="00AB7E81"/>
    <w:rsid w:val="00AC0157"/>
    <w:rsid w:val="00AC0362"/>
    <w:rsid w:val="00AC03FC"/>
    <w:rsid w:val="00AC0760"/>
    <w:rsid w:val="00AC07A1"/>
    <w:rsid w:val="00AC088D"/>
    <w:rsid w:val="00AC0896"/>
    <w:rsid w:val="00AC0999"/>
    <w:rsid w:val="00AC0A68"/>
    <w:rsid w:val="00AC0B9F"/>
    <w:rsid w:val="00AC0D31"/>
    <w:rsid w:val="00AC0E25"/>
    <w:rsid w:val="00AC0F97"/>
    <w:rsid w:val="00AC0FFF"/>
    <w:rsid w:val="00AC105A"/>
    <w:rsid w:val="00AC1250"/>
    <w:rsid w:val="00AC12F6"/>
    <w:rsid w:val="00AC14A9"/>
    <w:rsid w:val="00AC14C7"/>
    <w:rsid w:val="00AC1850"/>
    <w:rsid w:val="00AC18A1"/>
    <w:rsid w:val="00AC1D20"/>
    <w:rsid w:val="00AC1D50"/>
    <w:rsid w:val="00AC1E68"/>
    <w:rsid w:val="00AC219B"/>
    <w:rsid w:val="00AC2298"/>
    <w:rsid w:val="00AC2324"/>
    <w:rsid w:val="00AC2600"/>
    <w:rsid w:val="00AC2897"/>
    <w:rsid w:val="00AC28B3"/>
    <w:rsid w:val="00AC290B"/>
    <w:rsid w:val="00AC2B2E"/>
    <w:rsid w:val="00AC2DB1"/>
    <w:rsid w:val="00AC2DC4"/>
    <w:rsid w:val="00AC2E0A"/>
    <w:rsid w:val="00AC3180"/>
    <w:rsid w:val="00AC31E5"/>
    <w:rsid w:val="00AC32C6"/>
    <w:rsid w:val="00AC3505"/>
    <w:rsid w:val="00AC3518"/>
    <w:rsid w:val="00AC363E"/>
    <w:rsid w:val="00AC36B4"/>
    <w:rsid w:val="00AC3966"/>
    <w:rsid w:val="00AC3A5A"/>
    <w:rsid w:val="00AC3B1D"/>
    <w:rsid w:val="00AC3BF6"/>
    <w:rsid w:val="00AC3D4C"/>
    <w:rsid w:val="00AC3D61"/>
    <w:rsid w:val="00AC3E43"/>
    <w:rsid w:val="00AC3EEF"/>
    <w:rsid w:val="00AC4078"/>
    <w:rsid w:val="00AC41F1"/>
    <w:rsid w:val="00AC42DC"/>
    <w:rsid w:val="00AC4686"/>
    <w:rsid w:val="00AC4722"/>
    <w:rsid w:val="00AC4813"/>
    <w:rsid w:val="00AC4A00"/>
    <w:rsid w:val="00AC4B88"/>
    <w:rsid w:val="00AC4DE3"/>
    <w:rsid w:val="00AC4E78"/>
    <w:rsid w:val="00AC50AF"/>
    <w:rsid w:val="00AC50E9"/>
    <w:rsid w:val="00AC50F9"/>
    <w:rsid w:val="00AC5285"/>
    <w:rsid w:val="00AC52EA"/>
    <w:rsid w:val="00AC5461"/>
    <w:rsid w:val="00AC546E"/>
    <w:rsid w:val="00AC5510"/>
    <w:rsid w:val="00AC5558"/>
    <w:rsid w:val="00AC5615"/>
    <w:rsid w:val="00AC566B"/>
    <w:rsid w:val="00AC5972"/>
    <w:rsid w:val="00AC5B75"/>
    <w:rsid w:val="00AC5D3E"/>
    <w:rsid w:val="00AC617B"/>
    <w:rsid w:val="00AC63A5"/>
    <w:rsid w:val="00AC6754"/>
    <w:rsid w:val="00AC67AB"/>
    <w:rsid w:val="00AC69C1"/>
    <w:rsid w:val="00AC69DD"/>
    <w:rsid w:val="00AC6BFE"/>
    <w:rsid w:val="00AC6F0C"/>
    <w:rsid w:val="00AC7109"/>
    <w:rsid w:val="00AC714D"/>
    <w:rsid w:val="00AC74CC"/>
    <w:rsid w:val="00AC7717"/>
    <w:rsid w:val="00AC7A12"/>
    <w:rsid w:val="00AC7BC7"/>
    <w:rsid w:val="00AC7CF2"/>
    <w:rsid w:val="00AC7E13"/>
    <w:rsid w:val="00AD0040"/>
    <w:rsid w:val="00AD0346"/>
    <w:rsid w:val="00AD0680"/>
    <w:rsid w:val="00AD069C"/>
    <w:rsid w:val="00AD06A1"/>
    <w:rsid w:val="00AD07FA"/>
    <w:rsid w:val="00AD0836"/>
    <w:rsid w:val="00AD0A65"/>
    <w:rsid w:val="00AD0DA3"/>
    <w:rsid w:val="00AD1075"/>
    <w:rsid w:val="00AD1183"/>
    <w:rsid w:val="00AD1295"/>
    <w:rsid w:val="00AD1296"/>
    <w:rsid w:val="00AD12B8"/>
    <w:rsid w:val="00AD14E4"/>
    <w:rsid w:val="00AD1505"/>
    <w:rsid w:val="00AD16E6"/>
    <w:rsid w:val="00AD1913"/>
    <w:rsid w:val="00AD1A20"/>
    <w:rsid w:val="00AD1A6C"/>
    <w:rsid w:val="00AD1B23"/>
    <w:rsid w:val="00AD1B37"/>
    <w:rsid w:val="00AD1C10"/>
    <w:rsid w:val="00AD1C2E"/>
    <w:rsid w:val="00AD1CA8"/>
    <w:rsid w:val="00AD1F13"/>
    <w:rsid w:val="00AD1FB2"/>
    <w:rsid w:val="00AD1FE2"/>
    <w:rsid w:val="00AD21B7"/>
    <w:rsid w:val="00AD21EC"/>
    <w:rsid w:val="00AD23F1"/>
    <w:rsid w:val="00AD253B"/>
    <w:rsid w:val="00AD292E"/>
    <w:rsid w:val="00AD2BCA"/>
    <w:rsid w:val="00AD2BF8"/>
    <w:rsid w:val="00AD2D29"/>
    <w:rsid w:val="00AD2E07"/>
    <w:rsid w:val="00AD2F0E"/>
    <w:rsid w:val="00AD2F2E"/>
    <w:rsid w:val="00AD3150"/>
    <w:rsid w:val="00AD32CE"/>
    <w:rsid w:val="00AD3417"/>
    <w:rsid w:val="00AD35C0"/>
    <w:rsid w:val="00AD35C7"/>
    <w:rsid w:val="00AD369D"/>
    <w:rsid w:val="00AD3A30"/>
    <w:rsid w:val="00AD3A75"/>
    <w:rsid w:val="00AD3AA5"/>
    <w:rsid w:val="00AD3B0A"/>
    <w:rsid w:val="00AD3D11"/>
    <w:rsid w:val="00AD3E56"/>
    <w:rsid w:val="00AD4026"/>
    <w:rsid w:val="00AD4304"/>
    <w:rsid w:val="00AD4707"/>
    <w:rsid w:val="00AD48DB"/>
    <w:rsid w:val="00AD4ADB"/>
    <w:rsid w:val="00AD4B5F"/>
    <w:rsid w:val="00AD4BE3"/>
    <w:rsid w:val="00AD4EB4"/>
    <w:rsid w:val="00AD5041"/>
    <w:rsid w:val="00AD51AB"/>
    <w:rsid w:val="00AD5234"/>
    <w:rsid w:val="00AD52B0"/>
    <w:rsid w:val="00AD53DA"/>
    <w:rsid w:val="00AD5482"/>
    <w:rsid w:val="00AD55AA"/>
    <w:rsid w:val="00AD56A9"/>
    <w:rsid w:val="00AD57CE"/>
    <w:rsid w:val="00AD58AA"/>
    <w:rsid w:val="00AD5946"/>
    <w:rsid w:val="00AD59A3"/>
    <w:rsid w:val="00AD5A06"/>
    <w:rsid w:val="00AD5A2D"/>
    <w:rsid w:val="00AD5B57"/>
    <w:rsid w:val="00AD5CBB"/>
    <w:rsid w:val="00AD5D1E"/>
    <w:rsid w:val="00AD5D32"/>
    <w:rsid w:val="00AD5EFD"/>
    <w:rsid w:val="00AD601F"/>
    <w:rsid w:val="00AD60F4"/>
    <w:rsid w:val="00AD627E"/>
    <w:rsid w:val="00AD6317"/>
    <w:rsid w:val="00AD632F"/>
    <w:rsid w:val="00AD659F"/>
    <w:rsid w:val="00AD6706"/>
    <w:rsid w:val="00AD68B9"/>
    <w:rsid w:val="00AD68BC"/>
    <w:rsid w:val="00AD6945"/>
    <w:rsid w:val="00AD6B34"/>
    <w:rsid w:val="00AD6D76"/>
    <w:rsid w:val="00AD6E96"/>
    <w:rsid w:val="00AD6EC2"/>
    <w:rsid w:val="00AD6FE6"/>
    <w:rsid w:val="00AD6FEE"/>
    <w:rsid w:val="00AD7182"/>
    <w:rsid w:val="00AD7247"/>
    <w:rsid w:val="00AD72C0"/>
    <w:rsid w:val="00AD73A1"/>
    <w:rsid w:val="00AD73A4"/>
    <w:rsid w:val="00AD742D"/>
    <w:rsid w:val="00AD7483"/>
    <w:rsid w:val="00AD74C0"/>
    <w:rsid w:val="00AD751C"/>
    <w:rsid w:val="00AD78A6"/>
    <w:rsid w:val="00AD7D90"/>
    <w:rsid w:val="00AE00D1"/>
    <w:rsid w:val="00AE0114"/>
    <w:rsid w:val="00AE0271"/>
    <w:rsid w:val="00AE0411"/>
    <w:rsid w:val="00AE05C7"/>
    <w:rsid w:val="00AE0871"/>
    <w:rsid w:val="00AE09CB"/>
    <w:rsid w:val="00AE0AED"/>
    <w:rsid w:val="00AE0B7D"/>
    <w:rsid w:val="00AE0EC3"/>
    <w:rsid w:val="00AE0F58"/>
    <w:rsid w:val="00AE1087"/>
    <w:rsid w:val="00AE135F"/>
    <w:rsid w:val="00AE1414"/>
    <w:rsid w:val="00AE141C"/>
    <w:rsid w:val="00AE14EC"/>
    <w:rsid w:val="00AE173B"/>
    <w:rsid w:val="00AE17C9"/>
    <w:rsid w:val="00AE182F"/>
    <w:rsid w:val="00AE1C07"/>
    <w:rsid w:val="00AE1C8A"/>
    <w:rsid w:val="00AE1C96"/>
    <w:rsid w:val="00AE1D5F"/>
    <w:rsid w:val="00AE1DD2"/>
    <w:rsid w:val="00AE1DFB"/>
    <w:rsid w:val="00AE20D6"/>
    <w:rsid w:val="00AE22A2"/>
    <w:rsid w:val="00AE22CC"/>
    <w:rsid w:val="00AE22DD"/>
    <w:rsid w:val="00AE2410"/>
    <w:rsid w:val="00AE247E"/>
    <w:rsid w:val="00AE252B"/>
    <w:rsid w:val="00AE2665"/>
    <w:rsid w:val="00AE2691"/>
    <w:rsid w:val="00AE27D5"/>
    <w:rsid w:val="00AE2B47"/>
    <w:rsid w:val="00AE2B97"/>
    <w:rsid w:val="00AE2DA7"/>
    <w:rsid w:val="00AE2FE9"/>
    <w:rsid w:val="00AE3016"/>
    <w:rsid w:val="00AE310B"/>
    <w:rsid w:val="00AE3119"/>
    <w:rsid w:val="00AE318B"/>
    <w:rsid w:val="00AE31F9"/>
    <w:rsid w:val="00AE343A"/>
    <w:rsid w:val="00AE3543"/>
    <w:rsid w:val="00AE3616"/>
    <w:rsid w:val="00AE3658"/>
    <w:rsid w:val="00AE3938"/>
    <w:rsid w:val="00AE395F"/>
    <w:rsid w:val="00AE3961"/>
    <w:rsid w:val="00AE3D99"/>
    <w:rsid w:val="00AE3F01"/>
    <w:rsid w:val="00AE40B7"/>
    <w:rsid w:val="00AE41B3"/>
    <w:rsid w:val="00AE429B"/>
    <w:rsid w:val="00AE42DD"/>
    <w:rsid w:val="00AE431B"/>
    <w:rsid w:val="00AE4386"/>
    <w:rsid w:val="00AE45BA"/>
    <w:rsid w:val="00AE4991"/>
    <w:rsid w:val="00AE4ADB"/>
    <w:rsid w:val="00AE4C2A"/>
    <w:rsid w:val="00AE4D10"/>
    <w:rsid w:val="00AE533B"/>
    <w:rsid w:val="00AE550D"/>
    <w:rsid w:val="00AE5726"/>
    <w:rsid w:val="00AE5A06"/>
    <w:rsid w:val="00AE5DB3"/>
    <w:rsid w:val="00AE603D"/>
    <w:rsid w:val="00AE608C"/>
    <w:rsid w:val="00AE6227"/>
    <w:rsid w:val="00AE62E0"/>
    <w:rsid w:val="00AE6368"/>
    <w:rsid w:val="00AE6509"/>
    <w:rsid w:val="00AE683B"/>
    <w:rsid w:val="00AE690C"/>
    <w:rsid w:val="00AE6A63"/>
    <w:rsid w:val="00AE6B8B"/>
    <w:rsid w:val="00AE6C02"/>
    <w:rsid w:val="00AE6E1C"/>
    <w:rsid w:val="00AE7297"/>
    <w:rsid w:val="00AE72EE"/>
    <w:rsid w:val="00AE7472"/>
    <w:rsid w:val="00AE764F"/>
    <w:rsid w:val="00AE76B6"/>
    <w:rsid w:val="00AE785A"/>
    <w:rsid w:val="00AE7A65"/>
    <w:rsid w:val="00AE7A83"/>
    <w:rsid w:val="00AE7B27"/>
    <w:rsid w:val="00AE7BDE"/>
    <w:rsid w:val="00AE7E48"/>
    <w:rsid w:val="00AE7EFC"/>
    <w:rsid w:val="00AE7FE5"/>
    <w:rsid w:val="00AF0412"/>
    <w:rsid w:val="00AF0471"/>
    <w:rsid w:val="00AF05B0"/>
    <w:rsid w:val="00AF05C9"/>
    <w:rsid w:val="00AF0796"/>
    <w:rsid w:val="00AF0836"/>
    <w:rsid w:val="00AF0C04"/>
    <w:rsid w:val="00AF0D67"/>
    <w:rsid w:val="00AF0D8D"/>
    <w:rsid w:val="00AF1007"/>
    <w:rsid w:val="00AF1020"/>
    <w:rsid w:val="00AF1148"/>
    <w:rsid w:val="00AF1314"/>
    <w:rsid w:val="00AF13FF"/>
    <w:rsid w:val="00AF15E3"/>
    <w:rsid w:val="00AF15FF"/>
    <w:rsid w:val="00AF17B2"/>
    <w:rsid w:val="00AF19DC"/>
    <w:rsid w:val="00AF1BF6"/>
    <w:rsid w:val="00AF1D5D"/>
    <w:rsid w:val="00AF1F9C"/>
    <w:rsid w:val="00AF2100"/>
    <w:rsid w:val="00AF21D9"/>
    <w:rsid w:val="00AF237C"/>
    <w:rsid w:val="00AF2483"/>
    <w:rsid w:val="00AF252A"/>
    <w:rsid w:val="00AF2579"/>
    <w:rsid w:val="00AF2737"/>
    <w:rsid w:val="00AF281D"/>
    <w:rsid w:val="00AF2886"/>
    <w:rsid w:val="00AF29DC"/>
    <w:rsid w:val="00AF29DD"/>
    <w:rsid w:val="00AF2B00"/>
    <w:rsid w:val="00AF2CB6"/>
    <w:rsid w:val="00AF2D6F"/>
    <w:rsid w:val="00AF2E0A"/>
    <w:rsid w:val="00AF2E4C"/>
    <w:rsid w:val="00AF2EAC"/>
    <w:rsid w:val="00AF2F15"/>
    <w:rsid w:val="00AF30BD"/>
    <w:rsid w:val="00AF34CE"/>
    <w:rsid w:val="00AF3532"/>
    <w:rsid w:val="00AF3558"/>
    <w:rsid w:val="00AF35ED"/>
    <w:rsid w:val="00AF3609"/>
    <w:rsid w:val="00AF3819"/>
    <w:rsid w:val="00AF3B00"/>
    <w:rsid w:val="00AF3B21"/>
    <w:rsid w:val="00AF3B7C"/>
    <w:rsid w:val="00AF3E6E"/>
    <w:rsid w:val="00AF3EC3"/>
    <w:rsid w:val="00AF40C5"/>
    <w:rsid w:val="00AF4113"/>
    <w:rsid w:val="00AF418D"/>
    <w:rsid w:val="00AF41F1"/>
    <w:rsid w:val="00AF4278"/>
    <w:rsid w:val="00AF42A7"/>
    <w:rsid w:val="00AF432A"/>
    <w:rsid w:val="00AF451F"/>
    <w:rsid w:val="00AF4636"/>
    <w:rsid w:val="00AF46CE"/>
    <w:rsid w:val="00AF4700"/>
    <w:rsid w:val="00AF4701"/>
    <w:rsid w:val="00AF4864"/>
    <w:rsid w:val="00AF48D7"/>
    <w:rsid w:val="00AF4A10"/>
    <w:rsid w:val="00AF4B9C"/>
    <w:rsid w:val="00AF4C6A"/>
    <w:rsid w:val="00AF4CDE"/>
    <w:rsid w:val="00AF4D48"/>
    <w:rsid w:val="00AF4DDB"/>
    <w:rsid w:val="00AF5084"/>
    <w:rsid w:val="00AF534C"/>
    <w:rsid w:val="00AF5587"/>
    <w:rsid w:val="00AF564D"/>
    <w:rsid w:val="00AF5EF3"/>
    <w:rsid w:val="00AF5EF9"/>
    <w:rsid w:val="00AF5FB0"/>
    <w:rsid w:val="00AF6159"/>
    <w:rsid w:val="00AF6172"/>
    <w:rsid w:val="00AF628A"/>
    <w:rsid w:val="00AF6469"/>
    <w:rsid w:val="00AF64A6"/>
    <w:rsid w:val="00AF673E"/>
    <w:rsid w:val="00AF67FF"/>
    <w:rsid w:val="00AF6881"/>
    <w:rsid w:val="00AF6988"/>
    <w:rsid w:val="00AF6A92"/>
    <w:rsid w:val="00AF6B5C"/>
    <w:rsid w:val="00AF6D24"/>
    <w:rsid w:val="00AF6DD9"/>
    <w:rsid w:val="00AF6EC9"/>
    <w:rsid w:val="00AF6F04"/>
    <w:rsid w:val="00AF6FE3"/>
    <w:rsid w:val="00AF71C8"/>
    <w:rsid w:val="00AF7230"/>
    <w:rsid w:val="00AF72F5"/>
    <w:rsid w:val="00AF7584"/>
    <w:rsid w:val="00AF796D"/>
    <w:rsid w:val="00AF79A0"/>
    <w:rsid w:val="00AF79C2"/>
    <w:rsid w:val="00AF7A3E"/>
    <w:rsid w:val="00AF7B81"/>
    <w:rsid w:val="00AF7C29"/>
    <w:rsid w:val="00AF7C7D"/>
    <w:rsid w:val="00AF7D48"/>
    <w:rsid w:val="00AF7D8D"/>
    <w:rsid w:val="00AF7D95"/>
    <w:rsid w:val="00AF7E24"/>
    <w:rsid w:val="00AF7F20"/>
    <w:rsid w:val="00AF7FA3"/>
    <w:rsid w:val="00AF7FC1"/>
    <w:rsid w:val="00B002A0"/>
    <w:rsid w:val="00B009E3"/>
    <w:rsid w:val="00B00A1B"/>
    <w:rsid w:val="00B00A3B"/>
    <w:rsid w:val="00B00F7C"/>
    <w:rsid w:val="00B00FE6"/>
    <w:rsid w:val="00B01022"/>
    <w:rsid w:val="00B0111D"/>
    <w:rsid w:val="00B0111E"/>
    <w:rsid w:val="00B0128D"/>
    <w:rsid w:val="00B012D5"/>
    <w:rsid w:val="00B013D7"/>
    <w:rsid w:val="00B01489"/>
    <w:rsid w:val="00B016CE"/>
    <w:rsid w:val="00B016EE"/>
    <w:rsid w:val="00B01720"/>
    <w:rsid w:val="00B01937"/>
    <w:rsid w:val="00B0193A"/>
    <w:rsid w:val="00B01A62"/>
    <w:rsid w:val="00B01BB3"/>
    <w:rsid w:val="00B01CB3"/>
    <w:rsid w:val="00B01D4F"/>
    <w:rsid w:val="00B01EF2"/>
    <w:rsid w:val="00B01F56"/>
    <w:rsid w:val="00B01F5D"/>
    <w:rsid w:val="00B02093"/>
    <w:rsid w:val="00B022F0"/>
    <w:rsid w:val="00B02324"/>
    <w:rsid w:val="00B0273A"/>
    <w:rsid w:val="00B027EC"/>
    <w:rsid w:val="00B0285C"/>
    <w:rsid w:val="00B029C7"/>
    <w:rsid w:val="00B02D6A"/>
    <w:rsid w:val="00B02D98"/>
    <w:rsid w:val="00B02E19"/>
    <w:rsid w:val="00B03196"/>
    <w:rsid w:val="00B031DC"/>
    <w:rsid w:val="00B0323E"/>
    <w:rsid w:val="00B0325F"/>
    <w:rsid w:val="00B032DB"/>
    <w:rsid w:val="00B03422"/>
    <w:rsid w:val="00B035DB"/>
    <w:rsid w:val="00B03616"/>
    <w:rsid w:val="00B03862"/>
    <w:rsid w:val="00B03A6C"/>
    <w:rsid w:val="00B03AB9"/>
    <w:rsid w:val="00B03C26"/>
    <w:rsid w:val="00B03D27"/>
    <w:rsid w:val="00B03E90"/>
    <w:rsid w:val="00B040C5"/>
    <w:rsid w:val="00B044DC"/>
    <w:rsid w:val="00B04541"/>
    <w:rsid w:val="00B045EA"/>
    <w:rsid w:val="00B04772"/>
    <w:rsid w:val="00B04782"/>
    <w:rsid w:val="00B04A33"/>
    <w:rsid w:val="00B04C3C"/>
    <w:rsid w:val="00B0503C"/>
    <w:rsid w:val="00B05352"/>
    <w:rsid w:val="00B054AA"/>
    <w:rsid w:val="00B05674"/>
    <w:rsid w:val="00B05758"/>
    <w:rsid w:val="00B057AA"/>
    <w:rsid w:val="00B05971"/>
    <w:rsid w:val="00B05A1D"/>
    <w:rsid w:val="00B05C91"/>
    <w:rsid w:val="00B05CD4"/>
    <w:rsid w:val="00B064A9"/>
    <w:rsid w:val="00B064D4"/>
    <w:rsid w:val="00B067BD"/>
    <w:rsid w:val="00B06A43"/>
    <w:rsid w:val="00B06C0B"/>
    <w:rsid w:val="00B06C9D"/>
    <w:rsid w:val="00B06CBE"/>
    <w:rsid w:val="00B06DDA"/>
    <w:rsid w:val="00B06F51"/>
    <w:rsid w:val="00B06F57"/>
    <w:rsid w:val="00B070F8"/>
    <w:rsid w:val="00B07441"/>
    <w:rsid w:val="00B075EC"/>
    <w:rsid w:val="00B07993"/>
    <w:rsid w:val="00B07D35"/>
    <w:rsid w:val="00B07D82"/>
    <w:rsid w:val="00B07E4A"/>
    <w:rsid w:val="00B07FA6"/>
    <w:rsid w:val="00B10194"/>
    <w:rsid w:val="00B1034F"/>
    <w:rsid w:val="00B10629"/>
    <w:rsid w:val="00B1064F"/>
    <w:rsid w:val="00B10686"/>
    <w:rsid w:val="00B1068C"/>
    <w:rsid w:val="00B1086D"/>
    <w:rsid w:val="00B10940"/>
    <w:rsid w:val="00B10B0C"/>
    <w:rsid w:val="00B10CDD"/>
    <w:rsid w:val="00B10E2F"/>
    <w:rsid w:val="00B10FA3"/>
    <w:rsid w:val="00B11009"/>
    <w:rsid w:val="00B11012"/>
    <w:rsid w:val="00B11236"/>
    <w:rsid w:val="00B1129C"/>
    <w:rsid w:val="00B113C3"/>
    <w:rsid w:val="00B117BF"/>
    <w:rsid w:val="00B11825"/>
    <w:rsid w:val="00B11899"/>
    <w:rsid w:val="00B11975"/>
    <w:rsid w:val="00B11B32"/>
    <w:rsid w:val="00B11B4A"/>
    <w:rsid w:val="00B11BDB"/>
    <w:rsid w:val="00B11C79"/>
    <w:rsid w:val="00B11CF1"/>
    <w:rsid w:val="00B11D38"/>
    <w:rsid w:val="00B11D9B"/>
    <w:rsid w:val="00B11F76"/>
    <w:rsid w:val="00B12243"/>
    <w:rsid w:val="00B123CA"/>
    <w:rsid w:val="00B126B3"/>
    <w:rsid w:val="00B12725"/>
    <w:rsid w:val="00B12A10"/>
    <w:rsid w:val="00B12A62"/>
    <w:rsid w:val="00B12A63"/>
    <w:rsid w:val="00B12B51"/>
    <w:rsid w:val="00B12B95"/>
    <w:rsid w:val="00B12D18"/>
    <w:rsid w:val="00B12D8D"/>
    <w:rsid w:val="00B12DA8"/>
    <w:rsid w:val="00B130E3"/>
    <w:rsid w:val="00B13352"/>
    <w:rsid w:val="00B1339E"/>
    <w:rsid w:val="00B133EB"/>
    <w:rsid w:val="00B134DC"/>
    <w:rsid w:val="00B13542"/>
    <w:rsid w:val="00B136C7"/>
    <w:rsid w:val="00B13882"/>
    <w:rsid w:val="00B138B8"/>
    <w:rsid w:val="00B13A3D"/>
    <w:rsid w:val="00B13AA2"/>
    <w:rsid w:val="00B13C79"/>
    <w:rsid w:val="00B13D07"/>
    <w:rsid w:val="00B1406E"/>
    <w:rsid w:val="00B140C5"/>
    <w:rsid w:val="00B1424B"/>
    <w:rsid w:val="00B147CF"/>
    <w:rsid w:val="00B14D34"/>
    <w:rsid w:val="00B14FB0"/>
    <w:rsid w:val="00B14FF6"/>
    <w:rsid w:val="00B1502A"/>
    <w:rsid w:val="00B1503E"/>
    <w:rsid w:val="00B15213"/>
    <w:rsid w:val="00B152F0"/>
    <w:rsid w:val="00B1537E"/>
    <w:rsid w:val="00B15446"/>
    <w:rsid w:val="00B158BD"/>
    <w:rsid w:val="00B159E9"/>
    <w:rsid w:val="00B15DD2"/>
    <w:rsid w:val="00B15E9B"/>
    <w:rsid w:val="00B1623F"/>
    <w:rsid w:val="00B16316"/>
    <w:rsid w:val="00B163D2"/>
    <w:rsid w:val="00B16552"/>
    <w:rsid w:val="00B165AF"/>
    <w:rsid w:val="00B167D9"/>
    <w:rsid w:val="00B1684F"/>
    <w:rsid w:val="00B1686F"/>
    <w:rsid w:val="00B169BE"/>
    <w:rsid w:val="00B169E8"/>
    <w:rsid w:val="00B16CB0"/>
    <w:rsid w:val="00B16FC9"/>
    <w:rsid w:val="00B17117"/>
    <w:rsid w:val="00B17161"/>
    <w:rsid w:val="00B171A2"/>
    <w:rsid w:val="00B17286"/>
    <w:rsid w:val="00B17503"/>
    <w:rsid w:val="00B17516"/>
    <w:rsid w:val="00B17579"/>
    <w:rsid w:val="00B1772B"/>
    <w:rsid w:val="00B177C9"/>
    <w:rsid w:val="00B178FC"/>
    <w:rsid w:val="00B17993"/>
    <w:rsid w:val="00B17D6B"/>
    <w:rsid w:val="00B203F0"/>
    <w:rsid w:val="00B20532"/>
    <w:rsid w:val="00B206B5"/>
    <w:rsid w:val="00B20763"/>
    <w:rsid w:val="00B20775"/>
    <w:rsid w:val="00B20D50"/>
    <w:rsid w:val="00B210A2"/>
    <w:rsid w:val="00B2111B"/>
    <w:rsid w:val="00B21167"/>
    <w:rsid w:val="00B212AC"/>
    <w:rsid w:val="00B21340"/>
    <w:rsid w:val="00B21518"/>
    <w:rsid w:val="00B2170E"/>
    <w:rsid w:val="00B2172D"/>
    <w:rsid w:val="00B2186F"/>
    <w:rsid w:val="00B2197B"/>
    <w:rsid w:val="00B21999"/>
    <w:rsid w:val="00B21A19"/>
    <w:rsid w:val="00B21A56"/>
    <w:rsid w:val="00B21E94"/>
    <w:rsid w:val="00B21EE6"/>
    <w:rsid w:val="00B22149"/>
    <w:rsid w:val="00B22268"/>
    <w:rsid w:val="00B22347"/>
    <w:rsid w:val="00B22348"/>
    <w:rsid w:val="00B2239F"/>
    <w:rsid w:val="00B2243C"/>
    <w:rsid w:val="00B22469"/>
    <w:rsid w:val="00B22637"/>
    <w:rsid w:val="00B226B3"/>
    <w:rsid w:val="00B22982"/>
    <w:rsid w:val="00B22A12"/>
    <w:rsid w:val="00B22D9F"/>
    <w:rsid w:val="00B22EE7"/>
    <w:rsid w:val="00B23016"/>
    <w:rsid w:val="00B2305B"/>
    <w:rsid w:val="00B231A9"/>
    <w:rsid w:val="00B233E4"/>
    <w:rsid w:val="00B2350D"/>
    <w:rsid w:val="00B2374A"/>
    <w:rsid w:val="00B23770"/>
    <w:rsid w:val="00B237A3"/>
    <w:rsid w:val="00B239C5"/>
    <w:rsid w:val="00B23BBF"/>
    <w:rsid w:val="00B23C31"/>
    <w:rsid w:val="00B23C66"/>
    <w:rsid w:val="00B23D12"/>
    <w:rsid w:val="00B23E85"/>
    <w:rsid w:val="00B240B4"/>
    <w:rsid w:val="00B240CF"/>
    <w:rsid w:val="00B24405"/>
    <w:rsid w:val="00B244A1"/>
    <w:rsid w:val="00B2451C"/>
    <w:rsid w:val="00B246C0"/>
    <w:rsid w:val="00B246F4"/>
    <w:rsid w:val="00B24985"/>
    <w:rsid w:val="00B249D4"/>
    <w:rsid w:val="00B24A6F"/>
    <w:rsid w:val="00B24AE6"/>
    <w:rsid w:val="00B24B4D"/>
    <w:rsid w:val="00B24BAE"/>
    <w:rsid w:val="00B24C32"/>
    <w:rsid w:val="00B24C8A"/>
    <w:rsid w:val="00B24E01"/>
    <w:rsid w:val="00B24EBE"/>
    <w:rsid w:val="00B24F69"/>
    <w:rsid w:val="00B24F6A"/>
    <w:rsid w:val="00B2501B"/>
    <w:rsid w:val="00B25147"/>
    <w:rsid w:val="00B2520A"/>
    <w:rsid w:val="00B2537E"/>
    <w:rsid w:val="00B25547"/>
    <w:rsid w:val="00B2582A"/>
    <w:rsid w:val="00B25A6F"/>
    <w:rsid w:val="00B25BBB"/>
    <w:rsid w:val="00B26088"/>
    <w:rsid w:val="00B26103"/>
    <w:rsid w:val="00B26287"/>
    <w:rsid w:val="00B262DE"/>
    <w:rsid w:val="00B2630A"/>
    <w:rsid w:val="00B2636E"/>
    <w:rsid w:val="00B268F4"/>
    <w:rsid w:val="00B26BAC"/>
    <w:rsid w:val="00B26BD7"/>
    <w:rsid w:val="00B26C93"/>
    <w:rsid w:val="00B26E3A"/>
    <w:rsid w:val="00B26EDF"/>
    <w:rsid w:val="00B26F44"/>
    <w:rsid w:val="00B26F53"/>
    <w:rsid w:val="00B26FE2"/>
    <w:rsid w:val="00B270D1"/>
    <w:rsid w:val="00B271AB"/>
    <w:rsid w:val="00B27278"/>
    <w:rsid w:val="00B27706"/>
    <w:rsid w:val="00B27814"/>
    <w:rsid w:val="00B278D1"/>
    <w:rsid w:val="00B27914"/>
    <w:rsid w:val="00B27943"/>
    <w:rsid w:val="00B27A6E"/>
    <w:rsid w:val="00B27B6E"/>
    <w:rsid w:val="00B27E35"/>
    <w:rsid w:val="00B27FFC"/>
    <w:rsid w:val="00B30118"/>
    <w:rsid w:val="00B302C5"/>
    <w:rsid w:val="00B304DD"/>
    <w:rsid w:val="00B3051A"/>
    <w:rsid w:val="00B3064E"/>
    <w:rsid w:val="00B308BA"/>
    <w:rsid w:val="00B30AF2"/>
    <w:rsid w:val="00B30BCF"/>
    <w:rsid w:val="00B30BEC"/>
    <w:rsid w:val="00B30C30"/>
    <w:rsid w:val="00B30C4B"/>
    <w:rsid w:val="00B30CFA"/>
    <w:rsid w:val="00B30D4B"/>
    <w:rsid w:val="00B31209"/>
    <w:rsid w:val="00B31303"/>
    <w:rsid w:val="00B31444"/>
    <w:rsid w:val="00B31489"/>
    <w:rsid w:val="00B3167B"/>
    <w:rsid w:val="00B316C4"/>
    <w:rsid w:val="00B316DF"/>
    <w:rsid w:val="00B31845"/>
    <w:rsid w:val="00B3184A"/>
    <w:rsid w:val="00B31A02"/>
    <w:rsid w:val="00B31B06"/>
    <w:rsid w:val="00B31B2E"/>
    <w:rsid w:val="00B31F66"/>
    <w:rsid w:val="00B32027"/>
    <w:rsid w:val="00B32099"/>
    <w:rsid w:val="00B321BA"/>
    <w:rsid w:val="00B32261"/>
    <w:rsid w:val="00B323AC"/>
    <w:rsid w:val="00B323B5"/>
    <w:rsid w:val="00B32524"/>
    <w:rsid w:val="00B32638"/>
    <w:rsid w:val="00B3292E"/>
    <w:rsid w:val="00B32C1C"/>
    <w:rsid w:val="00B32F81"/>
    <w:rsid w:val="00B33161"/>
    <w:rsid w:val="00B331E7"/>
    <w:rsid w:val="00B33327"/>
    <w:rsid w:val="00B33363"/>
    <w:rsid w:val="00B3338E"/>
    <w:rsid w:val="00B333E6"/>
    <w:rsid w:val="00B33430"/>
    <w:rsid w:val="00B3373C"/>
    <w:rsid w:val="00B3395A"/>
    <w:rsid w:val="00B33966"/>
    <w:rsid w:val="00B339F2"/>
    <w:rsid w:val="00B33E48"/>
    <w:rsid w:val="00B33F0F"/>
    <w:rsid w:val="00B34070"/>
    <w:rsid w:val="00B34201"/>
    <w:rsid w:val="00B342CC"/>
    <w:rsid w:val="00B343E5"/>
    <w:rsid w:val="00B3443C"/>
    <w:rsid w:val="00B34897"/>
    <w:rsid w:val="00B348D2"/>
    <w:rsid w:val="00B34AD3"/>
    <w:rsid w:val="00B34B64"/>
    <w:rsid w:val="00B3520F"/>
    <w:rsid w:val="00B35263"/>
    <w:rsid w:val="00B3531F"/>
    <w:rsid w:val="00B353A5"/>
    <w:rsid w:val="00B353E6"/>
    <w:rsid w:val="00B353F2"/>
    <w:rsid w:val="00B355D3"/>
    <w:rsid w:val="00B35660"/>
    <w:rsid w:val="00B35AB7"/>
    <w:rsid w:val="00B35BAD"/>
    <w:rsid w:val="00B35CD8"/>
    <w:rsid w:val="00B35CE9"/>
    <w:rsid w:val="00B35D99"/>
    <w:rsid w:val="00B35E50"/>
    <w:rsid w:val="00B360D1"/>
    <w:rsid w:val="00B36126"/>
    <w:rsid w:val="00B36436"/>
    <w:rsid w:val="00B36536"/>
    <w:rsid w:val="00B36575"/>
    <w:rsid w:val="00B367F5"/>
    <w:rsid w:val="00B36849"/>
    <w:rsid w:val="00B36850"/>
    <w:rsid w:val="00B3687C"/>
    <w:rsid w:val="00B368F1"/>
    <w:rsid w:val="00B36CDE"/>
    <w:rsid w:val="00B36D0E"/>
    <w:rsid w:val="00B36D29"/>
    <w:rsid w:val="00B36EDD"/>
    <w:rsid w:val="00B36F6A"/>
    <w:rsid w:val="00B3705C"/>
    <w:rsid w:val="00B3709A"/>
    <w:rsid w:val="00B374E1"/>
    <w:rsid w:val="00B3753D"/>
    <w:rsid w:val="00B37812"/>
    <w:rsid w:val="00B37893"/>
    <w:rsid w:val="00B37B2D"/>
    <w:rsid w:val="00B37C98"/>
    <w:rsid w:val="00B37D93"/>
    <w:rsid w:val="00B4013D"/>
    <w:rsid w:val="00B404A7"/>
    <w:rsid w:val="00B40799"/>
    <w:rsid w:val="00B4083B"/>
    <w:rsid w:val="00B40A72"/>
    <w:rsid w:val="00B40B78"/>
    <w:rsid w:val="00B40E49"/>
    <w:rsid w:val="00B40EF2"/>
    <w:rsid w:val="00B411A6"/>
    <w:rsid w:val="00B411F3"/>
    <w:rsid w:val="00B413C5"/>
    <w:rsid w:val="00B41622"/>
    <w:rsid w:val="00B4175B"/>
    <w:rsid w:val="00B417E5"/>
    <w:rsid w:val="00B41860"/>
    <w:rsid w:val="00B418A7"/>
    <w:rsid w:val="00B41B34"/>
    <w:rsid w:val="00B41C1B"/>
    <w:rsid w:val="00B41C31"/>
    <w:rsid w:val="00B41C43"/>
    <w:rsid w:val="00B41F89"/>
    <w:rsid w:val="00B420F9"/>
    <w:rsid w:val="00B4231C"/>
    <w:rsid w:val="00B423B1"/>
    <w:rsid w:val="00B42587"/>
    <w:rsid w:val="00B42752"/>
    <w:rsid w:val="00B428B2"/>
    <w:rsid w:val="00B42D63"/>
    <w:rsid w:val="00B434BB"/>
    <w:rsid w:val="00B4358D"/>
    <w:rsid w:val="00B43705"/>
    <w:rsid w:val="00B4380B"/>
    <w:rsid w:val="00B43944"/>
    <w:rsid w:val="00B439D0"/>
    <w:rsid w:val="00B43A66"/>
    <w:rsid w:val="00B43C82"/>
    <w:rsid w:val="00B43CAD"/>
    <w:rsid w:val="00B43DF4"/>
    <w:rsid w:val="00B43EBD"/>
    <w:rsid w:val="00B43F36"/>
    <w:rsid w:val="00B4402A"/>
    <w:rsid w:val="00B4409C"/>
    <w:rsid w:val="00B4417A"/>
    <w:rsid w:val="00B44306"/>
    <w:rsid w:val="00B443C8"/>
    <w:rsid w:val="00B44455"/>
    <w:rsid w:val="00B445D4"/>
    <w:rsid w:val="00B44623"/>
    <w:rsid w:val="00B446DA"/>
    <w:rsid w:val="00B4493D"/>
    <w:rsid w:val="00B44D64"/>
    <w:rsid w:val="00B44E41"/>
    <w:rsid w:val="00B44EF3"/>
    <w:rsid w:val="00B45184"/>
    <w:rsid w:val="00B4537C"/>
    <w:rsid w:val="00B45778"/>
    <w:rsid w:val="00B45B05"/>
    <w:rsid w:val="00B45C9E"/>
    <w:rsid w:val="00B45E23"/>
    <w:rsid w:val="00B45E3D"/>
    <w:rsid w:val="00B45EA2"/>
    <w:rsid w:val="00B46029"/>
    <w:rsid w:val="00B460A6"/>
    <w:rsid w:val="00B46149"/>
    <w:rsid w:val="00B46335"/>
    <w:rsid w:val="00B4635F"/>
    <w:rsid w:val="00B4637C"/>
    <w:rsid w:val="00B4653F"/>
    <w:rsid w:val="00B46644"/>
    <w:rsid w:val="00B46841"/>
    <w:rsid w:val="00B46913"/>
    <w:rsid w:val="00B46B07"/>
    <w:rsid w:val="00B46B26"/>
    <w:rsid w:val="00B46D20"/>
    <w:rsid w:val="00B46DA5"/>
    <w:rsid w:val="00B46DFA"/>
    <w:rsid w:val="00B474B9"/>
    <w:rsid w:val="00B47712"/>
    <w:rsid w:val="00B47BC3"/>
    <w:rsid w:val="00B47D18"/>
    <w:rsid w:val="00B47D43"/>
    <w:rsid w:val="00B501C7"/>
    <w:rsid w:val="00B503C3"/>
    <w:rsid w:val="00B50B0D"/>
    <w:rsid w:val="00B50C0F"/>
    <w:rsid w:val="00B50C14"/>
    <w:rsid w:val="00B50C3F"/>
    <w:rsid w:val="00B50C5F"/>
    <w:rsid w:val="00B50D81"/>
    <w:rsid w:val="00B51098"/>
    <w:rsid w:val="00B5110C"/>
    <w:rsid w:val="00B51156"/>
    <w:rsid w:val="00B51193"/>
    <w:rsid w:val="00B511FA"/>
    <w:rsid w:val="00B512B1"/>
    <w:rsid w:val="00B513B9"/>
    <w:rsid w:val="00B51493"/>
    <w:rsid w:val="00B514F1"/>
    <w:rsid w:val="00B514F3"/>
    <w:rsid w:val="00B51727"/>
    <w:rsid w:val="00B51735"/>
    <w:rsid w:val="00B518B2"/>
    <w:rsid w:val="00B51C00"/>
    <w:rsid w:val="00B51F91"/>
    <w:rsid w:val="00B521B7"/>
    <w:rsid w:val="00B5230C"/>
    <w:rsid w:val="00B52340"/>
    <w:rsid w:val="00B5234C"/>
    <w:rsid w:val="00B523A5"/>
    <w:rsid w:val="00B52451"/>
    <w:rsid w:val="00B5263F"/>
    <w:rsid w:val="00B5268A"/>
    <w:rsid w:val="00B5282E"/>
    <w:rsid w:val="00B52850"/>
    <w:rsid w:val="00B52980"/>
    <w:rsid w:val="00B52EC5"/>
    <w:rsid w:val="00B52F5B"/>
    <w:rsid w:val="00B530AC"/>
    <w:rsid w:val="00B53149"/>
    <w:rsid w:val="00B531EF"/>
    <w:rsid w:val="00B5325C"/>
    <w:rsid w:val="00B532E4"/>
    <w:rsid w:val="00B53435"/>
    <w:rsid w:val="00B5372C"/>
    <w:rsid w:val="00B53823"/>
    <w:rsid w:val="00B53946"/>
    <w:rsid w:val="00B53B04"/>
    <w:rsid w:val="00B53C21"/>
    <w:rsid w:val="00B53C48"/>
    <w:rsid w:val="00B53D02"/>
    <w:rsid w:val="00B53F7C"/>
    <w:rsid w:val="00B54058"/>
    <w:rsid w:val="00B5429D"/>
    <w:rsid w:val="00B54332"/>
    <w:rsid w:val="00B5436F"/>
    <w:rsid w:val="00B54413"/>
    <w:rsid w:val="00B54479"/>
    <w:rsid w:val="00B54521"/>
    <w:rsid w:val="00B54561"/>
    <w:rsid w:val="00B545C2"/>
    <w:rsid w:val="00B54697"/>
    <w:rsid w:val="00B546A0"/>
    <w:rsid w:val="00B546A3"/>
    <w:rsid w:val="00B54809"/>
    <w:rsid w:val="00B5482D"/>
    <w:rsid w:val="00B54934"/>
    <w:rsid w:val="00B549B8"/>
    <w:rsid w:val="00B54B36"/>
    <w:rsid w:val="00B54BE6"/>
    <w:rsid w:val="00B54C06"/>
    <w:rsid w:val="00B54E02"/>
    <w:rsid w:val="00B55140"/>
    <w:rsid w:val="00B552AB"/>
    <w:rsid w:val="00B554C3"/>
    <w:rsid w:val="00B555EF"/>
    <w:rsid w:val="00B55646"/>
    <w:rsid w:val="00B55698"/>
    <w:rsid w:val="00B556D6"/>
    <w:rsid w:val="00B558BA"/>
    <w:rsid w:val="00B55D0F"/>
    <w:rsid w:val="00B55DFE"/>
    <w:rsid w:val="00B56039"/>
    <w:rsid w:val="00B56326"/>
    <w:rsid w:val="00B56599"/>
    <w:rsid w:val="00B56672"/>
    <w:rsid w:val="00B567DC"/>
    <w:rsid w:val="00B56A27"/>
    <w:rsid w:val="00B56A45"/>
    <w:rsid w:val="00B56B5E"/>
    <w:rsid w:val="00B56B66"/>
    <w:rsid w:val="00B56BD5"/>
    <w:rsid w:val="00B56C46"/>
    <w:rsid w:val="00B56CB1"/>
    <w:rsid w:val="00B56CBC"/>
    <w:rsid w:val="00B56D6B"/>
    <w:rsid w:val="00B56DA3"/>
    <w:rsid w:val="00B56F71"/>
    <w:rsid w:val="00B573C6"/>
    <w:rsid w:val="00B57459"/>
    <w:rsid w:val="00B574F8"/>
    <w:rsid w:val="00B57584"/>
    <w:rsid w:val="00B575E7"/>
    <w:rsid w:val="00B5766C"/>
    <w:rsid w:val="00B5779E"/>
    <w:rsid w:val="00B579B2"/>
    <w:rsid w:val="00B57A5D"/>
    <w:rsid w:val="00B57B70"/>
    <w:rsid w:val="00B57BE2"/>
    <w:rsid w:val="00B57D47"/>
    <w:rsid w:val="00B6000F"/>
    <w:rsid w:val="00B60033"/>
    <w:rsid w:val="00B600D3"/>
    <w:rsid w:val="00B60112"/>
    <w:rsid w:val="00B601E5"/>
    <w:rsid w:val="00B60396"/>
    <w:rsid w:val="00B6044E"/>
    <w:rsid w:val="00B60602"/>
    <w:rsid w:val="00B6089A"/>
    <w:rsid w:val="00B608B3"/>
    <w:rsid w:val="00B608D6"/>
    <w:rsid w:val="00B608DA"/>
    <w:rsid w:val="00B60B09"/>
    <w:rsid w:val="00B60B36"/>
    <w:rsid w:val="00B60BC4"/>
    <w:rsid w:val="00B60C78"/>
    <w:rsid w:val="00B60DA3"/>
    <w:rsid w:val="00B60E22"/>
    <w:rsid w:val="00B60E51"/>
    <w:rsid w:val="00B60EF6"/>
    <w:rsid w:val="00B60F14"/>
    <w:rsid w:val="00B60FA5"/>
    <w:rsid w:val="00B61017"/>
    <w:rsid w:val="00B61019"/>
    <w:rsid w:val="00B61031"/>
    <w:rsid w:val="00B6106E"/>
    <w:rsid w:val="00B611A7"/>
    <w:rsid w:val="00B6144D"/>
    <w:rsid w:val="00B6145F"/>
    <w:rsid w:val="00B614B5"/>
    <w:rsid w:val="00B614BF"/>
    <w:rsid w:val="00B615DA"/>
    <w:rsid w:val="00B61689"/>
    <w:rsid w:val="00B61712"/>
    <w:rsid w:val="00B6192B"/>
    <w:rsid w:val="00B61CC6"/>
    <w:rsid w:val="00B61DF3"/>
    <w:rsid w:val="00B620C2"/>
    <w:rsid w:val="00B6210F"/>
    <w:rsid w:val="00B6216F"/>
    <w:rsid w:val="00B6221B"/>
    <w:rsid w:val="00B6265E"/>
    <w:rsid w:val="00B626D5"/>
    <w:rsid w:val="00B62808"/>
    <w:rsid w:val="00B62DBE"/>
    <w:rsid w:val="00B62EDE"/>
    <w:rsid w:val="00B62F5F"/>
    <w:rsid w:val="00B63445"/>
    <w:rsid w:val="00B634BE"/>
    <w:rsid w:val="00B63518"/>
    <w:rsid w:val="00B635A2"/>
    <w:rsid w:val="00B636AF"/>
    <w:rsid w:val="00B638CF"/>
    <w:rsid w:val="00B63ABC"/>
    <w:rsid w:val="00B63D13"/>
    <w:rsid w:val="00B64008"/>
    <w:rsid w:val="00B64168"/>
    <w:rsid w:val="00B6420A"/>
    <w:rsid w:val="00B6445F"/>
    <w:rsid w:val="00B645C8"/>
    <w:rsid w:val="00B64774"/>
    <w:rsid w:val="00B64861"/>
    <w:rsid w:val="00B649C6"/>
    <w:rsid w:val="00B64B89"/>
    <w:rsid w:val="00B64E2E"/>
    <w:rsid w:val="00B65167"/>
    <w:rsid w:val="00B65176"/>
    <w:rsid w:val="00B6525D"/>
    <w:rsid w:val="00B65294"/>
    <w:rsid w:val="00B653EB"/>
    <w:rsid w:val="00B654F5"/>
    <w:rsid w:val="00B6554F"/>
    <w:rsid w:val="00B6557A"/>
    <w:rsid w:val="00B65767"/>
    <w:rsid w:val="00B65938"/>
    <w:rsid w:val="00B65969"/>
    <w:rsid w:val="00B659D1"/>
    <w:rsid w:val="00B65C59"/>
    <w:rsid w:val="00B65E31"/>
    <w:rsid w:val="00B65F24"/>
    <w:rsid w:val="00B65F7B"/>
    <w:rsid w:val="00B66012"/>
    <w:rsid w:val="00B66206"/>
    <w:rsid w:val="00B665A7"/>
    <w:rsid w:val="00B6669D"/>
    <w:rsid w:val="00B66711"/>
    <w:rsid w:val="00B6677E"/>
    <w:rsid w:val="00B66B3D"/>
    <w:rsid w:val="00B66E8F"/>
    <w:rsid w:val="00B66F04"/>
    <w:rsid w:val="00B66FC8"/>
    <w:rsid w:val="00B66FF1"/>
    <w:rsid w:val="00B67114"/>
    <w:rsid w:val="00B6738F"/>
    <w:rsid w:val="00B67515"/>
    <w:rsid w:val="00B677A0"/>
    <w:rsid w:val="00B67839"/>
    <w:rsid w:val="00B6792C"/>
    <w:rsid w:val="00B67A10"/>
    <w:rsid w:val="00B67ABB"/>
    <w:rsid w:val="00B67F0F"/>
    <w:rsid w:val="00B70580"/>
    <w:rsid w:val="00B70762"/>
    <w:rsid w:val="00B707C6"/>
    <w:rsid w:val="00B708C1"/>
    <w:rsid w:val="00B70920"/>
    <w:rsid w:val="00B70985"/>
    <w:rsid w:val="00B70A00"/>
    <w:rsid w:val="00B70BAA"/>
    <w:rsid w:val="00B70BC4"/>
    <w:rsid w:val="00B70C32"/>
    <w:rsid w:val="00B70E45"/>
    <w:rsid w:val="00B7104E"/>
    <w:rsid w:val="00B71076"/>
    <w:rsid w:val="00B71400"/>
    <w:rsid w:val="00B71418"/>
    <w:rsid w:val="00B714E5"/>
    <w:rsid w:val="00B7167C"/>
    <w:rsid w:val="00B71825"/>
    <w:rsid w:val="00B7198D"/>
    <w:rsid w:val="00B71CA8"/>
    <w:rsid w:val="00B71DD0"/>
    <w:rsid w:val="00B71E0E"/>
    <w:rsid w:val="00B72117"/>
    <w:rsid w:val="00B723BA"/>
    <w:rsid w:val="00B72492"/>
    <w:rsid w:val="00B72571"/>
    <w:rsid w:val="00B725CB"/>
    <w:rsid w:val="00B726C4"/>
    <w:rsid w:val="00B72BBE"/>
    <w:rsid w:val="00B72C82"/>
    <w:rsid w:val="00B72CF2"/>
    <w:rsid w:val="00B72CFD"/>
    <w:rsid w:val="00B730C6"/>
    <w:rsid w:val="00B7334A"/>
    <w:rsid w:val="00B733CB"/>
    <w:rsid w:val="00B733EE"/>
    <w:rsid w:val="00B736AC"/>
    <w:rsid w:val="00B737B9"/>
    <w:rsid w:val="00B737FE"/>
    <w:rsid w:val="00B738D5"/>
    <w:rsid w:val="00B73945"/>
    <w:rsid w:val="00B73E16"/>
    <w:rsid w:val="00B73F69"/>
    <w:rsid w:val="00B74093"/>
    <w:rsid w:val="00B74344"/>
    <w:rsid w:val="00B743B6"/>
    <w:rsid w:val="00B745CB"/>
    <w:rsid w:val="00B74661"/>
    <w:rsid w:val="00B747FA"/>
    <w:rsid w:val="00B74C0E"/>
    <w:rsid w:val="00B74D51"/>
    <w:rsid w:val="00B74E8C"/>
    <w:rsid w:val="00B74EBA"/>
    <w:rsid w:val="00B75097"/>
    <w:rsid w:val="00B750BF"/>
    <w:rsid w:val="00B752E8"/>
    <w:rsid w:val="00B7547C"/>
    <w:rsid w:val="00B75797"/>
    <w:rsid w:val="00B75960"/>
    <w:rsid w:val="00B75BD0"/>
    <w:rsid w:val="00B75C4D"/>
    <w:rsid w:val="00B75D23"/>
    <w:rsid w:val="00B75D96"/>
    <w:rsid w:val="00B75E6C"/>
    <w:rsid w:val="00B75ED7"/>
    <w:rsid w:val="00B75FF3"/>
    <w:rsid w:val="00B76194"/>
    <w:rsid w:val="00B76205"/>
    <w:rsid w:val="00B7643B"/>
    <w:rsid w:val="00B76765"/>
    <w:rsid w:val="00B768D4"/>
    <w:rsid w:val="00B7690D"/>
    <w:rsid w:val="00B76A14"/>
    <w:rsid w:val="00B76A5C"/>
    <w:rsid w:val="00B76C12"/>
    <w:rsid w:val="00B76D75"/>
    <w:rsid w:val="00B76DD7"/>
    <w:rsid w:val="00B77256"/>
    <w:rsid w:val="00B7787A"/>
    <w:rsid w:val="00B778CD"/>
    <w:rsid w:val="00B77B54"/>
    <w:rsid w:val="00B77B58"/>
    <w:rsid w:val="00B77C66"/>
    <w:rsid w:val="00B77D7E"/>
    <w:rsid w:val="00B80056"/>
    <w:rsid w:val="00B802ED"/>
    <w:rsid w:val="00B802FF"/>
    <w:rsid w:val="00B803AD"/>
    <w:rsid w:val="00B80541"/>
    <w:rsid w:val="00B80560"/>
    <w:rsid w:val="00B8058F"/>
    <w:rsid w:val="00B8064C"/>
    <w:rsid w:val="00B807B8"/>
    <w:rsid w:val="00B80817"/>
    <w:rsid w:val="00B808AB"/>
    <w:rsid w:val="00B80BD4"/>
    <w:rsid w:val="00B80F31"/>
    <w:rsid w:val="00B8109A"/>
    <w:rsid w:val="00B811D0"/>
    <w:rsid w:val="00B812D8"/>
    <w:rsid w:val="00B81406"/>
    <w:rsid w:val="00B81531"/>
    <w:rsid w:val="00B81558"/>
    <w:rsid w:val="00B81987"/>
    <w:rsid w:val="00B81B8E"/>
    <w:rsid w:val="00B81D51"/>
    <w:rsid w:val="00B81DAD"/>
    <w:rsid w:val="00B81E25"/>
    <w:rsid w:val="00B81E55"/>
    <w:rsid w:val="00B81F08"/>
    <w:rsid w:val="00B8223D"/>
    <w:rsid w:val="00B823E1"/>
    <w:rsid w:val="00B82521"/>
    <w:rsid w:val="00B8261D"/>
    <w:rsid w:val="00B828F7"/>
    <w:rsid w:val="00B82917"/>
    <w:rsid w:val="00B82989"/>
    <w:rsid w:val="00B82A2C"/>
    <w:rsid w:val="00B82B2B"/>
    <w:rsid w:val="00B82B83"/>
    <w:rsid w:val="00B82C4D"/>
    <w:rsid w:val="00B82D75"/>
    <w:rsid w:val="00B82D92"/>
    <w:rsid w:val="00B82E4D"/>
    <w:rsid w:val="00B82E56"/>
    <w:rsid w:val="00B82EBC"/>
    <w:rsid w:val="00B82F8E"/>
    <w:rsid w:val="00B8310D"/>
    <w:rsid w:val="00B83242"/>
    <w:rsid w:val="00B83382"/>
    <w:rsid w:val="00B833C6"/>
    <w:rsid w:val="00B83429"/>
    <w:rsid w:val="00B83702"/>
    <w:rsid w:val="00B8392A"/>
    <w:rsid w:val="00B83ADE"/>
    <w:rsid w:val="00B83C51"/>
    <w:rsid w:val="00B83CC2"/>
    <w:rsid w:val="00B83D8C"/>
    <w:rsid w:val="00B83DEC"/>
    <w:rsid w:val="00B83E12"/>
    <w:rsid w:val="00B840B7"/>
    <w:rsid w:val="00B8422F"/>
    <w:rsid w:val="00B84260"/>
    <w:rsid w:val="00B8429E"/>
    <w:rsid w:val="00B8434E"/>
    <w:rsid w:val="00B8434F"/>
    <w:rsid w:val="00B843B5"/>
    <w:rsid w:val="00B843D9"/>
    <w:rsid w:val="00B8441E"/>
    <w:rsid w:val="00B8456B"/>
    <w:rsid w:val="00B8458F"/>
    <w:rsid w:val="00B84903"/>
    <w:rsid w:val="00B84D0D"/>
    <w:rsid w:val="00B84D97"/>
    <w:rsid w:val="00B84F1F"/>
    <w:rsid w:val="00B84FA7"/>
    <w:rsid w:val="00B84FC5"/>
    <w:rsid w:val="00B84FFE"/>
    <w:rsid w:val="00B85097"/>
    <w:rsid w:val="00B853B7"/>
    <w:rsid w:val="00B854A2"/>
    <w:rsid w:val="00B855FB"/>
    <w:rsid w:val="00B85B6A"/>
    <w:rsid w:val="00B85EC1"/>
    <w:rsid w:val="00B85FFE"/>
    <w:rsid w:val="00B860A0"/>
    <w:rsid w:val="00B86262"/>
    <w:rsid w:val="00B8630B"/>
    <w:rsid w:val="00B86717"/>
    <w:rsid w:val="00B86728"/>
    <w:rsid w:val="00B869A3"/>
    <w:rsid w:val="00B86D3D"/>
    <w:rsid w:val="00B86DC6"/>
    <w:rsid w:val="00B86F3B"/>
    <w:rsid w:val="00B86FF5"/>
    <w:rsid w:val="00B8706D"/>
    <w:rsid w:val="00B87109"/>
    <w:rsid w:val="00B8712D"/>
    <w:rsid w:val="00B87159"/>
    <w:rsid w:val="00B87181"/>
    <w:rsid w:val="00B87192"/>
    <w:rsid w:val="00B871FD"/>
    <w:rsid w:val="00B87349"/>
    <w:rsid w:val="00B87528"/>
    <w:rsid w:val="00B8774F"/>
    <w:rsid w:val="00B8777D"/>
    <w:rsid w:val="00B87ADC"/>
    <w:rsid w:val="00B87B30"/>
    <w:rsid w:val="00B87EDE"/>
    <w:rsid w:val="00B90185"/>
    <w:rsid w:val="00B901B3"/>
    <w:rsid w:val="00B9020C"/>
    <w:rsid w:val="00B90242"/>
    <w:rsid w:val="00B90455"/>
    <w:rsid w:val="00B904ED"/>
    <w:rsid w:val="00B904FD"/>
    <w:rsid w:val="00B90506"/>
    <w:rsid w:val="00B906D1"/>
    <w:rsid w:val="00B9073F"/>
    <w:rsid w:val="00B90A75"/>
    <w:rsid w:val="00B90A98"/>
    <w:rsid w:val="00B90D5B"/>
    <w:rsid w:val="00B90EBB"/>
    <w:rsid w:val="00B913D2"/>
    <w:rsid w:val="00B91460"/>
    <w:rsid w:val="00B914EC"/>
    <w:rsid w:val="00B9151E"/>
    <w:rsid w:val="00B91589"/>
    <w:rsid w:val="00B915E2"/>
    <w:rsid w:val="00B91819"/>
    <w:rsid w:val="00B918B6"/>
    <w:rsid w:val="00B919D4"/>
    <w:rsid w:val="00B91AF1"/>
    <w:rsid w:val="00B91B88"/>
    <w:rsid w:val="00B91E6E"/>
    <w:rsid w:val="00B91FE5"/>
    <w:rsid w:val="00B922E7"/>
    <w:rsid w:val="00B9255B"/>
    <w:rsid w:val="00B925BA"/>
    <w:rsid w:val="00B926BB"/>
    <w:rsid w:val="00B92757"/>
    <w:rsid w:val="00B92ADD"/>
    <w:rsid w:val="00B92C8A"/>
    <w:rsid w:val="00B92CAC"/>
    <w:rsid w:val="00B92D48"/>
    <w:rsid w:val="00B92ED6"/>
    <w:rsid w:val="00B9301C"/>
    <w:rsid w:val="00B93069"/>
    <w:rsid w:val="00B93125"/>
    <w:rsid w:val="00B9312A"/>
    <w:rsid w:val="00B93152"/>
    <w:rsid w:val="00B931BA"/>
    <w:rsid w:val="00B931C0"/>
    <w:rsid w:val="00B931D4"/>
    <w:rsid w:val="00B931DF"/>
    <w:rsid w:val="00B9327E"/>
    <w:rsid w:val="00B935A5"/>
    <w:rsid w:val="00B9377F"/>
    <w:rsid w:val="00B937D1"/>
    <w:rsid w:val="00B939CB"/>
    <w:rsid w:val="00B939E4"/>
    <w:rsid w:val="00B93DA4"/>
    <w:rsid w:val="00B93F1C"/>
    <w:rsid w:val="00B94063"/>
    <w:rsid w:val="00B9423A"/>
    <w:rsid w:val="00B9451A"/>
    <w:rsid w:val="00B94693"/>
    <w:rsid w:val="00B946E9"/>
    <w:rsid w:val="00B94770"/>
    <w:rsid w:val="00B94AA2"/>
    <w:rsid w:val="00B94B12"/>
    <w:rsid w:val="00B94B5E"/>
    <w:rsid w:val="00B94D5E"/>
    <w:rsid w:val="00B9508C"/>
    <w:rsid w:val="00B9511C"/>
    <w:rsid w:val="00B95281"/>
    <w:rsid w:val="00B956A9"/>
    <w:rsid w:val="00B95746"/>
    <w:rsid w:val="00B958CB"/>
    <w:rsid w:val="00B958E4"/>
    <w:rsid w:val="00B95973"/>
    <w:rsid w:val="00B95B6F"/>
    <w:rsid w:val="00B95BEA"/>
    <w:rsid w:val="00B95E87"/>
    <w:rsid w:val="00B95F02"/>
    <w:rsid w:val="00B96069"/>
    <w:rsid w:val="00B961ED"/>
    <w:rsid w:val="00B9634B"/>
    <w:rsid w:val="00B9642C"/>
    <w:rsid w:val="00B966B3"/>
    <w:rsid w:val="00B969CE"/>
    <w:rsid w:val="00B969F6"/>
    <w:rsid w:val="00B96BA3"/>
    <w:rsid w:val="00B96C06"/>
    <w:rsid w:val="00B96D3D"/>
    <w:rsid w:val="00B96DB5"/>
    <w:rsid w:val="00B96DC6"/>
    <w:rsid w:val="00B96F43"/>
    <w:rsid w:val="00B97157"/>
    <w:rsid w:val="00B974C4"/>
    <w:rsid w:val="00B9759C"/>
    <w:rsid w:val="00B97821"/>
    <w:rsid w:val="00B97CDE"/>
    <w:rsid w:val="00B97CFD"/>
    <w:rsid w:val="00B97D21"/>
    <w:rsid w:val="00B97F62"/>
    <w:rsid w:val="00BA0187"/>
    <w:rsid w:val="00BA0267"/>
    <w:rsid w:val="00BA03D1"/>
    <w:rsid w:val="00BA0474"/>
    <w:rsid w:val="00BA04DC"/>
    <w:rsid w:val="00BA0514"/>
    <w:rsid w:val="00BA0698"/>
    <w:rsid w:val="00BA06AC"/>
    <w:rsid w:val="00BA0944"/>
    <w:rsid w:val="00BA0FC0"/>
    <w:rsid w:val="00BA1093"/>
    <w:rsid w:val="00BA1215"/>
    <w:rsid w:val="00BA1259"/>
    <w:rsid w:val="00BA13A7"/>
    <w:rsid w:val="00BA13CC"/>
    <w:rsid w:val="00BA1701"/>
    <w:rsid w:val="00BA18D3"/>
    <w:rsid w:val="00BA1980"/>
    <w:rsid w:val="00BA1B1F"/>
    <w:rsid w:val="00BA1BEA"/>
    <w:rsid w:val="00BA1CDD"/>
    <w:rsid w:val="00BA2121"/>
    <w:rsid w:val="00BA2191"/>
    <w:rsid w:val="00BA2566"/>
    <w:rsid w:val="00BA25F2"/>
    <w:rsid w:val="00BA272A"/>
    <w:rsid w:val="00BA2AAF"/>
    <w:rsid w:val="00BA2BE0"/>
    <w:rsid w:val="00BA2D51"/>
    <w:rsid w:val="00BA2D79"/>
    <w:rsid w:val="00BA2DF0"/>
    <w:rsid w:val="00BA317F"/>
    <w:rsid w:val="00BA3321"/>
    <w:rsid w:val="00BA34BC"/>
    <w:rsid w:val="00BA3538"/>
    <w:rsid w:val="00BA3AF9"/>
    <w:rsid w:val="00BA3B15"/>
    <w:rsid w:val="00BA3C59"/>
    <w:rsid w:val="00BA3CE4"/>
    <w:rsid w:val="00BA3D85"/>
    <w:rsid w:val="00BA3DD1"/>
    <w:rsid w:val="00BA3F96"/>
    <w:rsid w:val="00BA3FB5"/>
    <w:rsid w:val="00BA41DA"/>
    <w:rsid w:val="00BA4240"/>
    <w:rsid w:val="00BA4414"/>
    <w:rsid w:val="00BA457B"/>
    <w:rsid w:val="00BA45B0"/>
    <w:rsid w:val="00BA45EF"/>
    <w:rsid w:val="00BA462A"/>
    <w:rsid w:val="00BA4784"/>
    <w:rsid w:val="00BA48A6"/>
    <w:rsid w:val="00BA48C9"/>
    <w:rsid w:val="00BA49A2"/>
    <w:rsid w:val="00BA4A64"/>
    <w:rsid w:val="00BA4A9B"/>
    <w:rsid w:val="00BA4B39"/>
    <w:rsid w:val="00BA4E37"/>
    <w:rsid w:val="00BA4F64"/>
    <w:rsid w:val="00BA5126"/>
    <w:rsid w:val="00BA531E"/>
    <w:rsid w:val="00BA5445"/>
    <w:rsid w:val="00BA54A1"/>
    <w:rsid w:val="00BA5580"/>
    <w:rsid w:val="00BA5653"/>
    <w:rsid w:val="00BA56AE"/>
    <w:rsid w:val="00BA5818"/>
    <w:rsid w:val="00BA5A4D"/>
    <w:rsid w:val="00BA5BA9"/>
    <w:rsid w:val="00BA5C1A"/>
    <w:rsid w:val="00BA5EA7"/>
    <w:rsid w:val="00BA6101"/>
    <w:rsid w:val="00BA62CB"/>
    <w:rsid w:val="00BA643D"/>
    <w:rsid w:val="00BA648E"/>
    <w:rsid w:val="00BA66AE"/>
    <w:rsid w:val="00BA69A7"/>
    <w:rsid w:val="00BA6A85"/>
    <w:rsid w:val="00BA6B4B"/>
    <w:rsid w:val="00BA6BBD"/>
    <w:rsid w:val="00BA7067"/>
    <w:rsid w:val="00BA71A4"/>
    <w:rsid w:val="00BA72B2"/>
    <w:rsid w:val="00BA72F8"/>
    <w:rsid w:val="00BA7318"/>
    <w:rsid w:val="00BA73EC"/>
    <w:rsid w:val="00BA7474"/>
    <w:rsid w:val="00BA74DA"/>
    <w:rsid w:val="00BA75CF"/>
    <w:rsid w:val="00BA7648"/>
    <w:rsid w:val="00BA76F8"/>
    <w:rsid w:val="00BA7734"/>
    <w:rsid w:val="00BA7753"/>
    <w:rsid w:val="00BA7833"/>
    <w:rsid w:val="00BA7964"/>
    <w:rsid w:val="00BA7B48"/>
    <w:rsid w:val="00BA7C4C"/>
    <w:rsid w:val="00BA7DC6"/>
    <w:rsid w:val="00BA7E57"/>
    <w:rsid w:val="00BA7EB3"/>
    <w:rsid w:val="00BB009F"/>
    <w:rsid w:val="00BB00D7"/>
    <w:rsid w:val="00BB01C6"/>
    <w:rsid w:val="00BB032F"/>
    <w:rsid w:val="00BB03A5"/>
    <w:rsid w:val="00BB03FA"/>
    <w:rsid w:val="00BB046E"/>
    <w:rsid w:val="00BB0497"/>
    <w:rsid w:val="00BB06A4"/>
    <w:rsid w:val="00BB093D"/>
    <w:rsid w:val="00BB0A7D"/>
    <w:rsid w:val="00BB0C05"/>
    <w:rsid w:val="00BB0C07"/>
    <w:rsid w:val="00BB0EA4"/>
    <w:rsid w:val="00BB0F4A"/>
    <w:rsid w:val="00BB11C2"/>
    <w:rsid w:val="00BB127C"/>
    <w:rsid w:val="00BB14E5"/>
    <w:rsid w:val="00BB157C"/>
    <w:rsid w:val="00BB1800"/>
    <w:rsid w:val="00BB1D07"/>
    <w:rsid w:val="00BB1DA7"/>
    <w:rsid w:val="00BB1EAF"/>
    <w:rsid w:val="00BB2139"/>
    <w:rsid w:val="00BB2146"/>
    <w:rsid w:val="00BB2245"/>
    <w:rsid w:val="00BB2270"/>
    <w:rsid w:val="00BB22B6"/>
    <w:rsid w:val="00BB22E2"/>
    <w:rsid w:val="00BB249A"/>
    <w:rsid w:val="00BB24F3"/>
    <w:rsid w:val="00BB2684"/>
    <w:rsid w:val="00BB2715"/>
    <w:rsid w:val="00BB2AAA"/>
    <w:rsid w:val="00BB2B47"/>
    <w:rsid w:val="00BB2B98"/>
    <w:rsid w:val="00BB2F10"/>
    <w:rsid w:val="00BB2FA0"/>
    <w:rsid w:val="00BB30A5"/>
    <w:rsid w:val="00BB30F2"/>
    <w:rsid w:val="00BB33CC"/>
    <w:rsid w:val="00BB33ED"/>
    <w:rsid w:val="00BB3435"/>
    <w:rsid w:val="00BB3518"/>
    <w:rsid w:val="00BB3697"/>
    <w:rsid w:val="00BB3955"/>
    <w:rsid w:val="00BB39C9"/>
    <w:rsid w:val="00BB3AD3"/>
    <w:rsid w:val="00BB3AF0"/>
    <w:rsid w:val="00BB3E04"/>
    <w:rsid w:val="00BB3E9A"/>
    <w:rsid w:val="00BB4016"/>
    <w:rsid w:val="00BB4082"/>
    <w:rsid w:val="00BB429C"/>
    <w:rsid w:val="00BB45B6"/>
    <w:rsid w:val="00BB4646"/>
    <w:rsid w:val="00BB4861"/>
    <w:rsid w:val="00BB497C"/>
    <w:rsid w:val="00BB4A44"/>
    <w:rsid w:val="00BB4C1D"/>
    <w:rsid w:val="00BB4E99"/>
    <w:rsid w:val="00BB505B"/>
    <w:rsid w:val="00BB5229"/>
    <w:rsid w:val="00BB5624"/>
    <w:rsid w:val="00BB5962"/>
    <w:rsid w:val="00BB5A19"/>
    <w:rsid w:val="00BB5B59"/>
    <w:rsid w:val="00BB5D58"/>
    <w:rsid w:val="00BB6039"/>
    <w:rsid w:val="00BB6141"/>
    <w:rsid w:val="00BB6175"/>
    <w:rsid w:val="00BB617F"/>
    <w:rsid w:val="00BB61B7"/>
    <w:rsid w:val="00BB6214"/>
    <w:rsid w:val="00BB625D"/>
    <w:rsid w:val="00BB6487"/>
    <w:rsid w:val="00BB64C1"/>
    <w:rsid w:val="00BB64FD"/>
    <w:rsid w:val="00BB65E2"/>
    <w:rsid w:val="00BB666B"/>
    <w:rsid w:val="00BB666F"/>
    <w:rsid w:val="00BB6846"/>
    <w:rsid w:val="00BB6C61"/>
    <w:rsid w:val="00BB6D17"/>
    <w:rsid w:val="00BB6E81"/>
    <w:rsid w:val="00BB6F30"/>
    <w:rsid w:val="00BB721A"/>
    <w:rsid w:val="00BB7246"/>
    <w:rsid w:val="00BB75BF"/>
    <w:rsid w:val="00BB76C9"/>
    <w:rsid w:val="00BB76F7"/>
    <w:rsid w:val="00BB7704"/>
    <w:rsid w:val="00BB7B34"/>
    <w:rsid w:val="00BB7E74"/>
    <w:rsid w:val="00BB7EAD"/>
    <w:rsid w:val="00BC01F6"/>
    <w:rsid w:val="00BC02D9"/>
    <w:rsid w:val="00BC05AE"/>
    <w:rsid w:val="00BC05EB"/>
    <w:rsid w:val="00BC076D"/>
    <w:rsid w:val="00BC0971"/>
    <w:rsid w:val="00BC09DF"/>
    <w:rsid w:val="00BC09F8"/>
    <w:rsid w:val="00BC0A6A"/>
    <w:rsid w:val="00BC0AB3"/>
    <w:rsid w:val="00BC0CF4"/>
    <w:rsid w:val="00BC111B"/>
    <w:rsid w:val="00BC135C"/>
    <w:rsid w:val="00BC1C64"/>
    <w:rsid w:val="00BC1C8E"/>
    <w:rsid w:val="00BC1DC9"/>
    <w:rsid w:val="00BC1FF8"/>
    <w:rsid w:val="00BC202B"/>
    <w:rsid w:val="00BC2196"/>
    <w:rsid w:val="00BC21A2"/>
    <w:rsid w:val="00BC2330"/>
    <w:rsid w:val="00BC25CA"/>
    <w:rsid w:val="00BC264C"/>
    <w:rsid w:val="00BC2684"/>
    <w:rsid w:val="00BC290F"/>
    <w:rsid w:val="00BC2A09"/>
    <w:rsid w:val="00BC2D86"/>
    <w:rsid w:val="00BC32CE"/>
    <w:rsid w:val="00BC3314"/>
    <w:rsid w:val="00BC339A"/>
    <w:rsid w:val="00BC3682"/>
    <w:rsid w:val="00BC3732"/>
    <w:rsid w:val="00BC37D4"/>
    <w:rsid w:val="00BC37F7"/>
    <w:rsid w:val="00BC386E"/>
    <w:rsid w:val="00BC392C"/>
    <w:rsid w:val="00BC39C2"/>
    <w:rsid w:val="00BC3A0F"/>
    <w:rsid w:val="00BC40BF"/>
    <w:rsid w:val="00BC4234"/>
    <w:rsid w:val="00BC42BD"/>
    <w:rsid w:val="00BC4883"/>
    <w:rsid w:val="00BC49D8"/>
    <w:rsid w:val="00BC4C52"/>
    <w:rsid w:val="00BC4CFA"/>
    <w:rsid w:val="00BC4D65"/>
    <w:rsid w:val="00BC4DBC"/>
    <w:rsid w:val="00BC4FBC"/>
    <w:rsid w:val="00BC5076"/>
    <w:rsid w:val="00BC50C4"/>
    <w:rsid w:val="00BC510F"/>
    <w:rsid w:val="00BC530C"/>
    <w:rsid w:val="00BC5524"/>
    <w:rsid w:val="00BC560C"/>
    <w:rsid w:val="00BC5852"/>
    <w:rsid w:val="00BC5B2A"/>
    <w:rsid w:val="00BC5CD8"/>
    <w:rsid w:val="00BC62A3"/>
    <w:rsid w:val="00BC62CA"/>
    <w:rsid w:val="00BC6355"/>
    <w:rsid w:val="00BC66DB"/>
    <w:rsid w:val="00BC692A"/>
    <w:rsid w:val="00BC6A00"/>
    <w:rsid w:val="00BC729A"/>
    <w:rsid w:val="00BC7376"/>
    <w:rsid w:val="00BC742E"/>
    <w:rsid w:val="00BC7489"/>
    <w:rsid w:val="00BC76A9"/>
    <w:rsid w:val="00BC76AB"/>
    <w:rsid w:val="00BC7739"/>
    <w:rsid w:val="00BC77A3"/>
    <w:rsid w:val="00BC787A"/>
    <w:rsid w:val="00BC7BF6"/>
    <w:rsid w:val="00BC7CBA"/>
    <w:rsid w:val="00BC7EBB"/>
    <w:rsid w:val="00BD00CC"/>
    <w:rsid w:val="00BD013B"/>
    <w:rsid w:val="00BD0230"/>
    <w:rsid w:val="00BD0588"/>
    <w:rsid w:val="00BD06DE"/>
    <w:rsid w:val="00BD06E1"/>
    <w:rsid w:val="00BD08AF"/>
    <w:rsid w:val="00BD0C64"/>
    <w:rsid w:val="00BD0D36"/>
    <w:rsid w:val="00BD0D8C"/>
    <w:rsid w:val="00BD1036"/>
    <w:rsid w:val="00BD1125"/>
    <w:rsid w:val="00BD1145"/>
    <w:rsid w:val="00BD1224"/>
    <w:rsid w:val="00BD12E1"/>
    <w:rsid w:val="00BD12EB"/>
    <w:rsid w:val="00BD131C"/>
    <w:rsid w:val="00BD170B"/>
    <w:rsid w:val="00BD1720"/>
    <w:rsid w:val="00BD1A13"/>
    <w:rsid w:val="00BD1AC0"/>
    <w:rsid w:val="00BD1C90"/>
    <w:rsid w:val="00BD1DF0"/>
    <w:rsid w:val="00BD1E61"/>
    <w:rsid w:val="00BD1F5A"/>
    <w:rsid w:val="00BD2086"/>
    <w:rsid w:val="00BD2175"/>
    <w:rsid w:val="00BD2678"/>
    <w:rsid w:val="00BD26CB"/>
    <w:rsid w:val="00BD2733"/>
    <w:rsid w:val="00BD2755"/>
    <w:rsid w:val="00BD27D5"/>
    <w:rsid w:val="00BD2818"/>
    <w:rsid w:val="00BD2A90"/>
    <w:rsid w:val="00BD2BE6"/>
    <w:rsid w:val="00BD2C15"/>
    <w:rsid w:val="00BD2CDC"/>
    <w:rsid w:val="00BD2D19"/>
    <w:rsid w:val="00BD2D7B"/>
    <w:rsid w:val="00BD2E30"/>
    <w:rsid w:val="00BD2EEF"/>
    <w:rsid w:val="00BD31C2"/>
    <w:rsid w:val="00BD342D"/>
    <w:rsid w:val="00BD3532"/>
    <w:rsid w:val="00BD35CA"/>
    <w:rsid w:val="00BD375A"/>
    <w:rsid w:val="00BD3862"/>
    <w:rsid w:val="00BD387D"/>
    <w:rsid w:val="00BD39DF"/>
    <w:rsid w:val="00BD3D06"/>
    <w:rsid w:val="00BD3D8B"/>
    <w:rsid w:val="00BD3DFB"/>
    <w:rsid w:val="00BD3E93"/>
    <w:rsid w:val="00BD414F"/>
    <w:rsid w:val="00BD4473"/>
    <w:rsid w:val="00BD4640"/>
    <w:rsid w:val="00BD4678"/>
    <w:rsid w:val="00BD476A"/>
    <w:rsid w:val="00BD4928"/>
    <w:rsid w:val="00BD4A99"/>
    <w:rsid w:val="00BD4C1D"/>
    <w:rsid w:val="00BD4D8F"/>
    <w:rsid w:val="00BD4E86"/>
    <w:rsid w:val="00BD4EB0"/>
    <w:rsid w:val="00BD4F34"/>
    <w:rsid w:val="00BD50B6"/>
    <w:rsid w:val="00BD5181"/>
    <w:rsid w:val="00BD544A"/>
    <w:rsid w:val="00BD55C8"/>
    <w:rsid w:val="00BD5612"/>
    <w:rsid w:val="00BD56B0"/>
    <w:rsid w:val="00BD56E7"/>
    <w:rsid w:val="00BD5731"/>
    <w:rsid w:val="00BD5984"/>
    <w:rsid w:val="00BD5B67"/>
    <w:rsid w:val="00BD5BEF"/>
    <w:rsid w:val="00BD5C24"/>
    <w:rsid w:val="00BD5C70"/>
    <w:rsid w:val="00BD6110"/>
    <w:rsid w:val="00BD63CA"/>
    <w:rsid w:val="00BD63CC"/>
    <w:rsid w:val="00BD64F2"/>
    <w:rsid w:val="00BD65C9"/>
    <w:rsid w:val="00BD6624"/>
    <w:rsid w:val="00BD6AE1"/>
    <w:rsid w:val="00BD6B40"/>
    <w:rsid w:val="00BD6C47"/>
    <w:rsid w:val="00BD6D72"/>
    <w:rsid w:val="00BD6DEA"/>
    <w:rsid w:val="00BD6F41"/>
    <w:rsid w:val="00BD6F98"/>
    <w:rsid w:val="00BD70C7"/>
    <w:rsid w:val="00BD70F0"/>
    <w:rsid w:val="00BD720E"/>
    <w:rsid w:val="00BD724D"/>
    <w:rsid w:val="00BD72A9"/>
    <w:rsid w:val="00BD72FB"/>
    <w:rsid w:val="00BD73E4"/>
    <w:rsid w:val="00BD75CB"/>
    <w:rsid w:val="00BD789C"/>
    <w:rsid w:val="00BD793D"/>
    <w:rsid w:val="00BD7976"/>
    <w:rsid w:val="00BD7A3A"/>
    <w:rsid w:val="00BD7C64"/>
    <w:rsid w:val="00BD7CE3"/>
    <w:rsid w:val="00BD7D6F"/>
    <w:rsid w:val="00BD7DBF"/>
    <w:rsid w:val="00BD7E95"/>
    <w:rsid w:val="00BE010E"/>
    <w:rsid w:val="00BE01E9"/>
    <w:rsid w:val="00BE0206"/>
    <w:rsid w:val="00BE0341"/>
    <w:rsid w:val="00BE03FA"/>
    <w:rsid w:val="00BE0550"/>
    <w:rsid w:val="00BE0551"/>
    <w:rsid w:val="00BE068E"/>
    <w:rsid w:val="00BE07F9"/>
    <w:rsid w:val="00BE0860"/>
    <w:rsid w:val="00BE0B47"/>
    <w:rsid w:val="00BE0BCF"/>
    <w:rsid w:val="00BE0D5D"/>
    <w:rsid w:val="00BE0F15"/>
    <w:rsid w:val="00BE0F77"/>
    <w:rsid w:val="00BE139E"/>
    <w:rsid w:val="00BE14E3"/>
    <w:rsid w:val="00BE1560"/>
    <w:rsid w:val="00BE16BB"/>
    <w:rsid w:val="00BE178A"/>
    <w:rsid w:val="00BE19BA"/>
    <w:rsid w:val="00BE19D1"/>
    <w:rsid w:val="00BE19EA"/>
    <w:rsid w:val="00BE1B26"/>
    <w:rsid w:val="00BE1B27"/>
    <w:rsid w:val="00BE1BCA"/>
    <w:rsid w:val="00BE1E84"/>
    <w:rsid w:val="00BE1F07"/>
    <w:rsid w:val="00BE2014"/>
    <w:rsid w:val="00BE22EF"/>
    <w:rsid w:val="00BE233B"/>
    <w:rsid w:val="00BE2451"/>
    <w:rsid w:val="00BE27B9"/>
    <w:rsid w:val="00BE28D8"/>
    <w:rsid w:val="00BE2A59"/>
    <w:rsid w:val="00BE2B4F"/>
    <w:rsid w:val="00BE2E2C"/>
    <w:rsid w:val="00BE2F88"/>
    <w:rsid w:val="00BE3000"/>
    <w:rsid w:val="00BE300F"/>
    <w:rsid w:val="00BE3128"/>
    <w:rsid w:val="00BE3142"/>
    <w:rsid w:val="00BE3382"/>
    <w:rsid w:val="00BE350D"/>
    <w:rsid w:val="00BE353C"/>
    <w:rsid w:val="00BE3572"/>
    <w:rsid w:val="00BE35B1"/>
    <w:rsid w:val="00BE37A4"/>
    <w:rsid w:val="00BE37ED"/>
    <w:rsid w:val="00BE3871"/>
    <w:rsid w:val="00BE3888"/>
    <w:rsid w:val="00BE3925"/>
    <w:rsid w:val="00BE39A1"/>
    <w:rsid w:val="00BE39D9"/>
    <w:rsid w:val="00BE3C48"/>
    <w:rsid w:val="00BE3D28"/>
    <w:rsid w:val="00BE416E"/>
    <w:rsid w:val="00BE4199"/>
    <w:rsid w:val="00BE424A"/>
    <w:rsid w:val="00BE45B9"/>
    <w:rsid w:val="00BE47F1"/>
    <w:rsid w:val="00BE48DB"/>
    <w:rsid w:val="00BE4C53"/>
    <w:rsid w:val="00BE4CC0"/>
    <w:rsid w:val="00BE4DA0"/>
    <w:rsid w:val="00BE50FB"/>
    <w:rsid w:val="00BE5171"/>
    <w:rsid w:val="00BE540D"/>
    <w:rsid w:val="00BE555D"/>
    <w:rsid w:val="00BE5693"/>
    <w:rsid w:val="00BE571F"/>
    <w:rsid w:val="00BE5967"/>
    <w:rsid w:val="00BE5DFC"/>
    <w:rsid w:val="00BE5FA2"/>
    <w:rsid w:val="00BE6066"/>
    <w:rsid w:val="00BE6204"/>
    <w:rsid w:val="00BE62D1"/>
    <w:rsid w:val="00BE6663"/>
    <w:rsid w:val="00BE6A45"/>
    <w:rsid w:val="00BE6B07"/>
    <w:rsid w:val="00BE6CFE"/>
    <w:rsid w:val="00BE6F81"/>
    <w:rsid w:val="00BE7050"/>
    <w:rsid w:val="00BE71A3"/>
    <w:rsid w:val="00BE7296"/>
    <w:rsid w:val="00BE74CB"/>
    <w:rsid w:val="00BE7812"/>
    <w:rsid w:val="00BE78C1"/>
    <w:rsid w:val="00BE78CB"/>
    <w:rsid w:val="00BE7BAA"/>
    <w:rsid w:val="00BE7C5A"/>
    <w:rsid w:val="00BE7DA9"/>
    <w:rsid w:val="00BE7DC7"/>
    <w:rsid w:val="00BE7E00"/>
    <w:rsid w:val="00BE7E8A"/>
    <w:rsid w:val="00BE7EF8"/>
    <w:rsid w:val="00BF008E"/>
    <w:rsid w:val="00BF00B1"/>
    <w:rsid w:val="00BF0110"/>
    <w:rsid w:val="00BF0311"/>
    <w:rsid w:val="00BF0334"/>
    <w:rsid w:val="00BF0390"/>
    <w:rsid w:val="00BF04F5"/>
    <w:rsid w:val="00BF0612"/>
    <w:rsid w:val="00BF07D2"/>
    <w:rsid w:val="00BF081F"/>
    <w:rsid w:val="00BF0B1E"/>
    <w:rsid w:val="00BF0C73"/>
    <w:rsid w:val="00BF0D24"/>
    <w:rsid w:val="00BF0F0B"/>
    <w:rsid w:val="00BF11C5"/>
    <w:rsid w:val="00BF11D4"/>
    <w:rsid w:val="00BF1338"/>
    <w:rsid w:val="00BF1377"/>
    <w:rsid w:val="00BF13D0"/>
    <w:rsid w:val="00BF175C"/>
    <w:rsid w:val="00BF17E0"/>
    <w:rsid w:val="00BF182C"/>
    <w:rsid w:val="00BF19D9"/>
    <w:rsid w:val="00BF1B21"/>
    <w:rsid w:val="00BF1E5C"/>
    <w:rsid w:val="00BF1EE5"/>
    <w:rsid w:val="00BF1FB2"/>
    <w:rsid w:val="00BF24A9"/>
    <w:rsid w:val="00BF29CF"/>
    <w:rsid w:val="00BF2B83"/>
    <w:rsid w:val="00BF2E7A"/>
    <w:rsid w:val="00BF2EA5"/>
    <w:rsid w:val="00BF2F91"/>
    <w:rsid w:val="00BF3007"/>
    <w:rsid w:val="00BF3123"/>
    <w:rsid w:val="00BF3530"/>
    <w:rsid w:val="00BF3552"/>
    <w:rsid w:val="00BF35B4"/>
    <w:rsid w:val="00BF3929"/>
    <w:rsid w:val="00BF39C7"/>
    <w:rsid w:val="00BF3C13"/>
    <w:rsid w:val="00BF3DA1"/>
    <w:rsid w:val="00BF3DC4"/>
    <w:rsid w:val="00BF3F0E"/>
    <w:rsid w:val="00BF41D4"/>
    <w:rsid w:val="00BF42DA"/>
    <w:rsid w:val="00BF42E6"/>
    <w:rsid w:val="00BF42F5"/>
    <w:rsid w:val="00BF442E"/>
    <w:rsid w:val="00BF4543"/>
    <w:rsid w:val="00BF47F6"/>
    <w:rsid w:val="00BF4804"/>
    <w:rsid w:val="00BF48E4"/>
    <w:rsid w:val="00BF4F4D"/>
    <w:rsid w:val="00BF4F86"/>
    <w:rsid w:val="00BF5015"/>
    <w:rsid w:val="00BF55BF"/>
    <w:rsid w:val="00BF573E"/>
    <w:rsid w:val="00BF585E"/>
    <w:rsid w:val="00BF58B6"/>
    <w:rsid w:val="00BF5974"/>
    <w:rsid w:val="00BF5A07"/>
    <w:rsid w:val="00BF5ABB"/>
    <w:rsid w:val="00BF5B3A"/>
    <w:rsid w:val="00BF5BA4"/>
    <w:rsid w:val="00BF5CE6"/>
    <w:rsid w:val="00BF5E52"/>
    <w:rsid w:val="00BF5EC6"/>
    <w:rsid w:val="00BF5FBE"/>
    <w:rsid w:val="00BF63C7"/>
    <w:rsid w:val="00BF6514"/>
    <w:rsid w:val="00BF66E9"/>
    <w:rsid w:val="00BF6896"/>
    <w:rsid w:val="00BF6B83"/>
    <w:rsid w:val="00BF6BE8"/>
    <w:rsid w:val="00BF6DC9"/>
    <w:rsid w:val="00BF6E37"/>
    <w:rsid w:val="00BF6F4A"/>
    <w:rsid w:val="00BF6F70"/>
    <w:rsid w:val="00BF7010"/>
    <w:rsid w:val="00BF723B"/>
    <w:rsid w:val="00BF73CA"/>
    <w:rsid w:val="00BF7B00"/>
    <w:rsid w:val="00BF7B88"/>
    <w:rsid w:val="00BF7CDE"/>
    <w:rsid w:val="00BF7CF0"/>
    <w:rsid w:val="00BF7D3C"/>
    <w:rsid w:val="00BF7D77"/>
    <w:rsid w:val="00BF7E5D"/>
    <w:rsid w:val="00BF7EEC"/>
    <w:rsid w:val="00C00122"/>
    <w:rsid w:val="00C00447"/>
    <w:rsid w:val="00C00585"/>
    <w:rsid w:val="00C00607"/>
    <w:rsid w:val="00C006F5"/>
    <w:rsid w:val="00C00805"/>
    <w:rsid w:val="00C009A3"/>
    <w:rsid w:val="00C00D1E"/>
    <w:rsid w:val="00C00D65"/>
    <w:rsid w:val="00C00E29"/>
    <w:rsid w:val="00C01056"/>
    <w:rsid w:val="00C010A5"/>
    <w:rsid w:val="00C010F6"/>
    <w:rsid w:val="00C01162"/>
    <w:rsid w:val="00C01368"/>
    <w:rsid w:val="00C01562"/>
    <w:rsid w:val="00C01591"/>
    <w:rsid w:val="00C016AD"/>
    <w:rsid w:val="00C018C6"/>
    <w:rsid w:val="00C01926"/>
    <w:rsid w:val="00C019A5"/>
    <w:rsid w:val="00C01AB9"/>
    <w:rsid w:val="00C01B2F"/>
    <w:rsid w:val="00C01D8C"/>
    <w:rsid w:val="00C01EAE"/>
    <w:rsid w:val="00C0217E"/>
    <w:rsid w:val="00C025C1"/>
    <w:rsid w:val="00C02620"/>
    <w:rsid w:val="00C0276E"/>
    <w:rsid w:val="00C02BCC"/>
    <w:rsid w:val="00C02C30"/>
    <w:rsid w:val="00C02C94"/>
    <w:rsid w:val="00C02F49"/>
    <w:rsid w:val="00C02FA9"/>
    <w:rsid w:val="00C0308B"/>
    <w:rsid w:val="00C03406"/>
    <w:rsid w:val="00C034FA"/>
    <w:rsid w:val="00C03635"/>
    <w:rsid w:val="00C036A2"/>
    <w:rsid w:val="00C036CC"/>
    <w:rsid w:val="00C03773"/>
    <w:rsid w:val="00C0378E"/>
    <w:rsid w:val="00C03821"/>
    <w:rsid w:val="00C038A2"/>
    <w:rsid w:val="00C03A22"/>
    <w:rsid w:val="00C03AA6"/>
    <w:rsid w:val="00C03BAF"/>
    <w:rsid w:val="00C03C17"/>
    <w:rsid w:val="00C03D6F"/>
    <w:rsid w:val="00C03F6E"/>
    <w:rsid w:val="00C0405F"/>
    <w:rsid w:val="00C040E4"/>
    <w:rsid w:val="00C0442C"/>
    <w:rsid w:val="00C04456"/>
    <w:rsid w:val="00C0445B"/>
    <w:rsid w:val="00C046DA"/>
    <w:rsid w:val="00C047C3"/>
    <w:rsid w:val="00C04807"/>
    <w:rsid w:val="00C049DC"/>
    <w:rsid w:val="00C04C49"/>
    <w:rsid w:val="00C052CC"/>
    <w:rsid w:val="00C055A0"/>
    <w:rsid w:val="00C0584F"/>
    <w:rsid w:val="00C058BD"/>
    <w:rsid w:val="00C059AD"/>
    <w:rsid w:val="00C05A07"/>
    <w:rsid w:val="00C05C8C"/>
    <w:rsid w:val="00C05D84"/>
    <w:rsid w:val="00C05D9F"/>
    <w:rsid w:val="00C05F3A"/>
    <w:rsid w:val="00C0604F"/>
    <w:rsid w:val="00C060C0"/>
    <w:rsid w:val="00C061A6"/>
    <w:rsid w:val="00C06208"/>
    <w:rsid w:val="00C062A1"/>
    <w:rsid w:val="00C062AD"/>
    <w:rsid w:val="00C063B6"/>
    <w:rsid w:val="00C06458"/>
    <w:rsid w:val="00C06578"/>
    <w:rsid w:val="00C06630"/>
    <w:rsid w:val="00C067CF"/>
    <w:rsid w:val="00C069E4"/>
    <w:rsid w:val="00C06A31"/>
    <w:rsid w:val="00C06B09"/>
    <w:rsid w:val="00C06B60"/>
    <w:rsid w:val="00C06CC9"/>
    <w:rsid w:val="00C06D46"/>
    <w:rsid w:val="00C06F46"/>
    <w:rsid w:val="00C06F70"/>
    <w:rsid w:val="00C06FE2"/>
    <w:rsid w:val="00C070EB"/>
    <w:rsid w:val="00C07252"/>
    <w:rsid w:val="00C07381"/>
    <w:rsid w:val="00C073DC"/>
    <w:rsid w:val="00C0740D"/>
    <w:rsid w:val="00C0747D"/>
    <w:rsid w:val="00C074C3"/>
    <w:rsid w:val="00C076E9"/>
    <w:rsid w:val="00C07997"/>
    <w:rsid w:val="00C079DD"/>
    <w:rsid w:val="00C07B38"/>
    <w:rsid w:val="00C07BB1"/>
    <w:rsid w:val="00C07C35"/>
    <w:rsid w:val="00C07D54"/>
    <w:rsid w:val="00C07D6D"/>
    <w:rsid w:val="00C07DED"/>
    <w:rsid w:val="00C07EF0"/>
    <w:rsid w:val="00C1003D"/>
    <w:rsid w:val="00C10078"/>
    <w:rsid w:val="00C1014E"/>
    <w:rsid w:val="00C1017F"/>
    <w:rsid w:val="00C10210"/>
    <w:rsid w:val="00C10458"/>
    <w:rsid w:val="00C10691"/>
    <w:rsid w:val="00C106CF"/>
    <w:rsid w:val="00C10850"/>
    <w:rsid w:val="00C10899"/>
    <w:rsid w:val="00C108B3"/>
    <w:rsid w:val="00C10A92"/>
    <w:rsid w:val="00C10BFF"/>
    <w:rsid w:val="00C10D89"/>
    <w:rsid w:val="00C10E0F"/>
    <w:rsid w:val="00C11195"/>
    <w:rsid w:val="00C112E8"/>
    <w:rsid w:val="00C1151D"/>
    <w:rsid w:val="00C115D3"/>
    <w:rsid w:val="00C115F4"/>
    <w:rsid w:val="00C11865"/>
    <w:rsid w:val="00C1196F"/>
    <w:rsid w:val="00C11ABE"/>
    <w:rsid w:val="00C11D7C"/>
    <w:rsid w:val="00C11F5C"/>
    <w:rsid w:val="00C11FCA"/>
    <w:rsid w:val="00C120E1"/>
    <w:rsid w:val="00C1211D"/>
    <w:rsid w:val="00C123A8"/>
    <w:rsid w:val="00C12463"/>
    <w:rsid w:val="00C1250D"/>
    <w:rsid w:val="00C126CF"/>
    <w:rsid w:val="00C1274F"/>
    <w:rsid w:val="00C1280D"/>
    <w:rsid w:val="00C12B7E"/>
    <w:rsid w:val="00C13319"/>
    <w:rsid w:val="00C13323"/>
    <w:rsid w:val="00C135BF"/>
    <w:rsid w:val="00C135C1"/>
    <w:rsid w:val="00C13A94"/>
    <w:rsid w:val="00C13B6E"/>
    <w:rsid w:val="00C13CC9"/>
    <w:rsid w:val="00C142F8"/>
    <w:rsid w:val="00C14361"/>
    <w:rsid w:val="00C143E6"/>
    <w:rsid w:val="00C144EB"/>
    <w:rsid w:val="00C14507"/>
    <w:rsid w:val="00C145F7"/>
    <w:rsid w:val="00C14913"/>
    <w:rsid w:val="00C14B15"/>
    <w:rsid w:val="00C14BFF"/>
    <w:rsid w:val="00C14DEF"/>
    <w:rsid w:val="00C15093"/>
    <w:rsid w:val="00C15131"/>
    <w:rsid w:val="00C152BD"/>
    <w:rsid w:val="00C1551B"/>
    <w:rsid w:val="00C1558D"/>
    <w:rsid w:val="00C15757"/>
    <w:rsid w:val="00C15779"/>
    <w:rsid w:val="00C1578F"/>
    <w:rsid w:val="00C15912"/>
    <w:rsid w:val="00C15987"/>
    <w:rsid w:val="00C159B1"/>
    <w:rsid w:val="00C15B2C"/>
    <w:rsid w:val="00C15CB5"/>
    <w:rsid w:val="00C15F01"/>
    <w:rsid w:val="00C15F2A"/>
    <w:rsid w:val="00C16188"/>
    <w:rsid w:val="00C16224"/>
    <w:rsid w:val="00C16249"/>
    <w:rsid w:val="00C162AD"/>
    <w:rsid w:val="00C1658D"/>
    <w:rsid w:val="00C166F7"/>
    <w:rsid w:val="00C16837"/>
    <w:rsid w:val="00C168B5"/>
    <w:rsid w:val="00C16A59"/>
    <w:rsid w:val="00C16A8C"/>
    <w:rsid w:val="00C16B75"/>
    <w:rsid w:val="00C16E8B"/>
    <w:rsid w:val="00C16EAF"/>
    <w:rsid w:val="00C16F84"/>
    <w:rsid w:val="00C17068"/>
    <w:rsid w:val="00C1716C"/>
    <w:rsid w:val="00C17635"/>
    <w:rsid w:val="00C176B5"/>
    <w:rsid w:val="00C177F4"/>
    <w:rsid w:val="00C179AB"/>
    <w:rsid w:val="00C17A72"/>
    <w:rsid w:val="00C17B5E"/>
    <w:rsid w:val="00C17BB8"/>
    <w:rsid w:val="00C17D8B"/>
    <w:rsid w:val="00C17EA7"/>
    <w:rsid w:val="00C20112"/>
    <w:rsid w:val="00C202CA"/>
    <w:rsid w:val="00C20407"/>
    <w:rsid w:val="00C20455"/>
    <w:rsid w:val="00C204DF"/>
    <w:rsid w:val="00C204F9"/>
    <w:rsid w:val="00C2071D"/>
    <w:rsid w:val="00C2095F"/>
    <w:rsid w:val="00C209C2"/>
    <w:rsid w:val="00C20E8E"/>
    <w:rsid w:val="00C210C6"/>
    <w:rsid w:val="00C211C8"/>
    <w:rsid w:val="00C21202"/>
    <w:rsid w:val="00C21274"/>
    <w:rsid w:val="00C2169F"/>
    <w:rsid w:val="00C2196A"/>
    <w:rsid w:val="00C21A3F"/>
    <w:rsid w:val="00C21B55"/>
    <w:rsid w:val="00C21BEC"/>
    <w:rsid w:val="00C21DC6"/>
    <w:rsid w:val="00C21DD0"/>
    <w:rsid w:val="00C220EA"/>
    <w:rsid w:val="00C22214"/>
    <w:rsid w:val="00C22302"/>
    <w:rsid w:val="00C2235F"/>
    <w:rsid w:val="00C223FF"/>
    <w:rsid w:val="00C226B9"/>
    <w:rsid w:val="00C22A6E"/>
    <w:rsid w:val="00C22A7D"/>
    <w:rsid w:val="00C22B0E"/>
    <w:rsid w:val="00C22B9D"/>
    <w:rsid w:val="00C22CA5"/>
    <w:rsid w:val="00C22E20"/>
    <w:rsid w:val="00C23067"/>
    <w:rsid w:val="00C23219"/>
    <w:rsid w:val="00C2324E"/>
    <w:rsid w:val="00C232E4"/>
    <w:rsid w:val="00C23431"/>
    <w:rsid w:val="00C237FE"/>
    <w:rsid w:val="00C23A74"/>
    <w:rsid w:val="00C23FD7"/>
    <w:rsid w:val="00C240F5"/>
    <w:rsid w:val="00C24271"/>
    <w:rsid w:val="00C2464A"/>
    <w:rsid w:val="00C2476F"/>
    <w:rsid w:val="00C24882"/>
    <w:rsid w:val="00C248AB"/>
    <w:rsid w:val="00C249EB"/>
    <w:rsid w:val="00C24A5A"/>
    <w:rsid w:val="00C24BFB"/>
    <w:rsid w:val="00C24F0F"/>
    <w:rsid w:val="00C24F19"/>
    <w:rsid w:val="00C25021"/>
    <w:rsid w:val="00C2506E"/>
    <w:rsid w:val="00C250E6"/>
    <w:rsid w:val="00C25183"/>
    <w:rsid w:val="00C251D9"/>
    <w:rsid w:val="00C25261"/>
    <w:rsid w:val="00C25277"/>
    <w:rsid w:val="00C25539"/>
    <w:rsid w:val="00C25754"/>
    <w:rsid w:val="00C25849"/>
    <w:rsid w:val="00C2584D"/>
    <w:rsid w:val="00C2588B"/>
    <w:rsid w:val="00C259C0"/>
    <w:rsid w:val="00C259D6"/>
    <w:rsid w:val="00C25A88"/>
    <w:rsid w:val="00C25E99"/>
    <w:rsid w:val="00C25EDE"/>
    <w:rsid w:val="00C25EF0"/>
    <w:rsid w:val="00C25F37"/>
    <w:rsid w:val="00C25F3B"/>
    <w:rsid w:val="00C260C7"/>
    <w:rsid w:val="00C261A4"/>
    <w:rsid w:val="00C262CE"/>
    <w:rsid w:val="00C26351"/>
    <w:rsid w:val="00C265BB"/>
    <w:rsid w:val="00C265E1"/>
    <w:rsid w:val="00C26658"/>
    <w:rsid w:val="00C266AC"/>
    <w:rsid w:val="00C26738"/>
    <w:rsid w:val="00C267D1"/>
    <w:rsid w:val="00C2692B"/>
    <w:rsid w:val="00C26969"/>
    <w:rsid w:val="00C2698B"/>
    <w:rsid w:val="00C26A33"/>
    <w:rsid w:val="00C26D0E"/>
    <w:rsid w:val="00C26D7A"/>
    <w:rsid w:val="00C26DC8"/>
    <w:rsid w:val="00C26E54"/>
    <w:rsid w:val="00C26EFC"/>
    <w:rsid w:val="00C26FAC"/>
    <w:rsid w:val="00C271AE"/>
    <w:rsid w:val="00C2723B"/>
    <w:rsid w:val="00C27282"/>
    <w:rsid w:val="00C272D2"/>
    <w:rsid w:val="00C27326"/>
    <w:rsid w:val="00C273EC"/>
    <w:rsid w:val="00C2744E"/>
    <w:rsid w:val="00C27858"/>
    <w:rsid w:val="00C27A47"/>
    <w:rsid w:val="00C27ABB"/>
    <w:rsid w:val="00C27F8F"/>
    <w:rsid w:val="00C30078"/>
    <w:rsid w:val="00C3097F"/>
    <w:rsid w:val="00C30B17"/>
    <w:rsid w:val="00C30F42"/>
    <w:rsid w:val="00C31003"/>
    <w:rsid w:val="00C31C7D"/>
    <w:rsid w:val="00C31D76"/>
    <w:rsid w:val="00C31E01"/>
    <w:rsid w:val="00C3200A"/>
    <w:rsid w:val="00C32089"/>
    <w:rsid w:val="00C32270"/>
    <w:rsid w:val="00C324EE"/>
    <w:rsid w:val="00C326E4"/>
    <w:rsid w:val="00C327B5"/>
    <w:rsid w:val="00C32870"/>
    <w:rsid w:val="00C32ABB"/>
    <w:rsid w:val="00C32E70"/>
    <w:rsid w:val="00C32F8C"/>
    <w:rsid w:val="00C331F0"/>
    <w:rsid w:val="00C3354F"/>
    <w:rsid w:val="00C336DB"/>
    <w:rsid w:val="00C3370C"/>
    <w:rsid w:val="00C33AD9"/>
    <w:rsid w:val="00C33B7D"/>
    <w:rsid w:val="00C33BD0"/>
    <w:rsid w:val="00C33F96"/>
    <w:rsid w:val="00C342C2"/>
    <w:rsid w:val="00C34345"/>
    <w:rsid w:val="00C3453D"/>
    <w:rsid w:val="00C345C0"/>
    <w:rsid w:val="00C34610"/>
    <w:rsid w:val="00C34661"/>
    <w:rsid w:val="00C3475C"/>
    <w:rsid w:val="00C347A3"/>
    <w:rsid w:val="00C347A5"/>
    <w:rsid w:val="00C34A08"/>
    <w:rsid w:val="00C34A4F"/>
    <w:rsid w:val="00C34C74"/>
    <w:rsid w:val="00C34CD2"/>
    <w:rsid w:val="00C34CD8"/>
    <w:rsid w:val="00C34F5F"/>
    <w:rsid w:val="00C34F97"/>
    <w:rsid w:val="00C350B0"/>
    <w:rsid w:val="00C3558C"/>
    <w:rsid w:val="00C35645"/>
    <w:rsid w:val="00C35751"/>
    <w:rsid w:val="00C35763"/>
    <w:rsid w:val="00C35844"/>
    <w:rsid w:val="00C35980"/>
    <w:rsid w:val="00C35A7A"/>
    <w:rsid w:val="00C35B40"/>
    <w:rsid w:val="00C35B53"/>
    <w:rsid w:val="00C35B74"/>
    <w:rsid w:val="00C35C92"/>
    <w:rsid w:val="00C35CA5"/>
    <w:rsid w:val="00C35FE4"/>
    <w:rsid w:val="00C360EC"/>
    <w:rsid w:val="00C3624F"/>
    <w:rsid w:val="00C362DE"/>
    <w:rsid w:val="00C36714"/>
    <w:rsid w:val="00C367D8"/>
    <w:rsid w:val="00C36985"/>
    <w:rsid w:val="00C36B81"/>
    <w:rsid w:val="00C36CD1"/>
    <w:rsid w:val="00C36EA4"/>
    <w:rsid w:val="00C370CD"/>
    <w:rsid w:val="00C370CE"/>
    <w:rsid w:val="00C373A2"/>
    <w:rsid w:val="00C37484"/>
    <w:rsid w:val="00C3773F"/>
    <w:rsid w:val="00C3779B"/>
    <w:rsid w:val="00C37851"/>
    <w:rsid w:val="00C3786A"/>
    <w:rsid w:val="00C3797B"/>
    <w:rsid w:val="00C37A09"/>
    <w:rsid w:val="00C37E64"/>
    <w:rsid w:val="00C37EA3"/>
    <w:rsid w:val="00C37EF9"/>
    <w:rsid w:val="00C40228"/>
    <w:rsid w:val="00C406EE"/>
    <w:rsid w:val="00C4096B"/>
    <w:rsid w:val="00C40986"/>
    <w:rsid w:val="00C40A75"/>
    <w:rsid w:val="00C40AA5"/>
    <w:rsid w:val="00C40B55"/>
    <w:rsid w:val="00C40D08"/>
    <w:rsid w:val="00C40D16"/>
    <w:rsid w:val="00C40D79"/>
    <w:rsid w:val="00C40F28"/>
    <w:rsid w:val="00C40FBB"/>
    <w:rsid w:val="00C41015"/>
    <w:rsid w:val="00C41134"/>
    <w:rsid w:val="00C4117C"/>
    <w:rsid w:val="00C412E8"/>
    <w:rsid w:val="00C412FC"/>
    <w:rsid w:val="00C4147D"/>
    <w:rsid w:val="00C415C1"/>
    <w:rsid w:val="00C4168C"/>
    <w:rsid w:val="00C41725"/>
    <w:rsid w:val="00C41953"/>
    <w:rsid w:val="00C419FB"/>
    <w:rsid w:val="00C41A8B"/>
    <w:rsid w:val="00C41E8F"/>
    <w:rsid w:val="00C41ED1"/>
    <w:rsid w:val="00C41F82"/>
    <w:rsid w:val="00C41FD2"/>
    <w:rsid w:val="00C41FE4"/>
    <w:rsid w:val="00C42003"/>
    <w:rsid w:val="00C4234E"/>
    <w:rsid w:val="00C42499"/>
    <w:rsid w:val="00C4276E"/>
    <w:rsid w:val="00C428EB"/>
    <w:rsid w:val="00C42A64"/>
    <w:rsid w:val="00C42B7A"/>
    <w:rsid w:val="00C43020"/>
    <w:rsid w:val="00C431D5"/>
    <w:rsid w:val="00C43269"/>
    <w:rsid w:val="00C43345"/>
    <w:rsid w:val="00C43495"/>
    <w:rsid w:val="00C43691"/>
    <w:rsid w:val="00C436E6"/>
    <w:rsid w:val="00C43750"/>
    <w:rsid w:val="00C4377A"/>
    <w:rsid w:val="00C438D1"/>
    <w:rsid w:val="00C439C3"/>
    <w:rsid w:val="00C439F2"/>
    <w:rsid w:val="00C43E81"/>
    <w:rsid w:val="00C43F39"/>
    <w:rsid w:val="00C4451A"/>
    <w:rsid w:val="00C44663"/>
    <w:rsid w:val="00C44767"/>
    <w:rsid w:val="00C447C6"/>
    <w:rsid w:val="00C44957"/>
    <w:rsid w:val="00C44B64"/>
    <w:rsid w:val="00C44C7E"/>
    <w:rsid w:val="00C44D07"/>
    <w:rsid w:val="00C44F31"/>
    <w:rsid w:val="00C4522B"/>
    <w:rsid w:val="00C4525E"/>
    <w:rsid w:val="00C453E5"/>
    <w:rsid w:val="00C45578"/>
    <w:rsid w:val="00C45A72"/>
    <w:rsid w:val="00C45ABA"/>
    <w:rsid w:val="00C45CEC"/>
    <w:rsid w:val="00C4604C"/>
    <w:rsid w:val="00C46080"/>
    <w:rsid w:val="00C46362"/>
    <w:rsid w:val="00C465C8"/>
    <w:rsid w:val="00C465D9"/>
    <w:rsid w:val="00C46710"/>
    <w:rsid w:val="00C467ED"/>
    <w:rsid w:val="00C46887"/>
    <w:rsid w:val="00C46898"/>
    <w:rsid w:val="00C468B9"/>
    <w:rsid w:val="00C46D1F"/>
    <w:rsid w:val="00C46DFB"/>
    <w:rsid w:val="00C47277"/>
    <w:rsid w:val="00C47290"/>
    <w:rsid w:val="00C472B3"/>
    <w:rsid w:val="00C47424"/>
    <w:rsid w:val="00C47834"/>
    <w:rsid w:val="00C478AF"/>
    <w:rsid w:val="00C47996"/>
    <w:rsid w:val="00C479CB"/>
    <w:rsid w:val="00C47A53"/>
    <w:rsid w:val="00C47C91"/>
    <w:rsid w:val="00C47D6B"/>
    <w:rsid w:val="00C47EE9"/>
    <w:rsid w:val="00C47F88"/>
    <w:rsid w:val="00C5011F"/>
    <w:rsid w:val="00C505D4"/>
    <w:rsid w:val="00C50726"/>
    <w:rsid w:val="00C50781"/>
    <w:rsid w:val="00C508A4"/>
    <w:rsid w:val="00C5096A"/>
    <w:rsid w:val="00C50C93"/>
    <w:rsid w:val="00C50CDB"/>
    <w:rsid w:val="00C50DCE"/>
    <w:rsid w:val="00C50EA2"/>
    <w:rsid w:val="00C50F4C"/>
    <w:rsid w:val="00C50FD6"/>
    <w:rsid w:val="00C51135"/>
    <w:rsid w:val="00C5113B"/>
    <w:rsid w:val="00C515E8"/>
    <w:rsid w:val="00C51740"/>
    <w:rsid w:val="00C5198C"/>
    <w:rsid w:val="00C51A28"/>
    <w:rsid w:val="00C51BA9"/>
    <w:rsid w:val="00C51CA9"/>
    <w:rsid w:val="00C51D47"/>
    <w:rsid w:val="00C51E2B"/>
    <w:rsid w:val="00C52098"/>
    <w:rsid w:val="00C52160"/>
    <w:rsid w:val="00C52281"/>
    <w:rsid w:val="00C522D4"/>
    <w:rsid w:val="00C52501"/>
    <w:rsid w:val="00C526E6"/>
    <w:rsid w:val="00C5298F"/>
    <w:rsid w:val="00C52BDD"/>
    <w:rsid w:val="00C52C2B"/>
    <w:rsid w:val="00C52C56"/>
    <w:rsid w:val="00C52DCA"/>
    <w:rsid w:val="00C52E9D"/>
    <w:rsid w:val="00C530A1"/>
    <w:rsid w:val="00C530C1"/>
    <w:rsid w:val="00C530CF"/>
    <w:rsid w:val="00C5323F"/>
    <w:rsid w:val="00C5329E"/>
    <w:rsid w:val="00C534D9"/>
    <w:rsid w:val="00C53553"/>
    <w:rsid w:val="00C53633"/>
    <w:rsid w:val="00C53681"/>
    <w:rsid w:val="00C538F7"/>
    <w:rsid w:val="00C53AC3"/>
    <w:rsid w:val="00C53BF2"/>
    <w:rsid w:val="00C53C3E"/>
    <w:rsid w:val="00C53C46"/>
    <w:rsid w:val="00C53C52"/>
    <w:rsid w:val="00C53D27"/>
    <w:rsid w:val="00C53D64"/>
    <w:rsid w:val="00C54017"/>
    <w:rsid w:val="00C5438D"/>
    <w:rsid w:val="00C548FB"/>
    <w:rsid w:val="00C5497A"/>
    <w:rsid w:val="00C54BC9"/>
    <w:rsid w:val="00C54C39"/>
    <w:rsid w:val="00C55434"/>
    <w:rsid w:val="00C5582A"/>
    <w:rsid w:val="00C55FB4"/>
    <w:rsid w:val="00C55FC5"/>
    <w:rsid w:val="00C5612B"/>
    <w:rsid w:val="00C5631E"/>
    <w:rsid w:val="00C56436"/>
    <w:rsid w:val="00C566A1"/>
    <w:rsid w:val="00C567AD"/>
    <w:rsid w:val="00C56835"/>
    <w:rsid w:val="00C56A70"/>
    <w:rsid w:val="00C56AB5"/>
    <w:rsid w:val="00C56D43"/>
    <w:rsid w:val="00C56DA8"/>
    <w:rsid w:val="00C56EE8"/>
    <w:rsid w:val="00C57583"/>
    <w:rsid w:val="00C576C7"/>
    <w:rsid w:val="00C5772F"/>
    <w:rsid w:val="00C57768"/>
    <w:rsid w:val="00C5778D"/>
    <w:rsid w:val="00C57BFC"/>
    <w:rsid w:val="00C57E39"/>
    <w:rsid w:val="00C57E4D"/>
    <w:rsid w:val="00C57E62"/>
    <w:rsid w:val="00C57FB1"/>
    <w:rsid w:val="00C60015"/>
    <w:rsid w:val="00C60076"/>
    <w:rsid w:val="00C60404"/>
    <w:rsid w:val="00C605C9"/>
    <w:rsid w:val="00C6071B"/>
    <w:rsid w:val="00C609D2"/>
    <w:rsid w:val="00C609E6"/>
    <w:rsid w:val="00C60AA5"/>
    <w:rsid w:val="00C60DC3"/>
    <w:rsid w:val="00C60F74"/>
    <w:rsid w:val="00C60FCD"/>
    <w:rsid w:val="00C611D1"/>
    <w:rsid w:val="00C61382"/>
    <w:rsid w:val="00C613AA"/>
    <w:rsid w:val="00C613BC"/>
    <w:rsid w:val="00C61415"/>
    <w:rsid w:val="00C61421"/>
    <w:rsid w:val="00C614D9"/>
    <w:rsid w:val="00C6157F"/>
    <w:rsid w:val="00C6160D"/>
    <w:rsid w:val="00C6188D"/>
    <w:rsid w:val="00C6190B"/>
    <w:rsid w:val="00C6190D"/>
    <w:rsid w:val="00C61D2D"/>
    <w:rsid w:val="00C61E3E"/>
    <w:rsid w:val="00C61FB0"/>
    <w:rsid w:val="00C62135"/>
    <w:rsid w:val="00C62175"/>
    <w:rsid w:val="00C62369"/>
    <w:rsid w:val="00C624C4"/>
    <w:rsid w:val="00C6266E"/>
    <w:rsid w:val="00C626E5"/>
    <w:rsid w:val="00C627C4"/>
    <w:rsid w:val="00C629D8"/>
    <w:rsid w:val="00C62A26"/>
    <w:rsid w:val="00C62DD9"/>
    <w:rsid w:val="00C62F50"/>
    <w:rsid w:val="00C63010"/>
    <w:rsid w:val="00C63045"/>
    <w:rsid w:val="00C6326A"/>
    <w:rsid w:val="00C632F0"/>
    <w:rsid w:val="00C6337F"/>
    <w:rsid w:val="00C63714"/>
    <w:rsid w:val="00C63827"/>
    <w:rsid w:val="00C63848"/>
    <w:rsid w:val="00C63A15"/>
    <w:rsid w:val="00C63B4D"/>
    <w:rsid w:val="00C63D01"/>
    <w:rsid w:val="00C63F11"/>
    <w:rsid w:val="00C63F29"/>
    <w:rsid w:val="00C64056"/>
    <w:rsid w:val="00C6430C"/>
    <w:rsid w:val="00C64484"/>
    <w:rsid w:val="00C64507"/>
    <w:rsid w:val="00C64572"/>
    <w:rsid w:val="00C645A0"/>
    <w:rsid w:val="00C645EF"/>
    <w:rsid w:val="00C647C2"/>
    <w:rsid w:val="00C647E4"/>
    <w:rsid w:val="00C64A2D"/>
    <w:rsid w:val="00C64C35"/>
    <w:rsid w:val="00C64D64"/>
    <w:rsid w:val="00C64E8F"/>
    <w:rsid w:val="00C651BD"/>
    <w:rsid w:val="00C657FE"/>
    <w:rsid w:val="00C6580B"/>
    <w:rsid w:val="00C659A9"/>
    <w:rsid w:val="00C65A15"/>
    <w:rsid w:val="00C65BC5"/>
    <w:rsid w:val="00C65C1E"/>
    <w:rsid w:val="00C66041"/>
    <w:rsid w:val="00C660FB"/>
    <w:rsid w:val="00C66179"/>
    <w:rsid w:val="00C6645F"/>
    <w:rsid w:val="00C6671D"/>
    <w:rsid w:val="00C66755"/>
    <w:rsid w:val="00C66839"/>
    <w:rsid w:val="00C6684F"/>
    <w:rsid w:val="00C66905"/>
    <w:rsid w:val="00C66A1F"/>
    <w:rsid w:val="00C66B27"/>
    <w:rsid w:val="00C66C24"/>
    <w:rsid w:val="00C66D42"/>
    <w:rsid w:val="00C66DAD"/>
    <w:rsid w:val="00C66F92"/>
    <w:rsid w:val="00C67027"/>
    <w:rsid w:val="00C670C8"/>
    <w:rsid w:val="00C672CA"/>
    <w:rsid w:val="00C67565"/>
    <w:rsid w:val="00C6764C"/>
    <w:rsid w:val="00C6771D"/>
    <w:rsid w:val="00C67781"/>
    <w:rsid w:val="00C67843"/>
    <w:rsid w:val="00C67BA1"/>
    <w:rsid w:val="00C67D41"/>
    <w:rsid w:val="00C67F40"/>
    <w:rsid w:val="00C67F99"/>
    <w:rsid w:val="00C70004"/>
    <w:rsid w:val="00C702CC"/>
    <w:rsid w:val="00C7037D"/>
    <w:rsid w:val="00C70392"/>
    <w:rsid w:val="00C7042B"/>
    <w:rsid w:val="00C705B8"/>
    <w:rsid w:val="00C70728"/>
    <w:rsid w:val="00C70752"/>
    <w:rsid w:val="00C70907"/>
    <w:rsid w:val="00C70AE5"/>
    <w:rsid w:val="00C70C0C"/>
    <w:rsid w:val="00C70C84"/>
    <w:rsid w:val="00C71006"/>
    <w:rsid w:val="00C713EC"/>
    <w:rsid w:val="00C7155A"/>
    <w:rsid w:val="00C715C5"/>
    <w:rsid w:val="00C71965"/>
    <w:rsid w:val="00C71B5A"/>
    <w:rsid w:val="00C71BF8"/>
    <w:rsid w:val="00C71F29"/>
    <w:rsid w:val="00C7207C"/>
    <w:rsid w:val="00C72128"/>
    <w:rsid w:val="00C7230E"/>
    <w:rsid w:val="00C7241D"/>
    <w:rsid w:val="00C7282D"/>
    <w:rsid w:val="00C729BD"/>
    <w:rsid w:val="00C72BA5"/>
    <w:rsid w:val="00C72F03"/>
    <w:rsid w:val="00C73168"/>
    <w:rsid w:val="00C7325F"/>
    <w:rsid w:val="00C73302"/>
    <w:rsid w:val="00C73349"/>
    <w:rsid w:val="00C73776"/>
    <w:rsid w:val="00C73787"/>
    <w:rsid w:val="00C739C3"/>
    <w:rsid w:val="00C73A20"/>
    <w:rsid w:val="00C73A79"/>
    <w:rsid w:val="00C73CAA"/>
    <w:rsid w:val="00C73CC2"/>
    <w:rsid w:val="00C73EA8"/>
    <w:rsid w:val="00C73EAF"/>
    <w:rsid w:val="00C742B8"/>
    <w:rsid w:val="00C743BA"/>
    <w:rsid w:val="00C744B6"/>
    <w:rsid w:val="00C74505"/>
    <w:rsid w:val="00C748AF"/>
    <w:rsid w:val="00C74CA7"/>
    <w:rsid w:val="00C74F08"/>
    <w:rsid w:val="00C74F34"/>
    <w:rsid w:val="00C759B5"/>
    <w:rsid w:val="00C75A24"/>
    <w:rsid w:val="00C75AB2"/>
    <w:rsid w:val="00C75BA0"/>
    <w:rsid w:val="00C75D91"/>
    <w:rsid w:val="00C75E5A"/>
    <w:rsid w:val="00C75E6B"/>
    <w:rsid w:val="00C76029"/>
    <w:rsid w:val="00C76299"/>
    <w:rsid w:val="00C76365"/>
    <w:rsid w:val="00C76454"/>
    <w:rsid w:val="00C76834"/>
    <w:rsid w:val="00C7690B"/>
    <w:rsid w:val="00C769D8"/>
    <w:rsid w:val="00C76BC0"/>
    <w:rsid w:val="00C76BCE"/>
    <w:rsid w:val="00C76C1B"/>
    <w:rsid w:val="00C76C92"/>
    <w:rsid w:val="00C76DEB"/>
    <w:rsid w:val="00C76E99"/>
    <w:rsid w:val="00C77151"/>
    <w:rsid w:val="00C77486"/>
    <w:rsid w:val="00C774FA"/>
    <w:rsid w:val="00C7771D"/>
    <w:rsid w:val="00C77B7A"/>
    <w:rsid w:val="00C77D88"/>
    <w:rsid w:val="00C77E5A"/>
    <w:rsid w:val="00C77FC0"/>
    <w:rsid w:val="00C8036E"/>
    <w:rsid w:val="00C803B8"/>
    <w:rsid w:val="00C80495"/>
    <w:rsid w:val="00C80552"/>
    <w:rsid w:val="00C8071F"/>
    <w:rsid w:val="00C807AF"/>
    <w:rsid w:val="00C80871"/>
    <w:rsid w:val="00C808B5"/>
    <w:rsid w:val="00C80E98"/>
    <w:rsid w:val="00C80EC1"/>
    <w:rsid w:val="00C812A7"/>
    <w:rsid w:val="00C8130B"/>
    <w:rsid w:val="00C81415"/>
    <w:rsid w:val="00C815A6"/>
    <w:rsid w:val="00C81671"/>
    <w:rsid w:val="00C8184D"/>
    <w:rsid w:val="00C81901"/>
    <w:rsid w:val="00C81D00"/>
    <w:rsid w:val="00C81FC9"/>
    <w:rsid w:val="00C81FF7"/>
    <w:rsid w:val="00C82190"/>
    <w:rsid w:val="00C82228"/>
    <w:rsid w:val="00C8237C"/>
    <w:rsid w:val="00C82658"/>
    <w:rsid w:val="00C82688"/>
    <w:rsid w:val="00C82775"/>
    <w:rsid w:val="00C8279F"/>
    <w:rsid w:val="00C82825"/>
    <w:rsid w:val="00C82980"/>
    <w:rsid w:val="00C82B8F"/>
    <w:rsid w:val="00C82BA2"/>
    <w:rsid w:val="00C82BBE"/>
    <w:rsid w:val="00C82C71"/>
    <w:rsid w:val="00C82DBD"/>
    <w:rsid w:val="00C82F52"/>
    <w:rsid w:val="00C830A8"/>
    <w:rsid w:val="00C8341D"/>
    <w:rsid w:val="00C837E4"/>
    <w:rsid w:val="00C83851"/>
    <w:rsid w:val="00C83AB8"/>
    <w:rsid w:val="00C83BEC"/>
    <w:rsid w:val="00C83C0F"/>
    <w:rsid w:val="00C83D0E"/>
    <w:rsid w:val="00C83F0B"/>
    <w:rsid w:val="00C8442E"/>
    <w:rsid w:val="00C844DB"/>
    <w:rsid w:val="00C84513"/>
    <w:rsid w:val="00C84629"/>
    <w:rsid w:val="00C847DE"/>
    <w:rsid w:val="00C8492B"/>
    <w:rsid w:val="00C8495F"/>
    <w:rsid w:val="00C849BE"/>
    <w:rsid w:val="00C85326"/>
    <w:rsid w:val="00C8557A"/>
    <w:rsid w:val="00C8575B"/>
    <w:rsid w:val="00C85ABD"/>
    <w:rsid w:val="00C85ACC"/>
    <w:rsid w:val="00C85BCB"/>
    <w:rsid w:val="00C85C15"/>
    <w:rsid w:val="00C86374"/>
    <w:rsid w:val="00C86465"/>
    <w:rsid w:val="00C86479"/>
    <w:rsid w:val="00C864D0"/>
    <w:rsid w:val="00C86506"/>
    <w:rsid w:val="00C86718"/>
    <w:rsid w:val="00C8684B"/>
    <w:rsid w:val="00C86A59"/>
    <w:rsid w:val="00C86AD9"/>
    <w:rsid w:val="00C86FB0"/>
    <w:rsid w:val="00C8721E"/>
    <w:rsid w:val="00C8738B"/>
    <w:rsid w:val="00C8745D"/>
    <w:rsid w:val="00C875BB"/>
    <w:rsid w:val="00C8779D"/>
    <w:rsid w:val="00C87842"/>
    <w:rsid w:val="00C878C8"/>
    <w:rsid w:val="00C87900"/>
    <w:rsid w:val="00C87A5C"/>
    <w:rsid w:val="00C87E6A"/>
    <w:rsid w:val="00C87F41"/>
    <w:rsid w:val="00C90022"/>
    <w:rsid w:val="00C9021F"/>
    <w:rsid w:val="00C90377"/>
    <w:rsid w:val="00C90449"/>
    <w:rsid w:val="00C905DC"/>
    <w:rsid w:val="00C905FD"/>
    <w:rsid w:val="00C9090E"/>
    <w:rsid w:val="00C90E49"/>
    <w:rsid w:val="00C91056"/>
    <w:rsid w:val="00C910CA"/>
    <w:rsid w:val="00C911C7"/>
    <w:rsid w:val="00C91263"/>
    <w:rsid w:val="00C91328"/>
    <w:rsid w:val="00C9146E"/>
    <w:rsid w:val="00C916A7"/>
    <w:rsid w:val="00C9171D"/>
    <w:rsid w:val="00C917F1"/>
    <w:rsid w:val="00C91906"/>
    <w:rsid w:val="00C9198E"/>
    <w:rsid w:val="00C91A45"/>
    <w:rsid w:val="00C91A59"/>
    <w:rsid w:val="00C91B54"/>
    <w:rsid w:val="00C91D2E"/>
    <w:rsid w:val="00C91EDE"/>
    <w:rsid w:val="00C91FD2"/>
    <w:rsid w:val="00C92069"/>
    <w:rsid w:val="00C921AA"/>
    <w:rsid w:val="00C922EA"/>
    <w:rsid w:val="00C92381"/>
    <w:rsid w:val="00C923B0"/>
    <w:rsid w:val="00C926D9"/>
    <w:rsid w:val="00C9277A"/>
    <w:rsid w:val="00C92E0F"/>
    <w:rsid w:val="00C92F20"/>
    <w:rsid w:val="00C92F8B"/>
    <w:rsid w:val="00C93083"/>
    <w:rsid w:val="00C93441"/>
    <w:rsid w:val="00C93558"/>
    <w:rsid w:val="00C936E6"/>
    <w:rsid w:val="00C93A2D"/>
    <w:rsid w:val="00C93AEC"/>
    <w:rsid w:val="00C93D7D"/>
    <w:rsid w:val="00C93FDD"/>
    <w:rsid w:val="00C943F2"/>
    <w:rsid w:val="00C9467A"/>
    <w:rsid w:val="00C946CC"/>
    <w:rsid w:val="00C9470D"/>
    <w:rsid w:val="00C9479C"/>
    <w:rsid w:val="00C9479F"/>
    <w:rsid w:val="00C948DF"/>
    <w:rsid w:val="00C949E5"/>
    <w:rsid w:val="00C94B4F"/>
    <w:rsid w:val="00C94D25"/>
    <w:rsid w:val="00C94E71"/>
    <w:rsid w:val="00C950C1"/>
    <w:rsid w:val="00C95102"/>
    <w:rsid w:val="00C952C7"/>
    <w:rsid w:val="00C9532E"/>
    <w:rsid w:val="00C958CF"/>
    <w:rsid w:val="00C959E6"/>
    <w:rsid w:val="00C95AD1"/>
    <w:rsid w:val="00C95B1D"/>
    <w:rsid w:val="00C95D39"/>
    <w:rsid w:val="00C95F0F"/>
    <w:rsid w:val="00C95F2D"/>
    <w:rsid w:val="00C95F67"/>
    <w:rsid w:val="00C96022"/>
    <w:rsid w:val="00C960E4"/>
    <w:rsid w:val="00C9680F"/>
    <w:rsid w:val="00C968D2"/>
    <w:rsid w:val="00C96951"/>
    <w:rsid w:val="00C969AC"/>
    <w:rsid w:val="00C96C63"/>
    <w:rsid w:val="00C96CE4"/>
    <w:rsid w:val="00C96D6B"/>
    <w:rsid w:val="00C96E0F"/>
    <w:rsid w:val="00C96F3B"/>
    <w:rsid w:val="00C97298"/>
    <w:rsid w:val="00C97359"/>
    <w:rsid w:val="00C9737B"/>
    <w:rsid w:val="00C97661"/>
    <w:rsid w:val="00C976EE"/>
    <w:rsid w:val="00C977EB"/>
    <w:rsid w:val="00C97B7B"/>
    <w:rsid w:val="00C97C50"/>
    <w:rsid w:val="00C97C8D"/>
    <w:rsid w:val="00C97D6F"/>
    <w:rsid w:val="00CA009F"/>
    <w:rsid w:val="00CA00AD"/>
    <w:rsid w:val="00CA0231"/>
    <w:rsid w:val="00CA032D"/>
    <w:rsid w:val="00CA03A0"/>
    <w:rsid w:val="00CA05D7"/>
    <w:rsid w:val="00CA0612"/>
    <w:rsid w:val="00CA08A1"/>
    <w:rsid w:val="00CA0933"/>
    <w:rsid w:val="00CA0A12"/>
    <w:rsid w:val="00CA0A56"/>
    <w:rsid w:val="00CA0ADC"/>
    <w:rsid w:val="00CA0D74"/>
    <w:rsid w:val="00CA0FE1"/>
    <w:rsid w:val="00CA11B1"/>
    <w:rsid w:val="00CA1292"/>
    <w:rsid w:val="00CA134A"/>
    <w:rsid w:val="00CA150D"/>
    <w:rsid w:val="00CA1612"/>
    <w:rsid w:val="00CA1696"/>
    <w:rsid w:val="00CA16D0"/>
    <w:rsid w:val="00CA180B"/>
    <w:rsid w:val="00CA1974"/>
    <w:rsid w:val="00CA1B21"/>
    <w:rsid w:val="00CA1EF1"/>
    <w:rsid w:val="00CA2876"/>
    <w:rsid w:val="00CA2A31"/>
    <w:rsid w:val="00CA2D45"/>
    <w:rsid w:val="00CA2D5F"/>
    <w:rsid w:val="00CA2E38"/>
    <w:rsid w:val="00CA2ED3"/>
    <w:rsid w:val="00CA2F45"/>
    <w:rsid w:val="00CA2FB1"/>
    <w:rsid w:val="00CA3170"/>
    <w:rsid w:val="00CA3339"/>
    <w:rsid w:val="00CA349E"/>
    <w:rsid w:val="00CA34AF"/>
    <w:rsid w:val="00CA35B5"/>
    <w:rsid w:val="00CA3863"/>
    <w:rsid w:val="00CA3A41"/>
    <w:rsid w:val="00CA3BBE"/>
    <w:rsid w:val="00CA3C25"/>
    <w:rsid w:val="00CA3C81"/>
    <w:rsid w:val="00CA40C6"/>
    <w:rsid w:val="00CA41B0"/>
    <w:rsid w:val="00CA447F"/>
    <w:rsid w:val="00CA45EE"/>
    <w:rsid w:val="00CA46DC"/>
    <w:rsid w:val="00CA471B"/>
    <w:rsid w:val="00CA47AE"/>
    <w:rsid w:val="00CA485B"/>
    <w:rsid w:val="00CA4868"/>
    <w:rsid w:val="00CA48C6"/>
    <w:rsid w:val="00CA49D4"/>
    <w:rsid w:val="00CA4A0E"/>
    <w:rsid w:val="00CA4C82"/>
    <w:rsid w:val="00CA4D96"/>
    <w:rsid w:val="00CA4E49"/>
    <w:rsid w:val="00CA4EA2"/>
    <w:rsid w:val="00CA516D"/>
    <w:rsid w:val="00CA52F6"/>
    <w:rsid w:val="00CA5562"/>
    <w:rsid w:val="00CA578D"/>
    <w:rsid w:val="00CA59E0"/>
    <w:rsid w:val="00CA5E3F"/>
    <w:rsid w:val="00CA608C"/>
    <w:rsid w:val="00CA613B"/>
    <w:rsid w:val="00CA64C0"/>
    <w:rsid w:val="00CA650B"/>
    <w:rsid w:val="00CA6AB4"/>
    <w:rsid w:val="00CA6BD3"/>
    <w:rsid w:val="00CA6C0E"/>
    <w:rsid w:val="00CA6C9E"/>
    <w:rsid w:val="00CA6D2A"/>
    <w:rsid w:val="00CA6D40"/>
    <w:rsid w:val="00CA6DA2"/>
    <w:rsid w:val="00CA6ED0"/>
    <w:rsid w:val="00CA6F70"/>
    <w:rsid w:val="00CA706D"/>
    <w:rsid w:val="00CA7158"/>
    <w:rsid w:val="00CA734B"/>
    <w:rsid w:val="00CA75A3"/>
    <w:rsid w:val="00CA75C0"/>
    <w:rsid w:val="00CA7698"/>
    <w:rsid w:val="00CA76D8"/>
    <w:rsid w:val="00CA7823"/>
    <w:rsid w:val="00CA7AFF"/>
    <w:rsid w:val="00CA7C09"/>
    <w:rsid w:val="00CA7C65"/>
    <w:rsid w:val="00CA7D8F"/>
    <w:rsid w:val="00CA7E13"/>
    <w:rsid w:val="00CA7E66"/>
    <w:rsid w:val="00CA7E89"/>
    <w:rsid w:val="00CA7EAB"/>
    <w:rsid w:val="00CA7EF1"/>
    <w:rsid w:val="00CB0561"/>
    <w:rsid w:val="00CB09C7"/>
    <w:rsid w:val="00CB0A59"/>
    <w:rsid w:val="00CB0B58"/>
    <w:rsid w:val="00CB0FA2"/>
    <w:rsid w:val="00CB0FE0"/>
    <w:rsid w:val="00CB1089"/>
    <w:rsid w:val="00CB10C7"/>
    <w:rsid w:val="00CB10D6"/>
    <w:rsid w:val="00CB1231"/>
    <w:rsid w:val="00CB12F6"/>
    <w:rsid w:val="00CB1517"/>
    <w:rsid w:val="00CB1558"/>
    <w:rsid w:val="00CB1584"/>
    <w:rsid w:val="00CB1826"/>
    <w:rsid w:val="00CB1A21"/>
    <w:rsid w:val="00CB1A9D"/>
    <w:rsid w:val="00CB1ACB"/>
    <w:rsid w:val="00CB1E1D"/>
    <w:rsid w:val="00CB1F77"/>
    <w:rsid w:val="00CB1FFD"/>
    <w:rsid w:val="00CB2050"/>
    <w:rsid w:val="00CB20B8"/>
    <w:rsid w:val="00CB20F7"/>
    <w:rsid w:val="00CB2167"/>
    <w:rsid w:val="00CB28BF"/>
    <w:rsid w:val="00CB2C5D"/>
    <w:rsid w:val="00CB2CD5"/>
    <w:rsid w:val="00CB2EAD"/>
    <w:rsid w:val="00CB3130"/>
    <w:rsid w:val="00CB31B3"/>
    <w:rsid w:val="00CB31B7"/>
    <w:rsid w:val="00CB32E1"/>
    <w:rsid w:val="00CB343C"/>
    <w:rsid w:val="00CB351A"/>
    <w:rsid w:val="00CB3618"/>
    <w:rsid w:val="00CB3744"/>
    <w:rsid w:val="00CB38B7"/>
    <w:rsid w:val="00CB39F8"/>
    <w:rsid w:val="00CB3A0E"/>
    <w:rsid w:val="00CB3A70"/>
    <w:rsid w:val="00CB3C40"/>
    <w:rsid w:val="00CB3D6E"/>
    <w:rsid w:val="00CB3DCD"/>
    <w:rsid w:val="00CB3E48"/>
    <w:rsid w:val="00CB4197"/>
    <w:rsid w:val="00CB4316"/>
    <w:rsid w:val="00CB4330"/>
    <w:rsid w:val="00CB43A0"/>
    <w:rsid w:val="00CB446B"/>
    <w:rsid w:val="00CB457C"/>
    <w:rsid w:val="00CB4864"/>
    <w:rsid w:val="00CB4865"/>
    <w:rsid w:val="00CB48D2"/>
    <w:rsid w:val="00CB4B4D"/>
    <w:rsid w:val="00CB4B9F"/>
    <w:rsid w:val="00CB4CF6"/>
    <w:rsid w:val="00CB4D8C"/>
    <w:rsid w:val="00CB4E82"/>
    <w:rsid w:val="00CB4F74"/>
    <w:rsid w:val="00CB5223"/>
    <w:rsid w:val="00CB52DC"/>
    <w:rsid w:val="00CB5317"/>
    <w:rsid w:val="00CB569D"/>
    <w:rsid w:val="00CB5A46"/>
    <w:rsid w:val="00CB5A5D"/>
    <w:rsid w:val="00CB5C38"/>
    <w:rsid w:val="00CB5E87"/>
    <w:rsid w:val="00CB5EB4"/>
    <w:rsid w:val="00CB63D8"/>
    <w:rsid w:val="00CB64EA"/>
    <w:rsid w:val="00CB650F"/>
    <w:rsid w:val="00CB658E"/>
    <w:rsid w:val="00CB661C"/>
    <w:rsid w:val="00CB671A"/>
    <w:rsid w:val="00CB6ACD"/>
    <w:rsid w:val="00CB6B88"/>
    <w:rsid w:val="00CB6C34"/>
    <w:rsid w:val="00CB6D5A"/>
    <w:rsid w:val="00CB6E47"/>
    <w:rsid w:val="00CB6E57"/>
    <w:rsid w:val="00CB6F00"/>
    <w:rsid w:val="00CB6F8E"/>
    <w:rsid w:val="00CB7174"/>
    <w:rsid w:val="00CB7283"/>
    <w:rsid w:val="00CB76FC"/>
    <w:rsid w:val="00CB7764"/>
    <w:rsid w:val="00CB7A24"/>
    <w:rsid w:val="00CB7C20"/>
    <w:rsid w:val="00CB7C81"/>
    <w:rsid w:val="00CB7DD5"/>
    <w:rsid w:val="00CB7E11"/>
    <w:rsid w:val="00CB7F2F"/>
    <w:rsid w:val="00CC01E8"/>
    <w:rsid w:val="00CC02B3"/>
    <w:rsid w:val="00CC0504"/>
    <w:rsid w:val="00CC096E"/>
    <w:rsid w:val="00CC09A0"/>
    <w:rsid w:val="00CC0A3F"/>
    <w:rsid w:val="00CC0B86"/>
    <w:rsid w:val="00CC0CCE"/>
    <w:rsid w:val="00CC0D10"/>
    <w:rsid w:val="00CC0E50"/>
    <w:rsid w:val="00CC0E5B"/>
    <w:rsid w:val="00CC1004"/>
    <w:rsid w:val="00CC10B2"/>
    <w:rsid w:val="00CC117D"/>
    <w:rsid w:val="00CC11DD"/>
    <w:rsid w:val="00CC130B"/>
    <w:rsid w:val="00CC133F"/>
    <w:rsid w:val="00CC154D"/>
    <w:rsid w:val="00CC15DE"/>
    <w:rsid w:val="00CC1819"/>
    <w:rsid w:val="00CC195D"/>
    <w:rsid w:val="00CC1C25"/>
    <w:rsid w:val="00CC1EAD"/>
    <w:rsid w:val="00CC1EB3"/>
    <w:rsid w:val="00CC1EE0"/>
    <w:rsid w:val="00CC1EEC"/>
    <w:rsid w:val="00CC1F7F"/>
    <w:rsid w:val="00CC1FBA"/>
    <w:rsid w:val="00CC29CA"/>
    <w:rsid w:val="00CC2B57"/>
    <w:rsid w:val="00CC2EFC"/>
    <w:rsid w:val="00CC3428"/>
    <w:rsid w:val="00CC3584"/>
    <w:rsid w:val="00CC3595"/>
    <w:rsid w:val="00CC3668"/>
    <w:rsid w:val="00CC37C2"/>
    <w:rsid w:val="00CC394F"/>
    <w:rsid w:val="00CC3A0B"/>
    <w:rsid w:val="00CC3A58"/>
    <w:rsid w:val="00CC3E6C"/>
    <w:rsid w:val="00CC3F3F"/>
    <w:rsid w:val="00CC3F4A"/>
    <w:rsid w:val="00CC4002"/>
    <w:rsid w:val="00CC40EC"/>
    <w:rsid w:val="00CC410E"/>
    <w:rsid w:val="00CC41B5"/>
    <w:rsid w:val="00CC41E8"/>
    <w:rsid w:val="00CC44AD"/>
    <w:rsid w:val="00CC4786"/>
    <w:rsid w:val="00CC484D"/>
    <w:rsid w:val="00CC4A65"/>
    <w:rsid w:val="00CC4A73"/>
    <w:rsid w:val="00CC4ACF"/>
    <w:rsid w:val="00CC4AED"/>
    <w:rsid w:val="00CC4C2C"/>
    <w:rsid w:val="00CC4ED3"/>
    <w:rsid w:val="00CC5125"/>
    <w:rsid w:val="00CC53DF"/>
    <w:rsid w:val="00CC543E"/>
    <w:rsid w:val="00CC5470"/>
    <w:rsid w:val="00CC55CC"/>
    <w:rsid w:val="00CC56EB"/>
    <w:rsid w:val="00CC59D9"/>
    <w:rsid w:val="00CC5C10"/>
    <w:rsid w:val="00CC5CBC"/>
    <w:rsid w:val="00CC5D9E"/>
    <w:rsid w:val="00CC5DAC"/>
    <w:rsid w:val="00CC5E5A"/>
    <w:rsid w:val="00CC60ED"/>
    <w:rsid w:val="00CC6161"/>
    <w:rsid w:val="00CC61E9"/>
    <w:rsid w:val="00CC628A"/>
    <w:rsid w:val="00CC6777"/>
    <w:rsid w:val="00CC6971"/>
    <w:rsid w:val="00CC6A27"/>
    <w:rsid w:val="00CC6A8E"/>
    <w:rsid w:val="00CC6C00"/>
    <w:rsid w:val="00CC6D37"/>
    <w:rsid w:val="00CC72F6"/>
    <w:rsid w:val="00CC73F6"/>
    <w:rsid w:val="00CC74C0"/>
    <w:rsid w:val="00CC74DB"/>
    <w:rsid w:val="00CC75AF"/>
    <w:rsid w:val="00CC7722"/>
    <w:rsid w:val="00CC788E"/>
    <w:rsid w:val="00CC7BC0"/>
    <w:rsid w:val="00CC7D3A"/>
    <w:rsid w:val="00CC7E85"/>
    <w:rsid w:val="00CC7FB0"/>
    <w:rsid w:val="00CD015E"/>
    <w:rsid w:val="00CD018E"/>
    <w:rsid w:val="00CD0581"/>
    <w:rsid w:val="00CD06F2"/>
    <w:rsid w:val="00CD0A82"/>
    <w:rsid w:val="00CD0A9B"/>
    <w:rsid w:val="00CD0B11"/>
    <w:rsid w:val="00CD0F58"/>
    <w:rsid w:val="00CD1256"/>
    <w:rsid w:val="00CD1601"/>
    <w:rsid w:val="00CD1731"/>
    <w:rsid w:val="00CD1801"/>
    <w:rsid w:val="00CD1B6B"/>
    <w:rsid w:val="00CD1BB5"/>
    <w:rsid w:val="00CD1BBB"/>
    <w:rsid w:val="00CD1C44"/>
    <w:rsid w:val="00CD1D90"/>
    <w:rsid w:val="00CD1DA5"/>
    <w:rsid w:val="00CD1DAF"/>
    <w:rsid w:val="00CD1E57"/>
    <w:rsid w:val="00CD1EFF"/>
    <w:rsid w:val="00CD20BC"/>
    <w:rsid w:val="00CD2138"/>
    <w:rsid w:val="00CD22AC"/>
    <w:rsid w:val="00CD235E"/>
    <w:rsid w:val="00CD23F7"/>
    <w:rsid w:val="00CD245F"/>
    <w:rsid w:val="00CD2660"/>
    <w:rsid w:val="00CD299A"/>
    <w:rsid w:val="00CD2A07"/>
    <w:rsid w:val="00CD2A25"/>
    <w:rsid w:val="00CD2D38"/>
    <w:rsid w:val="00CD2E6A"/>
    <w:rsid w:val="00CD2F0B"/>
    <w:rsid w:val="00CD3561"/>
    <w:rsid w:val="00CD379F"/>
    <w:rsid w:val="00CD3897"/>
    <w:rsid w:val="00CD3C4E"/>
    <w:rsid w:val="00CD3D45"/>
    <w:rsid w:val="00CD3DE3"/>
    <w:rsid w:val="00CD3DEC"/>
    <w:rsid w:val="00CD3E0D"/>
    <w:rsid w:val="00CD4447"/>
    <w:rsid w:val="00CD48DA"/>
    <w:rsid w:val="00CD4A16"/>
    <w:rsid w:val="00CD4BFD"/>
    <w:rsid w:val="00CD4C0D"/>
    <w:rsid w:val="00CD4DA6"/>
    <w:rsid w:val="00CD4EF3"/>
    <w:rsid w:val="00CD4F06"/>
    <w:rsid w:val="00CD4F3F"/>
    <w:rsid w:val="00CD51C8"/>
    <w:rsid w:val="00CD54D3"/>
    <w:rsid w:val="00CD559C"/>
    <w:rsid w:val="00CD570D"/>
    <w:rsid w:val="00CD594D"/>
    <w:rsid w:val="00CD5983"/>
    <w:rsid w:val="00CD5CE1"/>
    <w:rsid w:val="00CD5EC4"/>
    <w:rsid w:val="00CD5FD6"/>
    <w:rsid w:val="00CD6057"/>
    <w:rsid w:val="00CD60BB"/>
    <w:rsid w:val="00CD6208"/>
    <w:rsid w:val="00CD63A7"/>
    <w:rsid w:val="00CD6544"/>
    <w:rsid w:val="00CD676E"/>
    <w:rsid w:val="00CD69D8"/>
    <w:rsid w:val="00CD69D9"/>
    <w:rsid w:val="00CD6A7D"/>
    <w:rsid w:val="00CD7004"/>
    <w:rsid w:val="00CD70E5"/>
    <w:rsid w:val="00CD7372"/>
    <w:rsid w:val="00CD7569"/>
    <w:rsid w:val="00CD758E"/>
    <w:rsid w:val="00CD77C3"/>
    <w:rsid w:val="00CD7821"/>
    <w:rsid w:val="00CD7882"/>
    <w:rsid w:val="00CD7A98"/>
    <w:rsid w:val="00CD7C06"/>
    <w:rsid w:val="00CD7E4D"/>
    <w:rsid w:val="00CD7F1D"/>
    <w:rsid w:val="00CE012B"/>
    <w:rsid w:val="00CE01BC"/>
    <w:rsid w:val="00CE01D6"/>
    <w:rsid w:val="00CE0327"/>
    <w:rsid w:val="00CE0374"/>
    <w:rsid w:val="00CE046F"/>
    <w:rsid w:val="00CE04D5"/>
    <w:rsid w:val="00CE0543"/>
    <w:rsid w:val="00CE06BD"/>
    <w:rsid w:val="00CE0AA3"/>
    <w:rsid w:val="00CE0AA8"/>
    <w:rsid w:val="00CE0AAB"/>
    <w:rsid w:val="00CE0C34"/>
    <w:rsid w:val="00CE0E0E"/>
    <w:rsid w:val="00CE0F41"/>
    <w:rsid w:val="00CE1057"/>
    <w:rsid w:val="00CE15E5"/>
    <w:rsid w:val="00CE1B60"/>
    <w:rsid w:val="00CE1C25"/>
    <w:rsid w:val="00CE1DB3"/>
    <w:rsid w:val="00CE1E2C"/>
    <w:rsid w:val="00CE1EB8"/>
    <w:rsid w:val="00CE1F65"/>
    <w:rsid w:val="00CE1FF2"/>
    <w:rsid w:val="00CE2023"/>
    <w:rsid w:val="00CE21A4"/>
    <w:rsid w:val="00CE2247"/>
    <w:rsid w:val="00CE2400"/>
    <w:rsid w:val="00CE27B7"/>
    <w:rsid w:val="00CE2A04"/>
    <w:rsid w:val="00CE2B36"/>
    <w:rsid w:val="00CE2BAF"/>
    <w:rsid w:val="00CE2C22"/>
    <w:rsid w:val="00CE2CF4"/>
    <w:rsid w:val="00CE2E95"/>
    <w:rsid w:val="00CE2EA7"/>
    <w:rsid w:val="00CE2F96"/>
    <w:rsid w:val="00CE30DC"/>
    <w:rsid w:val="00CE3194"/>
    <w:rsid w:val="00CE31EC"/>
    <w:rsid w:val="00CE3604"/>
    <w:rsid w:val="00CE3651"/>
    <w:rsid w:val="00CE3918"/>
    <w:rsid w:val="00CE3A6B"/>
    <w:rsid w:val="00CE3D04"/>
    <w:rsid w:val="00CE3EC6"/>
    <w:rsid w:val="00CE3F66"/>
    <w:rsid w:val="00CE3F90"/>
    <w:rsid w:val="00CE40DE"/>
    <w:rsid w:val="00CE4130"/>
    <w:rsid w:val="00CE417C"/>
    <w:rsid w:val="00CE42E0"/>
    <w:rsid w:val="00CE44D7"/>
    <w:rsid w:val="00CE4662"/>
    <w:rsid w:val="00CE4724"/>
    <w:rsid w:val="00CE4771"/>
    <w:rsid w:val="00CE4ADE"/>
    <w:rsid w:val="00CE501D"/>
    <w:rsid w:val="00CE513F"/>
    <w:rsid w:val="00CE5232"/>
    <w:rsid w:val="00CE524C"/>
    <w:rsid w:val="00CE54D3"/>
    <w:rsid w:val="00CE56AD"/>
    <w:rsid w:val="00CE58FC"/>
    <w:rsid w:val="00CE598A"/>
    <w:rsid w:val="00CE5A1F"/>
    <w:rsid w:val="00CE5B3E"/>
    <w:rsid w:val="00CE5DE7"/>
    <w:rsid w:val="00CE5F78"/>
    <w:rsid w:val="00CE5FFC"/>
    <w:rsid w:val="00CE6091"/>
    <w:rsid w:val="00CE60F0"/>
    <w:rsid w:val="00CE648D"/>
    <w:rsid w:val="00CE65E5"/>
    <w:rsid w:val="00CE695E"/>
    <w:rsid w:val="00CE69B2"/>
    <w:rsid w:val="00CE6A2D"/>
    <w:rsid w:val="00CE6A57"/>
    <w:rsid w:val="00CE6BDA"/>
    <w:rsid w:val="00CE6D44"/>
    <w:rsid w:val="00CE6E63"/>
    <w:rsid w:val="00CE6F47"/>
    <w:rsid w:val="00CE70E1"/>
    <w:rsid w:val="00CE7101"/>
    <w:rsid w:val="00CE73A6"/>
    <w:rsid w:val="00CE75AB"/>
    <w:rsid w:val="00CE76C7"/>
    <w:rsid w:val="00CE771F"/>
    <w:rsid w:val="00CE7730"/>
    <w:rsid w:val="00CE7A34"/>
    <w:rsid w:val="00CE7BF6"/>
    <w:rsid w:val="00CE7EDE"/>
    <w:rsid w:val="00CE7F68"/>
    <w:rsid w:val="00CF00DC"/>
    <w:rsid w:val="00CF0353"/>
    <w:rsid w:val="00CF05EE"/>
    <w:rsid w:val="00CF0611"/>
    <w:rsid w:val="00CF06F9"/>
    <w:rsid w:val="00CF07F3"/>
    <w:rsid w:val="00CF09D1"/>
    <w:rsid w:val="00CF0A2C"/>
    <w:rsid w:val="00CF0A3C"/>
    <w:rsid w:val="00CF0CD1"/>
    <w:rsid w:val="00CF0F85"/>
    <w:rsid w:val="00CF1036"/>
    <w:rsid w:val="00CF130C"/>
    <w:rsid w:val="00CF1415"/>
    <w:rsid w:val="00CF1729"/>
    <w:rsid w:val="00CF1856"/>
    <w:rsid w:val="00CF194A"/>
    <w:rsid w:val="00CF1960"/>
    <w:rsid w:val="00CF19A0"/>
    <w:rsid w:val="00CF1A64"/>
    <w:rsid w:val="00CF1B9F"/>
    <w:rsid w:val="00CF1C10"/>
    <w:rsid w:val="00CF1D84"/>
    <w:rsid w:val="00CF2064"/>
    <w:rsid w:val="00CF2240"/>
    <w:rsid w:val="00CF2399"/>
    <w:rsid w:val="00CF259A"/>
    <w:rsid w:val="00CF25D7"/>
    <w:rsid w:val="00CF261E"/>
    <w:rsid w:val="00CF2B24"/>
    <w:rsid w:val="00CF3361"/>
    <w:rsid w:val="00CF3392"/>
    <w:rsid w:val="00CF341D"/>
    <w:rsid w:val="00CF3733"/>
    <w:rsid w:val="00CF37C1"/>
    <w:rsid w:val="00CF37DA"/>
    <w:rsid w:val="00CF3D07"/>
    <w:rsid w:val="00CF3D9B"/>
    <w:rsid w:val="00CF3DC4"/>
    <w:rsid w:val="00CF409B"/>
    <w:rsid w:val="00CF40DA"/>
    <w:rsid w:val="00CF44B2"/>
    <w:rsid w:val="00CF4505"/>
    <w:rsid w:val="00CF4585"/>
    <w:rsid w:val="00CF45B3"/>
    <w:rsid w:val="00CF464A"/>
    <w:rsid w:val="00CF47C4"/>
    <w:rsid w:val="00CF48F1"/>
    <w:rsid w:val="00CF4989"/>
    <w:rsid w:val="00CF4AB7"/>
    <w:rsid w:val="00CF4D34"/>
    <w:rsid w:val="00CF53CA"/>
    <w:rsid w:val="00CF5422"/>
    <w:rsid w:val="00CF5471"/>
    <w:rsid w:val="00CF54C8"/>
    <w:rsid w:val="00CF5701"/>
    <w:rsid w:val="00CF59EF"/>
    <w:rsid w:val="00CF5A9C"/>
    <w:rsid w:val="00CF5B7F"/>
    <w:rsid w:val="00CF6186"/>
    <w:rsid w:val="00CF628B"/>
    <w:rsid w:val="00CF6512"/>
    <w:rsid w:val="00CF7085"/>
    <w:rsid w:val="00CF7216"/>
    <w:rsid w:val="00CF733A"/>
    <w:rsid w:val="00CF744F"/>
    <w:rsid w:val="00CF78B8"/>
    <w:rsid w:val="00CF7953"/>
    <w:rsid w:val="00CF798D"/>
    <w:rsid w:val="00CF7993"/>
    <w:rsid w:val="00CF79BB"/>
    <w:rsid w:val="00CF7A25"/>
    <w:rsid w:val="00CF7DE5"/>
    <w:rsid w:val="00CF7EE1"/>
    <w:rsid w:val="00D00055"/>
    <w:rsid w:val="00D000A3"/>
    <w:rsid w:val="00D00399"/>
    <w:rsid w:val="00D00427"/>
    <w:rsid w:val="00D00482"/>
    <w:rsid w:val="00D0056D"/>
    <w:rsid w:val="00D00787"/>
    <w:rsid w:val="00D00861"/>
    <w:rsid w:val="00D00886"/>
    <w:rsid w:val="00D008BB"/>
    <w:rsid w:val="00D0090C"/>
    <w:rsid w:val="00D00911"/>
    <w:rsid w:val="00D00BE8"/>
    <w:rsid w:val="00D00CBC"/>
    <w:rsid w:val="00D00CFB"/>
    <w:rsid w:val="00D00D00"/>
    <w:rsid w:val="00D00D18"/>
    <w:rsid w:val="00D00E95"/>
    <w:rsid w:val="00D00FD6"/>
    <w:rsid w:val="00D00FE3"/>
    <w:rsid w:val="00D01055"/>
    <w:rsid w:val="00D01255"/>
    <w:rsid w:val="00D01362"/>
    <w:rsid w:val="00D01553"/>
    <w:rsid w:val="00D016FE"/>
    <w:rsid w:val="00D01829"/>
    <w:rsid w:val="00D01834"/>
    <w:rsid w:val="00D018F7"/>
    <w:rsid w:val="00D01A0E"/>
    <w:rsid w:val="00D01B5B"/>
    <w:rsid w:val="00D01CF8"/>
    <w:rsid w:val="00D01DBF"/>
    <w:rsid w:val="00D01E88"/>
    <w:rsid w:val="00D01F04"/>
    <w:rsid w:val="00D023BB"/>
    <w:rsid w:val="00D023DB"/>
    <w:rsid w:val="00D0243E"/>
    <w:rsid w:val="00D02453"/>
    <w:rsid w:val="00D025A6"/>
    <w:rsid w:val="00D0260F"/>
    <w:rsid w:val="00D02691"/>
    <w:rsid w:val="00D026BD"/>
    <w:rsid w:val="00D02715"/>
    <w:rsid w:val="00D02827"/>
    <w:rsid w:val="00D0287A"/>
    <w:rsid w:val="00D028F2"/>
    <w:rsid w:val="00D028F4"/>
    <w:rsid w:val="00D02A1F"/>
    <w:rsid w:val="00D02B51"/>
    <w:rsid w:val="00D02C87"/>
    <w:rsid w:val="00D03094"/>
    <w:rsid w:val="00D03120"/>
    <w:rsid w:val="00D033D2"/>
    <w:rsid w:val="00D0383A"/>
    <w:rsid w:val="00D038F5"/>
    <w:rsid w:val="00D0394E"/>
    <w:rsid w:val="00D03A44"/>
    <w:rsid w:val="00D03ACC"/>
    <w:rsid w:val="00D03CF8"/>
    <w:rsid w:val="00D03D30"/>
    <w:rsid w:val="00D03DFD"/>
    <w:rsid w:val="00D03EB7"/>
    <w:rsid w:val="00D03EFC"/>
    <w:rsid w:val="00D041CB"/>
    <w:rsid w:val="00D044AE"/>
    <w:rsid w:val="00D0463D"/>
    <w:rsid w:val="00D0465A"/>
    <w:rsid w:val="00D0473D"/>
    <w:rsid w:val="00D0487C"/>
    <w:rsid w:val="00D04893"/>
    <w:rsid w:val="00D04C98"/>
    <w:rsid w:val="00D04D52"/>
    <w:rsid w:val="00D04DE5"/>
    <w:rsid w:val="00D05008"/>
    <w:rsid w:val="00D05094"/>
    <w:rsid w:val="00D0518C"/>
    <w:rsid w:val="00D051EB"/>
    <w:rsid w:val="00D0544E"/>
    <w:rsid w:val="00D054AD"/>
    <w:rsid w:val="00D05729"/>
    <w:rsid w:val="00D05CD3"/>
    <w:rsid w:val="00D05D51"/>
    <w:rsid w:val="00D0630D"/>
    <w:rsid w:val="00D06495"/>
    <w:rsid w:val="00D06543"/>
    <w:rsid w:val="00D06617"/>
    <w:rsid w:val="00D066E8"/>
    <w:rsid w:val="00D06B67"/>
    <w:rsid w:val="00D06D8C"/>
    <w:rsid w:val="00D06DE3"/>
    <w:rsid w:val="00D06F82"/>
    <w:rsid w:val="00D07016"/>
    <w:rsid w:val="00D0711C"/>
    <w:rsid w:val="00D07653"/>
    <w:rsid w:val="00D076AC"/>
    <w:rsid w:val="00D07793"/>
    <w:rsid w:val="00D077C1"/>
    <w:rsid w:val="00D0790A"/>
    <w:rsid w:val="00D079B6"/>
    <w:rsid w:val="00D07A9C"/>
    <w:rsid w:val="00D07D42"/>
    <w:rsid w:val="00D07DDE"/>
    <w:rsid w:val="00D100CB"/>
    <w:rsid w:val="00D1026C"/>
    <w:rsid w:val="00D1079A"/>
    <w:rsid w:val="00D107B1"/>
    <w:rsid w:val="00D1094F"/>
    <w:rsid w:val="00D109CB"/>
    <w:rsid w:val="00D10A56"/>
    <w:rsid w:val="00D10A5C"/>
    <w:rsid w:val="00D10A96"/>
    <w:rsid w:val="00D10AA0"/>
    <w:rsid w:val="00D10EC1"/>
    <w:rsid w:val="00D10EF2"/>
    <w:rsid w:val="00D110C5"/>
    <w:rsid w:val="00D1114F"/>
    <w:rsid w:val="00D11401"/>
    <w:rsid w:val="00D11422"/>
    <w:rsid w:val="00D1166B"/>
    <w:rsid w:val="00D11684"/>
    <w:rsid w:val="00D117C1"/>
    <w:rsid w:val="00D11908"/>
    <w:rsid w:val="00D11B65"/>
    <w:rsid w:val="00D11D54"/>
    <w:rsid w:val="00D11E27"/>
    <w:rsid w:val="00D11FBF"/>
    <w:rsid w:val="00D11FD7"/>
    <w:rsid w:val="00D12064"/>
    <w:rsid w:val="00D12072"/>
    <w:rsid w:val="00D120C0"/>
    <w:rsid w:val="00D12168"/>
    <w:rsid w:val="00D122D1"/>
    <w:rsid w:val="00D12501"/>
    <w:rsid w:val="00D12647"/>
    <w:rsid w:val="00D12924"/>
    <w:rsid w:val="00D129B1"/>
    <w:rsid w:val="00D12AA7"/>
    <w:rsid w:val="00D12AF4"/>
    <w:rsid w:val="00D12C56"/>
    <w:rsid w:val="00D12E02"/>
    <w:rsid w:val="00D13007"/>
    <w:rsid w:val="00D130F9"/>
    <w:rsid w:val="00D13240"/>
    <w:rsid w:val="00D1338C"/>
    <w:rsid w:val="00D13407"/>
    <w:rsid w:val="00D13485"/>
    <w:rsid w:val="00D134FF"/>
    <w:rsid w:val="00D13630"/>
    <w:rsid w:val="00D136B1"/>
    <w:rsid w:val="00D1374F"/>
    <w:rsid w:val="00D13A49"/>
    <w:rsid w:val="00D13AE7"/>
    <w:rsid w:val="00D13BAF"/>
    <w:rsid w:val="00D13BFA"/>
    <w:rsid w:val="00D13DCF"/>
    <w:rsid w:val="00D13E1E"/>
    <w:rsid w:val="00D13FF2"/>
    <w:rsid w:val="00D14085"/>
    <w:rsid w:val="00D14216"/>
    <w:rsid w:val="00D145F4"/>
    <w:rsid w:val="00D146D8"/>
    <w:rsid w:val="00D1476A"/>
    <w:rsid w:val="00D147DA"/>
    <w:rsid w:val="00D148B8"/>
    <w:rsid w:val="00D14CED"/>
    <w:rsid w:val="00D14E23"/>
    <w:rsid w:val="00D14F51"/>
    <w:rsid w:val="00D1509C"/>
    <w:rsid w:val="00D15171"/>
    <w:rsid w:val="00D15700"/>
    <w:rsid w:val="00D15C27"/>
    <w:rsid w:val="00D15CB2"/>
    <w:rsid w:val="00D162A4"/>
    <w:rsid w:val="00D16475"/>
    <w:rsid w:val="00D164DD"/>
    <w:rsid w:val="00D16506"/>
    <w:rsid w:val="00D16657"/>
    <w:rsid w:val="00D16714"/>
    <w:rsid w:val="00D167B2"/>
    <w:rsid w:val="00D168DF"/>
    <w:rsid w:val="00D16AD8"/>
    <w:rsid w:val="00D16C2B"/>
    <w:rsid w:val="00D16CD5"/>
    <w:rsid w:val="00D16E24"/>
    <w:rsid w:val="00D16E97"/>
    <w:rsid w:val="00D16F74"/>
    <w:rsid w:val="00D17040"/>
    <w:rsid w:val="00D171CC"/>
    <w:rsid w:val="00D174DD"/>
    <w:rsid w:val="00D175F1"/>
    <w:rsid w:val="00D17642"/>
    <w:rsid w:val="00D1767A"/>
    <w:rsid w:val="00D176DE"/>
    <w:rsid w:val="00D1785B"/>
    <w:rsid w:val="00D179D9"/>
    <w:rsid w:val="00D17A56"/>
    <w:rsid w:val="00D17B35"/>
    <w:rsid w:val="00D2008A"/>
    <w:rsid w:val="00D20168"/>
    <w:rsid w:val="00D201A5"/>
    <w:rsid w:val="00D2029F"/>
    <w:rsid w:val="00D202F7"/>
    <w:rsid w:val="00D2038F"/>
    <w:rsid w:val="00D204DE"/>
    <w:rsid w:val="00D2090A"/>
    <w:rsid w:val="00D209DC"/>
    <w:rsid w:val="00D209FA"/>
    <w:rsid w:val="00D20D8A"/>
    <w:rsid w:val="00D21ABE"/>
    <w:rsid w:val="00D21C1C"/>
    <w:rsid w:val="00D21D81"/>
    <w:rsid w:val="00D21E82"/>
    <w:rsid w:val="00D21EA9"/>
    <w:rsid w:val="00D21F2F"/>
    <w:rsid w:val="00D22060"/>
    <w:rsid w:val="00D22201"/>
    <w:rsid w:val="00D2226D"/>
    <w:rsid w:val="00D222BC"/>
    <w:rsid w:val="00D2233F"/>
    <w:rsid w:val="00D22356"/>
    <w:rsid w:val="00D22406"/>
    <w:rsid w:val="00D225F9"/>
    <w:rsid w:val="00D227C1"/>
    <w:rsid w:val="00D227E1"/>
    <w:rsid w:val="00D22833"/>
    <w:rsid w:val="00D228E0"/>
    <w:rsid w:val="00D22A8D"/>
    <w:rsid w:val="00D22BAD"/>
    <w:rsid w:val="00D22CA1"/>
    <w:rsid w:val="00D22E03"/>
    <w:rsid w:val="00D22F75"/>
    <w:rsid w:val="00D230A7"/>
    <w:rsid w:val="00D231CA"/>
    <w:rsid w:val="00D2368B"/>
    <w:rsid w:val="00D23729"/>
    <w:rsid w:val="00D238E1"/>
    <w:rsid w:val="00D239F2"/>
    <w:rsid w:val="00D23AE0"/>
    <w:rsid w:val="00D23B43"/>
    <w:rsid w:val="00D23C31"/>
    <w:rsid w:val="00D23CE1"/>
    <w:rsid w:val="00D23FD9"/>
    <w:rsid w:val="00D24410"/>
    <w:rsid w:val="00D24475"/>
    <w:rsid w:val="00D24729"/>
    <w:rsid w:val="00D24A5B"/>
    <w:rsid w:val="00D24ABF"/>
    <w:rsid w:val="00D24D58"/>
    <w:rsid w:val="00D24D5F"/>
    <w:rsid w:val="00D24D6E"/>
    <w:rsid w:val="00D24DFB"/>
    <w:rsid w:val="00D25390"/>
    <w:rsid w:val="00D2565E"/>
    <w:rsid w:val="00D256C9"/>
    <w:rsid w:val="00D25946"/>
    <w:rsid w:val="00D25978"/>
    <w:rsid w:val="00D25A89"/>
    <w:rsid w:val="00D25AE6"/>
    <w:rsid w:val="00D25B77"/>
    <w:rsid w:val="00D25EF4"/>
    <w:rsid w:val="00D25EF8"/>
    <w:rsid w:val="00D260DE"/>
    <w:rsid w:val="00D261C0"/>
    <w:rsid w:val="00D26230"/>
    <w:rsid w:val="00D263C3"/>
    <w:rsid w:val="00D266CC"/>
    <w:rsid w:val="00D2686F"/>
    <w:rsid w:val="00D26937"/>
    <w:rsid w:val="00D26975"/>
    <w:rsid w:val="00D269D4"/>
    <w:rsid w:val="00D26C96"/>
    <w:rsid w:val="00D271D4"/>
    <w:rsid w:val="00D273D8"/>
    <w:rsid w:val="00D27551"/>
    <w:rsid w:val="00D27A00"/>
    <w:rsid w:val="00D27F9E"/>
    <w:rsid w:val="00D27FCA"/>
    <w:rsid w:val="00D27FDD"/>
    <w:rsid w:val="00D3008B"/>
    <w:rsid w:val="00D3014B"/>
    <w:rsid w:val="00D30379"/>
    <w:rsid w:val="00D30449"/>
    <w:rsid w:val="00D304DF"/>
    <w:rsid w:val="00D30515"/>
    <w:rsid w:val="00D30577"/>
    <w:rsid w:val="00D30745"/>
    <w:rsid w:val="00D3094C"/>
    <w:rsid w:val="00D309B4"/>
    <w:rsid w:val="00D309D3"/>
    <w:rsid w:val="00D30A89"/>
    <w:rsid w:val="00D30AE1"/>
    <w:rsid w:val="00D30D0C"/>
    <w:rsid w:val="00D30EB4"/>
    <w:rsid w:val="00D30ECD"/>
    <w:rsid w:val="00D30F17"/>
    <w:rsid w:val="00D31174"/>
    <w:rsid w:val="00D311C4"/>
    <w:rsid w:val="00D31207"/>
    <w:rsid w:val="00D314B3"/>
    <w:rsid w:val="00D31522"/>
    <w:rsid w:val="00D31809"/>
    <w:rsid w:val="00D3199C"/>
    <w:rsid w:val="00D31C09"/>
    <w:rsid w:val="00D31DB3"/>
    <w:rsid w:val="00D31E0F"/>
    <w:rsid w:val="00D31E8A"/>
    <w:rsid w:val="00D321E0"/>
    <w:rsid w:val="00D321F3"/>
    <w:rsid w:val="00D3232B"/>
    <w:rsid w:val="00D3241D"/>
    <w:rsid w:val="00D3252E"/>
    <w:rsid w:val="00D325C4"/>
    <w:rsid w:val="00D326C6"/>
    <w:rsid w:val="00D32870"/>
    <w:rsid w:val="00D3290C"/>
    <w:rsid w:val="00D32A37"/>
    <w:rsid w:val="00D32CBA"/>
    <w:rsid w:val="00D32DD8"/>
    <w:rsid w:val="00D3341A"/>
    <w:rsid w:val="00D334F8"/>
    <w:rsid w:val="00D3368A"/>
    <w:rsid w:val="00D336BB"/>
    <w:rsid w:val="00D336E1"/>
    <w:rsid w:val="00D3396C"/>
    <w:rsid w:val="00D33C11"/>
    <w:rsid w:val="00D33C84"/>
    <w:rsid w:val="00D33D01"/>
    <w:rsid w:val="00D33DF5"/>
    <w:rsid w:val="00D33EE6"/>
    <w:rsid w:val="00D33F09"/>
    <w:rsid w:val="00D3423E"/>
    <w:rsid w:val="00D342A2"/>
    <w:rsid w:val="00D34374"/>
    <w:rsid w:val="00D3446A"/>
    <w:rsid w:val="00D34AC4"/>
    <w:rsid w:val="00D34C09"/>
    <w:rsid w:val="00D34D45"/>
    <w:rsid w:val="00D34D82"/>
    <w:rsid w:val="00D34DEA"/>
    <w:rsid w:val="00D34EBE"/>
    <w:rsid w:val="00D3529A"/>
    <w:rsid w:val="00D3533A"/>
    <w:rsid w:val="00D35636"/>
    <w:rsid w:val="00D35970"/>
    <w:rsid w:val="00D35988"/>
    <w:rsid w:val="00D35A5B"/>
    <w:rsid w:val="00D35BA8"/>
    <w:rsid w:val="00D35C71"/>
    <w:rsid w:val="00D35DE0"/>
    <w:rsid w:val="00D35F28"/>
    <w:rsid w:val="00D36128"/>
    <w:rsid w:val="00D3624B"/>
    <w:rsid w:val="00D3631C"/>
    <w:rsid w:val="00D36320"/>
    <w:rsid w:val="00D36389"/>
    <w:rsid w:val="00D363C7"/>
    <w:rsid w:val="00D36653"/>
    <w:rsid w:val="00D36704"/>
    <w:rsid w:val="00D36A41"/>
    <w:rsid w:val="00D36AC4"/>
    <w:rsid w:val="00D36C28"/>
    <w:rsid w:val="00D36C64"/>
    <w:rsid w:val="00D36CEE"/>
    <w:rsid w:val="00D3706C"/>
    <w:rsid w:val="00D370DD"/>
    <w:rsid w:val="00D37143"/>
    <w:rsid w:val="00D371DB"/>
    <w:rsid w:val="00D376A1"/>
    <w:rsid w:val="00D37761"/>
    <w:rsid w:val="00D37771"/>
    <w:rsid w:val="00D379C0"/>
    <w:rsid w:val="00D37A08"/>
    <w:rsid w:val="00D37A4F"/>
    <w:rsid w:val="00D37C28"/>
    <w:rsid w:val="00D37C78"/>
    <w:rsid w:val="00D37DF1"/>
    <w:rsid w:val="00D37E25"/>
    <w:rsid w:val="00D37E9C"/>
    <w:rsid w:val="00D37EB6"/>
    <w:rsid w:val="00D37F4C"/>
    <w:rsid w:val="00D37FE0"/>
    <w:rsid w:val="00D4005D"/>
    <w:rsid w:val="00D401C9"/>
    <w:rsid w:val="00D40240"/>
    <w:rsid w:val="00D402B8"/>
    <w:rsid w:val="00D402EE"/>
    <w:rsid w:val="00D40698"/>
    <w:rsid w:val="00D4093E"/>
    <w:rsid w:val="00D4097F"/>
    <w:rsid w:val="00D40ACB"/>
    <w:rsid w:val="00D40AF3"/>
    <w:rsid w:val="00D40D1F"/>
    <w:rsid w:val="00D40DF1"/>
    <w:rsid w:val="00D40F52"/>
    <w:rsid w:val="00D41129"/>
    <w:rsid w:val="00D4118E"/>
    <w:rsid w:val="00D41422"/>
    <w:rsid w:val="00D41696"/>
    <w:rsid w:val="00D417AD"/>
    <w:rsid w:val="00D41B3C"/>
    <w:rsid w:val="00D41BD3"/>
    <w:rsid w:val="00D41C00"/>
    <w:rsid w:val="00D41E0A"/>
    <w:rsid w:val="00D420EA"/>
    <w:rsid w:val="00D42419"/>
    <w:rsid w:val="00D42501"/>
    <w:rsid w:val="00D42553"/>
    <w:rsid w:val="00D425DF"/>
    <w:rsid w:val="00D427F6"/>
    <w:rsid w:val="00D428DD"/>
    <w:rsid w:val="00D42A12"/>
    <w:rsid w:val="00D42B0B"/>
    <w:rsid w:val="00D42C6C"/>
    <w:rsid w:val="00D42CA4"/>
    <w:rsid w:val="00D42D82"/>
    <w:rsid w:val="00D42FBA"/>
    <w:rsid w:val="00D4307E"/>
    <w:rsid w:val="00D43352"/>
    <w:rsid w:val="00D43585"/>
    <w:rsid w:val="00D436AC"/>
    <w:rsid w:val="00D4391D"/>
    <w:rsid w:val="00D439FD"/>
    <w:rsid w:val="00D43A03"/>
    <w:rsid w:val="00D43A07"/>
    <w:rsid w:val="00D43AC3"/>
    <w:rsid w:val="00D43CFE"/>
    <w:rsid w:val="00D43F37"/>
    <w:rsid w:val="00D4466F"/>
    <w:rsid w:val="00D44748"/>
    <w:rsid w:val="00D4481F"/>
    <w:rsid w:val="00D44852"/>
    <w:rsid w:val="00D448AF"/>
    <w:rsid w:val="00D44A09"/>
    <w:rsid w:val="00D44AA5"/>
    <w:rsid w:val="00D44F9D"/>
    <w:rsid w:val="00D45297"/>
    <w:rsid w:val="00D454A6"/>
    <w:rsid w:val="00D454D9"/>
    <w:rsid w:val="00D4552B"/>
    <w:rsid w:val="00D4574B"/>
    <w:rsid w:val="00D458F4"/>
    <w:rsid w:val="00D45A97"/>
    <w:rsid w:val="00D45C48"/>
    <w:rsid w:val="00D45C9E"/>
    <w:rsid w:val="00D45DBB"/>
    <w:rsid w:val="00D45EF6"/>
    <w:rsid w:val="00D45F61"/>
    <w:rsid w:val="00D45FF8"/>
    <w:rsid w:val="00D4617A"/>
    <w:rsid w:val="00D461A4"/>
    <w:rsid w:val="00D46490"/>
    <w:rsid w:val="00D465AD"/>
    <w:rsid w:val="00D466B7"/>
    <w:rsid w:val="00D46709"/>
    <w:rsid w:val="00D467D8"/>
    <w:rsid w:val="00D46847"/>
    <w:rsid w:val="00D468B7"/>
    <w:rsid w:val="00D46A7E"/>
    <w:rsid w:val="00D46B58"/>
    <w:rsid w:val="00D46BDB"/>
    <w:rsid w:val="00D46F39"/>
    <w:rsid w:val="00D46FF4"/>
    <w:rsid w:val="00D46FFD"/>
    <w:rsid w:val="00D471EC"/>
    <w:rsid w:val="00D47294"/>
    <w:rsid w:val="00D473D7"/>
    <w:rsid w:val="00D47455"/>
    <w:rsid w:val="00D4760A"/>
    <w:rsid w:val="00D4764E"/>
    <w:rsid w:val="00D47662"/>
    <w:rsid w:val="00D47838"/>
    <w:rsid w:val="00D47871"/>
    <w:rsid w:val="00D479A0"/>
    <w:rsid w:val="00D47C0F"/>
    <w:rsid w:val="00D47C13"/>
    <w:rsid w:val="00D47D5C"/>
    <w:rsid w:val="00D47E74"/>
    <w:rsid w:val="00D47EF3"/>
    <w:rsid w:val="00D47F1A"/>
    <w:rsid w:val="00D47F3E"/>
    <w:rsid w:val="00D47F75"/>
    <w:rsid w:val="00D5035D"/>
    <w:rsid w:val="00D505A5"/>
    <w:rsid w:val="00D50736"/>
    <w:rsid w:val="00D50852"/>
    <w:rsid w:val="00D508EC"/>
    <w:rsid w:val="00D5097C"/>
    <w:rsid w:val="00D50AA4"/>
    <w:rsid w:val="00D50C7C"/>
    <w:rsid w:val="00D50CEF"/>
    <w:rsid w:val="00D5103C"/>
    <w:rsid w:val="00D51359"/>
    <w:rsid w:val="00D51726"/>
    <w:rsid w:val="00D51870"/>
    <w:rsid w:val="00D518FB"/>
    <w:rsid w:val="00D51AFE"/>
    <w:rsid w:val="00D51D3A"/>
    <w:rsid w:val="00D51D53"/>
    <w:rsid w:val="00D51EC1"/>
    <w:rsid w:val="00D51F03"/>
    <w:rsid w:val="00D52086"/>
    <w:rsid w:val="00D522B9"/>
    <w:rsid w:val="00D5250C"/>
    <w:rsid w:val="00D5262C"/>
    <w:rsid w:val="00D52675"/>
    <w:rsid w:val="00D5271D"/>
    <w:rsid w:val="00D52837"/>
    <w:rsid w:val="00D528DF"/>
    <w:rsid w:val="00D52977"/>
    <w:rsid w:val="00D52C48"/>
    <w:rsid w:val="00D52E77"/>
    <w:rsid w:val="00D52ECB"/>
    <w:rsid w:val="00D532EB"/>
    <w:rsid w:val="00D53477"/>
    <w:rsid w:val="00D534A9"/>
    <w:rsid w:val="00D535AC"/>
    <w:rsid w:val="00D53A1A"/>
    <w:rsid w:val="00D53A64"/>
    <w:rsid w:val="00D53B98"/>
    <w:rsid w:val="00D53BFF"/>
    <w:rsid w:val="00D53E98"/>
    <w:rsid w:val="00D53EAE"/>
    <w:rsid w:val="00D53FFB"/>
    <w:rsid w:val="00D5404C"/>
    <w:rsid w:val="00D54089"/>
    <w:rsid w:val="00D54356"/>
    <w:rsid w:val="00D546BC"/>
    <w:rsid w:val="00D546D8"/>
    <w:rsid w:val="00D54757"/>
    <w:rsid w:val="00D5485D"/>
    <w:rsid w:val="00D54D25"/>
    <w:rsid w:val="00D54ED8"/>
    <w:rsid w:val="00D553B4"/>
    <w:rsid w:val="00D5552E"/>
    <w:rsid w:val="00D5564E"/>
    <w:rsid w:val="00D556E5"/>
    <w:rsid w:val="00D55907"/>
    <w:rsid w:val="00D55998"/>
    <w:rsid w:val="00D55A2A"/>
    <w:rsid w:val="00D55E38"/>
    <w:rsid w:val="00D55FB9"/>
    <w:rsid w:val="00D561C5"/>
    <w:rsid w:val="00D563FB"/>
    <w:rsid w:val="00D564FD"/>
    <w:rsid w:val="00D56613"/>
    <w:rsid w:val="00D56664"/>
    <w:rsid w:val="00D56728"/>
    <w:rsid w:val="00D56D6B"/>
    <w:rsid w:val="00D57058"/>
    <w:rsid w:val="00D571B8"/>
    <w:rsid w:val="00D57209"/>
    <w:rsid w:val="00D574FB"/>
    <w:rsid w:val="00D5764D"/>
    <w:rsid w:val="00D57710"/>
    <w:rsid w:val="00D57841"/>
    <w:rsid w:val="00D579EC"/>
    <w:rsid w:val="00D57B66"/>
    <w:rsid w:val="00D57CA7"/>
    <w:rsid w:val="00D57CA9"/>
    <w:rsid w:val="00D57CF3"/>
    <w:rsid w:val="00D57D54"/>
    <w:rsid w:val="00D57D6B"/>
    <w:rsid w:val="00D57EE7"/>
    <w:rsid w:val="00D601F4"/>
    <w:rsid w:val="00D602F4"/>
    <w:rsid w:val="00D603EA"/>
    <w:rsid w:val="00D6051C"/>
    <w:rsid w:val="00D6053F"/>
    <w:rsid w:val="00D605CA"/>
    <w:rsid w:val="00D60667"/>
    <w:rsid w:val="00D606EF"/>
    <w:rsid w:val="00D6083D"/>
    <w:rsid w:val="00D60908"/>
    <w:rsid w:val="00D6091F"/>
    <w:rsid w:val="00D60C56"/>
    <w:rsid w:val="00D60C9D"/>
    <w:rsid w:val="00D60D1F"/>
    <w:rsid w:val="00D60E21"/>
    <w:rsid w:val="00D610D9"/>
    <w:rsid w:val="00D611D2"/>
    <w:rsid w:val="00D611E8"/>
    <w:rsid w:val="00D61428"/>
    <w:rsid w:val="00D61519"/>
    <w:rsid w:val="00D61973"/>
    <w:rsid w:val="00D61BAA"/>
    <w:rsid w:val="00D61CCB"/>
    <w:rsid w:val="00D6249D"/>
    <w:rsid w:val="00D62653"/>
    <w:rsid w:val="00D62730"/>
    <w:rsid w:val="00D627EA"/>
    <w:rsid w:val="00D62A3A"/>
    <w:rsid w:val="00D62D99"/>
    <w:rsid w:val="00D62EB1"/>
    <w:rsid w:val="00D63015"/>
    <w:rsid w:val="00D63055"/>
    <w:rsid w:val="00D63170"/>
    <w:rsid w:val="00D631AA"/>
    <w:rsid w:val="00D63204"/>
    <w:rsid w:val="00D63284"/>
    <w:rsid w:val="00D635E6"/>
    <w:rsid w:val="00D635FA"/>
    <w:rsid w:val="00D637C5"/>
    <w:rsid w:val="00D63AFF"/>
    <w:rsid w:val="00D63C0C"/>
    <w:rsid w:val="00D63E40"/>
    <w:rsid w:val="00D63F2A"/>
    <w:rsid w:val="00D643C0"/>
    <w:rsid w:val="00D64438"/>
    <w:rsid w:val="00D648FB"/>
    <w:rsid w:val="00D64BB2"/>
    <w:rsid w:val="00D64C30"/>
    <w:rsid w:val="00D64E65"/>
    <w:rsid w:val="00D6508B"/>
    <w:rsid w:val="00D650CE"/>
    <w:rsid w:val="00D65630"/>
    <w:rsid w:val="00D656DA"/>
    <w:rsid w:val="00D65735"/>
    <w:rsid w:val="00D6576B"/>
    <w:rsid w:val="00D658AD"/>
    <w:rsid w:val="00D659A9"/>
    <w:rsid w:val="00D65C8A"/>
    <w:rsid w:val="00D65D9A"/>
    <w:rsid w:val="00D660A4"/>
    <w:rsid w:val="00D66177"/>
    <w:rsid w:val="00D6619A"/>
    <w:rsid w:val="00D661CF"/>
    <w:rsid w:val="00D663BF"/>
    <w:rsid w:val="00D663CB"/>
    <w:rsid w:val="00D66420"/>
    <w:rsid w:val="00D66437"/>
    <w:rsid w:val="00D666BE"/>
    <w:rsid w:val="00D6671C"/>
    <w:rsid w:val="00D668A4"/>
    <w:rsid w:val="00D668D0"/>
    <w:rsid w:val="00D66926"/>
    <w:rsid w:val="00D669A7"/>
    <w:rsid w:val="00D66FDF"/>
    <w:rsid w:val="00D6705B"/>
    <w:rsid w:val="00D67143"/>
    <w:rsid w:val="00D67278"/>
    <w:rsid w:val="00D6727B"/>
    <w:rsid w:val="00D67471"/>
    <w:rsid w:val="00D6770E"/>
    <w:rsid w:val="00D677B3"/>
    <w:rsid w:val="00D677F5"/>
    <w:rsid w:val="00D67D14"/>
    <w:rsid w:val="00D67D5B"/>
    <w:rsid w:val="00D67DFA"/>
    <w:rsid w:val="00D67FBF"/>
    <w:rsid w:val="00D70193"/>
    <w:rsid w:val="00D705FF"/>
    <w:rsid w:val="00D7087B"/>
    <w:rsid w:val="00D70903"/>
    <w:rsid w:val="00D70930"/>
    <w:rsid w:val="00D70A36"/>
    <w:rsid w:val="00D70C19"/>
    <w:rsid w:val="00D70C22"/>
    <w:rsid w:val="00D70C5A"/>
    <w:rsid w:val="00D70EC3"/>
    <w:rsid w:val="00D70F50"/>
    <w:rsid w:val="00D70FBD"/>
    <w:rsid w:val="00D70FC2"/>
    <w:rsid w:val="00D711E2"/>
    <w:rsid w:val="00D711FF"/>
    <w:rsid w:val="00D712C0"/>
    <w:rsid w:val="00D7140E"/>
    <w:rsid w:val="00D71496"/>
    <w:rsid w:val="00D714F1"/>
    <w:rsid w:val="00D716CA"/>
    <w:rsid w:val="00D71794"/>
    <w:rsid w:val="00D7183C"/>
    <w:rsid w:val="00D7199E"/>
    <w:rsid w:val="00D719DA"/>
    <w:rsid w:val="00D71B21"/>
    <w:rsid w:val="00D71B8D"/>
    <w:rsid w:val="00D71C43"/>
    <w:rsid w:val="00D71CF1"/>
    <w:rsid w:val="00D71D42"/>
    <w:rsid w:val="00D71F62"/>
    <w:rsid w:val="00D71F99"/>
    <w:rsid w:val="00D72141"/>
    <w:rsid w:val="00D7254A"/>
    <w:rsid w:val="00D7256E"/>
    <w:rsid w:val="00D72940"/>
    <w:rsid w:val="00D72A21"/>
    <w:rsid w:val="00D72DC7"/>
    <w:rsid w:val="00D72E45"/>
    <w:rsid w:val="00D72FAF"/>
    <w:rsid w:val="00D73110"/>
    <w:rsid w:val="00D73268"/>
    <w:rsid w:val="00D732E4"/>
    <w:rsid w:val="00D73373"/>
    <w:rsid w:val="00D734FF"/>
    <w:rsid w:val="00D73558"/>
    <w:rsid w:val="00D7359C"/>
    <w:rsid w:val="00D735FE"/>
    <w:rsid w:val="00D737D5"/>
    <w:rsid w:val="00D73942"/>
    <w:rsid w:val="00D739AF"/>
    <w:rsid w:val="00D73BA8"/>
    <w:rsid w:val="00D73D4B"/>
    <w:rsid w:val="00D73EA3"/>
    <w:rsid w:val="00D73EB8"/>
    <w:rsid w:val="00D74352"/>
    <w:rsid w:val="00D744FB"/>
    <w:rsid w:val="00D7455B"/>
    <w:rsid w:val="00D74719"/>
    <w:rsid w:val="00D74767"/>
    <w:rsid w:val="00D74847"/>
    <w:rsid w:val="00D74907"/>
    <w:rsid w:val="00D749E4"/>
    <w:rsid w:val="00D74B0D"/>
    <w:rsid w:val="00D751EB"/>
    <w:rsid w:val="00D753A8"/>
    <w:rsid w:val="00D7559B"/>
    <w:rsid w:val="00D7563E"/>
    <w:rsid w:val="00D757D3"/>
    <w:rsid w:val="00D759DE"/>
    <w:rsid w:val="00D75D91"/>
    <w:rsid w:val="00D75E86"/>
    <w:rsid w:val="00D75F53"/>
    <w:rsid w:val="00D75FBC"/>
    <w:rsid w:val="00D76071"/>
    <w:rsid w:val="00D76076"/>
    <w:rsid w:val="00D76287"/>
    <w:rsid w:val="00D768F3"/>
    <w:rsid w:val="00D76D3F"/>
    <w:rsid w:val="00D76DCB"/>
    <w:rsid w:val="00D76EA4"/>
    <w:rsid w:val="00D77265"/>
    <w:rsid w:val="00D7736A"/>
    <w:rsid w:val="00D77533"/>
    <w:rsid w:val="00D7753F"/>
    <w:rsid w:val="00D77545"/>
    <w:rsid w:val="00D775DA"/>
    <w:rsid w:val="00D77C1D"/>
    <w:rsid w:val="00D8015C"/>
    <w:rsid w:val="00D80171"/>
    <w:rsid w:val="00D801B7"/>
    <w:rsid w:val="00D802A5"/>
    <w:rsid w:val="00D80336"/>
    <w:rsid w:val="00D80349"/>
    <w:rsid w:val="00D805E1"/>
    <w:rsid w:val="00D805F7"/>
    <w:rsid w:val="00D807EC"/>
    <w:rsid w:val="00D80BB4"/>
    <w:rsid w:val="00D80BFC"/>
    <w:rsid w:val="00D80C37"/>
    <w:rsid w:val="00D80C84"/>
    <w:rsid w:val="00D81470"/>
    <w:rsid w:val="00D818EA"/>
    <w:rsid w:val="00D81915"/>
    <w:rsid w:val="00D8191C"/>
    <w:rsid w:val="00D8195D"/>
    <w:rsid w:val="00D819C7"/>
    <w:rsid w:val="00D81AA8"/>
    <w:rsid w:val="00D81B4A"/>
    <w:rsid w:val="00D81CF5"/>
    <w:rsid w:val="00D81EA4"/>
    <w:rsid w:val="00D82177"/>
    <w:rsid w:val="00D8221A"/>
    <w:rsid w:val="00D822CB"/>
    <w:rsid w:val="00D8241B"/>
    <w:rsid w:val="00D824A2"/>
    <w:rsid w:val="00D825B2"/>
    <w:rsid w:val="00D825D4"/>
    <w:rsid w:val="00D82E08"/>
    <w:rsid w:val="00D831AC"/>
    <w:rsid w:val="00D83460"/>
    <w:rsid w:val="00D8365F"/>
    <w:rsid w:val="00D836F7"/>
    <w:rsid w:val="00D838FE"/>
    <w:rsid w:val="00D83BA1"/>
    <w:rsid w:val="00D84092"/>
    <w:rsid w:val="00D841F3"/>
    <w:rsid w:val="00D842AC"/>
    <w:rsid w:val="00D84406"/>
    <w:rsid w:val="00D84688"/>
    <w:rsid w:val="00D84B5E"/>
    <w:rsid w:val="00D84BF6"/>
    <w:rsid w:val="00D84D0C"/>
    <w:rsid w:val="00D84E0C"/>
    <w:rsid w:val="00D84EB1"/>
    <w:rsid w:val="00D8514D"/>
    <w:rsid w:val="00D8518C"/>
    <w:rsid w:val="00D85249"/>
    <w:rsid w:val="00D852AD"/>
    <w:rsid w:val="00D85354"/>
    <w:rsid w:val="00D85498"/>
    <w:rsid w:val="00D854F3"/>
    <w:rsid w:val="00D85597"/>
    <w:rsid w:val="00D855C2"/>
    <w:rsid w:val="00D85640"/>
    <w:rsid w:val="00D856FB"/>
    <w:rsid w:val="00D858B4"/>
    <w:rsid w:val="00D858DB"/>
    <w:rsid w:val="00D85917"/>
    <w:rsid w:val="00D859C9"/>
    <w:rsid w:val="00D85B0C"/>
    <w:rsid w:val="00D85B46"/>
    <w:rsid w:val="00D85BEC"/>
    <w:rsid w:val="00D85E2E"/>
    <w:rsid w:val="00D85E9B"/>
    <w:rsid w:val="00D86092"/>
    <w:rsid w:val="00D860FB"/>
    <w:rsid w:val="00D8650C"/>
    <w:rsid w:val="00D86955"/>
    <w:rsid w:val="00D86AB0"/>
    <w:rsid w:val="00D86C63"/>
    <w:rsid w:val="00D86C83"/>
    <w:rsid w:val="00D86FB5"/>
    <w:rsid w:val="00D87263"/>
    <w:rsid w:val="00D87379"/>
    <w:rsid w:val="00D873FB"/>
    <w:rsid w:val="00D876AE"/>
    <w:rsid w:val="00D877F2"/>
    <w:rsid w:val="00D87869"/>
    <w:rsid w:val="00D87970"/>
    <w:rsid w:val="00D87B3A"/>
    <w:rsid w:val="00D87B6B"/>
    <w:rsid w:val="00D87BB6"/>
    <w:rsid w:val="00D87C09"/>
    <w:rsid w:val="00D87CAA"/>
    <w:rsid w:val="00D87CC9"/>
    <w:rsid w:val="00D87D93"/>
    <w:rsid w:val="00D87E02"/>
    <w:rsid w:val="00D90248"/>
    <w:rsid w:val="00D902B4"/>
    <w:rsid w:val="00D9053A"/>
    <w:rsid w:val="00D9056D"/>
    <w:rsid w:val="00D908F0"/>
    <w:rsid w:val="00D90916"/>
    <w:rsid w:val="00D90AAB"/>
    <w:rsid w:val="00D90AAD"/>
    <w:rsid w:val="00D90D03"/>
    <w:rsid w:val="00D90E93"/>
    <w:rsid w:val="00D91018"/>
    <w:rsid w:val="00D91109"/>
    <w:rsid w:val="00D914B6"/>
    <w:rsid w:val="00D915B6"/>
    <w:rsid w:val="00D915BE"/>
    <w:rsid w:val="00D91651"/>
    <w:rsid w:val="00D919ED"/>
    <w:rsid w:val="00D91A6E"/>
    <w:rsid w:val="00D91B48"/>
    <w:rsid w:val="00D91B55"/>
    <w:rsid w:val="00D91BB7"/>
    <w:rsid w:val="00D91DB5"/>
    <w:rsid w:val="00D91EF0"/>
    <w:rsid w:val="00D91F15"/>
    <w:rsid w:val="00D92466"/>
    <w:rsid w:val="00D924C9"/>
    <w:rsid w:val="00D9252A"/>
    <w:rsid w:val="00D9258D"/>
    <w:rsid w:val="00D9284C"/>
    <w:rsid w:val="00D9294A"/>
    <w:rsid w:val="00D929FD"/>
    <w:rsid w:val="00D92B11"/>
    <w:rsid w:val="00D92B26"/>
    <w:rsid w:val="00D92B9D"/>
    <w:rsid w:val="00D92C6E"/>
    <w:rsid w:val="00D92CB4"/>
    <w:rsid w:val="00D92DB8"/>
    <w:rsid w:val="00D92DD5"/>
    <w:rsid w:val="00D93262"/>
    <w:rsid w:val="00D93263"/>
    <w:rsid w:val="00D93396"/>
    <w:rsid w:val="00D93705"/>
    <w:rsid w:val="00D93842"/>
    <w:rsid w:val="00D9390F"/>
    <w:rsid w:val="00D93AC6"/>
    <w:rsid w:val="00D93D40"/>
    <w:rsid w:val="00D93D41"/>
    <w:rsid w:val="00D940E7"/>
    <w:rsid w:val="00D9427E"/>
    <w:rsid w:val="00D9431C"/>
    <w:rsid w:val="00D943C4"/>
    <w:rsid w:val="00D94467"/>
    <w:rsid w:val="00D94697"/>
    <w:rsid w:val="00D9485B"/>
    <w:rsid w:val="00D9485C"/>
    <w:rsid w:val="00D94BB3"/>
    <w:rsid w:val="00D94C1B"/>
    <w:rsid w:val="00D94CB8"/>
    <w:rsid w:val="00D950BA"/>
    <w:rsid w:val="00D95572"/>
    <w:rsid w:val="00D95749"/>
    <w:rsid w:val="00D95909"/>
    <w:rsid w:val="00D95C76"/>
    <w:rsid w:val="00D95C7E"/>
    <w:rsid w:val="00D95CA8"/>
    <w:rsid w:val="00D95D54"/>
    <w:rsid w:val="00D960BA"/>
    <w:rsid w:val="00D96466"/>
    <w:rsid w:val="00D964DE"/>
    <w:rsid w:val="00D96575"/>
    <w:rsid w:val="00D96593"/>
    <w:rsid w:val="00D9675E"/>
    <w:rsid w:val="00D96A95"/>
    <w:rsid w:val="00D96D63"/>
    <w:rsid w:val="00D96F88"/>
    <w:rsid w:val="00D96FE6"/>
    <w:rsid w:val="00D970C4"/>
    <w:rsid w:val="00D971E7"/>
    <w:rsid w:val="00D972BC"/>
    <w:rsid w:val="00D97456"/>
    <w:rsid w:val="00D97506"/>
    <w:rsid w:val="00D9767B"/>
    <w:rsid w:val="00D976F2"/>
    <w:rsid w:val="00D97793"/>
    <w:rsid w:val="00D9782A"/>
    <w:rsid w:val="00D978BF"/>
    <w:rsid w:val="00D97B1C"/>
    <w:rsid w:val="00D97DA0"/>
    <w:rsid w:val="00D97EDD"/>
    <w:rsid w:val="00DA00FA"/>
    <w:rsid w:val="00DA0254"/>
    <w:rsid w:val="00DA0255"/>
    <w:rsid w:val="00DA04AA"/>
    <w:rsid w:val="00DA052A"/>
    <w:rsid w:val="00DA05E2"/>
    <w:rsid w:val="00DA0B90"/>
    <w:rsid w:val="00DA0C24"/>
    <w:rsid w:val="00DA0D50"/>
    <w:rsid w:val="00DA10EE"/>
    <w:rsid w:val="00DA15FA"/>
    <w:rsid w:val="00DA1AF1"/>
    <w:rsid w:val="00DA1B98"/>
    <w:rsid w:val="00DA1D04"/>
    <w:rsid w:val="00DA1E86"/>
    <w:rsid w:val="00DA1F11"/>
    <w:rsid w:val="00DA1F54"/>
    <w:rsid w:val="00DA2014"/>
    <w:rsid w:val="00DA2015"/>
    <w:rsid w:val="00DA20E5"/>
    <w:rsid w:val="00DA2265"/>
    <w:rsid w:val="00DA2483"/>
    <w:rsid w:val="00DA254F"/>
    <w:rsid w:val="00DA2737"/>
    <w:rsid w:val="00DA29C8"/>
    <w:rsid w:val="00DA2AC7"/>
    <w:rsid w:val="00DA2B64"/>
    <w:rsid w:val="00DA2B72"/>
    <w:rsid w:val="00DA2F78"/>
    <w:rsid w:val="00DA2F8E"/>
    <w:rsid w:val="00DA2FD0"/>
    <w:rsid w:val="00DA33FD"/>
    <w:rsid w:val="00DA3949"/>
    <w:rsid w:val="00DA3F7D"/>
    <w:rsid w:val="00DA4200"/>
    <w:rsid w:val="00DA42F4"/>
    <w:rsid w:val="00DA43FD"/>
    <w:rsid w:val="00DA4413"/>
    <w:rsid w:val="00DA442E"/>
    <w:rsid w:val="00DA45D4"/>
    <w:rsid w:val="00DA4738"/>
    <w:rsid w:val="00DA497D"/>
    <w:rsid w:val="00DA4B2B"/>
    <w:rsid w:val="00DA4EAC"/>
    <w:rsid w:val="00DA4EE5"/>
    <w:rsid w:val="00DA502B"/>
    <w:rsid w:val="00DA533B"/>
    <w:rsid w:val="00DA5423"/>
    <w:rsid w:val="00DA54CA"/>
    <w:rsid w:val="00DA5D9B"/>
    <w:rsid w:val="00DA607F"/>
    <w:rsid w:val="00DA6224"/>
    <w:rsid w:val="00DA639D"/>
    <w:rsid w:val="00DA645B"/>
    <w:rsid w:val="00DA686C"/>
    <w:rsid w:val="00DA6873"/>
    <w:rsid w:val="00DA68E5"/>
    <w:rsid w:val="00DA68EA"/>
    <w:rsid w:val="00DA6AED"/>
    <w:rsid w:val="00DA6BA0"/>
    <w:rsid w:val="00DA6CEA"/>
    <w:rsid w:val="00DA707E"/>
    <w:rsid w:val="00DA74B1"/>
    <w:rsid w:val="00DA74B4"/>
    <w:rsid w:val="00DA79E2"/>
    <w:rsid w:val="00DA7BA5"/>
    <w:rsid w:val="00DA7D93"/>
    <w:rsid w:val="00DB0168"/>
    <w:rsid w:val="00DB0212"/>
    <w:rsid w:val="00DB0305"/>
    <w:rsid w:val="00DB0480"/>
    <w:rsid w:val="00DB050C"/>
    <w:rsid w:val="00DB062B"/>
    <w:rsid w:val="00DB0685"/>
    <w:rsid w:val="00DB085B"/>
    <w:rsid w:val="00DB0905"/>
    <w:rsid w:val="00DB0BC5"/>
    <w:rsid w:val="00DB0BE9"/>
    <w:rsid w:val="00DB0C7F"/>
    <w:rsid w:val="00DB0F6C"/>
    <w:rsid w:val="00DB116D"/>
    <w:rsid w:val="00DB1226"/>
    <w:rsid w:val="00DB14A9"/>
    <w:rsid w:val="00DB14EB"/>
    <w:rsid w:val="00DB1837"/>
    <w:rsid w:val="00DB19DA"/>
    <w:rsid w:val="00DB1A06"/>
    <w:rsid w:val="00DB1A6D"/>
    <w:rsid w:val="00DB1A88"/>
    <w:rsid w:val="00DB1CB8"/>
    <w:rsid w:val="00DB1E62"/>
    <w:rsid w:val="00DB1F27"/>
    <w:rsid w:val="00DB1F40"/>
    <w:rsid w:val="00DB2245"/>
    <w:rsid w:val="00DB2335"/>
    <w:rsid w:val="00DB2450"/>
    <w:rsid w:val="00DB26B9"/>
    <w:rsid w:val="00DB2890"/>
    <w:rsid w:val="00DB2907"/>
    <w:rsid w:val="00DB2919"/>
    <w:rsid w:val="00DB297C"/>
    <w:rsid w:val="00DB29A2"/>
    <w:rsid w:val="00DB2A0C"/>
    <w:rsid w:val="00DB2A94"/>
    <w:rsid w:val="00DB2C5E"/>
    <w:rsid w:val="00DB2DEB"/>
    <w:rsid w:val="00DB2E4E"/>
    <w:rsid w:val="00DB31DC"/>
    <w:rsid w:val="00DB32A5"/>
    <w:rsid w:val="00DB33E0"/>
    <w:rsid w:val="00DB3480"/>
    <w:rsid w:val="00DB3496"/>
    <w:rsid w:val="00DB364B"/>
    <w:rsid w:val="00DB3660"/>
    <w:rsid w:val="00DB38EE"/>
    <w:rsid w:val="00DB396E"/>
    <w:rsid w:val="00DB3C34"/>
    <w:rsid w:val="00DB3CFE"/>
    <w:rsid w:val="00DB3E3B"/>
    <w:rsid w:val="00DB3E5D"/>
    <w:rsid w:val="00DB3E84"/>
    <w:rsid w:val="00DB41BC"/>
    <w:rsid w:val="00DB43D1"/>
    <w:rsid w:val="00DB44C2"/>
    <w:rsid w:val="00DB4BE6"/>
    <w:rsid w:val="00DB4CDC"/>
    <w:rsid w:val="00DB4E76"/>
    <w:rsid w:val="00DB5130"/>
    <w:rsid w:val="00DB5287"/>
    <w:rsid w:val="00DB559B"/>
    <w:rsid w:val="00DB5604"/>
    <w:rsid w:val="00DB5741"/>
    <w:rsid w:val="00DB5A3E"/>
    <w:rsid w:val="00DB5D8F"/>
    <w:rsid w:val="00DB607D"/>
    <w:rsid w:val="00DB611D"/>
    <w:rsid w:val="00DB61C7"/>
    <w:rsid w:val="00DB6542"/>
    <w:rsid w:val="00DB6606"/>
    <w:rsid w:val="00DB664D"/>
    <w:rsid w:val="00DB67C2"/>
    <w:rsid w:val="00DB682E"/>
    <w:rsid w:val="00DB6903"/>
    <w:rsid w:val="00DB6963"/>
    <w:rsid w:val="00DB6A9D"/>
    <w:rsid w:val="00DB6B22"/>
    <w:rsid w:val="00DB6BD9"/>
    <w:rsid w:val="00DB79BE"/>
    <w:rsid w:val="00DB79F9"/>
    <w:rsid w:val="00DB7BAD"/>
    <w:rsid w:val="00DB7D01"/>
    <w:rsid w:val="00DB7DFA"/>
    <w:rsid w:val="00DB7EF2"/>
    <w:rsid w:val="00DB7FF4"/>
    <w:rsid w:val="00DC0247"/>
    <w:rsid w:val="00DC0452"/>
    <w:rsid w:val="00DC045F"/>
    <w:rsid w:val="00DC05CB"/>
    <w:rsid w:val="00DC0644"/>
    <w:rsid w:val="00DC0671"/>
    <w:rsid w:val="00DC06C7"/>
    <w:rsid w:val="00DC06DE"/>
    <w:rsid w:val="00DC0700"/>
    <w:rsid w:val="00DC0804"/>
    <w:rsid w:val="00DC0E21"/>
    <w:rsid w:val="00DC1301"/>
    <w:rsid w:val="00DC14B7"/>
    <w:rsid w:val="00DC14D0"/>
    <w:rsid w:val="00DC163E"/>
    <w:rsid w:val="00DC1695"/>
    <w:rsid w:val="00DC1AD4"/>
    <w:rsid w:val="00DC1D7B"/>
    <w:rsid w:val="00DC2ADF"/>
    <w:rsid w:val="00DC2C99"/>
    <w:rsid w:val="00DC325C"/>
    <w:rsid w:val="00DC36DC"/>
    <w:rsid w:val="00DC372F"/>
    <w:rsid w:val="00DC3AC4"/>
    <w:rsid w:val="00DC3ACB"/>
    <w:rsid w:val="00DC3AEE"/>
    <w:rsid w:val="00DC404D"/>
    <w:rsid w:val="00DC40BA"/>
    <w:rsid w:val="00DC4150"/>
    <w:rsid w:val="00DC4289"/>
    <w:rsid w:val="00DC4458"/>
    <w:rsid w:val="00DC4467"/>
    <w:rsid w:val="00DC4689"/>
    <w:rsid w:val="00DC477F"/>
    <w:rsid w:val="00DC4B21"/>
    <w:rsid w:val="00DC4ED8"/>
    <w:rsid w:val="00DC50AB"/>
    <w:rsid w:val="00DC50B1"/>
    <w:rsid w:val="00DC5167"/>
    <w:rsid w:val="00DC5311"/>
    <w:rsid w:val="00DC534E"/>
    <w:rsid w:val="00DC5857"/>
    <w:rsid w:val="00DC58A4"/>
    <w:rsid w:val="00DC5919"/>
    <w:rsid w:val="00DC5A97"/>
    <w:rsid w:val="00DC5C06"/>
    <w:rsid w:val="00DC5E7C"/>
    <w:rsid w:val="00DC5EA3"/>
    <w:rsid w:val="00DC5ED9"/>
    <w:rsid w:val="00DC60D3"/>
    <w:rsid w:val="00DC623A"/>
    <w:rsid w:val="00DC6558"/>
    <w:rsid w:val="00DC65CD"/>
    <w:rsid w:val="00DC6631"/>
    <w:rsid w:val="00DC67D3"/>
    <w:rsid w:val="00DC6A1C"/>
    <w:rsid w:val="00DC6ABE"/>
    <w:rsid w:val="00DC6B02"/>
    <w:rsid w:val="00DC6C69"/>
    <w:rsid w:val="00DC6CA6"/>
    <w:rsid w:val="00DC70E4"/>
    <w:rsid w:val="00DC7197"/>
    <w:rsid w:val="00DC7452"/>
    <w:rsid w:val="00DC7462"/>
    <w:rsid w:val="00DC76D1"/>
    <w:rsid w:val="00DC77E9"/>
    <w:rsid w:val="00DC79AE"/>
    <w:rsid w:val="00DC7BB4"/>
    <w:rsid w:val="00DC7D6C"/>
    <w:rsid w:val="00DD021F"/>
    <w:rsid w:val="00DD0258"/>
    <w:rsid w:val="00DD031F"/>
    <w:rsid w:val="00DD03C2"/>
    <w:rsid w:val="00DD03F4"/>
    <w:rsid w:val="00DD061A"/>
    <w:rsid w:val="00DD094B"/>
    <w:rsid w:val="00DD0C4E"/>
    <w:rsid w:val="00DD0D38"/>
    <w:rsid w:val="00DD0D89"/>
    <w:rsid w:val="00DD0FD4"/>
    <w:rsid w:val="00DD1320"/>
    <w:rsid w:val="00DD13EC"/>
    <w:rsid w:val="00DD1431"/>
    <w:rsid w:val="00DD16CD"/>
    <w:rsid w:val="00DD18DA"/>
    <w:rsid w:val="00DD1B14"/>
    <w:rsid w:val="00DD1B7D"/>
    <w:rsid w:val="00DD1C0E"/>
    <w:rsid w:val="00DD1F74"/>
    <w:rsid w:val="00DD20B0"/>
    <w:rsid w:val="00DD2330"/>
    <w:rsid w:val="00DD24C3"/>
    <w:rsid w:val="00DD25D0"/>
    <w:rsid w:val="00DD26A0"/>
    <w:rsid w:val="00DD26D3"/>
    <w:rsid w:val="00DD2874"/>
    <w:rsid w:val="00DD290B"/>
    <w:rsid w:val="00DD2B69"/>
    <w:rsid w:val="00DD2C4B"/>
    <w:rsid w:val="00DD301B"/>
    <w:rsid w:val="00DD30C9"/>
    <w:rsid w:val="00DD325A"/>
    <w:rsid w:val="00DD36A2"/>
    <w:rsid w:val="00DD37D1"/>
    <w:rsid w:val="00DD3835"/>
    <w:rsid w:val="00DD38E5"/>
    <w:rsid w:val="00DD392B"/>
    <w:rsid w:val="00DD3A27"/>
    <w:rsid w:val="00DD3BE4"/>
    <w:rsid w:val="00DD3E05"/>
    <w:rsid w:val="00DD3EA5"/>
    <w:rsid w:val="00DD4021"/>
    <w:rsid w:val="00DD437F"/>
    <w:rsid w:val="00DD4589"/>
    <w:rsid w:val="00DD49DB"/>
    <w:rsid w:val="00DD5089"/>
    <w:rsid w:val="00DD5210"/>
    <w:rsid w:val="00DD53A0"/>
    <w:rsid w:val="00DD53AF"/>
    <w:rsid w:val="00DD55B5"/>
    <w:rsid w:val="00DD56B7"/>
    <w:rsid w:val="00DD57A2"/>
    <w:rsid w:val="00DD5985"/>
    <w:rsid w:val="00DD59AB"/>
    <w:rsid w:val="00DD5AF4"/>
    <w:rsid w:val="00DD5B73"/>
    <w:rsid w:val="00DD5BD0"/>
    <w:rsid w:val="00DD5BE2"/>
    <w:rsid w:val="00DD610A"/>
    <w:rsid w:val="00DD6269"/>
    <w:rsid w:val="00DD62E4"/>
    <w:rsid w:val="00DD62E8"/>
    <w:rsid w:val="00DD651A"/>
    <w:rsid w:val="00DD6673"/>
    <w:rsid w:val="00DD679F"/>
    <w:rsid w:val="00DD68CC"/>
    <w:rsid w:val="00DD6902"/>
    <w:rsid w:val="00DD6A21"/>
    <w:rsid w:val="00DD6BB4"/>
    <w:rsid w:val="00DD6C74"/>
    <w:rsid w:val="00DD6CE6"/>
    <w:rsid w:val="00DD6D19"/>
    <w:rsid w:val="00DD6DC5"/>
    <w:rsid w:val="00DD6F0E"/>
    <w:rsid w:val="00DD7014"/>
    <w:rsid w:val="00DD7123"/>
    <w:rsid w:val="00DD72EE"/>
    <w:rsid w:val="00DD764D"/>
    <w:rsid w:val="00DD77D3"/>
    <w:rsid w:val="00DD77D6"/>
    <w:rsid w:val="00DD791B"/>
    <w:rsid w:val="00DD793F"/>
    <w:rsid w:val="00DD7B2E"/>
    <w:rsid w:val="00DE00AC"/>
    <w:rsid w:val="00DE0382"/>
    <w:rsid w:val="00DE0693"/>
    <w:rsid w:val="00DE06DB"/>
    <w:rsid w:val="00DE083D"/>
    <w:rsid w:val="00DE085A"/>
    <w:rsid w:val="00DE0B95"/>
    <w:rsid w:val="00DE0BB6"/>
    <w:rsid w:val="00DE0C30"/>
    <w:rsid w:val="00DE0E1D"/>
    <w:rsid w:val="00DE0E89"/>
    <w:rsid w:val="00DE0F63"/>
    <w:rsid w:val="00DE12FA"/>
    <w:rsid w:val="00DE13B4"/>
    <w:rsid w:val="00DE13FD"/>
    <w:rsid w:val="00DE1570"/>
    <w:rsid w:val="00DE16AA"/>
    <w:rsid w:val="00DE19B4"/>
    <w:rsid w:val="00DE1BAC"/>
    <w:rsid w:val="00DE1D96"/>
    <w:rsid w:val="00DE1DC8"/>
    <w:rsid w:val="00DE1E36"/>
    <w:rsid w:val="00DE1EA1"/>
    <w:rsid w:val="00DE2101"/>
    <w:rsid w:val="00DE2202"/>
    <w:rsid w:val="00DE22B5"/>
    <w:rsid w:val="00DE28E0"/>
    <w:rsid w:val="00DE2987"/>
    <w:rsid w:val="00DE2AB5"/>
    <w:rsid w:val="00DE2AFF"/>
    <w:rsid w:val="00DE2E62"/>
    <w:rsid w:val="00DE31DE"/>
    <w:rsid w:val="00DE320E"/>
    <w:rsid w:val="00DE32DD"/>
    <w:rsid w:val="00DE32EE"/>
    <w:rsid w:val="00DE341C"/>
    <w:rsid w:val="00DE3528"/>
    <w:rsid w:val="00DE3549"/>
    <w:rsid w:val="00DE3C13"/>
    <w:rsid w:val="00DE3D8A"/>
    <w:rsid w:val="00DE3F11"/>
    <w:rsid w:val="00DE41AC"/>
    <w:rsid w:val="00DE44F4"/>
    <w:rsid w:val="00DE44F6"/>
    <w:rsid w:val="00DE4503"/>
    <w:rsid w:val="00DE4565"/>
    <w:rsid w:val="00DE456E"/>
    <w:rsid w:val="00DE47CA"/>
    <w:rsid w:val="00DE4985"/>
    <w:rsid w:val="00DE49F2"/>
    <w:rsid w:val="00DE4D6D"/>
    <w:rsid w:val="00DE4EDF"/>
    <w:rsid w:val="00DE51F7"/>
    <w:rsid w:val="00DE536A"/>
    <w:rsid w:val="00DE574E"/>
    <w:rsid w:val="00DE5F37"/>
    <w:rsid w:val="00DE61B8"/>
    <w:rsid w:val="00DE62BB"/>
    <w:rsid w:val="00DE6406"/>
    <w:rsid w:val="00DE6554"/>
    <w:rsid w:val="00DE6763"/>
    <w:rsid w:val="00DE6955"/>
    <w:rsid w:val="00DE6A5B"/>
    <w:rsid w:val="00DE6AF4"/>
    <w:rsid w:val="00DE6BB3"/>
    <w:rsid w:val="00DE6C16"/>
    <w:rsid w:val="00DE714B"/>
    <w:rsid w:val="00DE7488"/>
    <w:rsid w:val="00DE7503"/>
    <w:rsid w:val="00DE75E2"/>
    <w:rsid w:val="00DE78FA"/>
    <w:rsid w:val="00DE7986"/>
    <w:rsid w:val="00DE7B32"/>
    <w:rsid w:val="00DE7C2B"/>
    <w:rsid w:val="00DE7C2D"/>
    <w:rsid w:val="00DE7C99"/>
    <w:rsid w:val="00DE7F70"/>
    <w:rsid w:val="00DF009F"/>
    <w:rsid w:val="00DF029A"/>
    <w:rsid w:val="00DF02A0"/>
    <w:rsid w:val="00DF0472"/>
    <w:rsid w:val="00DF0648"/>
    <w:rsid w:val="00DF0668"/>
    <w:rsid w:val="00DF07B3"/>
    <w:rsid w:val="00DF099F"/>
    <w:rsid w:val="00DF0C49"/>
    <w:rsid w:val="00DF0CF4"/>
    <w:rsid w:val="00DF0D0E"/>
    <w:rsid w:val="00DF0E4A"/>
    <w:rsid w:val="00DF0E74"/>
    <w:rsid w:val="00DF101C"/>
    <w:rsid w:val="00DF1235"/>
    <w:rsid w:val="00DF12C9"/>
    <w:rsid w:val="00DF1491"/>
    <w:rsid w:val="00DF1676"/>
    <w:rsid w:val="00DF1839"/>
    <w:rsid w:val="00DF18D5"/>
    <w:rsid w:val="00DF1AF4"/>
    <w:rsid w:val="00DF1BBC"/>
    <w:rsid w:val="00DF1D88"/>
    <w:rsid w:val="00DF1DA5"/>
    <w:rsid w:val="00DF1E9C"/>
    <w:rsid w:val="00DF1EB9"/>
    <w:rsid w:val="00DF1FC8"/>
    <w:rsid w:val="00DF21E8"/>
    <w:rsid w:val="00DF2307"/>
    <w:rsid w:val="00DF23A5"/>
    <w:rsid w:val="00DF26DC"/>
    <w:rsid w:val="00DF275A"/>
    <w:rsid w:val="00DF299E"/>
    <w:rsid w:val="00DF29BE"/>
    <w:rsid w:val="00DF2A09"/>
    <w:rsid w:val="00DF2A67"/>
    <w:rsid w:val="00DF2B2C"/>
    <w:rsid w:val="00DF2CD8"/>
    <w:rsid w:val="00DF2EC5"/>
    <w:rsid w:val="00DF31B3"/>
    <w:rsid w:val="00DF341E"/>
    <w:rsid w:val="00DF3777"/>
    <w:rsid w:val="00DF3917"/>
    <w:rsid w:val="00DF39EB"/>
    <w:rsid w:val="00DF3C4E"/>
    <w:rsid w:val="00DF3CE6"/>
    <w:rsid w:val="00DF3E8B"/>
    <w:rsid w:val="00DF3E9D"/>
    <w:rsid w:val="00DF3F66"/>
    <w:rsid w:val="00DF4280"/>
    <w:rsid w:val="00DF439F"/>
    <w:rsid w:val="00DF4529"/>
    <w:rsid w:val="00DF461E"/>
    <w:rsid w:val="00DF47D3"/>
    <w:rsid w:val="00DF48F0"/>
    <w:rsid w:val="00DF4C82"/>
    <w:rsid w:val="00DF4DBD"/>
    <w:rsid w:val="00DF4DDE"/>
    <w:rsid w:val="00DF4DE4"/>
    <w:rsid w:val="00DF4E1E"/>
    <w:rsid w:val="00DF4EBC"/>
    <w:rsid w:val="00DF501F"/>
    <w:rsid w:val="00DF506F"/>
    <w:rsid w:val="00DF51BA"/>
    <w:rsid w:val="00DF54F3"/>
    <w:rsid w:val="00DF5545"/>
    <w:rsid w:val="00DF57C9"/>
    <w:rsid w:val="00DF5B50"/>
    <w:rsid w:val="00DF5CDE"/>
    <w:rsid w:val="00DF5DCA"/>
    <w:rsid w:val="00DF5DE9"/>
    <w:rsid w:val="00DF5E38"/>
    <w:rsid w:val="00DF5F11"/>
    <w:rsid w:val="00DF5F89"/>
    <w:rsid w:val="00DF60A2"/>
    <w:rsid w:val="00DF62FA"/>
    <w:rsid w:val="00DF6739"/>
    <w:rsid w:val="00DF6875"/>
    <w:rsid w:val="00DF6879"/>
    <w:rsid w:val="00DF68BB"/>
    <w:rsid w:val="00DF68F3"/>
    <w:rsid w:val="00DF6AE3"/>
    <w:rsid w:val="00DF6CA4"/>
    <w:rsid w:val="00DF6D87"/>
    <w:rsid w:val="00DF6EB2"/>
    <w:rsid w:val="00DF6F1E"/>
    <w:rsid w:val="00DF712C"/>
    <w:rsid w:val="00DF7155"/>
    <w:rsid w:val="00DF72D7"/>
    <w:rsid w:val="00DF751A"/>
    <w:rsid w:val="00DF764A"/>
    <w:rsid w:val="00DF7834"/>
    <w:rsid w:val="00DF78B3"/>
    <w:rsid w:val="00DF78B9"/>
    <w:rsid w:val="00DF78ED"/>
    <w:rsid w:val="00DF79E9"/>
    <w:rsid w:val="00DF7A3A"/>
    <w:rsid w:val="00DF7AB7"/>
    <w:rsid w:val="00DF7BFD"/>
    <w:rsid w:val="00DF7C2F"/>
    <w:rsid w:val="00DF7F14"/>
    <w:rsid w:val="00E000B7"/>
    <w:rsid w:val="00E000CE"/>
    <w:rsid w:val="00E00131"/>
    <w:rsid w:val="00E00194"/>
    <w:rsid w:val="00E0019F"/>
    <w:rsid w:val="00E00238"/>
    <w:rsid w:val="00E0029F"/>
    <w:rsid w:val="00E0054D"/>
    <w:rsid w:val="00E005BA"/>
    <w:rsid w:val="00E006CA"/>
    <w:rsid w:val="00E007DF"/>
    <w:rsid w:val="00E008EB"/>
    <w:rsid w:val="00E00A40"/>
    <w:rsid w:val="00E00C8A"/>
    <w:rsid w:val="00E00D9B"/>
    <w:rsid w:val="00E00F39"/>
    <w:rsid w:val="00E0131E"/>
    <w:rsid w:val="00E01341"/>
    <w:rsid w:val="00E01562"/>
    <w:rsid w:val="00E01677"/>
    <w:rsid w:val="00E0171F"/>
    <w:rsid w:val="00E01726"/>
    <w:rsid w:val="00E01864"/>
    <w:rsid w:val="00E01A01"/>
    <w:rsid w:val="00E01EA2"/>
    <w:rsid w:val="00E01F2C"/>
    <w:rsid w:val="00E01FBF"/>
    <w:rsid w:val="00E02000"/>
    <w:rsid w:val="00E020D8"/>
    <w:rsid w:val="00E021C5"/>
    <w:rsid w:val="00E02527"/>
    <w:rsid w:val="00E0262B"/>
    <w:rsid w:val="00E027B2"/>
    <w:rsid w:val="00E028AE"/>
    <w:rsid w:val="00E028BD"/>
    <w:rsid w:val="00E02ADD"/>
    <w:rsid w:val="00E02BD9"/>
    <w:rsid w:val="00E02C19"/>
    <w:rsid w:val="00E02E27"/>
    <w:rsid w:val="00E0314B"/>
    <w:rsid w:val="00E03259"/>
    <w:rsid w:val="00E033E3"/>
    <w:rsid w:val="00E034DB"/>
    <w:rsid w:val="00E034DF"/>
    <w:rsid w:val="00E03663"/>
    <w:rsid w:val="00E03681"/>
    <w:rsid w:val="00E036C2"/>
    <w:rsid w:val="00E0373C"/>
    <w:rsid w:val="00E037F5"/>
    <w:rsid w:val="00E039D5"/>
    <w:rsid w:val="00E03A6F"/>
    <w:rsid w:val="00E03D23"/>
    <w:rsid w:val="00E0403C"/>
    <w:rsid w:val="00E041B2"/>
    <w:rsid w:val="00E043E8"/>
    <w:rsid w:val="00E04479"/>
    <w:rsid w:val="00E047C4"/>
    <w:rsid w:val="00E0498E"/>
    <w:rsid w:val="00E04A52"/>
    <w:rsid w:val="00E04BC4"/>
    <w:rsid w:val="00E04C62"/>
    <w:rsid w:val="00E04F90"/>
    <w:rsid w:val="00E05026"/>
    <w:rsid w:val="00E05273"/>
    <w:rsid w:val="00E052BC"/>
    <w:rsid w:val="00E0530B"/>
    <w:rsid w:val="00E05582"/>
    <w:rsid w:val="00E05697"/>
    <w:rsid w:val="00E0574E"/>
    <w:rsid w:val="00E05838"/>
    <w:rsid w:val="00E058C8"/>
    <w:rsid w:val="00E05AA1"/>
    <w:rsid w:val="00E05AA2"/>
    <w:rsid w:val="00E05C64"/>
    <w:rsid w:val="00E05D6F"/>
    <w:rsid w:val="00E06118"/>
    <w:rsid w:val="00E0619E"/>
    <w:rsid w:val="00E06632"/>
    <w:rsid w:val="00E066A9"/>
    <w:rsid w:val="00E0687D"/>
    <w:rsid w:val="00E06B4E"/>
    <w:rsid w:val="00E06C1F"/>
    <w:rsid w:val="00E06CC0"/>
    <w:rsid w:val="00E06DC7"/>
    <w:rsid w:val="00E06EAA"/>
    <w:rsid w:val="00E071A4"/>
    <w:rsid w:val="00E071E9"/>
    <w:rsid w:val="00E072ED"/>
    <w:rsid w:val="00E07378"/>
    <w:rsid w:val="00E073A0"/>
    <w:rsid w:val="00E073D2"/>
    <w:rsid w:val="00E0743E"/>
    <w:rsid w:val="00E07531"/>
    <w:rsid w:val="00E07550"/>
    <w:rsid w:val="00E077D3"/>
    <w:rsid w:val="00E078D8"/>
    <w:rsid w:val="00E07B86"/>
    <w:rsid w:val="00E07C05"/>
    <w:rsid w:val="00E07E2D"/>
    <w:rsid w:val="00E07E7D"/>
    <w:rsid w:val="00E1036D"/>
    <w:rsid w:val="00E1047E"/>
    <w:rsid w:val="00E1061A"/>
    <w:rsid w:val="00E106CC"/>
    <w:rsid w:val="00E1077D"/>
    <w:rsid w:val="00E10AD3"/>
    <w:rsid w:val="00E10F01"/>
    <w:rsid w:val="00E11095"/>
    <w:rsid w:val="00E11187"/>
    <w:rsid w:val="00E114E2"/>
    <w:rsid w:val="00E1151C"/>
    <w:rsid w:val="00E1188E"/>
    <w:rsid w:val="00E11A81"/>
    <w:rsid w:val="00E11A98"/>
    <w:rsid w:val="00E1204A"/>
    <w:rsid w:val="00E126F6"/>
    <w:rsid w:val="00E1270D"/>
    <w:rsid w:val="00E12919"/>
    <w:rsid w:val="00E12CC9"/>
    <w:rsid w:val="00E12DE1"/>
    <w:rsid w:val="00E13063"/>
    <w:rsid w:val="00E130FB"/>
    <w:rsid w:val="00E1319A"/>
    <w:rsid w:val="00E131E9"/>
    <w:rsid w:val="00E132A4"/>
    <w:rsid w:val="00E1344C"/>
    <w:rsid w:val="00E1357E"/>
    <w:rsid w:val="00E137D3"/>
    <w:rsid w:val="00E137E5"/>
    <w:rsid w:val="00E1387F"/>
    <w:rsid w:val="00E138A0"/>
    <w:rsid w:val="00E13953"/>
    <w:rsid w:val="00E13B69"/>
    <w:rsid w:val="00E13BBF"/>
    <w:rsid w:val="00E13C29"/>
    <w:rsid w:val="00E13CB8"/>
    <w:rsid w:val="00E13CFA"/>
    <w:rsid w:val="00E13E2E"/>
    <w:rsid w:val="00E13F20"/>
    <w:rsid w:val="00E1410F"/>
    <w:rsid w:val="00E14126"/>
    <w:rsid w:val="00E143A9"/>
    <w:rsid w:val="00E14464"/>
    <w:rsid w:val="00E146A1"/>
    <w:rsid w:val="00E1471C"/>
    <w:rsid w:val="00E148CB"/>
    <w:rsid w:val="00E149C6"/>
    <w:rsid w:val="00E14B22"/>
    <w:rsid w:val="00E14B9C"/>
    <w:rsid w:val="00E14C03"/>
    <w:rsid w:val="00E14D19"/>
    <w:rsid w:val="00E14D31"/>
    <w:rsid w:val="00E14E38"/>
    <w:rsid w:val="00E14F04"/>
    <w:rsid w:val="00E14F94"/>
    <w:rsid w:val="00E1515A"/>
    <w:rsid w:val="00E151D3"/>
    <w:rsid w:val="00E1524C"/>
    <w:rsid w:val="00E15389"/>
    <w:rsid w:val="00E15543"/>
    <w:rsid w:val="00E1568B"/>
    <w:rsid w:val="00E157DE"/>
    <w:rsid w:val="00E15918"/>
    <w:rsid w:val="00E15A87"/>
    <w:rsid w:val="00E15B6C"/>
    <w:rsid w:val="00E15D6B"/>
    <w:rsid w:val="00E15E07"/>
    <w:rsid w:val="00E15F2E"/>
    <w:rsid w:val="00E1622B"/>
    <w:rsid w:val="00E16318"/>
    <w:rsid w:val="00E16365"/>
    <w:rsid w:val="00E16390"/>
    <w:rsid w:val="00E163E7"/>
    <w:rsid w:val="00E16424"/>
    <w:rsid w:val="00E16437"/>
    <w:rsid w:val="00E1646E"/>
    <w:rsid w:val="00E1660F"/>
    <w:rsid w:val="00E167F0"/>
    <w:rsid w:val="00E1697D"/>
    <w:rsid w:val="00E16DD3"/>
    <w:rsid w:val="00E16E00"/>
    <w:rsid w:val="00E16E60"/>
    <w:rsid w:val="00E1701A"/>
    <w:rsid w:val="00E170B4"/>
    <w:rsid w:val="00E17242"/>
    <w:rsid w:val="00E17305"/>
    <w:rsid w:val="00E173BE"/>
    <w:rsid w:val="00E174AA"/>
    <w:rsid w:val="00E174B4"/>
    <w:rsid w:val="00E175E8"/>
    <w:rsid w:val="00E176BD"/>
    <w:rsid w:val="00E177E0"/>
    <w:rsid w:val="00E17A23"/>
    <w:rsid w:val="00E17CD5"/>
    <w:rsid w:val="00E17D7E"/>
    <w:rsid w:val="00E17EC5"/>
    <w:rsid w:val="00E2007F"/>
    <w:rsid w:val="00E2016C"/>
    <w:rsid w:val="00E201E7"/>
    <w:rsid w:val="00E205F4"/>
    <w:rsid w:val="00E20630"/>
    <w:rsid w:val="00E20644"/>
    <w:rsid w:val="00E2089D"/>
    <w:rsid w:val="00E208AE"/>
    <w:rsid w:val="00E208CC"/>
    <w:rsid w:val="00E209D7"/>
    <w:rsid w:val="00E20D00"/>
    <w:rsid w:val="00E20DF0"/>
    <w:rsid w:val="00E20E5B"/>
    <w:rsid w:val="00E20E9D"/>
    <w:rsid w:val="00E2128F"/>
    <w:rsid w:val="00E212B1"/>
    <w:rsid w:val="00E21408"/>
    <w:rsid w:val="00E21412"/>
    <w:rsid w:val="00E215B3"/>
    <w:rsid w:val="00E215E2"/>
    <w:rsid w:val="00E21684"/>
    <w:rsid w:val="00E217EC"/>
    <w:rsid w:val="00E218C3"/>
    <w:rsid w:val="00E21A0E"/>
    <w:rsid w:val="00E21DB4"/>
    <w:rsid w:val="00E21E47"/>
    <w:rsid w:val="00E21ECF"/>
    <w:rsid w:val="00E21F81"/>
    <w:rsid w:val="00E22454"/>
    <w:rsid w:val="00E224DC"/>
    <w:rsid w:val="00E22568"/>
    <w:rsid w:val="00E226D9"/>
    <w:rsid w:val="00E22989"/>
    <w:rsid w:val="00E22AAC"/>
    <w:rsid w:val="00E22B46"/>
    <w:rsid w:val="00E22CAD"/>
    <w:rsid w:val="00E22D60"/>
    <w:rsid w:val="00E22DF5"/>
    <w:rsid w:val="00E23201"/>
    <w:rsid w:val="00E23473"/>
    <w:rsid w:val="00E23598"/>
    <w:rsid w:val="00E23B2F"/>
    <w:rsid w:val="00E23D0D"/>
    <w:rsid w:val="00E23F6D"/>
    <w:rsid w:val="00E2400D"/>
    <w:rsid w:val="00E241A9"/>
    <w:rsid w:val="00E2429D"/>
    <w:rsid w:val="00E243A2"/>
    <w:rsid w:val="00E245D9"/>
    <w:rsid w:val="00E246C1"/>
    <w:rsid w:val="00E24701"/>
    <w:rsid w:val="00E24B02"/>
    <w:rsid w:val="00E24B1A"/>
    <w:rsid w:val="00E24C2A"/>
    <w:rsid w:val="00E24CC2"/>
    <w:rsid w:val="00E24E74"/>
    <w:rsid w:val="00E24FCB"/>
    <w:rsid w:val="00E24FD9"/>
    <w:rsid w:val="00E2512B"/>
    <w:rsid w:val="00E25243"/>
    <w:rsid w:val="00E255EA"/>
    <w:rsid w:val="00E258D7"/>
    <w:rsid w:val="00E25B0E"/>
    <w:rsid w:val="00E25E39"/>
    <w:rsid w:val="00E2602C"/>
    <w:rsid w:val="00E26069"/>
    <w:rsid w:val="00E260AE"/>
    <w:rsid w:val="00E2614A"/>
    <w:rsid w:val="00E2614D"/>
    <w:rsid w:val="00E26290"/>
    <w:rsid w:val="00E2648B"/>
    <w:rsid w:val="00E2661C"/>
    <w:rsid w:val="00E267C6"/>
    <w:rsid w:val="00E2693B"/>
    <w:rsid w:val="00E26A20"/>
    <w:rsid w:val="00E26C10"/>
    <w:rsid w:val="00E26D7D"/>
    <w:rsid w:val="00E26EA9"/>
    <w:rsid w:val="00E26F88"/>
    <w:rsid w:val="00E26FDD"/>
    <w:rsid w:val="00E2738F"/>
    <w:rsid w:val="00E273E5"/>
    <w:rsid w:val="00E27491"/>
    <w:rsid w:val="00E27506"/>
    <w:rsid w:val="00E27560"/>
    <w:rsid w:val="00E275EC"/>
    <w:rsid w:val="00E275FC"/>
    <w:rsid w:val="00E278BA"/>
    <w:rsid w:val="00E279E8"/>
    <w:rsid w:val="00E27AC6"/>
    <w:rsid w:val="00E27B02"/>
    <w:rsid w:val="00E27B3C"/>
    <w:rsid w:val="00E27B4F"/>
    <w:rsid w:val="00E27CFB"/>
    <w:rsid w:val="00E27D17"/>
    <w:rsid w:val="00E27D36"/>
    <w:rsid w:val="00E27D40"/>
    <w:rsid w:val="00E27D87"/>
    <w:rsid w:val="00E27E25"/>
    <w:rsid w:val="00E30713"/>
    <w:rsid w:val="00E30930"/>
    <w:rsid w:val="00E30A1B"/>
    <w:rsid w:val="00E30ADD"/>
    <w:rsid w:val="00E30E48"/>
    <w:rsid w:val="00E30E73"/>
    <w:rsid w:val="00E3114C"/>
    <w:rsid w:val="00E311E1"/>
    <w:rsid w:val="00E31252"/>
    <w:rsid w:val="00E3146A"/>
    <w:rsid w:val="00E31505"/>
    <w:rsid w:val="00E31569"/>
    <w:rsid w:val="00E3165A"/>
    <w:rsid w:val="00E31B46"/>
    <w:rsid w:val="00E31B7D"/>
    <w:rsid w:val="00E31F65"/>
    <w:rsid w:val="00E31F6D"/>
    <w:rsid w:val="00E3207F"/>
    <w:rsid w:val="00E32568"/>
    <w:rsid w:val="00E32594"/>
    <w:rsid w:val="00E32598"/>
    <w:rsid w:val="00E32866"/>
    <w:rsid w:val="00E329F0"/>
    <w:rsid w:val="00E32B10"/>
    <w:rsid w:val="00E32C06"/>
    <w:rsid w:val="00E32CE5"/>
    <w:rsid w:val="00E32D18"/>
    <w:rsid w:val="00E32D39"/>
    <w:rsid w:val="00E32EC6"/>
    <w:rsid w:val="00E331ED"/>
    <w:rsid w:val="00E335E0"/>
    <w:rsid w:val="00E3376E"/>
    <w:rsid w:val="00E337A3"/>
    <w:rsid w:val="00E339EB"/>
    <w:rsid w:val="00E33AA9"/>
    <w:rsid w:val="00E33B30"/>
    <w:rsid w:val="00E33CAA"/>
    <w:rsid w:val="00E33CB8"/>
    <w:rsid w:val="00E33D4C"/>
    <w:rsid w:val="00E33D60"/>
    <w:rsid w:val="00E33E29"/>
    <w:rsid w:val="00E33F8D"/>
    <w:rsid w:val="00E342CC"/>
    <w:rsid w:val="00E34347"/>
    <w:rsid w:val="00E343F2"/>
    <w:rsid w:val="00E3470F"/>
    <w:rsid w:val="00E34914"/>
    <w:rsid w:val="00E34991"/>
    <w:rsid w:val="00E349DA"/>
    <w:rsid w:val="00E34A04"/>
    <w:rsid w:val="00E34AD2"/>
    <w:rsid w:val="00E34E23"/>
    <w:rsid w:val="00E34ED3"/>
    <w:rsid w:val="00E3504A"/>
    <w:rsid w:val="00E35259"/>
    <w:rsid w:val="00E35290"/>
    <w:rsid w:val="00E352C3"/>
    <w:rsid w:val="00E35339"/>
    <w:rsid w:val="00E356B7"/>
    <w:rsid w:val="00E356FD"/>
    <w:rsid w:val="00E3574C"/>
    <w:rsid w:val="00E3575B"/>
    <w:rsid w:val="00E358EA"/>
    <w:rsid w:val="00E35A44"/>
    <w:rsid w:val="00E35C5D"/>
    <w:rsid w:val="00E35E11"/>
    <w:rsid w:val="00E35EEB"/>
    <w:rsid w:val="00E35F5F"/>
    <w:rsid w:val="00E35FEF"/>
    <w:rsid w:val="00E360A4"/>
    <w:rsid w:val="00E36273"/>
    <w:rsid w:val="00E362CF"/>
    <w:rsid w:val="00E363EE"/>
    <w:rsid w:val="00E36558"/>
    <w:rsid w:val="00E3659F"/>
    <w:rsid w:val="00E365A3"/>
    <w:rsid w:val="00E366B0"/>
    <w:rsid w:val="00E36770"/>
    <w:rsid w:val="00E36807"/>
    <w:rsid w:val="00E3698A"/>
    <w:rsid w:val="00E36A60"/>
    <w:rsid w:val="00E36B1E"/>
    <w:rsid w:val="00E36C1C"/>
    <w:rsid w:val="00E36E8A"/>
    <w:rsid w:val="00E36F68"/>
    <w:rsid w:val="00E36F89"/>
    <w:rsid w:val="00E36FA7"/>
    <w:rsid w:val="00E3705A"/>
    <w:rsid w:val="00E37122"/>
    <w:rsid w:val="00E3758C"/>
    <w:rsid w:val="00E375F5"/>
    <w:rsid w:val="00E37688"/>
    <w:rsid w:val="00E37735"/>
    <w:rsid w:val="00E377EA"/>
    <w:rsid w:val="00E37844"/>
    <w:rsid w:val="00E37877"/>
    <w:rsid w:val="00E3799A"/>
    <w:rsid w:val="00E4007A"/>
    <w:rsid w:val="00E400A2"/>
    <w:rsid w:val="00E400B5"/>
    <w:rsid w:val="00E40323"/>
    <w:rsid w:val="00E4033A"/>
    <w:rsid w:val="00E4077D"/>
    <w:rsid w:val="00E40AD2"/>
    <w:rsid w:val="00E40B3C"/>
    <w:rsid w:val="00E40E1E"/>
    <w:rsid w:val="00E41050"/>
    <w:rsid w:val="00E41084"/>
    <w:rsid w:val="00E41342"/>
    <w:rsid w:val="00E41343"/>
    <w:rsid w:val="00E41591"/>
    <w:rsid w:val="00E41810"/>
    <w:rsid w:val="00E41887"/>
    <w:rsid w:val="00E4196C"/>
    <w:rsid w:val="00E41BF5"/>
    <w:rsid w:val="00E41CF7"/>
    <w:rsid w:val="00E42482"/>
    <w:rsid w:val="00E42611"/>
    <w:rsid w:val="00E42B8F"/>
    <w:rsid w:val="00E42BD9"/>
    <w:rsid w:val="00E42D05"/>
    <w:rsid w:val="00E42D6C"/>
    <w:rsid w:val="00E42F7B"/>
    <w:rsid w:val="00E42FDC"/>
    <w:rsid w:val="00E43094"/>
    <w:rsid w:val="00E430C7"/>
    <w:rsid w:val="00E430FC"/>
    <w:rsid w:val="00E431C3"/>
    <w:rsid w:val="00E432D8"/>
    <w:rsid w:val="00E4337E"/>
    <w:rsid w:val="00E433EA"/>
    <w:rsid w:val="00E4367B"/>
    <w:rsid w:val="00E436A3"/>
    <w:rsid w:val="00E438A3"/>
    <w:rsid w:val="00E438AB"/>
    <w:rsid w:val="00E43B3F"/>
    <w:rsid w:val="00E43B42"/>
    <w:rsid w:val="00E43BA5"/>
    <w:rsid w:val="00E43C6C"/>
    <w:rsid w:val="00E43C8A"/>
    <w:rsid w:val="00E44330"/>
    <w:rsid w:val="00E44410"/>
    <w:rsid w:val="00E446B7"/>
    <w:rsid w:val="00E44982"/>
    <w:rsid w:val="00E44995"/>
    <w:rsid w:val="00E44B74"/>
    <w:rsid w:val="00E44E55"/>
    <w:rsid w:val="00E44E99"/>
    <w:rsid w:val="00E44ED6"/>
    <w:rsid w:val="00E44F02"/>
    <w:rsid w:val="00E44F42"/>
    <w:rsid w:val="00E451C2"/>
    <w:rsid w:val="00E45215"/>
    <w:rsid w:val="00E45380"/>
    <w:rsid w:val="00E4541F"/>
    <w:rsid w:val="00E45420"/>
    <w:rsid w:val="00E4554F"/>
    <w:rsid w:val="00E455A5"/>
    <w:rsid w:val="00E45631"/>
    <w:rsid w:val="00E456B5"/>
    <w:rsid w:val="00E45867"/>
    <w:rsid w:val="00E45976"/>
    <w:rsid w:val="00E45D01"/>
    <w:rsid w:val="00E45D3C"/>
    <w:rsid w:val="00E45D9D"/>
    <w:rsid w:val="00E45DA8"/>
    <w:rsid w:val="00E45F66"/>
    <w:rsid w:val="00E45FC1"/>
    <w:rsid w:val="00E46151"/>
    <w:rsid w:val="00E46240"/>
    <w:rsid w:val="00E4633D"/>
    <w:rsid w:val="00E463A0"/>
    <w:rsid w:val="00E4644F"/>
    <w:rsid w:val="00E46482"/>
    <w:rsid w:val="00E464B3"/>
    <w:rsid w:val="00E465F6"/>
    <w:rsid w:val="00E46686"/>
    <w:rsid w:val="00E4675E"/>
    <w:rsid w:val="00E4697A"/>
    <w:rsid w:val="00E46A14"/>
    <w:rsid w:val="00E46C38"/>
    <w:rsid w:val="00E46F42"/>
    <w:rsid w:val="00E4704B"/>
    <w:rsid w:val="00E47105"/>
    <w:rsid w:val="00E473B0"/>
    <w:rsid w:val="00E474EF"/>
    <w:rsid w:val="00E477FE"/>
    <w:rsid w:val="00E47964"/>
    <w:rsid w:val="00E47AC1"/>
    <w:rsid w:val="00E47B9C"/>
    <w:rsid w:val="00E47F5F"/>
    <w:rsid w:val="00E47F85"/>
    <w:rsid w:val="00E5000A"/>
    <w:rsid w:val="00E5017A"/>
    <w:rsid w:val="00E501D0"/>
    <w:rsid w:val="00E50231"/>
    <w:rsid w:val="00E502FE"/>
    <w:rsid w:val="00E50482"/>
    <w:rsid w:val="00E5061A"/>
    <w:rsid w:val="00E50685"/>
    <w:rsid w:val="00E50698"/>
    <w:rsid w:val="00E50786"/>
    <w:rsid w:val="00E50846"/>
    <w:rsid w:val="00E50C38"/>
    <w:rsid w:val="00E50C96"/>
    <w:rsid w:val="00E51123"/>
    <w:rsid w:val="00E51234"/>
    <w:rsid w:val="00E51258"/>
    <w:rsid w:val="00E513CF"/>
    <w:rsid w:val="00E513FA"/>
    <w:rsid w:val="00E514A1"/>
    <w:rsid w:val="00E51531"/>
    <w:rsid w:val="00E51736"/>
    <w:rsid w:val="00E517B1"/>
    <w:rsid w:val="00E518F0"/>
    <w:rsid w:val="00E51A19"/>
    <w:rsid w:val="00E51A3C"/>
    <w:rsid w:val="00E51AB7"/>
    <w:rsid w:val="00E51B94"/>
    <w:rsid w:val="00E51CC8"/>
    <w:rsid w:val="00E51DF2"/>
    <w:rsid w:val="00E51E8B"/>
    <w:rsid w:val="00E52053"/>
    <w:rsid w:val="00E5206A"/>
    <w:rsid w:val="00E52154"/>
    <w:rsid w:val="00E521C9"/>
    <w:rsid w:val="00E522D1"/>
    <w:rsid w:val="00E524CB"/>
    <w:rsid w:val="00E52517"/>
    <w:rsid w:val="00E5261E"/>
    <w:rsid w:val="00E5291D"/>
    <w:rsid w:val="00E529AB"/>
    <w:rsid w:val="00E529FA"/>
    <w:rsid w:val="00E52BAD"/>
    <w:rsid w:val="00E52C33"/>
    <w:rsid w:val="00E52C85"/>
    <w:rsid w:val="00E52D1D"/>
    <w:rsid w:val="00E52F0F"/>
    <w:rsid w:val="00E52F7F"/>
    <w:rsid w:val="00E5301E"/>
    <w:rsid w:val="00E53189"/>
    <w:rsid w:val="00E531EE"/>
    <w:rsid w:val="00E53323"/>
    <w:rsid w:val="00E53654"/>
    <w:rsid w:val="00E53807"/>
    <w:rsid w:val="00E5386E"/>
    <w:rsid w:val="00E5394F"/>
    <w:rsid w:val="00E53B2B"/>
    <w:rsid w:val="00E53B3D"/>
    <w:rsid w:val="00E53D16"/>
    <w:rsid w:val="00E53EAB"/>
    <w:rsid w:val="00E53F1D"/>
    <w:rsid w:val="00E54066"/>
    <w:rsid w:val="00E541F9"/>
    <w:rsid w:val="00E544AD"/>
    <w:rsid w:val="00E5457A"/>
    <w:rsid w:val="00E54619"/>
    <w:rsid w:val="00E546C5"/>
    <w:rsid w:val="00E546E4"/>
    <w:rsid w:val="00E546F0"/>
    <w:rsid w:val="00E548A4"/>
    <w:rsid w:val="00E54E96"/>
    <w:rsid w:val="00E54FAF"/>
    <w:rsid w:val="00E54FB3"/>
    <w:rsid w:val="00E5515D"/>
    <w:rsid w:val="00E55233"/>
    <w:rsid w:val="00E552D8"/>
    <w:rsid w:val="00E55302"/>
    <w:rsid w:val="00E5533F"/>
    <w:rsid w:val="00E554A5"/>
    <w:rsid w:val="00E5567E"/>
    <w:rsid w:val="00E5568F"/>
    <w:rsid w:val="00E558EE"/>
    <w:rsid w:val="00E559D3"/>
    <w:rsid w:val="00E559D4"/>
    <w:rsid w:val="00E55A40"/>
    <w:rsid w:val="00E55B52"/>
    <w:rsid w:val="00E55F3A"/>
    <w:rsid w:val="00E560DD"/>
    <w:rsid w:val="00E5614F"/>
    <w:rsid w:val="00E5617F"/>
    <w:rsid w:val="00E5624D"/>
    <w:rsid w:val="00E5640D"/>
    <w:rsid w:val="00E5644E"/>
    <w:rsid w:val="00E56512"/>
    <w:rsid w:val="00E5653C"/>
    <w:rsid w:val="00E56617"/>
    <w:rsid w:val="00E56668"/>
    <w:rsid w:val="00E56772"/>
    <w:rsid w:val="00E56BF6"/>
    <w:rsid w:val="00E56D6E"/>
    <w:rsid w:val="00E56EDA"/>
    <w:rsid w:val="00E56F27"/>
    <w:rsid w:val="00E56FD6"/>
    <w:rsid w:val="00E5700D"/>
    <w:rsid w:val="00E571AD"/>
    <w:rsid w:val="00E57652"/>
    <w:rsid w:val="00E57862"/>
    <w:rsid w:val="00E57A1D"/>
    <w:rsid w:val="00E57AD9"/>
    <w:rsid w:val="00E57B1A"/>
    <w:rsid w:val="00E57C09"/>
    <w:rsid w:val="00E57CDF"/>
    <w:rsid w:val="00E57E89"/>
    <w:rsid w:val="00E57FDE"/>
    <w:rsid w:val="00E60039"/>
    <w:rsid w:val="00E604EC"/>
    <w:rsid w:val="00E6050A"/>
    <w:rsid w:val="00E6083A"/>
    <w:rsid w:val="00E60840"/>
    <w:rsid w:val="00E60A6D"/>
    <w:rsid w:val="00E60BDE"/>
    <w:rsid w:val="00E60E8C"/>
    <w:rsid w:val="00E611F0"/>
    <w:rsid w:val="00E61A7B"/>
    <w:rsid w:val="00E61A80"/>
    <w:rsid w:val="00E61B9D"/>
    <w:rsid w:val="00E61F28"/>
    <w:rsid w:val="00E620E3"/>
    <w:rsid w:val="00E62122"/>
    <w:rsid w:val="00E62334"/>
    <w:rsid w:val="00E623E8"/>
    <w:rsid w:val="00E62653"/>
    <w:rsid w:val="00E627B8"/>
    <w:rsid w:val="00E6287F"/>
    <w:rsid w:val="00E62934"/>
    <w:rsid w:val="00E62935"/>
    <w:rsid w:val="00E62B14"/>
    <w:rsid w:val="00E62B30"/>
    <w:rsid w:val="00E62B69"/>
    <w:rsid w:val="00E62CB9"/>
    <w:rsid w:val="00E62CD2"/>
    <w:rsid w:val="00E630DE"/>
    <w:rsid w:val="00E631EF"/>
    <w:rsid w:val="00E632FC"/>
    <w:rsid w:val="00E633BC"/>
    <w:rsid w:val="00E635EE"/>
    <w:rsid w:val="00E635F4"/>
    <w:rsid w:val="00E63752"/>
    <w:rsid w:val="00E63755"/>
    <w:rsid w:val="00E63839"/>
    <w:rsid w:val="00E63877"/>
    <w:rsid w:val="00E63AE2"/>
    <w:rsid w:val="00E63C0F"/>
    <w:rsid w:val="00E63E97"/>
    <w:rsid w:val="00E63F4D"/>
    <w:rsid w:val="00E640A2"/>
    <w:rsid w:val="00E640CC"/>
    <w:rsid w:val="00E6426A"/>
    <w:rsid w:val="00E64307"/>
    <w:rsid w:val="00E6438E"/>
    <w:rsid w:val="00E6456A"/>
    <w:rsid w:val="00E64739"/>
    <w:rsid w:val="00E64838"/>
    <w:rsid w:val="00E64924"/>
    <w:rsid w:val="00E64B29"/>
    <w:rsid w:val="00E64BB2"/>
    <w:rsid w:val="00E64C0A"/>
    <w:rsid w:val="00E64D63"/>
    <w:rsid w:val="00E651BA"/>
    <w:rsid w:val="00E651F0"/>
    <w:rsid w:val="00E65308"/>
    <w:rsid w:val="00E65615"/>
    <w:rsid w:val="00E65B79"/>
    <w:rsid w:val="00E65BB2"/>
    <w:rsid w:val="00E65E6B"/>
    <w:rsid w:val="00E65F02"/>
    <w:rsid w:val="00E66250"/>
    <w:rsid w:val="00E6640C"/>
    <w:rsid w:val="00E664B2"/>
    <w:rsid w:val="00E66660"/>
    <w:rsid w:val="00E66699"/>
    <w:rsid w:val="00E668C0"/>
    <w:rsid w:val="00E66B24"/>
    <w:rsid w:val="00E66C3A"/>
    <w:rsid w:val="00E66CE6"/>
    <w:rsid w:val="00E66DBD"/>
    <w:rsid w:val="00E66E83"/>
    <w:rsid w:val="00E67036"/>
    <w:rsid w:val="00E67068"/>
    <w:rsid w:val="00E671AC"/>
    <w:rsid w:val="00E671CC"/>
    <w:rsid w:val="00E67208"/>
    <w:rsid w:val="00E67209"/>
    <w:rsid w:val="00E6750E"/>
    <w:rsid w:val="00E678CD"/>
    <w:rsid w:val="00E67C4B"/>
    <w:rsid w:val="00E67CE9"/>
    <w:rsid w:val="00E70169"/>
    <w:rsid w:val="00E702C8"/>
    <w:rsid w:val="00E70318"/>
    <w:rsid w:val="00E704A9"/>
    <w:rsid w:val="00E7054B"/>
    <w:rsid w:val="00E70576"/>
    <w:rsid w:val="00E705ED"/>
    <w:rsid w:val="00E7065D"/>
    <w:rsid w:val="00E706A4"/>
    <w:rsid w:val="00E70786"/>
    <w:rsid w:val="00E70815"/>
    <w:rsid w:val="00E7082B"/>
    <w:rsid w:val="00E708EC"/>
    <w:rsid w:val="00E70964"/>
    <w:rsid w:val="00E70AC6"/>
    <w:rsid w:val="00E70BB5"/>
    <w:rsid w:val="00E70C26"/>
    <w:rsid w:val="00E70DD0"/>
    <w:rsid w:val="00E71018"/>
    <w:rsid w:val="00E71338"/>
    <w:rsid w:val="00E71383"/>
    <w:rsid w:val="00E71563"/>
    <w:rsid w:val="00E716A9"/>
    <w:rsid w:val="00E716B9"/>
    <w:rsid w:val="00E716E7"/>
    <w:rsid w:val="00E71802"/>
    <w:rsid w:val="00E71819"/>
    <w:rsid w:val="00E71864"/>
    <w:rsid w:val="00E719D8"/>
    <w:rsid w:val="00E71A1F"/>
    <w:rsid w:val="00E71BAE"/>
    <w:rsid w:val="00E71BE3"/>
    <w:rsid w:val="00E71D1C"/>
    <w:rsid w:val="00E71DD8"/>
    <w:rsid w:val="00E71E28"/>
    <w:rsid w:val="00E71E7E"/>
    <w:rsid w:val="00E71FB0"/>
    <w:rsid w:val="00E720CD"/>
    <w:rsid w:val="00E720DA"/>
    <w:rsid w:val="00E720F2"/>
    <w:rsid w:val="00E721C6"/>
    <w:rsid w:val="00E721DA"/>
    <w:rsid w:val="00E72224"/>
    <w:rsid w:val="00E722CE"/>
    <w:rsid w:val="00E722D6"/>
    <w:rsid w:val="00E7235C"/>
    <w:rsid w:val="00E723A3"/>
    <w:rsid w:val="00E7247B"/>
    <w:rsid w:val="00E724E4"/>
    <w:rsid w:val="00E72509"/>
    <w:rsid w:val="00E7254C"/>
    <w:rsid w:val="00E7260A"/>
    <w:rsid w:val="00E7297C"/>
    <w:rsid w:val="00E72991"/>
    <w:rsid w:val="00E72B7C"/>
    <w:rsid w:val="00E72DE0"/>
    <w:rsid w:val="00E72F26"/>
    <w:rsid w:val="00E731CE"/>
    <w:rsid w:val="00E732AC"/>
    <w:rsid w:val="00E7333C"/>
    <w:rsid w:val="00E733B4"/>
    <w:rsid w:val="00E73592"/>
    <w:rsid w:val="00E7383A"/>
    <w:rsid w:val="00E7389D"/>
    <w:rsid w:val="00E73947"/>
    <w:rsid w:val="00E73A4A"/>
    <w:rsid w:val="00E73A93"/>
    <w:rsid w:val="00E73AD7"/>
    <w:rsid w:val="00E73BC9"/>
    <w:rsid w:val="00E73C11"/>
    <w:rsid w:val="00E73C3C"/>
    <w:rsid w:val="00E73DB5"/>
    <w:rsid w:val="00E73F70"/>
    <w:rsid w:val="00E740A1"/>
    <w:rsid w:val="00E74267"/>
    <w:rsid w:val="00E7460F"/>
    <w:rsid w:val="00E74753"/>
    <w:rsid w:val="00E749FD"/>
    <w:rsid w:val="00E74A93"/>
    <w:rsid w:val="00E74BA1"/>
    <w:rsid w:val="00E74EBE"/>
    <w:rsid w:val="00E74F52"/>
    <w:rsid w:val="00E74F62"/>
    <w:rsid w:val="00E75155"/>
    <w:rsid w:val="00E75251"/>
    <w:rsid w:val="00E75415"/>
    <w:rsid w:val="00E7567E"/>
    <w:rsid w:val="00E7585B"/>
    <w:rsid w:val="00E75C00"/>
    <w:rsid w:val="00E75C14"/>
    <w:rsid w:val="00E75C1F"/>
    <w:rsid w:val="00E75F22"/>
    <w:rsid w:val="00E76082"/>
    <w:rsid w:val="00E76105"/>
    <w:rsid w:val="00E7611D"/>
    <w:rsid w:val="00E76134"/>
    <w:rsid w:val="00E76497"/>
    <w:rsid w:val="00E76528"/>
    <w:rsid w:val="00E7660B"/>
    <w:rsid w:val="00E7660F"/>
    <w:rsid w:val="00E76719"/>
    <w:rsid w:val="00E76780"/>
    <w:rsid w:val="00E767A8"/>
    <w:rsid w:val="00E76846"/>
    <w:rsid w:val="00E7694C"/>
    <w:rsid w:val="00E76C12"/>
    <w:rsid w:val="00E76C68"/>
    <w:rsid w:val="00E76F3D"/>
    <w:rsid w:val="00E7712B"/>
    <w:rsid w:val="00E772B4"/>
    <w:rsid w:val="00E77480"/>
    <w:rsid w:val="00E774C4"/>
    <w:rsid w:val="00E774F5"/>
    <w:rsid w:val="00E7750B"/>
    <w:rsid w:val="00E7784F"/>
    <w:rsid w:val="00E778C5"/>
    <w:rsid w:val="00E778ED"/>
    <w:rsid w:val="00E77D43"/>
    <w:rsid w:val="00E8003B"/>
    <w:rsid w:val="00E80107"/>
    <w:rsid w:val="00E803C4"/>
    <w:rsid w:val="00E804AF"/>
    <w:rsid w:val="00E8079E"/>
    <w:rsid w:val="00E8097C"/>
    <w:rsid w:val="00E80B78"/>
    <w:rsid w:val="00E80BF7"/>
    <w:rsid w:val="00E80F46"/>
    <w:rsid w:val="00E81298"/>
    <w:rsid w:val="00E813D3"/>
    <w:rsid w:val="00E81429"/>
    <w:rsid w:val="00E81442"/>
    <w:rsid w:val="00E81499"/>
    <w:rsid w:val="00E81615"/>
    <w:rsid w:val="00E81A83"/>
    <w:rsid w:val="00E81BEB"/>
    <w:rsid w:val="00E81D58"/>
    <w:rsid w:val="00E81FF3"/>
    <w:rsid w:val="00E820D5"/>
    <w:rsid w:val="00E828C8"/>
    <w:rsid w:val="00E829C9"/>
    <w:rsid w:val="00E82A6D"/>
    <w:rsid w:val="00E82B96"/>
    <w:rsid w:val="00E82C8F"/>
    <w:rsid w:val="00E82CE2"/>
    <w:rsid w:val="00E82D94"/>
    <w:rsid w:val="00E82E4C"/>
    <w:rsid w:val="00E82F8E"/>
    <w:rsid w:val="00E82FFE"/>
    <w:rsid w:val="00E8301C"/>
    <w:rsid w:val="00E8336D"/>
    <w:rsid w:val="00E836FA"/>
    <w:rsid w:val="00E838F4"/>
    <w:rsid w:val="00E839DF"/>
    <w:rsid w:val="00E83A8E"/>
    <w:rsid w:val="00E83BE1"/>
    <w:rsid w:val="00E83DEA"/>
    <w:rsid w:val="00E83EC7"/>
    <w:rsid w:val="00E83F41"/>
    <w:rsid w:val="00E83FB0"/>
    <w:rsid w:val="00E8418F"/>
    <w:rsid w:val="00E841E7"/>
    <w:rsid w:val="00E8428C"/>
    <w:rsid w:val="00E84530"/>
    <w:rsid w:val="00E84619"/>
    <w:rsid w:val="00E8461A"/>
    <w:rsid w:val="00E846C4"/>
    <w:rsid w:val="00E848D0"/>
    <w:rsid w:val="00E84AFD"/>
    <w:rsid w:val="00E84D87"/>
    <w:rsid w:val="00E84FE8"/>
    <w:rsid w:val="00E850A7"/>
    <w:rsid w:val="00E8511A"/>
    <w:rsid w:val="00E8576E"/>
    <w:rsid w:val="00E85B09"/>
    <w:rsid w:val="00E85B68"/>
    <w:rsid w:val="00E85BAC"/>
    <w:rsid w:val="00E85C0A"/>
    <w:rsid w:val="00E85D2C"/>
    <w:rsid w:val="00E85D85"/>
    <w:rsid w:val="00E85DB5"/>
    <w:rsid w:val="00E861A5"/>
    <w:rsid w:val="00E8621B"/>
    <w:rsid w:val="00E863BD"/>
    <w:rsid w:val="00E867C3"/>
    <w:rsid w:val="00E869A0"/>
    <w:rsid w:val="00E86A24"/>
    <w:rsid w:val="00E86B61"/>
    <w:rsid w:val="00E86DE7"/>
    <w:rsid w:val="00E86F65"/>
    <w:rsid w:val="00E86F80"/>
    <w:rsid w:val="00E87045"/>
    <w:rsid w:val="00E871D8"/>
    <w:rsid w:val="00E87396"/>
    <w:rsid w:val="00E873C2"/>
    <w:rsid w:val="00E87435"/>
    <w:rsid w:val="00E87608"/>
    <w:rsid w:val="00E877C6"/>
    <w:rsid w:val="00E8799C"/>
    <w:rsid w:val="00E87AC3"/>
    <w:rsid w:val="00E87CD7"/>
    <w:rsid w:val="00E87CED"/>
    <w:rsid w:val="00E87E97"/>
    <w:rsid w:val="00E9013B"/>
    <w:rsid w:val="00E902EC"/>
    <w:rsid w:val="00E90422"/>
    <w:rsid w:val="00E9048C"/>
    <w:rsid w:val="00E904E5"/>
    <w:rsid w:val="00E9075E"/>
    <w:rsid w:val="00E90799"/>
    <w:rsid w:val="00E90B1E"/>
    <w:rsid w:val="00E90CBC"/>
    <w:rsid w:val="00E90CD8"/>
    <w:rsid w:val="00E91222"/>
    <w:rsid w:val="00E913F7"/>
    <w:rsid w:val="00E9152F"/>
    <w:rsid w:val="00E91635"/>
    <w:rsid w:val="00E91761"/>
    <w:rsid w:val="00E91900"/>
    <w:rsid w:val="00E919AF"/>
    <w:rsid w:val="00E91C25"/>
    <w:rsid w:val="00E92026"/>
    <w:rsid w:val="00E9226C"/>
    <w:rsid w:val="00E92277"/>
    <w:rsid w:val="00E92357"/>
    <w:rsid w:val="00E923D3"/>
    <w:rsid w:val="00E92433"/>
    <w:rsid w:val="00E92517"/>
    <w:rsid w:val="00E92691"/>
    <w:rsid w:val="00E926C4"/>
    <w:rsid w:val="00E92B8E"/>
    <w:rsid w:val="00E92CEF"/>
    <w:rsid w:val="00E92F75"/>
    <w:rsid w:val="00E92FC9"/>
    <w:rsid w:val="00E933B2"/>
    <w:rsid w:val="00E934FF"/>
    <w:rsid w:val="00E935B4"/>
    <w:rsid w:val="00E93671"/>
    <w:rsid w:val="00E93717"/>
    <w:rsid w:val="00E93986"/>
    <w:rsid w:val="00E93AA0"/>
    <w:rsid w:val="00E93C74"/>
    <w:rsid w:val="00E93C86"/>
    <w:rsid w:val="00E93C92"/>
    <w:rsid w:val="00E9414A"/>
    <w:rsid w:val="00E9417F"/>
    <w:rsid w:val="00E94246"/>
    <w:rsid w:val="00E94304"/>
    <w:rsid w:val="00E944F8"/>
    <w:rsid w:val="00E94603"/>
    <w:rsid w:val="00E94678"/>
    <w:rsid w:val="00E94800"/>
    <w:rsid w:val="00E94897"/>
    <w:rsid w:val="00E94B0B"/>
    <w:rsid w:val="00E94B52"/>
    <w:rsid w:val="00E94CAE"/>
    <w:rsid w:val="00E94DDB"/>
    <w:rsid w:val="00E94EB8"/>
    <w:rsid w:val="00E94EE3"/>
    <w:rsid w:val="00E94F2C"/>
    <w:rsid w:val="00E95005"/>
    <w:rsid w:val="00E9503D"/>
    <w:rsid w:val="00E950F0"/>
    <w:rsid w:val="00E9537A"/>
    <w:rsid w:val="00E9541F"/>
    <w:rsid w:val="00E957C6"/>
    <w:rsid w:val="00E958C6"/>
    <w:rsid w:val="00E95D3B"/>
    <w:rsid w:val="00E95D4F"/>
    <w:rsid w:val="00E95E98"/>
    <w:rsid w:val="00E95ED5"/>
    <w:rsid w:val="00E95F45"/>
    <w:rsid w:val="00E95FAE"/>
    <w:rsid w:val="00E960C5"/>
    <w:rsid w:val="00E960F9"/>
    <w:rsid w:val="00E964E2"/>
    <w:rsid w:val="00E96556"/>
    <w:rsid w:val="00E96629"/>
    <w:rsid w:val="00E96707"/>
    <w:rsid w:val="00E96708"/>
    <w:rsid w:val="00E9678D"/>
    <w:rsid w:val="00E967DB"/>
    <w:rsid w:val="00E968D4"/>
    <w:rsid w:val="00E96BB0"/>
    <w:rsid w:val="00E96C1C"/>
    <w:rsid w:val="00E96E25"/>
    <w:rsid w:val="00E970C4"/>
    <w:rsid w:val="00E974B2"/>
    <w:rsid w:val="00E974BC"/>
    <w:rsid w:val="00E97692"/>
    <w:rsid w:val="00E97753"/>
    <w:rsid w:val="00E97A0B"/>
    <w:rsid w:val="00E97A4A"/>
    <w:rsid w:val="00E97ADF"/>
    <w:rsid w:val="00E97B2B"/>
    <w:rsid w:val="00E97C05"/>
    <w:rsid w:val="00E97DD9"/>
    <w:rsid w:val="00EA0175"/>
    <w:rsid w:val="00EA0282"/>
    <w:rsid w:val="00EA02BD"/>
    <w:rsid w:val="00EA04A1"/>
    <w:rsid w:val="00EA0757"/>
    <w:rsid w:val="00EA07D8"/>
    <w:rsid w:val="00EA0A37"/>
    <w:rsid w:val="00EA0A61"/>
    <w:rsid w:val="00EA0B19"/>
    <w:rsid w:val="00EA0D9E"/>
    <w:rsid w:val="00EA0E99"/>
    <w:rsid w:val="00EA106F"/>
    <w:rsid w:val="00EA1082"/>
    <w:rsid w:val="00EA11B5"/>
    <w:rsid w:val="00EA129E"/>
    <w:rsid w:val="00EA12F5"/>
    <w:rsid w:val="00EA17C7"/>
    <w:rsid w:val="00EA1887"/>
    <w:rsid w:val="00EA1953"/>
    <w:rsid w:val="00EA199B"/>
    <w:rsid w:val="00EA1EE8"/>
    <w:rsid w:val="00EA1F1B"/>
    <w:rsid w:val="00EA218E"/>
    <w:rsid w:val="00EA22F0"/>
    <w:rsid w:val="00EA236B"/>
    <w:rsid w:val="00EA24BD"/>
    <w:rsid w:val="00EA2515"/>
    <w:rsid w:val="00EA254C"/>
    <w:rsid w:val="00EA281B"/>
    <w:rsid w:val="00EA2846"/>
    <w:rsid w:val="00EA2CEB"/>
    <w:rsid w:val="00EA2D12"/>
    <w:rsid w:val="00EA2D6E"/>
    <w:rsid w:val="00EA2E73"/>
    <w:rsid w:val="00EA2EA2"/>
    <w:rsid w:val="00EA2F40"/>
    <w:rsid w:val="00EA2F55"/>
    <w:rsid w:val="00EA3479"/>
    <w:rsid w:val="00EA358C"/>
    <w:rsid w:val="00EA38DC"/>
    <w:rsid w:val="00EA3A1F"/>
    <w:rsid w:val="00EA3AB7"/>
    <w:rsid w:val="00EA3AB9"/>
    <w:rsid w:val="00EA3CDC"/>
    <w:rsid w:val="00EA3ED2"/>
    <w:rsid w:val="00EA3EE2"/>
    <w:rsid w:val="00EA3F2D"/>
    <w:rsid w:val="00EA3F43"/>
    <w:rsid w:val="00EA4266"/>
    <w:rsid w:val="00EA43AA"/>
    <w:rsid w:val="00EA4439"/>
    <w:rsid w:val="00EA46DA"/>
    <w:rsid w:val="00EA4718"/>
    <w:rsid w:val="00EA47D8"/>
    <w:rsid w:val="00EA4817"/>
    <w:rsid w:val="00EA4BF8"/>
    <w:rsid w:val="00EA4FDD"/>
    <w:rsid w:val="00EA5071"/>
    <w:rsid w:val="00EA5246"/>
    <w:rsid w:val="00EA52B8"/>
    <w:rsid w:val="00EA5451"/>
    <w:rsid w:val="00EA545D"/>
    <w:rsid w:val="00EA54A8"/>
    <w:rsid w:val="00EA5683"/>
    <w:rsid w:val="00EA5D22"/>
    <w:rsid w:val="00EA5F8C"/>
    <w:rsid w:val="00EA6015"/>
    <w:rsid w:val="00EA623E"/>
    <w:rsid w:val="00EA66C7"/>
    <w:rsid w:val="00EA6806"/>
    <w:rsid w:val="00EA6844"/>
    <w:rsid w:val="00EA6A28"/>
    <w:rsid w:val="00EA6B96"/>
    <w:rsid w:val="00EA6F2E"/>
    <w:rsid w:val="00EA7115"/>
    <w:rsid w:val="00EA727B"/>
    <w:rsid w:val="00EA73F8"/>
    <w:rsid w:val="00EA74A7"/>
    <w:rsid w:val="00EA758C"/>
    <w:rsid w:val="00EA7593"/>
    <w:rsid w:val="00EA78AA"/>
    <w:rsid w:val="00EA79B6"/>
    <w:rsid w:val="00EB0016"/>
    <w:rsid w:val="00EB0078"/>
    <w:rsid w:val="00EB0124"/>
    <w:rsid w:val="00EB056C"/>
    <w:rsid w:val="00EB079A"/>
    <w:rsid w:val="00EB08BD"/>
    <w:rsid w:val="00EB0DA1"/>
    <w:rsid w:val="00EB10F2"/>
    <w:rsid w:val="00EB10FB"/>
    <w:rsid w:val="00EB16D0"/>
    <w:rsid w:val="00EB18BC"/>
    <w:rsid w:val="00EB1A32"/>
    <w:rsid w:val="00EB1B94"/>
    <w:rsid w:val="00EB1C28"/>
    <w:rsid w:val="00EB1CFE"/>
    <w:rsid w:val="00EB1E56"/>
    <w:rsid w:val="00EB1E8E"/>
    <w:rsid w:val="00EB1EFD"/>
    <w:rsid w:val="00EB1F97"/>
    <w:rsid w:val="00EB20BA"/>
    <w:rsid w:val="00EB231C"/>
    <w:rsid w:val="00EB2360"/>
    <w:rsid w:val="00EB238B"/>
    <w:rsid w:val="00EB252B"/>
    <w:rsid w:val="00EB25FE"/>
    <w:rsid w:val="00EB2612"/>
    <w:rsid w:val="00EB26EF"/>
    <w:rsid w:val="00EB2730"/>
    <w:rsid w:val="00EB277E"/>
    <w:rsid w:val="00EB2986"/>
    <w:rsid w:val="00EB29B1"/>
    <w:rsid w:val="00EB2BC7"/>
    <w:rsid w:val="00EB2EDB"/>
    <w:rsid w:val="00EB32EA"/>
    <w:rsid w:val="00EB33DA"/>
    <w:rsid w:val="00EB34D9"/>
    <w:rsid w:val="00EB351C"/>
    <w:rsid w:val="00EB3522"/>
    <w:rsid w:val="00EB3980"/>
    <w:rsid w:val="00EB39A1"/>
    <w:rsid w:val="00EB3BE9"/>
    <w:rsid w:val="00EB3C73"/>
    <w:rsid w:val="00EB3E0C"/>
    <w:rsid w:val="00EB3E2A"/>
    <w:rsid w:val="00EB4073"/>
    <w:rsid w:val="00EB4197"/>
    <w:rsid w:val="00EB4460"/>
    <w:rsid w:val="00EB45B6"/>
    <w:rsid w:val="00EB4786"/>
    <w:rsid w:val="00EB491F"/>
    <w:rsid w:val="00EB4A75"/>
    <w:rsid w:val="00EB4AE0"/>
    <w:rsid w:val="00EB4B64"/>
    <w:rsid w:val="00EB4D74"/>
    <w:rsid w:val="00EB5090"/>
    <w:rsid w:val="00EB51F5"/>
    <w:rsid w:val="00EB537E"/>
    <w:rsid w:val="00EB556A"/>
    <w:rsid w:val="00EB5594"/>
    <w:rsid w:val="00EB55CA"/>
    <w:rsid w:val="00EB578B"/>
    <w:rsid w:val="00EB5831"/>
    <w:rsid w:val="00EB5848"/>
    <w:rsid w:val="00EB598F"/>
    <w:rsid w:val="00EB5B2F"/>
    <w:rsid w:val="00EB5C80"/>
    <w:rsid w:val="00EB5ED6"/>
    <w:rsid w:val="00EB6129"/>
    <w:rsid w:val="00EB62AF"/>
    <w:rsid w:val="00EB64A8"/>
    <w:rsid w:val="00EB64D8"/>
    <w:rsid w:val="00EB659B"/>
    <w:rsid w:val="00EB69D6"/>
    <w:rsid w:val="00EB6B3D"/>
    <w:rsid w:val="00EB6B64"/>
    <w:rsid w:val="00EB6CA3"/>
    <w:rsid w:val="00EB6DD0"/>
    <w:rsid w:val="00EB73C9"/>
    <w:rsid w:val="00EB74A2"/>
    <w:rsid w:val="00EB75EE"/>
    <w:rsid w:val="00EB76D4"/>
    <w:rsid w:val="00EB795B"/>
    <w:rsid w:val="00EB7A87"/>
    <w:rsid w:val="00EB7AF5"/>
    <w:rsid w:val="00EB7B8B"/>
    <w:rsid w:val="00EB7DF6"/>
    <w:rsid w:val="00EB7E78"/>
    <w:rsid w:val="00EC0204"/>
    <w:rsid w:val="00EC0295"/>
    <w:rsid w:val="00EC0302"/>
    <w:rsid w:val="00EC044A"/>
    <w:rsid w:val="00EC0A21"/>
    <w:rsid w:val="00EC0A8A"/>
    <w:rsid w:val="00EC0A96"/>
    <w:rsid w:val="00EC0B45"/>
    <w:rsid w:val="00EC0B79"/>
    <w:rsid w:val="00EC0BE1"/>
    <w:rsid w:val="00EC0CC5"/>
    <w:rsid w:val="00EC0D5D"/>
    <w:rsid w:val="00EC0E73"/>
    <w:rsid w:val="00EC105B"/>
    <w:rsid w:val="00EC1094"/>
    <w:rsid w:val="00EC111D"/>
    <w:rsid w:val="00EC11F1"/>
    <w:rsid w:val="00EC12C3"/>
    <w:rsid w:val="00EC12FB"/>
    <w:rsid w:val="00EC135D"/>
    <w:rsid w:val="00EC13BF"/>
    <w:rsid w:val="00EC14E0"/>
    <w:rsid w:val="00EC1951"/>
    <w:rsid w:val="00EC1A6C"/>
    <w:rsid w:val="00EC1ABE"/>
    <w:rsid w:val="00EC1BEE"/>
    <w:rsid w:val="00EC1C4B"/>
    <w:rsid w:val="00EC1F3B"/>
    <w:rsid w:val="00EC1F7C"/>
    <w:rsid w:val="00EC235C"/>
    <w:rsid w:val="00EC2536"/>
    <w:rsid w:val="00EC257D"/>
    <w:rsid w:val="00EC27BE"/>
    <w:rsid w:val="00EC27E5"/>
    <w:rsid w:val="00EC29B5"/>
    <w:rsid w:val="00EC2AE7"/>
    <w:rsid w:val="00EC2D32"/>
    <w:rsid w:val="00EC2DAC"/>
    <w:rsid w:val="00EC2DB6"/>
    <w:rsid w:val="00EC2DFC"/>
    <w:rsid w:val="00EC2E8B"/>
    <w:rsid w:val="00EC3223"/>
    <w:rsid w:val="00EC32DE"/>
    <w:rsid w:val="00EC331D"/>
    <w:rsid w:val="00EC3358"/>
    <w:rsid w:val="00EC37D1"/>
    <w:rsid w:val="00EC38B0"/>
    <w:rsid w:val="00EC38D8"/>
    <w:rsid w:val="00EC39A4"/>
    <w:rsid w:val="00EC3B02"/>
    <w:rsid w:val="00EC3B8F"/>
    <w:rsid w:val="00EC3CF8"/>
    <w:rsid w:val="00EC3D23"/>
    <w:rsid w:val="00EC3DC7"/>
    <w:rsid w:val="00EC4052"/>
    <w:rsid w:val="00EC405A"/>
    <w:rsid w:val="00EC415F"/>
    <w:rsid w:val="00EC41B7"/>
    <w:rsid w:val="00EC4272"/>
    <w:rsid w:val="00EC42E7"/>
    <w:rsid w:val="00EC432C"/>
    <w:rsid w:val="00EC4386"/>
    <w:rsid w:val="00EC45AB"/>
    <w:rsid w:val="00EC465B"/>
    <w:rsid w:val="00EC472D"/>
    <w:rsid w:val="00EC48A4"/>
    <w:rsid w:val="00EC4938"/>
    <w:rsid w:val="00EC49EB"/>
    <w:rsid w:val="00EC49F0"/>
    <w:rsid w:val="00EC4AE7"/>
    <w:rsid w:val="00EC4E28"/>
    <w:rsid w:val="00EC4E39"/>
    <w:rsid w:val="00EC4EAB"/>
    <w:rsid w:val="00EC4F20"/>
    <w:rsid w:val="00EC5216"/>
    <w:rsid w:val="00EC5581"/>
    <w:rsid w:val="00EC565E"/>
    <w:rsid w:val="00EC57A6"/>
    <w:rsid w:val="00EC5881"/>
    <w:rsid w:val="00EC58FC"/>
    <w:rsid w:val="00EC591C"/>
    <w:rsid w:val="00EC591E"/>
    <w:rsid w:val="00EC5BDD"/>
    <w:rsid w:val="00EC5EB3"/>
    <w:rsid w:val="00EC5F44"/>
    <w:rsid w:val="00EC6072"/>
    <w:rsid w:val="00EC60BE"/>
    <w:rsid w:val="00EC60D7"/>
    <w:rsid w:val="00EC6508"/>
    <w:rsid w:val="00EC65D3"/>
    <w:rsid w:val="00EC6696"/>
    <w:rsid w:val="00EC6791"/>
    <w:rsid w:val="00EC6983"/>
    <w:rsid w:val="00EC6A4E"/>
    <w:rsid w:val="00EC6B68"/>
    <w:rsid w:val="00EC6C09"/>
    <w:rsid w:val="00EC6C5B"/>
    <w:rsid w:val="00EC6F1C"/>
    <w:rsid w:val="00EC7113"/>
    <w:rsid w:val="00EC745E"/>
    <w:rsid w:val="00EC75DF"/>
    <w:rsid w:val="00EC7904"/>
    <w:rsid w:val="00EC7B36"/>
    <w:rsid w:val="00EC7C32"/>
    <w:rsid w:val="00EC7D23"/>
    <w:rsid w:val="00ED00A9"/>
    <w:rsid w:val="00ED0242"/>
    <w:rsid w:val="00ED02AC"/>
    <w:rsid w:val="00ED0587"/>
    <w:rsid w:val="00ED0727"/>
    <w:rsid w:val="00ED0904"/>
    <w:rsid w:val="00ED0B5B"/>
    <w:rsid w:val="00ED0BF8"/>
    <w:rsid w:val="00ED0CC8"/>
    <w:rsid w:val="00ED0CDD"/>
    <w:rsid w:val="00ED0E35"/>
    <w:rsid w:val="00ED0F12"/>
    <w:rsid w:val="00ED0F85"/>
    <w:rsid w:val="00ED156D"/>
    <w:rsid w:val="00ED176F"/>
    <w:rsid w:val="00ED1A80"/>
    <w:rsid w:val="00ED1B24"/>
    <w:rsid w:val="00ED1BF4"/>
    <w:rsid w:val="00ED1CB1"/>
    <w:rsid w:val="00ED1D09"/>
    <w:rsid w:val="00ED1D8C"/>
    <w:rsid w:val="00ED1E6D"/>
    <w:rsid w:val="00ED1F80"/>
    <w:rsid w:val="00ED208F"/>
    <w:rsid w:val="00ED20B9"/>
    <w:rsid w:val="00ED2266"/>
    <w:rsid w:val="00ED22F3"/>
    <w:rsid w:val="00ED24ED"/>
    <w:rsid w:val="00ED2BD7"/>
    <w:rsid w:val="00ED2C8D"/>
    <w:rsid w:val="00ED2EAB"/>
    <w:rsid w:val="00ED2F93"/>
    <w:rsid w:val="00ED3192"/>
    <w:rsid w:val="00ED3271"/>
    <w:rsid w:val="00ED3303"/>
    <w:rsid w:val="00ED3537"/>
    <w:rsid w:val="00ED360D"/>
    <w:rsid w:val="00ED3655"/>
    <w:rsid w:val="00ED369B"/>
    <w:rsid w:val="00ED370F"/>
    <w:rsid w:val="00ED3776"/>
    <w:rsid w:val="00ED3794"/>
    <w:rsid w:val="00ED385C"/>
    <w:rsid w:val="00ED3B38"/>
    <w:rsid w:val="00ED40D0"/>
    <w:rsid w:val="00ED45C6"/>
    <w:rsid w:val="00ED4694"/>
    <w:rsid w:val="00ED48F0"/>
    <w:rsid w:val="00ED4AB1"/>
    <w:rsid w:val="00ED4AFB"/>
    <w:rsid w:val="00ED4C28"/>
    <w:rsid w:val="00ED4CED"/>
    <w:rsid w:val="00ED4E3E"/>
    <w:rsid w:val="00ED50A9"/>
    <w:rsid w:val="00ED5295"/>
    <w:rsid w:val="00ED52D4"/>
    <w:rsid w:val="00ED5352"/>
    <w:rsid w:val="00ED54D0"/>
    <w:rsid w:val="00ED54E1"/>
    <w:rsid w:val="00ED560F"/>
    <w:rsid w:val="00ED5B31"/>
    <w:rsid w:val="00ED5C0D"/>
    <w:rsid w:val="00ED5C69"/>
    <w:rsid w:val="00ED5CC4"/>
    <w:rsid w:val="00ED61E1"/>
    <w:rsid w:val="00ED6215"/>
    <w:rsid w:val="00ED622E"/>
    <w:rsid w:val="00ED62BE"/>
    <w:rsid w:val="00ED62F0"/>
    <w:rsid w:val="00ED64A1"/>
    <w:rsid w:val="00ED64B3"/>
    <w:rsid w:val="00ED64CA"/>
    <w:rsid w:val="00ED66A8"/>
    <w:rsid w:val="00ED6A02"/>
    <w:rsid w:val="00ED6C01"/>
    <w:rsid w:val="00ED6C5A"/>
    <w:rsid w:val="00ED6DB7"/>
    <w:rsid w:val="00ED6E94"/>
    <w:rsid w:val="00ED6EEC"/>
    <w:rsid w:val="00ED6FC9"/>
    <w:rsid w:val="00ED70C5"/>
    <w:rsid w:val="00ED75A6"/>
    <w:rsid w:val="00ED75FF"/>
    <w:rsid w:val="00ED768B"/>
    <w:rsid w:val="00ED76E6"/>
    <w:rsid w:val="00ED7B62"/>
    <w:rsid w:val="00ED7CBA"/>
    <w:rsid w:val="00ED7D4D"/>
    <w:rsid w:val="00EE007D"/>
    <w:rsid w:val="00EE016B"/>
    <w:rsid w:val="00EE01A2"/>
    <w:rsid w:val="00EE028F"/>
    <w:rsid w:val="00EE03AE"/>
    <w:rsid w:val="00EE0472"/>
    <w:rsid w:val="00EE0825"/>
    <w:rsid w:val="00EE0926"/>
    <w:rsid w:val="00EE0A6A"/>
    <w:rsid w:val="00EE0A74"/>
    <w:rsid w:val="00EE0BE2"/>
    <w:rsid w:val="00EE0C57"/>
    <w:rsid w:val="00EE0CF0"/>
    <w:rsid w:val="00EE0F1F"/>
    <w:rsid w:val="00EE0F53"/>
    <w:rsid w:val="00EE0FBE"/>
    <w:rsid w:val="00EE10B4"/>
    <w:rsid w:val="00EE130A"/>
    <w:rsid w:val="00EE1408"/>
    <w:rsid w:val="00EE1581"/>
    <w:rsid w:val="00EE1713"/>
    <w:rsid w:val="00EE1800"/>
    <w:rsid w:val="00EE1BDB"/>
    <w:rsid w:val="00EE1DD2"/>
    <w:rsid w:val="00EE1E57"/>
    <w:rsid w:val="00EE1F75"/>
    <w:rsid w:val="00EE208B"/>
    <w:rsid w:val="00EE20E8"/>
    <w:rsid w:val="00EE21C8"/>
    <w:rsid w:val="00EE2384"/>
    <w:rsid w:val="00EE250A"/>
    <w:rsid w:val="00EE26FC"/>
    <w:rsid w:val="00EE275C"/>
    <w:rsid w:val="00EE29C6"/>
    <w:rsid w:val="00EE2A97"/>
    <w:rsid w:val="00EE2EA0"/>
    <w:rsid w:val="00EE2FE1"/>
    <w:rsid w:val="00EE3067"/>
    <w:rsid w:val="00EE30F4"/>
    <w:rsid w:val="00EE3212"/>
    <w:rsid w:val="00EE3561"/>
    <w:rsid w:val="00EE3637"/>
    <w:rsid w:val="00EE3673"/>
    <w:rsid w:val="00EE37C0"/>
    <w:rsid w:val="00EE3885"/>
    <w:rsid w:val="00EE38F7"/>
    <w:rsid w:val="00EE3969"/>
    <w:rsid w:val="00EE3A5A"/>
    <w:rsid w:val="00EE3ACE"/>
    <w:rsid w:val="00EE3AF4"/>
    <w:rsid w:val="00EE3D50"/>
    <w:rsid w:val="00EE4035"/>
    <w:rsid w:val="00EE413F"/>
    <w:rsid w:val="00EE451A"/>
    <w:rsid w:val="00EE4637"/>
    <w:rsid w:val="00EE4652"/>
    <w:rsid w:val="00EE471F"/>
    <w:rsid w:val="00EE4815"/>
    <w:rsid w:val="00EE48EC"/>
    <w:rsid w:val="00EE4D53"/>
    <w:rsid w:val="00EE4D8F"/>
    <w:rsid w:val="00EE4E0B"/>
    <w:rsid w:val="00EE4E74"/>
    <w:rsid w:val="00EE4F9E"/>
    <w:rsid w:val="00EE516C"/>
    <w:rsid w:val="00EE5210"/>
    <w:rsid w:val="00EE5218"/>
    <w:rsid w:val="00EE543E"/>
    <w:rsid w:val="00EE5661"/>
    <w:rsid w:val="00EE570B"/>
    <w:rsid w:val="00EE58F9"/>
    <w:rsid w:val="00EE5BB1"/>
    <w:rsid w:val="00EE5D1A"/>
    <w:rsid w:val="00EE5D8A"/>
    <w:rsid w:val="00EE5E52"/>
    <w:rsid w:val="00EE5F0D"/>
    <w:rsid w:val="00EE6263"/>
    <w:rsid w:val="00EE6315"/>
    <w:rsid w:val="00EE63E7"/>
    <w:rsid w:val="00EE6509"/>
    <w:rsid w:val="00EE653D"/>
    <w:rsid w:val="00EE67C7"/>
    <w:rsid w:val="00EE698E"/>
    <w:rsid w:val="00EE6B7F"/>
    <w:rsid w:val="00EE6FAF"/>
    <w:rsid w:val="00EE6FF8"/>
    <w:rsid w:val="00EE7229"/>
    <w:rsid w:val="00EE75C4"/>
    <w:rsid w:val="00EE77D3"/>
    <w:rsid w:val="00EE7934"/>
    <w:rsid w:val="00EE7A4B"/>
    <w:rsid w:val="00EE7BDA"/>
    <w:rsid w:val="00EE7C2B"/>
    <w:rsid w:val="00EE7C95"/>
    <w:rsid w:val="00EF0278"/>
    <w:rsid w:val="00EF02EB"/>
    <w:rsid w:val="00EF0374"/>
    <w:rsid w:val="00EF09A1"/>
    <w:rsid w:val="00EF0AB8"/>
    <w:rsid w:val="00EF0C36"/>
    <w:rsid w:val="00EF0E76"/>
    <w:rsid w:val="00EF0E78"/>
    <w:rsid w:val="00EF0E7E"/>
    <w:rsid w:val="00EF10CC"/>
    <w:rsid w:val="00EF1299"/>
    <w:rsid w:val="00EF1759"/>
    <w:rsid w:val="00EF17CF"/>
    <w:rsid w:val="00EF17E8"/>
    <w:rsid w:val="00EF1929"/>
    <w:rsid w:val="00EF1A01"/>
    <w:rsid w:val="00EF1B72"/>
    <w:rsid w:val="00EF1DB8"/>
    <w:rsid w:val="00EF1EBF"/>
    <w:rsid w:val="00EF216F"/>
    <w:rsid w:val="00EF2537"/>
    <w:rsid w:val="00EF255A"/>
    <w:rsid w:val="00EF2564"/>
    <w:rsid w:val="00EF2AAF"/>
    <w:rsid w:val="00EF2AFA"/>
    <w:rsid w:val="00EF2CBD"/>
    <w:rsid w:val="00EF2CCE"/>
    <w:rsid w:val="00EF3142"/>
    <w:rsid w:val="00EF3168"/>
    <w:rsid w:val="00EF319D"/>
    <w:rsid w:val="00EF31BD"/>
    <w:rsid w:val="00EF3251"/>
    <w:rsid w:val="00EF3279"/>
    <w:rsid w:val="00EF3476"/>
    <w:rsid w:val="00EF3638"/>
    <w:rsid w:val="00EF3772"/>
    <w:rsid w:val="00EF38DF"/>
    <w:rsid w:val="00EF3974"/>
    <w:rsid w:val="00EF3996"/>
    <w:rsid w:val="00EF39BA"/>
    <w:rsid w:val="00EF3F5E"/>
    <w:rsid w:val="00EF4068"/>
    <w:rsid w:val="00EF4088"/>
    <w:rsid w:val="00EF416B"/>
    <w:rsid w:val="00EF4476"/>
    <w:rsid w:val="00EF45D9"/>
    <w:rsid w:val="00EF46D8"/>
    <w:rsid w:val="00EF4713"/>
    <w:rsid w:val="00EF47CE"/>
    <w:rsid w:val="00EF47DB"/>
    <w:rsid w:val="00EF4B55"/>
    <w:rsid w:val="00EF4C41"/>
    <w:rsid w:val="00EF4DB0"/>
    <w:rsid w:val="00EF4F72"/>
    <w:rsid w:val="00EF4FA4"/>
    <w:rsid w:val="00EF51CD"/>
    <w:rsid w:val="00EF5239"/>
    <w:rsid w:val="00EF5298"/>
    <w:rsid w:val="00EF52EF"/>
    <w:rsid w:val="00EF5316"/>
    <w:rsid w:val="00EF5740"/>
    <w:rsid w:val="00EF574B"/>
    <w:rsid w:val="00EF57E8"/>
    <w:rsid w:val="00EF588C"/>
    <w:rsid w:val="00EF59D5"/>
    <w:rsid w:val="00EF6161"/>
    <w:rsid w:val="00EF61C6"/>
    <w:rsid w:val="00EF6367"/>
    <w:rsid w:val="00EF63EC"/>
    <w:rsid w:val="00EF6411"/>
    <w:rsid w:val="00EF6448"/>
    <w:rsid w:val="00EF6459"/>
    <w:rsid w:val="00EF6484"/>
    <w:rsid w:val="00EF64ED"/>
    <w:rsid w:val="00EF6847"/>
    <w:rsid w:val="00EF6B4F"/>
    <w:rsid w:val="00EF6C20"/>
    <w:rsid w:val="00EF6F0A"/>
    <w:rsid w:val="00EF7021"/>
    <w:rsid w:val="00EF702A"/>
    <w:rsid w:val="00EF704D"/>
    <w:rsid w:val="00EF70EC"/>
    <w:rsid w:val="00EF72DF"/>
    <w:rsid w:val="00EF7768"/>
    <w:rsid w:val="00EF779E"/>
    <w:rsid w:val="00EF7880"/>
    <w:rsid w:val="00EF79C4"/>
    <w:rsid w:val="00EF7E81"/>
    <w:rsid w:val="00F002A9"/>
    <w:rsid w:val="00F002B5"/>
    <w:rsid w:val="00F002C5"/>
    <w:rsid w:val="00F002FE"/>
    <w:rsid w:val="00F00636"/>
    <w:rsid w:val="00F008BF"/>
    <w:rsid w:val="00F00B48"/>
    <w:rsid w:val="00F00B95"/>
    <w:rsid w:val="00F00BEF"/>
    <w:rsid w:val="00F00E52"/>
    <w:rsid w:val="00F00E70"/>
    <w:rsid w:val="00F00E81"/>
    <w:rsid w:val="00F01374"/>
    <w:rsid w:val="00F013C8"/>
    <w:rsid w:val="00F01521"/>
    <w:rsid w:val="00F016AD"/>
    <w:rsid w:val="00F01734"/>
    <w:rsid w:val="00F01863"/>
    <w:rsid w:val="00F01B2A"/>
    <w:rsid w:val="00F01B4D"/>
    <w:rsid w:val="00F01B91"/>
    <w:rsid w:val="00F01BA4"/>
    <w:rsid w:val="00F01CDC"/>
    <w:rsid w:val="00F01CF5"/>
    <w:rsid w:val="00F01D15"/>
    <w:rsid w:val="00F01F46"/>
    <w:rsid w:val="00F02A77"/>
    <w:rsid w:val="00F02C93"/>
    <w:rsid w:val="00F02D43"/>
    <w:rsid w:val="00F02D57"/>
    <w:rsid w:val="00F02E22"/>
    <w:rsid w:val="00F02E92"/>
    <w:rsid w:val="00F02EB9"/>
    <w:rsid w:val="00F03274"/>
    <w:rsid w:val="00F03421"/>
    <w:rsid w:val="00F03707"/>
    <w:rsid w:val="00F03832"/>
    <w:rsid w:val="00F039B8"/>
    <w:rsid w:val="00F03B74"/>
    <w:rsid w:val="00F03BC1"/>
    <w:rsid w:val="00F03D20"/>
    <w:rsid w:val="00F03D21"/>
    <w:rsid w:val="00F03D32"/>
    <w:rsid w:val="00F03DFB"/>
    <w:rsid w:val="00F03FF8"/>
    <w:rsid w:val="00F040FD"/>
    <w:rsid w:val="00F04181"/>
    <w:rsid w:val="00F04397"/>
    <w:rsid w:val="00F044D6"/>
    <w:rsid w:val="00F044DA"/>
    <w:rsid w:val="00F045FB"/>
    <w:rsid w:val="00F04626"/>
    <w:rsid w:val="00F0469E"/>
    <w:rsid w:val="00F046B3"/>
    <w:rsid w:val="00F0472C"/>
    <w:rsid w:val="00F04805"/>
    <w:rsid w:val="00F04CA1"/>
    <w:rsid w:val="00F050AE"/>
    <w:rsid w:val="00F0513B"/>
    <w:rsid w:val="00F0534C"/>
    <w:rsid w:val="00F055EC"/>
    <w:rsid w:val="00F057A3"/>
    <w:rsid w:val="00F058D8"/>
    <w:rsid w:val="00F05E73"/>
    <w:rsid w:val="00F05EB6"/>
    <w:rsid w:val="00F06076"/>
    <w:rsid w:val="00F06104"/>
    <w:rsid w:val="00F06126"/>
    <w:rsid w:val="00F06185"/>
    <w:rsid w:val="00F06219"/>
    <w:rsid w:val="00F0661D"/>
    <w:rsid w:val="00F06817"/>
    <w:rsid w:val="00F06A5B"/>
    <w:rsid w:val="00F06AAB"/>
    <w:rsid w:val="00F06D82"/>
    <w:rsid w:val="00F06F9B"/>
    <w:rsid w:val="00F07091"/>
    <w:rsid w:val="00F071CC"/>
    <w:rsid w:val="00F07219"/>
    <w:rsid w:val="00F0731A"/>
    <w:rsid w:val="00F07708"/>
    <w:rsid w:val="00F07739"/>
    <w:rsid w:val="00F07802"/>
    <w:rsid w:val="00F07929"/>
    <w:rsid w:val="00F07A3E"/>
    <w:rsid w:val="00F07CB3"/>
    <w:rsid w:val="00F07D01"/>
    <w:rsid w:val="00F07E30"/>
    <w:rsid w:val="00F07E46"/>
    <w:rsid w:val="00F07EC0"/>
    <w:rsid w:val="00F10289"/>
    <w:rsid w:val="00F10564"/>
    <w:rsid w:val="00F105C3"/>
    <w:rsid w:val="00F107A8"/>
    <w:rsid w:val="00F10A83"/>
    <w:rsid w:val="00F10A9D"/>
    <w:rsid w:val="00F10C71"/>
    <w:rsid w:val="00F10E5D"/>
    <w:rsid w:val="00F10FDF"/>
    <w:rsid w:val="00F11096"/>
    <w:rsid w:val="00F110EF"/>
    <w:rsid w:val="00F1112C"/>
    <w:rsid w:val="00F111FD"/>
    <w:rsid w:val="00F113A4"/>
    <w:rsid w:val="00F11408"/>
    <w:rsid w:val="00F11548"/>
    <w:rsid w:val="00F11762"/>
    <w:rsid w:val="00F11859"/>
    <w:rsid w:val="00F119FD"/>
    <w:rsid w:val="00F11BB3"/>
    <w:rsid w:val="00F11C3C"/>
    <w:rsid w:val="00F11CAB"/>
    <w:rsid w:val="00F11F35"/>
    <w:rsid w:val="00F12062"/>
    <w:rsid w:val="00F12545"/>
    <w:rsid w:val="00F126C3"/>
    <w:rsid w:val="00F12C1C"/>
    <w:rsid w:val="00F12C26"/>
    <w:rsid w:val="00F12C2C"/>
    <w:rsid w:val="00F12D20"/>
    <w:rsid w:val="00F12FC7"/>
    <w:rsid w:val="00F12FD0"/>
    <w:rsid w:val="00F13036"/>
    <w:rsid w:val="00F134AA"/>
    <w:rsid w:val="00F13546"/>
    <w:rsid w:val="00F13679"/>
    <w:rsid w:val="00F136EC"/>
    <w:rsid w:val="00F1380E"/>
    <w:rsid w:val="00F1385D"/>
    <w:rsid w:val="00F138ED"/>
    <w:rsid w:val="00F13905"/>
    <w:rsid w:val="00F13910"/>
    <w:rsid w:val="00F13990"/>
    <w:rsid w:val="00F13A23"/>
    <w:rsid w:val="00F13B82"/>
    <w:rsid w:val="00F13D7D"/>
    <w:rsid w:val="00F13F65"/>
    <w:rsid w:val="00F13FA4"/>
    <w:rsid w:val="00F142C2"/>
    <w:rsid w:val="00F14561"/>
    <w:rsid w:val="00F146A6"/>
    <w:rsid w:val="00F14760"/>
    <w:rsid w:val="00F1479B"/>
    <w:rsid w:val="00F14946"/>
    <w:rsid w:val="00F14BB3"/>
    <w:rsid w:val="00F14D04"/>
    <w:rsid w:val="00F14D21"/>
    <w:rsid w:val="00F14E3B"/>
    <w:rsid w:val="00F14F36"/>
    <w:rsid w:val="00F14F37"/>
    <w:rsid w:val="00F15026"/>
    <w:rsid w:val="00F1504B"/>
    <w:rsid w:val="00F15064"/>
    <w:rsid w:val="00F150B1"/>
    <w:rsid w:val="00F150C2"/>
    <w:rsid w:val="00F1517A"/>
    <w:rsid w:val="00F15295"/>
    <w:rsid w:val="00F15414"/>
    <w:rsid w:val="00F156AC"/>
    <w:rsid w:val="00F1589F"/>
    <w:rsid w:val="00F159B1"/>
    <w:rsid w:val="00F16164"/>
    <w:rsid w:val="00F16287"/>
    <w:rsid w:val="00F16293"/>
    <w:rsid w:val="00F16301"/>
    <w:rsid w:val="00F163AF"/>
    <w:rsid w:val="00F164FC"/>
    <w:rsid w:val="00F1661B"/>
    <w:rsid w:val="00F1670E"/>
    <w:rsid w:val="00F167DD"/>
    <w:rsid w:val="00F169AC"/>
    <w:rsid w:val="00F16E14"/>
    <w:rsid w:val="00F17029"/>
    <w:rsid w:val="00F170F0"/>
    <w:rsid w:val="00F17126"/>
    <w:rsid w:val="00F1732F"/>
    <w:rsid w:val="00F175B8"/>
    <w:rsid w:val="00F175EA"/>
    <w:rsid w:val="00F176A7"/>
    <w:rsid w:val="00F1778C"/>
    <w:rsid w:val="00F178FA"/>
    <w:rsid w:val="00F17A45"/>
    <w:rsid w:val="00F17C01"/>
    <w:rsid w:val="00F17CD5"/>
    <w:rsid w:val="00F17F8E"/>
    <w:rsid w:val="00F200D8"/>
    <w:rsid w:val="00F20256"/>
    <w:rsid w:val="00F20308"/>
    <w:rsid w:val="00F20462"/>
    <w:rsid w:val="00F204B7"/>
    <w:rsid w:val="00F20548"/>
    <w:rsid w:val="00F20568"/>
    <w:rsid w:val="00F205A3"/>
    <w:rsid w:val="00F20636"/>
    <w:rsid w:val="00F2091A"/>
    <w:rsid w:val="00F20CE0"/>
    <w:rsid w:val="00F20E16"/>
    <w:rsid w:val="00F2108E"/>
    <w:rsid w:val="00F21163"/>
    <w:rsid w:val="00F211CB"/>
    <w:rsid w:val="00F21218"/>
    <w:rsid w:val="00F21243"/>
    <w:rsid w:val="00F214C4"/>
    <w:rsid w:val="00F2165A"/>
    <w:rsid w:val="00F216C8"/>
    <w:rsid w:val="00F2170F"/>
    <w:rsid w:val="00F217D3"/>
    <w:rsid w:val="00F21851"/>
    <w:rsid w:val="00F21CAC"/>
    <w:rsid w:val="00F21CD0"/>
    <w:rsid w:val="00F21D2A"/>
    <w:rsid w:val="00F21F34"/>
    <w:rsid w:val="00F21F5B"/>
    <w:rsid w:val="00F2215E"/>
    <w:rsid w:val="00F22299"/>
    <w:rsid w:val="00F222B6"/>
    <w:rsid w:val="00F2237C"/>
    <w:rsid w:val="00F2251D"/>
    <w:rsid w:val="00F227C0"/>
    <w:rsid w:val="00F2294D"/>
    <w:rsid w:val="00F229EA"/>
    <w:rsid w:val="00F22BB4"/>
    <w:rsid w:val="00F22C3F"/>
    <w:rsid w:val="00F22D1A"/>
    <w:rsid w:val="00F22EAD"/>
    <w:rsid w:val="00F23078"/>
    <w:rsid w:val="00F2336C"/>
    <w:rsid w:val="00F23487"/>
    <w:rsid w:val="00F23494"/>
    <w:rsid w:val="00F23626"/>
    <w:rsid w:val="00F238D0"/>
    <w:rsid w:val="00F239B5"/>
    <w:rsid w:val="00F239ED"/>
    <w:rsid w:val="00F23E2E"/>
    <w:rsid w:val="00F24252"/>
    <w:rsid w:val="00F24415"/>
    <w:rsid w:val="00F24507"/>
    <w:rsid w:val="00F24648"/>
    <w:rsid w:val="00F246E9"/>
    <w:rsid w:val="00F247FC"/>
    <w:rsid w:val="00F249B8"/>
    <w:rsid w:val="00F24AA3"/>
    <w:rsid w:val="00F24C46"/>
    <w:rsid w:val="00F24D7A"/>
    <w:rsid w:val="00F24E2C"/>
    <w:rsid w:val="00F24F19"/>
    <w:rsid w:val="00F24FBF"/>
    <w:rsid w:val="00F2505D"/>
    <w:rsid w:val="00F2508E"/>
    <w:rsid w:val="00F25145"/>
    <w:rsid w:val="00F2514A"/>
    <w:rsid w:val="00F251A1"/>
    <w:rsid w:val="00F251E2"/>
    <w:rsid w:val="00F2525E"/>
    <w:rsid w:val="00F25294"/>
    <w:rsid w:val="00F253E2"/>
    <w:rsid w:val="00F25461"/>
    <w:rsid w:val="00F25570"/>
    <w:rsid w:val="00F25588"/>
    <w:rsid w:val="00F2559D"/>
    <w:rsid w:val="00F2567B"/>
    <w:rsid w:val="00F2576B"/>
    <w:rsid w:val="00F258D5"/>
    <w:rsid w:val="00F2592F"/>
    <w:rsid w:val="00F25A1A"/>
    <w:rsid w:val="00F25B81"/>
    <w:rsid w:val="00F25C2A"/>
    <w:rsid w:val="00F25D26"/>
    <w:rsid w:val="00F25E15"/>
    <w:rsid w:val="00F2624E"/>
    <w:rsid w:val="00F2656C"/>
    <w:rsid w:val="00F265B3"/>
    <w:rsid w:val="00F26917"/>
    <w:rsid w:val="00F2693F"/>
    <w:rsid w:val="00F26A3B"/>
    <w:rsid w:val="00F26BA2"/>
    <w:rsid w:val="00F26C2F"/>
    <w:rsid w:val="00F26C84"/>
    <w:rsid w:val="00F26D32"/>
    <w:rsid w:val="00F26DF7"/>
    <w:rsid w:val="00F27189"/>
    <w:rsid w:val="00F2740B"/>
    <w:rsid w:val="00F2751A"/>
    <w:rsid w:val="00F2772E"/>
    <w:rsid w:val="00F27750"/>
    <w:rsid w:val="00F278D0"/>
    <w:rsid w:val="00F279E6"/>
    <w:rsid w:val="00F279F0"/>
    <w:rsid w:val="00F27E28"/>
    <w:rsid w:val="00F30027"/>
    <w:rsid w:val="00F302BD"/>
    <w:rsid w:val="00F303F0"/>
    <w:rsid w:val="00F305E6"/>
    <w:rsid w:val="00F30628"/>
    <w:rsid w:val="00F309E9"/>
    <w:rsid w:val="00F31084"/>
    <w:rsid w:val="00F31218"/>
    <w:rsid w:val="00F31354"/>
    <w:rsid w:val="00F316E0"/>
    <w:rsid w:val="00F31701"/>
    <w:rsid w:val="00F317CD"/>
    <w:rsid w:val="00F3192A"/>
    <w:rsid w:val="00F31B82"/>
    <w:rsid w:val="00F31C78"/>
    <w:rsid w:val="00F31D08"/>
    <w:rsid w:val="00F31D69"/>
    <w:rsid w:val="00F31D7C"/>
    <w:rsid w:val="00F31E11"/>
    <w:rsid w:val="00F31EB4"/>
    <w:rsid w:val="00F32308"/>
    <w:rsid w:val="00F323D1"/>
    <w:rsid w:val="00F3247B"/>
    <w:rsid w:val="00F32594"/>
    <w:rsid w:val="00F32705"/>
    <w:rsid w:val="00F327A8"/>
    <w:rsid w:val="00F32819"/>
    <w:rsid w:val="00F32CB2"/>
    <w:rsid w:val="00F32E0F"/>
    <w:rsid w:val="00F32E9E"/>
    <w:rsid w:val="00F32EE6"/>
    <w:rsid w:val="00F32F16"/>
    <w:rsid w:val="00F3313D"/>
    <w:rsid w:val="00F332F4"/>
    <w:rsid w:val="00F334B6"/>
    <w:rsid w:val="00F33596"/>
    <w:rsid w:val="00F33664"/>
    <w:rsid w:val="00F3366A"/>
    <w:rsid w:val="00F33733"/>
    <w:rsid w:val="00F33802"/>
    <w:rsid w:val="00F33A12"/>
    <w:rsid w:val="00F33BCB"/>
    <w:rsid w:val="00F33E2C"/>
    <w:rsid w:val="00F33EEA"/>
    <w:rsid w:val="00F33F06"/>
    <w:rsid w:val="00F33FA1"/>
    <w:rsid w:val="00F3407E"/>
    <w:rsid w:val="00F3420B"/>
    <w:rsid w:val="00F3420E"/>
    <w:rsid w:val="00F34300"/>
    <w:rsid w:val="00F34396"/>
    <w:rsid w:val="00F344F7"/>
    <w:rsid w:val="00F344FA"/>
    <w:rsid w:val="00F346DC"/>
    <w:rsid w:val="00F34762"/>
    <w:rsid w:val="00F34873"/>
    <w:rsid w:val="00F34921"/>
    <w:rsid w:val="00F34BE6"/>
    <w:rsid w:val="00F34C1A"/>
    <w:rsid w:val="00F34E90"/>
    <w:rsid w:val="00F3505F"/>
    <w:rsid w:val="00F350F8"/>
    <w:rsid w:val="00F35448"/>
    <w:rsid w:val="00F354D9"/>
    <w:rsid w:val="00F35534"/>
    <w:rsid w:val="00F3571D"/>
    <w:rsid w:val="00F3576F"/>
    <w:rsid w:val="00F358AA"/>
    <w:rsid w:val="00F35A74"/>
    <w:rsid w:val="00F35AE1"/>
    <w:rsid w:val="00F35E06"/>
    <w:rsid w:val="00F35E62"/>
    <w:rsid w:val="00F35F12"/>
    <w:rsid w:val="00F3615F"/>
    <w:rsid w:val="00F36460"/>
    <w:rsid w:val="00F36502"/>
    <w:rsid w:val="00F367D0"/>
    <w:rsid w:val="00F36A13"/>
    <w:rsid w:val="00F36BC4"/>
    <w:rsid w:val="00F37053"/>
    <w:rsid w:val="00F37178"/>
    <w:rsid w:val="00F37218"/>
    <w:rsid w:val="00F3726B"/>
    <w:rsid w:val="00F3745E"/>
    <w:rsid w:val="00F37508"/>
    <w:rsid w:val="00F3771C"/>
    <w:rsid w:val="00F377B5"/>
    <w:rsid w:val="00F37BC7"/>
    <w:rsid w:val="00F37E34"/>
    <w:rsid w:val="00F37EF2"/>
    <w:rsid w:val="00F37FD6"/>
    <w:rsid w:val="00F40260"/>
    <w:rsid w:val="00F406D6"/>
    <w:rsid w:val="00F407C8"/>
    <w:rsid w:val="00F40D10"/>
    <w:rsid w:val="00F40D96"/>
    <w:rsid w:val="00F410A8"/>
    <w:rsid w:val="00F4155A"/>
    <w:rsid w:val="00F415D2"/>
    <w:rsid w:val="00F4161D"/>
    <w:rsid w:val="00F416DF"/>
    <w:rsid w:val="00F41791"/>
    <w:rsid w:val="00F41A17"/>
    <w:rsid w:val="00F41BD0"/>
    <w:rsid w:val="00F41D52"/>
    <w:rsid w:val="00F41EC2"/>
    <w:rsid w:val="00F41FA3"/>
    <w:rsid w:val="00F422F5"/>
    <w:rsid w:val="00F4234C"/>
    <w:rsid w:val="00F423E6"/>
    <w:rsid w:val="00F42411"/>
    <w:rsid w:val="00F4290E"/>
    <w:rsid w:val="00F429BD"/>
    <w:rsid w:val="00F42FA2"/>
    <w:rsid w:val="00F43004"/>
    <w:rsid w:val="00F4339F"/>
    <w:rsid w:val="00F433A2"/>
    <w:rsid w:val="00F4359D"/>
    <w:rsid w:val="00F435D9"/>
    <w:rsid w:val="00F437F7"/>
    <w:rsid w:val="00F438D2"/>
    <w:rsid w:val="00F43AF5"/>
    <w:rsid w:val="00F43B4E"/>
    <w:rsid w:val="00F43BF6"/>
    <w:rsid w:val="00F43D27"/>
    <w:rsid w:val="00F43D5F"/>
    <w:rsid w:val="00F44028"/>
    <w:rsid w:val="00F443FA"/>
    <w:rsid w:val="00F4441E"/>
    <w:rsid w:val="00F44AA3"/>
    <w:rsid w:val="00F44C06"/>
    <w:rsid w:val="00F44FDC"/>
    <w:rsid w:val="00F4507A"/>
    <w:rsid w:val="00F45169"/>
    <w:rsid w:val="00F45187"/>
    <w:rsid w:val="00F45188"/>
    <w:rsid w:val="00F45195"/>
    <w:rsid w:val="00F453F3"/>
    <w:rsid w:val="00F453FC"/>
    <w:rsid w:val="00F45603"/>
    <w:rsid w:val="00F457AB"/>
    <w:rsid w:val="00F45899"/>
    <w:rsid w:val="00F458CB"/>
    <w:rsid w:val="00F45B63"/>
    <w:rsid w:val="00F45CDC"/>
    <w:rsid w:val="00F45DE5"/>
    <w:rsid w:val="00F45E25"/>
    <w:rsid w:val="00F46064"/>
    <w:rsid w:val="00F46203"/>
    <w:rsid w:val="00F46219"/>
    <w:rsid w:val="00F464A2"/>
    <w:rsid w:val="00F46502"/>
    <w:rsid w:val="00F46691"/>
    <w:rsid w:val="00F467B7"/>
    <w:rsid w:val="00F46813"/>
    <w:rsid w:val="00F468EB"/>
    <w:rsid w:val="00F46AA2"/>
    <w:rsid w:val="00F46ADE"/>
    <w:rsid w:val="00F46D9F"/>
    <w:rsid w:val="00F46E57"/>
    <w:rsid w:val="00F471C2"/>
    <w:rsid w:val="00F47229"/>
    <w:rsid w:val="00F4723B"/>
    <w:rsid w:val="00F473BC"/>
    <w:rsid w:val="00F473F4"/>
    <w:rsid w:val="00F474B6"/>
    <w:rsid w:val="00F476F5"/>
    <w:rsid w:val="00F477B4"/>
    <w:rsid w:val="00F47807"/>
    <w:rsid w:val="00F47B60"/>
    <w:rsid w:val="00F47B85"/>
    <w:rsid w:val="00F47C16"/>
    <w:rsid w:val="00F47D56"/>
    <w:rsid w:val="00F47D64"/>
    <w:rsid w:val="00F47DF2"/>
    <w:rsid w:val="00F47E50"/>
    <w:rsid w:val="00F47F44"/>
    <w:rsid w:val="00F50098"/>
    <w:rsid w:val="00F500D7"/>
    <w:rsid w:val="00F502AF"/>
    <w:rsid w:val="00F50579"/>
    <w:rsid w:val="00F505B2"/>
    <w:rsid w:val="00F50670"/>
    <w:rsid w:val="00F509D8"/>
    <w:rsid w:val="00F50A3B"/>
    <w:rsid w:val="00F50C0E"/>
    <w:rsid w:val="00F50CC7"/>
    <w:rsid w:val="00F50D06"/>
    <w:rsid w:val="00F50E51"/>
    <w:rsid w:val="00F50F55"/>
    <w:rsid w:val="00F51738"/>
    <w:rsid w:val="00F517DC"/>
    <w:rsid w:val="00F518D3"/>
    <w:rsid w:val="00F5193F"/>
    <w:rsid w:val="00F51A3A"/>
    <w:rsid w:val="00F51A8A"/>
    <w:rsid w:val="00F51B3C"/>
    <w:rsid w:val="00F51DA1"/>
    <w:rsid w:val="00F51DE5"/>
    <w:rsid w:val="00F520A2"/>
    <w:rsid w:val="00F52191"/>
    <w:rsid w:val="00F521F9"/>
    <w:rsid w:val="00F5220F"/>
    <w:rsid w:val="00F5254D"/>
    <w:rsid w:val="00F529D3"/>
    <w:rsid w:val="00F52A6F"/>
    <w:rsid w:val="00F52B23"/>
    <w:rsid w:val="00F52BBE"/>
    <w:rsid w:val="00F52C32"/>
    <w:rsid w:val="00F52DA6"/>
    <w:rsid w:val="00F52E82"/>
    <w:rsid w:val="00F52EA0"/>
    <w:rsid w:val="00F52ECC"/>
    <w:rsid w:val="00F52F17"/>
    <w:rsid w:val="00F52FC2"/>
    <w:rsid w:val="00F530A9"/>
    <w:rsid w:val="00F532FF"/>
    <w:rsid w:val="00F53436"/>
    <w:rsid w:val="00F5374F"/>
    <w:rsid w:val="00F537C5"/>
    <w:rsid w:val="00F537EB"/>
    <w:rsid w:val="00F53BA8"/>
    <w:rsid w:val="00F53C16"/>
    <w:rsid w:val="00F53C22"/>
    <w:rsid w:val="00F54011"/>
    <w:rsid w:val="00F540B7"/>
    <w:rsid w:val="00F541AC"/>
    <w:rsid w:val="00F543AD"/>
    <w:rsid w:val="00F54447"/>
    <w:rsid w:val="00F54691"/>
    <w:rsid w:val="00F54788"/>
    <w:rsid w:val="00F549D9"/>
    <w:rsid w:val="00F54C0D"/>
    <w:rsid w:val="00F54C57"/>
    <w:rsid w:val="00F54CB2"/>
    <w:rsid w:val="00F54D10"/>
    <w:rsid w:val="00F54D70"/>
    <w:rsid w:val="00F54D89"/>
    <w:rsid w:val="00F54F23"/>
    <w:rsid w:val="00F54F42"/>
    <w:rsid w:val="00F55001"/>
    <w:rsid w:val="00F55253"/>
    <w:rsid w:val="00F552C3"/>
    <w:rsid w:val="00F55454"/>
    <w:rsid w:val="00F55482"/>
    <w:rsid w:val="00F5583D"/>
    <w:rsid w:val="00F55866"/>
    <w:rsid w:val="00F5587D"/>
    <w:rsid w:val="00F55A65"/>
    <w:rsid w:val="00F55B9F"/>
    <w:rsid w:val="00F55C13"/>
    <w:rsid w:val="00F55DF3"/>
    <w:rsid w:val="00F55E39"/>
    <w:rsid w:val="00F55F2A"/>
    <w:rsid w:val="00F5602F"/>
    <w:rsid w:val="00F5608F"/>
    <w:rsid w:val="00F5616C"/>
    <w:rsid w:val="00F5647B"/>
    <w:rsid w:val="00F566DE"/>
    <w:rsid w:val="00F56710"/>
    <w:rsid w:val="00F5678D"/>
    <w:rsid w:val="00F56822"/>
    <w:rsid w:val="00F56995"/>
    <w:rsid w:val="00F56C49"/>
    <w:rsid w:val="00F56DEC"/>
    <w:rsid w:val="00F56F2D"/>
    <w:rsid w:val="00F56F7D"/>
    <w:rsid w:val="00F57492"/>
    <w:rsid w:val="00F57545"/>
    <w:rsid w:val="00F57557"/>
    <w:rsid w:val="00F576D2"/>
    <w:rsid w:val="00F57A47"/>
    <w:rsid w:val="00F57CF0"/>
    <w:rsid w:val="00F57D7A"/>
    <w:rsid w:val="00F57E62"/>
    <w:rsid w:val="00F57FB1"/>
    <w:rsid w:val="00F57FF3"/>
    <w:rsid w:val="00F60099"/>
    <w:rsid w:val="00F6017A"/>
    <w:rsid w:val="00F602EE"/>
    <w:rsid w:val="00F605ED"/>
    <w:rsid w:val="00F607CD"/>
    <w:rsid w:val="00F607EF"/>
    <w:rsid w:val="00F6094A"/>
    <w:rsid w:val="00F609ED"/>
    <w:rsid w:val="00F60D76"/>
    <w:rsid w:val="00F60EF8"/>
    <w:rsid w:val="00F6107A"/>
    <w:rsid w:val="00F612CF"/>
    <w:rsid w:val="00F61458"/>
    <w:rsid w:val="00F61722"/>
    <w:rsid w:val="00F618F5"/>
    <w:rsid w:val="00F61B64"/>
    <w:rsid w:val="00F61D4C"/>
    <w:rsid w:val="00F61EDC"/>
    <w:rsid w:val="00F62037"/>
    <w:rsid w:val="00F6214D"/>
    <w:rsid w:val="00F6222C"/>
    <w:rsid w:val="00F62344"/>
    <w:rsid w:val="00F62366"/>
    <w:rsid w:val="00F62655"/>
    <w:rsid w:val="00F62670"/>
    <w:rsid w:val="00F626A4"/>
    <w:rsid w:val="00F62726"/>
    <w:rsid w:val="00F62751"/>
    <w:rsid w:val="00F6285F"/>
    <w:rsid w:val="00F62ABE"/>
    <w:rsid w:val="00F62B23"/>
    <w:rsid w:val="00F62BCF"/>
    <w:rsid w:val="00F62D0D"/>
    <w:rsid w:val="00F62D25"/>
    <w:rsid w:val="00F62EB2"/>
    <w:rsid w:val="00F63019"/>
    <w:rsid w:val="00F63314"/>
    <w:rsid w:val="00F63438"/>
    <w:rsid w:val="00F63537"/>
    <w:rsid w:val="00F63BA7"/>
    <w:rsid w:val="00F63BC3"/>
    <w:rsid w:val="00F63C2A"/>
    <w:rsid w:val="00F63C69"/>
    <w:rsid w:val="00F63C6B"/>
    <w:rsid w:val="00F63F10"/>
    <w:rsid w:val="00F63F6B"/>
    <w:rsid w:val="00F64191"/>
    <w:rsid w:val="00F641E1"/>
    <w:rsid w:val="00F6420E"/>
    <w:rsid w:val="00F642F3"/>
    <w:rsid w:val="00F643EF"/>
    <w:rsid w:val="00F64426"/>
    <w:rsid w:val="00F64471"/>
    <w:rsid w:val="00F6470F"/>
    <w:rsid w:val="00F64967"/>
    <w:rsid w:val="00F64AD4"/>
    <w:rsid w:val="00F64D5E"/>
    <w:rsid w:val="00F64D70"/>
    <w:rsid w:val="00F64E0A"/>
    <w:rsid w:val="00F64F68"/>
    <w:rsid w:val="00F650B2"/>
    <w:rsid w:val="00F650D4"/>
    <w:rsid w:val="00F65165"/>
    <w:rsid w:val="00F651F7"/>
    <w:rsid w:val="00F6531B"/>
    <w:rsid w:val="00F65358"/>
    <w:rsid w:val="00F65718"/>
    <w:rsid w:val="00F657F5"/>
    <w:rsid w:val="00F6585B"/>
    <w:rsid w:val="00F65907"/>
    <w:rsid w:val="00F65A72"/>
    <w:rsid w:val="00F65AFD"/>
    <w:rsid w:val="00F65D59"/>
    <w:rsid w:val="00F65E1C"/>
    <w:rsid w:val="00F65EA6"/>
    <w:rsid w:val="00F65F2C"/>
    <w:rsid w:val="00F6617B"/>
    <w:rsid w:val="00F66462"/>
    <w:rsid w:val="00F664A5"/>
    <w:rsid w:val="00F665DC"/>
    <w:rsid w:val="00F668CB"/>
    <w:rsid w:val="00F669B2"/>
    <w:rsid w:val="00F66A40"/>
    <w:rsid w:val="00F66AA9"/>
    <w:rsid w:val="00F66B51"/>
    <w:rsid w:val="00F66B9D"/>
    <w:rsid w:val="00F66C4F"/>
    <w:rsid w:val="00F66CD1"/>
    <w:rsid w:val="00F66E82"/>
    <w:rsid w:val="00F67007"/>
    <w:rsid w:val="00F670AC"/>
    <w:rsid w:val="00F671C8"/>
    <w:rsid w:val="00F6754B"/>
    <w:rsid w:val="00F6795D"/>
    <w:rsid w:val="00F679F0"/>
    <w:rsid w:val="00F67DEA"/>
    <w:rsid w:val="00F67EE8"/>
    <w:rsid w:val="00F70076"/>
    <w:rsid w:val="00F70085"/>
    <w:rsid w:val="00F700C0"/>
    <w:rsid w:val="00F701E7"/>
    <w:rsid w:val="00F7035E"/>
    <w:rsid w:val="00F708BB"/>
    <w:rsid w:val="00F70973"/>
    <w:rsid w:val="00F709DE"/>
    <w:rsid w:val="00F70B30"/>
    <w:rsid w:val="00F70C8B"/>
    <w:rsid w:val="00F70D02"/>
    <w:rsid w:val="00F70D9E"/>
    <w:rsid w:val="00F7123D"/>
    <w:rsid w:val="00F71365"/>
    <w:rsid w:val="00F71648"/>
    <w:rsid w:val="00F71681"/>
    <w:rsid w:val="00F717C4"/>
    <w:rsid w:val="00F718DF"/>
    <w:rsid w:val="00F71E09"/>
    <w:rsid w:val="00F71E5C"/>
    <w:rsid w:val="00F71E80"/>
    <w:rsid w:val="00F72009"/>
    <w:rsid w:val="00F729F2"/>
    <w:rsid w:val="00F72B1E"/>
    <w:rsid w:val="00F72BA0"/>
    <w:rsid w:val="00F72C19"/>
    <w:rsid w:val="00F72C74"/>
    <w:rsid w:val="00F72F35"/>
    <w:rsid w:val="00F73109"/>
    <w:rsid w:val="00F7329E"/>
    <w:rsid w:val="00F73534"/>
    <w:rsid w:val="00F7354E"/>
    <w:rsid w:val="00F735F7"/>
    <w:rsid w:val="00F73C69"/>
    <w:rsid w:val="00F73C8F"/>
    <w:rsid w:val="00F73D31"/>
    <w:rsid w:val="00F73D71"/>
    <w:rsid w:val="00F73DAE"/>
    <w:rsid w:val="00F73DE9"/>
    <w:rsid w:val="00F740B4"/>
    <w:rsid w:val="00F740E7"/>
    <w:rsid w:val="00F742DF"/>
    <w:rsid w:val="00F74328"/>
    <w:rsid w:val="00F7434A"/>
    <w:rsid w:val="00F743AC"/>
    <w:rsid w:val="00F7442A"/>
    <w:rsid w:val="00F744A5"/>
    <w:rsid w:val="00F744CF"/>
    <w:rsid w:val="00F744E8"/>
    <w:rsid w:val="00F74506"/>
    <w:rsid w:val="00F74603"/>
    <w:rsid w:val="00F74840"/>
    <w:rsid w:val="00F748BD"/>
    <w:rsid w:val="00F74C79"/>
    <w:rsid w:val="00F74F5B"/>
    <w:rsid w:val="00F750A6"/>
    <w:rsid w:val="00F751AE"/>
    <w:rsid w:val="00F753F9"/>
    <w:rsid w:val="00F75633"/>
    <w:rsid w:val="00F75917"/>
    <w:rsid w:val="00F75BC6"/>
    <w:rsid w:val="00F75EA7"/>
    <w:rsid w:val="00F75FA9"/>
    <w:rsid w:val="00F76168"/>
    <w:rsid w:val="00F76395"/>
    <w:rsid w:val="00F7641A"/>
    <w:rsid w:val="00F76458"/>
    <w:rsid w:val="00F7667A"/>
    <w:rsid w:val="00F767DD"/>
    <w:rsid w:val="00F769AE"/>
    <w:rsid w:val="00F76C09"/>
    <w:rsid w:val="00F77038"/>
    <w:rsid w:val="00F77115"/>
    <w:rsid w:val="00F771E9"/>
    <w:rsid w:val="00F77371"/>
    <w:rsid w:val="00F7755C"/>
    <w:rsid w:val="00F77584"/>
    <w:rsid w:val="00F7759F"/>
    <w:rsid w:val="00F7764D"/>
    <w:rsid w:val="00F776AA"/>
    <w:rsid w:val="00F779C5"/>
    <w:rsid w:val="00F77B9C"/>
    <w:rsid w:val="00F800D7"/>
    <w:rsid w:val="00F8012F"/>
    <w:rsid w:val="00F80280"/>
    <w:rsid w:val="00F80392"/>
    <w:rsid w:val="00F807C7"/>
    <w:rsid w:val="00F8082B"/>
    <w:rsid w:val="00F80CBD"/>
    <w:rsid w:val="00F80D4C"/>
    <w:rsid w:val="00F8104A"/>
    <w:rsid w:val="00F81066"/>
    <w:rsid w:val="00F8106E"/>
    <w:rsid w:val="00F810E1"/>
    <w:rsid w:val="00F8117A"/>
    <w:rsid w:val="00F8124B"/>
    <w:rsid w:val="00F812BA"/>
    <w:rsid w:val="00F81431"/>
    <w:rsid w:val="00F814C0"/>
    <w:rsid w:val="00F81516"/>
    <w:rsid w:val="00F817AE"/>
    <w:rsid w:val="00F8189B"/>
    <w:rsid w:val="00F81B4E"/>
    <w:rsid w:val="00F81BC8"/>
    <w:rsid w:val="00F81BCB"/>
    <w:rsid w:val="00F81CB8"/>
    <w:rsid w:val="00F81E25"/>
    <w:rsid w:val="00F81EA3"/>
    <w:rsid w:val="00F81FA2"/>
    <w:rsid w:val="00F82030"/>
    <w:rsid w:val="00F8229F"/>
    <w:rsid w:val="00F822FA"/>
    <w:rsid w:val="00F82347"/>
    <w:rsid w:val="00F82405"/>
    <w:rsid w:val="00F82634"/>
    <w:rsid w:val="00F82C94"/>
    <w:rsid w:val="00F8309F"/>
    <w:rsid w:val="00F832C2"/>
    <w:rsid w:val="00F8331D"/>
    <w:rsid w:val="00F83320"/>
    <w:rsid w:val="00F833C3"/>
    <w:rsid w:val="00F833D2"/>
    <w:rsid w:val="00F8353B"/>
    <w:rsid w:val="00F83802"/>
    <w:rsid w:val="00F83939"/>
    <w:rsid w:val="00F839B9"/>
    <w:rsid w:val="00F83A55"/>
    <w:rsid w:val="00F83C94"/>
    <w:rsid w:val="00F83CA3"/>
    <w:rsid w:val="00F83E5E"/>
    <w:rsid w:val="00F83E79"/>
    <w:rsid w:val="00F84002"/>
    <w:rsid w:val="00F840A7"/>
    <w:rsid w:val="00F84152"/>
    <w:rsid w:val="00F84163"/>
    <w:rsid w:val="00F84187"/>
    <w:rsid w:val="00F84231"/>
    <w:rsid w:val="00F84545"/>
    <w:rsid w:val="00F84A9B"/>
    <w:rsid w:val="00F84BD8"/>
    <w:rsid w:val="00F84CDC"/>
    <w:rsid w:val="00F84D0D"/>
    <w:rsid w:val="00F84F3C"/>
    <w:rsid w:val="00F85134"/>
    <w:rsid w:val="00F8513E"/>
    <w:rsid w:val="00F852EF"/>
    <w:rsid w:val="00F8538B"/>
    <w:rsid w:val="00F853D4"/>
    <w:rsid w:val="00F8541C"/>
    <w:rsid w:val="00F8546C"/>
    <w:rsid w:val="00F854C7"/>
    <w:rsid w:val="00F854E8"/>
    <w:rsid w:val="00F855FB"/>
    <w:rsid w:val="00F8562B"/>
    <w:rsid w:val="00F8578C"/>
    <w:rsid w:val="00F858A4"/>
    <w:rsid w:val="00F85D29"/>
    <w:rsid w:val="00F85D5E"/>
    <w:rsid w:val="00F85FB0"/>
    <w:rsid w:val="00F8600E"/>
    <w:rsid w:val="00F8610A"/>
    <w:rsid w:val="00F8614C"/>
    <w:rsid w:val="00F8622A"/>
    <w:rsid w:val="00F8666A"/>
    <w:rsid w:val="00F86696"/>
    <w:rsid w:val="00F86890"/>
    <w:rsid w:val="00F868AD"/>
    <w:rsid w:val="00F86920"/>
    <w:rsid w:val="00F869F1"/>
    <w:rsid w:val="00F86AA1"/>
    <w:rsid w:val="00F86B8E"/>
    <w:rsid w:val="00F86BBB"/>
    <w:rsid w:val="00F86EBC"/>
    <w:rsid w:val="00F87046"/>
    <w:rsid w:val="00F87096"/>
    <w:rsid w:val="00F87785"/>
    <w:rsid w:val="00F87795"/>
    <w:rsid w:val="00F877C1"/>
    <w:rsid w:val="00F87C5B"/>
    <w:rsid w:val="00F87D6C"/>
    <w:rsid w:val="00F87DB4"/>
    <w:rsid w:val="00F87F75"/>
    <w:rsid w:val="00F87F8F"/>
    <w:rsid w:val="00F900B1"/>
    <w:rsid w:val="00F904E5"/>
    <w:rsid w:val="00F90581"/>
    <w:rsid w:val="00F905DE"/>
    <w:rsid w:val="00F906A5"/>
    <w:rsid w:val="00F90703"/>
    <w:rsid w:val="00F907CA"/>
    <w:rsid w:val="00F90861"/>
    <w:rsid w:val="00F90990"/>
    <w:rsid w:val="00F90A69"/>
    <w:rsid w:val="00F90A86"/>
    <w:rsid w:val="00F90B47"/>
    <w:rsid w:val="00F90C43"/>
    <w:rsid w:val="00F90CA9"/>
    <w:rsid w:val="00F91018"/>
    <w:rsid w:val="00F910D6"/>
    <w:rsid w:val="00F9123B"/>
    <w:rsid w:val="00F913DD"/>
    <w:rsid w:val="00F914C9"/>
    <w:rsid w:val="00F914FF"/>
    <w:rsid w:val="00F9151B"/>
    <w:rsid w:val="00F91545"/>
    <w:rsid w:val="00F91639"/>
    <w:rsid w:val="00F91660"/>
    <w:rsid w:val="00F91667"/>
    <w:rsid w:val="00F916D9"/>
    <w:rsid w:val="00F917A8"/>
    <w:rsid w:val="00F918CD"/>
    <w:rsid w:val="00F91A53"/>
    <w:rsid w:val="00F91B9A"/>
    <w:rsid w:val="00F91E66"/>
    <w:rsid w:val="00F91F7F"/>
    <w:rsid w:val="00F9200E"/>
    <w:rsid w:val="00F922C1"/>
    <w:rsid w:val="00F92304"/>
    <w:rsid w:val="00F92337"/>
    <w:rsid w:val="00F923DD"/>
    <w:rsid w:val="00F927D8"/>
    <w:rsid w:val="00F9293C"/>
    <w:rsid w:val="00F92986"/>
    <w:rsid w:val="00F92D85"/>
    <w:rsid w:val="00F92F01"/>
    <w:rsid w:val="00F930E5"/>
    <w:rsid w:val="00F931D5"/>
    <w:rsid w:val="00F932B2"/>
    <w:rsid w:val="00F9332B"/>
    <w:rsid w:val="00F93522"/>
    <w:rsid w:val="00F9357B"/>
    <w:rsid w:val="00F935DE"/>
    <w:rsid w:val="00F93639"/>
    <w:rsid w:val="00F93792"/>
    <w:rsid w:val="00F93976"/>
    <w:rsid w:val="00F93B59"/>
    <w:rsid w:val="00F93B5A"/>
    <w:rsid w:val="00F93E6D"/>
    <w:rsid w:val="00F93F2D"/>
    <w:rsid w:val="00F93F37"/>
    <w:rsid w:val="00F940E4"/>
    <w:rsid w:val="00F9414A"/>
    <w:rsid w:val="00F94346"/>
    <w:rsid w:val="00F94349"/>
    <w:rsid w:val="00F94350"/>
    <w:rsid w:val="00F9460C"/>
    <w:rsid w:val="00F9465F"/>
    <w:rsid w:val="00F94B05"/>
    <w:rsid w:val="00F94BC8"/>
    <w:rsid w:val="00F94BE3"/>
    <w:rsid w:val="00F94F0B"/>
    <w:rsid w:val="00F94F2F"/>
    <w:rsid w:val="00F956D9"/>
    <w:rsid w:val="00F95867"/>
    <w:rsid w:val="00F95886"/>
    <w:rsid w:val="00F958F9"/>
    <w:rsid w:val="00F959DA"/>
    <w:rsid w:val="00F95CC6"/>
    <w:rsid w:val="00F95CC9"/>
    <w:rsid w:val="00F95FC3"/>
    <w:rsid w:val="00F9635B"/>
    <w:rsid w:val="00F963F5"/>
    <w:rsid w:val="00F96431"/>
    <w:rsid w:val="00F9655B"/>
    <w:rsid w:val="00F96583"/>
    <w:rsid w:val="00F9669F"/>
    <w:rsid w:val="00F96839"/>
    <w:rsid w:val="00F968F3"/>
    <w:rsid w:val="00F96CF4"/>
    <w:rsid w:val="00F96ECA"/>
    <w:rsid w:val="00F97004"/>
    <w:rsid w:val="00F97077"/>
    <w:rsid w:val="00F973C0"/>
    <w:rsid w:val="00F973D9"/>
    <w:rsid w:val="00F9745B"/>
    <w:rsid w:val="00F974EC"/>
    <w:rsid w:val="00F976E9"/>
    <w:rsid w:val="00F97C3D"/>
    <w:rsid w:val="00F97D80"/>
    <w:rsid w:val="00F97DAD"/>
    <w:rsid w:val="00F97EAE"/>
    <w:rsid w:val="00FA0113"/>
    <w:rsid w:val="00FA012D"/>
    <w:rsid w:val="00FA015B"/>
    <w:rsid w:val="00FA016C"/>
    <w:rsid w:val="00FA01A6"/>
    <w:rsid w:val="00FA042D"/>
    <w:rsid w:val="00FA0499"/>
    <w:rsid w:val="00FA05D3"/>
    <w:rsid w:val="00FA0832"/>
    <w:rsid w:val="00FA0947"/>
    <w:rsid w:val="00FA0A83"/>
    <w:rsid w:val="00FA0CC0"/>
    <w:rsid w:val="00FA0D58"/>
    <w:rsid w:val="00FA0D70"/>
    <w:rsid w:val="00FA0FC5"/>
    <w:rsid w:val="00FA137C"/>
    <w:rsid w:val="00FA142A"/>
    <w:rsid w:val="00FA14D4"/>
    <w:rsid w:val="00FA1609"/>
    <w:rsid w:val="00FA169E"/>
    <w:rsid w:val="00FA16FB"/>
    <w:rsid w:val="00FA173C"/>
    <w:rsid w:val="00FA184F"/>
    <w:rsid w:val="00FA1872"/>
    <w:rsid w:val="00FA1879"/>
    <w:rsid w:val="00FA189E"/>
    <w:rsid w:val="00FA18EE"/>
    <w:rsid w:val="00FA19FA"/>
    <w:rsid w:val="00FA1B44"/>
    <w:rsid w:val="00FA1BC2"/>
    <w:rsid w:val="00FA1CE2"/>
    <w:rsid w:val="00FA1D53"/>
    <w:rsid w:val="00FA1D95"/>
    <w:rsid w:val="00FA1E70"/>
    <w:rsid w:val="00FA25FF"/>
    <w:rsid w:val="00FA2681"/>
    <w:rsid w:val="00FA2840"/>
    <w:rsid w:val="00FA2937"/>
    <w:rsid w:val="00FA295D"/>
    <w:rsid w:val="00FA2C1F"/>
    <w:rsid w:val="00FA2CEE"/>
    <w:rsid w:val="00FA2D5F"/>
    <w:rsid w:val="00FA3037"/>
    <w:rsid w:val="00FA3047"/>
    <w:rsid w:val="00FA3234"/>
    <w:rsid w:val="00FA335A"/>
    <w:rsid w:val="00FA33BE"/>
    <w:rsid w:val="00FA35A0"/>
    <w:rsid w:val="00FA35BF"/>
    <w:rsid w:val="00FA35FE"/>
    <w:rsid w:val="00FA364F"/>
    <w:rsid w:val="00FA36DA"/>
    <w:rsid w:val="00FA3723"/>
    <w:rsid w:val="00FA37F2"/>
    <w:rsid w:val="00FA3908"/>
    <w:rsid w:val="00FA3996"/>
    <w:rsid w:val="00FA3AB1"/>
    <w:rsid w:val="00FA3B01"/>
    <w:rsid w:val="00FA3C21"/>
    <w:rsid w:val="00FA3CFE"/>
    <w:rsid w:val="00FA4025"/>
    <w:rsid w:val="00FA4032"/>
    <w:rsid w:val="00FA41DC"/>
    <w:rsid w:val="00FA453F"/>
    <w:rsid w:val="00FA46C7"/>
    <w:rsid w:val="00FA46E9"/>
    <w:rsid w:val="00FA49EC"/>
    <w:rsid w:val="00FA4AA9"/>
    <w:rsid w:val="00FA4B78"/>
    <w:rsid w:val="00FA4C4F"/>
    <w:rsid w:val="00FA4D45"/>
    <w:rsid w:val="00FA4D66"/>
    <w:rsid w:val="00FA5191"/>
    <w:rsid w:val="00FA53B4"/>
    <w:rsid w:val="00FA5567"/>
    <w:rsid w:val="00FA56B7"/>
    <w:rsid w:val="00FA5901"/>
    <w:rsid w:val="00FA596B"/>
    <w:rsid w:val="00FA5A99"/>
    <w:rsid w:val="00FA5AB2"/>
    <w:rsid w:val="00FA5C33"/>
    <w:rsid w:val="00FA5D97"/>
    <w:rsid w:val="00FA5EF9"/>
    <w:rsid w:val="00FA61BC"/>
    <w:rsid w:val="00FA61EC"/>
    <w:rsid w:val="00FA622F"/>
    <w:rsid w:val="00FA624A"/>
    <w:rsid w:val="00FA6363"/>
    <w:rsid w:val="00FA636E"/>
    <w:rsid w:val="00FA6433"/>
    <w:rsid w:val="00FA65B9"/>
    <w:rsid w:val="00FA6615"/>
    <w:rsid w:val="00FA66F0"/>
    <w:rsid w:val="00FA6782"/>
    <w:rsid w:val="00FA692F"/>
    <w:rsid w:val="00FA69C6"/>
    <w:rsid w:val="00FA6BD0"/>
    <w:rsid w:val="00FA6CDE"/>
    <w:rsid w:val="00FA6E53"/>
    <w:rsid w:val="00FA6F07"/>
    <w:rsid w:val="00FA6FC9"/>
    <w:rsid w:val="00FA732E"/>
    <w:rsid w:val="00FA732F"/>
    <w:rsid w:val="00FA7352"/>
    <w:rsid w:val="00FA7389"/>
    <w:rsid w:val="00FA74B2"/>
    <w:rsid w:val="00FA756A"/>
    <w:rsid w:val="00FA76E4"/>
    <w:rsid w:val="00FA7720"/>
    <w:rsid w:val="00FA784B"/>
    <w:rsid w:val="00FA7856"/>
    <w:rsid w:val="00FA7A76"/>
    <w:rsid w:val="00FA7C11"/>
    <w:rsid w:val="00FA7C93"/>
    <w:rsid w:val="00FA7C9A"/>
    <w:rsid w:val="00FA7C9C"/>
    <w:rsid w:val="00FA7CEA"/>
    <w:rsid w:val="00FA7F79"/>
    <w:rsid w:val="00FA7FED"/>
    <w:rsid w:val="00FB018E"/>
    <w:rsid w:val="00FB0482"/>
    <w:rsid w:val="00FB051B"/>
    <w:rsid w:val="00FB05FB"/>
    <w:rsid w:val="00FB065C"/>
    <w:rsid w:val="00FB091D"/>
    <w:rsid w:val="00FB0ADE"/>
    <w:rsid w:val="00FB0BB6"/>
    <w:rsid w:val="00FB0D02"/>
    <w:rsid w:val="00FB0D22"/>
    <w:rsid w:val="00FB0DBF"/>
    <w:rsid w:val="00FB0E8B"/>
    <w:rsid w:val="00FB109D"/>
    <w:rsid w:val="00FB11CD"/>
    <w:rsid w:val="00FB1285"/>
    <w:rsid w:val="00FB128D"/>
    <w:rsid w:val="00FB12DE"/>
    <w:rsid w:val="00FB134C"/>
    <w:rsid w:val="00FB1594"/>
    <w:rsid w:val="00FB15F2"/>
    <w:rsid w:val="00FB1790"/>
    <w:rsid w:val="00FB189C"/>
    <w:rsid w:val="00FB1A84"/>
    <w:rsid w:val="00FB1ACD"/>
    <w:rsid w:val="00FB1B62"/>
    <w:rsid w:val="00FB1CC7"/>
    <w:rsid w:val="00FB1CE9"/>
    <w:rsid w:val="00FB1CF4"/>
    <w:rsid w:val="00FB1D32"/>
    <w:rsid w:val="00FB1D74"/>
    <w:rsid w:val="00FB1DB4"/>
    <w:rsid w:val="00FB1DD3"/>
    <w:rsid w:val="00FB1E07"/>
    <w:rsid w:val="00FB1E30"/>
    <w:rsid w:val="00FB1E83"/>
    <w:rsid w:val="00FB1F83"/>
    <w:rsid w:val="00FB24CC"/>
    <w:rsid w:val="00FB25EE"/>
    <w:rsid w:val="00FB26DE"/>
    <w:rsid w:val="00FB2AAA"/>
    <w:rsid w:val="00FB2AEC"/>
    <w:rsid w:val="00FB2F32"/>
    <w:rsid w:val="00FB3052"/>
    <w:rsid w:val="00FB3088"/>
    <w:rsid w:val="00FB31C0"/>
    <w:rsid w:val="00FB3480"/>
    <w:rsid w:val="00FB351D"/>
    <w:rsid w:val="00FB389E"/>
    <w:rsid w:val="00FB38C7"/>
    <w:rsid w:val="00FB38DA"/>
    <w:rsid w:val="00FB3AEC"/>
    <w:rsid w:val="00FB3AF9"/>
    <w:rsid w:val="00FB3B3C"/>
    <w:rsid w:val="00FB3D07"/>
    <w:rsid w:val="00FB3DF3"/>
    <w:rsid w:val="00FB3E0B"/>
    <w:rsid w:val="00FB3E63"/>
    <w:rsid w:val="00FB3F7D"/>
    <w:rsid w:val="00FB4249"/>
    <w:rsid w:val="00FB42A9"/>
    <w:rsid w:val="00FB44EB"/>
    <w:rsid w:val="00FB462B"/>
    <w:rsid w:val="00FB46CC"/>
    <w:rsid w:val="00FB4945"/>
    <w:rsid w:val="00FB4994"/>
    <w:rsid w:val="00FB4A89"/>
    <w:rsid w:val="00FB4A99"/>
    <w:rsid w:val="00FB4CEA"/>
    <w:rsid w:val="00FB4D2F"/>
    <w:rsid w:val="00FB4E5E"/>
    <w:rsid w:val="00FB51B1"/>
    <w:rsid w:val="00FB5351"/>
    <w:rsid w:val="00FB538A"/>
    <w:rsid w:val="00FB5534"/>
    <w:rsid w:val="00FB55D5"/>
    <w:rsid w:val="00FB5694"/>
    <w:rsid w:val="00FB57AB"/>
    <w:rsid w:val="00FB5806"/>
    <w:rsid w:val="00FB5AA8"/>
    <w:rsid w:val="00FB5BDC"/>
    <w:rsid w:val="00FB5BF5"/>
    <w:rsid w:val="00FB5E24"/>
    <w:rsid w:val="00FB5E5B"/>
    <w:rsid w:val="00FB5EC9"/>
    <w:rsid w:val="00FB5F31"/>
    <w:rsid w:val="00FB6102"/>
    <w:rsid w:val="00FB619F"/>
    <w:rsid w:val="00FB62B7"/>
    <w:rsid w:val="00FB6376"/>
    <w:rsid w:val="00FB66CB"/>
    <w:rsid w:val="00FB67E9"/>
    <w:rsid w:val="00FB6946"/>
    <w:rsid w:val="00FB6A64"/>
    <w:rsid w:val="00FB6DE9"/>
    <w:rsid w:val="00FB6EAE"/>
    <w:rsid w:val="00FB6F8E"/>
    <w:rsid w:val="00FB6FD0"/>
    <w:rsid w:val="00FB70FE"/>
    <w:rsid w:val="00FB7128"/>
    <w:rsid w:val="00FB7412"/>
    <w:rsid w:val="00FB74B3"/>
    <w:rsid w:val="00FB7743"/>
    <w:rsid w:val="00FB7829"/>
    <w:rsid w:val="00FB786E"/>
    <w:rsid w:val="00FB79A8"/>
    <w:rsid w:val="00FB7A19"/>
    <w:rsid w:val="00FB7ACB"/>
    <w:rsid w:val="00FB7B5C"/>
    <w:rsid w:val="00FB7C3E"/>
    <w:rsid w:val="00FB7C58"/>
    <w:rsid w:val="00FB7D45"/>
    <w:rsid w:val="00FB7F81"/>
    <w:rsid w:val="00FC009B"/>
    <w:rsid w:val="00FC00BE"/>
    <w:rsid w:val="00FC0149"/>
    <w:rsid w:val="00FC02BF"/>
    <w:rsid w:val="00FC0332"/>
    <w:rsid w:val="00FC0380"/>
    <w:rsid w:val="00FC041D"/>
    <w:rsid w:val="00FC0549"/>
    <w:rsid w:val="00FC0B86"/>
    <w:rsid w:val="00FC0C9F"/>
    <w:rsid w:val="00FC0F5E"/>
    <w:rsid w:val="00FC0FD8"/>
    <w:rsid w:val="00FC11E1"/>
    <w:rsid w:val="00FC138F"/>
    <w:rsid w:val="00FC1802"/>
    <w:rsid w:val="00FC1B46"/>
    <w:rsid w:val="00FC1B4A"/>
    <w:rsid w:val="00FC1B67"/>
    <w:rsid w:val="00FC1C5C"/>
    <w:rsid w:val="00FC1E86"/>
    <w:rsid w:val="00FC209B"/>
    <w:rsid w:val="00FC2552"/>
    <w:rsid w:val="00FC273B"/>
    <w:rsid w:val="00FC29DE"/>
    <w:rsid w:val="00FC2CDF"/>
    <w:rsid w:val="00FC2D65"/>
    <w:rsid w:val="00FC3175"/>
    <w:rsid w:val="00FC3357"/>
    <w:rsid w:val="00FC337B"/>
    <w:rsid w:val="00FC355C"/>
    <w:rsid w:val="00FC379A"/>
    <w:rsid w:val="00FC3A78"/>
    <w:rsid w:val="00FC3AEA"/>
    <w:rsid w:val="00FC3B14"/>
    <w:rsid w:val="00FC3C1C"/>
    <w:rsid w:val="00FC3E6F"/>
    <w:rsid w:val="00FC3F7E"/>
    <w:rsid w:val="00FC40BD"/>
    <w:rsid w:val="00FC40E0"/>
    <w:rsid w:val="00FC448D"/>
    <w:rsid w:val="00FC4562"/>
    <w:rsid w:val="00FC45F7"/>
    <w:rsid w:val="00FC462A"/>
    <w:rsid w:val="00FC473D"/>
    <w:rsid w:val="00FC4806"/>
    <w:rsid w:val="00FC480D"/>
    <w:rsid w:val="00FC49B8"/>
    <w:rsid w:val="00FC4B45"/>
    <w:rsid w:val="00FC4C81"/>
    <w:rsid w:val="00FC4D05"/>
    <w:rsid w:val="00FC4D06"/>
    <w:rsid w:val="00FC4D58"/>
    <w:rsid w:val="00FC4D6C"/>
    <w:rsid w:val="00FC4D7D"/>
    <w:rsid w:val="00FC4E77"/>
    <w:rsid w:val="00FC4E89"/>
    <w:rsid w:val="00FC4F6A"/>
    <w:rsid w:val="00FC5180"/>
    <w:rsid w:val="00FC541A"/>
    <w:rsid w:val="00FC542A"/>
    <w:rsid w:val="00FC55B9"/>
    <w:rsid w:val="00FC594F"/>
    <w:rsid w:val="00FC5CAF"/>
    <w:rsid w:val="00FC5CC2"/>
    <w:rsid w:val="00FC5FC1"/>
    <w:rsid w:val="00FC61A8"/>
    <w:rsid w:val="00FC61CD"/>
    <w:rsid w:val="00FC65CC"/>
    <w:rsid w:val="00FC667F"/>
    <w:rsid w:val="00FC67C2"/>
    <w:rsid w:val="00FC6845"/>
    <w:rsid w:val="00FC688A"/>
    <w:rsid w:val="00FC6C8C"/>
    <w:rsid w:val="00FC6FC8"/>
    <w:rsid w:val="00FC71C5"/>
    <w:rsid w:val="00FC7304"/>
    <w:rsid w:val="00FC7468"/>
    <w:rsid w:val="00FC75C4"/>
    <w:rsid w:val="00FC783B"/>
    <w:rsid w:val="00FC7AE6"/>
    <w:rsid w:val="00FC7B30"/>
    <w:rsid w:val="00FC7E39"/>
    <w:rsid w:val="00FC7E85"/>
    <w:rsid w:val="00FC7F72"/>
    <w:rsid w:val="00FD00F7"/>
    <w:rsid w:val="00FD0199"/>
    <w:rsid w:val="00FD0391"/>
    <w:rsid w:val="00FD0397"/>
    <w:rsid w:val="00FD03D9"/>
    <w:rsid w:val="00FD059C"/>
    <w:rsid w:val="00FD05F8"/>
    <w:rsid w:val="00FD073F"/>
    <w:rsid w:val="00FD07AE"/>
    <w:rsid w:val="00FD0807"/>
    <w:rsid w:val="00FD093E"/>
    <w:rsid w:val="00FD097F"/>
    <w:rsid w:val="00FD09C5"/>
    <w:rsid w:val="00FD0B4B"/>
    <w:rsid w:val="00FD0C96"/>
    <w:rsid w:val="00FD0D8E"/>
    <w:rsid w:val="00FD0DAE"/>
    <w:rsid w:val="00FD0E43"/>
    <w:rsid w:val="00FD0F0B"/>
    <w:rsid w:val="00FD0F2B"/>
    <w:rsid w:val="00FD105B"/>
    <w:rsid w:val="00FD12E2"/>
    <w:rsid w:val="00FD140F"/>
    <w:rsid w:val="00FD15E7"/>
    <w:rsid w:val="00FD16D3"/>
    <w:rsid w:val="00FD176B"/>
    <w:rsid w:val="00FD1974"/>
    <w:rsid w:val="00FD1A4E"/>
    <w:rsid w:val="00FD1B99"/>
    <w:rsid w:val="00FD1C5A"/>
    <w:rsid w:val="00FD1DF2"/>
    <w:rsid w:val="00FD211B"/>
    <w:rsid w:val="00FD234A"/>
    <w:rsid w:val="00FD2410"/>
    <w:rsid w:val="00FD245D"/>
    <w:rsid w:val="00FD252F"/>
    <w:rsid w:val="00FD286F"/>
    <w:rsid w:val="00FD28E0"/>
    <w:rsid w:val="00FD2938"/>
    <w:rsid w:val="00FD29EC"/>
    <w:rsid w:val="00FD2BA8"/>
    <w:rsid w:val="00FD2E01"/>
    <w:rsid w:val="00FD2FAE"/>
    <w:rsid w:val="00FD306B"/>
    <w:rsid w:val="00FD315E"/>
    <w:rsid w:val="00FD3298"/>
    <w:rsid w:val="00FD345C"/>
    <w:rsid w:val="00FD360D"/>
    <w:rsid w:val="00FD3954"/>
    <w:rsid w:val="00FD3A7D"/>
    <w:rsid w:val="00FD3ABC"/>
    <w:rsid w:val="00FD3C60"/>
    <w:rsid w:val="00FD3FB4"/>
    <w:rsid w:val="00FD3FFD"/>
    <w:rsid w:val="00FD4081"/>
    <w:rsid w:val="00FD408A"/>
    <w:rsid w:val="00FD41AE"/>
    <w:rsid w:val="00FD422B"/>
    <w:rsid w:val="00FD4241"/>
    <w:rsid w:val="00FD42FF"/>
    <w:rsid w:val="00FD4617"/>
    <w:rsid w:val="00FD4692"/>
    <w:rsid w:val="00FD4695"/>
    <w:rsid w:val="00FD46BF"/>
    <w:rsid w:val="00FD46FE"/>
    <w:rsid w:val="00FD480B"/>
    <w:rsid w:val="00FD4892"/>
    <w:rsid w:val="00FD489F"/>
    <w:rsid w:val="00FD48C1"/>
    <w:rsid w:val="00FD4AF0"/>
    <w:rsid w:val="00FD4BB7"/>
    <w:rsid w:val="00FD4D4B"/>
    <w:rsid w:val="00FD4EA9"/>
    <w:rsid w:val="00FD4EEB"/>
    <w:rsid w:val="00FD4F84"/>
    <w:rsid w:val="00FD4FF8"/>
    <w:rsid w:val="00FD5047"/>
    <w:rsid w:val="00FD5272"/>
    <w:rsid w:val="00FD5486"/>
    <w:rsid w:val="00FD551E"/>
    <w:rsid w:val="00FD5663"/>
    <w:rsid w:val="00FD57A9"/>
    <w:rsid w:val="00FD5A44"/>
    <w:rsid w:val="00FD5A4D"/>
    <w:rsid w:val="00FD5A79"/>
    <w:rsid w:val="00FD5C50"/>
    <w:rsid w:val="00FD5D0E"/>
    <w:rsid w:val="00FD5D86"/>
    <w:rsid w:val="00FD5DDD"/>
    <w:rsid w:val="00FD5EAF"/>
    <w:rsid w:val="00FD6066"/>
    <w:rsid w:val="00FD60C7"/>
    <w:rsid w:val="00FD60DC"/>
    <w:rsid w:val="00FD61BD"/>
    <w:rsid w:val="00FD62B9"/>
    <w:rsid w:val="00FD64BD"/>
    <w:rsid w:val="00FD6514"/>
    <w:rsid w:val="00FD679E"/>
    <w:rsid w:val="00FD6819"/>
    <w:rsid w:val="00FD68C1"/>
    <w:rsid w:val="00FD6C7B"/>
    <w:rsid w:val="00FD7000"/>
    <w:rsid w:val="00FD7114"/>
    <w:rsid w:val="00FD7250"/>
    <w:rsid w:val="00FD7360"/>
    <w:rsid w:val="00FD75DF"/>
    <w:rsid w:val="00FD7720"/>
    <w:rsid w:val="00FD78D0"/>
    <w:rsid w:val="00FD7B54"/>
    <w:rsid w:val="00FD7B92"/>
    <w:rsid w:val="00FD7E01"/>
    <w:rsid w:val="00FD7EE1"/>
    <w:rsid w:val="00FD7F2B"/>
    <w:rsid w:val="00FD7FAE"/>
    <w:rsid w:val="00FE02C6"/>
    <w:rsid w:val="00FE064C"/>
    <w:rsid w:val="00FE0670"/>
    <w:rsid w:val="00FE068C"/>
    <w:rsid w:val="00FE072E"/>
    <w:rsid w:val="00FE079C"/>
    <w:rsid w:val="00FE07EC"/>
    <w:rsid w:val="00FE081A"/>
    <w:rsid w:val="00FE08FF"/>
    <w:rsid w:val="00FE0962"/>
    <w:rsid w:val="00FE0AD9"/>
    <w:rsid w:val="00FE0D32"/>
    <w:rsid w:val="00FE103E"/>
    <w:rsid w:val="00FE107A"/>
    <w:rsid w:val="00FE12EE"/>
    <w:rsid w:val="00FE1447"/>
    <w:rsid w:val="00FE14AB"/>
    <w:rsid w:val="00FE15EF"/>
    <w:rsid w:val="00FE1720"/>
    <w:rsid w:val="00FE1779"/>
    <w:rsid w:val="00FE1812"/>
    <w:rsid w:val="00FE1ABE"/>
    <w:rsid w:val="00FE1C1F"/>
    <w:rsid w:val="00FE1C22"/>
    <w:rsid w:val="00FE1CE0"/>
    <w:rsid w:val="00FE1EB8"/>
    <w:rsid w:val="00FE1F42"/>
    <w:rsid w:val="00FE20C0"/>
    <w:rsid w:val="00FE21A6"/>
    <w:rsid w:val="00FE21C7"/>
    <w:rsid w:val="00FE28F2"/>
    <w:rsid w:val="00FE2990"/>
    <w:rsid w:val="00FE2A1A"/>
    <w:rsid w:val="00FE2A2F"/>
    <w:rsid w:val="00FE2A71"/>
    <w:rsid w:val="00FE2E12"/>
    <w:rsid w:val="00FE2F8E"/>
    <w:rsid w:val="00FE3017"/>
    <w:rsid w:val="00FE30AE"/>
    <w:rsid w:val="00FE31C3"/>
    <w:rsid w:val="00FE31FE"/>
    <w:rsid w:val="00FE32F4"/>
    <w:rsid w:val="00FE333C"/>
    <w:rsid w:val="00FE33A7"/>
    <w:rsid w:val="00FE3523"/>
    <w:rsid w:val="00FE3579"/>
    <w:rsid w:val="00FE35F7"/>
    <w:rsid w:val="00FE361B"/>
    <w:rsid w:val="00FE372A"/>
    <w:rsid w:val="00FE3897"/>
    <w:rsid w:val="00FE397A"/>
    <w:rsid w:val="00FE3AB1"/>
    <w:rsid w:val="00FE3AB4"/>
    <w:rsid w:val="00FE3AF6"/>
    <w:rsid w:val="00FE3C8D"/>
    <w:rsid w:val="00FE3D61"/>
    <w:rsid w:val="00FE3E54"/>
    <w:rsid w:val="00FE3FC4"/>
    <w:rsid w:val="00FE4073"/>
    <w:rsid w:val="00FE40D1"/>
    <w:rsid w:val="00FE42BD"/>
    <w:rsid w:val="00FE43CE"/>
    <w:rsid w:val="00FE4408"/>
    <w:rsid w:val="00FE4618"/>
    <w:rsid w:val="00FE47DD"/>
    <w:rsid w:val="00FE4A2A"/>
    <w:rsid w:val="00FE4A85"/>
    <w:rsid w:val="00FE4B24"/>
    <w:rsid w:val="00FE4BAE"/>
    <w:rsid w:val="00FE4BF9"/>
    <w:rsid w:val="00FE4D07"/>
    <w:rsid w:val="00FE4D54"/>
    <w:rsid w:val="00FE4E1F"/>
    <w:rsid w:val="00FE4EB9"/>
    <w:rsid w:val="00FE51B3"/>
    <w:rsid w:val="00FE536A"/>
    <w:rsid w:val="00FE53B2"/>
    <w:rsid w:val="00FE56BA"/>
    <w:rsid w:val="00FE586E"/>
    <w:rsid w:val="00FE58C7"/>
    <w:rsid w:val="00FE58C8"/>
    <w:rsid w:val="00FE5913"/>
    <w:rsid w:val="00FE5970"/>
    <w:rsid w:val="00FE5A39"/>
    <w:rsid w:val="00FE5A8B"/>
    <w:rsid w:val="00FE5A99"/>
    <w:rsid w:val="00FE5AA1"/>
    <w:rsid w:val="00FE5CD9"/>
    <w:rsid w:val="00FE5D3F"/>
    <w:rsid w:val="00FE5F4B"/>
    <w:rsid w:val="00FE5F62"/>
    <w:rsid w:val="00FE627C"/>
    <w:rsid w:val="00FE6535"/>
    <w:rsid w:val="00FE666D"/>
    <w:rsid w:val="00FE6713"/>
    <w:rsid w:val="00FE6949"/>
    <w:rsid w:val="00FE69A1"/>
    <w:rsid w:val="00FE6BBA"/>
    <w:rsid w:val="00FE6C22"/>
    <w:rsid w:val="00FE6DF4"/>
    <w:rsid w:val="00FE714C"/>
    <w:rsid w:val="00FE7182"/>
    <w:rsid w:val="00FE71BE"/>
    <w:rsid w:val="00FE7556"/>
    <w:rsid w:val="00FE7637"/>
    <w:rsid w:val="00FE77A6"/>
    <w:rsid w:val="00FE78B2"/>
    <w:rsid w:val="00FE79EB"/>
    <w:rsid w:val="00FE7A91"/>
    <w:rsid w:val="00FE7B3C"/>
    <w:rsid w:val="00FE7DA8"/>
    <w:rsid w:val="00FE7E38"/>
    <w:rsid w:val="00FE7F97"/>
    <w:rsid w:val="00FF02D7"/>
    <w:rsid w:val="00FF0329"/>
    <w:rsid w:val="00FF0398"/>
    <w:rsid w:val="00FF03A6"/>
    <w:rsid w:val="00FF041B"/>
    <w:rsid w:val="00FF047B"/>
    <w:rsid w:val="00FF048A"/>
    <w:rsid w:val="00FF04CD"/>
    <w:rsid w:val="00FF078A"/>
    <w:rsid w:val="00FF07B7"/>
    <w:rsid w:val="00FF0882"/>
    <w:rsid w:val="00FF09F6"/>
    <w:rsid w:val="00FF0E51"/>
    <w:rsid w:val="00FF0ECC"/>
    <w:rsid w:val="00FF0ED9"/>
    <w:rsid w:val="00FF0F2F"/>
    <w:rsid w:val="00FF1116"/>
    <w:rsid w:val="00FF125F"/>
    <w:rsid w:val="00FF1269"/>
    <w:rsid w:val="00FF12A3"/>
    <w:rsid w:val="00FF13B1"/>
    <w:rsid w:val="00FF174C"/>
    <w:rsid w:val="00FF1758"/>
    <w:rsid w:val="00FF17D8"/>
    <w:rsid w:val="00FF1877"/>
    <w:rsid w:val="00FF1CD6"/>
    <w:rsid w:val="00FF2082"/>
    <w:rsid w:val="00FF2167"/>
    <w:rsid w:val="00FF250D"/>
    <w:rsid w:val="00FF251E"/>
    <w:rsid w:val="00FF2587"/>
    <w:rsid w:val="00FF2679"/>
    <w:rsid w:val="00FF26A1"/>
    <w:rsid w:val="00FF2828"/>
    <w:rsid w:val="00FF282B"/>
    <w:rsid w:val="00FF296B"/>
    <w:rsid w:val="00FF2B0A"/>
    <w:rsid w:val="00FF2C45"/>
    <w:rsid w:val="00FF2C92"/>
    <w:rsid w:val="00FF2EDC"/>
    <w:rsid w:val="00FF2F10"/>
    <w:rsid w:val="00FF2F99"/>
    <w:rsid w:val="00FF300F"/>
    <w:rsid w:val="00FF30DE"/>
    <w:rsid w:val="00FF311A"/>
    <w:rsid w:val="00FF339D"/>
    <w:rsid w:val="00FF35B8"/>
    <w:rsid w:val="00FF35E0"/>
    <w:rsid w:val="00FF3713"/>
    <w:rsid w:val="00FF37E5"/>
    <w:rsid w:val="00FF38C3"/>
    <w:rsid w:val="00FF38EB"/>
    <w:rsid w:val="00FF394D"/>
    <w:rsid w:val="00FF3AEB"/>
    <w:rsid w:val="00FF3BF5"/>
    <w:rsid w:val="00FF3C94"/>
    <w:rsid w:val="00FF3D59"/>
    <w:rsid w:val="00FF3E0D"/>
    <w:rsid w:val="00FF3E82"/>
    <w:rsid w:val="00FF3FB6"/>
    <w:rsid w:val="00FF4018"/>
    <w:rsid w:val="00FF4261"/>
    <w:rsid w:val="00FF4326"/>
    <w:rsid w:val="00FF4570"/>
    <w:rsid w:val="00FF4575"/>
    <w:rsid w:val="00FF468D"/>
    <w:rsid w:val="00FF46BA"/>
    <w:rsid w:val="00FF46D5"/>
    <w:rsid w:val="00FF47E9"/>
    <w:rsid w:val="00FF4AE5"/>
    <w:rsid w:val="00FF4C4C"/>
    <w:rsid w:val="00FF4D48"/>
    <w:rsid w:val="00FF4DE5"/>
    <w:rsid w:val="00FF4DF8"/>
    <w:rsid w:val="00FF4E35"/>
    <w:rsid w:val="00FF4EDD"/>
    <w:rsid w:val="00FF5024"/>
    <w:rsid w:val="00FF5137"/>
    <w:rsid w:val="00FF5169"/>
    <w:rsid w:val="00FF52DE"/>
    <w:rsid w:val="00FF5303"/>
    <w:rsid w:val="00FF535C"/>
    <w:rsid w:val="00FF54DF"/>
    <w:rsid w:val="00FF576D"/>
    <w:rsid w:val="00FF58E7"/>
    <w:rsid w:val="00FF59B1"/>
    <w:rsid w:val="00FF59EC"/>
    <w:rsid w:val="00FF5A42"/>
    <w:rsid w:val="00FF5F18"/>
    <w:rsid w:val="00FF61C4"/>
    <w:rsid w:val="00FF6B6C"/>
    <w:rsid w:val="00FF6D60"/>
    <w:rsid w:val="00FF6DF7"/>
    <w:rsid w:val="00FF6E69"/>
    <w:rsid w:val="00FF6FD7"/>
    <w:rsid w:val="00FF76EF"/>
    <w:rsid w:val="00FF7779"/>
    <w:rsid w:val="00FF7A7D"/>
    <w:rsid w:val="00FF7AA0"/>
    <w:rsid w:val="00FF7BE7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61CB"/>
    <w:rPr>
      <w:rFonts w:eastAsia="Times New Roman"/>
    </w:rPr>
  </w:style>
  <w:style w:type="paragraph" w:customStyle="1" w:styleId="ConsNormal">
    <w:name w:val="ConsNormal"/>
    <w:uiPriority w:val="99"/>
    <w:rsid w:val="00AB61CB"/>
    <w:pPr>
      <w:widowControl w:val="0"/>
      <w:suppressAutoHyphens/>
      <w:ind w:right="19772" w:firstLine="72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">
    <w:name w:val="Без интервала2"/>
    <w:uiPriority w:val="99"/>
    <w:rsid w:val="00AB61C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6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1C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B61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16</Pages>
  <Words>5697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2015-02-27T04:16:00Z</dcterms:created>
  <dcterms:modified xsi:type="dcterms:W3CDTF">2015-02-27T05:00:00Z</dcterms:modified>
</cp:coreProperties>
</file>