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8B" w:rsidRDefault="00DB4D8B" w:rsidP="00BB4D5C">
      <w:pPr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</w:t>
      </w:r>
      <w:r w:rsidRPr="00FC7BB4">
        <w:rPr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For_Blank2" style="width:69.75pt;height:91.5pt;visibility:visible">
            <v:imagedata r:id="rId5" o:title=""/>
          </v:shape>
        </w:pict>
      </w:r>
      <w:r>
        <w:rPr>
          <w:b/>
          <w:sz w:val="22"/>
          <w:szCs w:val="22"/>
        </w:rPr>
        <w:t xml:space="preserve">                     </w:t>
      </w:r>
    </w:p>
    <w:p w:rsidR="00DB4D8B" w:rsidRDefault="00DB4D8B" w:rsidP="00BB4D5C">
      <w:pPr>
        <w:suppressAutoHyphens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  ЕНАПАЕВСКОГО  СЕЛЬСКОГО ПОСЕЛЕНИЯ</w:t>
      </w:r>
    </w:p>
    <w:p w:rsidR="00DB4D8B" w:rsidRDefault="00DB4D8B" w:rsidP="00BB4D5C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ОКТЯБРЬСКОГО  МУНИЦИПАЛЬНОГО РАЙОНА</w:t>
      </w:r>
    </w:p>
    <w:p w:rsidR="00DB4D8B" w:rsidRDefault="00DB4D8B" w:rsidP="00BB4D5C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ПЕРМСКОГО КРАЯ</w:t>
      </w:r>
    </w:p>
    <w:p w:rsidR="00DB4D8B" w:rsidRDefault="00DB4D8B" w:rsidP="00BB4D5C">
      <w:pPr>
        <w:suppressAutoHyphens/>
        <w:jc w:val="center"/>
        <w:rPr>
          <w:b/>
          <w:sz w:val="28"/>
          <w:szCs w:val="28"/>
          <w:lang w:eastAsia="ar-SA"/>
        </w:rPr>
      </w:pPr>
    </w:p>
    <w:p w:rsidR="00DB4D8B" w:rsidRDefault="00DB4D8B" w:rsidP="00BB4D5C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РЕШЕНИЕ</w:t>
      </w:r>
    </w:p>
    <w:p w:rsidR="00DB4D8B" w:rsidRDefault="00DB4D8B" w:rsidP="00BB4D5C">
      <w:pPr>
        <w:suppressAutoHyphens/>
      </w:pPr>
      <w:r>
        <w:rPr>
          <w:sz w:val="28"/>
          <w:szCs w:val="28"/>
          <w:lang w:eastAsia="ar-SA"/>
        </w:rPr>
        <w:t>21.04.2015</w:t>
      </w:r>
      <w:r>
        <w:t xml:space="preserve"> г.                                                                                                                         №123</w:t>
      </w:r>
    </w:p>
    <w:p w:rsidR="00DB4D8B" w:rsidRDefault="00DB4D8B" w:rsidP="00BB4D5C">
      <w:pPr>
        <w:suppressAutoHyphens/>
        <w:rPr>
          <w:lang w:eastAsia="ar-SA"/>
        </w:rPr>
      </w:pPr>
    </w:p>
    <w:p w:rsidR="00DB4D8B" w:rsidRDefault="00DB4D8B" w:rsidP="00BB4D5C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внесении изменений в решение</w:t>
      </w:r>
    </w:p>
    <w:p w:rsidR="00DB4D8B" w:rsidRDefault="00DB4D8B" w:rsidP="00BB4D5C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Совета депутатов Енапаевского </w:t>
      </w:r>
    </w:p>
    <w:p w:rsidR="00DB4D8B" w:rsidRDefault="00DB4D8B" w:rsidP="00BB4D5C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сельского поселения от 17.12.2014</w:t>
      </w:r>
    </w:p>
    <w:p w:rsidR="00DB4D8B" w:rsidRDefault="00DB4D8B" w:rsidP="00BB4D5C">
      <w:pPr>
        <w:suppressAutoHyphens/>
        <w:jc w:val="both"/>
        <w:rPr>
          <w:lang w:eastAsia="ar-SA"/>
        </w:rPr>
      </w:pPr>
      <w:r>
        <w:rPr>
          <w:b/>
        </w:rPr>
        <w:t>№104  «О бюджете Енапаевского</w:t>
      </w:r>
    </w:p>
    <w:p w:rsidR="00DB4D8B" w:rsidRDefault="00DB4D8B" w:rsidP="00BB4D5C">
      <w:pPr>
        <w:pStyle w:val="ConsNormal"/>
        <w:widowControl/>
        <w:ind w:right="0" w:firstLine="0"/>
        <w:rPr>
          <w:rFonts w:ascii="Times New Roman" w:hAnsi="Times New Roman"/>
          <w:b/>
          <w:szCs w:val="24"/>
          <w:lang w:eastAsia="ru-RU"/>
        </w:rPr>
      </w:pPr>
      <w:r>
        <w:rPr>
          <w:rFonts w:ascii="Times New Roman" w:hAnsi="Times New Roman"/>
          <w:b/>
          <w:szCs w:val="24"/>
        </w:rPr>
        <w:t>сельского поселения на 2015 год</w:t>
      </w:r>
    </w:p>
    <w:p w:rsidR="00DB4D8B" w:rsidRDefault="00DB4D8B" w:rsidP="00BB4D5C">
      <w:pPr>
        <w:pStyle w:val="ConsNormal"/>
        <w:widowControl/>
        <w:ind w:right="0"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 на плановый период</w:t>
      </w:r>
    </w:p>
    <w:p w:rsidR="00DB4D8B" w:rsidRDefault="00DB4D8B" w:rsidP="00BB4D5C">
      <w:pPr>
        <w:pStyle w:val="ConsNormal"/>
        <w:widowControl/>
        <w:ind w:right="0"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2016 – 2017 годы» </w:t>
      </w:r>
    </w:p>
    <w:p w:rsidR="00DB4D8B" w:rsidRPr="00AF13FF" w:rsidRDefault="00DB4D8B" w:rsidP="00AF13FF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DB4D8B" w:rsidRDefault="00DB4D8B" w:rsidP="003A3A9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В соответствии Бюджетным кодексом Российской Федерации, Уставом Енапаевского сельского поселения, Положением о бюджетном процессе в Енапаевском поселении Совет депутатов Енапаевского сельского поселения Октябрьского муниципального района РЕШАЕТ:</w:t>
      </w:r>
    </w:p>
    <w:p w:rsidR="00DB4D8B" w:rsidRDefault="00DB4D8B" w:rsidP="003A3A9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1.Внести в решение Совета депутатов от 17.12.2014 г № 104 «О бюджете Енапаевского сельского поселения на 2015 год и на плановый период 2016 - 2017 годы» следующие изменения:</w:t>
      </w:r>
    </w:p>
    <w:p w:rsidR="00DB4D8B" w:rsidRDefault="00DB4D8B" w:rsidP="003A3A9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1.1.Пункт 1 изложить в следующей редакции: </w:t>
      </w:r>
    </w:p>
    <w:p w:rsidR="00DB4D8B" w:rsidRDefault="00DB4D8B" w:rsidP="003A23AE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«1.Утвердить объем бюджета Енапаевского сельского поселения  (далее бюджет поселения) на 2015 год по расходам в сумме  8 574,7   тыс. рублей, по доходам в сумме </w:t>
      </w:r>
    </w:p>
    <w:p w:rsidR="00DB4D8B" w:rsidRDefault="00DB4D8B" w:rsidP="003A23AE">
      <w:pPr>
        <w:pStyle w:val="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8 351,9  тыс. рублей .   с плановым дефицитом в сумме 222,8 тыс. рублей.</w:t>
      </w:r>
    </w:p>
    <w:p w:rsidR="00DB4D8B" w:rsidRDefault="00DB4D8B" w:rsidP="003A23A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«1.1.Установить источники внутреннего финансирования дефицита в сумме 222,8 тыс. рублей, в том числе за счет изменения остатков средств на счете по учету средств бюджета поселения в сумме 222,8 тыс. рублей».</w:t>
      </w:r>
    </w:p>
    <w:p w:rsidR="00DB4D8B" w:rsidRDefault="00DB4D8B" w:rsidP="00B56A4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1.2.Изложить приложения 3,4,5,6,9 в новой редакции  согласно приложениям  1,2,3,4,5  к настоящему решению.</w:t>
      </w:r>
    </w:p>
    <w:p w:rsidR="00DB4D8B" w:rsidRDefault="00DB4D8B" w:rsidP="00B56A4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 Настоящее решение вступает в силу со дня его  обнародования.</w:t>
      </w:r>
    </w:p>
    <w:p w:rsidR="00DB4D8B" w:rsidRDefault="00DB4D8B" w:rsidP="00B56A4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 Контроль за исполнением данного решения оставляю за собой.</w:t>
      </w:r>
    </w:p>
    <w:p w:rsidR="00DB4D8B" w:rsidRDefault="00DB4D8B" w:rsidP="00B56A4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B4D8B" w:rsidRPr="00AF13FF" w:rsidRDefault="00DB4D8B" w:rsidP="00B56A4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B4D8B" w:rsidRPr="00AF13FF" w:rsidRDefault="00DB4D8B" w:rsidP="00BB4D5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F13FF">
        <w:rPr>
          <w:rFonts w:ascii="Times New Roman" w:hAnsi="Times New Roman"/>
          <w:sz w:val="24"/>
          <w:szCs w:val="24"/>
        </w:rPr>
        <w:t xml:space="preserve">Глава сельского поселения-                                           </w:t>
      </w:r>
    </w:p>
    <w:p w:rsidR="00DB4D8B" w:rsidRPr="00AF13FF" w:rsidRDefault="00DB4D8B" w:rsidP="00BB4D5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F13FF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DB4D8B" w:rsidRPr="00AF13FF" w:rsidRDefault="00DB4D8B" w:rsidP="00BB4D5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F13FF">
        <w:rPr>
          <w:rFonts w:ascii="Times New Roman" w:hAnsi="Times New Roman"/>
          <w:sz w:val="24"/>
          <w:szCs w:val="24"/>
        </w:rPr>
        <w:t xml:space="preserve">Енапаевского сельского поселения                                             Р.Г.Башаров                  </w:t>
      </w:r>
    </w:p>
    <w:p w:rsidR="00DB4D8B" w:rsidRDefault="00DB4D8B" w:rsidP="00246EF3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</w:p>
    <w:p w:rsidR="00DB4D8B" w:rsidRDefault="00DB4D8B" w:rsidP="00246EF3">
      <w:pPr>
        <w:pStyle w:val="NoSpacing"/>
        <w:rPr>
          <w:rFonts w:ascii="Times New Roman" w:hAnsi="Times New Roman"/>
          <w:sz w:val="26"/>
          <w:szCs w:val="26"/>
        </w:rPr>
      </w:pPr>
    </w:p>
    <w:p w:rsidR="00DB4D8B" w:rsidRDefault="00DB4D8B" w:rsidP="00246EF3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</w:t>
      </w:r>
    </w:p>
    <w:p w:rsidR="00DB4D8B" w:rsidRDefault="00DB4D8B" w:rsidP="0015420D">
      <w:pPr>
        <w:pStyle w:val="NoSpacing"/>
        <w:rPr>
          <w:rFonts w:ascii="Times New Roman" w:hAnsi="Times New Roman"/>
        </w:rPr>
      </w:pPr>
      <w:r w:rsidRPr="00CB5223">
        <w:rPr>
          <w:rFonts w:ascii="Times New Roman" w:hAnsi="Times New Roman"/>
        </w:rPr>
        <w:t xml:space="preserve">                                      </w:t>
      </w:r>
    </w:p>
    <w:p w:rsidR="00DB4D8B" w:rsidRDefault="00DB4D8B" w:rsidP="0015420D">
      <w:pPr>
        <w:pStyle w:val="NoSpacing"/>
        <w:rPr>
          <w:rFonts w:ascii="Times New Roman" w:hAnsi="Times New Roman"/>
        </w:rPr>
      </w:pPr>
    </w:p>
    <w:p w:rsidR="00DB4D8B" w:rsidRDefault="00DB4D8B" w:rsidP="0015420D">
      <w:pPr>
        <w:pStyle w:val="NoSpacing"/>
        <w:rPr>
          <w:rFonts w:ascii="Times New Roman" w:hAnsi="Times New Roman"/>
        </w:rPr>
      </w:pPr>
    </w:p>
    <w:p w:rsidR="00DB4D8B" w:rsidRDefault="00DB4D8B" w:rsidP="0015420D">
      <w:pPr>
        <w:pStyle w:val="NoSpacing"/>
        <w:rPr>
          <w:rFonts w:ascii="Times New Roman" w:hAnsi="Times New Roman"/>
        </w:rPr>
      </w:pPr>
    </w:p>
    <w:p w:rsidR="00DB4D8B" w:rsidRDefault="00DB4D8B" w:rsidP="0015420D">
      <w:pPr>
        <w:pStyle w:val="NoSpacing"/>
        <w:rPr>
          <w:rFonts w:ascii="Times New Roman" w:hAnsi="Times New Roman"/>
        </w:rPr>
      </w:pPr>
    </w:p>
    <w:p w:rsidR="00DB4D8B" w:rsidRDefault="00DB4D8B" w:rsidP="0015420D">
      <w:pPr>
        <w:pStyle w:val="NoSpacing"/>
        <w:rPr>
          <w:rFonts w:ascii="Times New Roman" w:hAnsi="Times New Roman"/>
        </w:rPr>
      </w:pPr>
    </w:p>
    <w:p w:rsidR="00DB4D8B" w:rsidRDefault="00DB4D8B" w:rsidP="0015420D">
      <w:pPr>
        <w:pStyle w:val="NoSpacing"/>
        <w:rPr>
          <w:rFonts w:ascii="Times New Roman" w:hAnsi="Times New Roman"/>
        </w:rPr>
      </w:pPr>
    </w:p>
    <w:p w:rsidR="00DB4D8B" w:rsidRDefault="00DB4D8B" w:rsidP="0015420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  <w:r w:rsidRPr="00CB5223">
        <w:rPr>
          <w:rFonts w:ascii="Times New Roman" w:hAnsi="Times New Roman"/>
        </w:rPr>
        <w:t xml:space="preserve">         </w:t>
      </w:r>
    </w:p>
    <w:p w:rsidR="00DB4D8B" w:rsidRDefault="00DB4D8B" w:rsidP="0015420D">
      <w:pPr>
        <w:pStyle w:val="NoSpacing"/>
        <w:rPr>
          <w:rFonts w:ascii="Times New Roman" w:hAnsi="Times New Roman"/>
        </w:rPr>
      </w:pPr>
    </w:p>
    <w:p w:rsidR="00DB4D8B" w:rsidRDefault="00DB4D8B" w:rsidP="0015420D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 w:rsidRPr="00CB5223">
        <w:rPr>
          <w:rFonts w:ascii="Times New Roman" w:hAnsi="Times New Roman"/>
          <w:b/>
        </w:rPr>
        <w:t>Пояснительная записка</w:t>
      </w:r>
    </w:p>
    <w:p w:rsidR="00DB4D8B" w:rsidRDefault="00DB4D8B" w:rsidP="0015420D">
      <w:pPr>
        <w:pStyle w:val="NoSpacing"/>
        <w:rPr>
          <w:rFonts w:ascii="Times New Roman" w:hAnsi="Times New Roman"/>
          <w:b/>
        </w:rPr>
      </w:pPr>
    </w:p>
    <w:p w:rsidR="00DB4D8B" w:rsidRPr="00CB5223" w:rsidRDefault="00DB4D8B" w:rsidP="0015420D">
      <w:pPr>
        <w:pStyle w:val="NoSpacing"/>
        <w:rPr>
          <w:rFonts w:ascii="Times New Roman" w:hAnsi="Times New Roman"/>
          <w:b/>
        </w:rPr>
      </w:pPr>
    </w:p>
    <w:p w:rsidR="00DB4D8B" w:rsidRPr="00CB5223" w:rsidRDefault="00DB4D8B" w:rsidP="00000F90">
      <w:pPr>
        <w:pStyle w:val="NoSpacing"/>
        <w:rPr>
          <w:rFonts w:ascii="Times New Roman" w:hAnsi="Times New Roman"/>
          <w:b/>
        </w:rPr>
      </w:pPr>
      <w:r w:rsidRPr="00CB5223">
        <w:rPr>
          <w:rFonts w:ascii="Times New Roman" w:hAnsi="Times New Roman"/>
          <w:b/>
        </w:rPr>
        <w:t xml:space="preserve">к  решению Совета депутатов  Енапаевского сельского поселения от </w:t>
      </w:r>
      <w:r>
        <w:rPr>
          <w:rFonts w:ascii="Times New Roman" w:hAnsi="Times New Roman"/>
          <w:b/>
        </w:rPr>
        <w:t>21.04</w:t>
      </w:r>
      <w:r w:rsidRPr="00CB5223">
        <w:rPr>
          <w:rFonts w:ascii="Times New Roman" w:hAnsi="Times New Roman"/>
          <w:b/>
        </w:rPr>
        <w:t>.201</w:t>
      </w:r>
      <w:r>
        <w:rPr>
          <w:rFonts w:ascii="Times New Roman" w:hAnsi="Times New Roman"/>
          <w:b/>
        </w:rPr>
        <w:t>5</w:t>
      </w:r>
      <w:r w:rsidRPr="00CB5223">
        <w:rPr>
          <w:rFonts w:ascii="Times New Roman" w:hAnsi="Times New Roman"/>
          <w:b/>
        </w:rPr>
        <w:t xml:space="preserve"> г №</w:t>
      </w:r>
      <w:r>
        <w:rPr>
          <w:rFonts w:ascii="Times New Roman" w:hAnsi="Times New Roman"/>
          <w:b/>
        </w:rPr>
        <w:t>123</w:t>
      </w:r>
      <w:r w:rsidRPr="00CB5223">
        <w:rPr>
          <w:rFonts w:ascii="Times New Roman" w:hAnsi="Times New Roman"/>
          <w:b/>
        </w:rPr>
        <w:t xml:space="preserve"> «О внесении изменений в решение Совета депутатов Енапаевского сельского поселения от 1</w:t>
      </w:r>
      <w:r>
        <w:rPr>
          <w:rFonts w:ascii="Times New Roman" w:hAnsi="Times New Roman"/>
          <w:b/>
        </w:rPr>
        <w:t>7</w:t>
      </w:r>
      <w:r w:rsidRPr="00CB5223">
        <w:rPr>
          <w:rFonts w:ascii="Times New Roman" w:hAnsi="Times New Roman"/>
          <w:b/>
        </w:rPr>
        <w:t>.12.201</w:t>
      </w:r>
      <w:r>
        <w:rPr>
          <w:rFonts w:ascii="Times New Roman" w:hAnsi="Times New Roman"/>
          <w:b/>
        </w:rPr>
        <w:t>4</w:t>
      </w:r>
      <w:r w:rsidRPr="00CB5223">
        <w:rPr>
          <w:rFonts w:ascii="Times New Roman" w:hAnsi="Times New Roman"/>
          <w:b/>
        </w:rPr>
        <w:t xml:space="preserve"> г №</w:t>
      </w:r>
      <w:r>
        <w:rPr>
          <w:rFonts w:ascii="Times New Roman" w:hAnsi="Times New Roman"/>
          <w:b/>
        </w:rPr>
        <w:t>104</w:t>
      </w:r>
      <w:r w:rsidRPr="00CB5223">
        <w:rPr>
          <w:rFonts w:ascii="Times New Roman" w:hAnsi="Times New Roman"/>
          <w:b/>
        </w:rPr>
        <w:t xml:space="preserve">  «О бюджете Енапаевского сельского поселения на 201</w:t>
      </w:r>
      <w:r>
        <w:rPr>
          <w:rFonts w:ascii="Times New Roman" w:hAnsi="Times New Roman"/>
          <w:b/>
        </w:rPr>
        <w:t>5</w:t>
      </w:r>
      <w:r w:rsidRPr="00CB5223">
        <w:rPr>
          <w:rFonts w:ascii="Times New Roman" w:hAnsi="Times New Roman"/>
          <w:b/>
        </w:rPr>
        <w:t xml:space="preserve"> год и на плановый период 201</w:t>
      </w:r>
      <w:r>
        <w:rPr>
          <w:rFonts w:ascii="Times New Roman" w:hAnsi="Times New Roman"/>
          <w:b/>
        </w:rPr>
        <w:t>6</w:t>
      </w:r>
      <w:r w:rsidRPr="00CB522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</w:t>
      </w:r>
      <w:r w:rsidRPr="00CB5223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 xml:space="preserve">7 </w:t>
      </w:r>
      <w:r w:rsidRPr="00CB5223">
        <w:rPr>
          <w:rFonts w:ascii="Times New Roman" w:hAnsi="Times New Roman"/>
          <w:b/>
        </w:rPr>
        <w:t xml:space="preserve">годы» </w:t>
      </w:r>
    </w:p>
    <w:p w:rsidR="00DB4D8B" w:rsidRPr="0000645C" w:rsidRDefault="00DB4D8B" w:rsidP="0000645C">
      <w:pPr>
        <w:pStyle w:val="ListParagraph"/>
        <w:ind w:left="1275"/>
        <w:jc w:val="both"/>
        <w:rPr>
          <w:sz w:val="22"/>
          <w:szCs w:val="22"/>
        </w:rPr>
      </w:pPr>
    </w:p>
    <w:p w:rsidR="00DB4D8B" w:rsidRDefault="00DB4D8B" w:rsidP="00C64FB8">
      <w:pPr>
        <w:jc w:val="both"/>
      </w:pPr>
      <w:r w:rsidRPr="00697A06">
        <w:rPr>
          <w:sz w:val="23"/>
          <w:szCs w:val="23"/>
        </w:rPr>
        <w:t xml:space="preserve">       </w:t>
      </w:r>
      <w:r>
        <w:rPr>
          <w:sz w:val="23"/>
          <w:szCs w:val="23"/>
        </w:rPr>
        <w:tab/>
        <w:t>1</w:t>
      </w:r>
      <w:r w:rsidRPr="00DB4BE6">
        <w:t>.Увеличить план по расходам бюджета Енапаевского сельского поселения на 201</w:t>
      </w:r>
      <w:r>
        <w:t>5</w:t>
      </w:r>
      <w:r w:rsidRPr="00DB4BE6">
        <w:t xml:space="preserve"> год в  целом </w:t>
      </w:r>
      <w:r w:rsidRPr="00DB4BE6">
        <w:rPr>
          <w:b/>
        </w:rPr>
        <w:t>на сумму</w:t>
      </w:r>
      <w:r>
        <w:rPr>
          <w:b/>
        </w:rPr>
        <w:t xml:space="preserve">  </w:t>
      </w:r>
      <w:r w:rsidRPr="00DB4BE6">
        <w:t xml:space="preserve"> </w:t>
      </w:r>
      <w:r>
        <w:t xml:space="preserve"> </w:t>
      </w:r>
      <w:r>
        <w:rPr>
          <w:b/>
          <w:bCs/>
        </w:rPr>
        <w:t xml:space="preserve">336 176,00  </w:t>
      </w:r>
      <w:r w:rsidRPr="00DB4BE6">
        <w:rPr>
          <w:b/>
        </w:rPr>
        <w:t>рублей</w:t>
      </w:r>
      <w:r w:rsidRPr="00DB4BE6">
        <w:t>.</w:t>
      </w:r>
    </w:p>
    <w:p w:rsidR="00DB4D8B" w:rsidRDefault="00DB4D8B" w:rsidP="00C64FB8">
      <w:pPr>
        <w:jc w:val="both"/>
      </w:pPr>
    </w:p>
    <w:p w:rsidR="00DB4D8B" w:rsidRDefault="00DB4D8B" w:rsidP="00133C6E">
      <w:pPr>
        <w:ind w:firstLine="708"/>
        <w:jc w:val="both"/>
        <w:rPr>
          <w:bCs/>
        </w:rPr>
      </w:pPr>
      <w:r>
        <w:t xml:space="preserve">1.1.Увеличение плана по расходам местного бюджета за счет средств сформировавшихся по состоянию на 01.01.2015 года </w:t>
      </w:r>
      <w:r w:rsidRPr="00133C6E">
        <w:rPr>
          <w:b/>
        </w:rPr>
        <w:t xml:space="preserve">в </w:t>
      </w:r>
      <w:r w:rsidRPr="00133C6E">
        <w:rPr>
          <w:b/>
          <w:bCs/>
        </w:rPr>
        <w:t xml:space="preserve">сумме  133 400,00 рублей  </w:t>
      </w:r>
      <w:r>
        <w:rPr>
          <w:bCs/>
        </w:rPr>
        <w:t>по разделу:</w:t>
      </w:r>
    </w:p>
    <w:p w:rsidR="00DB4D8B" w:rsidRDefault="00DB4D8B" w:rsidP="00133C6E">
      <w:pPr>
        <w:ind w:firstLine="708"/>
        <w:jc w:val="both"/>
        <w:rPr>
          <w:bCs/>
        </w:rPr>
      </w:pPr>
    </w:p>
    <w:p w:rsidR="00DB4D8B" w:rsidRPr="00133C6E" w:rsidRDefault="00DB4D8B" w:rsidP="00C64F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на  КБК 116 0113 0221001 240 </w:t>
      </w:r>
      <w:r>
        <w:rPr>
          <w:b/>
          <w:sz w:val="22"/>
          <w:szCs w:val="22"/>
        </w:rPr>
        <w:t xml:space="preserve">в сумме 133 400,00 рублей, </w:t>
      </w:r>
      <w:r w:rsidRPr="00133C6E">
        <w:rPr>
          <w:sz w:val="22"/>
          <w:szCs w:val="22"/>
        </w:rPr>
        <w:t>оплата за ремонт помещения, изгороди,</w:t>
      </w:r>
      <w:r>
        <w:rPr>
          <w:sz w:val="22"/>
          <w:szCs w:val="22"/>
        </w:rPr>
        <w:t xml:space="preserve"> приобретение стройматериалов,</w:t>
      </w:r>
    </w:p>
    <w:p w:rsidR="00DB4D8B" w:rsidRPr="00133C6E" w:rsidRDefault="00DB4D8B" w:rsidP="00C64FB8">
      <w:pPr>
        <w:jc w:val="both"/>
      </w:pPr>
    </w:p>
    <w:p w:rsidR="00DB4D8B" w:rsidRDefault="00DB4D8B" w:rsidP="00306AB9">
      <w:pPr>
        <w:jc w:val="both"/>
        <w:rPr>
          <w:bCs/>
        </w:rPr>
      </w:pPr>
      <w:r w:rsidRPr="00DB4BE6">
        <w:t xml:space="preserve">         </w:t>
      </w:r>
      <w:r>
        <w:t>1.2.</w:t>
      </w:r>
      <w:r w:rsidRPr="008E3101">
        <w:t xml:space="preserve"> </w:t>
      </w:r>
      <w:r>
        <w:rPr>
          <w:sz w:val="23"/>
          <w:szCs w:val="23"/>
        </w:rPr>
        <w:t>Увеличение плана по расходам местного бюджета за счет прочих неналоговых доходов бюджетов поселений, которые были увеличены  решением Совета депутатов  № 118 от 19.03.2015 года</w:t>
      </w:r>
      <w:r w:rsidRPr="00DB4BE6">
        <w:t xml:space="preserve"> </w:t>
      </w:r>
      <w:r>
        <w:t xml:space="preserve">в </w:t>
      </w:r>
      <w:r>
        <w:rPr>
          <w:b/>
          <w:bCs/>
        </w:rPr>
        <w:t xml:space="preserve">сумме 202 776,00 </w:t>
      </w:r>
      <w:r w:rsidRPr="00E1515A">
        <w:rPr>
          <w:b/>
          <w:bCs/>
        </w:rPr>
        <w:t>рублей</w:t>
      </w:r>
      <w:r w:rsidRPr="00DB4BE6">
        <w:rPr>
          <w:bCs/>
        </w:rPr>
        <w:t xml:space="preserve">  по разделу:   </w:t>
      </w:r>
    </w:p>
    <w:p w:rsidR="00DB4D8B" w:rsidRDefault="00DB4D8B" w:rsidP="00306AB9">
      <w:pPr>
        <w:jc w:val="both"/>
        <w:rPr>
          <w:bCs/>
        </w:rPr>
      </w:pPr>
    </w:p>
    <w:p w:rsidR="00DB4D8B" w:rsidRDefault="00DB4D8B" w:rsidP="00B5161B">
      <w:pPr>
        <w:jc w:val="both"/>
      </w:pPr>
      <w:r>
        <w:t xml:space="preserve">         на   КБК 116 0104 0120002 121 213 </w:t>
      </w:r>
      <w:r w:rsidRPr="00B5161B">
        <w:rPr>
          <w:b/>
        </w:rPr>
        <w:t xml:space="preserve">в сумме  </w:t>
      </w:r>
      <w:r>
        <w:rPr>
          <w:b/>
        </w:rPr>
        <w:t>78 600,00</w:t>
      </w:r>
      <w:r w:rsidRPr="00B5161B">
        <w:rPr>
          <w:b/>
        </w:rPr>
        <w:t xml:space="preserve"> рублей</w:t>
      </w:r>
      <w:r>
        <w:t>, оплата начислений на выплаты по оплате труда(по требованию об уплате недоимки по страховым взносам от 19.03.2015 г № 06903440093438),</w:t>
      </w:r>
    </w:p>
    <w:p w:rsidR="00DB4D8B" w:rsidRDefault="00DB4D8B" w:rsidP="00B5161B">
      <w:pPr>
        <w:jc w:val="both"/>
      </w:pPr>
    </w:p>
    <w:p w:rsidR="00DB4D8B" w:rsidRDefault="00DB4D8B" w:rsidP="00F90FD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КБК 116 0113 0221001  240 </w:t>
      </w:r>
      <w:r>
        <w:rPr>
          <w:b/>
          <w:sz w:val="22"/>
          <w:szCs w:val="22"/>
        </w:rPr>
        <w:t>в сумме 74 176,00 рублей</w:t>
      </w:r>
      <w:r>
        <w:rPr>
          <w:sz w:val="22"/>
          <w:szCs w:val="22"/>
        </w:rPr>
        <w:t>, оплата  за ремонт, приобретение окон и дверей,</w:t>
      </w:r>
    </w:p>
    <w:p w:rsidR="00DB4D8B" w:rsidRPr="00B06608" w:rsidRDefault="00DB4D8B" w:rsidP="00F90FDE">
      <w:pPr>
        <w:ind w:firstLine="708"/>
        <w:jc w:val="both"/>
        <w:rPr>
          <w:sz w:val="22"/>
          <w:szCs w:val="22"/>
        </w:rPr>
      </w:pPr>
    </w:p>
    <w:p w:rsidR="00DB4D8B" w:rsidRDefault="00DB4D8B" w:rsidP="00FC6A98">
      <w:pPr>
        <w:jc w:val="both"/>
      </w:pPr>
      <w:r>
        <w:t xml:space="preserve">    </w:t>
      </w:r>
      <w:r w:rsidRPr="00864AB6">
        <w:t xml:space="preserve"> </w:t>
      </w:r>
      <w:r>
        <w:t xml:space="preserve">  </w:t>
      </w:r>
      <w:r w:rsidRPr="00864AB6">
        <w:t xml:space="preserve"> на КБК 116 0801 </w:t>
      </w:r>
      <w:r>
        <w:t xml:space="preserve">0411001 610 </w:t>
      </w:r>
      <w:r w:rsidRPr="000F741D">
        <w:rPr>
          <w:b/>
        </w:rPr>
        <w:t>в сумме</w:t>
      </w:r>
      <w:r>
        <w:t xml:space="preserve"> </w:t>
      </w:r>
      <w:r>
        <w:rPr>
          <w:b/>
        </w:rPr>
        <w:t>5</w:t>
      </w:r>
      <w:r w:rsidRPr="000F741D">
        <w:rPr>
          <w:b/>
        </w:rPr>
        <w:t>0 000,00 рублей,</w:t>
      </w:r>
      <w:r>
        <w:t xml:space="preserve"> субсидия МБУ «Енапаевский СДК» (на  выполнение муниципального задания, на приобретение ГСМ, хозяйственных товаров).</w:t>
      </w:r>
    </w:p>
    <w:p w:rsidR="00DB4D8B" w:rsidRPr="00DB4BE6" w:rsidRDefault="00DB4D8B" w:rsidP="00FC6A98">
      <w:pPr>
        <w:jc w:val="both"/>
      </w:pPr>
    </w:p>
    <w:p w:rsidR="00DB4D8B" w:rsidRDefault="00DB4D8B" w:rsidP="00FC6A98">
      <w:pPr>
        <w:jc w:val="both"/>
        <w:rPr>
          <w:b/>
        </w:rPr>
      </w:pPr>
      <w:r>
        <w:t xml:space="preserve">          1.3.</w:t>
      </w:r>
      <w:r w:rsidRPr="001A262F">
        <w:t xml:space="preserve">Перераспределить бюджетные ассигнования в целом </w:t>
      </w:r>
      <w:r w:rsidRPr="00E607F4">
        <w:rPr>
          <w:b/>
        </w:rPr>
        <w:t>на сумму</w:t>
      </w:r>
      <w:r>
        <w:rPr>
          <w:b/>
        </w:rPr>
        <w:t xml:space="preserve">   42 500,00</w:t>
      </w:r>
      <w:r w:rsidRPr="00E607F4">
        <w:rPr>
          <w:b/>
        </w:rPr>
        <w:t xml:space="preserve"> рублей:</w:t>
      </w:r>
    </w:p>
    <w:p w:rsidR="00DB4D8B" w:rsidRDefault="00DB4D8B" w:rsidP="000F741D">
      <w:pPr>
        <w:ind w:firstLine="708"/>
        <w:jc w:val="both"/>
      </w:pPr>
      <w:r>
        <w:t xml:space="preserve">с КБК 116 </w:t>
      </w:r>
      <w:r w:rsidRPr="00773EC9">
        <w:t>0106 920100</w:t>
      </w:r>
      <w:r>
        <w:t>1</w:t>
      </w:r>
      <w:r w:rsidRPr="00773EC9">
        <w:t xml:space="preserve"> 24</w:t>
      </w:r>
      <w:r>
        <w:t>4 226</w:t>
      </w:r>
      <w:r w:rsidRPr="00773EC9">
        <w:t xml:space="preserve"> </w:t>
      </w:r>
      <w:r>
        <w:rPr>
          <w:b/>
        </w:rPr>
        <w:t>в сумме 30</w:t>
      </w:r>
      <w:r w:rsidRPr="005D1CA2">
        <w:rPr>
          <w:b/>
        </w:rPr>
        <w:t>000,00 рублей,</w:t>
      </w:r>
      <w:r>
        <w:t xml:space="preserve"> расходы по</w:t>
      </w:r>
      <w:r w:rsidRPr="007708C0">
        <w:t> формированию и исполнением бюджетов  поселений,</w:t>
      </w:r>
    </w:p>
    <w:p w:rsidR="00DB4D8B" w:rsidRPr="007708C0" w:rsidRDefault="00DB4D8B" w:rsidP="000F741D">
      <w:pPr>
        <w:ind w:firstLine="708"/>
        <w:jc w:val="both"/>
      </w:pPr>
      <w:r w:rsidRPr="00773EC9">
        <w:t xml:space="preserve">на </w:t>
      </w:r>
      <w:r>
        <w:t xml:space="preserve">КБК </w:t>
      </w:r>
      <w:r w:rsidRPr="00773EC9">
        <w:t>116 0106 920400</w:t>
      </w:r>
      <w:r>
        <w:t>5</w:t>
      </w:r>
      <w:r w:rsidRPr="00773EC9">
        <w:t xml:space="preserve"> 540  </w:t>
      </w:r>
      <w:r>
        <w:t xml:space="preserve">251  </w:t>
      </w:r>
      <w:r>
        <w:rPr>
          <w:b/>
        </w:rPr>
        <w:t>в сумме 30</w:t>
      </w:r>
      <w:r w:rsidRPr="005D1CA2">
        <w:rPr>
          <w:b/>
        </w:rPr>
        <w:t>000,00 рублей,</w:t>
      </w:r>
      <w:r w:rsidRPr="00773EC9">
        <w:t xml:space="preserve">  для осуществ</w:t>
      </w:r>
      <w:r>
        <w:t xml:space="preserve">ления передачи части полномочий  </w:t>
      </w:r>
      <w:r w:rsidRPr="007708C0">
        <w:t>по формированию и исполнением бюджетов  поселений.</w:t>
      </w:r>
    </w:p>
    <w:p w:rsidR="00DB4D8B" w:rsidRDefault="00DB4D8B" w:rsidP="00FC6A98">
      <w:pPr>
        <w:jc w:val="both"/>
      </w:pPr>
    </w:p>
    <w:p w:rsidR="00DB4D8B" w:rsidRDefault="00DB4D8B" w:rsidP="000F741D">
      <w:pPr>
        <w:ind w:firstLine="708"/>
        <w:jc w:val="both"/>
      </w:pPr>
      <w:r>
        <w:t xml:space="preserve">с  КБК 116 0106 9201002 244 226  </w:t>
      </w:r>
      <w:r>
        <w:rPr>
          <w:b/>
        </w:rPr>
        <w:t>в сумме 7</w:t>
      </w:r>
      <w:r w:rsidRPr="005D1CA2">
        <w:rPr>
          <w:b/>
        </w:rPr>
        <w:t>500,00 рублей,</w:t>
      </w:r>
      <w:r>
        <w:t xml:space="preserve"> расходы по контролю за исполнением  бюджетов поселений,</w:t>
      </w:r>
    </w:p>
    <w:p w:rsidR="00DB4D8B" w:rsidRDefault="00DB4D8B" w:rsidP="000F741D">
      <w:pPr>
        <w:ind w:firstLine="708"/>
        <w:jc w:val="both"/>
      </w:pPr>
      <w:r>
        <w:t xml:space="preserve">на  КБК 116 0106 9204006 540 251  </w:t>
      </w:r>
      <w:r>
        <w:rPr>
          <w:b/>
        </w:rPr>
        <w:t>в сумме 7</w:t>
      </w:r>
      <w:r w:rsidRPr="005D1CA2">
        <w:rPr>
          <w:b/>
        </w:rPr>
        <w:t>500,00 рублей,</w:t>
      </w:r>
      <w:r>
        <w:t xml:space="preserve">  для осуществления передачи части полномочий по контролю за исполнением бюджета Енапаевского сельского поселения на 2015 год.</w:t>
      </w:r>
    </w:p>
    <w:p w:rsidR="00DB4D8B" w:rsidRDefault="00DB4D8B" w:rsidP="00FC6A98">
      <w:pPr>
        <w:ind w:firstLine="708"/>
        <w:jc w:val="both"/>
        <w:rPr>
          <w:rStyle w:val="Strong"/>
          <w:b w:val="0"/>
        </w:rPr>
      </w:pPr>
      <w:r>
        <w:rPr>
          <w:rStyle w:val="Strong"/>
          <w:b w:val="0"/>
        </w:rPr>
        <w:t xml:space="preserve">с КБК 116 0801 9201003 244 310 </w:t>
      </w:r>
      <w:r w:rsidRPr="005D1CA2">
        <w:rPr>
          <w:b/>
        </w:rPr>
        <w:t xml:space="preserve">в сумме </w:t>
      </w:r>
      <w:r>
        <w:rPr>
          <w:b/>
        </w:rPr>
        <w:t>50</w:t>
      </w:r>
      <w:r w:rsidRPr="005D1CA2">
        <w:rPr>
          <w:b/>
        </w:rPr>
        <w:t>00,00 рублей,</w:t>
      </w:r>
      <w:r>
        <w:t xml:space="preserve">  </w:t>
      </w:r>
      <w:r>
        <w:rPr>
          <w:rStyle w:val="Strong"/>
          <w:b w:val="0"/>
        </w:rPr>
        <w:t xml:space="preserve"> расходы по организации библиотечного обслуживания населения, комплектование  библиотечных фондов поселений,        </w:t>
      </w:r>
    </w:p>
    <w:p w:rsidR="00DB4D8B" w:rsidRDefault="00DB4D8B" w:rsidP="00FC6A98">
      <w:pPr>
        <w:jc w:val="both"/>
        <w:rPr>
          <w:rStyle w:val="Strong"/>
          <w:b w:val="0"/>
        </w:rPr>
      </w:pPr>
      <w:r>
        <w:rPr>
          <w:rStyle w:val="Strong"/>
          <w:b w:val="0"/>
        </w:rPr>
        <w:t xml:space="preserve">          на КБК 116 0801 9204008 540 251 </w:t>
      </w:r>
      <w:r>
        <w:rPr>
          <w:rStyle w:val="Strong"/>
        </w:rPr>
        <w:t>в сумме 5</w:t>
      </w:r>
      <w:r w:rsidRPr="005D1CA2">
        <w:rPr>
          <w:rStyle w:val="Strong"/>
        </w:rPr>
        <w:t xml:space="preserve">000,00 рублей, </w:t>
      </w:r>
      <w:r>
        <w:rPr>
          <w:rStyle w:val="Strong"/>
          <w:b w:val="0"/>
        </w:rPr>
        <w:t xml:space="preserve">передача части полномочий по организации библиотечного обслуживания населения, комплектования библиотечных фондов библиотек.    </w:t>
      </w:r>
      <w:r>
        <w:rPr>
          <w:rStyle w:val="Strong"/>
          <w:b w:val="0"/>
        </w:rPr>
        <w:tab/>
      </w:r>
    </w:p>
    <w:p w:rsidR="00DB4D8B" w:rsidRDefault="00DB4D8B" w:rsidP="009921B5">
      <w:r>
        <w:t xml:space="preserve">         </w:t>
      </w:r>
    </w:p>
    <w:p w:rsidR="00DB4D8B" w:rsidRPr="00DD29CB" w:rsidRDefault="00DB4D8B" w:rsidP="00133C6E">
      <w:pPr>
        <w:ind w:firstLine="708"/>
        <w:jc w:val="both"/>
        <w:rPr>
          <w:b/>
        </w:rPr>
      </w:pPr>
      <w:r>
        <w:t>1.4.</w:t>
      </w:r>
      <w:r w:rsidRPr="001A262F">
        <w:t>Перераспределить бюджетные ассигнования</w:t>
      </w:r>
      <w:r>
        <w:t xml:space="preserve"> за 2015 год, в связи с образованием </w:t>
      </w:r>
      <w:r w:rsidRPr="0040261A">
        <w:t xml:space="preserve">муниципального казенного учреждения «Пожарная охрана Енапаевского сельского </w:t>
      </w:r>
      <w:r>
        <w:t xml:space="preserve"> поселения </w:t>
      </w:r>
      <w:r w:rsidRPr="0040261A">
        <w:t xml:space="preserve">Октябрьского муниципального района Пермского края» </w:t>
      </w:r>
      <w:r>
        <w:t xml:space="preserve">на основании Постановления от 19.11.2014 г №107 «О создании Муниципального казенного учреждения «Пожарная охрана Енапаевского сельского поселения Октябрьского муниципального района Пермского края», </w:t>
      </w:r>
      <w:r w:rsidRPr="0047721D">
        <w:rPr>
          <w:b/>
        </w:rPr>
        <w:t xml:space="preserve">в сумме </w:t>
      </w:r>
      <w:r>
        <w:rPr>
          <w:b/>
        </w:rPr>
        <w:t>564 480,58</w:t>
      </w:r>
      <w:r w:rsidRPr="0047721D">
        <w:rPr>
          <w:b/>
        </w:rPr>
        <w:t xml:space="preserve"> рублей:</w:t>
      </w:r>
    </w:p>
    <w:p w:rsidR="00DB4D8B" w:rsidRDefault="00DB4D8B" w:rsidP="0040261A">
      <w:pPr>
        <w:jc w:val="both"/>
      </w:pPr>
    </w:p>
    <w:p w:rsidR="00DB4D8B" w:rsidRDefault="00DB4D8B" w:rsidP="0040261A">
      <w:pPr>
        <w:jc w:val="both"/>
      </w:pPr>
      <w:r>
        <w:t xml:space="preserve">с   КБК 116 0104 0120002 121/012  </w:t>
      </w:r>
      <w:r w:rsidRPr="00E607F4">
        <w:rPr>
          <w:b/>
        </w:rPr>
        <w:t xml:space="preserve">в сумме </w:t>
      </w:r>
      <w:r>
        <w:rPr>
          <w:b/>
        </w:rPr>
        <w:t>445 841,61</w:t>
      </w:r>
      <w:r w:rsidRPr="00E607F4">
        <w:rPr>
          <w:b/>
        </w:rPr>
        <w:t>рублей</w:t>
      </w:r>
      <w:r>
        <w:t xml:space="preserve">, </w:t>
      </w:r>
    </w:p>
    <w:p w:rsidR="00DB4D8B" w:rsidRDefault="00DB4D8B" w:rsidP="0040261A">
      <w:pPr>
        <w:jc w:val="both"/>
      </w:pPr>
      <w:r>
        <w:t xml:space="preserve">с   КБК 116 0104 0120002 240/012  </w:t>
      </w:r>
      <w:r w:rsidRPr="00E607F4">
        <w:rPr>
          <w:b/>
        </w:rPr>
        <w:t xml:space="preserve">в сумме </w:t>
      </w:r>
      <w:r>
        <w:rPr>
          <w:b/>
        </w:rPr>
        <w:t>109 238,97</w:t>
      </w:r>
      <w:r w:rsidRPr="00E607F4">
        <w:rPr>
          <w:b/>
        </w:rPr>
        <w:t xml:space="preserve"> рублей</w:t>
      </w:r>
      <w:r>
        <w:t xml:space="preserve">, </w:t>
      </w:r>
    </w:p>
    <w:p w:rsidR="00DB4D8B" w:rsidRDefault="00DB4D8B" w:rsidP="0040261A">
      <w:pPr>
        <w:jc w:val="both"/>
      </w:pPr>
      <w:r>
        <w:t xml:space="preserve">с   КБК 116 0104 0120002 850/012  </w:t>
      </w:r>
      <w:r w:rsidRPr="00E607F4">
        <w:rPr>
          <w:b/>
        </w:rPr>
        <w:t xml:space="preserve">в сумме </w:t>
      </w:r>
      <w:r>
        <w:rPr>
          <w:b/>
        </w:rPr>
        <w:t>9 400</w:t>
      </w:r>
      <w:r w:rsidRPr="00E607F4">
        <w:rPr>
          <w:b/>
        </w:rPr>
        <w:t>,00 рублей</w:t>
      </w:r>
      <w:r>
        <w:t xml:space="preserve">, </w:t>
      </w:r>
    </w:p>
    <w:p w:rsidR="00DB4D8B" w:rsidRDefault="00DB4D8B" w:rsidP="0040261A">
      <w:pPr>
        <w:jc w:val="both"/>
      </w:pPr>
    </w:p>
    <w:p w:rsidR="00DB4D8B" w:rsidRDefault="00DB4D8B" w:rsidP="0040261A">
      <w:pPr>
        <w:jc w:val="both"/>
      </w:pPr>
      <w:r>
        <w:t xml:space="preserve">на КБК 116 0310 </w:t>
      </w:r>
      <w:r w:rsidRPr="006A3C4F">
        <w:t>0611001</w:t>
      </w:r>
      <w:r>
        <w:t xml:space="preserve"> 111  </w:t>
      </w:r>
      <w:r w:rsidRPr="00E607F4">
        <w:rPr>
          <w:b/>
        </w:rPr>
        <w:t xml:space="preserve">в сумме </w:t>
      </w:r>
      <w:r>
        <w:rPr>
          <w:b/>
        </w:rPr>
        <w:t>445 841,61</w:t>
      </w:r>
      <w:r w:rsidRPr="00E607F4">
        <w:rPr>
          <w:b/>
        </w:rPr>
        <w:t xml:space="preserve"> рублей</w:t>
      </w:r>
      <w:r>
        <w:t xml:space="preserve">, </w:t>
      </w:r>
    </w:p>
    <w:p w:rsidR="00DB4D8B" w:rsidRDefault="00DB4D8B" w:rsidP="0040261A">
      <w:pPr>
        <w:jc w:val="both"/>
      </w:pPr>
      <w:r>
        <w:t xml:space="preserve">на КБК 116 0310 </w:t>
      </w:r>
      <w:r w:rsidRPr="006A3C4F">
        <w:t>0611001</w:t>
      </w:r>
      <w:r>
        <w:t xml:space="preserve"> 240  </w:t>
      </w:r>
      <w:r w:rsidRPr="00E607F4">
        <w:rPr>
          <w:b/>
        </w:rPr>
        <w:t xml:space="preserve">в сумме </w:t>
      </w:r>
      <w:r>
        <w:rPr>
          <w:b/>
        </w:rPr>
        <w:t>109 538,97</w:t>
      </w:r>
      <w:r w:rsidRPr="00E607F4">
        <w:rPr>
          <w:b/>
        </w:rPr>
        <w:t xml:space="preserve"> рублей</w:t>
      </w:r>
      <w:r>
        <w:t xml:space="preserve">, </w:t>
      </w:r>
    </w:p>
    <w:p w:rsidR="00DB4D8B" w:rsidRDefault="00DB4D8B" w:rsidP="0040261A">
      <w:pPr>
        <w:jc w:val="both"/>
      </w:pPr>
      <w:r>
        <w:t xml:space="preserve">на КБК 116 0310 </w:t>
      </w:r>
      <w:r w:rsidRPr="006A3C4F">
        <w:t>0611001</w:t>
      </w:r>
      <w:r>
        <w:t xml:space="preserve"> 850  </w:t>
      </w:r>
      <w:r w:rsidRPr="00E607F4">
        <w:rPr>
          <w:b/>
        </w:rPr>
        <w:t xml:space="preserve">в сумме </w:t>
      </w:r>
      <w:r>
        <w:rPr>
          <w:b/>
        </w:rPr>
        <w:t>9 400</w:t>
      </w:r>
      <w:r w:rsidRPr="00E607F4">
        <w:rPr>
          <w:b/>
        </w:rPr>
        <w:t>,00 рублей</w:t>
      </w:r>
      <w:r>
        <w:t xml:space="preserve">, </w:t>
      </w:r>
    </w:p>
    <w:p w:rsidR="00DB4D8B" w:rsidRDefault="00DB4D8B" w:rsidP="0040261A">
      <w:pPr>
        <w:jc w:val="both"/>
      </w:pPr>
    </w:p>
    <w:p w:rsidR="00DB4D8B" w:rsidRDefault="00DB4D8B" w:rsidP="0047721D">
      <w:pPr>
        <w:jc w:val="both"/>
      </w:pPr>
      <w:r>
        <w:t>1.4.</w:t>
      </w:r>
      <w:r w:rsidRPr="001A262F">
        <w:t>Перераспределить бюджетные ассигнования</w:t>
      </w:r>
      <w:r>
        <w:t xml:space="preserve"> за 2016 год, в связи с образованием </w:t>
      </w:r>
      <w:r w:rsidRPr="0040261A">
        <w:t xml:space="preserve">муниципального казенного учреждения «Пожарная охрана Енапаевского сельского </w:t>
      </w:r>
      <w:r>
        <w:t xml:space="preserve"> поселения </w:t>
      </w:r>
      <w:r w:rsidRPr="0040261A">
        <w:t xml:space="preserve">Октябрьского муниципального района Пермского края» </w:t>
      </w:r>
      <w:r>
        <w:t xml:space="preserve">на основании </w:t>
      </w:r>
    </w:p>
    <w:p w:rsidR="00DB4D8B" w:rsidRPr="0040261A" w:rsidRDefault="00DB4D8B" w:rsidP="0047721D">
      <w:pPr>
        <w:jc w:val="both"/>
      </w:pPr>
      <w:r>
        <w:t xml:space="preserve">Постановления от 19.11.2014 г №107«О создании Муниципального казенного учреждения «Пожарная охрана Енапаевского сельского поселения Октябрьского муниципального района Пермского края», </w:t>
      </w:r>
      <w:r w:rsidRPr="0047721D">
        <w:rPr>
          <w:b/>
        </w:rPr>
        <w:t>в сумме 784 800,00 рублей:</w:t>
      </w:r>
    </w:p>
    <w:p w:rsidR="00DB4D8B" w:rsidRDefault="00DB4D8B" w:rsidP="0047721D">
      <w:pPr>
        <w:jc w:val="both"/>
      </w:pPr>
    </w:p>
    <w:p w:rsidR="00DB4D8B" w:rsidRDefault="00DB4D8B" w:rsidP="0047721D">
      <w:pPr>
        <w:jc w:val="both"/>
      </w:pPr>
      <w:r>
        <w:t xml:space="preserve">с   КБК 116 0104 0120002 121/012  </w:t>
      </w:r>
      <w:r w:rsidRPr="00E607F4">
        <w:rPr>
          <w:b/>
        </w:rPr>
        <w:t xml:space="preserve">в сумме </w:t>
      </w:r>
      <w:r>
        <w:rPr>
          <w:b/>
        </w:rPr>
        <w:t>613 800,00</w:t>
      </w:r>
      <w:r w:rsidRPr="00E607F4">
        <w:rPr>
          <w:b/>
        </w:rPr>
        <w:t xml:space="preserve"> рублей</w:t>
      </w:r>
      <w:r>
        <w:t xml:space="preserve">, </w:t>
      </w:r>
    </w:p>
    <w:p w:rsidR="00DB4D8B" w:rsidRDefault="00DB4D8B" w:rsidP="0047721D">
      <w:pPr>
        <w:jc w:val="both"/>
      </w:pPr>
      <w:r>
        <w:t xml:space="preserve">с   КБК 116 0104 0120002 240/012  </w:t>
      </w:r>
      <w:r w:rsidRPr="00E607F4">
        <w:rPr>
          <w:b/>
        </w:rPr>
        <w:t xml:space="preserve">в сумме </w:t>
      </w:r>
      <w:r>
        <w:rPr>
          <w:b/>
        </w:rPr>
        <w:t>154 000,00</w:t>
      </w:r>
      <w:r w:rsidRPr="00E607F4">
        <w:rPr>
          <w:b/>
        </w:rPr>
        <w:t xml:space="preserve"> рублей</w:t>
      </w:r>
      <w:r>
        <w:t xml:space="preserve">, </w:t>
      </w:r>
    </w:p>
    <w:p w:rsidR="00DB4D8B" w:rsidRDefault="00DB4D8B" w:rsidP="0047721D">
      <w:pPr>
        <w:jc w:val="both"/>
      </w:pPr>
      <w:r>
        <w:t xml:space="preserve">с   КБК 116 0104 0120002 850/012  </w:t>
      </w:r>
      <w:r w:rsidRPr="00E607F4">
        <w:rPr>
          <w:b/>
        </w:rPr>
        <w:t xml:space="preserve">в сумме </w:t>
      </w:r>
      <w:r>
        <w:rPr>
          <w:b/>
        </w:rPr>
        <w:t>17 000</w:t>
      </w:r>
      <w:r w:rsidRPr="00E607F4">
        <w:rPr>
          <w:b/>
        </w:rPr>
        <w:t>,00 рублей</w:t>
      </w:r>
      <w:r>
        <w:t xml:space="preserve">, </w:t>
      </w:r>
    </w:p>
    <w:p w:rsidR="00DB4D8B" w:rsidRDefault="00DB4D8B" w:rsidP="0047721D">
      <w:pPr>
        <w:jc w:val="both"/>
      </w:pPr>
    </w:p>
    <w:p w:rsidR="00DB4D8B" w:rsidRDefault="00DB4D8B" w:rsidP="0047721D">
      <w:pPr>
        <w:jc w:val="both"/>
      </w:pPr>
      <w:r>
        <w:t xml:space="preserve">на КБК 116 0310 </w:t>
      </w:r>
      <w:r w:rsidRPr="006A3C4F">
        <w:t>0611001</w:t>
      </w:r>
      <w:r>
        <w:t xml:space="preserve"> 111  </w:t>
      </w:r>
      <w:r w:rsidRPr="00E607F4">
        <w:rPr>
          <w:b/>
        </w:rPr>
        <w:t xml:space="preserve">в сумме </w:t>
      </w:r>
      <w:r>
        <w:rPr>
          <w:b/>
        </w:rPr>
        <w:t>613 800,00</w:t>
      </w:r>
      <w:r w:rsidRPr="00E607F4">
        <w:rPr>
          <w:b/>
        </w:rPr>
        <w:t xml:space="preserve"> рублей</w:t>
      </w:r>
      <w:r>
        <w:t xml:space="preserve">, </w:t>
      </w:r>
    </w:p>
    <w:p w:rsidR="00DB4D8B" w:rsidRDefault="00DB4D8B" w:rsidP="0047721D">
      <w:pPr>
        <w:jc w:val="both"/>
      </w:pPr>
      <w:r>
        <w:t xml:space="preserve">на КБК 116 0310 </w:t>
      </w:r>
      <w:r w:rsidRPr="006A3C4F">
        <w:t>0611001</w:t>
      </w:r>
      <w:r>
        <w:t xml:space="preserve"> 240  </w:t>
      </w:r>
      <w:r w:rsidRPr="00E607F4">
        <w:rPr>
          <w:b/>
        </w:rPr>
        <w:t xml:space="preserve">в сумме </w:t>
      </w:r>
      <w:r>
        <w:rPr>
          <w:b/>
        </w:rPr>
        <w:t>154 000,00</w:t>
      </w:r>
      <w:r w:rsidRPr="00E607F4">
        <w:rPr>
          <w:b/>
        </w:rPr>
        <w:t xml:space="preserve"> рублей</w:t>
      </w:r>
      <w:r>
        <w:t xml:space="preserve">, </w:t>
      </w:r>
    </w:p>
    <w:p w:rsidR="00DB4D8B" w:rsidRDefault="00DB4D8B" w:rsidP="0047721D">
      <w:pPr>
        <w:jc w:val="both"/>
      </w:pPr>
      <w:r>
        <w:t xml:space="preserve">на КБК 116 0310 </w:t>
      </w:r>
      <w:r w:rsidRPr="006A3C4F">
        <w:t>0611001</w:t>
      </w:r>
      <w:r>
        <w:t xml:space="preserve"> 850  </w:t>
      </w:r>
      <w:r w:rsidRPr="00E607F4">
        <w:rPr>
          <w:b/>
        </w:rPr>
        <w:t xml:space="preserve">в сумме </w:t>
      </w:r>
      <w:r>
        <w:rPr>
          <w:b/>
        </w:rPr>
        <w:t>17 000</w:t>
      </w:r>
      <w:r w:rsidRPr="00E607F4">
        <w:rPr>
          <w:b/>
        </w:rPr>
        <w:t>,00 рублей</w:t>
      </w:r>
      <w:r>
        <w:t xml:space="preserve">, </w:t>
      </w:r>
    </w:p>
    <w:p w:rsidR="00DB4D8B" w:rsidRDefault="00DB4D8B" w:rsidP="0047721D">
      <w:pPr>
        <w:jc w:val="both"/>
      </w:pPr>
    </w:p>
    <w:p w:rsidR="00DB4D8B" w:rsidRPr="0040261A" w:rsidRDefault="00DB4D8B" w:rsidP="0047721D">
      <w:pPr>
        <w:jc w:val="both"/>
      </w:pPr>
      <w:r>
        <w:t>1.5.</w:t>
      </w:r>
      <w:r w:rsidRPr="001A262F">
        <w:t>Перераспределить бюджетные ассигнования</w:t>
      </w:r>
      <w:r>
        <w:t xml:space="preserve"> за 2017 год, в связи с образованием </w:t>
      </w:r>
      <w:r w:rsidRPr="0040261A">
        <w:t xml:space="preserve">муниципального казенного учреждения «Пожарная охрана Енапаевского сельского </w:t>
      </w:r>
      <w:r>
        <w:t xml:space="preserve"> поселения </w:t>
      </w:r>
      <w:r w:rsidRPr="0040261A">
        <w:t xml:space="preserve">Октябрьского муниципального района Пермского края» </w:t>
      </w:r>
      <w:r>
        <w:t xml:space="preserve">на основании Постановления от 19.11.2014 г №107«О создании Муниципального казенного учреждения «Пожарная охрана Енапаевского сельского поселения Октябрьского муниципального района Пермского края», </w:t>
      </w:r>
      <w:r w:rsidRPr="0047721D">
        <w:rPr>
          <w:b/>
        </w:rPr>
        <w:t>в сумме 7</w:t>
      </w:r>
      <w:r>
        <w:rPr>
          <w:b/>
        </w:rPr>
        <w:t>77</w:t>
      </w:r>
      <w:r w:rsidRPr="0047721D">
        <w:rPr>
          <w:b/>
        </w:rPr>
        <w:t> </w:t>
      </w:r>
      <w:r>
        <w:rPr>
          <w:b/>
        </w:rPr>
        <w:t>5</w:t>
      </w:r>
      <w:r w:rsidRPr="0047721D">
        <w:rPr>
          <w:b/>
        </w:rPr>
        <w:t>00,00 рублей:</w:t>
      </w:r>
    </w:p>
    <w:p w:rsidR="00DB4D8B" w:rsidRDefault="00DB4D8B" w:rsidP="0047721D">
      <w:pPr>
        <w:jc w:val="both"/>
      </w:pPr>
    </w:p>
    <w:p w:rsidR="00DB4D8B" w:rsidRDefault="00DB4D8B" w:rsidP="0047721D">
      <w:pPr>
        <w:jc w:val="both"/>
      </w:pPr>
      <w:r>
        <w:t xml:space="preserve">с   КБК 116 0104 0120002 121/012  </w:t>
      </w:r>
      <w:r w:rsidRPr="00E607F4">
        <w:rPr>
          <w:b/>
        </w:rPr>
        <w:t xml:space="preserve">в сумме </w:t>
      </w:r>
      <w:r>
        <w:rPr>
          <w:b/>
        </w:rPr>
        <w:t>613 800,00</w:t>
      </w:r>
      <w:r w:rsidRPr="00E607F4">
        <w:rPr>
          <w:b/>
        </w:rPr>
        <w:t xml:space="preserve"> рублей</w:t>
      </w:r>
      <w:r>
        <w:t xml:space="preserve">, </w:t>
      </w:r>
    </w:p>
    <w:p w:rsidR="00DB4D8B" w:rsidRDefault="00DB4D8B" w:rsidP="0047721D">
      <w:pPr>
        <w:jc w:val="both"/>
      </w:pPr>
      <w:r>
        <w:t xml:space="preserve">с   КБК 116 0104 0120002 240/012  </w:t>
      </w:r>
      <w:r w:rsidRPr="00E607F4">
        <w:rPr>
          <w:b/>
        </w:rPr>
        <w:t xml:space="preserve">в сумме </w:t>
      </w:r>
      <w:r>
        <w:rPr>
          <w:b/>
        </w:rPr>
        <w:t>146 700,00</w:t>
      </w:r>
      <w:r w:rsidRPr="00E607F4">
        <w:rPr>
          <w:b/>
        </w:rPr>
        <w:t xml:space="preserve"> рублей</w:t>
      </w:r>
      <w:r>
        <w:t xml:space="preserve">, </w:t>
      </w:r>
    </w:p>
    <w:p w:rsidR="00DB4D8B" w:rsidRDefault="00DB4D8B" w:rsidP="0047721D">
      <w:pPr>
        <w:jc w:val="both"/>
      </w:pPr>
      <w:r>
        <w:t xml:space="preserve">с   КБК 116 0104 0120002 850/012  </w:t>
      </w:r>
      <w:r w:rsidRPr="00E607F4">
        <w:rPr>
          <w:b/>
        </w:rPr>
        <w:t xml:space="preserve">в сумме </w:t>
      </w:r>
      <w:r>
        <w:rPr>
          <w:b/>
        </w:rPr>
        <w:t>17 000</w:t>
      </w:r>
      <w:r w:rsidRPr="00E607F4">
        <w:rPr>
          <w:b/>
        </w:rPr>
        <w:t>,00 рублей</w:t>
      </w:r>
      <w:r>
        <w:t xml:space="preserve">, </w:t>
      </w:r>
    </w:p>
    <w:p w:rsidR="00DB4D8B" w:rsidRDefault="00DB4D8B" w:rsidP="0047721D">
      <w:pPr>
        <w:jc w:val="both"/>
      </w:pPr>
    </w:p>
    <w:p w:rsidR="00DB4D8B" w:rsidRDefault="00DB4D8B" w:rsidP="0047721D">
      <w:pPr>
        <w:jc w:val="both"/>
      </w:pPr>
      <w:r>
        <w:t xml:space="preserve">на КБК 116 0310 </w:t>
      </w:r>
      <w:r w:rsidRPr="006A3C4F">
        <w:t>0611001</w:t>
      </w:r>
      <w:r>
        <w:t xml:space="preserve"> 111  </w:t>
      </w:r>
      <w:r w:rsidRPr="00E607F4">
        <w:rPr>
          <w:b/>
        </w:rPr>
        <w:t xml:space="preserve">в сумме </w:t>
      </w:r>
      <w:r>
        <w:rPr>
          <w:b/>
        </w:rPr>
        <w:t>613 800,00</w:t>
      </w:r>
      <w:r w:rsidRPr="00E607F4">
        <w:rPr>
          <w:b/>
        </w:rPr>
        <w:t xml:space="preserve"> рублей</w:t>
      </w:r>
      <w:r>
        <w:t xml:space="preserve">, </w:t>
      </w:r>
    </w:p>
    <w:p w:rsidR="00DB4D8B" w:rsidRDefault="00DB4D8B" w:rsidP="0047721D">
      <w:pPr>
        <w:jc w:val="both"/>
      </w:pPr>
      <w:r>
        <w:t xml:space="preserve">на КБК 116 0310 </w:t>
      </w:r>
      <w:r w:rsidRPr="006A3C4F">
        <w:t>0611001</w:t>
      </w:r>
      <w:r>
        <w:t xml:space="preserve"> 240  </w:t>
      </w:r>
      <w:r w:rsidRPr="00E607F4">
        <w:rPr>
          <w:b/>
        </w:rPr>
        <w:t xml:space="preserve">в сумме </w:t>
      </w:r>
      <w:r>
        <w:rPr>
          <w:b/>
        </w:rPr>
        <w:t>146 700,00</w:t>
      </w:r>
      <w:r w:rsidRPr="00E607F4">
        <w:rPr>
          <w:b/>
        </w:rPr>
        <w:t xml:space="preserve"> рублей</w:t>
      </w:r>
      <w:r>
        <w:t xml:space="preserve">, </w:t>
      </w:r>
    </w:p>
    <w:p w:rsidR="00DB4D8B" w:rsidRDefault="00DB4D8B" w:rsidP="0047721D">
      <w:pPr>
        <w:jc w:val="both"/>
      </w:pPr>
      <w:r>
        <w:t xml:space="preserve">на КБК 116 0310 </w:t>
      </w:r>
      <w:r w:rsidRPr="006A3C4F">
        <w:t>0611001</w:t>
      </w:r>
      <w:r>
        <w:t xml:space="preserve"> 850  </w:t>
      </w:r>
      <w:r w:rsidRPr="00E607F4">
        <w:rPr>
          <w:b/>
        </w:rPr>
        <w:t xml:space="preserve">в сумме </w:t>
      </w:r>
      <w:r>
        <w:rPr>
          <w:b/>
        </w:rPr>
        <w:t>17 000</w:t>
      </w:r>
      <w:r w:rsidRPr="00E607F4">
        <w:rPr>
          <w:b/>
        </w:rPr>
        <w:t>,00 рублей</w:t>
      </w:r>
      <w:r>
        <w:t xml:space="preserve">, </w:t>
      </w:r>
    </w:p>
    <w:p w:rsidR="00DB4D8B" w:rsidRDefault="00DB4D8B" w:rsidP="0040261A">
      <w:pPr>
        <w:jc w:val="both"/>
      </w:pPr>
    </w:p>
    <w:p w:rsidR="00DB4D8B" w:rsidRDefault="00DB4D8B" w:rsidP="0040261A">
      <w:pPr>
        <w:jc w:val="both"/>
      </w:pPr>
    </w:p>
    <w:p w:rsidR="00DB4D8B" w:rsidRDefault="00DB4D8B" w:rsidP="0040261A">
      <w:pPr>
        <w:jc w:val="both"/>
      </w:pPr>
    </w:p>
    <w:p w:rsidR="00DB4D8B" w:rsidRPr="00DB4BE6" w:rsidRDefault="00DB4D8B" w:rsidP="0040261A">
      <w:pPr>
        <w:jc w:val="both"/>
      </w:pPr>
      <w:r w:rsidRPr="00DB4BE6">
        <w:t xml:space="preserve"> Специалист по экономике и финансам                              Мубаракшина И.Л.</w:t>
      </w:r>
    </w:p>
    <w:p w:rsidR="00DB4D8B" w:rsidRPr="00DB4BE6" w:rsidRDefault="00DB4D8B" w:rsidP="0040261A">
      <w:pPr>
        <w:jc w:val="both"/>
      </w:pPr>
    </w:p>
    <w:p w:rsidR="00DB4D8B" w:rsidRPr="00DB4BE6" w:rsidRDefault="00DB4D8B" w:rsidP="0040261A">
      <w:pPr>
        <w:jc w:val="both"/>
      </w:pPr>
    </w:p>
    <w:p w:rsidR="00DB4D8B" w:rsidRPr="00DB4BE6" w:rsidRDefault="00DB4D8B" w:rsidP="0040261A">
      <w:pPr>
        <w:jc w:val="both"/>
      </w:pPr>
    </w:p>
    <w:p w:rsidR="00DB4D8B" w:rsidRPr="00DB4BE6" w:rsidRDefault="00DB4D8B" w:rsidP="0040261A">
      <w:pPr>
        <w:jc w:val="both"/>
      </w:pPr>
    </w:p>
    <w:p w:rsidR="00DB4D8B" w:rsidRPr="00DB4BE6" w:rsidRDefault="00DB4D8B" w:rsidP="0040261A">
      <w:pPr>
        <w:jc w:val="both"/>
      </w:pPr>
    </w:p>
    <w:p w:rsidR="00DB4D8B" w:rsidRDefault="00DB4D8B" w:rsidP="009921B5"/>
    <w:p w:rsidR="00DB4D8B" w:rsidRDefault="00DB4D8B" w:rsidP="009921B5"/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53"/>
        <w:gridCol w:w="813"/>
        <w:gridCol w:w="511"/>
        <w:gridCol w:w="5971"/>
        <w:gridCol w:w="1513"/>
      </w:tblGrid>
      <w:tr w:rsidR="00DB4D8B" w:rsidRPr="00176C58" w:rsidTr="00176C58">
        <w:trPr>
          <w:trHeight w:val="276"/>
          <w:jc w:val="center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Приложение 1 Таблица 1</w:t>
            </w:r>
          </w:p>
        </w:tc>
      </w:tr>
      <w:tr w:rsidR="00DB4D8B" w:rsidRPr="00176C58" w:rsidTr="00176C58">
        <w:trPr>
          <w:trHeight w:val="276"/>
          <w:jc w:val="center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к  решению Совета депутатов </w:t>
            </w:r>
          </w:p>
        </w:tc>
      </w:tr>
      <w:tr w:rsidR="00DB4D8B" w:rsidRPr="00176C58" w:rsidTr="00176C58">
        <w:trPr>
          <w:trHeight w:val="233"/>
          <w:jc w:val="center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Енапаевского сельского поселения </w:t>
            </w:r>
          </w:p>
        </w:tc>
      </w:tr>
      <w:tr w:rsidR="00DB4D8B" w:rsidRPr="00176C58" w:rsidTr="00176C58">
        <w:trPr>
          <w:trHeight w:val="233"/>
          <w:jc w:val="center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от 21.04.2014 №123</w:t>
            </w:r>
          </w:p>
        </w:tc>
      </w:tr>
      <w:tr w:rsidR="00DB4D8B" w:rsidRPr="00176C58" w:rsidTr="00176C58">
        <w:trPr>
          <w:trHeight w:val="734"/>
          <w:jc w:val="center"/>
        </w:trPr>
        <w:tc>
          <w:tcPr>
            <w:tcW w:w="614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Распределение бюджетных ассигнований на 2015 год по разделам и подразделам, целевым статьям (муниципальным программам и непрограммным направлениям деятельности) и видам расходов классификации расходов бюджета, тыс. руб.</w:t>
            </w:r>
          </w:p>
        </w:tc>
      </w:tr>
      <w:tr w:rsidR="00DB4D8B" w:rsidRPr="00176C58" w:rsidTr="00176C58">
        <w:trPr>
          <w:trHeight w:val="367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Сумма</w:t>
            </w:r>
          </w:p>
        </w:tc>
      </w:tr>
      <w:tr w:rsidR="00DB4D8B" w:rsidRPr="00176C58" w:rsidTr="00176C58">
        <w:trPr>
          <w:trHeight w:val="27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4801,5</w:t>
            </w:r>
          </w:p>
        </w:tc>
      </w:tr>
      <w:tr w:rsidR="00DB4D8B" w:rsidRPr="00176C58" w:rsidTr="00176C58">
        <w:trPr>
          <w:trHeight w:val="46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DB4D8B" w:rsidRPr="00176C58" w:rsidTr="00176C58">
        <w:trPr>
          <w:trHeight w:val="703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DB4D8B" w:rsidRPr="00176C58" w:rsidTr="00176C58">
        <w:trPr>
          <w:trHeight w:val="689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DB4D8B" w:rsidRPr="00176C58" w:rsidTr="00176C58">
        <w:trPr>
          <w:trHeight w:val="45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0120001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Глава сельского поселения – глава Администрации Енапаевского сельского поселения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DB4D8B" w:rsidRPr="00176C58" w:rsidTr="00176C58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DB4D8B" w:rsidRPr="00176C58" w:rsidTr="00176C58">
        <w:trPr>
          <w:trHeight w:val="734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DB4D8B" w:rsidRPr="00176C58" w:rsidTr="00176C58">
        <w:trPr>
          <w:trHeight w:val="46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DB4D8B" w:rsidRPr="00176C58" w:rsidTr="00176C58">
        <w:trPr>
          <w:trHeight w:val="262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9100000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DB4D8B" w:rsidRPr="00176C58" w:rsidTr="00176C58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9100004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DB4D8B" w:rsidRPr="00176C58" w:rsidTr="00176C58">
        <w:trPr>
          <w:trHeight w:val="27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DB4D8B" w:rsidRPr="00176C58" w:rsidTr="00176C58">
        <w:trPr>
          <w:trHeight w:val="73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2222,1</w:t>
            </w:r>
          </w:p>
        </w:tc>
      </w:tr>
      <w:tr w:rsidR="00DB4D8B" w:rsidRPr="00176C58" w:rsidTr="00176C58">
        <w:trPr>
          <w:trHeight w:val="715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2221,2</w:t>
            </w:r>
          </w:p>
        </w:tc>
      </w:tr>
      <w:tr w:rsidR="00DB4D8B" w:rsidRPr="00176C58" w:rsidTr="00176C58">
        <w:trPr>
          <w:trHeight w:val="734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2221,2</w:t>
            </w:r>
          </w:p>
        </w:tc>
      </w:tr>
      <w:tr w:rsidR="00DB4D8B" w:rsidRPr="00176C58" w:rsidTr="00176C58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0120002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2221,2</w:t>
            </w:r>
          </w:p>
        </w:tc>
      </w:tr>
      <w:tr w:rsidR="00DB4D8B" w:rsidRPr="00176C58" w:rsidTr="00176C58">
        <w:trPr>
          <w:trHeight w:val="27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1821,6</w:t>
            </w:r>
          </w:p>
        </w:tc>
      </w:tr>
      <w:tr w:rsidR="00DB4D8B" w:rsidRPr="00176C58" w:rsidTr="00176C58">
        <w:trPr>
          <w:trHeight w:val="25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i/>
                <w:iCs/>
                <w:color w:val="000000"/>
                <w:sz w:val="20"/>
                <w:szCs w:val="20"/>
                <w:lang w:eastAsia="en-US"/>
              </w:rPr>
              <w:t>В том числе, на содержание муниципальной пожарной охраны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i/>
                <w:iCs/>
                <w:color w:val="000000"/>
                <w:sz w:val="20"/>
                <w:szCs w:val="20"/>
                <w:lang w:eastAsia="en-US"/>
              </w:rPr>
              <w:t>167,9</w:t>
            </w:r>
          </w:p>
        </w:tc>
      </w:tr>
      <w:tr w:rsidR="00DB4D8B" w:rsidRPr="00176C58" w:rsidTr="00176C58">
        <w:trPr>
          <w:trHeight w:val="48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358,3</w:t>
            </w:r>
          </w:p>
        </w:tc>
      </w:tr>
      <w:tr w:rsidR="00DB4D8B" w:rsidRPr="00176C58" w:rsidTr="00176C58">
        <w:trPr>
          <w:trHeight w:val="27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i/>
                <w:iCs/>
                <w:color w:val="000000"/>
                <w:sz w:val="20"/>
                <w:szCs w:val="20"/>
                <w:lang w:eastAsia="en-US"/>
              </w:rPr>
              <w:t>В том числе, на содержание муниципальной пожарной охраны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i/>
                <w:iCs/>
                <w:color w:val="000000"/>
                <w:sz w:val="20"/>
                <w:szCs w:val="20"/>
                <w:lang w:eastAsia="en-US"/>
              </w:rPr>
              <w:t>41,3</w:t>
            </w:r>
          </w:p>
        </w:tc>
      </w:tr>
      <w:tr w:rsidR="00DB4D8B" w:rsidRPr="00176C58" w:rsidTr="00176C58">
        <w:trPr>
          <w:trHeight w:val="27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41,3</w:t>
            </w:r>
          </w:p>
        </w:tc>
      </w:tr>
      <w:tr w:rsidR="00DB4D8B" w:rsidRPr="00176C58" w:rsidTr="00176C58">
        <w:trPr>
          <w:trHeight w:val="27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i/>
                <w:iCs/>
                <w:color w:val="000000"/>
                <w:sz w:val="20"/>
                <w:szCs w:val="20"/>
                <w:lang w:eastAsia="en-US"/>
              </w:rPr>
              <w:t>В том числе, на содержание муниципальной пожарной охраны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i/>
                <w:iCs/>
                <w:color w:val="000000"/>
                <w:sz w:val="20"/>
                <w:szCs w:val="20"/>
                <w:lang w:eastAsia="en-US"/>
              </w:rPr>
              <w:t>7,6</w:t>
            </w:r>
          </w:p>
        </w:tc>
      </w:tr>
      <w:tr w:rsidR="00DB4D8B" w:rsidRPr="00176C58" w:rsidTr="00176C58">
        <w:trPr>
          <w:trHeight w:val="331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0126322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Составление протоколов об административных правонарушениях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DB4D8B" w:rsidRPr="00176C58" w:rsidTr="00176C58">
        <w:trPr>
          <w:trHeight w:val="454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DB4D8B" w:rsidRPr="00176C58" w:rsidTr="00176C58">
        <w:trPr>
          <w:trHeight w:val="45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37,5</w:t>
            </w:r>
          </w:p>
        </w:tc>
      </w:tr>
      <w:tr w:rsidR="00DB4D8B" w:rsidRPr="00176C58" w:rsidTr="00176C58">
        <w:trPr>
          <w:trHeight w:val="494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37,5</w:t>
            </w:r>
          </w:p>
        </w:tc>
      </w:tr>
      <w:tr w:rsidR="00DB4D8B" w:rsidRPr="00176C58" w:rsidTr="00176C58">
        <w:trPr>
          <w:trHeight w:val="45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37,5</w:t>
            </w:r>
          </w:p>
        </w:tc>
      </w:tr>
      <w:tr w:rsidR="00DB4D8B" w:rsidRPr="00176C58" w:rsidTr="00176C58">
        <w:trPr>
          <w:trHeight w:val="39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9204005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Расходы по формированию и исполнению бюджетов поселений 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DB4D8B" w:rsidRPr="00176C58" w:rsidTr="00176C58">
        <w:trPr>
          <w:trHeight w:val="48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DB4D8B" w:rsidRPr="00176C58" w:rsidTr="00176C58">
        <w:trPr>
          <w:trHeight w:val="25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9204006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Расходы по контролю за  исполнением бюджетов поселений 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7,5</w:t>
            </w:r>
          </w:p>
        </w:tc>
      </w:tr>
      <w:tr w:rsidR="00DB4D8B" w:rsidRPr="00176C58" w:rsidTr="00176C58">
        <w:trPr>
          <w:trHeight w:val="45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7,5</w:t>
            </w:r>
          </w:p>
        </w:tc>
      </w:tr>
      <w:tr w:rsidR="00DB4D8B" w:rsidRPr="00176C58" w:rsidTr="00176C58">
        <w:trPr>
          <w:trHeight w:val="27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DB4D8B" w:rsidRPr="00176C58" w:rsidTr="00176C58">
        <w:trPr>
          <w:trHeight w:val="734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DB4D8B" w:rsidRPr="00176C58" w:rsidTr="00176C58">
        <w:trPr>
          <w:trHeight w:val="715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DB4D8B" w:rsidRPr="00176C58" w:rsidTr="00176C58">
        <w:trPr>
          <w:trHeight w:val="38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0121001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Резервный фонд Администрации Енапаевского сельского поселения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DB4D8B" w:rsidRPr="00176C58" w:rsidTr="00176C58">
        <w:trPr>
          <w:trHeight w:val="27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DB4D8B" w:rsidRPr="00176C58" w:rsidTr="00176C58">
        <w:trPr>
          <w:trHeight w:val="27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1813,6</w:t>
            </w:r>
          </w:p>
        </w:tc>
      </w:tr>
      <w:tr w:rsidR="00DB4D8B" w:rsidRPr="00176C58" w:rsidTr="00176C58">
        <w:trPr>
          <w:trHeight w:val="703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53,2</w:t>
            </w:r>
          </w:p>
        </w:tc>
      </w:tr>
      <w:tr w:rsidR="00DB4D8B" w:rsidRPr="00176C58" w:rsidTr="00176C58">
        <w:trPr>
          <w:trHeight w:val="75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0110000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Подпрограмма «Формирование общедоступный информационно-коммуникационной среды в Енапаевском сельском поселении на 2015-2017 годы»  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33,2</w:t>
            </w:r>
          </w:p>
        </w:tc>
      </w:tr>
      <w:tr w:rsidR="00DB4D8B" w:rsidRPr="00176C58" w:rsidTr="00176C58">
        <w:trPr>
          <w:trHeight w:val="46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0111001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Расходы на информирование населения через средства массовой информации 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33,2</w:t>
            </w:r>
          </w:p>
        </w:tc>
      </w:tr>
      <w:tr w:rsidR="00DB4D8B" w:rsidRPr="00176C58" w:rsidTr="00176C58">
        <w:trPr>
          <w:trHeight w:val="46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33,2</w:t>
            </w:r>
          </w:p>
        </w:tc>
      </w:tr>
      <w:tr w:rsidR="00DB4D8B" w:rsidRPr="00176C58" w:rsidTr="00176C58">
        <w:trPr>
          <w:trHeight w:val="689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DB4D8B" w:rsidRPr="00176C58" w:rsidTr="00176C58">
        <w:trPr>
          <w:trHeight w:val="331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0121002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Взносы в Совет муниципальных образований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DB4D8B" w:rsidRPr="00176C58" w:rsidTr="00176C58">
        <w:trPr>
          <w:trHeight w:val="27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DB4D8B" w:rsidRPr="00176C58" w:rsidTr="00176C58">
        <w:trPr>
          <w:trHeight w:val="77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0200000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Муниципальная программа «Управление земельными ресурсами и имуществом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307,6</w:t>
            </w:r>
          </w:p>
        </w:tc>
      </w:tr>
      <w:tr w:rsidR="00DB4D8B" w:rsidRPr="00176C58" w:rsidTr="00176C58">
        <w:trPr>
          <w:trHeight w:val="439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0210000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Подпрограмма «Управление земельными ресурсами в Енапаевском сельском поселении на 2015 -2017 годы»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DB4D8B" w:rsidRPr="00176C58" w:rsidTr="00176C58">
        <w:trPr>
          <w:trHeight w:val="46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0211001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DB4D8B" w:rsidRPr="00176C58" w:rsidTr="00176C58">
        <w:trPr>
          <w:trHeight w:val="53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DB4D8B" w:rsidRPr="00176C58" w:rsidTr="00176C58">
        <w:trPr>
          <w:trHeight w:val="45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0220000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Подпрограмма «Управление муниципальным имуществом в Енапаевском сельском поселении на 2015 -2017 годы»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237,6</w:t>
            </w:r>
          </w:p>
        </w:tc>
      </w:tr>
      <w:tr w:rsidR="00DB4D8B" w:rsidRPr="00176C58" w:rsidTr="00176C58">
        <w:trPr>
          <w:trHeight w:val="331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0221001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Содержание и обслуживание имущества муниципальной казны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237,6</w:t>
            </w:r>
          </w:p>
        </w:tc>
      </w:tr>
      <w:tr w:rsidR="00DB4D8B" w:rsidRPr="00176C58" w:rsidTr="00176C58">
        <w:trPr>
          <w:trHeight w:val="494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237,6</w:t>
            </w:r>
          </w:p>
        </w:tc>
      </w:tr>
      <w:tr w:rsidR="00DB4D8B" w:rsidRPr="00176C58" w:rsidTr="00176C58">
        <w:trPr>
          <w:trHeight w:val="46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1452,8</w:t>
            </w:r>
          </w:p>
        </w:tc>
      </w:tr>
      <w:tr w:rsidR="00DB4D8B" w:rsidRPr="00176C58" w:rsidTr="00176C58">
        <w:trPr>
          <w:trHeight w:val="45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1452,8</w:t>
            </w:r>
          </w:p>
        </w:tc>
      </w:tr>
      <w:tr w:rsidR="00DB4D8B" w:rsidRPr="00176C58" w:rsidTr="00176C58">
        <w:trPr>
          <w:trHeight w:val="27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9200006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1178,4</w:t>
            </w:r>
          </w:p>
        </w:tc>
      </w:tr>
      <w:tr w:rsidR="00DB4D8B" w:rsidRPr="00176C58" w:rsidTr="00176C58">
        <w:trPr>
          <w:trHeight w:val="372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1159,0</w:t>
            </w:r>
          </w:p>
        </w:tc>
      </w:tr>
      <w:tr w:rsidR="00DB4D8B" w:rsidRPr="00176C58" w:rsidTr="00176C58">
        <w:trPr>
          <w:trHeight w:val="494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16,4</w:t>
            </w:r>
          </w:p>
        </w:tc>
      </w:tr>
      <w:tr w:rsidR="00DB4D8B" w:rsidRPr="00176C58" w:rsidTr="00176C58">
        <w:trPr>
          <w:trHeight w:val="35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DB4D8B" w:rsidRPr="00176C58" w:rsidTr="00176C58">
        <w:trPr>
          <w:trHeight w:val="95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9206201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Предоставление субсидии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274,4</w:t>
            </w:r>
          </w:p>
        </w:tc>
      </w:tr>
      <w:tr w:rsidR="00DB4D8B" w:rsidRPr="00176C58" w:rsidTr="00176C58">
        <w:trPr>
          <w:trHeight w:val="27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274,4</w:t>
            </w:r>
          </w:p>
        </w:tc>
      </w:tr>
      <w:tr w:rsidR="00DB4D8B" w:rsidRPr="00176C58" w:rsidTr="00176C58">
        <w:trPr>
          <w:trHeight w:val="317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68,6</w:t>
            </w:r>
          </w:p>
        </w:tc>
      </w:tr>
      <w:tr w:rsidR="00DB4D8B" w:rsidRPr="00176C58" w:rsidTr="00176C58">
        <w:trPr>
          <w:trHeight w:val="814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68,6</w:t>
            </w:r>
          </w:p>
        </w:tc>
      </w:tr>
      <w:tr w:rsidR="00DB4D8B" w:rsidRPr="00176C58" w:rsidTr="00176C58">
        <w:trPr>
          <w:trHeight w:val="53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Подпрограмма «Развитие муниципальной службы и организация деятельности в Енапаевском сельском поселении на 2015-2017 годы»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68,6</w:t>
            </w:r>
          </w:p>
        </w:tc>
      </w:tr>
      <w:tr w:rsidR="00DB4D8B" w:rsidRPr="00176C58" w:rsidTr="00176C58">
        <w:trPr>
          <w:trHeight w:val="45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0125118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68,6</w:t>
            </w:r>
          </w:p>
        </w:tc>
      </w:tr>
      <w:tr w:rsidR="00DB4D8B" w:rsidRPr="00176C58" w:rsidTr="00176C58">
        <w:trPr>
          <w:trHeight w:val="46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 местного самоуправления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63,8</w:t>
            </w:r>
          </w:p>
        </w:tc>
      </w:tr>
      <w:tr w:rsidR="00DB4D8B" w:rsidRPr="00176C58" w:rsidTr="00176C58">
        <w:trPr>
          <w:trHeight w:val="53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4,8</w:t>
            </w:r>
          </w:p>
        </w:tc>
      </w:tr>
      <w:tr w:rsidR="00DB4D8B" w:rsidRPr="00176C58" w:rsidTr="00176C58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564,5</w:t>
            </w:r>
          </w:p>
        </w:tc>
      </w:tr>
      <w:tr w:rsidR="00DB4D8B" w:rsidRPr="00176C58" w:rsidTr="00176C58">
        <w:trPr>
          <w:trHeight w:val="302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564,5</w:t>
            </w:r>
          </w:p>
        </w:tc>
      </w:tr>
      <w:tr w:rsidR="00DB4D8B" w:rsidRPr="00176C58" w:rsidTr="00176C58">
        <w:trPr>
          <w:trHeight w:val="100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0600000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Муниципальной программа «Защита населения  и территорий от чрезвычайных  ситуаций, гражданская оборона и обеспечение пожарной безопасности  в Енапаевском сельском поселении Октябрьского муниципального района Пермского края на 2015-2017годы»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564,5</w:t>
            </w:r>
          </w:p>
        </w:tc>
      </w:tr>
      <w:tr w:rsidR="00DB4D8B" w:rsidRPr="00176C58" w:rsidTr="00176C58">
        <w:trPr>
          <w:trHeight w:val="53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0610000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Подпрограмма  «Обеспечение пожарной безопасности в Енапаевском сельском поселении на 2015-2017 годы»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564,5</w:t>
            </w:r>
          </w:p>
        </w:tc>
      </w:tr>
      <w:tr w:rsidR="00DB4D8B" w:rsidRPr="00176C58" w:rsidTr="00176C58">
        <w:trPr>
          <w:trHeight w:val="343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0611001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 Обеспечение деятельности муниципальной пожарной охраны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564,5</w:t>
            </w:r>
          </w:p>
        </w:tc>
      </w:tr>
      <w:tr w:rsidR="00DB4D8B" w:rsidRPr="00176C58" w:rsidTr="00176C58">
        <w:trPr>
          <w:trHeight w:val="454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445,9</w:t>
            </w:r>
          </w:p>
        </w:tc>
      </w:tr>
      <w:tr w:rsidR="00DB4D8B" w:rsidRPr="00176C58" w:rsidTr="00176C58">
        <w:trPr>
          <w:trHeight w:val="56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109,2</w:t>
            </w:r>
          </w:p>
        </w:tc>
      </w:tr>
      <w:tr w:rsidR="00DB4D8B" w:rsidRPr="00176C58" w:rsidTr="00176C58">
        <w:trPr>
          <w:trHeight w:val="27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9,4</w:t>
            </w:r>
          </w:p>
        </w:tc>
      </w:tr>
      <w:tr w:rsidR="00DB4D8B" w:rsidRPr="00176C58" w:rsidTr="00176C58">
        <w:trPr>
          <w:trHeight w:val="27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974,7</w:t>
            </w:r>
          </w:p>
        </w:tc>
      </w:tr>
      <w:tr w:rsidR="00DB4D8B" w:rsidRPr="00176C58" w:rsidTr="00176C58">
        <w:trPr>
          <w:trHeight w:val="27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974,7</w:t>
            </w:r>
          </w:p>
        </w:tc>
      </w:tr>
      <w:tr w:rsidR="00DB4D8B" w:rsidRPr="00176C58" w:rsidTr="00176C58">
        <w:trPr>
          <w:trHeight w:val="73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856,8</w:t>
            </w:r>
          </w:p>
        </w:tc>
      </w:tr>
      <w:tr w:rsidR="00DB4D8B" w:rsidRPr="00176C58" w:rsidTr="00176C58">
        <w:trPr>
          <w:trHeight w:val="509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0310000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Подпрограмма «Развитие дорожной деятельности в Енапаевском сельском поселении на 2015 -2017 годы»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856,8</w:t>
            </w:r>
          </w:p>
        </w:tc>
      </w:tr>
      <w:tr w:rsidR="00DB4D8B" w:rsidRPr="00176C58" w:rsidTr="00176C58">
        <w:trPr>
          <w:trHeight w:val="38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0311001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345,0</w:t>
            </w:r>
          </w:p>
        </w:tc>
      </w:tr>
      <w:tr w:rsidR="00DB4D8B" w:rsidRPr="00176C58" w:rsidTr="00176C58">
        <w:trPr>
          <w:trHeight w:val="454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345,0</w:t>
            </w:r>
          </w:p>
        </w:tc>
      </w:tr>
      <w:tr w:rsidR="00DB4D8B" w:rsidRPr="00176C58" w:rsidTr="00176C58">
        <w:trPr>
          <w:trHeight w:val="331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0311002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Ремонт автомобильных дорог и искусственных сооружений на них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511,8</w:t>
            </w:r>
          </w:p>
        </w:tc>
      </w:tr>
      <w:tr w:rsidR="00DB4D8B" w:rsidRPr="00176C58" w:rsidTr="00176C58">
        <w:trPr>
          <w:trHeight w:val="509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511,8</w:t>
            </w:r>
          </w:p>
        </w:tc>
      </w:tr>
      <w:tr w:rsidR="00DB4D8B" w:rsidRPr="00176C58" w:rsidTr="00176C58">
        <w:trPr>
          <w:trHeight w:val="53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117,9</w:t>
            </w:r>
          </w:p>
        </w:tc>
      </w:tr>
      <w:tr w:rsidR="00DB4D8B" w:rsidRPr="00176C58" w:rsidTr="00176C58">
        <w:trPr>
          <w:trHeight w:val="552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117,9</w:t>
            </w:r>
          </w:p>
        </w:tc>
      </w:tr>
      <w:tr w:rsidR="00DB4D8B" w:rsidRPr="00176C58" w:rsidTr="00176C58">
        <w:trPr>
          <w:trHeight w:val="56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9205390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117,9</w:t>
            </w:r>
          </w:p>
        </w:tc>
      </w:tr>
      <w:tr w:rsidR="00DB4D8B" w:rsidRPr="00176C58" w:rsidTr="00176C58">
        <w:trPr>
          <w:trHeight w:val="552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117,9</w:t>
            </w:r>
          </w:p>
        </w:tc>
      </w:tr>
      <w:tr w:rsidR="00DB4D8B" w:rsidRPr="00176C58" w:rsidTr="00176C58">
        <w:trPr>
          <w:trHeight w:val="343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673,1</w:t>
            </w:r>
          </w:p>
        </w:tc>
      </w:tr>
      <w:tr w:rsidR="00DB4D8B" w:rsidRPr="00176C58" w:rsidTr="00176C58">
        <w:trPr>
          <w:trHeight w:val="27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DB4D8B" w:rsidRPr="00176C58" w:rsidTr="00176C58">
        <w:trPr>
          <w:trHeight w:val="75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DB4D8B" w:rsidRPr="00176C58" w:rsidTr="00176C58">
        <w:trPr>
          <w:trHeight w:val="552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0320000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Подпрограмма "Развитие жилищного и коммунального хозяйства в Енапаевском сельском поселении на 2015-2017 годы"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DB4D8B" w:rsidRPr="00176C58" w:rsidTr="00176C58">
        <w:trPr>
          <w:trHeight w:val="317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0321001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DB4D8B" w:rsidRPr="00176C58" w:rsidTr="00176C58">
        <w:trPr>
          <w:trHeight w:val="52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DB4D8B" w:rsidRPr="00176C58" w:rsidTr="00176C58">
        <w:trPr>
          <w:trHeight w:val="29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120,0</w:t>
            </w:r>
          </w:p>
        </w:tc>
      </w:tr>
      <w:tr w:rsidR="00DB4D8B" w:rsidRPr="00176C58" w:rsidTr="00176C58">
        <w:trPr>
          <w:trHeight w:val="27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120,0</w:t>
            </w:r>
          </w:p>
        </w:tc>
      </w:tr>
      <w:tr w:rsidR="00DB4D8B" w:rsidRPr="00176C58" w:rsidTr="00176C58">
        <w:trPr>
          <w:trHeight w:val="552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0320000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Подпрограмма "Развитие жилищного и коммунального хозяйства в Енапаевском сельском поселении на 2015-2017 годы"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120,0</w:t>
            </w:r>
          </w:p>
        </w:tc>
      </w:tr>
      <w:tr w:rsidR="00DB4D8B" w:rsidRPr="00176C58" w:rsidTr="00176C58">
        <w:trPr>
          <w:trHeight w:val="35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0321002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Мероприятия в области коммунального  хозяйства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120,0</w:t>
            </w:r>
          </w:p>
        </w:tc>
      </w:tr>
      <w:tr w:rsidR="00DB4D8B" w:rsidRPr="00176C58" w:rsidTr="00176C58">
        <w:trPr>
          <w:trHeight w:val="48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120,0</w:t>
            </w:r>
          </w:p>
        </w:tc>
      </w:tr>
      <w:tr w:rsidR="00DB4D8B" w:rsidRPr="00176C58" w:rsidTr="00176C58">
        <w:trPr>
          <w:trHeight w:val="372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528,1</w:t>
            </w:r>
          </w:p>
        </w:tc>
      </w:tr>
      <w:tr w:rsidR="00DB4D8B" w:rsidRPr="00176C58" w:rsidTr="00176C58">
        <w:trPr>
          <w:trHeight w:val="75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528,1</w:t>
            </w:r>
          </w:p>
        </w:tc>
      </w:tr>
      <w:tr w:rsidR="00DB4D8B" w:rsidRPr="00176C58" w:rsidTr="00176C58">
        <w:trPr>
          <w:trHeight w:val="509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0330000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Подпрограмма "Благоустройство территории Енапаевского сельского поселения на 2015-2017 годы"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528,1</w:t>
            </w:r>
          </w:p>
        </w:tc>
      </w:tr>
      <w:tr w:rsidR="00DB4D8B" w:rsidRPr="00176C58" w:rsidTr="00176C58">
        <w:trPr>
          <w:trHeight w:val="343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0331001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289,3</w:t>
            </w:r>
          </w:p>
        </w:tc>
      </w:tr>
      <w:tr w:rsidR="00DB4D8B" w:rsidRPr="00176C58" w:rsidTr="00176C58">
        <w:trPr>
          <w:trHeight w:val="25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289,3</w:t>
            </w:r>
          </w:p>
        </w:tc>
      </w:tr>
      <w:tr w:rsidR="00DB4D8B" w:rsidRPr="00176C58" w:rsidTr="00176C58">
        <w:trPr>
          <w:trHeight w:val="46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0331002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Прочие  мероприятия  по благоустройству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238,8</w:t>
            </w:r>
          </w:p>
        </w:tc>
      </w:tr>
      <w:tr w:rsidR="00DB4D8B" w:rsidRPr="00176C58" w:rsidTr="00176C58">
        <w:trPr>
          <w:trHeight w:val="53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238,8</w:t>
            </w:r>
          </w:p>
        </w:tc>
      </w:tr>
      <w:tr w:rsidR="00DB4D8B" w:rsidRPr="00176C58" w:rsidTr="00176C58">
        <w:trPr>
          <w:trHeight w:val="413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Культура, кинематография 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1316,3</w:t>
            </w:r>
          </w:p>
        </w:tc>
      </w:tr>
      <w:tr w:rsidR="00DB4D8B" w:rsidRPr="00176C58" w:rsidTr="00176C58">
        <w:trPr>
          <w:trHeight w:val="27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1316,3</w:t>
            </w:r>
          </w:p>
        </w:tc>
      </w:tr>
      <w:tr w:rsidR="00DB4D8B" w:rsidRPr="00176C58" w:rsidTr="00176C58">
        <w:trPr>
          <w:trHeight w:val="689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0400000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Муниципальная программа «Развитие сферы культуры в 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1311,3</w:t>
            </w:r>
          </w:p>
        </w:tc>
      </w:tr>
      <w:tr w:rsidR="00DB4D8B" w:rsidRPr="00176C58" w:rsidTr="00176C58">
        <w:trPr>
          <w:trHeight w:val="56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0410000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Подпрограмма «Развитие  культуры в Енапаевском сельском поселении на 2015-2017годы»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1311,3</w:t>
            </w:r>
          </w:p>
        </w:tc>
      </w:tr>
      <w:tr w:rsidR="00DB4D8B" w:rsidRPr="00176C58" w:rsidTr="00176C58">
        <w:trPr>
          <w:trHeight w:val="39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0411001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Предоставление муниципальных услуг в сфере культуры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1311,3</w:t>
            </w:r>
          </w:p>
        </w:tc>
      </w:tr>
      <w:tr w:rsidR="00DB4D8B" w:rsidRPr="00176C58" w:rsidTr="00176C58">
        <w:trPr>
          <w:trHeight w:val="45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учреждениям, приобретение основных средств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1311,3</w:t>
            </w:r>
          </w:p>
        </w:tc>
      </w:tr>
      <w:tr w:rsidR="00DB4D8B" w:rsidRPr="00176C58" w:rsidTr="00176C58">
        <w:trPr>
          <w:trHeight w:val="45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DB4D8B" w:rsidRPr="00176C58" w:rsidTr="00176C58">
        <w:trPr>
          <w:trHeight w:val="494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DB4D8B" w:rsidRPr="00176C58" w:rsidTr="00176C58">
        <w:trPr>
          <w:trHeight w:val="48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9204008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Расходы  по организации библиотечного обслуживания населения, комплектование  библиотечных фондов поселений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DB4D8B" w:rsidRPr="00176C58" w:rsidTr="00176C58">
        <w:trPr>
          <w:trHeight w:val="52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DB4D8B" w:rsidRPr="00176C58" w:rsidTr="00176C58">
        <w:trPr>
          <w:trHeight w:val="343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176,0</w:t>
            </w:r>
          </w:p>
        </w:tc>
      </w:tr>
      <w:tr w:rsidR="00DB4D8B" w:rsidRPr="00176C58" w:rsidTr="00176C58">
        <w:trPr>
          <w:trHeight w:val="27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76,0</w:t>
            </w:r>
          </w:p>
        </w:tc>
      </w:tr>
      <w:tr w:rsidR="00DB4D8B" w:rsidRPr="00176C58" w:rsidTr="00176C58">
        <w:trPr>
          <w:trHeight w:val="744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0500000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Муниципальная программа «Социальная поддержка граждан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DB4D8B" w:rsidRPr="00176C58" w:rsidTr="00176C58">
        <w:trPr>
          <w:trHeight w:val="703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0510000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Подпрограмма «Реализация системы мер социальной поддержки и социальной помощи отдельных категорий граждан в Енапаевском сельском поселении на 2015-2017 годы»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DB4D8B" w:rsidRPr="00176C58" w:rsidTr="00176C58">
        <w:trPr>
          <w:trHeight w:val="38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0519001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Пенсии за выслугу лет муниципальным служащим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DB4D8B" w:rsidRPr="00176C58" w:rsidTr="00176C58">
        <w:trPr>
          <w:trHeight w:val="27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DB4D8B" w:rsidRPr="00176C58" w:rsidTr="00176C58">
        <w:trPr>
          <w:trHeight w:val="53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DB4D8B" w:rsidRPr="00176C58" w:rsidTr="00176C58">
        <w:trPr>
          <w:trHeight w:val="53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DB4D8B" w:rsidRPr="00176C58" w:rsidTr="00176C58">
        <w:trPr>
          <w:trHeight w:val="45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9209002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DB4D8B" w:rsidRPr="00176C58" w:rsidTr="00176C58">
        <w:trPr>
          <w:trHeight w:val="302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DB4D8B" w:rsidRPr="00176C58" w:rsidTr="00176C58">
        <w:trPr>
          <w:trHeight w:val="27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B4D8B" w:rsidRPr="00176C58" w:rsidTr="00176C58">
        <w:trPr>
          <w:trHeight w:val="689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0500000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Муниципальная программа «Социальная поддержка граждан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B4D8B" w:rsidRPr="00176C58" w:rsidTr="00176C58">
        <w:trPr>
          <w:trHeight w:val="75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0510000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Подпрограмма «Реализация системы мер социальной поддержки и социальной помощи отдельных категорий граждан в Енапаевском сельском поселении на 2015-2017 годы»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B4D8B" w:rsidRPr="00176C58" w:rsidTr="00176C58">
        <w:trPr>
          <w:trHeight w:val="35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0514002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Обеспечение жильем граждан и молодых специалистов на селе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B4D8B" w:rsidRPr="00176C58" w:rsidTr="00176C58">
        <w:trPr>
          <w:trHeight w:val="331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B4D8B" w:rsidRPr="00176C58" w:rsidTr="00176C58">
        <w:trPr>
          <w:trHeight w:val="27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Всего расходы Енапаевского сельского бюджета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8574,7</w:t>
            </w:r>
          </w:p>
        </w:tc>
      </w:tr>
    </w:tbl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21"/>
        <w:gridCol w:w="252"/>
        <w:gridCol w:w="448"/>
        <w:gridCol w:w="37"/>
        <w:gridCol w:w="444"/>
        <w:gridCol w:w="5234"/>
        <w:gridCol w:w="380"/>
        <w:gridCol w:w="972"/>
        <w:gridCol w:w="88"/>
        <w:gridCol w:w="885"/>
      </w:tblGrid>
      <w:tr w:rsidR="00DB4D8B" w:rsidRPr="00176C58" w:rsidTr="00176C58">
        <w:trPr>
          <w:gridAfter w:val="1"/>
          <w:wAfter w:w="1003" w:type="dxa"/>
          <w:trHeight w:val="266"/>
          <w:jc w:val="center"/>
        </w:trPr>
        <w:tc>
          <w:tcPr>
            <w:tcW w:w="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Приложения 1 Таблица 2 </w:t>
            </w:r>
          </w:p>
        </w:tc>
      </w:tr>
      <w:tr w:rsidR="00DB4D8B" w:rsidRPr="00176C58" w:rsidTr="00176C58">
        <w:trPr>
          <w:gridAfter w:val="1"/>
          <w:wAfter w:w="1003" w:type="dxa"/>
          <w:trHeight w:val="266"/>
          <w:jc w:val="center"/>
        </w:trPr>
        <w:tc>
          <w:tcPr>
            <w:tcW w:w="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2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к  решению Совета депутатов </w:t>
            </w:r>
          </w:p>
        </w:tc>
      </w:tr>
      <w:tr w:rsidR="00DB4D8B" w:rsidRPr="00176C58" w:rsidTr="00176C58">
        <w:trPr>
          <w:gridAfter w:val="1"/>
          <w:wAfter w:w="1003" w:type="dxa"/>
          <w:trHeight w:val="226"/>
          <w:jc w:val="center"/>
        </w:trPr>
        <w:tc>
          <w:tcPr>
            <w:tcW w:w="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Енапаевского сельского поселения </w:t>
            </w:r>
          </w:p>
        </w:tc>
      </w:tr>
      <w:tr w:rsidR="00DB4D8B" w:rsidRPr="00176C58" w:rsidTr="00176C58">
        <w:trPr>
          <w:gridAfter w:val="1"/>
          <w:wAfter w:w="1003" w:type="dxa"/>
          <w:trHeight w:val="226"/>
          <w:jc w:val="center"/>
        </w:trPr>
        <w:tc>
          <w:tcPr>
            <w:tcW w:w="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от 21.04.2015 №123  </w:t>
            </w:r>
          </w:p>
        </w:tc>
      </w:tr>
      <w:tr w:rsidR="00DB4D8B" w:rsidRPr="00176C58" w:rsidTr="00176C58">
        <w:trPr>
          <w:gridAfter w:val="1"/>
          <w:wAfter w:w="1003" w:type="dxa"/>
          <w:trHeight w:val="710"/>
          <w:jc w:val="center"/>
        </w:trPr>
        <w:tc>
          <w:tcPr>
            <w:tcW w:w="9614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Распределение бюджетных ассигнований на 2015 год по разделам и подразделам, целевым статьям (муниципальным программам и непрограммным направлениям деятельности) и видам расходов классификации расходов бюджета, тыс. руб.</w:t>
            </w:r>
          </w:p>
        </w:tc>
      </w:tr>
      <w:tr w:rsidR="00DB4D8B" w:rsidRPr="00176C58" w:rsidTr="00176C58">
        <w:trPr>
          <w:gridAfter w:val="1"/>
          <w:wAfter w:w="1003" w:type="dxa"/>
          <w:trHeight w:val="355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Сумма</w:t>
            </w:r>
          </w:p>
        </w:tc>
      </w:tr>
      <w:tr w:rsidR="00DB4D8B" w:rsidRPr="00176C58" w:rsidTr="00176C58">
        <w:trPr>
          <w:gridAfter w:val="1"/>
          <w:wAfter w:w="1003" w:type="dxa"/>
          <w:trHeight w:val="706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3053,9</w:t>
            </w:r>
          </w:p>
        </w:tc>
      </w:tr>
      <w:tr w:rsidR="00DB4D8B" w:rsidRPr="00176C58" w:rsidTr="00176C58">
        <w:trPr>
          <w:gridAfter w:val="1"/>
          <w:wAfter w:w="1003" w:type="dxa"/>
          <w:trHeight w:val="706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0110000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Подпрограмма «Формирование общедоступный информационно-коммуникационной среды в Енапаевском сельском поселении на 2015-2017 годы»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33,2</w:t>
            </w:r>
          </w:p>
        </w:tc>
      </w:tr>
      <w:tr w:rsidR="00DB4D8B" w:rsidRPr="00176C58" w:rsidTr="00176C58">
        <w:trPr>
          <w:gridAfter w:val="1"/>
          <w:wAfter w:w="1003" w:type="dxa"/>
          <w:trHeight w:val="535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0111001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Расходы на информирование населения через средства массовой информации 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33,2</w:t>
            </w:r>
          </w:p>
        </w:tc>
      </w:tr>
      <w:tr w:rsidR="00DB4D8B" w:rsidRPr="00176C58" w:rsidTr="00176C58">
        <w:trPr>
          <w:gridAfter w:val="1"/>
          <w:wAfter w:w="1003" w:type="dxa"/>
          <w:trHeight w:val="535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33,2</w:t>
            </w:r>
          </w:p>
        </w:tc>
      </w:tr>
      <w:tr w:rsidR="00DB4D8B" w:rsidRPr="00176C58" w:rsidTr="00176C58">
        <w:trPr>
          <w:gridAfter w:val="1"/>
          <w:wAfter w:w="1003" w:type="dxa"/>
          <w:trHeight w:val="653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3020,7</w:t>
            </w:r>
          </w:p>
        </w:tc>
      </w:tr>
      <w:tr w:rsidR="00DB4D8B" w:rsidRPr="00176C58" w:rsidTr="00176C58">
        <w:trPr>
          <w:gridAfter w:val="1"/>
          <w:wAfter w:w="1003" w:type="dxa"/>
          <w:trHeight w:val="439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0120001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Глава сельского поселения – глава Администрации Енапаевского сельского поселения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DB4D8B" w:rsidRPr="00176C58" w:rsidTr="00176C58">
        <w:trPr>
          <w:gridAfter w:val="1"/>
          <w:wAfter w:w="1003" w:type="dxa"/>
          <w:trHeight w:val="334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DB4D8B" w:rsidRPr="00176C58" w:rsidTr="00176C58">
        <w:trPr>
          <w:gridAfter w:val="1"/>
          <w:wAfter w:w="1003" w:type="dxa"/>
          <w:trHeight w:val="509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0120002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2221,2</w:t>
            </w:r>
          </w:p>
        </w:tc>
      </w:tr>
      <w:tr w:rsidR="00DB4D8B" w:rsidRPr="00176C58" w:rsidTr="00176C58">
        <w:trPr>
          <w:gridAfter w:val="1"/>
          <w:wAfter w:w="1003" w:type="dxa"/>
          <w:trHeight w:val="372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1821,6</w:t>
            </w:r>
          </w:p>
        </w:tc>
      </w:tr>
      <w:tr w:rsidR="00DB4D8B" w:rsidRPr="00176C58" w:rsidTr="00176C58">
        <w:trPr>
          <w:gridAfter w:val="1"/>
          <w:wAfter w:w="1003" w:type="dxa"/>
          <w:trHeight w:val="372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i/>
                <w:iCs/>
                <w:color w:val="000000"/>
                <w:sz w:val="20"/>
                <w:szCs w:val="20"/>
                <w:lang w:eastAsia="en-US"/>
              </w:rPr>
              <w:t>В том числе, на содержание муниципальной пожарной охраны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i/>
                <w:iCs/>
                <w:color w:val="000000"/>
                <w:sz w:val="20"/>
                <w:szCs w:val="20"/>
                <w:lang w:eastAsia="en-US"/>
              </w:rPr>
              <w:t>167,9</w:t>
            </w:r>
          </w:p>
        </w:tc>
      </w:tr>
      <w:tr w:rsidR="00DB4D8B" w:rsidRPr="00176C58" w:rsidTr="00176C58">
        <w:trPr>
          <w:gridAfter w:val="1"/>
          <w:wAfter w:w="1003" w:type="dxa"/>
          <w:trHeight w:val="492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358,3</w:t>
            </w:r>
          </w:p>
        </w:tc>
      </w:tr>
      <w:tr w:rsidR="00DB4D8B" w:rsidRPr="00176C58" w:rsidTr="00176C58">
        <w:trPr>
          <w:gridAfter w:val="1"/>
          <w:wAfter w:w="1003" w:type="dxa"/>
          <w:trHeight w:val="492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i/>
                <w:iCs/>
                <w:color w:val="000000"/>
                <w:sz w:val="20"/>
                <w:szCs w:val="20"/>
                <w:lang w:eastAsia="en-US"/>
              </w:rPr>
              <w:t>В том числе, на содержание муниципальной пожарной охраны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i/>
                <w:iCs/>
                <w:color w:val="000000"/>
                <w:sz w:val="20"/>
                <w:szCs w:val="20"/>
                <w:lang w:eastAsia="en-US"/>
              </w:rPr>
              <w:t>41,8</w:t>
            </w:r>
          </w:p>
        </w:tc>
      </w:tr>
      <w:tr w:rsidR="00DB4D8B" w:rsidRPr="00176C58" w:rsidTr="00176C58">
        <w:trPr>
          <w:gridAfter w:val="1"/>
          <w:wAfter w:w="1003" w:type="dxa"/>
          <w:trHeight w:val="346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41,3</w:t>
            </w:r>
          </w:p>
        </w:tc>
      </w:tr>
      <w:tr w:rsidR="00DB4D8B" w:rsidRPr="00176C58" w:rsidTr="00176C58">
        <w:trPr>
          <w:gridAfter w:val="1"/>
          <w:wAfter w:w="1003" w:type="dxa"/>
          <w:trHeight w:val="346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i/>
                <w:iCs/>
                <w:color w:val="000000"/>
                <w:sz w:val="20"/>
                <w:szCs w:val="20"/>
                <w:lang w:eastAsia="en-US"/>
              </w:rPr>
              <w:t>В том числе, на содержание муниципальной пожарной охраны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i/>
                <w:iCs/>
                <w:color w:val="000000"/>
                <w:sz w:val="20"/>
                <w:szCs w:val="20"/>
                <w:lang w:eastAsia="en-US"/>
              </w:rPr>
              <w:t>7,6</w:t>
            </w:r>
          </w:p>
        </w:tc>
      </w:tr>
      <w:tr w:rsidR="00DB4D8B" w:rsidRPr="00176C58" w:rsidTr="00176C58">
        <w:trPr>
          <w:gridAfter w:val="1"/>
          <w:wAfter w:w="1003" w:type="dxa"/>
          <w:trHeight w:val="372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0121001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Резервный фонд Администрации Енапаевского сельского поселения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DB4D8B" w:rsidRPr="00176C58" w:rsidTr="00176C58">
        <w:trPr>
          <w:gridAfter w:val="1"/>
          <w:wAfter w:w="1003" w:type="dxa"/>
          <w:trHeight w:val="293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DB4D8B" w:rsidRPr="00176C58" w:rsidTr="00176C58">
        <w:trPr>
          <w:gridAfter w:val="1"/>
          <w:wAfter w:w="1003" w:type="dxa"/>
          <w:trHeight w:val="293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0121002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Взносы в Совет муниципальных образований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DB4D8B" w:rsidRPr="00176C58" w:rsidTr="00176C58">
        <w:trPr>
          <w:gridAfter w:val="1"/>
          <w:wAfter w:w="1003" w:type="dxa"/>
          <w:trHeight w:val="293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DB4D8B" w:rsidRPr="00176C58" w:rsidTr="00176C58">
        <w:trPr>
          <w:gridAfter w:val="1"/>
          <w:wAfter w:w="1003" w:type="dxa"/>
          <w:trHeight w:val="535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0125118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68,6</w:t>
            </w:r>
          </w:p>
        </w:tc>
      </w:tr>
      <w:tr w:rsidR="00DB4D8B" w:rsidRPr="00176C58" w:rsidTr="00176C58">
        <w:trPr>
          <w:gridAfter w:val="1"/>
          <w:wAfter w:w="1003" w:type="dxa"/>
          <w:trHeight w:val="535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 местного самоуправления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63,8</w:t>
            </w:r>
          </w:p>
        </w:tc>
      </w:tr>
      <w:tr w:rsidR="00DB4D8B" w:rsidRPr="00176C58" w:rsidTr="00176C58">
        <w:trPr>
          <w:gridAfter w:val="1"/>
          <w:wAfter w:w="1003" w:type="dxa"/>
          <w:trHeight w:val="466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4,8</w:t>
            </w:r>
          </w:p>
        </w:tc>
      </w:tr>
      <w:tr w:rsidR="00DB4D8B" w:rsidRPr="00176C58" w:rsidTr="00176C58">
        <w:trPr>
          <w:gridAfter w:val="1"/>
          <w:wAfter w:w="1003" w:type="dxa"/>
          <w:trHeight w:val="346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0126322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Составление протоколов об административных правонарушениях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DB4D8B" w:rsidRPr="00176C58" w:rsidTr="00176C58">
        <w:trPr>
          <w:gridAfter w:val="1"/>
          <w:wAfter w:w="1003" w:type="dxa"/>
          <w:trHeight w:val="535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DB4D8B" w:rsidRPr="00176C58" w:rsidTr="00176C58">
        <w:trPr>
          <w:gridAfter w:val="1"/>
          <w:wAfter w:w="1003" w:type="dxa"/>
          <w:trHeight w:val="732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0200000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«Управление земельными ресурсами и имуществом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307,6</w:t>
            </w:r>
          </w:p>
        </w:tc>
      </w:tr>
      <w:tr w:rsidR="00DB4D8B" w:rsidRPr="00176C58" w:rsidTr="00176C58">
        <w:trPr>
          <w:gridAfter w:val="1"/>
          <w:wAfter w:w="1003" w:type="dxa"/>
          <w:trHeight w:val="535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0210000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Подпрограмма «Управление земельными ресурсами в Енапаевском сельском поселении на 2015 -2017 годы»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DB4D8B" w:rsidRPr="00176C58" w:rsidTr="00176C58">
        <w:trPr>
          <w:gridAfter w:val="1"/>
          <w:wAfter w:w="1003" w:type="dxa"/>
          <w:trHeight w:val="535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0211001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DB4D8B" w:rsidRPr="00176C58" w:rsidTr="00176C58">
        <w:trPr>
          <w:gridAfter w:val="1"/>
          <w:wAfter w:w="1003" w:type="dxa"/>
          <w:trHeight w:val="535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DB4D8B" w:rsidRPr="00176C58" w:rsidTr="00176C58">
        <w:trPr>
          <w:gridAfter w:val="1"/>
          <w:wAfter w:w="1003" w:type="dxa"/>
          <w:trHeight w:val="535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0220000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Подпрограмма «Управление муниципальным имуществом в Енапаевском сельском поселении на 2015 -2017 годы»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237,6</w:t>
            </w:r>
          </w:p>
        </w:tc>
      </w:tr>
      <w:tr w:rsidR="00DB4D8B" w:rsidRPr="00176C58" w:rsidTr="00176C58">
        <w:trPr>
          <w:gridAfter w:val="1"/>
          <w:wAfter w:w="1003" w:type="dxa"/>
          <w:trHeight w:val="372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0221001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Содержание и обслуживание имущества муниципальной казны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237,6</w:t>
            </w:r>
          </w:p>
        </w:tc>
      </w:tr>
      <w:tr w:rsidR="00DB4D8B" w:rsidRPr="00176C58" w:rsidTr="00176C58">
        <w:trPr>
          <w:gridAfter w:val="1"/>
          <w:wAfter w:w="1003" w:type="dxa"/>
          <w:trHeight w:val="535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237,6</w:t>
            </w:r>
          </w:p>
        </w:tc>
      </w:tr>
      <w:tr w:rsidR="00DB4D8B" w:rsidRPr="00176C58" w:rsidTr="00176C58">
        <w:trPr>
          <w:gridAfter w:val="1"/>
          <w:wAfter w:w="1003" w:type="dxa"/>
          <w:trHeight w:val="732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1529,9</w:t>
            </w:r>
          </w:p>
        </w:tc>
      </w:tr>
      <w:tr w:rsidR="00DB4D8B" w:rsidRPr="00176C58" w:rsidTr="00176C58">
        <w:trPr>
          <w:gridAfter w:val="1"/>
          <w:wAfter w:w="1003" w:type="dxa"/>
          <w:trHeight w:val="535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0310000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Подпрограмма «Развитие дорожной деятельности в Енапаевском сельском поселении на 2015 -2017 годы»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856,8</w:t>
            </w:r>
          </w:p>
        </w:tc>
      </w:tr>
      <w:tr w:rsidR="00DB4D8B" w:rsidRPr="00176C58" w:rsidTr="00176C58">
        <w:trPr>
          <w:gridAfter w:val="1"/>
          <w:wAfter w:w="1003" w:type="dxa"/>
          <w:trHeight w:val="386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0311001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345,0</w:t>
            </w:r>
          </w:p>
        </w:tc>
      </w:tr>
      <w:tr w:rsidR="00DB4D8B" w:rsidRPr="00176C58" w:rsidTr="00176C58">
        <w:trPr>
          <w:gridAfter w:val="1"/>
          <w:wAfter w:w="1003" w:type="dxa"/>
          <w:trHeight w:val="535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345,0</w:t>
            </w:r>
          </w:p>
        </w:tc>
      </w:tr>
      <w:tr w:rsidR="00DB4D8B" w:rsidRPr="00176C58" w:rsidTr="00176C58">
        <w:trPr>
          <w:gridAfter w:val="1"/>
          <w:wAfter w:w="1003" w:type="dxa"/>
          <w:trHeight w:val="372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0311002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Ремонт автомобильных дорог и искусственных сооружений на них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511,8</w:t>
            </w:r>
          </w:p>
        </w:tc>
      </w:tr>
      <w:tr w:rsidR="00DB4D8B" w:rsidRPr="00176C58" w:rsidTr="00176C58">
        <w:trPr>
          <w:gridAfter w:val="1"/>
          <w:wAfter w:w="1003" w:type="dxa"/>
          <w:trHeight w:val="535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511,8</w:t>
            </w:r>
          </w:p>
        </w:tc>
      </w:tr>
      <w:tr w:rsidR="00DB4D8B" w:rsidRPr="00176C58" w:rsidTr="00176C58">
        <w:trPr>
          <w:gridAfter w:val="1"/>
          <w:wAfter w:w="1003" w:type="dxa"/>
          <w:trHeight w:val="562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0320000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Подпрограмма "Развитие жилищного и коммунального хозяйства в Енапаевском сельском поселении на 2015-2017 годы"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145,0</w:t>
            </w:r>
          </w:p>
        </w:tc>
      </w:tr>
      <w:tr w:rsidR="00DB4D8B" w:rsidRPr="00176C58" w:rsidTr="00176C58">
        <w:trPr>
          <w:gridAfter w:val="1"/>
          <w:wAfter w:w="1003" w:type="dxa"/>
          <w:trHeight w:val="386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0321001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DB4D8B" w:rsidRPr="00176C58" w:rsidTr="00176C58">
        <w:trPr>
          <w:gridAfter w:val="1"/>
          <w:wAfter w:w="1003" w:type="dxa"/>
          <w:trHeight w:val="466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DB4D8B" w:rsidRPr="00176C58" w:rsidTr="00176C58">
        <w:trPr>
          <w:gridAfter w:val="1"/>
          <w:wAfter w:w="1003" w:type="dxa"/>
          <w:trHeight w:val="293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0321002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Мероприятия в области коммунального  хозяйства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120,0</w:t>
            </w:r>
          </w:p>
        </w:tc>
      </w:tr>
      <w:tr w:rsidR="00DB4D8B" w:rsidRPr="00176C58" w:rsidTr="00176C58">
        <w:trPr>
          <w:gridAfter w:val="1"/>
          <w:wAfter w:w="1003" w:type="dxa"/>
          <w:trHeight w:val="466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120,0</w:t>
            </w:r>
          </w:p>
        </w:tc>
      </w:tr>
      <w:tr w:rsidR="00DB4D8B" w:rsidRPr="00176C58" w:rsidTr="00176C58">
        <w:trPr>
          <w:gridAfter w:val="1"/>
          <w:wAfter w:w="1003" w:type="dxa"/>
          <w:trHeight w:val="466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0330000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Подпрограмма "Благоустройство территории в Енапаевском сельском поселении на 2015-2017 годы"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528,1</w:t>
            </w:r>
          </w:p>
        </w:tc>
      </w:tr>
      <w:tr w:rsidR="00DB4D8B" w:rsidRPr="00176C58" w:rsidTr="00176C58">
        <w:trPr>
          <w:gridAfter w:val="1"/>
          <w:wAfter w:w="1003" w:type="dxa"/>
          <w:trHeight w:val="281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0331001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289,3</w:t>
            </w:r>
          </w:p>
        </w:tc>
      </w:tr>
      <w:tr w:rsidR="00DB4D8B" w:rsidRPr="00176C58" w:rsidTr="00176C58">
        <w:trPr>
          <w:gridAfter w:val="1"/>
          <w:wAfter w:w="1003" w:type="dxa"/>
          <w:trHeight w:val="509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289,3</w:t>
            </w:r>
          </w:p>
        </w:tc>
      </w:tr>
      <w:tr w:rsidR="00DB4D8B" w:rsidRPr="00176C58" w:rsidTr="00176C58">
        <w:trPr>
          <w:gridAfter w:val="1"/>
          <w:wAfter w:w="1003" w:type="dxa"/>
          <w:trHeight w:val="240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0331002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Прочие  мероприятия  по благоустройству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238,8</w:t>
            </w:r>
          </w:p>
        </w:tc>
      </w:tr>
      <w:tr w:rsidR="00DB4D8B" w:rsidRPr="00176C58" w:rsidTr="00176C58">
        <w:trPr>
          <w:gridAfter w:val="1"/>
          <w:wAfter w:w="1003" w:type="dxa"/>
          <w:trHeight w:val="480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238,8</w:t>
            </w:r>
          </w:p>
        </w:tc>
      </w:tr>
      <w:tr w:rsidR="00DB4D8B" w:rsidRPr="00176C58" w:rsidTr="00176C58">
        <w:trPr>
          <w:gridAfter w:val="1"/>
          <w:wAfter w:w="1003" w:type="dxa"/>
          <w:trHeight w:val="706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0400000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«Развитие сферы культуры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1311,3</w:t>
            </w:r>
          </w:p>
        </w:tc>
      </w:tr>
      <w:tr w:rsidR="00DB4D8B" w:rsidRPr="00176C58" w:rsidTr="00176C58">
        <w:trPr>
          <w:gridAfter w:val="1"/>
          <w:wAfter w:w="1003" w:type="dxa"/>
          <w:trHeight w:val="480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0410000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Подпрограмма «Развитие  культуры в Енапаевском сельском поселении на 2015-2017годы»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1311,3</w:t>
            </w:r>
          </w:p>
        </w:tc>
      </w:tr>
      <w:tr w:rsidR="00DB4D8B" w:rsidRPr="00176C58" w:rsidTr="00176C58">
        <w:trPr>
          <w:gridAfter w:val="1"/>
          <w:wAfter w:w="1003" w:type="dxa"/>
          <w:trHeight w:val="346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0411001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Предоставление муниципальных услуг в сфере культуры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1311,3</w:t>
            </w:r>
          </w:p>
        </w:tc>
      </w:tr>
      <w:tr w:rsidR="00DB4D8B" w:rsidRPr="00176C58" w:rsidTr="00176C58">
        <w:trPr>
          <w:gridAfter w:val="1"/>
          <w:wAfter w:w="1003" w:type="dxa"/>
          <w:trHeight w:val="372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учреждениям, приобретение основных средств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1311,3</w:t>
            </w:r>
          </w:p>
        </w:tc>
      </w:tr>
      <w:tr w:rsidR="00DB4D8B" w:rsidRPr="00176C58" w:rsidTr="00176C58">
        <w:trPr>
          <w:gridAfter w:val="1"/>
          <w:wAfter w:w="1003" w:type="dxa"/>
          <w:trHeight w:val="720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0500000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«Социальная поддержка граждан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145,6</w:t>
            </w:r>
          </w:p>
        </w:tc>
      </w:tr>
      <w:tr w:rsidR="00DB4D8B" w:rsidRPr="00176C58" w:rsidTr="00176C58">
        <w:trPr>
          <w:gridAfter w:val="1"/>
          <w:wAfter w:w="1003" w:type="dxa"/>
          <w:trHeight w:val="758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0510000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Подпрограмма «Реализация системы мер социальной поддержки и социальной помощи отдельных категорий граждан в Енапаевском сельском поселении на 2015-2017 годы»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145,6</w:t>
            </w:r>
          </w:p>
        </w:tc>
      </w:tr>
      <w:tr w:rsidR="00DB4D8B" w:rsidRPr="00176C58" w:rsidTr="00176C58">
        <w:trPr>
          <w:gridAfter w:val="1"/>
          <w:wAfter w:w="1003" w:type="dxa"/>
          <w:trHeight w:val="480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0514002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Обеспечение жильем граждан и молодых специалистов на селе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B4D8B" w:rsidRPr="00176C58" w:rsidTr="00176C58">
        <w:trPr>
          <w:gridAfter w:val="1"/>
          <w:wAfter w:w="1003" w:type="dxa"/>
          <w:trHeight w:val="480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B4D8B" w:rsidRPr="00176C58" w:rsidTr="00176C58">
        <w:trPr>
          <w:gridAfter w:val="1"/>
          <w:wAfter w:w="1003" w:type="dxa"/>
          <w:trHeight w:val="480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0519001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Пенсии за выслугу лет муниципальным служащим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DB4D8B" w:rsidRPr="00176C58" w:rsidTr="00176C58">
        <w:trPr>
          <w:gridAfter w:val="1"/>
          <w:wAfter w:w="1003" w:type="dxa"/>
          <w:trHeight w:val="480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DB4D8B" w:rsidRPr="00176C58" w:rsidTr="00176C58">
        <w:trPr>
          <w:gridAfter w:val="1"/>
          <w:wAfter w:w="1003" w:type="dxa"/>
          <w:trHeight w:val="480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0600000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Муниципальной программа «Защита населения  и территорий от чрезвычайных  ситуаций, гражданская оборона и обеспечение пожарной безопасности  в Енапаевском сельском поселении Октябрьского муниципального района Пермского края на 2015-2017годы»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564,5</w:t>
            </w:r>
          </w:p>
        </w:tc>
      </w:tr>
      <w:tr w:rsidR="00DB4D8B" w:rsidRPr="00176C58" w:rsidTr="00176C58">
        <w:trPr>
          <w:gridAfter w:val="1"/>
          <w:wAfter w:w="1003" w:type="dxa"/>
          <w:trHeight w:val="480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0610000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Подпрограмма  «Обеспечение пожарной безопасности в Енапаевском сельском поселении на 2015-2017 годы»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564,5</w:t>
            </w:r>
          </w:p>
        </w:tc>
      </w:tr>
      <w:tr w:rsidR="00DB4D8B" w:rsidRPr="00176C58" w:rsidTr="00176C58">
        <w:trPr>
          <w:gridAfter w:val="1"/>
          <w:wAfter w:w="1003" w:type="dxa"/>
          <w:trHeight w:val="480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0611001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 Обеспечение деятельности муниципальной пожарной охраны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564,5</w:t>
            </w:r>
          </w:p>
        </w:tc>
      </w:tr>
      <w:tr w:rsidR="00DB4D8B" w:rsidRPr="00176C58" w:rsidTr="00176C58">
        <w:trPr>
          <w:gridAfter w:val="1"/>
          <w:wAfter w:w="1003" w:type="dxa"/>
          <w:trHeight w:val="480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i/>
                <w:iCs/>
                <w:color w:val="000000"/>
                <w:sz w:val="20"/>
                <w:szCs w:val="20"/>
                <w:lang w:eastAsia="en-US"/>
              </w:rPr>
              <w:t>445,9</w:t>
            </w:r>
          </w:p>
        </w:tc>
      </w:tr>
      <w:tr w:rsidR="00DB4D8B" w:rsidRPr="00176C58" w:rsidTr="00176C58">
        <w:trPr>
          <w:gridAfter w:val="1"/>
          <w:wAfter w:w="1003" w:type="dxa"/>
          <w:trHeight w:val="480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109,2</w:t>
            </w:r>
          </w:p>
        </w:tc>
      </w:tr>
      <w:tr w:rsidR="00DB4D8B" w:rsidRPr="00176C58" w:rsidTr="00176C58">
        <w:trPr>
          <w:gridAfter w:val="1"/>
          <w:wAfter w:w="1003" w:type="dxa"/>
          <w:trHeight w:val="480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9,4</w:t>
            </w:r>
          </w:p>
        </w:tc>
      </w:tr>
      <w:tr w:rsidR="00DB4D8B" w:rsidRPr="00176C58" w:rsidTr="00176C58">
        <w:trPr>
          <w:gridAfter w:val="1"/>
          <w:wAfter w:w="1003" w:type="dxa"/>
          <w:trHeight w:val="480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1661,9</w:t>
            </w:r>
          </w:p>
        </w:tc>
      </w:tr>
      <w:tr w:rsidR="00DB4D8B" w:rsidRPr="00176C58" w:rsidTr="00176C58">
        <w:trPr>
          <w:gridAfter w:val="1"/>
          <w:wAfter w:w="1003" w:type="dxa"/>
          <w:trHeight w:val="480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9100000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DB4D8B" w:rsidRPr="00176C58" w:rsidTr="00176C58">
        <w:trPr>
          <w:gridAfter w:val="1"/>
          <w:wAfter w:w="1003" w:type="dxa"/>
          <w:trHeight w:val="480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9100004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DB4D8B" w:rsidRPr="00176C58" w:rsidTr="00176C58">
        <w:trPr>
          <w:gridAfter w:val="1"/>
          <w:wAfter w:w="1003" w:type="dxa"/>
          <w:trHeight w:val="480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DB4D8B" w:rsidRPr="00176C58" w:rsidTr="00176C58">
        <w:trPr>
          <w:gridAfter w:val="1"/>
          <w:wAfter w:w="1003" w:type="dxa"/>
          <w:trHeight w:val="480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1643,6</w:t>
            </w:r>
          </w:p>
        </w:tc>
      </w:tr>
      <w:tr w:rsidR="00DB4D8B" w:rsidRPr="00176C58" w:rsidTr="00176C58">
        <w:trPr>
          <w:gridAfter w:val="1"/>
          <w:wAfter w:w="1003" w:type="dxa"/>
          <w:trHeight w:val="360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9200006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1178,4</w:t>
            </w:r>
          </w:p>
        </w:tc>
      </w:tr>
      <w:tr w:rsidR="00DB4D8B" w:rsidRPr="00176C58" w:rsidTr="00176C58">
        <w:trPr>
          <w:gridAfter w:val="1"/>
          <w:wAfter w:w="1003" w:type="dxa"/>
          <w:trHeight w:val="319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1159,0</w:t>
            </w:r>
          </w:p>
        </w:tc>
      </w:tr>
      <w:tr w:rsidR="00DB4D8B" w:rsidRPr="00176C58" w:rsidTr="00176C58">
        <w:trPr>
          <w:gridAfter w:val="1"/>
          <w:wAfter w:w="1003" w:type="dxa"/>
          <w:trHeight w:val="480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16,4</w:t>
            </w:r>
          </w:p>
        </w:tc>
      </w:tr>
      <w:tr w:rsidR="00DB4D8B" w:rsidRPr="00176C58" w:rsidTr="00176C58">
        <w:trPr>
          <w:gridAfter w:val="1"/>
          <w:wAfter w:w="1003" w:type="dxa"/>
          <w:trHeight w:val="319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DB4D8B" w:rsidRPr="00176C58" w:rsidTr="00176C58">
        <w:trPr>
          <w:gridAfter w:val="1"/>
          <w:wAfter w:w="1003" w:type="dxa"/>
          <w:trHeight w:val="360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9201001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Расходы по формированию и исполнению бюджетов поселений 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DB4D8B" w:rsidRPr="00176C58" w:rsidTr="00176C58">
        <w:trPr>
          <w:gridAfter w:val="1"/>
          <w:wAfter w:w="1003" w:type="dxa"/>
          <w:trHeight w:val="480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DB4D8B" w:rsidRPr="00176C58" w:rsidTr="00176C58">
        <w:trPr>
          <w:gridAfter w:val="1"/>
          <w:wAfter w:w="1003" w:type="dxa"/>
          <w:trHeight w:val="480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9201002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Расходы  по контролю за  исполнением бюджетов поселений 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7,5</w:t>
            </w:r>
          </w:p>
        </w:tc>
      </w:tr>
      <w:tr w:rsidR="00DB4D8B" w:rsidRPr="00176C58" w:rsidTr="00176C58">
        <w:trPr>
          <w:gridAfter w:val="1"/>
          <w:wAfter w:w="1003" w:type="dxa"/>
          <w:trHeight w:val="439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7,5</w:t>
            </w:r>
          </w:p>
        </w:tc>
      </w:tr>
      <w:tr w:rsidR="00DB4D8B" w:rsidRPr="00176C58" w:rsidTr="00176C58">
        <w:trPr>
          <w:gridAfter w:val="1"/>
          <w:wAfter w:w="1003" w:type="dxa"/>
          <w:trHeight w:val="444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9201003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Расходы по организации библиотечного обслуживания населения, комплектование  библиотечных фондов поселений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DB4D8B" w:rsidRPr="00176C58" w:rsidTr="00176C58">
        <w:trPr>
          <w:gridAfter w:val="1"/>
          <w:wAfter w:w="1003" w:type="dxa"/>
          <w:trHeight w:val="454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DB4D8B" w:rsidRPr="00176C58" w:rsidTr="00176C58">
        <w:trPr>
          <w:gridAfter w:val="1"/>
          <w:wAfter w:w="1003" w:type="dxa"/>
          <w:trHeight w:val="535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176C58">
              <w:rPr>
                <w:color w:val="000000"/>
                <w:sz w:val="18"/>
                <w:szCs w:val="18"/>
                <w:lang w:eastAsia="en-US"/>
              </w:rPr>
              <w:t>9205390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117,9</w:t>
            </w:r>
          </w:p>
        </w:tc>
      </w:tr>
      <w:tr w:rsidR="00DB4D8B" w:rsidRPr="00176C58" w:rsidTr="00176C58">
        <w:trPr>
          <w:gridAfter w:val="1"/>
          <w:wAfter w:w="1003" w:type="dxa"/>
          <w:trHeight w:val="535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117,9</w:t>
            </w:r>
          </w:p>
        </w:tc>
      </w:tr>
      <w:tr w:rsidR="00DB4D8B" w:rsidRPr="00176C58" w:rsidTr="00176C58">
        <w:trPr>
          <w:gridAfter w:val="1"/>
          <w:wAfter w:w="1003" w:type="dxa"/>
          <w:trHeight w:val="986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9206201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Предоставление субсидии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274,4</w:t>
            </w:r>
          </w:p>
        </w:tc>
      </w:tr>
      <w:tr w:rsidR="00DB4D8B" w:rsidRPr="00176C58" w:rsidTr="00176C58">
        <w:trPr>
          <w:gridAfter w:val="1"/>
          <w:wAfter w:w="1003" w:type="dxa"/>
          <w:trHeight w:val="307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274,4</w:t>
            </w:r>
          </w:p>
        </w:tc>
      </w:tr>
      <w:tr w:rsidR="00DB4D8B" w:rsidRPr="00176C58" w:rsidTr="00176C58">
        <w:trPr>
          <w:gridAfter w:val="1"/>
          <w:wAfter w:w="1003" w:type="dxa"/>
          <w:trHeight w:val="454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9209002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DB4D8B" w:rsidRPr="00176C58" w:rsidTr="00176C58">
        <w:trPr>
          <w:gridAfter w:val="1"/>
          <w:wAfter w:w="1003" w:type="dxa"/>
          <w:trHeight w:val="439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DB4D8B" w:rsidRPr="00176C58" w:rsidTr="00176C58">
        <w:trPr>
          <w:gridAfter w:val="1"/>
          <w:wAfter w:w="1003" w:type="dxa"/>
          <w:trHeight w:val="266"/>
          <w:jc w:val="center"/>
        </w:trPr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Всего расходы Енапаевского сельского бюджета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8574,7</w:t>
            </w:r>
          </w:p>
        </w:tc>
      </w:tr>
      <w:tr w:rsidR="00DB4D8B" w:rsidRPr="00176C58" w:rsidTr="00176C58">
        <w:trPr>
          <w:trHeight w:val="264"/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Приложение 2Таблица 1</w:t>
            </w: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B4D8B" w:rsidRPr="00176C58" w:rsidTr="00176C58">
        <w:trPr>
          <w:trHeight w:val="264"/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к  решению Совета депутатов </w:t>
            </w: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B4D8B" w:rsidRPr="00176C58" w:rsidTr="00176C58">
        <w:trPr>
          <w:trHeight w:val="264"/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Енапаевского сельского поселения </w:t>
            </w: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B4D8B" w:rsidRPr="00176C58" w:rsidTr="00176C58">
        <w:trPr>
          <w:trHeight w:val="264"/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от 21.04.2014 №123</w:t>
            </w:r>
          </w:p>
        </w:tc>
        <w:tc>
          <w:tcPr>
            <w:tcW w:w="11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B4D8B" w:rsidRPr="00176C58" w:rsidTr="00176C58">
        <w:trPr>
          <w:trHeight w:val="703"/>
          <w:jc w:val="center"/>
        </w:trPr>
        <w:tc>
          <w:tcPr>
            <w:tcW w:w="10617" w:type="dxa"/>
            <w:gridSpan w:val="10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Распределение бюджетных ассигнований на 2016-2017 годы по разделам и подразделам, целевым статьям (муниципальным программам и непрограммным направлениям деятельности) и видам расходов классификации расходов бюджета, тыс. руб.</w:t>
            </w:r>
          </w:p>
        </w:tc>
      </w:tr>
      <w:tr w:rsidR="00DB4D8B" w:rsidRPr="00176C58" w:rsidTr="00176C58">
        <w:trPr>
          <w:trHeight w:val="422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сумма 2016 год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Сумма2017 год</w:t>
            </w:r>
          </w:p>
        </w:tc>
      </w:tr>
      <w:tr w:rsidR="00DB4D8B" w:rsidRPr="00176C58" w:rsidTr="00176C58">
        <w:trPr>
          <w:trHeight w:val="264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3389,2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3033,3</w:t>
            </w:r>
          </w:p>
        </w:tc>
      </w:tr>
      <w:tr w:rsidR="00DB4D8B" w:rsidRPr="00176C58" w:rsidTr="00176C58">
        <w:trPr>
          <w:trHeight w:val="528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DB4D8B" w:rsidRPr="00176C58" w:rsidTr="00176C58">
        <w:trPr>
          <w:trHeight w:val="698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DB4D8B" w:rsidRPr="00176C58" w:rsidTr="00176C58">
        <w:trPr>
          <w:trHeight w:val="660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DB4D8B" w:rsidRPr="00176C58" w:rsidTr="00176C58">
        <w:trPr>
          <w:trHeight w:val="439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0120001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Глава сельского поселения – глава Администрации Енапаевского сельского поселения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DB4D8B" w:rsidRPr="00176C58" w:rsidTr="00176C58">
        <w:trPr>
          <w:trHeight w:val="382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DB4D8B" w:rsidRPr="00176C58" w:rsidTr="00176C58">
        <w:trPr>
          <w:trHeight w:val="703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4D8B" w:rsidRPr="00176C58" w:rsidTr="00176C58">
        <w:trPr>
          <w:trHeight w:val="528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4D8B" w:rsidRPr="00176C58" w:rsidTr="00176C58">
        <w:trPr>
          <w:trHeight w:val="353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9100000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4D8B" w:rsidRPr="00176C58" w:rsidTr="00176C58">
        <w:trPr>
          <w:trHeight w:val="434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9100004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4D8B" w:rsidRPr="00176C58" w:rsidTr="00176C58">
        <w:trPr>
          <w:trHeight w:val="353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4D8B" w:rsidRPr="00176C58" w:rsidTr="00176C58">
        <w:trPr>
          <w:trHeight w:val="698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1918,2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1918,2</w:t>
            </w:r>
          </w:p>
        </w:tc>
      </w:tr>
      <w:tr w:rsidR="00DB4D8B" w:rsidRPr="00176C58" w:rsidTr="00176C58">
        <w:trPr>
          <w:trHeight w:val="686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1917,3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1917,3</w:t>
            </w:r>
          </w:p>
        </w:tc>
      </w:tr>
      <w:tr w:rsidR="00DB4D8B" w:rsidRPr="00176C58" w:rsidTr="00176C58">
        <w:trPr>
          <w:trHeight w:val="703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1917,3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1917,3</w:t>
            </w:r>
          </w:p>
        </w:tc>
      </w:tr>
      <w:tr w:rsidR="00DB4D8B" w:rsidRPr="00176C58" w:rsidTr="00176C58">
        <w:trPr>
          <w:trHeight w:val="439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0120002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1917,3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1917,3</w:t>
            </w:r>
          </w:p>
        </w:tc>
      </w:tr>
      <w:tr w:rsidR="00DB4D8B" w:rsidRPr="00176C58" w:rsidTr="00176C58">
        <w:trPr>
          <w:trHeight w:val="353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1575,1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1575,1</w:t>
            </w:r>
          </w:p>
        </w:tc>
      </w:tr>
      <w:tr w:rsidR="00DB4D8B" w:rsidRPr="00176C58" w:rsidTr="00176C58">
        <w:trPr>
          <w:trHeight w:val="264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308,5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308,5</w:t>
            </w:r>
          </w:p>
        </w:tc>
      </w:tr>
      <w:tr w:rsidR="00DB4D8B" w:rsidRPr="00176C58" w:rsidTr="00176C58">
        <w:trPr>
          <w:trHeight w:val="264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33,7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33,7</w:t>
            </w:r>
          </w:p>
        </w:tc>
      </w:tr>
      <w:tr w:rsidR="00DB4D8B" w:rsidRPr="00176C58" w:rsidTr="00176C58">
        <w:trPr>
          <w:trHeight w:val="317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0126322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Составление протоколов об административных правонарушениях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DB4D8B" w:rsidRPr="00176C58" w:rsidTr="00176C58">
        <w:trPr>
          <w:trHeight w:val="434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DB4D8B" w:rsidRPr="00176C58" w:rsidTr="00176C58">
        <w:trPr>
          <w:trHeight w:val="439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4D8B" w:rsidRPr="00176C58" w:rsidTr="00176C58">
        <w:trPr>
          <w:trHeight w:val="528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4D8B" w:rsidRPr="00176C58" w:rsidTr="00176C58">
        <w:trPr>
          <w:trHeight w:val="439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4D8B" w:rsidRPr="00176C58" w:rsidTr="00176C58">
        <w:trPr>
          <w:trHeight w:val="302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9201001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Расходы по формированию и исполнению бюджетов поселений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4D8B" w:rsidRPr="00176C58" w:rsidTr="00176C58">
        <w:trPr>
          <w:trHeight w:val="516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4D8B" w:rsidRPr="00176C58" w:rsidTr="00176C58">
        <w:trPr>
          <w:trHeight w:val="355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9201002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Расходы по контролю за  исполнением бюджетов поселений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4D8B" w:rsidRPr="00176C58" w:rsidTr="00176C58">
        <w:trPr>
          <w:trHeight w:val="439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4D8B" w:rsidRPr="00176C58" w:rsidTr="00176C58">
        <w:trPr>
          <w:trHeight w:val="264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4D8B" w:rsidRPr="00176C58" w:rsidTr="00176C58">
        <w:trPr>
          <w:trHeight w:val="703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4D8B" w:rsidRPr="00176C58" w:rsidTr="00176C58">
        <w:trPr>
          <w:trHeight w:val="502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4D8B" w:rsidRPr="00176C58" w:rsidTr="00176C58">
        <w:trPr>
          <w:trHeight w:val="370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0121001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Резервный фонд Администрации Енапаевского сельского поселения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4D8B" w:rsidRPr="00176C58" w:rsidTr="00176C58">
        <w:trPr>
          <w:trHeight w:val="264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4D8B" w:rsidRPr="00176C58" w:rsidTr="00176C58">
        <w:trPr>
          <w:trHeight w:val="264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741,0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455,1</w:t>
            </w:r>
          </w:p>
        </w:tc>
      </w:tr>
      <w:tr w:rsidR="00DB4D8B" w:rsidRPr="00176C58" w:rsidTr="00176C58">
        <w:trPr>
          <w:trHeight w:val="672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DB4D8B" w:rsidRPr="00176C58" w:rsidTr="00176C58">
        <w:trPr>
          <w:trHeight w:val="487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0110000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Подпрограмма «Формирование общедоступный информационно-коммуникационной среды»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DB4D8B" w:rsidRPr="00176C58" w:rsidTr="00176C58">
        <w:trPr>
          <w:trHeight w:val="449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0111001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Расходы на информирование населения через средства массовой информации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DB4D8B" w:rsidRPr="00176C58" w:rsidTr="00176C58">
        <w:trPr>
          <w:trHeight w:val="449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DB4D8B" w:rsidRPr="00176C58" w:rsidTr="00176C58">
        <w:trPr>
          <w:trHeight w:val="739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4D8B" w:rsidRPr="00176C58" w:rsidTr="00176C58">
        <w:trPr>
          <w:trHeight w:val="449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0121002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Взносы в Совет муниципальных образований представительным органом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4D8B" w:rsidRPr="00176C58" w:rsidTr="00176C58">
        <w:trPr>
          <w:trHeight w:val="449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4D8B" w:rsidRPr="00176C58" w:rsidTr="00176C58">
        <w:trPr>
          <w:trHeight w:val="686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0200000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Муниципальная программа «Управление земельными ресурсами и имуществом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B4D8B" w:rsidRPr="00176C58" w:rsidTr="00176C58">
        <w:trPr>
          <w:trHeight w:val="569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0210000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Подпрограмма «Управление земельными ресурсами муниципального образования в Енапаевском сельском поселении на 2015 -2017 годы»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DB4D8B" w:rsidRPr="00176C58" w:rsidTr="00176C58">
        <w:trPr>
          <w:trHeight w:val="422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0211001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DB4D8B" w:rsidRPr="00176C58" w:rsidTr="00176C58">
        <w:trPr>
          <w:trHeight w:val="449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DB4D8B" w:rsidRPr="00176C58" w:rsidTr="00176C58">
        <w:trPr>
          <w:trHeight w:val="516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0220000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Подпрограмма «Управление муниципальным имуществом в Енапаевском сельском поселении на 2015 -2017 годы»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DB4D8B" w:rsidRPr="00176C58" w:rsidTr="00176C58">
        <w:trPr>
          <w:trHeight w:val="439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0221001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Содержание и обслуживание имущества муниципальной казны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DB4D8B" w:rsidRPr="00176C58" w:rsidTr="00176C58">
        <w:trPr>
          <w:trHeight w:val="422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DB4D8B" w:rsidRPr="00176C58" w:rsidTr="00176C58">
        <w:trPr>
          <w:trHeight w:val="473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601,0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335,1</w:t>
            </w:r>
          </w:p>
        </w:tc>
      </w:tr>
      <w:tr w:rsidR="00DB4D8B" w:rsidRPr="00176C58" w:rsidTr="00176C58">
        <w:trPr>
          <w:trHeight w:val="449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601,0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335,1</w:t>
            </w:r>
          </w:p>
        </w:tc>
      </w:tr>
      <w:tr w:rsidR="00DB4D8B" w:rsidRPr="00176C58" w:rsidTr="00176C58">
        <w:trPr>
          <w:trHeight w:val="439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9200006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304,7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DB4D8B" w:rsidRPr="00176C58" w:rsidTr="00176C58">
        <w:trPr>
          <w:trHeight w:val="370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304,7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DB4D8B" w:rsidRPr="00176C58" w:rsidTr="00176C58">
        <w:trPr>
          <w:trHeight w:val="936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9206201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Предоставление субсидии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296,3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315,1</w:t>
            </w:r>
          </w:p>
        </w:tc>
      </w:tr>
      <w:tr w:rsidR="00DB4D8B" w:rsidRPr="00176C58" w:rsidTr="00176C58">
        <w:trPr>
          <w:trHeight w:val="264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296,3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315,1</w:t>
            </w:r>
          </w:p>
        </w:tc>
      </w:tr>
      <w:tr w:rsidR="00DB4D8B" w:rsidRPr="00176C58" w:rsidTr="00176C58">
        <w:trPr>
          <w:trHeight w:val="264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69,5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66,4</w:t>
            </w:r>
          </w:p>
        </w:tc>
      </w:tr>
      <w:tr w:rsidR="00DB4D8B" w:rsidRPr="00176C58" w:rsidTr="00176C58">
        <w:trPr>
          <w:trHeight w:val="355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69,5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66,4</w:t>
            </w:r>
          </w:p>
        </w:tc>
      </w:tr>
      <w:tr w:rsidR="00DB4D8B" w:rsidRPr="00176C58" w:rsidTr="00176C58">
        <w:trPr>
          <w:trHeight w:val="780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69,5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66,4</w:t>
            </w:r>
          </w:p>
        </w:tc>
      </w:tr>
      <w:tr w:rsidR="00DB4D8B" w:rsidRPr="00176C58" w:rsidTr="00176C58">
        <w:trPr>
          <w:trHeight w:val="516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Подпрограмма «Развитие муниципальной службы и организация деятельности в Енапаевском сельском поселении на 2015-2017 годы»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69,5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66,4</w:t>
            </w:r>
          </w:p>
        </w:tc>
      </w:tr>
      <w:tr w:rsidR="00DB4D8B" w:rsidRPr="00176C58" w:rsidTr="00176C58">
        <w:trPr>
          <w:trHeight w:val="439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0125118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69,5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66,4</w:t>
            </w:r>
          </w:p>
        </w:tc>
      </w:tr>
      <w:tr w:rsidR="00DB4D8B" w:rsidRPr="00176C58" w:rsidTr="00176C58">
        <w:trPr>
          <w:trHeight w:val="449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 местного самоуправления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64,3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64,3</w:t>
            </w:r>
          </w:p>
        </w:tc>
      </w:tr>
      <w:tr w:rsidR="00DB4D8B" w:rsidRPr="00176C58" w:rsidTr="00176C58">
        <w:trPr>
          <w:trHeight w:val="396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работ, услуг для муниципальных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2,1</w:t>
            </w:r>
          </w:p>
        </w:tc>
      </w:tr>
      <w:tr w:rsidR="00DB4D8B" w:rsidRPr="00176C58" w:rsidTr="00176C58">
        <w:trPr>
          <w:trHeight w:val="396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784,8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777,5</w:t>
            </w:r>
          </w:p>
        </w:tc>
      </w:tr>
      <w:tr w:rsidR="00DB4D8B" w:rsidRPr="00176C58" w:rsidTr="00176C58">
        <w:trPr>
          <w:trHeight w:val="396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784,8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777,5</w:t>
            </w:r>
          </w:p>
        </w:tc>
      </w:tr>
      <w:tr w:rsidR="00DB4D8B" w:rsidRPr="00176C58" w:rsidTr="00176C58">
        <w:trPr>
          <w:trHeight w:val="950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0600000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Муниципальной программа «Защита населения  и территорий от чрезвычайных  ситуаций, гражданская оборона и обеспечение пожарной безопасности  в Енапаевском сельском поселении Октябрьского муниципального района Пермского края на 2015-2017годы»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784,8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777,5</w:t>
            </w:r>
          </w:p>
        </w:tc>
      </w:tr>
      <w:tr w:rsidR="00DB4D8B" w:rsidRPr="00176C58" w:rsidTr="00176C58">
        <w:trPr>
          <w:trHeight w:val="516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0610000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Подпрограмма  «Обеспечение пожарной безопасности в Енапаевском сельском поселении на 2015-2017 годы»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784,8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777,5</w:t>
            </w:r>
          </w:p>
        </w:tc>
      </w:tr>
      <w:tr w:rsidR="00DB4D8B" w:rsidRPr="00176C58" w:rsidTr="00176C58">
        <w:trPr>
          <w:trHeight w:val="396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0611001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 Обеспечение деятельности муниципальной пожарной охраны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784,8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777,5</w:t>
            </w:r>
          </w:p>
        </w:tc>
      </w:tr>
      <w:tr w:rsidR="00DB4D8B" w:rsidRPr="00176C58" w:rsidTr="00176C58">
        <w:trPr>
          <w:trHeight w:val="449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613,8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613,8</w:t>
            </w:r>
          </w:p>
        </w:tc>
      </w:tr>
      <w:tr w:rsidR="00DB4D8B" w:rsidRPr="00176C58" w:rsidTr="00176C58">
        <w:trPr>
          <w:trHeight w:val="487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154,0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146,7</w:t>
            </w:r>
          </w:p>
        </w:tc>
      </w:tr>
      <w:tr w:rsidR="00DB4D8B" w:rsidRPr="00176C58" w:rsidTr="00176C58">
        <w:trPr>
          <w:trHeight w:val="396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DB4D8B" w:rsidRPr="00176C58" w:rsidTr="00176C58">
        <w:trPr>
          <w:trHeight w:val="264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768,0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919,4</w:t>
            </w:r>
          </w:p>
        </w:tc>
      </w:tr>
      <w:tr w:rsidR="00DB4D8B" w:rsidRPr="00176C58" w:rsidTr="00176C58">
        <w:trPr>
          <w:trHeight w:val="264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677,6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731,1</w:t>
            </w:r>
          </w:p>
        </w:tc>
      </w:tr>
      <w:tr w:rsidR="00DB4D8B" w:rsidRPr="00176C58" w:rsidTr="00176C58">
        <w:trPr>
          <w:trHeight w:val="698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677,6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731,1</w:t>
            </w:r>
          </w:p>
        </w:tc>
      </w:tr>
      <w:tr w:rsidR="00DB4D8B" w:rsidRPr="00176C58" w:rsidTr="00176C58">
        <w:trPr>
          <w:trHeight w:val="607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0310000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Подпрограмма «Развитие дорожной деятельности в Енапаевском сельском поселении на 2015 -2017 годы»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677,6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731,1</w:t>
            </w:r>
          </w:p>
        </w:tc>
      </w:tr>
      <w:tr w:rsidR="00DB4D8B" w:rsidRPr="00176C58" w:rsidTr="00176C58">
        <w:trPr>
          <w:trHeight w:val="434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0311001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370,0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400,0</w:t>
            </w:r>
          </w:p>
        </w:tc>
      </w:tr>
      <w:tr w:rsidR="00DB4D8B" w:rsidRPr="00176C58" w:rsidTr="00176C58">
        <w:trPr>
          <w:trHeight w:val="264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370,0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400,0</w:t>
            </w:r>
          </w:p>
        </w:tc>
      </w:tr>
      <w:tr w:rsidR="00DB4D8B" w:rsidRPr="00176C58" w:rsidTr="00176C58">
        <w:trPr>
          <w:trHeight w:val="46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0311002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Ремонт автомобильных дорог и искусственных сооружений на них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307,6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331,1</w:t>
            </w:r>
          </w:p>
        </w:tc>
      </w:tr>
      <w:tr w:rsidR="00DB4D8B" w:rsidRPr="00176C58" w:rsidTr="00176C58">
        <w:trPr>
          <w:trHeight w:val="487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307,6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331,1</w:t>
            </w:r>
          </w:p>
        </w:tc>
      </w:tr>
      <w:tr w:rsidR="00DB4D8B" w:rsidRPr="00176C58" w:rsidTr="00176C58">
        <w:trPr>
          <w:trHeight w:val="487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90,4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188,3</w:t>
            </w:r>
          </w:p>
        </w:tc>
      </w:tr>
      <w:tr w:rsidR="00DB4D8B" w:rsidRPr="00176C58" w:rsidTr="00176C58">
        <w:trPr>
          <w:trHeight w:val="487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90,4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188,3</w:t>
            </w:r>
          </w:p>
        </w:tc>
      </w:tr>
      <w:tr w:rsidR="00DB4D8B" w:rsidRPr="00176C58" w:rsidTr="00176C58">
        <w:trPr>
          <w:trHeight w:val="487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9205390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90,4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188,3</w:t>
            </w:r>
          </w:p>
        </w:tc>
      </w:tr>
      <w:tr w:rsidR="00DB4D8B" w:rsidRPr="00176C58" w:rsidTr="00176C58">
        <w:trPr>
          <w:trHeight w:val="487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90,4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188,3</w:t>
            </w:r>
          </w:p>
        </w:tc>
      </w:tr>
      <w:tr w:rsidR="00DB4D8B" w:rsidRPr="00176C58" w:rsidTr="00176C58">
        <w:trPr>
          <w:trHeight w:val="264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351,9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351,9</w:t>
            </w:r>
          </w:p>
        </w:tc>
      </w:tr>
      <w:tr w:rsidR="00DB4D8B" w:rsidRPr="00176C58" w:rsidTr="00176C58">
        <w:trPr>
          <w:trHeight w:val="317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DB4D8B" w:rsidRPr="00176C58" w:rsidTr="00176C58">
        <w:trPr>
          <w:trHeight w:val="660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DB4D8B" w:rsidRPr="00176C58" w:rsidTr="00176C58">
        <w:trPr>
          <w:trHeight w:val="487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0320000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Подпрограмма "Развитие жилищного и коммунального хозяйства в Енапаевском сельском поселении на 2015-2017 годы"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DB4D8B" w:rsidRPr="00176C58" w:rsidTr="00176C58">
        <w:trPr>
          <w:trHeight w:val="264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0321001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DB4D8B" w:rsidRPr="00176C58" w:rsidTr="00176C58">
        <w:trPr>
          <w:trHeight w:val="434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DB4D8B" w:rsidRPr="00176C58" w:rsidTr="00176C58">
        <w:trPr>
          <w:trHeight w:val="264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DB4D8B" w:rsidRPr="00176C58" w:rsidTr="00176C58">
        <w:trPr>
          <w:trHeight w:val="646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DB4D8B" w:rsidRPr="00176C58" w:rsidTr="00176C58">
        <w:trPr>
          <w:trHeight w:val="516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0320000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Подпрограмма "Развитие жилищного и коммунального хозяйства в Енапаевском сельском поселении на 2015-2017 годы"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DB4D8B" w:rsidRPr="00176C58" w:rsidTr="00176C58">
        <w:trPr>
          <w:trHeight w:val="264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0321002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Мероприятия в области коммунального  хозяйства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DB4D8B" w:rsidRPr="00176C58" w:rsidTr="00176C58">
        <w:trPr>
          <w:trHeight w:val="473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DB4D8B" w:rsidRPr="00176C58" w:rsidTr="00176C58">
        <w:trPr>
          <w:trHeight w:val="343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246,9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246,9</w:t>
            </w:r>
          </w:p>
        </w:tc>
      </w:tr>
      <w:tr w:rsidR="00DB4D8B" w:rsidRPr="00176C58" w:rsidTr="00176C58">
        <w:trPr>
          <w:trHeight w:val="660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246,9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246,9</w:t>
            </w:r>
          </w:p>
        </w:tc>
      </w:tr>
      <w:tr w:rsidR="00DB4D8B" w:rsidRPr="00176C58" w:rsidTr="00176C58">
        <w:trPr>
          <w:trHeight w:val="449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0330000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Подпрограмма "Благоустройство территории Енапаевского сельского поселения на 2015-2017 годы"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246,9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246,9</w:t>
            </w:r>
          </w:p>
        </w:tc>
      </w:tr>
      <w:tr w:rsidR="00DB4D8B" w:rsidRPr="00176C58" w:rsidTr="00176C58">
        <w:trPr>
          <w:trHeight w:val="302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0331001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DB4D8B" w:rsidRPr="00176C58" w:rsidTr="00176C58">
        <w:trPr>
          <w:trHeight w:val="449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DB4D8B" w:rsidRPr="00176C58" w:rsidTr="00176C58">
        <w:trPr>
          <w:trHeight w:val="264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0331002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Прочие  мероприятия  по благоустройству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46,9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46,9</w:t>
            </w:r>
          </w:p>
        </w:tc>
      </w:tr>
      <w:tr w:rsidR="00DB4D8B" w:rsidRPr="00176C58" w:rsidTr="00176C58">
        <w:trPr>
          <w:trHeight w:val="542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46,9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46,9</w:t>
            </w:r>
          </w:p>
        </w:tc>
      </w:tr>
      <w:tr w:rsidR="00DB4D8B" w:rsidRPr="00176C58" w:rsidTr="00176C58">
        <w:trPr>
          <w:trHeight w:val="264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Культура, кинематография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1332,8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1291,1</w:t>
            </w:r>
          </w:p>
        </w:tc>
      </w:tr>
      <w:tr w:rsidR="00DB4D8B" w:rsidRPr="00176C58" w:rsidTr="00176C58">
        <w:trPr>
          <w:trHeight w:val="264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1332,8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1291,1</w:t>
            </w:r>
          </w:p>
        </w:tc>
      </w:tr>
      <w:tr w:rsidR="00DB4D8B" w:rsidRPr="00176C58" w:rsidTr="00176C58">
        <w:trPr>
          <w:trHeight w:val="950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0400000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Муниципальная программа «Развитие сферы культуры, молодежной политики, спорта и физической культурыв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1332,8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1291,1</w:t>
            </w:r>
          </w:p>
        </w:tc>
      </w:tr>
      <w:tr w:rsidR="00DB4D8B" w:rsidRPr="00176C58" w:rsidTr="00176C58">
        <w:trPr>
          <w:trHeight w:val="58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0410000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Подпрограмма «Развитие  культуры в Енапаевском сельском поселении на 2015-2017годы»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1332,8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1291,1</w:t>
            </w:r>
          </w:p>
        </w:tc>
      </w:tr>
      <w:tr w:rsidR="00DB4D8B" w:rsidRPr="00176C58" w:rsidTr="00176C58">
        <w:trPr>
          <w:trHeight w:val="439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0411001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Предоставление муниципальных услуг в сфере культуры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1332,8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1291,1</w:t>
            </w:r>
          </w:p>
        </w:tc>
      </w:tr>
      <w:tr w:rsidR="00DB4D8B" w:rsidRPr="00176C58" w:rsidTr="00176C58">
        <w:trPr>
          <w:trHeight w:val="439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учреждениям, приобретение основных средств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1332,8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1291,1</w:t>
            </w:r>
          </w:p>
        </w:tc>
      </w:tr>
      <w:tr w:rsidR="00DB4D8B" w:rsidRPr="00176C58" w:rsidTr="00176C58">
        <w:trPr>
          <w:trHeight w:val="473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4D8B" w:rsidRPr="00176C58" w:rsidTr="00176C58">
        <w:trPr>
          <w:trHeight w:val="46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4D8B" w:rsidRPr="00176C58" w:rsidTr="00176C58">
        <w:trPr>
          <w:trHeight w:val="502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9201004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Расходы по организации библиотечного обслуживания населения, комплектование  библиотечных фондов поселений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4D8B" w:rsidRPr="00176C58" w:rsidTr="00176C58">
        <w:trPr>
          <w:trHeight w:val="487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4D8B" w:rsidRPr="00176C58" w:rsidTr="00176C58">
        <w:trPr>
          <w:trHeight w:val="264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186,1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160,8</w:t>
            </w:r>
          </w:p>
        </w:tc>
      </w:tr>
      <w:tr w:rsidR="00DB4D8B" w:rsidRPr="00176C58" w:rsidTr="00176C58">
        <w:trPr>
          <w:trHeight w:val="264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86,1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60,8</w:t>
            </w:r>
          </w:p>
        </w:tc>
      </w:tr>
      <w:tr w:rsidR="00DB4D8B" w:rsidRPr="00176C58" w:rsidTr="00176C58">
        <w:trPr>
          <w:trHeight w:val="672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0500000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Муниципальная программа «Социальная поддержка граждан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DB4D8B" w:rsidRPr="00176C58" w:rsidTr="00176C58">
        <w:trPr>
          <w:trHeight w:val="686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0510000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Подпрограмма «Реализация системы мер социальной поддержки и социальной помощи отдельных категорий граждан в Енапаевском сельском поселении на 2015-2017 годы»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DB4D8B" w:rsidRPr="00176C58" w:rsidTr="00176C58">
        <w:trPr>
          <w:trHeight w:val="264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0519001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Пенсии за выслугу лет муниципальным служащим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DB4D8B" w:rsidRPr="00176C58" w:rsidTr="00176C58">
        <w:trPr>
          <w:trHeight w:val="264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DB4D8B" w:rsidRPr="00176C58" w:rsidTr="00176C58">
        <w:trPr>
          <w:trHeight w:val="516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55,7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DB4D8B" w:rsidRPr="00176C58" w:rsidTr="00176C58">
        <w:trPr>
          <w:trHeight w:val="439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55,7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DB4D8B" w:rsidRPr="00176C58" w:rsidTr="00176C58">
        <w:trPr>
          <w:trHeight w:val="542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9209002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55,7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DB4D8B" w:rsidRPr="00176C58" w:rsidTr="00176C58">
        <w:trPr>
          <w:trHeight w:val="264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55,7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DB4D8B" w:rsidRPr="00176C58" w:rsidTr="00176C58">
        <w:trPr>
          <w:trHeight w:val="439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B4D8B" w:rsidRPr="00176C58" w:rsidTr="00176C58">
        <w:trPr>
          <w:trHeight w:val="634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0500000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Муниципальная программа «Социальная поддержка граждан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B4D8B" w:rsidRPr="00176C58" w:rsidTr="00176C58">
        <w:trPr>
          <w:trHeight w:val="792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0510000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Подпрограмма «Реализация системы мер социальной поддержки и социальной помощи отдельных категорий граждан в Енапаевском сельском поселении на 2015-2017 годы»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B4D8B" w:rsidRPr="00176C58" w:rsidTr="00176C58">
        <w:trPr>
          <w:trHeight w:val="449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0514002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Обеспечение жильем граждан и молодых специалистов на селе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B4D8B" w:rsidRPr="00176C58" w:rsidTr="00176C58">
        <w:trPr>
          <w:trHeight w:val="264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B4D8B" w:rsidRPr="00176C58" w:rsidTr="00176C58">
        <w:trPr>
          <w:trHeight w:val="264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Всего расходы Енапаевского сельского бюджета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6882,3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6600,4</w:t>
            </w:r>
          </w:p>
        </w:tc>
      </w:tr>
      <w:tr w:rsidR="00DB4D8B" w:rsidRPr="00176C58" w:rsidTr="00176C58">
        <w:trPr>
          <w:trHeight w:val="264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Дефицит (-)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4D8B" w:rsidRPr="00176C58" w:rsidTr="00176C58">
        <w:trPr>
          <w:trHeight w:val="264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Профицит (-)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</w:tbl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49"/>
        <w:gridCol w:w="514"/>
        <w:gridCol w:w="6015"/>
        <w:gridCol w:w="1042"/>
        <w:gridCol w:w="1041"/>
      </w:tblGrid>
      <w:tr w:rsidR="00DB4D8B" w:rsidRPr="00176C58" w:rsidTr="00176C58">
        <w:trPr>
          <w:trHeight w:val="278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Приложение2 Таблица 2  </w:t>
            </w:r>
          </w:p>
        </w:tc>
        <w:tc>
          <w:tcPr>
            <w:tcW w:w="11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B4D8B" w:rsidRPr="00176C58" w:rsidTr="00176C58">
        <w:trPr>
          <w:trHeight w:val="278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к  решению Совета депутатов </w:t>
            </w:r>
          </w:p>
        </w:tc>
        <w:tc>
          <w:tcPr>
            <w:tcW w:w="11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B4D8B" w:rsidRPr="00176C58" w:rsidTr="00176C58">
        <w:trPr>
          <w:trHeight w:val="278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Енапаевского сельского поселения </w:t>
            </w:r>
          </w:p>
        </w:tc>
        <w:tc>
          <w:tcPr>
            <w:tcW w:w="11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B4D8B" w:rsidRPr="00176C58" w:rsidTr="00176C58">
        <w:trPr>
          <w:trHeight w:val="278"/>
          <w:jc w:val="center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от 21.04.2015 №123</w:t>
            </w:r>
          </w:p>
        </w:tc>
        <w:tc>
          <w:tcPr>
            <w:tcW w:w="11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B4D8B" w:rsidRPr="00176C58" w:rsidTr="00176C58">
        <w:trPr>
          <w:trHeight w:val="742"/>
          <w:jc w:val="center"/>
        </w:trPr>
        <w:tc>
          <w:tcPr>
            <w:tcW w:w="835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Распределение бюджетных ассигнований на 2016-2017 годы по разделам и подразделам, целевым статьям (муниципальным программам и непрограммным направлениям деятельности) и видам расходов классификации расходов бюджета, тыс. руб.</w:t>
            </w:r>
          </w:p>
        </w:tc>
      </w:tr>
      <w:tr w:rsidR="00DB4D8B" w:rsidRPr="00176C58" w:rsidTr="00176C58">
        <w:trPr>
          <w:trHeight w:val="444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сумма 2016 год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Сумма2017 год</w:t>
            </w:r>
          </w:p>
        </w:tc>
      </w:tr>
      <w:tr w:rsidR="00DB4D8B" w:rsidRPr="00176C58" w:rsidTr="00176C58">
        <w:trPr>
          <w:trHeight w:val="778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2737,7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2689,6</w:t>
            </w:r>
          </w:p>
        </w:tc>
      </w:tr>
      <w:tr w:rsidR="00DB4D8B" w:rsidRPr="00176C58" w:rsidTr="00176C58">
        <w:trPr>
          <w:trHeight w:val="557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0110000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Подпрограмма «Формирование общедоступный информационно-коммуникационной среды»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DB4D8B" w:rsidRPr="00176C58" w:rsidTr="00176C58">
        <w:trPr>
          <w:trHeight w:val="571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0111001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Расходы на информирование населения через средства массовой информации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DB4D8B" w:rsidRPr="00176C58" w:rsidTr="00176C58">
        <w:trPr>
          <w:trHeight w:val="514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DB4D8B" w:rsidRPr="00176C58" w:rsidTr="00176C58">
        <w:trPr>
          <w:trHeight w:val="766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2717,7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2669,6</w:t>
            </w:r>
          </w:p>
        </w:tc>
      </w:tr>
      <w:tr w:rsidR="00DB4D8B" w:rsidRPr="00176C58" w:rsidTr="00176C58">
        <w:trPr>
          <w:trHeight w:val="473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0120001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Глава сельского поселения – глава Администрации Енапаевского сельского поселения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DB4D8B" w:rsidRPr="00176C58" w:rsidTr="00176C58">
        <w:trPr>
          <w:trHeight w:val="293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DB4D8B" w:rsidRPr="00176C58" w:rsidTr="00176C58">
        <w:trPr>
          <w:trHeight w:val="348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0120002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1917,3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1917,3</w:t>
            </w:r>
          </w:p>
        </w:tc>
      </w:tr>
      <w:tr w:rsidR="00DB4D8B" w:rsidRPr="00176C58" w:rsidTr="00176C58">
        <w:trPr>
          <w:trHeight w:val="372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1575,1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1575,1</w:t>
            </w:r>
          </w:p>
        </w:tc>
      </w:tr>
      <w:tr w:rsidR="00DB4D8B" w:rsidRPr="00176C58" w:rsidTr="00176C58">
        <w:trPr>
          <w:trHeight w:val="545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308,5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308,5</w:t>
            </w:r>
          </w:p>
        </w:tc>
      </w:tr>
      <w:tr w:rsidR="00DB4D8B" w:rsidRPr="00176C58" w:rsidTr="00176C58">
        <w:trPr>
          <w:trHeight w:val="293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33,7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33,7</w:t>
            </w:r>
          </w:p>
        </w:tc>
      </w:tr>
      <w:tr w:rsidR="00DB4D8B" w:rsidRPr="00176C58" w:rsidTr="00176C58">
        <w:trPr>
          <w:trHeight w:val="374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0121001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Резервный фонд Администрации Енапаевского сельского поселения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DB4D8B" w:rsidRPr="00176C58" w:rsidTr="00176C58">
        <w:trPr>
          <w:trHeight w:val="372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DB4D8B" w:rsidRPr="00176C58" w:rsidTr="00176C58">
        <w:trPr>
          <w:trHeight w:val="372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0121002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Взносы в Совет муниципальных образований представительным органом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4D8B" w:rsidRPr="00176C58" w:rsidTr="00176C58">
        <w:trPr>
          <w:trHeight w:val="372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4D8B" w:rsidRPr="00176C58" w:rsidTr="00176C58">
        <w:trPr>
          <w:trHeight w:val="463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0125118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i/>
                <w:iCs/>
                <w:color w:val="000000"/>
                <w:sz w:val="20"/>
                <w:szCs w:val="20"/>
                <w:lang w:eastAsia="en-US"/>
              </w:rPr>
              <w:t>69,5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i/>
                <w:iCs/>
                <w:color w:val="000000"/>
                <w:sz w:val="20"/>
                <w:szCs w:val="20"/>
                <w:lang w:eastAsia="en-US"/>
              </w:rPr>
              <w:t>66,4</w:t>
            </w:r>
          </w:p>
        </w:tc>
      </w:tr>
      <w:tr w:rsidR="00DB4D8B" w:rsidRPr="00176C58" w:rsidTr="00176C58">
        <w:trPr>
          <w:trHeight w:val="499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 местного самоуправления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64,3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64,3</w:t>
            </w:r>
          </w:p>
        </w:tc>
      </w:tr>
      <w:tr w:rsidR="00DB4D8B" w:rsidRPr="00176C58" w:rsidTr="00176C58">
        <w:trPr>
          <w:trHeight w:val="458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работ, услуг для муниципальных нужд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i/>
                <w:iCs/>
                <w:color w:val="000000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i/>
                <w:iCs/>
                <w:color w:val="000000"/>
                <w:sz w:val="20"/>
                <w:szCs w:val="20"/>
                <w:lang w:eastAsia="en-US"/>
              </w:rPr>
              <w:t>2,1</w:t>
            </w:r>
          </w:p>
        </w:tc>
      </w:tr>
      <w:tr w:rsidR="00DB4D8B" w:rsidRPr="00176C58" w:rsidTr="00176C58">
        <w:trPr>
          <w:trHeight w:val="403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0126322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Составление протоколов об административных правонарушениях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DB4D8B" w:rsidRPr="00176C58" w:rsidTr="00176C58">
        <w:trPr>
          <w:trHeight w:val="473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i/>
                <w:iCs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i/>
                <w:iCs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DB4D8B" w:rsidRPr="00176C58" w:rsidTr="00176C58">
        <w:trPr>
          <w:trHeight w:val="823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0200000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«Управление земельными ресурсами и имуществом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B4D8B" w:rsidRPr="00176C58" w:rsidTr="00176C58">
        <w:trPr>
          <w:trHeight w:val="473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0210000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Подпрограмма «Управление земельными ресурсами муниципального образования в Енапаевском сельском поселении на 2015 -2017 годы»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DB4D8B" w:rsidRPr="00176C58" w:rsidTr="00176C58">
        <w:trPr>
          <w:trHeight w:val="473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0211001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DB4D8B" w:rsidRPr="00176C58" w:rsidTr="00176C58">
        <w:trPr>
          <w:trHeight w:val="473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DB4D8B" w:rsidRPr="00176C58" w:rsidTr="00176C58">
        <w:trPr>
          <w:trHeight w:val="473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0220000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Подпрограмма «Управление муниципальным имуществом в Енапаевском сельском поселении на 2015 -2017 годы»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DB4D8B" w:rsidRPr="00176C58" w:rsidTr="00176C58">
        <w:trPr>
          <w:trHeight w:val="473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0221001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Содержание и обслуживание имущества муниципальной казны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DB4D8B" w:rsidRPr="00176C58" w:rsidTr="00176C58">
        <w:trPr>
          <w:trHeight w:val="473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DB4D8B" w:rsidRPr="00176C58" w:rsidTr="00176C58">
        <w:trPr>
          <w:trHeight w:val="710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1029,5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1083,0</w:t>
            </w:r>
          </w:p>
        </w:tc>
      </w:tr>
      <w:tr w:rsidR="00DB4D8B" w:rsidRPr="00176C58" w:rsidTr="00176C58">
        <w:trPr>
          <w:trHeight w:val="463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0310000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Подпрограмма «Развитие дорожной деятельности в Енапаевском сельском поселении на 2015 -2017 годы»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677,6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731,1</w:t>
            </w:r>
          </w:p>
        </w:tc>
      </w:tr>
      <w:tr w:rsidR="00DB4D8B" w:rsidRPr="00176C58" w:rsidTr="00176C58">
        <w:trPr>
          <w:trHeight w:val="514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0311001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370,0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400,0</w:t>
            </w:r>
          </w:p>
        </w:tc>
      </w:tr>
      <w:tr w:rsidR="00DB4D8B" w:rsidRPr="00176C58" w:rsidTr="00176C58">
        <w:trPr>
          <w:trHeight w:val="514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370,0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400,0</w:t>
            </w:r>
          </w:p>
        </w:tc>
      </w:tr>
      <w:tr w:rsidR="00DB4D8B" w:rsidRPr="00176C58" w:rsidTr="00176C58">
        <w:trPr>
          <w:trHeight w:val="348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0311002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Ремонт автомобильных дорог и искусственных сооружений на них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307,6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331,1</w:t>
            </w:r>
          </w:p>
        </w:tc>
      </w:tr>
      <w:tr w:rsidR="00DB4D8B" w:rsidRPr="00176C58" w:rsidTr="00176C58">
        <w:trPr>
          <w:trHeight w:val="557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307,6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331,1</w:t>
            </w:r>
          </w:p>
        </w:tc>
      </w:tr>
      <w:tr w:rsidR="00DB4D8B" w:rsidRPr="00176C58" w:rsidTr="00176C58">
        <w:trPr>
          <w:trHeight w:val="626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0320000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Подпрограмма "Развитие жилищного и коммунального хозяйства в Енапаевском сельском поселении на 2015-2017 годы"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105,0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105,0</w:t>
            </w:r>
          </w:p>
        </w:tc>
      </w:tr>
      <w:tr w:rsidR="00DB4D8B" w:rsidRPr="00176C58" w:rsidTr="00176C58">
        <w:trPr>
          <w:trHeight w:val="348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0321001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DB4D8B" w:rsidRPr="00176C58" w:rsidTr="00176C58">
        <w:trPr>
          <w:trHeight w:val="514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DB4D8B" w:rsidRPr="00176C58" w:rsidTr="00176C58">
        <w:trPr>
          <w:trHeight w:val="403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0321002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Мероприятия в области коммунального  хозяйства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DB4D8B" w:rsidRPr="00176C58" w:rsidTr="00176C58">
        <w:trPr>
          <w:trHeight w:val="473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DB4D8B" w:rsidRPr="00176C58" w:rsidTr="00176C58">
        <w:trPr>
          <w:trHeight w:val="612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0330000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Подпрограмма "Благоустройство территории Енапаевского сельского поселения на 2015-2017 годы"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246,9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246,9</w:t>
            </w:r>
          </w:p>
        </w:tc>
      </w:tr>
      <w:tr w:rsidR="00DB4D8B" w:rsidRPr="00176C58" w:rsidTr="00176C58">
        <w:trPr>
          <w:trHeight w:val="374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0331001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DB4D8B" w:rsidRPr="00176C58" w:rsidTr="00176C58">
        <w:trPr>
          <w:trHeight w:val="514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DB4D8B" w:rsidRPr="00176C58" w:rsidTr="00176C58">
        <w:trPr>
          <w:trHeight w:val="403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0331002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Прочие  мероприятия  по благоустройству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46,9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46,9</w:t>
            </w:r>
          </w:p>
        </w:tc>
      </w:tr>
      <w:tr w:rsidR="00DB4D8B" w:rsidRPr="00176C58" w:rsidTr="00176C58">
        <w:trPr>
          <w:trHeight w:val="545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46,9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46,9</w:t>
            </w:r>
          </w:p>
        </w:tc>
      </w:tr>
      <w:tr w:rsidR="00DB4D8B" w:rsidRPr="00176C58" w:rsidTr="00176C58">
        <w:trPr>
          <w:trHeight w:val="989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0400000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«Развитие сферы культуры, молодежной политики, спорта и физической культурыв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1332,8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1291,1</w:t>
            </w:r>
          </w:p>
        </w:tc>
      </w:tr>
      <w:tr w:rsidR="00DB4D8B" w:rsidRPr="00176C58" w:rsidTr="00176C58">
        <w:trPr>
          <w:trHeight w:val="444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0410000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Подпрограмма «Развитие  культуры в Енапаевском сельском поселении на 2015-2017годы»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1332,8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1291,1</w:t>
            </w:r>
          </w:p>
        </w:tc>
      </w:tr>
      <w:tr w:rsidR="00DB4D8B" w:rsidRPr="00176C58" w:rsidTr="00176C58">
        <w:trPr>
          <w:trHeight w:val="362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0411001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Предоставление муниципальных услуг в сфере культуры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1332,8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1291,1</w:t>
            </w:r>
          </w:p>
        </w:tc>
      </w:tr>
      <w:tr w:rsidR="00DB4D8B" w:rsidRPr="00176C58" w:rsidTr="00176C58">
        <w:trPr>
          <w:trHeight w:val="334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учреждениям, приобретение основных средств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1332,8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1291,1</w:t>
            </w:r>
          </w:p>
        </w:tc>
      </w:tr>
      <w:tr w:rsidR="00DB4D8B" w:rsidRPr="00176C58" w:rsidTr="00176C58">
        <w:trPr>
          <w:trHeight w:val="682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0500000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«Социальная поддержка граждан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130,4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130,4</w:t>
            </w:r>
          </w:p>
        </w:tc>
      </w:tr>
      <w:tr w:rsidR="00DB4D8B" w:rsidRPr="00176C58" w:rsidTr="00176C58">
        <w:trPr>
          <w:trHeight w:val="835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0510000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Подпрограмма «Реализация системы мер социальной поддержки и социальной помощи отдельных категорий граждан в Енапаевском сельском поселении на 2015-2017 годы»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130,4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130,4</w:t>
            </w:r>
          </w:p>
        </w:tc>
      </w:tr>
      <w:tr w:rsidR="00DB4D8B" w:rsidRPr="00176C58" w:rsidTr="00176C58">
        <w:trPr>
          <w:trHeight w:val="319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0514002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Обеспечение жильем граждан и молодых специалистов на селе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B4D8B" w:rsidRPr="00176C58" w:rsidTr="00176C58">
        <w:trPr>
          <w:trHeight w:val="278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B4D8B" w:rsidRPr="00176C58" w:rsidTr="00176C58">
        <w:trPr>
          <w:trHeight w:val="348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0519001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Пенсии за выслугу лет муниципальным служащим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DB4D8B" w:rsidRPr="00176C58" w:rsidTr="00176C58">
        <w:trPr>
          <w:trHeight w:val="278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DB4D8B" w:rsidRPr="00176C58" w:rsidTr="00176C58">
        <w:trPr>
          <w:trHeight w:val="1015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0600000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Муниципальной программа «Защита населения  и территорий от чрезвычайных  ситуаций, гражданская оборона и обеспечение пожарной безопасности  в Енапаевском сельском поселении Октябрьского муниципального района Пермского края на 2015-2017годы»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784,8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777,5</w:t>
            </w:r>
          </w:p>
        </w:tc>
      </w:tr>
      <w:tr w:rsidR="00DB4D8B" w:rsidRPr="00176C58" w:rsidTr="00176C58">
        <w:trPr>
          <w:trHeight w:val="545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0610000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Подпрограмма  «Обеспечение пожарной безопасности в Енапаевском сельском поселении на 2015-2017 годы»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784,8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777,5</w:t>
            </w:r>
          </w:p>
        </w:tc>
      </w:tr>
      <w:tr w:rsidR="00DB4D8B" w:rsidRPr="00176C58" w:rsidTr="00176C58">
        <w:trPr>
          <w:trHeight w:val="499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06110001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 Обеспечение деятельности муниципальной пожарной охраны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784,8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777,5</w:t>
            </w:r>
          </w:p>
        </w:tc>
      </w:tr>
      <w:tr w:rsidR="00DB4D8B" w:rsidRPr="00176C58" w:rsidTr="00176C58">
        <w:trPr>
          <w:trHeight w:val="487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613,8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613,8</w:t>
            </w:r>
          </w:p>
        </w:tc>
      </w:tr>
      <w:tr w:rsidR="00DB4D8B" w:rsidRPr="00176C58" w:rsidTr="00176C58">
        <w:trPr>
          <w:trHeight w:val="557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154,0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146,7</w:t>
            </w:r>
          </w:p>
        </w:tc>
      </w:tr>
      <w:tr w:rsidR="00DB4D8B" w:rsidRPr="00176C58" w:rsidTr="00176C58">
        <w:trPr>
          <w:trHeight w:val="444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DB4D8B" w:rsidRPr="00176C58" w:rsidTr="00176C58">
        <w:trPr>
          <w:trHeight w:val="487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767,1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528,8</w:t>
            </w:r>
          </w:p>
        </w:tc>
      </w:tr>
      <w:tr w:rsidR="00DB4D8B" w:rsidRPr="00176C58" w:rsidTr="00176C58">
        <w:trPr>
          <w:trHeight w:val="389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9100000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4D8B" w:rsidRPr="00176C58" w:rsidTr="00176C58">
        <w:trPr>
          <w:trHeight w:val="432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9100004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4D8B" w:rsidRPr="00176C58" w:rsidTr="00176C58">
        <w:trPr>
          <w:trHeight w:val="545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4D8B" w:rsidRPr="00176C58" w:rsidTr="00176C58">
        <w:trPr>
          <w:trHeight w:val="463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747,1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528,8</w:t>
            </w:r>
          </w:p>
        </w:tc>
      </w:tr>
      <w:tr w:rsidR="00DB4D8B" w:rsidRPr="00176C58" w:rsidTr="00176C58">
        <w:trPr>
          <w:trHeight w:val="473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9200006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304,7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DB4D8B" w:rsidRPr="00176C58" w:rsidTr="00176C58">
        <w:trPr>
          <w:trHeight w:val="418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304,7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DB4D8B" w:rsidRPr="00176C58" w:rsidTr="00176C58">
        <w:trPr>
          <w:trHeight w:val="278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9201001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Расходы по формированию и исполнению бюджетов поселений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4D8B" w:rsidRPr="00176C58" w:rsidTr="00176C58">
        <w:trPr>
          <w:trHeight w:val="278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4D8B" w:rsidRPr="00176C58" w:rsidTr="00176C58">
        <w:trPr>
          <w:trHeight w:val="374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9201002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Расходы по контролю за  исполнением бюджетов поселений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4D8B" w:rsidRPr="00176C58" w:rsidTr="00176C58">
        <w:trPr>
          <w:trHeight w:val="487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4D8B" w:rsidRPr="00176C58" w:rsidTr="00176C58">
        <w:trPr>
          <w:trHeight w:val="487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9201004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Расходы по организации библиотечного обслуживания населения, комплектование  библиотечных фондов поселений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4D8B" w:rsidRPr="00176C58" w:rsidTr="00176C58">
        <w:trPr>
          <w:trHeight w:val="514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4D8B" w:rsidRPr="00176C58" w:rsidTr="00176C58">
        <w:trPr>
          <w:trHeight w:val="514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176C58">
              <w:rPr>
                <w:color w:val="000000"/>
                <w:sz w:val="18"/>
                <w:szCs w:val="18"/>
                <w:lang w:eastAsia="en-US"/>
              </w:rPr>
              <w:t>9205390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90,4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188,3</w:t>
            </w:r>
          </w:p>
        </w:tc>
      </w:tr>
      <w:tr w:rsidR="00DB4D8B" w:rsidRPr="00176C58" w:rsidTr="00176C58">
        <w:trPr>
          <w:trHeight w:val="514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90,4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188,3</w:t>
            </w:r>
          </w:p>
        </w:tc>
      </w:tr>
      <w:tr w:rsidR="00DB4D8B" w:rsidRPr="00176C58" w:rsidTr="00176C58">
        <w:trPr>
          <w:trHeight w:val="960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9206201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Предоставление субсидии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296,3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315,1</w:t>
            </w:r>
          </w:p>
        </w:tc>
      </w:tr>
      <w:tr w:rsidR="00DB4D8B" w:rsidRPr="00176C58" w:rsidTr="00176C58">
        <w:trPr>
          <w:trHeight w:val="362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296,3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315,1</w:t>
            </w:r>
          </w:p>
        </w:tc>
      </w:tr>
      <w:tr w:rsidR="00DB4D8B" w:rsidRPr="00176C58" w:rsidTr="00176C58">
        <w:trPr>
          <w:trHeight w:val="278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9209002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55,7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5,4</w:t>
            </w:r>
          </w:p>
        </w:tc>
      </w:tr>
      <w:tr w:rsidR="00DB4D8B" w:rsidRPr="00176C58" w:rsidTr="00176C58">
        <w:trPr>
          <w:trHeight w:val="334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55,7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5,4</w:t>
            </w:r>
          </w:p>
        </w:tc>
      </w:tr>
      <w:tr w:rsidR="00DB4D8B" w:rsidRPr="00176C58" w:rsidTr="00176C58">
        <w:trPr>
          <w:trHeight w:val="278"/>
          <w:jc w:val="center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Всего расходы Енапаевского сельского бюджета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6882,3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6600,4</w:t>
            </w:r>
          </w:p>
        </w:tc>
      </w:tr>
    </w:tbl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tbl>
      <w:tblPr>
        <w:tblW w:w="5187" w:type="pct"/>
        <w:jc w:val="center"/>
        <w:tblInd w:w="-3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613"/>
        <w:gridCol w:w="893"/>
        <w:gridCol w:w="737"/>
        <w:gridCol w:w="5430"/>
        <w:gridCol w:w="1328"/>
      </w:tblGrid>
      <w:tr w:rsidR="00DB4D8B" w:rsidRPr="00176C58" w:rsidTr="00176C58">
        <w:trPr>
          <w:trHeight w:val="245"/>
          <w:jc w:val="center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Приложение 3</w:t>
            </w:r>
          </w:p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к  решению Совета депутатов </w:t>
            </w:r>
          </w:p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Енапаевского сельского поселения </w:t>
            </w:r>
          </w:p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от 21.04.2015 №123</w:t>
            </w:r>
          </w:p>
        </w:tc>
      </w:tr>
      <w:tr w:rsidR="00DB4D8B" w:rsidRPr="00176C58" w:rsidTr="00176C58">
        <w:trPr>
          <w:trHeight w:val="245"/>
          <w:jc w:val="center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5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B4D8B" w:rsidRPr="00176C58" w:rsidTr="00176C58">
        <w:trPr>
          <w:trHeight w:val="206"/>
          <w:jc w:val="center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5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B4D8B" w:rsidRPr="00176C58" w:rsidTr="00176C58">
        <w:trPr>
          <w:trHeight w:val="206"/>
          <w:jc w:val="center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5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B4D8B" w:rsidRPr="00176C58" w:rsidTr="00176C58">
        <w:trPr>
          <w:trHeight w:val="245"/>
          <w:jc w:val="center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73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Ведомственная структура расходов бюджета на 2015 год, тыс.рублей</w:t>
            </w:r>
          </w:p>
        </w:tc>
        <w:tc>
          <w:tcPr>
            <w:tcW w:w="1328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B4D8B" w:rsidRPr="00176C58" w:rsidTr="00176C58">
        <w:trPr>
          <w:trHeight w:val="324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КВСР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Сумма в тыс.руб.</w:t>
            </w:r>
          </w:p>
        </w:tc>
      </w:tr>
      <w:tr w:rsidR="00DB4D8B" w:rsidRPr="00176C58" w:rsidTr="00176C58">
        <w:trPr>
          <w:trHeight w:val="245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4801,5</w:t>
            </w:r>
          </w:p>
        </w:tc>
      </w:tr>
      <w:tr w:rsidR="00DB4D8B" w:rsidRPr="00176C58" w:rsidTr="00176C58">
        <w:trPr>
          <w:trHeight w:val="449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DB4D8B" w:rsidRPr="00176C58" w:rsidTr="00176C58">
        <w:trPr>
          <w:trHeight w:val="646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DB4D8B" w:rsidRPr="00176C58" w:rsidTr="00176C58">
        <w:trPr>
          <w:trHeight w:val="610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DB4D8B" w:rsidRPr="00176C58" w:rsidTr="00176C58">
        <w:trPr>
          <w:trHeight w:val="406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0120001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Глава сельского поселения – глава Администрации Енапаевского сельского поселения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DB4D8B" w:rsidRPr="00176C58" w:rsidTr="00176C58">
        <w:trPr>
          <w:trHeight w:val="257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DB4D8B" w:rsidRPr="00176C58" w:rsidTr="00176C58">
        <w:trPr>
          <w:trHeight w:val="646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DB4D8B" w:rsidRPr="00176C58" w:rsidTr="00176C58">
        <w:trPr>
          <w:trHeight w:val="413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DB4D8B" w:rsidRPr="00176C58" w:rsidTr="00176C58">
        <w:trPr>
          <w:trHeight w:val="269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9100000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DB4D8B" w:rsidRPr="00176C58" w:rsidTr="00176C58">
        <w:trPr>
          <w:trHeight w:val="281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9100004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DB4D8B" w:rsidRPr="00176C58" w:rsidTr="00176C58">
        <w:trPr>
          <w:trHeight w:val="324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DB4D8B" w:rsidRPr="00176C58" w:rsidTr="00176C58">
        <w:trPr>
          <w:trHeight w:val="708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2222,1</w:t>
            </w:r>
          </w:p>
        </w:tc>
      </w:tr>
      <w:tr w:rsidR="00DB4D8B" w:rsidRPr="00176C58" w:rsidTr="00176C58">
        <w:trPr>
          <w:trHeight w:val="682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2221,2</w:t>
            </w:r>
          </w:p>
        </w:tc>
      </w:tr>
      <w:tr w:rsidR="00DB4D8B" w:rsidRPr="00176C58" w:rsidTr="00176C58">
        <w:trPr>
          <w:trHeight w:val="245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2221,2</w:t>
            </w:r>
          </w:p>
        </w:tc>
      </w:tr>
      <w:tr w:rsidR="00DB4D8B" w:rsidRPr="00176C58" w:rsidTr="00176C58">
        <w:trPr>
          <w:trHeight w:val="305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0120002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2221,2</w:t>
            </w:r>
          </w:p>
        </w:tc>
      </w:tr>
      <w:tr w:rsidR="00DB4D8B" w:rsidRPr="00176C58" w:rsidTr="00176C58">
        <w:trPr>
          <w:trHeight w:val="257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1821,6</w:t>
            </w:r>
          </w:p>
        </w:tc>
      </w:tr>
      <w:tr w:rsidR="00DB4D8B" w:rsidRPr="00176C58" w:rsidTr="00176C58">
        <w:trPr>
          <w:trHeight w:val="245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i/>
                <w:iCs/>
                <w:color w:val="000000"/>
                <w:sz w:val="20"/>
                <w:szCs w:val="20"/>
                <w:lang w:eastAsia="en-US"/>
              </w:rPr>
              <w:t>В том числе, на содержание муниципальной пожарной охраны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i/>
                <w:iCs/>
                <w:color w:val="000000"/>
                <w:sz w:val="20"/>
                <w:szCs w:val="20"/>
                <w:lang w:eastAsia="en-US"/>
              </w:rPr>
              <w:t>167,9</w:t>
            </w:r>
          </w:p>
        </w:tc>
      </w:tr>
      <w:tr w:rsidR="00DB4D8B" w:rsidRPr="00176C58" w:rsidTr="00176C58">
        <w:trPr>
          <w:trHeight w:val="463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358,3</w:t>
            </w:r>
          </w:p>
        </w:tc>
      </w:tr>
      <w:tr w:rsidR="00DB4D8B" w:rsidRPr="00176C58" w:rsidTr="00176C58">
        <w:trPr>
          <w:trHeight w:val="269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i/>
                <w:iCs/>
                <w:color w:val="000000"/>
                <w:sz w:val="20"/>
                <w:szCs w:val="20"/>
                <w:lang w:eastAsia="en-US"/>
              </w:rPr>
              <w:t>В том числе, на содержание муниципальной пожарной охраны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US"/>
              </w:rPr>
              <w:t>41,8</w:t>
            </w:r>
          </w:p>
        </w:tc>
      </w:tr>
      <w:tr w:rsidR="00DB4D8B" w:rsidRPr="00176C58" w:rsidTr="00176C58">
        <w:trPr>
          <w:trHeight w:val="305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41,3</w:t>
            </w:r>
          </w:p>
        </w:tc>
      </w:tr>
      <w:tr w:rsidR="00DB4D8B" w:rsidRPr="00176C58" w:rsidTr="00176C58">
        <w:trPr>
          <w:trHeight w:val="269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i/>
                <w:iCs/>
                <w:color w:val="000000"/>
                <w:sz w:val="20"/>
                <w:szCs w:val="20"/>
                <w:lang w:eastAsia="en-US"/>
              </w:rPr>
              <w:t>В том числе, на содержание муниципальной пожарной охраны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i/>
                <w:iCs/>
                <w:color w:val="000000"/>
                <w:sz w:val="20"/>
                <w:szCs w:val="20"/>
                <w:lang w:eastAsia="en-US"/>
              </w:rPr>
              <w:t>7,6</w:t>
            </w:r>
          </w:p>
        </w:tc>
      </w:tr>
      <w:tr w:rsidR="00DB4D8B" w:rsidRPr="00176C58" w:rsidTr="00176C58">
        <w:trPr>
          <w:trHeight w:val="406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0126322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Составление протоколов об административных правонарушениях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DB4D8B" w:rsidRPr="00176C58" w:rsidTr="00176C58">
        <w:trPr>
          <w:trHeight w:val="487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DB4D8B" w:rsidRPr="00176C58" w:rsidTr="00176C58">
        <w:trPr>
          <w:trHeight w:val="406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37,5</w:t>
            </w:r>
          </w:p>
        </w:tc>
      </w:tr>
      <w:tr w:rsidR="00DB4D8B" w:rsidRPr="00176C58" w:rsidTr="00176C58">
        <w:trPr>
          <w:trHeight w:val="511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37,5</w:t>
            </w:r>
          </w:p>
        </w:tc>
      </w:tr>
      <w:tr w:rsidR="00DB4D8B" w:rsidRPr="00176C58" w:rsidTr="00176C58">
        <w:trPr>
          <w:trHeight w:val="449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37,5</w:t>
            </w:r>
          </w:p>
        </w:tc>
      </w:tr>
      <w:tr w:rsidR="00DB4D8B" w:rsidRPr="00176C58" w:rsidTr="00176C58">
        <w:trPr>
          <w:trHeight w:val="329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9204005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Расходы по формированию и исполнению бюджетов поселений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DB4D8B" w:rsidRPr="00176C58" w:rsidTr="00176C58">
        <w:trPr>
          <w:trHeight w:val="406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DB4D8B" w:rsidRPr="00176C58" w:rsidTr="00176C58">
        <w:trPr>
          <w:trHeight w:val="245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9204006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Расходы по контролю за  исполнением бюджетов поселений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7,5</w:t>
            </w:r>
          </w:p>
        </w:tc>
      </w:tr>
      <w:tr w:rsidR="00DB4D8B" w:rsidRPr="00176C58" w:rsidTr="00176C58">
        <w:trPr>
          <w:trHeight w:val="487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7,5</w:t>
            </w:r>
          </w:p>
        </w:tc>
      </w:tr>
      <w:tr w:rsidR="00DB4D8B" w:rsidRPr="00176C58" w:rsidTr="00176C58">
        <w:trPr>
          <w:trHeight w:val="377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DB4D8B" w:rsidRPr="00176C58" w:rsidTr="00176C58">
        <w:trPr>
          <w:trHeight w:val="646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DB4D8B" w:rsidRPr="00176C58" w:rsidTr="00176C58">
        <w:trPr>
          <w:trHeight w:val="694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DB4D8B" w:rsidRPr="00176C58" w:rsidTr="00176C58">
        <w:trPr>
          <w:trHeight w:val="425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0121001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Резервный фонд Администрации Енапаевского сельского поселения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DB4D8B" w:rsidRPr="00176C58" w:rsidTr="00176C58">
        <w:trPr>
          <w:trHeight w:val="269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DB4D8B" w:rsidRPr="00176C58" w:rsidTr="00176C58">
        <w:trPr>
          <w:trHeight w:val="317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1813,6</w:t>
            </w:r>
          </w:p>
        </w:tc>
      </w:tr>
      <w:tr w:rsidR="00DB4D8B" w:rsidRPr="00176C58" w:rsidTr="00176C58">
        <w:trPr>
          <w:trHeight w:val="598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53,2</w:t>
            </w:r>
          </w:p>
        </w:tc>
      </w:tr>
      <w:tr w:rsidR="00DB4D8B" w:rsidRPr="00176C58" w:rsidTr="00176C58">
        <w:trPr>
          <w:trHeight w:val="610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0110000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Подпрограмма «Формирование общедоступный информационно-коммуникационной среды в Енапаевском сельском поселении на 2015-2017 годы» 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33,2</w:t>
            </w:r>
          </w:p>
        </w:tc>
      </w:tr>
      <w:tr w:rsidR="00DB4D8B" w:rsidRPr="00176C58" w:rsidTr="00176C58">
        <w:trPr>
          <w:trHeight w:val="365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0111001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Расходы на информирование населения через средства массовой информации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33,2</w:t>
            </w:r>
          </w:p>
        </w:tc>
      </w:tr>
      <w:tr w:rsidR="00DB4D8B" w:rsidRPr="00176C58" w:rsidTr="00176C58">
        <w:trPr>
          <w:trHeight w:val="487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33,2</w:t>
            </w:r>
          </w:p>
        </w:tc>
      </w:tr>
      <w:tr w:rsidR="00DB4D8B" w:rsidRPr="00176C58" w:rsidTr="00176C58">
        <w:trPr>
          <w:trHeight w:val="658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DB4D8B" w:rsidRPr="00176C58" w:rsidTr="00176C58">
        <w:trPr>
          <w:trHeight w:val="305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0121002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Взносы в Совет муниципальных образований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DB4D8B" w:rsidRPr="00176C58" w:rsidTr="00176C58">
        <w:trPr>
          <w:trHeight w:val="293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DB4D8B" w:rsidRPr="00176C58" w:rsidTr="00176C58">
        <w:trPr>
          <w:trHeight w:val="610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0200000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Муниципальная программа «Управление земельными ресурсами и имуществом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307,6</w:t>
            </w:r>
          </w:p>
        </w:tc>
      </w:tr>
      <w:tr w:rsidR="00DB4D8B" w:rsidRPr="00176C58" w:rsidTr="00176C58">
        <w:trPr>
          <w:trHeight w:val="389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0210000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Подпрограмма «Управление земельными ресурсами в Енапаевском сельском поселении на 2015 -2017 годы»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DB4D8B" w:rsidRPr="00176C58" w:rsidTr="00176C58">
        <w:trPr>
          <w:trHeight w:val="437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0211001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DB4D8B" w:rsidRPr="00176C58" w:rsidTr="00176C58">
        <w:trPr>
          <w:trHeight w:val="413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DB4D8B" w:rsidRPr="00176C58" w:rsidTr="00176C58">
        <w:trPr>
          <w:trHeight w:val="406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0220000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Подпрограмма «Управление муниципальным имуществом в Енапаевском сельском поселении на 2015 -2017 годы»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237,6</w:t>
            </w:r>
          </w:p>
        </w:tc>
      </w:tr>
      <w:tr w:rsidR="00DB4D8B" w:rsidRPr="00176C58" w:rsidTr="00176C58">
        <w:trPr>
          <w:trHeight w:val="425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221001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Содержание и обслуживание имущества муниципальной казны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237,6</w:t>
            </w:r>
          </w:p>
        </w:tc>
      </w:tr>
      <w:tr w:rsidR="00DB4D8B" w:rsidRPr="00176C58" w:rsidTr="00176C58">
        <w:trPr>
          <w:trHeight w:val="425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237,6</w:t>
            </w:r>
          </w:p>
        </w:tc>
      </w:tr>
      <w:tr w:rsidR="00DB4D8B" w:rsidRPr="00176C58" w:rsidTr="00176C58">
        <w:trPr>
          <w:trHeight w:val="511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1452,8</w:t>
            </w:r>
          </w:p>
        </w:tc>
      </w:tr>
      <w:tr w:rsidR="00DB4D8B" w:rsidRPr="00176C58" w:rsidTr="00176C58">
        <w:trPr>
          <w:trHeight w:val="499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1452,8</w:t>
            </w:r>
          </w:p>
        </w:tc>
      </w:tr>
      <w:tr w:rsidR="00DB4D8B" w:rsidRPr="00176C58" w:rsidTr="00176C58">
        <w:trPr>
          <w:trHeight w:val="245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9200006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1178,4</w:t>
            </w:r>
          </w:p>
        </w:tc>
      </w:tr>
      <w:tr w:rsidR="00DB4D8B" w:rsidRPr="00176C58" w:rsidTr="00176C58">
        <w:trPr>
          <w:trHeight w:val="245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1159,0</w:t>
            </w:r>
          </w:p>
        </w:tc>
      </w:tr>
      <w:tr w:rsidR="00DB4D8B" w:rsidRPr="00176C58" w:rsidTr="00176C58">
        <w:trPr>
          <w:trHeight w:val="406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16,4</w:t>
            </w:r>
          </w:p>
        </w:tc>
      </w:tr>
      <w:tr w:rsidR="00DB4D8B" w:rsidRPr="00176C58" w:rsidTr="00176C58">
        <w:trPr>
          <w:trHeight w:val="317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DB4D8B" w:rsidRPr="00176C58" w:rsidTr="00176C58">
        <w:trPr>
          <w:trHeight w:val="828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9206201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Предоставление субсидии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274,4</w:t>
            </w:r>
          </w:p>
        </w:tc>
      </w:tr>
      <w:tr w:rsidR="00DB4D8B" w:rsidRPr="00176C58" w:rsidTr="00176C58">
        <w:trPr>
          <w:trHeight w:val="269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274,4</w:t>
            </w:r>
          </w:p>
        </w:tc>
      </w:tr>
      <w:tr w:rsidR="00DB4D8B" w:rsidRPr="00176C58" w:rsidTr="00176C58">
        <w:trPr>
          <w:trHeight w:val="305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68,6</w:t>
            </w:r>
          </w:p>
        </w:tc>
      </w:tr>
      <w:tr w:rsidR="00DB4D8B" w:rsidRPr="00176C58" w:rsidTr="00176C58">
        <w:trPr>
          <w:trHeight w:val="670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68,6</w:t>
            </w:r>
          </w:p>
        </w:tc>
      </w:tr>
      <w:tr w:rsidR="00DB4D8B" w:rsidRPr="00176C58" w:rsidTr="00176C58">
        <w:trPr>
          <w:trHeight w:val="523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Подпрограмма «Развитие муниципальной службы и организация деятельности в Енапаевском сельском поселении на 2015-2017 годы»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68,6</w:t>
            </w:r>
          </w:p>
        </w:tc>
      </w:tr>
      <w:tr w:rsidR="00DB4D8B" w:rsidRPr="00176C58" w:rsidTr="00176C58">
        <w:trPr>
          <w:trHeight w:val="463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0125118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68,6</w:t>
            </w:r>
          </w:p>
        </w:tc>
      </w:tr>
      <w:tr w:rsidR="00DB4D8B" w:rsidRPr="00176C58" w:rsidTr="00176C58">
        <w:trPr>
          <w:trHeight w:val="463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 местного самоуправления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63,8</w:t>
            </w:r>
          </w:p>
        </w:tc>
      </w:tr>
      <w:tr w:rsidR="00DB4D8B" w:rsidRPr="00176C58" w:rsidTr="00176C58">
        <w:trPr>
          <w:trHeight w:val="341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4,8</w:t>
            </w:r>
          </w:p>
        </w:tc>
      </w:tr>
      <w:tr w:rsidR="00DB4D8B" w:rsidRPr="00176C58" w:rsidTr="00176C58">
        <w:trPr>
          <w:trHeight w:val="329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564,5</w:t>
            </w:r>
          </w:p>
        </w:tc>
      </w:tr>
      <w:tr w:rsidR="00DB4D8B" w:rsidRPr="00176C58" w:rsidTr="00176C58">
        <w:trPr>
          <w:trHeight w:val="293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564,5</w:t>
            </w:r>
          </w:p>
        </w:tc>
      </w:tr>
      <w:tr w:rsidR="00DB4D8B" w:rsidRPr="00176C58" w:rsidTr="00176C58">
        <w:trPr>
          <w:trHeight w:val="852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0600000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Муниципальной программа «Защита населения  и территорий от чрезвычайных  ситуаций, гражданская оборона и обеспечение пожарной безопасности  в Енапаевском сельском поселении Октябрьского муниципального района Пермского края на 2015-2017годы»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564,5</w:t>
            </w:r>
          </w:p>
        </w:tc>
      </w:tr>
      <w:tr w:rsidR="00DB4D8B" w:rsidRPr="00176C58" w:rsidTr="00176C58">
        <w:trPr>
          <w:trHeight w:val="463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0610000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Подпрограмма  «Обеспечение пожарной безопасности в Енапаевском сельском поселении на 2015-2017 годы»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564,5</w:t>
            </w:r>
          </w:p>
        </w:tc>
      </w:tr>
      <w:tr w:rsidR="00DB4D8B" w:rsidRPr="00176C58" w:rsidTr="00176C58">
        <w:trPr>
          <w:trHeight w:val="245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0611001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 Обеспечение деятельности муниципальной пожарной охраны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564,5</w:t>
            </w:r>
          </w:p>
        </w:tc>
      </w:tr>
      <w:tr w:rsidR="00DB4D8B" w:rsidRPr="00176C58" w:rsidTr="00176C58">
        <w:trPr>
          <w:trHeight w:val="401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445,9</w:t>
            </w:r>
          </w:p>
        </w:tc>
      </w:tr>
      <w:tr w:rsidR="00DB4D8B" w:rsidRPr="00176C58" w:rsidTr="00176C58">
        <w:trPr>
          <w:trHeight w:val="523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109,2</w:t>
            </w:r>
          </w:p>
        </w:tc>
      </w:tr>
      <w:tr w:rsidR="00DB4D8B" w:rsidRPr="00176C58" w:rsidTr="00176C58">
        <w:trPr>
          <w:trHeight w:val="341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9,4</w:t>
            </w:r>
          </w:p>
        </w:tc>
      </w:tr>
      <w:tr w:rsidR="00DB4D8B" w:rsidRPr="00176C58" w:rsidTr="00176C58">
        <w:trPr>
          <w:trHeight w:val="281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974,7</w:t>
            </w:r>
          </w:p>
        </w:tc>
      </w:tr>
      <w:tr w:rsidR="00DB4D8B" w:rsidRPr="00176C58" w:rsidTr="00176C58">
        <w:trPr>
          <w:trHeight w:val="245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974,7</w:t>
            </w:r>
          </w:p>
        </w:tc>
      </w:tr>
      <w:tr w:rsidR="00DB4D8B" w:rsidRPr="00176C58" w:rsidTr="00176C58">
        <w:trPr>
          <w:trHeight w:val="658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856,8</w:t>
            </w:r>
          </w:p>
        </w:tc>
      </w:tr>
      <w:tr w:rsidR="00DB4D8B" w:rsidRPr="00176C58" w:rsidTr="00176C58">
        <w:trPr>
          <w:trHeight w:val="449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0310000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Подпрограмма «Развитие дорожной деятельности в Енапаевском сельском поселении на 2015 -2017 годы»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856,8</w:t>
            </w:r>
          </w:p>
        </w:tc>
      </w:tr>
      <w:tr w:rsidR="00DB4D8B" w:rsidRPr="00176C58" w:rsidTr="00176C58">
        <w:trPr>
          <w:trHeight w:val="281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0311001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345,0</w:t>
            </w:r>
          </w:p>
        </w:tc>
      </w:tr>
      <w:tr w:rsidR="00DB4D8B" w:rsidRPr="00176C58" w:rsidTr="00176C58">
        <w:trPr>
          <w:trHeight w:val="425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345,0</w:t>
            </w:r>
          </w:p>
        </w:tc>
      </w:tr>
      <w:tr w:rsidR="00DB4D8B" w:rsidRPr="00176C58" w:rsidTr="00176C58">
        <w:trPr>
          <w:trHeight w:val="413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0311002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Ремонт автомобильных дорог и искусственных сооружений на них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511,8</w:t>
            </w:r>
          </w:p>
        </w:tc>
      </w:tr>
      <w:tr w:rsidR="00DB4D8B" w:rsidRPr="00176C58" w:rsidTr="00176C58">
        <w:trPr>
          <w:trHeight w:val="523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511,8</w:t>
            </w:r>
          </w:p>
        </w:tc>
      </w:tr>
      <w:tr w:rsidR="00DB4D8B" w:rsidRPr="00176C58" w:rsidTr="00176C58">
        <w:trPr>
          <w:trHeight w:val="425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i/>
                <w:iCs/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117,9</w:t>
            </w:r>
          </w:p>
        </w:tc>
      </w:tr>
      <w:tr w:rsidR="00DB4D8B" w:rsidRPr="00176C58" w:rsidTr="00176C58">
        <w:trPr>
          <w:trHeight w:val="547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117,9</w:t>
            </w:r>
          </w:p>
        </w:tc>
      </w:tr>
      <w:tr w:rsidR="00DB4D8B" w:rsidRPr="00176C58" w:rsidTr="00176C58">
        <w:trPr>
          <w:trHeight w:val="221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9205390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117,9</w:t>
            </w:r>
          </w:p>
        </w:tc>
      </w:tr>
      <w:tr w:rsidR="00DB4D8B" w:rsidRPr="00176C58" w:rsidTr="00176C58">
        <w:trPr>
          <w:trHeight w:val="487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117,9</w:t>
            </w:r>
          </w:p>
        </w:tc>
      </w:tr>
      <w:tr w:rsidR="00DB4D8B" w:rsidRPr="00176C58" w:rsidTr="00176C58">
        <w:trPr>
          <w:trHeight w:val="329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673,1</w:t>
            </w:r>
          </w:p>
        </w:tc>
      </w:tr>
      <w:tr w:rsidR="00DB4D8B" w:rsidRPr="00176C58" w:rsidTr="00176C58">
        <w:trPr>
          <w:trHeight w:val="245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DB4D8B" w:rsidRPr="00176C58" w:rsidTr="00176C58">
        <w:trPr>
          <w:trHeight w:val="658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DB4D8B" w:rsidRPr="00176C58" w:rsidTr="00176C58">
        <w:trPr>
          <w:trHeight w:val="449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0320000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Подпрограмма "Развитие жилищного и коммунального хозяйства в Енапаевском сельском поселении на 2015-2017 годы"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DB4D8B" w:rsidRPr="00176C58" w:rsidTr="00176C58">
        <w:trPr>
          <w:trHeight w:val="317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0321001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DB4D8B" w:rsidRPr="00176C58" w:rsidTr="00176C58">
        <w:trPr>
          <w:trHeight w:val="511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DB4D8B" w:rsidRPr="00176C58" w:rsidTr="00176C58">
        <w:trPr>
          <w:trHeight w:val="305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120,0</w:t>
            </w:r>
          </w:p>
        </w:tc>
      </w:tr>
      <w:tr w:rsidR="00DB4D8B" w:rsidRPr="00176C58" w:rsidTr="00176C58">
        <w:trPr>
          <w:trHeight w:val="413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120,0</w:t>
            </w:r>
          </w:p>
        </w:tc>
      </w:tr>
      <w:tr w:rsidR="00DB4D8B" w:rsidRPr="00176C58" w:rsidTr="00176C58">
        <w:trPr>
          <w:trHeight w:val="449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0320000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Подпрограмма "Развитие жилищного и коммунального хозяйства в Енапаевском сельском поселении на 2015-2017 годы"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120,0</w:t>
            </w:r>
          </w:p>
        </w:tc>
      </w:tr>
      <w:tr w:rsidR="00DB4D8B" w:rsidRPr="00176C58" w:rsidTr="00176C58">
        <w:trPr>
          <w:trHeight w:val="329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0321002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Мероприятия в области коммунального  хозяйства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120,0</w:t>
            </w:r>
          </w:p>
        </w:tc>
      </w:tr>
      <w:tr w:rsidR="00DB4D8B" w:rsidRPr="00176C58" w:rsidTr="00176C58">
        <w:trPr>
          <w:trHeight w:val="413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120,0</w:t>
            </w:r>
          </w:p>
        </w:tc>
      </w:tr>
      <w:tr w:rsidR="00DB4D8B" w:rsidRPr="00176C58" w:rsidTr="00176C58">
        <w:trPr>
          <w:trHeight w:val="257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528,1</w:t>
            </w:r>
          </w:p>
        </w:tc>
      </w:tr>
      <w:tr w:rsidR="00DB4D8B" w:rsidRPr="00176C58" w:rsidTr="00176C58">
        <w:trPr>
          <w:trHeight w:val="658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528,1</w:t>
            </w:r>
          </w:p>
        </w:tc>
      </w:tr>
      <w:tr w:rsidR="00DB4D8B" w:rsidRPr="00176C58" w:rsidTr="00176C58">
        <w:trPr>
          <w:trHeight w:val="487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0330000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Подпрограмма "Благоустройство территории Енапаевского сельского поселения на 2015-2017 годы"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528,1</w:t>
            </w:r>
          </w:p>
        </w:tc>
      </w:tr>
      <w:tr w:rsidR="00DB4D8B" w:rsidRPr="00176C58" w:rsidTr="00176C58">
        <w:trPr>
          <w:trHeight w:val="233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0331001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289,3</w:t>
            </w:r>
          </w:p>
        </w:tc>
      </w:tr>
      <w:tr w:rsidR="00DB4D8B" w:rsidRPr="00176C58" w:rsidTr="00176C58">
        <w:trPr>
          <w:trHeight w:val="389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289,3</w:t>
            </w:r>
          </w:p>
        </w:tc>
      </w:tr>
      <w:tr w:rsidR="00DB4D8B" w:rsidRPr="00176C58" w:rsidTr="00176C58">
        <w:trPr>
          <w:trHeight w:val="269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0331002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Прочие  мероприятия  по благоустройству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238,8</w:t>
            </w:r>
          </w:p>
        </w:tc>
      </w:tr>
      <w:tr w:rsidR="00DB4D8B" w:rsidRPr="00176C58" w:rsidTr="00176C58">
        <w:trPr>
          <w:trHeight w:val="449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238,8</w:t>
            </w:r>
          </w:p>
        </w:tc>
      </w:tr>
      <w:tr w:rsidR="00DB4D8B" w:rsidRPr="00176C58" w:rsidTr="00176C58">
        <w:trPr>
          <w:trHeight w:val="329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Культура, кинематография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1316,3</w:t>
            </w:r>
          </w:p>
        </w:tc>
      </w:tr>
      <w:tr w:rsidR="00DB4D8B" w:rsidRPr="00176C58" w:rsidTr="00176C58">
        <w:trPr>
          <w:trHeight w:val="293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1316,3</w:t>
            </w:r>
          </w:p>
        </w:tc>
      </w:tr>
      <w:tr w:rsidR="00DB4D8B" w:rsidRPr="00176C58" w:rsidTr="00176C58">
        <w:trPr>
          <w:trHeight w:val="449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0400000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Муниципальная программа «Развитие сферы культуры в 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1311,3</w:t>
            </w:r>
          </w:p>
        </w:tc>
      </w:tr>
      <w:tr w:rsidR="00DB4D8B" w:rsidRPr="00176C58" w:rsidTr="00176C58">
        <w:trPr>
          <w:trHeight w:val="425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0410000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Подпрограмма «Развитие  культуры в Енапаевском сельском поселении на 2015-2017годы»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1311,3</w:t>
            </w:r>
          </w:p>
        </w:tc>
      </w:tr>
      <w:tr w:rsidR="00DB4D8B" w:rsidRPr="00176C58" w:rsidTr="00176C58">
        <w:trPr>
          <w:trHeight w:val="463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0411001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Предоставление муниципальных услуг в сфере культуры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1311,3</w:t>
            </w:r>
          </w:p>
        </w:tc>
      </w:tr>
      <w:tr w:rsidR="00DB4D8B" w:rsidRPr="00176C58" w:rsidTr="00176C58">
        <w:trPr>
          <w:trHeight w:val="305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учреждениям, приобретение основных средств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1311,3</w:t>
            </w:r>
          </w:p>
        </w:tc>
      </w:tr>
      <w:tr w:rsidR="00DB4D8B" w:rsidRPr="00176C58" w:rsidTr="00176C58">
        <w:trPr>
          <w:trHeight w:val="245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DB4D8B" w:rsidRPr="00176C58" w:rsidTr="00176C58">
        <w:trPr>
          <w:trHeight w:val="245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DB4D8B" w:rsidRPr="00176C58" w:rsidTr="00176C58">
        <w:trPr>
          <w:trHeight w:val="437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9204008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Расходы  по организации библиотечного обслуживания населения, комплектование  библиотечных фондов поселений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DB4D8B" w:rsidRPr="00176C58" w:rsidTr="00176C58">
        <w:trPr>
          <w:trHeight w:val="475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DB4D8B" w:rsidRPr="00176C58" w:rsidTr="00176C58">
        <w:trPr>
          <w:trHeight w:val="245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176,0</w:t>
            </w:r>
          </w:p>
        </w:tc>
      </w:tr>
      <w:tr w:rsidR="00DB4D8B" w:rsidRPr="00176C58" w:rsidTr="00176C58">
        <w:trPr>
          <w:trHeight w:val="245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76,0</w:t>
            </w:r>
          </w:p>
        </w:tc>
      </w:tr>
      <w:tr w:rsidR="00DB4D8B" w:rsidRPr="00176C58" w:rsidTr="00176C58">
        <w:trPr>
          <w:trHeight w:val="646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0500000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Муниципальная программа «Социальная поддержка граждан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DB4D8B" w:rsidRPr="00176C58" w:rsidTr="00176C58">
        <w:trPr>
          <w:trHeight w:val="670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0510000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Подпрограмма «Реализация системы мер социальной поддержки и социальной помощи отдельных категорий граждан в Енапаевском сельском поселении на 2015-2017 годы»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DB4D8B" w:rsidRPr="00176C58" w:rsidTr="00176C58">
        <w:trPr>
          <w:trHeight w:val="293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0519001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Пенсии за выслугу лет муниципальным служащим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DB4D8B" w:rsidRPr="00176C58" w:rsidTr="00176C58">
        <w:trPr>
          <w:trHeight w:val="245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DB4D8B" w:rsidRPr="00176C58" w:rsidTr="00176C58">
        <w:trPr>
          <w:trHeight w:val="499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DB4D8B" w:rsidRPr="00176C58" w:rsidTr="00176C58">
        <w:trPr>
          <w:trHeight w:val="449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DB4D8B" w:rsidRPr="00176C58" w:rsidTr="00176C58">
        <w:trPr>
          <w:trHeight w:val="487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9209002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DB4D8B" w:rsidRPr="00176C58" w:rsidTr="00176C58">
        <w:trPr>
          <w:trHeight w:val="245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DB4D8B" w:rsidRPr="00176C58" w:rsidTr="00176C58">
        <w:trPr>
          <w:trHeight w:val="245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B4D8B" w:rsidRPr="00176C58" w:rsidTr="00176C58">
        <w:trPr>
          <w:trHeight w:val="646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0500000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Муниципальная программа «Социальная поддержка граждан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B4D8B" w:rsidRPr="00176C58" w:rsidTr="00176C58">
        <w:trPr>
          <w:trHeight w:val="622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0510000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Подпрограмма «Реализация системы мер социальной поддержки и социальной помощи отдельных категорий граждан в Енапаевском сельском поселении на 2015-2017 годы»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B4D8B" w:rsidRPr="00176C58" w:rsidTr="00176C58">
        <w:trPr>
          <w:trHeight w:val="389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0514002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Обеспечение жильем граждан и молодых специалистов на селе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B4D8B" w:rsidRPr="00176C58" w:rsidTr="00176C58">
        <w:trPr>
          <w:trHeight w:val="401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B4D8B" w:rsidRPr="00176C58" w:rsidTr="00176C58">
        <w:trPr>
          <w:trHeight w:val="245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Всего расходы Енапаевского сельского бюджета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8574,7</w:t>
            </w:r>
          </w:p>
        </w:tc>
      </w:tr>
    </w:tbl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tbl>
      <w:tblPr>
        <w:tblW w:w="10126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567"/>
        <w:gridCol w:w="255"/>
        <w:gridCol w:w="657"/>
        <w:gridCol w:w="16"/>
        <w:gridCol w:w="16"/>
        <w:gridCol w:w="442"/>
        <w:gridCol w:w="5397"/>
        <w:gridCol w:w="1104"/>
        <w:gridCol w:w="1104"/>
      </w:tblGrid>
      <w:tr w:rsidR="00DB4D8B" w:rsidRPr="00176C58" w:rsidTr="001E218F">
        <w:trPr>
          <w:trHeight w:val="22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Приложение 4</w:t>
            </w:r>
          </w:p>
        </w:tc>
      </w:tr>
      <w:tr w:rsidR="00DB4D8B" w:rsidRPr="00176C58" w:rsidTr="001E218F">
        <w:trPr>
          <w:trHeight w:val="22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к  решению Совета депутатов </w:t>
            </w:r>
          </w:p>
        </w:tc>
      </w:tr>
      <w:tr w:rsidR="00DB4D8B" w:rsidRPr="00176C58" w:rsidTr="001E218F">
        <w:trPr>
          <w:trHeight w:val="19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Енапаевского сельского поселения </w:t>
            </w:r>
          </w:p>
        </w:tc>
      </w:tr>
      <w:tr w:rsidR="00DB4D8B" w:rsidRPr="00176C58" w:rsidTr="001E218F">
        <w:trPr>
          <w:trHeight w:val="19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о21.04.2014 №123</w:t>
            </w:r>
          </w:p>
        </w:tc>
      </w:tr>
      <w:tr w:rsidR="00DB4D8B" w:rsidRPr="00176C58" w:rsidTr="001E218F">
        <w:trPr>
          <w:trHeight w:val="59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50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Ведомственная структура расходов бюджета на 2016 - 2017 годы, тыс.рублей.</w:t>
            </w: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B4D8B" w:rsidRPr="00176C58" w:rsidTr="001E218F">
        <w:trPr>
          <w:trHeight w:val="5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КВСР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сумма 2016 год,в тыс.руб.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Сумма 2017 год,в тыс.руб.</w:t>
            </w:r>
          </w:p>
        </w:tc>
      </w:tr>
      <w:tr w:rsidR="00DB4D8B" w:rsidRPr="00176C58" w:rsidTr="001E218F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3369,2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3033,3</w:t>
            </w:r>
          </w:p>
        </w:tc>
      </w:tr>
      <w:tr w:rsidR="00DB4D8B" w:rsidRPr="00176C58" w:rsidTr="001E218F">
        <w:trPr>
          <w:trHeight w:val="4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DB4D8B" w:rsidRPr="00176C58" w:rsidTr="001E218F">
        <w:trPr>
          <w:trHeight w:val="5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DB4D8B" w:rsidRPr="00176C58" w:rsidTr="001E218F">
        <w:trPr>
          <w:trHeight w:val="5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DB4D8B" w:rsidRPr="00176C58" w:rsidTr="001E218F">
        <w:trPr>
          <w:trHeight w:val="3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0120001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Глава сельского поселения – глава Администрации Енапаевского сельского поселения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DB4D8B" w:rsidRPr="00176C58" w:rsidTr="001E218F">
        <w:trPr>
          <w:trHeight w:val="3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DB4D8B" w:rsidRPr="00176C58" w:rsidTr="001E218F">
        <w:trPr>
          <w:trHeight w:val="5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1918,2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1918,2</w:t>
            </w:r>
          </w:p>
        </w:tc>
      </w:tr>
      <w:tr w:rsidR="00DB4D8B" w:rsidRPr="00176C58" w:rsidTr="001E218F">
        <w:trPr>
          <w:trHeight w:val="5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1917,3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1917,3</w:t>
            </w:r>
          </w:p>
        </w:tc>
      </w:tr>
      <w:tr w:rsidR="00DB4D8B" w:rsidRPr="00176C58" w:rsidTr="001E218F">
        <w:trPr>
          <w:trHeight w:val="5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1917,3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1917,3</w:t>
            </w:r>
          </w:p>
        </w:tc>
      </w:tr>
      <w:tr w:rsidR="00DB4D8B" w:rsidRPr="00176C58" w:rsidTr="001E218F">
        <w:trPr>
          <w:trHeight w:val="3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0120002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1917,3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1917,3</w:t>
            </w:r>
          </w:p>
        </w:tc>
      </w:tr>
      <w:tr w:rsidR="00DB4D8B" w:rsidRPr="00176C58" w:rsidTr="001E218F">
        <w:trPr>
          <w:trHeight w:val="2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1575,1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1575,1</w:t>
            </w:r>
          </w:p>
        </w:tc>
      </w:tr>
      <w:tr w:rsidR="00DB4D8B" w:rsidRPr="00176C58" w:rsidTr="001E218F">
        <w:trPr>
          <w:trHeight w:val="4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308,5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308,5</w:t>
            </w:r>
          </w:p>
        </w:tc>
      </w:tr>
      <w:tr w:rsidR="00DB4D8B" w:rsidRPr="00176C58" w:rsidTr="001E218F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33,7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33,7</w:t>
            </w:r>
          </w:p>
        </w:tc>
      </w:tr>
      <w:tr w:rsidR="00DB4D8B" w:rsidRPr="00176C58" w:rsidTr="001E218F">
        <w:trPr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0126322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Составление протоколов об административных правонарушениях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DB4D8B" w:rsidRPr="00176C58" w:rsidTr="001E218F">
        <w:trPr>
          <w:trHeight w:val="3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DB4D8B" w:rsidRPr="00176C58" w:rsidTr="001E218F">
        <w:trPr>
          <w:trHeight w:val="3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4D8B" w:rsidRPr="00176C58" w:rsidTr="001E218F">
        <w:trPr>
          <w:trHeight w:val="4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4D8B" w:rsidRPr="00176C58" w:rsidTr="001E218F">
        <w:trPr>
          <w:trHeight w:val="3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4D8B" w:rsidRPr="00176C58" w:rsidTr="001E218F">
        <w:trPr>
          <w:trHeight w:val="2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9201001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Расходы по формированию и исполнению бюджетов поселений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4D8B" w:rsidRPr="00176C58" w:rsidTr="001E218F">
        <w:trPr>
          <w:trHeight w:val="3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4D8B" w:rsidRPr="00176C58" w:rsidTr="001E218F">
        <w:trPr>
          <w:trHeight w:val="3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9201002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Расходы по контролю за  исполнением бюджетов поселений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4D8B" w:rsidRPr="00176C58" w:rsidTr="001E218F">
        <w:trPr>
          <w:trHeight w:val="3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4D8B" w:rsidRPr="00176C58" w:rsidTr="001E218F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4D8B" w:rsidRPr="00176C58" w:rsidTr="001E218F">
        <w:trPr>
          <w:trHeight w:val="5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4D8B" w:rsidRPr="00176C58" w:rsidTr="001E218F">
        <w:trPr>
          <w:trHeight w:val="6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4D8B" w:rsidRPr="00176C58" w:rsidTr="001E218F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0121001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Резервный фонд Администрации Енапаевского сельского поселения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4D8B" w:rsidRPr="00176C58" w:rsidTr="001E218F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4D8B" w:rsidRPr="00176C58" w:rsidTr="001E218F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741,0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455,1</w:t>
            </w:r>
          </w:p>
        </w:tc>
      </w:tr>
      <w:tr w:rsidR="00DB4D8B" w:rsidRPr="00176C58" w:rsidTr="001E218F">
        <w:trPr>
          <w:trHeight w:val="5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DB4D8B" w:rsidRPr="00176C58" w:rsidTr="001E218F">
        <w:trPr>
          <w:trHeight w:val="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0110000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Подпрограмма «Формирование общедоступный информационно-коммуникационной среды»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DB4D8B" w:rsidRPr="00176C58" w:rsidTr="001E218F">
        <w:trPr>
          <w:trHeight w:val="3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0111001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Расходы на информирование населения через средства массовой информации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DB4D8B" w:rsidRPr="00176C58" w:rsidTr="001E218F">
        <w:trPr>
          <w:trHeight w:val="3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DB4D8B" w:rsidRPr="00176C58" w:rsidTr="001E218F">
        <w:trPr>
          <w:trHeight w:val="5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4D8B" w:rsidRPr="00176C58" w:rsidTr="001E218F">
        <w:trPr>
          <w:trHeight w:val="3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0121002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Взносы в Совет муниципальных образований представительным органом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4D8B" w:rsidRPr="00176C58" w:rsidTr="001E218F">
        <w:trPr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4D8B" w:rsidRPr="00176C58" w:rsidTr="001E218F">
        <w:trPr>
          <w:trHeight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0200000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Муниципальная программа «Управление земельными ресурсами и имуществом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B4D8B" w:rsidRPr="00176C58" w:rsidTr="001E218F">
        <w:trPr>
          <w:trHeight w:val="3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0210000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Подпрограмма «Управление земельными ресурсами муниципального образования в Енапаевском сельском поселении на 2015 -2017 годы»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DB4D8B" w:rsidRPr="00176C58" w:rsidTr="001E218F">
        <w:trPr>
          <w:trHeight w:val="3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0211001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DB4D8B" w:rsidRPr="00176C58" w:rsidTr="001E218F">
        <w:trPr>
          <w:trHeight w:val="4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DB4D8B" w:rsidRPr="00176C58" w:rsidTr="001E218F">
        <w:trPr>
          <w:trHeight w:val="3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0220000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Подпрограмма «Управление муниципальным имуществом в Енапаевском сельском поселении на 2015 -2017 годы»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DB4D8B" w:rsidRPr="00176C58" w:rsidTr="001E218F">
        <w:trPr>
          <w:trHeight w:val="3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0221001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Содержание и обслуживание имущества муниципальной казны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DB4D8B" w:rsidRPr="00176C58" w:rsidTr="001E218F">
        <w:trPr>
          <w:trHeight w:val="4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DB4D8B" w:rsidRPr="00176C58" w:rsidTr="001E218F">
        <w:trPr>
          <w:trHeight w:val="3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601,0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335,1</w:t>
            </w:r>
          </w:p>
        </w:tc>
      </w:tr>
      <w:tr w:rsidR="00DB4D8B" w:rsidRPr="00176C58" w:rsidTr="001E218F">
        <w:trPr>
          <w:trHeight w:val="3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601,0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335,1</w:t>
            </w:r>
          </w:p>
        </w:tc>
      </w:tr>
      <w:tr w:rsidR="00DB4D8B" w:rsidRPr="00176C58" w:rsidTr="001E218F">
        <w:trPr>
          <w:trHeight w:val="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9200006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304,7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DB4D8B" w:rsidRPr="00176C58" w:rsidTr="001E218F">
        <w:trPr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304,7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DB4D8B" w:rsidRPr="00176C58" w:rsidTr="001E218F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9206201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Предоставление субсидии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296,3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315,1</w:t>
            </w:r>
          </w:p>
        </w:tc>
      </w:tr>
      <w:tr w:rsidR="00DB4D8B" w:rsidRPr="00176C58" w:rsidTr="001E218F">
        <w:trPr>
          <w:trHeight w:val="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296,3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315,1</w:t>
            </w:r>
          </w:p>
        </w:tc>
      </w:tr>
      <w:tr w:rsidR="00DB4D8B" w:rsidRPr="00176C58" w:rsidTr="001E218F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69,5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66,4</w:t>
            </w:r>
          </w:p>
        </w:tc>
      </w:tr>
      <w:tr w:rsidR="00DB4D8B" w:rsidRPr="00176C58" w:rsidTr="001E218F">
        <w:trPr>
          <w:trHeight w:val="2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69,5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66,4</w:t>
            </w:r>
          </w:p>
        </w:tc>
      </w:tr>
      <w:tr w:rsidR="00DB4D8B" w:rsidRPr="00176C58" w:rsidTr="001E218F">
        <w:trPr>
          <w:trHeight w:val="6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69,5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66,4</w:t>
            </w:r>
          </w:p>
        </w:tc>
      </w:tr>
      <w:tr w:rsidR="00DB4D8B" w:rsidRPr="00176C58" w:rsidTr="001E218F">
        <w:trPr>
          <w:trHeight w:val="4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Подпрограмма «Развитие муниципальной службы и организация деятельности в Енапаевском сельском поселении на 2015-2017 годы»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69,5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66,4</w:t>
            </w:r>
          </w:p>
        </w:tc>
      </w:tr>
      <w:tr w:rsidR="00DB4D8B" w:rsidRPr="00176C58" w:rsidTr="001E218F">
        <w:trPr>
          <w:trHeight w:val="3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0125118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69,5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66,4</w:t>
            </w:r>
          </w:p>
        </w:tc>
      </w:tr>
      <w:tr w:rsidR="00DB4D8B" w:rsidRPr="00176C58" w:rsidTr="001E218F">
        <w:trPr>
          <w:trHeight w:val="3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 местного самоуправления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64,3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64,3</w:t>
            </w:r>
          </w:p>
        </w:tc>
      </w:tr>
      <w:tr w:rsidR="00DB4D8B" w:rsidRPr="00176C58" w:rsidTr="001E218F">
        <w:trPr>
          <w:trHeight w:val="4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2,1</w:t>
            </w:r>
          </w:p>
        </w:tc>
      </w:tr>
      <w:tr w:rsidR="00DB4D8B" w:rsidRPr="00176C58" w:rsidTr="001E218F">
        <w:trPr>
          <w:trHeight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784,8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777,5</w:t>
            </w:r>
          </w:p>
        </w:tc>
      </w:tr>
      <w:tr w:rsidR="00DB4D8B" w:rsidRPr="00176C58" w:rsidTr="001E218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784,8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777,5</w:t>
            </w:r>
          </w:p>
        </w:tc>
      </w:tr>
      <w:tr w:rsidR="00DB4D8B" w:rsidRPr="00176C58" w:rsidTr="001E218F">
        <w:trPr>
          <w:trHeight w:val="7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0600000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Муниципальной программа «Защита населения  и территорий от чрезвычайных  ситуаций, гражданская оборона и обеспечение пожарной безопасности  в Енапаевском сельском поселении Октябрьского муниципального района Пермского края на 2015-2017годы»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784,8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777,5</w:t>
            </w:r>
          </w:p>
        </w:tc>
      </w:tr>
      <w:tr w:rsidR="00DB4D8B" w:rsidRPr="00176C58" w:rsidTr="001E218F">
        <w:trPr>
          <w:trHeight w:val="4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0610000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Подпрограмма  «Обеспечение пожарной безопасности в Енапаевском сельском поселении на 2015-2017 годы»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784,8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777,5</w:t>
            </w:r>
          </w:p>
        </w:tc>
      </w:tr>
      <w:tr w:rsidR="00DB4D8B" w:rsidRPr="00176C58" w:rsidTr="001E218F">
        <w:trPr>
          <w:trHeight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0611001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 Обеспечение деятельности муниципальной пожарной охраны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784,8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777,5</w:t>
            </w:r>
          </w:p>
        </w:tc>
      </w:tr>
      <w:tr w:rsidR="00DB4D8B" w:rsidRPr="00176C58" w:rsidTr="001E218F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613,8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613,8</w:t>
            </w:r>
          </w:p>
        </w:tc>
      </w:tr>
      <w:tr w:rsidR="00DB4D8B" w:rsidRPr="00176C58" w:rsidTr="001E218F">
        <w:trPr>
          <w:trHeight w:val="4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154,0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146,7</w:t>
            </w:r>
          </w:p>
        </w:tc>
      </w:tr>
      <w:tr w:rsidR="00DB4D8B" w:rsidRPr="00176C58" w:rsidTr="001E218F">
        <w:trPr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DB4D8B" w:rsidRPr="00176C58" w:rsidTr="001E218F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768,0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919,4</w:t>
            </w:r>
          </w:p>
        </w:tc>
      </w:tr>
      <w:tr w:rsidR="00DB4D8B" w:rsidRPr="00176C58" w:rsidTr="001E218F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677,6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731,1</w:t>
            </w:r>
          </w:p>
        </w:tc>
      </w:tr>
      <w:tr w:rsidR="00DB4D8B" w:rsidRPr="00176C58" w:rsidTr="001E218F">
        <w:trPr>
          <w:trHeight w:val="5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677,6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731,1</w:t>
            </w:r>
          </w:p>
        </w:tc>
      </w:tr>
      <w:tr w:rsidR="00DB4D8B" w:rsidRPr="00176C58" w:rsidTr="001E218F">
        <w:trPr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0310000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Подпрограмма «Развитие дорожной деятельности в Енапаевском сельском поселении на 2015 -2017 годы»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677,6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731,1</w:t>
            </w:r>
          </w:p>
        </w:tc>
      </w:tr>
      <w:tr w:rsidR="00DB4D8B" w:rsidRPr="00176C58" w:rsidTr="001E218F">
        <w:trPr>
          <w:trHeight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0311001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370,0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400,0</w:t>
            </w:r>
          </w:p>
        </w:tc>
      </w:tr>
      <w:tr w:rsidR="00DB4D8B" w:rsidRPr="00176C58" w:rsidTr="001E218F">
        <w:trPr>
          <w:trHeight w:val="4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370,0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400,0</w:t>
            </w:r>
          </w:p>
        </w:tc>
      </w:tr>
      <w:tr w:rsidR="00DB4D8B" w:rsidRPr="00176C58" w:rsidTr="001E218F">
        <w:trPr>
          <w:trHeight w:val="3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0311002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Ремонт автомобильных дорог и искусственных сооружений на них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307,6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331,1</w:t>
            </w:r>
          </w:p>
        </w:tc>
      </w:tr>
      <w:tr w:rsidR="00DB4D8B" w:rsidRPr="00176C58" w:rsidTr="001E218F">
        <w:trPr>
          <w:trHeight w:val="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307,6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331,1</w:t>
            </w:r>
          </w:p>
        </w:tc>
      </w:tr>
      <w:tr w:rsidR="00DB4D8B" w:rsidRPr="00176C58" w:rsidTr="001E218F">
        <w:trPr>
          <w:trHeight w:val="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90,4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188,3</w:t>
            </w:r>
          </w:p>
        </w:tc>
      </w:tr>
      <w:tr w:rsidR="00DB4D8B" w:rsidRPr="00176C58" w:rsidTr="001E218F">
        <w:trPr>
          <w:trHeight w:val="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90,4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188,3</w:t>
            </w:r>
          </w:p>
        </w:tc>
      </w:tr>
      <w:tr w:rsidR="00DB4D8B" w:rsidRPr="00176C58" w:rsidTr="001E218F">
        <w:trPr>
          <w:trHeight w:val="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9205390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90,4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188,3</w:t>
            </w:r>
          </w:p>
        </w:tc>
      </w:tr>
      <w:tr w:rsidR="00DB4D8B" w:rsidRPr="00176C58" w:rsidTr="001E218F">
        <w:trPr>
          <w:trHeight w:val="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90,4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188,3</w:t>
            </w:r>
          </w:p>
        </w:tc>
      </w:tr>
      <w:tr w:rsidR="00DB4D8B" w:rsidRPr="00176C58" w:rsidTr="001E218F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351,9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351,9</w:t>
            </w:r>
          </w:p>
        </w:tc>
      </w:tr>
      <w:tr w:rsidR="00DB4D8B" w:rsidRPr="00176C58" w:rsidTr="001E218F">
        <w:trPr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DB4D8B" w:rsidRPr="00176C58" w:rsidTr="001E218F">
        <w:trPr>
          <w:trHeight w:val="5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DB4D8B" w:rsidRPr="00176C58" w:rsidTr="001E218F">
        <w:trPr>
          <w:trHeight w:val="4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0320000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Подпрограмма "Развитие жилищного и коммунального хозяйства в Енапаевском сельском поселении на 2015-2017 годы"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DB4D8B" w:rsidRPr="00176C58" w:rsidTr="001E218F">
        <w:trPr>
          <w:trHeight w:val="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0321001</w:t>
            </w:r>
          </w:p>
        </w:tc>
        <w:tc>
          <w:tcPr>
            <w:tcW w:w="4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DB4D8B" w:rsidRPr="00176C58" w:rsidTr="001E218F">
        <w:trPr>
          <w:trHeight w:val="3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DB4D8B" w:rsidRPr="00176C58" w:rsidTr="001E218F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DB4D8B" w:rsidRPr="00176C58" w:rsidTr="001E218F">
        <w:trPr>
          <w:trHeight w:val="5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DB4D8B" w:rsidRPr="00176C58" w:rsidTr="001E218F">
        <w:trPr>
          <w:trHeight w:val="3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0320000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Подпрограмма "Развитие жилищного и коммунального хозяйства в Енапаевском сельском поселении на 2015-2017 годы"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DB4D8B" w:rsidRPr="00176C58" w:rsidTr="001E218F">
        <w:trPr>
          <w:trHeight w:val="3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0321002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Мероприятия в области коммунального  хозяйства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DB4D8B" w:rsidRPr="00176C58" w:rsidTr="001E218F">
        <w:trPr>
          <w:trHeight w:val="4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DB4D8B" w:rsidRPr="00176C58" w:rsidTr="001E218F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246,9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246,9</w:t>
            </w:r>
          </w:p>
        </w:tc>
      </w:tr>
      <w:tr w:rsidR="00DB4D8B" w:rsidRPr="00176C58" w:rsidTr="001E218F">
        <w:trPr>
          <w:trHeight w:val="5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246,9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246,9</w:t>
            </w:r>
          </w:p>
        </w:tc>
      </w:tr>
      <w:tr w:rsidR="00DB4D8B" w:rsidRPr="00176C58" w:rsidTr="001E218F">
        <w:trPr>
          <w:trHeight w:val="3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0330000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Подпрограмма "Благоустройство территории Енапаевского сельского поселения на 2015-2017 годы"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246,9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246,9</w:t>
            </w:r>
          </w:p>
        </w:tc>
      </w:tr>
      <w:tr w:rsidR="00DB4D8B" w:rsidRPr="00176C58" w:rsidTr="001E218F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0331001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DB4D8B" w:rsidRPr="00176C58" w:rsidTr="001E218F">
        <w:trPr>
          <w:trHeight w:val="3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DB4D8B" w:rsidRPr="00176C58" w:rsidTr="001E218F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0331002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Прочие  мероприятия  по благоустройству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46,9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46,9</w:t>
            </w:r>
          </w:p>
        </w:tc>
      </w:tr>
      <w:tr w:rsidR="00DB4D8B" w:rsidRPr="00176C58" w:rsidTr="001E218F">
        <w:trPr>
          <w:trHeight w:val="4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46,9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46,9</w:t>
            </w:r>
          </w:p>
        </w:tc>
      </w:tr>
      <w:tr w:rsidR="00DB4D8B" w:rsidRPr="00176C58" w:rsidTr="001E218F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Культура, кинематография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1332,8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1291,1</w:t>
            </w:r>
          </w:p>
        </w:tc>
      </w:tr>
      <w:tr w:rsidR="00DB4D8B" w:rsidRPr="00176C58" w:rsidTr="001E218F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1332,8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1291,1</w:t>
            </w:r>
          </w:p>
        </w:tc>
      </w:tr>
      <w:tr w:rsidR="00DB4D8B" w:rsidRPr="00176C58" w:rsidTr="001E218F">
        <w:trPr>
          <w:trHeight w:val="8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0400000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Муниципальная программа «Развитие сферы культуры, молодежной политики, спорта и физической культурыв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1332,8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1291,1</w:t>
            </w:r>
          </w:p>
        </w:tc>
      </w:tr>
      <w:tr w:rsidR="00DB4D8B" w:rsidRPr="00176C58" w:rsidTr="001E218F">
        <w:trPr>
          <w:trHeight w:val="4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0410000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Подпрограмма «Развитие  культуры в Енапаевском сельском поселении на 2015-2017годы»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1332,8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1291,1</w:t>
            </w:r>
          </w:p>
        </w:tc>
      </w:tr>
      <w:tr w:rsidR="00DB4D8B" w:rsidRPr="00176C58" w:rsidTr="001E218F">
        <w:trPr>
          <w:trHeight w:val="3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0411001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Предоставление муниципальных услуг в сфере культуры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1332,8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1291,1</w:t>
            </w:r>
          </w:p>
        </w:tc>
      </w:tr>
      <w:tr w:rsidR="00DB4D8B" w:rsidRPr="00176C58" w:rsidTr="001E218F">
        <w:trPr>
          <w:trHeight w:val="3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учреждениям, приобретение основных средств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1332,8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1291,1</w:t>
            </w:r>
          </w:p>
        </w:tc>
      </w:tr>
      <w:tr w:rsidR="00DB4D8B" w:rsidRPr="00176C58" w:rsidTr="001E218F">
        <w:trPr>
          <w:trHeight w:val="4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4D8B" w:rsidRPr="00176C58" w:rsidTr="001E218F">
        <w:trPr>
          <w:trHeight w:val="3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4D8B" w:rsidRPr="00176C58" w:rsidTr="001E218F">
        <w:trPr>
          <w:trHeight w:val="4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9201004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Расходы по организации библиотечного обслуживания населения, комплектование  библиотечных фондов поселений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4D8B" w:rsidRPr="00176C58" w:rsidTr="001E218F">
        <w:trPr>
          <w:trHeight w:val="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4D8B" w:rsidRPr="00176C58" w:rsidTr="001E218F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186,1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160,8</w:t>
            </w:r>
          </w:p>
        </w:tc>
      </w:tr>
      <w:tr w:rsidR="00DB4D8B" w:rsidRPr="00176C58" w:rsidTr="001E218F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86,1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60,8</w:t>
            </w:r>
          </w:p>
        </w:tc>
      </w:tr>
      <w:tr w:rsidR="00DB4D8B" w:rsidRPr="00176C58" w:rsidTr="001E218F">
        <w:trPr>
          <w:trHeight w:val="5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0500000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Муниципальная программа «Социальная поддержка граждан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DB4D8B" w:rsidRPr="00176C58" w:rsidTr="001E218F">
        <w:trPr>
          <w:trHeight w:val="5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0510000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Подпрограмма «Реализация системы мер социальной поддержки и социальной помощи отдельных категорий граждан в Енапаевском сельском поселении на 2015-2017 годы»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DB4D8B" w:rsidRPr="00176C58" w:rsidTr="001E218F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0519001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Пенсии за выслугу лет муниципальным служащим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DB4D8B" w:rsidRPr="00176C58" w:rsidTr="001E218F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DB4D8B" w:rsidRPr="00176C58" w:rsidTr="001E218F">
        <w:trPr>
          <w:trHeight w:val="4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55,7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DB4D8B" w:rsidRPr="00176C58" w:rsidTr="001E218F">
        <w:trPr>
          <w:trHeight w:val="3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55,7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DB4D8B" w:rsidRPr="00176C58" w:rsidTr="001E218F">
        <w:trPr>
          <w:trHeight w:val="4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9209002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55,7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DB4D8B" w:rsidRPr="00176C58" w:rsidTr="001E218F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55,7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DB4D8B" w:rsidRPr="00176C58" w:rsidTr="001E218F">
        <w:trPr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B4D8B" w:rsidRPr="00176C58" w:rsidTr="001E218F">
        <w:trPr>
          <w:trHeight w:val="5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0500000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Муниципальная программа «Социальная поддержка граждан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B4D8B" w:rsidRPr="00176C58" w:rsidTr="001E218F">
        <w:trPr>
          <w:trHeight w:val="5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0510000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Подпрограмма «Реализация системы мер социальной поддержки и социальной помощи отдельных категорий граждан в Енапаевском сельском поселении на 2015-2017 годы»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B4D8B" w:rsidRPr="00176C58" w:rsidTr="001E218F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0514002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Обеспечение жильем граждан и молодых специалистов на селе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B4D8B" w:rsidRPr="00176C58" w:rsidTr="001E218F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B4D8B" w:rsidRPr="00176C58" w:rsidTr="001E218F">
        <w:trPr>
          <w:trHeight w:val="5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4D8B" w:rsidRPr="00176C58" w:rsidTr="001E218F">
        <w:trPr>
          <w:trHeight w:val="5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4D8B" w:rsidRPr="00176C58" w:rsidTr="001E218F">
        <w:trPr>
          <w:trHeight w:val="5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4D8B" w:rsidRPr="00176C58" w:rsidTr="001E218F">
        <w:trPr>
          <w:trHeight w:val="4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4D8B" w:rsidRPr="00176C58" w:rsidTr="001E218F">
        <w:trPr>
          <w:trHeight w:val="3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9100000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4D8B" w:rsidRPr="00176C58" w:rsidTr="001E218F">
        <w:trPr>
          <w:trHeight w:val="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9100004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4D8B" w:rsidRPr="00176C58" w:rsidTr="001E218F">
        <w:trPr>
          <w:trHeight w:val="3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4D8B" w:rsidRPr="00176C58" w:rsidTr="001E218F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Всего расходы Енапаевского сельского бюджета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6882,3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b/>
                <w:bCs/>
                <w:color w:val="000000"/>
                <w:sz w:val="20"/>
                <w:szCs w:val="20"/>
                <w:lang w:eastAsia="en-US"/>
              </w:rPr>
              <w:t>6600,4</w:t>
            </w:r>
          </w:p>
        </w:tc>
      </w:tr>
      <w:tr w:rsidR="00DB4D8B" w:rsidRPr="00176C58" w:rsidTr="001E218F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Дефицит (-)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4D8B" w:rsidRPr="00176C58" w:rsidTr="001E218F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Профицит (-)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D8B" w:rsidRPr="00176C58" w:rsidRDefault="00DB4D8B" w:rsidP="00176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76C5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</w:tbl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Default="00DB4D8B" w:rsidP="009921B5"/>
    <w:p w:rsidR="00DB4D8B" w:rsidRPr="003F1FCA" w:rsidRDefault="00DB4D8B" w:rsidP="001E218F">
      <w:pPr>
        <w:jc w:val="right"/>
        <w:rPr>
          <w:sz w:val="16"/>
          <w:szCs w:val="16"/>
        </w:rPr>
      </w:pPr>
      <w:r w:rsidRPr="003F1FCA">
        <w:rPr>
          <w:sz w:val="16"/>
          <w:szCs w:val="16"/>
        </w:rPr>
        <w:t>Приложение</w:t>
      </w:r>
      <w:r>
        <w:rPr>
          <w:sz w:val="16"/>
          <w:szCs w:val="16"/>
        </w:rPr>
        <w:t xml:space="preserve"> 5</w:t>
      </w:r>
    </w:p>
    <w:p w:rsidR="00DB4D8B" w:rsidRPr="003F1FCA" w:rsidRDefault="00DB4D8B" w:rsidP="001E218F">
      <w:pPr>
        <w:jc w:val="right"/>
        <w:rPr>
          <w:sz w:val="16"/>
          <w:szCs w:val="16"/>
        </w:rPr>
      </w:pPr>
      <w:r w:rsidRPr="003F1FC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4D8B" w:rsidRDefault="00DB4D8B" w:rsidP="001E218F">
      <w:pPr>
        <w:jc w:val="right"/>
        <w:rPr>
          <w:bCs/>
          <w:sz w:val="28"/>
          <w:szCs w:val="28"/>
        </w:rPr>
      </w:pPr>
      <w:r>
        <w:rPr>
          <w:sz w:val="16"/>
          <w:szCs w:val="16"/>
        </w:rPr>
        <w:t>к решению Совета депутатов</w:t>
      </w:r>
    </w:p>
    <w:p w:rsidR="00DB4D8B" w:rsidRDefault="00DB4D8B" w:rsidP="001E218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Енапаевского сельского поселения</w:t>
      </w:r>
    </w:p>
    <w:p w:rsidR="00DB4D8B" w:rsidRDefault="00DB4D8B" w:rsidP="001E218F">
      <w:pPr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Pr="00B11004">
        <w:rPr>
          <w:sz w:val="16"/>
          <w:szCs w:val="16"/>
        </w:rPr>
        <w:t xml:space="preserve">от </w:t>
      </w:r>
      <w:r>
        <w:rPr>
          <w:sz w:val="16"/>
          <w:szCs w:val="16"/>
        </w:rPr>
        <w:t>21.04</w:t>
      </w:r>
      <w:r w:rsidRPr="00B11004">
        <w:rPr>
          <w:sz w:val="16"/>
          <w:szCs w:val="16"/>
        </w:rPr>
        <w:t>.2015 №</w:t>
      </w:r>
      <w:r>
        <w:rPr>
          <w:sz w:val="16"/>
          <w:szCs w:val="16"/>
        </w:rPr>
        <w:t>123</w:t>
      </w:r>
    </w:p>
    <w:p w:rsidR="00DB4D8B" w:rsidRDefault="00DB4D8B" w:rsidP="001E218F">
      <w:pPr>
        <w:jc w:val="right"/>
        <w:rPr>
          <w:sz w:val="20"/>
        </w:rPr>
      </w:pPr>
    </w:p>
    <w:p w:rsidR="00DB4D8B" w:rsidRDefault="00DB4D8B" w:rsidP="001E21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B4D8B" w:rsidRDefault="00DB4D8B" w:rsidP="001E21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B4D8B" w:rsidRDefault="00DB4D8B" w:rsidP="001E21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D8B" w:rsidRDefault="00DB4D8B" w:rsidP="001E218F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4"/>
        </w:rPr>
        <w:t>Источники финансирования дефицита местного бюджета на 2015 год</w:t>
      </w:r>
    </w:p>
    <w:p w:rsidR="00DB4D8B" w:rsidRDefault="00DB4D8B" w:rsidP="001E218F">
      <w:r>
        <w:t xml:space="preserve">                                                    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52"/>
        <w:gridCol w:w="2694"/>
        <w:gridCol w:w="5672"/>
        <w:gridCol w:w="1273"/>
      </w:tblGrid>
      <w:tr w:rsidR="00DB4D8B" w:rsidTr="007211F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8B" w:rsidRDefault="00DB4D8B" w:rsidP="007211F1">
            <w:r>
              <w:t>Код администратора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8B" w:rsidRDefault="00DB4D8B" w:rsidP="007211F1">
            <w:r>
              <w:t>Код классификации источников внутреннего</w:t>
            </w:r>
          </w:p>
          <w:p w:rsidR="00DB4D8B" w:rsidRDefault="00DB4D8B" w:rsidP="007211F1">
            <w:r>
              <w:t>финансирования дефицита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8B" w:rsidRDefault="00DB4D8B" w:rsidP="007211F1">
            <w:r>
              <w:t>Наименование источников внутреннего финансирования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D8B" w:rsidRDefault="00DB4D8B" w:rsidP="007211F1">
            <w:r>
              <w:t>Сумма тыс.руб.</w:t>
            </w:r>
          </w:p>
        </w:tc>
      </w:tr>
      <w:tr w:rsidR="00DB4D8B" w:rsidTr="007211F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8B" w:rsidRDefault="00DB4D8B" w:rsidP="007211F1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8B" w:rsidRDefault="00DB4D8B" w:rsidP="007211F1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8B" w:rsidRDefault="00DB4D8B" w:rsidP="007211F1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D8B" w:rsidRDefault="00DB4D8B" w:rsidP="007211F1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DB4D8B" w:rsidTr="007211F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8B" w:rsidRDefault="00DB4D8B" w:rsidP="007211F1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116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D8B" w:rsidRDefault="00DB4D8B" w:rsidP="007211F1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Администрация Енапаевского сельского поселения Октябрьского муниципального района Пермского края</w:t>
            </w:r>
          </w:p>
        </w:tc>
      </w:tr>
      <w:tr w:rsidR="00DB4D8B" w:rsidTr="007211F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8B" w:rsidRDefault="00DB4D8B" w:rsidP="007211F1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8B" w:rsidRDefault="00DB4D8B" w:rsidP="007211F1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01 00 00 00 00 0000 000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8B" w:rsidRDefault="00DB4D8B" w:rsidP="007211F1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D8B" w:rsidRDefault="00DB4D8B" w:rsidP="007211F1">
            <w:r>
              <w:rPr>
                <w:lang w:eastAsia="ar-SA"/>
              </w:rPr>
              <w:t>222,8</w:t>
            </w:r>
          </w:p>
        </w:tc>
      </w:tr>
      <w:tr w:rsidR="00DB4D8B" w:rsidTr="007211F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8B" w:rsidRPr="00212129" w:rsidRDefault="00DB4D8B" w:rsidP="007211F1">
            <w:pPr>
              <w:snapToGrid w:val="0"/>
            </w:pPr>
            <w:r w:rsidRPr="00212129"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8B" w:rsidRPr="00212129" w:rsidRDefault="00DB4D8B" w:rsidP="007211F1">
            <w:pPr>
              <w:snapToGrid w:val="0"/>
            </w:pPr>
            <w:r w:rsidRPr="00212129">
              <w:t>01 05 00 00 00 0000 000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8B" w:rsidRPr="00212129" w:rsidRDefault="00DB4D8B" w:rsidP="007211F1">
            <w:pPr>
              <w:snapToGrid w:val="0"/>
            </w:pPr>
            <w:r w:rsidRPr="00212129">
              <w:t>Изменение остатков средств на счетах по учету средств бюджетов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D8B" w:rsidRPr="00212129" w:rsidRDefault="00DB4D8B" w:rsidP="007211F1">
            <w:r>
              <w:rPr>
                <w:lang w:eastAsia="ar-SA"/>
              </w:rPr>
              <w:t>222,8</w:t>
            </w:r>
          </w:p>
        </w:tc>
      </w:tr>
      <w:tr w:rsidR="00DB4D8B" w:rsidTr="007211F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8B" w:rsidRDefault="00DB4D8B" w:rsidP="007211F1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8B" w:rsidRDefault="00DB4D8B" w:rsidP="007211F1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01 05 00 00 00 0000 500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8B" w:rsidRDefault="00DB4D8B" w:rsidP="007211F1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Увеличение остатков средств бюджетов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D8B" w:rsidRDefault="00DB4D8B" w:rsidP="007211F1">
            <w:r>
              <w:rPr>
                <w:lang w:eastAsia="ar-SA"/>
              </w:rPr>
              <w:t>-8351,9</w:t>
            </w:r>
          </w:p>
        </w:tc>
      </w:tr>
      <w:tr w:rsidR="00DB4D8B" w:rsidTr="007211F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8B" w:rsidRDefault="00DB4D8B" w:rsidP="007211F1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8B" w:rsidRDefault="00DB4D8B" w:rsidP="007211F1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01 05 02 00 00 0000 500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8B" w:rsidRDefault="00DB4D8B" w:rsidP="007211F1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D8B" w:rsidRDefault="00DB4D8B" w:rsidP="007211F1">
            <w:r>
              <w:rPr>
                <w:lang w:eastAsia="ar-SA"/>
              </w:rPr>
              <w:t>-8351,9</w:t>
            </w:r>
          </w:p>
        </w:tc>
      </w:tr>
      <w:tr w:rsidR="00DB4D8B" w:rsidTr="007211F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8B" w:rsidRDefault="00DB4D8B" w:rsidP="007211F1">
            <w: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8B" w:rsidRDefault="00DB4D8B" w:rsidP="007211F1">
            <w:r>
              <w:t>01 05 02 01 00 0000 510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8B" w:rsidRDefault="00DB4D8B" w:rsidP="007211F1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D8B" w:rsidRDefault="00DB4D8B" w:rsidP="007211F1">
            <w:r>
              <w:rPr>
                <w:lang w:eastAsia="ar-SA"/>
              </w:rPr>
              <w:t>-8351,9</w:t>
            </w:r>
          </w:p>
        </w:tc>
      </w:tr>
      <w:tr w:rsidR="00DB4D8B" w:rsidTr="007211F1">
        <w:trPr>
          <w:trHeight w:val="696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8B" w:rsidRDefault="00DB4D8B" w:rsidP="007211F1">
            <w:pPr>
              <w:snapToGrid w:val="0"/>
            </w:pPr>
            <w:r>
              <w:t>116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8B" w:rsidRDefault="00DB4D8B" w:rsidP="007211F1">
            <w:r>
              <w:t>01 05 02 01 10 0000 510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8B" w:rsidRDefault="00DB4D8B" w:rsidP="007211F1">
            <w:r>
              <w:rPr>
                <w:lang w:eastAsia="ar-SA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D8B" w:rsidRDefault="00DB4D8B" w:rsidP="007211F1">
            <w:r>
              <w:rPr>
                <w:lang w:eastAsia="ar-SA"/>
              </w:rPr>
              <w:t>-8351,9</w:t>
            </w:r>
          </w:p>
        </w:tc>
      </w:tr>
      <w:tr w:rsidR="00DB4D8B" w:rsidTr="007211F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8B" w:rsidRDefault="00DB4D8B" w:rsidP="007211F1">
            <w:pPr>
              <w:snapToGrid w:val="0"/>
              <w:rPr>
                <w:lang w:eastAsia="ar-SA"/>
              </w:rPr>
            </w:pPr>
            <w:bookmarkStart w:id="0" w:name="_GoBack" w:colFirst="3" w:colLast="3"/>
            <w:r>
              <w:rPr>
                <w:lang w:eastAsia="ar-SA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8B" w:rsidRDefault="00DB4D8B" w:rsidP="007211F1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01 05 00 00 00 0000 600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8B" w:rsidRDefault="00DB4D8B" w:rsidP="007211F1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Уменьшение остатков средств бюджетов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D8B" w:rsidRDefault="00DB4D8B" w:rsidP="007211F1">
            <w:r>
              <w:rPr>
                <w:lang w:eastAsia="ar-SA"/>
              </w:rPr>
              <w:t>8574,7</w:t>
            </w:r>
          </w:p>
        </w:tc>
      </w:tr>
      <w:tr w:rsidR="00DB4D8B" w:rsidTr="007211F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8B" w:rsidRDefault="00DB4D8B" w:rsidP="007211F1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8B" w:rsidRDefault="00DB4D8B" w:rsidP="007211F1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01 05 02 00 00 0000 600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8B" w:rsidRDefault="00DB4D8B" w:rsidP="007211F1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D8B" w:rsidRDefault="00DB4D8B" w:rsidP="007211F1">
            <w:r w:rsidRPr="000450DF">
              <w:rPr>
                <w:lang w:eastAsia="ar-SA"/>
              </w:rPr>
              <w:t>8574,7</w:t>
            </w:r>
          </w:p>
        </w:tc>
      </w:tr>
      <w:tr w:rsidR="00DB4D8B" w:rsidTr="007211F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8B" w:rsidRDefault="00DB4D8B" w:rsidP="007211F1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8B" w:rsidRDefault="00DB4D8B" w:rsidP="007211F1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01 05 02 01 00 0000 610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8B" w:rsidRDefault="00DB4D8B" w:rsidP="007211F1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D8B" w:rsidRDefault="00DB4D8B" w:rsidP="007211F1">
            <w:r w:rsidRPr="000450DF">
              <w:rPr>
                <w:lang w:eastAsia="ar-SA"/>
              </w:rPr>
              <w:t>8574,7</w:t>
            </w:r>
          </w:p>
        </w:tc>
      </w:tr>
      <w:tr w:rsidR="00DB4D8B" w:rsidTr="007211F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8B" w:rsidRDefault="00DB4D8B" w:rsidP="007211F1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8B" w:rsidRDefault="00DB4D8B" w:rsidP="007211F1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01 05 02 01 10 0000 610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8B" w:rsidRDefault="00DB4D8B" w:rsidP="007211F1">
            <w:r>
              <w:rPr>
                <w:lang w:eastAsia="ar-SA"/>
              </w:rPr>
              <w:t>Уменьшение  прочих остатков денежных средств бюджетов сельских поселений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D8B" w:rsidRDefault="00DB4D8B" w:rsidP="007211F1">
            <w:r w:rsidRPr="000450DF">
              <w:rPr>
                <w:lang w:eastAsia="ar-SA"/>
              </w:rPr>
              <w:t>8574,7</w:t>
            </w:r>
          </w:p>
        </w:tc>
      </w:tr>
      <w:bookmarkEnd w:id="0"/>
    </w:tbl>
    <w:p w:rsidR="00DB4D8B" w:rsidRDefault="00DB4D8B" w:rsidP="001E218F"/>
    <w:p w:rsidR="00DB4D8B" w:rsidRDefault="00DB4D8B" w:rsidP="001E218F"/>
    <w:p w:rsidR="00DB4D8B" w:rsidRDefault="00DB4D8B" w:rsidP="001E218F"/>
    <w:p w:rsidR="00DB4D8B" w:rsidRDefault="00DB4D8B" w:rsidP="001E218F"/>
    <w:p w:rsidR="00DB4D8B" w:rsidRDefault="00DB4D8B" w:rsidP="001E218F"/>
    <w:p w:rsidR="00DB4D8B" w:rsidRDefault="00DB4D8B" w:rsidP="001E21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B4D8B" w:rsidRDefault="00DB4D8B" w:rsidP="001E21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B4D8B" w:rsidRDefault="00DB4D8B" w:rsidP="001E21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B4D8B" w:rsidRDefault="00DB4D8B" w:rsidP="001E21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B4D8B" w:rsidRDefault="00DB4D8B" w:rsidP="001E21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B4D8B" w:rsidRDefault="00DB4D8B" w:rsidP="001E218F"/>
    <w:p w:rsidR="00DB4D8B" w:rsidRPr="00000F90" w:rsidRDefault="00DB4D8B" w:rsidP="009921B5"/>
    <w:sectPr w:rsidR="00DB4D8B" w:rsidRPr="00000F90" w:rsidSect="0000645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676"/>
    <w:multiLevelType w:val="multilevel"/>
    <w:tmpl w:val="11EAC3DC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cs="Times New Roman"/>
      </w:rPr>
    </w:lvl>
  </w:abstractNum>
  <w:abstractNum w:abstractNumId="1">
    <w:nsid w:val="10DE4F51"/>
    <w:multiLevelType w:val="hybridMultilevel"/>
    <w:tmpl w:val="BE4AA5C8"/>
    <w:lvl w:ilvl="0" w:tplc="6DEECF64">
      <w:start w:val="1"/>
      <w:numFmt w:val="decimal"/>
      <w:lvlText w:val="%1)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cs="Times New Roman"/>
      </w:rPr>
    </w:lvl>
  </w:abstractNum>
  <w:abstractNum w:abstractNumId="2">
    <w:nsid w:val="25B00487"/>
    <w:multiLevelType w:val="hybridMultilevel"/>
    <w:tmpl w:val="E474E84E"/>
    <w:lvl w:ilvl="0" w:tplc="9056B268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4F274163"/>
    <w:multiLevelType w:val="multilevel"/>
    <w:tmpl w:val="6458E54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5F091C19"/>
    <w:multiLevelType w:val="hybridMultilevel"/>
    <w:tmpl w:val="3B5E06FA"/>
    <w:lvl w:ilvl="0" w:tplc="41663290">
      <w:start w:val="1"/>
      <w:numFmt w:val="decimal"/>
      <w:lvlText w:val="%1)"/>
      <w:lvlJc w:val="left"/>
      <w:pPr>
        <w:ind w:left="12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5">
    <w:nsid w:val="75D118C3"/>
    <w:multiLevelType w:val="multilevel"/>
    <w:tmpl w:val="C18CB1AA"/>
    <w:lvl w:ilvl="0">
      <w:start w:val="1"/>
      <w:numFmt w:val="decimal"/>
      <w:lvlText w:val="%1)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D5C"/>
    <w:rsid w:val="00000455"/>
    <w:rsid w:val="000004FB"/>
    <w:rsid w:val="000006EE"/>
    <w:rsid w:val="000007BA"/>
    <w:rsid w:val="00000E90"/>
    <w:rsid w:val="00000F49"/>
    <w:rsid w:val="00000F90"/>
    <w:rsid w:val="00001106"/>
    <w:rsid w:val="0000124D"/>
    <w:rsid w:val="000012FE"/>
    <w:rsid w:val="0000133E"/>
    <w:rsid w:val="0000194F"/>
    <w:rsid w:val="0000199F"/>
    <w:rsid w:val="00001A2B"/>
    <w:rsid w:val="00001D70"/>
    <w:rsid w:val="00001F40"/>
    <w:rsid w:val="00002199"/>
    <w:rsid w:val="000024DA"/>
    <w:rsid w:val="0000264F"/>
    <w:rsid w:val="00002659"/>
    <w:rsid w:val="00002CDC"/>
    <w:rsid w:val="00002DF6"/>
    <w:rsid w:val="00002E3C"/>
    <w:rsid w:val="00003011"/>
    <w:rsid w:val="00003212"/>
    <w:rsid w:val="0000331E"/>
    <w:rsid w:val="00003619"/>
    <w:rsid w:val="00003791"/>
    <w:rsid w:val="00003A99"/>
    <w:rsid w:val="00003C23"/>
    <w:rsid w:val="00003D5E"/>
    <w:rsid w:val="00003DF6"/>
    <w:rsid w:val="000040B2"/>
    <w:rsid w:val="00004207"/>
    <w:rsid w:val="00004733"/>
    <w:rsid w:val="000047EB"/>
    <w:rsid w:val="00004A5E"/>
    <w:rsid w:val="00004BEB"/>
    <w:rsid w:val="00004CE4"/>
    <w:rsid w:val="00004D0A"/>
    <w:rsid w:val="000053D9"/>
    <w:rsid w:val="000054A3"/>
    <w:rsid w:val="000055D9"/>
    <w:rsid w:val="00005745"/>
    <w:rsid w:val="00005762"/>
    <w:rsid w:val="00005C27"/>
    <w:rsid w:val="00005C4A"/>
    <w:rsid w:val="00005DA9"/>
    <w:rsid w:val="00005E1C"/>
    <w:rsid w:val="00006069"/>
    <w:rsid w:val="00006316"/>
    <w:rsid w:val="0000645C"/>
    <w:rsid w:val="00006818"/>
    <w:rsid w:val="0000695C"/>
    <w:rsid w:val="00006A80"/>
    <w:rsid w:val="00006DCF"/>
    <w:rsid w:val="00006DFD"/>
    <w:rsid w:val="0000715A"/>
    <w:rsid w:val="0000744E"/>
    <w:rsid w:val="000077BF"/>
    <w:rsid w:val="00007A13"/>
    <w:rsid w:val="00007ADE"/>
    <w:rsid w:val="00007CEB"/>
    <w:rsid w:val="00010244"/>
    <w:rsid w:val="000102F2"/>
    <w:rsid w:val="00010671"/>
    <w:rsid w:val="0001067B"/>
    <w:rsid w:val="000106FA"/>
    <w:rsid w:val="00010714"/>
    <w:rsid w:val="00010B43"/>
    <w:rsid w:val="00010E94"/>
    <w:rsid w:val="00011359"/>
    <w:rsid w:val="0001139A"/>
    <w:rsid w:val="00011424"/>
    <w:rsid w:val="0001151C"/>
    <w:rsid w:val="00011989"/>
    <w:rsid w:val="00011BC2"/>
    <w:rsid w:val="00011FE5"/>
    <w:rsid w:val="000120C0"/>
    <w:rsid w:val="00012177"/>
    <w:rsid w:val="000121C4"/>
    <w:rsid w:val="00012328"/>
    <w:rsid w:val="000123DF"/>
    <w:rsid w:val="0001270D"/>
    <w:rsid w:val="00012B4C"/>
    <w:rsid w:val="00012E8A"/>
    <w:rsid w:val="00013006"/>
    <w:rsid w:val="00013307"/>
    <w:rsid w:val="0001365E"/>
    <w:rsid w:val="000136C8"/>
    <w:rsid w:val="00013808"/>
    <w:rsid w:val="00013A79"/>
    <w:rsid w:val="00013B29"/>
    <w:rsid w:val="00013D10"/>
    <w:rsid w:val="00013DFA"/>
    <w:rsid w:val="00013F32"/>
    <w:rsid w:val="000140F4"/>
    <w:rsid w:val="0001441E"/>
    <w:rsid w:val="000145DF"/>
    <w:rsid w:val="00014618"/>
    <w:rsid w:val="0001475C"/>
    <w:rsid w:val="000147E1"/>
    <w:rsid w:val="00014AAE"/>
    <w:rsid w:val="00014E72"/>
    <w:rsid w:val="0001502D"/>
    <w:rsid w:val="00015256"/>
    <w:rsid w:val="0001549A"/>
    <w:rsid w:val="000156D7"/>
    <w:rsid w:val="000156F1"/>
    <w:rsid w:val="0001594C"/>
    <w:rsid w:val="00015B70"/>
    <w:rsid w:val="00015D3B"/>
    <w:rsid w:val="00015EA8"/>
    <w:rsid w:val="00015EFB"/>
    <w:rsid w:val="00016551"/>
    <w:rsid w:val="00016589"/>
    <w:rsid w:val="00016759"/>
    <w:rsid w:val="00016C41"/>
    <w:rsid w:val="00016CE3"/>
    <w:rsid w:val="00016D33"/>
    <w:rsid w:val="000170DD"/>
    <w:rsid w:val="000171B3"/>
    <w:rsid w:val="00017541"/>
    <w:rsid w:val="000176C2"/>
    <w:rsid w:val="0001797F"/>
    <w:rsid w:val="00017C13"/>
    <w:rsid w:val="00017C23"/>
    <w:rsid w:val="00017CA2"/>
    <w:rsid w:val="000201F6"/>
    <w:rsid w:val="00020BC1"/>
    <w:rsid w:val="00020C0B"/>
    <w:rsid w:val="00020C5E"/>
    <w:rsid w:val="00020DBD"/>
    <w:rsid w:val="00020FF9"/>
    <w:rsid w:val="000210E6"/>
    <w:rsid w:val="000210F3"/>
    <w:rsid w:val="0002113D"/>
    <w:rsid w:val="00021446"/>
    <w:rsid w:val="00021505"/>
    <w:rsid w:val="0002157D"/>
    <w:rsid w:val="000216B5"/>
    <w:rsid w:val="0002173B"/>
    <w:rsid w:val="0002173F"/>
    <w:rsid w:val="00021787"/>
    <w:rsid w:val="000217FC"/>
    <w:rsid w:val="0002220F"/>
    <w:rsid w:val="000223B1"/>
    <w:rsid w:val="00022505"/>
    <w:rsid w:val="00022822"/>
    <w:rsid w:val="00022A74"/>
    <w:rsid w:val="00022B16"/>
    <w:rsid w:val="00022BEA"/>
    <w:rsid w:val="00022C1B"/>
    <w:rsid w:val="00022CA3"/>
    <w:rsid w:val="000230A8"/>
    <w:rsid w:val="000234C8"/>
    <w:rsid w:val="000235D4"/>
    <w:rsid w:val="00023A2C"/>
    <w:rsid w:val="00023D43"/>
    <w:rsid w:val="00023F2F"/>
    <w:rsid w:val="00024116"/>
    <w:rsid w:val="0002449B"/>
    <w:rsid w:val="00024562"/>
    <w:rsid w:val="000246A9"/>
    <w:rsid w:val="000247CC"/>
    <w:rsid w:val="00024836"/>
    <w:rsid w:val="00024CF7"/>
    <w:rsid w:val="0002531F"/>
    <w:rsid w:val="00025396"/>
    <w:rsid w:val="0002539A"/>
    <w:rsid w:val="000254D8"/>
    <w:rsid w:val="00025808"/>
    <w:rsid w:val="000259AD"/>
    <w:rsid w:val="00025A8D"/>
    <w:rsid w:val="00025E70"/>
    <w:rsid w:val="00025F14"/>
    <w:rsid w:val="000264BF"/>
    <w:rsid w:val="0002659E"/>
    <w:rsid w:val="0002677E"/>
    <w:rsid w:val="0002678C"/>
    <w:rsid w:val="000267EA"/>
    <w:rsid w:val="000268D2"/>
    <w:rsid w:val="0002693E"/>
    <w:rsid w:val="00026A23"/>
    <w:rsid w:val="00026A92"/>
    <w:rsid w:val="00026AF2"/>
    <w:rsid w:val="0002707A"/>
    <w:rsid w:val="000271C4"/>
    <w:rsid w:val="00027308"/>
    <w:rsid w:val="00027334"/>
    <w:rsid w:val="00027399"/>
    <w:rsid w:val="000275F9"/>
    <w:rsid w:val="000276B1"/>
    <w:rsid w:val="000277B5"/>
    <w:rsid w:val="00027A4D"/>
    <w:rsid w:val="00027AF4"/>
    <w:rsid w:val="00027B4D"/>
    <w:rsid w:val="00027C9F"/>
    <w:rsid w:val="00027D2D"/>
    <w:rsid w:val="00027ED6"/>
    <w:rsid w:val="00027FE2"/>
    <w:rsid w:val="000300F8"/>
    <w:rsid w:val="000304BC"/>
    <w:rsid w:val="000304C4"/>
    <w:rsid w:val="0003065D"/>
    <w:rsid w:val="0003073E"/>
    <w:rsid w:val="000307C9"/>
    <w:rsid w:val="000308B6"/>
    <w:rsid w:val="000308CD"/>
    <w:rsid w:val="00030A13"/>
    <w:rsid w:val="00030CCA"/>
    <w:rsid w:val="00030EFB"/>
    <w:rsid w:val="00031B6E"/>
    <w:rsid w:val="00031DE6"/>
    <w:rsid w:val="00031EA8"/>
    <w:rsid w:val="000323A6"/>
    <w:rsid w:val="00032860"/>
    <w:rsid w:val="00032C08"/>
    <w:rsid w:val="00032D0E"/>
    <w:rsid w:val="00033000"/>
    <w:rsid w:val="0003309A"/>
    <w:rsid w:val="0003310A"/>
    <w:rsid w:val="0003331A"/>
    <w:rsid w:val="0003345F"/>
    <w:rsid w:val="00033640"/>
    <w:rsid w:val="000339F4"/>
    <w:rsid w:val="00033A87"/>
    <w:rsid w:val="00033BDB"/>
    <w:rsid w:val="00033D16"/>
    <w:rsid w:val="00033F70"/>
    <w:rsid w:val="00034133"/>
    <w:rsid w:val="000341CB"/>
    <w:rsid w:val="000342BD"/>
    <w:rsid w:val="00034473"/>
    <w:rsid w:val="0003454A"/>
    <w:rsid w:val="000345C9"/>
    <w:rsid w:val="00034B00"/>
    <w:rsid w:val="00034EDB"/>
    <w:rsid w:val="00035207"/>
    <w:rsid w:val="00035370"/>
    <w:rsid w:val="00035738"/>
    <w:rsid w:val="00035ACD"/>
    <w:rsid w:val="00035B9D"/>
    <w:rsid w:val="00035E39"/>
    <w:rsid w:val="00035EE1"/>
    <w:rsid w:val="0003602D"/>
    <w:rsid w:val="00036094"/>
    <w:rsid w:val="000360DA"/>
    <w:rsid w:val="00036112"/>
    <w:rsid w:val="00036209"/>
    <w:rsid w:val="000362BE"/>
    <w:rsid w:val="00036634"/>
    <w:rsid w:val="00036A4F"/>
    <w:rsid w:val="00036BAB"/>
    <w:rsid w:val="00036D65"/>
    <w:rsid w:val="00037227"/>
    <w:rsid w:val="000374FA"/>
    <w:rsid w:val="00037702"/>
    <w:rsid w:val="00037886"/>
    <w:rsid w:val="000378D5"/>
    <w:rsid w:val="00037A89"/>
    <w:rsid w:val="00037ADC"/>
    <w:rsid w:val="0004017C"/>
    <w:rsid w:val="0004034B"/>
    <w:rsid w:val="000404E8"/>
    <w:rsid w:val="000406C9"/>
    <w:rsid w:val="0004078D"/>
    <w:rsid w:val="00040959"/>
    <w:rsid w:val="00040E3D"/>
    <w:rsid w:val="00040F0D"/>
    <w:rsid w:val="00040F75"/>
    <w:rsid w:val="000411D1"/>
    <w:rsid w:val="00041386"/>
    <w:rsid w:val="00041514"/>
    <w:rsid w:val="000416CE"/>
    <w:rsid w:val="00041750"/>
    <w:rsid w:val="000418F7"/>
    <w:rsid w:val="0004197A"/>
    <w:rsid w:val="000419CD"/>
    <w:rsid w:val="00041AA8"/>
    <w:rsid w:val="00041B2C"/>
    <w:rsid w:val="00041CAE"/>
    <w:rsid w:val="00041E83"/>
    <w:rsid w:val="00041ED2"/>
    <w:rsid w:val="000420D5"/>
    <w:rsid w:val="00042103"/>
    <w:rsid w:val="0004225B"/>
    <w:rsid w:val="00042349"/>
    <w:rsid w:val="000425DF"/>
    <w:rsid w:val="000425E4"/>
    <w:rsid w:val="00042738"/>
    <w:rsid w:val="00042919"/>
    <w:rsid w:val="00042A3E"/>
    <w:rsid w:val="00042CED"/>
    <w:rsid w:val="00042DB8"/>
    <w:rsid w:val="0004329D"/>
    <w:rsid w:val="00043704"/>
    <w:rsid w:val="0004392E"/>
    <w:rsid w:val="00043AE1"/>
    <w:rsid w:val="00043E15"/>
    <w:rsid w:val="00043F5B"/>
    <w:rsid w:val="00044010"/>
    <w:rsid w:val="00044576"/>
    <w:rsid w:val="000446C7"/>
    <w:rsid w:val="00044BA6"/>
    <w:rsid w:val="000450DE"/>
    <w:rsid w:val="000450DF"/>
    <w:rsid w:val="0004514B"/>
    <w:rsid w:val="000453B7"/>
    <w:rsid w:val="0004584E"/>
    <w:rsid w:val="00045BFD"/>
    <w:rsid w:val="00045CA9"/>
    <w:rsid w:val="00045E3A"/>
    <w:rsid w:val="00045FDD"/>
    <w:rsid w:val="000462EA"/>
    <w:rsid w:val="0004638F"/>
    <w:rsid w:val="000467AD"/>
    <w:rsid w:val="000469AE"/>
    <w:rsid w:val="00046ED8"/>
    <w:rsid w:val="00047643"/>
    <w:rsid w:val="00047789"/>
    <w:rsid w:val="000478DD"/>
    <w:rsid w:val="00047A0E"/>
    <w:rsid w:val="0005008F"/>
    <w:rsid w:val="0005016D"/>
    <w:rsid w:val="00050220"/>
    <w:rsid w:val="00050643"/>
    <w:rsid w:val="00050681"/>
    <w:rsid w:val="00050A0D"/>
    <w:rsid w:val="00050E1D"/>
    <w:rsid w:val="00050F1C"/>
    <w:rsid w:val="000513F1"/>
    <w:rsid w:val="00051627"/>
    <w:rsid w:val="0005180A"/>
    <w:rsid w:val="0005184B"/>
    <w:rsid w:val="000519DE"/>
    <w:rsid w:val="00051B42"/>
    <w:rsid w:val="00051B93"/>
    <w:rsid w:val="00051C14"/>
    <w:rsid w:val="00051F7F"/>
    <w:rsid w:val="00052002"/>
    <w:rsid w:val="00052168"/>
    <w:rsid w:val="000523DF"/>
    <w:rsid w:val="00052411"/>
    <w:rsid w:val="00052712"/>
    <w:rsid w:val="000527A5"/>
    <w:rsid w:val="00052C16"/>
    <w:rsid w:val="00052C50"/>
    <w:rsid w:val="00053267"/>
    <w:rsid w:val="00053374"/>
    <w:rsid w:val="00053449"/>
    <w:rsid w:val="00053A49"/>
    <w:rsid w:val="00053B16"/>
    <w:rsid w:val="00054123"/>
    <w:rsid w:val="0005414C"/>
    <w:rsid w:val="00054668"/>
    <w:rsid w:val="00054A35"/>
    <w:rsid w:val="00054A7B"/>
    <w:rsid w:val="00054BF3"/>
    <w:rsid w:val="00054C36"/>
    <w:rsid w:val="00054D3C"/>
    <w:rsid w:val="000558B1"/>
    <w:rsid w:val="00055C31"/>
    <w:rsid w:val="00055C5D"/>
    <w:rsid w:val="00055CA9"/>
    <w:rsid w:val="00055EF6"/>
    <w:rsid w:val="0005613B"/>
    <w:rsid w:val="0005631C"/>
    <w:rsid w:val="0005652E"/>
    <w:rsid w:val="00056564"/>
    <w:rsid w:val="000565FC"/>
    <w:rsid w:val="0005681F"/>
    <w:rsid w:val="0005685F"/>
    <w:rsid w:val="00056D7A"/>
    <w:rsid w:val="000572A3"/>
    <w:rsid w:val="000575B1"/>
    <w:rsid w:val="000577A4"/>
    <w:rsid w:val="00057D32"/>
    <w:rsid w:val="00057DD7"/>
    <w:rsid w:val="00057DFA"/>
    <w:rsid w:val="00057E15"/>
    <w:rsid w:val="00057E1E"/>
    <w:rsid w:val="000604C7"/>
    <w:rsid w:val="0006052C"/>
    <w:rsid w:val="00060942"/>
    <w:rsid w:val="00060A59"/>
    <w:rsid w:val="00060E73"/>
    <w:rsid w:val="00060EF4"/>
    <w:rsid w:val="00061469"/>
    <w:rsid w:val="00061997"/>
    <w:rsid w:val="00061B9B"/>
    <w:rsid w:val="00061C7E"/>
    <w:rsid w:val="000620F2"/>
    <w:rsid w:val="000622F3"/>
    <w:rsid w:val="00062327"/>
    <w:rsid w:val="00062840"/>
    <w:rsid w:val="000629B8"/>
    <w:rsid w:val="00062AE7"/>
    <w:rsid w:val="00062CEE"/>
    <w:rsid w:val="00062D32"/>
    <w:rsid w:val="00062FF1"/>
    <w:rsid w:val="00063231"/>
    <w:rsid w:val="0006326C"/>
    <w:rsid w:val="000633C7"/>
    <w:rsid w:val="0006342F"/>
    <w:rsid w:val="00063488"/>
    <w:rsid w:val="00063784"/>
    <w:rsid w:val="000637CF"/>
    <w:rsid w:val="00063DC0"/>
    <w:rsid w:val="00064011"/>
    <w:rsid w:val="00064239"/>
    <w:rsid w:val="000642B8"/>
    <w:rsid w:val="000646C0"/>
    <w:rsid w:val="000646C9"/>
    <w:rsid w:val="00064748"/>
    <w:rsid w:val="000648AE"/>
    <w:rsid w:val="00064A15"/>
    <w:rsid w:val="00064CEE"/>
    <w:rsid w:val="00064F5D"/>
    <w:rsid w:val="00065105"/>
    <w:rsid w:val="000653F1"/>
    <w:rsid w:val="000657EF"/>
    <w:rsid w:val="00065E8B"/>
    <w:rsid w:val="0006630A"/>
    <w:rsid w:val="0006637E"/>
    <w:rsid w:val="000664D9"/>
    <w:rsid w:val="000665FA"/>
    <w:rsid w:val="000667B4"/>
    <w:rsid w:val="000667CB"/>
    <w:rsid w:val="00066ABB"/>
    <w:rsid w:val="00066EA5"/>
    <w:rsid w:val="00066F1B"/>
    <w:rsid w:val="00066F7C"/>
    <w:rsid w:val="0006746E"/>
    <w:rsid w:val="00067483"/>
    <w:rsid w:val="000674CC"/>
    <w:rsid w:val="00067877"/>
    <w:rsid w:val="00067B9E"/>
    <w:rsid w:val="00067BD9"/>
    <w:rsid w:val="00067D49"/>
    <w:rsid w:val="00070118"/>
    <w:rsid w:val="000703D6"/>
    <w:rsid w:val="000705E1"/>
    <w:rsid w:val="0007081D"/>
    <w:rsid w:val="000714C7"/>
    <w:rsid w:val="000716CC"/>
    <w:rsid w:val="00071707"/>
    <w:rsid w:val="0007179D"/>
    <w:rsid w:val="0007195A"/>
    <w:rsid w:val="00071A1B"/>
    <w:rsid w:val="00071AA0"/>
    <w:rsid w:val="00071B20"/>
    <w:rsid w:val="00071F54"/>
    <w:rsid w:val="00071F93"/>
    <w:rsid w:val="00072337"/>
    <w:rsid w:val="000725BA"/>
    <w:rsid w:val="00072680"/>
    <w:rsid w:val="000727D2"/>
    <w:rsid w:val="0007285B"/>
    <w:rsid w:val="00072915"/>
    <w:rsid w:val="00072AAD"/>
    <w:rsid w:val="00072CBF"/>
    <w:rsid w:val="00072EA4"/>
    <w:rsid w:val="00072FB4"/>
    <w:rsid w:val="00072FF7"/>
    <w:rsid w:val="0007322C"/>
    <w:rsid w:val="000737B7"/>
    <w:rsid w:val="00073891"/>
    <w:rsid w:val="00073939"/>
    <w:rsid w:val="0007395E"/>
    <w:rsid w:val="000739A3"/>
    <w:rsid w:val="00073A44"/>
    <w:rsid w:val="00073B63"/>
    <w:rsid w:val="00073D54"/>
    <w:rsid w:val="00073E59"/>
    <w:rsid w:val="00074304"/>
    <w:rsid w:val="0007452A"/>
    <w:rsid w:val="0007453D"/>
    <w:rsid w:val="000749A9"/>
    <w:rsid w:val="00074E5C"/>
    <w:rsid w:val="00074FBD"/>
    <w:rsid w:val="000750D7"/>
    <w:rsid w:val="000752C1"/>
    <w:rsid w:val="000752E9"/>
    <w:rsid w:val="00075B3F"/>
    <w:rsid w:val="00075BF4"/>
    <w:rsid w:val="00075C81"/>
    <w:rsid w:val="00076431"/>
    <w:rsid w:val="000766C9"/>
    <w:rsid w:val="000768A9"/>
    <w:rsid w:val="000769F1"/>
    <w:rsid w:val="00076C3E"/>
    <w:rsid w:val="00076DC8"/>
    <w:rsid w:val="00076EF6"/>
    <w:rsid w:val="000770E3"/>
    <w:rsid w:val="00077252"/>
    <w:rsid w:val="000772F8"/>
    <w:rsid w:val="0007792B"/>
    <w:rsid w:val="00077942"/>
    <w:rsid w:val="00077B21"/>
    <w:rsid w:val="00077D5A"/>
    <w:rsid w:val="00077ED3"/>
    <w:rsid w:val="00077EF6"/>
    <w:rsid w:val="00080129"/>
    <w:rsid w:val="000801EC"/>
    <w:rsid w:val="00080501"/>
    <w:rsid w:val="00080503"/>
    <w:rsid w:val="00080560"/>
    <w:rsid w:val="00080965"/>
    <w:rsid w:val="000809F1"/>
    <w:rsid w:val="00080AEB"/>
    <w:rsid w:val="00080C35"/>
    <w:rsid w:val="00080CB7"/>
    <w:rsid w:val="00080DB3"/>
    <w:rsid w:val="00080E2E"/>
    <w:rsid w:val="00080E57"/>
    <w:rsid w:val="00080F17"/>
    <w:rsid w:val="0008170D"/>
    <w:rsid w:val="0008178A"/>
    <w:rsid w:val="00081796"/>
    <w:rsid w:val="00081797"/>
    <w:rsid w:val="00081AEB"/>
    <w:rsid w:val="00081D40"/>
    <w:rsid w:val="00081E84"/>
    <w:rsid w:val="0008213E"/>
    <w:rsid w:val="000821AE"/>
    <w:rsid w:val="000824B8"/>
    <w:rsid w:val="0008256D"/>
    <w:rsid w:val="000826D5"/>
    <w:rsid w:val="000827F1"/>
    <w:rsid w:val="000829F4"/>
    <w:rsid w:val="00082DB2"/>
    <w:rsid w:val="00082E54"/>
    <w:rsid w:val="0008318E"/>
    <w:rsid w:val="0008326C"/>
    <w:rsid w:val="000832F9"/>
    <w:rsid w:val="000833DE"/>
    <w:rsid w:val="00083445"/>
    <w:rsid w:val="000834A5"/>
    <w:rsid w:val="000834EC"/>
    <w:rsid w:val="000837BF"/>
    <w:rsid w:val="0008382D"/>
    <w:rsid w:val="000838B3"/>
    <w:rsid w:val="00083A8A"/>
    <w:rsid w:val="00083BF0"/>
    <w:rsid w:val="00083FCD"/>
    <w:rsid w:val="0008427F"/>
    <w:rsid w:val="000842EC"/>
    <w:rsid w:val="0008443A"/>
    <w:rsid w:val="000845CF"/>
    <w:rsid w:val="00084B67"/>
    <w:rsid w:val="00085163"/>
    <w:rsid w:val="0008519C"/>
    <w:rsid w:val="000851D9"/>
    <w:rsid w:val="00085250"/>
    <w:rsid w:val="00085274"/>
    <w:rsid w:val="0008548B"/>
    <w:rsid w:val="0008549C"/>
    <w:rsid w:val="000854F2"/>
    <w:rsid w:val="0008598B"/>
    <w:rsid w:val="00085A21"/>
    <w:rsid w:val="00085D48"/>
    <w:rsid w:val="00085ECD"/>
    <w:rsid w:val="00086166"/>
    <w:rsid w:val="000861F8"/>
    <w:rsid w:val="00086590"/>
    <w:rsid w:val="000869C8"/>
    <w:rsid w:val="00086A6F"/>
    <w:rsid w:val="00086BF9"/>
    <w:rsid w:val="00086DC6"/>
    <w:rsid w:val="00086F57"/>
    <w:rsid w:val="0008707F"/>
    <w:rsid w:val="0008732B"/>
    <w:rsid w:val="000873EA"/>
    <w:rsid w:val="00087427"/>
    <w:rsid w:val="000876ED"/>
    <w:rsid w:val="00087750"/>
    <w:rsid w:val="0008781E"/>
    <w:rsid w:val="000879F8"/>
    <w:rsid w:val="00087BAF"/>
    <w:rsid w:val="00087EB5"/>
    <w:rsid w:val="00090033"/>
    <w:rsid w:val="00090106"/>
    <w:rsid w:val="00090180"/>
    <w:rsid w:val="000901A0"/>
    <w:rsid w:val="000902A0"/>
    <w:rsid w:val="00090387"/>
    <w:rsid w:val="000904FA"/>
    <w:rsid w:val="000905A5"/>
    <w:rsid w:val="0009066C"/>
    <w:rsid w:val="0009075A"/>
    <w:rsid w:val="00090867"/>
    <w:rsid w:val="00090A88"/>
    <w:rsid w:val="00090B05"/>
    <w:rsid w:val="00090B69"/>
    <w:rsid w:val="00090DB8"/>
    <w:rsid w:val="00090F86"/>
    <w:rsid w:val="000911A7"/>
    <w:rsid w:val="000911BC"/>
    <w:rsid w:val="00091349"/>
    <w:rsid w:val="00091461"/>
    <w:rsid w:val="0009170C"/>
    <w:rsid w:val="00091A17"/>
    <w:rsid w:val="00091AC6"/>
    <w:rsid w:val="00091DC3"/>
    <w:rsid w:val="00092590"/>
    <w:rsid w:val="000926DE"/>
    <w:rsid w:val="000926F8"/>
    <w:rsid w:val="00092847"/>
    <w:rsid w:val="000929A7"/>
    <w:rsid w:val="000935DC"/>
    <w:rsid w:val="000936CB"/>
    <w:rsid w:val="00093746"/>
    <w:rsid w:val="00093BBE"/>
    <w:rsid w:val="00093CD7"/>
    <w:rsid w:val="00093E48"/>
    <w:rsid w:val="00093E5F"/>
    <w:rsid w:val="0009440D"/>
    <w:rsid w:val="0009468B"/>
    <w:rsid w:val="0009471F"/>
    <w:rsid w:val="000947FA"/>
    <w:rsid w:val="000949C7"/>
    <w:rsid w:val="00094A5B"/>
    <w:rsid w:val="00094CB1"/>
    <w:rsid w:val="00094D0A"/>
    <w:rsid w:val="00094DBD"/>
    <w:rsid w:val="00094E9F"/>
    <w:rsid w:val="0009508E"/>
    <w:rsid w:val="0009529D"/>
    <w:rsid w:val="00095959"/>
    <w:rsid w:val="00095A46"/>
    <w:rsid w:val="00095DA2"/>
    <w:rsid w:val="000962C3"/>
    <w:rsid w:val="00096612"/>
    <w:rsid w:val="0009677C"/>
    <w:rsid w:val="000967EC"/>
    <w:rsid w:val="00096C8D"/>
    <w:rsid w:val="00096E59"/>
    <w:rsid w:val="00097237"/>
    <w:rsid w:val="000972A8"/>
    <w:rsid w:val="0009736C"/>
    <w:rsid w:val="000976AF"/>
    <w:rsid w:val="0009770E"/>
    <w:rsid w:val="00097777"/>
    <w:rsid w:val="00097875"/>
    <w:rsid w:val="000979A2"/>
    <w:rsid w:val="00097A3E"/>
    <w:rsid w:val="00097C2A"/>
    <w:rsid w:val="00097FE6"/>
    <w:rsid w:val="000A01A4"/>
    <w:rsid w:val="000A0566"/>
    <w:rsid w:val="000A066B"/>
    <w:rsid w:val="000A06AB"/>
    <w:rsid w:val="000A06BB"/>
    <w:rsid w:val="000A0743"/>
    <w:rsid w:val="000A104F"/>
    <w:rsid w:val="000A10DC"/>
    <w:rsid w:val="000A14A3"/>
    <w:rsid w:val="000A1513"/>
    <w:rsid w:val="000A160C"/>
    <w:rsid w:val="000A164A"/>
    <w:rsid w:val="000A19C2"/>
    <w:rsid w:val="000A1ABA"/>
    <w:rsid w:val="000A1C35"/>
    <w:rsid w:val="000A21C0"/>
    <w:rsid w:val="000A2278"/>
    <w:rsid w:val="000A23A5"/>
    <w:rsid w:val="000A262C"/>
    <w:rsid w:val="000A26B8"/>
    <w:rsid w:val="000A2B3C"/>
    <w:rsid w:val="000A2D29"/>
    <w:rsid w:val="000A2E7A"/>
    <w:rsid w:val="000A2ECD"/>
    <w:rsid w:val="000A30D8"/>
    <w:rsid w:val="000A31DB"/>
    <w:rsid w:val="000A3249"/>
    <w:rsid w:val="000A338E"/>
    <w:rsid w:val="000A35F3"/>
    <w:rsid w:val="000A3B89"/>
    <w:rsid w:val="000A3CF3"/>
    <w:rsid w:val="000A4691"/>
    <w:rsid w:val="000A474A"/>
    <w:rsid w:val="000A4870"/>
    <w:rsid w:val="000A519C"/>
    <w:rsid w:val="000A53D2"/>
    <w:rsid w:val="000A54D7"/>
    <w:rsid w:val="000A54E9"/>
    <w:rsid w:val="000A5776"/>
    <w:rsid w:val="000A5EDA"/>
    <w:rsid w:val="000A5FEF"/>
    <w:rsid w:val="000A6244"/>
    <w:rsid w:val="000A6713"/>
    <w:rsid w:val="000A6BCC"/>
    <w:rsid w:val="000A73DC"/>
    <w:rsid w:val="000A74F9"/>
    <w:rsid w:val="000A7AC6"/>
    <w:rsid w:val="000A7AD2"/>
    <w:rsid w:val="000A7B6E"/>
    <w:rsid w:val="000A7C44"/>
    <w:rsid w:val="000B0198"/>
    <w:rsid w:val="000B030A"/>
    <w:rsid w:val="000B04EF"/>
    <w:rsid w:val="000B0512"/>
    <w:rsid w:val="000B055B"/>
    <w:rsid w:val="000B05C6"/>
    <w:rsid w:val="000B0720"/>
    <w:rsid w:val="000B0FBB"/>
    <w:rsid w:val="000B156A"/>
    <w:rsid w:val="000B1880"/>
    <w:rsid w:val="000B1A87"/>
    <w:rsid w:val="000B1B3A"/>
    <w:rsid w:val="000B1B49"/>
    <w:rsid w:val="000B1B83"/>
    <w:rsid w:val="000B244A"/>
    <w:rsid w:val="000B2596"/>
    <w:rsid w:val="000B276B"/>
    <w:rsid w:val="000B2AA1"/>
    <w:rsid w:val="000B2BB2"/>
    <w:rsid w:val="000B2DA1"/>
    <w:rsid w:val="000B2DA5"/>
    <w:rsid w:val="000B2DB0"/>
    <w:rsid w:val="000B2E02"/>
    <w:rsid w:val="000B2F4A"/>
    <w:rsid w:val="000B3281"/>
    <w:rsid w:val="000B328D"/>
    <w:rsid w:val="000B341C"/>
    <w:rsid w:val="000B35B0"/>
    <w:rsid w:val="000B3686"/>
    <w:rsid w:val="000B38AF"/>
    <w:rsid w:val="000B38B6"/>
    <w:rsid w:val="000B3A78"/>
    <w:rsid w:val="000B3B2D"/>
    <w:rsid w:val="000B3D20"/>
    <w:rsid w:val="000B3D23"/>
    <w:rsid w:val="000B3D6D"/>
    <w:rsid w:val="000B3DD3"/>
    <w:rsid w:val="000B3E5E"/>
    <w:rsid w:val="000B4AE7"/>
    <w:rsid w:val="000B4D70"/>
    <w:rsid w:val="000B4E24"/>
    <w:rsid w:val="000B4F8E"/>
    <w:rsid w:val="000B5158"/>
    <w:rsid w:val="000B52CD"/>
    <w:rsid w:val="000B5404"/>
    <w:rsid w:val="000B5459"/>
    <w:rsid w:val="000B5524"/>
    <w:rsid w:val="000B552E"/>
    <w:rsid w:val="000B56E1"/>
    <w:rsid w:val="000B578F"/>
    <w:rsid w:val="000B5978"/>
    <w:rsid w:val="000B5BF4"/>
    <w:rsid w:val="000B5EA1"/>
    <w:rsid w:val="000B5ECC"/>
    <w:rsid w:val="000B667F"/>
    <w:rsid w:val="000B66C9"/>
    <w:rsid w:val="000B6778"/>
    <w:rsid w:val="000B6793"/>
    <w:rsid w:val="000B681B"/>
    <w:rsid w:val="000B6824"/>
    <w:rsid w:val="000B682C"/>
    <w:rsid w:val="000B69E6"/>
    <w:rsid w:val="000B6C39"/>
    <w:rsid w:val="000B6CEC"/>
    <w:rsid w:val="000B6D03"/>
    <w:rsid w:val="000B6D04"/>
    <w:rsid w:val="000B6F47"/>
    <w:rsid w:val="000B72FF"/>
    <w:rsid w:val="000B7688"/>
    <w:rsid w:val="000C00D8"/>
    <w:rsid w:val="000C01A6"/>
    <w:rsid w:val="000C01C8"/>
    <w:rsid w:val="000C01D4"/>
    <w:rsid w:val="000C028E"/>
    <w:rsid w:val="000C0305"/>
    <w:rsid w:val="000C03BC"/>
    <w:rsid w:val="000C03CC"/>
    <w:rsid w:val="000C069D"/>
    <w:rsid w:val="000C0A4F"/>
    <w:rsid w:val="000C0AF6"/>
    <w:rsid w:val="000C0B03"/>
    <w:rsid w:val="000C0C2B"/>
    <w:rsid w:val="000C0C2F"/>
    <w:rsid w:val="000C0ECA"/>
    <w:rsid w:val="000C101E"/>
    <w:rsid w:val="000C11C4"/>
    <w:rsid w:val="000C132A"/>
    <w:rsid w:val="000C164F"/>
    <w:rsid w:val="000C171B"/>
    <w:rsid w:val="000C1BDB"/>
    <w:rsid w:val="000C1D11"/>
    <w:rsid w:val="000C1D74"/>
    <w:rsid w:val="000C215F"/>
    <w:rsid w:val="000C217A"/>
    <w:rsid w:val="000C238E"/>
    <w:rsid w:val="000C2D39"/>
    <w:rsid w:val="000C2EE6"/>
    <w:rsid w:val="000C3740"/>
    <w:rsid w:val="000C37FE"/>
    <w:rsid w:val="000C3964"/>
    <w:rsid w:val="000C3D15"/>
    <w:rsid w:val="000C3DAC"/>
    <w:rsid w:val="000C3E37"/>
    <w:rsid w:val="000C4005"/>
    <w:rsid w:val="000C4072"/>
    <w:rsid w:val="000C4197"/>
    <w:rsid w:val="000C41CC"/>
    <w:rsid w:val="000C442D"/>
    <w:rsid w:val="000C44D8"/>
    <w:rsid w:val="000C4701"/>
    <w:rsid w:val="000C4AF4"/>
    <w:rsid w:val="000C4C22"/>
    <w:rsid w:val="000C4DE6"/>
    <w:rsid w:val="000C4E50"/>
    <w:rsid w:val="000C5285"/>
    <w:rsid w:val="000C5441"/>
    <w:rsid w:val="000C56AA"/>
    <w:rsid w:val="000C59E7"/>
    <w:rsid w:val="000C5B7A"/>
    <w:rsid w:val="000C5E34"/>
    <w:rsid w:val="000C5E8A"/>
    <w:rsid w:val="000C5FE8"/>
    <w:rsid w:val="000C61B8"/>
    <w:rsid w:val="000C62B1"/>
    <w:rsid w:val="000C6385"/>
    <w:rsid w:val="000C6439"/>
    <w:rsid w:val="000C65DF"/>
    <w:rsid w:val="000C6AE6"/>
    <w:rsid w:val="000C6BA7"/>
    <w:rsid w:val="000C706A"/>
    <w:rsid w:val="000C7497"/>
    <w:rsid w:val="000C7913"/>
    <w:rsid w:val="000C7969"/>
    <w:rsid w:val="000C7B00"/>
    <w:rsid w:val="000C7DBC"/>
    <w:rsid w:val="000C7E44"/>
    <w:rsid w:val="000C7F9F"/>
    <w:rsid w:val="000D00D0"/>
    <w:rsid w:val="000D024C"/>
    <w:rsid w:val="000D0404"/>
    <w:rsid w:val="000D073E"/>
    <w:rsid w:val="000D0899"/>
    <w:rsid w:val="000D0D80"/>
    <w:rsid w:val="000D1111"/>
    <w:rsid w:val="000D12B5"/>
    <w:rsid w:val="000D1300"/>
    <w:rsid w:val="000D139C"/>
    <w:rsid w:val="000D159B"/>
    <w:rsid w:val="000D16FF"/>
    <w:rsid w:val="000D17D2"/>
    <w:rsid w:val="000D189B"/>
    <w:rsid w:val="000D1970"/>
    <w:rsid w:val="000D1A94"/>
    <w:rsid w:val="000D1C47"/>
    <w:rsid w:val="000D1D1C"/>
    <w:rsid w:val="000D1F1C"/>
    <w:rsid w:val="000D220A"/>
    <w:rsid w:val="000D22E0"/>
    <w:rsid w:val="000D24B5"/>
    <w:rsid w:val="000D293E"/>
    <w:rsid w:val="000D2B77"/>
    <w:rsid w:val="000D2BB1"/>
    <w:rsid w:val="000D2C7F"/>
    <w:rsid w:val="000D2FBB"/>
    <w:rsid w:val="000D2FDF"/>
    <w:rsid w:val="000D317B"/>
    <w:rsid w:val="000D335D"/>
    <w:rsid w:val="000D33CC"/>
    <w:rsid w:val="000D36F2"/>
    <w:rsid w:val="000D3CBF"/>
    <w:rsid w:val="000D3E20"/>
    <w:rsid w:val="000D42CA"/>
    <w:rsid w:val="000D43AC"/>
    <w:rsid w:val="000D43F5"/>
    <w:rsid w:val="000D4430"/>
    <w:rsid w:val="000D4565"/>
    <w:rsid w:val="000D4655"/>
    <w:rsid w:val="000D4665"/>
    <w:rsid w:val="000D47A0"/>
    <w:rsid w:val="000D48EC"/>
    <w:rsid w:val="000D499D"/>
    <w:rsid w:val="000D4BBF"/>
    <w:rsid w:val="000D4EE6"/>
    <w:rsid w:val="000D4F0D"/>
    <w:rsid w:val="000D4FD3"/>
    <w:rsid w:val="000D4FFF"/>
    <w:rsid w:val="000D5273"/>
    <w:rsid w:val="000D5593"/>
    <w:rsid w:val="000D5725"/>
    <w:rsid w:val="000D5830"/>
    <w:rsid w:val="000D5AAA"/>
    <w:rsid w:val="000D5B16"/>
    <w:rsid w:val="000D5B17"/>
    <w:rsid w:val="000D5B80"/>
    <w:rsid w:val="000D6060"/>
    <w:rsid w:val="000D63D6"/>
    <w:rsid w:val="000D651F"/>
    <w:rsid w:val="000D66B2"/>
    <w:rsid w:val="000D66FC"/>
    <w:rsid w:val="000D675E"/>
    <w:rsid w:val="000D6963"/>
    <w:rsid w:val="000D69D3"/>
    <w:rsid w:val="000D6AC4"/>
    <w:rsid w:val="000D6BE3"/>
    <w:rsid w:val="000D6DB3"/>
    <w:rsid w:val="000D6DB9"/>
    <w:rsid w:val="000D6E2E"/>
    <w:rsid w:val="000D6E2F"/>
    <w:rsid w:val="000D6F40"/>
    <w:rsid w:val="000D70D3"/>
    <w:rsid w:val="000D71D3"/>
    <w:rsid w:val="000D726E"/>
    <w:rsid w:val="000D738B"/>
    <w:rsid w:val="000D76E0"/>
    <w:rsid w:val="000D7C58"/>
    <w:rsid w:val="000D7CE5"/>
    <w:rsid w:val="000D7D3A"/>
    <w:rsid w:val="000D7DD3"/>
    <w:rsid w:val="000D7F5B"/>
    <w:rsid w:val="000E01CC"/>
    <w:rsid w:val="000E01F5"/>
    <w:rsid w:val="000E0283"/>
    <w:rsid w:val="000E074C"/>
    <w:rsid w:val="000E0963"/>
    <w:rsid w:val="000E0A4E"/>
    <w:rsid w:val="000E0D8F"/>
    <w:rsid w:val="000E0E52"/>
    <w:rsid w:val="000E1389"/>
    <w:rsid w:val="000E147B"/>
    <w:rsid w:val="000E159C"/>
    <w:rsid w:val="000E1920"/>
    <w:rsid w:val="000E1D7E"/>
    <w:rsid w:val="000E1F51"/>
    <w:rsid w:val="000E1FA4"/>
    <w:rsid w:val="000E2079"/>
    <w:rsid w:val="000E21D0"/>
    <w:rsid w:val="000E2445"/>
    <w:rsid w:val="000E25CB"/>
    <w:rsid w:val="000E296B"/>
    <w:rsid w:val="000E29FF"/>
    <w:rsid w:val="000E2ABE"/>
    <w:rsid w:val="000E2DC8"/>
    <w:rsid w:val="000E2E52"/>
    <w:rsid w:val="000E348A"/>
    <w:rsid w:val="000E36FD"/>
    <w:rsid w:val="000E3815"/>
    <w:rsid w:val="000E3915"/>
    <w:rsid w:val="000E3F3A"/>
    <w:rsid w:val="000E4548"/>
    <w:rsid w:val="000E456B"/>
    <w:rsid w:val="000E4666"/>
    <w:rsid w:val="000E46D5"/>
    <w:rsid w:val="000E473B"/>
    <w:rsid w:val="000E5008"/>
    <w:rsid w:val="000E500C"/>
    <w:rsid w:val="000E5262"/>
    <w:rsid w:val="000E53AA"/>
    <w:rsid w:val="000E5446"/>
    <w:rsid w:val="000E554D"/>
    <w:rsid w:val="000E55C4"/>
    <w:rsid w:val="000E5973"/>
    <w:rsid w:val="000E5A7E"/>
    <w:rsid w:val="000E5AAC"/>
    <w:rsid w:val="000E5AF1"/>
    <w:rsid w:val="000E5F05"/>
    <w:rsid w:val="000E61E8"/>
    <w:rsid w:val="000E625E"/>
    <w:rsid w:val="000E65B7"/>
    <w:rsid w:val="000E65CB"/>
    <w:rsid w:val="000E6811"/>
    <w:rsid w:val="000E6C7F"/>
    <w:rsid w:val="000E7052"/>
    <w:rsid w:val="000E749D"/>
    <w:rsid w:val="000E74F8"/>
    <w:rsid w:val="000E7AD4"/>
    <w:rsid w:val="000E7D35"/>
    <w:rsid w:val="000E7DE5"/>
    <w:rsid w:val="000E7E43"/>
    <w:rsid w:val="000F006F"/>
    <w:rsid w:val="000F01E9"/>
    <w:rsid w:val="000F0345"/>
    <w:rsid w:val="000F0535"/>
    <w:rsid w:val="000F0B77"/>
    <w:rsid w:val="000F0D39"/>
    <w:rsid w:val="000F114F"/>
    <w:rsid w:val="000F123C"/>
    <w:rsid w:val="000F1327"/>
    <w:rsid w:val="000F1330"/>
    <w:rsid w:val="000F1444"/>
    <w:rsid w:val="000F1463"/>
    <w:rsid w:val="000F1713"/>
    <w:rsid w:val="000F1B74"/>
    <w:rsid w:val="000F1C83"/>
    <w:rsid w:val="000F1CA9"/>
    <w:rsid w:val="000F2364"/>
    <w:rsid w:val="000F277E"/>
    <w:rsid w:val="000F278A"/>
    <w:rsid w:val="000F27A1"/>
    <w:rsid w:val="000F284B"/>
    <w:rsid w:val="000F2889"/>
    <w:rsid w:val="000F291B"/>
    <w:rsid w:val="000F2973"/>
    <w:rsid w:val="000F2B75"/>
    <w:rsid w:val="000F2C12"/>
    <w:rsid w:val="000F2C29"/>
    <w:rsid w:val="000F3274"/>
    <w:rsid w:val="000F3330"/>
    <w:rsid w:val="000F3517"/>
    <w:rsid w:val="000F366D"/>
    <w:rsid w:val="000F370D"/>
    <w:rsid w:val="000F3A95"/>
    <w:rsid w:val="000F3B7A"/>
    <w:rsid w:val="000F3CB2"/>
    <w:rsid w:val="000F3DAE"/>
    <w:rsid w:val="000F3EBB"/>
    <w:rsid w:val="000F41AC"/>
    <w:rsid w:val="000F422F"/>
    <w:rsid w:val="000F426C"/>
    <w:rsid w:val="000F4963"/>
    <w:rsid w:val="000F4D85"/>
    <w:rsid w:val="000F4DF8"/>
    <w:rsid w:val="000F4E63"/>
    <w:rsid w:val="000F50EC"/>
    <w:rsid w:val="000F57FD"/>
    <w:rsid w:val="000F599D"/>
    <w:rsid w:val="000F5B20"/>
    <w:rsid w:val="000F5B42"/>
    <w:rsid w:val="000F5B80"/>
    <w:rsid w:val="000F5CC0"/>
    <w:rsid w:val="000F5E42"/>
    <w:rsid w:val="000F5E77"/>
    <w:rsid w:val="000F5EDB"/>
    <w:rsid w:val="000F6215"/>
    <w:rsid w:val="000F622F"/>
    <w:rsid w:val="000F629C"/>
    <w:rsid w:val="000F66A2"/>
    <w:rsid w:val="000F66E5"/>
    <w:rsid w:val="000F6D5C"/>
    <w:rsid w:val="000F6E19"/>
    <w:rsid w:val="000F71BE"/>
    <w:rsid w:val="000F7314"/>
    <w:rsid w:val="000F741D"/>
    <w:rsid w:val="000F7798"/>
    <w:rsid w:val="000F7A25"/>
    <w:rsid w:val="000F7A5D"/>
    <w:rsid w:val="000F7EDE"/>
    <w:rsid w:val="000F7FA1"/>
    <w:rsid w:val="00100043"/>
    <w:rsid w:val="001001AA"/>
    <w:rsid w:val="00100391"/>
    <w:rsid w:val="00100406"/>
    <w:rsid w:val="00100415"/>
    <w:rsid w:val="0010042D"/>
    <w:rsid w:val="00100799"/>
    <w:rsid w:val="00100868"/>
    <w:rsid w:val="00100951"/>
    <w:rsid w:val="00100A34"/>
    <w:rsid w:val="00100C77"/>
    <w:rsid w:val="00100D63"/>
    <w:rsid w:val="00100E80"/>
    <w:rsid w:val="00101083"/>
    <w:rsid w:val="001012CC"/>
    <w:rsid w:val="0010190F"/>
    <w:rsid w:val="001019BE"/>
    <w:rsid w:val="00101A0E"/>
    <w:rsid w:val="00101A40"/>
    <w:rsid w:val="00101AC2"/>
    <w:rsid w:val="00101B90"/>
    <w:rsid w:val="00101C93"/>
    <w:rsid w:val="0010205B"/>
    <w:rsid w:val="0010220F"/>
    <w:rsid w:val="0010222D"/>
    <w:rsid w:val="00102B82"/>
    <w:rsid w:val="00102C5B"/>
    <w:rsid w:val="00102F59"/>
    <w:rsid w:val="0010327E"/>
    <w:rsid w:val="00103931"/>
    <w:rsid w:val="00103A9C"/>
    <w:rsid w:val="00103B10"/>
    <w:rsid w:val="00103B78"/>
    <w:rsid w:val="00103D99"/>
    <w:rsid w:val="0010428F"/>
    <w:rsid w:val="0010447C"/>
    <w:rsid w:val="0010448E"/>
    <w:rsid w:val="001045A5"/>
    <w:rsid w:val="001045E9"/>
    <w:rsid w:val="00104A0A"/>
    <w:rsid w:val="00104B6A"/>
    <w:rsid w:val="00104C08"/>
    <w:rsid w:val="00104C40"/>
    <w:rsid w:val="00104F38"/>
    <w:rsid w:val="00105035"/>
    <w:rsid w:val="001050BD"/>
    <w:rsid w:val="0010519B"/>
    <w:rsid w:val="0010523A"/>
    <w:rsid w:val="00105566"/>
    <w:rsid w:val="0010557D"/>
    <w:rsid w:val="001055D6"/>
    <w:rsid w:val="0010566A"/>
    <w:rsid w:val="00106351"/>
    <w:rsid w:val="0010643A"/>
    <w:rsid w:val="00106734"/>
    <w:rsid w:val="00106B0B"/>
    <w:rsid w:val="00106B7C"/>
    <w:rsid w:val="00106D14"/>
    <w:rsid w:val="00106F8B"/>
    <w:rsid w:val="00107031"/>
    <w:rsid w:val="001071A0"/>
    <w:rsid w:val="00107220"/>
    <w:rsid w:val="001072DE"/>
    <w:rsid w:val="00107485"/>
    <w:rsid w:val="00107769"/>
    <w:rsid w:val="00107A91"/>
    <w:rsid w:val="00107B63"/>
    <w:rsid w:val="00107E14"/>
    <w:rsid w:val="00107E7B"/>
    <w:rsid w:val="00107EEE"/>
    <w:rsid w:val="00110174"/>
    <w:rsid w:val="00110269"/>
    <w:rsid w:val="00110359"/>
    <w:rsid w:val="00110552"/>
    <w:rsid w:val="0011059A"/>
    <w:rsid w:val="00110754"/>
    <w:rsid w:val="00110847"/>
    <w:rsid w:val="0011094C"/>
    <w:rsid w:val="0011095D"/>
    <w:rsid w:val="00110AC0"/>
    <w:rsid w:val="00110B16"/>
    <w:rsid w:val="00111068"/>
    <w:rsid w:val="001110E5"/>
    <w:rsid w:val="0011115E"/>
    <w:rsid w:val="0011145D"/>
    <w:rsid w:val="00111708"/>
    <w:rsid w:val="00111761"/>
    <w:rsid w:val="00111811"/>
    <w:rsid w:val="00111A9D"/>
    <w:rsid w:val="00111D80"/>
    <w:rsid w:val="001120AE"/>
    <w:rsid w:val="00112130"/>
    <w:rsid w:val="0011249A"/>
    <w:rsid w:val="001126E3"/>
    <w:rsid w:val="00112913"/>
    <w:rsid w:val="00112B38"/>
    <w:rsid w:val="00112EDF"/>
    <w:rsid w:val="00113271"/>
    <w:rsid w:val="00113664"/>
    <w:rsid w:val="001138AE"/>
    <w:rsid w:val="0011390F"/>
    <w:rsid w:val="00113CEF"/>
    <w:rsid w:val="001143A7"/>
    <w:rsid w:val="00114477"/>
    <w:rsid w:val="0011458C"/>
    <w:rsid w:val="00114684"/>
    <w:rsid w:val="001146F2"/>
    <w:rsid w:val="00114783"/>
    <w:rsid w:val="00114A7B"/>
    <w:rsid w:val="00114B29"/>
    <w:rsid w:val="00114C5C"/>
    <w:rsid w:val="001151BD"/>
    <w:rsid w:val="0011564A"/>
    <w:rsid w:val="001156D2"/>
    <w:rsid w:val="00115756"/>
    <w:rsid w:val="00115928"/>
    <w:rsid w:val="00115D14"/>
    <w:rsid w:val="00115D70"/>
    <w:rsid w:val="00115D9B"/>
    <w:rsid w:val="001160D6"/>
    <w:rsid w:val="00116138"/>
    <w:rsid w:val="001162E1"/>
    <w:rsid w:val="001163BC"/>
    <w:rsid w:val="00116481"/>
    <w:rsid w:val="0011652B"/>
    <w:rsid w:val="0011674C"/>
    <w:rsid w:val="00116940"/>
    <w:rsid w:val="00116A48"/>
    <w:rsid w:val="00116E25"/>
    <w:rsid w:val="00116EC3"/>
    <w:rsid w:val="00116FC5"/>
    <w:rsid w:val="001171DE"/>
    <w:rsid w:val="00117362"/>
    <w:rsid w:val="001175AC"/>
    <w:rsid w:val="001175C2"/>
    <w:rsid w:val="00117780"/>
    <w:rsid w:val="0011793A"/>
    <w:rsid w:val="00117977"/>
    <w:rsid w:val="00117AEC"/>
    <w:rsid w:val="00117B9F"/>
    <w:rsid w:val="00117D0E"/>
    <w:rsid w:val="00117EC1"/>
    <w:rsid w:val="001200B8"/>
    <w:rsid w:val="0012012C"/>
    <w:rsid w:val="001203B3"/>
    <w:rsid w:val="0012041E"/>
    <w:rsid w:val="00120730"/>
    <w:rsid w:val="0012086D"/>
    <w:rsid w:val="00120AFC"/>
    <w:rsid w:val="00120C0A"/>
    <w:rsid w:val="00121004"/>
    <w:rsid w:val="00121421"/>
    <w:rsid w:val="00121464"/>
    <w:rsid w:val="0012188E"/>
    <w:rsid w:val="00121915"/>
    <w:rsid w:val="00121C41"/>
    <w:rsid w:val="00121D41"/>
    <w:rsid w:val="00121FBC"/>
    <w:rsid w:val="001221E5"/>
    <w:rsid w:val="00122565"/>
    <w:rsid w:val="001225A3"/>
    <w:rsid w:val="00122A4C"/>
    <w:rsid w:val="00122B41"/>
    <w:rsid w:val="00122CEA"/>
    <w:rsid w:val="00123037"/>
    <w:rsid w:val="001231B6"/>
    <w:rsid w:val="00123435"/>
    <w:rsid w:val="00123610"/>
    <w:rsid w:val="00123641"/>
    <w:rsid w:val="00123662"/>
    <w:rsid w:val="00123676"/>
    <w:rsid w:val="001236D3"/>
    <w:rsid w:val="00123954"/>
    <w:rsid w:val="00123E1A"/>
    <w:rsid w:val="00123E3A"/>
    <w:rsid w:val="00124116"/>
    <w:rsid w:val="00124177"/>
    <w:rsid w:val="0012443A"/>
    <w:rsid w:val="0012443C"/>
    <w:rsid w:val="00124485"/>
    <w:rsid w:val="001245AB"/>
    <w:rsid w:val="00124925"/>
    <w:rsid w:val="00124AA4"/>
    <w:rsid w:val="00124AA6"/>
    <w:rsid w:val="00124E2A"/>
    <w:rsid w:val="001251A0"/>
    <w:rsid w:val="00125708"/>
    <w:rsid w:val="00125856"/>
    <w:rsid w:val="00125D49"/>
    <w:rsid w:val="00125F32"/>
    <w:rsid w:val="00126265"/>
    <w:rsid w:val="00126625"/>
    <w:rsid w:val="001268AE"/>
    <w:rsid w:val="0012699B"/>
    <w:rsid w:val="001269CB"/>
    <w:rsid w:val="00127251"/>
    <w:rsid w:val="001274BF"/>
    <w:rsid w:val="00127665"/>
    <w:rsid w:val="00127783"/>
    <w:rsid w:val="001277DB"/>
    <w:rsid w:val="001279A4"/>
    <w:rsid w:val="001279EB"/>
    <w:rsid w:val="00127B8F"/>
    <w:rsid w:val="00127F66"/>
    <w:rsid w:val="00127FCD"/>
    <w:rsid w:val="0013044E"/>
    <w:rsid w:val="00130589"/>
    <w:rsid w:val="001308D8"/>
    <w:rsid w:val="0013099C"/>
    <w:rsid w:val="00130C70"/>
    <w:rsid w:val="00130CB2"/>
    <w:rsid w:val="00130D7A"/>
    <w:rsid w:val="00130EBF"/>
    <w:rsid w:val="00130F2C"/>
    <w:rsid w:val="00131424"/>
    <w:rsid w:val="00131474"/>
    <w:rsid w:val="001314BA"/>
    <w:rsid w:val="001314C3"/>
    <w:rsid w:val="00131555"/>
    <w:rsid w:val="00131635"/>
    <w:rsid w:val="001318C1"/>
    <w:rsid w:val="00131C46"/>
    <w:rsid w:val="00131E81"/>
    <w:rsid w:val="00131F33"/>
    <w:rsid w:val="00132599"/>
    <w:rsid w:val="0013272F"/>
    <w:rsid w:val="001329DC"/>
    <w:rsid w:val="00132BC6"/>
    <w:rsid w:val="00132BE3"/>
    <w:rsid w:val="00132FB6"/>
    <w:rsid w:val="001330E9"/>
    <w:rsid w:val="001331D3"/>
    <w:rsid w:val="00133426"/>
    <w:rsid w:val="001334F8"/>
    <w:rsid w:val="00133583"/>
    <w:rsid w:val="0013365B"/>
    <w:rsid w:val="001336B2"/>
    <w:rsid w:val="001337E7"/>
    <w:rsid w:val="00133975"/>
    <w:rsid w:val="00133B38"/>
    <w:rsid w:val="00133C6E"/>
    <w:rsid w:val="00134322"/>
    <w:rsid w:val="0013468D"/>
    <w:rsid w:val="0013480F"/>
    <w:rsid w:val="0013482C"/>
    <w:rsid w:val="00134893"/>
    <w:rsid w:val="00134991"/>
    <w:rsid w:val="00134EF0"/>
    <w:rsid w:val="00134F2B"/>
    <w:rsid w:val="00135090"/>
    <w:rsid w:val="00135265"/>
    <w:rsid w:val="001352BE"/>
    <w:rsid w:val="001353BC"/>
    <w:rsid w:val="001355BF"/>
    <w:rsid w:val="0013567B"/>
    <w:rsid w:val="00135811"/>
    <w:rsid w:val="00135987"/>
    <w:rsid w:val="00135AF0"/>
    <w:rsid w:val="00135D68"/>
    <w:rsid w:val="00135D71"/>
    <w:rsid w:val="00135FB9"/>
    <w:rsid w:val="00136109"/>
    <w:rsid w:val="001361D5"/>
    <w:rsid w:val="0013648A"/>
    <w:rsid w:val="00136596"/>
    <w:rsid w:val="00136813"/>
    <w:rsid w:val="00136A4D"/>
    <w:rsid w:val="00136BA1"/>
    <w:rsid w:val="00137004"/>
    <w:rsid w:val="00137266"/>
    <w:rsid w:val="001372D1"/>
    <w:rsid w:val="00137310"/>
    <w:rsid w:val="00137323"/>
    <w:rsid w:val="00137365"/>
    <w:rsid w:val="00137438"/>
    <w:rsid w:val="0013743D"/>
    <w:rsid w:val="00137765"/>
    <w:rsid w:val="001377E6"/>
    <w:rsid w:val="00137ACA"/>
    <w:rsid w:val="00137B45"/>
    <w:rsid w:val="00137CA7"/>
    <w:rsid w:val="00137EB3"/>
    <w:rsid w:val="001403D9"/>
    <w:rsid w:val="0014074A"/>
    <w:rsid w:val="0014081A"/>
    <w:rsid w:val="00140996"/>
    <w:rsid w:val="00140EE3"/>
    <w:rsid w:val="00140EEA"/>
    <w:rsid w:val="00141146"/>
    <w:rsid w:val="00141226"/>
    <w:rsid w:val="0014129C"/>
    <w:rsid w:val="00141309"/>
    <w:rsid w:val="0014131E"/>
    <w:rsid w:val="001413A6"/>
    <w:rsid w:val="001413D8"/>
    <w:rsid w:val="001419E2"/>
    <w:rsid w:val="001419ED"/>
    <w:rsid w:val="0014205E"/>
    <w:rsid w:val="0014207B"/>
    <w:rsid w:val="001420D9"/>
    <w:rsid w:val="001424B3"/>
    <w:rsid w:val="00142745"/>
    <w:rsid w:val="00142766"/>
    <w:rsid w:val="001428DB"/>
    <w:rsid w:val="001429A4"/>
    <w:rsid w:val="001429A8"/>
    <w:rsid w:val="00142DDB"/>
    <w:rsid w:val="00143017"/>
    <w:rsid w:val="0014303C"/>
    <w:rsid w:val="00143086"/>
    <w:rsid w:val="0014318F"/>
    <w:rsid w:val="0014360A"/>
    <w:rsid w:val="00143620"/>
    <w:rsid w:val="00143955"/>
    <w:rsid w:val="00143A58"/>
    <w:rsid w:val="00143A7B"/>
    <w:rsid w:val="00143A83"/>
    <w:rsid w:val="00143BCC"/>
    <w:rsid w:val="00143F09"/>
    <w:rsid w:val="00143F51"/>
    <w:rsid w:val="0014412B"/>
    <w:rsid w:val="00144321"/>
    <w:rsid w:val="0014475B"/>
    <w:rsid w:val="001448B4"/>
    <w:rsid w:val="00144B9D"/>
    <w:rsid w:val="00144D75"/>
    <w:rsid w:val="0014523F"/>
    <w:rsid w:val="00145A50"/>
    <w:rsid w:val="00145F87"/>
    <w:rsid w:val="00145FC0"/>
    <w:rsid w:val="001460B2"/>
    <w:rsid w:val="00146204"/>
    <w:rsid w:val="0014629C"/>
    <w:rsid w:val="0014633B"/>
    <w:rsid w:val="001463EE"/>
    <w:rsid w:val="00146467"/>
    <w:rsid w:val="001467E8"/>
    <w:rsid w:val="00146852"/>
    <w:rsid w:val="00146CC7"/>
    <w:rsid w:val="00146EFB"/>
    <w:rsid w:val="00147462"/>
    <w:rsid w:val="00147B83"/>
    <w:rsid w:val="00147BC6"/>
    <w:rsid w:val="00147C9E"/>
    <w:rsid w:val="00147D44"/>
    <w:rsid w:val="00147E0C"/>
    <w:rsid w:val="00150343"/>
    <w:rsid w:val="00150811"/>
    <w:rsid w:val="001508C4"/>
    <w:rsid w:val="00150A86"/>
    <w:rsid w:val="00150E81"/>
    <w:rsid w:val="0015135E"/>
    <w:rsid w:val="001514E8"/>
    <w:rsid w:val="00151D17"/>
    <w:rsid w:val="00151D68"/>
    <w:rsid w:val="00151F6F"/>
    <w:rsid w:val="001523A1"/>
    <w:rsid w:val="00152631"/>
    <w:rsid w:val="00152CEF"/>
    <w:rsid w:val="00152FF9"/>
    <w:rsid w:val="001530A1"/>
    <w:rsid w:val="00153103"/>
    <w:rsid w:val="00153434"/>
    <w:rsid w:val="0015354C"/>
    <w:rsid w:val="001538E2"/>
    <w:rsid w:val="00153C44"/>
    <w:rsid w:val="00153E4F"/>
    <w:rsid w:val="0015406E"/>
    <w:rsid w:val="0015420D"/>
    <w:rsid w:val="001544E2"/>
    <w:rsid w:val="00154843"/>
    <w:rsid w:val="00154A5C"/>
    <w:rsid w:val="00154A8F"/>
    <w:rsid w:val="00154B82"/>
    <w:rsid w:val="00154D16"/>
    <w:rsid w:val="00155037"/>
    <w:rsid w:val="0015514D"/>
    <w:rsid w:val="001551BD"/>
    <w:rsid w:val="001552E2"/>
    <w:rsid w:val="0015534E"/>
    <w:rsid w:val="0015578E"/>
    <w:rsid w:val="00155C0C"/>
    <w:rsid w:val="001562B2"/>
    <w:rsid w:val="00156435"/>
    <w:rsid w:val="0015648F"/>
    <w:rsid w:val="001569F0"/>
    <w:rsid w:val="00156AC4"/>
    <w:rsid w:val="00156B40"/>
    <w:rsid w:val="00156D92"/>
    <w:rsid w:val="001570A9"/>
    <w:rsid w:val="0015742A"/>
    <w:rsid w:val="001575CD"/>
    <w:rsid w:val="001575F2"/>
    <w:rsid w:val="00157921"/>
    <w:rsid w:val="00157A2A"/>
    <w:rsid w:val="00157B7B"/>
    <w:rsid w:val="001600B7"/>
    <w:rsid w:val="001600F6"/>
    <w:rsid w:val="00160199"/>
    <w:rsid w:val="001602D4"/>
    <w:rsid w:val="00160367"/>
    <w:rsid w:val="001603B6"/>
    <w:rsid w:val="0016067E"/>
    <w:rsid w:val="001608A2"/>
    <w:rsid w:val="0016092F"/>
    <w:rsid w:val="00160A04"/>
    <w:rsid w:val="00160A24"/>
    <w:rsid w:val="00160B46"/>
    <w:rsid w:val="00160E2F"/>
    <w:rsid w:val="00160F13"/>
    <w:rsid w:val="00160F79"/>
    <w:rsid w:val="001610D3"/>
    <w:rsid w:val="00161594"/>
    <w:rsid w:val="001616B3"/>
    <w:rsid w:val="0016184F"/>
    <w:rsid w:val="00161871"/>
    <w:rsid w:val="00161CD6"/>
    <w:rsid w:val="00161DDB"/>
    <w:rsid w:val="00161E82"/>
    <w:rsid w:val="001625F1"/>
    <w:rsid w:val="001628B3"/>
    <w:rsid w:val="00162C65"/>
    <w:rsid w:val="0016350F"/>
    <w:rsid w:val="00163711"/>
    <w:rsid w:val="00163B16"/>
    <w:rsid w:val="00163E63"/>
    <w:rsid w:val="001641A5"/>
    <w:rsid w:val="00164616"/>
    <w:rsid w:val="00164659"/>
    <w:rsid w:val="001646DF"/>
    <w:rsid w:val="00164AF5"/>
    <w:rsid w:val="00164B6A"/>
    <w:rsid w:val="00164C95"/>
    <w:rsid w:val="00164E48"/>
    <w:rsid w:val="00165354"/>
    <w:rsid w:val="001653A6"/>
    <w:rsid w:val="00165546"/>
    <w:rsid w:val="0016595C"/>
    <w:rsid w:val="00165C57"/>
    <w:rsid w:val="00165FF9"/>
    <w:rsid w:val="001662BA"/>
    <w:rsid w:val="001663C9"/>
    <w:rsid w:val="0016642E"/>
    <w:rsid w:val="001665FD"/>
    <w:rsid w:val="001668E1"/>
    <w:rsid w:val="00166954"/>
    <w:rsid w:val="00166BBA"/>
    <w:rsid w:val="00166C4F"/>
    <w:rsid w:val="00166CD8"/>
    <w:rsid w:val="00166E3A"/>
    <w:rsid w:val="001670FD"/>
    <w:rsid w:val="001671D5"/>
    <w:rsid w:val="001675E0"/>
    <w:rsid w:val="0016794A"/>
    <w:rsid w:val="00167A0F"/>
    <w:rsid w:val="00167F53"/>
    <w:rsid w:val="0017000F"/>
    <w:rsid w:val="001702F9"/>
    <w:rsid w:val="00170591"/>
    <w:rsid w:val="001708B8"/>
    <w:rsid w:val="00170916"/>
    <w:rsid w:val="00170B0C"/>
    <w:rsid w:val="00170F67"/>
    <w:rsid w:val="00170FBA"/>
    <w:rsid w:val="00170FCC"/>
    <w:rsid w:val="001710E5"/>
    <w:rsid w:val="001711AD"/>
    <w:rsid w:val="00171240"/>
    <w:rsid w:val="001715DD"/>
    <w:rsid w:val="00171D4D"/>
    <w:rsid w:val="00171F9D"/>
    <w:rsid w:val="00171FF5"/>
    <w:rsid w:val="00172138"/>
    <w:rsid w:val="0017219F"/>
    <w:rsid w:val="0017224D"/>
    <w:rsid w:val="001726B4"/>
    <w:rsid w:val="00172BA4"/>
    <w:rsid w:val="00172C17"/>
    <w:rsid w:val="00172D86"/>
    <w:rsid w:val="00172DC3"/>
    <w:rsid w:val="00172E21"/>
    <w:rsid w:val="00173059"/>
    <w:rsid w:val="001730A6"/>
    <w:rsid w:val="00173208"/>
    <w:rsid w:val="00173570"/>
    <w:rsid w:val="00173B56"/>
    <w:rsid w:val="00174024"/>
    <w:rsid w:val="00174069"/>
    <w:rsid w:val="001740BD"/>
    <w:rsid w:val="001741C6"/>
    <w:rsid w:val="001741CE"/>
    <w:rsid w:val="00174948"/>
    <w:rsid w:val="001749F3"/>
    <w:rsid w:val="00174C4A"/>
    <w:rsid w:val="00174CAE"/>
    <w:rsid w:val="00174D39"/>
    <w:rsid w:val="00174D99"/>
    <w:rsid w:val="00174E38"/>
    <w:rsid w:val="00174FC2"/>
    <w:rsid w:val="001753F0"/>
    <w:rsid w:val="0017577D"/>
    <w:rsid w:val="0017586E"/>
    <w:rsid w:val="00175A04"/>
    <w:rsid w:val="00175A2C"/>
    <w:rsid w:val="00175C12"/>
    <w:rsid w:val="00175C33"/>
    <w:rsid w:val="00175EA8"/>
    <w:rsid w:val="00176160"/>
    <w:rsid w:val="0017622A"/>
    <w:rsid w:val="001764E3"/>
    <w:rsid w:val="00176588"/>
    <w:rsid w:val="00176990"/>
    <w:rsid w:val="00176B92"/>
    <w:rsid w:val="00176C31"/>
    <w:rsid w:val="00176C58"/>
    <w:rsid w:val="0017733B"/>
    <w:rsid w:val="0017753E"/>
    <w:rsid w:val="00177674"/>
    <w:rsid w:val="00177775"/>
    <w:rsid w:val="001777D3"/>
    <w:rsid w:val="0017795F"/>
    <w:rsid w:val="00177ADD"/>
    <w:rsid w:val="00177F15"/>
    <w:rsid w:val="001800BA"/>
    <w:rsid w:val="0018036E"/>
    <w:rsid w:val="0018042E"/>
    <w:rsid w:val="00180563"/>
    <w:rsid w:val="0018095A"/>
    <w:rsid w:val="00180962"/>
    <w:rsid w:val="00180C46"/>
    <w:rsid w:val="00180DAB"/>
    <w:rsid w:val="001811EF"/>
    <w:rsid w:val="001813F2"/>
    <w:rsid w:val="001815A0"/>
    <w:rsid w:val="0018160B"/>
    <w:rsid w:val="00181676"/>
    <w:rsid w:val="00181791"/>
    <w:rsid w:val="001817DB"/>
    <w:rsid w:val="00181D17"/>
    <w:rsid w:val="0018222E"/>
    <w:rsid w:val="001825CC"/>
    <w:rsid w:val="00182AFF"/>
    <w:rsid w:val="00182C96"/>
    <w:rsid w:val="00182FB6"/>
    <w:rsid w:val="00183020"/>
    <w:rsid w:val="0018302E"/>
    <w:rsid w:val="0018308E"/>
    <w:rsid w:val="001830A1"/>
    <w:rsid w:val="00183141"/>
    <w:rsid w:val="001831FA"/>
    <w:rsid w:val="001832B0"/>
    <w:rsid w:val="001832EA"/>
    <w:rsid w:val="0018334A"/>
    <w:rsid w:val="001833AF"/>
    <w:rsid w:val="0018354A"/>
    <w:rsid w:val="001837C8"/>
    <w:rsid w:val="00183DB3"/>
    <w:rsid w:val="00183DF8"/>
    <w:rsid w:val="00184018"/>
    <w:rsid w:val="0018437D"/>
    <w:rsid w:val="00184890"/>
    <w:rsid w:val="00184AD7"/>
    <w:rsid w:val="00184BA1"/>
    <w:rsid w:val="00184BAB"/>
    <w:rsid w:val="001856A5"/>
    <w:rsid w:val="00185799"/>
    <w:rsid w:val="00185801"/>
    <w:rsid w:val="00185CB8"/>
    <w:rsid w:val="00185D26"/>
    <w:rsid w:val="00185E4B"/>
    <w:rsid w:val="001864B5"/>
    <w:rsid w:val="001867B3"/>
    <w:rsid w:val="00186BEC"/>
    <w:rsid w:val="00186EFC"/>
    <w:rsid w:val="001872F9"/>
    <w:rsid w:val="00187896"/>
    <w:rsid w:val="00187D15"/>
    <w:rsid w:val="0019047F"/>
    <w:rsid w:val="00190C79"/>
    <w:rsid w:val="00190D72"/>
    <w:rsid w:val="00190D8D"/>
    <w:rsid w:val="00190F42"/>
    <w:rsid w:val="00191076"/>
    <w:rsid w:val="001910AD"/>
    <w:rsid w:val="00191251"/>
    <w:rsid w:val="00191353"/>
    <w:rsid w:val="00191435"/>
    <w:rsid w:val="00191486"/>
    <w:rsid w:val="001914EE"/>
    <w:rsid w:val="001916CA"/>
    <w:rsid w:val="00191ABE"/>
    <w:rsid w:val="00191BB9"/>
    <w:rsid w:val="00191D97"/>
    <w:rsid w:val="00191DA9"/>
    <w:rsid w:val="001920C7"/>
    <w:rsid w:val="0019238C"/>
    <w:rsid w:val="00192532"/>
    <w:rsid w:val="001925FD"/>
    <w:rsid w:val="0019278C"/>
    <w:rsid w:val="00192827"/>
    <w:rsid w:val="0019298A"/>
    <w:rsid w:val="00192A8E"/>
    <w:rsid w:val="0019300D"/>
    <w:rsid w:val="00193138"/>
    <w:rsid w:val="00193253"/>
    <w:rsid w:val="00193346"/>
    <w:rsid w:val="001933FC"/>
    <w:rsid w:val="001938D9"/>
    <w:rsid w:val="001939E2"/>
    <w:rsid w:val="00193B9D"/>
    <w:rsid w:val="00193CB9"/>
    <w:rsid w:val="001944A6"/>
    <w:rsid w:val="001947D4"/>
    <w:rsid w:val="001948E2"/>
    <w:rsid w:val="001949EB"/>
    <w:rsid w:val="00194AF2"/>
    <w:rsid w:val="00194BD4"/>
    <w:rsid w:val="00194D6B"/>
    <w:rsid w:val="0019534A"/>
    <w:rsid w:val="00195481"/>
    <w:rsid w:val="0019572F"/>
    <w:rsid w:val="00195934"/>
    <w:rsid w:val="00195987"/>
    <w:rsid w:val="00195A4D"/>
    <w:rsid w:val="00195C39"/>
    <w:rsid w:val="00195C7A"/>
    <w:rsid w:val="00195D17"/>
    <w:rsid w:val="00196131"/>
    <w:rsid w:val="00196273"/>
    <w:rsid w:val="001962A9"/>
    <w:rsid w:val="001963D5"/>
    <w:rsid w:val="00196449"/>
    <w:rsid w:val="0019647A"/>
    <w:rsid w:val="001965D2"/>
    <w:rsid w:val="001965DF"/>
    <w:rsid w:val="00196736"/>
    <w:rsid w:val="00196A75"/>
    <w:rsid w:val="00196ADD"/>
    <w:rsid w:val="00196AEA"/>
    <w:rsid w:val="00196E2B"/>
    <w:rsid w:val="0019727D"/>
    <w:rsid w:val="0019739D"/>
    <w:rsid w:val="001973EA"/>
    <w:rsid w:val="00197512"/>
    <w:rsid w:val="00197522"/>
    <w:rsid w:val="00197540"/>
    <w:rsid w:val="00197699"/>
    <w:rsid w:val="0019784E"/>
    <w:rsid w:val="00197D96"/>
    <w:rsid w:val="001A00EB"/>
    <w:rsid w:val="001A0353"/>
    <w:rsid w:val="001A04A5"/>
    <w:rsid w:val="001A04E3"/>
    <w:rsid w:val="001A0528"/>
    <w:rsid w:val="001A058C"/>
    <w:rsid w:val="001A06A0"/>
    <w:rsid w:val="001A0779"/>
    <w:rsid w:val="001A07E1"/>
    <w:rsid w:val="001A0900"/>
    <w:rsid w:val="001A0D79"/>
    <w:rsid w:val="001A0D7F"/>
    <w:rsid w:val="001A0E59"/>
    <w:rsid w:val="001A10B6"/>
    <w:rsid w:val="001A1398"/>
    <w:rsid w:val="001A148B"/>
    <w:rsid w:val="001A1966"/>
    <w:rsid w:val="001A1982"/>
    <w:rsid w:val="001A1ABC"/>
    <w:rsid w:val="001A1C5D"/>
    <w:rsid w:val="001A1F19"/>
    <w:rsid w:val="001A2227"/>
    <w:rsid w:val="001A2269"/>
    <w:rsid w:val="001A2516"/>
    <w:rsid w:val="001A262F"/>
    <w:rsid w:val="001A26D2"/>
    <w:rsid w:val="001A2878"/>
    <w:rsid w:val="001A28C6"/>
    <w:rsid w:val="001A28F4"/>
    <w:rsid w:val="001A3414"/>
    <w:rsid w:val="001A3820"/>
    <w:rsid w:val="001A3A7E"/>
    <w:rsid w:val="001A3C4D"/>
    <w:rsid w:val="001A3E54"/>
    <w:rsid w:val="001A3F53"/>
    <w:rsid w:val="001A4058"/>
    <w:rsid w:val="001A4953"/>
    <w:rsid w:val="001A49CD"/>
    <w:rsid w:val="001A4D01"/>
    <w:rsid w:val="001A4D78"/>
    <w:rsid w:val="001A4F99"/>
    <w:rsid w:val="001A50BF"/>
    <w:rsid w:val="001A50DC"/>
    <w:rsid w:val="001A51D4"/>
    <w:rsid w:val="001A5798"/>
    <w:rsid w:val="001A5B1E"/>
    <w:rsid w:val="001A5B2F"/>
    <w:rsid w:val="001A5DB6"/>
    <w:rsid w:val="001A5EF7"/>
    <w:rsid w:val="001A6076"/>
    <w:rsid w:val="001A6131"/>
    <w:rsid w:val="001A6186"/>
    <w:rsid w:val="001A6229"/>
    <w:rsid w:val="001A6508"/>
    <w:rsid w:val="001A696D"/>
    <w:rsid w:val="001A6A30"/>
    <w:rsid w:val="001A6A81"/>
    <w:rsid w:val="001A6F88"/>
    <w:rsid w:val="001A75EE"/>
    <w:rsid w:val="001A7921"/>
    <w:rsid w:val="001A7A09"/>
    <w:rsid w:val="001A7B9B"/>
    <w:rsid w:val="001A7FAF"/>
    <w:rsid w:val="001B0048"/>
    <w:rsid w:val="001B0175"/>
    <w:rsid w:val="001B0239"/>
    <w:rsid w:val="001B02BE"/>
    <w:rsid w:val="001B034C"/>
    <w:rsid w:val="001B06B7"/>
    <w:rsid w:val="001B086B"/>
    <w:rsid w:val="001B0D24"/>
    <w:rsid w:val="001B0D48"/>
    <w:rsid w:val="001B0D91"/>
    <w:rsid w:val="001B10B6"/>
    <w:rsid w:val="001B115B"/>
    <w:rsid w:val="001B13E5"/>
    <w:rsid w:val="001B15B3"/>
    <w:rsid w:val="001B18DA"/>
    <w:rsid w:val="001B18DF"/>
    <w:rsid w:val="001B193B"/>
    <w:rsid w:val="001B1B45"/>
    <w:rsid w:val="001B1BCF"/>
    <w:rsid w:val="001B1C7B"/>
    <w:rsid w:val="001B216C"/>
    <w:rsid w:val="001B22F9"/>
    <w:rsid w:val="001B242F"/>
    <w:rsid w:val="001B25F5"/>
    <w:rsid w:val="001B28BF"/>
    <w:rsid w:val="001B298F"/>
    <w:rsid w:val="001B2B96"/>
    <w:rsid w:val="001B2C3B"/>
    <w:rsid w:val="001B2D66"/>
    <w:rsid w:val="001B2DC1"/>
    <w:rsid w:val="001B3114"/>
    <w:rsid w:val="001B32B3"/>
    <w:rsid w:val="001B3413"/>
    <w:rsid w:val="001B3530"/>
    <w:rsid w:val="001B376B"/>
    <w:rsid w:val="001B38CD"/>
    <w:rsid w:val="001B395D"/>
    <w:rsid w:val="001B39B7"/>
    <w:rsid w:val="001B3E0D"/>
    <w:rsid w:val="001B43B0"/>
    <w:rsid w:val="001B444A"/>
    <w:rsid w:val="001B44D6"/>
    <w:rsid w:val="001B4693"/>
    <w:rsid w:val="001B4EC2"/>
    <w:rsid w:val="001B500B"/>
    <w:rsid w:val="001B50A0"/>
    <w:rsid w:val="001B50CE"/>
    <w:rsid w:val="001B5207"/>
    <w:rsid w:val="001B53AC"/>
    <w:rsid w:val="001B561B"/>
    <w:rsid w:val="001B574A"/>
    <w:rsid w:val="001B57F3"/>
    <w:rsid w:val="001B59AC"/>
    <w:rsid w:val="001B5B53"/>
    <w:rsid w:val="001B5B69"/>
    <w:rsid w:val="001B5CA7"/>
    <w:rsid w:val="001B5E41"/>
    <w:rsid w:val="001B5FD5"/>
    <w:rsid w:val="001B647D"/>
    <w:rsid w:val="001B6842"/>
    <w:rsid w:val="001B6F2F"/>
    <w:rsid w:val="001B71AB"/>
    <w:rsid w:val="001B71CF"/>
    <w:rsid w:val="001B7477"/>
    <w:rsid w:val="001B74B1"/>
    <w:rsid w:val="001B78EC"/>
    <w:rsid w:val="001B7BCF"/>
    <w:rsid w:val="001B7D18"/>
    <w:rsid w:val="001B7D3B"/>
    <w:rsid w:val="001B7D74"/>
    <w:rsid w:val="001B7D9F"/>
    <w:rsid w:val="001B7E1C"/>
    <w:rsid w:val="001B7F98"/>
    <w:rsid w:val="001C0274"/>
    <w:rsid w:val="001C0507"/>
    <w:rsid w:val="001C062B"/>
    <w:rsid w:val="001C063B"/>
    <w:rsid w:val="001C09E1"/>
    <w:rsid w:val="001C0AF8"/>
    <w:rsid w:val="001C0BD4"/>
    <w:rsid w:val="001C0C59"/>
    <w:rsid w:val="001C0C9C"/>
    <w:rsid w:val="001C0D2E"/>
    <w:rsid w:val="001C1057"/>
    <w:rsid w:val="001C123B"/>
    <w:rsid w:val="001C18FC"/>
    <w:rsid w:val="001C19D7"/>
    <w:rsid w:val="001C1A8E"/>
    <w:rsid w:val="001C1BE2"/>
    <w:rsid w:val="001C24DE"/>
    <w:rsid w:val="001C29B1"/>
    <w:rsid w:val="001C2B31"/>
    <w:rsid w:val="001C30C4"/>
    <w:rsid w:val="001C3199"/>
    <w:rsid w:val="001C32C0"/>
    <w:rsid w:val="001C330B"/>
    <w:rsid w:val="001C33EA"/>
    <w:rsid w:val="001C34E0"/>
    <w:rsid w:val="001C36D1"/>
    <w:rsid w:val="001C39F2"/>
    <w:rsid w:val="001C3AEB"/>
    <w:rsid w:val="001C3C11"/>
    <w:rsid w:val="001C3DE4"/>
    <w:rsid w:val="001C3F2A"/>
    <w:rsid w:val="001C403B"/>
    <w:rsid w:val="001C427C"/>
    <w:rsid w:val="001C4431"/>
    <w:rsid w:val="001C4566"/>
    <w:rsid w:val="001C45B8"/>
    <w:rsid w:val="001C47F2"/>
    <w:rsid w:val="001C47F4"/>
    <w:rsid w:val="001C4855"/>
    <w:rsid w:val="001C4A5F"/>
    <w:rsid w:val="001C4DB6"/>
    <w:rsid w:val="001C4E6B"/>
    <w:rsid w:val="001C57F5"/>
    <w:rsid w:val="001C5824"/>
    <w:rsid w:val="001C5B53"/>
    <w:rsid w:val="001C5C25"/>
    <w:rsid w:val="001C5C54"/>
    <w:rsid w:val="001C5CB6"/>
    <w:rsid w:val="001C5D35"/>
    <w:rsid w:val="001C5D8D"/>
    <w:rsid w:val="001C5FCB"/>
    <w:rsid w:val="001C62C5"/>
    <w:rsid w:val="001C660B"/>
    <w:rsid w:val="001C666E"/>
    <w:rsid w:val="001C676F"/>
    <w:rsid w:val="001C67E6"/>
    <w:rsid w:val="001C6A31"/>
    <w:rsid w:val="001C6A45"/>
    <w:rsid w:val="001C6B6A"/>
    <w:rsid w:val="001C6BA8"/>
    <w:rsid w:val="001C6C01"/>
    <w:rsid w:val="001C6FCB"/>
    <w:rsid w:val="001C7354"/>
    <w:rsid w:val="001C7569"/>
    <w:rsid w:val="001C7861"/>
    <w:rsid w:val="001C79AE"/>
    <w:rsid w:val="001C7AB3"/>
    <w:rsid w:val="001C7B26"/>
    <w:rsid w:val="001C7B4A"/>
    <w:rsid w:val="001C7B95"/>
    <w:rsid w:val="001C7BD8"/>
    <w:rsid w:val="001C7C3E"/>
    <w:rsid w:val="001D00E1"/>
    <w:rsid w:val="001D0156"/>
    <w:rsid w:val="001D0219"/>
    <w:rsid w:val="001D03EC"/>
    <w:rsid w:val="001D0A1F"/>
    <w:rsid w:val="001D0DC0"/>
    <w:rsid w:val="001D0E04"/>
    <w:rsid w:val="001D1270"/>
    <w:rsid w:val="001D14C0"/>
    <w:rsid w:val="001D14D7"/>
    <w:rsid w:val="001D1656"/>
    <w:rsid w:val="001D1720"/>
    <w:rsid w:val="001D1A65"/>
    <w:rsid w:val="001D1C1F"/>
    <w:rsid w:val="001D1E5A"/>
    <w:rsid w:val="001D1EDB"/>
    <w:rsid w:val="001D1F37"/>
    <w:rsid w:val="001D2203"/>
    <w:rsid w:val="001D22A2"/>
    <w:rsid w:val="001D2427"/>
    <w:rsid w:val="001D2573"/>
    <w:rsid w:val="001D2CAF"/>
    <w:rsid w:val="001D3107"/>
    <w:rsid w:val="001D3213"/>
    <w:rsid w:val="001D324D"/>
    <w:rsid w:val="001D34CA"/>
    <w:rsid w:val="001D34D3"/>
    <w:rsid w:val="001D35AB"/>
    <w:rsid w:val="001D361D"/>
    <w:rsid w:val="001D3705"/>
    <w:rsid w:val="001D379A"/>
    <w:rsid w:val="001D405E"/>
    <w:rsid w:val="001D42DB"/>
    <w:rsid w:val="001D4474"/>
    <w:rsid w:val="001D4520"/>
    <w:rsid w:val="001D4531"/>
    <w:rsid w:val="001D45B7"/>
    <w:rsid w:val="001D4995"/>
    <w:rsid w:val="001D4B6B"/>
    <w:rsid w:val="001D52CB"/>
    <w:rsid w:val="001D54E8"/>
    <w:rsid w:val="001D54EF"/>
    <w:rsid w:val="001D56BD"/>
    <w:rsid w:val="001D5784"/>
    <w:rsid w:val="001D58D3"/>
    <w:rsid w:val="001D611A"/>
    <w:rsid w:val="001D6122"/>
    <w:rsid w:val="001D6962"/>
    <w:rsid w:val="001D6AC2"/>
    <w:rsid w:val="001D6D78"/>
    <w:rsid w:val="001D6DD2"/>
    <w:rsid w:val="001D6F68"/>
    <w:rsid w:val="001D7077"/>
    <w:rsid w:val="001D733E"/>
    <w:rsid w:val="001D7A3F"/>
    <w:rsid w:val="001D7C32"/>
    <w:rsid w:val="001D7DF7"/>
    <w:rsid w:val="001D7EAC"/>
    <w:rsid w:val="001E012D"/>
    <w:rsid w:val="001E0934"/>
    <w:rsid w:val="001E097F"/>
    <w:rsid w:val="001E0ECC"/>
    <w:rsid w:val="001E0FAD"/>
    <w:rsid w:val="001E1381"/>
    <w:rsid w:val="001E13A4"/>
    <w:rsid w:val="001E1417"/>
    <w:rsid w:val="001E1505"/>
    <w:rsid w:val="001E183C"/>
    <w:rsid w:val="001E193E"/>
    <w:rsid w:val="001E1AB5"/>
    <w:rsid w:val="001E1CF7"/>
    <w:rsid w:val="001E1E0B"/>
    <w:rsid w:val="001E1E0C"/>
    <w:rsid w:val="001E1ED6"/>
    <w:rsid w:val="001E218F"/>
    <w:rsid w:val="001E25EE"/>
    <w:rsid w:val="001E2ACE"/>
    <w:rsid w:val="001E2C5D"/>
    <w:rsid w:val="001E300D"/>
    <w:rsid w:val="001E3214"/>
    <w:rsid w:val="001E3465"/>
    <w:rsid w:val="001E361A"/>
    <w:rsid w:val="001E3673"/>
    <w:rsid w:val="001E39E8"/>
    <w:rsid w:val="001E3CE0"/>
    <w:rsid w:val="001E3D50"/>
    <w:rsid w:val="001E42F5"/>
    <w:rsid w:val="001E44AB"/>
    <w:rsid w:val="001E452B"/>
    <w:rsid w:val="001E4B76"/>
    <w:rsid w:val="001E4C80"/>
    <w:rsid w:val="001E4D59"/>
    <w:rsid w:val="001E5086"/>
    <w:rsid w:val="001E509F"/>
    <w:rsid w:val="001E5187"/>
    <w:rsid w:val="001E51CF"/>
    <w:rsid w:val="001E52C1"/>
    <w:rsid w:val="001E534D"/>
    <w:rsid w:val="001E5398"/>
    <w:rsid w:val="001E57E2"/>
    <w:rsid w:val="001E5B3E"/>
    <w:rsid w:val="001E5C82"/>
    <w:rsid w:val="001E5CC3"/>
    <w:rsid w:val="001E5D7C"/>
    <w:rsid w:val="001E6159"/>
    <w:rsid w:val="001E61D6"/>
    <w:rsid w:val="001E6516"/>
    <w:rsid w:val="001E6992"/>
    <w:rsid w:val="001E6A22"/>
    <w:rsid w:val="001E6B3F"/>
    <w:rsid w:val="001E6C4E"/>
    <w:rsid w:val="001E730A"/>
    <w:rsid w:val="001E74A7"/>
    <w:rsid w:val="001E7537"/>
    <w:rsid w:val="001E7711"/>
    <w:rsid w:val="001E7759"/>
    <w:rsid w:val="001E7BE0"/>
    <w:rsid w:val="001E7DBB"/>
    <w:rsid w:val="001E7FE7"/>
    <w:rsid w:val="001F00A5"/>
    <w:rsid w:val="001F0274"/>
    <w:rsid w:val="001F0FB1"/>
    <w:rsid w:val="001F1049"/>
    <w:rsid w:val="001F10A2"/>
    <w:rsid w:val="001F1131"/>
    <w:rsid w:val="001F1198"/>
    <w:rsid w:val="001F11B3"/>
    <w:rsid w:val="001F13B0"/>
    <w:rsid w:val="001F13E6"/>
    <w:rsid w:val="001F143A"/>
    <w:rsid w:val="001F149C"/>
    <w:rsid w:val="001F15EC"/>
    <w:rsid w:val="001F175B"/>
    <w:rsid w:val="001F1946"/>
    <w:rsid w:val="001F19D7"/>
    <w:rsid w:val="001F1DFB"/>
    <w:rsid w:val="001F1FE6"/>
    <w:rsid w:val="001F2084"/>
    <w:rsid w:val="001F2106"/>
    <w:rsid w:val="001F24BE"/>
    <w:rsid w:val="001F2A67"/>
    <w:rsid w:val="001F2A79"/>
    <w:rsid w:val="001F2CEE"/>
    <w:rsid w:val="001F2D61"/>
    <w:rsid w:val="001F2EB8"/>
    <w:rsid w:val="001F3035"/>
    <w:rsid w:val="001F34B0"/>
    <w:rsid w:val="001F353E"/>
    <w:rsid w:val="001F380D"/>
    <w:rsid w:val="001F389B"/>
    <w:rsid w:val="001F3DB5"/>
    <w:rsid w:val="001F412E"/>
    <w:rsid w:val="001F4162"/>
    <w:rsid w:val="001F41D9"/>
    <w:rsid w:val="001F4281"/>
    <w:rsid w:val="001F4407"/>
    <w:rsid w:val="001F4413"/>
    <w:rsid w:val="001F446C"/>
    <w:rsid w:val="001F447C"/>
    <w:rsid w:val="001F45D5"/>
    <w:rsid w:val="001F45D7"/>
    <w:rsid w:val="001F4682"/>
    <w:rsid w:val="001F46F3"/>
    <w:rsid w:val="001F47F2"/>
    <w:rsid w:val="001F4C9A"/>
    <w:rsid w:val="001F4D15"/>
    <w:rsid w:val="001F4EB3"/>
    <w:rsid w:val="001F5178"/>
    <w:rsid w:val="001F525E"/>
    <w:rsid w:val="001F55DC"/>
    <w:rsid w:val="001F55DF"/>
    <w:rsid w:val="001F55EB"/>
    <w:rsid w:val="001F5841"/>
    <w:rsid w:val="001F5A94"/>
    <w:rsid w:val="001F5E61"/>
    <w:rsid w:val="001F5F6B"/>
    <w:rsid w:val="001F5F81"/>
    <w:rsid w:val="001F6101"/>
    <w:rsid w:val="001F6123"/>
    <w:rsid w:val="001F6550"/>
    <w:rsid w:val="001F694F"/>
    <w:rsid w:val="001F6AAD"/>
    <w:rsid w:val="001F6CF6"/>
    <w:rsid w:val="001F6DD6"/>
    <w:rsid w:val="001F6E67"/>
    <w:rsid w:val="001F6FB4"/>
    <w:rsid w:val="001F7046"/>
    <w:rsid w:val="001F7057"/>
    <w:rsid w:val="001F70B3"/>
    <w:rsid w:val="001F70F4"/>
    <w:rsid w:val="001F7400"/>
    <w:rsid w:val="001F74E4"/>
    <w:rsid w:val="001F7924"/>
    <w:rsid w:val="001F7C2F"/>
    <w:rsid w:val="002000BC"/>
    <w:rsid w:val="0020023E"/>
    <w:rsid w:val="002002DA"/>
    <w:rsid w:val="0020036F"/>
    <w:rsid w:val="00200551"/>
    <w:rsid w:val="00200775"/>
    <w:rsid w:val="00200946"/>
    <w:rsid w:val="00200B8E"/>
    <w:rsid w:val="00200C45"/>
    <w:rsid w:val="00200F92"/>
    <w:rsid w:val="0020115D"/>
    <w:rsid w:val="00201391"/>
    <w:rsid w:val="002013D9"/>
    <w:rsid w:val="00201459"/>
    <w:rsid w:val="002018F6"/>
    <w:rsid w:val="00201A8F"/>
    <w:rsid w:val="00201B9B"/>
    <w:rsid w:val="00201C65"/>
    <w:rsid w:val="00201CB6"/>
    <w:rsid w:val="0020220C"/>
    <w:rsid w:val="002024CF"/>
    <w:rsid w:val="00202625"/>
    <w:rsid w:val="0020278C"/>
    <w:rsid w:val="00202E72"/>
    <w:rsid w:val="00203050"/>
    <w:rsid w:val="00203081"/>
    <w:rsid w:val="00203D8E"/>
    <w:rsid w:val="00203D91"/>
    <w:rsid w:val="00203F30"/>
    <w:rsid w:val="0020471D"/>
    <w:rsid w:val="00204CA8"/>
    <w:rsid w:val="00204DFB"/>
    <w:rsid w:val="00204E5C"/>
    <w:rsid w:val="00204F06"/>
    <w:rsid w:val="00205142"/>
    <w:rsid w:val="00205234"/>
    <w:rsid w:val="0020524E"/>
    <w:rsid w:val="00205308"/>
    <w:rsid w:val="00205330"/>
    <w:rsid w:val="00205351"/>
    <w:rsid w:val="002054FE"/>
    <w:rsid w:val="002057BB"/>
    <w:rsid w:val="0020590D"/>
    <w:rsid w:val="00205C3F"/>
    <w:rsid w:val="00205D45"/>
    <w:rsid w:val="00205E93"/>
    <w:rsid w:val="002061FE"/>
    <w:rsid w:val="002062D0"/>
    <w:rsid w:val="00206510"/>
    <w:rsid w:val="002065D7"/>
    <w:rsid w:val="00206682"/>
    <w:rsid w:val="002067A3"/>
    <w:rsid w:val="00206CEF"/>
    <w:rsid w:val="00206FA1"/>
    <w:rsid w:val="002070BB"/>
    <w:rsid w:val="0020745D"/>
    <w:rsid w:val="00207691"/>
    <w:rsid w:val="0020799D"/>
    <w:rsid w:val="00207A73"/>
    <w:rsid w:val="00210261"/>
    <w:rsid w:val="0021042E"/>
    <w:rsid w:val="002106F7"/>
    <w:rsid w:val="00210748"/>
    <w:rsid w:val="002107E2"/>
    <w:rsid w:val="002108AE"/>
    <w:rsid w:val="00210CDE"/>
    <w:rsid w:val="00210F80"/>
    <w:rsid w:val="00210FFD"/>
    <w:rsid w:val="002111DA"/>
    <w:rsid w:val="00211321"/>
    <w:rsid w:val="002115CC"/>
    <w:rsid w:val="00211710"/>
    <w:rsid w:val="002117CA"/>
    <w:rsid w:val="002117DE"/>
    <w:rsid w:val="002117F9"/>
    <w:rsid w:val="00211831"/>
    <w:rsid w:val="002118B3"/>
    <w:rsid w:val="00211CF5"/>
    <w:rsid w:val="00211CF8"/>
    <w:rsid w:val="00212095"/>
    <w:rsid w:val="00212129"/>
    <w:rsid w:val="00212151"/>
    <w:rsid w:val="002121CE"/>
    <w:rsid w:val="00212455"/>
    <w:rsid w:val="0021260E"/>
    <w:rsid w:val="00212859"/>
    <w:rsid w:val="00212A72"/>
    <w:rsid w:val="00212F28"/>
    <w:rsid w:val="00213211"/>
    <w:rsid w:val="002133F7"/>
    <w:rsid w:val="0021342B"/>
    <w:rsid w:val="0021363B"/>
    <w:rsid w:val="002136D5"/>
    <w:rsid w:val="00213859"/>
    <w:rsid w:val="002138EB"/>
    <w:rsid w:val="0021391D"/>
    <w:rsid w:val="00213C79"/>
    <w:rsid w:val="00213CC6"/>
    <w:rsid w:val="00213D2D"/>
    <w:rsid w:val="00213DB4"/>
    <w:rsid w:val="00213EFC"/>
    <w:rsid w:val="00214230"/>
    <w:rsid w:val="00214574"/>
    <w:rsid w:val="002145F6"/>
    <w:rsid w:val="00214900"/>
    <w:rsid w:val="002149A1"/>
    <w:rsid w:val="00214C44"/>
    <w:rsid w:val="00214D2C"/>
    <w:rsid w:val="00214F67"/>
    <w:rsid w:val="00214FD1"/>
    <w:rsid w:val="002150B8"/>
    <w:rsid w:val="002152C4"/>
    <w:rsid w:val="002155AD"/>
    <w:rsid w:val="0021571F"/>
    <w:rsid w:val="002157FD"/>
    <w:rsid w:val="002159CA"/>
    <w:rsid w:val="00215A23"/>
    <w:rsid w:val="00215AA6"/>
    <w:rsid w:val="00215AE8"/>
    <w:rsid w:val="00215BA8"/>
    <w:rsid w:val="00215C8C"/>
    <w:rsid w:val="00216D93"/>
    <w:rsid w:val="00216DBF"/>
    <w:rsid w:val="00216F4B"/>
    <w:rsid w:val="00216FE6"/>
    <w:rsid w:val="002171C1"/>
    <w:rsid w:val="00217222"/>
    <w:rsid w:val="0021722C"/>
    <w:rsid w:val="002173CA"/>
    <w:rsid w:val="0021797B"/>
    <w:rsid w:val="00217B6B"/>
    <w:rsid w:val="00217E9D"/>
    <w:rsid w:val="00217F7E"/>
    <w:rsid w:val="00217F9F"/>
    <w:rsid w:val="00220062"/>
    <w:rsid w:val="002200CA"/>
    <w:rsid w:val="00220B27"/>
    <w:rsid w:val="00220B30"/>
    <w:rsid w:val="00220B9C"/>
    <w:rsid w:val="00220BF9"/>
    <w:rsid w:val="002210E5"/>
    <w:rsid w:val="0022135A"/>
    <w:rsid w:val="0022135B"/>
    <w:rsid w:val="002213AD"/>
    <w:rsid w:val="002214CC"/>
    <w:rsid w:val="002214DC"/>
    <w:rsid w:val="0022173C"/>
    <w:rsid w:val="0022176D"/>
    <w:rsid w:val="002217CD"/>
    <w:rsid w:val="00221A8B"/>
    <w:rsid w:val="00221F2B"/>
    <w:rsid w:val="00221FEA"/>
    <w:rsid w:val="00222306"/>
    <w:rsid w:val="002226DC"/>
    <w:rsid w:val="00222BE4"/>
    <w:rsid w:val="00222CFC"/>
    <w:rsid w:val="00222D4E"/>
    <w:rsid w:val="00222E6C"/>
    <w:rsid w:val="00222F42"/>
    <w:rsid w:val="002234AD"/>
    <w:rsid w:val="0022356D"/>
    <w:rsid w:val="00223583"/>
    <w:rsid w:val="0022366C"/>
    <w:rsid w:val="002236EA"/>
    <w:rsid w:val="0022393A"/>
    <w:rsid w:val="0022398B"/>
    <w:rsid w:val="00223BCF"/>
    <w:rsid w:val="002240D0"/>
    <w:rsid w:val="0022415F"/>
    <w:rsid w:val="0022422E"/>
    <w:rsid w:val="0022441D"/>
    <w:rsid w:val="00224C2D"/>
    <w:rsid w:val="00224C5B"/>
    <w:rsid w:val="00224DB8"/>
    <w:rsid w:val="00224DC9"/>
    <w:rsid w:val="00225053"/>
    <w:rsid w:val="00225390"/>
    <w:rsid w:val="00225453"/>
    <w:rsid w:val="00225774"/>
    <w:rsid w:val="00225DB3"/>
    <w:rsid w:val="00226337"/>
    <w:rsid w:val="002264CD"/>
    <w:rsid w:val="00226772"/>
    <w:rsid w:val="0022714D"/>
    <w:rsid w:val="00227154"/>
    <w:rsid w:val="0022715A"/>
    <w:rsid w:val="002274DF"/>
    <w:rsid w:val="00227613"/>
    <w:rsid w:val="002276DA"/>
    <w:rsid w:val="00227B6C"/>
    <w:rsid w:val="00227BDA"/>
    <w:rsid w:val="002301BA"/>
    <w:rsid w:val="00230229"/>
    <w:rsid w:val="0023062A"/>
    <w:rsid w:val="002307A2"/>
    <w:rsid w:val="00230976"/>
    <w:rsid w:val="00230AC5"/>
    <w:rsid w:val="0023101D"/>
    <w:rsid w:val="0023108E"/>
    <w:rsid w:val="00231250"/>
    <w:rsid w:val="00231392"/>
    <w:rsid w:val="00231576"/>
    <w:rsid w:val="00231771"/>
    <w:rsid w:val="00231811"/>
    <w:rsid w:val="00231C7F"/>
    <w:rsid w:val="00232061"/>
    <w:rsid w:val="00232225"/>
    <w:rsid w:val="002325E7"/>
    <w:rsid w:val="00232707"/>
    <w:rsid w:val="002329F7"/>
    <w:rsid w:val="00232E03"/>
    <w:rsid w:val="00233404"/>
    <w:rsid w:val="00233531"/>
    <w:rsid w:val="002337F2"/>
    <w:rsid w:val="00233871"/>
    <w:rsid w:val="002339E5"/>
    <w:rsid w:val="00233A7D"/>
    <w:rsid w:val="00233AA1"/>
    <w:rsid w:val="00233BEF"/>
    <w:rsid w:val="00233F3C"/>
    <w:rsid w:val="00234085"/>
    <w:rsid w:val="00234354"/>
    <w:rsid w:val="002345B8"/>
    <w:rsid w:val="00234684"/>
    <w:rsid w:val="00234886"/>
    <w:rsid w:val="00234B72"/>
    <w:rsid w:val="00234B88"/>
    <w:rsid w:val="00234C4C"/>
    <w:rsid w:val="002350C2"/>
    <w:rsid w:val="00235103"/>
    <w:rsid w:val="0023518A"/>
    <w:rsid w:val="00235948"/>
    <w:rsid w:val="002359F1"/>
    <w:rsid w:val="00235AFA"/>
    <w:rsid w:val="00235F24"/>
    <w:rsid w:val="0023603A"/>
    <w:rsid w:val="0023606C"/>
    <w:rsid w:val="00236158"/>
    <w:rsid w:val="0023617B"/>
    <w:rsid w:val="0023619D"/>
    <w:rsid w:val="002363F9"/>
    <w:rsid w:val="00236710"/>
    <w:rsid w:val="00236B59"/>
    <w:rsid w:val="00236CF3"/>
    <w:rsid w:val="00236D25"/>
    <w:rsid w:val="00236EED"/>
    <w:rsid w:val="00237362"/>
    <w:rsid w:val="00237551"/>
    <w:rsid w:val="00237586"/>
    <w:rsid w:val="002379DD"/>
    <w:rsid w:val="002379DE"/>
    <w:rsid w:val="00237AD8"/>
    <w:rsid w:val="00237B09"/>
    <w:rsid w:val="00237F41"/>
    <w:rsid w:val="0024001F"/>
    <w:rsid w:val="0024020B"/>
    <w:rsid w:val="00240334"/>
    <w:rsid w:val="0024036D"/>
    <w:rsid w:val="002407F7"/>
    <w:rsid w:val="00240BAA"/>
    <w:rsid w:val="00240C2E"/>
    <w:rsid w:val="00240D18"/>
    <w:rsid w:val="00240E28"/>
    <w:rsid w:val="0024100B"/>
    <w:rsid w:val="00241254"/>
    <w:rsid w:val="0024149A"/>
    <w:rsid w:val="002417A6"/>
    <w:rsid w:val="002417A7"/>
    <w:rsid w:val="0024186E"/>
    <w:rsid w:val="002419B5"/>
    <w:rsid w:val="00241EAF"/>
    <w:rsid w:val="00242117"/>
    <w:rsid w:val="0024213B"/>
    <w:rsid w:val="00242163"/>
    <w:rsid w:val="002421C1"/>
    <w:rsid w:val="002423A7"/>
    <w:rsid w:val="00242444"/>
    <w:rsid w:val="0024266D"/>
    <w:rsid w:val="00242A9D"/>
    <w:rsid w:val="00242E32"/>
    <w:rsid w:val="00242F9D"/>
    <w:rsid w:val="00243387"/>
    <w:rsid w:val="002434F1"/>
    <w:rsid w:val="002435F2"/>
    <w:rsid w:val="002436CB"/>
    <w:rsid w:val="002439D2"/>
    <w:rsid w:val="00243A7B"/>
    <w:rsid w:val="00243BA3"/>
    <w:rsid w:val="00243BCB"/>
    <w:rsid w:val="00243CCD"/>
    <w:rsid w:val="002445E9"/>
    <w:rsid w:val="00244B87"/>
    <w:rsid w:val="00244C7B"/>
    <w:rsid w:val="00244D3B"/>
    <w:rsid w:val="00244DDD"/>
    <w:rsid w:val="00244E34"/>
    <w:rsid w:val="002451F0"/>
    <w:rsid w:val="002457F6"/>
    <w:rsid w:val="00245B11"/>
    <w:rsid w:val="00245D82"/>
    <w:rsid w:val="00246079"/>
    <w:rsid w:val="00246121"/>
    <w:rsid w:val="002463FA"/>
    <w:rsid w:val="0024647F"/>
    <w:rsid w:val="002464EE"/>
    <w:rsid w:val="0024657B"/>
    <w:rsid w:val="0024657F"/>
    <w:rsid w:val="002467A4"/>
    <w:rsid w:val="00246816"/>
    <w:rsid w:val="0024684A"/>
    <w:rsid w:val="002468B8"/>
    <w:rsid w:val="002468D7"/>
    <w:rsid w:val="00246B7C"/>
    <w:rsid w:val="00246C38"/>
    <w:rsid w:val="00246C82"/>
    <w:rsid w:val="00246DA2"/>
    <w:rsid w:val="00246EE9"/>
    <w:rsid w:val="00246EF3"/>
    <w:rsid w:val="002471C1"/>
    <w:rsid w:val="00247A73"/>
    <w:rsid w:val="00247ACF"/>
    <w:rsid w:val="00247BBF"/>
    <w:rsid w:val="00247F7A"/>
    <w:rsid w:val="002502CC"/>
    <w:rsid w:val="0025030F"/>
    <w:rsid w:val="00250356"/>
    <w:rsid w:val="00250380"/>
    <w:rsid w:val="00250589"/>
    <w:rsid w:val="00250665"/>
    <w:rsid w:val="00250C1F"/>
    <w:rsid w:val="00250C93"/>
    <w:rsid w:val="00250EAD"/>
    <w:rsid w:val="00251164"/>
    <w:rsid w:val="002511B9"/>
    <w:rsid w:val="00251532"/>
    <w:rsid w:val="00251BEE"/>
    <w:rsid w:val="00251DAC"/>
    <w:rsid w:val="00251E25"/>
    <w:rsid w:val="002522C6"/>
    <w:rsid w:val="002523B5"/>
    <w:rsid w:val="002526A3"/>
    <w:rsid w:val="00252BE5"/>
    <w:rsid w:val="00252C90"/>
    <w:rsid w:val="00252D99"/>
    <w:rsid w:val="00252DE7"/>
    <w:rsid w:val="00253090"/>
    <w:rsid w:val="00253200"/>
    <w:rsid w:val="00253312"/>
    <w:rsid w:val="002535F5"/>
    <w:rsid w:val="0025364D"/>
    <w:rsid w:val="0025380B"/>
    <w:rsid w:val="002538ED"/>
    <w:rsid w:val="002539EA"/>
    <w:rsid w:val="00253B17"/>
    <w:rsid w:val="00253C67"/>
    <w:rsid w:val="00253CBE"/>
    <w:rsid w:val="00253E74"/>
    <w:rsid w:val="00253FB0"/>
    <w:rsid w:val="0025419E"/>
    <w:rsid w:val="00254264"/>
    <w:rsid w:val="00254BFC"/>
    <w:rsid w:val="00254C8B"/>
    <w:rsid w:val="00254D68"/>
    <w:rsid w:val="00254FD8"/>
    <w:rsid w:val="0025502F"/>
    <w:rsid w:val="002551D5"/>
    <w:rsid w:val="00255330"/>
    <w:rsid w:val="0025572D"/>
    <w:rsid w:val="002557C0"/>
    <w:rsid w:val="00255998"/>
    <w:rsid w:val="00256315"/>
    <w:rsid w:val="00256A33"/>
    <w:rsid w:val="00256A56"/>
    <w:rsid w:val="00256AC8"/>
    <w:rsid w:val="00256BF0"/>
    <w:rsid w:val="00256C62"/>
    <w:rsid w:val="002571B3"/>
    <w:rsid w:val="00257719"/>
    <w:rsid w:val="00257C53"/>
    <w:rsid w:val="00260060"/>
    <w:rsid w:val="0026056E"/>
    <w:rsid w:val="00260978"/>
    <w:rsid w:val="002615DE"/>
    <w:rsid w:val="002616AB"/>
    <w:rsid w:val="00261953"/>
    <w:rsid w:val="00261B07"/>
    <w:rsid w:val="00261B47"/>
    <w:rsid w:val="00261C7E"/>
    <w:rsid w:val="00261D3B"/>
    <w:rsid w:val="00261E67"/>
    <w:rsid w:val="002622E7"/>
    <w:rsid w:val="00262407"/>
    <w:rsid w:val="0026245C"/>
    <w:rsid w:val="00262691"/>
    <w:rsid w:val="002626B7"/>
    <w:rsid w:val="002626C6"/>
    <w:rsid w:val="00262C87"/>
    <w:rsid w:val="00262D28"/>
    <w:rsid w:val="002633DD"/>
    <w:rsid w:val="002635D7"/>
    <w:rsid w:val="0026361E"/>
    <w:rsid w:val="00263838"/>
    <w:rsid w:val="00263C21"/>
    <w:rsid w:val="00263D7D"/>
    <w:rsid w:val="00263F44"/>
    <w:rsid w:val="002641A9"/>
    <w:rsid w:val="002643A0"/>
    <w:rsid w:val="002646D2"/>
    <w:rsid w:val="002647C7"/>
    <w:rsid w:val="0026497D"/>
    <w:rsid w:val="00264BB6"/>
    <w:rsid w:val="00264BBB"/>
    <w:rsid w:val="00264D71"/>
    <w:rsid w:val="00264E67"/>
    <w:rsid w:val="00264EEE"/>
    <w:rsid w:val="00265085"/>
    <w:rsid w:val="0026519B"/>
    <w:rsid w:val="002651EF"/>
    <w:rsid w:val="00265246"/>
    <w:rsid w:val="0026549E"/>
    <w:rsid w:val="002654F0"/>
    <w:rsid w:val="002655C5"/>
    <w:rsid w:val="002655D5"/>
    <w:rsid w:val="0026591B"/>
    <w:rsid w:val="0026594A"/>
    <w:rsid w:val="00265A3C"/>
    <w:rsid w:val="00265B26"/>
    <w:rsid w:val="00265EAB"/>
    <w:rsid w:val="002661F9"/>
    <w:rsid w:val="0026629B"/>
    <w:rsid w:val="002663AB"/>
    <w:rsid w:val="00266415"/>
    <w:rsid w:val="002664AD"/>
    <w:rsid w:val="0026664E"/>
    <w:rsid w:val="00266D4F"/>
    <w:rsid w:val="00266EA8"/>
    <w:rsid w:val="00266F1A"/>
    <w:rsid w:val="00266F4A"/>
    <w:rsid w:val="002670FF"/>
    <w:rsid w:val="00267398"/>
    <w:rsid w:val="0026739D"/>
    <w:rsid w:val="00267429"/>
    <w:rsid w:val="0026753E"/>
    <w:rsid w:val="002675C8"/>
    <w:rsid w:val="00267840"/>
    <w:rsid w:val="002678DF"/>
    <w:rsid w:val="002679F7"/>
    <w:rsid w:val="00267E66"/>
    <w:rsid w:val="00267EE1"/>
    <w:rsid w:val="0027030E"/>
    <w:rsid w:val="002703ED"/>
    <w:rsid w:val="002705CA"/>
    <w:rsid w:val="00270804"/>
    <w:rsid w:val="00270914"/>
    <w:rsid w:val="002709A4"/>
    <w:rsid w:val="00270B07"/>
    <w:rsid w:val="00270B26"/>
    <w:rsid w:val="00270D1F"/>
    <w:rsid w:val="00271141"/>
    <w:rsid w:val="00271635"/>
    <w:rsid w:val="002717D4"/>
    <w:rsid w:val="00271BB0"/>
    <w:rsid w:val="0027218B"/>
    <w:rsid w:val="00272198"/>
    <w:rsid w:val="002724D2"/>
    <w:rsid w:val="002727CF"/>
    <w:rsid w:val="0027290A"/>
    <w:rsid w:val="00272DB0"/>
    <w:rsid w:val="00272E0D"/>
    <w:rsid w:val="0027323A"/>
    <w:rsid w:val="0027359A"/>
    <w:rsid w:val="0027396A"/>
    <w:rsid w:val="00273C83"/>
    <w:rsid w:val="00273F48"/>
    <w:rsid w:val="00274024"/>
    <w:rsid w:val="0027408C"/>
    <w:rsid w:val="002743E3"/>
    <w:rsid w:val="0027452C"/>
    <w:rsid w:val="00274B35"/>
    <w:rsid w:val="00274BB7"/>
    <w:rsid w:val="00274C9B"/>
    <w:rsid w:val="00274D06"/>
    <w:rsid w:val="00274FF6"/>
    <w:rsid w:val="0027517C"/>
    <w:rsid w:val="00275186"/>
    <w:rsid w:val="0027584C"/>
    <w:rsid w:val="00275968"/>
    <w:rsid w:val="00275F73"/>
    <w:rsid w:val="0027643C"/>
    <w:rsid w:val="002764FC"/>
    <w:rsid w:val="0027669B"/>
    <w:rsid w:val="00276825"/>
    <w:rsid w:val="00276DC7"/>
    <w:rsid w:val="00276E19"/>
    <w:rsid w:val="00276ED4"/>
    <w:rsid w:val="00276ED5"/>
    <w:rsid w:val="00277266"/>
    <w:rsid w:val="00277273"/>
    <w:rsid w:val="002772BF"/>
    <w:rsid w:val="0027735B"/>
    <w:rsid w:val="00277685"/>
    <w:rsid w:val="002777DF"/>
    <w:rsid w:val="00277A91"/>
    <w:rsid w:val="00277B2B"/>
    <w:rsid w:val="00277B4B"/>
    <w:rsid w:val="00277CAB"/>
    <w:rsid w:val="00277E09"/>
    <w:rsid w:val="00280032"/>
    <w:rsid w:val="00280089"/>
    <w:rsid w:val="00280368"/>
    <w:rsid w:val="0028097D"/>
    <w:rsid w:val="00280A26"/>
    <w:rsid w:val="00280BEC"/>
    <w:rsid w:val="00280D13"/>
    <w:rsid w:val="00280D67"/>
    <w:rsid w:val="00280D77"/>
    <w:rsid w:val="00280DAA"/>
    <w:rsid w:val="00280DE5"/>
    <w:rsid w:val="00280E21"/>
    <w:rsid w:val="00280F0A"/>
    <w:rsid w:val="00281177"/>
    <w:rsid w:val="002812FA"/>
    <w:rsid w:val="002813E9"/>
    <w:rsid w:val="002814C1"/>
    <w:rsid w:val="002819E9"/>
    <w:rsid w:val="00281CBD"/>
    <w:rsid w:val="00281E6F"/>
    <w:rsid w:val="00281FA0"/>
    <w:rsid w:val="0028202C"/>
    <w:rsid w:val="00282214"/>
    <w:rsid w:val="00282245"/>
    <w:rsid w:val="002823E7"/>
    <w:rsid w:val="00282658"/>
    <w:rsid w:val="00282692"/>
    <w:rsid w:val="00282AA4"/>
    <w:rsid w:val="00282C0F"/>
    <w:rsid w:val="00282D3C"/>
    <w:rsid w:val="00282E38"/>
    <w:rsid w:val="00282FD5"/>
    <w:rsid w:val="0028317C"/>
    <w:rsid w:val="0028380A"/>
    <w:rsid w:val="002838F2"/>
    <w:rsid w:val="00283A34"/>
    <w:rsid w:val="00283CDE"/>
    <w:rsid w:val="00283E9A"/>
    <w:rsid w:val="00284114"/>
    <w:rsid w:val="0028412B"/>
    <w:rsid w:val="002848C8"/>
    <w:rsid w:val="00284B6A"/>
    <w:rsid w:val="00285237"/>
    <w:rsid w:val="00285592"/>
    <w:rsid w:val="002856C0"/>
    <w:rsid w:val="00285A32"/>
    <w:rsid w:val="00285B65"/>
    <w:rsid w:val="00285D06"/>
    <w:rsid w:val="00286062"/>
    <w:rsid w:val="002860AA"/>
    <w:rsid w:val="002860B1"/>
    <w:rsid w:val="002860F7"/>
    <w:rsid w:val="0028687C"/>
    <w:rsid w:val="002868B0"/>
    <w:rsid w:val="00286A91"/>
    <w:rsid w:val="00286AC3"/>
    <w:rsid w:val="00286B07"/>
    <w:rsid w:val="00286B51"/>
    <w:rsid w:val="00286E99"/>
    <w:rsid w:val="002873A4"/>
    <w:rsid w:val="0028760C"/>
    <w:rsid w:val="00287848"/>
    <w:rsid w:val="0028793B"/>
    <w:rsid w:val="00287ACE"/>
    <w:rsid w:val="00287B69"/>
    <w:rsid w:val="00287E89"/>
    <w:rsid w:val="00290118"/>
    <w:rsid w:val="0029061C"/>
    <w:rsid w:val="002906A2"/>
    <w:rsid w:val="00290838"/>
    <w:rsid w:val="002908A2"/>
    <w:rsid w:val="00290B82"/>
    <w:rsid w:val="00290EC1"/>
    <w:rsid w:val="00290FA5"/>
    <w:rsid w:val="00290FC6"/>
    <w:rsid w:val="00290FF6"/>
    <w:rsid w:val="0029177E"/>
    <w:rsid w:val="002917EA"/>
    <w:rsid w:val="00291B91"/>
    <w:rsid w:val="00292275"/>
    <w:rsid w:val="0029228E"/>
    <w:rsid w:val="00292298"/>
    <w:rsid w:val="00292753"/>
    <w:rsid w:val="002927D0"/>
    <w:rsid w:val="002928BE"/>
    <w:rsid w:val="00292D33"/>
    <w:rsid w:val="00292E08"/>
    <w:rsid w:val="00292F18"/>
    <w:rsid w:val="002931A9"/>
    <w:rsid w:val="002933B5"/>
    <w:rsid w:val="002934C7"/>
    <w:rsid w:val="0029353C"/>
    <w:rsid w:val="00293958"/>
    <w:rsid w:val="00293AFE"/>
    <w:rsid w:val="00293B1F"/>
    <w:rsid w:val="00293BF0"/>
    <w:rsid w:val="00293DA9"/>
    <w:rsid w:val="00293EE1"/>
    <w:rsid w:val="00293EE8"/>
    <w:rsid w:val="0029430A"/>
    <w:rsid w:val="002943BC"/>
    <w:rsid w:val="00294C99"/>
    <w:rsid w:val="00295162"/>
    <w:rsid w:val="00295253"/>
    <w:rsid w:val="002957E4"/>
    <w:rsid w:val="00295A04"/>
    <w:rsid w:val="00295A51"/>
    <w:rsid w:val="00295C14"/>
    <w:rsid w:val="00295CA9"/>
    <w:rsid w:val="00295D59"/>
    <w:rsid w:val="00295D85"/>
    <w:rsid w:val="00295DD3"/>
    <w:rsid w:val="002965ED"/>
    <w:rsid w:val="002967B6"/>
    <w:rsid w:val="00296822"/>
    <w:rsid w:val="00296999"/>
    <w:rsid w:val="00296D85"/>
    <w:rsid w:val="00296F27"/>
    <w:rsid w:val="0029702D"/>
    <w:rsid w:val="0029721F"/>
    <w:rsid w:val="0029746A"/>
    <w:rsid w:val="00297550"/>
    <w:rsid w:val="0029771D"/>
    <w:rsid w:val="002979A1"/>
    <w:rsid w:val="00297C75"/>
    <w:rsid w:val="00297DC4"/>
    <w:rsid w:val="002A0285"/>
    <w:rsid w:val="002A0294"/>
    <w:rsid w:val="002A0410"/>
    <w:rsid w:val="002A0794"/>
    <w:rsid w:val="002A0B0A"/>
    <w:rsid w:val="002A0B16"/>
    <w:rsid w:val="002A0CFA"/>
    <w:rsid w:val="002A0DBA"/>
    <w:rsid w:val="002A0F19"/>
    <w:rsid w:val="002A119E"/>
    <w:rsid w:val="002A16A6"/>
    <w:rsid w:val="002A16F1"/>
    <w:rsid w:val="002A1B62"/>
    <w:rsid w:val="002A1CF9"/>
    <w:rsid w:val="002A1D4A"/>
    <w:rsid w:val="002A2173"/>
    <w:rsid w:val="002A21F3"/>
    <w:rsid w:val="002A2362"/>
    <w:rsid w:val="002A2556"/>
    <w:rsid w:val="002A26CE"/>
    <w:rsid w:val="002A2B52"/>
    <w:rsid w:val="002A2F5E"/>
    <w:rsid w:val="002A310C"/>
    <w:rsid w:val="002A3111"/>
    <w:rsid w:val="002A3209"/>
    <w:rsid w:val="002A3BCD"/>
    <w:rsid w:val="002A3F43"/>
    <w:rsid w:val="002A45C4"/>
    <w:rsid w:val="002A46AB"/>
    <w:rsid w:val="002A47EB"/>
    <w:rsid w:val="002A4AAA"/>
    <w:rsid w:val="002A4C40"/>
    <w:rsid w:val="002A4EC8"/>
    <w:rsid w:val="002A4F5C"/>
    <w:rsid w:val="002A4FBB"/>
    <w:rsid w:val="002A4FBE"/>
    <w:rsid w:val="002A5088"/>
    <w:rsid w:val="002A519E"/>
    <w:rsid w:val="002A52C8"/>
    <w:rsid w:val="002A5391"/>
    <w:rsid w:val="002A598E"/>
    <w:rsid w:val="002A5DA7"/>
    <w:rsid w:val="002A5FCB"/>
    <w:rsid w:val="002A6471"/>
    <w:rsid w:val="002A65C5"/>
    <w:rsid w:val="002A696A"/>
    <w:rsid w:val="002A6A9E"/>
    <w:rsid w:val="002A6B3E"/>
    <w:rsid w:val="002A6DC5"/>
    <w:rsid w:val="002A6FC0"/>
    <w:rsid w:val="002A6FF7"/>
    <w:rsid w:val="002A70FF"/>
    <w:rsid w:val="002A752D"/>
    <w:rsid w:val="002A757B"/>
    <w:rsid w:val="002A76D3"/>
    <w:rsid w:val="002A7884"/>
    <w:rsid w:val="002B004E"/>
    <w:rsid w:val="002B01F2"/>
    <w:rsid w:val="002B038C"/>
    <w:rsid w:val="002B0490"/>
    <w:rsid w:val="002B053B"/>
    <w:rsid w:val="002B05AE"/>
    <w:rsid w:val="002B0B62"/>
    <w:rsid w:val="002B0BBC"/>
    <w:rsid w:val="002B0C22"/>
    <w:rsid w:val="002B0EA0"/>
    <w:rsid w:val="002B1065"/>
    <w:rsid w:val="002B1066"/>
    <w:rsid w:val="002B12F9"/>
    <w:rsid w:val="002B1516"/>
    <w:rsid w:val="002B17D6"/>
    <w:rsid w:val="002B1B13"/>
    <w:rsid w:val="002B1BB6"/>
    <w:rsid w:val="002B1C1E"/>
    <w:rsid w:val="002B1FBB"/>
    <w:rsid w:val="002B208C"/>
    <w:rsid w:val="002B20CC"/>
    <w:rsid w:val="002B213D"/>
    <w:rsid w:val="002B221A"/>
    <w:rsid w:val="002B2490"/>
    <w:rsid w:val="002B2618"/>
    <w:rsid w:val="002B27D1"/>
    <w:rsid w:val="002B2ABE"/>
    <w:rsid w:val="002B2B67"/>
    <w:rsid w:val="002B2CC3"/>
    <w:rsid w:val="002B2F12"/>
    <w:rsid w:val="002B3566"/>
    <w:rsid w:val="002B35C6"/>
    <w:rsid w:val="002B39CF"/>
    <w:rsid w:val="002B39D4"/>
    <w:rsid w:val="002B3AB7"/>
    <w:rsid w:val="002B4049"/>
    <w:rsid w:val="002B42D9"/>
    <w:rsid w:val="002B469C"/>
    <w:rsid w:val="002B481A"/>
    <w:rsid w:val="002B4D72"/>
    <w:rsid w:val="002B4D8B"/>
    <w:rsid w:val="002B568B"/>
    <w:rsid w:val="002B56EA"/>
    <w:rsid w:val="002B5EB5"/>
    <w:rsid w:val="002B6065"/>
    <w:rsid w:val="002B6152"/>
    <w:rsid w:val="002B63ED"/>
    <w:rsid w:val="002B6730"/>
    <w:rsid w:val="002B6808"/>
    <w:rsid w:val="002B68FD"/>
    <w:rsid w:val="002B6A4F"/>
    <w:rsid w:val="002B6C78"/>
    <w:rsid w:val="002B6FA0"/>
    <w:rsid w:val="002B6FA2"/>
    <w:rsid w:val="002B6FC5"/>
    <w:rsid w:val="002B7158"/>
    <w:rsid w:val="002B7867"/>
    <w:rsid w:val="002B7D24"/>
    <w:rsid w:val="002C0124"/>
    <w:rsid w:val="002C0381"/>
    <w:rsid w:val="002C0659"/>
    <w:rsid w:val="002C0798"/>
    <w:rsid w:val="002C0E20"/>
    <w:rsid w:val="002C1109"/>
    <w:rsid w:val="002C136E"/>
    <w:rsid w:val="002C16D8"/>
    <w:rsid w:val="002C172C"/>
    <w:rsid w:val="002C1B9E"/>
    <w:rsid w:val="002C1D0A"/>
    <w:rsid w:val="002C1ED6"/>
    <w:rsid w:val="002C1EFB"/>
    <w:rsid w:val="002C209D"/>
    <w:rsid w:val="002C215E"/>
    <w:rsid w:val="002C2216"/>
    <w:rsid w:val="002C2378"/>
    <w:rsid w:val="002C23A4"/>
    <w:rsid w:val="002C262C"/>
    <w:rsid w:val="002C26F8"/>
    <w:rsid w:val="002C272D"/>
    <w:rsid w:val="002C2AE9"/>
    <w:rsid w:val="002C2BC4"/>
    <w:rsid w:val="002C2C28"/>
    <w:rsid w:val="002C2C4B"/>
    <w:rsid w:val="002C2F6E"/>
    <w:rsid w:val="002C2FD0"/>
    <w:rsid w:val="002C34DE"/>
    <w:rsid w:val="002C365F"/>
    <w:rsid w:val="002C3A5A"/>
    <w:rsid w:val="002C3D0D"/>
    <w:rsid w:val="002C3D51"/>
    <w:rsid w:val="002C4067"/>
    <w:rsid w:val="002C4127"/>
    <w:rsid w:val="002C4383"/>
    <w:rsid w:val="002C43B3"/>
    <w:rsid w:val="002C43ED"/>
    <w:rsid w:val="002C4458"/>
    <w:rsid w:val="002C49A3"/>
    <w:rsid w:val="002C4A11"/>
    <w:rsid w:val="002C509B"/>
    <w:rsid w:val="002C5253"/>
    <w:rsid w:val="002C52EF"/>
    <w:rsid w:val="002C559C"/>
    <w:rsid w:val="002C56F2"/>
    <w:rsid w:val="002C5818"/>
    <w:rsid w:val="002C5876"/>
    <w:rsid w:val="002C5B64"/>
    <w:rsid w:val="002C5DF0"/>
    <w:rsid w:val="002C5E6F"/>
    <w:rsid w:val="002C5F38"/>
    <w:rsid w:val="002C5FB5"/>
    <w:rsid w:val="002C6033"/>
    <w:rsid w:val="002C6241"/>
    <w:rsid w:val="002C62CE"/>
    <w:rsid w:val="002C633A"/>
    <w:rsid w:val="002C64AA"/>
    <w:rsid w:val="002C6508"/>
    <w:rsid w:val="002C671A"/>
    <w:rsid w:val="002C69C9"/>
    <w:rsid w:val="002C6B29"/>
    <w:rsid w:val="002C6D2B"/>
    <w:rsid w:val="002C6F09"/>
    <w:rsid w:val="002C700E"/>
    <w:rsid w:val="002C70F6"/>
    <w:rsid w:val="002C7113"/>
    <w:rsid w:val="002C71D1"/>
    <w:rsid w:val="002C72CC"/>
    <w:rsid w:val="002C75A1"/>
    <w:rsid w:val="002C76A8"/>
    <w:rsid w:val="002C76F8"/>
    <w:rsid w:val="002C789D"/>
    <w:rsid w:val="002C7A81"/>
    <w:rsid w:val="002C7AB0"/>
    <w:rsid w:val="002C7C6A"/>
    <w:rsid w:val="002C7CD0"/>
    <w:rsid w:val="002C7D3C"/>
    <w:rsid w:val="002C7E82"/>
    <w:rsid w:val="002C7EAD"/>
    <w:rsid w:val="002C7EEA"/>
    <w:rsid w:val="002D01CC"/>
    <w:rsid w:val="002D02ED"/>
    <w:rsid w:val="002D02F1"/>
    <w:rsid w:val="002D0536"/>
    <w:rsid w:val="002D0B26"/>
    <w:rsid w:val="002D0BA3"/>
    <w:rsid w:val="002D0C01"/>
    <w:rsid w:val="002D0C04"/>
    <w:rsid w:val="002D0C32"/>
    <w:rsid w:val="002D10BD"/>
    <w:rsid w:val="002D1142"/>
    <w:rsid w:val="002D11D8"/>
    <w:rsid w:val="002D127F"/>
    <w:rsid w:val="002D1680"/>
    <w:rsid w:val="002D1774"/>
    <w:rsid w:val="002D1DF4"/>
    <w:rsid w:val="002D2169"/>
    <w:rsid w:val="002D21FA"/>
    <w:rsid w:val="002D250E"/>
    <w:rsid w:val="002D2580"/>
    <w:rsid w:val="002D2755"/>
    <w:rsid w:val="002D2857"/>
    <w:rsid w:val="002D28FD"/>
    <w:rsid w:val="002D2DD0"/>
    <w:rsid w:val="002D2F74"/>
    <w:rsid w:val="002D2FD3"/>
    <w:rsid w:val="002D3092"/>
    <w:rsid w:val="002D31D7"/>
    <w:rsid w:val="002D32F1"/>
    <w:rsid w:val="002D338F"/>
    <w:rsid w:val="002D3516"/>
    <w:rsid w:val="002D357A"/>
    <w:rsid w:val="002D36D0"/>
    <w:rsid w:val="002D36F5"/>
    <w:rsid w:val="002D380A"/>
    <w:rsid w:val="002D38BD"/>
    <w:rsid w:val="002D3E12"/>
    <w:rsid w:val="002D3E9F"/>
    <w:rsid w:val="002D3F5B"/>
    <w:rsid w:val="002D401A"/>
    <w:rsid w:val="002D4027"/>
    <w:rsid w:val="002D4406"/>
    <w:rsid w:val="002D4580"/>
    <w:rsid w:val="002D46C0"/>
    <w:rsid w:val="002D4A2E"/>
    <w:rsid w:val="002D4A84"/>
    <w:rsid w:val="002D4B36"/>
    <w:rsid w:val="002D4BEA"/>
    <w:rsid w:val="002D4EE0"/>
    <w:rsid w:val="002D50F3"/>
    <w:rsid w:val="002D514C"/>
    <w:rsid w:val="002D5272"/>
    <w:rsid w:val="002D5453"/>
    <w:rsid w:val="002D558E"/>
    <w:rsid w:val="002D5A29"/>
    <w:rsid w:val="002D5C22"/>
    <w:rsid w:val="002D60DD"/>
    <w:rsid w:val="002D624C"/>
    <w:rsid w:val="002D6286"/>
    <w:rsid w:val="002D6431"/>
    <w:rsid w:val="002D6734"/>
    <w:rsid w:val="002D6C24"/>
    <w:rsid w:val="002D6CFB"/>
    <w:rsid w:val="002D6E63"/>
    <w:rsid w:val="002D6E79"/>
    <w:rsid w:val="002D7058"/>
    <w:rsid w:val="002D72A6"/>
    <w:rsid w:val="002D748B"/>
    <w:rsid w:val="002D7845"/>
    <w:rsid w:val="002D7DA3"/>
    <w:rsid w:val="002E03EA"/>
    <w:rsid w:val="002E0539"/>
    <w:rsid w:val="002E06B3"/>
    <w:rsid w:val="002E0959"/>
    <w:rsid w:val="002E0A04"/>
    <w:rsid w:val="002E0A24"/>
    <w:rsid w:val="002E0AB3"/>
    <w:rsid w:val="002E0D05"/>
    <w:rsid w:val="002E0D33"/>
    <w:rsid w:val="002E0F60"/>
    <w:rsid w:val="002E0FA9"/>
    <w:rsid w:val="002E1131"/>
    <w:rsid w:val="002E126C"/>
    <w:rsid w:val="002E13D1"/>
    <w:rsid w:val="002E19C0"/>
    <w:rsid w:val="002E1ABD"/>
    <w:rsid w:val="002E1E1D"/>
    <w:rsid w:val="002E1EBD"/>
    <w:rsid w:val="002E1F22"/>
    <w:rsid w:val="002E1F68"/>
    <w:rsid w:val="002E1FFD"/>
    <w:rsid w:val="002E204B"/>
    <w:rsid w:val="002E20CC"/>
    <w:rsid w:val="002E2186"/>
    <w:rsid w:val="002E21A9"/>
    <w:rsid w:val="002E2488"/>
    <w:rsid w:val="002E2B1E"/>
    <w:rsid w:val="002E2D5C"/>
    <w:rsid w:val="002E2E2F"/>
    <w:rsid w:val="002E33ED"/>
    <w:rsid w:val="002E3453"/>
    <w:rsid w:val="002E3546"/>
    <w:rsid w:val="002E35E7"/>
    <w:rsid w:val="002E39BE"/>
    <w:rsid w:val="002E4286"/>
    <w:rsid w:val="002E457A"/>
    <w:rsid w:val="002E4887"/>
    <w:rsid w:val="002E493D"/>
    <w:rsid w:val="002E4BDB"/>
    <w:rsid w:val="002E4DA2"/>
    <w:rsid w:val="002E4DD2"/>
    <w:rsid w:val="002E4E66"/>
    <w:rsid w:val="002E5628"/>
    <w:rsid w:val="002E5823"/>
    <w:rsid w:val="002E598B"/>
    <w:rsid w:val="002E6238"/>
    <w:rsid w:val="002E6355"/>
    <w:rsid w:val="002E6693"/>
    <w:rsid w:val="002E6A6B"/>
    <w:rsid w:val="002E6BD2"/>
    <w:rsid w:val="002E75E5"/>
    <w:rsid w:val="002E7803"/>
    <w:rsid w:val="002F00C3"/>
    <w:rsid w:val="002F012D"/>
    <w:rsid w:val="002F018B"/>
    <w:rsid w:val="002F03D3"/>
    <w:rsid w:val="002F04BA"/>
    <w:rsid w:val="002F0500"/>
    <w:rsid w:val="002F0502"/>
    <w:rsid w:val="002F0630"/>
    <w:rsid w:val="002F06E3"/>
    <w:rsid w:val="002F083B"/>
    <w:rsid w:val="002F0A9A"/>
    <w:rsid w:val="002F0C18"/>
    <w:rsid w:val="002F0E7A"/>
    <w:rsid w:val="002F0E8E"/>
    <w:rsid w:val="002F162C"/>
    <w:rsid w:val="002F1A14"/>
    <w:rsid w:val="002F1CFE"/>
    <w:rsid w:val="002F1DE6"/>
    <w:rsid w:val="002F1E04"/>
    <w:rsid w:val="002F243B"/>
    <w:rsid w:val="002F278C"/>
    <w:rsid w:val="002F28F2"/>
    <w:rsid w:val="002F2B32"/>
    <w:rsid w:val="002F2D17"/>
    <w:rsid w:val="002F30DE"/>
    <w:rsid w:val="002F3100"/>
    <w:rsid w:val="002F325F"/>
    <w:rsid w:val="002F33DF"/>
    <w:rsid w:val="002F37DC"/>
    <w:rsid w:val="002F39A6"/>
    <w:rsid w:val="002F39B8"/>
    <w:rsid w:val="002F3C2C"/>
    <w:rsid w:val="002F3F1D"/>
    <w:rsid w:val="002F494A"/>
    <w:rsid w:val="002F4BA6"/>
    <w:rsid w:val="002F4BE6"/>
    <w:rsid w:val="002F4F4E"/>
    <w:rsid w:val="002F527C"/>
    <w:rsid w:val="002F52DC"/>
    <w:rsid w:val="002F538C"/>
    <w:rsid w:val="002F54C3"/>
    <w:rsid w:val="002F55E7"/>
    <w:rsid w:val="002F5930"/>
    <w:rsid w:val="002F59F5"/>
    <w:rsid w:val="002F5A68"/>
    <w:rsid w:val="002F5AB3"/>
    <w:rsid w:val="002F5B83"/>
    <w:rsid w:val="002F5E44"/>
    <w:rsid w:val="002F6070"/>
    <w:rsid w:val="002F6C29"/>
    <w:rsid w:val="002F6CDC"/>
    <w:rsid w:val="002F6D28"/>
    <w:rsid w:val="002F6F58"/>
    <w:rsid w:val="002F6F84"/>
    <w:rsid w:val="002F701B"/>
    <w:rsid w:val="002F739F"/>
    <w:rsid w:val="002F7502"/>
    <w:rsid w:val="002F75BD"/>
    <w:rsid w:val="002F7B17"/>
    <w:rsid w:val="002F7B53"/>
    <w:rsid w:val="002F7D43"/>
    <w:rsid w:val="002F7D83"/>
    <w:rsid w:val="002F7DA7"/>
    <w:rsid w:val="002F7DBD"/>
    <w:rsid w:val="002F7F42"/>
    <w:rsid w:val="002F7F4E"/>
    <w:rsid w:val="002F7F9F"/>
    <w:rsid w:val="0030027B"/>
    <w:rsid w:val="0030056A"/>
    <w:rsid w:val="00300637"/>
    <w:rsid w:val="00300700"/>
    <w:rsid w:val="0030098B"/>
    <w:rsid w:val="00300A50"/>
    <w:rsid w:val="00300CC6"/>
    <w:rsid w:val="00300DE6"/>
    <w:rsid w:val="00300FFF"/>
    <w:rsid w:val="003014F1"/>
    <w:rsid w:val="00301552"/>
    <w:rsid w:val="0030155A"/>
    <w:rsid w:val="0030167D"/>
    <w:rsid w:val="003016BB"/>
    <w:rsid w:val="003016F6"/>
    <w:rsid w:val="003016FC"/>
    <w:rsid w:val="0030175E"/>
    <w:rsid w:val="00301AC7"/>
    <w:rsid w:val="00301C49"/>
    <w:rsid w:val="00301C9E"/>
    <w:rsid w:val="00301CB2"/>
    <w:rsid w:val="00301CB3"/>
    <w:rsid w:val="00301EF1"/>
    <w:rsid w:val="0030204A"/>
    <w:rsid w:val="0030211C"/>
    <w:rsid w:val="00302311"/>
    <w:rsid w:val="003023C6"/>
    <w:rsid w:val="003023E2"/>
    <w:rsid w:val="003025C7"/>
    <w:rsid w:val="00302784"/>
    <w:rsid w:val="00302B34"/>
    <w:rsid w:val="00302F00"/>
    <w:rsid w:val="00303114"/>
    <w:rsid w:val="00303222"/>
    <w:rsid w:val="00303510"/>
    <w:rsid w:val="0030356A"/>
    <w:rsid w:val="0030418A"/>
    <w:rsid w:val="003041E3"/>
    <w:rsid w:val="00304302"/>
    <w:rsid w:val="00304BC5"/>
    <w:rsid w:val="00304CDF"/>
    <w:rsid w:val="00304D09"/>
    <w:rsid w:val="00305179"/>
    <w:rsid w:val="00305186"/>
    <w:rsid w:val="00305296"/>
    <w:rsid w:val="00305499"/>
    <w:rsid w:val="003055F8"/>
    <w:rsid w:val="00305768"/>
    <w:rsid w:val="00305865"/>
    <w:rsid w:val="00305906"/>
    <w:rsid w:val="00305A77"/>
    <w:rsid w:val="00305B68"/>
    <w:rsid w:val="00305CF5"/>
    <w:rsid w:val="00305DA8"/>
    <w:rsid w:val="00305E6D"/>
    <w:rsid w:val="0030610E"/>
    <w:rsid w:val="003061D1"/>
    <w:rsid w:val="003063C0"/>
    <w:rsid w:val="00306459"/>
    <w:rsid w:val="00306491"/>
    <w:rsid w:val="00306797"/>
    <w:rsid w:val="003067C4"/>
    <w:rsid w:val="00306A41"/>
    <w:rsid w:val="00306A72"/>
    <w:rsid w:val="00306AB9"/>
    <w:rsid w:val="00306AD6"/>
    <w:rsid w:val="00306BA0"/>
    <w:rsid w:val="00306CAA"/>
    <w:rsid w:val="00306D88"/>
    <w:rsid w:val="00306E8A"/>
    <w:rsid w:val="003074A0"/>
    <w:rsid w:val="00307562"/>
    <w:rsid w:val="0030778E"/>
    <w:rsid w:val="003077E1"/>
    <w:rsid w:val="00307F6A"/>
    <w:rsid w:val="003100F2"/>
    <w:rsid w:val="00310BFA"/>
    <w:rsid w:val="00310D71"/>
    <w:rsid w:val="00310EFA"/>
    <w:rsid w:val="003111DB"/>
    <w:rsid w:val="003112D1"/>
    <w:rsid w:val="003117CE"/>
    <w:rsid w:val="003117D4"/>
    <w:rsid w:val="003117EA"/>
    <w:rsid w:val="00311DA5"/>
    <w:rsid w:val="00312236"/>
    <w:rsid w:val="003122BA"/>
    <w:rsid w:val="003123E6"/>
    <w:rsid w:val="003126CF"/>
    <w:rsid w:val="00312989"/>
    <w:rsid w:val="00312D22"/>
    <w:rsid w:val="00312DAA"/>
    <w:rsid w:val="00312EDA"/>
    <w:rsid w:val="00312FC4"/>
    <w:rsid w:val="0031323E"/>
    <w:rsid w:val="00313363"/>
    <w:rsid w:val="00313500"/>
    <w:rsid w:val="00313815"/>
    <w:rsid w:val="00313910"/>
    <w:rsid w:val="00313A55"/>
    <w:rsid w:val="00313D4B"/>
    <w:rsid w:val="00313E19"/>
    <w:rsid w:val="0031402A"/>
    <w:rsid w:val="0031409A"/>
    <w:rsid w:val="003141AE"/>
    <w:rsid w:val="003144F2"/>
    <w:rsid w:val="00314707"/>
    <w:rsid w:val="00314C09"/>
    <w:rsid w:val="00314F73"/>
    <w:rsid w:val="0031508A"/>
    <w:rsid w:val="003150C2"/>
    <w:rsid w:val="0031536B"/>
    <w:rsid w:val="003153C8"/>
    <w:rsid w:val="00315A0E"/>
    <w:rsid w:val="00315DF5"/>
    <w:rsid w:val="00316195"/>
    <w:rsid w:val="00316371"/>
    <w:rsid w:val="00316392"/>
    <w:rsid w:val="003164EB"/>
    <w:rsid w:val="003165DB"/>
    <w:rsid w:val="003167DF"/>
    <w:rsid w:val="00316806"/>
    <w:rsid w:val="00317283"/>
    <w:rsid w:val="00317422"/>
    <w:rsid w:val="00317C13"/>
    <w:rsid w:val="00317F2C"/>
    <w:rsid w:val="00320114"/>
    <w:rsid w:val="003204F6"/>
    <w:rsid w:val="003207D3"/>
    <w:rsid w:val="00320989"/>
    <w:rsid w:val="0032099A"/>
    <w:rsid w:val="00320A55"/>
    <w:rsid w:val="00320D52"/>
    <w:rsid w:val="00320E40"/>
    <w:rsid w:val="00320EED"/>
    <w:rsid w:val="00320F7F"/>
    <w:rsid w:val="003214CB"/>
    <w:rsid w:val="003218BA"/>
    <w:rsid w:val="00321A59"/>
    <w:rsid w:val="0032209A"/>
    <w:rsid w:val="003220AE"/>
    <w:rsid w:val="0032261D"/>
    <w:rsid w:val="00322810"/>
    <w:rsid w:val="0032283F"/>
    <w:rsid w:val="00322AC9"/>
    <w:rsid w:val="00322F72"/>
    <w:rsid w:val="00323034"/>
    <w:rsid w:val="003232BD"/>
    <w:rsid w:val="0032353F"/>
    <w:rsid w:val="003236EC"/>
    <w:rsid w:val="0032398A"/>
    <w:rsid w:val="00323B6E"/>
    <w:rsid w:val="00323C45"/>
    <w:rsid w:val="00323F99"/>
    <w:rsid w:val="003241ED"/>
    <w:rsid w:val="003243CF"/>
    <w:rsid w:val="003243F8"/>
    <w:rsid w:val="00324574"/>
    <w:rsid w:val="00324826"/>
    <w:rsid w:val="00324C7B"/>
    <w:rsid w:val="00324F71"/>
    <w:rsid w:val="00325361"/>
    <w:rsid w:val="003254CD"/>
    <w:rsid w:val="003255F5"/>
    <w:rsid w:val="00325904"/>
    <w:rsid w:val="00325EC3"/>
    <w:rsid w:val="003265C1"/>
    <w:rsid w:val="003266A7"/>
    <w:rsid w:val="00326986"/>
    <w:rsid w:val="00326AEA"/>
    <w:rsid w:val="00326B0D"/>
    <w:rsid w:val="00326CC8"/>
    <w:rsid w:val="0032739B"/>
    <w:rsid w:val="00327471"/>
    <w:rsid w:val="003274CB"/>
    <w:rsid w:val="00327523"/>
    <w:rsid w:val="00327A86"/>
    <w:rsid w:val="00327C44"/>
    <w:rsid w:val="00327CBE"/>
    <w:rsid w:val="00327F55"/>
    <w:rsid w:val="00327FEC"/>
    <w:rsid w:val="00330151"/>
    <w:rsid w:val="003301AD"/>
    <w:rsid w:val="00330252"/>
    <w:rsid w:val="003302EC"/>
    <w:rsid w:val="00330474"/>
    <w:rsid w:val="00330982"/>
    <w:rsid w:val="00330C2A"/>
    <w:rsid w:val="00330DBB"/>
    <w:rsid w:val="00331010"/>
    <w:rsid w:val="00331096"/>
    <w:rsid w:val="003314AC"/>
    <w:rsid w:val="00331BD2"/>
    <w:rsid w:val="00331BDA"/>
    <w:rsid w:val="00331E74"/>
    <w:rsid w:val="00332254"/>
    <w:rsid w:val="00332281"/>
    <w:rsid w:val="0033228E"/>
    <w:rsid w:val="003322C8"/>
    <w:rsid w:val="0033237F"/>
    <w:rsid w:val="00332A6D"/>
    <w:rsid w:val="00332C97"/>
    <w:rsid w:val="003331DB"/>
    <w:rsid w:val="00333BBC"/>
    <w:rsid w:val="00333C57"/>
    <w:rsid w:val="00333CDC"/>
    <w:rsid w:val="00333E32"/>
    <w:rsid w:val="003343DA"/>
    <w:rsid w:val="00334610"/>
    <w:rsid w:val="003349F5"/>
    <w:rsid w:val="00334A26"/>
    <w:rsid w:val="00334AE1"/>
    <w:rsid w:val="00334AE3"/>
    <w:rsid w:val="00334B3B"/>
    <w:rsid w:val="00334BE0"/>
    <w:rsid w:val="00334E17"/>
    <w:rsid w:val="00334E5A"/>
    <w:rsid w:val="00334F6F"/>
    <w:rsid w:val="00335046"/>
    <w:rsid w:val="003351E0"/>
    <w:rsid w:val="0033525D"/>
    <w:rsid w:val="003354BB"/>
    <w:rsid w:val="0033554A"/>
    <w:rsid w:val="00335933"/>
    <w:rsid w:val="00335991"/>
    <w:rsid w:val="003359DC"/>
    <w:rsid w:val="00335AC0"/>
    <w:rsid w:val="00335B23"/>
    <w:rsid w:val="00335D2D"/>
    <w:rsid w:val="003363B5"/>
    <w:rsid w:val="0033690F"/>
    <w:rsid w:val="00336BCA"/>
    <w:rsid w:val="00336CA1"/>
    <w:rsid w:val="00336E30"/>
    <w:rsid w:val="00336EE5"/>
    <w:rsid w:val="0033731F"/>
    <w:rsid w:val="00337487"/>
    <w:rsid w:val="0033749B"/>
    <w:rsid w:val="0033751B"/>
    <w:rsid w:val="00337891"/>
    <w:rsid w:val="003378CF"/>
    <w:rsid w:val="00337987"/>
    <w:rsid w:val="00337AFD"/>
    <w:rsid w:val="00337B28"/>
    <w:rsid w:val="00337B30"/>
    <w:rsid w:val="00337C00"/>
    <w:rsid w:val="00337C80"/>
    <w:rsid w:val="00337D64"/>
    <w:rsid w:val="00337D6F"/>
    <w:rsid w:val="003402B1"/>
    <w:rsid w:val="003403E4"/>
    <w:rsid w:val="003406F1"/>
    <w:rsid w:val="00340877"/>
    <w:rsid w:val="00340A11"/>
    <w:rsid w:val="00340B22"/>
    <w:rsid w:val="00340D09"/>
    <w:rsid w:val="00340D83"/>
    <w:rsid w:val="00340ED4"/>
    <w:rsid w:val="00340F8E"/>
    <w:rsid w:val="00340FA5"/>
    <w:rsid w:val="0034105F"/>
    <w:rsid w:val="0034111F"/>
    <w:rsid w:val="00341158"/>
    <w:rsid w:val="003417AF"/>
    <w:rsid w:val="0034182D"/>
    <w:rsid w:val="0034184E"/>
    <w:rsid w:val="003419B6"/>
    <w:rsid w:val="0034208E"/>
    <w:rsid w:val="00342123"/>
    <w:rsid w:val="0034237A"/>
    <w:rsid w:val="00342526"/>
    <w:rsid w:val="003425DC"/>
    <w:rsid w:val="00342B92"/>
    <w:rsid w:val="00342DCC"/>
    <w:rsid w:val="00342F03"/>
    <w:rsid w:val="00343152"/>
    <w:rsid w:val="00343284"/>
    <w:rsid w:val="00343680"/>
    <w:rsid w:val="00343734"/>
    <w:rsid w:val="003437FB"/>
    <w:rsid w:val="00343A22"/>
    <w:rsid w:val="00343C92"/>
    <w:rsid w:val="00343EE1"/>
    <w:rsid w:val="00344163"/>
    <w:rsid w:val="00344188"/>
    <w:rsid w:val="003442A2"/>
    <w:rsid w:val="003447B0"/>
    <w:rsid w:val="00344871"/>
    <w:rsid w:val="00344F7E"/>
    <w:rsid w:val="00344FD1"/>
    <w:rsid w:val="00345109"/>
    <w:rsid w:val="003453BE"/>
    <w:rsid w:val="00345494"/>
    <w:rsid w:val="00345563"/>
    <w:rsid w:val="00345882"/>
    <w:rsid w:val="0034590E"/>
    <w:rsid w:val="003459A0"/>
    <w:rsid w:val="003459D3"/>
    <w:rsid w:val="00345AE9"/>
    <w:rsid w:val="00345B3B"/>
    <w:rsid w:val="003461B6"/>
    <w:rsid w:val="0034675C"/>
    <w:rsid w:val="00346F32"/>
    <w:rsid w:val="00346FA4"/>
    <w:rsid w:val="0034727F"/>
    <w:rsid w:val="00347417"/>
    <w:rsid w:val="003474D8"/>
    <w:rsid w:val="00347A10"/>
    <w:rsid w:val="00347C29"/>
    <w:rsid w:val="00347DDB"/>
    <w:rsid w:val="0035025D"/>
    <w:rsid w:val="003505B3"/>
    <w:rsid w:val="003507CC"/>
    <w:rsid w:val="00350867"/>
    <w:rsid w:val="00350A22"/>
    <w:rsid w:val="0035100C"/>
    <w:rsid w:val="00351227"/>
    <w:rsid w:val="0035135E"/>
    <w:rsid w:val="00351380"/>
    <w:rsid w:val="00351591"/>
    <w:rsid w:val="00351DD9"/>
    <w:rsid w:val="003520E0"/>
    <w:rsid w:val="00352150"/>
    <w:rsid w:val="003525FC"/>
    <w:rsid w:val="0035288B"/>
    <w:rsid w:val="00352A88"/>
    <w:rsid w:val="00352B14"/>
    <w:rsid w:val="00352B27"/>
    <w:rsid w:val="00352D80"/>
    <w:rsid w:val="00352ECF"/>
    <w:rsid w:val="0035300A"/>
    <w:rsid w:val="003532DF"/>
    <w:rsid w:val="0035338D"/>
    <w:rsid w:val="003533FB"/>
    <w:rsid w:val="00353533"/>
    <w:rsid w:val="003538CC"/>
    <w:rsid w:val="0035395C"/>
    <w:rsid w:val="00353DD3"/>
    <w:rsid w:val="0035421B"/>
    <w:rsid w:val="0035434D"/>
    <w:rsid w:val="00354721"/>
    <w:rsid w:val="00354AED"/>
    <w:rsid w:val="00354D23"/>
    <w:rsid w:val="00354DE4"/>
    <w:rsid w:val="0035537A"/>
    <w:rsid w:val="00355702"/>
    <w:rsid w:val="003558BA"/>
    <w:rsid w:val="00355912"/>
    <w:rsid w:val="00355987"/>
    <w:rsid w:val="00355BE9"/>
    <w:rsid w:val="0035600C"/>
    <w:rsid w:val="00356026"/>
    <w:rsid w:val="003561C8"/>
    <w:rsid w:val="00356463"/>
    <w:rsid w:val="003569EC"/>
    <w:rsid w:val="00356AB0"/>
    <w:rsid w:val="00356AC6"/>
    <w:rsid w:val="00356BB6"/>
    <w:rsid w:val="00356D0F"/>
    <w:rsid w:val="00357069"/>
    <w:rsid w:val="00357566"/>
    <w:rsid w:val="0035760A"/>
    <w:rsid w:val="00357784"/>
    <w:rsid w:val="00357A86"/>
    <w:rsid w:val="00360194"/>
    <w:rsid w:val="003606A8"/>
    <w:rsid w:val="003609C0"/>
    <w:rsid w:val="00360CE3"/>
    <w:rsid w:val="00360CF6"/>
    <w:rsid w:val="00360D46"/>
    <w:rsid w:val="0036103C"/>
    <w:rsid w:val="00361444"/>
    <w:rsid w:val="0036181A"/>
    <w:rsid w:val="00361D61"/>
    <w:rsid w:val="00361D8F"/>
    <w:rsid w:val="00361E91"/>
    <w:rsid w:val="00361FD6"/>
    <w:rsid w:val="00362035"/>
    <w:rsid w:val="0036210B"/>
    <w:rsid w:val="003621A4"/>
    <w:rsid w:val="0036242D"/>
    <w:rsid w:val="00362574"/>
    <w:rsid w:val="003625D8"/>
    <w:rsid w:val="00362918"/>
    <w:rsid w:val="00362B82"/>
    <w:rsid w:val="00362D67"/>
    <w:rsid w:val="00362E6A"/>
    <w:rsid w:val="00362E8D"/>
    <w:rsid w:val="00363106"/>
    <w:rsid w:val="0036322F"/>
    <w:rsid w:val="00363D35"/>
    <w:rsid w:val="00363DDA"/>
    <w:rsid w:val="00363F9A"/>
    <w:rsid w:val="003646FC"/>
    <w:rsid w:val="00364968"/>
    <w:rsid w:val="00364A96"/>
    <w:rsid w:val="00364D48"/>
    <w:rsid w:val="003650EB"/>
    <w:rsid w:val="00365141"/>
    <w:rsid w:val="003653C5"/>
    <w:rsid w:val="0036548C"/>
    <w:rsid w:val="00365651"/>
    <w:rsid w:val="00365946"/>
    <w:rsid w:val="00365C4D"/>
    <w:rsid w:val="00365ED5"/>
    <w:rsid w:val="00365F63"/>
    <w:rsid w:val="00365FF6"/>
    <w:rsid w:val="00366008"/>
    <w:rsid w:val="0036663E"/>
    <w:rsid w:val="00366765"/>
    <w:rsid w:val="003668C9"/>
    <w:rsid w:val="00366CBE"/>
    <w:rsid w:val="00366D48"/>
    <w:rsid w:val="00366EEF"/>
    <w:rsid w:val="003671CF"/>
    <w:rsid w:val="0036754A"/>
    <w:rsid w:val="0036771B"/>
    <w:rsid w:val="00367804"/>
    <w:rsid w:val="0036781F"/>
    <w:rsid w:val="003678BF"/>
    <w:rsid w:val="003678F6"/>
    <w:rsid w:val="00367AD1"/>
    <w:rsid w:val="00367EC0"/>
    <w:rsid w:val="00367EDA"/>
    <w:rsid w:val="00367FD1"/>
    <w:rsid w:val="0037007F"/>
    <w:rsid w:val="00370337"/>
    <w:rsid w:val="0037081A"/>
    <w:rsid w:val="0037090D"/>
    <w:rsid w:val="00371235"/>
    <w:rsid w:val="00371448"/>
    <w:rsid w:val="003717C1"/>
    <w:rsid w:val="0037180B"/>
    <w:rsid w:val="003718C3"/>
    <w:rsid w:val="00371C8B"/>
    <w:rsid w:val="00372431"/>
    <w:rsid w:val="00372756"/>
    <w:rsid w:val="003728C6"/>
    <w:rsid w:val="003729BF"/>
    <w:rsid w:val="00372D40"/>
    <w:rsid w:val="00372E0B"/>
    <w:rsid w:val="0037357F"/>
    <w:rsid w:val="003737A1"/>
    <w:rsid w:val="00373852"/>
    <w:rsid w:val="00373CFA"/>
    <w:rsid w:val="00373DF8"/>
    <w:rsid w:val="00374032"/>
    <w:rsid w:val="003743E4"/>
    <w:rsid w:val="0037452A"/>
    <w:rsid w:val="003745D8"/>
    <w:rsid w:val="00374611"/>
    <w:rsid w:val="003748B5"/>
    <w:rsid w:val="0037492D"/>
    <w:rsid w:val="00374B55"/>
    <w:rsid w:val="00374B99"/>
    <w:rsid w:val="00374C66"/>
    <w:rsid w:val="00374CD1"/>
    <w:rsid w:val="00374D77"/>
    <w:rsid w:val="00374F81"/>
    <w:rsid w:val="0037521C"/>
    <w:rsid w:val="003756A9"/>
    <w:rsid w:val="00375C43"/>
    <w:rsid w:val="00375C55"/>
    <w:rsid w:val="00375E69"/>
    <w:rsid w:val="00375EFC"/>
    <w:rsid w:val="0037611B"/>
    <w:rsid w:val="0037622D"/>
    <w:rsid w:val="00376333"/>
    <w:rsid w:val="003763B7"/>
    <w:rsid w:val="003766AB"/>
    <w:rsid w:val="003766B5"/>
    <w:rsid w:val="0037696B"/>
    <w:rsid w:val="00376970"/>
    <w:rsid w:val="00376BA2"/>
    <w:rsid w:val="00376C43"/>
    <w:rsid w:val="00376DCF"/>
    <w:rsid w:val="00376E86"/>
    <w:rsid w:val="00376FD6"/>
    <w:rsid w:val="00377028"/>
    <w:rsid w:val="003770E2"/>
    <w:rsid w:val="00377503"/>
    <w:rsid w:val="00377709"/>
    <w:rsid w:val="00377A1B"/>
    <w:rsid w:val="00377C12"/>
    <w:rsid w:val="00377C36"/>
    <w:rsid w:val="00377E38"/>
    <w:rsid w:val="00380124"/>
    <w:rsid w:val="003801BE"/>
    <w:rsid w:val="003802FE"/>
    <w:rsid w:val="0038077B"/>
    <w:rsid w:val="003807E0"/>
    <w:rsid w:val="00380A97"/>
    <w:rsid w:val="00380C4A"/>
    <w:rsid w:val="00380C4F"/>
    <w:rsid w:val="00380E3D"/>
    <w:rsid w:val="00380F4C"/>
    <w:rsid w:val="00380FCB"/>
    <w:rsid w:val="0038112D"/>
    <w:rsid w:val="00381439"/>
    <w:rsid w:val="00381541"/>
    <w:rsid w:val="00381D55"/>
    <w:rsid w:val="00382156"/>
    <w:rsid w:val="00382314"/>
    <w:rsid w:val="00382498"/>
    <w:rsid w:val="00382539"/>
    <w:rsid w:val="003825A2"/>
    <w:rsid w:val="003825F3"/>
    <w:rsid w:val="00382664"/>
    <w:rsid w:val="0038272C"/>
    <w:rsid w:val="003828B0"/>
    <w:rsid w:val="00382A06"/>
    <w:rsid w:val="00382B1F"/>
    <w:rsid w:val="00382FE7"/>
    <w:rsid w:val="00383060"/>
    <w:rsid w:val="0038307F"/>
    <w:rsid w:val="00383173"/>
    <w:rsid w:val="00383183"/>
    <w:rsid w:val="003831B2"/>
    <w:rsid w:val="003832FD"/>
    <w:rsid w:val="003833DE"/>
    <w:rsid w:val="00383466"/>
    <w:rsid w:val="003835A6"/>
    <w:rsid w:val="00383691"/>
    <w:rsid w:val="003836E6"/>
    <w:rsid w:val="003836E7"/>
    <w:rsid w:val="003836F7"/>
    <w:rsid w:val="00383BB8"/>
    <w:rsid w:val="00383DC4"/>
    <w:rsid w:val="00383FF9"/>
    <w:rsid w:val="00384519"/>
    <w:rsid w:val="003847BE"/>
    <w:rsid w:val="003848EF"/>
    <w:rsid w:val="00384ABF"/>
    <w:rsid w:val="00384DE1"/>
    <w:rsid w:val="00384DED"/>
    <w:rsid w:val="003855C3"/>
    <w:rsid w:val="00385758"/>
    <w:rsid w:val="0038583B"/>
    <w:rsid w:val="00385AB8"/>
    <w:rsid w:val="00385C7C"/>
    <w:rsid w:val="00385E3B"/>
    <w:rsid w:val="00385E82"/>
    <w:rsid w:val="00386270"/>
    <w:rsid w:val="003863C6"/>
    <w:rsid w:val="00386422"/>
    <w:rsid w:val="003864D1"/>
    <w:rsid w:val="0038650B"/>
    <w:rsid w:val="003865C5"/>
    <w:rsid w:val="0038680B"/>
    <w:rsid w:val="00386947"/>
    <w:rsid w:val="00386CC4"/>
    <w:rsid w:val="00386DD4"/>
    <w:rsid w:val="00387023"/>
    <w:rsid w:val="003873A8"/>
    <w:rsid w:val="00387809"/>
    <w:rsid w:val="00387BCD"/>
    <w:rsid w:val="003901D0"/>
    <w:rsid w:val="003901DE"/>
    <w:rsid w:val="00390264"/>
    <w:rsid w:val="00390353"/>
    <w:rsid w:val="00390446"/>
    <w:rsid w:val="0039059D"/>
    <w:rsid w:val="0039061B"/>
    <w:rsid w:val="00390622"/>
    <w:rsid w:val="003907AE"/>
    <w:rsid w:val="00390BBC"/>
    <w:rsid w:val="00390F6F"/>
    <w:rsid w:val="0039105E"/>
    <w:rsid w:val="00391663"/>
    <w:rsid w:val="00391994"/>
    <w:rsid w:val="00391B8E"/>
    <w:rsid w:val="00392219"/>
    <w:rsid w:val="003923FD"/>
    <w:rsid w:val="00392505"/>
    <w:rsid w:val="003929A6"/>
    <w:rsid w:val="00392E47"/>
    <w:rsid w:val="00392F88"/>
    <w:rsid w:val="00393231"/>
    <w:rsid w:val="00393387"/>
    <w:rsid w:val="0039344D"/>
    <w:rsid w:val="003934D3"/>
    <w:rsid w:val="00393979"/>
    <w:rsid w:val="00393B68"/>
    <w:rsid w:val="00393E38"/>
    <w:rsid w:val="00394047"/>
    <w:rsid w:val="003940F3"/>
    <w:rsid w:val="0039416D"/>
    <w:rsid w:val="003942BD"/>
    <w:rsid w:val="0039465F"/>
    <w:rsid w:val="00394839"/>
    <w:rsid w:val="00394A19"/>
    <w:rsid w:val="00395234"/>
    <w:rsid w:val="003952DC"/>
    <w:rsid w:val="00395594"/>
    <w:rsid w:val="003961F7"/>
    <w:rsid w:val="00396638"/>
    <w:rsid w:val="0039681B"/>
    <w:rsid w:val="00396A5A"/>
    <w:rsid w:val="00396C7B"/>
    <w:rsid w:val="00396EA5"/>
    <w:rsid w:val="00396F57"/>
    <w:rsid w:val="00396FA9"/>
    <w:rsid w:val="0039722A"/>
    <w:rsid w:val="003973B4"/>
    <w:rsid w:val="003974D1"/>
    <w:rsid w:val="00397919"/>
    <w:rsid w:val="003979C3"/>
    <w:rsid w:val="00397AC7"/>
    <w:rsid w:val="00397DEC"/>
    <w:rsid w:val="00397EC5"/>
    <w:rsid w:val="00397FDE"/>
    <w:rsid w:val="003A0094"/>
    <w:rsid w:val="003A043A"/>
    <w:rsid w:val="003A0452"/>
    <w:rsid w:val="003A08B6"/>
    <w:rsid w:val="003A0AC2"/>
    <w:rsid w:val="003A0F1F"/>
    <w:rsid w:val="003A0F61"/>
    <w:rsid w:val="003A0FCF"/>
    <w:rsid w:val="003A13A6"/>
    <w:rsid w:val="003A144C"/>
    <w:rsid w:val="003A167B"/>
    <w:rsid w:val="003A1A4F"/>
    <w:rsid w:val="003A1BCE"/>
    <w:rsid w:val="003A1C11"/>
    <w:rsid w:val="003A1DC1"/>
    <w:rsid w:val="003A22B2"/>
    <w:rsid w:val="003A23AE"/>
    <w:rsid w:val="003A2468"/>
    <w:rsid w:val="003A270E"/>
    <w:rsid w:val="003A296D"/>
    <w:rsid w:val="003A2BCE"/>
    <w:rsid w:val="003A2BDE"/>
    <w:rsid w:val="003A2E19"/>
    <w:rsid w:val="003A2E1B"/>
    <w:rsid w:val="003A30B4"/>
    <w:rsid w:val="003A3405"/>
    <w:rsid w:val="003A351A"/>
    <w:rsid w:val="003A3546"/>
    <w:rsid w:val="003A3599"/>
    <w:rsid w:val="003A36B3"/>
    <w:rsid w:val="003A37B4"/>
    <w:rsid w:val="003A3856"/>
    <w:rsid w:val="003A38E5"/>
    <w:rsid w:val="003A38E9"/>
    <w:rsid w:val="003A3A97"/>
    <w:rsid w:val="003A3D43"/>
    <w:rsid w:val="003A3D78"/>
    <w:rsid w:val="003A4197"/>
    <w:rsid w:val="003A42F8"/>
    <w:rsid w:val="003A462F"/>
    <w:rsid w:val="003A4899"/>
    <w:rsid w:val="003A491F"/>
    <w:rsid w:val="003A4A4D"/>
    <w:rsid w:val="003A50F0"/>
    <w:rsid w:val="003A52D4"/>
    <w:rsid w:val="003A53C8"/>
    <w:rsid w:val="003A5A98"/>
    <w:rsid w:val="003A5C8A"/>
    <w:rsid w:val="003A5F69"/>
    <w:rsid w:val="003A5FAA"/>
    <w:rsid w:val="003A6181"/>
    <w:rsid w:val="003A62BA"/>
    <w:rsid w:val="003A651E"/>
    <w:rsid w:val="003A6584"/>
    <w:rsid w:val="003A67A6"/>
    <w:rsid w:val="003A6ADC"/>
    <w:rsid w:val="003A6C50"/>
    <w:rsid w:val="003A6C92"/>
    <w:rsid w:val="003A6F18"/>
    <w:rsid w:val="003A711C"/>
    <w:rsid w:val="003A7212"/>
    <w:rsid w:val="003A7332"/>
    <w:rsid w:val="003A7A51"/>
    <w:rsid w:val="003A7DC4"/>
    <w:rsid w:val="003B052A"/>
    <w:rsid w:val="003B0563"/>
    <w:rsid w:val="003B0872"/>
    <w:rsid w:val="003B0979"/>
    <w:rsid w:val="003B0D2A"/>
    <w:rsid w:val="003B0E0A"/>
    <w:rsid w:val="003B132A"/>
    <w:rsid w:val="003B1512"/>
    <w:rsid w:val="003B155B"/>
    <w:rsid w:val="003B1695"/>
    <w:rsid w:val="003B1917"/>
    <w:rsid w:val="003B194A"/>
    <w:rsid w:val="003B19EC"/>
    <w:rsid w:val="003B1EBC"/>
    <w:rsid w:val="003B1F1A"/>
    <w:rsid w:val="003B2193"/>
    <w:rsid w:val="003B22ED"/>
    <w:rsid w:val="003B2445"/>
    <w:rsid w:val="003B2B4D"/>
    <w:rsid w:val="003B2C92"/>
    <w:rsid w:val="003B2DFD"/>
    <w:rsid w:val="003B2E45"/>
    <w:rsid w:val="003B3114"/>
    <w:rsid w:val="003B31CA"/>
    <w:rsid w:val="003B32C2"/>
    <w:rsid w:val="003B3409"/>
    <w:rsid w:val="003B3467"/>
    <w:rsid w:val="003B34CB"/>
    <w:rsid w:val="003B3568"/>
    <w:rsid w:val="003B372E"/>
    <w:rsid w:val="003B38B5"/>
    <w:rsid w:val="003B3C93"/>
    <w:rsid w:val="003B3D49"/>
    <w:rsid w:val="003B3E03"/>
    <w:rsid w:val="003B3E0D"/>
    <w:rsid w:val="003B3E19"/>
    <w:rsid w:val="003B3F4F"/>
    <w:rsid w:val="003B490A"/>
    <w:rsid w:val="003B4D4B"/>
    <w:rsid w:val="003B5104"/>
    <w:rsid w:val="003B5375"/>
    <w:rsid w:val="003B54DF"/>
    <w:rsid w:val="003B57AD"/>
    <w:rsid w:val="003B5CA4"/>
    <w:rsid w:val="003B630F"/>
    <w:rsid w:val="003B6583"/>
    <w:rsid w:val="003B68AB"/>
    <w:rsid w:val="003B6AB7"/>
    <w:rsid w:val="003B6BC4"/>
    <w:rsid w:val="003B6CA2"/>
    <w:rsid w:val="003B6D6F"/>
    <w:rsid w:val="003B6DF7"/>
    <w:rsid w:val="003B793B"/>
    <w:rsid w:val="003B7BD1"/>
    <w:rsid w:val="003B7CBD"/>
    <w:rsid w:val="003B7F02"/>
    <w:rsid w:val="003C003B"/>
    <w:rsid w:val="003C0129"/>
    <w:rsid w:val="003C02E6"/>
    <w:rsid w:val="003C06B1"/>
    <w:rsid w:val="003C0804"/>
    <w:rsid w:val="003C0819"/>
    <w:rsid w:val="003C0B31"/>
    <w:rsid w:val="003C0BA1"/>
    <w:rsid w:val="003C0C3B"/>
    <w:rsid w:val="003C0FA4"/>
    <w:rsid w:val="003C1043"/>
    <w:rsid w:val="003C1409"/>
    <w:rsid w:val="003C15AD"/>
    <w:rsid w:val="003C1673"/>
    <w:rsid w:val="003C1741"/>
    <w:rsid w:val="003C185C"/>
    <w:rsid w:val="003C1BB7"/>
    <w:rsid w:val="003C1DC3"/>
    <w:rsid w:val="003C1F01"/>
    <w:rsid w:val="003C20F5"/>
    <w:rsid w:val="003C21D1"/>
    <w:rsid w:val="003C220F"/>
    <w:rsid w:val="003C2252"/>
    <w:rsid w:val="003C233D"/>
    <w:rsid w:val="003C236F"/>
    <w:rsid w:val="003C23F3"/>
    <w:rsid w:val="003C2456"/>
    <w:rsid w:val="003C2620"/>
    <w:rsid w:val="003C2D4E"/>
    <w:rsid w:val="003C2D54"/>
    <w:rsid w:val="003C3300"/>
    <w:rsid w:val="003C3327"/>
    <w:rsid w:val="003C3599"/>
    <w:rsid w:val="003C3C59"/>
    <w:rsid w:val="003C3D57"/>
    <w:rsid w:val="003C3DA8"/>
    <w:rsid w:val="003C3FE3"/>
    <w:rsid w:val="003C42CA"/>
    <w:rsid w:val="003C48A7"/>
    <w:rsid w:val="003C49F4"/>
    <w:rsid w:val="003C4C74"/>
    <w:rsid w:val="003C4DDA"/>
    <w:rsid w:val="003C4E21"/>
    <w:rsid w:val="003C519F"/>
    <w:rsid w:val="003C5413"/>
    <w:rsid w:val="003C569F"/>
    <w:rsid w:val="003C5820"/>
    <w:rsid w:val="003C5998"/>
    <w:rsid w:val="003C5BED"/>
    <w:rsid w:val="003C633C"/>
    <w:rsid w:val="003C652B"/>
    <w:rsid w:val="003C6925"/>
    <w:rsid w:val="003C6A67"/>
    <w:rsid w:val="003C6AFA"/>
    <w:rsid w:val="003C6B4A"/>
    <w:rsid w:val="003C6E6E"/>
    <w:rsid w:val="003C740D"/>
    <w:rsid w:val="003C747E"/>
    <w:rsid w:val="003C7872"/>
    <w:rsid w:val="003C79BD"/>
    <w:rsid w:val="003C7ABF"/>
    <w:rsid w:val="003C7EC5"/>
    <w:rsid w:val="003D0080"/>
    <w:rsid w:val="003D03DE"/>
    <w:rsid w:val="003D0F5F"/>
    <w:rsid w:val="003D12A0"/>
    <w:rsid w:val="003D1452"/>
    <w:rsid w:val="003D157B"/>
    <w:rsid w:val="003D1619"/>
    <w:rsid w:val="003D1924"/>
    <w:rsid w:val="003D1953"/>
    <w:rsid w:val="003D1DB4"/>
    <w:rsid w:val="003D1E4C"/>
    <w:rsid w:val="003D200D"/>
    <w:rsid w:val="003D201E"/>
    <w:rsid w:val="003D23CE"/>
    <w:rsid w:val="003D2403"/>
    <w:rsid w:val="003D250A"/>
    <w:rsid w:val="003D2620"/>
    <w:rsid w:val="003D2634"/>
    <w:rsid w:val="003D269E"/>
    <w:rsid w:val="003D2CCC"/>
    <w:rsid w:val="003D2CF1"/>
    <w:rsid w:val="003D2D9F"/>
    <w:rsid w:val="003D2E9C"/>
    <w:rsid w:val="003D310D"/>
    <w:rsid w:val="003D31C6"/>
    <w:rsid w:val="003D32BE"/>
    <w:rsid w:val="003D32D3"/>
    <w:rsid w:val="003D33AF"/>
    <w:rsid w:val="003D33EB"/>
    <w:rsid w:val="003D35A3"/>
    <w:rsid w:val="003D35A8"/>
    <w:rsid w:val="003D424D"/>
    <w:rsid w:val="003D432C"/>
    <w:rsid w:val="003D4407"/>
    <w:rsid w:val="003D458B"/>
    <w:rsid w:val="003D4A0F"/>
    <w:rsid w:val="003D4C14"/>
    <w:rsid w:val="003D4CAD"/>
    <w:rsid w:val="003D4E0B"/>
    <w:rsid w:val="003D5072"/>
    <w:rsid w:val="003D5155"/>
    <w:rsid w:val="003D52EA"/>
    <w:rsid w:val="003D53E3"/>
    <w:rsid w:val="003D53F0"/>
    <w:rsid w:val="003D57B5"/>
    <w:rsid w:val="003D57D0"/>
    <w:rsid w:val="003D5933"/>
    <w:rsid w:val="003D5952"/>
    <w:rsid w:val="003D5FC3"/>
    <w:rsid w:val="003D6142"/>
    <w:rsid w:val="003D6242"/>
    <w:rsid w:val="003D6420"/>
    <w:rsid w:val="003D643E"/>
    <w:rsid w:val="003D666E"/>
    <w:rsid w:val="003D66BA"/>
    <w:rsid w:val="003D674A"/>
    <w:rsid w:val="003D68FB"/>
    <w:rsid w:val="003D6982"/>
    <w:rsid w:val="003D6C49"/>
    <w:rsid w:val="003D6FEE"/>
    <w:rsid w:val="003D727F"/>
    <w:rsid w:val="003D73B9"/>
    <w:rsid w:val="003D7756"/>
    <w:rsid w:val="003D7796"/>
    <w:rsid w:val="003D7798"/>
    <w:rsid w:val="003D7807"/>
    <w:rsid w:val="003D782B"/>
    <w:rsid w:val="003D7E97"/>
    <w:rsid w:val="003E0291"/>
    <w:rsid w:val="003E03F3"/>
    <w:rsid w:val="003E040F"/>
    <w:rsid w:val="003E04F8"/>
    <w:rsid w:val="003E059B"/>
    <w:rsid w:val="003E070D"/>
    <w:rsid w:val="003E089C"/>
    <w:rsid w:val="003E08A2"/>
    <w:rsid w:val="003E0936"/>
    <w:rsid w:val="003E0955"/>
    <w:rsid w:val="003E099A"/>
    <w:rsid w:val="003E09F5"/>
    <w:rsid w:val="003E110A"/>
    <w:rsid w:val="003E11F5"/>
    <w:rsid w:val="003E11F9"/>
    <w:rsid w:val="003E132B"/>
    <w:rsid w:val="003E1612"/>
    <w:rsid w:val="003E18AB"/>
    <w:rsid w:val="003E1D64"/>
    <w:rsid w:val="003E255C"/>
    <w:rsid w:val="003E277E"/>
    <w:rsid w:val="003E2888"/>
    <w:rsid w:val="003E2A1C"/>
    <w:rsid w:val="003E31B4"/>
    <w:rsid w:val="003E3262"/>
    <w:rsid w:val="003E32E6"/>
    <w:rsid w:val="003E3305"/>
    <w:rsid w:val="003E3577"/>
    <w:rsid w:val="003E36C3"/>
    <w:rsid w:val="003E3874"/>
    <w:rsid w:val="003E3D01"/>
    <w:rsid w:val="003E3EE5"/>
    <w:rsid w:val="003E421D"/>
    <w:rsid w:val="003E49AC"/>
    <w:rsid w:val="003E4AC0"/>
    <w:rsid w:val="003E4CA3"/>
    <w:rsid w:val="003E4CA9"/>
    <w:rsid w:val="003E4DEB"/>
    <w:rsid w:val="003E50D5"/>
    <w:rsid w:val="003E57E2"/>
    <w:rsid w:val="003E5A61"/>
    <w:rsid w:val="003E5A6B"/>
    <w:rsid w:val="003E5C09"/>
    <w:rsid w:val="003E5D89"/>
    <w:rsid w:val="003E5E08"/>
    <w:rsid w:val="003E5F19"/>
    <w:rsid w:val="003E64D0"/>
    <w:rsid w:val="003E6720"/>
    <w:rsid w:val="003E6851"/>
    <w:rsid w:val="003E685B"/>
    <w:rsid w:val="003E68E5"/>
    <w:rsid w:val="003E69C4"/>
    <w:rsid w:val="003E6A21"/>
    <w:rsid w:val="003E6A4F"/>
    <w:rsid w:val="003E6DC6"/>
    <w:rsid w:val="003E6F4C"/>
    <w:rsid w:val="003E6F86"/>
    <w:rsid w:val="003E708A"/>
    <w:rsid w:val="003E7105"/>
    <w:rsid w:val="003E71EE"/>
    <w:rsid w:val="003E72E1"/>
    <w:rsid w:val="003E786B"/>
    <w:rsid w:val="003E789E"/>
    <w:rsid w:val="003E78F3"/>
    <w:rsid w:val="003E7B62"/>
    <w:rsid w:val="003E7C8E"/>
    <w:rsid w:val="003E7C99"/>
    <w:rsid w:val="003E7DD7"/>
    <w:rsid w:val="003E7DDB"/>
    <w:rsid w:val="003E7DF0"/>
    <w:rsid w:val="003E7E00"/>
    <w:rsid w:val="003E7E9C"/>
    <w:rsid w:val="003F0051"/>
    <w:rsid w:val="003F039A"/>
    <w:rsid w:val="003F03B6"/>
    <w:rsid w:val="003F0430"/>
    <w:rsid w:val="003F0479"/>
    <w:rsid w:val="003F0492"/>
    <w:rsid w:val="003F0722"/>
    <w:rsid w:val="003F0800"/>
    <w:rsid w:val="003F0861"/>
    <w:rsid w:val="003F0DB9"/>
    <w:rsid w:val="003F0DC5"/>
    <w:rsid w:val="003F0E40"/>
    <w:rsid w:val="003F0EA0"/>
    <w:rsid w:val="003F0F7A"/>
    <w:rsid w:val="003F0FC5"/>
    <w:rsid w:val="003F116D"/>
    <w:rsid w:val="003F1625"/>
    <w:rsid w:val="003F1ABA"/>
    <w:rsid w:val="003F1E44"/>
    <w:rsid w:val="003F1FCA"/>
    <w:rsid w:val="003F288B"/>
    <w:rsid w:val="003F2B14"/>
    <w:rsid w:val="003F2B17"/>
    <w:rsid w:val="003F2B1B"/>
    <w:rsid w:val="003F30BD"/>
    <w:rsid w:val="003F341A"/>
    <w:rsid w:val="003F3430"/>
    <w:rsid w:val="003F36D9"/>
    <w:rsid w:val="003F3ACF"/>
    <w:rsid w:val="003F3CEA"/>
    <w:rsid w:val="003F3D5B"/>
    <w:rsid w:val="003F3FD5"/>
    <w:rsid w:val="003F4468"/>
    <w:rsid w:val="003F485E"/>
    <w:rsid w:val="003F496B"/>
    <w:rsid w:val="003F4CE6"/>
    <w:rsid w:val="003F4EE8"/>
    <w:rsid w:val="003F5042"/>
    <w:rsid w:val="003F57AB"/>
    <w:rsid w:val="003F5855"/>
    <w:rsid w:val="003F5A55"/>
    <w:rsid w:val="003F5D32"/>
    <w:rsid w:val="003F5E37"/>
    <w:rsid w:val="003F6040"/>
    <w:rsid w:val="003F66C4"/>
    <w:rsid w:val="003F6740"/>
    <w:rsid w:val="003F682D"/>
    <w:rsid w:val="003F6D5E"/>
    <w:rsid w:val="003F7417"/>
    <w:rsid w:val="003F7646"/>
    <w:rsid w:val="003F7826"/>
    <w:rsid w:val="003F7AC3"/>
    <w:rsid w:val="003F7E4A"/>
    <w:rsid w:val="003F7E6E"/>
    <w:rsid w:val="0040004B"/>
    <w:rsid w:val="00400263"/>
    <w:rsid w:val="0040035D"/>
    <w:rsid w:val="00400362"/>
    <w:rsid w:val="00400558"/>
    <w:rsid w:val="004006B4"/>
    <w:rsid w:val="004008C8"/>
    <w:rsid w:val="00400A1B"/>
    <w:rsid w:val="00400A3A"/>
    <w:rsid w:val="00400AE3"/>
    <w:rsid w:val="00400B3E"/>
    <w:rsid w:val="00400B47"/>
    <w:rsid w:val="00400B7B"/>
    <w:rsid w:val="00400CE2"/>
    <w:rsid w:val="00400F95"/>
    <w:rsid w:val="004018D9"/>
    <w:rsid w:val="00401A88"/>
    <w:rsid w:val="00401CFC"/>
    <w:rsid w:val="00401D94"/>
    <w:rsid w:val="00401DC1"/>
    <w:rsid w:val="00402072"/>
    <w:rsid w:val="004020D6"/>
    <w:rsid w:val="00402409"/>
    <w:rsid w:val="00402423"/>
    <w:rsid w:val="0040261A"/>
    <w:rsid w:val="00402690"/>
    <w:rsid w:val="004026A9"/>
    <w:rsid w:val="004027FB"/>
    <w:rsid w:val="00402A35"/>
    <w:rsid w:val="00402B9A"/>
    <w:rsid w:val="00402CF4"/>
    <w:rsid w:val="00402DD4"/>
    <w:rsid w:val="00403034"/>
    <w:rsid w:val="004031E6"/>
    <w:rsid w:val="00403275"/>
    <w:rsid w:val="004033CE"/>
    <w:rsid w:val="004039AA"/>
    <w:rsid w:val="00403B05"/>
    <w:rsid w:val="00403C5C"/>
    <w:rsid w:val="0040405A"/>
    <w:rsid w:val="0040418D"/>
    <w:rsid w:val="0040434C"/>
    <w:rsid w:val="0040446C"/>
    <w:rsid w:val="0040488C"/>
    <w:rsid w:val="00404A90"/>
    <w:rsid w:val="00404C66"/>
    <w:rsid w:val="00404F63"/>
    <w:rsid w:val="00404FA2"/>
    <w:rsid w:val="00405089"/>
    <w:rsid w:val="00405301"/>
    <w:rsid w:val="00405519"/>
    <w:rsid w:val="00405569"/>
    <w:rsid w:val="00405608"/>
    <w:rsid w:val="0040565B"/>
    <w:rsid w:val="004056C7"/>
    <w:rsid w:val="00405973"/>
    <w:rsid w:val="00405BE4"/>
    <w:rsid w:val="00405D0E"/>
    <w:rsid w:val="00405D36"/>
    <w:rsid w:val="00405DC8"/>
    <w:rsid w:val="00405F74"/>
    <w:rsid w:val="004063B8"/>
    <w:rsid w:val="0040655D"/>
    <w:rsid w:val="0040657A"/>
    <w:rsid w:val="00406626"/>
    <w:rsid w:val="0040678F"/>
    <w:rsid w:val="00406BCF"/>
    <w:rsid w:val="00406E15"/>
    <w:rsid w:val="00406E3A"/>
    <w:rsid w:val="00406EA7"/>
    <w:rsid w:val="0040701E"/>
    <w:rsid w:val="0040743E"/>
    <w:rsid w:val="00407528"/>
    <w:rsid w:val="0040759F"/>
    <w:rsid w:val="004075DD"/>
    <w:rsid w:val="00407655"/>
    <w:rsid w:val="00407A28"/>
    <w:rsid w:val="00407B3C"/>
    <w:rsid w:val="00407C99"/>
    <w:rsid w:val="00407EB5"/>
    <w:rsid w:val="00407F6A"/>
    <w:rsid w:val="00407FA0"/>
    <w:rsid w:val="00410007"/>
    <w:rsid w:val="00410254"/>
    <w:rsid w:val="004104AD"/>
    <w:rsid w:val="0041076D"/>
    <w:rsid w:val="004107ED"/>
    <w:rsid w:val="0041085F"/>
    <w:rsid w:val="00410C65"/>
    <w:rsid w:val="00410FB0"/>
    <w:rsid w:val="00411120"/>
    <w:rsid w:val="004115C0"/>
    <w:rsid w:val="004116B4"/>
    <w:rsid w:val="00411714"/>
    <w:rsid w:val="004119F2"/>
    <w:rsid w:val="00411AD6"/>
    <w:rsid w:val="00411B48"/>
    <w:rsid w:val="00411CDA"/>
    <w:rsid w:val="00411FB4"/>
    <w:rsid w:val="00412062"/>
    <w:rsid w:val="004120F2"/>
    <w:rsid w:val="0041212D"/>
    <w:rsid w:val="00412150"/>
    <w:rsid w:val="00412259"/>
    <w:rsid w:val="004123CE"/>
    <w:rsid w:val="004123DA"/>
    <w:rsid w:val="004125BF"/>
    <w:rsid w:val="00412710"/>
    <w:rsid w:val="00412894"/>
    <w:rsid w:val="004128A0"/>
    <w:rsid w:val="00412B18"/>
    <w:rsid w:val="00412B65"/>
    <w:rsid w:val="00412B75"/>
    <w:rsid w:val="00412C83"/>
    <w:rsid w:val="00413359"/>
    <w:rsid w:val="0041386A"/>
    <w:rsid w:val="00413D01"/>
    <w:rsid w:val="00413D40"/>
    <w:rsid w:val="00413FF7"/>
    <w:rsid w:val="0041497A"/>
    <w:rsid w:val="00414A6D"/>
    <w:rsid w:val="00414B40"/>
    <w:rsid w:val="00414DD7"/>
    <w:rsid w:val="004152DC"/>
    <w:rsid w:val="004154A2"/>
    <w:rsid w:val="004154A6"/>
    <w:rsid w:val="004154BF"/>
    <w:rsid w:val="00415952"/>
    <w:rsid w:val="00415C49"/>
    <w:rsid w:val="00416049"/>
    <w:rsid w:val="00416123"/>
    <w:rsid w:val="00416A2F"/>
    <w:rsid w:val="004173F9"/>
    <w:rsid w:val="00417479"/>
    <w:rsid w:val="00417A66"/>
    <w:rsid w:val="00417C11"/>
    <w:rsid w:val="00417D46"/>
    <w:rsid w:val="00417E99"/>
    <w:rsid w:val="00417FC3"/>
    <w:rsid w:val="0042022E"/>
    <w:rsid w:val="00420755"/>
    <w:rsid w:val="004207E9"/>
    <w:rsid w:val="0042097E"/>
    <w:rsid w:val="00420C5D"/>
    <w:rsid w:val="00421198"/>
    <w:rsid w:val="004211A4"/>
    <w:rsid w:val="004218A8"/>
    <w:rsid w:val="00421B26"/>
    <w:rsid w:val="00421B76"/>
    <w:rsid w:val="00421D3F"/>
    <w:rsid w:val="00422057"/>
    <w:rsid w:val="00422180"/>
    <w:rsid w:val="00422223"/>
    <w:rsid w:val="004223FE"/>
    <w:rsid w:val="00422B34"/>
    <w:rsid w:val="00422D4B"/>
    <w:rsid w:val="00422D69"/>
    <w:rsid w:val="00422DBC"/>
    <w:rsid w:val="00422F86"/>
    <w:rsid w:val="004231A7"/>
    <w:rsid w:val="0042321E"/>
    <w:rsid w:val="004233B2"/>
    <w:rsid w:val="00423585"/>
    <w:rsid w:val="004235F5"/>
    <w:rsid w:val="00423906"/>
    <w:rsid w:val="00423A06"/>
    <w:rsid w:val="00423D7E"/>
    <w:rsid w:val="00424060"/>
    <w:rsid w:val="00424079"/>
    <w:rsid w:val="004241FF"/>
    <w:rsid w:val="00424702"/>
    <w:rsid w:val="00424775"/>
    <w:rsid w:val="004248E4"/>
    <w:rsid w:val="00424979"/>
    <w:rsid w:val="00424A4D"/>
    <w:rsid w:val="00424B26"/>
    <w:rsid w:val="00424BBA"/>
    <w:rsid w:val="00424BCC"/>
    <w:rsid w:val="00424BDB"/>
    <w:rsid w:val="00424C68"/>
    <w:rsid w:val="00424EE3"/>
    <w:rsid w:val="004250DE"/>
    <w:rsid w:val="00425247"/>
    <w:rsid w:val="00425346"/>
    <w:rsid w:val="00425664"/>
    <w:rsid w:val="00425777"/>
    <w:rsid w:val="004257D5"/>
    <w:rsid w:val="00425C2C"/>
    <w:rsid w:val="00425D95"/>
    <w:rsid w:val="00425FBB"/>
    <w:rsid w:val="00426408"/>
    <w:rsid w:val="00426657"/>
    <w:rsid w:val="00426808"/>
    <w:rsid w:val="0042681A"/>
    <w:rsid w:val="00426822"/>
    <w:rsid w:val="004268D0"/>
    <w:rsid w:val="00426AD9"/>
    <w:rsid w:val="00426AEB"/>
    <w:rsid w:val="00426B38"/>
    <w:rsid w:val="00427062"/>
    <w:rsid w:val="004271A8"/>
    <w:rsid w:val="0042723F"/>
    <w:rsid w:val="00427340"/>
    <w:rsid w:val="0042738F"/>
    <w:rsid w:val="00427444"/>
    <w:rsid w:val="004275DE"/>
    <w:rsid w:val="00427638"/>
    <w:rsid w:val="0042766D"/>
    <w:rsid w:val="004276CC"/>
    <w:rsid w:val="004277D9"/>
    <w:rsid w:val="00427A97"/>
    <w:rsid w:val="00427ABD"/>
    <w:rsid w:val="00427BE1"/>
    <w:rsid w:val="00427F47"/>
    <w:rsid w:val="00430262"/>
    <w:rsid w:val="004307CE"/>
    <w:rsid w:val="00430BA7"/>
    <w:rsid w:val="00430C33"/>
    <w:rsid w:val="00430E84"/>
    <w:rsid w:val="00431036"/>
    <w:rsid w:val="00431107"/>
    <w:rsid w:val="00431317"/>
    <w:rsid w:val="0043144B"/>
    <w:rsid w:val="00431484"/>
    <w:rsid w:val="00431D1A"/>
    <w:rsid w:val="00431F7C"/>
    <w:rsid w:val="00431FD3"/>
    <w:rsid w:val="00432444"/>
    <w:rsid w:val="0043267D"/>
    <w:rsid w:val="0043281A"/>
    <w:rsid w:val="0043293D"/>
    <w:rsid w:val="00432970"/>
    <w:rsid w:val="00432AB1"/>
    <w:rsid w:val="00432B2D"/>
    <w:rsid w:val="00432DDA"/>
    <w:rsid w:val="00432F80"/>
    <w:rsid w:val="004331EA"/>
    <w:rsid w:val="00433214"/>
    <w:rsid w:val="00433311"/>
    <w:rsid w:val="004334DB"/>
    <w:rsid w:val="004336FA"/>
    <w:rsid w:val="00433914"/>
    <w:rsid w:val="0043392F"/>
    <w:rsid w:val="00433AAA"/>
    <w:rsid w:val="00433AFE"/>
    <w:rsid w:val="00433B8A"/>
    <w:rsid w:val="004340FA"/>
    <w:rsid w:val="00434163"/>
    <w:rsid w:val="00434276"/>
    <w:rsid w:val="004347C2"/>
    <w:rsid w:val="00434983"/>
    <w:rsid w:val="00434A31"/>
    <w:rsid w:val="00434C4F"/>
    <w:rsid w:val="00434E30"/>
    <w:rsid w:val="00435539"/>
    <w:rsid w:val="004356F9"/>
    <w:rsid w:val="00435984"/>
    <w:rsid w:val="00435BC8"/>
    <w:rsid w:val="00435E3F"/>
    <w:rsid w:val="0043607E"/>
    <w:rsid w:val="004360A0"/>
    <w:rsid w:val="00436679"/>
    <w:rsid w:val="004366B7"/>
    <w:rsid w:val="00436A22"/>
    <w:rsid w:val="00436A99"/>
    <w:rsid w:val="00436AB2"/>
    <w:rsid w:val="00436AB5"/>
    <w:rsid w:val="00436CD6"/>
    <w:rsid w:val="00436E39"/>
    <w:rsid w:val="00436F05"/>
    <w:rsid w:val="004370C6"/>
    <w:rsid w:val="00437439"/>
    <w:rsid w:val="00437827"/>
    <w:rsid w:val="004378F5"/>
    <w:rsid w:val="0043791A"/>
    <w:rsid w:val="00437942"/>
    <w:rsid w:val="00437D17"/>
    <w:rsid w:val="00437EF2"/>
    <w:rsid w:val="00437F52"/>
    <w:rsid w:val="00440123"/>
    <w:rsid w:val="00440184"/>
    <w:rsid w:val="004402C1"/>
    <w:rsid w:val="00440470"/>
    <w:rsid w:val="0044073E"/>
    <w:rsid w:val="00440945"/>
    <w:rsid w:val="004409A1"/>
    <w:rsid w:val="00440BCF"/>
    <w:rsid w:val="00440FC5"/>
    <w:rsid w:val="004411F6"/>
    <w:rsid w:val="00441624"/>
    <w:rsid w:val="004417A9"/>
    <w:rsid w:val="004418D3"/>
    <w:rsid w:val="0044215D"/>
    <w:rsid w:val="0044232D"/>
    <w:rsid w:val="00442437"/>
    <w:rsid w:val="0044253B"/>
    <w:rsid w:val="004425DA"/>
    <w:rsid w:val="00442664"/>
    <w:rsid w:val="00442736"/>
    <w:rsid w:val="0044282A"/>
    <w:rsid w:val="00442947"/>
    <w:rsid w:val="00442BB5"/>
    <w:rsid w:val="00442BBE"/>
    <w:rsid w:val="00442D65"/>
    <w:rsid w:val="00442EA7"/>
    <w:rsid w:val="00442F01"/>
    <w:rsid w:val="00442F09"/>
    <w:rsid w:val="00442FA2"/>
    <w:rsid w:val="00443103"/>
    <w:rsid w:val="0044323A"/>
    <w:rsid w:val="00443410"/>
    <w:rsid w:val="0044350C"/>
    <w:rsid w:val="00443585"/>
    <w:rsid w:val="00443630"/>
    <w:rsid w:val="0044369B"/>
    <w:rsid w:val="004437E7"/>
    <w:rsid w:val="0044396D"/>
    <w:rsid w:val="00443B3C"/>
    <w:rsid w:val="00443DA4"/>
    <w:rsid w:val="00443E70"/>
    <w:rsid w:val="00443F70"/>
    <w:rsid w:val="004446E9"/>
    <w:rsid w:val="004447D7"/>
    <w:rsid w:val="004448AE"/>
    <w:rsid w:val="00444B90"/>
    <w:rsid w:val="00444E01"/>
    <w:rsid w:val="00444FB2"/>
    <w:rsid w:val="00445082"/>
    <w:rsid w:val="00445484"/>
    <w:rsid w:val="0044570D"/>
    <w:rsid w:val="004457E2"/>
    <w:rsid w:val="00445A21"/>
    <w:rsid w:val="00445ED8"/>
    <w:rsid w:val="00445FF4"/>
    <w:rsid w:val="0044602F"/>
    <w:rsid w:val="004461C3"/>
    <w:rsid w:val="004462D1"/>
    <w:rsid w:val="00446319"/>
    <w:rsid w:val="00446760"/>
    <w:rsid w:val="00446BA2"/>
    <w:rsid w:val="00446DDF"/>
    <w:rsid w:val="00446E0F"/>
    <w:rsid w:val="00446F5E"/>
    <w:rsid w:val="00446F9D"/>
    <w:rsid w:val="00447260"/>
    <w:rsid w:val="004473CD"/>
    <w:rsid w:val="00447475"/>
    <w:rsid w:val="0044751A"/>
    <w:rsid w:val="00447776"/>
    <w:rsid w:val="00447BBA"/>
    <w:rsid w:val="00447E97"/>
    <w:rsid w:val="00447EE9"/>
    <w:rsid w:val="00447EF3"/>
    <w:rsid w:val="00450053"/>
    <w:rsid w:val="00450096"/>
    <w:rsid w:val="00450177"/>
    <w:rsid w:val="00450292"/>
    <w:rsid w:val="004507B8"/>
    <w:rsid w:val="004509F1"/>
    <w:rsid w:val="00450B29"/>
    <w:rsid w:val="00450FD4"/>
    <w:rsid w:val="00451066"/>
    <w:rsid w:val="00451261"/>
    <w:rsid w:val="00451319"/>
    <w:rsid w:val="004513BE"/>
    <w:rsid w:val="00451415"/>
    <w:rsid w:val="004518F1"/>
    <w:rsid w:val="0045198B"/>
    <w:rsid w:val="00451CCE"/>
    <w:rsid w:val="00451D5D"/>
    <w:rsid w:val="00451E95"/>
    <w:rsid w:val="00452032"/>
    <w:rsid w:val="004520E3"/>
    <w:rsid w:val="004522B3"/>
    <w:rsid w:val="004522DE"/>
    <w:rsid w:val="0045235A"/>
    <w:rsid w:val="00452388"/>
    <w:rsid w:val="004523E3"/>
    <w:rsid w:val="004525DA"/>
    <w:rsid w:val="00452ABD"/>
    <w:rsid w:val="00452AD4"/>
    <w:rsid w:val="00452E7D"/>
    <w:rsid w:val="00452F40"/>
    <w:rsid w:val="004531B1"/>
    <w:rsid w:val="004532E1"/>
    <w:rsid w:val="00453ECE"/>
    <w:rsid w:val="00453FD9"/>
    <w:rsid w:val="00454395"/>
    <w:rsid w:val="00454400"/>
    <w:rsid w:val="00454594"/>
    <w:rsid w:val="00454653"/>
    <w:rsid w:val="004546DF"/>
    <w:rsid w:val="00454776"/>
    <w:rsid w:val="004548E1"/>
    <w:rsid w:val="00454A07"/>
    <w:rsid w:val="00454ABA"/>
    <w:rsid w:val="00454BC5"/>
    <w:rsid w:val="00454D17"/>
    <w:rsid w:val="00455227"/>
    <w:rsid w:val="0045532E"/>
    <w:rsid w:val="00455378"/>
    <w:rsid w:val="00455670"/>
    <w:rsid w:val="00455813"/>
    <w:rsid w:val="00455860"/>
    <w:rsid w:val="00455B93"/>
    <w:rsid w:val="00455E72"/>
    <w:rsid w:val="00455E99"/>
    <w:rsid w:val="00455F81"/>
    <w:rsid w:val="00455FA0"/>
    <w:rsid w:val="004565EF"/>
    <w:rsid w:val="00456910"/>
    <w:rsid w:val="00456B8C"/>
    <w:rsid w:val="00456BBD"/>
    <w:rsid w:val="004570AF"/>
    <w:rsid w:val="004570C0"/>
    <w:rsid w:val="004571B9"/>
    <w:rsid w:val="004571C1"/>
    <w:rsid w:val="004572C7"/>
    <w:rsid w:val="004574BA"/>
    <w:rsid w:val="00457572"/>
    <w:rsid w:val="00457804"/>
    <w:rsid w:val="0045785A"/>
    <w:rsid w:val="00457862"/>
    <w:rsid w:val="00457AA6"/>
    <w:rsid w:val="00457B67"/>
    <w:rsid w:val="00457D72"/>
    <w:rsid w:val="00460281"/>
    <w:rsid w:val="004605F5"/>
    <w:rsid w:val="00460777"/>
    <w:rsid w:val="004607B9"/>
    <w:rsid w:val="004608D0"/>
    <w:rsid w:val="004609E1"/>
    <w:rsid w:val="00461522"/>
    <w:rsid w:val="004616B3"/>
    <w:rsid w:val="0046182C"/>
    <w:rsid w:val="00461B94"/>
    <w:rsid w:val="00462205"/>
    <w:rsid w:val="00462287"/>
    <w:rsid w:val="004622DD"/>
    <w:rsid w:val="004623C8"/>
    <w:rsid w:val="0046271B"/>
    <w:rsid w:val="00462D67"/>
    <w:rsid w:val="00462EFE"/>
    <w:rsid w:val="00463045"/>
    <w:rsid w:val="004631C1"/>
    <w:rsid w:val="004631CF"/>
    <w:rsid w:val="0046350C"/>
    <w:rsid w:val="0046370B"/>
    <w:rsid w:val="00463B10"/>
    <w:rsid w:val="00463D4A"/>
    <w:rsid w:val="0046409E"/>
    <w:rsid w:val="004648CD"/>
    <w:rsid w:val="00464C38"/>
    <w:rsid w:val="00464CB2"/>
    <w:rsid w:val="00464D1C"/>
    <w:rsid w:val="00464D8D"/>
    <w:rsid w:val="00464E91"/>
    <w:rsid w:val="0046500F"/>
    <w:rsid w:val="00465061"/>
    <w:rsid w:val="004654C1"/>
    <w:rsid w:val="0046553E"/>
    <w:rsid w:val="00465644"/>
    <w:rsid w:val="004656AC"/>
    <w:rsid w:val="0046570F"/>
    <w:rsid w:val="00465910"/>
    <w:rsid w:val="004659AC"/>
    <w:rsid w:val="004659F6"/>
    <w:rsid w:val="00465A91"/>
    <w:rsid w:val="00465C43"/>
    <w:rsid w:val="00465F7B"/>
    <w:rsid w:val="004663C0"/>
    <w:rsid w:val="0046671C"/>
    <w:rsid w:val="004668FC"/>
    <w:rsid w:val="004669E8"/>
    <w:rsid w:val="00466A0F"/>
    <w:rsid w:val="00466D60"/>
    <w:rsid w:val="00466DAE"/>
    <w:rsid w:val="00466E6B"/>
    <w:rsid w:val="00466F57"/>
    <w:rsid w:val="00467245"/>
    <w:rsid w:val="00467317"/>
    <w:rsid w:val="0046731D"/>
    <w:rsid w:val="0046736E"/>
    <w:rsid w:val="004676E9"/>
    <w:rsid w:val="00467741"/>
    <w:rsid w:val="0046785D"/>
    <w:rsid w:val="00467979"/>
    <w:rsid w:val="00467A35"/>
    <w:rsid w:val="00467B57"/>
    <w:rsid w:val="00467C70"/>
    <w:rsid w:val="00467CBB"/>
    <w:rsid w:val="004700C1"/>
    <w:rsid w:val="004703B0"/>
    <w:rsid w:val="0047077B"/>
    <w:rsid w:val="004708FF"/>
    <w:rsid w:val="00470A20"/>
    <w:rsid w:val="00470B0B"/>
    <w:rsid w:val="00470C45"/>
    <w:rsid w:val="00470C8F"/>
    <w:rsid w:val="00470CA9"/>
    <w:rsid w:val="00471149"/>
    <w:rsid w:val="004712A8"/>
    <w:rsid w:val="00471326"/>
    <w:rsid w:val="00471A39"/>
    <w:rsid w:val="00471A85"/>
    <w:rsid w:val="00471B74"/>
    <w:rsid w:val="00471BA9"/>
    <w:rsid w:val="00471CC1"/>
    <w:rsid w:val="00471DAF"/>
    <w:rsid w:val="0047200A"/>
    <w:rsid w:val="004724D9"/>
    <w:rsid w:val="0047267A"/>
    <w:rsid w:val="00472B61"/>
    <w:rsid w:val="00472C8A"/>
    <w:rsid w:val="00472F4C"/>
    <w:rsid w:val="004736B0"/>
    <w:rsid w:val="0047388F"/>
    <w:rsid w:val="00473EDE"/>
    <w:rsid w:val="00473F4D"/>
    <w:rsid w:val="004740A5"/>
    <w:rsid w:val="004748B1"/>
    <w:rsid w:val="00474937"/>
    <w:rsid w:val="00474B96"/>
    <w:rsid w:val="00474EC0"/>
    <w:rsid w:val="00474F70"/>
    <w:rsid w:val="004751C8"/>
    <w:rsid w:val="00475264"/>
    <w:rsid w:val="00475299"/>
    <w:rsid w:val="0047578C"/>
    <w:rsid w:val="004758CD"/>
    <w:rsid w:val="004758DB"/>
    <w:rsid w:val="00475AC6"/>
    <w:rsid w:val="00475CA9"/>
    <w:rsid w:val="00475DB1"/>
    <w:rsid w:val="00475E13"/>
    <w:rsid w:val="00476054"/>
    <w:rsid w:val="00476268"/>
    <w:rsid w:val="00476278"/>
    <w:rsid w:val="00476303"/>
    <w:rsid w:val="0047635C"/>
    <w:rsid w:val="004765AC"/>
    <w:rsid w:val="004766DD"/>
    <w:rsid w:val="00476B2E"/>
    <w:rsid w:val="004770CB"/>
    <w:rsid w:val="0047719F"/>
    <w:rsid w:val="0047721D"/>
    <w:rsid w:val="00477382"/>
    <w:rsid w:val="00477603"/>
    <w:rsid w:val="00477609"/>
    <w:rsid w:val="0047781F"/>
    <w:rsid w:val="004778C5"/>
    <w:rsid w:val="00477A37"/>
    <w:rsid w:val="00477D09"/>
    <w:rsid w:val="0048021D"/>
    <w:rsid w:val="00480294"/>
    <w:rsid w:val="004802D3"/>
    <w:rsid w:val="00480380"/>
    <w:rsid w:val="00480470"/>
    <w:rsid w:val="004805B1"/>
    <w:rsid w:val="00480738"/>
    <w:rsid w:val="00480828"/>
    <w:rsid w:val="00480979"/>
    <w:rsid w:val="00480E1A"/>
    <w:rsid w:val="00480E44"/>
    <w:rsid w:val="00481201"/>
    <w:rsid w:val="00481329"/>
    <w:rsid w:val="004814F8"/>
    <w:rsid w:val="00481622"/>
    <w:rsid w:val="00481C6D"/>
    <w:rsid w:val="00481CD3"/>
    <w:rsid w:val="00481E2F"/>
    <w:rsid w:val="00481FAF"/>
    <w:rsid w:val="004820E6"/>
    <w:rsid w:val="00482553"/>
    <w:rsid w:val="00482B04"/>
    <w:rsid w:val="00482B46"/>
    <w:rsid w:val="00482CBC"/>
    <w:rsid w:val="004830EA"/>
    <w:rsid w:val="00483110"/>
    <w:rsid w:val="00483246"/>
    <w:rsid w:val="00483273"/>
    <w:rsid w:val="0048339D"/>
    <w:rsid w:val="004835BC"/>
    <w:rsid w:val="00483725"/>
    <w:rsid w:val="00483891"/>
    <w:rsid w:val="00483D30"/>
    <w:rsid w:val="00483F63"/>
    <w:rsid w:val="00484022"/>
    <w:rsid w:val="004840E6"/>
    <w:rsid w:val="00484176"/>
    <w:rsid w:val="0048443F"/>
    <w:rsid w:val="0048449C"/>
    <w:rsid w:val="004844E4"/>
    <w:rsid w:val="00484719"/>
    <w:rsid w:val="004847CA"/>
    <w:rsid w:val="00484830"/>
    <w:rsid w:val="004848AA"/>
    <w:rsid w:val="0048499F"/>
    <w:rsid w:val="00484A04"/>
    <w:rsid w:val="00484C09"/>
    <w:rsid w:val="00484D10"/>
    <w:rsid w:val="00484E89"/>
    <w:rsid w:val="00484FEF"/>
    <w:rsid w:val="00485003"/>
    <w:rsid w:val="004851BA"/>
    <w:rsid w:val="00485431"/>
    <w:rsid w:val="004854DA"/>
    <w:rsid w:val="004856B1"/>
    <w:rsid w:val="00485C29"/>
    <w:rsid w:val="00485C2B"/>
    <w:rsid w:val="00485C50"/>
    <w:rsid w:val="00485F56"/>
    <w:rsid w:val="00485FED"/>
    <w:rsid w:val="0048648C"/>
    <w:rsid w:val="004867F7"/>
    <w:rsid w:val="00486DE7"/>
    <w:rsid w:val="00486F69"/>
    <w:rsid w:val="00486F87"/>
    <w:rsid w:val="0048729A"/>
    <w:rsid w:val="00487387"/>
    <w:rsid w:val="004873CA"/>
    <w:rsid w:val="0048762F"/>
    <w:rsid w:val="00487872"/>
    <w:rsid w:val="004878AC"/>
    <w:rsid w:val="00487E87"/>
    <w:rsid w:val="004900CA"/>
    <w:rsid w:val="00490502"/>
    <w:rsid w:val="00490915"/>
    <w:rsid w:val="00490AC2"/>
    <w:rsid w:val="00490B15"/>
    <w:rsid w:val="00490DE1"/>
    <w:rsid w:val="00491141"/>
    <w:rsid w:val="0049165A"/>
    <w:rsid w:val="00491820"/>
    <w:rsid w:val="004918BD"/>
    <w:rsid w:val="004919D3"/>
    <w:rsid w:val="00491AD9"/>
    <w:rsid w:val="00491FF7"/>
    <w:rsid w:val="00491FF9"/>
    <w:rsid w:val="00492123"/>
    <w:rsid w:val="00492190"/>
    <w:rsid w:val="004922A1"/>
    <w:rsid w:val="00492720"/>
    <w:rsid w:val="00492733"/>
    <w:rsid w:val="00492974"/>
    <w:rsid w:val="0049297B"/>
    <w:rsid w:val="00492F33"/>
    <w:rsid w:val="004930CC"/>
    <w:rsid w:val="0049313C"/>
    <w:rsid w:val="0049319D"/>
    <w:rsid w:val="004931CA"/>
    <w:rsid w:val="0049334B"/>
    <w:rsid w:val="004934A5"/>
    <w:rsid w:val="004937E9"/>
    <w:rsid w:val="00493913"/>
    <w:rsid w:val="00493A3E"/>
    <w:rsid w:val="00493E5A"/>
    <w:rsid w:val="00493E82"/>
    <w:rsid w:val="00493F30"/>
    <w:rsid w:val="00493FE0"/>
    <w:rsid w:val="00494145"/>
    <w:rsid w:val="004942F2"/>
    <w:rsid w:val="004943BC"/>
    <w:rsid w:val="004945EE"/>
    <w:rsid w:val="00494725"/>
    <w:rsid w:val="00494818"/>
    <w:rsid w:val="00494A80"/>
    <w:rsid w:val="00494D0F"/>
    <w:rsid w:val="00494E14"/>
    <w:rsid w:val="0049500B"/>
    <w:rsid w:val="004953E5"/>
    <w:rsid w:val="0049545E"/>
    <w:rsid w:val="00495B42"/>
    <w:rsid w:val="00495F38"/>
    <w:rsid w:val="004960F1"/>
    <w:rsid w:val="004963FA"/>
    <w:rsid w:val="00496633"/>
    <w:rsid w:val="00496672"/>
    <w:rsid w:val="0049668B"/>
    <w:rsid w:val="0049673D"/>
    <w:rsid w:val="00496921"/>
    <w:rsid w:val="00496B00"/>
    <w:rsid w:val="00496BE4"/>
    <w:rsid w:val="00496D40"/>
    <w:rsid w:val="00496D92"/>
    <w:rsid w:val="00496E40"/>
    <w:rsid w:val="00496F6C"/>
    <w:rsid w:val="00496FE2"/>
    <w:rsid w:val="004972B2"/>
    <w:rsid w:val="004A00AC"/>
    <w:rsid w:val="004A010E"/>
    <w:rsid w:val="004A02FE"/>
    <w:rsid w:val="004A03E3"/>
    <w:rsid w:val="004A0597"/>
    <w:rsid w:val="004A0612"/>
    <w:rsid w:val="004A07FF"/>
    <w:rsid w:val="004A087B"/>
    <w:rsid w:val="004A0D11"/>
    <w:rsid w:val="004A0D67"/>
    <w:rsid w:val="004A0D72"/>
    <w:rsid w:val="004A0DB5"/>
    <w:rsid w:val="004A0F39"/>
    <w:rsid w:val="004A14C3"/>
    <w:rsid w:val="004A14E9"/>
    <w:rsid w:val="004A15CF"/>
    <w:rsid w:val="004A1715"/>
    <w:rsid w:val="004A1C94"/>
    <w:rsid w:val="004A1CBE"/>
    <w:rsid w:val="004A1E30"/>
    <w:rsid w:val="004A21C9"/>
    <w:rsid w:val="004A2470"/>
    <w:rsid w:val="004A263F"/>
    <w:rsid w:val="004A266A"/>
    <w:rsid w:val="004A29D0"/>
    <w:rsid w:val="004A29F2"/>
    <w:rsid w:val="004A2C70"/>
    <w:rsid w:val="004A2EC4"/>
    <w:rsid w:val="004A31B2"/>
    <w:rsid w:val="004A31F5"/>
    <w:rsid w:val="004A352A"/>
    <w:rsid w:val="004A3642"/>
    <w:rsid w:val="004A36DF"/>
    <w:rsid w:val="004A3AD1"/>
    <w:rsid w:val="004A3E38"/>
    <w:rsid w:val="004A41C1"/>
    <w:rsid w:val="004A429E"/>
    <w:rsid w:val="004A4482"/>
    <w:rsid w:val="004A4500"/>
    <w:rsid w:val="004A46DE"/>
    <w:rsid w:val="004A4701"/>
    <w:rsid w:val="004A4921"/>
    <w:rsid w:val="004A4ADB"/>
    <w:rsid w:val="004A4EAD"/>
    <w:rsid w:val="004A4EE9"/>
    <w:rsid w:val="004A4FA7"/>
    <w:rsid w:val="004A4FDC"/>
    <w:rsid w:val="004A5775"/>
    <w:rsid w:val="004A58C4"/>
    <w:rsid w:val="004A5919"/>
    <w:rsid w:val="004A594F"/>
    <w:rsid w:val="004A5B72"/>
    <w:rsid w:val="004A5D6E"/>
    <w:rsid w:val="004A5FBA"/>
    <w:rsid w:val="004A66EB"/>
    <w:rsid w:val="004A6746"/>
    <w:rsid w:val="004A6899"/>
    <w:rsid w:val="004A68A8"/>
    <w:rsid w:val="004A6A51"/>
    <w:rsid w:val="004A6B70"/>
    <w:rsid w:val="004A7027"/>
    <w:rsid w:val="004A7051"/>
    <w:rsid w:val="004A70AE"/>
    <w:rsid w:val="004A7607"/>
    <w:rsid w:val="004A799C"/>
    <w:rsid w:val="004A7BF4"/>
    <w:rsid w:val="004A7C1E"/>
    <w:rsid w:val="004A7E5D"/>
    <w:rsid w:val="004A7F4D"/>
    <w:rsid w:val="004B0112"/>
    <w:rsid w:val="004B01A4"/>
    <w:rsid w:val="004B035B"/>
    <w:rsid w:val="004B0710"/>
    <w:rsid w:val="004B0722"/>
    <w:rsid w:val="004B085B"/>
    <w:rsid w:val="004B0A58"/>
    <w:rsid w:val="004B0B47"/>
    <w:rsid w:val="004B0B4D"/>
    <w:rsid w:val="004B0C4F"/>
    <w:rsid w:val="004B0EA0"/>
    <w:rsid w:val="004B12D2"/>
    <w:rsid w:val="004B1326"/>
    <w:rsid w:val="004B137C"/>
    <w:rsid w:val="004B13D0"/>
    <w:rsid w:val="004B1789"/>
    <w:rsid w:val="004B1904"/>
    <w:rsid w:val="004B199B"/>
    <w:rsid w:val="004B1C32"/>
    <w:rsid w:val="004B2849"/>
    <w:rsid w:val="004B2A02"/>
    <w:rsid w:val="004B2D1C"/>
    <w:rsid w:val="004B2FC6"/>
    <w:rsid w:val="004B3137"/>
    <w:rsid w:val="004B34B6"/>
    <w:rsid w:val="004B3576"/>
    <w:rsid w:val="004B35EA"/>
    <w:rsid w:val="004B3603"/>
    <w:rsid w:val="004B37D0"/>
    <w:rsid w:val="004B386C"/>
    <w:rsid w:val="004B38D2"/>
    <w:rsid w:val="004B3993"/>
    <w:rsid w:val="004B39DD"/>
    <w:rsid w:val="004B3A0D"/>
    <w:rsid w:val="004B3A7B"/>
    <w:rsid w:val="004B3BF6"/>
    <w:rsid w:val="004B3C92"/>
    <w:rsid w:val="004B400C"/>
    <w:rsid w:val="004B4283"/>
    <w:rsid w:val="004B42EF"/>
    <w:rsid w:val="004B4369"/>
    <w:rsid w:val="004B446A"/>
    <w:rsid w:val="004B4555"/>
    <w:rsid w:val="004B4943"/>
    <w:rsid w:val="004B4A12"/>
    <w:rsid w:val="004B4C98"/>
    <w:rsid w:val="004B51BC"/>
    <w:rsid w:val="004B575D"/>
    <w:rsid w:val="004B5C3D"/>
    <w:rsid w:val="004B5D88"/>
    <w:rsid w:val="004B614D"/>
    <w:rsid w:val="004B6405"/>
    <w:rsid w:val="004B669B"/>
    <w:rsid w:val="004B6A05"/>
    <w:rsid w:val="004B6BE9"/>
    <w:rsid w:val="004B6EA6"/>
    <w:rsid w:val="004B6F2E"/>
    <w:rsid w:val="004B7216"/>
    <w:rsid w:val="004B7255"/>
    <w:rsid w:val="004B7645"/>
    <w:rsid w:val="004B769B"/>
    <w:rsid w:val="004B7772"/>
    <w:rsid w:val="004B7A1C"/>
    <w:rsid w:val="004B7BC7"/>
    <w:rsid w:val="004B7E0A"/>
    <w:rsid w:val="004C0041"/>
    <w:rsid w:val="004C030F"/>
    <w:rsid w:val="004C0354"/>
    <w:rsid w:val="004C05C8"/>
    <w:rsid w:val="004C05E4"/>
    <w:rsid w:val="004C06B7"/>
    <w:rsid w:val="004C0AFC"/>
    <w:rsid w:val="004C0EA9"/>
    <w:rsid w:val="004C0EFC"/>
    <w:rsid w:val="004C0F74"/>
    <w:rsid w:val="004C1211"/>
    <w:rsid w:val="004C12B3"/>
    <w:rsid w:val="004C1495"/>
    <w:rsid w:val="004C1735"/>
    <w:rsid w:val="004C1B91"/>
    <w:rsid w:val="004C1CC3"/>
    <w:rsid w:val="004C213F"/>
    <w:rsid w:val="004C2526"/>
    <w:rsid w:val="004C2815"/>
    <w:rsid w:val="004C2C12"/>
    <w:rsid w:val="004C2EA4"/>
    <w:rsid w:val="004C2F0A"/>
    <w:rsid w:val="004C2FBF"/>
    <w:rsid w:val="004C32BB"/>
    <w:rsid w:val="004C3462"/>
    <w:rsid w:val="004C35AD"/>
    <w:rsid w:val="004C3E9E"/>
    <w:rsid w:val="004C3F37"/>
    <w:rsid w:val="004C4697"/>
    <w:rsid w:val="004C46BE"/>
    <w:rsid w:val="004C4811"/>
    <w:rsid w:val="004C4B7B"/>
    <w:rsid w:val="004C4E60"/>
    <w:rsid w:val="004C4E92"/>
    <w:rsid w:val="004C52AE"/>
    <w:rsid w:val="004C53C0"/>
    <w:rsid w:val="004C5564"/>
    <w:rsid w:val="004C57D5"/>
    <w:rsid w:val="004C5931"/>
    <w:rsid w:val="004C5A4A"/>
    <w:rsid w:val="004C5AB1"/>
    <w:rsid w:val="004C5B3F"/>
    <w:rsid w:val="004C5BA4"/>
    <w:rsid w:val="004C5C4C"/>
    <w:rsid w:val="004C5FCD"/>
    <w:rsid w:val="004C611D"/>
    <w:rsid w:val="004C6341"/>
    <w:rsid w:val="004C63C2"/>
    <w:rsid w:val="004C645D"/>
    <w:rsid w:val="004C6701"/>
    <w:rsid w:val="004C6841"/>
    <w:rsid w:val="004C6A8D"/>
    <w:rsid w:val="004C6BF1"/>
    <w:rsid w:val="004C6C09"/>
    <w:rsid w:val="004C6F3C"/>
    <w:rsid w:val="004C703A"/>
    <w:rsid w:val="004C70EF"/>
    <w:rsid w:val="004C7230"/>
    <w:rsid w:val="004C74E5"/>
    <w:rsid w:val="004C75C4"/>
    <w:rsid w:val="004C77BC"/>
    <w:rsid w:val="004C78CA"/>
    <w:rsid w:val="004C7BF5"/>
    <w:rsid w:val="004C7F6C"/>
    <w:rsid w:val="004D01EE"/>
    <w:rsid w:val="004D0D10"/>
    <w:rsid w:val="004D0D5A"/>
    <w:rsid w:val="004D100C"/>
    <w:rsid w:val="004D1236"/>
    <w:rsid w:val="004D15EE"/>
    <w:rsid w:val="004D17F1"/>
    <w:rsid w:val="004D184B"/>
    <w:rsid w:val="004D18D4"/>
    <w:rsid w:val="004D19D4"/>
    <w:rsid w:val="004D2108"/>
    <w:rsid w:val="004D225B"/>
    <w:rsid w:val="004D2349"/>
    <w:rsid w:val="004D2550"/>
    <w:rsid w:val="004D260D"/>
    <w:rsid w:val="004D2893"/>
    <w:rsid w:val="004D2940"/>
    <w:rsid w:val="004D2A73"/>
    <w:rsid w:val="004D2A96"/>
    <w:rsid w:val="004D2A98"/>
    <w:rsid w:val="004D2B6A"/>
    <w:rsid w:val="004D2E9D"/>
    <w:rsid w:val="004D2ED9"/>
    <w:rsid w:val="004D35F4"/>
    <w:rsid w:val="004D37D5"/>
    <w:rsid w:val="004D38CD"/>
    <w:rsid w:val="004D3A2C"/>
    <w:rsid w:val="004D3C2E"/>
    <w:rsid w:val="004D3C4B"/>
    <w:rsid w:val="004D418A"/>
    <w:rsid w:val="004D4276"/>
    <w:rsid w:val="004D42A7"/>
    <w:rsid w:val="004D4565"/>
    <w:rsid w:val="004D466D"/>
    <w:rsid w:val="004D46AF"/>
    <w:rsid w:val="004D4783"/>
    <w:rsid w:val="004D4970"/>
    <w:rsid w:val="004D5096"/>
    <w:rsid w:val="004D511A"/>
    <w:rsid w:val="004D5157"/>
    <w:rsid w:val="004D51BF"/>
    <w:rsid w:val="004D5300"/>
    <w:rsid w:val="004D538E"/>
    <w:rsid w:val="004D5571"/>
    <w:rsid w:val="004D55B6"/>
    <w:rsid w:val="004D56B5"/>
    <w:rsid w:val="004D57EC"/>
    <w:rsid w:val="004D59EE"/>
    <w:rsid w:val="004D5A0F"/>
    <w:rsid w:val="004D5C4C"/>
    <w:rsid w:val="004D5C6F"/>
    <w:rsid w:val="004D5C7A"/>
    <w:rsid w:val="004D5E20"/>
    <w:rsid w:val="004D6009"/>
    <w:rsid w:val="004D66D5"/>
    <w:rsid w:val="004D68AF"/>
    <w:rsid w:val="004D6986"/>
    <w:rsid w:val="004D6AF0"/>
    <w:rsid w:val="004D6B35"/>
    <w:rsid w:val="004D6FF0"/>
    <w:rsid w:val="004D7098"/>
    <w:rsid w:val="004D70C3"/>
    <w:rsid w:val="004D70FA"/>
    <w:rsid w:val="004D719C"/>
    <w:rsid w:val="004D74B7"/>
    <w:rsid w:val="004D7586"/>
    <w:rsid w:val="004D764C"/>
    <w:rsid w:val="004D789D"/>
    <w:rsid w:val="004D7E0C"/>
    <w:rsid w:val="004E0481"/>
    <w:rsid w:val="004E09DA"/>
    <w:rsid w:val="004E0CCD"/>
    <w:rsid w:val="004E0F92"/>
    <w:rsid w:val="004E138B"/>
    <w:rsid w:val="004E1C3C"/>
    <w:rsid w:val="004E1DC4"/>
    <w:rsid w:val="004E1EB3"/>
    <w:rsid w:val="004E1F2A"/>
    <w:rsid w:val="004E217D"/>
    <w:rsid w:val="004E230F"/>
    <w:rsid w:val="004E2330"/>
    <w:rsid w:val="004E2519"/>
    <w:rsid w:val="004E2939"/>
    <w:rsid w:val="004E2953"/>
    <w:rsid w:val="004E2A1C"/>
    <w:rsid w:val="004E2AA1"/>
    <w:rsid w:val="004E2AB2"/>
    <w:rsid w:val="004E2C58"/>
    <w:rsid w:val="004E2ED6"/>
    <w:rsid w:val="004E3344"/>
    <w:rsid w:val="004E3524"/>
    <w:rsid w:val="004E380F"/>
    <w:rsid w:val="004E382D"/>
    <w:rsid w:val="004E39D0"/>
    <w:rsid w:val="004E3B51"/>
    <w:rsid w:val="004E3F49"/>
    <w:rsid w:val="004E3F82"/>
    <w:rsid w:val="004E442E"/>
    <w:rsid w:val="004E49EC"/>
    <w:rsid w:val="004E4A97"/>
    <w:rsid w:val="004E4B30"/>
    <w:rsid w:val="004E4BE9"/>
    <w:rsid w:val="004E508E"/>
    <w:rsid w:val="004E5408"/>
    <w:rsid w:val="004E5475"/>
    <w:rsid w:val="004E5742"/>
    <w:rsid w:val="004E58A5"/>
    <w:rsid w:val="004E5A23"/>
    <w:rsid w:val="004E5C29"/>
    <w:rsid w:val="004E5CFE"/>
    <w:rsid w:val="004E6128"/>
    <w:rsid w:val="004E629A"/>
    <w:rsid w:val="004E63E8"/>
    <w:rsid w:val="004E67DF"/>
    <w:rsid w:val="004E68DA"/>
    <w:rsid w:val="004E6955"/>
    <w:rsid w:val="004E6BCA"/>
    <w:rsid w:val="004E7280"/>
    <w:rsid w:val="004E755F"/>
    <w:rsid w:val="004E760E"/>
    <w:rsid w:val="004E7756"/>
    <w:rsid w:val="004E7B25"/>
    <w:rsid w:val="004E7E29"/>
    <w:rsid w:val="004E7E71"/>
    <w:rsid w:val="004F0192"/>
    <w:rsid w:val="004F0379"/>
    <w:rsid w:val="004F04D0"/>
    <w:rsid w:val="004F04F8"/>
    <w:rsid w:val="004F07ED"/>
    <w:rsid w:val="004F0A5D"/>
    <w:rsid w:val="004F0BDE"/>
    <w:rsid w:val="004F0FEF"/>
    <w:rsid w:val="004F1011"/>
    <w:rsid w:val="004F10E0"/>
    <w:rsid w:val="004F119B"/>
    <w:rsid w:val="004F160E"/>
    <w:rsid w:val="004F16AD"/>
    <w:rsid w:val="004F1850"/>
    <w:rsid w:val="004F18D1"/>
    <w:rsid w:val="004F1CDA"/>
    <w:rsid w:val="004F1F8E"/>
    <w:rsid w:val="004F21CA"/>
    <w:rsid w:val="004F229A"/>
    <w:rsid w:val="004F2476"/>
    <w:rsid w:val="004F26B4"/>
    <w:rsid w:val="004F27C6"/>
    <w:rsid w:val="004F29B2"/>
    <w:rsid w:val="004F2DFA"/>
    <w:rsid w:val="004F3284"/>
    <w:rsid w:val="004F33E5"/>
    <w:rsid w:val="004F3817"/>
    <w:rsid w:val="004F3990"/>
    <w:rsid w:val="004F3A15"/>
    <w:rsid w:val="004F4526"/>
    <w:rsid w:val="004F4A0D"/>
    <w:rsid w:val="004F4B21"/>
    <w:rsid w:val="004F4CD6"/>
    <w:rsid w:val="004F4D4D"/>
    <w:rsid w:val="004F4F27"/>
    <w:rsid w:val="004F524C"/>
    <w:rsid w:val="004F5408"/>
    <w:rsid w:val="004F5420"/>
    <w:rsid w:val="004F54BF"/>
    <w:rsid w:val="004F564D"/>
    <w:rsid w:val="004F56D4"/>
    <w:rsid w:val="004F586B"/>
    <w:rsid w:val="004F589B"/>
    <w:rsid w:val="004F5BDD"/>
    <w:rsid w:val="004F5D40"/>
    <w:rsid w:val="004F5F0B"/>
    <w:rsid w:val="004F68C0"/>
    <w:rsid w:val="004F6CF3"/>
    <w:rsid w:val="004F738F"/>
    <w:rsid w:val="004F77CC"/>
    <w:rsid w:val="004F78A6"/>
    <w:rsid w:val="004F7998"/>
    <w:rsid w:val="004F7A00"/>
    <w:rsid w:val="004F7A5C"/>
    <w:rsid w:val="004F7B67"/>
    <w:rsid w:val="004F7FF6"/>
    <w:rsid w:val="005000E7"/>
    <w:rsid w:val="005005BA"/>
    <w:rsid w:val="0050065F"/>
    <w:rsid w:val="005006B3"/>
    <w:rsid w:val="0050080B"/>
    <w:rsid w:val="00500C27"/>
    <w:rsid w:val="0050116B"/>
    <w:rsid w:val="005011B9"/>
    <w:rsid w:val="00501203"/>
    <w:rsid w:val="005014AA"/>
    <w:rsid w:val="005015AD"/>
    <w:rsid w:val="005017F2"/>
    <w:rsid w:val="00501EB0"/>
    <w:rsid w:val="00501FB0"/>
    <w:rsid w:val="00501FF5"/>
    <w:rsid w:val="0050242C"/>
    <w:rsid w:val="005024BC"/>
    <w:rsid w:val="005026F9"/>
    <w:rsid w:val="005029CD"/>
    <w:rsid w:val="00502A18"/>
    <w:rsid w:val="00502B24"/>
    <w:rsid w:val="00502D7D"/>
    <w:rsid w:val="00502DBF"/>
    <w:rsid w:val="005030E6"/>
    <w:rsid w:val="005035DB"/>
    <w:rsid w:val="00503676"/>
    <w:rsid w:val="005037DC"/>
    <w:rsid w:val="00503A18"/>
    <w:rsid w:val="00503A3D"/>
    <w:rsid w:val="00503AE1"/>
    <w:rsid w:val="00503D47"/>
    <w:rsid w:val="00503E06"/>
    <w:rsid w:val="00503E6F"/>
    <w:rsid w:val="00503EEE"/>
    <w:rsid w:val="00503F56"/>
    <w:rsid w:val="00503FFC"/>
    <w:rsid w:val="0050404C"/>
    <w:rsid w:val="00504065"/>
    <w:rsid w:val="005040DB"/>
    <w:rsid w:val="00504146"/>
    <w:rsid w:val="005041E1"/>
    <w:rsid w:val="0050484C"/>
    <w:rsid w:val="0050494D"/>
    <w:rsid w:val="00504A83"/>
    <w:rsid w:val="00504AD7"/>
    <w:rsid w:val="0050528D"/>
    <w:rsid w:val="00505368"/>
    <w:rsid w:val="005058AA"/>
    <w:rsid w:val="00505E8D"/>
    <w:rsid w:val="0050607A"/>
    <w:rsid w:val="005061FC"/>
    <w:rsid w:val="00506315"/>
    <w:rsid w:val="005065A9"/>
    <w:rsid w:val="00506724"/>
    <w:rsid w:val="0050690F"/>
    <w:rsid w:val="0050695E"/>
    <w:rsid w:val="00507283"/>
    <w:rsid w:val="0050735C"/>
    <w:rsid w:val="00507617"/>
    <w:rsid w:val="005077FC"/>
    <w:rsid w:val="005078B2"/>
    <w:rsid w:val="00507CC2"/>
    <w:rsid w:val="00507D92"/>
    <w:rsid w:val="00507F17"/>
    <w:rsid w:val="00507F44"/>
    <w:rsid w:val="0051033E"/>
    <w:rsid w:val="005103CB"/>
    <w:rsid w:val="005104D5"/>
    <w:rsid w:val="005107C2"/>
    <w:rsid w:val="0051088F"/>
    <w:rsid w:val="00510CF1"/>
    <w:rsid w:val="00510DB5"/>
    <w:rsid w:val="00511782"/>
    <w:rsid w:val="00511910"/>
    <w:rsid w:val="00511C4D"/>
    <w:rsid w:val="00511EC8"/>
    <w:rsid w:val="00512114"/>
    <w:rsid w:val="0051219B"/>
    <w:rsid w:val="0051220E"/>
    <w:rsid w:val="0051233A"/>
    <w:rsid w:val="0051246F"/>
    <w:rsid w:val="00512586"/>
    <w:rsid w:val="005125B2"/>
    <w:rsid w:val="00512640"/>
    <w:rsid w:val="00512788"/>
    <w:rsid w:val="0051289A"/>
    <w:rsid w:val="00512AE8"/>
    <w:rsid w:val="00512DD6"/>
    <w:rsid w:val="00512DD7"/>
    <w:rsid w:val="00513043"/>
    <w:rsid w:val="00513365"/>
    <w:rsid w:val="00513617"/>
    <w:rsid w:val="0051366C"/>
    <w:rsid w:val="00513700"/>
    <w:rsid w:val="00513B5A"/>
    <w:rsid w:val="00513C04"/>
    <w:rsid w:val="00513D97"/>
    <w:rsid w:val="00514343"/>
    <w:rsid w:val="00514365"/>
    <w:rsid w:val="0051471E"/>
    <w:rsid w:val="00514903"/>
    <w:rsid w:val="00514A5A"/>
    <w:rsid w:val="00514C43"/>
    <w:rsid w:val="00514FDB"/>
    <w:rsid w:val="00515092"/>
    <w:rsid w:val="005156BD"/>
    <w:rsid w:val="0051583D"/>
    <w:rsid w:val="00515896"/>
    <w:rsid w:val="00515929"/>
    <w:rsid w:val="00515ADC"/>
    <w:rsid w:val="00515C10"/>
    <w:rsid w:val="00515C19"/>
    <w:rsid w:val="00515DD0"/>
    <w:rsid w:val="00515EB8"/>
    <w:rsid w:val="00515F3D"/>
    <w:rsid w:val="005161CB"/>
    <w:rsid w:val="0051661E"/>
    <w:rsid w:val="00516629"/>
    <w:rsid w:val="0051685F"/>
    <w:rsid w:val="00516A84"/>
    <w:rsid w:val="00516C6A"/>
    <w:rsid w:val="00516D52"/>
    <w:rsid w:val="00516FA6"/>
    <w:rsid w:val="00517209"/>
    <w:rsid w:val="005178C0"/>
    <w:rsid w:val="00517B5F"/>
    <w:rsid w:val="00517EF1"/>
    <w:rsid w:val="00517EFE"/>
    <w:rsid w:val="00517F35"/>
    <w:rsid w:val="005200F5"/>
    <w:rsid w:val="005200F7"/>
    <w:rsid w:val="0052073C"/>
    <w:rsid w:val="00520777"/>
    <w:rsid w:val="00520869"/>
    <w:rsid w:val="005209CA"/>
    <w:rsid w:val="00520A0A"/>
    <w:rsid w:val="00520AE9"/>
    <w:rsid w:val="00520BFD"/>
    <w:rsid w:val="00520F13"/>
    <w:rsid w:val="00520F54"/>
    <w:rsid w:val="005211D5"/>
    <w:rsid w:val="005212C6"/>
    <w:rsid w:val="005212CA"/>
    <w:rsid w:val="0052177C"/>
    <w:rsid w:val="005218AA"/>
    <w:rsid w:val="00521A85"/>
    <w:rsid w:val="00521BDE"/>
    <w:rsid w:val="00521C75"/>
    <w:rsid w:val="0052215A"/>
    <w:rsid w:val="005221A1"/>
    <w:rsid w:val="00522424"/>
    <w:rsid w:val="00522445"/>
    <w:rsid w:val="0052287A"/>
    <w:rsid w:val="00523112"/>
    <w:rsid w:val="005234F7"/>
    <w:rsid w:val="00523887"/>
    <w:rsid w:val="005238F3"/>
    <w:rsid w:val="00523ACB"/>
    <w:rsid w:val="00523D1D"/>
    <w:rsid w:val="00524008"/>
    <w:rsid w:val="0052401A"/>
    <w:rsid w:val="005240E5"/>
    <w:rsid w:val="0052419A"/>
    <w:rsid w:val="00524264"/>
    <w:rsid w:val="0052456E"/>
    <w:rsid w:val="005245D6"/>
    <w:rsid w:val="005248FA"/>
    <w:rsid w:val="00524922"/>
    <w:rsid w:val="00524ADA"/>
    <w:rsid w:val="005252F6"/>
    <w:rsid w:val="00525683"/>
    <w:rsid w:val="0052593D"/>
    <w:rsid w:val="00525999"/>
    <w:rsid w:val="00525A7B"/>
    <w:rsid w:val="00525AA4"/>
    <w:rsid w:val="00525BF5"/>
    <w:rsid w:val="00525C91"/>
    <w:rsid w:val="00526049"/>
    <w:rsid w:val="005261A4"/>
    <w:rsid w:val="005262C0"/>
    <w:rsid w:val="0052642D"/>
    <w:rsid w:val="00526430"/>
    <w:rsid w:val="00526433"/>
    <w:rsid w:val="00526502"/>
    <w:rsid w:val="005265D4"/>
    <w:rsid w:val="005266C8"/>
    <w:rsid w:val="00526918"/>
    <w:rsid w:val="00526971"/>
    <w:rsid w:val="005269DD"/>
    <w:rsid w:val="00526AEC"/>
    <w:rsid w:val="00527074"/>
    <w:rsid w:val="005270F7"/>
    <w:rsid w:val="005271B8"/>
    <w:rsid w:val="00527264"/>
    <w:rsid w:val="00527392"/>
    <w:rsid w:val="00527402"/>
    <w:rsid w:val="00527A59"/>
    <w:rsid w:val="00527AD3"/>
    <w:rsid w:val="00527C58"/>
    <w:rsid w:val="00527D9C"/>
    <w:rsid w:val="00527F0A"/>
    <w:rsid w:val="005302A3"/>
    <w:rsid w:val="0053071F"/>
    <w:rsid w:val="005307BB"/>
    <w:rsid w:val="00530B6B"/>
    <w:rsid w:val="00530F49"/>
    <w:rsid w:val="00530FF5"/>
    <w:rsid w:val="00531039"/>
    <w:rsid w:val="00531197"/>
    <w:rsid w:val="005312C8"/>
    <w:rsid w:val="00531316"/>
    <w:rsid w:val="00531473"/>
    <w:rsid w:val="005315FF"/>
    <w:rsid w:val="00531616"/>
    <w:rsid w:val="00531A03"/>
    <w:rsid w:val="00531DB4"/>
    <w:rsid w:val="005321A2"/>
    <w:rsid w:val="0053226F"/>
    <w:rsid w:val="00532303"/>
    <w:rsid w:val="0053253A"/>
    <w:rsid w:val="005325B3"/>
    <w:rsid w:val="00532627"/>
    <w:rsid w:val="005328D0"/>
    <w:rsid w:val="00532AA7"/>
    <w:rsid w:val="00532BA5"/>
    <w:rsid w:val="00532DC0"/>
    <w:rsid w:val="00533457"/>
    <w:rsid w:val="00533555"/>
    <w:rsid w:val="005335A3"/>
    <w:rsid w:val="005337E4"/>
    <w:rsid w:val="00533A7B"/>
    <w:rsid w:val="00533B93"/>
    <w:rsid w:val="00533C40"/>
    <w:rsid w:val="00533CCF"/>
    <w:rsid w:val="0053400F"/>
    <w:rsid w:val="00534080"/>
    <w:rsid w:val="00534179"/>
    <w:rsid w:val="00534267"/>
    <w:rsid w:val="0053430B"/>
    <w:rsid w:val="00534415"/>
    <w:rsid w:val="00534433"/>
    <w:rsid w:val="005344B9"/>
    <w:rsid w:val="0053487F"/>
    <w:rsid w:val="005348AC"/>
    <w:rsid w:val="00534B1D"/>
    <w:rsid w:val="00534D6B"/>
    <w:rsid w:val="0053589C"/>
    <w:rsid w:val="005358E2"/>
    <w:rsid w:val="00535C73"/>
    <w:rsid w:val="00536095"/>
    <w:rsid w:val="00536115"/>
    <w:rsid w:val="00536357"/>
    <w:rsid w:val="0053644D"/>
    <w:rsid w:val="005364F0"/>
    <w:rsid w:val="005365BD"/>
    <w:rsid w:val="0053667D"/>
    <w:rsid w:val="00536A7C"/>
    <w:rsid w:val="00536B8A"/>
    <w:rsid w:val="00536E6A"/>
    <w:rsid w:val="00537004"/>
    <w:rsid w:val="0053703B"/>
    <w:rsid w:val="0053736D"/>
    <w:rsid w:val="005373FF"/>
    <w:rsid w:val="00537745"/>
    <w:rsid w:val="0053781D"/>
    <w:rsid w:val="00537895"/>
    <w:rsid w:val="005378E0"/>
    <w:rsid w:val="005379B9"/>
    <w:rsid w:val="00537B83"/>
    <w:rsid w:val="00537B93"/>
    <w:rsid w:val="00537CEA"/>
    <w:rsid w:val="00537E27"/>
    <w:rsid w:val="00537F55"/>
    <w:rsid w:val="0054029C"/>
    <w:rsid w:val="0054040A"/>
    <w:rsid w:val="00540543"/>
    <w:rsid w:val="0054054C"/>
    <w:rsid w:val="005405DA"/>
    <w:rsid w:val="00540683"/>
    <w:rsid w:val="00540766"/>
    <w:rsid w:val="00540BE8"/>
    <w:rsid w:val="005410FC"/>
    <w:rsid w:val="0054110D"/>
    <w:rsid w:val="00541193"/>
    <w:rsid w:val="00541496"/>
    <w:rsid w:val="00541627"/>
    <w:rsid w:val="005416F4"/>
    <w:rsid w:val="0054199F"/>
    <w:rsid w:val="00541DAF"/>
    <w:rsid w:val="00543D00"/>
    <w:rsid w:val="0054406E"/>
    <w:rsid w:val="005446A2"/>
    <w:rsid w:val="00544963"/>
    <w:rsid w:val="00544A38"/>
    <w:rsid w:val="00544F7B"/>
    <w:rsid w:val="00545013"/>
    <w:rsid w:val="00545115"/>
    <w:rsid w:val="005452D8"/>
    <w:rsid w:val="00545489"/>
    <w:rsid w:val="00545562"/>
    <w:rsid w:val="005458A7"/>
    <w:rsid w:val="005458E5"/>
    <w:rsid w:val="00545A41"/>
    <w:rsid w:val="00545D14"/>
    <w:rsid w:val="005463DA"/>
    <w:rsid w:val="005464A7"/>
    <w:rsid w:val="0054668F"/>
    <w:rsid w:val="005467DE"/>
    <w:rsid w:val="00546D64"/>
    <w:rsid w:val="00546DA2"/>
    <w:rsid w:val="00546E24"/>
    <w:rsid w:val="00546E31"/>
    <w:rsid w:val="00546E70"/>
    <w:rsid w:val="00546EA6"/>
    <w:rsid w:val="00546FCD"/>
    <w:rsid w:val="005472CE"/>
    <w:rsid w:val="005473FD"/>
    <w:rsid w:val="0054759D"/>
    <w:rsid w:val="0054772B"/>
    <w:rsid w:val="00547775"/>
    <w:rsid w:val="0054785F"/>
    <w:rsid w:val="005478F8"/>
    <w:rsid w:val="00547A24"/>
    <w:rsid w:val="00547A33"/>
    <w:rsid w:val="00547AE8"/>
    <w:rsid w:val="00547E44"/>
    <w:rsid w:val="00547F48"/>
    <w:rsid w:val="00550003"/>
    <w:rsid w:val="0055023E"/>
    <w:rsid w:val="00550291"/>
    <w:rsid w:val="005503E7"/>
    <w:rsid w:val="005505A5"/>
    <w:rsid w:val="005505F3"/>
    <w:rsid w:val="00550E28"/>
    <w:rsid w:val="00550F25"/>
    <w:rsid w:val="00550F8E"/>
    <w:rsid w:val="0055108F"/>
    <w:rsid w:val="0055111D"/>
    <w:rsid w:val="0055125A"/>
    <w:rsid w:val="00551387"/>
    <w:rsid w:val="005514F6"/>
    <w:rsid w:val="0055171E"/>
    <w:rsid w:val="0055177A"/>
    <w:rsid w:val="00551AC0"/>
    <w:rsid w:val="00551BDB"/>
    <w:rsid w:val="00551C6B"/>
    <w:rsid w:val="00551E77"/>
    <w:rsid w:val="005520FA"/>
    <w:rsid w:val="00552175"/>
    <w:rsid w:val="00552297"/>
    <w:rsid w:val="005522BF"/>
    <w:rsid w:val="005523D3"/>
    <w:rsid w:val="0055259B"/>
    <w:rsid w:val="0055268E"/>
    <w:rsid w:val="00552752"/>
    <w:rsid w:val="00552790"/>
    <w:rsid w:val="00552873"/>
    <w:rsid w:val="00552A9B"/>
    <w:rsid w:val="00552AB2"/>
    <w:rsid w:val="00552B96"/>
    <w:rsid w:val="00552C06"/>
    <w:rsid w:val="00552C1F"/>
    <w:rsid w:val="00552FF5"/>
    <w:rsid w:val="0055302E"/>
    <w:rsid w:val="0055313C"/>
    <w:rsid w:val="00553175"/>
    <w:rsid w:val="00553236"/>
    <w:rsid w:val="005532D6"/>
    <w:rsid w:val="00553469"/>
    <w:rsid w:val="0055376A"/>
    <w:rsid w:val="00553AD6"/>
    <w:rsid w:val="00553FB8"/>
    <w:rsid w:val="00554150"/>
    <w:rsid w:val="005542B0"/>
    <w:rsid w:val="00554560"/>
    <w:rsid w:val="0055457E"/>
    <w:rsid w:val="0055458D"/>
    <w:rsid w:val="005549F4"/>
    <w:rsid w:val="00554A67"/>
    <w:rsid w:val="00554AAD"/>
    <w:rsid w:val="00554CEE"/>
    <w:rsid w:val="00554DE5"/>
    <w:rsid w:val="00554EEB"/>
    <w:rsid w:val="0055508F"/>
    <w:rsid w:val="005550C3"/>
    <w:rsid w:val="005551DA"/>
    <w:rsid w:val="00555241"/>
    <w:rsid w:val="00555251"/>
    <w:rsid w:val="005553D1"/>
    <w:rsid w:val="00555589"/>
    <w:rsid w:val="00555B02"/>
    <w:rsid w:val="00555E20"/>
    <w:rsid w:val="00555EAC"/>
    <w:rsid w:val="00555FB2"/>
    <w:rsid w:val="005561A1"/>
    <w:rsid w:val="005561B1"/>
    <w:rsid w:val="005562C3"/>
    <w:rsid w:val="0055646A"/>
    <w:rsid w:val="00557401"/>
    <w:rsid w:val="005574B5"/>
    <w:rsid w:val="005576B8"/>
    <w:rsid w:val="005578CA"/>
    <w:rsid w:val="00557CCE"/>
    <w:rsid w:val="00557D54"/>
    <w:rsid w:val="00557FB4"/>
    <w:rsid w:val="00560334"/>
    <w:rsid w:val="0056079C"/>
    <w:rsid w:val="00560841"/>
    <w:rsid w:val="00560972"/>
    <w:rsid w:val="00560BA0"/>
    <w:rsid w:val="00560BAA"/>
    <w:rsid w:val="00560E42"/>
    <w:rsid w:val="00561150"/>
    <w:rsid w:val="005612F2"/>
    <w:rsid w:val="0056140F"/>
    <w:rsid w:val="0056156C"/>
    <w:rsid w:val="00561817"/>
    <w:rsid w:val="0056183B"/>
    <w:rsid w:val="00561D47"/>
    <w:rsid w:val="00561E82"/>
    <w:rsid w:val="00561EEB"/>
    <w:rsid w:val="00561F2A"/>
    <w:rsid w:val="00561FF5"/>
    <w:rsid w:val="00562012"/>
    <w:rsid w:val="0056223D"/>
    <w:rsid w:val="005625C0"/>
    <w:rsid w:val="0056263E"/>
    <w:rsid w:val="00562CF7"/>
    <w:rsid w:val="00562F98"/>
    <w:rsid w:val="00563207"/>
    <w:rsid w:val="0056324F"/>
    <w:rsid w:val="00563AF7"/>
    <w:rsid w:val="00563AFF"/>
    <w:rsid w:val="00563B99"/>
    <w:rsid w:val="00563D76"/>
    <w:rsid w:val="00563E47"/>
    <w:rsid w:val="00563F0A"/>
    <w:rsid w:val="005641C7"/>
    <w:rsid w:val="0056420A"/>
    <w:rsid w:val="0056424C"/>
    <w:rsid w:val="0056447D"/>
    <w:rsid w:val="005648DB"/>
    <w:rsid w:val="0056492F"/>
    <w:rsid w:val="00564A36"/>
    <w:rsid w:val="00564D56"/>
    <w:rsid w:val="0056504D"/>
    <w:rsid w:val="005650BE"/>
    <w:rsid w:val="0056545F"/>
    <w:rsid w:val="005654A1"/>
    <w:rsid w:val="00565A77"/>
    <w:rsid w:val="00565BE6"/>
    <w:rsid w:val="0056642E"/>
    <w:rsid w:val="0056687C"/>
    <w:rsid w:val="00566A9F"/>
    <w:rsid w:val="00566C50"/>
    <w:rsid w:val="00567204"/>
    <w:rsid w:val="005678D0"/>
    <w:rsid w:val="00567A8A"/>
    <w:rsid w:val="00567B33"/>
    <w:rsid w:val="00567C19"/>
    <w:rsid w:val="00570086"/>
    <w:rsid w:val="00570317"/>
    <w:rsid w:val="00570418"/>
    <w:rsid w:val="0057051F"/>
    <w:rsid w:val="00570604"/>
    <w:rsid w:val="00570760"/>
    <w:rsid w:val="005707D8"/>
    <w:rsid w:val="005708B2"/>
    <w:rsid w:val="00570933"/>
    <w:rsid w:val="005709C7"/>
    <w:rsid w:val="005710CA"/>
    <w:rsid w:val="005713FC"/>
    <w:rsid w:val="0057148C"/>
    <w:rsid w:val="005714EB"/>
    <w:rsid w:val="00571CA9"/>
    <w:rsid w:val="00571D90"/>
    <w:rsid w:val="00571F17"/>
    <w:rsid w:val="005721B8"/>
    <w:rsid w:val="005721EB"/>
    <w:rsid w:val="0057245B"/>
    <w:rsid w:val="005724F8"/>
    <w:rsid w:val="00572E7D"/>
    <w:rsid w:val="005730BB"/>
    <w:rsid w:val="00573A8C"/>
    <w:rsid w:val="00573C60"/>
    <w:rsid w:val="00573C62"/>
    <w:rsid w:val="00573C87"/>
    <w:rsid w:val="00573FB0"/>
    <w:rsid w:val="0057420B"/>
    <w:rsid w:val="00574375"/>
    <w:rsid w:val="005745FF"/>
    <w:rsid w:val="00574730"/>
    <w:rsid w:val="0057475B"/>
    <w:rsid w:val="0057482A"/>
    <w:rsid w:val="00574939"/>
    <w:rsid w:val="00574DAC"/>
    <w:rsid w:val="00574E32"/>
    <w:rsid w:val="00575322"/>
    <w:rsid w:val="00575384"/>
    <w:rsid w:val="0057552E"/>
    <w:rsid w:val="0057582A"/>
    <w:rsid w:val="00575920"/>
    <w:rsid w:val="00575B54"/>
    <w:rsid w:val="00575CED"/>
    <w:rsid w:val="00576145"/>
    <w:rsid w:val="00576290"/>
    <w:rsid w:val="005764AC"/>
    <w:rsid w:val="005764CA"/>
    <w:rsid w:val="00576509"/>
    <w:rsid w:val="005765C7"/>
    <w:rsid w:val="00576819"/>
    <w:rsid w:val="0057684E"/>
    <w:rsid w:val="00576CE5"/>
    <w:rsid w:val="00576D9D"/>
    <w:rsid w:val="00576DF9"/>
    <w:rsid w:val="00576F84"/>
    <w:rsid w:val="005770C6"/>
    <w:rsid w:val="0057712E"/>
    <w:rsid w:val="005771BD"/>
    <w:rsid w:val="00577359"/>
    <w:rsid w:val="00577A0A"/>
    <w:rsid w:val="00577D4A"/>
    <w:rsid w:val="00580015"/>
    <w:rsid w:val="005800C6"/>
    <w:rsid w:val="00580396"/>
    <w:rsid w:val="00580445"/>
    <w:rsid w:val="00580467"/>
    <w:rsid w:val="00580573"/>
    <w:rsid w:val="0058077B"/>
    <w:rsid w:val="005807B6"/>
    <w:rsid w:val="00580BF4"/>
    <w:rsid w:val="00580ED1"/>
    <w:rsid w:val="005811CC"/>
    <w:rsid w:val="00581222"/>
    <w:rsid w:val="005813D8"/>
    <w:rsid w:val="00581719"/>
    <w:rsid w:val="00581731"/>
    <w:rsid w:val="00581832"/>
    <w:rsid w:val="005819B0"/>
    <w:rsid w:val="00582082"/>
    <w:rsid w:val="005821F5"/>
    <w:rsid w:val="005823CD"/>
    <w:rsid w:val="00582693"/>
    <w:rsid w:val="0058285A"/>
    <w:rsid w:val="00582B4E"/>
    <w:rsid w:val="00582FAB"/>
    <w:rsid w:val="0058307A"/>
    <w:rsid w:val="005830FF"/>
    <w:rsid w:val="005831A2"/>
    <w:rsid w:val="005831EA"/>
    <w:rsid w:val="005833A5"/>
    <w:rsid w:val="005834E1"/>
    <w:rsid w:val="005835FC"/>
    <w:rsid w:val="00583981"/>
    <w:rsid w:val="00583B26"/>
    <w:rsid w:val="00583C0F"/>
    <w:rsid w:val="00583E96"/>
    <w:rsid w:val="0058431C"/>
    <w:rsid w:val="00584325"/>
    <w:rsid w:val="00584E81"/>
    <w:rsid w:val="0058548C"/>
    <w:rsid w:val="005854D8"/>
    <w:rsid w:val="005856D6"/>
    <w:rsid w:val="00585732"/>
    <w:rsid w:val="0058578F"/>
    <w:rsid w:val="005858F6"/>
    <w:rsid w:val="00585AF1"/>
    <w:rsid w:val="0058606D"/>
    <w:rsid w:val="00586200"/>
    <w:rsid w:val="005863BF"/>
    <w:rsid w:val="0058657F"/>
    <w:rsid w:val="00586781"/>
    <w:rsid w:val="005869DE"/>
    <w:rsid w:val="00586A06"/>
    <w:rsid w:val="00586AB5"/>
    <w:rsid w:val="00586BD0"/>
    <w:rsid w:val="005872CC"/>
    <w:rsid w:val="005873A1"/>
    <w:rsid w:val="005873F7"/>
    <w:rsid w:val="00587440"/>
    <w:rsid w:val="005874F5"/>
    <w:rsid w:val="00587791"/>
    <w:rsid w:val="0058789A"/>
    <w:rsid w:val="00587B4A"/>
    <w:rsid w:val="00587CAE"/>
    <w:rsid w:val="00587D31"/>
    <w:rsid w:val="00587E70"/>
    <w:rsid w:val="00587EBB"/>
    <w:rsid w:val="00587EBC"/>
    <w:rsid w:val="00590565"/>
    <w:rsid w:val="0059099B"/>
    <w:rsid w:val="00590D57"/>
    <w:rsid w:val="00590F8F"/>
    <w:rsid w:val="005911E5"/>
    <w:rsid w:val="00591572"/>
    <w:rsid w:val="005916A4"/>
    <w:rsid w:val="00591744"/>
    <w:rsid w:val="0059176A"/>
    <w:rsid w:val="00591D40"/>
    <w:rsid w:val="0059228A"/>
    <w:rsid w:val="0059239E"/>
    <w:rsid w:val="005924AE"/>
    <w:rsid w:val="00592685"/>
    <w:rsid w:val="00592913"/>
    <w:rsid w:val="0059313E"/>
    <w:rsid w:val="00593157"/>
    <w:rsid w:val="00593166"/>
    <w:rsid w:val="005931EA"/>
    <w:rsid w:val="00593227"/>
    <w:rsid w:val="00593336"/>
    <w:rsid w:val="005933E4"/>
    <w:rsid w:val="00593560"/>
    <w:rsid w:val="00593A48"/>
    <w:rsid w:val="00593C45"/>
    <w:rsid w:val="00593CF4"/>
    <w:rsid w:val="00593D9B"/>
    <w:rsid w:val="00593D9C"/>
    <w:rsid w:val="00593F2F"/>
    <w:rsid w:val="005942D3"/>
    <w:rsid w:val="00594B1C"/>
    <w:rsid w:val="00594BB3"/>
    <w:rsid w:val="00594C4A"/>
    <w:rsid w:val="00594D05"/>
    <w:rsid w:val="00594FC2"/>
    <w:rsid w:val="00595039"/>
    <w:rsid w:val="005953EA"/>
    <w:rsid w:val="0059561A"/>
    <w:rsid w:val="00595682"/>
    <w:rsid w:val="00595805"/>
    <w:rsid w:val="0059585B"/>
    <w:rsid w:val="00595A72"/>
    <w:rsid w:val="00595C8B"/>
    <w:rsid w:val="00595CF4"/>
    <w:rsid w:val="00595CFE"/>
    <w:rsid w:val="00595DA0"/>
    <w:rsid w:val="00595ED2"/>
    <w:rsid w:val="00595F0A"/>
    <w:rsid w:val="00596233"/>
    <w:rsid w:val="00596371"/>
    <w:rsid w:val="0059666C"/>
    <w:rsid w:val="00596A28"/>
    <w:rsid w:val="00596CAA"/>
    <w:rsid w:val="00597024"/>
    <w:rsid w:val="00597387"/>
    <w:rsid w:val="00597392"/>
    <w:rsid w:val="00597455"/>
    <w:rsid w:val="005974AE"/>
    <w:rsid w:val="00597A9A"/>
    <w:rsid w:val="00597E6D"/>
    <w:rsid w:val="00597ECB"/>
    <w:rsid w:val="005A005F"/>
    <w:rsid w:val="005A038A"/>
    <w:rsid w:val="005A05D7"/>
    <w:rsid w:val="005A07AB"/>
    <w:rsid w:val="005A07DC"/>
    <w:rsid w:val="005A0903"/>
    <w:rsid w:val="005A0C4B"/>
    <w:rsid w:val="005A0D40"/>
    <w:rsid w:val="005A0D86"/>
    <w:rsid w:val="005A0EE4"/>
    <w:rsid w:val="005A1061"/>
    <w:rsid w:val="005A12D4"/>
    <w:rsid w:val="005A12F2"/>
    <w:rsid w:val="005A1331"/>
    <w:rsid w:val="005A13C5"/>
    <w:rsid w:val="005A1A14"/>
    <w:rsid w:val="005A1BAA"/>
    <w:rsid w:val="005A1DC5"/>
    <w:rsid w:val="005A2219"/>
    <w:rsid w:val="005A2320"/>
    <w:rsid w:val="005A240B"/>
    <w:rsid w:val="005A27D8"/>
    <w:rsid w:val="005A28A2"/>
    <w:rsid w:val="005A28C5"/>
    <w:rsid w:val="005A2A71"/>
    <w:rsid w:val="005A2BA4"/>
    <w:rsid w:val="005A2DA2"/>
    <w:rsid w:val="005A3305"/>
    <w:rsid w:val="005A35E7"/>
    <w:rsid w:val="005A367F"/>
    <w:rsid w:val="005A3991"/>
    <w:rsid w:val="005A39AE"/>
    <w:rsid w:val="005A3C44"/>
    <w:rsid w:val="005A4892"/>
    <w:rsid w:val="005A4D40"/>
    <w:rsid w:val="005A563F"/>
    <w:rsid w:val="005A57E4"/>
    <w:rsid w:val="005A5BC3"/>
    <w:rsid w:val="005A5C54"/>
    <w:rsid w:val="005A60B9"/>
    <w:rsid w:val="005A61D8"/>
    <w:rsid w:val="005A622C"/>
    <w:rsid w:val="005A6438"/>
    <w:rsid w:val="005A67F3"/>
    <w:rsid w:val="005A6D1F"/>
    <w:rsid w:val="005A6E2F"/>
    <w:rsid w:val="005A6FA0"/>
    <w:rsid w:val="005A7073"/>
    <w:rsid w:val="005A78F4"/>
    <w:rsid w:val="005A7A2D"/>
    <w:rsid w:val="005B00A0"/>
    <w:rsid w:val="005B01E7"/>
    <w:rsid w:val="005B0950"/>
    <w:rsid w:val="005B0DFB"/>
    <w:rsid w:val="005B0F38"/>
    <w:rsid w:val="005B10BA"/>
    <w:rsid w:val="005B1233"/>
    <w:rsid w:val="005B13F4"/>
    <w:rsid w:val="005B1754"/>
    <w:rsid w:val="005B17AB"/>
    <w:rsid w:val="005B1966"/>
    <w:rsid w:val="005B1DE6"/>
    <w:rsid w:val="005B1F29"/>
    <w:rsid w:val="005B20F5"/>
    <w:rsid w:val="005B2219"/>
    <w:rsid w:val="005B23F0"/>
    <w:rsid w:val="005B25FB"/>
    <w:rsid w:val="005B28CF"/>
    <w:rsid w:val="005B2F3F"/>
    <w:rsid w:val="005B30FF"/>
    <w:rsid w:val="005B3476"/>
    <w:rsid w:val="005B34F8"/>
    <w:rsid w:val="005B357F"/>
    <w:rsid w:val="005B363F"/>
    <w:rsid w:val="005B38D5"/>
    <w:rsid w:val="005B3A21"/>
    <w:rsid w:val="005B3DC1"/>
    <w:rsid w:val="005B3E4D"/>
    <w:rsid w:val="005B3E9F"/>
    <w:rsid w:val="005B40DD"/>
    <w:rsid w:val="005B439D"/>
    <w:rsid w:val="005B4926"/>
    <w:rsid w:val="005B4980"/>
    <w:rsid w:val="005B4A08"/>
    <w:rsid w:val="005B4E31"/>
    <w:rsid w:val="005B4F11"/>
    <w:rsid w:val="005B4FA6"/>
    <w:rsid w:val="005B5050"/>
    <w:rsid w:val="005B5179"/>
    <w:rsid w:val="005B518F"/>
    <w:rsid w:val="005B5648"/>
    <w:rsid w:val="005B5747"/>
    <w:rsid w:val="005B59D0"/>
    <w:rsid w:val="005B5C6B"/>
    <w:rsid w:val="005B5D72"/>
    <w:rsid w:val="005B6363"/>
    <w:rsid w:val="005B6386"/>
    <w:rsid w:val="005B6443"/>
    <w:rsid w:val="005B67B2"/>
    <w:rsid w:val="005B71EF"/>
    <w:rsid w:val="005B736C"/>
    <w:rsid w:val="005B74CE"/>
    <w:rsid w:val="005B78CA"/>
    <w:rsid w:val="005B7AC7"/>
    <w:rsid w:val="005B7B59"/>
    <w:rsid w:val="005B7E48"/>
    <w:rsid w:val="005C024D"/>
    <w:rsid w:val="005C027F"/>
    <w:rsid w:val="005C0319"/>
    <w:rsid w:val="005C0696"/>
    <w:rsid w:val="005C0726"/>
    <w:rsid w:val="005C0A87"/>
    <w:rsid w:val="005C1174"/>
    <w:rsid w:val="005C14A1"/>
    <w:rsid w:val="005C1633"/>
    <w:rsid w:val="005C1634"/>
    <w:rsid w:val="005C1FFA"/>
    <w:rsid w:val="005C2274"/>
    <w:rsid w:val="005C24C4"/>
    <w:rsid w:val="005C253A"/>
    <w:rsid w:val="005C2564"/>
    <w:rsid w:val="005C25B4"/>
    <w:rsid w:val="005C276E"/>
    <w:rsid w:val="005C2823"/>
    <w:rsid w:val="005C2962"/>
    <w:rsid w:val="005C2C3A"/>
    <w:rsid w:val="005C2DFC"/>
    <w:rsid w:val="005C3323"/>
    <w:rsid w:val="005C3599"/>
    <w:rsid w:val="005C38AE"/>
    <w:rsid w:val="005C3971"/>
    <w:rsid w:val="005C3C1F"/>
    <w:rsid w:val="005C3D7B"/>
    <w:rsid w:val="005C3E36"/>
    <w:rsid w:val="005C3E49"/>
    <w:rsid w:val="005C40A3"/>
    <w:rsid w:val="005C4456"/>
    <w:rsid w:val="005C4824"/>
    <w:rsid w:val="005C4B96"/>
    <w:rsid w:val="005C4BFE"/>
    <w:rsid w:val="005C50DD"/>
    <w:rsid w:val="005C536C"/>
    <w:rsid w:val="005C54E8"/>
    <w:rsid w:val="005C54FB"/>
    <w:rsid w:val="005C56A1"/>
    <w:rsid w:val="005C594C"/>
    <w:rsid w:val="005C599F"/>
    <w:rsid w:val="005C5B31"/>
    <w:rsid w:val="005C5D37"/>
    <w:rsid w:val="005C6A8A"/>
    <w:rsid w:val="005C6DD0"/>
    <w:rsid w:val="005C6EBC"/>
    <w:rsid w:val="005C6EE1"/>
    <w:rsid w:val="005C714D"/>
    <w:rsid w:val="005C76D7"/>
    <w:rsid w:val="005C789A"/>
    <w:rsid w:val="005C7B43"/>
    <w:rsid w:val="005C7E40"/>
    <w:rsid w:val="005C7FCC"/>
    <w:rsid w:val="005D01C6"/>
    <w:rsid w:val="005D061B"/>
    <w:rsid w:val="005D0849"/>
    <w:rsid w:val="005D0929"/>
    <w:rsid w:val="005D0A67"/>
    <w:rsid w:val="005D0D8F"/>
    <w:rsid w:val="005D10BC"/>
    <w:rsid w:val="005D10E7"/>
    <w:rsid w:val="005D142C"/>
    <w:rsid w:val="005D1558"/>
    <w:rsid w:val="005D16A5"/>
    <w:rsid w:val="005D16AA"/>
    <w:rsid w:val="005D177D"/>
    <w:rsid w:val="005D1904"/>
    <w:rsid w:val="005D1CA2"/>
    <w:rsid w:val="005D1CDA"/>
    <w:rsid w:val="005D1DC8"/>
    <w:rsid w:val="005D1F33"/>
    <w:rsid w:val="005D2360"/>
    <w:rsid w:val="005D2437"/>
    <w:rsid w:val="005D2522"/>
    <w:rsid w:val="005D2C79"/>
    <w:rsid w:val="005D2CC7"/>
    <w:rsid w:val="005D2D27"/>
    <w:rsid w:val="005D2DAB"/>
    <w:rsid w:val="005D2DE4"/>
    <w:rsid w:val="005D2FD0"/>
    <w:rsid w:val="005D318F"/>
    <w:rsid w:val="005D3256"/>
    <w:rsid w:val="005D3B6B"/>
    <w:rsid w:val="005D3D0B"/>
    <w:rsid w:val="005D40C5"/>
    <w:rsid w:val="005D4328"/>
    <w:rsid w:val="005D43F8"/>
    <w:rsid w:val="005D4513"/>
    <w:rsid w:val="005D4757"/>
    <w:rsid w:val="005D48D9"/>
    <w:rsid w:val="005D4A25"/>
    <w:rsid w:val="005D5499"/>
    <w:rsid w:val="005D572B"/>
    <w:rsid w:val="005D59C9"/>
    <w:rsid w:val="005D5D5C"/>
    <w:rsid w:val="005D60C9"/>
    <w:rsid w:val="005D61CB"/>
    <w:rsid w:val="005D620A"/>
    <w:rsid w:val="005D623E"/>
    <w:rsid w:val="005D67E3"/>
    <w:rsid w:val="005D689E"/>
    <w:rsid w:val="005D6AE4"/>
    <w:rsid w:val="005D6BC4"/>
    <w:rsid w:val="005D6C30"/>
    <w:rsid w:val="005D6E6D"/>
    <w:rsid w:val="005D6FF5"/>
    <w:rsid w:val="005D7066"/>
    <w:rsid w:val="005D7360"/>
    <w:rsid w:val="005D73EE"/>
    <w:rsid w:val="005D740D"/>
    <w:rsid w:val="005D7452"/>
    <w:rsid w:val="005D755B"/>
    <w:rsid w:val="005D7993"/>
    <w:rsid w:val="005D7997"/>
    <w:rsid w:val="005D7AC9"/>
    <w:rsid w:val="005D7F5B"/>
    <w:rsid w:val="005E02BD"/>
    <w:rsid w:val="005E047F"/>
    <w:rsid w:val="005E056E"/>
    <w:rsid w:val="005E06C1"/>
    <w:rsid w:val="005E078D"/>
    <w:rsid w:val="005E080B"/>
    <w:rsid w:val="005E0AA4"/>
    <w:rsid w:val="005E0EC4"/>
    <w:rsid w:val="005E0F5E"/>
    <w:rsid w:val="005E131B"/>
    <w:rsid w:val="005E15F7"/>
    <w:rsid w:val="005E1864"/>
    <w:rsid w:val="005E18CC"/>
    <w:rsid w:val="005E1B6E"/>
    <w:rsid w:val="005E2058"/>
    <w:rsid w:val="005E20DD"/>
    <w:rsid w:val="005E2155"/>
    <w:rsid w:val="005E25BA"/>
    <w:rsid w:val="005E27AD"/>
    <w:rsid w:val="005E28A0"/>
    <w:rsid w:val="005E28C9"/>
    <w:rsid w:val="005E2A41"/>
    <w:rsid w:val="005E2B73"/>
    <w:rsid w:val="005E2F44"/>
    <w:rsid w:val="005E35D2"/>
    <w:rsid w:val="005E362F"/>
    <w:rsid w:val="005E36C5"/>
    <w:rsid w:val="005E383B"/>
    <w:rsid w:val="005E4070"/>
    <w:rsid w:val="005E40FC"/>
    <w:rsid w:val="005E43F6"/>
    <w:rsid w:val="005E4661"/>
    <w:rsid w:val="005E46EB"/>
    <w:rsid w:val="005E4729"/>
    <w:rsid w:val="005E48C4"/>
    <w:rsid w:val="005E49D2"/>
    <w:rsid w:val="005E49D6"/>
    <w:rsid w:val="005E4AE5"/>
    <w:rsid w:val="005E4C63"/>
    <w:rsid w:val="005E4C6A"/>
    <w:rsid w:val="005E4CBC"/>
    <w:rsid w:val="005E4D5A"/>
    <w:rsid w:val="005E4F12"/>
    <w:rsid w:val="005E4F80"/>
    <w:rsid w:val="005E505E"/>
    <w:rsid w:val="005E54D2"/>
    <w:rsid w:val="005E5584"/>
    <w:rsid w:val="005E574A"/>
    <w:rsid w:val="005E5B04"/>
    <w:rsid w:val="005E60DE"/>
    <w:rsid w:val="005E62D2"/>
    <w:rsid w:val="005E62D3"/>
    <w:rsid w:val="005E62F2"/>
    <w:rsid w:val="005E65EB"/>
    <w:rsid w:val="005E6626"/>
    <w:rsid w:val="005E6DFC"/>
    <w:rsid w:val="005E6E92"/>
    <w:rsid w:val="005E6F51"/>
    <w:rsid w:val="005E71E7"/>
    <w:rsid w:val="005E72E2"/>
    <w:rsid w:val="005E7808"/>
    <w:rsid w:val="005E7A3F"/>
    <w:rsid w:val="005E7B3F"/>
    <w:rsid w:val="005E7BF5"/>
    <w:rsid w:val="005E7D63"/>
    <w:rsid w:val="005E7E82"/>
    <w:rsid w:val="005E7F5F"/>
    <w:rsid w:val="005E7F86"/>
    <w:rsid w:val="005F015C"/>
    <w:rsid w:val="005F023E"/>
    <w:rsid w:val="005F05AC"/>
    <w:rsid w:val="005F0C99"/>
    <w:rsid w:val="005F0CC2"/>
    <w:rsid w:val="005F0FB6"/>
    <w:rsid w:val="005F1268"/>
    <w:rsid w:val="005F1799"/>
    <w:rsid w:val="005F1A60"/>
    <w:rsid w:val="005F1DBC"/>
    <w:rsid w:val="005F1E16"/>
    <w:rsid w:val="005F1F6D"/>
    <w:rsid w:val="005F1F9F"/>
    <w:rsid w:val="005F21D9"/>
    <w:rsid w:val="005F21DC"/>
    <w:rsid w:val="005F2400"/>
    <w:rsid w:val="005F265A"/>
    <w:rsid w:val="005F2891"/>
    <w:rsid w:val="005F2CF7"/>
    <w:rsid w:val="005F2E92"/>
    <w:rsid w:val="005F30E4"/>
    <w:rsid w:val="005F3153"/>
    <w:rsid w:val="005F3462"/>
    <w:rsid w:val="005F348B"/>
    <w:rsid w:val="005F363A"/>
    <w:rsid w:val="005F37A5"/>
    <w:rsid w:val="005F3D82"/>
    <w:rsid w:val="005F3E1F"/>
    <w:rsid w:val="005F4361"/>
    <w:rsid w:val="005F4825"/>
    <w:rsid w:val="005F48BE"/>
    <w:rsid w:val="005F4B16"/>
    <w:rsid w:val="005F4C13"/>
    <w:rsid w:val="005F4C9D"/>
    <w:rsid w:val="005F5241"/>
    <w:rsid w:val="005F533A"/>
    <w:rsid w:val="005F5547"/>
    <w:rsid w:val="005F5655"/>
    <w:rsid w:val="005F5672"/>
    <w:rsid w:val="005F569C"/>
    <w:rsid w:val="005F58BA"/>
    <w:rsid w:val="005F58CC"/>
    <w:rsid w:val="005F5AF9"/>
    <w:rsid w:val="005F604B"/>
    <w:rsid w:val="005F60D0"/>
    <w:rsid w:val="005F622A"/>
    <w:rsid w:val="005F6407"/>
    <w:rsid w:val="005F65B1"/>
    <w:rsid w:val="005F661B"/>
    <w:rsid w:val="005F6A8B"/>
    <w:rsid w:val="005F6BD7"/>
    <w:rsid w:val="005F6CA8"/>
    <w:rsid w:val="005F7175"/>
    <w:rsid w:val="005F728A"/>
    <w:rsid w:val="005F7587"/>
    <w:rsid w:val="005F77BD"/>
    <w:rsid w:val="005F7843"/>
    <w:rsid w:val="005F7B92"/>
    <w:rsid w:val="005F7BE8"/>
    <w:rsid w:val="005F7D1B"/>
    <w:rsid w:val="005F7E4F"/>
    <w:rsid w:val="00600214"/>
    <w:rsid w:val="0060058C"/>
    <w:rsid w:val="006005EF"/>
    <w:rsid w:val="006007CF"/>
    <w:rsid w:val="00600B22"/>
    <w:rsid w:val="006012BB"/>
    <w:rsid w:val="006016A9"/>
    <w:rsid w:val="006016AC"/>
    <w:rsid w:val="006016D9"/>
    <w:rsid w:val="00601890"/>
    <w:rsid w:val="006018A8"/>
    <w:rsid w:val="006018AF"/>
    <w:rsid w:val="00601AAE"/>
    <w:rsid w:val="00601B4B"/>
    <w:rsid w:val="00601CD3"/>
    <w:rsid w:val="00601EA2"/>
    <w:rsid w:val="006024F9"/>
    <w:rsid w:val="00602673"/>
    <w:rsid w:val="00602752"/>
    <w:rsid w:val="00602AAF"/>
    <w:rsid w:val="00602B27"/>
    <w:rsid w:val="00602BE2"/>
    <w:rsid w:val="00602C76"/>
    <w:rsid w:val="00602D49"/>
    <w:rsid w:val="006030DD"/>
    <w:rsid w:val="00603284"/>
    <w:rsid w:val="006032A1"/>
    <w:rsid w:val="006032D4"/>
    <w:rsid w:val="006034DA"/>
    <w:rsid w:val="006037DA"/>
    <w:rsid w:val="00603972"/>
    <w:rsid w:val="00603B11"/>
    <w:rsid w:val="00603B38"/>
    <w:rsid w:val="00603C87"/>
    <w:rsid w:val="00603DB5"/>
    <w:rsid w:val="00603E59"/>
    <w:rsid w:val="006041B2"/>
    <w:rsid w:val="006042E6"/>
    <w:rsid w:val="006045BB"/>
    <w:rsid w:val="0060476E"/>
    <w:rsid w:val="00604B2B"/>
    <w:rsid w:val="00604C2D"/>
    <w:rsid w:val="00604CC0"/>
    <w:rsid w:val="00604DC0"/>
    <w:rsid w:val="00604E76"/>
    <w:rsid w:val="00604F51"/>
    <w:rsid w:val="006053B6"/>
    <w:rsid w:val="006055BD"/>
    <w:rsid w:val="00605616"/>
    <w:rsid w:val="0060597E"/>
    <w:rsid w:val="006059E7"/>
    <w:rsid w:val="00605B19"/>
    <w:rsid w:val="00605B8F"/>
    <w:rsid w:val="006060E8"/>
    <w:rsid w:val="0060653B"/>
    <w:rsid w:val="006067F7"/>
    <w:rsid w:val="00606F34"/>
    <w:rsid w:val="00606F55"/>
    <w:rsid w:val="00606FAE"/>
    <w:rsid w:val="006070FC"/>
    <w:rsid w:val="0060712A"/>
    <w:rsid w:val="00607236"/>
    <w:rsid w:val="00607999"/>
    <w:rsid w:val="00607B34"/>
    <w:rsid w:val="00607C9B"/>
    <w:rsid w:val="0061040D"/>
    <w:rsid w:val="00610444"/>
    <w:rsid w:val="00610691"/>
    <w:rsid w:val="0061071B"/>
    <w:rsid w:val="00610CE1"/>
    <w:rsid w:val="00610D5C"/>
    <w:rsid w:val="00610D66"/>
    <w:rsid w:val="00610E6D"/>
    <w:rsid w:val="006118D3"/>
    <w:rsid w:val="00611F66"/>
    <w:rsid w:val="006122CE"/>
    <w:rsid w:val="0061236F"/>
    <w:rsid w:val="0061294A"/>
    <w:rsid w:val="00612B17"/>
    <w:rsid w:val="00612C6F"/>
    <w:rsid w:val="00612EF7"/>
    <w:rsid w:val="00612FD9"/>
    <w:rsid w:val="00613047"/>
    <w:rsid w:val="0061328F"/>
    <w:rsid w:val="0061339C"/>
    <w:rsid w:val="00613460"/>
    <w:rsid w:val="00613639"/>
    <w:rsid w:val="00613887"/>
    <w:rsid w:val="0061393D"/>
    <w:rsid w:val="00613A08"/>
    <w:rsid w:val="00613A80"/>
    <w:rsid w:val="0061404C"/>
    <w:rsid w:val="00614543"/>
    <w:rsid w:val="00614764"/>
    <w:rsid w:val="0061485D"/>
    <w:rsid w:val="00614865"/>
    <w:rsid w:val="006148AA"/>
    <w:rsid w:val="00614964"/>
    <w:rsid w:val="00614E5F"/>
    <w:rsid w:val="006150C1"/>
    <w:rsid w:val="00615150"/>
    <w:rsid w:val="006152D8"/>
    <w:rsid w:val="0061533F"/>
    <w:rsid w:val="0061599D"/>
    <w:rsid w:val="006162E5"/>
    <w:rsid w:val="00616461"/>
    <w:rsid w:val="006164A0"/>
    <w:rsid w:val="0061679D"/>
    <w:rsid w:val="00616859"/>
    <w:rsid w:val="0061686A"/>
    <w:rsid w:val="006168AB"/>
    <w:rsid w:val="00616F10"/>
    <w:rsid w:val="00616FF8"/>
    <w:rsid w:val="00617002"/>
    <w:rsid w:val="00617012"/>
    <w:rsid w:val="00617058"/>
    <w:rsid w:val="0061730E"/>
    <w:rsid w:val="0061731F"/>
    <w:rsid w:val="00617476"/>
    <w:rsid w:val="00617543"/>
    <w:rsid w:val="00617692"/>
    <w:rsid w:val="00617708"/>
    <w:rsid w:val="006179B7"/>
    <w:rsid w:val="00617A15"/>
    <w:rsid w:val="00617FD9"/>
    <w:rsid w:val="00620274"/>
    <w:rsid w:val="00620455"/>
    <w:rsid w:val="006204EB"/>
    <w:rsid w:val="00620606"/>
    <w:rsid w:val="00620909"/>
    <w:rsid w:val="00620956"/>
    <w:rsid w:val="00620D7F"/>
    <w:rsid w:val="0062145B"/>
    <w:rsid w:val="006214AD"/>
    <w:rsid w:val="0062162C"/>
    <w:rsid w:val="0062188A"/>
    <w:rsid w:val="0062193E"/>
    <w:rsid w:val="006222F1"/>
    <w:rsid w:val="00622325"/>
    <w:rsid w:val="006223B8"/>
    <w:rsid w:val="0062267C"/>
    <w:rsid w:val="00622823"/>
    <w:rsid w:val="0062284F"/>
    <w:rsid w:val="0062293F"/>
    <w:rsid w:val="00622A7A"/>
    <w:rsid w:val="00622E46"/>
    <w:rsid w:val="0062318F"/>
    <w:rsid w:val="00623194"/>
    <w:rsid w:val="00623472"/>
    <w:rsid w:val="00623713"/>
    <w:rsid w:val="00624077"/>
    <w:rsid w:val="00624358"/>
    <w:rsid w:val="00624814"/>
    <w:rsid w:val="00624E05"/>
    <w:rsid w:val="00624F56"/>
    <w:rsid w:val="00625569"/>
    <w:rsid w:val="0062567C"/>
    <w:rsid w:val="00625895"/>
    <w:rsid w:val="00625ABC"/>
    <w:rsid w:val="00626485"/>
    <w:rsid w:val="0062682C"/>
    <w:rsid w:val="006269A6"/>
    <w:rsid w:val="00626A7F"/>
    <w:rsid w:val="00626B1A"/>
    <w:rsid w:val="00626E0D"/>
    <w:rsid w:val="00626E9E"/>
    <w:rsid w:val="00626ED8"/>
    <w:rsid w:val="006270DE"/>
    <w:rsid w:val="00627398"/>
    <w:rsid w:val="0062783E"/>
    <w:rsid w:val="00627871"/>
    <w:rsid w:val="006278AE"/>
    <w:rsid w:val="00627B02"/>
    <w:rsid w:val="00627B88"/>
    <w:rsid w:val="00627CB4"/>
    <w:rsid w:val="00627D1A"/>
    <w:rsid w:val="00627D41"/>
    <w:rsid w:val="00630138"/>
    <w:rsid w:val="0063018E"/>
    <w:rsid w:val="00630389"/>
    <w:rsid w:val="006304D8"/>
    <w:rsid w:val="006305CE"/>
    <w:rsid w:val="0063081B"/>
    <w:rsid w:val="00630984"/>
    <w:rsid w:val="00630A0F"/>
    <w:rsid w:val="00631107"/>
    <w:rsid w:val="00631645"/>
    <w:rsid w:val="00631730"/>
    <w:rsid w:val="00631775"/>
    <w:rsid w:val="00631953"/>
    <w:rsid w:val="006319E7"/>
    <w:rsid w:val="00631A2A"/>
    <w:rsid w:val="00631E41"/>
    <w:rsid w:val="00631EB9"/>
    <w:rsid w:val="006320F4"/>
    <w:rsid w:val="0063236D"/>
    <w:rsid w:val="0063281E"/>
    <w:rsid w:val="006328CF"/>
    <w:rsid w:val="006329ED"/>
    <w:rsid w:val="00632A6A"/>
    <w:rsid w:val="00632CD2"/>
    <w:rsid w:val="00632ED1"/>
    <w:rsid w:val="00632FFB"/>
    <w:rsid w:val="006331AB"/>
    <w:rsid w:val="006331BF"/>
    <w:rsid w:val="0063320A"/>
    <w:rsid w:val="006334D9"/>
    <w:rsid w:val="00633B66"/>
    <w:rsid w:val="00633BD1"/>
    <w:rsid w:val="00633DE8"/>
    <w:rsid w:val="00633E0C"/>
    <w:rsid w:val="00634019"/>
    <w:rsid w:val="006347B1"/>
    <w:rsid w:val="0063486A"/>
    <w:rsid w:val="00634A06"/>
    <w:rsid w:val="00634C83"/>
    <w:rsid w:val="0063507F"/>
    <w:rsid w:val="00635168"/>
    <w:rsid w:val="0063533C"/>
    <w:rsid w:val="00635429"/>
    <w:rsid w:val="00635645"/>
    <w:rsid w:val="0063578C"/>
    <w:rsid w:val="006359BA"/>
    <w:rsid w:val="00635A87"/>
    <w:rsid w:val="00635A9F"/>
    <w:rsid w:val="00635C4E"/>
    <w:rsid w:val="00635E67"/>
    <w:rsid w:val="006367FA"/>
    <w:rsid w:val="0063697D"/>
    <w:rsid w:val="00636989"/>
    <w:rsid w:val="00636A76"/>
    <w:rsid w:val="00636B50"/>
    <w:rsid w:val="00636B62"/>
    <w:rsid w:val="00636C43"/>
    <w:rsid w:val="00636D63"/>
    <w:rsid w:val="00636EDE"/>
    <w:rsid w:val="006370B4"/>
    <w:rsid w:val="006371EB"/>
    <w:rsid w:val="00637237"/>
    <w:rsid w:val="006372B6"/>
    <w:rsid w:val="006372DA"/>
    <w:rsid w:val="00637959"/>
    <w:rsid w:val="00637EE6"/>
    <w:rsid w:val="00640164"/>
    <w:rsid w:val="0064037A"/>
    <w:rsid w:val="0064042C"/>
    <w:rsid w:val="00640555"/>
    <w:rsid w:val="00640ABA"/>
    <w:rsid w:val="00640B52"/>
    <w:rsid w:val="00641030"/>
    <w:rsid w:val="0064162B"/>
    <w:rsid w:val="00641A8F"/>
    <w:rsid w:val="00641CCC"/>
    <w:rsid w:val="00641D86"/>
    <w:rsid w:val="00642208"/>
    <w:rsid w:val="00642377"/>
    <w:rsid w:val="00642597"/>
    <w:rsid w:val="006427BF"/>
    <w:rsid w:val="006427C5"/>
    <w:rsid w:val="00642936"/>
    <w:rsid w:val="00642DD8"/>
    <w:rsid w:val="00642F08"/>
    <w:rsid w:val="00643151"/>
    <w:rsid w:val="006432B0"/>
    <w:rsid w:val="006433D8"/>
    <w:rsid w:val="00643477"/>
    <w:rsid w:val="006434CA"/>
    <w:rsid w:val="006435BA"/>
    <w:rsid w:val="0064365C"/>
    <w:rsid w:val="006437C6"/>
    <w:rsid w:val="006437E1"/>
    <w:rsid w:val="00643801"/>
    <w:rsid w:val="0064392B"/>
    <w:rsid w:val="00643961"/>
    <w:rsid w:val="006439C4"/>
    <w:rsid w:val="006439EE"/>
    <w:rsid w:val="00643A8D"/>
    <w:rsid w:val="00643C9A"/>
    <w:rsid w:val="00643E4D"/>
    <w:rsid w:val="00643F34"/>
    <w:rsid w:val="00644248"/>
    <w:rsid w:val="00644762"/>
    <w:rsid w:val="006447A6"/>
    <w:rsid w:val="00644816"/>
    <w:rsid w:val="006449DB"/>
    <w:rsid w:val="00644B84"/>
    <w:rsid w:val="00644F7E"/>
    <w:rsid w:val="006450BC"/>
    <w:rsid w:val="00645167"/>
    <w:rsid w:val="006453D5"/>
    <w:rsid w:val="0064541B"/>
    <w:rsid w:val="0064567F"/>
    <w:rsid w:val="00645713"/>
    <w:rsid w:val="00645D93"/>
    <w:rsid w:val="00645E3D"/>
    <w:rsid w:val="00645E87"/>
    <w:rsid w:val="0064606C"/>
    <w:rsid w:val="006465C8"/>
    <w:rsid w:val="00646782"/>
    <w:rsid w:val="006468D4"/>
    <w:rsid w:val="006469CC"/>
    <w:rsid w:val="00646AF8"/>
    <w:rsid w:val="00646B54"/>
    <w:rsid w:val="00646BAE"/>
    <w:rsid w:val="00646CC3"/>
    <w:rsid w:val="0064728D"/>
    <w:rsid w:val="006472C3"/>
    <w:rsid w:val="00647487"/>
    <w:rsid w:val="0064754C"/>
    <w:rsid w:val="006475F4"/>
    <w:rsid w:val="0064763F"/>
    <w:rsid w:val="0064771A"/>
    <w:rsid w:val="00647A39"/>
    <w:rsid w:val="00647AAF"/>
    <w:rsid w:val="00647C35"/>
    <w:rsid w:val="00647D21"/>
    <w:rsid w:val="00647FA6"/>
    <w:rsid w:val="006500C2"/>
    <w:rsid w:val="00650238"/>
    <w:rsid w:val="00650426"/>
    <w:rsid w:val="00650ACA"/>
    <w:rsid w:val="00650AEA"/>
    <w:rsid w:val="00650F10"/>
    <w:rsid w:val="00651256"/>
    <w:rsid w:val="0065136E"/>
    <w:rsid w:val="00651665"/>
    <w:rsid w:val="0065174E"/>
    <w:rsid w:val="0065175C"/>
    <w:rsid w:val="00651891"/>
    <w:rsid w:val="0065189F"/>
    <w:rsid w:val="00651945"/>
    <w:rsid w:val="0065230E"/>
    <w:rsid w:val="006525B6"/>
    <w:rsid w:val="00652633"/>
    <w:rsid w:val="00652781"/>
    <w:rsid w:val="006527F8"/>
    <w:rsid w:val="00652894"/>
    <w:rsid w:val="00652929"/>
    <w:rsid w:val="00652C6E"/>
    <w:rsid w:val="00652CF5"/>
    <w:rsid w:val="00653048"/>
    <w:rsid w:val="0065316B"/>
    <w:rsid w:val="00653465"/>
    <w:rsid w:val="00653510"/>
    <w:rsid w:val="0065371D"/>
    <w:rsid w:val="006537A3"/>
    <w:rsid w:val="006537C6"/>
    <w:rsid w:val="00653827"/>
    <w:rsid w:val="006538E6"/>
    <w:rsid w:val="00653B9C"/>
    <w:rsid w:val="00653EAC"/>
    <w:rsid w:val="00653FB2"/>
    <w:rsid w:val="006540C5"/>
    <w:rsid w:val="006540C9"/>
    <w:rsid w:val="006541B0"/>
    <w:rsid w:val="006544C6"/>
    <w:rsid w:val="00654B5F"/>
    <w:rsid w:val="00654B6C"/>
    <w:rsid w:val="00654CB2"/>
    <w:rsid w:val="00654E7F"/>
    <w:rsid w:val="006551F4"/>
    <w:rsid w:val="006556BD"/>
    <w:rsid w:val="00655A56"/>
    <w:rsid w:val="00655B94"/>
    <w:rsid w:val="00655E54"/>
    <w:rsid w:val="0065614F"/>
    <w:rsid w:val="0065619C"/>
    <w:rsid w:val="006563C2"/>
    <w:rsid w:val="006563C9"/>
    <w:rsid w:val="0065670F"/>
    <w:rsid w:val="0065674C"/>
    <w:rsid w:val="00656893"/>
    <w:rsid w:val="006568B6"/>
    <w:rsid w:val="006568E7"/>
    <w:rsid w:val="0065691C"/>
    <w:rsid w:val="00656AD2"/>
    <w:rsid w:val="00656AD9"/>
    <w:rsid w:val="00656D43"/>
    <w:rsid w:val="00656EAE"/>
    <w:rsid w:val="00656FAE"/>
    <w:rsid w:val="00657154"/>
    <w:rsid w:val="00657A8B"/>
    <w:rsid w:val="00657ABC"/>
    <w:rsid w:val="00657D17"/>
    <w:rsid w:val="00657E6B"/>
    <w:rsid w:val="00657FED"/>
    <w:rsid w:val="006606A4"/>
    <w:rsid w:val="006608BB"/>
    <w:rsid w:val="00660B06"/>
    <w:rsid w:val="00660D50"/>
    <w:rsid w:val="00661329"/>
    <w:rsid w:val="006615F3"/>
    <w:rsid w:val="006616B5"/>
    <w:rsid w:val="00661C06"/>
    <w:rsid w:val="00662078"/>
    <w:rsid w:val="006625B1"/>
    <w:rsid w:val="006628AA"/>
    <w:rsid w:val="006628BE"/>
    <w:rsid w:val="00662B9E"/>
    <w:rsid w:val="00662CA1"/>
    <w:rsid w:val="00662DC1"/>
    <w:rsid w:val="00663171"/>
    <w:rsid w:val="0066334B"/>
    <w:rsid w:val="006638D8"/>
    <w:rsid w:val="00663951"/>
    <w:rsid w:val="00663C93"/>
    <w:rsid w:val="006642B1"/>
    <w:rsid w:val="00664758"/>
    <w:rsid w:val="00664BA6"/>
    <w:rsid w:val="00664F8C"/>
    <w:rsid w:val="0066500F"/>
    <w:rsid w:val="00665386"/>
    <w:rsid w:val="006656DC"/>
    <w:rsid w:val="006658AD"/>
    <w:rsid w:val="00665997"/>
    <w:rsid w:val="00665C80"/>
    <w:rsid w:val="00665D9F"/>
    <w:rsid w:val="0066627A"/>
    <w:rsid w:val="006669BB"/>
    <w:rsid w:val="006669DB"/>
    <w:rsid w:val="00666AF1"/>
    <w:rsid w:val="00666CAE"/>
    <w:rsid w:val="00666D10"/>
    <w:rsid w:val="00666E95"/>
    <w:rsid w:val="00666F4A"/>
    <w:rsid w:val="00666F53"/>
    <w:rsid w:val="00667157"/>
    <w:rsid w:val="006673DE"/>
    <w:rsid w:val="0066798D"/>
    <w:rsid w:val="00667C86"/>
    <w:rsid w:val="00670127"/>
    <w:rsid w:val="00670390"/>
    <w:rsid w:val="00670597"/>
    <w:rsid w:val="0067082C"/>
    <w:rsid w:val="0067084E"/>
    <w:rsid w:val="00670A2D"/>
    <w:rsid w:val="00670DD1"/>
    <w:rsid w:val="0067136B"/>
    <w:rsid w:val="00671765"/>
    <w:rsid w:val="006717DE"/>
    <w:rsid w:val="006718BE"/>
    <w:rsid w:val="00671A43"/>
    <w:rsid w:val="00671AF2"/>
    <w:rsid w:val="00671EFE"/>
    <w:rsid w:val="00672018"/>
    <w:rsid w:val="00672245"/>
    <w:rsid w:val="0067248D"/>
    <w:rsid w:val="006725EF"/>
    <w:rsid w:val="00672938"/>
    <w:rsid w:val="00672A78"/>
    <w:rsid w:val="00672C00"/>
    <w:rsid w:val="00672D78"/>
    <w:rsid w:val="00673118"/>
    <w:rsid w:val="0067316B"/>
    <w:rsid w:val="00673245"/>
    <w:rsid w:val="006733C0"/>
    <w:rsid w:val="006739A8"/>
    <w:rsid w:val="006739E8"/>
    <w:rsid w:val="00673CB1"/>
    <w:rsid w:val="00673D07"/>
    <w:rsid w:val="006741A1"/>
    <w:rsid w:val="00674333"/>
    <w:rsid w:val="00674A56"/>
    <w:rsid w:val="00674A5A"/>
    <w:rsid w:val="00674AB2"/>
    <w:rsid w:val="00674FD4"/>
    <w:rsid w:val="00675025"/>
    <w:rsid w:val="006753BF"/>
    <w:rsid w:val="00675526"/>
    <w:rsid w:val="00675600"/>
    <w:rsid w:val="00675BA4"/>
    <w:rsid w:val="00675F79"/>
    <w:rsid w:val="0067606F"/>
    <w:rsid w:val="006761BE"/>
    <w:rsid w:val="006763AD"/>
    <w:rsid w:val="00676714"/>
    <w:rsid w:val="0067694E"/>
    <w:rsid w:val="00676C79"/>
    <w:rsid w:val="00676F6F"/>
    <w:rsid w:val="00677101"/>
    <w:rsid w:val="00677112"/>
    <w:rsid w:val="00677349"/>
    <w:rsid w:val="006775BB"/>
    <w:rsid w:val="00677633"/>
    <w:rsid w:val="006776B4"/>
    <w:rsid w:val="0067797F"/>
    <w:rsid w:val="0067799B"/>
    <w:rsid w:val="00677F35"/>
    <w:rsid w:val="0068026F"/>
    <w:rsid w:val="006808B8"/>
    <w:rsid w:val="006808DC"/>
    <w:rsid w:val="006809E6"/>
    <w:rsid w:val="00680A48"/>
    <w:rsid w:val="00680C85"/>
    <w:rsid w:val="00681258"/>
    <w:rsid w:val="006812E2"/>
    <w:rsid w:val="0068159E"/>
    <w:rsid w:val="00681660"/>
    <w:rsid w:val="00681A3A"/>
    <w:rsid w:val="00681C2E"/>
    <w:rsid w:val="00681C8A"/>
    <w:rsid w:val="00681CC4"/>
    <w:rsid w:val="00681FD8"/>
    <w:rsid w:val="00682118"/>
    <w:rsid w:val="0068221A"/>
    <w:rsid w:val="0068281C"/>
    <w:rsid w:val="006829FD"/>
    <w:rsid w:val="00682A5B"/>
    <w:rsid w:val="00682A84"/>
    <w:rsid w:val="00682C76"/>
    <w:rsid w:val="00682F2A"/>
    <w:rsid w:val="00682FF1"/>
    <w:rsid w:val="0068327A"/>
    <w:rsid w:val="006833C8"/>
    <w:rsid w:val="00683979"/>
    <w:rsid w:val="006839E2"/>
    <w:rsid w:val="00683C07"/>
    <w:rsid w:val="00683CDD"/>
    <w:rsid w:val="00683CF6"/>
    <w:rsid w:val="00683F03"/>
    <w:rsid w:val="00683FEE"/>
    <w:rsid w:val="006843C3"/>
    <w:rsid w:val="006843FA"/>
    <w:rsid w:val="0068459A"/>
    <w:rsid w:val="00684860"/>
    <w:rsid w:val="00684AD4"/>
    <w:rsid w:val="00684CD1"/>
    <w:rsid w:val="00684D7B"/>
    <w:rsid w:val="006853AE"/>
    <w:rsid w:val="006854B6"/>
    <w:rsid w:val="006855EA"/>
    <w:rsid w:val="00685AB6"/>
    <w:rsid w:val="00685B49"/>
    <w:rsid w:val="00685D99"/>
    <w:rsid w:val="00685DB2"/>
    <w:rsid w:val="00685E5B"/>
    <w:rsid w:val="006861F6"/>
    <w:rsid w:val="00686434"/>
    <w:rsid w:val="006865A5"/>
    <w:rsid w:val="006868CA"/>
    <w:rsid w:val="00686958"/>
    <w:rsid w:val="006869E9"/>
    <w:rsid w:val="00686D0A"/>
    <w:rsid w:val="00686DBE"/>
    <w:rsid w:val="00686E08"/>
    <w:rsid w:val="0068718A"/>
    <w:rsid w:val="006872DA"/>
    <w:rsid w:val="0068740F"/>
    <w:rsid w:val="00687415"/>
    <w:rsid w:val="0068746B"/>
    <w:rsid w:val="0068781B"/>
    <w:rsid w:val="00687E5E"/>
    <w:rsid w:val="00687EA8"/>
    <w:rsid w:val="0069007B"/>
    <w:rsid w:val="00690385"/>
    <w:rsid w:val="0069043F"/>
    <w:rsid w:val="00690531"/>
    <w:rsid w:val="00690C4A"/>
    <w:rsid w:val="00690D5F"/>
    <w:rsid w:val="00690ED9"/>
    <w:rsid w:val="0069118F"/>
    <w:rsid w:val="006914C1"/>
    <w:rsid w:val="00691502"/>
    <w:rsid w:val="006916B1"/>
    <w:rsid w:val="006916F2"/>
    <w:rsid w:val="00691748"/>
    <w:rsid w:val="00691868"/>
    <w:rsid w:val="006918B4"/>
    <w:rsid w:val="00691D03"/>
    <w:rsid w:val="00691E2C"/>
    <w:rsid w:val="00691E2F"/>
    <w:rsid w:val="00691EE1"/>
    <w:rsid w:val="0069223B"/>
    <w:rsid w:val="0069228F"/>
    <w:rsid w:val="0069253D"/>
    <w:rsid w:val="00692900"/>
    <w:rsid w:val="00692906"/>
    <w:rsid w:val="00692B20"/>
    <w:rsid w:val="00692BBE"/>
    <w:rsid w:val="00693235"/>
    <w:rsid w:val="00693280"/>
    <w:rsid w:val="006932B7"/>
    <w:rsid w:val="006939C0"/>
    <w:rsid w:val="00693ACA"/>
    <w:rsid w:val="00693E2A"/>
    <w:rsid w:val="00693EF6"/>
    <w:rsid w:val="00693FDF"/>
    <w:rsid w:val="0069408E"/>
    <w:rsid w:val="006940CC"/>
    <w:rsid w:val="006943EF"/>
    <w:rsid w:val="0069449C"/>
    <w:rsid w:val="00694568"/>
    <w:rsid w:val="0069464B"/>
    <w:rsid w:val="006947A1"/>
    <w:rsid w:val="006949D9"/>
    <w:rsid w:val="00694C71"/>
    <w:rsid w:val="00694F37"/>
    <w:rsid w:val="00694FE2"/>
    <w:rsid w:val="006953E2"/>
    <w:rsid w:val="00695684"/>
    <w:rsid w:val="006956F1"/>
    <w:rsid w:val="0069613C"/>
    <w:rsid w:val="006963E7"/>
    <w:rsid w:val="006965EA"/>
    <w:rsid w:val="0069666D"/>
    <w:rsid w:val="00696870"/>
    <w:rsid w:val="00696A1D"/>
    <w:rsid w:val="00696A27"/>
    <w:rsid w:val="00696E4A"/>
    <w:rsid w:val="00697025"/>
    <w:rsid w:val="0069702E"/>
    <w:rsid w:val="0069707A"/>
    <w:rsid w:val="0069717C"/>
    <w:rsid w:val="0069743C"/>
    <w:rsid w:val="00697492"/>
    <w:rsid w:val="006975FE"/>
    <w:rsid w:val="0069760D"/>
    <w:rsid w:val="0069787B"/>
    <w:rsid w:val="006979BA"/>
    <w:rsid w:val="00697A00"/>
    <w:rsid w:val="00697A06"/>
    <w:rsid w:val="00697AD2"/>
    <w:rsid w:val="00697B70"/>
    <w:rsid w:val="00697FD7"/>
    <w:rsid w:val="006A0181"/>
    <w:rsid w:val="006A03A6"/>
    <w:rsid w:val="006A06C6"/>
    <w:rsid w:val="006A06F5"/>
    <w:rsid w:val="006A08F6"/>
    <w:rsid w:val="006A0964"/>
    <w:rsid w:val="006A0AEE"/>
    <w:rsid w:val="006A0E52"/>
    <w:rsid w:val="006A1153"/>
    <w:rsid w:val="006A1155"/>
    <w:rsid w:val="006A135F"/>
    <w:rsid w:val="006A1605"/>
    <w:rsid w:val="006A18AF"/>
    <w:rsid w:val="006A1989"/>
    <w:rsid w:val="006A1A6B"/>
    <w:rsid w:val="006A1A84"/>
    <w:rsid w:val="006A1B5F"/>
    <w:rsid w:val="006A1BCC"/>
    <w:rsid w:val="006A1BFC"/>
    <w:rsid w:val="006A1DF1"/>
    <w:rsid w:val="006A1E38"/>
    <w:rsid w:val="006A2298"/>
    <w:rsid w:val="006A229D"/>
    <w:rsid w:val="006A22FF"/>
    <w:rsid w:val="006A26D2"/>
    <w:rsid w:val="006A27F5"/>
    <w:rsid w:val="006A283E"/>
    <w:rsid w:val="006A2978"/>
    <w:rsid w:val="006A2CA2"/>
    <w:rsid w:val="006A3278"/>
    <w:rsid w:val="006A332B"/>
    <w:rsid w:val="006A33B2"/>
    <w:rsid w:val="006A33D4"/>
    <w:rsid w:val="006A355C"/>
    <w:rsid w:val="006A35C3"/>
    <w:rsid w:val="006A37F3"/>
    <w:rsid w:val="006A394C"/>
    <w:rsid w:val="006A3A9C"/>
    <w:rsid w:val="006A3C4E"/>
    <w:rsid w:val="006A3C4F"/>
    <w:rsid w:val="006A3DFE"/>
    <w:rsid w:val="006A4063"/>
    <w:rsid w:val="006A41DA"/>
    <w:rsid w:val="006A4727"/>
    <w:rsid w:val="006A47C0"/>
    <w:rsid w:val="006A49CE"/>
    <w:rsid w:val="006A4AA7"/>
    <w:rsid w:val="006A4AD1"/>
    <w:rsid w:val="006A4F30"/>
    <w:rsid w:val="006A5458"/>
    <w:rsid w:val="006A5470"/>
    <w:rsid w:val="006A5595"/>
    <w:rsid w:val="006A570E"/>
    <w:rsid w:val="006A57FD"/>
    <w:rsid w:val="006A5908"/>
    <w:rsid w:val="006A5DEE"/>
    <w:rsid w:val="006A5E8A"/>
    <w:rsid w:val="006A5EAA"/>
    <w:rsid w:val="006A6046"/>
    <w:rsid w:val="006A619F"/>
    <w:rsid w:val="006A624E"/>
    <w:rsid w:val="006A653F"/>
    <w:rsid w:val="006A656A"/>
    <w:rsid w:val="006A66B6"/>
    <w:rsid w:val="006A6ED1"/>
    <w:rsid w:val="006A713C"/>
    <w:rsid w:val="006A716B"/>
    <w:rsid w:val="006A717E"/>
    <w:rsid w:val="006A71D3"/>
    <w:rsid w:val="006A7300"/>
    <w:rsid w:val="006A7909"/>
    <w:rsid w:val="006A7D91"/>
    <w:rsid w:val="006A7E68"/>
    <w:rsid w:val="006A7EE1"/>
    <w:rsid w:val="006B012E"/>
    <w:rsid w:val="006B0290"/>
    <w:rsid w:val="006B076E"/>
    <w:rsid w:val="006B07EF"/>
    <w:rsid w:val="006B0C4E"/>
    <w:rsid w:val="006B0CF6"/>
    <w:rsid w:val="006B0E00"/>
    <w:rsid w:val="006B1507"/>
    <w:rsid w:val="006B15F1"/>
    <w:rsid w:val="006B1670"/>
    <w:rsid w:val="006B1981"/>
    <w:rsid w:val="006B1A2D"/>
    <w:rsid w:val="006B1BB9"/>
    <w:rsid w:val="006B1C1D"/>
    <w:rsid w:val="006B1EFD"/>
    <w:rsid w:val="006B242B"/>
    <w:rsid w:val="006B24EA"/>
    <w:rsid w:val="006B255D"/>
    <w:rsid w:val="006B25B4"/>
    <w:rsid w:val="006B2605"/>
    <w:rsid w:val="006B26A5"/>
    <w:rsid w:val="006B28CE"/>
    <w:rsid w:val="006B298A"/>
    <w:rsid w:val="006B2DF9"/>
    <w:rsid w:val="006B2EDA"/>
    <w:rsid w:val="006B2F9B"/>
    <w:rsid w:val="006B3133"/>
    <w:rsid w:val="006B343E"/>
    <w:rsid w:val="006B37A9"/>
    <w:rsid w:val="006B3850"/>
    <w:rsid w:val="006B397E"/>
    <w:rsid w:val="006B3AB5"/>
    <w:rsid w:val="006B3EBD"/>
    <w:rsid w:val="006B403A"/>
    <w:rsid w:val="006B43CE"/>
    <w:rsid w:val="006B4753"/>
    <w:rsid w:val="006B476D"/>
    <w:rsid w:val="006B4CEE"/>
    <w:rsid w:val="006B4DB3"/>
    <w:rsid w:val="006B4E34"/>
    <w:rsid w:val="006B527A"/>
    <w:rsid w:val="006B5375"/>
    <w:rsid w:val="006B53C7"/>
    <w:rsid w:val="006B5ED9"/>
    <w:rsid w:val="006B5F7D"/>
    <w:rsid w:val="006B6280"/>
    <w:rsid w:val="006B6287"/>
    <w:rsid w:val="006B62D1"/>
    <w:rsid w:val="006B62DD"/>
    <w:rsid w:val="006B6310"/>
    <w:rsid w:val="006B6527"/>
    <w:rsid w:val="006B6536"/>
    <w:rsid w:val="006B65F8"/>
    <w:rsid w:val="006B661B"/>
    <w:rsid w:val="006B67FC"/>
    <w:rsid w:val="006B6BB4"/>
    <w:rsid w:val="006B6BD6"/>
    <w:rsid w:val="006B6BE9"/>
    <w:rsid w:val="006B7365"/>
    <w:rsid w:val="006B78E1"/>
    <w:rsid w:val="006B79C5"/>
    <w:rsid w:val="006B7AE3"/>
    <w:rsid w:val="006B7B4F"/>
    <w:rsid w:val="006B7BB6"/>
    <w:rsid w:val="006B7D6A"/>
    <w:rsid w:val="006B7F5A"/>
    <w:rsid w:val="006C0118"/>
    <w:rsid w:val="006C020F"/>
    <w:rsid w:val="006C02EA"/>
    <w:rsid w:val="006C0596"/>
    <w:rsid w:val="006C075A"/>
    <w:rsid w:val="006C0DFD"/>
    <w:rsid w:val="006C0E0E"/>
    <w:rsid w:val="006C128A"/>
    <w:rsid w:val="006C12A1"/>
    <w:rsid w:val="006C1767"/>
    <w:rsid w:val="006C18ED"/>
    <w:rsid w:val="006C1ACA"/>
    <w:rsid w:val="006C1BBA"/>
    <w:rsid w:val="006C1D0A"/>
    <w:rsid w:val="006C1FDB"/>
    <w:rsid w:val="006C231C"/>
    <w:rsid w:val="006C2535"/>
    <w:rsid w:val="006C271F"/>
    <w:rsid w:val="006C2AD2"/>
    <w:rsid w:val="006C2B4D"/>
    <w:rsid w:val="006C2BB3"/>
    <w:rsid w:val="006C2C36"/>
    <w:rsid w:val="006C2C4F"/>
    <w:rsid w:val="006C2CFC"/>
    <w:rsid w:val="006C303A"/>
    <w:rsid w:val="006C3190"/>
    <w:rsid w:val="006C3B0C"/>
    <w:rsid w:val="006C3D46"/>
    <w:rsid w:val="006C406B"/>
    <w:rsid w:val="006C40E3"/>
    <w:rsid w:val="006C420F"/>
    <w:rsid w:val="006C42AF"/>
    <w:rsid w:val="006C43DA"/>
    <w:rsid w:val="006C465D"/>
    <w:rsid w:val="006C482F"/>
    <w:rsid w:val="006C4A94"/>
    <w:rsid w:val="006C4B70"/>
    <w:rsid w:val="006C4C6C"/>
    <w:rsid w:val="006C4CA7"/>
    <w:rsid w:val="006C4CF4"/>
    <w:rsid w:val="006C4D7D"/>
    <w:rsid w:val="006C4D86"/>
    <w:rsid w:val="006C50C3"/>
    <w:rsid w:val="006C5191"/>
    <w:rsid w:val="006C5325"/>
    <w:rsid w:val="006C5395"/>
    <w:rsid w:val="006C5617"/>
    <w:rsid w:val="006C5656"/>
    <w:rsid w:val="006C5692"/>
    <w:rsid w:val="006C56B0"/>
    <w:rsid w:val="006C5837"/>
    <w:rsid w:val="006C5C89"/>
    <w:rsid w:val="006C5EF5"/>
    <w:rsid w:val="006C6042"/>
    <w:rsid w:val="006C6149"/>
    <w:rsid w:val="006C63BF"/>
    <w:rsid w:val="006C655A"/>
    <w:rsid w:val="006C676B"/>
    <w:rsid w:val="006C6BD6"/>
    <w:rsid w:val="006C6E33"/>
    <w:rsid w:val="006C706E"/>
    <w:rsid w:val="006C7414"/>
    <w:rsid w:val="006C767B"/>
    <w:rsid w:val="006C77F2"/>
    <w:rsid w:val="006C786A"/>
    <w:rsid w:val="006C7C72"/>
    <w:rsid w:val="006C7D9F"/>
    <w:rsid w:val="006D0401"/>
    <w:rsid w:val="006D0402"/>
    <w:rsid w:val="006D0579"/>
    <w:rsid w:val="006D05D9"/>
    <w:rsid w:val="006D07AB"/>
    <w:rsid w:val="006D07C7"/>
    <w:rsid w:val="006D0A3B"/>
    <w:rsid w:val="006D0B00"/>
    <w:rsid w:val="006D0FB7"/>
    <w:rsid w:val="006D14F8"/>
    <w:rsid w:val="006D16A5"/>
    <w:rsid w:val="006D16B5"/>
    <w:rsid w:val="006D1768"/>
    <w:rsid w:val="006D18A2"/>
    <w:rsid w:val="006D18FA"/>
    <w:rsid w:val="006D1E28"/>
    <w:rsid w:val="006D1EEE"/>
    <w:rsid w:val="006D200A"/>
    <w:rsid w:val="006D213E"/>
    <w:rsid w:val="006D21A9"/>
    <w:rsid w:val="006D22A9"/>
    <w:rsid w:val="006D2CE1"/>
    <w:rsid w:val="006D2E36"/>
    <w:rsid w:val="006D30E8"/>
    <w:rsid w:val="006D3259"/>
    <w:rsid w:val="006D32E6"/>
    <w:rsid w:val="006D3462"/>
    <w:rsid w:val="006D34A8"/>
    <w:rsid w:val="006D35C8"/>
    <w:rsid w:val="006D3637"/>
    <w:rsid w:val="006D3683"/>
    <w:rsid w:val="006D36A4"/>
    <w:rsid w:val="006D3A32"/>
    <w:rsid w:val="006D3B1C"/>
    <w:rsid w:val="006D3B38"/>
    <w:rsid w:val="006D3E0B"/>
    <w:rsid w:val="006D40CF"/>
    <w:rsid w:val="006D42E3"/>
    <w:rsid w:val="006D4332"/>
    <w:rsid w:val="006D4522"/>
    <w:rsid w:val="006D46C2"/>
    <w:rsid w:val="006D47E5"/>
    <w:rsid w:val="006D4852"/>
    <w:rsid w:val="006D4A40"/>
    <w:rsid w:val="006D4A63"/>
    <w:rsid w:val="006D4D48"/>
    <w:rsid w:val="006D506F"/>
    <w:rsid w:val="006D5233"/>
    <w:rsid w:val="006D52C6"/>
    <w:rsid w:val="006D5474"/>
    <w:rsid w:val="006D5730"/>
    <w:rsid w:val="006D57FA"/>
    <w:rsid w:val="006D58AC"/>
    <w:rsid w:val="006D59A0"/>
    <w:rsid w:val="006D5E04"/>
    <w:rsid w:val="006D5F4F"/>
    <w:rsid w:val="006D5F8E"/>
    <w:rsid w:val="006D6007"/>
    <w:rsid w:val="006D6207"/>
    <w:rsid w:val="006D6370"/>
    <w:rsid w:val="006D657B"/>
    <w:rsid w:val="006D65EB"/>
    <w:rsid w:val="006D6670"/>
    <w:rsid w:val="006D6780"/>
    <w:rsid w:val="006D68C3"/>
    <w:rsid w:val="006D6995"/>
    <w:rsid w:val="006D69C4"/>
    <w:rsid w:val="006D6B8C"/>
    <w:rsid w:val="006D6C3C"/>
    <w:rsid w:val="006D6F2D"/>
    <w:rsid w:val="006D713B"/>
    <w:rsid w:val="006D726B"/>
    <w:rsid w:val="006D7646"/>
    <w:rsid w:val="006D7D1B"/>
    <w:rsid w:val="006D7EFD"/>
    <w:rsid w:val="006E0077"/>
    <w:rsid w:val="006E00A2"/>
    <w:rsid w:val="006E010E"/>
    <w:rsid w:val="006E017F"/>
    <w:rsid w:val="006E01C5"/>
    <w:rsid w:val="006E0492"/>
    <w:rsid w:val="006E04E1"/>
    <w:rsid w:val="006E0569"/>
    <w:rsid w:val="006E0B0A"/>
    <w:rsid w:val="006E0F7E"/>
    <w:rsid w:val="006E1077"/>
    <w:rsid w:val="006E10F1"/>
    <w:rsid w:val="006E1143"/>
    <w:rsid w:val="006E14D8"/>
    <w:rsid w:val="006E1576"/>
    <w:rsid w:val="006E18A6"/>
    <w:rsid w:val="006E205A"/>
    <w:rsid w:val="006E23BD"/>
    <w:rsid w:val="006E24B3"/>
    <w:rsid w:val="006E2851"/>
    <w:rsid w:val="006E2D13"/>
    <w:rsid w:val="006E302B"/>
    <w:rsid w:val="006E3454"/>
    <w:rsid w:val="006E34A1"/>
    <w:rsid w:val="006E3698"/>
    <w:rsid w:val="006E369F"/>
    <w:rsid w:val="006E3804"/>
    <w:rsid w:val="006E3870"/>
    <w:rsid w:val="006E387C"/>
    <w:rsid w:val="006E3E22"/>
    <w:rsid w:val="006E3FB9"/>
    <w:rsid w:val="006E4013"/>
    <w:rsid w:val="006E40F6"/>
    <w:rsid w:val="006E41B1"/>
    <w:rsid w:val="006E4293"/>
    <w:rsid w:val="006E46F1"/>
    <w:rsid w:val="006E4768"/>
    <w:rsid w:val="006E4959"/>
    <w:rsid w:val="006E49D2"/>
    <w:rsid w:val="006E49FE"/>
    <w:rsid w:val="006E4A30"/>
    <w:rsid w:val="006E4D76"/>
    <w:rsid w:val="006E4F07"/>
    <w:rsid w:val="006E4FDF"/>
    <w:rsid w:val="006E5289"/>
    <w:rsid w:val="006E5546"/>
    <w:rsid w:val="006E5565"/>
    <w:rsid w:val="006E5581"/>
    <w:rsid w:val="006E5647"/>
    <w:rsid w:val="006E575D"/>
    <w:rsid w:val="006E5769"/>
    <w:rsid w:val="006E57A0"/>
    <w:rsid w:val="006E5B70"/>
    <w:rsid w:val="006E5C62"/>
    <w:rsid w:val="006E6057"/>
    <w:rsid w:val="006E60A7"/>
    <w:rsid w:val="006E60CC"/>
    <w:rsid w:val="006E6266"/>
    <w:rsid w:val="006E633D"/>
    <w:rsid w:val="006E64CB"/>
    <w:rsid w:val="006E65F0"/>
    <w:rsid w:val="006E66CA"/>
    <w:rsid w:val="006E6B64"/>
    <w:rsid w:val="006E6BDD"/>
    <w:rsid w:val="006E6D1B"/>
    <w:rsid w:val="006E6D28"/>
    <w:rsid w:val="006E6EF3"/>
    <w:rsid w:val="006E71E1"/>
    <w:rsid w:val="006E77DC"/>
    <w:rsid w:val="006E7888"/>
    <w:rsid w:val="006E79A9"/>
    <w:rsid w:val="006E7B6C"/>
    <w:rsid w:val="006F00B9"/>
    <w:rsid w:val="006F00E6"/>
    <w:rsid w:val="006F036B"/>
    <w:rsid w:val="006F03D1"/>
    <w:rsid w:val="006F03E6"/>
    <w:rsid w:val="006F05E6"/>
    <w:rsid w:val="006F0608"/>
    <w:rsid w:val="006F0647"/>
    <w:rsid w:val="006F068A"/>
    <w:rsid w:val="006F06CF"/>
    <w:rsid w:val="006F0822"/>
    <w:rsid w:val="006F09E4"/>
    <w:rsid w:val="006F110B"/>
    <w:rsid w:val="006F11C0"/>
    <w:rsid w:val="006F15ED"/>
    <w:rsid w:val="006F1652"/>
    <w:rsid w:val="006F1C7C"/>
    <w:rsid w:val="006F1EB1"/>
    <w:rsid w:val="006F238F"/>
    <w:rsid w:val="006F2778"/>
    <w:rsid w:val="006F2C10"/>
    <w:rsid w:val="006F2DA5"/>
    <w:rsid w:val="006F34E0"/>
    <w:rsid w:val="006F36C0"/>
    <w:rsid w:val="006F384E"/>
    <w:rsid w:val="006F384F"/>
    <w:rsid w:val="006F3ADF"/>
    <w:rsid w:val="006F3B75"/>
    <w:rsid w:val="006F3C46"/>
    <w:rsid w:val="006F3C70"/>
    <w:rsid w:val="006F3C9F"/>
    <w:rsid w:val="006F3D60"/>
    <w:rsid w:val="006F3EB2"/>
    <w:rsid w:val="006F3ED2"/>
    <w:rsid w:val="006F3ED5"/>
    <w:rsid w:val="006F4075"/>
    <w:rsid w:val="006F414F"/>
    <w:rsid w:val="006F41EA"/>
    <w:rsid w:val="006F42A6"/>
    <w:rsid w:val="006F4337"/>
    <w:rsid w:val="006F4389"/>
    <w:rsid w:val="006F4681"/>
    <w:rsid w:val="006F4693"/>
    <w:rsid w:val="006F4734"/>
    <w:rsid w:val="006F475A"/>
    <w:rsid w:val="006F47AC"/>
    <w:rsid w:val="006F489D"/>
    <w:rsid w:val="006F51B3"/>
    <w:rsid w:val="006F5370"/>
    <w:rsid w:val="006F53EB"/>
    <w:rsid w:val="006F5551"/>
    <w:rsid w:val="006F558C"/>
    <w:rsid w:val="006F5967"/>
    <w:rsid w:val="006F5BE6"/>
    <w:rsid w:val="006F5C42"/>
    <w:rsid w:val="006F6007"/>
    <w:rsid w:val="006F61E8"/>
    <w:rsid w:val="006F632D"/>
    <w:rsid w:val="006F6378"/>
    <w:rsid w:val="006F6401"/>
    <w:rsid w:val="006F6484"/>
    <w:rsid w:val="006F6704"/>
    <w:rsid w:val="006F6756"/>
    <w:rsid w:val="006F6CDE"/>
    <w:rsid w:val="006F6F63"/>
    <w:rsid w:val="006F6FCE"/>
    <w:rsid w:val="006F6FD6"/>
    <w:rsid w:val="006F75D6"/>
    <w:rsid w:val="006F77E3"/>
    <w:rsid w:val="006F79DF"/>
    <w:rsid w:val="006F7A0E"/>
    <w:rsid w:val="006F7A93"/>
    <w:rsid w:val="006F7ED2"/>
    <w:rsid w:val="00700104"/>
    <w:rsid w:val="00700216"/>
    <w:rsid w:val="00700521"/>
    <w:rsid w:val="00700528"/>
    <w:rsid w:val="00700851"/>
    <w:rsid w:val="007009FA"/>
    <w:rsid w:val="00700B3A"/>
    <w:rsid w:val="00700D2B"/>
    <w:rsid w:val="00700E58"/>
    <w:rsid w:val="0070110C"/>
    <w:rsid w:val="0070114E"/>
    <w:rsid w:val="0070134A"/>
    <w:rsid w:val="00701553"/>
    <w:rsid w:val="00701889"/>
    <w:rsid w:val="00701890"/>
    <w:rsid w:val="00701A29"/>
    <w:rsid w:val="00701AB9"/>
    <w:rsid w:val="00701B10"/>
    <w:rsid w:val="00701E80"/>
    <w:rsid w:val="007022FB"/>
    <w:rsid w:val="00702664"/>
    <w:rsid w:val="00702735"/>
    <w:rsid w:val="007028AE"/>
    <w:rsid w:val="00702960"/>
    <w:rsid w:val="00702DB8"/>
    <w:rsid w:val="00702E16"/>
    <w:rsid w:val="00702E63"/>
    <w:rsid w:val="007031B6"/>
    <w:rsid w:val="007031E3"/>
    <w:rsid w:val="007034BB"/>
    <w:rsid w:val="007035FE"/>
    <w:rsid w:val="0070383A"/>
    <w:rsid w:val="00703B42"/>
    <w:rsid w:val="00703FC3"/>
    <w:rsid w:val="00704063"/>
    <w:rsid w:val="00704099"/>
    <w:rsid w:val="007040DC"/>
    <w:rsid w:val="00704374"/>
    <w:rsid w:val="007043B3"/>
    <w:rsid w:val="007046DE"/>
    <w:rsid w:val="007047C9"/>
    <w:rsid w:val="00704AA9"/>
    <w:rsid w:val="00704B4E"/>
    <w:rsid w:val="00704E3F"/>
    <w:rsid w:val="00704FD2"/>
    <w:rsid w:val="00704FF8"/>
    <w:rsid w:val="00705185"/>
    <w:rsid w:val="007052A4"/>
    <w:rsid w:val="0070539D"/>
    <w:rsid w:val="00705539"/>
    <w:rsid w:val="00705577"/>
    <w:rsid w:val="007060C0"/>
    <w:rsid w:val="00706471"/>
    <w:rsid w:val="007065CD"/>
    <w:rsid w:val="00706794"/>
    <w:rsid w:val="0070694C"/>
    <w:rsid w:val="00706AE1"/>
    <w:rsid w:val="00706C73"/>
    <w:rsid w:val="00706D89"/>
    <w:rsid w:val="00706E86"/>
    <w:rsid w:val="00706F79"/>
    <w:rsid w:val="00707939"/>
    <w:rsid w:val="0070795B"/>
    <w:rsid w:val="00707A15"/>
    <w:rsid w:val="00707C1B"/>
    <w:rsid w:val="00707CFD"/>
    <w:rsid w:val="00707DC5"/>
    <w:rsid w:val="00707FDA"/>
    <w:rsid w:val="00710217"/>
    <w:rsid w:val="00710589"/>
    <w:rsid w:val="007107E3"/>
    <w:rsid w:val="007108EE"/>
    <w:rsid w:val="00710B1F"/>
    <w:rsid w:val="00710CCD"/>
    <w:rsid w:val="00710D6A"/>
    <w:rsid w:val="00711130"/>
    <w:rsid w:val="00711230"/>
    <w:rsid w:val="00711281"/>
    <w:rsid w:val="0071170E"/>
    <w:rsid w:val="007117D1"/>
    <w:rsid w:val="0071183C"/>
    <w:rsid w:val="00711A38"/>
    <w:rsid w:val="00711B5E"/>
    <w:rsid w:val="00711C1A"/>
    <w:rsid w:val="00711E1D"/>
    <w:rsid w:val="00711E31"/>
    <w:rsid w:val="007126C9"/>
    <w:rsid w:val="00712840"/>
    <w:rsid w:val="0071286E"/>
    <w:rsid w:val="00712AB3"/>
    <w:rsid w:val="007136C2"/>
    <w:rsid w:val="0071380D"/>
    <w:rsid w:val="0071382A"/>
    <w:rsid w:val="007138D0"/>
    <w:rsid w:val="00713C8F"/>
    <w:rsid w:val="00713CC2"/>
    <w:rsid w:val="00713E91"/>
    <w:rsid w:val="007140EB"/>
    <w:rsid w:val="00714152"/>
    <w:rsid w:val="00714600"/>
    <w:rsid w:val="007147CD"/>
    <w:rsid w:val="0071483B"/>
    <w:rsid w:val="00714930"/>
    <w:rsid w:val="00714CE2"/>
    <w:rsid w:val="00714DB1"/>
    <w:rsid w:val="00714E82"/>
    <w:rsid w:val="0071510C"/>
    <w:rsid w:val="0071531C"/>
    <w:rsid w:val="007153DB"/>
    <w:rsid w:val="007155A7"/>
    <w:rsid w:val="0071578C"/>
    <w:rsid w:val="007157E3"/>
    <w:rsid w:val="0071592B"/>
    <w:rsid w:val="00715F7B"/>
    <w:rsid w:val="007160AD"/>
    <w:rsid w:val="00716385"/>
    <w:rsid w:val="007164BE"/>
    <w:rsid w:val="00716500"/>
    <w:rsid w:val="00716508"/>
    <w:rsid w:val="0071653D"/>
    <w:rsid w:val="007165B9"/>
    <w:rsid w:val="00716853"/>
    <w:rsid w:val="00716A58"/>
    <w:rsid w:val="00716AC0"/>
    <w:rsid w:val="00716E9D"/>
    <w:rsid w:val="00716F2F"/>
    <w:rsid w:val="007170F8"/>
    <w:rsid w:val="0071771D"/>
    <w:rsid w:val="00717779"/>
    <w:rsid w:val="00717923"/>
    <w:rsid w:val="00717B1A"/>
    <w:rsid w:val="00717B4B"/>
    <w:rsid w:val="00717C07"/>
    <w:rsid w:val="00717C0A"/>
    <w:rsid w:val="00717F0D"/>
    <w:rsid w:val="00717F7B"/>
    <w:rsid w:val="0072008B"/>
    <w:rsid w:val="0072034A"/>
    <w:rsid w:val="00720366"/>
    <w:rsid w:val="00720613"/>
    <w:rsid w:val="00720616"/>
    <w:rsid w:val="0072068F"/>
    <w:rsid w:val="00720825"/>
    <w:rsid w:val="007209A3"/>
    <w:rsid w:val="00720AD1"/>
    <w:rsid w:val="00720B8F"/>
    <w:rsid w:val="00720BCB"/>
    <w:rsid w:val="00720BF2"/>
    <w:rsid w:val="00720E1D"/>
    <w:rsid w:val="00720F93"/>
    <w:rsid w:val="007211F1"/>
    <w:rsid w:val="007216BC"/>
    <w:rsid w:val="00721C12"/>
    <w:rsid w:val="0072216D"/>
    <w:rsid w:val="00722522"/>
    <w:rsid w:val="007229B1"/>
    <w:rsid w:val="00722B01"/>
    <w:rsid w:val="00722B73"/>
    <w:rsid w:val="00722C9D"/>
    <w:rsid w:val="00722CD5"/>
    <w:rsid w:val="00722DC5"/>
    <w:rsid w:val="00722E4F"/>
    <w:rsid w:val="00722EE5"/>
    <w:rsid w:val="007230EA"/>
    <w:rsid w:val="00723248"/>
    <w:rsid w:val="007233D4"/>
    <w:rsid w:val="00723401"/>
    <w:rsid w:val="00723484"/>
    <w:rsid w:val="007234C4"/>
    <w:rsid w:val="007237FB"/>
    <w:rsid w:val="00723F1B"/>
    <w:rsid w:val="007244C7"/>
    <w:rsid w:val="00724A2D"/>
    <w:rsid w:val="00724BB6"/>
    <w:rsid w:val="00724C48"/>
    <w:rsid w:val="00724C59"/>
    <w:rsid w:val="00724CFF"/>
    <w:rsid w:val="00724D9F"/>
    <w:rsid w:val="00724DBD"/>
    <w:rsid w:val="00724F23"/>
    <w:rsid w:val="0072537A"/>
    <w:rsid w:val="007253D5"/>
    <w:rsid w:val="0072544F"/>
    <w:rsid w:val="0072562A"/>
    <w:rsid w:val="007257F5"/>
    <w:rsid w:val="00725CE7"/>
    <w:rsid w:val="00725F3A"/>
    <w:rsid w:val="00726343"/>
    <w:rsid w:val="0072636B"/>
    <w:rsid w:val="00726373"/>
    <w:rsid w:val="007268DF"/>
    <w:rsid w:val="0072698E"/>
    <w:rsid w:val="00726995"/>
    <w:rsid w:val="00727317"/>
    <w:rsid w:val="00727586"/>
    <w:rsid w:val="007275C4"/>
    <w:rsid w:val="00727720"/>
    <w:rsid w:val="007277B4"/>
    <w:rsid w:val="00727929"/>
    <w:rsid w:val="00727937"/>
    <w:rsid w:val="007279A1"/>
    <w:rsid w:val="00727AC5"/>
    <w:rsid w:val="00727B0A"/>
    <w:rsid w:val="00727D6C"/>
    <w:rsid w:val="0073013E"/>
    <w:rsid w:val="007305AA"/>
    <w:rsid w:val="00730683"/>
    <w:rsid w:val="00730E04"/>
    <w:rsid w:val="00731004"/>
    <w:rsid w:val="007312F4"/>
    <w:rsid w:val="007315B8"/>
    <w:rsid w:val="0073163C"/>
    <w:rsid w:val="00731659"/>
    <w:rsid w:val="007316F6"/>
    <w:rsid w:val="007318B7"/>
    <w:rsid w:val="00731DB1"/>
    <w:rsid w:val="00731F94"/>
    <w:rsid w:val="007322AC"/>
    <w:rsid w:val="007322B2"/>
    <w:rsid w:val="00732565"/>
    <w:rsid w:val="007328AF"/>
    <w:rsid w:val="00732ABB"/>
    <w:rsid w:val="00732CA7"/>
    <w:rsid w:val="007332AE"/>
    <w:rsid w:val="007332D0"/>
    <w:rsid w:val="007338B3"/>
    <w:rsid w:val="00733BB9"/>
    <w:rsid w:val="00733C6F"/>
    <w:rsid w:val="00733C99"/>
    <w:rsid w:val="00733E26"/>
    <w:rsid w:val="00733E70"/>
    <w:rsid w:val="00733F01"/>
    <w:rsid w:val="00734174"/>
    <w:rsid w:val="007341CF"/>
    <w:rsid w:val="00734366"/>
    <w:rsid w:val="0073457C"/>
    <w:rsid w:val="007347C0"/>
    <w:rsid w:val="007347ED"/>
    <w:rsid w:val="007347F2"/>
    <w:rsid w:val="00734868"/>
    <w:rsid w:val="00734AB2"/>
    <w:rsid w:val="00734BB8"/>
    <w:rsid w:val="00734CCC"/>
    <w:rsid w:val="00734D84"/>
    <w:rsid w:val="00734DD5"/>
    <w:rsid w:val="00734E60"/>
    <w:rsid w:val="007350F6"/>
    <w:rsid w:val="007351B1"/>
    <w:rsid w:val="0073529C"/>
    <w:rsid w:val="00735450"/>
    <w:rsid w:val="0073556E"/>
    <w:rsid w:val="007358DD"/>
    <w:rsid w:val="00735C62"/>
    <w:rsid w:val="00735E4C"/>
    <w:rsid w:val="00735FC8"/>
    <w:rsid w:val="00736196"/>
    <w:rsid w:val="007362E1"/>
    <w:rsid w:val="00736409"/>
    <w:rsid w:val="00736500"/>
    <w:rsid w:val="0073658B"/>
    <w:rsid w:val="0073696A"/>
    <w:rsid w:val="00736A93"/>
    <w:rsid w:val="00736F99"/>
    <w:rsid w:val="007373A9"/>
    <w:rsid w:val="007373EC"/>
    <w:rsid w:val="00737811"/>
    <w:rsid w:val="0074026C"/>
    <w:rsid w:val="00740718"/>
    <w:rsid w:val="007408A2"/>
    <w:rsid w:val="00740958"/>
    <w:rsid w:val="00740B07"/>
    <w:rsid w:val="00740B3B"/>
    <w:rsid w:val="00740CC9"/>
    <w:rsid w:val="00740CFF"/>
    <w:rsid w:val="00740D9C"/>
    <w:rsid w:val="00740DC5"/>
    <w:rsid w:val="00741253"/>
    <w:rsid w:val="00741256"/>
    <w:rsid w:val="00741A37"/>
    <w:rsid w:val="00741C12"/>
    <w:rsid w:val="00741D7F"/>
    <w:rsid w:val="00741DDD"/>
    <w:rsid w:val="00741F24"/>
    <w:rsid w:val="00742083"/>
    <w:rsid w:val="007425DD"/>
    <w:rsid w:val="00742945"/>
    <w:rsid w:val="00742B2A"/>
    <w:rsid w:val="00742B53"/>
    <w:rsid w:val="00742C57"/>
    <w:rsid w:val="00742C60"/>
    <w:rsid w:val="007430E7"/>
    <w:rsid w:val="00743328"/>
    <w:rsid w:val="007434FE"/>
    <w:rsid w:val="007435AB"/>
    <w:rsid w:val="007436CE"/>
    <w:rsid w:val="0074389D"/>
    <w:rsid w:val="007438C6"/>
    <w:rsid w:val="007439CB"/>
    <w:rsid w:val="00743B00"/>
    <w:rsid w:val="00743D6B"/>
    <w:rsid w:val="00744125"/>
    <w:rsid w:val="0074443C"/>
    <w:rsid w:val="007444B4"/>
    <w:rsid w:val="007446FC"/>
    <w:rsid w:val="007448FE"/>
    <w:rsid w:val="00744A74"/>
    <w:rsid w:val="00744C9F"/>
    <w:rsid w:val="00744EEA"/>
    <w:rsid w:val="00744F02"/>
    <w:rsid w:val="007450D1"/>
    <w:rsid w:val="00745578"/>
    <w:rsid w:val="00745856"/>
    <w:rsid w:val="00745981"/>
    <w:rsid w:val="00745B8C"/>
    <w:rsid w:val="00745C1E"/>
    <w:rsid w:val="00746061"/>
    <w:rsid w:val="007460C6"/>
    <w:rsid w:val="007461BA"/>
    <w:rsid w:val="00746374"/>
    <w:rsid w:val="00746572"/>
    <w:rsid w:val="007468D3"/>
    <w:rsid w:val="00746A61"/>
    <w:rsid w:val="00746D96"/>
    <w:rsid w:val="00746E79"/>
    <w:rsid w:val="00747447"/>
    <w:rsid w:val="00747ABC"/>
    <w:rsid w:val="00747BE3"/>
    <w:rsid w:val="00747F4C"/>
    <w:rsid w:val="00750449"/>
    <w:rsid w:val="007506D0"/>
    <w:rsid w:val="0075086B"/>
    <w:rsid w:val="00750AC8"/>
    <w:rsid w:val="00750DC3"/>
    <w:rsid w:val="00750DFE"/>
    <w:rsid w:val="00750EF1"/>
    <w:rsid w:val="00750F6C"/>
    <w:rsid w:val="00751097"/>
    <w:rsid w:val="007510C2"/>
    <w:rsid w:val="007510C4"/>
    <w:rsid w:val="00751305"/>
    <w:rsid w:val="0075155B"/>
    <w:rsid w:val="007518A9"/>
    <w:rsid w:val="007519AE"/>
    <w:rsid w:val="00751B95"/>
    <w:rsid w:val="00751C16"/>
    <w:rsid w:val="00751CEC"/>
    <w:rsid w:val="0075209D"/>
    <w:rsid w:val="007520D9"/>
    <w:rsid w:val="007523EA"/>
    <w:rsid w:val="007527D1"/>
    <w:rsid w:val="00752FEE"/>
    <w:rsid w:val="0075317E"/>
    <w:rsid w:val="00753375"/>
    <w:rsid w:val="00753491"/>
    <w:rsid w:val="00753A04"/>
    <w:rsid w:val="00753B2C"/>
    <w:rsid w:val="00753C92"/>
    <w:rsid w:val="00753D27"/>
    <w:rsid w:val="00753F29"/>
    <w:rsid w:val="00753F6D"/>
    <w:rsid w:val="007541A9"/>
    <w:rsid w:val="007544CB"/>
    <w:rsid w:val="00754597"/>
    <w:rsid w:val="007545FB"/>
    <w:rsid w:val="00754720"/>
    <w:rsid w:val="00754831"/>
    <w:rsid w:val="007548EE"/>
    <w:rsid w:val="0075494E"/>
    <w:rsid w:val="00754A99"/>
    <w:rsid w:val="00754BAC"/>
    <w:rsid w:val="00754C06"/>
    <w:rsid w:val="00755215"/>
    <w:rsid w:val="00755367"/>
    <w:rsid w:val="00755477"/>
    <w:rsid w:val="007554A7"/>
    <w:rsid w:val="00755501"/>
    <w:rsid w:val="007556E4"/>
    <w:rsid w:val="00755727"/>
    <w:rsid w:val="00755AC2"/>
    <w:rsid w:val="007560A4"/>
    <w:rsid w:val="00756128"/>
    <w:rsid w:val="00756188"/>
    <w:rsid w:val="007561EF"/>
    <w:rsid w:val="007565F5"/>
    <w:rsid w:val="007566F9"/>
    <w:rsid w:val="00756736"/>
    <w:rsid w:val="007567AE"/>
    <w:rsid w:val="00756818"/>
    <w:rsid w:val="00756945"/>
    <w:rsid w:val="00756CE5"/>
    <w:rsid w:val="00756E8B"/>
    <w:rsid w:val="007573D0"/>
    <w:rsid w:val="007573F7"/>
    <w:rsid w:val="00757759"/>
    <w:rsid w:val="007578D8"/>
    <w:rsid w:val="007579E3"/>
    <w:rsid w:val="00757EAA"/>
    <w:rsid w:val="00757EC6"/>
    <w:rsid w:val="00760081"/>
    <w:rsid w:val="007601CC"/>
    <w:rsid w:val="007602F4"/>
    <w:rsid w:val="00760729"/>
    <w:rsid w:val="007607D1"/>
    <w:rsid w:val="007608A6"/>
    <w:rsid w:val="00760D75"/>
    <w:rsid w:val="00760E71"/>
    <w:rsid w:val="00760EC7"/>
    <w:rsid w:val="00760EFA"/>
    <w:rsid w:val="007611FD"/>
    <w:rsid w:val="007616B8"/>
    <w:rsid w:val="00761A62"/>
    <w:rsid w:val="00761C51"/>
    <w:rsid w:val="00761CB8"/>
    <w:rsid w:val="00761D2D"/>
    <w:rsid w:val="00761DD9"/>
    <w:rsid w:val="00761FBB"/>
    <w:rsid w:val="0076223D"/>
    <w:rsid w:val="0076274D"/>
    <w:rsid w:val="00762780"/>
    <w:rsid w:val="00762BD3"/>
    <w:rsid w:val="00762BED"/>
    <w:rsid w:val="00762C07"/>
    <w:rsid w:val="00762C7E"/>
    <w:rsid w:val="0076307F"/>
    <w:rsid w:val="007630F0"/>
    <w:rsid w:val="00763130"/>
    <w:rsid w:val="00763214"/>
    <w:rsid w:val="0076325B"/>
    <w:rsid w:val="007634E6"/>
    <w:rsid w:val="007635FB"/>
    <w:rsid w:val="00763822"/>
    <w:rsid w:val="0076388F"/>
    <w:rsid w:val="00763996"/>
    <w:rsid w:val="00763BF2"/>
    <w:rsid w:val="00763CFF"/>
    <w:rsid w:val="00763D0F"/>
    <w:rsid w:val="007641DA"/>
    <w:rsid w:val="007644B5"/>
    <w:rsid w:val="00764786"/>
    <w:rsid w:val="007647F1"/>
    <w:rsid w:val="00764C53"/>
    <w:rsid w:val="00764CE2"/>
    <w:rsid w:val="007654D8"/>
    <w:rsid w:val="0076550C"/>
    <w:rsid w:val="0076560F"/>
    <w:rsid w:val="00765852"/>
    <w:rsid w:val="00765C8C"/>
    <w:rsid w:val="00765E41"/>
    <w:rsid w:val="00765F4A"/>
    <w:rsid w:val="00766302"/>
    <w:rsid w:val="00766739"/>
    <w:rsid w:val="00766AA1"/>
    <w:rsid w:val="00766B6C"/>
    <w:rsid w:val="007673A3"/>
    <w:rsid w:val="0076779D"/>
    <w:rsid w:val="007677E8"/>
    <w:rsid w:val="0076780E"/>
    <w:rsid w:val="00767907"/>
    <w:rsid w:val="00767CDE"/>
    <w:rsid w:val="00767D8D"/>
    <w:rsid w:val="0077012B"/>
    <w:rsid w:val="00770488"/>
    <w:rsid w:val="007705E4"/>
    <w:rsid w:val="007708C0"/>
    <w:rsid w:val="00770BB2"/>
    <w:rsid w:val="00770E50"/>
    <w:rsid w:val="0077124F"/>
    <w:rsid w:val="00771259"/>
    <w:rsid w:val="007712D9"/>
    <w:rsid w:val="00771544"/>
    <w:rsid w:val="0077158E"/>
    <w:rsid w:val="00771679"/>
    <w:rsid w:val="00771687"/>
    <w:rsid w:val="00771A32"/>
    <w:rsid w:val="00771EBF"/>
    <w:rsid w:val="00771EC3"/>
    <w:rsid w:val="00772197"/>
    <w:rsid w:val="007721CE"/>
    <w:rsid w:val="007723C9"/>
    <w:rsid w:val="007724B8"/>
    <w:rsid w:val="0077250D"/>
    <w:rsid w:val="007730B7"/>
    <w:rsid w:val="0077349A"/>
    <w:rsid w:val="00773611"/>
    <w:rsid w:val="00773659"/>
    <w:rsid w:val="0077367E"/>
    <w:rsid w:val="007738ED"/>
    <w:rsid w:val="00773BF0"/>
    <w:rsid w:val="00773EC9"/>
    <w:rsid w:val="0077411A"/>
    <w:rsid w:val="00774146"/>
    <w:rsid w:val="00774494"/>
    <w:rsid w:val="007745D5"/>
    <w:rsid w:val="00774641"/>
    <w:rsid w:val="007746C7"/>
    <w:rsid w:val="00774908"/>
    <w:rsid w:val="00774A22"/>
    <w:rsid w:val="00774B4C"/>
    <w:rsid w:val="00774BF7"/>
    <w:rsid w:val="00774C53"/>
    <w:rsid w:val="00774E07"/>
    <w:rsid w:val="00774E6C"/>
    <w:rsid w:val="007750D5"/>
    <w:rsid w:val="007753FA"/>
    <w:rsid w:val="00775657"/>
    <w:rsid w:val="00775725"/>
    <w:rsid w:val="00775951"/>
    <w:rsid w:val="00775A6E"/>
    <w:rsid w:val="00775E9D"/>
    <w:rsid w:val="00775F11"/>
    <w:rsid w:val="00776030"/>
    <w:rsid w:val="0077629B"/>
    <w:rsid w:val="007763DB"/>
    <w:rsid w:val="0077662E"/>
    <w:rsid w:val="0077673C"/>
    <w:rsid w:val="00776868"/>
    <w:rsid w:val="00776AEE"/>
    <w:rsid w:val="00776BD7"/>
    <w:rsid w:val="00776BDC"/>
    <w:rsid w:val="00776E30"/>
    <w:rsid w:val="00777147"/>
    <w:rsid w:val="00777152"/>
    <w:rsid w:val="0077723B"/>
    <w:rsid w:val="00777312"/>
    <w:rsid w:val="00777618"/>
    <w:rsid w:val="007776B3"/>
    <w:rsid w:val="00777785"/>
    <w:rsid w:val="00777B3A"/>
    <w:rsid w:val="00777B44"/>
    <w:rsid w:val="00777B5B"/>
    <w:rsid w:val="00777C3A"/>
    <w:rsid w:val="0078025E"/>
    <w:rsid w:val="007806C2"/>
    <w:rsid w:val="007807DE"/>
    <w:rsid w:val="007807F1"/>
    <w:rsid w:val="007809A4"/>
    <w:rsid w:val="00780B49"/>
    <w:rsid w:val="00780B74"/>
    <w:rsid w:val="00780E62"/>
    <w:rsid w:val="00780E7D"/>
    <w:rsid w:val="00780EC7"/>
    <w:rsid w:val="00780F55"/>
    <w:rsid w:val="007811A0"/>
    <w:rsid w:val="007811B0"/>
    <w:rsid w:val="007813B2"/>
    <w:rsid w:val="00781512"/>
    <w:rsid w:val="0078155D"/>
    <w:rsid w:val="0078156D"/>
    <w:rsid w:val="0078165D"/>
    <w:rsid w:val="00781B84"/>
    <w:rsid w:val="00781BED"/>
    <w:rsid w:val="00781D84"/>
    <w:rsid w:val="00781E2B"/>
    <w:rsid w:val="00781E36"/>
    <w:rsid w:val="00781E4D"/>
    <w:rsid w:val="00781FC5"/>
    <w:rsid w:val="00782059"/>
    <w:rsid w:val="0078224B"/>
    <w:rsid w:val="0078226B"/>
    <w:rsid w:val="00782433"/>
    <w:rsid w:val="0078254B"/>
    <w:rsid w:val="00782572"/>
    <w:rsid w:val="00782605"/>
    <w:rsid w:val="00782666"/>
    <w:rsid w:val="00782925"/>
    <w:rsid w:val="00782A14"/>
    <w:rsid w:val="00782AD2"/>
    <w:rsid w:val="00783132"/>
    <w:rsid w:val="007832D7"/>
    <w:rsid w:val="0078332F"/>
    <w:rsid w:val="00783429"/>
    <w:rsid w:val="00783948"/>
    <w:rsid w:val="00783967"/>
    <w:rsid w:val="007839EE"/>
    <w:rsid w:val="00783A02"/>
    <w:rsid w:val="00783F98"/>
    <w:rsid w:val="007842CA"/>
    <w:rsid w:val="007843DB"/>
    <w:rsid w:val="0078444C"/>
    <w:rsid w:val="0078475A"/>
    <w:rsid w:val="007847D6"/>
    <w:rsid w:val="00784883"/>
    <w:rsid w:val="00784B32"/>
    <w:rsid w:val="00784DEA"/>
    <w:rsid w:val="007853A1"/>
    <w:rsid w:val="00785442"/>
    <w:rsid w:val="00785CC8"/>
    <w:rsid w:val="00785EEE"/>
    <w:rsid w:val="00785FCA"/>
    <w:rsid w:val="0078612C"/>
    <w:rsid w:val="00786227"/>
    <w:rsid w:val="007862E9"/>
    <w:rsid w:val="00786426"/>
    <w:rsid w:val="00786549"/>
    <w:rsid w:val="007865AB"/>
    <w:rsid w:val="0078669F"/>
    <w:rsid w:val="00786743"/>
    <w:rsid w:val="007869CE"/>
    <w:rsid w:val="00786CBB"/>
    <w:rsid w:val="00786D1C"/>
    <w:rsid w:val="007873A8"/>
    <w:rsid w:val="007876A8"/>
    <w:rsid w:val="00790079"/>
    <w:rsid w:val="00790324"/>
    <w:rsid w:val="0079045D"/>
    <w:rsid w:val="00790473"/>
    <w:rsid w:val="007906D0"/>
    <w:rsid w:val="007907B5"/>
    <w:rsid w:val="0079093A"/>
    <w:rsid w:val="007910FE"/>
    <w:rsid w:val="00791376"/>
    <w:rsid w:val="00791605"/>
    <w:rsid w:val="007916D3"/>
    <w:rsid w:val="007917C2"/>
    <w:rsid w:val="0079195E"/>
    <w:rsid w:val="00791E7A"/>
    <w:rsid w:val="00792087"/>
    <w:rsid w:val="00792266"/>
    <w:rsid w:val="00792432"/>
    <w:rsid w:val="0079293B"/>
    <w:rsid w:val="00792A1A"/>
    <w:rsid w:val="00792C4A"/>
    <w:rsid w:val="00792D4F"/>
    <w:rsid w:val="00793063"/>
    <w:rsid w:val="0079358A"/>
    <w:rsid w:val="007935CD"/>
    <w:rsid w:val="00793644"/>
    <w:rsid w:val="0079387E"/>
    <w:rsid w:val="00793E28"/>
    <w:rsid w:val="00793F75"/>
    <w:rsid w:val="00794470"/>
    <w:rsid w:val="007945C4"/>
    <w:rsid w:val="00794997"/>
    <w:rsid w:val="00794A9F"/>
    <w:rsid w:val="00794DAA"/>
    <w:rsid w:val="00794FE3"/>
    <w:rsid w:val="0079506B"/>
    <w:rsid w:val="00795150"/>
    <w:rsid w:val="00795230"/>
    <w:rsid w:val="00795322"/>
    <w:rsid w:val="00795BC0"/>
    <w:rsid w:val="00795D4D"/>
    <w:rsid w:val="00795D8B"/>
    <w:rsid w:val="00795DE0"/>
    <w:rsid w:val="00795F00"/>
    <w:rsid w:val="00796319"/>
    <w:rsid w:val="00796448"/>
    <w:rsid w:val="007964E2"/>
    <w:rsid w:val="00796801"/>
    <w:rsid w:val="00796947"/>
    <w:rsid w:val="00796E0C"/>
    <w:rsid w:val="00797080"/>
    <w:rsid w:val="007971DD"/>
    <w:rsid w:val="00797618"/>
    <w:rsid w:val="0079785C"/>
    <w:rsid w:val="007979CA"/>
    <w:rsid w:val="00797CBF"/>
    <w:rsid w:val="00797F78"/>
    <w:rsid w:val="007A01A4"/>
    <w:rsid w:val="007A0522"/>
    <w:rsid w:val="007A0A06"/>
    <w:rsid w:val="007A0B1B"/>
    <w:rsid w:val="007A0CFB"/>
    <w:rsid w:val="007A0E00"/>
    <w:rsid w:val="007A0F2F"/>
    <w:rsid w:val="007A1249"/>
    <w:rsid w:val="007A12F1"/>
    <w:rsid w:val="007A15A6"/>
    <w:rsid w:val="007A192A"/>
    <w:rsid w:val="007A1A11"/>
    <w:rsid w:val="007A20E9"/>
    <w:rsid w:val="007A254F"/>
    <w:rsid w:val="007A2555"/>
    <w:rsid w:val="007A26A6"/>
    <w:rsid w:val="007A2923"/>
    <w:rsid w:val="007A292D"/>
    <w:rsid w:val="007A297C"/>
    <w:rsid w:val="007A2A02"/>
    <w:rsid w:val="007A2B32"/>
    <w:rsid w:val="007A306C"/>
    <w:rsid w:val="007A335B"/>
    <w:rsid w:val="007A339F"/>
    <w:rsid w:val="007A368C"/>
    <w:rsid w:val="007A36A4"/>
    <w:rsid w:val="007A386D"/>
    <w:rsid w:val="007A3F9F"/>
    <w:rsid w:val="007A41A9"/>
    <w:rsid w:val="007A422A"/>
    <w:rsid w:val="007A42F7"/>
    <w:rsid w:val="007A4361"/>
    <w:rsid w:val="007A4405"/>
    <w:rsid w:val="007A446E"/>
    <w:rsid w:val="007A4815"/>
    <w:rsid w:val="007A4849"/>
    <w:rsid w:val="007A48F7"/>
    <w:rsid w:val="007A495C"/>
    <w:rsid w:val="007A4BC0"/>
    <w:rsid w:val="007A4DC4"/>
    <w:rsid w:val="007A4E22"/>
    <w:rsid w:val="007A5158"/>
    <w:rsid w:val="007A53B3"/>
    <w:rsid w:val="007A55B8"/>
    <w:rsid w:val="007A5760"/>
    <w:rsid w:val="007A57B9"/>
    <w:rsid w:val="007A5AEE"/>
    <w:rsid w:val="007A60B4"/>
    <w:rsid w:val="007A6669"/>
    <w:rsid w:val="007A674A"/>
    <w:rsid w:val="007A67B5"/>
    <w:rsid w:val="007A6D52"/>
    <w:rsid w:val="007A7039"/>
    <w:rsid w:val="007A71E3"/>
    <w:rsid w:val="007A72E7"/>
    <w:rsid w:val="007A7557"/>
    <w:rsid w:val="007B007D"/>
    <w:rsid w:val="007B0223"/>
    <w:rsid w:val="007B0329"/>
    <w:rsid w:val="007B0366"/>
    <w:rsid w:val="007B0515"/>
    <w:rsid w:val="007B0AC4"/>
    <w:rsid w:val="007B0C47"/>
    <w:rsid w:val="007B0E36"/>
    <w:rsid w:val="007B0FB3"/>
    <w:rsid w:val="007B131A"/>
    <w:rsid w:val="007B188C"/>
    <w:rsid w:val="007B19B6"/>
    <w:rsid w:val="007B1B2F"/>
    <w:rsid w:val="007B1BDB"/>
    <w:rsid w:val="007B1CD3"/>
    <w:rsid w:val="007B207F"/>
    <w:rsid w:val="007B2195"/>
    <w:rsid w:val="007B229B"/>
    <w:rsid w:val="007B2393"/>
    <w:rsid w:val="007B2457"/>
    <w:rsid w:val="007B2587"/>
    <w:rsid w:val="007B2800"/>
    <w:rsid w:val="007B2A00"/>
    <w:rsid w:val="007B2A3C"/>
    <w:rsid w:val="007B2A7C"/>
    <w:rsid w:val="007B2D3F"/>
    <w:rsid w:val="007B2EA4"/>
    <w:rsid w:val="007B31D8"/>
    <w:rsid w:val="007B3301"/>
    <w:rsid w:val="007B33F2"/>
    <w:rsid w:val="007B352C"/>
    <w:rsid w:val="007B367F"/>
    <w:rsid w:val="007B36AD"/>
    <w:rsid w:val="007B37DF"/>
    <w:rsid w:val="007B38D1"/>
    <w:rsid w:val="007B397B"/>
    <w:rsid w:val="007B3DF4"/>
    <w:rsid w:val="007B3EB0"/>
    <w:rsid w:val="007B40F6"/>
    <w:rsid w:val="007B421D"/>
    <w:rsid w:val="007B4751"/>
    <w:rsid w:val="007B47E4"/>
    <w:rsid w:val="007B4A5C"/>
    <w:rsid w:val="007B4B14"/>
    <w:rsid w:val="007B4EAB"/>
    <w:rsid w:val="007B4FB0"/>
    <w:rsid w:val="007B5071"/>
    <w:rsid w:val="007B5143"/>
    <w:rsid w:val="007B5B3F"/>
    <w:rsid w:val="007B5BD7"/>
    <w:rsid w:val="007B5CFC"/>
    <w:rsid w:val="007B5EC0"/>
    <w:rsid w:val="007B6116"/>
    <w:rsid w:val="007B6246"/>
    <w:rsid w:val="007B62D6"/>
    <w:rsid w:val="007B660B"/>
    <w:rsid w:val="007B66EF"/>
    <w:rsid w:val="007B6B87"/>
    <w:rsid w:val="007B6D02"/>
    <w:rsid w:val="007B6FF9"/>
    <w:rsid w:val="007B715A"/>
    <w:rsid w:val="007B71BF"/>
    <w:rsid w:val="007B7331"/>
    <w:rsid w:val="007B73D6"/>
    <w:rsid w:val="007B759E"/>
    <w:rsid w:val="007B7633"/>
    <w:rsid w:val="007B767C"/>
    <w:rsid w:val="007B77A9"/>
    <w:rsid w:val="007B77CE"/>
    <w:rsid w:val="007B78C0"/>
    <w:rsid w:val="007B7909"/>
    <w:rsid w:val="007B795C"/>
    <w:rsid w:val="007B7BEA"/>
    <w:rsid w:val="007B7CB0"/>
    <w:rsid w:val="007B7CED"/>
    <w:rsid w:val="007B7D75"/>
    <w:rsid w:val="007C032D"/>
    <w:rsid w:val="007C03B5"/>
    <w:rsid w:val="007C0587"/>
    <w:rsid w:val="007C0F6D"/>
    <w:rsid w:val="007C1227"/>
    <w:rsid w:val="007C1328"/>
    <w:rsid w:val="007C145E"/>
    <w:rsid w:val="007C153C"/>
    <w:rsid w:val="007C189A"/>
    <w:rsid w:val="007C1A34"/>
    <w:rsid w:val="007C1D53"/>
    <w:rsid w:val="007C1DB3"/>
    <w:rsid w:val="007C20F1"/>
    <w:rsid w:val="007C23B0"/>
    <w:rsid w:val="007C277B"/>
    <w:rsid w:val="007C2A2F"/>
    <w:rsid w:val="007C2C43"/>
    <w:rsid w:val="007C2E39"/>
    <w:rsid w:val="007C337C"/>
    <w:rsid w:val="007C345B"/>
    <w:rsid w:val="007C3672"/>
    <w:rsid w:val="007C3954"/>
    <w:rsid w:val="007C3A61"/>
    <w:rsid w:val="007C3C72"/>
    <w:rsid w:val="007C3E75"/>
    <w:rsid w:val="007C3FEE"/>
    <w:rsid w:val="007C41DE"/>
    <w:rsid w:val="007C4351"/>
    <w:rsid w:val="007C43CE"/>
    <w:rsid w:val="007C4539"/>
    <w:rsid w:val="007C484F"/>
    <w:rsid w:val="007C4893"/>
    <w:rsid w:val="007C4A8B"/>
    <w:rsid w:val="007C4C91"/>
    <w:rsid w:val="007C4CBF"/>
    <w:rsid w:val="007C4CDD"/>
    <w:rsid w:val="007C4D61"/>
    <w:rsid w:val="007C4DF5"/>
    <w:rsid w:val="007C5023"/>
    <w:rsid w:val="007C55A5"/>
    <w:rsid w:val="007C58EB"/>
    <w:rsid w:val="007C5A23"/>
    <w:rsid w:val="007C5AC1"/>
    <w:rsid w:val="007C5C34"/>
    <w:rsid w:val="007C5E14"/>
    <w:rsid w:val="007C5F7A"/>
    <w:rsid w:val="007C6257"/>
    <w:rsid w:val="007C634E"/>
    <w:rsid w:val="007C64AA"/>
    <w:rsid w:val="007C6AE5"/>
    <w:rsid w:val="007C6BA7"/>
    <w:rsid w:val="007C6C3E"/>
    <w:rsid w:val="007C6ECD"/>
    <w:rsid w:val="007C6F26"/>
    <w:rsid w:val="007C729C"/>
    <w:rsid w:val="007C74C6"/>
    <w:rsid w:val="007C7583"/>
    <w:rsid w:val="007C75D6"/>
    <w:rsid w:val="007C7967"/>
    <w:rsid w:val="007C79E9"/>
    <w:rsid w:val="007C79FC"/>
    <w:rsid w:val="007C7BFE"/>
    <w:rsid w:val="007D0293"/>
    <w:rsid w:val="007D030E"/>
    <w:rsid w:val="007D050E"/>
    <w:rsid w:val="007D069A"/>
    <w:rsid w:val="007D0794"/>
    <w:rsid w:val="007D079B"/>
    <w:rsid w:val="007D090C"/>
    <w:rsid w:val="007D0D32"/>
    <w:rsid w:val="007D0E11"/>
    <w:rsid w:val="007D1305"/>
    <w:rsid w:val="007D144A"/>
    <w:rsid w:val="007D1501"/>
    <w:rsid w:val="007D1763"/>
    <w:rsid w:val="007D1A02"/>
    <w:rsid w:val="007D20A3"/>
    <w:rsid w:val="007D2321"/>
    <w:rsid w:val="007D2B46"/>
    <w:rsid w:val="007D2DAC"/>
    <w:rsid w:val="007D3011"/>
    <w:rsid w:val="007D3218"/>
    <w:rsid w:val="007D329B"/>
    <w:rsid w:val="007D3609"/>
    <w:rsid w:val="007D3887"/>
    <w:rsid w:val="007D3B95"/>
    <w:rsid w:val="007D3D02"/>
    <w:rsid w:val="007D3E65"/>
    <w:rsid w:val="007D3EAB"/>
    <w:rsid w:val="007D3F19"/>
    <w:rsid w:val="007D43BB"/>
    <w:rsid w:val="007D46D7"/>
    <w:rsid w:val="007D490B"/>
    <w:rsid w:val="007D49AD"/>
    <w:rsid w:val="007D49FE"/>
    <w:rsid w:val="007D4AD1"/>
    <w:rsid w:val="007D4D69"/>
    <w:rsid w:val="007D4E2A"/>
    <w:rsid w:val="007D5215"/>
    <w:rsid w:val="007D537B"/>
    <w:rsid w:val="007D5395"/>
    <w:rsid w:val="007D5B3A"/>
    <w:rsid w:val="007D5CB7"/>
    <w:rsid w:val="007D60BB"/>
    <w:rsid w:val="007D61AE"/>
    <w:rsid w:val="007D6247"/>
    <w:rsid w:val="007D6307"/>
    <w:rsid w:val="007D64FF"/>
    <w:rsid w:val="007D674E"/>
    <w:rsid w:val="007D6D4A"/>
    <w:rsid w:val="007D732D"/>
    <w:rsid w:val="007D74BA"/>
    <w:rsid w:val="007D781B"/>
    <w:rsid w:val="007D786A"/>
    <w:rsid w:val="007D7886"/>
    <w:rsid w:val="007D7951"/>
    <w:rsid w:val="007D7963"/>
    <w:rsid w:val="007D7A1E"/>
    <w:rsid w:val="007D7B00"/>
    <w:rsid w:val="007D7E56"/>
    <w:rsid w:val="007D7E80"/>
    <w:rsid w:val="007D7E94"/>
    <w:rsid w:val="007D7E9F"/>
    <w:rsid w:val="007D7FA0"/>
    <w:rsid w:val="007D7FCF"/>
    <w:rsid w:val="007E068D"/>
    <w:rsid w:val="007E0855"/>
    <w:rsid w:val="007E0878"/>
    <w:rsid w:val="007E0A1F"/>
    <w:rsid w:val="007E0D5E"/>
    <w:rsid w:val="007E0E90"/>
    <w:rsid w:val="007E0EF9"/>
    <w:rsid w:val="007E0F77"/>
    <w:rsid w:val="007E0FCE"/>
    <w:rsid w:val="007E0FEE"/>
    <w:rsid w:val="007E1388"/>
    <w:rsid w:val="007E1885"/>
    <w:rsid w:val="007E1CB6"/>
    <w:rsid w:val="007E1D49"/>
    <w:rsid w:val="007E1ED5"/>
    <w:rsid w:val="007E21CC"/>
    <w:rsid w:val="007E2491"/>
    <w:rsid w:val="007E24F9"/>
    <w:rsid w:val="007E2797"/>
    <w:rsid w:val="007E2A60"/>
    <w:rsid w:val="007E2AE1"/>
    <w:rsid w:val="007E2BC6"/>
    <w:rsid w:val="007E3238"/>
    <w:rsid w:val="007E3665"/>
    <w:rsid w:val="007E39B4"/>
    <w:rsid w:val="007E3AC3"/>
    <w:rsid w:val="007E3BA9"/>
    <w:rsid w:val="007E3D11"/>
    <w:rsid w:val="007E3F0D"/>
    <w:rsid w:val="007E3F6B"/>
    <w:rsid w:val="007E400A"/>
    <w:rsid w:val="007E4090"/>
    <w:rsid w:val="007E4163"/>
    <w:rsid w:val="007E447F"/>
    <w:rsid w:val="007E4A3E"/>
    <w:rsid w:val="007E4D1E"/>
    <w:rsid w:val="007E4DF1"/>
    <w:rsid w:val="007E4E23"/>
    <w:rsid w:val="007E4FB7"/>
    <w:rsid w:val="007E503D"/>
    <w:rsid w:val="007E51B3"/>
    <w:rsid w:val="007E52DB"/>
    <w:rsid w:val="007E544F"/>
    <w:rsid w:val="007E5516"/>
    <w:rsid w:val="007E5916"/>
    <w:rsid w:val="007E5E42"/>
    <w:rsid w:val="007E5FC1"/>
    <w:rsid w:val="007E6175"/>
    <w:rsid w:val="007E65F1"/>
    <w:rsid w:val="007E661C"/>
    <w:rsid w:val="007E66CE"/>
    <w:rsid w:val="007E6F04"/>
    <w:rsid w:val="007E7305"/>
    <w:rsid w:val="007E75ED"/>
    <w:rsid w:val="007E7A89"/>
    <w:rsid w:val="007E7D9E"/>
    <w:rsid w:val="007E7DA4"/>
    <w:rsid w:val="007E7E1E"/>
    <w:rsid w:val="007F017E"/>
    <w:rsid w:val="007F0669"/>
    <w:rsid w:val="007F07FF"/>
    <w:rsid w:val="007F0AED"/>
    <w:rsid w:val="007F0C6B"/>
    <w:rsid w:val="007F0DDE"/>
    <w:rsid w:val="007F0E1A"/>
    <w:rsid w:val="007F0E61"/>
    <w:rsid w:val="007F0EFE"/>
    <w:rsid w:val="007F10EF"/>
    <w:rsid w:val="007F115B"/>
    <w:rsid w:val="007F116D"/>
    <w:rsid w:val="007F16D7"/>
    <w:rsid w:val="007F174D"/>
    <w:rsid w:val="007F19EB"/>
    <w:rsid w:val="007F1E3A"/>
    <w:rsid w:val="007F1FFB"/>
    <w:rsid w:val="007F25E5"/>
    <w:rsid w:val="007F29DC"/>
    <w:rsid w:val="007F2AA0"/>
    <w:rsid w:val="007F2BD5"/>
    <w:rsid w:val="007F2F34"/>
    <w:rsid w:val="007F3105"/>
    <w:rsid w:val="007F32CD"/>
    <w:rsid w:val="007F34A9"/>
    <w:rsid w:val="007F34CC"/>
    <w:rsid w:val="007F3566"/>
    <w:rsid w:val="007F373E"/>
    <w:rsid w:val="007F379C"/>
    <w:rsid w:val="007F37BD"/>
    <w:rsid w:val="007F3BC6"/>
    <w:rsid w:val="007F3CC3"/>
    <w:rsid w:val="007F3CDE"/>
    <w:rsid w:val="007F3DE6"/>
    <w:rsid w:val="007F3EB4"/>
    <w:rsid w:val="007F3EF3"/>
    <w:rsid w:val="007F3FAD"/>
    <w:rsid w:val="007F40B8"/>
    <w:rsid w:val="007F42EA"/>
    <w:rsid w:val="007F4331"/>
    <w:rsid w:val="007F4A7D"/>
    <w:rsid w:val="007F4A7E"/>
    <w:rsid w:val="007F4BDB"/>
    <w:rsid w:val="007F4D6B"/>
    <w:rsid w:val="007F4E2B"/>
    <w:rsid w:val="007F4E5D"/>
    <w:rsid w:val="007F5020"/>
    <w:rsid w:val="007F549C"/>
    <w:rsid w:val="007F5589"/>
    <w:rsid w:val="007F56B9"/>
    <w:rsid w:val="007F58EC"/>
    <w:rsid w:val="007F5983"/>
    <w:rsid w:val="007F59A6"/>
    <w:rsid w:val="007F5BAA"/>
    <w:rsid w:val="007F6107"/>
    <w:rsid w:val="007F6353"/>
    <w:rsid w:val="007F6986"/>
    <w:rsid w:val="007F6FDA"/>
    <w:rsid w:val="007F724F"/>
    <w:rsid w:val="007F7454"/>
    <w:rsid w:val="007F7740"/>
    <w:rsid w:val="007F7767"/>
    <w:rsid w:val="007F78E1"/>
    <w:rsid w:val="007F7C72"/>
    <w:rsid w:val="007F7DD8"/>
    <w:rsid w:val="007F7E34"/>
    <w:rsid w:val="0080000B"/>
    <w:rsid w:val="00800513"/>
    <w:rsid w:val="00800668"/>
    <w:rsid w:val="0080084C"/>
    <w:rsid w:val="008008F6"/>
    <w:rsid w:val="00800A9B"/>
    <w:rsid w:val="00800B31"/>
    <w:rsid w:val="00800C10"/>
    <w:rsid w:val="00800CA3"/>
    <w:rsid w:val="00800EB5"/>
    <w:rsid w:val="00800F6D"/>
    <w:rsid w:val="008010EF"/>
    <w:rsid w:val="0080127A"/>
    <w:rsid w:val="008013BE"/>
    <w:rsid w:val="00801546"/>
    <w:rsid w:val="00801590"/>
    <w:rsid w:val="008017B0"/>
    <w:rsid w:val="00801A8F"/>
    <w:rsid w:val="00801E4E"/>
    <w:rsid w:val="0080236B"/>
    <w:rsid w:val="008026DB"/>
    <w:rsid w:val="008027D7"/>
    <w:rsid w:val="00802970"/>
    <w:rsid w:val="00802B95"/>
    <w:rsid w:val="00802D3E"/>
    <w:rsid w:val="00802E17"/>
    <w:rsid w:val="00802EC3"/>
    <w:rsid w:val="0080324D"/>
    <w:rsid w:val="00803433"/>
    <w:rsid w:val="008036BC"/>
    <w:rsid w:val="0080376B"/>
    <w:rsid w:val="0080379B"/>
    <w:rsid w:val="00803915"/>
    <w:rsid w:val="00804175"/>
    <w:rsid w:val="008041DE"/>
    <w:rsid w:val="00804224"/>
    <w:rsid w:val="00804477"/>
    <w:rsid w:val="008044C0"/>
    <w:rsid w:val="0080470C"/>
    <w:rsid w:val="00804769"/>
    <w:rsid w:val="0080481D"/>
    <w:rsid w:val="00804BCD"/>
    <w:rsid w:val="008059C4"/>
    <w:rsid w:val="00805B0A"/>
    <w:rsid w:val="00805EA6"/>
    <w:rsid w:val="00805FAF"/>
    <w:rsid w:val="00806002"/>
    <w:rsid w:val="008060AA"/>
    <w:rsid w:val="00806511"/>
    <w:rsid w:val="00806642"/>
    <w:rsid w:val="00806C46"/>
    <w:rsid w:val="00806D6D"/>
    <w:rsid w:val="00806F2E"/>
    <w:rsid w:val="00807080"/>
    <w:rsid w:val="0080728F"/>
    <w:rsid w:val="00807318"/>
    <w:rsid w:val="0080736B"/>
    <w:rsid w:val="008074E3"/>
    <w:rsid w:val="008074FF"/>
    <w:rsid w:val="00807AC9"/>
    <w:rsid w:val="00807CAC"/>
    <w:rsid w:val="00807FAC"/>
    <w:rsid w:val="00810B26"/>
    <w:rsid w:val="00810BF6"/>
    <w:rsid w:val="00810CD6"/>
    <w:rsid w:val="00810D76"/>
    <w:rsid w:val="008111F1"/>
    <w:rsid w:val="0081137A"/>
    <w:rsid w:val="00811540"/>
    <w:rsid w:val="0081174E"/>
    <w:rsid w:val="00811B12"/>
    <w:rsid w:val="00811C6C"/>
    <w:rsid w:val="00811E75"/>
    <w:rsid w:val="0081240F"/>
    <w:rsid w:val="00812521"/>
    <w:rsid w:val="0081260F"/>
    <w:rsid w:val="008127FB"/>
    <w:rsid w:val="00813368"/>
    <w:rsid w:val="008133AC"/>
    <w:rsid w:val="00813419"/>
    <w:rsid w:val="008139F0"/>
    <w:rsid w:val="00813AAC"/>
    <w:rsid w:val="00813CCF"/>
    <w:rsid w:val="0081404F"/>
    <w:rsid w:val="008142C9"/>
    <w:rsid w:val="008143AF"/>
    <w:rsid w:val="008144CF"/>
    <w:rsid w:val="00814726"/>
    <w:rsid w:val="0081473C"/>
    <w:rsid w:val="00814896"/>
    <w:rsid w:val="00814CB7"/>
    <w:rsid w:val="00814DB1"/>
    <w:rsid w:val="00814F97"/>
    <w:rsid w:val="00815711"/>
    <w:rsid w:val="00815A91"/>
    <w:rsid w:val="00815DB8"/>
    <w:rsid w:val="00816041"/>
    <w:rsid w:val="0081676F"/>
    <w:rsid w:val="008168E0"/>
    <w:rsid w:val="00816AC8"/>
    <w:rsid w:val="00816BF5"/>
    <w:rsid w:val="00816CFF"/>
    <w:rsid w:val="00816D4F"/>
    <w:rsid w:val="00816ED8"/>
    <w:rsid w:val="00816F27"/>
    <w:rsid w:val="0081700D"/>
    <w:rsid w:val="0081703E"/>
    <w:rsid w:val="008173BE"/>
    <w:rsid w:val="008174E8"/>
    <w:rsid w:val="0081767F"/>
    <w:rsid w:val="00817716"/>
    <w:rsid w:val="00817830"/>
    <w:rsid w:val="00817918"/>
    <w:rsid w:val="00817A70"/>
    <w:rsid w:val="00817F6B"/>
    <w:rsid w:val="00820223"/>
    <w:rsid w:val="00820426"/>
    <w:rsid w:val="008204A1"/>
    <w:rsid w:val="008207E4"/>
    <w:rsid w:val="00820BFF"/>
    <w:rsid w:val="00820CAF"/>
    <w:rsid w:val="00820DC1"/>
    <w:rsid w:val="00820DCD"/>
    <w:rsid w:val="00820E89"/>
    <w:rsid w:val="00820EAD"/>
    <w:rsid w:val="00820FAD"/>
    <w:rsid w:val="008210D6"/>
    <w:rsid w:val="008213B5"/>
    <w:rsid w:val="0082193E"/>
    <w:rsid w:val="00821D32"/>
    <w:rsid w:val="00821DBA"/>
    <w:rsid w:val="00821FE7"/>
    <w:rsid w:val="00822334"/>
    <w:rsid w:val="008225A4"/>
    <w:rsid w:val="0082268A"/>
    <w:rsid w:val="008226C3"/>
    <w:rsid w:val="00822A45"/>
    <w:rsid w:val="00822BC6"/>
    <w:rsid w:val="00822BF6"/>
    <w:rsid w:val="00822BFE"/>
    <w:rsid w:val="00822CB1"/>
    <w:rsid w:val="00822D2C"/>
    <w:rsid w:val="00822D37"/>
    <w:rsid w:val="00823263"/>
    <w:rsid w:val="008233E7"/>
    <w:rsid w:val="00823742"/>
    <w:rsid w:val="0082384D"/>
    <w:rsid w:val="008238E0"/>
    <w:rsid w:val="00823BCB"/>
    <w:rsid w:val="00823BD0"/>
    <w:rsid w:val="00823C7D"/>
    <w:rsid w:val="00823C9A"/>
    <w:rsid w:val="00823CD7"/>
    <w:rsid w:val="00823CDB"/>
    <w:rsid w:val="00823EF3"/>
    <w:rsid w:val="00824201"/>
    <w:rsid w:val="00824291"/>
    <w:rsid w:val="00824300"/>
    <w:rsid w:val="008243DC"/>
    <w:rsid w:val="008244C9"/>
    <w:rsid w:val="008246D8"/>
    <w:rsid w:val="0082497F"/>
    <w:rsid w:val="00824AC9"/>
    <w:rsid w:val="00824C6E"/>
    <w:rsid w:val="008255DF"/>
    <w:rsid w:val="008258F1"/>
    <w:rsid w:val="00825DE3"/>
    <w:rsid w:val="00825FF2"/>
    <w:rsid w:val="00826031"/>
    <w:rsid w:val="008260A0"/>
    <w:rsid w:val="00826191"/>
    <w:rsid w:val="008261C7"/>
    <w:rsid w:val="0082632D"/>
    <w:rsid w:val="00826568"/>
    <w:rsid w:val="008265D6"/>
    <w:rsid w:val="0082685C"/>
    <w:rsid w:val="00826950"/>
    <w:rsid w:val="00826EDC"/>
    <w:rsid w:val="00826F90"/>
    <w:rsid w:val="00826FEB"/>
    <w:rsid w:val="00827395"/>
    <w:rsid w:val="00827511"/>
    <w:rsid w:val="00827697"/>
    <w:rsid w:val="008277FB"/>
    <w:rsid w:val="00827813"/>
    <w:rsid w:val="00827921"/>
    <w:rsid w:val="00827963"/>
    <w:rsid w:val="00827F05"/>
    <w:rsid w:val="008303EE"/>
    <w:rsid w:val="00830746"/>
    <w:rsid w:val="00830B1E"/>
    <w:rsid w:val="00830B8F"/>
    <w:rsid w:val="00830FB3"/>
    <w:rsid w:val="008310CB"/>
    <w:rsid w:val="0083130F"/>
    <w:rsid w:val="008313BE"/>
    <w:rsid w:val="00831547"/>
    <w:rsid w:val="00832010"/>
    <w:rsid w:val="00832110"/>
    <w:rsid w:val="0083220B"/>
    <w:rsid w:val="00832324"/>
    <w:rsid w:val="00832370"/>
    <w:rsid w:val="008324AE"/>
    <w:rsid w:val="008325C3"/>
    <w:rsid w:val="008326AC"/>
    <w:rsid w:val="00832715"/>
    <w:rsid w:val="00832786"/>
    <w:rsid w:val="00832A16"/>
    <w:rsid w:val="00832B7A"/>
    <w:rsid w:val="00832E69"/>
    <w:rsid w:val="00832E70"/>
    <w:rsid w:val="00832EB7"/>
    <w:rsid w:val="00833327"/>
    <w:rsid w:val="008334BD"/>
    <w:rsid w:val="00833524"/>
    <w:rsid w:val="00833538"/>
    <w:rsid w:val="008338AA"/>
    <w:rsid w:val="008339F5"/>
    <w:rsid w:val="00833A0E"/>
    <w:rsid w:val="00833D99"/>
    <w:rsid w:val="00834524"/>
    <w:rsid w:val="008345E7"/>
    <w:rsid w:val="0083469A"/>
    <w:rsid w:val="008346EC"/>
    <w:rsid w:val="0083474C"/>
    <w:rsid w:val="00834897"/>
    <w:rsid w:val="00834C00"/>
    <w:rsid w:val="00834FA4"/>
    <w:rsid w:val="008350D3"/>
    <w:rsid w:val="008358E0"/>
    <w:rsid w:val="008359BA"/>
    <w:rsid w:val="00835A26"/>
    <w:rsid w:val="00835D5D"/>
    <w:rsid w:val="00835DF5"/>
    <w:rsid w:val="00835E35"/>
    <w:rsid w:val="008360C8"/>
    <w:rsid w:val="008361EB"/>
    <w:rsid w:val="008361FD"/>
    <w:rsid w:val="0083631E"/>
    <w:rsid w:val="00836658"/>
    <w:rsid w:val="00836900"/>
    <w:rsid w:val="0083698B"/>
    <w:rsid w:val="008369CA"/>
    <w:rsid w:val="00836BB6"/>
    <w:rsid w:val="00836D99"/>
    <w:rsid w:val="00836DC9"/>
    <w:rsid w:val="00836DD4"/>
    <w:rsid w:val="00837096"/>
    <w:rsid w:val="00837171"/>
    <w:rsid w:val="00837269"/>
    <w:rsid w:val="008372C2"/>
    <w:rsid w:val="00837569"/>
    <w:rsid w:val="008376E7"/>
    <w:rsid w:val="0083791A"/>
    <w:rsid w:val="00837B83"/>
    <w:rsid w:val="00840051"/>
    <w:rsid w:val="008401D2"/>
    <w:rsid w:val="0084029B"/>
    <w:rsid w:val="00840400"/>
    <w:rsid w:val="00840438"/>
    <w:rsid w:val="00840564"/>
    <w:rsid w:val="00840577"/>
    <w:rsid w:val="00840722"/>
    <w:rsid w:val="00840AB1"/>
    <w:rsid w:val="00840AEA"/>
    <w:rsid w:val="00840E64"/>
    <w:rsid w:val="00840F6F"/>
    <w:rsid w:val="008412E4"/>
    <w:rsid w:val="008414B9"/>
    <w:rsid w:val="008414C7"/>
    <w:rsid w:val="00841C72"/>
    <w:rsid w:val="00841CF1"/>
    <w:rsid w:val="00841F63"/>
    <w:rsid w:val="00842108"/>
    <w:rsid w:val="00842748"/>
    <w:rsid w:val="00842A44"/>
    <w:rsid w:val="00842FE1"/>
    <w:rsid w:val="00842FE7"/>
    <w:rsid w:val="0084306C"/>
    <w:rsid w:val="008430EF"/>
    <w:rsid w:val="008436EA"/>
    <w:rsid w:val="00843782"/>
    <w:rsid w:val="00843843"/>
    <w:rsid w:val="008438A5"/>
    <w:rsid w:val="00843AD9"/>
    <w:rsid w:val="00843B43"/>
    <w:rsid w:val="00843C64"/>
    <w:rsid w:val="00843C8B"/>
    <w:rsid w:val="00844454"/>
    <w:rsid w:val="008444FD"/>
    <w:rsid w:val="00844704"/>
    <w:rsid w:val="00844705"/>
    <w:rsid w:val="00844A77"/>
    <w:rsid w:val="00844D06"/>
    <w:rsid w:val="008452F6"/>
    <w:rsid w:val="0084534F"/>
    <w:rsid w:val="0084548F"/>
    <w:rsid w:val="00845967"/>
    <w:rsid w:val="00845A10"/>
    <w:rsid w:val="00845C55"/>
    <w:rsid w:val="00845CE7"/>
    <w:rsid w:val="00845D06"/>
    <w:rsid w:val="00845D3B"/>
    <w:rsid w:val="008462A6"/>
    <w:rsid w:val="00846342"/>
    <w:rsid w:val="00846405"/>
    <w:rsid w:val="00846479"/>
    <w:rsid w:val="008466A8"/>
    <w:rsid w:val="0084691E"/>
    <w:rsid w:val="00846A2E"/>
    <w:rsid w:val="00846A8F"/>
    <w:rsid w:val="00846D65"/>
    <w:rsid w:val="00846DC6"/>
    <w:rsid w:val="00846E1F"/>
    <w:rsid w:val="00846F67"/>
    <w:rsid w:val="00846FCB"/>
    <w:rsid w:val="008472B0"/>
    <w:rsid w:val="0084754B"/>
    <w:rsid w:val="00847621"/>
    <w:rsid w:val="008477B8"/>
    <w:rsid w:val="00847865"/>
    <w:rsid w:val="00847962"/>
    <w:rsid w:val="008479AF"/>
    <w:rsid w:val="00847E51"/>
    <w:rsid w:val="00847F50"/>
    <w:rsid w:val="00847F5E"/>
    <w:rsid w:val="0085006E"/>
    <w:rsid w:val="008503DD"/>
    <w:rsid w:val="00850778"/>
    <w:rsid w:val="00850965"/>
    <w:rsid w:val="00850B99"/>
    <w:rsid w:val="00850CEE"/>
    <w:rsid w:val="008512B9"/>
    <w:rsid w:val="008516A0"/>
    <w:rsid w:val="00851B66"/>
    <w:rsid w:val="00851F6A"/>
    <w:rsid w:val="00852019"/>
    <w:rsid w:val="008522EC"/>
    <w:rsid w:val="0085238B"/>
    <w:rsid w:val="008523B8"/>
    <w:rsid w:val="00852445"/>
    <w:rsid w:val="00852455"/>
    <w:rsid w:val="00852706"/>
    <w:rsid w:val="00852811"/>
    <w:rsid w:val="00852C90"/>
    <w:rsid w:val="008530E1"/>
    <w:rsid w:val="0085314A"/>
    <w:rsid w:val="008532A8"/>
    <w:rsid w:val="0085330C"/>
    <w:rsid w:val="008539E2"/>
    <w:rsid w:val="00853C6D"/>
    <w:rsid w:val="00853FE2"/>
    <w:rsid w:val="00854282"/>
    <w:rsid w:val="00854305"/>
    <w:rsid w:val="0085440A"/>
    <w:rsid w:val="00854542"/>
    <w:rsid w:val="0085462C"/>
    <w:rsid w:val="00854671"/>
    <w:rsid w:val="00854672"/>
    <w:rsid w:val="00854940"/>
    <w:rsid w:val="00854C84"/>
    <w:rsid w:val="00854F2A"/>
    <w:rsid w:val="00855093"/>
    <w:rsid w:val="008551CF"/>
    <w:rsid w:val="00855937"/>
    <w:rsid w:val="00855C6E"/>
    <w:rsid w:val="00855D63"/>
    <w:rsid w:val="00855E27"/>
    <w:rsid w:val="00855F3A"/>
    <w:rsid w:val="0085616A"/>
    <w:rsid w:val="00856197"/>
    <w:rsid w:val="008565E8"/>
    <w:rsid w:val="00856A2E"/>
    <w:rsid w:val="00856A5E"/>
    <w:rsid w:val="00856A88"/>
    <w:rsid w:val="00856C41"/>
    <w:rsid w:val="00856E7C"/>
    <w:rsid w:val="00857269"/>
    <w:rsid w:val="008572AC"/>
    <w:rsid w:val="0085763B"/>
    <w:rsid w:val="00860108"/>
    <w:rsid w:val="008603CC"/>
    <w:rsid w:val="00860895"/>
    <w:rsid w:val="00860BCF"/>
    <w:rsid w:val="00860EF8"/>
    <w:rsid w:val="00861018"/>
    <w:rsid w:val="008616E0"/>
    <w:rsid w:val="00861D4E"/>
    <w:rsid w:val="008622A0"/>
    <w:rsid w:val="008624BD"/>
    <w:rsid w:val="008625DE"/>
    <w:rsid w:val="008626E1"/>
    <w:rsid w:val="00862826"/>
    <w:rsid w:val="00862C2B"/>
    <w:rsid w:val="00863123"/>
    <w:rsid w:val="00863827"/>
    <w:rsid w:val="00863D4D"/>
    <w:rsid w:val="00863DD4"/>
    <w:rsid w:val="00863FB5"/>
    <w:rsid w:val="008640BB"/>
    <w:rsid w:val="00864173"/>
    <w:rsid w:val="008641A6"/>
    <w:rsid w:val="008642BC"/>
    <w:rsid w:val="008644B1"/>
    <w:rsid w:val="008644ED"/>
    <w:rsid w:val="008644FA"/>
    <w:rsid w:val="00864840"/>
    <w:rsid w:val="00864935"/>
    <w:rsid w:val="00864A2A"/>
    <w:rsid w:val="00864AB6"/>
    <w:rsid w:val="00864B0E"/>
    <w:rsid w:val="00864BCA"/>
    <w:rsid w:val="00864FAB"/>
    <w:rsid w:val="00864FD0"/>
    <w:rsid w:val="0086510D"/>
    <w:rsid w:val="008655FD"/>
    <w:rsid w:val="008657CD"/>
    <w:rsid w:val="0086583A"/>
    <w:rsid w:val="00865BDE"/>
    <w:rsid w:val="00866199"/>
    <w:rsid w:val="0086645A"/>
    <w:rsid w:val="00866867"/>
    <w:rsid w:val="008668C9"/>
    <w:rsid w:val="00866A45"/>
    <w:rsid w:val="00866A4C"/>
    <w:rsid w:val="00866CE7"/>
    <w:rsid w:val="00867008"/>
    <w:rsid w:val="008671CB"/>
    <w:rsid w:val="008671E5"/>
    <w:rsid w:val="0086727E"/>
    <w:rsid w:val="008673F8"/>
    <w:rsid w:val="00867404"/>
    <w:rsid w:val="00867413"/>
    <w:rsid w:val="0086788F"/>
    <w:rsid w:val="00867CC4"/>
    <w:rsid w:val="00870291"/>
    <w:rsid w:val="008702AC"/>
    <w:rsid w:val="008704FA"/>
    <w:rsid w:val="0087070E"/>
    <w:rsid w:val="00870A53"/>
    <w:rsid w:val="00870E6E"/>
    <w:rsid w:val="0087128F"/>
    <w:rsid w:val="008714D0"/>
    <w:rsid w:val="00871792"/>
    <w:rsid w:val="0087184C"/>
    <w:rsid w:val="008718AF"/>
    <w:rsid w:val="00871B1D"/>
    <w:rsid w:val="00871E3A"/>
    <w:rsid w:val="00871F4A"/>
    <w:rsid w:val="00872087"/>
    <w:rsid w:val="008721AB"/>
    <w:rsid w:val="00872317"/>
    <w:rsid w:val="0087240A"/>
    <w:rsid w:val="0087257A"/>
    <w:rsid w:val="008725E4"/>
    <w:rsid w:val="008726D6"/>
    <w:rsid w:val="00872864"/>
    <w:rsid w:val="0087286A"/>
    <w:rsid w:val="0087315B"/>
    <w:rsid w:val="0087334A"/>
    <w:rsid w:val="00873630"/>
    <w:rsid w:val="00873715"/>
    <w:rsid w:val="00873B4B"/>
    <w:rsid w:val="00873C4E"/>
    <w:rsid w:val="00873E7E"/>
    <w:rsid w:val="00873F26"/>
    <w:rsid w:val="0087416E"/>
    <w:rsid w:val="00874A52"/>
    <w:rsid w:val="00874AD1"/>
    <w:rsid w:val="00874B0C"/>
    <w:rsid w:val="00874EED"/>
    <w:rsid w:val="00874F3B"/>
    <w:rsid w:val="008751A9"/>
    <w:rsid w:val="00875729"/>
    <w:rsid w:val="0087590D"/>
    <w:rsid w:val="0087593C"/>
    <w:rsid w:val="00875D04"/>
    <w:rsid w:val="00876004"/>
    <w:rsid w:val="0087613E"/>
    <w:rsid w:val="008763AA"/>
    <w:rsid w:val="008764F2"/>
    <w:rsid w:val="008765CC"/>
    <w:rsid w:val="00876A70"/>
    <w:rsid w:val="00877360"/>
    <w:rsid w:val="008774D3"/>
    <w:rsid w:val="0087755A"/>
    <w:rsid w:val="00877AAF"/>
    <w:rsid w:val="00877C5B"/>
    <w:rsid w:val="00877CDC"/>
    <w:rsid w:val="00877D83"/>
    <w:rsid w:val="00877EB1"/>
    <w:rsid w:val="00880068"/>
    <w:rsid w:val="008800C2"/>
    <w:rsid w:val="0088037C"/>
    <w:rsid w:val="00880718"/>
    <w:rsid w:val="00880737"/>
    <w:rsid w:val="008808E4"/>
    <w:rsid w:val="00880931"/>
    <w:rsid w:val="008809A8"/>
    <w:rsid w:val="00880C02"/>
    <w:rsid w:val="00880D4F"/>
    <w:rsid w:val="00880D53"/>
    <w:rsid w:val="00881050"/>
    <w:rsid w:val="008810A1"/>
    <w:rsid w:val="00881842"/>
    <w:rsid w:val="00881924"/>
    <w:rsid w:val="00881F12"/>
    <w:rsid w:val="00881F38"/>
    <w:rsid w:val="00881FE9"/>
    <w:rsid w:val="008824DC"/>
    <w:rsid w:val="0088267C"/>
    <w:rsid w:val="008827F6"/>
    <w:rsid w:val="00882931"/>
    <w:rsid w:val="00882A46"/>
    <w:rsid w:val="00882A91"/>
    <w:rsid w:val="00882C08"/>
    <w:rsid w:val="008830F3"/>
    <w:rsid w:val="008836FC"/>
    <w:rsid w:val="00883C55"/>
    <w:rsid w:val="00883C67"/>
    <w:rsid w:val="00883FE9"/>
    <w:rsid w:val="0088420E"/>
    <w:rsid w:val="0088427F"/>
    <w:rsid w:val="00884A6E"/>
    <w:rsid w:val="00884DCF"/>
    <w:rsid w:val="00884E75"/>
    <w:rsid w:val="00884FE6"/>
    <w:rsid w:val="0088501B"/>
    <w:rsid w:val="00885233"/>
    <w:rsid w:val="00885485"/>
    <w:rsid w:val="0088596B"/>
    <w:rsid w:val="00885B22"/>
    <w:rsid w:val="00885DB5"/>
    <w:rsid w:val="00885FE8"/>
    <w:rsid w:val="0088611F"/>
    <w:rsid w:val="0088621F"/>
    <w:rsid w:val="0088647F"/>
    <w:rsid w:val="00886515"/>
    <w:rsid w:val="00886529"/>
    <w:rsid w:val="008868CC"/>
    <w:rsid w:val="00886B04"/>
    <w:rsid w:val="00886E1D"/>
    <w:rsid w:val="00886FD7"/>
    <w:rsid w:val="0088703D"/>
    <w:rsid w:val="008874EA"/>
    <w:rsid w:val="0088781B"/>
    <w:rsid w:val="008878D9"/>
    <w:rsid w:val="00890096"/>
    <w:rsid w:val="008903AD"/>
    <w:rsid w:val="0089078E"/>
    <w:rsid w:val="0089093D"/>
    <w:rsid w:val="00890E06"/>
    <w:rsid w:val="00890F94"/>
    <w:rsid w:val="0089104E"/>
    <w:rsid w:val="0089124C"/>
    <w:rsid w:val="0089139D"/>
    <w:rsid w:val="008918F0"/>
    <w:rsid w:val="0089191D"/>
    <w:rsid w:val="0089203F"/>
    <w:rsid w:val="008920F7"/>
    <w:rsid w:val="008922F4"/>
    <w:rsid w:val="0089265F"/>
    <w:rsid w:val="0089286D"/>
    <w:rsid w:val="00893626"/>
    <w:rsid w:val="00893AC7"/>
    <w:rsid w:val="00894220"/>
    <w:rsid w:val="00894313"/>
    <w:rsid w:val="008947E4"/>
    <w:rsid w:val="008948DE"/>
    <w:rsid w:val="00894C37"/>
    <w:rsid w:val="00894C83"/>
    <w:rsid w:val="00894D10"/>
    <w:rsid w:val="00895836"/>
    <w:rsid w:val="008959B4"/>
    <w:rsid w:val="00895BD6"/>
    <w:rsid w:val="00895D92"/>
    <w:rsid w:val="00895DD0"/>
    <w:rsid w:val="00895E38"/>
    <w:rsid w:val="0089610F"/>
    <w:rsid w:val="00896245"/>
    <w:rsid w:val="00896292"/>
    <w:rsid w:val="008963B1"/>
    <w:rsid w:val="00896565"/>
    <w:rsid w:val="008968BF"/>
    <w:rsid w:val="0089694D"/>
    <w:rsid w:val="00896A20"/>
    <w:rsid w:val="00896A67"/>
    <w:rsid w:val="00896E61"/>
    <w:rsid w:val="00896EE7"/>
    <w:rsid w:val="00896F94"/>
    <w:rsid w:val="00896FEE"/>
    <w:rsid w:val="008974DB"/>
    <w:rsid w:val="00897834"/>
    <w:rsid w:val="0089787A"/>
    <w:rsid w:val="00897BC7"/>
    <w:rsid w:val="00897CAD"/>
    <w:rsid w:val="00897D77"/>
    <w:rsid w:val="008A04BF"/>
    <w:rsid w:val="008A052A"/>
    <w:rsid w:val="008A05E2"/>
    <w:rsid w:val="008A07E2"/>
    <w:rsid w:val="008A097E"/>
    <w:rsid w:val="008A0995"/>
    <w:rsid w:val="008A0A26"/>
    <w:rsid w:val="008A0B92"/>
    <w:rsid w:val="008A0CC7"/>
    <w:rsid w:val="008A0D09"/>
    <w:rsid w:val="008A0DBF"/>
    <w:rsid w:val="008A0EB4"/>
    <w:rsid w:val="008A110B"/>
    <w:rsid w:val="008A1219"/>
    <w:rsid w:val="008A1348"/>
    <w:rsid w:val="008A18C5"/>
    <w:rsid w:val="008A1AD2"/>
    <w:rsid w:val="008A1EBB"/>
    <w:rsid w:val="008A20F3"/>
    <w:rsid w:val="008A2283"/>
    <w:rsid w:val="008A22FB"/>
    <w:rsid w:val="008A2415"/>
    <w:rsid w:val="008A2430"/>
    <w:rsid w:val="008A2471"/>
    <w:rsid w:val="008A256C"/>
    <w:rsid w:val="008A2797"/>
    <w:rsid w:val="008A27A3"/>
    <w:rsid w:val="008A2874"/>
    <w:rsid w:val="008A2909"/>
    <w:rsid w:val="008A2A6F"/>
    <w:rsid w:val="008A2BEC"/>
    <w:rsid w:val="008A2C5B"/>
    <w:rsid w:val="008A2D02"/>
    <w:rsid w:val="008A2EC4"/>
    <w:rsid w:val="008A308C"/>
    <w:rsid w:val="008A326E"/>
    <w:rsid w:val="008A344F"/>
    <w:rsid w:val="008A37EE"/>
    <w:rsid w:val="008A37F3"/>
    <w:rsid w:val="008A39BC"/>
    <w:rsid w:val="008A3A8C"/>
    <w:rsid w:val="008A3C5E"/>
    <w:rsid w:val="008A3E98"/>
    <w:rsid w:val="008A3EA0"/>
    <w:rsid w:val="008A3EC5"/>
    <w:rsid w:val="008A4113"/>
    <w:rsid w:val="008A43DE"/>
    <w:rsid w:val="008A46C9"/>
    <w:rsid w:val="008A47D1"/>
    <w:rsid w:val="008A4B2F"/>
    <w:rsid w:val="008A4B65"/>
    <w:rsid w:val="008A4DB2"/>
    <w:rsid w:val="008A5211"/>
    <w:rsid w:val="008A5589"/>
    <w:rsid w:val="008A5646"/>
    <w:rsid w:val="008A5680"/>
    <w:rsid w:val="008A576A"/>
    <w:rsid w:val="008A5C6D"/>
    <w:rsid w:val="008A5D79"/>
    <w:rsid w:val="008A5F41"/>
    <w:rsid w:val="008A5FAD"/>
    <w:rsid w:val="008A677C"/>
    <w:rsid w:val="008A6892"/>
    <w:rsid w:val="008A68B5"/>
    <w:rsid w:val="008A74B3"/>
    <w:rsid w:val="008A7C77"/>
    <w:rsid w:val="008A7D0A"/>
    <w:rsid w:val="008A7E49"/>
    <w:rsid w:val="008A7F3F"/>
    <w:rsid w:val="008B0096"/>
    <w:rsid w:val="008B00C7"/>
    <w:rsid w:val="008B018C"/>
    <w:rsid w:val="008B0379"/>
    <w:rsid w:val="008B044E"/>
    <w:rsid w:val="008B063A"/>
    <w:rsid w:val="008B06A8"/>
    <w:rsid w:val="008B0AEB"/>
    <w:rsid w:val="008B0E23"/>
    <w:rsid w:val="008B1147"/>
    <w:rsid w:val="008B12BA"/>
    <w:rsid w:val="008B1346"/>
    <w:rsid w:val="008B1474"/>
    <w:rsid w:val="008B149B"/>
    <w:rsid w:val="008B158A"/>
    <w:rsid w:val="008B1B38"/>
    <w:rsid w:val="008B1CA7"/>
    <w:rsid w:val="008B2204"/>
    <w:rsid w:val="008B2433"/>
    <w:rsid w:val="008B26DC"/>
    <w:rsid w:val="008B26E8"/>
    <w:rsid w:val="008B270F"/>
    <w:rsid w:val="008B280C"/>
    <w:rsid w:val="008B2943"/>
    <w:rsid w:val="008B2A1B"/>
    <w:rsid w:val="008B2CCB"/>
    <w:rsid w:val="008B2EF9"/>
    <w:rsid w:val="008B3202"/>
    <w:rsid w:val="008B3205"/>
    <w:rsid w:val="008B32B9"/>
    <w:rsid w:val="008B32FA"/>
    <w:rsid w:val="008B3599"/>
    <w:rsid w:val="008B365D"/>
    <w:rsid w:val="008B3826"/>
    <w:rsid w:val="008B3AF7"/>
    <w:rsid w:val="008B3FF4"/>
    <w:rsid w:val="008B407E"/>
    <w:rsid w:val="008B41DA"/>
    <w:rsid w:val="008B4273"/>
    <w:rsid w:val="008B439F"/>
    <w:rsid w:val="008B43A5"/>
    <w:rsid w:val="008B43CE"/>
    <w:rsid w:val="008B4555"/>
    <w:rsid w:val="008B4578"/>
    <w:rsid w:val="008B4672"/>
    <w:rsid w:val="008B4846"/>
    <w:rsid w:val="008B4CEA"/>
    <w:rsid w:val="008B4CFE"/>
    <w:rsid w:val="008B4D68"/>
    <w:rsid w:val="008B4DF4"/>
    <w:rsid w:val="008B5001"/>
    <w:rsid w:val="008B516D"/>
    <w:rsid w:val="008B51E9"/>
    <w:rsid w:val="008B53E8"/>
    <w:rsid w:val="008B55CB"/>
    <w:rsid w:val="008B59AA"/>
    <w:rsid w:val="008B5B08"/>
    <w:rsid w:val="008B5C72"/>
    <w:rsid w:val="008B5D44"/>
    <w:rsid w:val="008B60C0"/>
    <w:rsid w:val="008B6193"/>
    <w:rsid w:val="008B679B"/>
    <w:rsid w:val="008B68A4"/>
    <w:rsid w:val="008B69C9"/>
    <w:rsid w:val="008B6A36"/>
    <w:rsid w:val="008B6AAB"/>
    <w:rsid w:val="008B6AD7"/>
    <w:rsid w:val="008B6DA7"/>
    <w:rsid w:val="008B6E1F"/>
    <w:rsid w:val="008B706B"/>
    <w:rsid w:val="008B715E"/>
    <w:rsid w:val="008B779B"/>
    <w:rsid w:val="008B789B"/>
    <w:rsid w:val="008B7BD1"/>
    <w:rsid w:val="008B7C1C"/>
    <w:rsid w:val="008B7F5A"/>
    <w:rsid w:val="008C05AE"/>
    <w:rsid w:val="008C05EF"/>
    <w:rsid w:val="008C085E"/>
    <w:rsid w:val="008C0B8D"/>
    <w:rsid w:val="008C0FF8"/>
    <w:rsid w:val="008C153A"/>
    <w:rsid w:val="008C190F"/>
    <w:rsid w:val="008C196A"/>
    <w:rsid w:val="008C196D"/>
    <w:rsid w:val="008C1ABB"/>
    <w:rsid w:val="008C2271"/>
    <w:rsid w:val="008C228B"/>
    <w:rsid w:val="008C23D4"/>
    <w:rsid w:val="008C2459"/>
    <w:rsid w:val="008C24A3"/>
    <w:rsid w:val="008C2597"/>
    <w:rsid w:val="008C2720"/>
    <w:rsid w:val="008C2A19"/>
    <w:rsid w:val="008C2B62"/>
    <w:rsid w:val="008C2D34"/>
    <w:rsid w:val="008C2EBB"/>
    <w:rsid w:val="008C2EE9"/>
    <w:rsid w:val="008C309F"/>
    <w:rsid w:val="008C31C1"/>
    <w:rsid w:val="008C3899"/>
    <w:rsid w:val="008C3D61"/>
    <w:rsid w:val="008C3E0D"/>
    <w:rsid w:val="008C40C1"/>
    <w:rsid w:val="008C42B3"/>
    <w:rsid w:val="008C4771"/>
    <w:rsid w:val="008C47CC"/>
    <w:rsid w:val="008C47D6"/>
    <w:rsid w:val="008C4B9F"/>
    <w:rsid w:val="008C4F58"/>
    <w:rsid w:val="008C4FBA"/>
    <w:rsid w:val="008C5016"/>
    <w:rsid w:val="008C508F"/>
    <w:rsid w:val="008C5168"/>
    <w:rsid w:val="008C51ED"/>
    <w:rsid w:val="008C51FC"/>
    <w:rsid w:val="008C52BF"/>
    <w:rsid w:val="008C53DD"/>
    <w:rsid w:val="008C540A"/>
    <w:rsid w:val="008C5853"/>
    <w:rsid w:val="008C59F1"/>
    <w:rsid w:val="008C5A34"/>
    <w:rsid w:val="008C5BC7"/>
    <w:rsid w:val="008C5EF1"/>
    <w:rsid w:val="008C5F56"/>
    <w:rsid w:val="008C5F8D"/>
    <w:rsid w:val="008C6077"/>
    <w:rsid w:val="008C6626"/>
    <w:rsid w:val="008C6677"/>
    <w:rsid w:val="008C66EE"/>
    <w:rsid w:val="008C6799"/>
    <w:rsid w:val="008C69CD"/>
    <w:rsid w:val="008C6B2C"/>
    <w:rsid w:val="008C6B83"/>
    <w:rsid w:val="008C6C59"/>
    <w:rsid w:val="008C6DDF"/>
    <w:rsid w:val="008C75A7"/>
    <w:rsid w:val="008C762E"/>
    <w:rsid w:val="008C7850"/>
    <w:rsid w:val="008C7D6D"/>
    <w:rsid w:val="008C7D77"/>
    <w:rsid w:val="008D00C9"/>
    <w:rsid w:val="008D0233"/>
    <w:rsid w:val="008D0277"/>
    <w:rsid w:val="008D0DA5"/>
    <w:rsid w:val="008D126B"/>
    <w:rsid w:val="008D1596"/>
    <w:rsid w:val="008D188D"/>
    <w:rsid w:val="008D1A28"/>
    <w:rsid w:val="008D1AE6"/>
    <w:rsid w:val="008D1BFE"/>
    <w:rsid w:val="008D243E"/>
    <w:rsid w:val="008D247A"/>
    <w:rsid w:val="008D273D"/>
    <w:rsid w:val="008D2AF9"/>
    <w:rsid w:val="008D2D21"/>
    <w:rsid w:val="008D2FE3"/>
    <w:rsid w:val="008D3229"/>
    <w:rsid w:val="008D32BF"/>
    <w:rsid w:val="008D32D7"/>
    <w:rsid w:val="008D3533"/>
    <w:rsid w:val="008D357A"/>
    <w:rsid w:val="008D36BC"/>
    <w:rsid w:val="008D39E9"/>
    <w:rsid w:val="008D3CF1"/>
    <w:rsid w:val="008D3EAE"/>
    <w:rsid w:val="008D3FC1"/>
    <w:rsid w:val="008D4113"/>
    <w:rsid w:val="008D44DB"/>
    <w:rsid w:val="008D4B45"/>
    <w:rsid w:val="008D4C9F"/>
    <w:rsid w:val="008D4F1A"/>
    <w:rsid w:val="008D50F8"/>
    <w:rsid w:val="008D5137"/>
    <w:rsid w:val="008D52BC"/>
    <w:rsid w:val="008D53DD"/>
    <w:rsid w:val="008D56A1"/>
    <w:rsid w:val="008D5906"/>
    <w:rsid w:val="008D593A"/>
    <w:rsid w:val="008D5A1F"/>
    <w:rsid w:val="008D5FE0"/>
    <w:rsid w:val="008D616F"/>
    <w:rsid w:val="008D6355"/>
    <w:rsid w:val="008D6784"/>
    <w:rsid w:val="008D6887"/>
    <w:rsid w:val="008D6912"/>
    <w:rsid w:val="008D6B6B"/>
    <w:rsid w:val="008D6BAF"/>
    <w:rsid w:val="008D6DA4"/>
    <w:rsid w:val="008D6DD2"/>
    <w:rsid w:val="008D6F38"/>
    <w:rsid w:val="008D7053"/>
    <w:rsid w:val="008D70FF"/>
    <w:rsid w:val="008D7500"/>
    <w:rsid w:val="008D750A"/>
    <w:rsid w:val="008D7548"/>
    <w:rsid w:val="008D7892"/>
    <w:rsid w:val="008D78E9"/>
    <w:rsid w:val="008D7900"/>
    <w:rsid w:val="008D79FB"/>
    <w:rsid w:val="008D7B7F"/>
    <w:rsid w:val="008D7C73"/>
    <w:rsid w:val="008D7ED5"/>
    <w:rsid w:val="008D7F40"/>
    <w:rsid w:val="008E0115"/>
    <w:rsid w:val="008E0227"/>
    <w:rsid w:val="008E04E4"/>
    <w:rsid w:val="008E04E7"/>
    <w:rsid w:val="008E05FB"/>
    <w:rsid w:val="008E065F"/>
    <w:rsid w:val="008E10F9"/>
    <w:rsid w:val="008E1199"/>
    <w:rsid w:val="008E11BE"/>
    <w:rsid w:val="008E1268"/>
    <w:rsid w:val="008E13DE"/>
    <w:rsid w:val="008E1A29"/>
    <w:rsid w:val="008E1A4E"/>
    <w:rsid w:val="008E2300"/>
    <w:rsid w:val="008E2542"/>
    <w:rsid w:val="008E2629"/>
    <w:rsid w:val="008E2C0E"/>
    <w:rsid w:val="008E2D1E"/>
    <w:rsid w:val="008E2D9C"/>
    <w:rsid w:val="008E2EFF"/>
    <w:rsid w:val="008E2F9E"/>
    <w:rsid w:val="008E3101"/>
    <w:rsid w:val="008E3638"/>
    <w:rsid w:val="008E368B"/>
    <w:rsid w:val="008E37B1"/>
    <w:rsid w:val="008E3969"/>
    <w:rsid w:val="008E39DD"/>
    <w:rsid w:val="008E3A76"/>
    <w:rsid w:val="008E3CBE"/>
    <w:rsid w:val="008E3E5A"/>
    <w:rsid w:val="008E3EB0"/>
    <w:rsid w:val="008E3EE9"/>
    <w:rsid w:val="008E4507"/>
    <w:rsid w:val="008E4542"/>
    <w:rsid w:val="008E4646"/>
    <w:rsid w:val="008E4826"/>
    <w:rsid w:val="008E499E"/>
    <w:rsid w:val="008E49BD"/>
    <w:rsid w:val="008E4A23"/>
    <w:rsid w:val="008E4D4F"/>
    <w:rsid w:val="008E514E"/>
    <w:rsid w:val="008E5181"/>
    <w:rsid w:val="008E5337"/>
    <w:rsid w:val="008E5384"/>
    <w:rsid w:val="008E5560"/>
    <w:rsid w:val="008E57E9"/>
    <w:rsid w:val="008E58A3"/>
    <w:rsid w:val="008E5CB9"/>
    <w:rsid w:val="008E5E56"/>
    <w:rsid w:val="008E5FBC"/>
    <w:rsid w:val="008E6040"/>
    <w:rsid w:val="008E60CF"/>
    <w:rsid w:val="008E6634"/>
    <w:rsid w:val="008E67D1"/>
    <w:rsid w:val="008E68B8"/>
    <w:rsid w:val="008E68D8"/>
    <w:rsid w:val="008E6CE3"/>
    <w:rsid w:val="008E6F64"/>
    <w:rsid w:val="008E7052"/>
    <w:rsid w:val="008E7166"/>
    <w:rsid w:val="008E746D"/>
    <w:rsid w:val="008E758A"/>
    <w:rsid w:val="008E76A8"/>
    <w:rsid w:val="008E7808"/>
    <w:rsid w:val="008E7874"/>
    <w:rsid w:val="008E79F2"/>
    <w:rsid w:val="008E7C08"/>
    <w:rsid w:val="008E7D31"/>
    <w:rsid w:val="008F007A"/>
    <w:rsid w:val="008F0452"/>
    <w:rsid w:val="008F0A49"/>
    <w:rsid w:val="008F0AE1"/>
    <w:rsid w:val="008F0F36"/>
    <w:rsid w:val="008F0F43"/>
    <w:rsid w:val="008F1418"/>
    <w:rsid w:val="008F179D"/>
    <w:rsid w:val="008F189C"/>
    <w:rsid w:val="008F1D95"/>
    <w:rsid w:val="008F1F67"/>
    <w:rsid w:val="008F1FE0"/>
    <w:rsid w:val="008F2092"/>
    <w:rsid w:val="008F20AD"/>
    <w:rsid w:val="008F20FD"/>
    <w:rsid w:val="008F213C"/>
    <w:rsid w:val="008F2253"/>
    <w:rsid w:val="008F22EE"/>
    <w:rsid w:val="008F2775"/>
    <w:rsid w:val="008F2848"/>
    <w:rsid w:val="008F2F56"/>
    <w:rsid w:val="008F3529"/>
    <w:rsid w:val="008F355D"/>
    <w:rsid w:val="008F3709"/>
    <w:rsid w:val="008F387C"/>
    <w:rsid w:val="008F417E"/>
    <w:rsid w:val="008F420C"/>
    <w:rsid w:val="008F426D"/>
    <w:rsid w:val="008F43A5"/>
    <w:rsid w:val="008F4C86"/>
    <w:rsid w:val="008F4EB1"/>
    <w:rsid w:val="008F4FD2"/>
    <w:rsid w:val="008F5109"/>
    <w:rsid w:val="008F52EF"/>
    <w:rsid w:val="008F5B3C"/>
    <w:rsid w:val="008F5DC0"/>
    <w:rsid w:val="008F5E5E"/>
    <w:rsid w:val="008F5EEA"/>
    <w:rsid w:val="008F5F7F"/>
    <w:rsid w:val="008F620E"/>
    <w:rsid w:val="008F628A"/>
    <w:rsid w:val="008F62AD"/>
    <w:rsid w:val="008F6338"/>
    <w:rsid w:val="008F6356"/>
    <w:rsid w:val="008F6369"/>
    <w:rsid w:val="008F6548"/>
    <w:rsid w:val="008F668A"/>
    <w:rsid w:val="008F66FE"/>
    <w:rsid w:val="008F6702"/>
    <w:rsid w:val="008F6930"/>
    <w:rsid w:val="008F69A3"/>
    <w:rsid w:val="008F6AA6"/>
    <w:rsid w:val="008F6BD0"/>
    <w:rsid w:val="008F6DCC"/>
    <w:rsid w:val="008F70B1"/>
    <w:rsid w:val="008F713F"/>
    <w:rsid w:val="008F7213"/>
    <w:rsid w:val="008F7641"/>
    <w:rsid w:val="008F78B1"/>
    <w:rsid w:val="008F7B82"/>
    <w:rsid w:val="008F7F89"/>
    <w:rsid w:val="00900367"/>
    <w:rsid w:val="0090049F"/>
    <w:rsid w:val="009005E3"/>
    <w:rsid w:val="009007DE"/>
    <w:rsid w:val="00900BAA"/>
    <w:rsid w:val="00900D76"/>
    <w:rsid w:val="00901140"/>
    <w:rsid w:val="009013DC"/>
    <w:rsid w:val="00901741"/>
    <w:rsid w:val="00901A9F"/>
    <w:rsid w:val="00901CCC"/>
    <w:rsid w:val="00901E70"/>
    <w:rsid w:val="00901F72"/>
    <w:rsid w:val="00902061"/>
    <w:rsid w:val="00902151"/>
    <w:rsid w:val="00902178"/>
    <w:rsid w:val="009022DE"/>
    <w:rsid w:val="0090267C"/>
    <w:rsid w:val="009028A2"/>
    <w:rsid w:val="009028BC"/>
    <w:rsid w:val="00902B4F"/>
    <w:rsid w:val="00902CB1"/>
    <w:rsid w:val="00902E49"/>
    <w:rsid w:val="00902E56"/>
    <w:rsid w:val="00902F21"/>
    <w:rsid w:val="0090301F"/>
    <w:rsid w:val="00903062"/>
    <w:rsid w:val="0090322C"/>
    <w:rsid w:val="009032D0"/>
    <w:rsid w:val="009033EF"/>
    <w:rsid w:val="00903542"/>
    <w:rsid w:val="0090354A"/>
    <w:rsid w:val="009037CD"/>
    <w:rsid w:val="00903B38"/>
    <w:rsid w:val="00903ED6"/>
    <w:rsid w:val="00904024"/>
    <w:rsid w:val="009040C4"/>
    <w:rsid w:val="009041D3"/>
    <w:rsid w:val="00904CC9"/>
    <w:rsid w:val="00904EFB"/>
    <w:rsid w:val="0090518E"/>
    <w:rsid w:val="00905596"/>
    <w:rsid w:val="0090559D"/>
    <w:rsid w:val="0090566A"/>
    <w:rsid w:val="009056CE"/>
    <w:rsid w:val="00905762"/>
    <w:rsid w:val="00905890"/>
    <w:rsid w:val="009058E8"/>
    <w:rsid w:val="00905D67"/>
    <w:rsid w:val="00905E0C"/>
    <w:rsid w:val="00906387"/>
    <w:rsid w:val="00906430"/>
    <w:rsid w:val="00906B99"/>
    <w:rsid w:val="00906E04"/>
    <w:rsid w:val="009070C0"/>
    <w:rsid w:val="00907261"/>
    <w:rsid w:val="0090732D"/>
    <w:rsid w:val="00907491"/>
    <w:rsid w:val="00907ABF"/>
    <w:rsid w:val="00907BC6"/>
    <w:rsid w:val="00907C19"/>
    <w:rsid w:val="00907CBA"/>
    <w:rsid w:val="00907D41"/>
    <w:rsid w:val="00907D81"/>
    <w:rsid w:val="00907DD7"/>
    <w:rsid w:val="00907F33"/>
    <w:rsid w:val="009100F0"/>
    <w:rsid w:val="009105AB"/>
    <w:rsid w:val="0091069A"/>
    <w:rsid w:val="00910706"/>
    <w:rsid w:val="00910E28"/>
    <w:rsid w:val="00910F2B"/>
    <w:rsid w:val="009112E0"/>
    <w:rsid w:val="0091169F"/>
    <w:rsid w:val="00911714"/>
    <w:rsid w:val="00911744"/>
    <w:rsid w:val="00911871"/>
    <w:rsid w:val="00911B10"/>
    <w:rsid w:val="00911DAD"/>
    <w:rsid w:val="0091208A"/>
    <w:rsid w:val="0091210A"/>
    <w:rsid w:val="00912218"/>
    <w:rsid w:val="00912249"/>
    <w:rsid w:val="009122A0"/>
    <w:rsid w:val="0091261E"/>
    <w:rsid w:val="009126F8"/>
    <w:rsid w:val="00912AAA"/>
    <w:rsid w:val="00912B2F"/>
    <w:rsid w:val="00912B58"/>
    <w:rsid w:val="009130BA"/>
    <w:rsid w:val="0091310E"/>
    <w:rsid w:val="009134F2"/>
    <w:rsid w:val="00913A7E"/>
    <w:rsid w:val="00913B53"/>
    <w:rsid w:val="00913BA2"/>
    <w:rsid w:val="00913C57"/>
    <w:rsid w:val="00913CCA"/>
    <w:rsid w:val="00913E5B"/>
    <w:rsid w:val="00914085"/>
    <w:rsid w:val="0091411C"/>
    <w:rsid w:val="0091418C"/>
    <w:rsid w:val="00914530"/>
    <w:rsid w:val="0091457B"/>
    <w:rsid w:val="00914676"/>
    <w:rsid w:val="009147C4"/>
    <w:rsid w:val="00914873"/>
    <w:rsid w:val="0091488F"/>
    <w:rsid w:val="00914B69"/>
    <w:rsid w:val="00914B8D"/>
    <w:rsid w:val="00914BED"/>
    <w:rsid w:val="00914DC2"/>
    <w:rsid w:val="00914FDD"/>
    <w:rsid w:val="009152B2"/>
    <w:rsid w:val="009155EE"/>
    <w:rsid w:val="0091565F"/>
    <w:rsid w:val="009156B2"/>
    <w:rsid w:val="009157EB"/>
    <w:rsid w:val="00915DEC"/>
    <w:rsid w:val="00915EAD"/>
    <w:rsid w:val="00915FBF"/>
    <w:rsid w:val="0091615B"/>
    <w:rsid w:val="009163BD"/>
    <w:rsid w:val="009165F4"/>
    <w:rsid w:val="009168DC"/>
    <w:rsid w:val="00916963"/>
    <w:rsid w:val="0091696E"/>
    <w:rsid w:val="00916C8F"/>
    <w:rsid w:val="00917051"/>
    <w:rsid w:val="0091723F"/>
    <w:rsid w:val="0091730C"/>
    <w:rsid w:val="00917482"/>
    <w:rsid w:val="009175D5"/>
    <w:rsid w:val="00917615"/>
    <w:rsid w:val="009176DB"/>
    <w:rsid w:val="0091777A"/>
    <w:rsid w:val="00917A68"/>
    <w:rsid w:val="00917A73"/>
    <w:rsid w:val="00917AB9"/>
    <w:rsid w:val="00917B20"/>
    <w:rsid w:val="00917B8C"/>
    <w:rsid w:val="00917BC3"/>
    <w:rsid w:val="00920007"/>
    <w:rsid w:val="00920065"/>
    <w:rsid w:val="00920119"/>
    <w:rsid w:val="009202A7"/>
    <w:rsid w:val="009202C8"/>
    <w:rsid w:val="00920984"/>
    <w:rsid w:val="009209B5"/>
    <w:rsid w:val="00920C77"/>
    <w:rsid w:val="00920C84"/>
    <w:rsid w:val="00920DC4"/>
    <w:rsid w:val="00920F85"/>
    <w:rsid w:val="009210CD"/>
    <w:rsid w:val="0092110C"/>
    <w:rsid w:val="009212D7"/>
    <w:rsid w:val="0092170D"/>
    <w:rsid w:val="00921966"/>
    <w:rsid w:val="009219C3"/>
    <w:rsid w:val="00921A01"/>
    <w:rsid w:val="00921B6E"/>
    <w:rsid w:val="00921DEA"/>
    <w:rsid w:val="00921DEB"/>
    <w:rsid w:val="00921F3E"/>
    <w:rsid w:val="0092207B"/>
    <w:rsid w:val="00922249"/>
    <w:rsid w:val="00922768"/>
    <w:rsid w:val="00922808"/>
    <w:rsid w:val="00922B75"/>
    <w:rsid w:val="00922BF0"/>
    <w:rsid w:val="00922D57"/>
    <w:rsid w:val="009230E4"/>
    <w:rsid w:val="0092319C"/>
    <w:rsid w:val="009232AE"/>
    <w:rsid w:val="00923541"/>
    <w:rsid w:val="00923A18"/>
    <w:rsid w:val="009242AF"/>
    <w:rsid w:val="00924342"/>
    <w:rsid w:val="009246DD"/>
    <w:rsid w:val="009247F4"/>
    <w:rsid w:val="00924939"/>
    <w:rsid w:val="009249CC"/>
    <w:rsid w:val="00924DB1"/>
    <w:rsid w:val="00924EB8"/>
    <w:rsid w:val="00924F7F"/>
    <w:rsid w:val="00925107"/>
    <w:rsid w:val="009255A4"/>
    <w:rsid w:val="009255AE"/>
    <w:rsid w:val="009257DA"/>
    <w:rsid w:val="00925AF3"/>
    <w:rsid w:val="00925B4F"/>
    <w:rsid w:val="00925C20"/>
    <w:rsid w:val="00925C3B"/>
    <w:rsid w:val="00925ECB"/>
    <w:rsid w:val="00925F59"/>
    <w:rsid w:val="0092614F"/>
    <w:rsid w:val="00926176"/>
    <w:rsid w:val="00926620"/>
    <w:rsid w:val="00926645"/>
    <w:rsid w:val="00926666"/>
    <w:rsid w:val="009268F7"/>
    <w:rsid w:val="00926CF9"/>
    <w:rsid w:val="00926E8D"/>
    <w:rsid w:val="00926EE5"/>
    <w:rsid w:val="0092700B"/>
    <w:rsid w:val="0092703C"/>
    <w:rsid w:val="00927383"/>
    <w:rsid w:val="009273FD"/>
    <w:rsid w:val="00927583"/>
    <w:rsid w:val="00927590"/>
    <w:rsid w:val="00927B09"/>
    <w:rsid w:val="00927B64"/>
    <w:rsid w:val="00927B76"/>
    <w:rsid w:val="00927C56"/>
    <w:rsid w:val="00927CAC"/>
    <w:rsid w:val="00927CEF"/>
    <w:rsid w:val="00927EE6"/>
    <w:rsid w:val="009301AD"/>
    <w:rsid w:val="0093044B"/>
    <w:rsid w:val="009306F4"/>
    <w:rsid w:val="00930903"/>
    <w:rsid w:val="00930A02"/>
    <w:rsid w:val="00930D9B"/>
    <w:rsid w:val="0093112F"/>
    <w:rsid w:val="00931281"/>
    <w:rsid w:val="0093130F"/>
    <w:rsid w:val="00931449"/>
    <w:rsid w:val="00931455"/>
    <w:rsid w:val="0093145A"/>
    <w:rsid w:val="00931678"/>
    <w:rsid w:val="009319E6"/>
    <w:rsid w:val="009319FD"/>
    <w:rsid w:val="00931B4B"/>
    <w:rsid w:val="00931B8C"/>
    <w:rsid w:val="00932055"/>
    <w:rsid w:val="0093228A"/>
    <w:rsid w:val="00932325"/>
    <w:rsid w:val="00932351"/>
    <w:rsid w:val="0093245C"/>
    <w:rsid w:val="009326C3"/>
    <w:rsid w:val="009326EB"/>
    <w:rsid w:val="00932733"/>
    <w:rsid w:val="00932996"/>
    <w:rsid w:val="00932C3D"/>
    <w:rsid w:val="00932D66"/>
    <w:rsid w:val="00932D80"/>
    <w:rsid w:val="00932E73"/>
    <w:rsid w:val="00932E8E"/>
    <w:rsid w:val="009332B9"/>
    <w:rsid w:val="009335AE"/>
    <w:rsid w:val="00933B33"/>
    <w:rsid w:val="00933B41"/>
    <w:rsid w:val="00933E6D"/>
    <w:rsid w:val="00933F78"/>
    <w:rsid w:val="00933FB6"/>
    <w:rsid w:val="009343CA"/>
    <w:rsid w:val="009345E3"/>
    <w:rsid w:val="00934602"/>
    <w:rsid w:val="00934702"/>
    <w:rsid w:val="00934AF6"/>
    <w:rsid w:val="00934C37"/>
    <w:rsid w:val="009351B3"/>
    <w:rsid w:val="009355AC"/>
    <w:rsid w:val="009357BE"/>
    <w:rsid w:val="009358E4"/>
    <w:rsid w:val="00935EDC"/>
    <w:rsid w:val="0093603B"/>
    <w:rsid w:val="009360E6"/>
    <w:rsid w:val="00936179"/>
    <w:rsid w:val="009363CA"/>
    <w:rsid w:val="00936671"/>
    <w:rsid w:val="00936A60"/>
    <w:rsid w:val="00936A72"/>
    <w:rsid w:val="00936F20"/>
    <w:rsid w:val="009370E9"/>
    <w:rsid w:val="0093713E"/>
    <w:rsid w:val="00937235"/>
    <w:rsid w:val="00937570"/>
    <w:rsid w:val="009375BB"/>
    <w:rsid w:val="009377D0"/>
    <w:rsid w:val="009378E5"/>
    <w:rsid w:val="00937A3D"/>
    <w:rsid w:val="00937AD8"/>
    <w:rsid w:val="00937D54"/>
    <w:rsid w:val="00937E42"/>
    <w:rsid w:val="00937F31"/>
    <w:rsid w:val="00937FA0"/>
    <w:rsid w:val="00940031"/>
    <w:rsid w:val="0094008A"/>
    <w:rsid w:val="00940207"/>
    <w:rsid w:val="009402A5"/>
    <w:rsid w:val="0094042E"/>
    <w:rsid w:val="00940677"/>
    <w:rsid w:val="00940833"/>
    <w:rsid w:val="009408A4"/>
    <w:rsid w:val="0094102E"/>
    <w:rsid w:val="009410BD"/>
    <w:rsid w:val="00941238"/>
    <w:rsid w:val="0094136A"/>
    <w:rsid w:val="009415B8"/>
    <w:rsid w:val="009416FF"/>
    <w:rsid w:val="0094176E"/>
    <w:rsid w:val="0094197B"/>
    <w:rsid w:val="00941A26"/>
    <w:rsid w:val="00941AA7"/>
    <w:rsid w:val="00941CBA"/>
    <w:rsid w:val="00941CE6"/>
    <w:rsid w:val="00941D0F"/>
    <w:rsid w:val="0094203C"/>
    <w:rsid w:val="009420DD"/>
    <w:rsid w:val="0094224C"/>
    <w:rsid w:val="009423D4"/>
    <w:rsid w:val="00942637"/>
    <w:rsid w:val="009426D2"/>
    <w:rsid w:val="009427F5"/>
    <w:rsid w:val="00942A57"/>
    <w:rsid w:val="00942D5F"/>
    <w:rsid w:val="00943480"/>
    <w:rsid w:val="009435B7"/>
    <w:rsid w:val="00943AA5"/>
    <w:rsid w:val="00943AD1"/>
    <w:rsid w:val="00943AEE"/>
    <w:rsid w:val="00943D96"/>
    <w:rsid w:val="00943F94"/>
    <w:rsid w:val="00943F9F"/>
    <w:rsid w:val="0094408A"/>
    <w:rsid w:val="00944356"/>
    <w:rsid w:val="0094451C"/>
    <w:rsid w:val="00944542"/>
    <w:rsid w:val="009445F0"/>
    <w:rsid w:val="00944640"/>
    <w:rsid w:val="00944A80"/>
    <w:rsid w:val="00944D55"/>
    <w:rsid w:val="00944EC7"/>
    <w:rsid w:val="00944F93"/>
    <w:rsid w:val="00944FBE"/>
    <w:rsid w:val="009458A6"/>
    <w:rsid w:val="00945B07"/>
    <w:rsid w:val="00945B6E"/>
    <w:rsid w:val="00945B8F"/>
    <w:rsid w:val="00945E38"/>
    <w:rsid w:val="00946181"/>
    <w:rsid w:val="009461F0"/>
    <w:rsid w:val="009463ED"/>
    <w:rsid w:val="009469BC"/>
    <w:rsid w:val="00946A13"/>
    <w:rsid w:val="00946CCE"/>
    <w:rsid w:val="00946ECE"/>
    <w:rsid w:val="00946ED6"/>
    <w:rsid w:val="009471FB"/>
    <w:rsid w:val="00947663"/>
    <w:rsid w:val="00947801"/>
    <w:rsid w:val="0095016B"/>
    <w:rsid w:val="009505A8"/>
    <w:rsid w:val="0095061C"/>
    <w:rsid w:val="009506E2"/>
    <w:rsid w:val="0095094B"/>
    <w:rsid w:val="009509C7"/>
    <w:rsid w:val="00950D02"/>
    <w:rsid w:val="00950D7B"/>
    <w:rsid w:val="009510E6"/>
    <w:rsid w:val="00951197"/>
    <w:rsid w:val="00951468"/>
    <w:rsid w:val="009514E9"/>
    <w:rsid w:val="009516BA"/>
    <w:rsid w:val="009518B8"/>
    <w:rsid w:val="00951999"/>
    <w:rsid w:val="00951E0E"/>
    <w:rsid w:val="00952035"/>
    <w:rsid w:val="00952153"/>
    <w:rsid w:val="00952717"/>
    <w:rsid w:val="00952840"/>
    <w:rsid w:val="00952907"/>
    <w:rsid w:val="00952A6E"/>
    <w:rsid w:val="0095325E"/>
    <w:rsid w:val="00953467"/>
    <w:rsid w:val="009535AB"/>
    <w:rsid w:val="0095383C"/>
    <w:rsid w:val="00953888"/>
    <w:rsid w:val="009538E4"/>
    <w:rsid w:val="00953922"/>
    <w:rsid w:val="00953A3B"/>
    <w:rsid w:val="00953A5B"/>
    <w:rsid w:val="00953C97"/>
    <w:rsid w:val="00953F48"/>
    <w:rsid w:val="009540D1"/>
    <w:rsid w:val="0095423B"/>
    <w:rsid w:val="00954750"/>
    <w:rsid w:val="0095475D"/>
    <w:rsid w:val="00954819"/>
    <w:rsid w:val="009548B0"/>
    <w:rsid w:val="0095491C"/>
    <w:rsid w:val="009549DB"/>
    <w:rsid w:val="00954A80"/>
    <w:rsid w:val="0095550D"/>
    <w:rsid w:val="009557FB"/>
    <w:rsid w:val="009559D0"/>
    <w:rsid w:val="00955A57"/>
    <w:rsid w:val="00955EC4"/>
    <w:rsid w:val="00956308"/>
    <w:rsid w:val="0095668E"/>
    <w:rsid w:val="00956782"/>
    <w:rsid w:val="00956786"/>
    <w:rsid w:val="00956B43"/>
    <w:rsid w:val="00956BE3"/>
    <w:rsid w:val="00956D2D"/>
    <w:rsid w:val="00956F2C"/>
    <w:rsid w:val="00957019"/>
    <w:rsid w:val="009570D1"/>
    <w:rsid w:val="009570EF"/>
    <w:rsid w:val="009572EF"/>
    <w:rsid w:val="00957489"/>
    <w:rsid w:val="00957503"/>
    <w:rsid w:val="009575A8"/>
    <w:rsid w:val="00957AF0"/>
    <w:rsid w:val="00957CC5"/>
    <w:rsid w:val="0096056D"/>
    <w:rsid w:val="00960878"/>
    <w:rsid w:val="00960C5C"/>
    <w:rsid w:val="00960D0D"/>
    <w:rsid w:val="0096137F"/>
    <w:rsid w:val="009613B4"/>
    <w:rsid w:val="0096174A"/>
    <w:rsid w:val="0096178C"/>
    <w:rsid w:val="009617D8"/>
    <w:rsid w:val="00961843"/>
    <w:rsid w:val="00961A7F"/>
    <w:rsid w:val="00961DD9"/>
    <w:rsid w:val="00961E6B"/>
    <w:rsid w:val="00961EF8"/>
    <w:rsid w:val="009621D1"/>
    <w:rsid w:val="009624CD"/>
    <w:rsid w:val="009624E8"/>
    <w:rsid w:val="00962B56"/>
    <w:rsid w:val="00962BCE"/>
    <w:rsid w:val="00962C75"/>
    <w:rsid w:val="00962CA6"/>
    <w:rsid w:val="00962CF8"/>
    <w:rsid w:val="00962E29"/>
    <w:rsid w:val="00963146"/>
    <w:rsid w:val="0096318D"/>
    <w:rsid w:val="0096369C"/>
    <w:rsid w:val="009637A6"/>
    <w:rsid w:val="00963CA5"/>
    <w:rsid w:val="00963FD2"/>
    <w:rsid w:val="009641D0"/>
    <w:rsid w:val="00964346"/>
    <w:rsid w:val="0096444C"/>
    <w:rsid w:val="009645E0"/>
    <w:rsid w:val="0096461D"/>
    <w:rsid w:val="00964994"/>
    <w:rsid w:val="00964C9B"/>
    <w:rsid w:val="00964E57"/>
    <w:rsid w:val="00964EC8"/>
    <w:rsid w:val="00964F5E"/>
    <w:rsid w:val="009655B8"/>
    <w:rsid w:val="00965E24"/>
    <w:rsid w:val="0096612F"/>
    <w:rsid w:val="009662B2"/>
    <w:rsid w:val="00966390"/>
    <w:rsid w:val="00966585"/>
    <w:rsid w:val="00966FF0"/>
    <w:rsid w:val="009671D2"/>
    <w:rsid w:val="009672C4"/>
    <w:rsid w:val="009676F8"/>
    <w:rsid w:val="00967767"/>
    <w:rsid w:val="00967B86"/>
    <w:rsid w:val="00967BE8"/>
    <w:rsid w:val="00967E12"/>
    <w:rsid w:val="0097016F"/>
    <w:rsid w:val="009704DE"/>
    <w:rsid w:val="009705DF"/>
    <w:rsid w:val="009706BF"/>
    <w:rsid w:val="009707C0"/>
    <w:rsid w:val="00970A33"/>
    <w:rsid w:val="00970C19"/>
    <w:rsid w:val="0097108F"/>
    <w:rsid w:val="009710E9"/>
    <w:rsid w:val="009712EA"/>
    <w:rsid w:val="00971B79"/>
    <w:rsid w:val="00971CC6"/>
    <w:rsid w:val="00972481"/>
    <w:rsid w:val="009726B5"/>
    <w:rsid w:val="00972FB5"/>
    <w:rsid w:val="00972FE6"/>
    <w:rsid w:val="00973301"/>
    <w:rsid w:val="0097334F"/>
    <w:rsid w:val="00973583"/>
    <w:rsid w:val="009735EC"/>
    <w:rsid w:val="009738B6"/>
    <w:rsid w:val="009738E6"/>
    <w:rsid w:val="00973A25"/>
    <w:rsid w:val="00973AE2"/>
    <w:rsid w:val="00973BB6"/>
    <w:rsid w:val="00973D09"/>
    <w:rsid w:val="00973DDA"/>
    <w:rsid w:val="00973E1D"/>
    <w:rsid w:val="00973E20"/>
    <w:rsid w:val="00973ED0"/>
    <w:rsid w:val="00973F60"/>
    <w:rsid w:val="00974620"/>
    <w:rsid w:val="00974984"/>
    <w:rsid w:val="00974A92"/>
    <w:rsid w:val="00974C10"/>
    <w:rsid w:val="00974EA9"/>
    <w:rsid w:val="00974FAD"/>
    <w:rsid w:val="009752FB"/>
    <w:rsid w:val="009757BA"/>
    <w:rsid w:val="0097586C"/>
    <w:rsid w:val="00975AC4"/>
    <w:rsid w:val="00975F3C"/>
    <w:rsid w:val="0097606F"/>
    <w:rsid w:val="00976176"/>
    <w:rsid w:val="009764E8"/>
    <w:rsid w:val="00976648"/>
    <w:rsid w:val="00976835"/>
    <w:rsid w:val="00976887"/>
    <w:rsid w:val="00976962"/>
    <w:rsid w:val="0097697B"/>
    <w:rsid w:val="00976FC6"/>
    <w:rsid w:val="00977149"/>
    <w:rsid w:val="00977209"/>
    <w:rsid w:val="009774A0"/>
    <w:rsid w:val="009775B3"/>
    <w:rsid w:val="00977685"/>
    <w:rsid w:val="00977960"/>
    <w:rsid w:val="009779FF"/>
    <w:rsid w:val="00977EC5"/>
    <w:rsid w:val="00980424"/>
    <w:rsid w:val="00980478"/>
    <w:rsid w:val="0098048E"/>
    <w:rsid w:val="009804F2"/>
    <w:rsid w:val="00980548"/>
    <w:rsid w:val="0098077E"/>
    <w:rsid w:val="00980ABF"/>
    <w:rsid w:val="00980B18"/>
    <w:rsid w:val="00980D2B"/>
    <w:rsid w:val="00980DDC"/>
    <w:rsid w:val="00980FC8"/>
    <w:rsid w:val="00981065"/>
    <w:rsid w:val="0098111E"/>
    <w:rsid w:val="0098185A"/>
    <w:rsid w:val="0098193D"/>
    <w:rsid w:val="00981958"/>
    <w:rsid w:val="00981ADA"/>
    <w:rsid w:val="00981B7B"/>
    <w:rsid w:val="00981C76"/>
    <w:rsid w:val="00981CCB"/>
    <w:rsid w:val="00981E48"/>
    <w:rsid w:val="009826A9"/>
    <w:rsid w:val="0098278A"/>
    <w:rsid w:val="009827FA"/>
    <w:rsid w:val="00982974"/>
    <w:rsid w:val="00982AFF"/>
    <w:rsid w:val="00982C66"/>
    <w:rsid w:val="009830C4"/>
    <w:rsid w:val="00983462"/>
    <w:rsid w:val="009834C7"/>
    <w:rsid w:val="009835F6"/>
    <w:rsid w:val="00983898"/>
    <w:rsid w:val="009839CE"/>
    <w:rsid w:val="00983B1C"/>
    <w:rsid w:val="00983C2F"/>
    <w:rsid w:val="00984993"/>
    <w:rsid w:val="009849CE"/>
    <w:rsid w:val="00984BFD"/>
    <w:rsid w:val="00984DE8"/>
    <w:rsid w:val="00984EC0"/>
    <w:rsid w:val="00985284"/>
    <w:rsid w:val="00985305"/>
    <w:rsid w:val="00985508"/>
    <w:rsid w:val="0098575F"/>
    <w:rsid w:val="00985778"/>
    <w:rsid w:val="00985B44"/>
    <w:rsid w:val="00985C2C"/>
    <w:rsid w:val="00985FDC"/>
    <w:rsid w:val="00985FF0"/>
    <w:rsid w:val="00986338"/>
    <w:rsid w:val="00986366"/>
    <w:rsid w:val="009863E5"/>
    <w:rsid w:val="00986511"/>
    <w:rsid w:val="009868F2"/>
    <w:rsid w:val="00986AF8"/>
    <w:rsid w:val="00986BEB"/>
    <w:rsid w:val="00986FBA"/>
    <w:rsid w:val="0098702E"/>
    <w:rsid w:val="00987387"/>
    <w:rsid w:val="00987693"/>
    <w:rsid w:val="00987AC7"/>
    <w:rsid w:val="00987B6B"/>
    <w:rsid w:val="00987D18"/>
    <w:rsid w:val="00987DDF"/>
    <w:rsid w:val="00990013"/>
    <w:rsid w:val="00990106"/>
    <w:rsid w:val="0099021C"/>
    <w:rsid w:val="00990741"/>
    <w:rsid w:val="00990801"/>
    <w:rsid w:val="00990AFD"/>
    <w:rsid w:val="00990B5F"/>
    <w:rsid w:val="00990D35"/>
    <w:rsid w:val="009911F1"/>
    <w:rsid w:val="0099154B"/>
    <w:rsid w:val="00991611"/>
    <w:rsid w:val="00991CA9"/>
    <w:rsid w:val="00991D75"/>
    <w:rsid w:val="00991D9B"/>
    <w:rsid w:val="00991E6E"/>
    <w:rsid w:val="00991F19"/>
    <w:rsid w:val="00991F7A"/>
    <w:rsid w:val="00992083"/>
    <w:rsid w:val="009921B5"/>
    <w:rsid w:val="00992521"/>
    <w:rsid w:val="009926B1"/>
    <w:rsid w:val="00992986"/>
    <w:rsid w:val="009929E8"/>
    <w:rsid w:val="00992ADB"/>
    <w:rsid w:val="00992DEC"/>
    <w:rsid w:val="00992E14"/>
    <w:rsid w:val="0099339E"/>
    <w:rsid w:val="009934C8"/>
    <w:rsid w:val="0099376F"/>
    <w:rsid w:val="00993841"/>
    <w:rsid w:val="00993863"/>
    <w:rsid w:val="00993B03"/>
    <w:rsid w:val="00993C43"/>
    <w:rsid w:val="00993DCF"/>
    <w:rsid w:val="00993FF1"/>
    <w:rsid w:val="009940BB"/>
    <w:rsid w:val="00994356"/>
    <w:rsid w:val="009946EA"/>
    <w:rsid w:val="00994739"/>
    <w:rsid w:val="00994769"/>
    <w:rsid w:val="009947D4"/>
    <w:rsid w:val="00994BCD"/>
    <w:rsid w:val="009950A8"/>
    <w:rsid w:val="009952BA"/>
    <w:rsid w:val="009959BB"/>
    <w:rsid w:val="00995A77"/>
    <w:rsid w:val="00995AE5"/>
    <w:rsid w:val="00995BEC"/>
    <w:rsid w:val="00995C07"/>
    <w:rsid w:val="00995C79"/>
    <w:rsid w:val="0099618C"/>
    <w:rsid w:val="009963B3"/>
    <w:rsid w:val="00996A3A"/>
    <w:rsid w:val="00996F1A"/>
    <w:rsid w:val="009972A5"/>
    <w:rsid w:val="009975C7"/>
    <w:rsid w:val="00997718"/>
    <w:rsid w:val="00997C8F"/>
    <w:rsid w:val="009A000B"/>
    <w:rsid w:val="009A065E"/>
    <w:rsid w:val="009A087F"/>
    <w:rsid w:val="009A08F1"/>
    <w:rsid w:val="009A0CDB"/>
    <w:rsid w:val="009A0DBA"/>
    <w:rsid w:val="009A0DFA"/>
    <w:rsid w:val="009A14A2"/>
    <w:rsid w:val="009A1893"/>
    <w:rsid w:val="009A1952"/>
    <w:rsid w:val="009A1983"/>
    <w:rsid w:val="009A1A05"/>
    <w:rsid w:val="009A1AB2"/>
    <w:rsid w:val="009A1AF4"/>
    <w:rsid w:val="009A1B02"/>
    <w:rsid w:val="009A1EDB"/>
    <w:rsid w:val="009A1F0E"/>
    <w:rsid w:val="009A1FC3"/>
    <w:rsid w:val="009A252E"/>
    <w:rsid w:val="009A2803"/>
    <w:rsid w:val="009A2CB7"/>
    <w:rsid w:val="009A2D5B"/>
    <w:rsid w:val="009A30F3"/>
    <w:rsid w:val="009A349C"/>
    <w:rsid w:val="009A35D1"/>
    <w:rsid w:val="009A37D6"/>
    <w:rsid w:val="009A39BE"/>
    <w:rsid w:val="009A3D33"/>
    <w:rsid w:val="009A3DA2"/>
    <w:rsid w:val="009A3E99"/>
    <w:rsid w:val="009A3F1D"/>
    <w:rsid w:val="009A4022"/>
    <w:rsid w:val="009A403A"/>
    <w:rsid w:val="009A41F8"/>
    <w:rsid w:val="009A43F7"/>
    <w:rsid w:val="009A4449"/>
    <w:rsid w:val="009A44C2"/>
    <w:rsid w:val="009A452A"/>
    <w:rsid w:val="009A4561"/>
    <w:rsid w:val="009A4621"/>
    <w:rsid w:val="009A482A"/>
    <w:rsid w:val="009A48C5"/>
    <w:rsid w:val="009A5317"/>
    <w:rsid w:val="009A57CE"/>
    <w:rsid w:val="009A5A27"/>
    <w:rsid w:val="009A5A73"/>
    <w:rsid w:val="009A5DA6"/>
    <w:rsid w:val="009A5E23"/>
    <w:rsid w:val="009A5F24"/>
    <w:rsid w:val="009A5FBC"/>
    <w:rsid w:val="009A61F2"/>
    <w:rsid w:val="009A61F7"/>
    <w:rsid w:val="009A63DD"/>
    <w:rsid w:val="009A6483"/>
    <w:rsid w:val="009A6622"/>
    <w:rsid w:val="009A66A9"/>
    <w:rsid w:val="009A69CC"/>
    <w:rsid w:val="009A6C58"/>
    <w:rsid w:val="009A6CCB"/>
    <w:rsid w:val="009A7076"/>
    <w:rsid w:val="009A73C6"/>
    <w:rsid w:val="009A752D"/>
    <w:rsid w:val="009A76DE"/>
    <w:rsid w:val="009A77F3"/>
    <w:rsid w:val="009A78AB"/>
    <w:rsid w:val="009A78BE"/>
    <w:rsid w:val="009A7AF5"/>
    <w:rsid w:val="009A7B59"/>
    <w:rsid w:val="009A7DBF"/>
    <w:rsid w:val="009A7F1E"/>
    <w:rsid w:val="009B0005"/>
    <w:rsid w:val="009B013E"/>
    <w:rsid w:val="009B024F"/>
    <w:rsid w:val="009B0303"/>
    <w:rsid w:val="009B070E"/>
    <w:rsid w:val="009B0BD2"/>
    <w:rsid w:val="009B0CD6"/>
    <w:rsid w:val="009B0DB5"/>
    <w:rsid w:val="009B0F88"/>
    <w:rsid w:val="009B0FF2"/>
    <w:rsid w:val="009B1066"/>
    <w:rsid w:val="009B1220"/>
    <w:rsid w:val="009B128E"/>
    <w:rsid w:val="009B1463"/>
    <w:rsid w:val="009B1715"/>
    <w:rsid w:val="009B1A04"/>
    <w:rsid w:val="009B1B2F"/>
    <w:rsid w:val="009B1E3A"/>
    <w:rsid w:val="009B1E68"/>
    <w:rsid w:val="009B1E94"/>
    <w:rsid w:val="009B1F5C"/>
    <w:rsid w:val="009B2256"/>
    <w:rsid w:val="009B2794"/>
    <w:rsid w:val="009B2837"/>
    <w:rsid w:val="009B2971"/>
    <w:rsid w:val="009B2AA3"/>
    <w:rsid w:val="009B2E5B"/>
    <w:rsid w:val="009B2EAB"/>
    <w:rsid w:val="009B2FDA"/>
    <w:rsid w:val="009B334F"/>
    <w:rsid w:val="009B367D"/>
    <w:rsid w:val="009B3DC6"/>
    <w:rsid w:val="009B3E5E"/>
    <w:rsid w:val="009B3ED2"/>
    <w:rsid w:val="009B40B3"/>
    <w:rsid w:val="009B4358"/>
    <w:rsid w:val="009B4549"/>
    <w:rsid w:val="009B4771"/>
    <w:rsid w:val="009B4851"/>
    <w:rsid w:val="009B494E"/>
    <w:rsid w:val="009B4BD4"/>
    <w:rsid w:val="009B4EC1"/>
    <w:rsid w:val="009B4F28"/>
    <w:rsid w:val="009B4FBC"/>
    <w:rsid w:val="009B51DA"/>
    <w:rsid w:val="009B52BF"/>
    <w:rsid w:val="009B5466"/>
    <w:rsid w:val="009B565D"/>
    <w:rsid w:val="009B5995"/>
    <w:rsid w:val="009B5E42"/>
    <w:rsid w:val="009B6041"/>
    <w:rsid w:val="009B6583"/>
    <w:rsid w:val="009B66A3"/>
    <w:rsid w:val="009B6700"/>
    <w:rsid w:val="009B6723"/>
    <w:rsid w:val="009B69F3"/>
    <w:rsid w:val="009B6C40"/>
    <w:rsid w:val="009B6DA9"/>
    <w:rsid w:val="009B72CD"/>
    <w:rsid w:val="009B7649"/>
    <w:rsid w:val="009B7794"/>
    <w:rsid w:val="009B7865"/>
    <w:rsid w:val="009B78B3"/>
    <w:rsid w:val="009B7C7F"/>
    <w:rsid w:val="009B7E48"/>
    <w:rsid w:val="009C020C"/>
    <w:rsid w:val="009C04C5"/>
    <w:rsid w:val="009C0761"/>
    <w:rsid w:val="009C07CD"/>
    <w:rsid w:val="009C1135"/>
    <w:rsid w:val="009C1411"/>
    <w:rsid w:val="009C18D3"/>
    <w:rsid w:val="009C1F79"/>
    <w:rsid w:val="009C2091"/>
    <w:rsid w:val="009C20FC"/>
    <w:rsid w:val="009C2714"/>
    <w:rsid w:val="009C274F"/>
    <w:rsid w:val="009C2A40"/>
    <w:rsid w:val="009C2A4C"/>
    <w:rsid w:val="009C2C61"/>
    <w:rsid w:val="009C2C6B"/>
    <w:rsid w:val="009C2DFF"/>
    <w:rsid w:val="009C3135"/>
    <w:rsid w:val="009C3395"/>
    <w:rsid w:val="009C3656"/>
    <w:rsid w:val="009C37DD"/>
    <w:rsid w:val="009C3CB0"/>
    <w:rsid w:val="009C3EA7"/>
    <w:rsid w:val="009C4362"/>
    <w:rsid w:val="009C4378"/>
    <w:rsid w:val="009C4535"/>
    <w:rsid w:val="009C45DF"/>
    <w:rsid w:val="009C486E"/>
    <w:rsid w:val="009C48BF"/>
    <w:rsid w:val="009C4909"/>
    <w:rsid w:val="009C49B8"/>
    <w:rsid w:val="009C4D72"/>
    <w:rsid w:val="009C4DF7"/>
    <w:rsid w:val="009C4F56"/>
    <w:rsid w:val="009C5154"/>
    <w:rsid w:val="009C52CA"/>
    <w:rsid w:val="009C532F"/>
    <w:rsid w:val="009C537F"/>
    <w:rsid w:val="009C5420"/>
    <w:rsid w:val="009C58D7"/>
    <w:rsid w:val="009C5975"/>
    <w:rsid w:val="009C5A8C"/>
    <w:rsid w:val="009C5C9A"/>
    <w:rsid w:val="009C5E5E"/>
    <w:rsid w:val="009C5EB5"/>
    <w:rsid w:val="009C5FB1"/>
    <w:rsid w:val="009C606E"/>
    <w:rsid w:val="009C60F3"/>
    <w:rsid w:val="009C61DA"/>
    <w:rsid w:val="009C627F"/>
    <w:rsid w:val="009C631F"/>
    <w:rsid w:val="009C6363"/>
    <w:rsid w:val="009C6379"/>
    <w:rsid w:val="009C66DE"/>
    <w:rsid w:val="009C6A13"/>
    <w:rsid w:val="009C6F28"/>
    <w:rsid w:val="009C6FC8"/>
    <w:rsid w:val="009C702F"/>
    <w:rsid w:val="009C718B"/>
    <w:rsid w:val="009C74F0"/>
    <w:rsid w:val="009C7718"/>
    <w:rsid w:val="009C792E"/>
    <w:rsid w:val="009C798A"/>
    <w:rsid w:val="009C7BD8"/>
    <w:rsid w:val="009C7FFA"/>
    <w:rsid w:val="009D088C"/>
    <w:rsid w:val="009D0F6A"/>
    <w:rsid w:val="009D1512"/>
    <w:rsid w:val="009D15C7"/>
    <w:rsid w:val="009D16BC"/>
    <w:rsid w:val="009D17C5"/>
    <w:rsid w:val="009D1810"/>
    <w:rsid w:val="009D1B9B"/>
    <w:rsid w:val="009D1BA1"/>
    <w:rsid w:val="009D1C68"/>
    <w:rsid w:val="009D20DE"/>
    <w:rsid w:val="009D2206"/>
    <w:rsid w:val="009D24AE"/>
    <w:rsid w:val="009D2918"/>
    <w:rsid w:val="009D295A"/>
    <w:rsid w:val="009D2A4C"/>
    <w:rsid w:val="009D2C0C"/>
    <w:rsid w:val="009D2CB0"/>
    <w:rsid w:val="009D2F86"/>
    <w:rsid w:val="009D30D7"/>
    <w:rsid w:val="009D33E4"/>
    <w:rsid w:val="009D39D9"/>
    <w:rsid w:val="009D437D"/>
    <w:rsid w:val="009D43B1"/>
    <w:rsid w:val="009D4404"/>
    <w:rsid w:val="009D45EF"/>
    <w:rsid w:val="009D4667"/>
    <w:rsid w:val="009D49FA"/>
    <w:rsid w:val="009D4A5B"/>
    <w:rsid w:val="009D4DE3"/>
    <w:rsid w:val="009D4E33"/>
    <w:rsid w:val="009D4E8F"/>
    <w:rsid w:val="009D4EF6"/>
    <w:rsid w:val="009D4F4B"/>
    <w:rsid w:val="009D5059"/>
    <w:rsid w:val="009D5095"/>
    <w:rsid w:val="009D50FC"/>
    <w:rsid w:val="009D542E"/>
    <w:rsid w:val="009D54B1"/>
    <w:rsid w:val="009D56E7"/>
    <w:rsid w:val="009D61AE"/>
    <w:rsid w:val="009D636F"/>
    <w:rsid w:val="009D63AE"/>
    <w:rsid w:val="009D64DE"/>
    <w:rsid w:val="009D6703"/>
    <w:rsid w:val="009D6817"/>
    <w:rsid w:val="009D689E"/>
    <w:rsid w:val="009D6A46"/>
    <w:rsid w:val="009D6A4B"/>
    <w:rsid w:val="009D6EDB"/>
    <w:rsid w:val="009D6F48"/>
    <w:rsid w:val="009D6FF1"/>
    <w:rsid w:val="009D71D0"/>
    <w:rsid w:val="009D7241"/>
    <w:rsid w:val="009D73D9"/>
    <w:rsid w:val="009D7551"/>
    <w:rsid w:val="009D7608"/>
    <w:rsid w:val="009D7860"/>
    <w:rsid w:val="009D7965"/>
    <w:rsid w:val="009D7AAE"/>
    <w:rsid w:val="009D7B8D"/>
    <w:rsid w:val="009D7BA1"/>
    <w:rsid w:val="009E043B"/>
    <w:rsid w:val="009E07DD"/>
    <w:rsid w:val="009E0A51"/>
    <w:rsid w:val="009E0AD3"/>
    <w:rsid w:val="009E0CC6"/>
    <w:rsid w:val="009E0E77"/>
    <w:rsid w:val="009E0EF0"/>
    <w:rsid w:val="009E11B5"/>
    <w:rsid w:val="009E11F8"/>
    <w:rsid w:val="009E1476"/>
    <w:rsid w:val="009E157A"/>
    <w:rsid w:val="009E1919"/>
    <w:rsid w:val="009E19C7"/>
    <w:rsid w:val="009E1B3C"/>
    <w:rsid w:val="009E1CFB"/>
    <w:rsid w:val="009E1E02"/>
    <w:rsid w:val="009E239C"/>
    <w:rsid w:val="009E25F6"/>
    <w:rsid w:val="009E28B6"/>
    <w:rsid w:val="009E28DC"/>
    <w:rsid w:val="009E2953"/>
    <w:rsid w:val="009E2B13"/>
    <w:rsid w:val="009E2B26"/>
    <w:rsid w:val="009E2BA5"/>
    <w:rsid w:val="009E32C7"/>
    <w:rsid w:val="009E341C"/>
    <w:rsid w:val="009E3627"/>
    <w:rsid w:val="009E3BC1"/>
    <w:rsid w:val="009E3BCA"/>
    <w:rsid w:val="009E3DD3"/>
    <w:rsid w:val="009E402B"/>
    <w:rsid w:val="009E423A"/>
    <w:rsid w:val="009E431F"/>
    <w:rsid w:val="009E435D"/>
    <w:rsid w:val="009E4404"/>
    <w:rsid w:val="009E465E"/>
    <w:rsid w:val="009E47E0"/>
    <w:rsid w:val="009E4E0C"/>
    <w:rsid w:val="009E4E28"/>
    <w:rsid w:val="009E5023"/>
    <w:rsid w:val="009E5185"/>
    <w:rsid w:val="009E570D"/>
    <w:rsid w:val="009E57F6"/>
    <w:rsid w:val="009E5C2B"/>
    <w:rsid w:val="009E5D33"/>
    <w:rsid w:val="009E5E6E"/>
    <w:rsid w:val="009E5EF5"/>
    <w:rsid w:val="009E619A"/>
    <w:rsid w:val="009E63CE"/>
    <w:rsid w:val="009E64A1"/>
    <w:rsid w:val="009E6623"/>
    <w:rsid w:val="009E6A86"/>
    <w:rsid w:val="009E6B5C"/>
    <w:rsid w:val="009E6BED"/>
    <w:rsid w:val="009E723A"/>
    <w:rsid w:val="009E72AC"/>
    <w:rsid w:val="009E7368"/>
    <w:rsid w:val="009E737E"/>
    <w:rsid w:val="009E768B"/>
    <w:rsid w:val="009E7818"/>
    <w:rsid w:val="009E79F2"/>
    <w:rsid w:val="009E7AD4"/>
    <w:rsid w:val="009E7B71"/>
    <w:rsid w:val="009E7EE4"/>
    <w:rsid w:val="009F011D"/>
    <w:rsid w:val="009F0255"/>
    <w:rsid w:val="009F038C"/>
    <w:rsid w:val="009F03E2"/>
    <w:rsid w:val="009F0492"/>
    <w:rsid w:val="009F056B"/>
    <w:rsid w:val="009F0809"/>
    <w:rsid w:val="009F0B17"/>
    <w:rsid w:val="009F0D26"/>
    <w:rsid w:val="009F0EA1"/>
    <w:rsid w:val="009F10F9"/>
    <w:rsid w:val="009F11A2"/>
    <w:rsid w:val="009F11AD"/>
    <w:rsid w:val="009F13E1"/>
    <w:rsid w:val="009F1521"/>
    <w:rsid w:val="009F16DF"/>
    <w:rsid w:val="009F182A"/>
    <w:rsid w:val="009F1A5A"/>
    <w:rsid w:val="009F1ADB"/>
    <w:rsid w:val="009F2339"/>
    <w:rsid w:val="009F256D"/>
    <w:rsid w:val="009F2998"/>
    <w:rsid w:val="009F2ED7"/>
    <w:rsid w:val="009F2EED"/>
    <w:rsid w:val="009F3029"/>
    <w:rsid w:val="009F34B6"/>
    <w:rsid w:val="009F3B68"/>
    <w:rsid w:val="009F3C35"/>
    <w:rsid w:val="009F3CA9"/>
    <w:rsid w:val="009F3D7A"/>
    <w:rsid w:val="009F3FCA"/>
    <w:rsid w:val="009F411D"/>
    <w:rsid w:val="009F45BA"/>
    <w:rsid w:val="009F49EB"/>
    <w:rsid w:val="009F4A25"/>
    <w:rsid w:val="009F4B55"/>
    <w:rsid w:val="009F4C13"/>
    <w:rsid w:val="009F4D08"/>
    <w:rsid w:val="009F4D17"/>
    <w:rsid w:val="009F5209"/>
    <w:rsid w:val="009F5212"/>
    <w:rsid w:val="009F5546"/>
    <w:rsid w:val="009F56A2"/>
    <w:rsid w:val="009F58E8"/>
    <w:rsid w:val="009F5BDE"/>
    <w:rsid w:val="009F5F93"/>
    <w:rsid w:val="009F5FE1"/>
    <w:rsid w:val="009F6075"/>
    <w:rsid w:val="009F6422"/>
    <w:rsid w:val="009F64E5"/>
    <w:rsid w:val="009F6C25"/>
    <w:rsid w:val="009F6C57"/>
    <w:rsid w:val="009F6CD4"/>
    <w:rsid w:val="009F6D02"/>
    <w:rsid w:val="009F6E4A"/>
    <w:rsid w:val="009F7272"/>
    <w:rsid w:val="009F75A7"/>
    <w:rsid w:val="009F75F1"/>
    <w:rsid w:val="009F795B"/>
    <w:rsid w:val="009F7A40"/>
    <w:rsid w:val="009F7B00"/>
    <w:rsid w:val="009F7BA0"/>
    <w:rsid w:val="009F7E08"/>
    <w:rsid w:val="009F7E43"/>
    <w:rsid w:val="009F7FB2"/>
    <w:rsid w:val="00A00453"/>
    <w:rsid w:val="00A0072C"/>
    <w:rsid w:val="00A00779"/>
    <w:rsid w:val="00A0091F"/>
    <w:rsid w:val="00A00950"/>
    <w:rsid w:val="00A009D2"/>
    <w:rsid w:val="00A00C15"/>
    <w:rsid w:val="00A00C6F"/>
    <w:rsid w:val="00A00DFE"/>
    <w:rsid w:val="00A010E6"/>
    <w:rsid w:val="00A01359"/>
    <w:rsid w:val="00A017DE"/>
    <w:rsid w:val="00A018F0"/>
    <w:rsid w:val="00A01941"/>
    <w:rsid w:val="00A01E8B"/>
    <w:rsid w:val="00A01F78"/>
    <w:rsid w:val="00A020F4"/>
    <w:rsid w:val="00A02342"/>
    <w:rsid w:val="00A0234C"/>
    <w:rsid w:val="00A024A9"/>
    <w:rsid w:val="00A02564"/>
    <w:rsid w:val="00A025F7"/>
    <w:rsid w:val="00A02627"/>
    <w:rsid w:val="00A026E7"/>
    <w:rsid w:val="00A02994"/>
    <w:rsid w:val="00A029A8"/>
    <w:rsid w:val="00A02A85"/>
    <w:rsid w:val="00A02CE4"/>
    <w:rsid w:val="00A03052"/>
    <w:rsid w:val="00A031BF"/>
    <w:rsid w:val="00A033FF"/>
    <w:rsid w:val="00A036DB"/>
    <w:rsid w:val="00A03889"/>
    <w:rsid w:val="00A03B3D"/>
    <w:rsid w:val="00A03E37"/>
    <w:rsid w:val="00A03EA1"/>
    <w:rsid w:val="00A04108"/>
    <w:rsid w:val="00A04183"/>
    <w:rsid w:val="00A041FD"/>
    <w:rsid w:val="00A0472B"/>
    <w:rsid w:val="00A04905"/>
    <w:rsid w:val="00A049F9"/>
    <w:rsid w:val="00A04ACE"/>
    <w:rsid w:val="00A04D37"/>
    <w:rsid w:val="00A04F14"/>
    <w:rsid w:val="00A05158"/>
    <w:rsid w:val="00A051E7"/>
    <w:rsid w:val="00A052B5"/>
    <w:rsid w:val="00A0532E"/>
    <w:rsid w:val="00A053B8"/>
    <w:rsid w:val="00A053DE"/>
    <w:rsid w:val="00A0542C"/>
    <w:rsid w:val="00A057B2"/>
    <w:rsid w:val="00A058E9"/>
    <w:rsid w:val="00A058F0"/>
    <w:rsid w:val="00A05ABC"/>
    <w:rsid w:val="00A05CBB"/>
    <w:rsid w:val="00A05D15"/>
    <w:rsid w:val="00A05D76"/>
    <w:rsid w:val="00A05E58"/>
    <w:rsid w:val="00A05EAA"/>
    <w:rsid w:val="00A0606A"/>
    <w:rsid w:val="00A060C3"/>
    <w:rsid w:val="00A061A0"/>
    <w:rsid w:val="00A0629F"/>
    <w:rsid w:val="00A0664C"/>
    <w:rsid w:val="00A067E6"/>
    <w:rsid w:val="00A0689B"/>
    <w:rsid w:val="00A06ACB"/>
    <w:rsid w:val="00A06EAC"/>
    <w:rsid w:val="00A06F6C"/>
    <w:rsid w:val="00A072E4"/>
    <w:rsid w:val="00A073E6"/>
    <w:rsid w:val="00A07647"/>
    <w:rsid w:val="00A07AF0"/>
    <w:rsid w:val="00A07D6E"/>
    <w:rsid w:val="00A07D7F"/>
    <w:rsid w:val="00A07F27"/>
    <w:rsid w:val="00A10103"/>
    <w:rsid w:val="00A10118"/>
    <w:rsid w:val="00A1023C"/>
    <w:rsid w:val="00A102FF"/>
    <w:rsid w:val="00A105F6"/>
    <w:rsid w:val="00A107D4"/>
    <w:rsid w:val="00A108AA"/>
    <w:rsid w:val="00A108DE"/>
    <w:rsid w:val="00A10C00"/>
    <w:rsid w:val="00A10C10"/>
    <w:rsid w:val="00A10F41"/>
    <w:rsid w:val="00A112E2"/>
    <w:rsid w:val="00A11D91"/>
    <w:rsid w:val="00A11DD6"/>
    <w:rsid w:val="00A12195"/>
    <w:rsid w:val="00A12C4B"/>
    <w:rsid w:val="00A12C52"/>
    <w:rsid w:val="00A13054"/>
    <w:rsid w:val="00A133F1"/>
    <w:rsid w:val="00A13400"/>
    <w:rsid w:val="00A138C6"/>
    <w:rsid w:val="00A13EA2"/>
    <w:rsid w:val="00A1401F"/>
    <w:rsid w:val="00A14197"/>
    <w:rsid w:val="00A141B5"/>
    <w:rsid w:val="00A1448E"/>
    <w:rsid w:val="00A1473D"/>
    <w:rsid w:val="00A14AB8"/>
    <w:rsid w:val="00A14B53"/>
    <w:rsid w:val="00A14CC5"/>
    <w:rsid w:val="00A14FC4"/>
    <w:rsid w:val="00A15184"/>
    <w:rsid w:val="00A151A5"/>
    <w:rsid w:val="00A15397"/>
    <w:rsid w:val="00A15498"/>
    <w:rsid w:val="00A154E8"/>
    <w:rsid w:val="00A15656"/>
    <w:rsid w:val="00A156CF"/>
    <w:rsid w:val="00A15908"/>
    <w:rsid w:val="00A15A49"/>
    <w:rsid w:val="00A15C0B"/>
    <w:rsid w:val="00A160C2"/>
    <w:rsid w:val="00A165D6"/>
    <w:rsid w:val="00A1674C"/>
    <w:rsid w:val="00A167C2"/>
    <w:rsid w:val="00A169ED"/>
    <w:rsid w:val="00A16E3D"/>
    <w:rsid w:val="00A16F57"/>
    <w:rsid w:val="00A17414"/>
    <w:rsid w:val="00A17518"/>
    <w:rsid w:val="00A1782D"/>
    <w:rsid w:val="00A17922"/>
    <w:rsid w:val="00A17948"/>
    <w:rsid w:val="00A17AE5"/>
    <w:rsid w:val="00A17BE0"/>
    <w:rsid w:val="00A17EB6"/>
    <w:rsid w:val="00A20035"/>
    <w:rsid w:val="00A20123"/>
    <w:rsid w:val="00A201A3"/>
    <w:rsid w:val="00A20A18"/>
    <w:rsid w:val="00A20A49"/>
    <w:rsid w:val="00A20B3A"/>
    <w:rsid w:val="00A20B3C"/>
    <w:rsid w:val="00A20D24"/>
    <w:rsid w:val="00A20E20"/>
    <w:rsid w:val="00A20E50"/>
    <w:rsid w:val="00A20E75"/>
    <w:rsid w:val="00A2104F"/>
    <w:rsid w:val="00A210E2"/>
    <w:rsid w:val="00A213BB"/>
    <w:rsid w:val="00A213FA"/>
    <w:rsid w:val="00A21657"/>
    <w:rsid w:val="00A217C4"/>
    <w:rsid w:val="00A2199F"/>
    <w:rsid w:val="00A21B39"/>
    <w:rsid w:val="00A21BCB"/>
    <w:rsid w:val="00A21D3C"/>
    <w:rsid w:val="00A22376"/>
    <w:rsid w:val="00A22474"/>
    <w:rsid w:val="00A22713"/>
    <w:rsid w:val="00A22831"/>
    <w:rsid w:val="00A2296B"/>
    <w:rsid w:val="00A22A75"/>
    <w:rsid w:val="00A2301D"/>
    <w:rsid w:val="00A234FE"/>
    <w:rsid w:val="00A235C9"/>
    <w:rsid w:val="00A23687"/>
    <w:rsid w:val="00A2375F"/>
    <w:rsid w:val="00A239D0"/>
    <w:rsid w:val="00A23C48"/>
    <w:rsid w:val="00A23D18"/>
    <w:rsid w:val="00A23E6D"/>
    <w:rsid w:val="00A241DC"/>
    <w:rsid w:val="00A2428F"/>
    <w:rsid w:val="00A243E7"/>
    <w:rsid w:val="00A24543"/>
    <w:rsid w:val="00A2456D"/>
    <w:rsid w:val="00A2481F"/>
    <w:rsid w:val="00A2493C"/>
    <w:rsid w:val="00A24A35"/>
    <w:rsid w:val="00A24F02"/>
    <w:rsid w:val="00A25110"/>
    <w:rsid w:val="00A252C3"/>
    <w:rsid w:val="00A25C2E"/>
    <w:rsid w:val="00A25CA9"/>
    <w:rsid w:val="00A25D90"/>
    <w:rsid w:val="00A26032"/>
    <w:rsid w:val="00A26268"/>
    <w:rsid w:val="00A262BA"/>
    <w:rsid w:val="00A262F4"/>
    <w:rsid w:val="00A2648A"/>
    <w:rsid w:val="00A265FD"/>
    <w:rsid w:val="00A26635"/>
    <w:rsid w:val="00A267B9"/>
    <w:rsid w:val="00A26870"/>
    <w:rsid w:val="00A27033"/>
    <w:rsid w:val="00A270C0"/>
    <w:rsid w:val="00A270F2"/>
    <w:rsid w:val="00A27139"/>
    <w:rsid w:val="00A271DD"/>
    <w:rsid w:val="00A273C7"/>
    <w:rsid w:val="00A2757F"/>
    <w:rsid w:val="00A2769D"/>
    <w:rsid w:val="00A27C40"/>
    <w:rsid w:val="00A27FFD"/>
    <w:rsid w:val="00A30246"/>
    <w:rsid w:val="00A30342"/>
    <w:rsid w:val="00A303BB"/>
    <w:rsid w:val="00A30576"/>
    <w:rsid w:val="00A305B5"/>
    <w:rsid w:val="00A30950"/>
    <w:rsid w:val="00A30C0F"/>
    <w:rsid w:val="00A30C91"/>
    <w:rsid w:val="00A30E15"/>
    <w:rsid w:val="00A30E8E"/>
    <w:rsid w:val="00A31586"/>
    <w:rsid w:val="00A31787"/>
    <w:rsid w:val="00A3188D"/>
    <w:rsid w:val="00A318B5"/>
    <w:rsid w:val="00A31A01"/>
    <w:rsid w:val="00A31A12"/>
    <w:rsid w:val="00A31DAD"/>
    <w:rsid w:val="00A31EDC"/>
    <w:rsid w:val="00A31FD6"/>
    <w:rsid w:val="00A321D8"/>
    <w:rsid w:val="00A32578"/>
    <w:rsid w:val="00A32642"/>
    <w:rsid w:val="00A32AB8"/>
    <w:rsid w:val="00A32DDB"/>
    <w:rsid w:val="00A32FFE"/>
    <w:rsid w:val="00A331D1"/>
    <w:rsid w:val="00A33235"/>
    <w:rsid w:val="00A33DAC"/>
    <w:rsid w:val="00A34215"/>
    <w:rsid w:val="00A34355"/>
    <w:rsid w:val="00A34357"/>
    <w:rsid w:val="00A348AB"/>
    <w:rsid w:val="00A34AFE"/>
    <w:rsid w:val="00A34B3B"/>
    <w:rsid w:val="00A34DCE"/>
    <w:rsid w:val="00A34F8B"/>
    <w:rsid w:val="00A34FDB"/>
    <w:rsid w:val="00A35335"/>
    <w:rsid w:val="00A35403"/>
    <w:rsid w:val="00A35485"/>
    <w:rsid w:val="00A3588E"/>
    <w:rsid w:val="00A35B70"/>
    <w:rsid w:val="00A35CB2"/>
    <w:rsid w:val="00A35CC6"/>
    <w:rsid w:val="00A35CD2"/>
    <w:rsid w:val="00A35D18"/>
    <w:rsid w:val="00A35FEF"/>
    <w:rsid w:val="00A3611E"/>
    <w:rsid w:val="00A3622D"/>
    <w:rsid w:val="00A362F0"/>
    <w:rsid w:val="00A367B3"/>
    <w:rsid w:val="00A369E6"/>
    <w:rsid w:val="00A36A5A"/>
    <w:rsid w:val="00A36BCD"/>
    <w:rsid w:val="00A36BD4"/>
    <w:rsid w:val="00A36CFE"/>
    <w:rsid w:val="00A36F9A"/>
    <w:rsid w:val="00A3702C"/>
    <w:rsid w:val="00A375BA"/>
    <w:rsid w:val="00A376DE"/>
    <w:rsid w:val="00A3785A"/>
    <w:rsid w:val="00A37F12"/>
    <w:rsid w:val="00A40126"/>
    <w:rsid w:val="00A402B3"/>
    <w:rsid w:val="00A403EE"/>
    <w:rsid w:val="00A404DE"/>
    <w:rsid w:val="00A4060A"/>
    <w:rsid w:val="00A4082B"/>
    <w:rsid w:val="00A40938"/>
    <w:rsid w:val="00A40AEC"/>
    <w:rsid w:val="00A40CB7"/>
    <w:rsid w:val="00A40DA0"/>
    <w:rsid w:val="00A41150"/>
    <w:rsid w:val="00A412FC"/>
    <w:rsid w:val="00A4141D"/>
    <w:rsid w:val="00A41599"/>
    <w:rsid w:val="00A41626"/>
    <w:rsid w:val="00A417A6"/>
    <w:rsid w:val="00A4197D"/>
    <w:rsid w:val="00A41980"/>
    <w:rsid w:val="00A41C91"/>
    <w:rsid w:val="00A4245F"/>
    <w:rsid w:val="00A42481"/>
    <w:rsid w:val="00A42593"/>
    <w:rsid w:val="00A425FB"/>
    <w:rsid w:val="00A42868"/>
    <w:rsid w:val="00A42A2C"/>
    <w:rsid w:val="00A42B2F"/>
    <w:rsid w:val="00A42BFE"/>
    <w:rsid w:val="00A42CE1"/>
    <w:rsid w:val="00A42D40"/>
    <w:rsid w:val="00A42EBC"/>
    <w:rsid w:val="00A4320A"/>
    <w:rsid w:val="00A43380"/>
    <w:rsid w:val="00A437B4"/>
    <w:rsid w:val="00A4383D"/>
    <w:rsid w:val="00A43C9A"/>
    <w:rsid w:val="00A43EC9"/>
    <w:rsid w:val="00A441A6"/>
    <w:rsid w:val="00A44237"/>
    <w:rsid w:val="00A44375"/>
    <w:rsid w:val="00A446A7"/>
    <w:rsid w:val="00A44781"/>
    <w:rsid w:val="00A44A25"/>
    <w:rsid w:val="00A44A60"/>
    <w:rsid w:val="00A44D00"/>
    <w:rsid w:val="00A44DC7"/>
    <w:rsid w:val="00A44F33"/>
    <w:rsid w:val="00A44F83"/>
    <w:rsid w:val="00A45233"/>
    <w:rsid w:val="00A452DC"/>
    <w:rsid w:val="00A455FB"/>
    <w:rsid w:val="00A4569E"/>
    <w:rsid w:val="00A4580B"/>
    <w:rsid w:val="00A45A4A"/>
    <w:rsid w:val="00A45BF2"/>
    <w:rsid w:val="00A45DEA"/>
    <w:rsid w:val="00A45F67"/>
    <w:rsid w:val="00A461EB"/>
    <w:rsid w:val="00A46BD8"/>
    <w:rsid w:val="00A46D92"/>
    <w:rsid w:val="00A470D3"/>
    <w:rsid w:val="00A471FC"/>
    <w:rsid w:val="00A473C9"/>
    <w:rsid w:val="00A47520"/>
    <w:rsid w:val="00A475B2"/>
    <w:rsid w:val="00A476F1"/>
    <w:rsid w:val="00A47BE2"/>
    <w:rsid w:val="00A47D69"/>
    <w:rsid w:val="00A503A8"/>
    <w:rsid w:val="00A504A6"/>
    <w:rsid w:val="00A50897"/>
    <w:rsid w:val="00A50971"/>
    <w:rsid w:val="00A50A35"/>
    <w:rsid w:val="00A50C22"/>
    <w:rsid w:val="00A50C2C"/>
    <w:rsid w:val="00A50D18"/>
    <w:rsid w:val="00A512CD"/>
    <w:rsid w:val="00A51563"/>
    <w:rsid w:val="00A51632"/>
    <w:rsid w:val="00A51883"/>
    <w:rsid w:val="00A51C60"/>
    <w:rsid w:val="00A51C88"/>
    <w:rsid w:val="00A51EA4"/>
    <w:rsid w:val="00A520A3"/>
    <w:rsid w:val="00A522D2"/>
    <w:rsid w:val="00A52533"/>
    <w:rsid w:val="00A52623"/>
    <w:rsid w:val="00A52926"/>
    <w:rsid w:val="00A52927"/>
    <w:rsid w:val="00A52DF6"/>
    <w:rsid w:val="00A52ECA"/>
    <w:rsid w:val="00A53015"/>
    <w:rsid w:val="00A5331A"/>
    <w:rsid w:val="00A5334E"/>
    <w:rsid w:val="00A533EB"/>
    <w:rsid w:val="00A53443"/>
    <w:rsid w:val="00A5359F"/>
    <w:rsid w:val="00A535C1"/>
    <w:rsid w:val="00A53649"/>
    <w:rsid w:val="00A5370E"/>
    <w:rsid w:val="00A53CD6"/>
    <w:rsid w:val="00A53D02"/>
    <w:rsid w:val="00A53E78"/>
    <w:rsid w:val="00A5409B"/>
    <w:rsid w:val="00A54175"/>
    <w:rsid w:val="00A54194"/>
    <w:rsid w:val="00A543F4"/>
    <w:rsid w:val="00A545DF"/>
    <w:rsid w:val="00A54735"/>
    <w:rsid w:val="00A54CB9"/>
    <w:rsid w:val="00A54D93"/>
    <w:rsid w:val="00A54E33"/>
    <w:rsid w:val="00A55116"/>
    <w:rsid w:val="00A5535A"/>
    <w:rsid w:val="00A5567C"/>
    <w:rsid w:val="00A5573D"/>
    <w:rsid w:val="00A55788"/>
    <w:rsid w:val="00A5599D"/>
    <w:rsid w:val="00A559BF"/>
    <w:rsid w:val="00A55CAE"/>
    <w:rsid w:val="00A5628D"/>
    <w:rsid w:val="00A56365"/>
    <w:rsid w:val="00A56377"/>
    <w:rsid w:val="00A563E4"/>
    <w:rsid w:val="00A56437"/>
    <w:rsid w:val="00A56CFC"/>
    <w:rsid w:val="00A56DA6"/>
    <w:rsid w:val="00A56DE5"/>
    <w:rsid w:val="00A56F83"/>
    <w:rsid w:val="00A57654"/>
    <w:rsid w:val="00A576B9"/>
    <w:rsid w:val="00A5795D"/>
    <w:rsid w:val="00A57A35"/>
    <w:rsid w:val="00A57CE2"/>
    <w:rsid w:val="00A57F49"/>
    <w:rsid w:val="00A57FC7"/>
    <w:rsid w:val="00A60056"/>
    <w:rsid w:val="00A60267"/>
    <w:rsid w:val="00A607AC"/>
    <w:rsid w:val="00A60867"/>
    <w:rsid w:val="00A60B92"/>
    <w:rsid w:val="00A60F5C"/>
    <w:rsid w:val="00A60F6C"/>
    <w:rsid w:val="00A61084"/>
    <w:rsid w:val="00A611E1"/>
    <w:rsid w:val="00A612AF"/>
    <w:rsid w:val="00A61437"/>
    <w:rsid w:val="00A6146C"/>
    <w:rsid w:val="00A616F8"/>
    <w:rsid w:val="00A617B6"/>
    <w:rsid w:val="00A6190C"/>
    <w:rsid w:val="00A61DAE"/>
    <w:rsid w:val="00A61E30"/>
    <w:rsid w:val="00A61F26"/>
    <w:rsid w:val="00A622D7"/>
    <w:rsid w:val="00A622EB"/>
    <w:rsid w:val="00A62320"/>
    <w:rsid w:val="00A625B2"/>
    <w:rsid w:val="00A625BC"/>
    <w:rsid w:val="00A625E6"/>
    <w:rsid w:val="00A6289A"/>
    <w:rsid w:val="00A62C00"/>
    <w:rsid w:val="00A62CE2"/>
    <w:rsid w:val="00A631F4"/>
    <w:rsid w:val="00A632F5"/>
    <w:rsid w:val="00A6358F"/>
    <w:rsid w:val="00A635A2"/>
    <w:rsid w:val="00A63822"/>
    <w:rsid w:val="00A639A3"/>
    <w:rsid w:val="00A63AF7"/>
    <w:rsid w:val="00A63B59"/>
    <w:rsid w:val="00A63D35"/>
    <w:rsid w:val="00A63E25"/>
    <w:rsid w:val="00A64121"/>
    <w:rsid w:val="00A64545"/>
    <w:rsid w:val="00A64753"/>
    <w:rsid w:val="00A64879"/>
    <w:rsid w:val="00A649BB"/>
    <w:rsid w:val="00A64EF1"/>
    <w:rsid w:val="00A653F0"/>
    <w:rsid w:val="00A65590"/>
    <w:rsid w:val="00A65600"/>
    <w:rsid w:val="00A65812"/>
    <w:rsid w:val="00A6582F"/>
    <w:rsid w:val="00A65C4E"/>
    <w:rsid w:val="00A65E3F"/>
    <w:rsid w:val="00A65E47"/>
    <w:rsid w:val="00A65F0E"/>
    <w:rsid w:val="00A6600B"/>
    <w:rsid w:val="00A66177"/>
    <w:rsid w:val="00A661B0"/>
    <w:rsid w:val="00A6639A"/>
    <w:rsid w:val="00A663F8"/>
    <w:rsid w:val="00A6666A"/>
    <w:rsid w:val="00A66741"/>
    <w:rsid w:val="00A66800"/>
    <w:rsid w:val="00A66AE2"/>
    <w:rsid w:val="00A66D6D"/>
    <w:rsid w:val="00A66EF4"/>
    <w:rsid w:val="00A6703D"/>
    <w:rsid w:val="00A670B0"/>
    <w:rsid w:val="00A6719C"/>
    <w:rsid w:val="00A67337"/>
    <w:rsid w:val="00A675BA"/>
    <w:rsid w:val="00A67697"/>
    <w:rsid w:val="00A678BC"/>
    <w:rsid w:val="00A67905"/>
    <w:rsid w:val="00A679E4"/>
    <w:rsid w:val="00A67BCB"/>
    <w:rsid w:val="00A67DCF"/>
    <w:rsid w:val="00A67F03"/>
    <w:rsid w:val="00A70010"/>
    <w:rsid w:val="00A70098"/>
    <w:rsid w:val="00A70338"/>
    <w:rsid w:val="00A7034B"/>
    <w:rsid w:val="00A70427"/>
    <w:rsid w:val="00A70880"/>
    <w:rsid w:val="00A70A45"/>
    <w:rsid w:val="00A71289"/>
    <w:rsid w:val="00A7134C"/>
    <w:rsid w:val="00A7165A"/>
    <w:rsid w:val="00A71678"/>
    <w:rsid w:val="00A7197F"/>
    <w:rsid w:val="00A71C8D"/>
    <w:rsid w:val="00A71FB0"/>
    <w:rsid w:val="00A720A3"/>
    <w:rsid w:val="00A72207"/>
    <w:rsid w:val="00A7234F"/>
    <w:rsid w:val="00A725C9"/>
    <w:rsid w:val="00A72625"/>
    <w:rsid w:val="00A72798"/>
    <w:rsid w:val="00A72A2D"/>
    <w:rsid w:val="00A72B92"/>
    <w:rsid w:val="00A72E9C"/>
    <w:rsid w:val="00A72EB9"/>
    <w:rsid w:val="00A72EC2"/>
    <w:rsid w:val="00A73057"/>
    <w:rsid w:val="00A7308E"/>
    <w:rsid w:val="00A73182"/>
    <w:rsid w:val="00A7375A"/>
    <w:rsid w:val="00A73916"/>
    <w:rsid w:val="00A73F64"/>
    <w:rsid w:val="00A741FC"/>
    <w:rsid w:val="00A742EF"/>
    <w:rsid w:val="00A7434E"/>
    <w:rsid w:val="00A74900"/>
    <w:rsid w:val="00A74962"/>
    <w:rsid w:val="00A74B6D"/>
    <w:rsid w:val="00A74EDE"/>
    <w:rsid w:val="00A75072"/>
    <w:rsid w:val="00A750AE"/>
    <w:rsid w:val="00A750CC"/>
    <w:rsid w:val="00A7512A"/>
    <w:rsid w:val="00A75252"/>
    <w:rsid w:val="00A752BD"/>
    <w:rsid w:val="00A75CB5"/>
    <w:rsid w:val="00A75FBB"/>
    <w:rsid w:val="00A76237"/>
    <w:rsid w:val="00A762C4"/>
    <w:rsid w:val="00A76314"/>
    <w:rsid w:val="00A76D07"/>
    <w:rsid w:val="00A76D5B"/>
    <w:rsid w:val="00A76E29"/>
    <w:rsid w:val="00A76E3F"/>
    <w:rsid w:val="00A76EBE"/>
    <w:rsid w:val="00A76FDB"/>
    <w:rsid w:val="00A7725A"/>
    <w:rsid w:val="00A772B1"/>
    <w:rsid w:val="00A77732"/>
    <w:rsid w:val="00A77A8F"/>
    <w:rsid w:val="00A77A9F"/>
    <w:rsid w:val="00A77B11"/>
    <w:rsid w:val="00A77D12"/>
    <w:rsid w:val="00A77E5F"/>
    <w:rsid w:val="00A77F20"/>
    <w:rsid w:val="00A8034C"/>
    <w:rsid w:val="00A805C7"/>
    <w:rsid w:val="00A80782"/>
    <w:rsid w:val="00A808FD"/>
    <w:rsid w:val="00A809EE"/>
    <w:rsid w:val="00A80A85"/>
    <w:rsid w:val="00A80B59"/>
    <w:rsid w:val="00A80BAB"/>
    <w:rsid w:val="00A81326"/>
    <w:rsid w:val="00A81394"/>
    <w:rsid w:val="00A81636"/>
    <w:rsid w:val="00A8174F"/>
    <w:rsid w:val="00A817F7"/>
    <w:rsid w:val="00A8192E"/>
    <w:rsid w:val="00A81A0B"/>
    <w:rsid w:val="00A81E4C"/>
    <w:rsid w:val="00A8241B"/>
    <w:rsid w:val="00A82681"/>
    <w:rsid w:val="00A826CC"/>
    <w:rsid w:val="00A828AD"/>
    <w:rsid w:val="00A82900"/>
    <w:rsid w:val="00A82A18"/>
    <w:rsid w:val="00A82A8D"/>
    <w:rsid w:val="00A82C67"/>
    <w:rsid w:val="00A82CFA"/>
    <w:rsid w:val="00A82F8B"/>
    <w:rsid w:val="00A8300B"/>
    <w:rsid w:val="00A83020"/>
    <w:rsid w:val="00A83483"/>
    <w:rsid w:val="00A834AE"/>
    <w:rsid w:val="00A834EB"/>
    <w:rsid w:val="00A83555"/>
    <w:rsid w:val="00A83596"/>
    <w:rsid w:val="00A835BE"/>
    <w:rsid w:val="00A83640"/>
    <w:rsid w:val="00A83829"/>
    <w:rsid w:val="00A83965"/>
    <w:rsid w:val="00A83B1F"/>
    <w:rsid w:val="00A83D83"/>
    <w:rsid w:val="00A84393"/>
    <w:rsid w:val="00A8463B"/>
    <w:rsid w:val="00A84681"/>
    <w:rsid w:val="00A846B1"/>
    <w:rsid w:val="00A8477D"/>
    <w:rsid w:val="00A8487D"/>
    <w:rsid w:val="00A84925"/>
    <w:rsid w:val="00A84A1E"/>
    <w:rsid w:val="00A84A59"/>
    <w:rsid w:val="00A84A63"/>
    <w:rsid w:val="00A84AA0"/>
    <w:rsid w:val="00A84AC4"/>
    <w:rsid w:val="00A84BF3"/>
    <w:rsid w:val="00A84C38"/>
    <w:rsid w:val="00A84D95"/>
    <w:rsid w:val="00A84DCB"/>
    <w:rsid w:val="00A84F8F"/>
    <w:rsid w:val="00A8540E"/>
    <w:rsid w:val="00A85517"/>
    <w:rsid w:val="00A859A9"/>
    <w:rsid w:val="00A85A71"/>
    <w:rsid w:val="00A863CF"/>
    <w:rsid w:val="00A86443"/>
    <w:rsid w:val="00A864D4"/>
    <w:rsid w:val="00A86506"/>
    <w:rsid w:val="00A865F2"/>
    <w:rsid w:val="00A86709"/>
    <w:rsid w:val="00A868F9"/>
    <w:rsid w:val="00A8693D"/>
    <w:rsid w:val="00A86B24"/>
    <w:rsid w:val="00A86B70"/>
    <w:rsid w:val="00A86D47"/>
    <w:rsid w:val="00A86E61"/>
    <w:rsid w:val="00A86F98"/>
    <w:rsid w:val="00A87161"/>
    <w:rsid w:val="00A877F7"/>
    <w:rsid w:val="00A87A2D"/>
    <w:rsid w:val="00A87B0A"/>
    <w:rsid w:val="00A87E10"/>
    <w:rsid w:val="00A90156"/>
    <w:rsid w:val="00A903CC"/>
    <w:rsid w:val="00A90509"/>
    <w:rsid w:val="00A90604"/>
    <w:rsid w:val="00A90628"/>
    <w:rsid w:val="00A90839"/>
    <w:rsid w:val="00A90856"/>
    <w:rsid w:val="00A90AE0"/>
    <w:rsid w:val="00A90B14"/>
    <w:rsid w:val="00A90BF4"/>
    <w:rsid w:val="00A90C55"/>
    <w:rsid w:val="00A90CCC"/>
    <w:rsid w:val="00A90D46"/>
    <w:rsid w:val="00A90E2D"/>
    <w:rsid w:val="00A91542"/>
    <w:rsid w:val="00A91612"/>
    <w:rsid w:val="00A9161C"/>
    <w:rsid w:val="00A91A1A"/>
    <w:rsid w:val="00A91B0E"/>
    <w:rsid w:val="00A91CC8"/>
    <w:rsid w:val="00A91D25"/>
    <w:rsid w:val="00A91DB5"/>
    <w:rsid w:val="00A91E50"/>
    <w:rsid w:val="00A91ED1"/>
    <w:rsid w:val="00A91F62"/>
    <w:rsid w:val="00A92024"/>
    <w:rsid w:val="00A9229D"/>
    <w:rsid w:val="00A9253D"/>
    <w:rsid w:val="00A925E4"/>
    <w:rsid w:val="00A92BDE"/>
    <w:rsid w:val="00A92D1D"/>
    <w:rsid w:val="00A92D8C"/>
    <w:rsid w:val="00A92F5A"/>
    <w:rsid w:val="00A9304F"/>
    <w:rsid w:val="00A93246"/>
    <w:rsid w:val="00A93687"/>
    <w:rsid w:val="00A9374F"/>
    <w:rsid w:val="00A93957"/>
    <w:rsid w:val="00A93A3A"/>
    <w:rsid w:val="00A93AC6"/>
    <w:rsid w:val="00A93B2D"/>
    <w:rsid w:val="00A93B8E"/>
    <w:rsid w:val="00A93BDD"/>
    <w:rsid w:val="00A93C36"/>
    <w:rsid w:val="00A93D42"/>
    <w:rsid w:val="00A93D91"/>
    <w:rsid w:val="00A93E57"/>
    <w:rsid w:val="00A94089"/>
    <w:rsid w:val="00A941DE"/>
    <w:rsid w:val="00A94289"/>
    <w:rsid w:val="00A9477A"/>
    <w:rsid w:val="00A9482D"/>
    <w:rsid w:val="00A9493B"/>
    <w:rsid w:val="00A94974"/>
    <w:rsid w:val="00A94AEC"/>
    <w:rsid w:val="00A94D97"/>
    <w:rsid w:val="00A951B6"/>
    <w:rsid w:val="00A95389"/>
    <w:rsid w:val="00A95B47"/>
    <w:rsid w:val="00A95CE3"/>
    <w:rsid w:val="00A95D1E"/>
    <w:rsid w:val="00A95D65"/>
    <w:rsid w:val="00A95DAF"/>
    <w:rsid w:val="00A95F30"/>
    <w:rsid w:val="00A9606E"/>
    <w:rsid w:val="00A96643"/>
    <w:rsid w:val="00A967B0"/>
    <w:rsid w:val="00A969B5"/>
    <w:rsid w:val="00A96A98"/>
    <w:rsid w:val="00A972DD"/>
    <w:rsid w:val="00A9737D"/>
    <w:rsid w:val="00A9773F"/>
    <w:rsid w:val="00A9788F"/>
    <w:rsid w:val="00A97D70"/>
    <w:rsid w:val="00A97DB9"/>
    <w:rsid w:val="00A97F2B"/>
    <w:rsid w:val="00AA0008"/>
    <w:rsid w:val="00AA0054"/>
    <w:rsid w:val="00AA005D"/>
    <w:rsid w:val="00AA009B"/>
    <w:rsid w:val="00AA0160"/>
    <w:rsid w:val="00AA02AC"/>
    <w:rsid w:val="00AA0A93"/>
    <w:rsid w:val="00AA0C4A"/>
    <w:rsid w:val="00AA10A1"/>
    <w:rsid w:val="00AA13CB"/>
    <w:rsid w:val="00AA14A7"/>
    <w:rsid w:val="00AA16CD"/>
    <w:rsid w:val="00AA1AA2"/>
    <w:rsid w:val="00AA1BE4"/>
    <w:rsid w:val="00AA1C9E"/>
    <w:rsid w:val="00AA1D30"/>
    <w:rsid w:val="00AA1EEA"/>
    <w:rsid w:val="00AA1F46"/>
    <w:rsid w:val="00AA1FED"/>
    <w:rsid w:val="00AA2043"/>
    <w:rsid w:val="00AA223E"/>
    <w:rsid w:val="00AA226F"/>
    <w:rsid w:val="00AA26FF"/>
    <w:rsid w:val="00AA2754"/>
    <w:rsid w:val="00AA279A"/>
    <w:rsid w:val="00AA2AB2"/>
    <w:rsid w:val="00AA2CB3"/>
    <w:rsid w:val="00AA2D99"/>
    <w:rsid w:val="00AA2F2E"/>
    <w:rsid w:val="00AA32F5"/>
    <w:rsid w:val="00AA32FF"/>
    <w:rsid w:val="00AA3345"/>
    <w:rsid w:val="00AA3CC9"/>
    <w:rsid w:val="00AA3F19"/>
    <w:rsid w:val="00AA42EE"/>
    <w:rsid w:val="00AA441B"/>
    <w:rsid w:val="00AA456A"/>
    <w:rsid w:val="00AA47B6"/>
    <w:rsid w:val="00AA4A1A"/>
    <w:rsid w:val="00AA4BC5"/>
    <w:rsid w:val="00AA512F"/>
    <w:rsid w:val="00AA526B"/>
    <w:rsid w:val="00AA52CA"/>
    <w:rsid w:val="00AA58B7"/>
    <w:rsid w:val="00AA596C"/>
    <w:rsid w:val="00AA5ABF"/>
    <w:rsid w:val="00AA6357"/>
    <w:rsid w:val="00AA63D3"/>
    <w:rsid w:val="00AA64EE"/>
    <w:rsid w:val="00AA65C3"/>
    <w:rsid w:val="00AA664B"/>
    <w:rsid w:val="00AA66EE"/>
    <w:rsid w:val="00AA6A02"/>
    <w:rsid w:val="00AA6ADA"/>
    <w:rsid w:val="00AA6BF8"/>
    <w:rsid w:val="00AA6D82"/>
    <w:rsid w:val="00AA7337"/>
    <w:rsid w:val="00AA73A2"/>
    <w:rsid w:val="00AA73A4"/>
    <w:rsid w:val="00AA753D"/>
    <w:rsid w:val="00AA75E2"/>
    <w:rsid w:val="00AA77C2"/>
    <w:rsid w:val="00AA77C5"/>
    <w:rsid w:val="00AA782A"/>
    <w:rsid w:val="00AA7AB8"/>
    <w:rsid w:val="00AA7CFB"/>
    <w:rsid w:val="00AA7DED"/>
    <w:rsid w:val="00AB02AF"/>
    <w:rsid w:val="00AB0396"/>
    <w:rsid w:val="00AB0543"/>
    <w:rsid w:val="00AB062F"/>
    <w:rsid w:val="00AB09EA"/>
    <w:rsid w:val="00AB0AAD"/>
    <w:rsid w:val="00AB0B3B"/>
    <w:rsid w:val="00AB0E49"/>
    <w:rsid w:val="00AB1037"/>
    <w:rsid w:val="00AB124E"/>
    <w:rsid w:val="00AB1683"/>
    <w:rsid w:val="00AB18D4"/>
    <w:rsid w:val="00AB1A50"/>
    <w:rsid w:val="00AB1EA4"/>
    <w:rsid w:val="00AB20AC"/>
    <w:rsid w:val="00AB22FA"/>
    <w:rsid w:val="00AB231B"/>
    <w:rsid w:val="00AB2513"/>
    <w:rsid w:val="00AB26A1"/>
    <w:rsid w:val="00AB2805"/>
    <w:rsid w:val="00AB2856"/>
    <w:rsid w:val="00AB29A9"/>
    <w:rsid w:val="00AB2A9C"/>
    <w:rsid w:val="00AB2B15"/>
    <w:rsid w:val="00AB2D64"/>
    <w:rsid w:val="00AB2E5B"/>
    <w:rsid w:val="00AB2F86"/>
    <w:rsid w:val="00AB2FBE"/>
    <w:rsid w:val="00AB3133"/>
    <w:rsid w:val="00AB31CC"/>
    <w:rsid w:val="00AB31CE"/>
    <w:rsid w:val="00AB3625"/>
    <w:rsid w:val="00AB3952"/>
    <w:rsid w:val="00AB3C0E"/>
    <w:rsid w:val="00AB3C21"/>
    <w:rsid w:val="00AB3E8C"/>
    <w:rsid w:val="00AB422E"/>
    <w:rsid w:val="00AB42AA"/>
    <w:rsid w:val="00AB44DA"/>
    <w:rsid w:val="00AB46D6"/>
    <w:rsid w:val="00AB4C08"/>
    <w:rsid w:val="00AB4C4D"/>
    <w:rsid w:val="00AB5305"/>
    <w:rsid w:val="00AB565C"/>
    <w:rsid w:val="00AB56AF"/>
    <w:rsid w:val="00AB5710"/>
    <w:rsid w:val="00AB576D"/>
    <w:rsid w:val="00AB5879"/>
    <w:rsid w:val="00AB58C5"/>
    <w:rsid w:val="00AB5B51"/>
    <w:rsid w:val="00AB6254"/>
    <w:rsid w:val="00AB6465"/>
    <w:rsid w:val="00AB65C0"/>
    <w:rsid w:val="00AB68AA"/>
    <w:rsid w:val="00AB6A47"/>
    <w:rsid w:val="00AB70BC"/>
    <w:rsid w:val="00AB71CF"/>
    <w:rsid w:val="00AB73D9"/>
    <w:rsid w:val="00AB7577"/>
    <w:rsid w:val="00AB7606"/>
    <w:rsid w:val="00AB7630"/>
    <w:rsid w:val="00AB7638"/>
    <w:rsid w:val="00AB766D"/>
    <w:rsid w:val="00AB79D1"/>
    <w:rsid w:val="00AB7A65"/>
    <w:rsid w:val="00AB7BDC"/>
    <w:rsid w:val="00AB7BFB"/>
    <w:rsid w:val="00AB7C1A"/>
    <w:rsid w:val="00AC0157"/>
    <w:rsid w:val="00AC0760"/>
    <w:rsid w:val="00AC088D"/>
    <w:rsid w:val="00AC0999"/>
    <w:rsid w:val="00AC0A68"/>
    <w:rsid w:val="00AC0B9F"/>
    <w:rsid w:val="00AC0FFF"/>
    <w:rsid w:val="00AC105A"/>
    <w:rsid w:val="00AC1250"/>
    <w:rsid w:val="00AC14C7"/>
    <w:rsid w:val="00AC1871"/>
    <w:rsid w:val="00AC18A1"/>
    <w:rsid w:val="00AC1BD8"/>
    <w:rsid w:val="00AC1C83"/>
    <w:rsid w:val="00AC1D50"/>
    <w:rsid w:val="00AC1E68"/>
    <w:rsid w:val="00AC2298"/>
    <w:rsid w:val="00AC2324"/>
    <w:rsid w:val="00AC2897"/>
    <w:rsid w:val="00AC28B3"/>
    <w:rsid w:val="00AC290B"/>
    <w:rsid w:val="00AC2B6C"/>
    <w:rsid w:val="00AC2DC4"/>
    <w:rsid w:val="00AC3180"/>
    <w:rsid w:val="00AC31E5"/>
    <w:rsid w:val="00AC3505"/>
    <w:rsid w:val="00AC3518"/>
    <w:rsid w:val="00AC363E"/>
    <w:rsid w:val="00AC36B4"/>
    <w:rsid w:val="00AC3966"/>
    <w:rsid w:val="00AC3A5A"/>
    <w:rsid w:val="00AC3B1D"/>
    <w:rsid w:val="00AC3D4C"/>
    <w:rsid w:val="00AC3D61"/>
    <w:rsid w:val="00AC3E43"/>
    <w:rsid w:val="00AC3EEF"/>
    <w:rsid w:val="00AC42DC"/>
    <w:rsid w:val="00AC4813"/>
    <w:rsid w:val="00AC4A00"/>
    <w:rsid w:val="00AC4B88"/>
    <w:rsid w:val="00AC50AF"/>
    <w:rsid w:val="00AC50E9"/>
    <w:rsid w:val="00AC5285"/>
    <w:rsid w:val="00AC52EA"/>
    <w:rsid w:val="00AC5347"/>
    <w:rsid w:val="00AC5461"/>
    <w:rsid w:val="00AC546E"/>
    <w:rsid w:val="00AC5558"/>
    <w:rsid w:val="00AC5615"/>
    <w:rsid w:val="00AC566B"/>
    <w:rsid w:val="00AC5972"/>
    <w:rsid w:val="00AC617B"/>
    <w:rsid w:val="00AC63A5"/>
    <w:rsid w:val="00AC69DD"/>
    <w:rsid w:val="00AC7109"/>
    <w:rsid w:val="00AC74CC"/>
    <w:rsid w:val="00AC7717"/>
    <w:rsid w:val="00AC7A12"/>
    <w:rsid w:val="00AC7CB0"/>
    <w:rsid w:val="00AC7D4B"/>
    <w:rsid w:val="00AC7E13"/>
    <w:rsid w:val="00AD0346"/>
    <w:rsid w:val="00AD0680"/>
    <w:rsid w:val="00AD069C"/>
    <w:rsid w:val="00AD07FA"/>
    <w:rsid w:val="00AD0836"/>
    <w:rsid w:val="00AD1075"/>
    <w:rsid w:val="00AD1296"/>
    <w:rsid w:val="00AD12B8"/>
    <w:rsid w:val="00AD14E4"/>
    <w:rsid w:val="00AD1505"/>
    <w:rsid w:val="00AD16E6"/>
    <w:rsid w:val="00AD1913"/>
    <w:rsid w:val="00AD1A6C"/>
    <w:rsid w:val="00AD1B23"/>
    <w:rsid w:val="00AD1C2E"/>
    <w:rsid w:val="00AD1CA8"/>
    <w:rsid w:val="00AD1F13"/>
    <w:rsid w:val="00AD1FB2"/>
    <w:rsid w:val="00AD1FE2"/>
    <w:rsid w:val="00AD21B7"/>
    <w:rsid w:val="00AD21EC"/>
    <w:rsid w:val="00AD253B"/>
    <w:rsid w:val="00AD292E"/>
    <w:rsid w:val="00AD2BCA"/>
    <w:rsid w:val="00AD2BF8"/>
    <w:rsid w:val="00AD2D29"/>
    <w:rsid w:val="00AD2E07"/>
    <w:rsid w:val="00AD2F0E"/>
    <w:rsid w:val="00AD2F2E"/>
    <w:rsid w:val="00AD3150"/>
    <w:rsid w:val="00AD32CE"/>
    <w:rsid w:val="00AD3417"/>
    <w:rsid w:val="00AD35C0"/>
    <w:rsid w:val="00AD35C7"/>
    <w:rsid w:val="00AD369D"/>
    <w:rsid w:val="00AD3A30"/>
    <w:rsid w:val="00AD3AA5"/>
    <w:rsid w:val="00AD3D11"/>
    <w:rsid w:val="00AD3E56"/>
    <w:rsid w:val="00AD4026"/>
    <w:rsid w:val="00AD4304"/>
    <w:rsid w:val="00AD48DB"/>
    <w:rsid w:val="00AD4ADB"/>
    <w:rsid w:val="00AD4B5F"/>
    <w:rsid w:val="00AD4BE3"/>
    <w:rsid w:val="00AD4EB4"/>
    <w:rsid w:val="00AD51AB"/>
    <w:rsid w:val="00AD5234"/>
    <w:rsid w:val="00AD52B0"/>
    <w:rsid w:val="00AD53DA"/>
    <w:rsid w:val="00AD5482"/>
    <w:rsid w:val="00AD57CE"/>
    <w:rsid w:val="00AD58AA"/>
    <w:rsid w:val="00AD5946"/>
    <w:rsid w:val="00AD59A3"/>
    <w:rsid w:val="00AD5A06"/>
    <w:rsid w:val="00AD5A2D"/>
    <w:rsid w:val="00AD5B57"/>
    <w:rsid w:val="00AD5CBB"/>
    <w:rsid w:val="00AD5D1E"/>
    <w:rsid w:val="00AD5D32"/>
    <w:rsid w:val="00AD5EFD"/>
    <w:rsid w:val="00AD601F"/>
    <w:rsid w:val="00AD60F4"/>
    <w:rsid w:val="00AD627E"/>
    <w:rsid w:val="00AD6317"/>
    <w:rsid w:val="00AD632F"/>
    <w:rsid w:val="00AD659F"/>
    <w:rsid w:val="00AD6706"/>
    <w:rsid w:val="00AD6E96"/>
    <w:rsid w:val="00AD6EC2"/>
    <w:rsid w:val="00AD6FEE"/>
    <w:rsid w:val="00AD73A1"/>
    <w:rsid w:val="00AD73A4"/>
    <w:rsid w:val="00AD742D"/>
    <w:rsid w:val="00AD74C0"/>
    <w:rsid w:val="00AD751C"/>
    <w:rsid w:val="00AD78A6"/>
    <w:rsid w:val="00AE0114"/>
    <w:rsid w:val="00AE0271"/>
    <w:rsid w:val="00AE0411"/>
    <w:rsid w:val="00AE05C7"/>
    <w:rsid w:val="00AE0871"/>
    <w:rsid w:val="00AE09CB"/>
    <w:rsid w:val="00AE0B7D"/>
    <w:rsid w:val="00AE0EC3"/>
    <w:rsid w:val="00AE1414"/>
    <w:rsid w:val="00AE141C"/>
    <w:rsid w:val="00AE17C9"/>
    <w:rsid w:val="00AE182F"/>
    <w:rsid w:val="00AE1C07"/>
    <w:rsid w:val="00AE1C96"/>
    <w:rsid w:val="00AE1DD2"/>
    <w:rsid w:val="00AE1DFB"/>
    <w:rsid w:val="00AE20D6"/>
    <w:rsid w:val="00AE22A2"/>
    <w:rsid w:val="00AE22DD"/>
    <w:rsid w:val="00AE2410"/>
    <w:rsid w:val="00AE247E"/>
    <w:rsid w:val="00AE252B"/>
    <w:rsid w:val="00AE2665"/>
    <w:rsid w:val="00AE2691"/>
    <w:rsid w:val="00AE2B47"/>
    <w:rsid w:val="00AE2B97"/>
    <w:rsid w:val="00AE2DA7"/>
    <w:rsid w:val="00AE3016"/>
    <w:rsid w:val="00AE310B"/>
    <w:rsid w:val="00AE3119"/>
    <w:rsid w:val="00AE318B"/>
    <w:rsid w:val="00AE343A"/>
    <w:rsid w:val="00AE3543"/>
    <w:rsid w:val="00AE3616"/>
    <w:rsid w:val="00AE3658"/>
    <w:rsid w:val="00AE3938"/>
    <w:rsid w:val="00AE395F"/>
    <w:rsid w:val="00AE3D99"/>
    <w:rsid w:val="00AE3F01"/>
    <w:rsid w:val="00AE40B7"/>
    <w:rsid w:val="00AE429B"/>
    <w:rsid w:val="00AE431B"/>
    <w:rsid w:val="00AE4386"/>
    <w:rsid w:val="00AE4991"/>
    <w:rsid w:val="00AE4A07"/>
    <w:rsid w:val="00AE4ADB"/>
    <w:rsid w:val="00AE533B"/>
    <w:rsid w:val="00AE603D"/>
    <w:rsid w:val="00AE608C"/>
    <w:rsid w:val="00AE62E0"/>
    <w:rsid w:val="00AE6509"/>
    <w:rsid w:val="00AE6A63"/>
    <w:rsid w:val="00AE716F"/>
    <w:rsid w:val="00AE7472"/>
    <w:rsid w:val="00AE764F"/>
    <w:rsid w:val="00AE76B6"/>
    <w:rsid w:val="00AE785A"/>
    <w:rsid w:val="00AE7A83"/>
    <w:rsid w:val="00AE7BDE"/>
    <w:rsid w:val="00AE7E48"/>
    <w:rsid w:val="00AE7EFC"/>
    <w:rsid w:val="00AE7FE5"/>
    <w:rsid w:val="00AF05B0"/>
    <w:rsid w:val="00AF05C9"/>
    <w:rsid w:val="00AF0836"/>
    <w:rsid w:val="00AF0C04"/>
    <w:rsid w:val="00AF0D67"/>
    <w:rsid w:val="00AF0D8D"/>
    <w:rsid w:val="00AF1007"/>
    <w:rsid w:val="00AF1020"/>
    <w:rsid w:val="00AF1314"/>
    <w:rsid w:val="00AF13FF"/>
    <w:rsid w:val="00AF15FF"/>
    <w:rsid w:val="00AF1BF6"/>
    <w:rsid w:val="00AF1D5D"/>
    <w:rsid w:val="00AF2100"/>
    <w:rsid w:val="00AF21D9"/>
    <w:rsid w:val="00AF237C"/>
    <w:rsid w:val="00AF2483"/>
    <w:rsid w:val="00AF252A"/>
    <w:rsid w:val="00AF2579"/>
    <w:rsid w:val="00AF2737"/>
    <w:rsid w:val="00AF281D"/>
    <w:rsid w:val="00AF2886"/>
    <w:rsid w:val="00AF2B00"/>
    <w:rsid w:val="00AF2CB6"/>
    <w:rsid w:val="00AF2E0A"/>
    <w:rsid w:val="00AF2E4C"/>
    <w:rsid w:val="00AF2EAC"/>
    <w:rsid w:val="00AF2F15"/>
    <w:rsid w:val="00AF34CE"/>
    <w:rsid w:val="00AF3532"/>
    <w:rsid w:val="00AF35ED"/>
    <w:rsid w:val="00AF3609"/>
    <w:rsid w:val="00AF3819"/>
    <w:rsid w:val="00AF3B00"/>
    <w:rsid w:val="00AF3B21"/>
    <w:rsid w:val="00AF3B7C"/>
    <w:rsid w:val="00AF3E6E"/>
    <w:rsid w:val="00AF3EC3"/>
    <w:rsid w:val="00AF4278"/>
    <w:rsid w:val="00AF42A7"/>
    <w:rsid w:val="00AF432A"/>
    <w:rsid w:val="00AF451F"/>
    <w:rsid w:val="00AF4636"/>
    <w:rsid w:val="00AF46CE"/>
    <w:rsid w:val="00AF4701"/>
    <w:rsid w:val="00AF4864"/>
    <w:rsid w:val="00AF48D7"/>
    <w:rsid w:val="00AF4A10"/>
    <w:rsid w:val="00AF4D48"/>
    <w:rsid w:val="00AF534C"/>
    <w:rsid w:val="00AF564D"/>
    <w:rsid w:val="00AF5981"/>
    <w:rsid w:val="00AF5EF3"/>
    <w:rsid w:val="00AF5EF9"/>
    <w:rsid w:val="00AF6159"/>
    <w:rsid w:val="00AF6172"/>
    <w:rsid w:val="00AF6469"/>
    <w:rsid w:val="00AF673E"/>
    <w:rsid w:val="00AF67FF"/>
    <w:rsid w:val="00AF6D24"/>
    <w:rsid w:val="00AF6DD9"/>
    <w:rsid w:val="00AF6EC9"/>
    <w:rsid w:val="00AF6F04"/>
    <w:rsid w:val="00AF6FE3"/>
    <w:rsid w:val="00AF7230"/>
    <w:rsid w:val="00AF72F5"/>
    <w:rsid w:val="00AF796D"/>
    <w:rsid w:val="00AF7A3E"/>
    <w:rsid w:val="00AF7B81"/>
    <w:rsid w:val="00AF7C7D"/>
    <w:rsid w:val="00AF7D48"/>
    <w:rsid w:val="00AF7D95"/>
    <w:rsid w:val="00AF7E24"/>
    <w:rsid w:val="00AF7F20"/>
    <w:rsid w:val="00AF7FA3"/>
    <w:rsid w:val="00AF7FC1"/>
    <w:rsid w:val="00B009E3"/>
    <w:rsid w:val="00B00A3B"/>
    <w:rsid w:val="00B01022"/>
    <w:rsid w:val="00B0111D"/>
    <w:rsid w:val="00B0111E"/>
    <w:rsid w:val="00B0128D"/>
    <w:rsid w:val="00B013D7"/>
    <w:rsid w:val="00B01489"/>
    <w:rsid w:val="00B016CE"/>
    <w:rsid w:val="00B016EE"/>
    <w:rsid w:val="00B01720"/>
    <w:rsid w:val="00B01907"/>
    <w:rsid w:val="00B01937"/>
    <w:rsid w:val="00B01A62"/>
    <w:rsid w:val="00B01BB3"/>
    <w:rsid w:val="00B01CB3"/>
    <w:rsid w:val="00B01F5D"/>
    <w:rsid w:val="00B02093"/>
    <w:rsid w:val="00B022F0"/>
    <w:rsid w:val="00B02324"/>
    <w:rsid w:val="00B024BF"/>
    <w:rsid w:val="00B027EC"/>
    <w:rsid w:val="00B029C7"/>
    <w:rsid w:val="00B02D98"/>
    <w:rsid w:val="00B02E19"/>
    <w:rsid w:val="00B0325F"/>
    <w:rsid w:val="00B032DB"/>
    <w:rsid w:val="00B035DB"/>
    <w:rsid w:val="00B03616"/>
    <w:rsid w:val="00B03862"/>
    <w:rsid w:val="00B03AB9"/>
    <w:rsid w:val="00B03C26"/>
    <w:rsid w:val="00B03D27"/>
    <w:rsid w:val="00B03E90"/>
    <w:rsid w:val="00B040C5"/>
    <w:rsid w:val="00B044DC"/>
    <w:rsid w:val="00B04541"/>
    <w:rsid w:val="00B045EA"/>
    <w:rsid w:val="00B04772"/>
    <w:rsid w:val="00B04782"/>
    <w:rsid w:val="00B04C3C"/>
    <w:rsid w:val="00B05352"/>
    <w:rsid w:val="00B054AA"/>
    <w:rsid w:val="00B057AA"/>
    <w:rsid w:val="00B05971"/>
    <w:rsid w:val="00B05A1D"/>
    <w:rsid w:val="00B05CD4"/>
    <w:rsid w:val="00B064A9"/>
    <w:rsid w:val="00B064D4"/>
    <w:rsid w:val="00B06608"/>
    <w:rsid w:val="00B067BD"/>
    <w:rsid w:val="00B06A43"/>
    <w:rsid w:val="00B06C9D"/>
    <w:rsid w:val="00B06CBE"/>
    <w:rsid w:val="00B06DDA"/>
    <w:rsid w:val="00B06F6B"/>
    <w:rsid w:val="00B070F8"/>
    <w:rsid w:val="00B07441"/>
    <w:rsid w:val="00B075EC"/>
    <w:rsid w:val="00B07993"/>
    <w:rsid w:val="00B07D35"/>
    <w:rsid w:val="00B07D82"/>
    <w:rsid w:val="00B07FA6"/>
    <w:rsid w:val="00B10194"/>
    <w:rsid w:val="00B1034F"/>
    <w:rsid w:val="00B10629"/>
    <w:rsid w:val="00B1064F"/>
    <w:rsid w:val="00B1068C"/>
    <w:rsid w:val="00B10940"/>
    <w:rsid w:val="00B10B0C"/>
    <w:rsid w:val="00B10CDD"/>
    <w:rsid w:val="00B10E2F"/>
    <w:rsid w:val="00B10FA3"/>
    <w:rsid w:val="00B11004"/>
    <w:rsid w:val="00B11009"/>
    <w:rsid w:val="00B1129C"/>
    <w:rsid w:val="00B113D3"/>
    <w:rsid w:val="00B117BF"/>
    <w:rsid w:val="00B11899"/>
    <w:rsid w:val="00B11975"/>
    <w:rsid w:val="00B11B32"/>
    <w:rsid w:val="00B11BDB"/>
    <w:rsid w:val="00B11C79"/>
    <w:rsid w:val="00B11CF1"/>
    <w:rsid w:val="00B11D9B"/>
    <w:rsid w:val="00B11F76"/>
    <w:rsid w:val="00B12243"/>
    <w:rsid w:val="00B123CA"/>
    <w:rsid w:val="00B126B3"/>
    <w:rsid w:val="00B12725"/>
    <w:rsid w:val="00B12A10"/>
    <w:rsid w:val="00B12A63"/>
    <w:rsid w:val="00B12B51"/>
    <w:rsid w:val="00B12B95"/>
    <w:rsid w:val="00B12D8D"/>
    <w:rsid w:val="00B12E43"/>
    <w:rsid w:val="00B130E3"/>
    <w:rsid w:val="00B13352"/>
    <w:rsid w:val="00B1339E"/>
    <w:rsid w:val="00B133EB"/>
    <w:rsid w:val="00B134DC"/>
    <w:rsid w:val="00B13542"/>
    <w:rsid w:val="00B136C7"/>
    <w:rsid w:val="00B13882"/>
    <w:rsid w:val="00B13A3D"/>
    <w:rsid w:val="00B13AA2"/>
    <w:rsid w:val="00B13C79"/>
    <w:rsid w:val="00B13D07"/>
    <w:rsid w:val="00B1406E"/>
    <w:rsid w:val="00B1424B"/>
    <w:rsid w:val="00B14D34"/>
    <w:rsid w:val="00B14FF6"/>
    <w:rsid w:val="00B15002"/>
    <w:rsid w:val="00B1502A"/>
    <w:rsid w:val="00B15213"/>
    <w:rsid w:val="00B152F0"/>
    <w:rsid w:val="00B15446"/>
    <w:rsid w:val="00B158BD"/>
    <w:rsid w:val="00B159E9"/>
    <w:rsid w:val="00B15DD2"/>
    <w:rsid w:val="00B15E9B"/>
    <w:rsid w:val="00B15EE1"/>
    <w:rsid w:val="00B163D2"/>
    <w:rsid w:val="00B1684F"/>
    <w:rsid w:val="00B1686F"/>
    <w:rsid w:val="00B169E8"/>
    <w:rsid w:val="00B16CB0"/>
    <w:rsid w:val="00B16FA4"/>
    <w:rsid w:val="00B17117"/>
    <w:rsid w:val="00B17161"/>
    <w:rsid w:val="00B171A2"/>
    <w:rsid w:val="00B17286"/>
    <w:rsid w:val="00B17503"/>
    <w:rsid w:val="00B17579"/>
    <w:rsid w:val="00B1772B"/>
    <w:rsid w:val="00B177C9"/>
    <w:rsid w:val="00B17993"/>
    <w:rsid w:val="00B203F0"/>
    <w:rsid w:val="00B20532"/>
    <w:rsid w:val="00B20775"/>
    <w:rsid w:val="00B20D50"/>
    <w:rsid w:val="00B210A2"/>
    <w:rsid w:val="00B2111B"/>
    <w:rsid w:val="00B212AC"/>
    <w:rsid w:val="00B2170E"/>
    <w:rsid w:val="00B2172D"/>
    <w:rsid w:val="00B21A56"/>
    <w:rsid w:val="00B21E94"/>
    <w:rsid w:val="00B21EE6"/>
    <w:rsid w:val="00B22016"/>
    <w:rsid w:val="00B22149"/>
    <w:rsid w:val="00B22268"/>
    <w:rsid w:val="00B22348"/>
    <w:rsid w:val="00B2239F"/>
    <w:rsid w:val="00B2243C"/>
    <w:rsid w:val="00B226B3"/>
    <w:rsid w:val="00B22982"/>
    <w:rsid w:val="00B22A12"/>
    <w:rsid w:val="00B23016"/>
    <w:rsid w:val="00B2305B"/>
    <w:rsid w:val="00B23770"/>
    <w:rsid w:val="00B237A3"/>
    <w:rsid w:val="00B23BBF"/>
    <w:rsid w:val="00B23C31"/>
    <w:rsid w:val="00B23E85"/>
    <w:rsid w:val="00B240CF"/>
    <w:rsid w:val="00B244A1"/>
    <w:rsid w:val="00B2451C"/>
    <w:rsid w:val="00B246C0"/>
    <w:rsid w:val="00B246F4"/>
    <w:rsid w:val="00B24985"/>
    <w:rsid w:val="00B249D4"/>
    <w:rsid w:val="00B24A6F"/>
    <w:rsid w:val="00B24AE6"/>
    <w:rsid w:val="00B24B4D"/>
    <w:rsid w:val="00B24BAE"/>
    <w:rsid w:val="00B24C32"/>
    <w:rsid w:val="00B24C8A"/>
    <w:rsid w:val="00B24EBE"/>
    <w:rsid w:val="00B24F69"/>
    <w:rsid w:val="00B24F6A"/>
    <w:rsid w:val="00B25147"/>
    <w:rsid w:val="00B2520A"/>
    <w:rsid w:val="00B2537E"/>
    <w:rsid w:val="00B2582A"/>
    <w:rsid w:val="00B25A6F"/>
    <w:rsid w:val="00B25BBB"/>
    <w:rsid w:val="00B26103"/>
    <w:rsid w:val="00B26287"/>
    <w:rsid w:val="00B262DE"/>
    <w:rsid w:val="00B2630A"/>
    <w:rsid w:val="00B268F4"/>
    <w:rsid w:val="00B26EDF"/>
    <w:rsid w:val="00B26F44"/>
    <w:rsid w:val="00B270D1"/>
    <w:rsid w:val="00B27278"/>
    <w:rsid w:val="00B272B5"/>
    <w:rsid w:val="00B27393"/>
    <w:rsid w:val="00B27706"/>
    <w:rsid w:val="00B27814"/>
    <w:rsid w:val="00B278D1"/>
    <w:rsid w:val="00B27914"/>
    <w:rsid w:val="00B27943"/>
    <w:rsid w:val="00B27A6E"/>
    <w:rsid w:val="00B27B6E"/>
    <w:rsid w:val="00B30118"/>
    <w:rsid w:val="00B304DD"/>
    <w:rsid w:val="00B3051A"/>
    <w:rsid w:val="00B3064E"/>
    <w:rsid w:val="00B308BA"/>
    <w:rsid w:val="00B30AF2"/>
    <w:rsid w:val="00B30BCF"/>
    <w:rsid w:val="00B30BEC"/>
    <w:rsid w:val="00B30C30"/>
    <w:rsid w:val="00B30C4B"/>
    <w:rsid w:val="00B30CFA"/>
    <w:rsid w:val="00B31209"/>
    <w:rsid w:val="00B31303"/>
    <w:rsid w:val="00B31489"/>
    <w:rsid w:val="00B316C4"/>
    <w:rsid w:val="00B31845"/>
    <w:rsid w:val="00B31A02"/>
    <w:rsid w:val="00B31B06"/>
    <w:rsid w:val="00B31B2E"/>
    <w:rsid w:val="00B31F66"/>
    <w:rsid w:val="00B32027"/>
    <w:rsid w:val="00B321BA"/>
    <w:rsid w:val="00B32261"/>
    <w:rsid w:val="00B323AC"/>
    <w:rsid w:val="00B32524"/>
    <w:rsid w:val="00B32F81"/>
    <w:rsid w:val="00B331E7"/>
    <w:rsid w:val="00B33327"/>
    <w:rsid w:val="00B33363"/>
    <w:rsid w:val="00B3395A"/>
    <w:rsid w:val="00B33966"/>
    <w:rsid w:val="00B339F2"/>
    <w:rsid w:val="00B33E48"/>
    <w:rsid w:val="00B33F0F"/>
    <w:rsid w:val="00B34070"/>
    <w:rsid w:val="00B342CC"/>
    <w:rsid w:val="00B343E5"/>
    <w:rsid w:val="00B3443C"/>
    <w:rsid w:val="00B34897"/>
    <w:rsid w:val="00B348D2"/>
    <w:rsid w:val="00B34AD3"/>
    <w:rsid w:val="00B34B64"/>
    <w:rsid w:val="00B3520F"/>
    <w:rsid w:val="00B35263"/>
    <w:rsid w:val="00B3531F"/>
    <w:rsid w:val="00B353E6"/>
    <w:rsid w:val="00B353F2"/>
    <w:rsid w:val="00B35660"/>
    <w:rsid w:val="00B35AB7"/>
    <w:rsid w:val="00B35BAD"/>
    <w:rsid w:val="00B35CD8"/>
    <w:rsid w:val="00B35E50"/>
    <w:rsid w:val="00B35E70"/>
    <w:rsid w:val="00B360D1"/>
    <w:rsid w:val="00B36126"/>
    <w:rsid w:val="00B36436"/>
    <w:rsid w:val="00B3687C"/>
    <w:rsid w:val="00B36CDE"/>
    <w:rsid w:val="00B36D0E"/>
    <w:rsid w:val="00B36EDD"/>
    <w:rsid w:val="00B36F6A"/>
    <w:rsid w:val="00B3709A"/>
    <w:rsid w:val="00B3753D"/>
    <w:rsid w:val="00B37812"/>
    <w:rsid w:val="00B37893"/>
    <w:rsid w:val="00B37B2D"/>
    <w:rsid w:val="00B37C98"/>
    <w:rsid w:val="00B37CA9"/>
    <w:rsid w:val="00B37D93"/>
    <w:rsid w:val="00B4013D"/>
    <w:rsid w:val="00B40178"/>
    <w:rsid w:val="00B404A7"/>
    <w:rsid w:val="00B4083B"/>
    <w:rsid w:val="00B40A72"/>
    <w:rsid w:val="00B40B78"/>
    <w:rsid w:val="00B40E49"/>
    <w:rsid w:val="00B40EF2"/>
    <w:rsid w:val="00B413C5"/>
    <w:rsid w:val="00B41461"/>
    <w:rsid w:val="00B417E5"/>
    <w:rsid w:val="00B41860"/>
    <w:rsid w:val="00B41C31"/>
    <w:rsid w:val="00B41F89"/>
    <w:rsid w:val="00B420F9"/>
    <w:rsid w:val="00B4231C"/>
    <w:rsid w:val="00B428B2"/>
    <w:rsid w:val="00B434BB"/>
    <w:rsid w:val="00B4358D"/>
    <w:rsid w:val="00B4380B"/>
    <w:rsid w:val="00B43A66"/>
    <w:rsid w:val="00B43C82"/>
    <w:rsid w:val="00B43CAD"/>
    <w:rsid w:val="00B43DF4"/>
    <w:rsid w:val="00B43F36"/>
    <w:rsid w:val="00B4402A"/>
    <w:rsid w:val="00B4409C"/>
    <w:rsid w:val="00B4417A"/>
    <w:rsid w:val="00B44306"/>
    <w:rsid w:val="00B443C8"/>
    <w:rsid w:val="00B445D4"/>
    <w:rsid w:val="00B44623"/>
    <w:rsid w:val="00B446DA"/>
    <w:rsid w:val="00B4493D"/>
    <w:rsid w:val="00B44E41"/>
    <w:rsid w:val="00B45184"/>
    <w:rsid w:val="00B4537C"/>
    <w:rsid w:val="00B45778"/>
    <w:rsid w:val="00B45B05"/>
    <w:rsid w:val="00B45C9E"/>
    <w:rsid w:val="00B45E23"/>
    <w:rsid w:val="00B45E3D"/>
    <w:rsid w:val="00B460A6"/>
    <w:rsid w:val="00B46149"/>
    <w:rsid w:val="00B4635F"/>
    <w:rsid w:val="00B4653F"/>
    <w:rsid w:val="00B46644"/>
    <w:rsid w:val="00B46B07"/>
    <w:rsid w:val="00B46B26"/>
    <w:rsid w:val="00B474B9"/>
    <w:rsid w:val="00B47712"/>
    <w:rsid w:val="00B47BC3"/>
    <w:rsid w:val="00B47D18"/>
    <w:rsid w:val="00B503C3"/>
    <w:rsid w:val="00B50B0D"/>
    <w:rsid w:val="00B50C0F"/>
    <w:rsid w:val="00B50C14"/>
    <w:rsid w:val="00B50C3F"/>
    <w:rsid w:val="00B50D81"/>
    <w:rsid w:val="00B5110C"/>
    <w:rsid w:val="00B51156"/>
    <w:rsid w:val="00B511FA"/>
    <w:rsid w:val="00B512B1"/>
    <w:rsid w:val="00B513B9"/>
    <w:rsid w:val="00B51493"/>
    <w:rsid w:val="00B514F3"/>
    <w:rsid w:val="00B5161B"/>
    <w:rsid w:val="00B51735"/>
    <w:rsid w:val="00B5173D"/>
    <w:rsid w:val="00B51F91"/>
    <w:rsid w:val="00B521B7"/>
    <w:rsid w:val="00B5230C"/>
    <w:rsid w:val="00B52340"/>
    <w:rsid w:val="00B5234C"/>
    <w:rsid w:val="00B523A5"/>
    <w:rsid w:val="00B52451"/>
    <w:rsid w:val="00B5263F"/>
    <w:rsid w:val="00B5282E"/>
    <w:rsid w:val="00B52850"/>
    <w:rsid w:val="00B52980"/>
    <w:rsid w:val="00B52EC5"/>
    <w:rsid w:val="00B52F5B"/>
    <w:rsid w:val="00B53435"/>
    <w:rsid w:val="00B5372C"/>
    <w:rsid w:val="00B53823"/>
    <w:rsid w:val="00B53C21"/>
    <w:rsid w:val="00B53D02"/>
    <w:rsid w:val="00B53F7C"/>
    <w:rsid w:val="00B5436F"/>
    <w:rsid w:val="00B54413"/>
    <w:rsid w:val="00B54479"/>
    <w:rsid w:val="00B54521"/>
    <w:rsid w:val="00B545C2"/>
    <w:rsid w:val="00B546A0"/>
    <w:rsid w:val="00B546A3"/>
    <w:rsid w:val="00B5482D"/>
    <w:rsid w:val="00B54934"/>
    <w:rsid w:val="00B549B8"/>
    <w:rsid w:val="00B54C06"/>
    <w:rsid w:val="00B54E02"/>
    <w:rsid w:val="00B552AB"/>
    <w:rsid w:val="00B555EF"/>
    <w:rsid w:val="00B55646"/>
    <w:rsid w:val="00B556D6"/>
    <w:rsid w:val="00B558BA"/>
    <w:rsid w:val="00B55DFE"/>
    <w:rsid w:val="00B56039"/>
    <w:rsid w:val="00B56672"/>
    <w:rsid w:val="00B567DC"/>
    <w:rsid w:val="00B56A44"/>
    <w:rsid w:val="00B56A45"/>
    <w:rsid w:val="00B56B66"/>
    <w:rsid w:val="00B56C46"/>
    <w:rsid w:val="00B56CBC"/>
    <w:rsid w:val="00B56D6B"/>
    <w:rsid w:val="00B56F71"/>
    <w:rsid w:val="00B57459"/>
    <w:rsid w:val="00B57584"/>
    <w:rsid w:val="00B575E7"/>
    <w:rsid w:val="00B5779E"/>
    <w:rsid w:val="00B57A5D"/>
    <w:rsid w:val="00B57B70"/>
    <w:rsid w:val="00B57BB4"/>
    <w:rsid w:val="00B60112"/>
    <w:rsid w:val="00B6044E"/>
    <w:rsid w:val="00B60602"/>
    <w:rsid w:val="00B6089A"/>
    <w:rsid w:val="00B608B3"/>
    <w:rsid w:val="00B608D6"/>
    <w:rsid w:val="00B608DA"/>
    <w:rsid w:val="00B60B09"/>
    <w:rsid w:val="00B60B36"/>
    <w:rsid w:val="00B60E22"/>
    <w:rsid w:val="00B60E51"/>
    <w:rsid w:val="00B60F14"/>
    <w:rsid w:val="00B60FA5"/>
    <w:rsid w:val="00B61019"/>
    <w:rsid w:val="00B61031"/>
    <w:rsid w:val="00B6106E"/>
    <w:rsid w:val="00B614B5"/>
    <w:rsid w:val="00B614BF"/>
    <w:rsid w:val="00B615DA"/>
    <w:rsid w:val="00B61689"/>
    <w:rsid w:val="00B61712"/>
    <w:rsid w:val="00B61CC6"/>
    <w:rsid w:val="00B61DF3"/>
    <w:rsid w:val="00B6210F"/>
    <w:rsid w:val="00B6216F"/>
    <w:rsid w:val="00B6221B"/>
    <w:rsid w:val="00B62808"/>
    <w:rsid w:val="00B62DBE"/>
    <w:rsid w:val="00B63445"/>
    <w:rsid w:val="00B634BE"/>
    <w:rsid w:val="00B635A2"/>
    <w:rsid w:val="00B636AF"/>
    <w:rsid w:val="00B638CF"/>
    <w:rsid w:val="00B63ABC"/>
    <w:rsid w:val="00B63D13"/>
    <w:rsid w:val="00B64168"/>
    <w:rsid w:val="00B645C8"/>
    <w:rsid w:val="00B64861"/>
    <w:rsid w:val="00B649C6"/>
    <w:rsid w:val="00B64B89"/>
    <w:rsid w:val="00B64E2E"/>
    <w:rsid w:val="00B65176"/>
    <w:rsid w:val="00B65294"/>
    <w:rsid w:val="00B653EB"/>
    <w:rsid w:val="00B6554F"/>
    <w:rsid w:val="00B6557A"/>
    <w:rsid w:val="00B65767"/>
    <w:rsid w:val="00B659D1"/>
    <w:rsid w:val="00B65F7B"/>
    <w:rsid w:val="00B66012"/>
    <w:rsid w:val="00B6669D"/>
    <w:rsid w:val="00B66711"/>
    <w:rsid w:val="00B66B3D"/>
    <w:rsid w:val="00B66E8F"/>
    <w:rsid w:val="00B66FF1"/>
    <w:rsid w:val="00B67114"/>
    <w:rsid w:val="00B6738F"/>
    <w:rsid w:val="00B67515"/>
    <w:rsid w:val="00B677A0"/>
    <w:rsid w:val="00B6792C"/>
    <w:rsid w:val="00B67ABB"/>
    <w:rsid w:val="00B67E5D"/>
    <w:rsid w:val="00B70580"/>
    <w:rsid w:val="00B70762"/>
    <w:rsid w:val="00B708C1"/>
    <w:rsid w:val="00B70985"/>
    <w:rsid w:val="00B70BC4"/>
    <w:rsid w:val="00B70C32"/>
    <w:rsid w:val="00B70E45"/>
    <w:rsid w:val="00B7104E"/>
    <w:rsid w:val="00B71076"/>
    <w:rsid w:val="00B71418"/>
    <w:rsid w:val="00B714E5"/>
    <w:rsid w:val="00B71825"/>
    <w:rsid w:val="00B7198D"/>
    <w:rsid w:val="00B71CA8"/>
    <w:rsid w:val="00B71E0E"/>
    <w:rsid w:val="00B72117"/>
    <w:rsid w:val="00B723BA"/>
    <w:rsid w:val="00B72470"/>
    <w:rsid w:val="00B72492"/>
    <w:rsid w:val="00B725CB"/>
    <w:rsid w:val="00B726C4"/>
    <w:rsid w:val="00B72BBE"/>
    <w:rsid w:val="00B72C82"/>
    <w:rsid w:val="00B72CFD"/>
    <w:rsid w:val="00B730C6"/>
    <w:rsid w:val="00B7334A"/>
    <w:rsid w:val="00B733CB"/>
    <w:rsid w:val="00B733EE"/>
    <w:rsid w:val="00B736AC"/>
    <w:rsid w:val="00B737B9"/>
    <w:rsid w:val="00B737FE"/>
    <w:rsid w:val="00B738D5"/>
    <w:rsid w:val="00B73E16"/>
    <w:rsid w:val="00B73F69"/>
    <w:rsid w:val="00B74093"/>
    <w:rsid w:val="00B743B6"/>
    <w:rsid w:val="00B745CB"/>
    <w:rsid w:val="00B74661"/>
    <w:rsid w:val="00B74C0E"/>
    <w:rsid w:val="00B74D51"/>
    <w:rsid w:val="00B74EBA"/>
    <w:rsid w:val="00B75097"/>
    <w:rsid w:val="00B7547C"/>
    <w:rsid w:val="00B75797"/>
    <w:rsid w:val="00B75BD0"/>
    <w:rsid w:val="00B75D96"/>
    <w:rsid w:val="00B75E6C"/>
    <w:rsid w:val="00B75ED7"/>
    <w:rsid w:val="00B75FF3"/>
    <w:rsid w:val="00B76194"/>
    <w:rsid w:val="00B76588"/>
    <w:rsid w:val="00B76765"/>
    <w:rsid w:val="00B768D4"/>
    <w:rsid w:val="00B7690D"/>
    <w:rsid w:val="00B76A14"/>
    <w:rsid w:val="00B76A5C"/>
    <w:rsid w:val="00B76C12"/>
    <w:rsid w:val="00B76D75"/>
    <w:rsid w:val="00B76DD7"/>
    <w:rsid w:val="00B77256"/>
    <w:rsid w:val="00B7787A"/>
    <w:rsid w:val="00B77B54"/>
    <w:rsid w:val="00B77C66"/>
    <w:rsid w:val="00B80056"/>
    <w:rsid w:val="00B801CF"/>
    <w:rsid w:val="00B802FF"/>
    <w:rsid w:val="00B807B8"/>
    <w:rsid w:val="00B80817"/>
    <w:rsid w:val="00B80BD4"/>
    <w:rsid w:val="00B80F31"/>
    <w:rsid w:val="00B8109A"/>
    <w:rsid w:val="00B811D0"/>
    <w:rsid w:val="00B81406"/>
    <w:rsid w:val="00B81531"/>
    <w:rsid w:val="00B81B8E"/>
    <w:rsid w:val="00B81E25"/>
    <w:rsid w:val="00B81E55"/>
    <w:rsid w:val="00B81F08"/>
    <w:rsid w:val="00B8223D"/>
    <w:rsid w:val="00B828F7"/>
    <w:rsid w:val="00B82917"/>
    <w:rsid w:val="00B82989"/>
    <w:rsid w:val="00B82A2C"/>
    <w:rsid w:val="00B82C4D"/>
    <w:rsid w:val="00B82D75"/>
    <w:rsid w:val="00B82D92"/>
    <w:rsid w:val="00B82E4D"/>
    <w:rsid w:val="00B82EBC"/>
    <w:rsid w:val="00B82F8E"/>
    <w:rsid w:val="00B8310D"/>
    <w:rsid w:val="00B83382"/>
    <w:rsid w:val="00B833C6"/>
    <w:rsid w:val="00B83429"/>
    <w:rsid w:val="00B8392A"/>
    <w:rsid w:val="00B83ADE"/>
    <w:rsid w:val="00B83C51"/>
    <w:rsid w:val="00B83CC2"/>
    <w:rsid w:val="00B83DEC"/>
    <w:rsid w:val="00B83E12"/>
    <w:rsid w:val="00B840B7"/>
    <w:rsid w:val="00B8422F"/>
    <w:rsid w:val="00B84260"/>
    <w:rsid w:val="00B8429E"/>
    <w:rsid w:val="00B8434E"/>
    <w:rsid w:val="00B843D9"/>
    <w:rsid w:val="00B8441E"/>
    <w:rsid w:val="00B8456B"/>
    <w:rsid w:val="00B84FA7"/>
    <w:rsid w:val="00B84FC5"/>
    <w:rsid w:val="00B84FFE"/>
    <w:rsid w:val="00B85097"/>
    <w:rsid w:val="00B854A2"/>
    <w:rsid w:val="00B855FB"/>
    <w:rsid w:val="00B85B6A"/>
    <w:rsid w:val="00B85EC1"/>
    <w:rsid w:val="00B85FFE"/>
    <w:rsid w:val="00B860A0"/>
    <w:rsid w:val="00B8630B"/>
    <w:rsid w:val="00B86728"/>
    <w:rsid w:val="00B86D3D"/>
    <w:rsid w:val="00B86FF5"/>
    <w:rsid w:val="00B8706D"/>
    <w:rsid w:val="00B87109"/>
    <w:rsid w:val="00B87181"/>
    <w:rsid w:val="00B87192"/>
    <w:rsid w:val="00B87349"/>
    <w:rsid w:val="00B87528"/>
    <w:rsid w:val="00B87ADC"/>
    <w:rsid w:val="00B87B30"/>
    <w:rsid w:val="00B87EDE"/>
    <w:rsid w:val="00B90185"/>
    <w:rsid w:val="00B901B3"/>
    <w:rsid w:val="00B9020C"/>
    <w:rsid w:val="00B90455"/>
    <w:rsid w:val="00B904FD"/>
    <w:rsid w:val="00B90506"/>
    <w:rsid w:val="00B9073F"/>
    <w:rsid w:val="00B907F9"/>
    <w:rsid w:val="00B90A75"/>
    <w:rsid w:val="00B90A98"/>
    <w:rsid w:val="00B90B33"/>
    <w:rsid w:val="00B90D5B"/>
    <w:rsid w:val="00B90EBB"/>
    <w:rsid w:val="00B913D2"/>
    <w:rsid w:val="00B91460"/>
    <w:rsid w:val="00B914EC"/>
    <w:rsid w:val="00B9151E"/>
    <w:rsid w:val="00B915E2"/>
    <w:rsid w:val="00B91819"/>
    <w:rsid w:val="00B918B6"/>
    <w:rsid w:val="00B91AF1"/>
    <w:rsid w:val="00B91B88"/>
    <w:rsid w:val="00B91E6E"/>
    <w:rsid w:val="00B925BA"/>
    <w:rsid w:val="00B92757"/>
    <w:rsid w:val="00B92ADD"/>
    <w:rsid w:val="00B92CAC"/>
    <w:rsid w:val="00B92ED6"/>
    <w:rsid w:val="00B9301C"/>
    <w:rsid w:val="00B93125"/>
    <w:rsid w:val="00B9312A"/>
    <w:rsid w:val="00B931C0"/>
    <w:rsid w:val="00B931DF"/>
    <w:rsid w:val="00B9327E"/>
    <w:rsid w:val="00B9377F"/>
    <w:rsid w:val="00B939E4"/>
    <w:rsid w:val="00B93DA4"/>
    <w:rsid w:val="00B94063"/>
    <w:rsid w:val="00B9451A"/>
    <w:rsid w:val="00B94693"/>
    <w:rsid w:val="00B94770"/>
    <w:rsid w:val="00B949E9"/>
    <w:rsid w:val="00B94B12"/>
    <w:rsid w:val="00B94B5E"/>
    <w:rsid w:val="00B94D5E"/>
    <w:rsid w:val="00B9508C"/>
    <w:rsid w:val="00B9511C"/>
    <w:rsid w:val="00B95746"/>
    <w:rsid w:val="00B958E4"/>
    <w:rsid w:val="00B95B6F"/>
    <w:rsid w:val="00B95E87"/>
    <w:rsid w:val="00B95F02"/>
    <w:rsid w:val="00B96069"/>
    <w:rsid w:val="00B961ED"/>
    <w:rsid w:val="00B9634B"/>
    <w:rsid w:val="00B9642C"/>
    <w:rsid w:val="00B966B3"/>
    <w:rsid w:val="00B969F6"/>
    <w:rsid w:val="00B96D3D"/>
    <w:rsid w:val="00B96DB5"/>
    <w:rsid w:val="00B96DC6"/>
    <w:rsid w:val="00B96F43"/>
    <w:rsid w:val="00B9759C"/>
    <w:rsid w:val="00B97732"/>
    <w:rsid w:val="00B97B24"/>
    <w:rsid w:val="00B97CDE"/>
    <w:rsid w:val="00B97CFD"/>
    <w:rsid w:val="00B97D21"/>
    <w:rsid w:val="00B97F62"/>
    <w:rsid w:val="00BA0267"/>
    <w:rsid w:val="00BA03D1"/>
    <w:rsid w:val="00BA0474"/>
    <w:rsid w:val="00BA0698"/>
    <w:rsid w:val="00BA0944"/>
    <w:rsid w:val="00BA0FC0"/>
    <w:rsid w:val="00BA1215"/>
    <w:rsid w:val="00BA1259"/>
    <w:rsid w:val="00BA13CC"/>
    <w:rsid w:val="00BA1701"/>
    <w:rsid w:val="00BA18D3"/>
    <w:rsid w:val="00BA1980"/>
    <w:rsid w:val="00BA1BEA"/>
    <w:rsid w:val="00BA1CDD"/>
    <w:rsid w:val="00BA2191"/>
    <w:rsid w:val="00BA272A"/>
    <w:rsid w:val="00BA27DB"/>
    <w:rsid w:val="00BA2AAF"/>
    <w:rsid w:val="00BA2BE0"/>
    <w:rsid w:val="00BA2D51"/>
    <w:rsid w:val="00BA2D79"/>
    <w:rsid w:val="00BA2DF0"/>
    <w:rsid w:val="00BA3321"/>
    <w:rsid w:val="00BA3538"/>
    <w:rsid w:val="00BA37A5"/>
    <w:rsid w:val="00BA3AF9"/>
    <w:rsid w:val="00BA3B15"/>
    <w:rsid w:val="00BA3C59"/>
    <w:rsid w:val="00BA3CE4"/>
    <w:rsid w:val="00BA3D85"/>
    <w:rsid w:val="00BA3DD1"/>
    <w:rsid w:val="00BA3F96"/>
    <w:rsid w:val="00BA4240"/>
    <w:rsid w:val="00BA462A"/>
    <w:rsid w:val="00BA4784"/>
    <w:rsid w:val="00BA48A6"/>
    <w:rsid w:val="00BA48C9"/>
    <w:rsid w:val="00BA49A2"/>
    <w:rsid w:val="00BA4A64"/>
    <w:rsid w:val="00BA4B39"/>
    <w:rsid w:val="00BA4E37"/>
    <w:rsid w:val="00BA4F64"/>
    <w:rsid w:val="00BA531E"/>
    <w:rsid w:val="00BA5445"/>
    <w:rsid w:val="00BA5653"/>
    <w:rsid w:val="00BA56AE"/>
    <w:rsid w:val="00BA5818"/>
    <w:rsid w:val="00BA5C1A"/>
    <w:rsid w:val="00BA5EA7"/>
    <w:rsid w:val="00BA6101"/>
    <w:rsid w:val="00BA62CB"/>
    <w:rsid w:val="00BA643D"/>
    <w:rsid w:val="00BA66AE"/>
    <w:rsid w:val="00BA6818"/>
    <w:rsid w:val="00BA6BBD"/>
    <w:rsid w:val="00BA71A4"/>
    <w:rsid w:val="00BA72B2"/>
    <w:rsid w:val="00BA7318"/>
    <w:rsid w:val="00BA73EC"/>
    <w:rsid w:val="00BA7474"/>
    <w:rsid w:val="00BA74DA"/>
    <w:rsid w:val="00BA7648"/>
    <w:rsid w:val="00BA76F8"/>
    <w:rsid w:val="00BA7734"/>
    <w:rsid w:val="00BA7753"/>
    <w:rsid w:val="00BA7833"/>
    <w:rsid w:val="00BA7964"/>
    <w:rsid w:val="00BA7C4C"/>
    <w:rsid w:val="00BA7CC8"/>
    <w:rsid w:val="00BA7DC6"/>
    <w:rsid w:val="00BA7E57"/>
    <w:rsid w:val="00BA7EB3"/>
    <w:rsid w:val="00BB009F"/>
    <w:rsid w:val="00BB00D7"/>
    <w:rsid w:val="00BB01C6"/>
    <w:rsid w:val="00BB032F"/>
    <w:rsid w:val="00BB046E"/>
    <w:rsid w:val="00BB0497"/>
    <w:rsid w:val="00BB06A4"/>
    <w:rsid w:val="00BB0C07"/>
    <w:rsid w:val="00BB0F4A"/>
    <w:rsid w:val="00BB14E5"/>
    <w:rsid w:val="00BB157C"/>
    <w:rsid w:val="00BB1800"/>
    <w:rsid w:val="00BB1D07"/>
    <w:rsid w:val="00BB1DA7"/>
    <w:rsid w:val="00BB1EAF"/>
    <w:rsid w:val="00BB2146"/>
    <w:rsid w:val="00BB2245"/>
    <w:rsid w:val="00BB22B6"/>
    <w:rsid w:val="00BB23C5"/>
    <w:rsid w:val="00BB249A"/>
    <w:rsid w:val="00BB2684"/>
    <w:rsid w:val="00BB2715"/>
    <w:rsid w:val="00BB28A8"/>
    <w:rsid w:val="00BB2AAA"/>
    <w:rsid w:val="00BB2B47"/>
    <w:rsid w:val="00BB2B98"/>
    <w:rsid w:val="00BB2F10"/>
    <w:rsid w:val="00BB2FA0"/>
    <w:rsid w:val="00BB30A5"/>
    <w:rsid w:val="00BB30F2"/>
    <w:rsid w:val="00BB33CC"/>
    <w:rsid w:val="00BB3518"/>
    <w:rsid w:val="00BB3697"/>
    <w:rsid w:val="00BB3955"/>
    <w:rsid w:val="00BB3E04"/>
    <w:rsid w:val="00BB3E9A"/>
    <w:rsid w:val="00BB4016"/>
    <w:rsid w:val="00BB4082"/>
    <w:rsid w:val="00BB429C"/>
    <w:rsid w:val="00BB4A44"/>
    <w:rsid w:val="00BB4C1D"/>
    <w:rsid w:val="00BB4D5C"/>
    <w:rsid w:val="00BB4E99"/>
    <w:rsid w:val="00BB505B"/>
    <w:rsid w:val="00BB5229"/>
    <w:rsid w:val="00BB5962"/>
    <w:rsid w:val="00BB5B59"/>
    <w:rsid w:val="00BB6039"/>
    <w:rsid w:val="00BB6214"/>
    <w:rsid w:val="00BB625D"/>
    <w:rsid w:val="00BB6487"/>
    <w:rsid w:val="00BB64C1"/>
    <w:rsid w:val="00BB64FD"/>
    <w:rsid w:val="00BB65E2"/>
    <w:rsid w:val="00BB666B"/>
    <w:rsid w:val="00BB666F"/>
    <w:rsid w:val="00BB6846"/>
    <w:rsid w:val="00BB6C61"/>
    <w:rsid w:val="00BB6D17"/>
    <w:rsid w:val="00BB6E81"/>
    <w:rsid w:val="00BB721A"/>
    <w:rsid w:val="00BB76F7"/>
    <w:rsid w:val="00BB7704"/>
    <w:rsid w:val="00BB7B34"/>
    <w:rsid w:val="00BB7E74"/>
    <w:rsid w:val="00BB7EAD"/>
    <w:rsid w:val="00BC01F6"/>
    <w:rsid w:val="00BC076D"/>
    <w:rsid w:val="00BC0971"/>
    <w:rsid w:val="00BC09DF"/>
    <w:rsid w:val="00BC09F8"/>
    <w:rsid w:val="00BC0A6A"/>
    <w:rsid w:val="00BC0AB3"/>
    <w:rsid w:val="00BC111B"/>
    <w:rsid w:val="00BC135C"/>
    <w:rsid w:val="00BC1835"/>
    <w:rsid w:val="00BC1C64"/>
    <w:rsid w:val="00BC1C8E"/>
    <w:rsid w:val="00BC202B"/>
    <w:rsid w:val="00BC2196"/>
    <w:rsid w:val="00BC2330"/>
    <w:rsid w:val="00BC264C"/>
    <w:rsid w:val="00BC2684"/>
    <w:rsid w:val="00BC2A09"/>
    <w:rsid w:val="00BC32CE"/>
    <w:rsid w:val="00BC3314"/>
    <w:rsid w:val="00BC3682"/>
    <w:rsid w:val="00BC37D4"/>
    <w:rsid w:val="00BC37F7"/>
    <w:rsid w:val="00BC392C"/>
    <w:rsid w:val="00BC3E69"/>
    <w:rsid w:val="00BC40BF"/>
    <w:rsid w:val="00BC4234"/>
    <w:rsid w:val="00BC42BD"/>
    <w:rsid w:val="00BC4883"/>
    <w:rsid w:val="00BC4CFA"/>
    <w:rsid w:val="00BC4DBC"/>
    <w:rsid w:val="00BC5076"/>
    <w:rsid w:val="00BC50C4"/>
    <w:rsid w:val="00BC510F"/>
    <w:rsid w:val="00BC530C"/>
    <w:rsid w:val="00BC560C"/>
    <w:rsid w:val="00BC5852"/>
    <w:rsid w:val="00BC626D"/>
    <w:rsid w:val="00BC62A3"/>
    <w:rsid w:val="00BC66DB"/>
    <w:rsid w:val="00BC6A00"/>
    <w:rsid w:val="00BC729A"/>
    <w:rsid w:val="00BC7376"/>
    <w:rsid w:val="00BC742E"/>
    <w:rsid w:val="00BC7489"/>
    <w:rsid w:val="00BC76A9"/>
    <w:rsid w:val="00BC76AB"/>
    <w:rsid w:val="00BC7739"/>
    <w:rsid w:val="00BC77A3"/>
    <w:rsid w:val="00BC7EBB"/>
    <w:rsid w:val="00BD013B"/>
    <w:rsid w:val="00BD0230"/>
    <w:rsid w:val="00BD0588"/>
    <w:rsid w:val="00BD08AF"/>
    <w:rsid w:val="00BD0C64"/>
    <w:rsid w:val="00BD1125"/>
    <w:rsid w:val="00BD1145"/>
    <w:rsid w:val="00BD1224"/>
    <w:rsid w:val="00BD12E1"/>
    <w:rsid w:val="00BD12EB"/>
    <w:rsid w:val="00BD170B"/>
    <w:rsid w:val="00BD1720"/>
    <w:rsid w:val="00BD1AC0"/>
    <w:rsid w:val="00BD1C90"/>
    <w:rsid w:val="00BD1DF0"/>
    <w:rsid w:val="00BD1E61"/>
    <w:rsid w:val="00BD1F5A"/>
    <w:rsid w:val="00BD2175"/>
    <w:rsid w:val="00BD2678"/>
    <w:rsid w:val="00BD26CB"/>
    <w:rsid w:val="00BD2733"/>
    <w:rsid w:val="00BD27D5"/>
    <w:rsid w:val="00BD2BE6"/>
    <w:rsid w:val="00BD2C15"/>
    <w:rsid w:val="00BD2CDC"/>
    <w:rsid w:val="00BD2E30"/>
    <w:rsid w:val="00BD2EEF"/>
    <w:rsid w:val="00BD31C2"/>
    <w:rsid w:val="00BD342D"/>
    <w:rsid w:val="00BD3532"/>
    <w:rsid w:val="00BD35CA"/>
    <w:rsid w:val="00BD387D"/>
    <w:rsid w:val="00BD39DF"/>
    <w:rsid w:val="00BD414F"/>
    <w:rsid w:val="00BD4678"/>
    <w:rsid w:val="00BD476A"/>
    <w:rsid w:val="00BD4A99"/>
    <w:rsid w:val="00BD4C1D"/>
    <w:rsid w:val="00BD4D8F"/>
    <w:rsid w:val="00BD4E86"/>
    <w:rsid w:val="00BD4F34"/>
    <w:rsid w:val="00BD50B6"/>
    <w:rsid w:val="00BD5181"/>
    <w:rsid w:val="00BD544A"/>
    <w:rsid w:val="00BD5612"/>
    <w:rsid w:val="00BD56B0"/>
    <w:rsid w:val="00BD5731"/>
    <w:rsid w:val="00BD5BEF"/>
    <w:rsid w:val="00BD5C24"/>
    <w:rsid w:val="00BD6110"/>
    <w:rsid w:val="00BD63CA"/>
    <w:rsid w:val="00BD63CC"/>
    <w:rsid w:val="00BD6624"/>
    <w:rsid w:val="00BD6AE1"/>
    <w:rsid w:val="00BD6B40"/>
    <w:rsid w:val="00BD6C47"/>
    <w:rsid w:val="00BD6F41"/>
    <w:rsid w:val="00BD6F98"/>
    <w:rsid w:val="00BD7007"/>
    <w:rsid w:val="00BD70F0"/>
    <w:rsid w:val="00BD724D"/>
    <w:rsid w:val="00BD72A9"/>
    <w:rsid w:val="00BD72FB"/>
    <w:rsid w:val="00BD73E4"/>
    <w:rsid w:val="00BD7976"/>
    <w:rsid w:val="00BD7CE3"/>
    <w:rsid w:val="00BD7E95"/>
    <w:rsid w:val="00BE010E"/>
    <w:rsid w:val="00BE0206"/>
    <w:rsid w:val="00BE03FA"/>
    <w:rsid w:val="00BE0550"/>
    <w:rsid w:val="00BE0551"/>
    <w:rsid w:val="00BE0B47"/>
    <w:rsid w:val="00BE0BCF"/>
    <w:rsid w:val="00BE0ED4"/>
    <w:rsid w:val="00BE139E"/>
    <w:rsid w:val="00BE14E3"/>
    <w:rsid w:val="00BE1560"/>
    <w:rsid w:val="00BE16BB"/>
    <w:rsid w:val="00BE19BA"/>
    <w:rsid w:val="00BE19D1"/>
    <w:rsid w:val="00BE1BCA"/>
    <w:rsid w:val="00BE1E84"/>
    <w:rsid w:val="00BE2014"/>
    <w:rsid w:val="00BE22EF"/>
    <w:rsid w:val="00BE233B"/>
    <w:rsid w:val="00BE2451"/>
    <w:rsid w:val="00BE27B9"/>
    <w:rsid w:val="00BE2B4F"/>
    <w:rsid w:val="00BE2E2C"/>
    <w:rsid w:val="00BE300F"/>
    <w:rsid w:val="00BE3128"/>
    <w:rsid w:val="00BE3142"/>
    <w:rsid w:val="00BE350D"/>
    <w:rsid w:val="00BE3572"/>
    <w:rsid w:val="00BE35B1"/>
    <w:rsid w:val="00BE37A4"/>
    <w:rsid w:val="00BE3871"/>
    <w:rsid w:val="00BE3888"/>
    <w:rsid w:val="00BE3925"/>
    <w:rsid w:val="00BE4199"/>
    <w:rsid w:val="00BE424A"/>
    <w:rsid w:val="00BE45B9"/>
    <w:rsid w:val="00BE47F1"/>
    <w:rsid w:val="00BE4BAC"/>
    <w:rsid w:val="00BE4C53"/>
    <w:rsid w:val="00BE4CC0"/>
    <w:rsid w:val="00BE5171"/>
    <w:rsid w:val="00BE540D"/>
    <w:rsid w:val="00BE555D"/>
    <w:rsid w:val="00BE5693"/>
    <w:rsid w:val="00BE571F"/>
    <w:rsid w:val="00BE57AC"/>
    <w:rsid w:val="00BE5967"/>
    <w:rsid w:val="00BE5DFC"/>
    <w:rsid w:val="00BE5FA2"/>
    <w:rsid w:val="00BE6204"/>
    <w:rsid w:val="00BE62D1"/>
    <w:rsid w:val="00BE67DE"/>
    <w:rsid w:val="00BE6A45"/>
    <w:rsid w:val="00BE6B07"/>
    <w:rsid w:val="00BE6CFE"/>
    <w:rsid w:val="00BE6F81"/>
    <w:rsid w:val="00BE71A3"/>
    <w:rsid w:val="00BE7296"/>
    <w:rsid w:val="00BE7812"/>
    <w:rsid w:val="00BE78C1"/>
    <w:rsid w:val="00BE78CB"/>
    <w:rsid w:val="00BE7C5A"/>
    <w:rsid w:val="00BE7DA9"/>
    <w:rsid w:val="00BE7DC7"/>
    <w:rsid w:val="00BE7E00"/>
    <w:rsid w:val="00BE7E8A"/>
    <w:rsid w:val="00BF0311"/>
    <w:rsid w:val="00BF0390"/>
    <w:rsid w:val="00BF04F5"/>
    <w:rsid w:val="00BF07D2"/>
    <w:rsid w:val="00BF081F"/>
    <w:rsid w:val="00BF0B1E"/>
    <w:rsid w:val="00BF1105"/>
    <w:rsid w:val="00BF11D4"/>
    <w:rsid w:val="00BF1338"/>
    <w:rsid w:val="00BF175C"/>
    <w:rsid w:val="00BF182C"/>
    <w:rsid w:val="00BF193E"/>
    <w:rsid w:val="00BF19D9"/>
    <w:rsid w:val="00BF1B21"/>
    <w:rsid w:val="00BF1EE5"/>
    <w:rsid w:val="00BF24A9"/>
    <w:rsid w:val="00BF260F"/>
    <w:rsid w:val="00BF27F0"/>
    <w:rsid w:val="00BF29CF"/>
    <w:rsid w:val="00BF2B83"/>
    <w:rsid w:val="00BF2E7A"/>
    <w:rsid w:val="00BF2EA5"/>
    <w:rsid w:val="00BF3007"/>
    <w:rsid w:val="00BF3123"/>
    <w:rsid w:val="00BF3530"/>
    <w:rsid w:val="00BF3552"/>
    <w:rsid w:val="00BF3929"/>
    <w:rsid w:val="00BF3DA1"/>
    <w:rsid w:val="00BF3DC4"/>
    <w:rsid w:val="00BF3F0E"/>
    <w:rsid w:val="00BF41D4"/>
    <w:rsid w:val="00BF42DA"/>
    <w:rsid w:val="00BF42E6"/>
    <w:rsid w:val="00BF42F5"/>
    <w:rsid w:val="00BF442E"/>
    <w:rsid w:val="00BF4543"/>
    <w:rsid w:val="00BF48E4"/>
    <w:rsid w:val="00BF4F86"/>
    <w:rsid w:val="00BF5015"/>
    <w:rsid w:val="00BF55BF"/>
    <w:rsid w:val="00BF573E"/>
    <w:rsid w:val="00BF585E"/>
    <w:rsid w:val="00BF5974"/>
    <w:rsid w:val="00BF5ABB"/>
    <w:rsid w:val="00BF5B3A"/>
    <w:rsid w:val="00BF5CE6"/>
    <w:rsid w:val="00BF5E52"/>
    <w:rsid w:val="00BF5FBE"/>
    <w:rsid w:val="00BF66E9"/>
    <w:rsid w:val="00BF6896"/>
    <w:rsid w:val="00BF6BE8"/>
    <w:rsid w:val="00BF6DC9"/>
    <w:rsid w:val="00BF7010"/>
    <w:rsid w:val="00BF723B"/>
    <w:rsid w:val="00BF7B88"/>
    <w:rsid w:val="00BF7CF0"/>
    <w:rsid w:val="00BF7D02"/>
    <w:rsid w:val="00BF7D3C"/>
    <w:rsid w:val="00BF7D77"/>
    <w:rsid w:val="00BF7E5D"/>
    <w:rsid w:val="00BF7EEC"/>
    <w:rsid w:val="00C0032D"/>
    <w:rsid w:val="00C00447"/>
    <w:rsid w:val="00C00585"/>
    <w:rsid w:val="00C00607"/>
    <w:rsid w:val="00C006F5"/>
    <w:rsid w:val="00C00805"/>
    <w:rsid w:val="00C009A3"/>
    <w:rsid w:val="00C00D65"/>
    <w:rsid w:val="00C010A5"/>
    <w:rsid w:val="00C010F6"/>
    <w:rsid w:val="00C01562"/>
    <w:rsid w:val="00C016AD"/>
    <w:rsid w:val="00C01926"/>
    <w:rsid w:val="00C01AB9"/>
    <w:rsid w:val="00C01B2F"/>
    <w:rsid w:val="00C01D8C"/>
    <w:rsid w:val="00C025C1"/>
    <w:rsid w:val="00C0276E"/>
    <w:rsid w:val="00C02C30"/>
    <w:rsid w:val="00C02C94"/>
    <w:rsid w:val="00C02FA9"/>
    <w:rsid w:val="00C03406"/>
    <w:rsid w:val="00C034FA"/>
    <w:rsid w:val="00C03635"/>
    <w:rsid w:val="00C036A2"/>
    <w:rsid w:val="00C03773"/>
    <w:rsid w:val="00C0378E"/>
    <w:rsid w:val="00C03821"/>
    <w:rsid w:val="00C03AA6"/>
    <w:rsid w:val="00C03BAF"/>
    <w:rsid w:val="00C03C17"/>
    <w:rsid w:val="00C03D6F"/>
    <w:rsid w:val="00C03F6E"/>
    <w:rsid w:val="00C0442C"/>
    <w:rsid w:val="00C04456"/>
    <w:rsid w:val="00C047C3"/>
    <w:rsid w:val="00C04807"/>
    <w:rsid w:val="00C04C49"/>
    <w:rsid w:val="00C052CC"/>
    <w:rsid w:val="00C055A0"/>
    <w:rsid w:val="00C0584F"/>
    <w:rsid w:val="00C058BD"/>
    <w:rsid w:val="00C059AD"/>
    <w:rsid w:val="00C05A07"/>
    <w:rsid w:val="00C05B3B"/>
    <w:rsid w:val="00C05C8C"/>
    <w:rsid w:val="00C05D9F"/>
    <w:rsid w:val="00C05F3A"/>
    <w:rsid w:val="00C060C0"/>
    <w:rsid w:val="00C06208"/>
    <w:rsid w:val="00C062A1"/>
    <w:rsid w:val="00C063B6"/>
    <w:rsid w:val="00C06458"/>
    <w:rsid w:val="00C06578"/>
    <w:rsid w:val="00C067CF"/>
    <w:rsid w:val="00C069E4"/>
    <w:rsid w:val="00C06A31"/>
    <w:rsid w:val="00C06B60"/>
    <w:rsid w:val="00C06CC9"/>
    <w:rsid w:val="00C06F46"/>
    <w:rsid w:val="00C06FE2"/>
    <w:rsid w:val="00C070EB"/>
    <w:rsid w:val="00C07252"/>
    <w:rsid w:val="00C07381"/>
    <w:rsid w:val="00C0740D"/>
    <w:rsid w:val="00C0747D"/>
    <w:rsid w:val="00C074C3"/>
    <w:rsid w:val="00C076E9"/>
    <w:rsid w:val="00C07997"/>
    <w:rsid w:val="00C079DD"/>
    <w:rsid w:val="00C07B38"/>
    <w:rsid w:val="00C07BB1"/>
    <w:rsid w:val="00C07C35"/>
    <w:rsid w:val="00C07D54"/>
    <w:rsid w:val="00C07D6D"/>
    <w:rsid w:val="00C07DED"/>
    <w:rsid w:val="00C07EF0"/>
    <w:rsid w:val="00C1003D"/>
    <w:rsid w:val="00C1017F"/>
    <w:rsid w:val="00C10210"/>
    <w:rsid w:val="00C10458"/>
    <w:rsid w:val="00C10899"/>
    <w:rsid w:val="00C108B3"/>
    <w:rsid w:val="00C10BFF"/>
    <w:rsid w:val="00C10D89"/>
    <w:rsid w:val="00C10E0F"/>
    <w:rsid w:val="00C1111E"/>
    <w:rsid w:val="00C11195"/>
    <w:rsid w:val="00C112E8"/>
    <w:rsid w:val="00C115D3"/>
    <w:rsid w:val="00C11865"/>
    <w:rsid w:val="00C11ABE"/>
    <w:rsid w:val="00C11FCA"/>
    <w:rsid w:val="00C120E1"/>
    <w:rsid w:val="00C1211D"/>
    <w:rsid w:val="00C123A8"/>
    <w:rsid w:val="00C1250D"/>
    <w:rsid w:val="00C126CF"/>
    <w:rsid w:val="00C12741"/>
    <w:rsid w:val="00C1274F"/>
    <w:rsid w:val="00C1280D"/>
    <w:rsid w:val="00C12B7E"/>
    <w:rsid w:val="00C13323"/>
    <w:rsid w:val="00C135BF"/>
    <w:rsid w:val="00C13A94"/>
    <w:rsid w:val="00C13CC9"/>
    <w:rsid w:val="00C143E6"/>
    <w:rsid w:val="00C145F7"/>
    <w:rsid w:val="00C14913"/>
    <w:rsid w:val="00C14B15"/>
    <w:rsid w:val="00C14BFF"/>
    <w:rsid w:val="00C14DEF"/>
    <w:rsid w:val="00C15131"/>
    <w:rsid w:val="00C152BD"/>
    <w:rsid w:val="00C1551B"/>
    <w:rsid w:val="00C1558D"/>
    <w:rsid w:val="00C15779"/>
    <w:rsid w:val="00C1578F"/>
    <w:rsid w:val="00C15912"/>
    <w:rsid w:val="00C159B1"/>
    <w:rsid w:val="00C15B2C"/>
    <w:rsid w:val="00C15F01"/>
    <w:rsid w:val="00C15F2A"/>
    <w:rsid w:val="00C16188"/>
    <w:rsid w:val="00C16224"/>
    <w:rsid w:val="00C16249"/>
    <w:rsid w:val="00C162AD"/>
    <w:rsid w:val="00C1658D"/>
    <w:rsid w:val="00C166F7"/>
    <w:rsid w:val="00C168B5"/>
    <w:rsid w:val="00C16A8C"/>
    <w:rsid w:val="00C16B75"/>
    <w:rsid w:val="00C16EAF"/>
    <w:rsid w:val="00C16F84"/>
    <w:rsid w:val="00C17068"/>
    <w:rsid w:val="00C1716C"/>
    <w:rsid w:val="00C17635"/>
    <w:rsid w:val="00C17D8B"/>
    <w:rsid w:val="00C17EA7"/>
    <w:rsid w:val="00C20407"/>
    <w:rsid w:val="00C20455"/>
    <w:rsid w:val="00C204DF"/>
    <w:rsid w:val="00C204F9"/>
    <w:rsid w:val="00C2071D"/>
    <w:rsid w:val="00C2095F"/>
    <w:rsid w:val="00C20FFB"/>
    <w:rsid w:val="00C210C6"/>
    <w:rsid w:val="00C211C8"/>
    <w:rsid w:val="00C21634"/>
    <w:rsid w:val="00C2169F"/>
    <w:rsid w:val="00C21B55"/>
    <w:rsid w:val="00C21DD0"/>
    <w:rsid w:val="00C220EA"/>
    <w:rsid w:val="00C22214"/>
    <w:rsid w:val="00C22302"/>
    <w:rsid w:val="00C2235F"/>
    <w:rsid w:val="00C223FF"/>
    <w:rsid w:val="00C226B9"/>
    <w:rsid w:val="00C22A6E"/>
    <w:rsid w:val="00C22A7D"/>
    <w:rsid w:val="00C22E20"/>
    <w:rsid w:val="00C2324E"/>
    <w:rsid w:val="00C232E4"/>
    <w:rsid w:val="00C23431"/>
    <w:rsid w:val="00C23FD7"/>
    <w:rsid w:val="00C240F5"/>
    <w:rsid w:val="00C2428F"/>
    <w:rsid w:val="00C2476F"/>
    <w:rsid w:val="00C24882"/>
    <w:rsid w:val="00C248AB"/>
    <w:rsid w:val="00C249EB"/>
    <w:rsid w:val="00C24A5A"/>
    <w:rsid w:val="00C24CA2"/>
    <w:rsid w:val="00C24F0F"/>
    <w:rsid w:val="00C25021"/>
    <w:rsid w:val="00C250E6"/>
    <w:rsid w:val="00C25183"/>
    <w:rsid w:val="00C251D9"/>
    <w:rsid w:val="00C25261"/>
    <w:rsid w:val="00C25277"/>
    <w:rsid w:val="00C25754"/>
    <w:rsid w:val="00C25849"/>
    <w:rsid w:val="00C2584D"/>
    <w:rsid w:val="00C2588B"/>
    <w:rsid w:val="00C259C0"/>
    <w:rsid w:val="00C25E99"/>
    <w:rsid w:val="00C25EDE"/>
    <w:rsid w:val="00C25EF0"/>
    <w:rsid w:val="00C25F3B"/>
    <w:rsid w:val="00C25F46"/>
    <w:rsid w:val="00C26351"/>
    <w:rsid w:val="00C265E1"/>
    <w:rsid w:val="00C2663C"/>
    <w:rsid w:val="00C26658"/>
    <w:rsid w:val="00C266AC"/>
    <w:rsid w:val="00C26738"/>
    <w:rsid w:val="00C2692B"/>
    <w:rsid w:val="00C26969"/>
    <w:rsid w:val="00C2698B"/>
    <w:rsid w:val="00C26A33"/>
    <w:rsid w:val="00C26D0E"/>
    <w:rsid w:val="00C26D7A"/>
    <w:rsid w:val="00C26DC8"/>
    <w:rsid w:val="00C26EFC"/>
    <w:rsid w:val="00C26FAC"/>
    <w:rsid w:val="00C271AE"/>
    <w:rsid w:val="00C27326"/>
    <w:rsid w:val="00C2744E"/>
    <w:rsid w:val="00C27858"/>
    <w:rsid w:val="00C27A47"/>
    <w:rsid w:val="00C27ABB"/>
    <w:rsid w:val="00C27F8F"/>
    <w:rsid w:val="00C30078"/>
    <w:rsid w:val="00C30B17"/>
    <w:rsid w:val="00C30F42"/>
    <w:rsid w:val="00C31003"/>
    <w:rsid w:val="00C31E01"/>
    <w:rsid w:val="00C32089"/>
    <w:rsid w:val="00C32270"/>
    <w:rsid w:val="00C324EE"/>
    <w:rsid w:val="00C327B5"/>
    <w:rsid w:val="00C32E70"/>
    <w:rsid w:val="00C331F0"/>
    <w:rsid w:val="00C3354F"/>
    <w:rsid w:val="00C336DB"/>
    <w:rsid w:val="00C3370C"/>
    <w:rsid w:val="00C33B7D"/>
    <w:rsid w:val="00C33CB9"/>
    <w:rsid w:val="00C33F96"/>
    <w:rsid w:val="00C34345"/>
    <w:rsid w:val="00C3453D"/>
    <w:rsid w:val="00C345C0"/>
    <w:rsid w:val="00C34661"/>
    <w:rsid w:val="00C3475C"/>
    <w:rsid w:val="00C34A08"/>
    <w:rsid w:val="00C34A4F"/>
    <w:rsid w:val="00C34B5C"/>
    <w:rsid w:val="00C34CD2"/>
    <w:rsid w:val="00C34CD8"/>
    <w:rsid w:val="00C34F5F"/>
    <w:rsid w:val="00C34F97"/>
    <w:rsid w:val="00C350B0"/>
    <w:rsid w:val="00C35A7A"/>
    <w:rsid w:val="00C35B40"/>
    <w:rsid w:val="00C35B53"/>
    <w:rsid w:val="00C35FE4"/>
    <w:rsid w:val="00C36714"/>
    <w:rsid w:val="00C367D8"/>
    <w:rsid w:val="00C36985"/>
    <w:rsid w:val="00C36B81"/>
    <w:rsid w:val="00C36CD1"/>
    <w:rsid w:val="00C36EA4"/>
    <w:rsid w:val="00C370CE"/>
    <w:rsid w:val="00C373A2"/>
    <w:rsid w:val="00C37484"/>
    <w:rsid w:val="00C37710"/>
    <w:rsid w:val="00C3773F"/>
    <w:rsid w:val="00C3779B"/>
    <w:rsid w:val="00C37851"/>
    <w:rsid w:val="00C3786A"/>
    <w:rsid w:val="00C37A09"/>
    <w:rsid w:val="00C37E64"/>
    <w:rsid w:val="00C37EA3"/>
    <w:rsid w:val="00C40228"/>
    <w:rsid w:val="00C4096B"/>
    <w:rsid w:val="00C40A75"/>
    <w:rsid w:val="00C40D08"/>
    <w:rsid w:val="00C40D79"/>
    <w:rsid w:val="00C40FBB"/>
    <w:rsid w:val="00C41015"/>
    <w:rsid w:val="00C412FC"/>
    <w:rsid w:val="00C4147D"/>
    <w:rsid w:val="00C4168C"/>
    <w:rsid w:val="00C41725"/>
    <w:rsid w:val="00C41953"/>
    <w:rsid w:val="00C419FB"/>
    <w:rsid w:val="00C41E8F"/>
    <w:rsid w:val="00C41ED1"/>
    <w:rsid w:val="00C41F82"/>
    <w:rsid w:val="00C41FE4"/>
    <w:rsid w:val="00C4234E"/>
    <w:rsid w:val="00C42499"/>
    <w:rsid w:val="00C4276E"/>
    <w:rsid w:val="00C42A64"/>
    <w:rsid w:val="00C43020"/>
    <w:rsid w:val="00C431D5"/>
    <w:rsid w:val="00C43345"/>
    <w:rsid w:val="00C43495"/>
    <w:rsid w:val="00C43691"/>
    <w:rsid w:val="00C436E6"/>
    <w:rsid w:val="00C439C3"/>
    <w:rsid w:val="00C439F2"/>
    <w:rsid w:val="00C44767"/>
    <w:rsid w:val="00C44B64"/>
    <w:rsid w:val="00C44C7E"/>
    <w:rsid w:val="00C44D07"/>
    <w:rsid w:val="00C4522B"/>
    <w:rsid w:val="00C4525E"/>
    <w:rsid w:val="00C45578"/>
    <w:rsid w:val="00C45ABA"/>
    <w:rsid w:val="00C4604C"/>
    <w:rsid w:val="00C46080"/>
    <w:rsid w:val="00C465C8"/>
    <w:rsid w:val="00C46677"/>
    <w:rsid w:val="00C46710"/>
    <w:rsid w:val="00C46887"/>
    <w:rsid w:val="00C468B9"/>
    <w:rsid w:val="00C46DFB"/>
    <w:rsid w:val="00C47290"/>
    <w:rsid w:val="00C47834"/>
    <w:rsid w:val="00C478AF"/>
    <w:rsid w:val="00C47996"/>
    <w:rsid w:val="00C479CB"/>
    <w:rsid w:val="00C47A53"/>
    <w:rsid w:val="00C47C91"/>
    <w:rsid w:val="00C47D6B"/>
    <w:rsid w:val="00C47EE9"/>
    <w:rsid w:val="00C47F88"/>
    <w:rsid w:val="00C5011F"/>
    <w:rsid w:val="00C505D4"/>
    <w:rsid w:val="00C50726"/>
    <w:rsid w:val="00C50781"/>
    <w:rsid w:val="00C508A4"/>
    <w:rsid w:val="00C5096A"/>
    <w:rsid w:val="00C50C93"/>
    <w:rsid w:val="00C50CDB"/>
    <w:rsid w:val="00C50FD6"/>
    <w:rsid w:val="00C51135"/>
    <w:rsid w:val="00C515E8"/>
    <w:rsid w:val="00C51A28"/>
    <w:rsid w:val="00C51D47"/>
    <w:rsid w:val="00C51E2B"/>
    <w:rsid w:val="00C52098"/>
    <w:rsid w:val="00C52160"/>
    <w:rsid w:val="00C52281"/>
    <w:rsid w:val="00C522D4"/>
    <w:rsid w:val="00C52501"/>
    <w:rsid w:val="00C526E6"/>
    <w:rsid w:val="00C5298F"/>
    <w:rsid w:val="00C52BDD"/>
    <w:rsid w:val="00C52C2B"/>
    <w:rsid w:val="00C52C56"/>
    <w:rsid w:val="00C52DCA"/>
    <w:rsid w:val="00C530A1"/>
    <w:rsid w:val="00C530CF"/>
    <w:rsid w:val="00C5323F"/>
    <w:rsid w:val="00C5329E"/>
    <w:rsid w:val="00C53633"/>
    <w:rsid w:val="00C53681"/>
    <w:rsid w:val="00C538F7"/>
    <w:rsid w:val="00C53AC3"/>
    <w:rsid w:val="00C53C3E"/>
    <w:rsid w:val="00C53C52"/>
    <w:rsid w:val="00C53D27"/>
    <w:rsid w:val="00C5438D"/>
    <w:rsid w:val="00C548FB"/>
    <w:rsid w:val="00C5497A"/>
    <w:rsid w:val="00C54BC9"/>
    <w:rsid w:val="00C55434"/>
    <w:rsid w:val="00C5582A"/>
    <w:rsid w:val="00C55968"/>
    <w:rsid w:val="00C55FB4"/>
    <w:rsid w:val="00C55FC5"/>
    <w:rsid w:val="00C5631E"/>
    <w:rsid w:val="00C56436"/>
    <w:rsid w:val="00C566A1"/>
    <w:rsid w:val="00C56DA8"/>
    <w:rsid w:val="00C57456"/>
    <w:rsid w:val="00C57583"/>
    <w:rsid w:val="00C576C7"/>
    <w:rsid w:val="00C5778D"/>
    <w:rsid w:val="00C57E39"/>
    <w:rsid w:val="00C57E4D"/>
    <w:rsid w:val="00C57E62"/>
    <w:rsid w:val="00C60015"/>
    <w:rsid w:val="00C60076"/>
    <w:rsid w:val="00C60404"/>
    <w:rsid w:val="00C6071B"/>
    <w:rsid w:val="00C609E6"/>
    <w:rsid w:val="00C60AA5"/>
    <w:rsid w:val="00C60DC3"/>
    <w:rsid w:val="00C60F74"/>
    <w:rsid w:val="00C60FCD"/>
    <w:rsid w:val="00C611D1"/>
    <w:rsid w:val="00C61382"/>
    <w:rsid w:val="00C613AA"/>
    <w:rsid w:val="00C613BC"/>
    <w:rsid w:val="00C61415"/>
    <w:rsid w:val="00C614D9"/>
    <w:rsid w:val="00C6157F"/>
    <w:rsid w:val="00C6160D"/>
    <w:rsid w:val="00C6188D"/>
    <w:rsid w:val="00C6190B"/>
    <w:rsid w:val="00C6190D"/>
    <w:rsid w:val="00C61D2D"/>
    <w:rsid w:val="00C61E3E"/>
    <w:rsid w:val="00C629D8"/>
    <w:rsid w:val="00C62A26"/>
    <w:rsid w:val="00C62F50"/>
    <w:rsid w:val="00C632F0"/>
    <w:rsid w:val="00C6337F"/>
    <w:rsid w:val="00C63714"/>
    <w:rsid w:val="00C63827"/>
    <w:rsid w:val="00C63F11"/>
    <w:rsid w:val="00C6430C"/>
    <w:rsid w:val="00C64484"/>
    <w:rsid w:val="00C64572"/>
    <w:rsid w:val="00C645EF"/>
    <w:rsid w:val="00C647E4"/>
    <w:rsid w:val="00C64A2D"/>
    <w:rsid w:val="00C64C35"/>
    <w:rsid w:val="00C64E8F"/>
    <w:rsid w:val="00C64FB8"/>
    <w:rsid w:val="00C651BD"/>
    <w:rsid w:val="00C657FE"/>
    <w:rsid w:val="00C6580B"/>
    <w:rsid w:val="00C65A15"/>
    <w:rsid w:val="00C66041"/>
    <w:rsid w:val="00C660FB"/>
    <w:rsid w:val="00C66179"/>
    <w:rsid w:val="00C6645F"/>
    <w:rsid w:val="00C66755"/>
    <w:rsid w:val="00C66839"/>
    <w:rsid w:val="00C66905"/>
    <w:rsid w:val="00C66A1F"/>
    <w:rsid w:val="00C66C24"/>
    <w:rsid w:val="00C66F92"/>
    <w:rsid w:val="00C67027"/>
    <w:rsid w:val="00C670C8"/>
    <w:rsid w:val="00C672CA"/>
    <w:rsid w:val="00C67565"/>
    <w:rsid w:val="00C6771D"/>
    <w:rsid w:val="00C67843"/>
    <w:rsid w:val="00C67BA1"/>
    <w:rsid w:val="00C67D41"/>
    <w:rsid w:val="00C67F40"/>
    <w:rsid w:val="00C67F99"/>
    <w:rsid w:val="00C70004"/>
    <w:rsid w:val="00C7037D"/>
    <w:rsid w:val="00C7042B"/>
    <w:rsid w:val="00C70728"/>
    <w:rsid w:val="00C70752"/>
    <w:rsid w:val="00C70AE5"/>
    <w:rsid w:val="00C70C0C"/>
    <w:rsid w:val="00C70C84"/>
    <w:rsid w:val="00C71006"/>
    <w:rsid w:val="00C713EC"/>
    <w:rsid w:val="00C715C5"/>
    <w:rsid w:val="00C71965"/>
    <w:rsid w:val="00C71B5A"/>
    <w:rsid w:val="00C71BF8"/>
    <w:rsid w:val="00C71F29"/>
    <w:rsid w:val="00C7207C"/>
    <w:rsid w:val="00C72128"/>
    <w:rsid w:val="00C7230E"/>
    <w:rsid w:val="00C7241D"/>
    <w:rsid w:val="00C729BD"/>
    <w:rsid w:val="00C72F03"/>
    <w:rsid w:val="00C73168"/>
    <w:rsid w:val="00C7325F"/>
    <w:rsid w:val="00C73302"/>
    <w:rsid w:val="00C73349"/>
    <w:rsid w:val="00C73776"/>
    <w:rsid w:val="00C739C3"/>
    <w:rsid w:val="00C73A20"/>
    <w:rsid w:val="00C73A79"/>
    <w:rsid w:val="00C73CC2"/>
    <w:rsid w:val="00C743BA"/>
    <w:rsid w:val="00C744B6"/>
    <w:rsid w:val="00C74505"/>
    <w:rsid w:val="00C748AF"/>
    <w:rsid w:val="00C74CA7"/>
    <w:rsid w:val="00C7579C"/>
    <w:rsid w:val="00C75A24"/>
    <w:rsid w:val="00C75BA0"/>
    <w:rsid w:val="00C75D91"/>
    <w:rsid w:val="00C75E5A"/>
    <w:rsid w:val="00C76299"/>
    <w:rsid w:val="00C76454"/>
    <w:rsid w:val="00C76834"/>
    <w:rsid w:val="00C7690B"/>
    <w:rsid w:val="00C769D8"/>
    <w:rsid w:val="00C76BA1"/>
    <w:rsid w:val="00C76BC0"/>
    <w:rsid w:val="00C76BCE"/>
    <w:rsid w:val="00C76C1B"/>
    <w:rsid w:val="00C76C92"/>
    <w:rsid w:val="00C76DEB"/>
    <w:rsid w:val="00C76E99"/>
    <w:rsid w:val="00C77151"/>
    <w:rsid w:val="00C77B7A"/>
    <w:rsid w:val="00C77D88"/>
    <w:rsid w:val="00C77E5A"/>
    <w:rsid w:val="00C77FC0"/>
    <w:rsid w:val="00C8036E"/>
    <w:rsid w:val="00C803B8"/>
    <w:rsid w:val="00C80495"/>
    <w:rsid w:val="00C805AE"/>
    <w:rsid w:val="00C8071F"/>
    <w:rsid w:val="00C807AF"/>
    <w:rsid w:val="00C80871"/>
    <w:rsid w:val="00C812A7"/>
    <w:rsid w:val="00C8130B"/>
    <w:rsid w:val="00C81415"/>
    <w:rsid w:val="00C815A6"/>
    <w:rsid w:val="00C81671"/>
    <w:rsid w:val="00C81D00"/>
    <w:rsid w:val="00C81FC9"/>
    <w:rsid w:val="00C82228"/>
    <w:rsid w:val="00C8237C"/>
    <w:rsid w:val="00C82658"/>
    <w:rsid w:val="00C82688"/>
    <w:rsid w:val="00C8279F"/>
    <w:rsid w:val="00C82B8F"/>
    <w:rsid w:val="00C82C71"/>
    <w:rsid w:val="00C82DBD"/>
    <w:rsid w:val="00C82F52"/>
    <w:rsid w:val="00C83C0F"/>
    <w:rsid w:val="00C83F0B"/>
    <w:rsid w:val="00C844DB"/>
    <w:rsid w:val="00C84513"/>
    <w:rsid w:val="00C84629"/>
    <w:rsid w:val="00C847DE"/>
    <w:rsid w:val="00C8495F"/>
    <w:rsid w:val="00C849BE"/>
    <w:rsid w:val="00C8575B"/>
    <w:rsid w:val="00C85ABD"/>
    <w:rsid w:val="00C85ACC"/>
    <w:rsid w:val="00C85BCB"/>
    <w:rsid w:val="00C85C15"/>
    <w:rsid w:val="00C86479"/>
    <w:rsid w:val="00C864D0"/>
    <w:rsid w:val="00C86506"/>
    <w:rsid w:val="00C86718"/>
    <w:rsid w:val="00C8684B"/>
    <w:rsid w:val="00C86A59"/>
    <w:rsid w:val="00C86FEE"/>
    <w:rsid w:val="00C8779D"/>
    <w:rsid w:val="00C87842"/>
    <w:rsid w:val="00C878C8"/>
    <w:rsid w:val="00C87900"/>
    <w:rsid w:val="00C87A5C"/>
    <w:rsid w:val="00C87E6A"/>
    <w:rsid w:val="00C87F41"/>
    <w:rsid w:val="00C90022"/>
    <w:rsid w:val="00C9021F"/>
    <w:rsid w:val="00C90449"/>
    <w:rsid w:val="00C905DC"/>
    <w:rsid w:val="00C9090E"/>
    <w:rsid w:val="00C90E49"/>
    <w:rsid w:val="00C91056"/>
    <w:rsid w:val="00C910CA"/>
    <w:rsid w:val="00C91263"/>
    <w:rsid w:val="00C917F1"/>
    <w:rsid w:val="00C91A45"/>
    <w:rsid w:val="00C91D2E"/>
    <w:rsid w:val="00C91EDE"/>
    <w:rsid w:val="00C921AA"/>
    <w:rsid w:val="00C92381"/>
    <w:rsid w:val="00C923B0"/>
    <w:rsid w:val="00C926D9"/>
    <w:rsid w:val="00C9277A"/>
    <w:rsid w:val="00C92A75"/>
    <w:rsid w:val="00C92F20"/>
    <w:rsid w:val="00C93083"/>
    <w:rsid w:val="00C93558"/>
    <w:rsid w:val="00C936E6"/>
    <w:rsid w:val="00C93A2D"/>
    <w:rsid w:val="00C93AEC"/>
    <w:rsid w:val="00C93D7D"/>
    <w:rsid w:val="00C946CC"/>
    <w:rsid w:val="00C9470D"/>
    <w:rsid w:val="00C9479C"/>
    <w:rsid w:val="00C9479F"/>
    <w:rsid w:val="00C949E5"/>
    <w:rsid w:val="00C94B4F"/>
    <w:rsid w:val="00C94D25"/>
    <w:rsid w:val="00C94E71"/>
    <w:rsid w:val="00C950C1"/>
    <w:rsid w:val="00C952C7"/>
    <w:rsid w:val="00C9532E"/>
    <w:rsid w:val="00C959E6"/>
    <w:rsid w:val="00C95AD1"/>
    <w:rsid w:val="00C95B1D"/>
    <w:rsid w:val="00C95F0F"/>
    <w:rsid w:val="00C95F2D"/>
    <w:rsid w:val="00C95F67"/>
    <w:rsid w:val="00C960E4"/>
    <w:rsid w:val="00C96CE4"/>
    <w:rsid w:val="00C96F3B"/>
    <w:rsid w:val="00C9730B"/>
    <w:rsid w:val="00C97359"/>
    <w:rsid w:val="00C9737B"/>
    <w:rsid w:val="00C97661"/>
    <w:rsid w:val="00C976EE"/>
    <w:rsid w:val="00C977EB"/>
    <w:rsid w:val="00C97C50"/>
    <w:rsid w:val="00CA009F"/>
    <w:rsid w:val="00CA0231"/>
    <w:rsid w:val="00CA032D"/>
    <w:rsid w:val="00CA03A0"/>
    <w:rsid w:val="00CA0612"/>
    <w:rsid w:val="00CA08A1"/>
    <w:rsid w:val="00CA0933"/>
    <w:rsid w:val="00CA0A56"/>
    <w:rsid w:val="00CA0ADC"/>
    <w:rsid w:val="00CA0D09"/>
    <w:rsid w:val="00CA0D74"/>
    <w:rsid w:val="00CA0FE1"/>
    <w:rsid w:val="00CA11B1"/>
    <w:rsid w:val="00CA1292"/>
    <w:rsid w:val="00CA1612"/>
    <w:rsid w:val="00CA1696"/>
    <w:rsid w:val="00CA16D0"/>
    <w:rsid w:val="00CA180B"/>
    <w:rsid w:val="00CA1974"/>
    <w:rsid w:val="00CA2876"/>
    <w:rsid w:val="00CA2D5F"/>
    <w:rsid w:val="00CA2E38"/>
    <w:rsid w:val="00CA2ED3"/>
    <w:rsid w:val="00CA2F45"/>
    <w:rsid w:val="00CA2FB1"/>
    <w:rsid w:val="00CA3170"/>
    <w:rsid w:val="00CA3339"/>
    <w:rsid w:val="00CA3439"/>
    <w:rsid w:val="00CA349E"/>
    <w:rsid w:val="00CA35B5"/>
    <w:rsid w:val="00CA3863"/>
    <w:rsid w:val="00CA3BBE"/>
    <w:rsid w:val="00CA40C6"/>
    <w:rsid w:val="00CA45EE"/>
    <w:rsid w:val="00CA471B"/>
    <w:rsid w:val="00CA47AE"/>
    <w:rsid w:val="00CA485B"/>
    <w:rsid w:val="00CA4868"/>
    <w:rsid w:val="00CA4A0E"/>
    <w:rsid w:val="00CA4C82"/>
    <w:rsid w:val="00CA4D96"/>
    <w:rsid w:val="00CA4E49"/>
    <w:rsid w:val="00CA52F6"/>
    <w:rsid w:val="00CA5562"/>
    <w:rsid w:val="00CA577D"/>
    <w:rsid w:val="00CA578D"/>
    <w:rsid w:val="00CA59E0"/>
    <w:rsid w:val="00CA5E3F"/>
    <w:rsid w:val="00CA613B"/>
    <w:rsid w:val="00CA64C0"/>
    <w:rsid w:val="00CA650B"/>
    <w:rsid w:val="00CA6AB4"/>
    <w:rsid w:val="00CA6BD3"/>
    <w:rsid w:val="00CA6C0E"/>
    <w:rsid w:val="00CA6C9E"/>
    <w:rsid w:val="00CA6D2A"/>
    <w:rsid w:val="00CA6DA2"/>
    <w:rsid w:val="00CA6F70"/>
    <w:rsid w:val="00CA706D"/>
    <w:rsid w:val="00CA734B"/>
    <w:rsid w:val="00CA7698"/>
    <w:rsid w:val="00CA76D8"/>
    <w:rsid w:val="00CA7823"/>
    <w:rsid w:val="00CA7C09"/>
    <w:rsid w:val="00CA7C65"/>
    <w:rsid w:val="00CA7D8F"/>
    <w:rsid w:val="00CA7E89"/>
    <w:rsid w:val="00CA7EAB"/>
    <w:rsid w:val="00CA7EF1"/>
    <w:rsid w:val="00CB0561"/>
    <w:rsid w:val="00CB0A59"/>
    <w:rsid w:val="00CB0B58"/>
    <w:rsid w:val="00CB0FE0"/>
    <w:rsid w:val="00CB1089"/>
    <w:rsid w:val="00CB10C7"/>
    <w:rsid w:val="00CB1517"/>
    <w:rsid w:val="00CB1826"/>
    <w:rsid w:val="00CB1A21"/>
    <w:rsid w:val="00CB1A9D"/>
    <w:rsid w:val="00CB1ACB"/>
    <w:rsid w:val="00CB1E1D"/>
    <w:rsid w:val="00CB1F77"/>
    <w:rsid w:val="00CB1FFD"/>
    <w:rsid w:val="00CB2050"/>
    <w:rsid w:val="00CB20B8"/>
    <w:rsid w:val="00CB20F7"/>
    <w:rsid w:val="00CB2167"/>
    <w:rsid w:val="00CB217B"/>
    <w:rsid w:val="00CB2C5D"/>
    <w:rsid w:val="00CB2CD5"/>
    <w:rsid w:val="00CB2EAD"/>
    <w:rsid w:val="00CB3130"/>
    <w:rsid w:val="00CB31B7"/>
    <w:rsid w:val="00CB32E1"/>
    <w:rsid w:val="00CB343C"/>
    <w:rsid w:val="00CB351A"/>
    <w:rsid w:val="00CB3618"/>
    <w:rsid w:val="00CB3744"/>
    <w:rsid w:val="00CB3C40"/>
    <w:rsid w:val="00CB3DCD"/>
    <w:rsid w:val="00CB4197"/>
    <w:rsid w:val="00CB4316"/>
    <w:rsid w:val="00CB4330"/>
    <w:rsid w:val="00CB43A0"/>
    <w:rsid w:val="00CB446B"/>
    <w:rsid w:val="00CB457C"/>
    <w:rsid w:val="00CB4864"/>
    <w:rsid w:val="00CB4865"/>
    <w:rsid w:val="00CB4899"/>
    <w:rsid w:val="00CB48D2"/>
    <w:rsid w:val="00CB4B4D"/>
    <w:rsid w:val="00CB4B9F"/>
    <w:rsid w:val="00CB4E82"/>
    <w:rsid w:val="00CB4F74"/>
    <w:rsid w:val="00CB5223"/>
    <w:rsid w:val="00CB52DC"/>
    <w:rsid w:val="00CB5317"/>
    <w:rsid w:val="00CB569D"/>
    <w:rsid w:val="00CB5A46"/>
    <w:rsid w:val="00CB5C38"/>
    <w:rsid w:val="00CB5EB4"/>
    <w:rsid w:val="00CB63D8"/>
    <w:rsid w:val="00CB658E"/>
    <w:rsid w:val="00CB671A"/>
    <w:rsid w:val="00CB6ACD"/>
    <w:rsid w:val="00CB6B88"/>
    <w:rsid w:val="00CB6C34"/>
    <w:rsid w:val="00CB6D5A"/>
    <w:rsid w:val="00CB6E47"/>
    <w:rsid w:val="00CB6F00"/>
    <w:rsid w:val="00CB6F8E"/>
    <w:rsid w:val="00CB7174"/>
    <w:rsid w:val="00CB7764"/>
    <w:rsid w:val="00CB7C81"/>
    <w:rsid w:val="00CB7E11"/>
    <w:rsid w:val="00CB7F2F"/>
    <w:rsid w:val="00CC02B3"/>
    <w:rsid w:val="00CC0504"/>
    <w:rsid w:val="00CC096E"/>
    <w:rsid w:val="00CC09A0"/>
    <w:rsid w:val="00CC0E50"/>
    <w:rsid w:val="00CC1004"/>
    <w:rsid w:val="00CC11DD"/>
    <w:rsid w:val="00CC130B"/>
    <w:rsid w:val="00CC1819"/>
    <w:rsid w:val="00CC195D"/>
    <w:rsid w:val="00CC1C25"/>
    <w:rsid w:val="00CC1EAD"/>
    <w:rsid w:val="00CC1F7F"/>
    <w:rsid w:val="00CC1FBA"/>
    <w:rsid w:val="00CC2B57"/>
    <w:rsid w:val="00CC2EFC"/>
    <w:rsid w:val="00CC3217"/>
    <w:rsid w:val="00CC3584"/>
    <w:rsid w:val="00CC3595"/>
    <w:rsid w:val="00CC3668"/>
    <w:rsid w:val="00CC37C2"/>
    <w:rsid w:val="00CC3A0B"/>
    <w:rsid w:val="00CC3A58"/>
    <w:rsid w:val="00CC3E6C"/>
    <w:rsid w:val="00CC3F3F"/>
    <w:rsid w:val="00CC41B5"/>
    <w:rsid w:val="00CC44AD"/>
    <w:rsid w:val="00CC484D"/>
    <w:rsid w:val="00CC4AED"/>
    <w:rsid w:val="00CC5125"/>
    <w:rsid w:val="00CC53DF"/>
    <w:rsid w:val="00CC543E"/>
    <w:rsid w:val="00CC5470"/>
    <w:rsid w:val="00CC55CC"/>
    <w:rsid w:val="00CC56EB"/>
    <w:rsid w:val="00CC59D9"/>
    <w:rsid w:val="00CC5C10"/>
    <w:rsid w:val="00CC5D9E"/>
    <w:rsid w:val="00CC5DAC"/>
    <w:rsid w:val="00CC60ED"/>
    <w:rsid w:val="00CC628A"/>
    <w:rsid w:val="00CC6971"/>
    <w:rsid w:val="00CC6A27"/>
    <w:rsid w:val="00CC6A7D"/>
    <w:rsid w:val="00CC6A8E"/>
    <w:rsid w:val="00CC6C00"/>
    <w:rsid w:val="00CC73F6"/>
    <w:rsid w:val="00CC75AF"/>
    <w:rsid w:val="00CC7BC0"/>
    <w:rsid w:val="00CC7FB0"/>
    <w:rsid w:val="00CD015E"/>
    <w:rsid w:val="00CD018E"/>
    <w:rsid w:val="00CD0A82"/>
    <w:rsid w:val="00CD0A9B"/>
    <w:rsid w:val="00CD0B11"/>
    <w:rsid w:val="00CD0F58"/>
    <w:rsid w:val="00CD1256"/>
    <w:rsid w:val="00CD1B6B"/>
    <w:rsid w:val="00CD1C44"/>
    <w:rsid w:val="00CD1D90"/>
    <w:rsid w:val="00CD1DAF"/>
    <w:rsid w:val="00CD1E57"/>
    <w:rsid w:val="00CD1EFF"/>
    <w:rsid w:val="00CD20BC"/>
    <w:rsid w:val="00CD22AC"/>
    <w:rsid w:val="00CD235E"/>
    <w:rsid w:val="00CD23F7"/>
    <w:rsid w:val="00CD25DC"/>
    <w:rsid w:val="00CD299A"/>
    <w:rsid w:val="00CD2A07"/>
    <w:rsid w:val="00CD2D38"/>
    <w:rsid w:val="00CD2E6A"/>
    <w:rsid w:val="00CD2F0B"/>
    <w:rsid w:val="00CD3561"/>
    <w:rsid w:val="00CD3897"/>
    <w:rsid w:val="00CD3C4E"/>
    <w:rsid w:val="00CD3E0D"/>
    <w:rsid w:val="00CD48DA"/>
    <w:rsid w:val="00CD4A16"/>
    <w:rsid w:val="00CD4DA6"/>
    <w:rsid w:val="00CD4EF3"/>
    <w:rsid w:val="00CD4F3F"/>
    <w:rsid w:val="00CD51C8"/>
    <w:rsid w:val="00CD559C"/>
    <w:rsid w:val="00CD570D"/>
    <w:rsid w:val="00CD5EC4"/>
    <w:rsid w:val="00CD5FD6"/>
    <w:rsid w:val="00CD6057"/>
    <w:rsid w:val="00CD60BB"/>
    <w:rsid w:val="00CD6208"/>
    <w:rsid w:val="00CD6544"/>
    <w:rsid w:val="00CD676E"/>
    <w:rsid w:val="00CD69BF"/>
    <w:rsid w:val="00CD69D9"/>
    <w:rsid w:val="00CD6A7D"/>
    <w:rsid w:val="00CD70E5"/>
    <w:rsid w:val="00CD7569"/>
    <w:rsid w:val="00CD758E"/>
    <w:rsid w:val="00CD77C3"/>
    <w:rsid w:val="00CD7882"/>
    <w:rsid w:val="00CD7C06"/>
    <w:rsid w:val="00CD7E4D"/>
    <w:rsid w:val="00CE012B"/>
    <w:rsid w:val="00CE01BC"/>
    <w:rsid w:val="00CE01D6"/>
    <w:rsid w:val="00CE046F"/>
    <w:rsid w:val="00CE04D5"/>
    <w:rsid w:val="00CE0543"/>
    <w:rsid w:val="00CE06BD"/>
    <w:rsid w:val="00CE0AA3"/>
    <w:rsid w:val="00CE0AAB"/>
    <w:rsid w:val="00CE0C34"/>
    <w:rsid w:val="00CE0CF1"/>
    <w:rsid w:val="00CE0E0E"/>
    <w:rsid w:val="00CE0F41"/>
    <w:rsid w:val="00CE1057"/>
    <w:rsid w:val="00CE1247"/>
    <w:rsid w:val="00CE1B60"/>
    <w:rsid w:val="00CE1C25"/>
    <w:rsid w:val="00CE1DB3"/>
    <w:rsid w:val="00CE1EB8"/>
    <w:rsid w:val="00CE1F65"/>
    <w:rsid w:val="00CE1FF2"/>
    <w:rsid w:val="00CE2023"/>
    <w:rsid w:val="00CE27B7"/>
    <w:rsid w:val="00CE2A04"/>
    <w:rsid w:val="00CE2BAF"/>
    <w:rsid w:val="00CE2EA7"/>
    <w:rsid w:val="00CE2F96"/>
    <w:rsid w:val="00CE3194"/>
    <w:rsid w:val="00CE3604"/>
    <w:rsid w:val="00CE3651"/>
    <w:rsid w:val="00CE3A6B"/>
    <w:rsid w:val="00CE3B2F"/>
    <w:rsid w:val="00CE3EC6"/>
    <w:rsid w:val="00CE3F66"/>
    <w:rsid w:val="00CE3F90"/>
    <w:rsid w:val="00CE40DE"/>
    <w:rsid w:val="00CE42E0"/>
    <w:rsid w:val="00CE4662"/>
    <w:rsid w:val="00CE4771"/>
    <w:rsid w:val="00CE4ADE"/>
    <w:rsid w:val="00CE501D"/>
    <w:rsid w:val="00CE5232"/>
    <w:rsid w:val="00CE524C"/>
    <w:rsid w:val="00CE54D3"/>
    <w:rsid w:val="00CE56AD"/>
    <w:rsid w:val="00CE598A"/>
    <w:rsid w:val="00CE5A1F"/>
    <w:rsid w:val="00CE5B3E"/>
    <w:rsid w:val="00CE5DE7"/>
    <w:rsid w:val="00CE5F78"/>
    <w:rsid w:val="00CE6091"/>
    <w:rsid w:val="00CE68CA"/>
    <w:rsid w:val="00CE695E"/>
    <w:rsid w:val="00CE6A2D"/>
    <w:rsid w:val="00CE6A57"/>
    <w:rsid w:val="00CE6BDA"/>
    <w:rsid w:val="00CE6D44"/>
    <w:rsid w:val="00CE6E63"/>
    <w:rsid w:val="00CE6F47"/>
    <w:rsid w:val="00CE70E1"/>
    <w:rsid w:val="00CE7101"/>
    <w:rsid w:val="00CE73A6"/>
    <w:rsid w:val="00CE75AB"/>
    <w:rsid w:val="00CE7A34"/>
    <w:rsid w:val="00CE7EDE"/>
    <w:rsid w:val="00CF07F3"/>
    <w:rsid w:val="00CF080F"/>
    <w:rsid w:val="00CF0A2C"/>
    <w:rsid w:val="00CF0F85"/>
    <w:rsid w:val="00CF1194"/>
    <w:rsid w:val="00CF130C"/>
    <w:rsid w:val="00CF1729"/>
    <w:rsid w:val="00CF1856"/>
    <w:rsid w:val="00CF1960"/>
    <w:rsid w:val="00CF1B5B"/>
    <w:rsid w:val="00CF1C10"/>
    <w:rsid w:val="00CF2240"/>
    <w:rsid w:val="00CF2399"/>
    <w:rsid w:val="00CF259A"/>
    <w:rsid w:val="00CF261E"/>
    <w:rsid w:val="00CF3361"/>
    <w:rsid w:val="00CF3392"/>
    <w:rsid w:val="00CF341D"/>
    <w:rsid w:val="00CF3733"/>
    <w:rsid w:val="00CF37DA"/>
    <w:rsid w:val="00CF3D07"/>
    <w:rsid w:val="00CF3D9B"/>
    <w:rsid w:val="00CF3DC4"/>
    <w:rsid w:val="00CF409B"/>
    <w:rsid w:val="00CF40DA"/>
    <w:rsid w:val="00CF4505"/>
    <w:rsid w:val="00CF4585"/>
    <w:rsid w:val="00CF464A"/>
    <w:rsid w:val="00CF47C4"/>
    <w:rsid w:val="00CF4989"/>
    <w:rsid w:val="00CF4D34"/>
    <w:rsid w:val="00CF5701"/>
    <w:rsid w:val="00CF6512"/>
    <w:rsid w:val="00CF7085"/>
    <w:rsid w:val="00CF733A"/>
    <w:rsid w:val="00CF78B8"/>
    <w:rsid w:val="00CF7953"/>
    <w:rsid w:val="00CF7993"/>
    <w:rsid w:val="00CF79BB"/>
    <w:rsid w:val="00CF7A25"/>
    <w:rsid w:val="00CF7DE5"/>
    <w:rsid w:val="00D00055"/>
    <w:rsid w:val="00D000A3"/>
    <w:rsid w:val="00D00427"/>
    <w:rsid w:val="00D00787"/>
    <w:rsid w:val="00D00886"/>
    <w:rsid w:val="00D0090C"/>
    <w:rsid w:val="00D00911"/>
    <w:rsid w:val="00D00CBC"/>
    <w:rsid w:val="00D00CFB"/>
    <w:rsid w:val="00D00D00"/>
    <w:rsid w:val="00D00E95"/>
    <w:rsid w:val="00D00FD6"/>
    <w:rsid w:val="00D00FE3"/>
    <w:rsid w:val="00D01055"/>
    <w:rsid w:val="00D01255"/>
    <w:rsid w:val="00D01362"/>
    <w:rsid w:val="00D01553"/>
    <w:rsid w:val="00D016FE"/>
    <w:rsid w:val="00D01829"/>
    <w:rsid w:val="00D01834"/>
    <w:rsid w:val="00D018F7"/>
    <w:rsid w:val="00D01B5B"/>
    <w:rsid w:val="00D01CF8"/>
    <w:rsid w:val="00D01F04"/>
    <w:rsid w:val="00D023BB"/>
    <w:rsid w:val="00D023DB"/>
    <w:rsid w:val="00D0243E"/>
    <w:rsid w:val="00D02453"/>
    <w:rsid w:val="00D025A6"/>
    <w:rsid w:val="00D026BD"/>
    <w:rsid w:val="00D02715"/>
    <w:rsid w:val="00D0287A"/>
    <w:rsid w:val="00D02B51"/>
    <w:rsid w:val="00D02C87"/>
    <w:rsid w:val="00D02D43"/>
    <w:rsid w:val="00D03094"/>
    <w:rsid w:val="00D033D2"/>
    <w:rsid w:val="00D0383A"/>
    <w:rsid w:val="00D038F5"/>
    <w:rsid w:val="00D03CF8"/>
    <w:rsid w:val="00D03D30"/>
    <w:rsid w:val="00D03DFD"/>
    <w:rsid w:val="00D03EB7"/>
    <w:rsid w:val="00D03EFC"/>
    <w:rsid w:val="00D044AE"/>
    <w:rsid w:val="00D0465A"/>
    <w:rsid w:val="00D0487C"/>
    <w:rsid w:val="00D04D52"/>
    <w:rsid w:val="00D04DE5"/>
    <w:rsid w:val="00D0518C"/>
    <w:rsid w:val="00D051EB"/>
    <w:rsid w:val="00D0544E"/>
    <w:rsid w:val="00D054AD"/>
    <w:rsid w:val="00D05729"/>
    <w:rsid w:val="00D05CD3"/>
    <w:rsid w:val="00D05F34"/>
    <w:rsid w:val="00D06019"/>
    <w:rsid w:val="00D06495"/>
    <w:rsid w:val="00D06543"/>
    <w:rsid w:val="00D066E8"/>
    <w:rsid w:val="00D06B67"/>
    <w:rsid w:val="00D06D8C"/>
    <w:rsid w:val="00D06DE3"/>
    <w:rsid w:val="00D06F82"/>
    <w:rsid w:val="00D07016"/>
    <w:rsid w:val="00D0711C"/>
    <w:rsid w:val="00D07653"/>
    <w:rsid w:val="00D07793"/>
    <w:rsid w:val="00D077C1"/>
    <w:rsid w:val="00D0790A"/>
    <w:rsid w:val="00D079B6"/>
    <w:rsid w:val="00D07A9C"/>
    <w:rsid w:val="00D07C85"/>
    <w:rsid w:val="00D100CB"/>
    <w:rsid w:val="00D1026C"/>
    <w:rsid w:val="00D1094F"/>
    <w:rsid w:val="00D109CB"/>
    <w:rsid w:val="00D10A56"/>
    <w:rsid w:val="00D10A5C"/>
    <w:rsid w:val="00D10A96"/>
    <w:rsid w:val="00D10AA0"/>
    <w:rsid w:val="00D110C5"/>
    <w:rsid w:val="00D1114F"/>
    <w:rsid w:val="00D11401"/>
    <w:rsid w:val="00D11422"/>
    <w:rsid w:val="00D1166B"/>
    <w:rsid w:val="00D11684"/>
    <w:rsid w:val="00D11908"/>
    <w:rsid w:val="00D11AB4"/>
    <w:rsid w:val="00D11B65"/>
    <w:rsid w:val="00D11FD7"/>
    <w:rsid w:val="00D12064"/>
    <w:rsid w:val="00D12168"/>
    <w:rsid w:val="00D12647"/>
    <w:rsid w:val="00D12924"/>
    <w:rsid w:val="00D12AA7"/>
    <w:rsid w:val="00D12AF4"/>
    <w:rsid w:val="00D12C56"/>
    <w:rsid w:val="00D12E02"/>
    <w:rsid w:val="00D12E17"/>
    <w:rsid w:val="00D130F9"/>
    <w:rsid w:val="00D13240"/>
    <w:rsid w:val="00D132E9"/>
    <w:rsid w:val="00D1338C"/>
    <w:rsid w:val="00D13485"/>
    <w:rsid w:val="00D134FF"/>
    <w:rsid w:val="00D1374F"/>
    <w:rsid w:val="00D13A49"/>
    <w:rsid w:val="00D13AE7"/>
    <w:rsid w:val="00D13BAF"/>
    <w:rsid w:val="00D13BFA"/>
    <w:rsid w:val="00D13DCF"/>
    <w:rsid w:val="00D13E1E"/>
    <w:rsid w:val="00D13FF2"/>
    <w:rsid w:val="00D14085"/>
    <w:rsid w:val="00D14216"/>
    <w:rsid w:val="00D145F4"/>
    <w:rsid w:val="00D146D8"/>
    <w:rsid w:val="00D148B8"/>
    <w:rsid w:val="00D14E23"/>
    <w:rsid w:val="00D14F51"/>
    <w:rsid w:val="00D15171"/>
    <w:rsid w:val="00D15700"/>
    <w:rsid w:val="00D15728"/>
    <w:rsid w:val="00D15C27"/>
    <w:rsid w:val="00D15CB2"/>
    <w:rsid w:val="00D162A4"/>
    <w:rsid w:val="00D16475"/>
    <w:rsid w:val="00D164DD"/>
    <w:rsid w:val="00D16506"/>
    <w:rsid w:val="00D16657"/>
    <w:rsid w:val="00D168DF"/>
    <w:rsid w:val="00D16AD8"/>
    <w:rsid w:val="00D16C2B"/>
    <w:rsid w:val="00D16CD5"/>
    <w:rsid w:val="00D16E24"/>
    <w:rsid w:val="00D16E97"/>
    <w:rsid w:val="00D16F74"/>
    <w:rsid w:val="00D17040"/>
    <w:rsid w:val="00D171CC"/>
    <w:rsid w:val="00D174DD"/>
    <w:rsid w:val="00D175F1"/>
    <w:rsid w:val="00D1767A"/>
    <w:rsid w:val="00D1785B"/>
    <w:rsid w:val="00D179D9"/>
    <w:rsid w:val="00D17A56"/>
    <w:rsid w:val="00D17B35"/>
    <w:rsid w:val="00D2008A"/>
    <w:rsid w:val="00D20168"/>
    <w:rsid w:val="00D201A5"/>
    <w:rsid w:val="00D202F7"/>
    <w:rsid w:val="00D2038F"/>
    <w:rsid w:val="00D204DE"/>
    <w:rsid w:val="00D2090A"/>
    <w:rsid w:val="00D209DC"/>
    <w:rsid w:val="00D209FA"/>
    <w:rsid w:val="00D20D8A"/>
    <w:rsid w:val="00D21ABE"/>
    <w:rsid w:val="00D21C1C"/>
    <w:rsid w:val="00D21E82"/>
    <w:rsid w:val="00D21EA9"/>
    <w:rsid w:val="00D21F2F"/>
    <w:rsid w:val="00D22060"/>
    <w:rsid w:val="00D22201"/>
    <w:rsid w:val="00D222BC"/>
    <w:rsid w:val="00D22356"/>
    <w:rsid w:val="00D225F9"/>
    <w:rsid w:val="00D227C1"/>
    <w:rsid w:val="00D22833"/>
    <w:rsid w:val="00D228E0"/>
    <w:rsid w:val="00D22A8D"/>
    <w:rsid w:val="00D22BAD"/>
    <w:rsid w:val="00D22E03"/>
    <w:rsid w:val="00D22F75"/>
    <w:rsid w:val="00D230A7"/>
    <w:rsid w:val="00D231CA"/>
    <w:rsid w:val="00D238E1"/>
    <w:rsid w:val="00D239F2"/>
    <w:rsid w:val="00D23B43"/>
    <w:rsid w:val="00D23CE1"/>
    <w:rsid w:val="00D23FD9"/>
    <w:rsid w:val="00D24475"/>
    <w:rsid w:val="00D24ABF"/>
    <w:rsid w:val="00D24D5F"/>
    <w:rsid w:val="00D24D6E"/>
    <w:rsid w:val="00D25390"/>
    <w:rsid w:val="00D2565E"/>
    <w:rsid w:val="00D256C9"/>
    <w:rsid w:val="00D25946"/>
    <w:rsid w:val="00D25B77"/>
    <w:rsid w:val="00D25EF8"/>
    <w:rsid w:val="00D260DE"/>
    <w:rsid w:val="00D261C0"/>
    <w:rsid w:val="00D263C3"/>
    <w:rsid w:val="00D266CC"/>
    <w:rsid w:val="00D2686F"/>
    <w:rsid w:val="00D26937"/>
    <w:rsid w:val="00D26975"/>
    <w:rsid w:val="00D269D4"/>
    <w:rsid w:val="00D26C96"/>
    <w:rsid w:val="00D26D13"/>
    <w:rsid w:val="00D271D4"/>
    <w:rsid w:val="00D27551"/>
    <w:rsid w:val="00D27F9E"/>
    <w:rsid w:val="00D27FCA"/>
    <w:rsid w:val="00D27FDD"/>
    <w:rsid w:val="00D3008B"/>
    <w:rsid w:val="00D3014B"/>
    <w:rsid w:val="00D30379"/>
    <w:rsid w:val="00D30449"/>
    <w:rsid w:val="00D30515"/>
    <w:rsid w:val="00D30577"/>
    <w:rsid w:val="00D3094C"/>
    <w:rsid w:val="00D309B4"/>
    <w:rsid w:val="00D309D3"/>
    <w:rsid w:val="00D30AE1"/>
    <w:rsid w:val="00D30D0C"/>
    <w:rsid w:val="00D30EB4"/>
    <w:rsid w:val="00D30F17"/>
    <w:rsid w:val="00D31145"/>
    <w:rsid w:val="00D31174"/>
    <w:rsid w:val="00D311C4"/>
    <w:rsid w:val="00D31207"/>
    <w:rsid w:val="00D31702"/>
    <w:rsid w:val="00D31809"/>
    <w:rsid w:val="00D31E0F"/>
    <w:rsid w:val="00D31E8A"/>
    <w:rsid w:val="00D321E0"/>
    <w:rsid w:val="00D3232B"/>
    <w:rsid w:val="00D3241D"/>
    <w:rsid w:val="00D3252E"/>
    <w:rsid w:val="00D325C4"/>
    <w:rsid w:val="00D3290C"/>
    <w:rsid w:val="00D32A37"/>
    <w:rsid w:val="00D32DD8"/>
    <w:rsid w:val="00D3341A"/>
    <w:rsid w:val="00D334F8"/>
    <w:rsid w:val="00D3368A"/>
    <w:rsid w:val="00D336BB"/>
    <w:rsid w:val="00D336E1"/>
    <w:rsid w:val="00D33C11"/>
    <w:rsid w:val="00D33C84"/>
    <w:rsid w:val="00D33D01"/>
    <w:rsid w:val="00D33EE6"/>
    <w:rsid w:val="00D33F09"/>
    <w:rsid w:val="00D3423E"/>
    <w:rsid w:val="00D342A2"/>
    <w:rsid w:val="00D34374"/>
    <w:rsid w:val="00D3446A"/>
    <w:rsid w:val="00D34D45"/>
    <w:rsid w:val="00D34DEA"/>
    <w:rsid w:val="00D34EBE"/>
    <w:rsid w:val="00D3533A"/>
    <w:rsid w:val="00D35636"/>
    <w:rsid w:val="00D35970"/>
    <w:rsid w:val="00D35BA8"/>
    <w:rsid w:val="00D35C71"/>
    <w:rsid w:val="00D35DE0"/>
    <w:rsid w:val="00D35E8B"/>
    <w:rsid w:val="00D35F28"/>
    <w:rsid w:val="00D36128"/>
    <w:rsid w:val="00D3631C"/>
    <w:rsid w:val="00D36320"/>
    <w:rsid w:val="00D36389"/>
    <w:rsid w:val="00D363C7"/>
    <w:rsid w:val="00D36653"/>
    <w:rsid w:val="00D36704"/>
    <w:rsid w:val="00D36AC4"/>
    <w:rsid w:val="00D36C28"/>
    <w:rsid w:val="00D36C64"/>
    <w:rsid w:val="00D36CEE"/>
    <w:rsid w:val="00D3706C"/>
    <w:rsid w:val="00D37143"/>
    <w:rsid w:val="00D376A1"/>
    <w:rsid w:val="00D37761"/>
    <w:rsid w:val="00D37A4F"/>
    <w:rsid w:val="00D37C78"/>
    <w:rsid w:val="00D37E25"/>
    <w:rsid w:val="00D37E9C"/>
    <w:rsid w:val="00D37EB6"/>
    <w:rsid w:val="00D37F4C"/>
    <w:rsid w:val="00D40240"/>
    <w:rsid w:val="00D404CB"/>
    <w:rsid w:val="00D40698"/>
    <w:rsid w:val="00D4093E"/>
    <w:rsid w:val="00D4097F"/>
    <w:rsid w:val="00D40AF3"/>
    <w:rsid w:val="00D40D1F"/>
    <w:rsid w:val="00D40DF1"/>
    <w:rsid w:val="00D41129"/>
    <w:rsid w:val="00D4118E"/>
    <w:rsid w:val="00D41422"/>
    <w:rsid w:val="00D41696"/>
    <w:rsid w:val="00D417AD"/>
    <w:rsid w:val="00D418DA"/>
    <w:rsid w:val="00D41949"/>
    <w:rsid w:val="00D41B3C"/>
    <w:rsid w:val="00D41C00"/>
    <w:rsid w:val="00D41D84"/>
    <w:rsid w:val="00D41E0A"/>
    <w:rsid w:val="00D420EA"/>
    <w:rsid w:val="00D42419"/>
    <w:rsid w:val="00D42501"/>
    <w:rsid w:val="00D428DD"/>
    <w:rsid w:val="00D42A12"/>
    <w:rsid w:val="00D42B0B"/>
    <w:rsid w:val="00D42D82"/>
    <w:rsid w:val="00D4307E"/>
    <w:rsid w:val="00D43352"/>
    <w:rsid w:val="00D4391D"/>
    <w:rsid w:val="00D43A03"/>
    <w:rsid w:val="00D43A07"/>
    <w:rsid w:val="00D43AC3"/>
    <w:rsid w:val="00D43F37"/>
    <w:rsid w:val="00D44748"/>
    <w:rsid w:val="00D4481F"/>
    <w:rsid w:val="00D44852"/>
    <w:rsid w:val="00D44AA5"/>
    <w:rsid w:val="00D44F9D"/>
    <w:rsid w:val="00D450C8"/>
    <w:rsid w:val="00D4574B"/>
    <w:rsid w:val="00D458F4"/>
    <w:rsid w:val="00D45A97"/>
    <w:rsid w:val="00D45C48"/>
    <w:rsid w:val="00D45DBB"/>
    <w:rsid w:val="00D45EF6"/>
    <w:rsid w:val="00D45FF8"/>
    <w:rsid w:val="00D461A4"/>
    <w:rsid w:val="00D46490"/>
    <w:rsid w:val="00D46513"/>
    <w:rsid w:val="00D466B7"/>
    <w:rsid w:val="00D46709"/>
    <w:rsid w:val="00D467D8"/>
    <w:rsid w:val="00D46847"/>
    <w:rsid w:val="00D468B7"/>
    <w:rsid w:val="00D46BDB"/>
    <w:rsid w:val="00D46C66"/>
    <w:rsid w:val="00D46FFD"/>
    <w:rsid w:val="00D471EC"/>
    <w:rsid w:val="00D47294"/>
    <w:rsid w:val="00D473D7"/>
    <w:rsid w:val="00D47455"/>
    <w:rsid w:val="00D4760A"/>
    <w:rsid w:val="00D4764E"/>
    <w:rsid w:val="00D47662"/>
    <w:rsid w:val="00D47838"/>
    <w:rsid w:val="00D47871"/>
    <w:rsid w:val="00D479A0"/>
    <w:rsid w:val="00D47C13"/>
    <w:rsid w:val="00D47D5C"/>
    <w:rsid w:val="00D47E74"/>
    <w:rsid w:val="00D47EF3"/>
    <w:rsid w:val="00D47F1A"/>
    <w:rsid w:val="00D47F75"/>
    <w:rsid w:val="00D5035D"/>
    <w:rsid w:val="00D505A5"/>
    <w:rsid w:val="00D50744"/>
    <w:rsid w:val="00D508EC"/>
    <w:rsid w:val="00D50953"/>
    <w:rsid w:val="00D50AA4"/>
    <w:rsid w:val="00D50C7C"/>
    <w:rsid w:val="00D50CEF"/>
    <w:rsid w:val="00D5103C"/>
    <w:rsid w:val="00D51359"/>
    <w:rsid w:val="00D51726"/>
    <w:rsid w:val="00D51870"/>
    <w:rsid w:val="00D518FB"/>
    <w:rsid w:val="00D51AFE"/>
    <w:rsid w:val="00D51D53"/>
    <w:rsid w:val="00D51EC1"/>
    <w:rsid w:val="00D51F03"/>
    <w:rsid w:val="00D52086"/>
    <w:rsid w:val="00D522B9"/>
    <w:rsid w:val="00D5271D"/>
    <w:rsid w:val="00D52837"/>
    <w:rsid w:val="00D52977"/>
    <w:rsid w:val="00D52C48"/>
    <w:rsid w:val="00D52E77"/>
    <w:rsid w:val="00D5345D"/>
    <w:rsid w:val="00D53477"/>
    <w:rsid w:val="00D535AC"/>
    <w:rsid w:val="00D53A64"/>
    <w:rsid w:val="00D53B98"/>
    <w:rsid w:val="00D53FFB"/>
    <w:rsid w:val="00D5404C"/>
    <w:rsid w:val="00D54089"/>
    <w:rsid w:val="00D546BC"/>
    <w:rsid w:val="00D546D8"/>
    <w:rsid w:val="00D54757"/>
    <w:rsid w:val="00D5485D"/>
    <w:rsid w:val="00D54ED8"/>
    <w:rsid w:val="00D553B4"/>
    <w:rsid w:val="00D5552E"/>
    <w:rsid w:val="00D5564E"/>
    <w:rsid w:val="00D556E5"/>
    <w:rsid w:val="00D55907"/>
    <w:rsid w:val="00D55998"/>
    <w:rsid w:val="00D55A2A"/>
    <w:rsid w:val="00D55E38"/>
    <w:rsid w:val="00D561C5"/>
    <w:rsid w:val="00D563FB"/>
    <w:rsid w:val="00D564FD"/>
    <w:rsid w:val="00D56613"/>
    <w:rsid w:val="00D56728"/>
    <w:rsid w:val="00D56A6A"/>
    <w:rsid w:val="00D56D6B"/>
    <w:rsid w:val="00D57058"/>
    <w:rsid w:val="00D571B8"/>
    <w:rsid w:val="00D57209"/>
    <w:rsid w:val="00D574FB"/>
    <w:rsid w:val="00D5764D"/>
    <w:rsid w:val="00D57710"/>
    <w:rsid w:val="00D579EC"/>
    <w:rsid w:val="00D57B66"/>
    <w:rsid w:val="00D57CA7"/>
    <w:rsid w:val="00D57CF3"/>
    <w:rsid w:val="00D57D54"/>
    <w:rsid w:val="00D57D6B"/>
    <w:rsid w:val="00D602F4"/>
    <w:rsid w:val="00D6053F"/>
    <w:rsid w:val="00D605CA"/>
    <w:rsid w:val="00D606EF"/>
    <w:rsid w:val="00D6083D"/>
    <w:rsid w:val="00D60908"/>
    <w:rsid w:val="00D6091F"/>
    <w:rsid w:val="00D60C56"/>
    <w:rsid w:val="00D611E8"/>
    <w:rsid w:val="00D61428"/>
    <w:rsid w:val="00D61973"/>
    <w:rsid w:val="00D61BAA"/>
    <w:rsid w:val="00D61CCB"/>
    <w:rsid w:val="00D62653"/>
    <w:rsid w:val="00D6277B"/>
    <w:rsid w:val="00D627EA"/>
    <w:rsid w:val="00D62D99"/>
    <w:rsid w:val="00D62EB1"/>
    <w:rsid w:val="00D63015"/>
    <w:rsid w:val="00D63055"/>
    <w:rsid w:val="00D63170"/>
    <w:rsid w:val="00D63284"/>
    <w:rsid w:val="00D635E6"/>
    <w:rsid w:val="00D637C5"/>
    <w:rsid w:val="00D63AFF"/>
    <w:rsid w:val="00D63C0C"/>
    <w:rsid w:val="00D63E40"/>
    <w:rsid w:val="00D63F2A"/>
    <w:rsid w:val="00D643C0"/>
    <w:rsid w:val="00D64438"/>
    <w:rsid w:val="00D648FB"/>
    <w:rsid w:val="00D64BB2"/>
    <w:rsid w:val="00D64C30"/>
    <w:rsid w:val="00D64C8C"/>
    <w:rsid w:val="00D64E65"/>
    <w:rsid w:val="00D6508B"/>
    <w:rsid w:val="00D650CE"/>
    <w:rsid w:val="00D65630"/>
    <w:rsid w:val="00D65735"/>
    <w:rsid w:val="00D6576B"/>
    <w:rsid w:val="00D658AD"/>
    <w:rsid w:val="00D65C8A"/>
    <w:rsid w:val="00D65D9A"/>
    <w:rsid w:val="00D660A4"/>
    <w:rsid w:val="00D66177"/>
    <w:rsid w:val="00D6619A"/>
    <w:rsid w:val="00D661CF"/>
    <w:rsid w:val="00D663BF"/>
    <w:rsid w:val="00D666BE"/>
    <w:rsid w:val="00D6671C"/>
    <w:rsid w:val="00D66926"/>
    <w:rsid w:val="00D669A7"/>
    <w:rsid w:val="00D66FDF"/>
    <w:rsid w:val="00D67143"/>
    <w:rsid w:val="00D6727B"/>
    <w:rsid w:val="00D6770E"/>
    <w:rsid w:val="00D677B3"/>
    <w:rsid w:val="00D677F5"/>
    <w:rsid w:val="00D67D14"/>
    <w:rsid w:val="00D67D5B"/>
    <w:rsid w:val="00D67DFA"/>
    <w:rsid w:val="00D67FBF"/>
    <w:rsid w:val="00D70193"/>
    <w:rsid w:val="00D705FF"/>
    <w:rsid w:val="00D7087B"/>
    <w:rsid w:val="00D70903"/>
    <w:rsid w:val="00D70930"/>
    <w:rsid w:val="00D70A36"/>
    <w:rsid w:val="00D70C22"/>
    <w:rsid w:val="00D70EC3"/>
    <w:rsid w:val="00D70F50"/>
    <w:rsid w:val="00D70FBD"/>
    <w:rsid w:val="00D70FC2"/>
    <w:rsid w:val="00D711FF"/>
    <w:rsid w:val="00D712C0"/>
    <w:rsid w:val="00D7140E"/>
    <w:rsid w:val="00D71496"/>
    <w:rsid w:val="00D714F1"/>
    <w:rsid w:val="00D716CA"/>
    <w:rsid w:val="00D71794"/>
    <w:rsid w:val="00D7183C"/>
    <w:rsid w:val="00D719DA"/>
    <w:rsid w:val="00D71B21"/>
    <w:rsid w:val="00D71B8D"/>
    <w:rsid w:val="00D71CF1"/>
    <w:rsid w:val="00D71D42"/>
    <w:rsid w:val="00D71F62"/>
    <w:rsid w:val="00D71F99"/>
    <w:rsid w:val="00D72454"/>
    <w:rsid w:val="00D7254A"/>
    <w:rsid w:val="00D7256E"/>
    <w:rsid w:val="00D72940"/>
    <w:rsid w:val="00D72A21"/>
    <w:rsid w:val="00D72FAF"/>
    <w:rsid w:val="00D73110"/>
    <w:rsid w:val="00D73268"/>
    <w:rsid w:val="00D73373"/>
    <w:rsid w:val="00D7359C"/>
    <w:rsid w:val="00D737D5"/>
    <w:rsid w:val="00D73942"/>
    <w:rsid w:val="00D739AF"/>
    <w:rsid w:val="00D739FF"/>
    <w:rsid w:val="00D73BA8"/>
    <w:rsid w:val="00D73D4B"/>
    <w:rsid w:val="00D73EB8"/>
    <w:rsid w:val="00D74352"/>
    <w:rsid w:val="00D744FB"/>
    <w:rsid w:val="00D7455B"/>
    <w:rsid w:val="00D74719"/>
    <w:rsid w:val="00D74767"/>
    <w:rsid w:val="00D74847"/>
    <w:rsid w:val="00D74907"/>
    <w:rsid w:val="00D749E4"/>
    <w:rsid w:val="00D74B0D"/>
    <w:rsid w:val="00D751EB"/>
    <w:rsid w:val="00D753A8"/>
    <w:rsid w:val="00D7559B"/>
    <w:rsid w:val="00D7563E"/>
    <w:rsid w:val="00D759DE"/>
    <w:rsid w:val="00D75D91"/>
    <w:rsid w:val="00D75E86"/>
    <w:rsid w:val="00D75F53"/>
    <w:rsid w:val="00D75FBC"/>
    <w:rsid w:val="00D76071"/>
    <w:rsid w:val="00D76076"/>
    <w:rsid w:val="00D768F3"/>
    <w:rsid w:val="00D76D3F"/>
    <w:rsid w:val="00D76DC7"/>
    <w:rsid w:val="00D76DCB"/>
    <w:rsid w:val="00D77265"/>
    <w:rsid w:val="00D77533"/>
    <w:rsid w:val="00D7753F"/>
    <w:rsid w:val="00D77545"/>
    <w:rsid w:val="00D775DA"/>
    <w:rsid w:val="00D779BF"/>
    <w:rsid w:val="00D77C1D"/>
    <w:rsid w:val="00D8015C"/>
    <w:rsid w:val="00D801B7"/>
    <w:rsid w:val="00D802A5"/>
    <w:rsid w:val="00D80336"/>
    <w:rsid w:val="00D80349"/>
    <w:rsid w:val="00D805F7"/>
    <w:rsid w:val="00D80BFC"/>
    <w:rsid w:val="00D80C37"/>
    <w:rsid w:val="00D818EA"/>
    <w:rsid w:val="00D8195D"/>
    <w:rsid w:val="00D81CF5"/>
    <w:rsid w:val="00D82177"/>
    <w:rsid w:val="00D8221A"/>
    <w:rsid w:val="00D825B2"/>
    <w:rsid w:val="00D825D4"/>
    <w:rsid w:val="00D82E08"/>
    <w:rsid w:val="00D8308F"/>
    <w:rsid w:val="00D831AC"/>
    <w:rsid w:val="00D8365F"/>
    <w:rsid w:val="00D83BA1"/>
    <w:rsid w:val="00D841F3"/>
    <w:rsid w:val="00D842AC"/>
    <w:rsid w:val="00D84688"/>
    <w:rsid w:val="00D84B5E"/>
    <w:rsid w:val="00D84BF6"/>
    <w:rsid w:val="00D84E0C"/>
    <w:rsid w:val="00D84EB1"/>
    <w:rsid w:val="00D8514D"/>
    <w:rsid w:val="00D8518C"/>
    <w:rsid w:val="00D85249"/>
    <w:rsid w:val="00D852AD"/>
    <w:rsid w:val="00D85498"/>
    <w:rsid w:val="00D85597"/>
    <w:rsid w:val="00D855C2"/>
    <w:rsid w:val="00D856FB"/>
    <w:rsid w:val="00D858B4"/>
    <w:rsid w:val="00D858DB"/>
    <w:rsid w:val="00D859C9"/>
    <w:rsid w:val="00D85B0C"/>
    <w:rsid w:val="00D85B7E"/>
    <w:rsid w:val="00D85E2E"/>
    <w:rsid w:val="00D860FB"/>
    <w:rsid w:val="00D8650C"/>
    <w:rsid w:val="00D86FB5"/>
    <w:rsid w:val="00D87379"/>
    <w:rsid w:val="00D873FB"/>
    <w:rsid w:val="00D87623"/>
    <w:rsid w:val="00D876AE"/>
    <w:rsid w:val="00D877F2"/>
    <w:rsid w:val="00D87869"/>
    <w:rsid w:val="00D87970"/>
    <w:rsid w:val="00D87B6B"/>
    <w:rsid w:val="00D87BB6"/>
    <w:rsid w:val="00D87C09"/>
    <w:rsid w:val="00D87CAA"/>
    <w:rsid w:val="00D87CC9"/>
    <w:rsid w:val="00D87D93"/>
    <w:rsid w:val="00D87E02"/>
    <w:rsid w:val="00D90248"/>
    <w:rsid w:val="00D902B4"/>
    <w:rsid w:val="00D9053A"/>
    <w:rsid w:val="00D908F0"/>
    <w:rsid w:val="00D90D03"/>
    <w:rsid w:val="00D90E93"/>
    <w:rsid w:val="00D914B6"/>
    <w:rsid w:val="00D915B6"/>
    <w:rsid w:val="00D915BE"/>
    <w:rsid w:val="00D91651"/>
    <w:rsid w:val="00D919ED"/>
    <w:rsid w:val="00D91A6E"/>
    <w:rsid w:val="00D91B55"/>
    <w:rsid w:val="00D91DB5"/>
    <w:rsid w:val="00D91EF0"/>
    <w:rsid w:val="00D91F15"/>
    <w:rsid w:val="00D924C9"/>
    <w:rsid w:val="00D9252A"/>
    <w:rsid w:val="00D9284C"/>
    <w:rsid w:val="00D9294A"/>
    <w:rsid w:val="00D929FD"/>
    <w:rsid w:val="00D92B9D"/>
    <w:rsid w:val="00D92C6E"/>
    <w:rsid w:val="00D92DB8"/>
    <w:rsid w:val="00D92DD5"/>
    <w:rsid w:val="00D93262"/>
    <w:rsid w:val="00D93396"/>
    <w:rsid w:val="00D93705"/>
    <w:rsid w:val="00D9390F"/>
    <w:rsid w:val="00D93AC6"/>
    <w:rsid w:val="00D93D40"/>
    <w:rsid w:val="00D93D41"/>
    <w:rsid w:val="00D9427E"/>
    <w:rsid w:val="00D943C4"/>
    <w:rsid w:val="00D94697"/>
    <w:rsid w:val="00D9485B"/>
    <w:rsid w:val="00D9485C"/>
    <w:rsid w:val="00D94BB3"/>
    <w:rsid w:val="00D94CB8"/>
    <w:rsid w:val="00D95572"/>
    <w:rsid w:val="00D95C76"/>
    <w:rsid w:val="00D95D54"/>
    <w:rsid w:val="00D960BA"/>
    <w:rsid w:val="00D96466"/>
    <w:rsid w:val="00D964DE"/>
    <w:rsid w:val="00D96575"/>
    <w:rsid w:val="00D96593"/>
    <w:rsid w:val="00D9675E"/>
    <w:rsid w:val="00D96A95"/>
    <w:rsid w:val="00D96D63"/>
    <w:rsid w:val="00D96F88"/>
    <w:rsid w:val="00D96FE6"/>
    <w:rsid w:val="00D970C4"/>
    <w:rsid w:val="00D971E7"/>
    <w:rsid w:val="00D972BC"/>
    <w:rsid w:val="00D97506"/>
    <w:rsid w:val="00D9767B"/>
    <w:rsid w:val="00D97793"/>
    <w:rsid w:val="00D97B1C"/>
    <w:rsid w:val="00D97DA0"/>
    <w:rsid w:val="00D97E75"/>
    <w:rsid w:val="00D97ED5"/>
    <w:rsid w:val="00D97EDD"/>
    <w:rsid w:val="00DA00FA"/>
    <w:rsid w:val="00DA04AA"/>
    <w:rsid w:val="00DA052A"/>
    <w:rsid w:val="00DA0544"/>
    <w:rsid w:val="00DA05E2"/>
    <w:rsid w:val="00DA0B90"/>
    <w:rsid w:val="00DA0C24"/>
    <w:rsid w:val="00DA10EE"/>
    <w:rsid w:val="00DA15FA"/>
    <w:rsid w:val="00DA1AF1"/>
    <w:rsid w:val="00DA1D04"/>
    <w:rsid w:val="00DA1E86"/>
    <w:rsid w:val="00DA1F54"/>
    <w:rsid w:val="00DA20E5"/>
    <w:rsid w:val="00DA2483"/>
    <w:rsid w:val="00DA254F"/>
    <w:rsid w:val="00DA2AC7"/>
    <w:rsid w:val="00DA2B64"/>
    <w:rsid w:val="00DA2B72"/>
    <w:rsid w:val="00DA2F78"/>
    <w:rsid w:val="00DA2F8E"/>
    <w:rsid w:val="00DA2FD0"/>
    <w:rsid w:val="00DA3949"/>
    <w:rsid w:val="00DA4200"/>
    <w:rsid w:val="00DA4413"/>
    <w:rsid w:val="00DA442E"/>
    <w:rsid w:val="00DA45D4"/>
    <w:rsid w:val="00DA497D"/>
    <w:rsid w:val="00DA4B2B"/>
    <w:rsid w:val="00DA4EAC"/>
    <w:rsid w:val="00DA5423"/>
    <w:rsid w:val="00DA5D9B"/>
    <w:rsid w:val="00DA6224"/>
    <w:rsid w:val="00DA6873"/>
    <w:rsid w:val="00DA68E5"/>
    <w:rsid w:val="00DA68EA"/>
    <w:rsid w:val="00DA6AED"/>
    <w:rsid w:val="00DA6BA0"/>
    <w:rsid w:val="00DA6CEA"/>
    <w:rsid w:val="00DA707E"/>
    <w:rsid w:val="00DA74B1"/>
    <w:rsid w:val="00DA79E2"/>
    <w:rsid w:val="00DA7BA5"/>
    <w:rsid w:val="00DA7D93"/>
    <w:rsid w:val="00DB0168"/>
    <w:rsid w:val="00DB0212"/>
    <w:rsid w:val="00DB0480"/>
    <w:rsid w:val="00DB062B"/>
    <w:rsid w:val="00DB0685"/>
    <w:rsid w:val="00DB085B"/>
    <w:rsid w:val="00DB0BC5"/>
    <w:rsid w:val="00DB0BE9"/>
    <w:rsid w:val="00DB0C7F"/>
    <w:rsid w:val="00DB116D"/>
    <w:rsid w:val="00DB1226"/>
    <w:rsid w:val="00DB14EB"/>
    <w:rsid w:val="00DB1837"/>
    <w:rsid w:val="00DB19DA"/>
    <w:rsid w:val="00DB1A06"/>
    <w:rsid w:val="00DB1A88"/>
    <w:rsid w:val="00DB1CB8"/>
    <w:rsid w:val="00DB1E62"/>
    <w:rsid w:val="00DB2245"/>
    <w:rsid w:val="00DB2450"/>
    <w:rsid w:val="00DB26B9"/>
    <w:rsid w:val="00DB2890"/>
    <w:rsid w:val="00DB2919"/>
    <w:rsid w:val="00DB297C"/>
    <w:rsid w:val="00DB2C5E"/>
    <w:rsid w:val="00DB2DEB"/>
    <w:rsid w:val="00DB2E4E"/>
    <w:rsid w:val="00DB31DC"/>
    <w:rsid w:val="00DB32A5"/>
    <w:rsid w:val="00DB3496"/>
    <w:rsid w:val="00DB364B"/>
    <w:rsid w:val="00DB3660"/>
    <w:rsid w:val="00DB36A8"/>
    <w:rsid w:val="00DB38EE"/>
    <w:rsid w:val="00DB396E"/>
    <w:rsid w:val="00DB3C34"/>
    <w:rsid w:val="00DB3E5D"/>
    <w:rsid w:val="00DB3E84"/>
    <w:rsid w:val="00DB43D1"/>
    <w:rsid w:val="00DB44C2"/>
    <w:rsid w:val="00DB4BE6"/>
    <w:rsid w:val="00DB4CDC"/>
    <w:rsid w:val="00DB4D8B"/>
    <w:rsid w:val="00DB4E76"/>
    <w:rsid w:val="00DB559B"/>
    <w:rsid w:val="00DB5604"/>
    <w:rsid w:val="00DB5741"/>
    <w:rsid w:val="00DB5A3E"/>
    <w:rsid w:val="00DB5D8F"/>
    <w:rsid w:val="00DB61C7"/>
    <w:rsid w:val="00DB6542"/>
    <w:rsid w:val="00DB6606"/>
    <w:rsid w:val="00DB664D"/>
    <w:rsid w:val="00DB67C2"/>
    <w:rsid w:val="00DB67F8"/>
    <w:rsid w:val="00DB682E"/>
    <w:rsid w:val="00DB6963"/>
    <w:rsid w:val="00DB6BD9"/>
    <w:rsid w:val="00DB79BE"/>
    <w:rsid w:val="00DB7D01"/>
    <w:rsid w:val="00DB7DFA"/>
    <w:rsid w:val="00DB7EF2"/>
    <w:rsid w:val="00DB7FF4"/>
    <w:rsid w:val="00DC0247"/>
    <w:rsid w:val="00DC045F"/>
    <w:rsid w:val="00DC05CB"/>
    <w:rsid w:val="00DC0671"/>
    <w:rsid w:val="00DC06C7"/>
    <w:rsid w:val="00DC06DE"/>
    <w:rsid w:val="00DC0700"/>
    <w:rsid w:val="00DC0804"/>
    <w:rsid w:val="00DC1301"/>
    <w:rsid w:val="00DC14B7"/>
    <w:rsid w:val="00DC163E"/>
    <w:rsid w:val="00DC1AD4"/>
    <w:rsid w:val="00DC2ADF"/>
    <w:rsid w:val="00DC325C"/>
    <w:rsid w:val="00DC36DC"/>
    <w:rsid w:val="00DC372F"/>
    <w:rsid w:val="00DC3A09"/>
    <w:rsid w:val="00DC3AC4"/>
    <w:rsid w:val="00DC3ACB"/>
    <w:rsid w:val="00DC3AEE"/>
    <w:rsid w:val="00DC404D"/>
    <w:rsid w:val="00DC4458"/>
    <w:rsid w:val="00DC4467"/>
    <w:rsid w:val="00DC477F"/>
    <w:rsid w:val="00DC4B21"/>
    <w:rsid w:val="00DC4ED8"/>
    <w:rsid w:val="00DC534E"/>
    <w:rsid w:val="00DC58A4"/>
    <w:rsid w:val="00DC5919"/>
    <w:rsid w:val="00DC5A97"/>
    <w:rsid w:val="00DC5ED9"/>
    <w:rsid w:val="00DC60D3"/>
    <w:rsid w:val="00DC65CD"/>
    <w:rsid w:val="00DC67D3"/>
    <w:rsid w:val="00DC6A1C"/>
    <w:rsid w:val="00DC6ABE"/>
    <w:rsid w:val="00DC6B02"/>
    <w:rsid w:val="00DC6C69"/>
    <w:rsid w:val="00DC70E4"/>
    <w:rsid w:val="00DC7197"/>
    <w:rsid w:val="00DC7452"/>
    <w:rsid w:val="00DC76D1"/>
    <w:rsid w:val="00DC77E9"/>
    <w:rsid w:val="00DC7BB4"/>
    <w:rsid w:val="00DD0258"/>
    <w:rsid w:val="00DD03C2"/>
    <w:rsid w:val="00DD047E"/>
    <w:rsid w:val="00DD061A"/>
    <w:rsid w:val="00DD094B"/>
    <w:rsid w:val="00DD09A1"/>
    <w:rsid w:val="00DD0C4E"/>
    <w:rsid w:val="00DD0D89"/>
    <w:rsid w:val="00DD0FD4"/>
    <w:rsid w:val="00DD1320"/>
    <w:rsid w:val="00DD15BB"/>
    <w:rsid w:val="00DD16CD"/>
    <w:rsid w:val="00DD18DA"/>
    <w:rsid w:val="00DD1B14"/>
    <w:rsid w:val="00DD1C0E"/>
    <w:rsid w:val="00DD1F74"/>
    <w:rsid w:val="00DD20B0"/>
    <w:rsid w:val="00DD24C3"/>
    <w:rsid w:val="00DD25D0"/>
    <w:rsid w:val="00DD26A0"/>
    <w:rsid w:val="00DD2874"/>
    <w:rsid w:val="00DD290B"/>
    <w:rsid w:val="00DD29CB"/>
    <w:rsid w:val="00DD2B69"/>
    <w:rsid w:val="00DD2C4B"/>
    <w:rsid w:val="00DD301B"/>
    <w:rsid w:val="00DD30C9"/>
    <w:rsid w:val="00DD325A"/>
    <w:rsid w:val="00DD36A2"/>
    <w:rsid w:val="00DD37D1"/>
    <w:rsid w:val="00DD38E5"/>
    <w:rsid w:val="00DD392B"/>
    <w:rsid w:val="00DD3A27"/>
    <w:rsid w:val="00DD3BE4"/>
    <w:rsid w:val="00DD3E05"/>
    <w:rsid w:val="00DD3EA5"/>
    <w:rsid w:val="00DD4021"/>
    <w:rsid w:val="00DD4589"/>
    <w:rsid w:val="00DD5089"/>
    <w:rsid w:val="00DD5210"/>
    <w:rsid w:val="00DD53A0"/>
    <w:rsid w:val="00DD53AF"/>
    <w:rsid w:val="00DD55B5"/>
    <w:rsid w:val="00DD56B7"/>
    <w:rsid w:val="00DD5985"/>
    <w:rsid w:val="00DD59AB"/>
    <w:rsid w:val="00DD5AF4"/>
    <w:rsid w:val="00DD5BD0"/>
    <w:rsid w:val="00DD5BE2"/>
    <w:rsid w:val="00DD6269"/>
    <w:rsid w:val="00DD62E8"/>
    <w:rsid w:val="00DD651A"/>
    <w:rsid w:val="00DD6673"/>
    <w:rsid w:val="00DD6A21"/>
    <w:rsid w:val="00DD6BB4"/>
    <w:rsid w:val="00DD6C74"/>
    <w:rsid w:val="00DD6F0E"/>
    <w:rsid w:val="00DD7014"/>
    <w:rsid w:val="00DD7123"/>
    <w:rsid w:val="00DD72EE"/>
    <w:rsid w:val="00DD764D"/>
    <w:rsid w:val="00DD77D3"/>
    <w:rsid w:val="00DD77D6"/>
    <w:rsid w:val="00DD793F"/>
    <w:rsid w:val="00DD7B2E"/>
    <w:rsid w:val="00DE0693"/>
    <w:rsid w:val="00DE085A"/>
    <w:rsid w:val="00DE0B95"/>
    <w:rsid w:val="00DE0C30"/>
    <w:rsid w:val="00DE0E89"/>
    <w:rsid w:val="00DE0F63"/>
    <w:rsid w:val="00DE13FD"/>
    <w:rsid w:val="00DE1570"/>
    <w:rsid w:val="00DE16AA"/>
    <w:rsid w:val="00DE19B4"/>
    <w:rsid w:val="00DE1B89"/>
    <w:rsid w:val="00DE1E36"/>
    <w:rsid w:val="00DE1EA1"/>
    <w:rsid w:val="00DE1FC6"/>
    <w:rsid w:val="00DE2101"/>
    <w:rsid w:val="00DE2202"/>
    <w:rsid w:val="00DE22B5"/>
    <w:rsid w:val="00DE28E0"/>
    <w:rsid w:val="00DE2AFF"/>
    <w:rsid w:val="00DE2E62"/>
    <w:rsid w:val="00DE320E"/>
    <w:rsid w:val="00DE32DD"/>
    <w:rsid w:val="00DE32EE"/>
    <w:rsid w:val="00DE341C"/>
    <w:rsid w:val="00DE3528"/>
    <w:rsid w:val="00DE3C13"/>
    <w:rsid w:val="00DE3F11"/>
    <w:rsid w:val="00DE44F4"/>
    <w:rsid w:val="00DE44F6"/>
    <w:rsid w:val="00DE456E"/>
    <w:rsid w:val="00DE4985"/>
    <w:rsid w:val="00DE49F2"/>
    <w:rsid w:val="00DE574E"/>
    <w:rsid w:val="00DE5800"/>
    <w:rsid w:val="00DE5F37"/>
    <w:rsid w:val="00DE61B8"/>
    <w:rsid w:val="00DE62BB"/>
    <w:rsid w:val="00DE6406"/>
    <w:rsid w:val="00DE6554"/>
    <w:rsid w:val="00DE6763"/>
    <w:rsid w:val="00DE69E6"/>
    <w:rsid w:val="00DE6A5B"/>
    <w:rsid w:val="00DE6AF4"/>
    <w:rsid w:val="00DE714B"/>
    <w:rsid w:val="00DE75E2"/>
    <w:rsid w:val="00DE7C2D"/>
    <w:rsid w:val="00DE7F70"/>
    <w:rsid w:val="00DF0472"/>
    <w:rsid w:val="00DF059D"/>
    <w:rsid w:val="00DF0648"/>
    <w:rsid w:val="00DF0668"/>
    <w:rsid w:val="00DF07B3"/>
    <w:rsid w:val="00DF099F"/>
    <w:rsid w:val="00DF0C49"/>
    <w:rsid w:val="00DF0CF4"/>
    <w:rsid w:val="00DF1235"/>
    <w:rsid w:val="00DF1491"/>
    <w:rsid w:val="00DF1676"/>
    <w:rsid w:val="00DF1839"/>
    <w:rsid w:val="00DF18D5"/>
    <w:rsid w:val="00DF1BBC"/>
    <w:rsid w:val="00DF1DA5"/>
    <w:rsid w:val="00DF1E9C"/>
    <w:rsid w:val="00DF1EB9"/>
    <w:rsid w:val="00DF2307"/>
    <w:rsid w:val="00DF26DC"/>
    <w:rsid w:val="00DF275A"/>
    <w:rsid w:val="00DF299E"/>
    <w:rsid w:val="00DF2A67"/>
    <w:rsid w:val="00DF2B2C"/>
    <w:rsid w:val="00DF2CD8"/>
    <w:rsid w:val="00DF341E"/>
    <w:rsid w:val="00DF39EB"/>
    <w:rsid w:val="00DF3C4E"/>
    <w:rsid w:val="00DF3CE6"/>
    <w:rsid w:val="00DF3E8B"/>
    <w:rsid w:val="00DF3E9D"/>
    <w:rsid w:val="00DF3F66"/>
    <w:rsid w:val="00DF4280"/>
    <w:rsid w:val="00DF439F"/>
    <w:rsid w:val="00DF4529"/>
    <w:rsid w:val="00DF47D3"/>
    <w:rsid w:val="00DF4C82"/>
    <w:rsid w:val="00DF4DBD"/>
    <w:rsid w:val="00DF4DDE"/>
    <w:rsid w:val="00DF4E1E"/>
    <w:rsid w:val="00DF4EBC"/>
    <w:rsid w:val="00DF506F"/>
    <w:rsid w:val="00DF51BA"/>
    <w:rsid w:val="00DF54F3"/>
    <w:rsid w:val="00DF56E2"/>
    <w:rsid w:val="00DF57C9"/>
    <w:rsid w:val="00DF5CDE"/>
    <w:rsid w:val="00DF5DCA"/>
    <w:rsid w:val="00DF5DE9"/>
    <w:rsid w:val="00DF5E38"/>
    <w:rsid w:val="00DF5F11"/>
    <w:rsid w:val="00DF60A2"/>
    <w:rsid w:val="00DF6739"/>
    <w:rsid w:val="00DF6875"/>
    <w:rsid w:val="00DF68BB"/>
    <w:rsid w:val="00DF68F3"/>
    <w:rsid w:val="00DF6F1E"/>
    <w:rsid w:val="00DF764A"/>
    <w:rsid w:val="00DF7834"/>
    <w:rsid w:val="00DF78B9"/>
    <w:rsid w:val="00DF7AB7"/>
    <w:rsid w:val="00DF7BFD"/>
    <w:rsid w:val="00DF7C2F"/>
    <w:rsid w:val="00E000B7"/>
    <w:rsid w:val="00E000CE"/>
    <w:rsid w:val="00E00131"/>
    <w:rsid w:val="00E00238"/>
    <w:rsid w:val="00E0029F"/>
    <w:rsid w:val="00E0054D"/>
    <w:rsid w:val="00E005BA"/>
    <w:rsid w:val="00E008EB"/>
    <w:rsid w:val="00E00A40"/>
    <w:rsid w:val="00E00C8A"/>
    <w:rsid w:val="00E00F39"/>
    <w:rsid w:val="00E01677"/>
    <w:rsid w:val="00E0171F"/>
    <w:rsid w:val="00E01864"/>
    <w:rsid w:val="00E01EA2"/>
    <w:rsid w:val="00E01FBF"/>
    <w:rsid w:val="00E02000"/>
    <w:rsid w:val="00E020D8"/>
    <w:rsid w:val="00E02527"/>
    <w:rsid w:val="00E0262B"/>
    <w:rsid w:val="00E028AE"/>
    <w:rsid w:val="00E028BD"/>
    <w:rsid w:val="00E02ADD"/>
    <w:rsid w:val="00E02BD9"/>
    <w:rsid w:val="00E0314B"/>
    <w:rsid w:val="00E03259"/>
    <w:rsid w:val="00E033E3"/>
    <w:rsid w:val="00E034DB"/>
    <w:rsid w:val="00E034DF"/>
    <w:rsid w:val="00E03681"/>
    <w:rsid w:val="00E036C2"/>
    <w:rsid w:val="00E0373C"/>
    <w:rsid w:val="00E037F5"/>
    <w:rsid w:val="00E03D23"/>
    <w:rsid w:val="00E0403C"/>
    <w:rsid w:val="00E043E8"/>
    <w:rsid w:val="00E04479"/>
    <w:rsid w:val="00E0498E"/>
    <w:rsid w:val="00E04A52"/>
    <w:rsid w:val="00E04BC4"/>
    <w:rsid w:val="00E05273"/>
    <w:rsid w:val="00E052BC"/>
    <w:rsid w:val="00E0530B"/>
    <w:rsid w:val="00E05582"/>
    <w:rsid w:val="00E05697"/>
    <w:rsid w:val="00E0574E"/>
    <w:rsid w:val="00E05838"/>
    <w:rsid w:val="00E058C8"/>
    <w:rsid w:val="00E05AA1"/>
    <w:rsid w:val="00E05C64"/>
    <w:rsid w:val="00E05D6F"/>
    <w:rsid w:val="00E0619E"/>
    <w:rsid w:val="00E06632"/>
    <w:rsid w:val="00E066A9"/>
    <w:rsid w:val="00E0687D"/>
    <w:rsid w:val="00E06B4E"/>
    <w:rsid w:val="00E06C1F"/>
    <w:rsid w:val="00E06DC7"/>
    <w:rsid w:val="00E06EAA"/>
    <w:rsid w:val="00E071A4"/>
    <w:rsid w:val="00E071E9"/>
    <w:rsid w:val="00E07378"/>
    <w:rsid w:val="00E073A0"/>
    <w:rsid w:val="00E073D2"/>
    <w:rsid w:val="00E0743E"/>
    <w:rsid w:val="00E077D3"/>
    <w:rsid w:val="00E078D8"/>
    <w:rsid w:val="00E07B86"/>
    <w:rsid w:val="00E07C05"/>
    <w:rsid w:val="00E07E2D"/>
    <w:rsid w:val="00E07E7D"/>
    <w:rsid w:val="00E1047E"/>
    <w:rsid w:val="00E1061A"/>
    <w:rsid w:val="00E106CC"/>
    <w:rsid w:val="00E11095"/>
    <w:rsid w:val="00E11187"/>
    <w:rsid w:val="00E1151C"/>
    <w:rsid w:val="00E1188E"/>
    <w:rsid w:val="00E11A81"/>
    <w:rsid w:val="00E11A98"/>
    <w:rsid w:val="00E126F6"/>
    <w:rsid w:val="00E12919"/>
    <w:rsid w:val="00E12CC9"/>
    <w:rsid w:val="00E12DE1"/>
    <w:rsid w:val="00E13063"/>
    <w:rsid w:val="00E130FB"/>
    <w:rsid w:val="00E131E9"/>
    <w:rsid w:val="00E132A4"/>
    <w:rsid w:val="00E1344C"/>
    <w:rsid w:val="00E137D3"/>
    <w:rsid w:val="00E1387F"/>
    <w:rsid w:val="00E138A0"/>
    <w:rsid w:val="00E13ADD"/>
    <w:rsid w:val="00E13BBF"/>
    <w:rsid w:val="00E13C29"/>
    <w:rsid w:val="00E13CFA"/>
    <w:rsid w:val="00E13E2E"/>
    <w:rsid w:val="00E143A9"/>
    <w:rsid w:val="00E14464"/>
    <w:rsid w:val="00E146A1"/>
    <w:rsid w:val="00E148CB"/>
    <w:rsid w:val="00E14B22"/>
    <w:rsid w:val="00E14B9C"/>
    <w:rsid w:val="00E14D19"/>
    <w:rsid w:val="00E14F94"/>
    <w:rsid w:val="00E1515A"/>
    <w:rsid w:val="00E151D3"/>
    <w:rsid w:val="00E1524C"/>
    <w:rsid w:val="00E15389"/>
    <w:rsid w:val="00E15543"/>
    <w:rsid w:val="00E1568B"/>
    <w:rsid w:val="00E157DE"/>
    <w:rsid w:val="00E15A87"/>
    <w:rsid w:val="00E15B6C"/>
    <w:rsid w:val="00E15D6B"/>
    <w:rsid w:val="00E15E07"/>
    <w:rsid w:val="00E15FB8"/>
    <w:rsid w:val="00E16390"/>
    <w:rsid w:val="00E16424"/>
    <w:rsid w:val="00E16437"/>
    <w:rsid w:val="00E1660F"/>
    <w:rsid w:val="00E1697D"/>
    <w:rsid w:val="00E16DD3"/>
    <w:rsid w:val="00E16E00"/>
    <w:rsid w:val="00E170B4"/>
    <w:rsid w:val="00E17305"/>
    <w:rsid w:val="00E173BE"/>
    <w:rsid w:val="00E175E8"/>
    <w:rsid w:val="00E176BD"/>
    <w:rsid w:val="00E17CD5"/>
    <w:rsid w:val="00E17EC5"/>
    <w:rsid w:val="00E2007F"/>
    <w:rsid w:val="00E201E7"/>
    <w:rsid w:val="00E20630"/>
    <w:rsid w:val="00E20644"/>
    <w:rsid w:val="00E2089D"/>
    <w:rsid w:val="00E208CC"/>
    <w:rsid w:val="00E20DF0"/>
    <w:rsid w:val="00E20E5B"/>
    <w:rsid w:val="00E2128F"/>
    <w:rsid w:val="00E21408"/>
    <w:rsid w:val="00E215B3"/>
    <w:rsid w:val="00E215E2"/>
    <w:rsid w:val="00E21684"/>
    <w:rsid w:val="00E21A0E"/>
    <w:rsid w:val="00E21DB4"/>
    <w:rsid w:val="00E21E47"/>
    <w:rsid w:val="00E21ECF"/>
    <w:rsid w:val="00E21F81"/>
    <w:rsid w:val="00E22454"/>
    <w:rsid w:val="00E224DC"/>
    <w:rsid w:val="00E22568"/>
    <w:rsid w:val="00E226D9"/>
    <w:rsid w:val="00E22989"/>
    <w:rsid w:val="00E22AAC"/>
    <w:rsid w:val="00E22B46"/>
    <w:rsid w:val="00E22DF5"/>
    <w:rsid w:val="00E23201"/>
    <w:rsid w:val="00E23B2F"/>
    <w:rsid w:val="00E23D0D"/>
    <w:rsid w:val="00E23F6D"/>
    <w:rsid w:val="00E2400D"/>
    <w:rsid w:val="00E241A9"/>
    <w:rsid w:val="00E2429D"/>
    <w:rsid w:val="00E245D9"/>
    <w:rsid w:val="00E24701"/>
    <w:rsid w:val="00E24B02"/>
    <w:rsid w:val="00E24B1A"/>
    <w:rsid w:val="00E24CC2"/>
    <w:rsid w:val="00E24FCB"/>
    <w:rsid w:val="00E2512B"/>
    <w:rsid w:val="00E255EA"/>
    <w:rsid w:val="00E258D7"/>
    <w:rsid w:val="00E25B0E"/>
    <w:rsid w:val="00E25E39"/>
    <w:rsid w:val="00E2602C"/>
    <w:rsid w:val="00E260AE"/>
    <w:rsid w:val="00E2614A"/>
    <w:rsid w:val="00E2661C"/>
    <w:rsid w:val="00E267C6"/>
    <w:rsid w:val="00E26A20"/>
    <w:rsid w:val="00E26C10"/>
    <w:rsid w:val="00E26D7D"/>
    <w:rsid w:val="00E26EA9"/>
    <w:rsid w:val="00E26F88"/>
    <w:rsid w:val="00E26FDD"/>
    <w:rsid w:val="00E273E5"/>
    <w:rsid w:val="00E27491"/>
    <w:rsid w:val="00E27506"/>
    <w:rsid w:val="00E275FC"/>
    <w:rsid w:val="00E27692"/>
    <w:rsid w:val="00E279E8"/>
    <w:rsid w:val="00E27B3C"/>
    <w:rsid w:val="00E27B4F"/>
    <w:rsid w:val="00E27CFB"/>
    <w:rsid w:val="00E27D17"/>
    <w:rsid w:val="00E27D40"/>
    <w:rsid w:val="00E27D87"/>
    <w:rsid w:val="00E27E25"/>
    <w:rsid w:val="00E27E5A"/>
    <w:rsid w:val="00E30713"/>
    <w:rsid w:val="00E30930"/>
    <w:rsid w:val="00E30A1B"/>
    <w:rsid w:val="00E30E48"/>
    <w:rsid w:val="00E3114C"/>
    <w:rsid w:val="00E311E1"/>
    <w:rsid w:val="00E31252"/>
    <w:rsid w:val="00E31569"/>
    <w:rsid w:val="00E31B46"/>
    <w:rsid w:val="00E31B7D"/>
    <w:rsid w:val="00E31F65"/>
    <w:rsid w:val="00E31F6D"/>
    <w:rsid w:val="00E3207F"/>
    <w:rsid w:val="00E32568"/>
    <w:rsid w:val="00E32594"/>
    <w:rsid w:val="00E329F0"/>
    <w:rsid w:val="00E32B10"/>
    <w:rsid w:val="00E32C06"/>
    <w:rsid w:val="00E32EC6"/>
    <w:rsid w:val="00E335E0"/>
    <w:rsid w:val="00E3376E"/>
    <w:rsid w:val="00E337A3"/>
    <w:rsid w:val="00E339EB"/>
    <w:rsid w:val="00E33AA9"/>
    <w:rsid w:val="00E33CAA"/>
    <w:rsid w:val="00E33CB8"/>
    <w:rsid w:val="00E33D60"/>
    <w:rsid w:val="00E33E29"/>
    <w:rsid w:val="00E342CC"/>
    <w:rsid w:val="00E34347"/>
    <w:rsid w:val="00E343F2"/>
    <w:rsid w:val="00E3470F"/>
    <w:rsid w:val="00E34914"/>
    <w:rsid w:val="00E349DA"/>
    <w:rsid w:val="00E34A04"/>
    <w:rsid w:val="00E34AD2"/>
    <w:rsid w:val="00E34E23"/>
    <w:rsid w:val="00E3504A"/>
    <w:rsid w:val="00E352C3"/>
    <w:rsid w:val="00E35339"/>
    <w:rsid w:val="00E356B7"/>
    <w:rsid w:val="00E356EC"/>
    <w:rsid w:val="00E356FD"/>
    <w:rsid w:val="00E3574C"/>
    <w:rsid w:val="00E3575B"/>
    <w:rsid w:val="00E358EA"/>
    <w:rsid w:val="00E35A44"/>
    <w:rsid w:val="00E35C5D"/>
    <w:rsid w:val="00E35E11"/>
    <w:rsid w:val="00E35EEB"/>
    <w:rsid w:val="00E35F5F"/>
    <w:rsid w:val="00E360A4"/>
    <w:rsid w:val="00E36273"/>
    <w:rsid w:val="00E362CF"/>
    <w:rsid w:val="00E363EE"/>
    <w:rsid w:val="00E365A3"/>
    <w:rsid w:val="00E366B0"/>
    <w:rsid w:val="00E36770"/>
    <w:rsid w:val="00E36807"/>
    <w:rsid w:val="00E3698A"/>
    <w:rsid w:val="00E36B1E"/>
    <w:rsid w:val="00E36C1C"/>
    <w:rsid w:val="00E36E8A"/>
    <w:rsid w:val="00E36EE4"/>
    <w:rsid w:val="00E36F68"/>
    <w:rsid w:val="00E36F89"/>
    <w:rsid w:val="00E3705A"/>
    <w:rsid w:val="00E37122"/>
    <w:rsid w:val="00E3758C"/>
    <w:rsid w:val="00E375F5"/>
    <w:rsid w:val="00E37688"/>
    <w:rsid w:val="00E37735"/>
    <w:rsid w:val="00E37844"/>
    <w:rsid w:val="00E37877"/>
    <w:rsid w:val="00E3799A"/>
    <w:rsid w:val="00E400A2"/>
    <w:rsid w:val="00E400B5"/>
    <w:rsid w:val="00E40323"/>
    <w:rsid w:val="00E4033A"/>
    <w:rsid w:val="00E4077D"/>
    <w:rsid w:val="00E40AD2"/>
    <w:rsid w:val="00E40B3C"/>
    <w:rsid w:val="00E40E1E"/>
    <w:rsid w:val="00E41050"/>
    <w:rsid w:val="00E41084"/>
    <w:rsid w:val="00E41343"/>
    <w:rsid w:val="00E41591"/>
    <w:rsid w:val="00E41810"/>
    <w:rsid w:val="00E41887"/>
    <w:rsid w:val="00E41BF5"/>
    <w:rsid w:val="00E4290B"/>
    <w:rsid w:val="00E42BD9"/>
    <w:rsid w:val="00E42D05"/>
    <w:rsid w:val="00E42D6C"/>
    <w:rsid w:val="00E42F7B"/>
    <w:rsid w:val="00E43094"/>
    <w:rsid w:val="00E430FC"/>
    <w:rsid w:val="00E433EA"/>
    <w:rsid w:val="00E4367B"/>
    <w:rsid w:val="00E436A3"/>
    <w:rsid w:val="00E438A3"/>
    <w:rsid w:val="00E438AB"/>
    <w:rsid w:val="00E43B3F"/>
    <w:rsid w:val="00E43B42"/>
    <w:rsid w:val="00E43C6C"/>
    <w:rsid w:val="00E43C8A"/>
    <w:rsid w:val="00E44330"/>
    <w:rsid w:val="00E44982"/>
    <w:rsid w:val="00E44995"/>
    <w:rsid w:val="00E44B74"/>
    <w:rsid w:val="00E44E55"/>
    <w:rsid w:val="00E44E99"/>
    <w:rsid w:val="00E44ED6"/>
    <w:rsid w:val="00E44F02"/>
    <w:rsid w:val="00E44F1D"/>
    <w:rsid w:val="00E451C2"/>
    <w:rsid w:val="00E45380"/>
    <w:rsid w:val="00E45420"/>
    <w:rsid w:val="00E4554F"/>
    <w:rsid w:val="00E455A5"/>
    <w:rsid w:val="00E45631"/>
    <w:rsid w:val="00E456B5"/>
    <w:rsid w:val="00E45867"/>
    <w:rsid w:val="00E45D01"/>
    <w:rsid w:val="00E45D3C"/>
    <w:rsid w:val="00E45D9D"/>
    <w:rsid w:val="00E45DA8"/>
    <w:rsid w:val="00E45FC1"/>
    <w:rsid w:val="00E46151"/>
    <w:rsid w:val="00E46240"/>
    <w:rsid w:val="00E4644F"/>
    <w:rsid w:val="00E46482"/>
    <w:rsid w:val="00E464B3"/>
    <w:rsid w:val="00E465F6"/>
    <w:rsid w:val="00E4675E"/>
    <w:rsid w:val="00E4697A"/>
    <w:rsid w:val="00E46A14"/>
    <w:rsid w:val="00E46F42"/>
    <w:rsid w:val="00E4704B"/>
    <w:rsid w:val="00E47105"/>
    <w:rsid w:val="00E473B0"/>
    <w:rsid w:val="00E474EF"/>
    <w:rsid w:val="00E477FE"/>
    <w:rsid w:val="00E47AC1"/>
    <w:rsid w:val="00E47B9C"/>
    <w:rsid w:val="00E5000A"/>
    <w:rsid w:val="00E5017A"/>
    <w:rsid w:val="00E50231"/>
    <w:rsid w:val="00E502FE"/>
    <w:rsid w:val="00E5061A"/>
    <w:rsid w:val="00E5062E"/>
    <w:rsid w:val="00E50685"/>
    <w:rsid w:val="00E50786"/>
    <w:rsid w:val="00E50C38"/>
    <w:rsid w:val="00E50C96"/>
    <w:rsid w:val="00E51123"/>
    <w:rsid w:val="00E51234"/>
    <w:rsid w:val="00E51258"/>
    <w:rsid w:val="00E513CF"/>
    <w:rsid w:val="00E513FA"/>
    <w:rsid w:val="00E514A1"/>
    <w:rsid w:val="00E517B1"/>
    <w:rsid w:val="00E5187B"/>
    <w:rsid w:val="00E51A19"/>
    <w:rsid w:val="00E51A3C"/>
    <w:rsid w:val="00E51AB7"/>
    <w:rsid w:val="00E51CC8"/>
    <w:rsid w:val="00E51DF2"/>
    <w:rsid w:val="00E52053"/>
    <w:rsid w:val="00E5206A"/>
    <w:rsid w:val="00E52154"/>
    <w:rsid w:val="00E521C9"/>
    <w:rsid w:val="00E52517"/>
    <w:rsid w:val="00E5261E"/>
    <w:rsid w:val="00E5291D"/>
    <w:rsid w:val="00E529AB"/>
    <w:rsid w:val="00E52C33"/>
    <w:rsid w:val="00E52C50"/>
    <w:rsid w:val="00E52C85"/>
    <w:rsid w:val="00E52D1D"/>
    <w:rsid w:val="00E53189"/>
    <w:rsid w:val="00E531EE"/>
    <w:rsid w:val="00E53323"/>
    <w:rsid w:val="00E53654"/>
    <w:rsid w:val="00E5386E"/>
    <w:rsid w:val="00E53B2B"/>
    <w:rsid w:val="00E53B3D"/>
    <w:rsid w:val="00E53D16"/>
    <w:rsid w:val="00E53EAB"/>
    <w:rsid w:val="00E53F1D"/>
    <w:rsid w:val="00E541F9"/>
    <w:rsid w:val="00E5426E"/>
    <w:rsid w:val="00E5457A"/>
    <w:rsid w:val="00E546F0"/>
    <w:rsid w:val="00E548A4"/>
    <w:rsid w:val="00E54E96"/>
    <w:rsid w:val="00E54FAF"/>
    <w:rsid w:val="00E54FB3"/>
    <w:rsid w:val="00E55233"/>
    <w:rsid w:val="00E55302"/>
    <w:rsid w:val="00E554A5"/>
    <w:rsid w:val="00E5567E"/>
    <w:rsid w:val="00E5568F"/>
    <w:rsid w:val="00E559D3"/>
    <w:rsid w:val="00E559D4"/>
    <w:rsid w:val="00E55A40"/>
    <w:rsid w:val="00E55B52"/>
    <w:rsid w:val="00E55F3A"/>
    <w:rsid w:val="00E560DD"/>
    <w:rsid w:val="00E5614F"/>
    <w:rsid w:val="00E5617F"/>
    <w:rsid w:val="00E5624D"/>
    <w:rsid w:val="00E5640D"/>
    <w:rsid w:val="00E5644E"/>
    <w:rsid w:val="00E5653C"/>
    <w:rsid w:val="00E56617"/>
    <w:rsid w:val="00E56772"/>
    <w:rsid w:val="00E56BF6"/>
    <w:rsid w:val="00E56D6E"/>
    <w:rsid w:val="00E56F27"/>
    <w:rsid w:val="00E5700D"/>
    <w:rsid w:val="00E571AD"/>
    <w:rsid w:val="00E57862"/>
    <w:rsid w:val="00E57A1D"/>
    <w:rsid w:val="00E57A6C"/>
    <w:rsid w:val="00E57B1A"/>
    <w:rsid w:val="00E57E89"/>
    <w:rsid w:val="00E57FDE"/>
    <w:rsid w:val="00E60039"/>
    <w:rsid w:val="00E6050A"/>
    <w:rsid w:val="00E607F4"/>
    <w:rsid w:val="00E6083A"/>
    <w:rsid w:val="00E60840"/>
    <w:rsid w:val="00E60BDE"/>
    <w:rsid w:val="00E60E8C"/>
    <w:rsid w:val="00E61A7B"/>
    <w:rsid w:val="00E61A80"/>
    <w:rsid w:val="00E61B9D"/>
    <w:rsid w:val="00E61F28"/>
    <w:rsid w:val="00E62092"/>
    <w:rsid w:val="00E620E3"/>
    <w:rsid w:val="00E62122"/>
    <w:rsid w:val="00E62653"/>
    <w:rsid w:val="00E628D0"/>
    <w:rsid w:val="00E62935"/>
    <w:rsid w:val="00E62A48"/>
    <w:rsid w:val="00E62B14"/>
    <w:rsid w:val="00E62B30"/>
    <w:rsid w:val="00E633BC"/>
    <w:rsid w:val="00E635EE"/>
    <w:rsid w:val="00E635F4"/>
    <w:rsid w:val="00E63752"/>
    <w:rsid w:val="00E63755"/>
    <w:rsid w:val="00E6383A"/>
    <w:rsid w:val="00E63877"/>
    <w:rsid w:val="00E63C0F"/>
    <w:rsid w:val="00E63E97"/>
    <w:rsid w:val="00E63F4D"/>
    <w:rsid w:val="00E640A2"/>
    <w:rsid w:val="00E640CC"/>
    <w:rsid w:val="00E6426A"/>
    <w:rsid w:val="00E6438E"/>
    <w:rsid w:val="00E64D63"/>
    <w:rsid w:val="00E651BA"/>
    <w:rsid w:val="00E651F0"/>
    <w:rsid w:val="00E65308"/>
    <w:rsid w:val="00E65B79"/>
    <w:rsid w:val="00E65BB2"/>
    <w:rsid w:val="00E65E6B"/>
    <w:rsid w:val="00E65F02"/>
    <w:rsid w:val="00E668C0"/>
    <w:rsid w:val="00E66B24"/>
    <w:rsid w:val="00E66C3A"/>
    <w:rsid w:val="00E67068"/>
    <w:rsid w:val="00E671AC"/>
    <w:rsid w:val="00E671CC"/>
    <w:rsid w:val="00E67208"/>
    <w:rsid w:val="00E67209"/>
    <w:rsid w:val="00E6750E"/>
    <w:rsid w:val="00E678CD"/>
    <w:rsid w:val="00E67DB8"/>
    <w:rsid w:val="00E70169"/>
    <w:rsid w:val="00E70318"/>
    <w:rsid w:val="00E7054B"/>
    <w:rsid w:val="00E70576"/>
    <w:rsid w:val="00E705ED"/>
    <w:rsid w:val="00E7065D"/>
    <w:rsid w:val="00E706A4"/>
    <w:rsid w:val="00E70815"/>
    <w:rsid w:val="00E7082B"/>
    <w:rsid w:val="00E70964"/>
    <w:rsid w:val="00E70AC6"/>
    <w:rsid w:val="00E71018"/>
    <w:rsid w:val="00E71338"/>
    <w:rsid w:val="00E716A9"/>
    <w:rsid w:val="00E716E7"/>
    <w:rsid w:val="00E71819"/>
    <w:rsid w:val="00E71864"/>
    <w:rsid w:val="00E71A1F"/>
    <w:rsid w:val="00E71BAE"/>
    <w:rsid w:val="00E71BE3"/>
    <w:rsid w:val="00E71DD8"/>
    <w:rsid w:val="00E71E7E"/>
    <w:rsid w:val="00E720CD"/>
    <w:rsid w:val="00E720DA"/>
    <w:rsid w:val="00E720F2"/>
    <w:rsid w:val="00E721C6"/>
    <w:rsid w:val="00E721DA"/>
    <w:rsid w:val="00E72224"/>
    <w:rsid w:val="00E722CE"/>
    <w:rsid w:val="00E722D6"/>
    <w:rsid w:val="00E7235C"/>
    <w:rsid w:val="00E723A3"/>
    <w:rsid w:val="00E7247B"/>
    <w:rsid w:val="00E724E4"/>
    <w:rsid w:val="00E72509"/>
    <w:rsid w:val="00E7254C"/>
    <w:rsid w:val="00E7260A"/>
    <w:rsid w:val="00E72910"/>
    <w:rsid w:val="00E72B7C"/>
    <w:rsid w:val="00E72DE0"/>
    <w:rsid w:val="00E72F26"/>
    <w:rsid w:val="00E731CE"/>
    <w:rsid w:val="00E732AC"/>
    <w:rsid w:val="00E733B4"/>
    <w:rsid w:val="00E73592"/>
    <w:rsid w:val="00E7383A"/>
    <w:rsid w:val="00E73947"/>
    <w:rsid w:val="00E73A4A"/>
    <w:rsid w:val="00E73AD7"/>
    <w:rsid w:val="00E73C11"/>
    <w:rsid w:val="00E73C3C"/>
    <w:rsid w:val="00E73F70"/>
    <w:rsid w:val="00E74267"/>
    <w:rsid w:val="00E7460F"/>
    <w:rsid w:val="00E74A93"/>
    <w:rsid w:val="00E74BA1"/>
    <w:rsid w:val="00E74EBE"/>
    <w:rsid w:val="00E74F52"/>
    <w:rsid w:val="00E74F62"/>
    <w:rsid w:val="00E75251"/>
    <w:rsid w:val="00E75415"/>
    <w:rsid w:val="00E7567E"/>
    <w:rsid w:val="00E7585B"/>
    <w:rsid w:val="00E75C00"/>
    <w:rsid w:val="00E75C14"/>
    <w:rsid w:val="00E75C1F"/>
    <w:rsid w:val="00E75F22"/>
    <w:rsid w:val="00E76082"/>
    <w:rsid w:val="00E76105"/>
    <w:rsid w:val="00E7611D"/>
    <w:rsid w:val="00E76528"/>
    <w:rsid w:val="00E7660B"/>
    <w:rsid w:val="00E7660F"/>
    <w:rsid w:val="00E767A8"/>
    <w:rsid w:val="00E76846"/>
    <w:rsid w:val="00E76F3D"/>
    <w:rsid w:val="00E7712B"/>
    <w:rsid w:val="00E772B4"/>
    <w:rsid w:val="00E77480"/>
    <w:rsid w:val="00E774C4"/>
    <w:rsid w:val="00E7750B"/>
    <w:rsid w:val="00E778ED"/>
    <w:rsid w:val="00E77D43"/>
    <w:rsid w:val="00E8003B"/>
    <w:rsid w:val="00E803A7"/>
    <w:rsid w:val="00E803C4"/>
    <w:rsid w:val="00E804AF"/>
    <w:rsid w:val="00E80B78"/>
    <w:rsid w:val="00E81298"/>
    <w:rsid w:val="00E81615"/>
    <w:rsid w:val="00E81FF3"/>
    <w:rsid w:val="00E829C9"/>
    <w:rsid w:val="00E82A6D"/>
    <w:rsid w:val="00E82B96"/>
    <w:rsid w:val="00E82C8F"/>
    <w:rsid w:val="00E82CE2"/>
    <w:rsid w:val="00E82DE7"/>
    <w:rsid w:val="00E82E4C"/>
    <w:rsid w:val="00E82FFE"/>
    <w:rsid w:val="00E8301C"/>
    <w:rsid w:val="00E836FA"/>
    <w:rsid w:val="00E839DF"/>
    <w:rsid w:val="00E83A8E"/>
    <w:rsid w:val="00E83A96"/>
    <w:rsid w:val="00E83BE1"/>
    <w:rsid w:val="00E83DEA"/>
    <w:rsid w:val="00E83EC7"/>
    <w:rsid w:val="00E841E7"/>
    <w:rsid w:val="00E8428C"/>
    <w:rsid w:val="00E84530"/>
    <w:rsid w:val="00E84619"/>
    <w:rsid w:val="00E8461A"/>
    <w:rsid w:val="00E846C4"/>
    <w:rsid w:val="00E8473D"/>
    <w:rsid w:val="00E84AFD"/>
    <w:rsid w:val="00E850A7"/>
    <w:rsid w:val="00E8511A"/>
    <w:rsid w:val="00E8576E"/>
    <w:rsid w:val="00E85B09"/>
    <w:rsid w:val="00E85BAC"/>
    <w:rsid w:val="00E85C0A"/>
    <w:rsid w:val="00E85D85"/>
    <w:rsid w:val="00E85DB5"/>
    <w:rsid w:val="00E863BD"/>
    <w:rsid w:val="00E869A0"/>
    <w:rsid w:val="00E86B61"/>
    <w:rsid w:val="00E86DE7"/>
    <w:rsid w:val="00E86F65"/>
    <w:rsid w:val="00E86F80"/>
    <w:rsid w:val="00E87396"/>
    <w:rsid w:val="00E873C2"/>
    <w:rsid w:val="00E87608"/>
    <w:rsid w:val="00E877C6"/>
    <w:rsid w:val="00E87AC3"/>
    <w:rsid w:val="00E87E97"/>
    <w:rsid w:val="00E9013B"/>
    <w:rsid w:val="00E90192"/>
    <w:rsid w:val="00E902EC"/>
    <w:rsid w:val="00E9048C"/>
    <w:rsid w:val="00E904E5"/>
    <w:rsid w:val="00E9075E"/>
    <w:rsid w:val="00E90799"/>
    <w:rsid w:val="00E90B1E"/>
    <w:rsid w:val="00E90CBC"/>
    <w:rsid w:val="00E90CD8"/>
    <w:rsid w:val="00E913F7"/>
    <w:rsid w:val="00E9147D"/>
    <w:rsid w:val="00E9152F"/>
    <w:rsid w:val="00E91635"/>
    <w:rsid w:val="00E919AF"/>
    <w:rsid w:val="00E92026"/>
    <w:rsid w:val="00E92357"/>
    <w:rsid w:val="00E923D3"/>
    <w:rsid w:val="00E92517"/>
    <w:rsid w:val="00E926C4"/>
    <w:rsid w:val="00E92B8E"/>
    <w:rsid w:val="00E92CEF"/>
    <w:rsid w:val="00E92F75"/>
    <w:rsid w:val="00E92FC9"/>
    <w:rsid w:val="00E935B4"/>
    <w:rsid w:val="00E93986"/>
    <w:rsid w:val="00E93AA0"/>
    <w:rsid w:val="00E93C86"/>
    <w:rsid w:val="00E93C92"/>
    <w:rsid w:val="00E944F8"/>
    <w:rsid w:val="00E94678"/>
    <w:rsid w:val="00E94800"/>
    <w:rsid w:val="00E94897"/>
    <w:rsid w:val="00E94B0B"/>
    <w:rsid w:val="00E94B52"/>
    <w:rsid w:val="00E94CAE"/>
    <w:rsid w:val="00E94EB8"/>
    <w:rsid w:val="00E94EE3"/>
    <w:rsid w:val="00E94F2C"/>
    <w:rsid w:val="00E95005"/>
    <w:rsid w:val="00E9503D"/>
    <w:rsid w:val="00E9541F"/>
    <w:rsid w:val="00E957C6"/>
    <w:rsid w:val="00E958C6"/>
    <w:rsid w:val="00E95D3B"/>
    <w:rsid w:val="00E95D4F"/>
    <w:rsid w:val="00E95E5F"/>
    <w:rsid w:val="00E95E98"/>
    <w:rsid w:val="00E95ED5"/>
    <w:rsid w:val="00E95F45"/>
    <w:rsid w:val="00E95FAE"/>
    <w:rsid w:val="00E960F9"/>
    <w:rsid w:val="00E964E2"/>
    <w:rsid w:val="00E96707"/>
    <w:rsid w:val="00E96708"/>
    <w:rsid w:val="00E9678D"/>
    <w:rsid w:val="00E967D0"/>
    <w:rsid w:val="00E967DB"/>
    <w:rsid w:val="00E96C1C"/>
    <w:rsid w:val="00E96E25"/>
    <w:rsid w:val="00E96EBA"/>
    <w:rsid w:val="00E974B2"/>
    <w:rsid w:val="00E974BC"/>
    <w:rsid w:val="00E9752C"/>
    <w:rsid w:val="00E97692"/>
    <w:rsid w:val="00E97753"/>
    <w:rsid w:val="00E97A0B"/>
    <w:rsid w:val="00E97ADF"/>
    <w:rsid w:val="00E97C05"/>
    <w:rsid w:val="00E97DD9"/>
    <w:rsid w:val="00EA0175"/>
    <w:rsid w:val="00EA0282"/>
    <w:rsid w:val="00EA07D8"/>
    <w:rsid w:val="00EA0A37"/>
    <w:rsid w:val="00EA0B19"/>
    <w:rsid w:val="00EA0D9E"/>
    <w:rsid w:val="00EA0F88"/>
    <w:rsid w:val="00EA129E"/>
    <w:rsid w:val="00EA12F5"/>
    <w:rsid w:val="00EA17C7"/>
    <w:rsid w:val="00EA1887"/>
    <w:rsid w:val="00EA199B"/>
    <w:rsid w:val="00EA1EE8"/>
    <w:rsid w:val="00EA1F1B"/>
    <w:rsid w:val="00EA236B"/>
    <w:rsid w:val="00EA2515"/>
    <w:rsid w:val="00EA281B"/>
    <w:rsid w:val="00EA2846"/>
    <w:rsid w:val="00EA2CEB"/>
    <w:rsid w:val="00EA2D6E"/>
    <w:rsid w:val="00EA2E73"/>
    <w:rsid w:val="00EA2F40"/>
    <w:rsid w:val="00EA2F55"/>
    <w:rsid w:val="00EA3479"/>
    <w:rsid w:val="00EA358C"/>
    <w:rsid w:val="00EA38DC"/>
    <w:rsid w:val="00EA3AB9"/>
    <w:rsid w:val="00EA3CDC"/>
    <w:rsid w:val="00EA3ED2"/>
    <w:rsid w:val="00EA3F43"/>
    <w:rsid w:val="00EA4266"/>
    <w:rsid w:val="00EA43AA"/>
    <w:rsid w:val="00EA46DA"/>
    <w:rsid w:val="00EA4718"/>
    <w:rsid w:val="00EA47D8"/>
    <w:rsid w:val="00EA4817"/>
    <w:rsid w:val="00EA4BF8"/>
    <w:rsid w:val="00EA5071"/>
    <w:rsid w:val="00EA5246"/>
    <w:rsid w:val="00EA52B8"/>
    <w:rsid w:val="00EA5451"/>
    <w:rsid w:val="00EA54A8"/>
    <w:rsid w:val="00EA5683"/>
    <w:rsid w:val="00EA5C0F"/>
    <w:rsid w:val="00EA5D22"/>
    <w:rsid w:val="00EA5F8C"/>
    <w:rsid w:val="00EA6015"/>
    <w:rsid w:val="00EA623E"/>
    <w:rsid w:val="00EA6615"/>
    <w:rsid w:val="00EA66C7"/>
    <w:rsid w:val="00EA6844"/>
    <w:rsid w:val="00EA6A28"/>
    <w:rsid w:val="00EA6F2E"/>
    <w:rsid w:val="00EA7115"/>
    <w:rsid w:val="00EA727B"/>
    <w:rsid w:val="00EA73F8"/>
    <w:rsid w:val="00EA758C"/>
    <w:rsid w:val="00EA7593"/>
    <w:rsid w:val="00EA78AA"/>
    <w:rsid w:val="00EA79B6"/>
    <w:rsid w:val="00EB0016"/>
    <w:rsid w:val="00EB0124"/>
    <w:rsid w:val="00EB056C"/>
    <w:rsid w:val="00EB079A"/>
    <w:rsid w:val="00EB08BD"/>
    <w:rsid w:val="00EB0DA1"/>
    <w:rsid w:val="00EB10F2"/>
    <w:rsid w:val="00EB16D0"/>
    <w:rsid w:val="00EB18BC"/>
    <w:rsid w:val="00EB1B94"/>
    <w:rsid w:val="00EB1CFE"/>
    <w:rsid w:val="00EB1E8E"/>
    <w:rsid w:val="00EB1EFD"/>
    <w:rsid w:val="00EB1F97"/>
    <w:rsid w:val="00EB238B"/>
    <w:rsid w:val="00EB252B"/>
    <w:rsid w:val="00EB25FE"/>
    <w:rsid w:val="00EB2612"/>
    <w:rsid w:val="00EB2730"/>
    <w:rsid w:val="00EB2986"/>
    <w:rsid w:val="00EB2BC7"/>
    <w:rsid w:val="00EB2EDB"/>
    <w:rsid w:val="00EB32EA"/>
    <w:rsid w:val="00EB33DA"/>
    <w:rsid w:val="00EB351C"/>
    <w:rsid w:val="00EB3BE9"/>
    <w:rsid w:val="00EB3C73"/>
    <w:rsid w:val="00EB3E2A"/>
    <w:rsid w:val="00EB4197"/>
    <w:rsid w:val="00EB4460"/>
    <w:rsid w:val="00EB4786"/>
    <w:rsid w:val="00EB4AE0"/>
    <w:rsid w:val="00EB4B64"/>
    <w:rsid w:val="00EB4D74"/>
    <w:rsid w:val="00EB55CA"/>
    <w:rsid w:val="00EB578B"/>
    <w:rsid w:val="00EB5831"/>
    <w:rsid w:val="00EB5848"/>
    <w:rsid w:val="00EB598F"/>
    <w:rsid w:val="00EB5B2F"/>
    <w:rsid w:val="00EB5C80"/>
    <w:rsid w:val="00EB5ED6"/>
    <w:rsid w:val="00EB6129"/>
    <w:rsid w:val="00EB64A8"/>
    <w:rsid w:val="00EB64D8"/>
    <w:rsid w:val="00EB659B"/>
    <w:rsid w:val="00EB6B3D"/>
    <w:rsid w:val="00EB6B64"/>
    <w:rsid w:val="00EB6DD0"/>
    <w:rsid w:val="00EB73C9"/>
    <w:rsid w:val="00EB74A2"/>
    <w:rsid w:val="00EB76D4"/>
    <w:rsid w:val="00EB7A87"/>
    <w:rsid w:val="00EB7AF5"/>
    <w:rsid w:val="00EB7DF6"/>
    <w:rsid w:val="00EB7E78"/>
    <w:rsid w:val="00EC0204"/>
    <w:rsid w:val="00EC0295"/>
    <w:rsid w:val="00EC044A"/>
    <w:rsid w:val="00EC0A21"/>
    <w:rsid w:val="00EC0A8A"/>
    <w:rsid w:val="00EC0B45"/>
    <w:rsid w:val="00EC0B79"/>
    <w:rsid w:val="00EC0BE1"/>
    <w:rsid w:val="00EC0E73"/>
    <w:rsid w:val="00EC105B"/>
    <w:rsid w:val="00EC1094"/>
    <w:rsid w:val="00EC111D"/>
    <w:rsid w:val="00EC12C3"/>
    <w:rsid w:val="00EC12FB"/>
    <w:rsid w:val="00EC13BF"/>
    <w:rsid w:val="00EC14E0"/>
    <w:rsid w:val="00EC1951"/>
    <w:rsid w:val="00EC1A6C"/>
    <w:rsid w:val="00EC1ABE"/>
    <w:rsid w:val="00EC1C4B"/>
    <w:rsid w:val="00EC1F7C"/>
    <w:rsid w:val="00EC2536"/>
    <w:rsid w:val="00EC27BE"/>
    <w:rsid w:val="00EC27E5"/>
    <w:rsid w:val="00EC2D32"/>
    <w:rsid w:val="00EC2DFC"/>
    <w:rsid w:val="00EC2E8B"/>
    <w:rsid w:val="00EC3223"/>
    <w:rsid w:val="00EC32DE"/>
    <w:rsid w:val="00EC331D"/>
    <w:rsid w:val="00EC37D1"/>
    <w:rsid w:val="00EC39A4"/>
    <w:rsid w:val="00EC3B02"/>
    <w:rsid w:val="00EC3B8F"/>
    <w:rsid w:val="00EC3CF8"/>
    <w:rsid w:val="00EC3DC7"/>
    <w:rsid w:val="00EC4052"/>
    <w:rsid w:val="00EC415F"/>
    <w:rsid w:val="00EC41B7"/>
    <w:rsid w:val="00EC42E7"/>
    <w:rsid w:val="00EC432C"/>
    <w:rsid w:val="00EC45AB"/>
    <w:rsid w:val="00EC465B"/>
    <w:rsid w:val="00EC48A4"/>
    <w:rsid w:val="00EC4938"/>
    <w:rsid w:val="00EC49EB"/>
    <w:rsid w:val="00EC49F0"/>
    <w:rsid w:val="00EC4AE7"/>
    <w:rsid w:val="00EC4E39"/>
    <w:rsid w:val="00EC4F20"/>
    <w:rsid w:val="00EC565E"/>
    <w:rsid w:val="00EC5881"/>
    <w:rsid w:val="00EC58FC"/>
    <w:rsid w:val="00EC591E"/>
    <w:rsid w:val="00EC5C44"/>
    <w:rsid w:val="00EC6072"/>
    <w:rsid w:val="00EC60BE"/>
    <w:rsid w:val="00EC60D7"/>
    <w:rsid w:val="00EC6508"/>
    <w:rsid w:val="00EC65D3"/>
    <w:rsid w:val="00EC6696"/>
    <w:rsid w:val="00EC6791"/>
    <w:rsid w:val="00EC6A4E"/>
    <w:rsid w:val="00EC6B68"/>
    <w:rsid w:val="00EC6C09"/>
    <w:rsid w:val="00EC7113"/>
    <w:rsid w:val="00EC745E"/>
    <w:rsid w:val="00EC7904"/>
    <w:rsid w:val="00ED00A9"/>
    <w:rsid w:val="00ED0242"/>
    <w:rsid w:val="00ED02AC"/>
    <w:rsid w:val="00ED0587"/>
    <w:rsid w:val="00ED0727"/>
    <w:rsid w:val="00ED0904"/>
    <w:rsid w:val="00ED0BF8"/>
    <w:rsid w:val="00ED0CC8"/>
    <w:rsid w:val="00ED0CDD"/>
    <w:rsid w:val="00ED0E35"/>
    <w:rsid w:val="00ED0F12"/>
    <w:rsid w:val="00ED0F85"/>
    <w:rsid w:val="00ED156D"/>
    <w:rsid w:val="00ED176F"/>
    <w:rsid w:val="00ED1A80"/>
    <w:rsid w:val="00ED1BF4"/>
    <w:rsid w:val="00ED1D09"/>
    <w:rsid w:val="00ED1E6D"/>
    <w:rsid w:val="00ED208F"/>
    <w:rsid w:val="00ED20B9"/>
    <w:rsid w:val="00ED21D4"/>
    <w:rsid w:val="00ED2266"/>
    <w:rsid w:val="00ED22F3"/>
    <w:rsid w:val="00ED2F93"/>
    <w:rsid w:val="00ED3192"/>
    <w:rsid w:val="00ED3303"/>
    <w:rsid w:val="00ED35AC"/>
    <w:rsid w:val="00ED360D"/>
    <w:rsid w:val="00ED3655"/>
    <w:rsid w:val="00ED369B"/>
    <w:rsid w:val="00ED370F"/>
    <w:rsid w:val="00ED3776"/>
    <w:rsid w:val="00ED3794"/>
    <w:rsid w:val="00ED3B38"/>
    <w:rsid w:val="00ED45C6"/>
    <w:rsid w:val="00ED4694"/>
    <w:rsid w:val="00ED4AB1"/>
    <w:rsid w:val="00ED4AFB"/>
    <w:rsid w:val="00ED4CED"/>
    <w:rsid w:val="00ED4E3E"/>
    <w:rsid w:val="00ED50A9"/>
    <w:rsid w:val="00ED5295"/>
    <w:rsid w:val="00ED5352"/>
    <w:rsid w:val="00ED54D0"/>
    <w:rsid w:val="00ED54E1"/>
    <w:rsid w:val="00ED560F"/>
    <w:rsid w:val="00ED5C0D"/>
    <w:rsid w:val="00ED5C69"/>
    <w:rsid w:val="00ED5CC4"/>
    <w:rsid w:val="00ED6215"/>
    <w:rsid w:val="00ED622E"/>
    <w:rsid w:val="00ED62F0"/>
    <w:rsid w:val="00ED64A1"/>
    <w:rsid w:val="00ED6A02"/>
    <w:rsid w:val="00ED6C01"/>
    <w:rsid w:val="00ED6C5A"/>
    <w:rsid w:val="00ED6EEC"/>
    <w:rsid w:val="00ED6FC9"/>
    <w:rsid w:val="00ED75A6"/>
    <w:rsid w:val="00ED75FF"/>
    <w:rsid w:val="00ED768B"/>
    <w:rsid w:val="00ED76E6"/>
    <w:rsid w:val="00ED7B62"/>
    <w:rsid w:val="00ED7CBA"/>
    <w:rsid w:val="00EE016B"/>
    <w:rsid w:val="00EE028F"/>
    <w:rsid w:val="00EE03AE"/>
    <w:rsid w:val="00EE0472"/>
    <w:rsid w:val="00EE0825"/>
    <w:rsid w:val="00EE0A6A"/>
    <w:rsid w:val="00EE0BE2"/>
    <w:rsid w:val="00EE0CF0"/>
    <w:rsid w:val="00EE0F1F"/>
    <w:rsid w:val="00EE0F53"/>
    <w:rsid w:val="00EE0FBE"/>
    <w:rsid w:val="00EE10B4"/>
    <w:rsid w:val="00EE130A"/>
    <w:rsid w:val="00EE1408"/>
    <w:rsid w:val="00EE1713"/>
    <w:rsid w:val="00EE1BDB"/>
    <w:rsid w:val="00EE1DD2"/>
    <w:rsid w:val="00EE1E57"/>
    <w:rsid w:val="00EE1F75"/>
    <w:rsid w:val="00EE208B"/>
    <w:rsid w:val="00EE20E8"/>
    <w:rsid w:val="00EE2384"/>
    <w:rsid w:val="00EE275C"/>
    <w:rsid w:val="00EE2A97"/>
    <w:rsid w:val="00EE2EA0"/>
    <w:rsid w:val="00EE2FE1"/>
    <w:rsid w:val="00EE3561"/>
    <w:rsid w:val="00EE3637"/>
    <w:rsid w:val="00EE3673"/>
    <w:rsid w:val="00EE37C0"/>
    <w:rsid w:val="00EE3885"/>
    <w:rsid w:val="00EE38F7"/>
    <w:rsid w:val="00EE3969"/>
    <w:rsid w:val="00EE3A5A"/>
    <w:rsid w:val="00EE3ACE"/>
    <w:rsid w:val="00EE3AF4"/>
    <w:rsid w:val="00EE3D50"/>
    <w:rsid w:val="00EE4035"/>
    <w:rsid w:val="00EE413F"/>
    <w:rsid w:val="00EE451A"/>
    <w:rsid w:val="00EE4637"/>
    <w:rsid w:val="00EE4652"/>
    <w:rsid w:val="00EE471F"/>
    <w:rsid w:val="00EE4815"/>
    <w:rsid w:val="00EE48EC"/>
    <w:rsid w:val="00EE4D8F"/>
    <w:rsid w:val="00EE4F9E"/>
    <w:rsid w:val="00EE5210"/>
    <w:rsid w:val="00EE5218"/>
    <w:rsid w:val="00EE543E"/>
    <w:rsid w:val="00EE5661"/>
    <w:rsid w:val="00EE570B"/>
    <w:rsid w:val="00EE58F9"/>
    <w:rsid w:val="00EE5BB1"/>
    <w:rsid w:val="00EE5D1A"/>
    <w:rsid w:val="00EE5E52"/>
    <w:rsid w:val="00EE5F0D"/>
    <w:rsid w:val="00EE6315"/>
    <w:rsid w:val="00EE653D"/>
    <w:rsid w:val="00EE67C7"/>
    <w:rsid w:val="00EE698E"/>
    <w:rsid w:val="00EE6FAF"/>
    <w:rsid w:val="00EE6FF8"/>
    <w:rsid w:val="00EE7229"/>
    <w:rsid w:val="00EE75C4"/>
    <w:rsid w:val="00EE77D3"/>
    <w:rsid w:val="00EE7934"/>
    <w:rsid w:val="00EE7A4B"/>
    <w:rsid w:val="00EE7C95"/>
    <w:rsid w:val="00EE7E6D"/>
    <w:rsid w:val="00EF0278"/>
    <w:rsid w:val="00EF02EB"/>
    <w:rsid w:val="00EF0374"/>
    <w:rsid w:val="00EF043C"/>
    <w:rsid w:val="00EF09A1"/>
    <w:rsid w:val="00EF0AB8"/>
    <w:rsid w:val="00EF0C36"/>
    <w:rsid w:val="00EF0E78"/>
    <w:rsid w:val="00EF0E7E"/>
    <w:rsid w:val="00EF1299"/>
    <w:rsid w:val="00EF1759"/>
    <w:rsid w:val="00EF17CF"/>
    <w:rsid w:val="00EF17E8"/>
    <w:rsid w:val="00EF1929"/>
    <w:rsid w:val="00EF1A01"/>
    <w:rsid w:val="00EF1B72"/>
    <w:rsid w:val="00EF1EBF"/>
    <w:rsid w:val="00EF216F"/>
    <w:rsid w:val="00EF2537"/>
    <w:rsid w:val="00EF255A"/>
    <w:rsid w:val="00EF2564"/>
    <w:rsid w:val="00EF2AAF"/>
    <w:rsid w:val="00EF2AFA"/>
    <w:rsid w:val="00EF2CBD"/>
    <w:rsid w:val="00EF3142"/>
    <w:rsid w:val="00EF3168"/>
    <w:rsid w:val="00EF319D"/>
    <w:rsid w:val="00EF31BD"/>
    <w:rsid w:val="00EF3251"/>
    <w:rsid w:val="00EF3279"/>
    <w:rsid w:val="00EF3638"/>
    <w:rsid w:val="00EF3772"/>
    <w:rsid w:val="00EF38DF"/>
    <w:rsid w:val="00EF3974"/>
    <w:rsid w:val="00EF39BA"/>
    <w:rsid w:val="00EF3F5E"/>
    <w:rsid w:val="00EF4068"/>
    <w:rsid w:val="00EF4088"/>
    <w:rsid w:val="00EF416B"/>
    <w:rsid w:val="00EF4476"/>
    <w:rsid w:val="00EF45D9"/>
    <w:rsid w:val="00EF4713"/>
    <w:rsid w:val="00EF47CE"/>
    <w:rsid w:val="00EF47DB"/>
    <w:rsid w:val="00EF4C41"/>
    <w:rsid w:val="00EF51CD"/>
    <w:rsid w:val="00EF5239"/>
    <w:rsid w:val="00EF5740"/>
    <w:rsid w:val="00EF588C"/>
    <w:rsid w:val="00EF59D5"/>
    <w:rsid w:val="00EF61C6"/>
    <w:rsid w:val="00EF6367"/>
    <w:rsid w:val="00EF63EC"/>
    <w:rsid w:val="00EF6459"/>
    <w:rsid w:val="00EF6484"/>
    <w:rsid w:val="00EF64ED"/>
    <w:rsid w:val="00EF6847"/>
    <w:rsid w:val="00EF6C20"/>
    <w:rsid w:val="00EF702A"/>
    <w:rsid w:val="00EF72DF"/>
    <w:rsid w:val="00EF7768"/>
    <w:rsid w:val="00EF779E"/>
    <w:rsid w:val="00EF7E81"/>
    <w:rsid w:val="00F002B5"/>
    <w:rsid w:val="00F002C5"/>
    <w:rsid w:val="00F002FE"/>
    <w:rsid w:val="00F00636"/>
    <w:rsid w:val="00F008BF"/>
    <w:rsid w:val="00F00B48"/>
    <w:rsid w:val="00F00BEF"/>
    <w:rsid w:val="00F01374"/>
    <w:rsid w:val="00F013C8"/>
    <w:rsid w:val="00F016AD"/>
    <w:rsid w:val="00F01734"/>
    <w:rsid w:val="00F01B91"/>
    <w:rsid w:val="00F01BA4"/>
    <w:rsid w:val="00F01CF5"/>
    <w:rsid w:val="00F01D15"/>
    <w:rsid w:val="00F01E57"/>
    <w:rsid w:val="00F02775"/>
    <w:rsid w:val="00F02A77"/>
    <w:rsid w:val="00F02E22"/>
    <w:rsid w:val="00F02E92"/>
    <w:rsid w:val="00F02EB9"/>
    <w:rsid w:val="00F031E5"/>
    <w:rsid w:val="00F03274"/>
    <w:rsid w:val="00F03421"/>
    <w:rsid w:val="00F03707"/>
    <w:rsid w:val="00F03832"/>
    <w:rsid w:val="00F039B8"/>
    <w:rsid w:val="00F03BC1"/>
    <w:rsid w:val="00F03D20"/>
    <w:rsid w:val="00F03D21"/>
    <w:rsid w:val="00F03FF8"/>
    <w:rsid w:val="00F04181"/>
    <w:rsid w:val="00F04397"/>
    <w:rsid w:val="00F044D6"/>
    <w:rsid w:val="00F044DA"/>
    <w:rsid w:val="00F045FB"/>
    <w:rsid w:val="00F046B3"/>
    <w:rsid w:val="00F04805"/>
    <w:rsid w:val="00F050AE"/>
    <w:rsid w:val="00F0513B"/>
    <w:rsid w:val="00F057A3"/>
    <w:rsid w:val="00F058D8"/>
    <w:rsid w:val="00F05E73"/>
    <w:rsid w:val="00F05EB6"/>
    <w:rsid w:val="00F06076"/>
    <w:rsid w:val="00F06104"/>
    <w:rsid w:val="00F06126"/>
    <w:rsid w:val="00F06219"/>
    <w:rsid w:val="00F06817"/>
    <w:rsid w:val="00F06A5B"/>
    <w:rsid w:val="00F06F9B"/>
    <w:rsid w:val="00F07091"/>
    <w:rsid w:val="00F071CC"/>
    <w:rsid w:val="00F07219"/>
    <w:rsid w:val="00F0731A"/>
    <w:rsid w:val="00F07708"/>
    <w:rsid w:val="00F07739"/>
    <w:rsid w:val="00F07802"/>
    <w:rsid w:val="00F07A3E"/>
    <w:rsid w:val="00F07CB3"/>
    <w:rsid w:val="00F07D01"/>
    <w:rsid w:val="00F07E30"/>
    <w:rsid w:val="00F07E46"/>
    <w:rsid w:val="00F10564"/>
    <w:rsid w:val="00F107A8"/>
    <w:rsid w:val="00F10A83"/>
    <w:rsid w:val="00F10A9D"/>
    <w:rsid w:val="00F10C71"/>
    <w:rsid w:val="00F10E5D"/>
    <w:rsid w:val="00F10FDF"/>
    <w:rsid w:val="00F11096"/>
    <w:rsid w:val="00F110EF"/>
    <w:rsid w:val="00F1112C"/>
    <w:rsid w:val="00F111FD"/>
    <w:rsid w:val="00F11210"/>
    <w:rsid w:val="00F113A4"/>
    <w:rsid w:val="00F11408"/>
    <w:rsid w:val="00F11548"/>
    <w:rsid w:val="00F11762"/>
    <w:rsid w:val="00F11BB3"/>
    <w:rsid w:val="00F11C3C"/>
    <w:rsid w:val="00F11CAB"/>
    <w:rsid w:val="00F11F35"/>
    <w:rsid w:val="00F126C3"/>
    <w:rsid w:val="00F12C1C"/>
    <w:rsid w:val="00F12C26"/>
    <w:rsid w:val="00F12C2C"/>
    <w:rsid w:val="00F12D20"/>
    <w:rsid w:val="00F12FC7"/>
    <w:rsid w:val="00F12FD0"/>
    <w:rsid w:val="00F134AA"/>
    <w:rsid w:val="00F13546"/>
    <w:rsid w:val="00F13679"/>
    <w:rsid w:val="00F136EC"/>
    <w:rsid w:val="00F13795"/>
    <w:rsid w:val="00F138ED"/>
    <w:rsid w:val="00F13990"/>
    <w:rsid w:val="00F13A23"/>
    <w:rsid w:val="00F13B82"/>
    <w:rsid w:val="00F13D7D"/>
    <w:rsid w:val="00F13F65"/>
    <w:rsid w:val="00F13FA4"/>
    <w:rsid w:val="00F142C2"/>
    <w:rsid w:val="00F146A6"/>
    <w:rsid w:val="00F14946"/>
    <w:rsid w:val="00F14BB3"/>
    <w:rsid w:val="00F14D04"/>
    <w:rsid w:val="00F14D21"/>
    <w:rsid w:val="00F14E3B"/>
    <w:rsid w:val="00F14F36"/>
    <w:rsid w:val="00F14F37"/>
    <w:rsid w:val="00F1504B"/>
    <w:rsid w:val="00F15064"/>
    <w:rsid w:val="00F150B1"/>
    <w:rsid w:val="00F15414"/>
    <w:rsid w:val="00F156AC"/>
    <w:rsid w:val="00F1589F"/>
    <w:rsid w:val="00F159B1"/>
    <w:rsid w:val="00F15D9F"/>
    <w:rsid w:val="00F16293"/>
    <w:rsid w:val="00F163AF"/>
    <w:rsid w:val="00F164FC"/>
    <w:rsid w:val="00F1661B"/>
    <w:rsid w:val="00F1670E"/>
    <w:rsid w:val="00F167DD"/>
    <w:rsid w:val="00F169AC"/>
    <w:rsid w:val="00F16E14"/>
    <w:rsid w:val="00F17029"/>
    <w:rsid w:val="00F170F0"/>
    <w:rsid w:val="00F17126"/>
    <w:rsid w:val="00F1732F"/>
    <w:rsid w:val="00F175B8"/>
    <w:rsid w:val="00F175EA"/>
    <w:rsid w:val="00F1778C"/>
    <w:rsid w:val="00F178FA"/>
    <w:rsid w:val="00F17A45"/>
    <w:rsid w:val="00F17C01"/>
    <w:rsid w:val="00F17CD5"/>
    <w:rsid w:val="00F17DDA"/>
    <w:rsid w:val="00F17F8E"/>
    <w:rsid w:val="00F200D8"/>
    <w:rsid w:val="00F20256"/>
    <w:rsid w:val="00F20308"/>
    <w:rsid w:val="00F20462"/>
    <w:rsid w:val="00F204B7"/>
    <w:rsid w:val="00F20548"/>
    <w:rsid w:val="00F20568"/>
    <w:rsid w:val="00F205A3"/>
    <w:rsid w:val="00F20636"/>
    <w:rsid w:val="00F20BFA"/>
    <w:rsid w:val="00F20E16"/>
    <w:rsid w:val="00F2108E"/>
    <w:rsid w:val="00F211CB"/>
    <w:rsid w:val="00F21218"/>
    <w:rsid w:val="00F21243"/>
    <w:rsid w:val="00F2165A"/>
    <w:rsid w:val="00F216C8"/>
    <w:rsid w:val="00F2170F"/>
    <w:rsid w:val="00F217D3"/>
    <w:rsid w:val="00F21CAC"/>
    <w:rsid w:val="00F21CD0"/>
    <w:rsid w:val="00F21D2A"/>
    <w:rsid w:val="00F21F34"/>
    <w:rsid w:val="00F21F5B"/>
    <w:rsid w:val="00F2215E"/>
    <w:rsid w:val="00F22299"/>
    <w:rsid w:val="00F222B6"/>
    <w:rsid w:val="00F2251D"/>
    <w:rsid w:val="00F227C0"/>
    <w:rsid w:val="00F2294D"/>
    <w:rsid w:val="00F22C3F"/>
    <w:rsid w:val="00F22D1A"/>
    <w:rsid w:val="00F22EAD"/>
    <w:rsid w:val="00F2336C"/>
    <w:rsid w:val="00F23626"/>
    <w:rsid w:val="00F238D0"/>
    <w:rsid w:val="00F239ED"/>
    <w:rsid w:val="00F23E2E"/>
    <w:rsid w:val="00F2418E"/>
    <w:rsid w:val="00F241CF"/>
    <w:rsid w:val="00F24252"/>
    <w:rsid w:val="00F24415"/>
    <w:rsid w:val="00F24507"/>
    <w:rsid w:val="00F246E9"/>
    <w:rsid w:val="00F247FC"/>
    <w:rsid w:val="00F249B8"/>
    <w:rsid w:val="00F24C46"/>
    <w:rsid w:val="00F24F19"/>
    <w:rsid w:val="00F24FBF"/>
    <w:rsid w:val="00F2505D"/>
    <w:rsid w:val="00F2508E"/>
    <w:rsid w:val="00F25145"/>
    <w:rsid w:val="00F251A1"/>
    <w:rsid w:val="00F2525E"/>
    <w:rsid w:val="00F25294"/>
    <w:rsid w:val="00F253E2"/>
    <w:rsid w:val="00F25461"/>
    <w:rsid w:val="00F25570"/>
    <w:rsid w:val="00F2567B"/>
    <w:rsid w:val="00F2576B"/>
    <w:rsid w:val="00F258D5"/>
    <w:rsid w:val="00F2592F"/>
    <w:rsid w:val="00F25B81"/>
    <w:rsid w:val="00F25C2A"/>
    <w:rsid w:val="00F25D26"/>
    <w:rsid w:val="00F26917"/>
    <w:rsid w:val="00F2693F"/>
    <w:rsid w:val="00F26A3B"/>
    <w:rsid w:val="00F26C2F"/>
    <w:rsid w:val="00F26D32"/>
    <w:rsid w:val="00F26DF7"/>
    <w:rsid w:val="00F27189"/>
    <w:rsid w:val="00F2772E"/>
    <w:rsid w:val="00F278D0"/>
    <w:rsid w:val="00F279E6"/>
    <w:rsid w:val="00F279F0"/>
    <w:rsid w:val="00F302BD"/>
    <w:rsid w:val="00F31084"/>
    <w:rsid w:val="00F31218"/>
    <w:rsid w:val="00F31354"/>
    <w:rsid w:val="00F31701"/>
    <w:rsid w:val="00F317BD"/>
    <w:rsid w:val="00F317CD"/>
    <w:rsid w:val="00F3192A"/>
    <w:rsid w:val="00F31C78"/>
    <w:rsid w:val="00F31D08"/>
    <w:rsid w:val="00F31D69"/>
    <w:rsid w:val="00F31E11"/>
    <w:rsid w:val="00F323D1"/>
    <w:rsid w:val="00F3247B"/>
    <w:rsid w:val="00F32705"/>
    <w:rsid w:val="00F327F9"/>
    <w:rsid w:val="00F32819"/>
    <w:rsid w:val="00F32CB2"/>
    <w:rsid w:val="00F32CBA"/>
    <w:rsid w:val="00F32F16"/>
    <w:rsid w:val="00F332F4"/>
    <w:rsid w:val="00F33596"/>
    <w:rsid w:val="00F3366A"/>
    <w:rsid w:val="00F33802"/>
    <w:rsid w:val="00F33A12"/>
    <w:rsid w:val="00F33E2C"/>
    <w:rsid w:val="00F33EEA"/>
    <w:rsid w:val="00F33F06"/>
    <w:rsid w:val="00F3403F"/>
    <w:rsid w:val="00F3407E"/>
    <w:rsid w:val="00F3420B"/>
    <w:rsid w:val="00F3420E"/>
    <w:rsid w:val="00F34396"/>
    <w:rsid w:val="00F344F7"/>
    <w:rsid w:val="00F344FA"/>
    <w:rsid w:val="00F346DC"/>
    <w:rsid w:val="00F34873"/>
    <w:rsid w:val="00F34921"/>
    <w:rsid w:val="00F34C1A"/>
    <w:rsid w:val="00F3505F"/>
    <w:rsid w:val="00F35448"/>
    <w:rsid w:val="00F354D9"/>
    <w:rsid w:val="00F35534"/>
    <w:rsid w:val="00F35750"/>
    <w:rsid w:val="00F3576F"/>
    <w:rsid w:val="00F358AA"/>
    <w:rsid w:val="00F359AD"/>
    <w:rsid w:val="00F36460"/>
    <w:rsid w:val="00F36502"/>
    <w:rsid w:val="00F367D0"/>
    <w:rsid w:val="00F37053"/>
    <w:rsid w:val="00F37178"/>
    <w:rsid w:val="00F3726B"/>
    <w:rsid w:val="00F37508"/>
    <w:rsid w:val="00F3771C"/>
    <w:rsid w:val="00F37BC7"/>
    <w:rsid w:val="00F37FD6"/>
    <w:rsid w:val="00F406D6"/>
    <w:rsid w:val="00F407C8"/>
    <w:rsid w:val="00F40D10"/>
    <w:rsid w:val="00F410A8"/>
    <w:rsid w:val="00F4155A"/>
    <w:rsid w:val="00F41791"/>
    <w:rsid w:val="00F41A17"/>
    <w:rsid w:val="00F41BD0"/>
    <w:rsid w:val="00F41D52"/>
    <w:rsid w:val="00F41EC2"/>
    <w:rsid w:val="00F422F5"/>
    <w:rsid w:val="00F4234C"/>
    <w:rsid w:val="00F423E6"/>
    <w:rsid w:val="00F4290E"/>
    <w:rsid w:val="00F429BD"/>
    <w:rsid w:val="00F42FA2"/>
    <w:rsid w:val="00F4339F"/>
    <w:rsid w:val="00F433A2"/>
    <w:rsid w:val="00F435D9"/>
    <w:rsid w:val="00F437F7"/>
    <w:rsid w:val="00F438D2"/>
    <w:rsid w:val="00F43AF5"/>
    <w:rsid w:val="00F43B4E"/>
    <w:rsid w:val="00F43BF6"/>
    <w:rsid w:val="00F43D27"/>
    <w:rsid w:val="00F43D5F"/>
    <w:rsid w:val="00F443FA"/>
    <w:rsid w:val="00F4441E"/>
    <w:rsid w:val="00F4507A"/>
    <w:rsid w:val="00F45169"/>
    <w:rsid w:val="00F45195"/>
    <w:rsid w:val="00F453F3"/>
    <w:rsid w:val="00F453FC"/>
    <w:rsid w:val="00F457AB"/>
    <w:rsid w:val="00F45899"/>
    <w:rsid w:val="00F458CB"/>
    <w:rsid w:val="00F45CDC"/>
    <w:rsid w:val="00F45DE5"/>
    <w:rsid w:val="00F46203"/>
    <w:rsid w:val="00F46219"/>
    <w:rsid w:val="00F464AF"/>
    <w:rsid w:val="00F46691"/>
    <w:rsid w:val="00F46813"/>
    <w:rsid w:val="00F468EB"/>
    <w:rsid w:val="00F46ADE"/>
    <w:rsid w:val="00F46D9F"/>
    <w:rsid w:val="00F46E57"/>
    <w:rsid w:val="00F471C2"/>
    <w:rsid w:val="00F47229"/>
    <w:rsid w:val="00F473BC"/>
    <w:rsid w:val="00F473F4"/>
    <w:rsid w:val="00F474B6"/>
    <w:rsid w:val="00F476F5"/>
    <w:rsid w:val="00F477B4"/>
    <w:rsid w:val="00F47B60"/>
    <w:rsid w:val="00F47B85"/>
    <w:rsid w:val="00F47C16"/>
    <w:rsid w:val="00F47D56"/>
    <w:rsid w:val="00F47D64"/>
    <w:rsid w:val="00F47DF2"/>
    <w:rsid w:val="00F47F44"/>
    <w:rsid w:val="00F50098"/>
    <w:rsid w:val="00F500D7"/>
    <w:rsid w:val="00F502AF"/>
    <w:rsid w:val="00F503EC"/>
    <w:rsid w:val="00F505B2"/>
    <w:rsid w:val="00F50A3B"/>
    <w:rsid w:val="00F50C0E"/>
    <w:rsid w:val="00F50D06"/>
    <w:rsid w:val="00F51738"/>
    <w:rsid w:val="00F518D3"/>
    <w:rsid w:val="00F51A3A"/>
    <w:rsid w:val="00F51A8A"/>
    <w:rsid w:val="00F51DA1"/>
    <w:rsid w:val="00F51DE5"/>
    <w:rsid w:val="00F521F9"/>
    <w:rsid w:val="00F5220F"/>
    <w:rsid w:val="00F526DA"/>
    <w:rsid w:val="00F529D3"/>
    <w:rsid w:val="00F52B23"/>
    <w:rsid w:val="00F52BBE"/>
    <w:rsid w:val="00F52C32"/>
    <w:rsid w:val="00F52DA6"/>
    <w:rsid w:val="00F52E82"/>
    <w:rsid w:val="00F52F17"/>
    <w:rsid w:val="00F52FC2"/>
    <w:rsid w:val="00F532FF"/>
    <w:rsid w:val="00F53436"/>
    <w:rsid w:val="00F5374F"/>
    <w:rsid w:val="00F537C5"/>
    <w:rsid w:val="00F537EB"/>
    <w:rsid w:val="00F53BA8"/>
    <w:rsid w:val="00F53C16"/>
    <w:rsid w:val="00F54011"/>
    <w:rsid w:val="00F540B7"/>
    <w:rsid w:val="00F541AC"/>
    <w:rsid w:val="00F543AD"/>
    <w:rsid w:val="00F54691"/>
    <w:rsid w:val="00F54788"/>
    <w:rsid w:val="00F549D9"/>
    <w:rsid w:val="00F54C0D"/>
    <w:rsid w:val="00F54CB2"/>
    <w:rsid w:val="00F54D10"/>
    <w:rsid w:val="00F54D70"/>
    <w:rsid w:val="00F54D89"/>
    <w:rsid w:val="00F54E00"/>
    <w:rsid w:val="00F552C3"/>
    <w:rsid w:val="00F55454"/>
    <w:rsid w:val="00F55482"/>
    <w:rsid w:val="00F555F7"/>
    <w:rsid w:val="00F5583D"/>
    <w:rsid w:val="00F55866"/>
    <w:rsid w:val="00F5587D"/>
    <w:rsid w:val="00F55A60"/>
    <w:rsid w:val="00F55B9F"/>
    <w:rsid w:val="00F55DF3"/>
    <w:rsid w:val="00F55E39"/>
    <w:rsid w:val="00F5602F"/>
    <w:rsid w:val="00F5608F"/>
    <w:rsid w:val="00F56349"/>
    <w:rsid w:val="00F5647B"/>
    <w:rsid w:val="00F56710"/>
    <w:rsid w:val="00F56822"/>
    <w:rsid w:val="00F576D2"/>
    <w:rsid w:val="00F57A47"/>
    <w:rsid w:val="00F57C04"/>
    <w:rsid w:val="00F57CF0"/>
    <w:rsid w:val="00F57D7A"/>
    <w:rsid w:val="00F57E62"/>
    <w:rsid w:val="00F57FB1"/>
    <w:rsid w:val="00F60099"/>
    <w:rsid w:val="00F6017A"/>
    <w:rsid w:val="00F607EF"/>
    <w:rsid w:val="00F6094A"/>
    <w:rsid w:val="00F61458"/>
    <w:rsid w:val="00F618F5"/>
    <w:rsid w:val="00F61B64"/>
    <w:rsid w:val="00F61BC1"/>
    <w:rsid w:val="00F61EDC"/>
    <w:rsid w:val="00F62037"/>
    <w:rsid w:val="00F6214D"/>
    <w:rsid w:val="00F6222C"/>
    <w:rsid w:val="00F62366"/>
    <w:rsid w:val="00F62726"/>
    <w:rsid w:val="00F6285F"/>
    <w:rsid w:val="00F62B23"/>
    <w:rsid w:val="00F62BCF"/>
    <w:rsid w:val="00F62C98"/>
    <w:rsid w:val="00F62D0D"/>
    <w:rsid w:val="00F62D25"/>
    <w:rsid w:val="00F62EB2"/>
    <w:rsid w:val="00F63438"/>
    <w:rsid w:val="00F63BA7"/>
    <w:rsid w:val="00F63BC3"/>
    <w:rsid w:val="00F63C2A"/>
    <w:rsid w:val="00F63C6B"/>
    <w:rsid w:val="00F63F10"/>
    <w:rsid w:val="00F63F6B"/>
    <w:rsid w:val="00F6420E"/>
    <w:rsid w:val="00F642F3"/>
    <w:rsid w:val="00F64426"/>
    <w:rsid w:val="00F6470F"/>
    <w:rsid w:val="00F64967"/>
    <w:rsid w:val="00F64D70"/>
    <w:rsid w:val="00F64E0A"/>
    <w:rsid w:val="00F64F68"/>
    <w:rsid w:val="00F650B2"/>
    <w:rsid w:val="00F650D4"/>
    <w:rsid w:val="00F651F7"/>
    <w:rsid w:val="00F6531B"/>
    <w:rsid w:val="00F65358"/>
    <w:rsid w:val="00F65718"/>
    <w:rsid w:val="00F6585B"/>
    <w:rsid w:val="00F65907"/>
    <w:rsid w:val="00F65A72"/>
    <w:rsid w:val="00F65AFD"/>
    <w:rsid w:val="00F65E1C"/>
    <w:rsid w:val="00F65F2C"/>
    <w:rsid w:val="00F6617B"/>
    <w:rsid w:val="00F66462"/>
    <w:rsid w:val="00F664A5"/>
    <w:rsid w:val="00F665DC"/>
    <w:rsid w:val="00F668CB"/>
    <w:rsid w:val="00F669B2"/>
    <w:rsid w:val="00F66B51"/>
    <w:rsid w:val="00F66C4F"/>
    <w:rsid w:val="00F66CD1"/>
    <w:rsid w:val="00F66E82"/>
    <w:rsid w:val="00F67007"/>
    <w:rsid w:val="00F670AC"/>
    <w:rsid w:val="00F671C8"/>
    <w:rsid w:val="00F6754B"/>
    <w:rsid w:val="00F6795D"/>
    <w:rsid w:val="00F67DEA"/>
    <w:rsid w:val="00F70076"/>
    <w:rsid w:val="00F70085"/>
    <w:rsid w:val="00F701E7"/>
    <w:rsid w:val="00F7035E"/>
    <w:rsid w:val="00F708BB"/>
    <w:rsid w:val="00F70973"/>
    <w:rsid w:val="00F709DE"/>
    <w:rsid w:val="00F70B30"/>
    <w:rsid w:val="00F70D02"/>
    <w:rsid w:val="00F71365"/>
    <w:rsid w:val="00F71648"/>
    <w:rsid w:val="00F71681"/>
    <w:rsid w:val="00F717C4"/>
    <w:rsid w:val="00F71861"/>
    <w:rsid w:val="00F718DF"/>
    <w:rsid w:val="00F71E09"/>
    <w:rsid w:val="00F72009"/>
    <w:rsid w:val="00F729F2"/>
    <w:rsid w:val="00F72B1E"/>
    <w:rsid w:val="00F72C74"/>
    <w:rsid w:val="00F72F35"/>
    <w:rsid w:val="00F73534"/>
    <w:rsid w:val="00F7354E"/>
    <w:rsid w:val="00F735F7"/>
    <w:rsid w:val="00F73C8F"/>
    <w:rsid w:val="00F73D31"/>
    <w:rsid w:val="00F73D71"/>
    <w:rsid w:val="00F740B4"/>
    <w:rsid w:val="00F740E7"/>
    <w:rsid w:val="00F74328"/>
    <w:rsid w:val="00F743AC"/>
    <w:rsid w:val="00F744CF"/>
    <w:rsid w:val="00F744E8"/>
    <w:rsid w:val="00F74840"/>
    <w:rsid w:val="00F748BD"/>
    <w:rsid w:val="00F74C79"/>
    <w:rsid w:val="00F74F5B"/>
    <w:rsid w:val="00F750A6"/>
    <w:rsid w:val="00F751AE"/>
    <w:rsid w:val="00F753F9"/>
    <w:rsid w:val="00F75EA7"/>
    <w:rsid w:val="00F75FA9"/>
    <w:rsid w:val="00F76168"/>
    <w:rsid w:val="00F7641A"/>
    <w:rsid w:val="00F76458"/>
    <w:rsid w:val="00F7667A"/>
    <w:rsid w:val="00F767DD"/>
    <w:rsid w:val="00F769AE"/>
    <w:rsid w:val="00F76C09"/>
    <w:rsid w:val="00F77038"/>
    <w:rsid w:val="00F771E9"/>
    <w:rsid w:val="00F7755C"/>
    <w:rsid w:val="00F77584"/>
    <w:rsid w:val="00F77B9C"/>
    <w:rsid w:val="00F800D7"/>
    <w:rsid w:val="00F8012F"/>
    <w:rsid w:val="00F80280"/>
    <w:rsid w:val="00F80392"/>
    <w:rsid w:val="00F807C7"/>
    <w:rsid w:val="00F8082B"/>
    <w:rsid w:val="00F80CBD"/>
    <w:rsid w:val="00F8104A"/>
    <w:rsid w:val="00F8106E"/>
    <w:rsid w:val="00F810E1"/>
    <w:rsid w:val="00F8117A"/>
    <w:rsid w:val="00F8124B"/>
    <w:rsid w:val="00F812BA"/>
    <w:rsid w:val="00F814C0"/>
    <w:rsid w:val="00F81516"/>
    <w:rsid w:val="00F8189B"/>
    <w:rsid w:val="00F81BCB"/>
    <w:rsid w:val="00F81CB8"/>
    <w:rsid w:val="00F81E25"/>
    <w:rsid w:val="00F82347"/>
    <w:rsid w:val="00F82405"/>
    <w:rsid w:val="00F82C94"/>
    <w:rsid w:val="00F8331D"/>
    <w:rsid w:val="00F833C3"/>
    <w:rsid w:val="00F833D2"/>
    <w:rsid w:val="00F836CE"/>
    <w:rsid w:val="00F83802"/>
    <w:rsid w:val="00F839B9"/>
    <w:rsid w:val="00F83A55"/>
    <w:rsid w:val="00F83C94"/>
    <w:rsid w:val="00F83CA3"/>
    <w:rsid w:val="00F83E5E"/>
    <w:rsid w:val="00F83E79"/>
    <w:rsid w:val="00F84002"/>
    <w:rsid w:val="00F84152"/>
    <w:rsid w:val="00F84163"/>
    <w:rsid w:val="00F84187"/>
    <w:rsid w:val="00F84545"/>
    <w:rsid w:val="00F8480A"/>
    <w:rsid w:val="00F84BD8"/>
    <w:rsid w:val="00F84CDC"/>
    <w:rsid w:val="00F84D0D"/>
    <w:rsid w:val="00F84F3C"/>
    <w:rsid w:val="00F85134"/>
    <w:rsid w:val="00F8513E"/>
    <w:rsid w:val="00F8541C"/>
    <w:rsid w:val="00F8546C"/>
    <w:rsid w:val="00F854C7"/>
    <w:rsid w:val="00F8562B"/>
    <w:rsid w:val="00F85D5E"/>
    <w:rsid w:val="00F85FB0"/>
    <w:rsid w:val="00F8600E"/>
    <w:rsid w:val="00F8614C"/>
    <w:rsid w:val="00F8622A"/>
    <w:rsid w:val="00F86890"/>
    <w:rsid w:val="00F868AD"/>
    <w:rsid w:val="00F869F1"/>
    <w:rsid w:val="00F86AA1"/>
    <w:rsid w:val="00F86BBB"/>
    <w:rsid w:val="00F87046"/>
    <w:rsid w:val="00F87096"/>
    <w:rsid w:val="00F876F3"/>
    <w:rsid w:val="00F877C1"/>
    <w:rsid w:val="00F87C5B"/>
    <w:rsid w:val="00F87DB4"/>
    <w:rsid w:val="00F87F75"/>
    <w:rsid w:val="00F87F8F"/>
    <w:rsid w:val="00F900B1"/>
    <w:rsid w:val="00F904E5"/>
    <w:rsid w:val="00F90581"/>
    <w:rsid w:val="00F905DE"/>
    <w:rsid w:val="00F90703"/>
    <w:rsid w:val="00F907CA"/>
    <w:rsid w:val="00F90990"/>
    <w:rsid w:val="00F90A69"/>
    <w:rsid w:val="00F90B47"/>
    <w:rsid w:val="00F90C43"/>
    <w:rsid w:val="00F90CA9"/>
    <w:rsid w:val="00F90FDE"/>
    <w:rsid w:val="00F91018"/>
    <w:rsid w:val="00F910D6"/>
    <w:rsid w:val="00F9123B"/>
    <w:rsid w:val="00F913DD"/>
    <w:rsid w:val="00F914C9"/>
    <w:rsid w:val="00F9151B"/>
    <w:rsid w:val="00F91545"/>
    <w:rsid w:val="00F91667"/>
    <w:rsid w:val="00F916D9"/>
    <w:rsid w:val="00F918CD"/>
    <w:rsid w:val="00F91A53"/>
    <w:rsid w:val="00F91B9A"/>
    <w:rsid w:val="00F91E66"/>
    <w:rsid w:val="00F91F7F"/>
    <w:rsid w:val="00F9200E"/>
    <w:rsid w:val="00F922C1"/>
    <w:rsid w:val="00F92304"/>
    <w:rsid w:val="00F92337"/>
    <w:rsid w:val="00F923DD"/>
    <w:rsid w:val="00F9293C"/>
    <w:rsid w:val="00F92986"/>
    <w:rsid w:val="00F92F01"/>
    <w:rsid w:val="00F930E5"/>
    <w:rsid w:val="00F932B2"/>
    <w:rsid w:val="00F9332B"/>
    <w:rsid w:val="00F93394"/>
    <w:rsid w:val="00F93522"/>
    <w:rsid w:val="00F9357B"/>
    <w:rsid w:val="00F935C6"/>
    <w:rsid w:val="00F93639"/>
    <w:rsid w:val="00F93792"/>
    <w:rsid w:val="00F93976"/>
    <w:rsid w:val="00F93B59"/>
    <w:rsid w:val="00F93E6D"/>
    <w:rsid w:val="00F93F2D"/>
    <w:rsid w:val="00F93F37"/>
    <w:rsid w:val="00F940E4"/>
    <w:rsid w:val="00F9414A"/>
    <w:rsid w:val="00F94349"/>
    <w:rsid w:val="00F94350"/>
    <w:rsid w:val="00F9460C"/>
    <w:rsid w:val="00F9465F"/>
    <w:rsid w:val="00F94B05"/>
    <w:rsid w:val="00F94BE3"/>
    <w:rsid w:val="00F94F2F"/>
    <w:rsid w:val="00F956D9"/>
    <w:rsid w:val="00F95886"/>
    <w:rsid w:val="00F958F9"/>
    <w:rsid w:val="00F95CC6"/>
    <w:rsid w:val="00F95CC9"/>
    <w:rsid w:val="00F96431"/>
    <w:rsid w:val="00F96583"/>
    <w:rsid w:val="00F9669F"/>
    <w:rsid w:val="00F96839"/>
    <w:rsid w:val="00F968F3"/>
    <w:rsid w:val="00F97004"/>
    <w:rsid w:val="00F97077"/>
    <w:rsid w:val="00F973D9"/>
    <w:rsid w:val="00F9745B"/>
    <w:rsid w:val="00F974EC"/>
    <w:rsid w:val="00F9765F"/>
    <w:rsid w:val="00F97C3D"/>
    <w:rsid w:val="00F97D80"/>
    <w:rsid w:val="00F97DAD"/>
    <w:rsid w:val="00FA012D"/>
    <w:rsid w:val="00FA015B"/>
    <w:rsid w:val="00FA01A6"/>
    <w:rsid w:val="00FA042D"/>
    <w:rsid w:val="00FA0832"/>
    <w:rsid w:val="00FA0947"/>
    <w:rsid w:val="00FA0A83"/>
    <w:rsid w:val="00FA0CC0"/>
    <w:rsid w:val="00FA0FC5"/>
    <w:rsid w:val="00FA137C"/>
    <w:rsid w:val="00FA142A"/>
    <w:rsid w:val="00FA14D4"/>
    <w:rsid w:val="00FA1609"/>
    <w:rsid w:val="00FA16FB"/>
    <w:rsid w:val="00FA173C"/>
    <w:rsid w:val="00FA184F"/>
    <w:rsid w:val="00FA1872"/>
    <w:rsid w:val="00FA189E"/>
    <w:rsid w:val="00FA18EE"/>
    <w:rsid w:val="00FA19FA"/>
    <w:rsid w:val="00FA1B44"/>
    <w:rsid w:val="00FA1BC2"/>
    <w:rsid w:val="00FA1D53"/>
    <w:rsid w:val="00FA1D95"/>
    <w:rsid w:val="00FA1E70"/>
    <w:rsid w:val="00FA25FF"/>
    <w:rsid w:val="00FA2681"/>
    <w:rsid w:val="00FA2D5F"/>
    <w:rsid w:val="00FA3234"/>
    <w:rsid w:val="00FA35BF"/>
    <w:rsid w:val="00FA35FE"/>
    <w:rsid w:val="00FA364F"/>
    <w:rsid w:val="00FA36DA"/>
    <w:rsid w:val="00FA37F2"/>
    <w:rsid w:val="00FA3908"/>
    <w:rsid w:val="00FA3996"/>
    <w:rsid w:val="00FA3AB1"/>
    <w:rsid w:val="00FA3B01"/>
    <w:rsid w:val="00FA3C21"/>
    <w:rsid w:val="00FA3CFE"/>
    <w:rsid w:val="00FA4025"/>
    <w:rsid w:val="00FA41DC"/>
    <w:rsid w:val="00FA46C7"/>
    <w:rsid w:val="00FA46E9"/>
    <w:rsid w:val="00FA49EC"/>
    <w:rsid w:val="00FA4AA9"/>
    <w:rsid w:val="00FA4D45"/>
    <w:rsid w:val="00FA5191"/>
    <w:rsid w:val="00FA5901"/>
    <w:rsid w:val="00FA5AB2"/>
    <w:rsid w:val="00FA5BA8"/>
    <w:rsid w:val="00FA5C33"/>
    <w:rsid w:val="00FA5EF9"/>
    <w:rsid w:val="00FA61BC"/>
    <w:rsid w:val="00FA622F"/>
    <w:rsid w:val="00FA624A"/>
    <w:rsid w:val="00FA636E"/>
    <w:rsid w:val="00FA65B9"/>
    <w:rsid w:val="00FA6615"/>
    <w:rsid w:val="00FA6782"/>
    <w:rsid w:val="00FA6BD0"/>
    <w:rsid w:val="00FA6CDE"/>
    <w:rsid w:val="00FA6E53"/>
    <w:rsid w:val="00FA6F07"/>
    <w:rsid w:val="00FA732F"/>
    <w:rsid w:val="00FA7389"/>
    <w:rsid w:val="00FA756A"/>
    <w:rsid w:val="00FA76E4"/>
    <w:rsid w:val="00FA7720"/>
    <w:rsid w:val="00FA7856"/>
    <w:rsid w:val="00FA7A76"/>
    <w:rsid w:val="00FA7C11"/>
    <w:rsid w:val="00FA7C93"/>
    <w:rsid w:val="00FA7C9A"/>
    <w:rsid w:val="00FA7CEA"/>
    <w:rsid w:val="00FA7F79"/>
    <w:rsid w:val="00FA7FED"/>
    <w:rsid w:val="00FB0482"/>
    <w:rsid w:val="00FB051B"/>
    <w:rsid w:val="00FB05FB"/>
    <w:rsid w:val="00FB091D"/>
    <w:rsid w:val="00FB0ADE"/>
    <w:rsid w:val="00FB0BB6"/>
    <w:rsid w:val="00FB0D02"/>
    <w:rsid w:val="00FB0D22"/>
    <w:rsid w:val="00FB0E8B"/>
    <w:rsid w:val="00FB11CD"/>
    <w:rsid w:val="00FB1285"/>
    <w:rsid w:val="00FB128D"/>
    <w:rsid w:val="00FB12DE"/>
    <w:rsid w:val="00FB15F2"/>
    <w:rsid w:val="00FB189C"/>
    <w:rsid w:val="00FB1A84"/>
    <w:rsid w:val="00FB1AC4"/>
    <w:rsid w:val="00FB1ACD"/>
    <w:rsid w:val="00FB1B62"/>
    <w:rsid w:val="00FB1CC7"/>
    <w:rsid w:val="00FB1CF4"/>
    <w:rsid w:val="00FB1D32"/>
    <w:rsid w:val="00FB1D74"/>
    <w:rsid w:val="00FB1DB4"/>
    <w:rsid w:val="00FB1DD3"/>
    <w:rsid w:val="00FB2AAA"/>
    <w:rsid w:val="00FB2AEC"/>
    <w:rsid w:val="00FB2F32"/>
    <w:rsid w:val="00FB3088"/>
    <w:rsid w:val="00FB3480"/>
    <w:rsid w:val="00FB389E"/>
    <w:rsid w:val="00FB38C7"/>
    <w:rsid w:val="00FB38DA"/>
    <w:rsid w:val="00FB3AEC"/>
    <w:rsid w:val="00FB3B3C"/>
    <w:rsid w:val="00FB3DF3"/>
    <w:rsid w:val="00FB3E0B"/>
    <w:rsid w:val="00FB3E63"/>
    <w:rsid w:val="00FB3F7D"/>
    <w:rsid w:val="00FB4249"/>
    <w:rsid w:val="00FB42A9"/>
    <w:rsid w:val="00FB462B"/>
    <w:rsid w:val="00FB46CC"/>
    <w:rsid w:val="00FB47AE"/>
    <w:rsid w:val="00FB4A89"/>
    <w:rsid w:val="00FB4A99"/>
    <w:rsid w:val="00FB4CEA"/>
    <w:rsid w:val="00FB4D2F"/>
    <w:rsid w:val="00FB4E5E"/>
    <w:rsid w:val="00FB5351"/>
    <w:rsid w:val="00FB5534"/>
    <w:rsid w:val="00FB55D5"/>
    <w:rsid w:val="00FB57AB"/>
    <w:rsid w:val="00FB5806"/>
    <w:rsid w:val="00FB586E"/>
    <w:rsid w:val="00FB5AA8"/>
    <w:rsid w:val="00FB5BF5"/>
    <w:rsid w:val="00FB5E24"/>
    <w:rsid w:val="00FB5E5B"/>
    <w:rsid w:val="00FB5EC9"/>
    <w:rsid w:val="00FB5F31"/>
    <w:rsid w:val="00FB6102"/>
    <w:rsid w:val="00FB619F"/>
    <w:rsid w:val="00FB62B7"/>
    <w:rsid w:val="00FB6376"/>
    <w:rsid w:val="00FB66CB"/>
    <w:rsid w:val="00FB67E9"/>
    <w:rsid w:val="00FB6A64"/>
    <w:rsid w:val="00FB6EAE"/>
    <w:rsid w:val="00FB6FD0"/>
    <w:rsid w:val="00FB7128"/>
    <w:rsid w:val="00FB7412"/>
    <w:rsid w:val="00FB7743"/>
    <w:rsid w:val="00FB7829"/>
    <w:rsid w:val="00FB786E"/>
    <w:rsid w:val="00FB79A8"/>
    <w:rsid w:val="00FB7B5C"/>
    <w:rsid w:val="00FB7C3E"/>
    <w:rsid w:val="00FB7D45"/>
    <w:rsid w:val="00FB7F81"/>
    <w:rsid w:val="00FC009B"/>
    <w:rsid w:val="00FC041D"/>
    <w:rsid w:val="00FC0549"/>
    <w:rsid w:val="00FC0B86"/>
    <w:rsid w:val="00FC0C9F"/>
    <w:rsid w:val="00FC138F"/>
    <w:rsid w:val="00FC1802"/>
    <w:rsid w:val="00FC1B46"/>
    <w:rsid w:val="00FC1B4A"/>
    <w:rsid w:val="00FC1B67"/>
    <w:rsid w:val="00FC209B"/>
    <w:rsid w:val="00FC2469"/>
    <w:rsid w:val="00FC2552"/>
    <w:rsid w:val="00FC29DE"/>
    <w:rsid w:val="00FC2CDF"/>
    <w:rsid w:val="00FC337B"/>
    <w:rsid w:val="00FC379A"/>
    <w:rsid w:val="00FC3A78"/>
    <w:rsid w:val="00FC3AEA"/>
    <w:rsid w:val="00FC3B14"/>
    <w:rsid w:val="00FC3E6F"/>
    <w:rsid w:val="00FC3F7E"/>
    <w:rsid w:val="00FC40BD"/>
    <w:rsid w:val="00FC428F"/>
    <w:rsid w:val="00FC448D"/>
    <w:rsid w:val="00FC480D"/>
    <w:rsid w:val="00FC4D05"/>
    <w:rsid w:val="00FC4D06"/>
    <w:rsid w:val="00FC4D58"/>
    <w:rsid w:val="00FC4D6C"/>
    <w:rsid w:val="00FC4D7D"/>
    <w:rsid w:val="00FC4E77"/>
    <w:rsid w:val="00FC4E89"/>
    <w:rsid w:val="00FC4F6A"/>
    <w:rsid w:val="00FC5180"/>
    <w:rsid w:val="00FC541A"/>
    <w:rsid w:val="00FC55B9"/>
    <w:rsid w:val="00FC594F"/>
    <w:rsid w:val="00FC5CAF"/>
    <w:rsid w:val="00FC61A8"/>
    <w:rsid w:val="00FC65CC"/>
    <w:rsid w:val="00FC667F"/>
    <w:rsid w:val="00FC67C2"/>
    <w:rsid w:val="00FC6845"/>
    <w:rsid w:val="00FC688A"/>
    <w:rsid w:val="00FC6A98"/>
    <w:rsid w:val="00FC71C5"/>
    <w:rsid w:val="00FC7304"/>
    <w:rsid w:val="00FC75C4"/>
    <w:rsid w:val="00FC783B"/>
    <w:rsid w:val="00FC7AE6"/>
    <w:rsid w:val="00FC7B30"/>
    <w:rsid w:val="00FC7BB4"/>
    <w:rsid w:val="00FC7E39"/>
    <w:rsid w:val="00FC7E85"/>
    <w:rsid w:val="00FC7F72"/>
    <w:rsid w:val="00FD00F7"/>
    <w:rsid w:val="00FD0199"/>
    <w:rsid w:val="00FD0391"/>
    <w:rsid w:val="00FD0397"/>
    <w:rsid w:val="00FD059C"/>
    <w:rsid w:val="00FD05F8"/>
    <w:rsid w:val="00FD07AE"/>
    <w:rsid w:val="00FD0807"/>
    <w:rsid w:val="00FD097F"/>
    <w:rsid w:val="00FD0D8E"/>
    <w:rsid w:val="00FD0DAE"/>
    <w:rsid w:val="00FD105B"/>
    <w:rsid w:val="00FD140F"/>
    <w:rsid w:val="00FD1974"/>
    <w:rsid w:val="00FD1B99"/>
    <w:rsid w:val="00FD1C5A"/>
    <w:rsid w:val="00FD1DF2"/>
    <w:rsid w:val="00FD2410"/>
    <w:rsid w:val="00FD245D"/>
    <w:rsid w:val="00FD28E0"/>
    <w:rsid w:val="00FD2938"/>
    <w:rsid w:val="00FD29EC"/>
    <w:rsid w:val="00FD2BA8"/>
    <w:rsid w:val="00FD2FAE"/>
    <w:rsid w:val="00FD306B"/>
    <w:rsid w:val="00FD3298"/>
    <w:rsid w:val="00FD360D"/>
    <w:rsid w:val="00FD3ABC"/>
    <w:rsid w:val="00FD3C60"/>
    <w:rsid w:val="00FD3FB4"/>
    <w:rsid w:val="00FD3FFD"/>
    <w:rsid w:val="00FD4081"/>
    <w:rsid w:val="00FD408A"/>
    <w:rsid w:val="00FD41AE"/>
    <w:rsid w:val="00FD4241"/>
    <w:rsid w:val="00FD42FF"/>
    <w:rsid w:val="00FD4617"/>
    <w:rsid w:val="00FD4692"/>
    <w:rsid w:val="00FD46BF"/>
    <w:rsid w:val="00FD46FE"/>
    <w:rsid w:val="00FD480B"/>
    <w:rsid w:val="00FD4892"/>
    <w:rsid w:val="00FD489F"/>
    <w:rsid w:val="00FD4AF0"/>
    <w:rsid w:val="00FD4BB7"/>
    <w:rsid w:val="00FD4D4B"/>
    <w:rsid w:val="00FD4FF8"/>
    <w:rsid w:val="00FD5047"/>
    <w:rsid w:val="00FD5486"/>
    <w:rsid w:val="00FD5663"/>
    <w:rsid w:val="00FD5A4D"/>
    <w:rsid w:val="00FD5A79"/>
    <w:rsid w:val="00FD5D0E"/>
    <w:rsid w:val="00FD5D86"/>
    <w:rsid w:val="00FD5DDD"/>
    <w:rsid w:val="00FD5EAF"/>
    <w:rsid w:val="00FD6066"/>
    <w:rsid w:val="00FD60DC"/>
    <w:rsid w:val="00FD61BD"/>
    <w:rsid w:val="00FD64BD"/>
    <w:rsid w:val="00FD679E"/>
    <w:rsid w:val="00FD68C1"/>
    <w:rsid w:val="00FD6B64"/>
    <w:rsid w:val="00FD6C7B"/>
    <w:rsid w:val="00FD7114"/>
    <w:rsid w:val="00FD7360"/>
    <w:rsid w:val="00FD75DF"/>
    <w:rsid w:val="00FD7720"/>
    <w:rsid w:val="00FD78D0"/>
    <w:rsid w:val="00FD7B92"/>
    <w:rsid w:val="00FD7C8D"/>
    <w:rsid w:val="00FD7E01"/>
    <w:rsid w:val="00FD7EE1"/>
    <w:rsid w:val="00FD7FAE"/>
    <w:rsid w:val="00FE02C6"/>
    <w:rsid w:val="00FE064C"/>
    <w:rsid w:val="00FE068C"/>
    <w:rsid w:val="00FE072E"/>
    <w:rsid w:val="00FE079C"/>
    <w:rsid w:val="00FE07EC"/>
    <w:rsid w:val="00FE081A"/>
    <w:rsid w:val="00FE0962"/>
    <w:rsid w:val="00FE0AD9"/>
    <w:rsid w:val="00FE0AE4"/>
    <w:rsid w:val="00FE0D32"/>
    <w:rsid w:val="00FE103E"/>
    <w:rsid w:val="00FE107A"/>
    <w:rsid w:val="00FE12EE"/>
    <w:rsid w:val="00FE1447"/>
    <w:rsid w:val="00FE15EF"/>
    <w:rsid w:val="00FE1623"/>
    <w:rsid w:val="00FE1720"/>
    <w:rsid w:val="00FE1ABE"/>
    <w:rsid w:val="00FE20C0"/>
    <w:rsid w:val="00FE21A6"/>
    <w:rsid w:val="00FE21C7"/>
    <w:rsid w:val="00FE28F2"/>
    <w:rsid w:val="00FE2990"/>
    <w:rsid w:val="00FE2A1A"/>
    <w:rsid w:val="00FE2A2F"/>
    <w:rsid w:val="00FE2E12"/>
    <w:rsid w:val="00FE2F8E"/>
    <w:rsid w:val="00FE3017"/>
    <w:rsid w:val="00FE31C3"/>
    <w:rsid w:val="00FE31FE"/>
    <w:rsid w:val="00FE33A7"/>
    <w:rsid w:val="00FE3523"/>
    <w:rsid w:val="00FE3579"/>
    <w:rsid w:val="00FE372A"/>
    <w:rsid w:val="00FE3897"/>
    <w:rsid w:val="00FE397A"/>
    <w:rsid w:val="00FE3AB1"/>
    <w:rsid w:val="00FE3AB4"/>
    <w:rsid w:val="00FE3AF6"/>
    <w:rsid w:val="00FE3C8D"/>
    <w:rsid w:val="00FE3E54"/>
    <w:rsid w:val="00FE4073"/>
    <w:rsid w:val="00FE42BD"/>
    <w:rsid w:val="00FE43CE"/>
    <w:rsid w:val="00FE4408"/>
    <w:rsid w:val="00FE47DD"/>
    <w:rsid w:val="00FE4A2A"/>
    <w:rsid w:val="00FE4A85"/>
    <w:rsid w:val="00FE4B24"/>
    <w:rsid w:val="00FE4BF9"/>
    <w:rsid w:val="00FE4D07"/>
    <w:rsid w:val="00FE4D54"/>
    <w:rsid w:val="00FE4E1F"/>
    <w:rsid w:val="00FE4EB9"/>
    <w:rsid w:val="00FE51B3"/>
    <w:rsid w:val="00FE53B2"/>
    <w:rsid w:val="00FE56BA"/>
    <w:rsid w:val="00FE58C8"/>
    <w:rsid w:val="00FE5970"/>
    <w:rsid w:val="00FE5A39"/>
    <w:rsid w:val="00FE5A99"/>
    <w:rsid w:val="00FE5D3F"/>
    <w:rsid w:val="00FE6535"/>
    <w:rsid w:val="00FE666D"/>
    <w:rsid w:val="00FE6713"/>
    <w:rsid w:val="00FE6949"/>
    <w:rsid w:val="00FE69A1"/>
    <w:rsid w:val="00FE6BBA"/>
    <w:rsid w:val="00FE6C22"/>
    <w:rsid w:val="00FE714C"/>
    <w:rsid w:val="00FE7556"/>
    <w:rsid w:val="00FE7637"/>
    <w:rsid w:val="00FE77A6"/>
    <w:rsid w:val="00FE78B2"/>
    <w:rsid w:val="00FE7A91"/>
    <w:rsid w:val="00FE7B3C"/>
    <w:rsid w:val="00FE7E38"/>
    <w:rsid w:val="00FF02D7"/>
    <w:rsid w:val="00FF0329"/>
    <w:rsid w:val="00FF0398"/>
    <w:rsid w:val="00FF03A6"/>
    <w:rsid w:val="00FF041B"/>
    <w:rsid w:val="00FF04CD"/>
    <w:rsid w:val="00FF04D3"/>
    <w:rsid w:val="00FF078A"/>
    <w:rsid w:val="00FF0882"/>
    <w:rsid w:val="00FF09F6"/>
    <w:rsid w:val="00FF0B28"/>
    <w:rsid w:val="00FF0E51"/>
    <w:rsid w:val="00FF0ECC"/>
    <w:rsid w:val="00FF0ED9"/>
    <w:rsid w:val="00FF0F2F"/>
    <w:rsid w:val="00FF125F"/>
    <w:rsid w:val="00FF1269"/>
    <w:rsid w:val="00FF13B1"/>
    <w:rsid w:val="00FF174C"/>
    <w:rsid w:val="00FF1758"/>
    <w:rsid w:val="00FF1877"/>
    <w:rsid w:val="00FF250D"/>
    <w:rsid w:val="00FF2587"/>
    <w:rsid w:val="00FF26A1"/>
    <w:rsid w:val="00FF2828"/>
    <w:rsid w:val="00FF296B"/>
    <w:rsid w:val="00FF2C45"/>
    <w:rsid w:val="00FF2C92"/>
    <w:rsid w:val="00FF2F10"/>
    <w:rsid w:val="00FF30DE"/>
    <w:rsid w:val="00FF339D"/>
    <w:rsid w:val="00FF35E0"/>
    <w:rsid w:val="00FF3713"/>
    <w:rsid w:val="00FF37E5"/>
    <w:rsid w:val="00FF38C3"/>
    <w:rsid w:val="00FF394D"/>
    <w:rsid w:val="00FF3AEB"/>
    <w:rsid w:val="00FF3BF5"/>
    <w:rsid w:val="00FF3C94"/>
    <w:rsid w:val="00FF3E0D"/>
    <w:rsid w:val="00FF3E82"/>
    <w:rsid w:val="00FF4018"/>
    <w:rsid w:val="00FF4326"/>
    <w:rsid w:val="00FF4570"/>
    <w:rsid w:val="00FF4575"/>
    <w:rsid w:val="00FF46BA"/>
    <w:rsid w:val="00FF46D5"/>
    <w:rsid w:val="00FF47E9"/>
    <w:rsid w:val="00FF4C4C"/>
    <w:rsid w:val="00FF4D48"/>
    <w:rsid w:val="00FF4DE5"/>
    <w:rsid w:val="00FF4E35"/>
    <w:rsid w:val="00FF5024"/>
    <w:rsid w:val="00FF5137"/>
    <w:rsid w:val="00FF5169"/>
    <w:rsid w:val="00FF52DE"/>
    <w:rsid w:val="00FF54DF"/>
    <w:rsid w:val="00FF576D"/>
    <w:rsid w:val="00FF59B1"/>
    <w:rsid w:val="00FF59EC"/>
    <w:rsid w:val="00FF5F18"/>
    <w:rsid w:val="00FF6B9E"/>
    <w:rsid w:val="00FF6D60"/>
    <w:rsid w:val="00FF6DF7"/>
    <w:rsid w:val="00FF6E69"/>
    <w:rsid w:val="00FF6FD7"/>
    <w:rsid w:val="00FF7779"/>
    <w:rsid w:val="00FF7A7D"/>
    <w:rsid w:val="00FF7AA0"/>
    <w:rsid w:val="00FF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D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B4D5C"/>
    <w:rPr>
      <w:rFonts w:eastAsia="Times New Roman"/>
    </w:rPr>
  </w:style>
  <w:style w:type="paragraph" w:customStyle="1" w:styleId="ConsNormal">
    <w:name w:val="ConsNormal"/>
    <w:uiPriority w:val="99"/>
    <w:rsid w:val="00BB4D5C"/>
    <w:pPr>
      <w:widowControl w:val="0"/>
      <w:suppressAutoHyphens/>
      <w:ind w:right="19772" w:firstLine="720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2">
    <w:name w:val="Без интервала2"/>
    <w:uiPriority w:val="99"/>
    <w:rsid w:val="00BB4D5C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B4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4D5C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D07C85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AF13FF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F13F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Название Знак"/>
    <w:basedOn w:val="DefaultParagraphFont"/>
    <w:uiPriority w:val="99"/>
    <w:rsid w:val="00AF13F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hl41">
    <w:name w:val="hl41"/>
    <w:uiPriority w:val="99"/>
    <w:rsid w:val="00020FF9"/>
    <w:rPr>
      <w:rFonts w:ascii="Times New Roman" w:hAnsi="Times New Roman"/>
      <w:sz w:val="20"/>
    </w:rPr>
  </w:style>
  <w:style w:type="paragraph" w:customStyle="1" w:styleId="ConsPlusNonformat">
    <w:name w:val="ConsPlusNonformat"/>
    <w:uiPriority w:val="99"/>
    <w:rsid w:val="00CB52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EE7E6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0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2471</TotalTime>
  <Pages>31</Pages>
  <Words>12206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605</cp:revision>
  <cp:lastPrinted>2015-04-21T10:51:00Z</cp:lastPrinted>
  <dcterms:created xsi:type="dcterms:W3CDTF">2014-02-06T03:37:00Z</dcterms:created>
  <dcterms:modified xsi:type="dcterms:W3CDTF">2015-04-23T11:39:00Z</dcterms:modified>
</cp:coreProperties>
</file>