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2" w:rsidRPr="00AE0348" w:rsidRDefault="000123A2" w:rsidP="00BC38F9">
      <w:pPr>
        <w:suppressAutoHyphens/>
        <w:jc w:val="center"/>
        <w:rPr>
          <w:b/>
        </w:rPr>
      </w:pPr>
      <w:r w:rsidRPr="00BB2D5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69.75pt;height:91.5pt;visibility:visible">
            <v:imagedata r:id="rId5" o:title=""/>
          </v:shape>
        </w:pict>
      </w:r>
    </w:p>
    <w:p w:rsidR="000123A2" w:rsidRPr="0055078D" w:rsidRDefault="000123A2" w:rsidP="00BB4D5C">
      <w:pPr>
        <w:suppressAutoHyphens/>
        <w:jc w:val="center"/>
        <w:outlineLvl w:val="0"/>
        <w:rPr>
          <w:b/>
          <w:sz w:val="28"/>
          <w:szCs w:val="28"/>
        </w:rPr>
      </w:pPr>
      <w:r w:rsidRPr="0055078D">
        <w:rPr>
          <w:b/>
          <w:sz w:val="28"/>
          <w:szCs w:val="28"/>
        </w:rPr>
        <w:t>СОВЕТ  ДЕПУТАТОВ  ЕНАПАЕВСКОГО  СЕЛЬСКОГО ПОСЕЛЕНИЯ</w:t>
      </w:r>
    </w:p>
    <w:p w:rsidR="000123A2" w:rsidRPr="0055078D" w:rsidRDefault="000123A2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5078D">
        <w:rPr>
          <w:b/>
          <w:sz w:val="28"/>
          <w:szCs w:val="28"/>
        </w:rPr>
        <w:t>ОКТЯБРЬСКОГО  МУНИЦИПАЛЬНОГО РАЙОНА</w:t>
      </w:r>
    </w:p>
    <w:p w:rsidR="000123A2" w:rsidRPr="0055078D" w:rsidRDefault="000123A2" w:rsidP="00AE0348">
      <w:pPr>
        <w:suppressAutoHyphens/>
        <w:jc w:val="center"/>
        <w:outlineLvl w:val="0"/>
        <w:rPr>
          <w:b/>
          <w:sz w:val="28"/>
          <w:szCs w:val="28"/>
        </w:rPr>
      </w:pPr>
      <w:r w:rsidRPr="0055078D">
        <w:rPr>
          <w:b/>
          <w:sz w:val="28"/>
          <w:szCs w:val="28"/>
        </w:rPr>
        <w:t>ПЕРМСКОГО КРАЯ</w:t>
      </w:r>
    </w:p>
    <w:p w:rsidR="000123A2" w:rsidRPr="0055078D" w:rsidRDefault="000123A2" w:rsidP="00AE034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123A2" w:rsidRPr="0055078D" w:rsidRDefault="000123A2" w:rsidP="00BB4D5C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55078D">
        <w:rPr>
          <w:b/>
          <w:sz w:val="28"/>
          <w:szCs w:val="28"/>
        </w:rPr>
        <w:t>Р  Е  Ш  Е  Н  И  Е</w:t>
      </w:r>
    </w:p>
    <w:p w:rsidR="000123A2" w:rsidRPr="0055078D" w:rsidRDefault="000123A2" w:rsidP="00BB4D5C">
      <w:pPr>
        <w:suppressAutoHyphens/>
        <w:rPr>
          <w:sz w:val="28"/>
          <w:szCs w:val="28"/>
        </w:rPr>
      </w:pPr>
      <w:r w:rsidRPr="0055078D">
        <w:rPr>
          <w:sz w:val="28"/>
          <w:szCs w:val="28"/>
          <w:lang w:eastAsia="ar-SA"/>
        </w:rPr>
        <w:t>12.08.2015</w:t>
      </w:r>
      <w:r w:rsidRPr="0055078D">
        <w:rPr>
          <w:sz w:val="28"/>
          <w:szCs w:val="28"/>
        </w:rPr>
        <w:t xml:space="preserve"> г.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55078D">
        <w:rPr>
          <w:sz w:val="28"/>
          <w:szCs w:val="28"/>
        </w:rPr>
        <w:t>№</w:t>
      </w:r>
      <w:r>
        <w:rPr>
          <w:sz w:val="28"/>
          <w:szCs w:val="28"/>
        </w:rPr>
        <w:t>139</w:t>
      </w:r>
    </w:p>
    <w:p w:rsidR="000123A2" w:rsidRPr="0055078D" w:rsidRDefault="000123A2" w:rsidP="00BB4D5C">
      <w:pPr>
        <w:suppressAutoHyphens/>
        <w:rPr>
          <w:sz w:val="28"/>
          <w:szCs w:val="28"/>
          <w:lang w:eastAsia="ar-SA"/>
        </w:rPr>
      </w:pPr>
    </w:p>
    <w:p w:rsidR="000123A2" w:rsidRPr="0055078D" w:rsidRDefault="000123A2" w:rsidP="00BB4D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55078D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0123A2" w:rsidRPr="0055078D" w:rsidRDefault="000123A2" w:rsidP="00BB4D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55078D">
        <w:rPr>
          <w:rFonts w:ascii="Times New Roman" w:hAnsi="Times New Roman"/>
          <w:b/>
          <w:sz w:val="28"/>
          <w:szCs w:val="28"/>
        </w:rPr>
        <w:t xml:space="preserve"> Совета депутатов Енапаевского </w:t>
      </w:r>
    </w:p>
    <w:p w:rsidR="000123A2" w:rsidRPr="0055078D" w:rsidRDefault="000123A2" w:rsidP="00BB4D5C">
      <w:pPr>
        <w:pStyle w:val="NoSpacing"/>
        <w:rPr>
          <w:rFonts w:ascii="Times New Roman" w:hAnsi="Times New Roman"/>
          <w:b/>
          <w:sz w:val="28"/>
          <w:szCs w:val="28"/>
        </w:rPr>
      </w:pPr>
      <w:r w:rsidRPr="0055078D">
        <w:rPr>
          <w:rFonts w:ascii="Times New Roman" w:hAnsi="Times New Roman"/>
          <w:b/>
          <w:sz w:val="28"/>
          <w:szCs w:val="28"/>
        </w:rPr>
        <w:t>сельского поселения от 17.12.2014</w:t>
      </w:r>
    </w:p>
    <w:p w:rsidR="000123A2" w:rsidRPr="0055078D" w:rsidRDefault="000123A2" w:rsidP="00BB4D5C">
      <w:pPr>
        <w:suppressAutoHyphens/>
        <w:jc w:val="both"/>
        <w:rPr>
          <w:sz w:val="28"/>
          <w:szCs w:val="28"/>
          <w:lang w:eastAsia="ar-SA"/>
        </w:rPr>
      </w:pPr>
      <w:r w:rsidRPr="0055078D">
        <w:rPr>
          <w:b/>
          <w:sz w:val="28"/>
          <w:szCs w:val="28"/>
        </w:rPr>
        <w:t>№104  «О бюджете Енапаевского</w:t>
      </w:r>
    </w:p>
    <w:p w:rsidR="000123A2" w:rsidRPr="0055078D" w:rsidRDefault="000123A2" w:rsidP="00BB4D5C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55078D">
        <w:rPr>
          <w:rFonts w:ascii="Times New Roman" w:hAnsi="Times New Roman"/>
          <w:b/>
          <w:sz w:val="28"/>
          <w:szCs w:val="28"/>
        </w:rPr>
        <w:t>сельского поселения на 2015 год</w:t>
      </w:r>
    </w:p>
    <w:p w:rsidR="000123A2" w:rsidRPr="0055078D" w:rsidRDefault="000123A2" w:rsidP="00BB4D5C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55078D">
        <w:rPr>
          <w:rFonts w:ascii="Times New Roman" w:hAnsi="Times New Roman"/>
          <w:b/>
          <w:sz w:val="28"/>
          <w:szCs w:val="28"/>
        </w:rPr>
        <w:t>и на плановый период</w:t>
      </w:r>
    </w:p>
    <w:p w:rsidR="000123A2" w:rsidRPr="0055078D" w:rsidRDefault="000123A2" w:rsidP="00AF13F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55078D">
        <w:rPr>
          <w:rFonts w:ascii="Times New Roman" w:hAnsi="Times New Roman"/>
          <w:b/>
          <w:sz w:val="28"/>
          <w:szCs w:val="28"/>
        </w:rPr>
        <w:t xml:space="preserve">2016 – 2017 годы» </w:t>
      </w:r>
    </w:p>
    <w:p w:rsidR="000123A2" w:rsidRPr="0055078D" w:rsidRDefault="000123A2" w:rsidP="00AF13F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0123A2" w:rsidRPr="0055078D" w:rsidRDefault="000123A2" w:rsidP="003A3A9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 В соответствии Бюджетным кодексом Российской Федерации, Уставом Енапаевского сельского поселения, Положением о бюджетном процессе в Енапаевском поселении Совет депутатов Енапаевского сельского поселения Октябрьского муниципального района РЕШАЕТ:</w:t>
      </w:r>
    </w:p>
    <w:p w:rsidR="000123A2" w:rsidRPr="0055078D" w:rsidRDefault="000123A2" w:rsidP="002A36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1.Внести в решение Совета депутатов от 17.12.2014 г № 104 «О бюджете Енапаевского сельского поселения на 2015 год и на плановый период 2016 - 2017 годы» (в ред. решений Совета депутатов Енапаевского сельского поселения от 24.02.2015 №114, от 19.03.2015 №118, от 21.04.2015 №123,от 25.05.2015 №134, от 10.06.2015 №136</w:t>
      </w:r>
      <w:r>
        <w:rPr>
          <w:rFonts w:ascii="Times New Roman" w:hAnsi="Times New Roman"/>
          <w:sz w:val="28"/>
          <w:szCs w:val="28"/>
        </w:rPr>
        <w:t>, от 15</w:t>
      </w:r>
      <w:r w:rsidRPr="0055078D">
        <w:rPr>
          <w:rFonts w:ascii="Times New Roman" w:hAnsi="Times New Roman"/>
          <w:sz w:val="28"/>
          <w:szCs w:val="28"/>
        </w:rPr>
        <w:t>.07.2015 №138)  следующие изменения:</w:t>
      </w:r>
    </w:p>
    <w:p w:rsidR="000123A2" w:rsidRPr="0055078D" w:rsidRDefault="000123A2" w:rsidP="00F36D06">
      <w:pPr>
        <w:spacing w:line="280" w:lineRule="exact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        1.1.  Пункт 1 изложить в следующей редакции:</w:t>
      </w:r>
    </w:p>
    <w:p w:rsidR="000123A2" w:rsidRPr="0055078D" w:rsidRDefault="000123A2" w:rsidP="003B38D6">
      <w:pPr>
        <w:spacing w:line="280" w:lineRule="exact"/>
        <w:ind w:firstLine="567"/>
        <w:jc w:val="both"/>
        <w:rPr>
          <w:sz w:val="28"/>
          <w:szCs w:val="28"/>
        </w:rPr>
      </w:pPr>
      <w:r w:rsidRPr="0055078D">
        <w:rPr>
          <w:sz w:val="28"/>
          <w:szCs w:val="28"/>
        </w:rPr>
        <w:t>«1. Утвердить бюджет  Енапаевского сельского поселения (далее местный бюджет) на 2015 год по расходам в сумме 10 </w:t>
      </w:r>
      <w:r>
        <w:rPr>
          <w:sz w:val="28"/>
          <w:szCs w:val="28"/>
        </w:rPr>
        <w:t>101</w:t>
      </w:r>
      <w:r w:rsidRPr="0055078D">
        <w:rPr>
          <w:sz w:val="28"/>
          <w:szCs w:val="28"/>
        </w:rPr>
        <w:t>,3тыс. рублей, исходя из прогнозируемого объема доходов  8428,5 тыс. рублей, с плановым дефицитом 16</w:t>
      </w:r>
      <w:r>
        <w:rPr>
          <w:sz w:val="28"/>
          <w:szCs w:val="28"/>
        </w:rPr>
        <w:t>7</w:t>
      </w:r>
      <w:r w:rsidRPr="0055078D">
        <w:rPr>
          <w:sz w:val="28"/>
          <w:szCs w:val="28"/>
        </w:rPr>
        <w:t>2,8 тыс. рублей.</w:t>
      </w:r>
    </w:p>
    <w:p w:rsidR="000123A2" w:rsidRPr="0055078D" w:rsidRDefault="000123A2" w:rsidP="00F36D06">
      <w:pPr>
        <w:spacing w:line="280" w:lineRule="exact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        1.1. Установить источники внутреннего финансирования дефицита местного бюджета в сумме 16</w:t>
      </w:r>
      <w:r>
        <w:rPr>
          <w:sz w:val="28"/>
          <w:szCs w:val="28"/>
        </w:rPr>
        <w:t>7</w:t>
      </w:r>
      <w:r w:rsidRPr="0055078D">
        <w:rPr>
          <w:sz w:val="28"/>
          <w:szCs w:val="28"/>
        </w:rPr>
        <w:t>2,8 тыс. рублей, в том числе за счет изменения остатков средств на счете по учету средств бюджета поселения в сумме 16</w:t>
      </w:r>
      <w:r>
        <w:rPr>
          <w:sz w:val="28"/>
          <w:szCs w:val="28"/>
        </w:rPr>
        <w:t>7</w:t>
      </w:r>
      <w:r w:rsidRPr="0055078D">
        <w:rPr>
          <w:sz w:val="28"/>
          <w:szCs w:val="28"/>
        </w:rPr>
        <w:t>2,8 тыс. рублей»</w:t>
      </w:r>
    </w:p>
    <w:p w:rsidR="000123A2" w:rsidRPr="0055078D" w:rsidRDefault="000123A2" w:rsidP="00F36D06">
      <w:pPr>
        <w:spacing w:line="280" w:lineRule="exact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        1.2. Пункт 2 изложить в следующей редакции:</w:t>
      </w:r>
    </w:p>
    <w:p w:rsidR="000123A2" w:rsidRPr="0055078D" w:rsidRDefault="000123A2" w:rsidP="003B38D6">
      <w:pPr>
        <w:pStyle w:val="Title"/>
        <w:tabs>
          <w:tab w:val="left" w:pos="-2127"/>
          <w:tab w:val="center" w:pos="4677"/>
          <w:tab w:val="left" w:pos="7367"/>
        </w:tabs>
        <w:spacing w:line="280" w:lineRule="exact"/>
        <w:ind w:firstLine="567"/>
        <w:jc w:val="both"/>
        <w:rPr>
          <w:szCs w:val="28"/>
        </w:rPr>
      </w:pPr>
      <w:r w:rsidRPr="0055078D">
        <w:rPr>
          <w:szCs w:val="28"/>
        </w:rPr>
        <w:t>«2.  Утвердить основные характеристики местного бюджета на 2016 и на 2017 годы:</w:t>
      </w:r>
    </w:p>
    <w:p w:rsidR="000123A2" w:rsidRPr="0055078D" w:rsidRDefault="000123A2" w:rsidP="003B38D6">
      <w:pPr>
        <w:pStyle w:val="Title"/>
        <w:tabs>
          <w:tab w:val="left" w:pos="360"/>
          <w:tab w:val="center" w:pos="4677"/>
          <w:tab w:val="left" w:pos="7367"/>
        </w:tabs>
        <w:spacing w:line="280" w:lineRule="exact"/>
        <w:ind w:firstLine="567"/>
        <w:jc w:val="both"/>
        <w:rPr>
          <w:szCs w:val="28"/>
        </w:rPr>
      </w:pPr>
      <w:r w:rsidRPr="0055078D">
        <w:rPr>
          <w:szCs w:val="28"/>
        </w:rPr>
        <w:t xml:space="preserve">  2.1. прогнозируемый общий объем доходов местного бюджета на 2016 год в сумме 5591,3 тыс. рублей и на 2017 год в сумме 5273,7 тыс. рублей;</w:t>
      </w:r>
    </w:p>
    <w:p w:rsidR="000123A2" w:rsidRPr="0055078D" w:rsidRDefault="000123A2" w:rsidP="003B38D6">
      <w:pPr>
        <w:pStyle w:val="Title"/>
        <w:tabs>
          <w:tab w:val="left" w:pos="360"/>
          <w:tab w:val="center" w:pos="4677"/>
          <w:tab w:val="left" w:pos="7367"/>
        </w:tabs>
        <w:spacing w:line="280" w:lineRule="exact"/>
        <w:ind w:firstLine="567"/>
        <w:jc w:val="both"/>
        <w:rPr>
          <w:szCs w:val="28"/>
        </w:rPr>
      </w:pPr>
      <w:r w:rsidRPr="0055078D">
        <w:rPr>
          <w:szCs w:val="28"/>
        </w:rPr>
        <w:t xml:space="preserve">  2.2. общий объем расходов местного бюджета на 2016 год в сумме 5591,3 тыс. рублей, в том числе условно утверждаемые расходы в объеме 165,0 тыс. рублей и на 2017 год в сумме 5273,7 тыс. рублей, в том числе условно утверждаемые расходы в объеме 318,0 тыс. рублей;</w:t>
      </w:r>
    </w:p>
    <w:p w:rsidR="000123A2" w:rsidRDefault="000123A2" w:rsidP="003B38D6">
      <w:pPr>
        <w:pStyle w:val="Title"/>
        <w:tabs>
          <w:tab w:val="left" w:pos="360"/>
          <w:tab w:val="center" w:pos="4677"/>
          <w:tab w:val="left" w:pos="7367"/>
        </w:tabs>
        <w:spacing w:line="280" w:lineRule="exact"/>
        <w:ind w:firstLine="567"/>
        <w:jc w:val="both"/>
        <w:rPr>
          <w:szCs w:val="28"/>
        </w:rPr>
      </w:pPr>
      <w:r w:rsidRPr="0055078D">
        <w:rPr>
          <w:szCs w:val="28"/>
        </w:rPr>
        <w:t>2.3. плановый дефицит  местного бюджета на 2016 год в сумме 0,0 тыс. руб. и на 2017 год в сумме 0,0 тыс. руб.»;</w:t>
      </w:r>
    </w:p>
    <w:p w:rsidR="000123A2" w:rsidRPr="00E74683" w:rsidRDefault="000123A2" w:rsidP="00027DA2">
      <w:pPr>
        <w:pStyle w:val="Title"/>
        <w:tabs>
          <w:tab w:val="left" w:pos="360"/>
          <w:tab w:val="center" w:pos="4677"/>
          <w:tab w:val="left" w:pos="7367"/>
        </w:tabs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 xml:space="preserve"> 1.3.</w:t>
      </w:r>
      <w:r w:rsidRPr="00E74683">
        <w:rPr>
          <w:szCs w:val="28"/>
        </w:rPr>
        <w:t>Пункт 9 изложить в новой редакции:</w:t>
      </w:r>
    </w:p>
    <w:p w:rsidR="000123A2" w:rsidRPr="00E74683" w:rsidRDefault="000123A2" w:rsidP="00027DA2">
      <w:pPr>
        <w:pStyle w:val="Title"/>
        <w:tabs>
          <w:tab w:val="left" w:pos="426"/>
          <w:tab w:val="center" w:pos="4677"/>
          <w:tab w:val="left" w:pos="7367"/>
        </w:tabs>
        <w:spacing w:line="280" w:lineRule="exact"/>
        <w:ind w:left="57" w:right="57" w:firstLine="510"/>
        <w:jc w:val="both"/>
        <w:rPr>
          <w:szCs w:val="28"/>
        </w:rPr>
      </w:pPr>
      <w:r w:rsidRPr="00E74683">
        <w:rPr>
          <w:szCs w:val="28"/>
        </w:rPr>
        <w:t xml:space="preserve">«9. Утвердить общий объем бюджетных ассигнований на исполнение публичных нормативных обязательств на 2015 год в сумме </w:t>
      </w:r>
      <w:r>
        <w:rPr>
          <w:szCs w:val="28"/>
        </w:rPr>
        <w:t>76,0</w:t>
      </w:r>
      <w:r w:rsidRPr="00E74683">
        <w:rPr>
          <w:szCs w:val="28"/>
        </w:rPr>
        <w:t xml:space="preserve"> тыс. рублей, на 2016 год в сумме </w:t>
      </w:r>
      <w:r>
        <w:rPr>
          <w:szCs w:val="28"/>
        </w:rPr>
        <w:t>60,9</w:t>
      </w:r>
      <w:r w:rsidRPr="00E74683">
        <w:rPr>
          <w:szCs w:val="28"/>
        </w:rPr>
        <w:t xml:space="preserve"> тыс. рублей и на 2017 год в сумме </w:t>
      </w:r>
      <w:r>
        <w:rPr>
          <w:szCs w:val="28"/>
        </w:rPr>
        <w:t>1</w:t>
      </w:r>
      <w:r w:rsidRPr="00E74683">
        <w:rPr>
          <w:szCs w:val="28"/>
        </w:rPr>
        <w:t>0,0</w:t>
      </w:r>
      <w:r>
        <w:rPr>
          <w:szCs w:val="28"/>
        </w:rPr>
        <w:t xml:space="preserve">  тыс. рублей</w:t>
      </w:r>
      <w:r w:rsidRPr="00E74683">
        <w:rPr>
          <w:szCs w:val="28"/>
        </w:rPr>
        <w:t>»;</w:t>
      </w:r>
    </w:p>
    <w:p w:rsidR="000123A2" w:rsidRPr="0055078D" w:rsidRDefault="000123A2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5078D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4.П</w:t>
      </w:r>
      <w:r w:rsidRPr="0055078D">
        <w:rPr>
          <w:rFonts w:ascii="Times New Roman" w:hAnsi="Times New Roman"/>
          <w:sz w:val="28"/>
          <w:szCs w:val="28"/>
        </w:rPr>
        <w:t xml:space="preserve">риложения 1,2,3,4,5,6,9,10,11,12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55078D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Pr="0055078D">
        <w:rPr>
          <w:rFonts w:ascii="Times New Roman" w:hAnsi="Times New Roman"/>
          <w:sz w:val="28"/>
          <w:szCs w:val="28"/>
        </w:rPr>
        <w:t xml:space="preserve">  согласно приложениям  1,2,3,4,5,6,7,8,9,10  к настоящему решению.</w:t>
      </w:r>
    </w:p>
    <w:p w:rsidR="000123A2" w:rsidRPr="0055078D" w:rsidRDefault="000123A2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2. Настоящее решение вступает в силу со дня его  обнародования.</w:t>
      </w:r>
    </w:p>
    <w:p w:rsidR="000123A2" w:rsidRPr="0055078D" w:rsidRDefault="000123A2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3. Контроль за исполнением данного решения оставляю за собой.</w:t>
      </w:r>
    </w:p>
    <w:p w:rsidR="000123A2" w:rsidRDefault="000123A2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23A2" w:rsidRDefault="000123A2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23A2" w:rsidRPr="0055078D" w:rsidRDefault="000123A2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123A2" w:rsidRPr="0055078D" w:rsidRDefault="000123A2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Глава сельского поселения-                                           </w:t>
      </w:r>
    </w:p>
    <w:p w:rsidR="000123A2" w:rsidRPr="0055078D" w:rsidRDefault="000123A2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123A2" w:rsidRPr="0055078D" w:rsidRDefault="000123A2" w:rsidP="003B38D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Енапаевского сельского поселения                                             Р.Г.Башаров                  </w:t>
      </w:r>
    </w:p>
    <w:p w:rsidR="000123A2" w:rsidRPr="0055078D" w:rsidRDefault="000123A2" w:rsidP="003B38D6">
      <w:pPr>
        <w:pStyle w:val="NoSpacing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</w:p>
    <w:p w:rsidR="000123A2" w:rsidRPr="0055078D" w:rsidRDefault="000123A2" w:rsidP="0015420D">
      <w:pPr>
        <w:pStyle w:val="NoSpacing"/>
        <w:rPr>
          <w:rFonts w:ascii="Times New Roman" w:hAnsi="Times New Roman"/>
          <w:sz w:val="28"/>
          <w:szCs w:val="28"/>
        </w:rPr>
      </w:pPr>
      <w:r w:rsidRPr="0055078D">
        <w:rPr>
          <w:rFonts w:ascii="Times New Roman" w:hAnsi="Times New Roman"/>
          <w:sz w:val="28"/>
          <w:szCs w:val="28"/>
        </w:rPr>
        <w:t xml:space="preserve">  </w:t>
      </w:r>
    </w:p>
    <w:p w:rsidR="000123A2" w:rsidRPr="0055078D" w:rsidRDefault="000123A2" w:rsidP="00AE03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507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123A2" w:rsidRPr="0055078D" w:rsidRDefault="000123A2" w:rsidP="0015420D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0123A2" w:rsidRPr="0055078D" w:rsidRDefault="000123A2" w:rsidP="00A955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55078D">
        <w:rPr>
          <w:rFonts w:ascii="Times New Roman" w:hAnsi="Times New Roman"/>
          <w:b/>
          <w:sz w:val="28"/>
          <w:szCs w:val="28"/>
        </w:rPr>
        <w:t xml:space="preserve">к  решению Совета депутатов  Енапаевского сельского поселения от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55078D">
        <w:rPr>
          <w:rFonts w:ascii="Times New Roman" w:hAnsi="Times New Roman"/>
          <w:b/>
          <w:sz w:val="28"/>
          <w:szCs w:val="28"/>
        </w:rPr>
        <w:t>12.08.2015 г №</w:t>
      </w:r>
      <w:r>
        <w:rPr>
          <w:rFonts w:ascii="Times New Roman" w:hAnsi="Times New Roman"/>
          <w:b/>
          <w:sz w:val="28"/>
          <w:szCs w:val="28"/>
        </w:rPr>
        <w:t xml:space="preserve">139 </w:t>
      </w:r>
      <w:r w:rsidRPr="0055078D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Совета </w:t>
      </w:r>
      <w:r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55078D">
        <w:rPr>
          <w:rFonts w:ascii="Times New Roman" w:hAnsi="Times New Roman"/>
          <w:b/>
          <w:sz w:val="28"/>
          <w:szCs w:val="28"/>
        </w:rPr>
        <w:t>Енапаевского сельского поселения от 17.12.2014 г №104  «О бюджете Енапаевского сельского поселения на 2015 год и на плановый период 2016 – 2017 годы»</w:t>
      </w:r>
    </w:p>
    <w:p w:rsidR="000123A2" w:rsidRPr="0055078D" w:rsidRDefault="000123A2" w:rsidP="008779BE">
      <w:pPr>
        <w:jc w:val="both"/>
        <w:rPr>
          <w:rStyle w:val="Strong"/>
          <w:b w:val="0"/>
          <w:sz w:val="28"/>
          <w:szCs w:val="28"/>
        </w:rPr>
      </w:pPr>
      <w:r w:rsidRPr="0055078D">
        <w:rPr>
          <w:sz w:val="28"/>
          <w:szCs w:val="28"/>
        </w:rPr>
        <w:t xml:space="preserve">       </w:t>
      </w:r>
      <w:r w:rsidRPr="0055078D">
        <w:rPr>
          <w:sz w:val="28"/>
          <w:szCs w:val="28"/>
        </w:rPr>
        <w:tab/>
      </w:r>
    </w:p>
    <w:p w:rsidR="000123A2" w:rsidRPr="0055078D" w:rsidRDefault="000123A2" w:rsidP="00E92183">
      <w:pPr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1.Увеличить  план по доходам бюджета Енапаевского сельского поселения </w:t>
      </w:r>
      <w:r w:rsidRPr="0055078D">
        <w:rPr>
          <w:b/>
          <w:sz w:val="28"/>
          <w:szCs w:val="28"/>
        </w:rPr>
        <w:t xml:space="preserve">на 2015    год всего в сумме </w:t>
      </w:r>
      <w:r w:rsidRPr="0055078D">
        <w:rPr>
          <w:b/>
          <w:color w:val="000000"/>
          <w:sz w:val="28"/>
          <w:szCs w:val="28"/>
          <w:lang w:eastAsia="en-US"/>
        </w:rPr>
        <w:t xml:space="preserve">1 523 170,51 </w:t>
      </w:r>
      <w:r w:rsidRPr="0055078D">
        <w:rPr>
          <w:b/>
          <w:sz w:val="28"/>
          <w:szCs w:val="28"/>
        </w:rPr>
        <w:t>рублей</w:t>
      </w:r>
      <w:r w:rsidRPr="0055078D">
        <w:rPr>
          <w:sz w:val="28"/>
          <w:szCs w:val="28"/>
        </w:rPr>
        <w:t>, в том числе:</w:t>
      </w:r>
    </w:p>
    <w:p w:rsidR="000123A2" w:rsidRPr="0055078D" w:rsidRDefault="000123A2" w:rsidP="008647BD">
      <w:pPr>
        <w:jc w:val="both"/>
        <w:rPr>
          <w:sz w:val="28"/>
          <w:szCs w:val="28"/>
        </w:rPr>
      </w:pPr>
    </w:p>
    <w:p w:rsidR="000123A2" w:rsidRPr="0055078D" w:rsidRDefault="000123A2" w:rsidP="008647BD">
      <w:pPr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       1.1.Увеличить план по доходам </w:t>
      </w:r>
      <w:r w:rsidRPr="0055078D">
        <w:rPr>
          <w:b/>
          <w:sz w:val="28"/>
          <w:szCs w:val="28"/>
        </w:rPr>
        <w:t xml:space="preserve">на 2015 год  в сумме </w:t>
      </w:r>
      <w:r w:rsidRPr="0055078D">
        <w:rPr>
          <w:b/>
          <w:color w:val="000000"/>
          <w:sz w:val="28"/>
          <w:szCs w:val="28"/>
          <w:lang w:eastAsia="en-US"/>
        </w:rPr>
        <w:t xml:space="preserve">1 549 870,51 </w:t>
      </w:r>
      <w:r w:rsidRPr="0055078D">
        <w:rPr>
          <w:b/>
          <w:sz w:val="28"/>
          <w:szCs w:val="28"/>
        </w:rPr>
        <w:t>рублей</w:t>
      </w:r>
      <w:r w:rsidRPr="0055078D">
        <w:rPr>
          <w:sz w:val="28"/>
          <w:szCs w:val="28"/>
        </w:rPr>
        <w:t xml:space="preserve">, за счет налоговых и неналоговых доходов в сумме рублей: </w:t>
      </w:r>
    </w:p>
    <w:p w:rsidR="000123A2" w:rsidRPr="0055078D" w:rsidRDefault="000123A2" w:rsidP="00E92183">
      <w:pPr>
        <w:pStyle w:val="ListParagraph"/>
        <w:numPr>
          <w:ilvl w:val="0"/>
          <w:numId w:val="9"/>
        </w:numPr>
        <w:jc w:val="both"/>
        <w:rPr>
          <w:color w:val="000000"/>
          <w:sz w:val="28"/>
          <w:szCs w:val="28"/>
          <w:lang w:eastAsia="en-US"/>
        </w:rPr>
      </w:pPr>
      <w:r w:rsidRPr="0055078D">
        <w:rPr>
          <w:sz w:val="28"/>
          <w:szCs w:val="28"/>
        </w:rPr>
        <w:t xml:space="preserve"> по КБК 116  117 05050 10 0000 180 «Прочие неналоговые доходы бюджетов сельских поселений»</w:t>
      </w:r>
      <w:r w:rsidRPr="0055078D">
        <w:rPr>
          <w:color w:val="000000"/>
          <w:sz w:val="28"/>
          <w:szCs w:val="28"/>
          <w:lang w:eastAsia="en-US"/>
        </w:rPr>
        <w:t xml:space="preserve"> </w:t>
      </w:r>
      <w:r w:rsidRPr="0055078D">
        <w:rPr>
          <w:b/>
          <w:color w:val="000000"/>
          <w:sz w:val="28"/>
          <w:szCs w:val="28"/>
          <w:lang w:eastAsia="en-US"/>
        </w:rPr>
        <w:t>в сумме 1 549 870,51 рублей</w:t>
      </w:r>
      <w:r w:rsidRPr="0055078D">
        <w:rPr>
          <w:color w:val="000000"/>
          <w:sz w:val="28"/>
          <w:szCs w:val="28"/>
          <w:lang w:eastAsia="en-US"/>
        </w:rPr>
        <w:t>.</w:t>
      </w:r>
    </w:p>
    <w:p w:rsidR="000123A2" w:rsidRPr="0055078D" w:rsidRDefault="000123A2" w:rsidP="00B207E0">
      <w:pPr>
        <w:jc w:val="both"/>
        <w:rPr>
          <w:color w:val="000000"/>
          <w:sz w:val="28"/>
          <w:szCs w:val="28"/>
          <w:lang w:eastAsia="en-US"/>
        </w:rPr>
      </w:pPr>
    </w:p>
    <w:p w:rsidR="000123A2" w:rsidRPr="0055078D" w:rsidRDefault="000123A2" w:rsidP="0055078D">
      <w:pPr>
        <w:shd w:val="clear" w:color="auto" w:fill="FFFFFF"/>
        <w:jc w:val="both"/>
        <w:rPr>
          <w:color w:val="000000"/>
          <w:sz w:val="28"/>
          <w:szCs w:val="28"/>
        </w:rPr>
      </w:pPr>
      <w:r w:rsidRPr="0055078D">
        <w:rPr>
          <w:sz w:val="28"/>
          <w:szCs w:val="28"/>
        </w:rPr>
        <w:t xml:space="preserve">      1.2.Уменьшить план по доходам на </w:t>
      </w:r>
      <w:r w:rsidRPr="0055078D">
        <w:rPr>
          <w:b/>
          <w:sz w:val="28"/>
          <w:szCs w:val="28"/>
        </w:rPr>
        <w:t xml:space="preserve"> 2015 год </w:t>
      </w:r>
      <w:r w:rsidRPr="0055078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д</w:t>
      </w:r>
      <w:r w:rsidRPr="0055078D">
        <w:rPr>
          <w:sz w:val="28"/>
          <w:szCs w:val="28"/>
        </w:rPr>
        <w:t>отации бюджетам  сельских поселений на выравнивание бюджетной обеспеченности</w:t>
      </w:r>
      <w:r w:rsidRPr="0055078D">
        <w:rPr>
          <w:b/>
          <w:sz w:val="28"/>
          <w:szCs w:val="28"/>
        </w:rPr>
        <w:t xml:space="preserve"> в  сумме 26 700,00 рублей</w:t>
      </w:r>
      <w:r w:rsidRPr="0055078D">
        <w:rPr>
          <w:color w:val="000000"/>
          <w:sz w:val="28"/>
          <w:szCs w:val="28"/>
        </w:rPr>
        <w:t>:</w:t>
      </w:r>
    </w:p>
    <w:p w:rsidR="000123A2" w:rsidRPr="0055078D" w:rsidRDefault="000123A2" w:rsidP="00665B54">
      <w:pPr>
        <w:pStyle w:val="ListParagraph"/>
        <w:ind w:left="420"/>
        <w:jc w:val="both"/>
        <w:rPr>
          <w:sz w:val="28"/>
          <w:szCs w:val="28"/>
        </w:rPr>
      </w:pPr>
      <w:r w:rsidRPr="0055078D">
        <w:rPr>
          <w:sz w:val="28"/>
          <w:szCs w:val="28"/>
        </w:rPr>
        <w:t>2) по  КБК  116 2 02 01001 10 0000 151 «Дотации бюджетам  сельских поселений на выравнивание бюджетной обеспеченности</w:t>
      </w:r>
      <w:r w:rsidRPr="0055078D">
        <w:rPr>
          <w:color w:val="000000"/>
          <w:sz w:val="28"/>
          <w:szCs w:val="28"/>
          <w:lang w:eastAsia="en-US"/>
        </w:rPr>
        <w:t xml:space="preserve">» </w:t>
      </w:r>
      <w:r w:rsidRPr="0055078D">
        <w:rPr>
          <w:b/>
          <w:color w:val="000000"/>
          <w:sz w:val="28"/>
          <w:szCs w:val="28"/>
          <w:lang w:eastAsia="en-US"/>
        </w:rPr>
        <w:t>в сумме 26 700,00 рублей,</w:t>
      </w:r>
      <w:r w:rsidRPr="0055078D">
        <w:rPr>
          <w:sz w:val="28"/>
          <w:szCs w:val="28"/>
        </w:rPr>
        <w:t xml:space="preserve"> согласно Закона Пермского края от 08.06.2015№482-ПК  «О внесении изменений в Закон Пермского края «О бюджете Пермского края на 2015 год и на плановый период 2016 и 2017 годов» (Фонд финансовой поддержки сельским поселениям)</w:t>
      </w:r>
    </w:p>
    <w:p w:rsidR="000123A2" w:rsidRPr="0055078D" w:rsidRDefault="000123A2" w:rsidP="00665B54">
      <w:pPr>
        <w:jc w:val="both"/>
        <w:rPr>
          <w:color w:val="000000"/>
          <w:sz w:val="28"/>
          <w:szCs w:val="28"/>
          <w:lang w:eastAsia="en-US"/>
        </w:rPr>
      </w:pPr>
    </w:p>
    <w:p w:rsidR="000123A2" w:rsidRPr="0055078D" w:rsidRDefault="000123A2" w:rsidP="0055078D">
      <w:pPr>
        <w:shd w:val="clear" w:color="auto" w:fill="FFFFFF"/>
        <w:jc w:val="both"/>
        <w:rPr>
          <w:color w:val="000000"/>
          <w:sz w:val="28"/>
          <w:szCs w:val="28"/>
        </w:rPr>
      </w:pPr>
      <w:r w:rsidRPr="0055078D">
        <w:rPr>
          <w:sz w:val="28"/>
          <w:szCs w:val="28"/>
        </w:rPr>
        <w:t xml:space="preserve">      1.3.Уменьшить план по доходам на </w:t>
      </w:r>
      <w:r w:rsidRPr="0055078D">
        <w:rPr>
          <w:b/>
          <w:sz w:val="28"/>
          <w:szCs w:val="28"/>
        </w:rPr>
        <w:t xml:space="preserve"> 2016 год </w:t>
      </w:r>
      <w:r w:rsidRPr="0055078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д</w:t>
      </w:r>
      <w:r w:rsidRPr="0055078D">
        <w:rPr>
          <w:sz w:val="28"/>
          <w:szCs w:val="28"/>
        </w:rPr>
        <w:t>отации бюджетам  сельских поселений на выравнивание бюджетной обеспеченности</w:t>
      </w:r>
      <w:r w:rsidRPr="0055078D">
        <w:rPr>
          <w:b/>
          <w:sz w:val="28"/>
          <w:szCs w:val="28"/>
        </w:rPr>
        <w:t xml:space="preserve"> в  сумме 25 200,00 рублей</w:t>
      </w:r>
      <w:r w:rsidRPr="0055078D">
        <w:rPr>
          <w:color w:val="000000"/>
          <w:sz w:val="28"/>
          <w:szCs w:val="28"/>
        </w:rPr>
        <w:t xml:space="preserve">: </w:t>
      </w:r>
    </w:p>
    <w:p w:rsidR="000123A2" w:rsidRPr="0055078D" w:rsidRDefault="000123A2" w:rsidP="00665B54">
      <w:pPr>
        <w:pStyle w:val="ListParagraph"/>
        <w:ind w:left="420"/>
        <w:jc w:val="both"/>
        <w:rPr>
          <w:sz w:val="28"/>
          <w:szCs w:val="28"/>
        </w:rPr>
      </w:pPr>
      <w:r w:rsidRPr="0055078D">
        <w:rPr>
          <w:sz w:val="28"/>
          <w:szCs w:val="28"/>
        </w:rPr>
        <w:t>3) по  КБК  116 2 02 01001 10 0000 151 «Дотации бюджетам  сельских поселений на выравнивание бюджетной обеспеченности</w:t>
      </w:r>
      <w:r w:rsidRPr="0055078D">
        <w:rPr>
          <w:color w:val="000000"/>
          <w:sz w:val="28"/>
          <w:szCs w:val="28"/>
          <w:lang w:eastAsia="en-US"/>
        </w:rPr>
        <w:t xml:space="preserve">» </w:t>
      </w:r>
      <w:r w:rsidRPr="0055078D">
        <w:rPr>
          <w:b/>
          <w:color w:val="000000"/>
          <w:sz w:val="28"/>
          <w:szCs w:val="28"/>
          <w:lang w:eastAsia="en-US"/>
        </w:rPr>
        <w:t>в сумме 25 200,00 рублей,</w:t>
      </w:r>
      <w:r w:rsidRPr="0055078D">
        <w:rPr>
          <w:sz w:val="28"/>
          <w:szCs w:val="28"/>
        </w:rPr>
        <w:t xml:space="preserve"> согласно Закона Пермского края от 08.06.2015№482-ПК  «О внесении изменений в Закон Пермского края «О бюджете Пермского края на 2015 год и на плановый период 2016 и 2017 годов» (Фонд финансовой поддержки сельским поселениям)</w:t>
      </w:r>
    </w:p>
    <w:p w:rsidR="000123A2" w:rsidRPr="0055078D" w:rsidRDefault="000123A2" w:rsidP="00665B54">
      <w:pPr>
        <w:pStyle w:val="ListParagraph"/>
        <w:ind w:left="420"/>
        <w:jc w:val="both"/>
        <w:rPr>
          <w:color w:val="000000"/>
          <w:sz w:val="28"/>
          <w:szCs w:val="28"/>
          <w:lang w:eastAsia="en-US"/>
        </w:rPr>
      </w:pPr>
    </w:p>
    <w:p w:rsidR="000123A2" w:rsidRPr="0055078D" w:rsidRDefault="000123A2" w:rsidP="005332AF">
      <w:pPr>
        <w:shd w:val="clear" w:color="auto" w:fill="FFFFFF"/>
        <w:jc w:val="both"/>
        <w:rPr>
          <w:color w:val="000000"/>
          <w:sz w:val="28"/>
          <w:szCs w:val="28"/>
        </w:rPr>
      </w:pPr>
      <w:r w:rsidRPr="0055078D">
        <w:rPr>
          <w:sz w:val="28"/>
          <w:szCs w:val="28"/>
        </w:rPr>
        <w:t xml:space="preserve">      1.4.Уменьшить план по доходам на </w:t>
      </w:r>
      <w:r w:rsidRPr="0055078D">
        <w:rPr>
          <w:b/>
          <w:sz w:val="28"/>
          <w:szCs w:val="28"/>
        </w:rPr>
        <w:t xml:space="preserve"> 2017 год</w:t>
      </w:r>
      <w:r w:rsidRPr="009050F0">
        <w:rPr>
          <w:sz w:val="28"/>
          <w:szCs w:val="28"/>
        </w:rPr>
        <w:t xml:space="preserve"> </w:t>
      </w:r>
      <w:r w:rsidRPr="0055078D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д</w:t>
      </w:r>
      <w:r w:rsidRPr="0055078D">
        <w:rPr>
          <w:sz w:val="28"/>
          <w:szCs w:val="28"/>
        </w:rPr>
        <w:t>отации бюджетам  сельских поселений на выравнивание бюджетной обеспеченности</w:t>
      </w:r>
      <w:r w:rsidRPr="0055078D">
        <w:rPr>
          <w:b/>
          <w:sz w:val="28"/>
          <w:szCs w:val="28"/>
        </w:rPr>
        <w:t xml:space="preserve"> в  сумме 25 800,00 рублей</w:t>
      </w:r>
      <w:r w:rsidRPr="0055078D">
        <w:rPr>
          <w:color w:val="000000"/>
          <w:sz w:val="28"/>
          <w:szCs w:val="28"/>
        </w:rPr>
        <w:t xml:space="preserve">: </w:t>
      </w:r>
    </w:p>
    <w:p w:rsidR="000123A2" w:rsidRPr="0055078D" w:rsidRDefault="000123A2" w:rsidP="005332AF">
      <w:pPr>
        <w:ind w:left="420"/>
        <w:jc w:val="both"/>
        <w:rPr>
          <w:sz w:val="28"/>
          <w:szCs w:val="28"/>
        </w:rPr>
      </w:pPr>
    </w:p>
    <w:p w:rsidR="000123A2" w:rsidRPr="0055078D" w:rsidRDefault="000123A2" w:rsidP="00584C08">
      <w:pPr>
        <w:pStyle w:val="ListParagraph"/>
        <w:ind w:left="420"/>
        <w:jc w:val="both"/>
        <w:rPr>
          <w:b/>
          <w:color w:val="000000"/>
          <w:sz w:val="28"/>
          <w:szCs w:val="28"/>
          <w:lang w:eastAsia="en-US"/>
        </w:rPr>
      </w:pPr>
      <w:r w:rsidRPr="0055078D">
        <w:rPr>
          <w:sz w:val="28"/>
          <w:szCs w:val="28"/>
        </w:rPr>
        <w:t>4) по  КБК  116 2 02 01001 10 0000 151 «Дотации бюджетам  сельских поселений на выравнивание бюджетной обеспеченности</w:t>
      </w:r>
      <w:r w:rsidRPr="0055078D">
        <w:rPr>
          <w:color w:val="000000"/>
          <w:sz w:val="28"/>
          <w:szCs w:val="28"/>
          <w:lang w:eastAsia="en-US"/>
        </w:rPr>
        <w:t xml:space="preserve">» </w:t>
      </w:r>
      <w:r w:rsidRPr="0055078D">
        <w:rPr>
          <w:b/>
          <w:color w:val="000000"/>
          <w:sz w:val="28"/>
          <w:szCs w:val="28"/>
          <w:lang w:eastAsia="en-US"/>
        </w:rPr>
        <w:t xml:space="preserve">в сумме </w:t>
      </w:r>
    </w:p>
    <w:p w:rsidR="000123A2" w:rsidRPr="009050F0" w:rsidRDefault="000123A2" w:rsidP="009050F0">
      <w:pPr>
        <w:pStyle w:val="ListParagraph"/>
        <w:ind w:left="420"/>
        <w:jc w:val="both"/>
        <w:rPr>
          <w:sz w:val="28"/>
          <w:szCs w:val="28"/>
        </w:rPr>
      </w:pPr>
      <w:r w:rsidRPr="0055078D">
        <w:rPr>
          <w:b/>
          <w:color w:val="000000"/>
          <w:sz w:val="28"/>
          <w:szCs w:val="28"/>
          <w:lang w:eastAsia="en-US"/>
        </w:rPr>
        <w:t>25 800,00 рублей,</w:t>
      </w:r>
      <w:r w:rsidRPr="0055078D">
        <w:rPr>
          <w:sz w:val="28"/>
          <w:szCs w:val="28"/>
        </w:rPr>
        <w:t xml:space="preserve"> согласно Закона Пермского края от 08.06.2015№482-ПК  «О внесении изменений в Закон Пермского края «О бюджете Пермского края на 2015 год и на плановый период 2016 и 2017 годов» (Фонд финансовой поддержки сельским поселениям)</w:t>
      </w:r>
    </w:p>
    <w:p w:rsidR="000123A2" w:rsidRPr="0055078D" w:rsidRDefault="000123A2" w:rsidP="00E92183">
      <w:pPr>
        <w:pStyle w:val="ListParagraph"/>
        <w:ind w:left="420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2.Увеличить план по расходам бюджета Енапаевского сельского поселения </w:t>
      </w:r>
      <w:r w:rsidRPr="0055078D">
        <w:rPr>
          <w:b/>
          <w:sz w:val="28"/>
          <w:szCs w:val="28"/>
        </w:rPr>
        <w:t xml:space="preserve">на 2015 год в  целом на сумму  </w:t>
      </w:r>
      <w:r w:rsidRPr="0055078D">
        <w:rPr>
          <w:sz w:val="28"/>
          <w:szCs w:val="28"/>
        </w:rPr>
        <w:t xml:space="preserve"> </w:t>
      </w:r>
      <w:r w:rsidRPr="005507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50</w:t>
      </w:r>
      <w:r w:rsidRPr="0055078D">
        <w:rPr>
          <w:b/>
          <w:bCs/>
          <w:sz w:val="28"/>
          <w:szCs w:val="28"/>
        </w:rPr>
        <w:t xml:space="preserve">8 752,00  </w:t>
      </w:r>
      <w:r w:rsidRPr="0055078D">
        <w:rPr>
          <w:b/>
          <w:sz w:val="28"/>
          <w:szCs w:val="28"/>
        </w:rPr>
        <w:t>рублей</w:t>
      </w:r>
      <w:r w:rsidRPr="0055078D">
        <w:rPr>
          <w:sz w:val="28"/>
          <w:szCs w:val="28"/>
        </w:rPr>
        <w:t>.</w:t>
      </w:r>
    </w:p>
    <w:p w:rsidR="000123A2" w:rsidRPr="0055078D" w:rsidRDefault="000123A2" w:rsidP="00E92183">
      <w:pPr>
        <w:pStyle w:val="ListParagraph"/>
        <w:ind w:left="420"/>
        <w:jc w:val="both"/>
        <w:rPr>
          <w:sz w:val="28"/>
          <w:szCs w:val="28"/>
        </w:rPr>
      </w:pPr>
    </w:p>
    <w:p w:rsidR="000123A2" w:rsidRPr="0055078D" w:rsidRDefault="000123A2" w:rsidP="00A76872">
      <w:pPr>
        <w:jc w:val="both"/>
        <w:rPr>
          <w:bCs/>
          <w:sz w:val="28"/>
          <w:szCs w:val="28"/>
        </w:rPr>
      </w:pPr>
      <w:r w:rsidRPr="0055078D">
        <w:rPr>
          <w:sz w:val="28"/>
          <w:szCs w:val="28"/>
        </w:rPr>
        <w:t xml:space="preserve">          2.1.Увеличение плана по расходам местного бюджета за счет прочих неналоговых доходов </w:t>
      </w:r>
      <w:r w:rsidRPr="0055078D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>7</w:t>
      </w:r>
      <w:r w:rsidRPr="0055078D">
        <w:rPr>
          <w:b/>
          <w:bCs/>
          <w:sz w:val="28"/>
          <w:szCs w:val="28"/>
        </w:rPr>
        <w:t xml:space="preserve">8 900,00 рублей  </w:t>
      </w:r>
      <w:r w:rsidRPr="0055078D">
        <w:rPr>
          <w:bCs/>
          <w:sz w:val="28"/>
          <w:szCs w:val="28"/>
        </w:rPr>
        <w:t>по разделам:</w:t>
      </w:r>
    </w:p>
    <w:p w:rsidR="000123A2" w:rsidRPr="0055078D" w:rsidRDefault="000123A2" w:rsidP="00A76872">
      <w:pPr>
        <w:jc w:val="both"/>
        <w:rPr>
          <w:bCs/>
          <w:sz w:val="28"/>
          <w:szCs w:val="28"/>
        </w:rPr>
      </w:pPr>
    </w:p>
    <w:p w:rsidR="000123A2" w:rsidRPr="0055078D" w:rsidRDefault="000123A2" w:rsidP="00A768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55078D">
        <w:rPr>
          <w:bCs/>
          <w:sz w:val="28"/>
          <w:szCs w:val="28"/>
        </w:rPr>
        <w:t xml:space="preserve">КБК 116 0104 0120002 240 </w:t>
      </w:r>
      <w:r w:rsidRPr="0055078D">
        <w:rPr>
          <w:b/>
          <w:bCs/>
          <w:sz w:val="28"/>
          <w:szCs w:val="28"/>
        </w:rPr>
        <w:t>в сумме 3</w:t>
      </w:r>
      <w:r>
        <w:rPr>
          <w:b/>
          <w:bCs/>
          <w:sz w:val="28"/>
          <w:szCs w:val="28"/>
        </w:rPr>
        <w:t>4</w:t>
      </w:r>
      <w:r w:rsidRPr="0055078D">
        <w:rPr>
          <w:b/>
          <w:bCs/>
          <w:sz w:val="28"/>
          <w:szCs w:val="28"/>
        </w:rPr>
        <w:t>7 200,00 рублей</w:t>
      </w:r>
      <w:r w:rsidRPr="0055078D">
        <w:rPr>
          <w:bCs/>
          <w:sz w:val="28"/>
          <w:szCs w:val="28"/>
        </w:rPr>
        <w:t>, оплата за ремонт изгороди около  здания администрации (50 000,00</w:t>
      </w:r>
      <w:r>
        <w:rPr>
          <w:bCs/>
          <w:sz w:val="28"/>
          <w:szCs w:val="28"/>
        </w:rPr>
        <w:t xml:space="preserve"> </w:t>
      </w:r>
      <w:r w:rsidRPr="0055078D">
        <w:rPr>
          <w:bCs/>
          <w:sz w:val="28"/>
          <w:szCs w:val="28"/>
        </w:rPr>
        <w:t>рублей), заправка и ремонт картриджей (7 200,00 рублей), Консультант+, обслуживание оргтехники (44 000,00 рублей), ГСМ, запасные части, приобретение стройматериалов(1</w:t>
      </w:r>
      <w:r>
        <w:rPr>
          <w:bCs/>
          <w:sz w:val="28"/>
          <w:szCs w:val="28"/>
        </w:rPr>
        <w:t>5</w:t>
      </w:r>
      <w:r w:rsidRPr="0055078D">
        <w:rPr>
          <w:bCs/>
          <w:sz w:val="28"/>
          <w:szCs w:val="28"/>
        </w:rPr>
        <w:t xml:space="preserve">0 000,00 рублей), дрова (96 000,00 рублей), </w:t>
      </w:r>
    </w:p>
    <w:p w:rsidR="000123A2" w:rsidRPr="0055078D" w:rsidRDefault="000123A2" w:rsidP="00A76872">
      <w:pPr>
        <w:ind w:firstLine="708"/>
        <w:jc w:val="both"/>
        <w:rPr>
          <w:bCs/>
          <w:sz w:val="28"/>
          <w:szCs w:val="28"/>
        </w:rPr>
      </w:pPr>
    </w:p>
    <w:p w:rsidR="000123A2" w:rsidRPr="0055078D" w:rsidRDefault="000123A2" w:rsidP="00A606FA">
      <w:pPr>
        <w:jc w:val="both"/>
        <w:rPr>
          <w:bCs/>
          <w:sz w:val="28"/>
          <w:szCs w:val="28"/>
        </w:rPr>
      </w:pPr>
      <w:r w:rsidRPr="0055078D">
        <w:rPr>
          <w:bCs/>
          <w:sz w:val="28"/>
          <w:szCs w:val="28"/>
        </w:rPr>
        <w:t xml:space="preserve">           КБК 116 0104 0120002 850 </w:t>
      </w:r>
      <w:r w:rsidRPr="0055078D">
        <w:rPr>
          <w:b/>
          <w:bCs/>
          <w:sz w:val="28"/>
          <w:szCs w:val="28"/>
        </w:rPr>
        <w:t>в сумме 5 000,00 рублей</w:t>
      </w:r>
      <w:r w:rsidRPr="0055078D">
        <w:rPr>
          <w:bCs/>
          <w:sz w:val="28"/>
          <w:szCs w:val="28"/>
        </w:rPr>
        <w:t xml:space="preserve">, оплата </w:t>
      </w:r>
      <w:r>
        <w:rPr>
          <w:bCs/>
          <w:sz w:val="28"/>
          <w:szCs w:val="28"/>
        </w:rPr>
        <w:t xml:space="preserve">транспортного </w:t>
      </w:r>
      <w:r w:rsidRPr="0055078D">
        <w:rPr>
          <w:bCs/>
          <w:sz w:val="28"/>
          <w:szCs w:val="28"/>
        </w:rPr>
        <w:t>налог</w:t>
      </w:r>
      <w:r>
        <w:rPr>
          <w:bCs/>
          <w:sz w:val="28"/>
          <w:szCs w:val="28"/>
        </w:rPr>
        <w:t>а,</w:t>
      </w:r>
    </w:p>
    <w:p w:rsidR="000123A2" w:rsidRPr="0055078D" w:rsidRDefault="000123A2" w:rsidP="00A606FA">
      <w:pPr>
        <w:jc w:val="both"/>
        <w:rPr>
          <w:bCs/>
          <w:sz w:val="28"/>
          <w:szCs w:val="28"/>
        </w:rPr>
      </w:pPr>
    </w:p>
    <w:p w:rsidR="000123A2" w:rsidRPr="0055078D" w:rsidRDefault="000123A2" w:rsidP="007A00B2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55078D">
        <w:rPr>
          <w:sz w:val="28"/>
          <w:szCs w:val="28"/>
        </w:rPr>
        <w:t xml:space="preserve">           КБК 116 100</w:t>
      </w:r>
      <w:r>
        <w:rPr>
          <w:sz w:val="28"/>
          <w:szCs w:val="28"/>
        </w:rPr>
        <w:t>1</w:t>
      </w:r>
      <w:r w:rsidRPr="0055078D">
        <w:rPr>
          <w:sz w:val="28"/>
          <w:szCs w:val="28"/>
        </w:rPr>
        <w:t xml:space="preserve"> 0519001 310  </w:t>
      </w:r>
      <w:r w:rsidRPr="0055078D">
        <w:rPr>
          <w:b/>
          <w:sz w:val="28"/>
          <w:szCs w:val="28"/>
        </w:rPr>
        <w:t>в сумме 26 700,00 рублей</w:t>
      </w:r>
      <w:r w:rsidRPr="0055078D">
        <w:rPr>
          <w:sz w:val="28"/>
          <w:szCs w:val="28"/>
        </w:rPr>
        <w:t>, пенсии за выслугу лет муниципальным служащим,</w:t>
      </w:r>
    </w:p>
    <w:p w:rsidR="000123A2" w:rsidRPr="0055078D" w:rsidRDefault="000123A2" w:rsidP="007A00B2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0123A2" w:rsidRPr="0055078D" w:rsidRDefault="000123A2" w:rsidP="0087565F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i/>
          <w:sz w:val="28"/>
          <w:szCs w:val="28"/>
        </w:rPr>
      </w:pPr>
    </w:p>
    <w:p w:rsidR="000123A2" w:rsidRPr="0055078D" w:rsidRDefault="000123A2" w:rsidP="006D0B29">
      <w:pPr>
        <w:jc w:val="both"/>
        <w:rPr>
          <w:bCs/>
          <w:sz w:val="28"/>
          <w:szCs w:val="28"/>
        </w:rPr>
      </w:pPr>
      <w:r w:rsidRPr="0055078D">
        <w:rPr>
          <w:sz w:val="28"/>
          <w:szCs w:val="28"/>
        </w:rPr>
        <w:t xml:space="preserve">           2.2. Увеличение плана по расходам местного бюджета за счет прочих неналоговых доходов </w:t>
      </w:r>
      <w:r w:rsidRPr="0055078D">
        <w:rPr>
          <w:b/>
          <w:sz w:val="28"/>
          <w:szCs w:val="28"/>
        </w:rPr>
        <w:t>в сумме</w:t>
      </w:r>
      <w:r w:rsidRPr="0055078D">
        <w:rPr>
          <w:sz w:val="28"/>
          <w:szCs w:val="28"/>
        </w:rPr>
        <w:t xml:space="preserve"> </w:t>
      </w:r>
      <w:r w:rsidRPr="0055078D">
        <w:rPr>
          <w:b/>
          <w:sz w:val="28"/>
          <w:szCs w:val="28"/>
        </w:rPr>
        <w:t xml:space="preserve"> 156 552,00 рублей</w:t>
      </w:r>
      <w:r w:rsidRPr="0055078D">
        <w:rPr>
          <w:sz w:val="28"/>
          <w:szCs w:val="28"/>
        </w:rPr>
        <w:t xml:space="preserve"> оплата  по договорам МКУ «Ирень» по разделам:</w:t>
      </w:r>
    </w:p>
    <w:p w:rsidR="000123A2" w:rsidRPr="0055078D" w:rsidRDefault="000123A2" w:rsidP="006D0B29">
      <w:pPr>
        <w:jc w:val="both"/>
        <w:rPr>
          <w:sz w:val="28"/>
          <w:szCs w:val="28"/>
        </w:rPr>
      </w:pPr>
    </w:p>
    <w:p w:rsidR="000123A2" w:rsidRPr="0055078D" w:rsidRDefault="000123A2" w:rsidP="006D0B29">
      <w:pPr>
        <w:jc w:val="both"/>
        <w:rPr>
          <w:sz w:val="28"/>
          <w:szCs w:val="28"/>
        </w:rPr>
      </w:pPr>
      <w:r w:rsidRPr="0055078D">
        <w:rPr>
          <w:bCs/>
          <w:sz w:val="28"/>
          <w:szCs w:val="28"/>
        </w:rPr>
        <w:t xml:space="preserve">           </w:t>
      </w:r>
      <w:r w:rsidRPr="0055078D">
        <w:rPr>
          <w:sz w:val="28"/>
          <w:szCs w:val="28"/>
        </w:rPr>
        <w:t>КБК</w:t>
      </w:r>
      <w:r w:rsidRPr="0055078D">
        <w:rPr>
          <w:bCs/>
          <w:sz w:val="28"/>
          <w:szCs w:val="28"/>
        </w:rPr>
        <w:t xml:space="preserve"> 116 </w:t>
      </w:r>
      <w:r w:rsidRPr="0055078D">
        <w:rPr>
          <w:sz w:val="28"/>
          <w:szCs w:val="28"/>
        </w:rPr>
        <w:t xml:space="preserve">0502  0321002 240 </w:t>
      </w:r>
      <w:r w:rsidRPr="0055078D">
        <w:rPr>
          <w:b/>
          <w:sz w:val="28"/>
          <w:szCs w:val="28"/>
        </w:rPr>
        <w:t>в сумме 56 588,00 рублей,</w:t>
      </w:r>
      <w:r w:rsidRPr="0055078D">
        <w:rPr>
          <w:bCs/>
          <w:sz w:val="28"/>
          <w:szCs w:val="28"/>
        </w:rPr>
        <w:t xml:space="preserve"> оплата по договорам </w:t>
      </w:r>
      <w:r w:rsidRPr="0055078D">
        <w:rPr>
          <w:sz w:val="28"/>
          <w:szCs w:val="28"/>
        </w:rPr>
        <w:t>за услуги по поставке трехфазного прибора учета прямого включения (2 798,00 рублей), на приобретение насоса глубинного ЭВЦ-6-10-80, Станции управления СУЗ-40 10-40ам, Манометра ДМ-2010, приобретение электросчетчика Меркурий-230 (53790,00 рублей), для ремонта  водонапорной башни</w:t>
      </w:r>
      <w:r>
        <w:rPr>
          <w:sz w:val="28"/>
          <w:szCs w:val="28"/>
        </w:rPr>
        <w:t>,</w:t>
      </w:r>
      <w:r w:rsidRPr="0055078D">
        <w:rPr>
          <w:sz w:val="28"/>
          <w:szCs w:val="28"/>
        </w:rPr>
        <w:t xml:space="preserve"> </w:t>
      </w:r>
    </w:p>
    <w:p w:rsidR="000123A2" w:rsidRPr="0055078D" w:rsidRDefault="000123A2" w:rsidP="006D0B29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55078D">
        <w:rPr>
          <w:sz w:val="28"/>
          <w:szCs w:val="28"/>
        </w:rPr>
        <w:t xml:space="preserve"> </w:t>
      </w:r>
    </w:p>
    <w:p w:rsidR="000123A2" w:rsidRPr="0055078D" w:rsidRDefault="000123A2" w:rsidP="006D0B29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color w:val="000000"/>
          <w:sz w:val="28"/>
          <w:szCs w:val="28"/>
        </w:rPr>
      </w:pPr>
      <w:r w:rsidRPr="0055078D">
        <w:rPr>
          <w:sz w:val="28"/>
          <w:szCs w:val="28"/>
        </w:rPr>
        <w:t xml:space="preserve">          КБК 116 0503 0331002 240 </w:t>
      </w:r>
      <w:r w:rsidRPr="0055078D">
        <w:rPr>
          <w:b/>
          <w:sz w:val="28"/>
          <w:szCs w:val="28"/>
        </w:rPr>
        <w:t>в сумме 99 964,00 рублей</w:t>
      </w:r>
      <w:r w:rsidRPr="0055078D">
        <w:rPr>
          <w:sz w:val="28"/>
          <w:szCs w:val="28"/>
        </w:rPr>
        <w:t xml:space="preserve">, оплата </w:t>
      </w:r>
      <w:r>
        <w:rPr>
          <w:sz w:val="28"/>
          <w:szCs w:val="28"/>
        </w:rPr>
        <w:t xml:space="preserve">по договору </w:t>
      </w:r>
      <w:r w:rsidRPr="0055078D">
        <w:rPr>
          <w:sz w:val="28"/>
          <w:szCs w:val="28"/>
        </w:rPr>
        <w:t xml:space="preserve"> </w:t>
      </w:r>
      <w:r w:rsidRPr="0055078D">
        <w:rPr>
          <w:color w:val="000000"/>
          <w:sz w:val="28"/>
          <w:szCs w:val="28"/>
        </w:rPr>
        <w:t>ликвидация несанкционированных свалок (</w:t>
      </w:r>
      <w:r>
        <w:rPr>
          <w:color w:val="000000"/>
          <w:sz w:val="28"/>
          <w:szCs w:val="28"/>
        </w:rPr>
        <w:t>19 3</w:t>
      </w:r>
      <w:r w:rsidRPr="0055078D">
        <w:rPr>
          <w:color w:val="000000"/>
          <w:sz w:val="28"/>
          <w:szCs w:val="28"/>
        </w:rPr>
        <w:t xml:space="preserve">64,00 рублей), </w:t>
      </w:r>
      <w:r>
        <w:rPr>
          <w:color w:val="000000"/>
          <w:sz w:val="28"/>
          <w:szCs w:val="28"/>
        </w:rPr>
        <w:t xml:space="preserve"> по договору </w:t>
      </w:r>
      <w:r w:rsidRPr="0055078D">
        <w:rPr>
          <w:color w:val="000000"/>
          <w:sz w:val="28"/>
          <w:szCs w:val="28"/>
        </w:rPr>
        <w:t>утилизаци</w:t>
      </w:r>
      <w:r>
        <w:rPr>
          <w:color w:val="000000"/>
          <w:sz w:val="28"/>
          <w:szCs w:val="28"/>
        </w:rPr>
        <w:t>я</w:t>
      </w:r>
      <w:r w:rsidRPr="0055078D">
        <w:rPr>
          <w:color w:val="000000"/>
          <w:sz w:val="28"/>
          <w:szCs w:val="28"/>
        </w:rPr>
        <w:t xml:space="preserve"> ТБО</w:t>
      </w:r>
      <w:r>
        <w:rPr>
          <w:color w:val="000000"/>
          <w:sz w:val="28"/>
          <w:szCs w:val="28"/>
        </w:rPr>
        <w:t xml:space="preserve">(общепоселенческого мусора) МУП «Автотранспортник» </w:t>
      </w:r>
      <w:r w:rsidRPr="0055078D">
        <w:rPr>
          <w:color w:val="000000"/>
          <w:sz w:val="28"/>
          <w:szCs w:val="28"/>
        </w:rPr>
        <w:t xml:space="preserve">(23 400,00 рублей), </w:t>
      </w:r>
      <w:r>
        <w:rPr>
          <w:color w:val="000000"/>
          <w:sz w:val="28"/>
          <w:szCs w:val="28"/>
        </w:rPr>
        <w:t xml:space="preserve">на </w:t>
      </w:r>
      <w:r w:rsidRPr="0055078D">
        <w:rPr>
          <w:sz w:val="28"/>
          <w:szCs w:val="28"/>
        </w:rPr>
        <w:t xml:space="preserve">приобретение строительных материалов </w:t>
      </w:r>
      <w:r>
        <w:rPr>
          <w:sz w:val="28"/>
          <w:szCs w:val="28"/>
        </w:rPr>
        <w:t xml:space="preserve">для </w:t>
      </w:r>
      <w:r w:rsidRPr="00FD7732">
        <w:rPr>
          <w:bCs/>
          <w:sz w:val="28"/>
          <w:szCs w:val="28"/>
        </w:rPr>
        <w:t>ограж</w:t>
      </w:r>
      <w:r>
        <w:rPr>
          <w:bCs/>
          <w:sz w:val="28"/>
          <w:szCs w:val="28"/>
        </w:rPr>
        <w:t>дения аллеи Памяти в с.Енапаево</w:t>
      </w:r>
      <w:r w:rsidRPr="00FD7732">
        <w:rPr>
          <w:sz w:val="28"/>
          <w:szCs w:val="28"/>
        </w:rPr>
        <w:t xml:space="preserve"> </w:t>
      </w:r>
      <w:r w:rsidRPr="0055078D">
        <w:rPr>
          <w:sz w:val="28"/>
          <w:szCs w:val="28"/>
        </w:rPr>
        <w:t>(</w:t>
      </w:r>
      <w:r>
        <w:rPr>
          <w:sz w:val="28"/>
          <w:szCs w:val="28"/>
        </w:rPr>
        <w:t>57 200</w:t>
      </w:r>
      <w:r w:rsidRPr="0055078D">
        <w:rPr>
          <w:sz w:val="28"/>
          <w:szCs w:val="28"/>
        </w:rPr>
        <w:t>,00 рублей),</w:t>
      </w:r>
    </w:p>
    <w:p w:rsidR="000123A2" w:rsidRPr="0055078D" w:rsidRDefault="000123A2" w:rsidP="006D0B29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i/>
          <w:sz w:val="28"/>
          <w:szCs w:val="28"/>
        </w:rPr>
      </w:pPr>
    </w:p>
    <w:p w:rsidR="000123A2" w:rsidRPr="0055078D" w:rsidRDefault="000123A2" w:rsidP="003F398F">
      <w:pPr>
        <w:pStyle w:val="ListParagraph"/>
        <w:ind w:left="420"/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3.Уменьшить  план по расходам бюджета Енапаевского сельского поселения </w:t>
      </w:r>
      <w:r w:rsidRPr="0055078D">
        <w:rPr>
          <w:b/>
          <w:sz w:val="28"/>
          <w:szCs w:val="28"/>
        </w:rPr>
        <w:t>на 2015 -2017 годы,</w:t>
      </w:r>
      <w:r w:rsidRPr="0055078D">
        <w:rPr>
          <w:sz w:val="28"/>
          <w:szCs w:val="28"/>
        </w:rPr>
        <w:t xml:space="preserve"> согласно Закона Пермского края от 08.06.2015№482-ПК «О внесении изменений в Закон Пермского края «О бюджете Пермского края на 2015 год и на плановый период 2016 и 2017 годов»:</w:t>
      </w:r>
    </w:p>
    <w:p w:rsidR="000123A2" w:rsidRPr="0055078D" w:rsidRDefault="000123A2" w:rsidP="00DD3AE9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0123A2" w:rsidRPr="0055078D" w:rsidRDefault="000123A2" w:rsidP="00CB2971">
      <w:pPr>
        <w:pStyle w:val="ListParagraph"/>
        <w:ind w:left="420"/>
        <w:jc w:val="both"/>
        <w:rPr>
          <w:sz w:val="28"/>
          <w:szCs w:val="28"/>
        </w:rPr>
      </w:pPr>
      <w:r w:rsidRPr="0055078D">
        <w:rPr>
          <w:bCs/>
          <w:sz w:val="28"/>
          <w:szCs w:val="28"/>
        </w:rPr>
        <w:t xml:space="preserve"> 3.1.</w:t>
      </w:r>
      <w:r w:rsidRPr="0055078D">
        <w:rPr>
          <w:sz w:val="28"/>
          <w:szCs w:val="28"/>
        </w:rPr>
        <w:t>Уменьшить</w:t>
      </w:r>
      <w:r w:rsidRPr="0055078D">
        <w:rPr>
          <w:b/>
          <w:sz w:val="28"/>
          <w:szCs w:val="28"/>
        </w:rPr>
        <w:t xml:space="preserve"> на 2015 год</w:t>
      </w:r>
      <w:r w:rsidRPr="0055078D">
        <w:rPr>
          <w:sz w:val="28"/>
          <w:szCs w:val="28"/>
        </w:rPr>
        <w:t xml:space="preserve"> план по расходам за счет дотации бюджетам  сельских поселений на выравнивание бюджетной обеспеченности</w:t>
      </w:r>
      <w:r w:rsidRPr="0055078D">
        <w:rPr>
          <w:b/>
          <w:color w:val="000000"/>
          <w:sz w:val="28"/>
          <w:szCs w:val="28"/>
          <w:lang w:eastAsia="en-US"/>
        </w:rPr>
        <w:t xml:space="preserve"> </w:t>
      </w:r>
      <w:r w:rsidRPr="0055078D">
        <w:rPr>
          <w:sz w:val="28"/>
          <w:szCs w:val="28"/>
        </w:rPr>
        <w:t>(Фонд финансовой поддержки сельским поселениям, краевые) по разделу:</w:t>
      </w:r>
    </w:p>
    <w:p w:rsidR="000123A2" w:rsidRPr="0055078D" w:rsidRDefault="000123A2" w:rsidP="00A606FA">
      <w:pPr>
        <w:pStyle w:val="ListParagraph"/>
        <w:ind w:left="420"/>
        <w:jc w:val="both"/>
        <w:rPr>
          <w:sz w:val="28"/>
          <w:szCs w:val="28"/>
        </w:rPr>
      </w:pPr>
    </w:p>
    <w:p w:rsidR="000123A2" w:rsidRPr="0055078D" w:rsidRDefault="000123A2" w:rsidP="00A606FA">
      <w:pPr>
        <w:pStyle w:val="ListParagraph"/>
        <w:ind w:left="420" w:firstLine="288"/>
        <w:jc w:val="both"/>
        <w:rPr>
          <w:sz w:val="28"/>
          <w:szCs w:val="28"/>
        </w:rPr>
      </w:pPr>
      <w:r w:rsidRPr="0055078D">
        <w:rPr>
          <w:sz w:val="28"/>
          <w:szCs w:val="28"/>
        </w:rPr>
        <w:t>КБК 116 100</w:t>
      </w:r>
      <w:r>
        <w:rPr>
          <w:sz w:val="28"/>
          <w:szCs w:val="28"/>
        </w:rPr>
        <w:t>1</w:t>
      </w:r>
      <w:r w:rsidRPr="0055078D">
        <w:rPr>
          <w:sz w:val="28"/>
          <w:szCs w:val="28"/>
        </w:rPr>
        <w:t xml:space="preserve"> 0519001 310  </w:t>
      </w:r>
      <w:r w:rsidRPr="0055078D">
        <w:rPr>
          <w:b/>
          <w:sz w:val="28"/>
          <w:szCs w:val="28"/>
        </w:rPr>
        <w:t>в сумме 26 700,00 рублей</w:t>
      </w:r>
      <w:r w:rsidRPr="0055078D">
        <w:rPr>
          <w:sz w:val="28"/>
          <w:szCs w:val="28"/>
        </w:rPr>
        <w:t>, пенсии за выслугу лет муниципальным служащим,</w:t>
      </w:r>
    </w:p>
    <w:p w:rsidR="000123A2" w:rsidRPr="0055078D" w:rsidRDefault="000123A2" w:rsidP="00A76872">
      <w:pPr>
        <w:ind w:firstLine="708"/>
        <w:jc w:val="both"/>
        <w:rPr>
          <w:bCs/>
          <w:sz w:val="28"/>
          <w:szCs w:val="28"/>
        </w:rPr>
      </w:pPr>
    </w:p>
    <w:p w:rsidR="000123A2" w:rsidRPr="0055078D" w:rsidRDefault="000123A2" w:rsidP="00A606FA">
      <w:pPr>
        <w:pStyle w:val="ListParagraph"/>
        <w:ind w:left="420"/>
        <w:jc w:val="both"/>
        <w:rPr>
          <w:bCs/>
          <w:sz w:val="28"/>
          <w:szCs w:val="28"/>
        </w:rPr>
      </w:pPr>
    </w:p>
    <w:p w:rsidR="000123A2" w:rsidRPr="0055078D" w:rsidRDefault="000123A2" w:rsidP="00A606FA">
      <w:pPr>
        <w:pStyle w:val="ListParagraph"/>
        <w:ind w:left="420"/>
        <w:jc w:val="both"/>
        <w:rPr>
          <w:bCs/>
          <w:sz w:val="28"/>
          <w:szCs w:val="28"/>
        </w:rPr>
      </w:pPr>
    </w:p>
    <w:p w:rsidR="000123A2" w:rsidRPr="0055078D" w:rsidRDefault="000123A2" w:rsidP="00A606FA">
      <w:pPr>
        <w:pStyle w:val="ListParagraph"/>
        <w:ind w:left="420"/>
        <w:jc w:val="both"/>
        <w:rPr>
          <w:bCs/>
          <w:sz w:val="28"/>
          <w:szCs w:val="28"/>
        </w:rPr>
      </w:pPr>
    </w:p>
    <w:p w:rsidR="000123A2" w:rsidRPr="0055078D" w:rsidRDefault="000123A2" w:rsidP="00E43C3C">
      <w:pPr>
        <w:pStyle w:val="ListParagraph"/>
        <w:ind w:left="420"/>
        <w:jc w:val="both"/>
        <w:rPr>
          <w:sz w:val="28"/>
          <w:szCs w:val="28"/>
        </w:rPr>
      </w:pPr>
      <w:r w:rsidRPr="0055078D">
        <w:rPr>
          <w:bCs/>
          <w:sz w:val="28"/>
          <w:szCs w:val="28"/>
        </w:rPr>
        <w:t>3.2.</w:t>
      </w:r>
      <w:r w:rsidRPr="0055078D">
        <w:rPr>
          <w:sz w:val="28"/>
          <w:szCs w:val="28"/>
        </w:rPr>
        <w:t xml:space="preserve">Уменьшить </w:t>
      </w:r>
      <w:r w:rsidRPr="0055078D">
        <w:rPr>
          <w:b/>
          <w:sz w:val="28"/>
          <w:szCs w:val="28"/>
        </w:rPr>
        <w:t>на 2016 год</w:t>
      </w:r>
      <w:r w:rsidRPr="0055078D">
        <w:rPr>
          <w:sz w:val="28"/>
          <w:szCs w:val="28"/>
        </w:rPr>
        <w:t xml:space="preserve"> план по расходам за счет дотации бюджетам  сельских поселений на выравнивание бюджетной обеспеченности</w:t>
      </w:r>
      <w:r w:rsidRPr="0055078D">
        <w:rPr>
          <w:b/>
          <w:color w:val="000000"/>
          <w:sz w:val="28"/>
          <w:szCs w:val="28"/>
          <w:lang w:eastAsia="en-US"/>
        </w:rPr>
        <w:t xml:space="preserve"> </w:t>
      </w:r>
      <w:r w:rsidRPr="0055078D">
        <w:rPr>
          <w:sz w:val="28"/>
          <w:szCs w:val="28"/>
        </w:rPr>
        <w:t>(Фонд финансовой поддержки сельским поселениям, краевые) по разделу:</w:t>
      </w:r>
    </w:p>
    <w:p w:rsidR="000123A2" w:rsidRPr="0055078D" w:rsidRDefault="000123A2" w:rsidP="00A606FA">
      <w:pPr>
        <w:pStyle w:val="ListParagraph"/>
        <w:ind w:left="420"/>
        <w:jc w:val="both"/>
        <w:rPr>
          <w:sz w:val="28"/>
          <w:szCs w:val="28"/>
        </w:rPr>
      </w:pPr>
    </w:p>
    <w:p w:rsidR="000123A2" w:rsidRPr="0055078D" w:rsidRDefault="000123A2" w:rsidP="00A606FA">
      <w:pPr>
        <w:pStyle w:val="ListParagraph"/>
        <w:ind w:left="420" w:firstLine="288"/>
        <w:jc w:val="both"/>
        <w:rPr>
          <w:sz w:val="28"/>
          <w:szCs w:val="28"/>
        </w:rPr>
      </w:pPr>
      <w:r w:rsidRPr="0055078D">
        <w:rPr>
          <w:sz w:val="28"/>
          <w:szCs w:val="28"/>
        </w:rPr>
        <w:t>КБК 116 100</w:t>
      </w:r>
      <w:r>
        <w:rPr>
          <w:sz w:val="28"/>
          <w:szCs w:val="28"/>
        </w:rPr>
        <w:t>1</w:t>
      </w:r>
      <w:r w:rsidRPr="0055078D">
        <w:rPr>
          <w:sz w:val="28"/>
          <w:szCs w:val="28"/>
        </w:rPr>
        <w:t xml:space="preserve"> 0519001 310  </w:t>
      </w:r>
      <w:r w:rsidRPr="0055078D">
        <w:rPr>
          <w:b/>
          <w:sz w:val="28"/>
          <w:szCs w:val="28"/>
        </w:rPr>
        <w:t>в сумме 25 200,00 рублей,</w:t>
      </w:r>
      <w:r w:rsidRPr="0055078D">
        <w:rPr>
          <w:sz w:val="28"/>
          <w:szCs w:val="28"/>
        </w:rPr>
        <w:t xml:space="preserve"> пенсии за выслугу лет муниципальным служащим,</w:t>
      </w:r>
    </w:p>
    <w:p w:rsidR="000123A2" w:rsidRPr="0055078D" w:rsidRDefault="000123A2" w:rsidP="00FF5C45">
      <w:pPr>
        <w:pStyle w:val="ListParagraph"/>
        <w:ind w:left="420"/>
        <w:jc w:val="both"/>
        <w:rPr>
          <w:sz w:val="28"/>
          <w:szCs w:val="28"/>
        </w:rPr>
      </w:pPr>
    </w:p>
    <w:p w:rsidR="000123A2" w:rsidRPr="0055078D" w:rsidRDefault="000123A2" w:rsidP="00E43C3C">
      <w:pPr>
        <w:pStyle w:val="ListParagraph"/>
        <w:ind w:left="420"/>
        <w:jc w:val="both"/>
        <w:rPr>
          <w:sz w:val="28"/>
          <w:szCs w:val="28"/>
        </w:rPr>
      </w:pPr>
      <w:r w:rsidRPr="0055078D">
        <w:rPr>
          <w:bCs/>
          <w:sz w:val="28"/>
          <w:szCs w:val="28"/>
        </w:rPr>
        <w:t>3.3.</w:t>
      </w:r>
      <w:r w:rsidRPr="0055078D">
        <w:rPr>
          <w:sz w:val="28"/>
          <w:szCs w:val="28"/>
        </w:rPr>
        <w:t xml:space="preserve">Уменьшить </w:t>
      </w:r>
      <w:r w:rsidRPr="0055078D">
        <w:rPr>
          <w:b/>
          <w:sz w:val="28"/>
          <w:szCs w:val="28"/>
        </w:rPr>
        <w:t>на 2017 год</w:t>
      </w:r>
      <w:r w:rsidRPr="0055078D">
        <w:rPr>
          <w:sz w:val="28"/>
          <w:szCs w:val="28"/>
        </w:rPr>
        <w:t xml:space="preserve"> план по расходам за счет дотации бюджетам  сельских поселений на выравнивание бюджетной обеспеченности</w:t>
      </w:r>
      <w:r w:rsidRPr="0055078D">
        <w:rPr>
          <w:b/>
          <w:color w:val="000000"/>
          <w:sz w:val="28"/>
          <w:szCs w:val="28"/>
          <w:lang w:eastAsia="en-US"/>
        </w:rPr>
        <w:t xml:space="preserve"> </w:t>
      </w:r>
      <w:r w:rsidRPr="0055078D">
        <w:rPr>
          <w:sz w:val="28"/>
          <w:szCs w:val="28"/>
        </w:rPr>
        <w:t>(Фонд финансовой поддержки сельским поселениям, краевые) по разделу:</w:t>
      </w:r>
    </w:p>
    <w:p w:rsidR="000123A2" w:rsidRPr="0055078D" w:rsidRDefault="000123A2" w:rsidP="00A606FA">
      <w:pPr>
        <w:pStyle w:val="ListParagraph"/>
        <w:ind w:left="420"/>
        <w:jc w:val="both"/>
        <w:rPr>
          <w:sz w:val="28"/>
          <w:szCs w:val="28"/>
        </w:rPr>
      </w:pPr>
    </w:p>
    <w:p w:rsidR="000123A2" w:rsidRPr="0055078D" w:rsidRDefault="000123A2" w:rsidP="00A606FA">
      <w:pPr>
        <w:pStyle w:val="ListParagraph"/>
        <w:ind w:left="420" w:firstLine="288"/>
        <w:jc w:val="both"/>
        <w:rPr>
          <w:sz w:val="28"/>
          <w:szCs w:val="28"/>
        </w:rPr>
      </w:pPr>
      <w:r w:rsidRPr="0055078D">
        <w:rPr>
          <w:sz w:val="28"/>
          <w:szCs w:val="28"/>
        </w:rPr>
        <w:t>КБК 116 100</w:t>
      </w:r>
      <w:r>
        <w:rPr>
          <w:sz w:val="28"/>
          <w:szCs w:val="28"/>
        </w:rPr>
        <w:t>1</w:t>
      </w:r>
      <w:r w:rsidRPr="0055078D">
        <w:rPr>
          <w:sz w:val="28"/>
          <w:szCs w:val="28"/>
        </w:rPr>
        <w:t xml:space="preserve"> 0519001 310  </w:t>
      </w:r>
      <w:r w:rsidRPr="0055078D">
        <w:rPr>
          <w:b/>
          <w:sz w:val="28"/>
          <w:szCs w:val="28"/>
        </w:rPr>
        <w:t>в сумме 25 800 рублей</w:t>
      </w:r>
      <w:r w:rsidRPr="0055078D">
        <w:rPr>
          <w:sz w:val="28"/>
          <w:szCs w:val="28"/>
        </w:rPr>
        <w:t>, пенсии за выслугу лет муниципальным служащим.</w:t>
      </w:r>
    </w:p>
    <w:p w:rsidR="000123A2" w:rsidRPr="0055078D" w:rsidRDefault="000123A2" w:rsidP="00E52447">
      <w:pPr>
        <w:pStyle w:val="ListParagraph"/>
        <w:ind w:left="420"/>
        <w:jc w:val="both"/>
        <w:rPr>
          <w:sz w:val="28"/>
          <w:szCs w:val="28"/>
        </w:rPr>
      </w:pPr>
    </w:p>
    <w:p w:rsidR="000123A2" w:rsidRPr="0055078D" w:rsidRDefault="000123A2" w:rsidP="00F44037">
      <w:pPr>
        <w:pStyle w:val="ListParagraph"/>
        <w:ind w:left="420"/>
        <w:jc w:val="both"/>
        <w:rPr>
          <w:sz w:val="28"/>
          <w:szCs w:val="28"/>
        </w:rPr>
      </w:pPr>
    </w:p>
    <w:p w:rsidR="000123A2" w:rsidRPr="0055078D" w:rsidRDefault="000123A2" w:rsidP="00F44037">
      <w:pPr>
        <w:pStyle w:val="ListParagraph"/>
        <w:ind w:left="420"/>
        <w:jc w:val="both"/>
        <w:rPr>
          <w:sz w:val="28"/>
          <w:szCs w:val="28"/>
        </w:rPr>
      </w:pPr>
    </w:p>
    <w:p w:rsidR="000123A2" w:rsidRPr="0055078D" w:rsidRDefault="000123A2" w:rsidP="00F44037">
      <w:pPr>
        <w:pStyle w:val="ListParagraph"/>
        <w:ind w:left="420"/>
        <w:jc w:val="both"/>
        <w:rPr>
          <w:sz w:val="28"/>
          <w:szCs w:val="28"/>
        </w:rPr>
      </w:pPr>
    </w:p>
    <w:p w:rsidR="000123A2" w:rsidRPr="0055078D" w:rsidRDefault="000123A2" w:rsidP="00E92183">
      <w:pPr>
        <w:jc w:val="both"/>
        <w:rPr>
          <w:sz w:val="28"/>
          <w:szCs w:val="28"/>
        </w:rPr>
      </w:pPr>
      <w:r w:rsidRPr="0055078D">
        <w:rPr>
          <w:sz w:val="28"/>
          <w:szCs w:val="28"/>
        </w:rPr>
        <w:t xml:space="preserve"> Специалист по экономике и финансам                              Мубаракшина И.Л.</w:t>
      </w:r>
    </w:p>
    <w:p w:rsidR="000123A2" w:rsidRPr="0055078D" w:rsidRDefault="000123A2" w:rsidP="0040261A">
      <w:pPr>
        <w:jc w:val="both"/>
        <w:rPr>
          <w:sz w:val="28"/>
          <w:szCs w:val="28"/>
        </w:rPr>
      </w:pPr>
    </w:p>
    <w:p w:rsidR="000123A2" w:rsidRPr="0055078D" w:rsidRDefault="000123A2" w:rsidP="0040261A">
      <w:pPr>
        <w:jc w:val="both"/>
        <w:rPr>
          <w:sz w:val="28"/>
          <w:szCs w:val="28"/>
        </w:rPr>
      </w:pPr>
    </w:p>
    <w:p w:rsidR="000123A2" w:rsidRPr="0055078D" w:rsidRDefault="000123A2" w:rsidP="0040261A">
      <w:pPr>
        <w:jc w:val="both"/>
        <w:rPr>
          <w:sz w:val="28"/>
          <w:szCs w:val="28"/>
        </w:rPr>
      </w:pPr>
    </w:p>
    <w:p w:rsidR="000123A2" w:rsidRPr="0055078D" w:rsidRDefault="000123A2" w:rsidP="0040261A">
      <w:pPr>
        <w:jc w:val="both"/>
        <w:rPr>
          <w:sz w:val="28"/>
          <w:szCs w:val="28"/>
        </w:rPr>
      </w:pPr>
    </w:p>
    <w:p w:rsidR="000123A2" w:rsidRPr="0055078D" w:rsidRDefault="000123A2" w:rsidP="0040261A">
      <w:pPr>
        <w:jc w:val="both"/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Pr="0055078D" w:rsidRDefault="000123A2" w:rsidP="009921B5">
      <w:pPr>
        <w:rPr>
          <w:sz w:val="28"/>
          <w:szCs w:val="28"/>
        </w:rPr>
      </w:pPr>
    </w:p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5279C5">
      <w:pPr>
        <w:pStyle w:val="Title"/>
        <w:tabs>
          <w:tab w:val="center" w:pos="4677"/>
          <w:tab w:val="left" w:pos="7367"/>
        </w:tabs>
        <w:ind w:left="180"/>
        <w:jc w:val="both"/>
        <w:rPr>
          <w:b/>
          <w:szCs w:val="28"/>
        </w:rPr>
      </w:pPr>
      <w:r>
        <w:rPr>
          <w:szCs w:val="28"/>
        </w:rPr>
        <w:t xml:space="preserve">             </w:t>
      </w:r>
      <w:r>
        <w:rPr>
          <w:b/>
          <w:szCs w:val="28"/>
        </w:rPr>
        <w:t>ФИНАНСОВО-ЭКОНОМИЧЕСКОЕ ОБОСНОВАНИЕ</w:t>
      </w:r>
    </w:p>
    <w:p w:rsidR="000123A2" w:rsidRDefault="000123A2" w:rsidP="005279C5">
      <w:pPr>
        <w:rPr>
          <w:sz w:val="28"/>
          <w:szCs w:val="28"/>
        </w:rPr>
      </w:pPr>
    </w:p>
    <w:p w:rsidR="000123A2" w:rsidRDefault="000123A2" w:rsidP="005279C5">
      <w:pPr>
        <w:jc w:val="center"/>
        <w:rPr>
          <w:b/>
        </w:rPr>
      </w:pPr>
      <w:r>
        <w:rPr>
          <w:b/>
        </w:rPr>
        <w:t xml:space="preserve">к решению Совета депутатов Енапаевского  сельского поселения </w:t>
      </w:r>
    </w:p>
    <w:p w:rsidR="000123A2" w:rsidRDefault="000123A2" w:rsidP="005279C5">
      <w:pPr>
        <w:jc w:val="center"/>
        <w:rPr>
          <w:b/>
        </w:rPr>
      </w:pPr>
      <w:r>
        <w:rPr>
          <w:b/>
        </w:rPr>
        <w:t xml:space="preserve">от 12.08.2015 г. №139   «О внесении изменений в решения Совета депутатов </w:t>
      </w:r>
    </w:p>
    <w:p w:rsidR="000123A2" w:rsidRDefault="000123A2" w:rsidP="005279C5">
      <w:pPr>
        <w:jc w:val="center"/>
        <w:rPr>
          <w:b/>
        </w:rPr>
      </w:pPr>
      <w:r>
        <w:rPr>
          <w:b/>
        </w:rPr>
        <w:t xml:space="preserve">Енапаевского сельского поселения Октябрьского муниципального района   </w:t>
      </w:r>
    </w:p>
    <w:p w:rsidR="000123A2" w:rsidRDefault="000123A2" w:rsidP="005279C5">
      <w:pPr>
        <w:jc w:val="center"/>
        <w:rPr>
          <w:b/>
        </w:rPr>
      </w:pPr>
      <w:r>
        <w:rPr>
          <w:b/>
        </w:rPr>
        <w:t xml:space="preserve">от 17.12.2014 № 104 «О бюджете Енапаевского сельского поселения </w:t>
      </w:r>
    </w:p>
    <w:p w:rsidR="000123A2" w:rsidRDefault="000123A2" w:rsidP="005279C5">
      <w:pPr>
        <w:jc w:val="center"/>
        <w:rPr>
          <w:b/>
        </w:rPr>
      </w:pPr>
      <w:r>
        <w:rPr>
          <w:b/>
        </w:rPr>
        <w:t xml:space="preserve">Октябрьского муниципального района Пермского края на 2015 год </w:t>
      </w:r>
    </w:p>
    <w:p w:rsidR="000123A2" w:rsidRDefault="000123A2" w:rsidP="005279C5">
      <w:pPr>
        <w:jc w:val="center"/>
      </w:pPr>
      <w:r>
        <w:rPr>
          <w:b/>
        </w:rPr>
        <w:t>и плановый период 2016-2017 годы</w:t>
      </w:r>
      <w:r>
        <w:t>»</w:t>
      </w:r>
    </w:p>
    <w:p w:rsidR="000123A2" w:rsidRDefault="000123A2" w:rsidP="005279C5">
      <w:pPr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разработано с целью определения объема бюджетных ассигнований на предоставление дополнительных расходов по бюджету.</w:t>
      </w:r>
    </w:p>
    <w:p w:rsidR="000123A2" w:rsidRDefault="000123A2" w:rsidP="005279C5">
      <w:pPr>
        <w:rPr>
          <w:sz w:val="28"/>
          <w:szCs w:val="28"/>
        </w:rPr>
      </w:pPr>
      <w:r>
        <w:rPr>
          <w:sz w:val="28"/>
          <w:szCs w:val="28"/>
        </w:rPr>
        <w:t xml:space="preserve">     Всего  увеличены  доходы  на сумму </w:t>
      </w:r>
      <w:r>
        <w:rPr>
          <w:b/>
          <w:sz w:val="28"/>
          <w:szCs w:val="28"/>
        </w:rPr>
        <w:t xml:space="preserve">1 523 170,51  </w:t>
      </w:r>
      <w:r>
        <w:rPr>
          <w:sz w:val="28"/>
          <w:szCs w:val="28"/>
        </w:rPr>
        <w:t>рублей.</w:t>
      </w:r>
    </w:p>
    <w:p w:rsidR="000123A2" w:rsidRDefault="000123A2" w:rsidP="0052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Всего дополнительно на расходы направляется </w:t>
      </w:r>
      <w:r>
        <w:rPr>
          <w:b/>
          <w:sz w:val="28"/>
          <w:szCs w:val="28"/>
        </w:rPr>
        <w:t>508 752,00</w:t>
      </w:r>
      <w:r>
        <w:rPr>
          <w:sz w:val="28"/>
          <w:szCs w:val="28"/>
        </w:rPr>
        <w:t xml:space="preserve"> рубля  в том числе:</w:t>
      </w:r>
    </w:p>
    <w:p w:rsidR="000123A2" w:rsidRDefault="000123A2" w:rsidP="00527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счет собственных доходов в сумме </w:t>
      </w:r>
      <w:r>
        <w:rPr>
          <w:b/>
          <w:sz w:val="28"/>
          <w:szCs w:val="28"/>
        </w:rPr>
        <w:t xml:space="preserve">508 752,00 </w:t>
      </w:r>
      <w:r>
        <w:rPr>
          <w:sz w:val="28"/>
          <w:szCs w:val="28"/>
        </w:rPr>
        <w:t>рубля;</w:t>
      </w:r>
    </w:p>
    <w:p w:rsidR="000123A2" w:rsidRDefault="000123A2" w:rsidP="005279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23A2" w:rsidRDefault="000123A2" w:rsidP="005279C5">
      <w:pPr>
        <w:rPr>
          <w:sz w:val="28"/>
          <w:szCs w:val="28"/>
          <w:lang w:eastAsia="en-US"/>
        </w:rPr>
      </w:pPr>
    </w:p>
    <w:p w:rsidR="000123A2" w:rsidRDefault="000123A2" w:rsidP="005279C5">
      <w:pPr>
        <w:rPr>
          <w:sz w:val="28"/>
          <w:szCs w:val="28"/>
        </w:rPr>
      </w:pPr>
    </w:p>
    <w:p w:rsidR="000123A2" w:rsidRDefault="000123A2" w:rsidP="005279C5">
      <w:pPr>
        <w:rPr>
          <w:sz w:val="28"/>
          <w:szCs w:val="28"/>
        </w:rPr>
      </w:pPr>
      <w:r>
        <w:rPr>
          <w:sz w:val="28"/>
          <w:szCs w:val="28"/>
        </w:rPr>
        <w:t>Специалист по финансам и экономике                                И.Л.Мубаракшина</w:t>
      </w:r>
    </w:p>
    <w:p w:rsidR="000123A2" w:rsidRDefault="000123A2" w:rsidP="005279C5">
      <w:pPr>
        <w:pStyle w:val="Title"/>
        <w:tabs>
          <w:tab w:val="center" w:pos="4677"/>
          <w:tab w:val="left" w:pos="7367"/>
        </w:tabs>
        <w:ind w:left="180"/>
        <w:jc w:val="both"/>
        <w:rPr>
          <w:sz w:val="24"/>
        </w:rPr>
      </w:pPr>
    </w:p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2108"/>
        <w:gridCol w:w="4757"/>
        <w:gridCol w:w="977"/>
        <w:gridCol w:w="1021"/>
      </w:tblGrid>
      <w:tr w:rsidR="000123A2" w:rsidRPr="00334746" w:rsidTr="00334746">
        <w:trPr>
          <w:trHeight w:val="27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Приложение 1</w:t>
            </w:r>
          </w:p>
        </w:tc>
      </w:tr>
      <w:tr w:rsidR="000123A2" w:rsidRPr="00334746" w:rsidTr="00334746">
        <w:trPr>
          <w:trHeight w:val="27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к  решению Совета депутатов 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334746">
        <w:trPr>
          <w:trHeight w:val="27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Енапаевского сельского поселения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334746">
        <w:trPr>
          <w:trHeight w:val="27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от 12.08.2015 №139         </w:t>
            </w:r>
          </w:p>
        </w:tc>
        <w:tc>
          <w:tcPr>
            <w:tcW w:w="19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334746">
        <w:trPr>
          <w:trHeight w:val="929"/>
          <w:jc w:val="center"/>
        </w:trPr>
        <w:tc>
          <w:tcPr>
            <w:tcW w:w="941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доходов Енапаевского сельского поселения бюджета по кодам поступлений в бюджет (группам, подгруппам, статьям видов доходов, статьям классификации операций сектора государственного управления,относящихся к доходам бюджета) на 2015год</w:t>
            </w:r>
          </w:p>
        </w:tc>
      </w:tr>
      <w:tr w:rsidR="000123A2" w:rsidRPr="00334746" w:rsidTr="00334746">
        <w:trPr>
          <w:trHeight w:val="710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Код</w:t>
            </w:r>
          </w:p>
        </w:tc>
        <w:tc>
          <w:tcPr>
            <w:tcW w:w="21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Сумма, тыс.рублей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1 00 00000 00 0000 000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4403,9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1 01 00000 00 0000 000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0123A2" w:rsidRPr="00334746" w:rsidTr="00334746">
        <w:trPr>
          <w:trHeight w:val="111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 1 01 02010 01 0000 110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0123A2" w:rsidRPr="00334746" w:rsidTr="00334746">
        <w:trPr>
          <w:trHeight w:val="44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1 03 00000 00 0000 000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389,0</w:t>
            </w:r>
          </w:p>
        </w:tc>
      </w:tr>
      <w:tr w:rsidR="000123A2" w:rsidRPr="00334746" w:rsidTr="00334746">
        <w:trPr>
          <w:trHeight w:val="44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1 03 02000 01 0000 110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0123A2" w:rsidRPr="00334746" w:rsidTr="00334746">
        <w:trPr>
          <w:trHeight w:val="111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103 02230 01 0000 110 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123A2" w:rsidRPr="00334746" w:rsidTr="00334746">
        <w:trPr>
          <w:trHeight w:val="133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103 02240 01 0000 110 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0123A2" w:rsidRPr="00334746" w:rsidTr="00334746">
        <w:trPr>
          <w:trHeight w:val="111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103 02250 01 0000 110 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23A2" w:rsidRPr="00334746" w:rsidTr="00334746">
        <w:trPr>
          <w:trHeight w:val="1116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103 02260 01 0000 110 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389,0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000 1 05 00000 00 0000 000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000 1 05 03000 01 0000 110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000  1 05 03010 01 0000 110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1 06 00000 00 0000 000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905,0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1 06 01000 00 0000110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115,0</w:t>
            </w:r>
          </w:p>
        </w:tc>
      </w:tr>
      <w:tr w:rsidR="000123A2" w:rsidRPr="00334746" w:rsidTr="00334746">
        <w:trPr>
          <w:trHeight w:val="66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Налог  на  имущество  физических   лиц,   взимаемый  по  ставкам,  применяемым  к  объектам налогообложения,                          расположенным в границах сельских поселений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115,0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1 06 04000 02 1000 110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Транспортный налог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453,0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1 06 04011 02 1000 110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Транспортный налог с организацией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58,0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1 06 04012 02 1000 110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Транспортный налог с физических лиц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395,0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1 06 06000 00 0000 110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316,0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1 06 06030 03 0000 110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230,0</w:t>
            </w:r>
          </w:p>
        </w:tc>
      </w:tr>
      <w:tr w:rsidR="000123A2" w:rsidRPr="00334746" w:rsidTr="00334746">
        <w:trPr>
          <w:trHeight w:val="44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 1 06 06033 10 0000 110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230,0</w:t>
            </w:r>
          </w:p>
        </w:tc>
      </w:tr>
      <w:tr w:rsidR="000123A2" w:rsidRPr="00334746" w:rsidTr="00334746">
        <w:trPr>
          <w:trHeight w:val="38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1 06 06040 00 0000 110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0123A2" w:rsidRPr="00334746" w:rsidTr="00334746">
        <w:trPr>
          <w:trHeight w:val="44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1 08 00000 00 0000 000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0123A2" w:rsidRPr="00334746" w:rsidTr="00334746">
        <w:trPr>
          <w:trHeight w:val="66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 1 08 04000 00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 совершаемых  консульскими учреждениями Российской Федерации)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0123A2" w:rsidRPr="00334746" w:rsidTr="00334746">
        <w:trPr>
          <w:trHeight w:val="93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 1 08 04020 01 0000 110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0123A2" w:rsidRPr="00334746" w:rsidTr="00334746">
        <w:trPr>
          <w:trHeight w:val="66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1 09 00000 00 0000 000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1 09 04000 00 0000 110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0123A2" w:rsidRPr="00334746" w:rsidTr="00334746">
        <w:trPr>
          <w:trHeight w:val="44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1 09 04050 00 0000 110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0123A2" w:rsidRPr="00334746" w:rsidTr="00334746">
        <w:trPr>
          <w:trHeight w:val="44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1 09 04053 10 0000 110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40,2</w:t>
            </w:r>
          </w:p>
        </w:tc>
      </w:tr>
      <w:tr w:rsidR="000123A2" w:rsidRPr="00334746" w:rsidTr="00334746">
        <w:trPr>
          <w:trHeight w:val="44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1 11 00000 00 0000 000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5,6</w:t>
            </w:r>
          </w:p>
        </w:tc>
      </w:tr>
      <w:tr w:rsidR="000123A2" w:rsidRPr="00334746" w:rsidTr="00334746">
        <w:trPr>
          <w:trHeight w:val="133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 1 11 05000 00 0000 120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123A2" w:rsidRPr="00334746" w:rsidTr="00334746">
        <w:trPr>
          <w:trHeight w:val="133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111 05030 00 0000 120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123A2" w:rsidRPr="00334746" w:rsidTr="00334746">
        <w:trPr>
          <w:trHeight w:val="89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111 05035 10 0000 120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 1 17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2767,1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1 17 05000 00 0000 180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2767,1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 1 17 05050 10 0000 180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2767,1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2 00 00000 00 0000 000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4024,6</w:t>
            </w:r>
          </w:p>
        </w:tc>
      </w:tr>
      <w:tr w:rsidR="000123A2" w:rsidRPr="00334746" w:rsidTr="00334746">
        <w:trPr>
          <w:trHeight w:val="44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2 02 00000 00 0000 000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4024,6</w:t>
            </w:r>
          </w:p>
        </w:tc>
      </w:tr>
      <w:tr w:rsidR="000123A2" w:rsidRPr="00334746" w:rsidTr="00334746">
        <w:trPr>
          <w:trHeight w:val="54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 2 02 01000 00 00000 151 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3801,0</w:t>
            </w:r>
          </w:p>
        </w:tc>
      </w:tr>
      <w:tr w:rsidR="000123A2" w:rsidRPr="00334746" w:rsidTr="00334746">
        <w:trPr>
          <w:trHeight w:val="37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2 02 01001 00 0000 151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3801,0</w:t>
            </w:r>
          </w:p>
        </w:tc>
      </w:tr>
      <w:tr w:rsidR="000123A2" w:rsidRPr="00334746" w:rsidTr="00334746">
        <w:trPr>
          <w:trHeight w:val="47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 2 02 01001 10 0000 151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Дотации бюджетам  сельских поселений на выравнивание бюджетной обеспеченности.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3560,7</w:t>
            </w:r>
          </w:p>
        </w:tc>
      </w:tr>
      <w:tr w:rsidR="000123A2" w:rsidRPr="00334746" w:rsidTr="00334746">
        <w:trPr>
          <w:trHeight w:val="46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2 02 01001 10 0000 151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240,3</w:t>
            </w:r>
          </w:p>
        </w:tc>
      </w:tr>
      <w:tr w:rsidR="000123A2" w:rsidRPr="00334746" w:rsidTr="00334746">
        <w:trPr>
          <w:trHeight w:val="46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2 02 02000 00 0000 151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9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 2 02 02999 00 0000 151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9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 2 02 02999 10 0000 151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Прочие субсидии бюджетам  сельских поселений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6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 202 03000 00 0000 000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62,7</w:t>
            </w:r>
          </w:p>
        </w:tc>
      </w:tr>
      <w:tr w:rsidR="000123A2" w:rsidRPr="00334746" w:rsidTr="00334746">
        <w:trPr>
          <w:trHeight w:val="463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 2 02 03015 00 0000 151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61,8</w:t>
            </w:r>
          </w:p>
        </w:tc>
      </w:tr>
      <w:tr w:rsidR="000123A2" w:rsidRPr="00334746" w:rsidTr="00334746">
        <w:trPr>
          <w:trHeight w:val="65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2 02 03015 10 0000 151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61,8</w:t>
            </w:r>
          </w:p>
        </w:tc>
      </w:tr>
      <w:tr w:rsidR="000123A2" w:rsidRPr="00334746" w:rsidTr="00334746">
        <w:trPr>
          <w:trHeight w:val="49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 2 02 03024 00 0000 151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0123A2" w:rsidRPr="00334746" w:rsidTr="00334746">
        <w:trPr>
          <w:trHeight w:val="682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2 02 03024 10 0000 151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 xml:space="preserve">Субвенции бюджетам 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0123A2" w:rsidRPr="00334746" w:rsidTr="00334746">
        <w:trPr>
          <w:trHeight w:val="319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 202 04000 00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Иные межбюджетные  трансферты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160,9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 202 04999 00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160,9</w:t>
            </w:r>
          </w:p>
        </w:tc>
      </w:tr>
      <w:tr w:rsidR="000123A2" w:rsidRPr="00334746" w:rsidTr="00334746">
        <w:trPr>
          <w:trHeight w:val="444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 202 04999 10 0000 151</w:t>
            </w: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3A2" w:rsidRDefault="000123A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160,9</w:t>
            </w:r>
          </w:p>
        </w:tc>
      </w:tr>
      <w:tr w:rsidR="000123A2" w:rsidRPr="00334746" w:rsidTr="00334746">
        <w:trPr>
          <w:trHeight w:val="235"/>
          <w:jc w:val="center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  <w:lang w:eastAsia="en-US"/>
              </w:rPr>
              <w:t>8428,5</w:t>
            </w:r>
          </w:p>
        </w:tc>
      </w:tr>
    </w:tbl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tbl>
      <w:tblPr>
        <w:tblW w:w="5000" w:type="pct"/>
        <w:jc w:val="center"/>
        <w:tblLook w:val="00A0"/>
      </w:tblPr>
      <w:tblGrid>
        <w:gridCol w:w="539"/>
        <w:gridCol w:w="1953"/>
        <w:gridCol w:w="168"/>
        <w:gridCol w:w="4102"/>
        <w:gridCol w:w="1387"/>
        <w:gridCol w:w="1422"/>
      </w:tblGrid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Default="000123A2" w:rsidP="00334746">
            <w:pPr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</w:p>
          <w:p w:rsidR="000123A2" w:rsidRDefault="000123A2" w:rsidP="0033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:rsidR="000123A2" w:rsidRDefault="000123A2" w:rsidP="00334746">
            <w:pPr>
              <w:rPr>
                <w:sz w:val="20"/>
                <w:szCs w:val="20"/>
              </w:rPr>
            </w:pPr>
          </w:p>
          <w:p w:rsidR="000123A2" w:rsidRPr="00334746" w:rsidRDefault="000123A2" w:rsidP="0033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334746">
              <w:rPr>
                <w:sz w:val="20"/>
                <w:szCs w:val="20"/>
              </w:rPr>
              <w:t>Приложение2</w:t>
            </w:r>
          </w:p>
        </w:tc>
      </w:tr>
      <w:tr w:rsidR="000123A2" w:rsidRPr="00334746" w:rsidTr="00334746">
        <w:trPr>
          <w:trHeight w:val="25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jc w:val="right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 xml:space="preserve">                                       к решению Совета депутатов </w:t>
            </w:r>
          </w:p>
        </w:tc>
      </w:tr>
      <w:tr w:rsidR="000123A2" w:rsidRPr="00334746" w:rsidTr="00334746">
        <w:trPr>
          <w:trHeight w:val="255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jc w:val="right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Енапаевского сельского поселения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7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jc w:val="right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от 12.08.2015 №139</w:t>
            </w:r>
          </w:p>
        </w:tc>
      </w:tr>
      <w:tr w:rsidR="000123A2" w:rsidRPr="00334746" w:rsidTr="00334746">
        <w:trPr>
          <w:trHeight w:val="885"/>
          <w:jc w:val="center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3A2" w:rsidRPr="00334746" w:rsidRDefault="000123A2" w:rsidP="00334746">
            <w:pPr>
              <w:jc w:val="center"/>
              <w:rPr>
                <w:b/>
                <w:bCs/>
                <w:sz w:val="20"/>
                <w:szCs w:val="20"/>
              </w:rPr>
            </w:pPr>
            <w:r w:rsidRPr="00334746">
              <w:rPr>
                <w:b/>
                <w:bCs/>
                <w:sz w:val="20"/>
                <w:szCs w:val="20"/>
              </w:rPr>
              <w:t>Распределение доходов Енапаевского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2016-2017годы, тыс.рублей</w:t>
            </w:r>
          </w:p>
        </w:tc>
      </w:tr>
      <w:tr w:rsidR="000123A2" w:rsidRPr="00334746" w:rsidTr="00334746">
        <w:trPr>
          <w:trHeight w:val="765"/>
          <w:jc w:val="center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jc w:val="center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Код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2016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2017 год</w:t>
            </w:r>
          </w:p>
        </w:tc>
      </w:tr>
      <w:tr w:rsidR="000123A2" w:rsidRPr="00334746" w:rsidTr="00334746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jc w:val="center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jc w:val="center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jc w:val="center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jc w:val="center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>5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 1 00 00000 00 0000 000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1709,0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1845,0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 1 01 00000 00 0000 000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327,0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327,0</w:t>
            </w:r>
          </w:p>
        </w:tc>
      </w:tr>
      <w:tr w:rsidR="000123A2" w:rsidRPr="00334746" w:rsidTr="00334746">
        <w:trPr>
          <w:trHeight w:val="132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 1 01 02010 01 0000 110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301,0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327,0</w:t>
            </w:r>
          </w:p>
        </w:tc>
      </w:tr>
      <w:tr w:rsidR="000123A2" w:rsidRPr="00334746" w:rsidTr="00334746">
        <w:trPr>
          <w:trHeight w:val="70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b/>
                <w:bCs/>
                <w:sz w:val="18"/>
                <w:szCs w:val="18"/>
              </w:rPr>
            </w:pPr>
            <w:r w:rsidRPr="003347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419,0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451,0</w:t>
            </w:r>
          </w:p>
        </w:tc>
      </w:tr>
      <w:tr w:rsidR="000123A2" w:rsidRPr="00334746" w:rsidTr="00334746">
        <w:trPr>
          <w:trHeight w:val="64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b/>
                <w:bCs/>
                <w:sz w:val="18"/>
                <w:szCs w:val="18"/>
              </w:rPr>
            </w:pPr>
            <w:r w:rsidRPr="003347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419,0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451,0</w:t>
            </w:r>
          </w:p>
        </w:tc>
      </w:tr>
      <w:tr w:rsidR="000123A2" w:rsidRPr="00334746" w:rsidTr="00334746">
        <w:trPr>
          <w:trHeight w:val="11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103 02230 01 0000 110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168,0</w:t>
            </w:r>
          </w:p>
        </w:tc>
      </w:tr>
      <w:tr w:rsidR="000123A2" w:rsidRPr="00334746" w:rsidTr="00334746">
        <w:trPr>
          <w:trHeight w:val="160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103 02240 01 0000 110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123A2" w:rsidRPr="00334746" w:rsidTr="00334746">
        <w:trPr>
          <w:trHeight w:val="12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103 02250 01 0000 110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Доходы от уплаты акцизов на автомобильный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0123A2" w:rsidRPr="00334746" w:rsidTr="00334746">
        <w:trPr>
          <w:trHeight w:val="12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103 02260 01 0000 110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0123A2" w:rsidRPr="00334746" w:rsidTr="00334746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000  1 05 03010 01 0000 110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971,0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1048,0</w:t>
            </w:r>
          </w:p>
        </w:tc>
      </w:tr>
      <w:tr w:rsidR="000123A2" w:rsidRPr="00334746" w:rsidTr="00334746">
        <w:trPr>
          <w:trHeight w:val="43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1 06 01000 00 0000110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Налог на имущество физических лиц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0123A2" w:rsidRPr="00334746" w:rsidTr="00334746">
        <w:trPr>
          <w:trHeight w:val="48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1 06 01030 10 0000 110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Налог  на  имущество  физических   лиц,   взимаемый  по  ставкам,  применяемым  к  объектам налогообложения,                          расположенным в границах сельских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1 06 04000 02 1000 110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Транспортный налог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486,0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525,0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1 06 04011 02 1000 110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Транспортный налог с организацией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67,0</w:t>
            </w:r>
          </w:p>
        </w:tc>
      </w:tr>
      <w:tr w:rsidR="000123A2" w:rsidRPr="00334746" w:rsidTr="00334746">
        <w:trPr>
          <w:trHeight w:val="34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1 06 04012 02 1000 110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458,0</w:t>
            </w:r>
          </w:p>
        </w:tc>
      </w:tr>
      <w:tr w:rsidR="000123A2" w:rsidRPr="00334746" w:rsidTr="00334746">
        <w:trPr>
          <w:trHeight w:val="27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b/>
                <w:bCs/>
                <w:sz w:val="18"/>
                <w:szCs w:val="18"/>
              </w:rPr>
            </w:pPr>
            <w:r w:rsidRPr="003347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366,0</w:t>
            </w:r>
          </w:p>
        </w:tc>
      </w:tr>
      <w:tr w:rsidR="000123A2" w:rsidRPr="00334746" w:rsidTr="00334746">
        <w:trPr>
          <w:trHeight w:val="40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1 06 06030 03 0000 110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267,0</w:t>
            </w:r>
          </w:p>
        </w:tc>
      </w:tr>
      <w:tr w:rsidR="000123A2" w:rsidRPr="00334746" w:rsidTr="00334746">
        <w:trPr>
          <w:trHeight w:val="5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 1 06 06033 10 0000 110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267,0</w:t>
            </w:r>
          </w:p>
        </w:tc>
      </w:tr>
      <w:tr w:rsidR="000123A2" w:rsidRPr="00334746" w:rsidTr="00334746">
        <w:trPr>
          <w:trHeight w:val="42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0123A2" w:rsidRPr="00334746" w:rsidTr="00334746">
        <w:trPr>
          <w:trHeight w:val="5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0123A2" w:rsidRPr="00334746" w:rsidTr="00334746">
        <w:trPr>
          <w:trHeight w:val="5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0123A2" w:rsidRPr="00334746" w:rsidTr="00334746">
        <w:trPr>
          <w:trHeight w:val="82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 1 08 04000 00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 совершаемых  консульскими учреждениями Российской Федерации)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0123A2" w:rsidRPr="00334746" w:rsidTr="00334746">
        <w:trPr>
          <w:trHeight w:val="12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 1 08 04020 01 0000 110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0123A2" w:rsidRPr="00334746" w:rsidTr="00334746">
        <w:trPr>
          <w:trHeight w:val="37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b/>
                <w:bCs/>
                <w:sz w:val="18"/>
                <w:szCs w:val="18"/>
              </w:rPr>
            </w:pPr>
            <w:r w:rsidRPr="003347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3882,3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3428,7</w:t>
            </w:r>
          </w:p>
        </w:tc>
      </w:tr>
      <w:tr w:rsidR="000123A2" w:rsidRPr="00334746" w:rsidTr="00334746">
        <w:trPr>
          <w:trHeight w:val="49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b/>
                <w:bCs/>
                <w:sz w:val="18"/>
                <w:szCs w:val="18"/>
              </w:rPr>
            </w:pPr>
            <w:r w:rsidRPr="003347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 2 02 00000 00 0000 000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3882,3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3428,7</w:t>
            </w:r>
          </w:p>
        </w:tc>
      </w:tr>
      <w:tr w:rsidR="000123A2" w:rsidRPr="00334746" w:rsidTr="00334746">
        <w:trPr>
          <w:trHeight w:val="6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b/>
                <w:bCs/>
                <w:sz w:val="18"/>
                <w:szCs w:val="18"/>
              </w:rPr>
            </w:pPr>
            <w:r w:rsidRPr="003347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 2 02 01000 00 00000 151 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3721,5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3088,5</w:t>
            </w:r>
          </w:p>
        </w:tc>
      </w:tr>
      <w:tr w:rsidR="000123A2" w:rsidRPr="00334746" w:rsidTr="00334746">
        <w:trPr>
          <w:trHeight w:val="39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2 02 01001 00 0000 151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3721,5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3088,5</w:t>
            </w:r>
          </w:p>
        </w:tc>
      </w:tr>
      <w:tr w:rsidR="000123A2" w:rsidRPr="00334746" w:rsidTr="00334746">
        <w:trPr>
          <w:trHeight w:val="46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 2 02 01001 10 0000 151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Дотации бюджетам  сельских поселений на выравнивание бюджетной обеспеченности.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3494,4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2856,5</w:t>
            </w:r>
          </w:p>
        </w:tc>
      </w:tr>
      <w:tr w:rsidR="000123A2" w:rsidRPr="00334746" w:rsidTr="00334746">
        <w:trPr>
          <w:trHeight w:val="702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227,1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232,0</w:t>
            </w:r>
          </w:p>
        </w:tc>
      </w:tr>
      <w:tr w:rsidR="000123A2" w:rsidRPr="00334746" w:rsidTr="00334746">
        <w:trPr>
          <w:trHeight w:val="5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b/>
                <w:bCs/>
                <w:sz w:val="18"/>
                <w:szCs w:val="18"/>
              </w:rPr>
            </w:pPr>
            <w:r w:rsidRPr="003347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 xml:space="preserve"> 2 02 02000 00 0000 151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23A2" w:rsidRPr="00334746" w:rsidTr="00334746">
        <w:trPr>
          <w:trHeight w:val="40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 2 02 02999 00 0000 151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23A2" w:rsidRPr="00334746" w:rsidTr="00334746">
        <w:trPr>
          <w:trHeight w:val="42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 2 02 02999 10 0000 151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Прочие субсидии бюджетам  сельских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23A2" w:rsidRPr="00334746" w:rsidTr="00334746">
        <w:trPr>
          <w:trHeight w:val="51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b/>
                <w:bCs/>
                <w:sz w:val="18"/>
                <w:szCs w:val="18"/>
              </w:rPr>
            </w:pPr>
            <w:r w:rsidRPr="003347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 202 03000 00 0000 000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0123A2" w:rsidRPr="00334746" w:rsidTr="00334746">
        <w:trPr>
          <w:trHeight w:val="69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 2 02 03015 00 0000 151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0123A2" w:rsidRPr="00334746" w:rsidTr="00334746">
        <w:trPr>
          <w:trHeight w:val="8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0123A2" w:rsidRPr="00334746" w:rsidTr="00334746">
        <w:trPr>
          <w:trHeight w:val="46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 2 02 03024 00 0000 151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0123A2" w:rsidRPr="00334746" w:rsidTr="00334746">
        <w:trPr>
          <w:trHeight w:val="6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Субвенции бюджетам 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0123A2" w:rsidRPr="00334746" w:rsidTr="00334746">
        <w:trPr>
          <w:trHeight w:val="34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b/>
                <w:bCs/>
                <w:sz w:val="18"/>
                <w:szCs w:val="18"/>
              </w:rPr>
            </w:pPr>
            <w:r w:rsidRPr="00334746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 202 04000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272,9</w:t>
            </w:r>
          </w:p>
        </w:tc>
      </w:tr>
      <w:tr w:rsidR="000123A2" w:rsidRPr="00334746" w:rsidTr="00334746">
        <w:trPr>
          <w:trHeight w:val="6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 202 04999 00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272,9</w:t>
            </w:r>
          </w:p>
        </w:tc>
      </w:tr>
      <w:tr w:rsidR="000123A2" w:rsidRPr="00334746" w:rsidTr="00334746">
        <w:trPr>
          <w:trHeight w:val="5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000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 202 04999 10 0000 151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 xml:space="preserve">Прочие межбюджетные трансферты передаваемые бюджетам сельских поселений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272,9</w:t>
            </w:r>
          </w:p>
        </w:tc>
      </w:tr>
      <w:tr w:rsidR="000123A2" w:rsidRPr="00334746" w:rsidTr="00334746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23A2" w:rsidRPr="00334746" w:rsidRDefault="000123A2" w:rsidP="00334746">
            <w:pPr>
              <w:rPr>
                <w:sz w:val="18"/>
                <w:szCs w:val="18"/>
              </w:rPr>
            </w:pPr>
            <w:r w:rsidRPr="00334746">
              <w:rPr>
                <w:sz w:val="18"/>
                <w:szCs w:val="18"/>
              </w:rPr>
              <w:t> 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746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5591,3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5273,7</w:t>
            </w:r>
          </w:p>
        </w:tc>
      </w:tr>
    </w:tbl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2"/>
        <w:gridCol w:w="828"/>
        <w:gridCol w:w="518"/>
        <w:gridCol w:w="6434"/>
        <w:gridCol w:w="1260"/>
      </w:tblGrid>
      <w:tr w:rsidR="000123A2" w:rsidRPr="00334746" w:rsidTr="00334746">
        <w:trPr>
          <w:trHeight w:val="25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3 Таблица 1</w:t>
            </w:r>
          </w:p>
        </w:tc>
      </w:tr>
      <w:tr w:rsidR="000123A2" w:rsidRPr="00334746" w:rsidTr="00334746">
        <w:trPr>
          <w:trHeight w:val="25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0123A2" w:rsidRPr="00334746" w:rsidTr="00334746">
        <w:trPr>
          <w:trHeight w:val="21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0123A2" w:rsidRPr="00334746" w:rsidTr="00334746">
        <w:trPr>
          <w:trHeight w:val="252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от 12.08.2015 №139</w:t>
            </w:r>
          </w:p>
        </w:tc>
      </w:tr>
      <w:tr w:rsidR="000123A2" w:rsidRPr="00334746" w:rsidTr="00334746">
        <w:trPr>
          <w:trHeight w:val="672"/>
        </w:trPr>
        <w:tc>
          <w:tcPr>
            <w:tcW w:w="56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0123A2" w:rsidRPr="00334746">
        <w:trPr>
          <w:trHeight w:val="3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5026,5</w:t>
            </w:r>
          </w:p>
        </w:tc>
      </w:tr>
      <w:tr w:rsidR="000123A2" w:rsidRPr="00334746"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>
        <w:trPr>
          <w:trHeight w:val="6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>
        <w:trPr>
          <w:trHeight w:val="67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334746"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334746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334746"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334746">
        <w:trPr>
          <w:trHeight w:val="6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2644,3</w:t>
            </w:r>
          </w:p>
        </w:tc>
      </w:tr>
      <w:tr w:rsidR="000123A2" w:rsidRPr="00334746">
        <w:trPr>
          <w:trHeight w:val="6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2643,4</w:t>
            </w:r>
          </w:p>
        </w:tc>
      </w:tr>
      <w:tr w:rsidR="000123A2" w:rsidRPr="00334746">
        <w:trPr>
          <w:trHeight w:val="67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2643,4</w:t>
            </w:r>
          </w:p>
        </w:tc>
      </w:tr>
      <w:tr w:rsidR="000123A2" w:rsidRPr="00334746"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2643,4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0123A2" w:rsidRPr="00334746"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775,5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0123A2" w:rsidRPr="00334746"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334746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334746"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0123A2" w:rsidRPr="00334746"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0123A2" w:rsidRPr="00334746"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0123A2" w:rsidRPr="00334746">
        <w:trPr>
          <w:trHeight w:val="36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123A2" w:rsidRPr="00334746"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123A2" w:rsidRPr="00334746">
        <w:trPr>
          <w:trHeight w:val="22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9204006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0123A2" w:rsidRPr="00334746"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334746">
        <w:trPr>
          <w:trHeight w:val="67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334746">
        <w:trPr>
          <w:trHeight w:val="6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334746"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1616,4</w:t>
            </w:r>
          </w:p>
        </w:tc>
      </w:tr>
      <w:tr w:rsidR="000123A2" w:rsidRPr="00334746">
        <w:trPr>
          <w:trHeight w:val="6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0123A2" w:rsidRPr="00334746"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0123A2" w:rsidRPr="00334746"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0123A2" w:rsidRPr="00334746"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0123A2" w:rsidRPr="00334746"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123A2" w:rsidRPr="00334746"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295,6</w:t>
            </w:r>
          </w:p>
        </w:tc>
      </w:tr>
      <w:tr w:rsidR="000123A2" w:rsidRPr="00334746">
        <w:trPr>
          <w:trHeight w:val="4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0123A2" w:rsidRPr="00334746"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0123A2" w:rsidRPr="00334746"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0123A2" w:rsidRPr="00334746"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0123A2" w:rsidRPr="00334746"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0123A2" w:rsidRPr="00334746"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0123A2" w:rsidRPr="00334746"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0123A2" w:rsidRPr="00334746"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0123A2" w:rsidRPr="00334746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0123A2" w:rsidRPr="00334746"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0123A2" w:rsidRPr="00334746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123A2" w:rsidRPr="00334746">
        <w:trPr>
          <w:trHeight w:val="87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0123A2" w:rsidRPr="00334746">
        <w:trPr>
          <w:trHeight w:val="74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0123A2" w:rsidRPr="00334746"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0123A2" w:rsidRPr="00334746"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0123A2" w:rsidRPr="00334746"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0123A2" w:rsidRPr="00334746"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0123A2" w:rsidRPr="00334746"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334746"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334746">
        <w:trPr>
          <w:trHeight w:val="92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334746"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334746">
        <w:trPr>
          <w:trHeight w:val="3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334746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0123A2" w:rsidRPr="00334746"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109,2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1145,2</w:t>
            </w:r>
          </w:p>
        </w:tc>
      </w:tr>
      <w:tr w:rsidR="000123A2" w:rsidRPr="00334746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1145,2</w:t>
            </w:r>
          </w:p>
        </w:tc>
      </w:tr>
      <w:tr w:rsidR="000123A2" w:rsidRPr="00334746"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1117,1</w:t>
            </w:r>
          </w:p>
        </w:tc>
      </w:tr>
      <w:tr w:rsidR="000123A2" w:rsidRPr="00334746">
        <w:trPr>
          <w:trHeight w:val="4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1117,1</w:t>
            </w:r>
          </w:p>
        </w:tc>
      </w:tr>
      <w:tr w:rsidR="000123A2" w:rsidRPr="00334746"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0123A2" w:rsidRPr="00334746">
        <w:trPr>
          <w:trHeight w:val="4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0123A2" w:rsidRPr="00334746"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0123A2" w:rsidRPr="00334746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0123A2" w:rsidRPr="00334746"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0123A2" w:rsidRPr="00334746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0123A2" w:rsidRPr="00334746">
        <w:trPr>
          <w:trHeight w:val="32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 , услуг для работы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0123A2" w:rsidRPr="00334746"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0123A2" w:rsidRPr="00334746"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0123A2" w:rsidRPr="00334746"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0123A2" w:rsidRPr="00334746">
        <w:trPr>
          <w:trHeight w:val="4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0123A2" w:rsidRPr="00334746">
        <w:trPr>
          <w:trHeight w:val="4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0123A2" w:rsidRPr="00334746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1780,0</w:t>
            </w:r>
          </w:p>
        </w:tc>
      </w:tr>
      <w:tr w:rsidR="000123A2" w:rsidRPr="00334746">
        <w:trPr>
          <w:trHeight w:val="2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334746">
        <w:trPr>
          <w:trHeight w:val="6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334746"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334746">
        <w:trPr>
          <w:trHeight w:val="3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334746">
        <w:trPr>
          <w:trHeight w:val="5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334746"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334746">
        <w:trPr>
          <w:trHeight w:val="6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334746"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334746">
        <w:trPr>
          <w:trHeight w:val="3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334746"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0123A2" w:rsidRPr="00334746">
        <w:trPr>
          <w:trHeight w:val="6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0123A2" w:rsidRPr="00334746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0123A2" w:rsidRPr="00334746">
        <w:trPr>
          <w:trHeight w:val="4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0123A2" w:rsidRPr="00334746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сети уличного освещения в с.Енапаево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0123A2" w:rsidRPr="00334746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416,2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 , услуг для работы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0123A2" w:rsidRPr="00334746">
        <w:trPr>
          <w:trHeight w:val="40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изгороди кладбища  в д.Мостовая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0123A2" w:rsidRPr="00334746">
        <w:trPr>
          <w:trHeight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 , услуг для работы муниципальных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>
        <w:trPr>
          <w:trHeight w:val="4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>
        <w:trPr>
          <w:trHeight w:val="2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0123A2" w:rsidRPr="00334746"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0123A2" w:rsidRPr="00334746">
        <w:trPr>
          <w:trHeight w:val="41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0123A2" w:rsidRPr="00334746"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0123A2" w:rsidRPr="00334746">
        <w:trPr>
          <w:trHeight w:val="31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0123A2" w:rsidRPr="00334746"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123A2" w:rsidRPr="00334746">
        <w:trPr>
          <w:trHeight w:val="4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123A2" w:rsidRPr="00334746">
        <w:trPr>
          <w:trHeight w:val="44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123A2" w:rsidRPr="00334746">
        <w:trPr>
          <w:trHeight w:val="48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123A2" w:rsidRPr="00334746"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0123A2" w:rsidRPr="00334746">
        <w:trPr>
          <w:trHeight w:val="6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0123A2" w:rsidRPr="00334746">
        <w:trPr>
          <w:trHeight w:val="64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0123A2" w:rsidRPr="00334746">
        <w:trPr>
          <w:trHeight w:val="37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0123A2" w:rsidRPr="00334746">
        <w:trPr>
          <w:trHeight w:val="49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0123A2" w:rsidRPr="00334746">
        <w:trPr>
          <w:trHeight w:val="42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0123A2" w:rsidRPr="00334746">
        <w:trPr>
          <w:trHeight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334746">
        <w:trPr>
          <w:trHeight w:val="63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334746">
        <w:trPr>
          <w:trHeight w:val="69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334746">
        <w:trPr>
          <w:trHeight w:val="29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334746">
        <w:trPr>
          <w:trHeight w:val="30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334746">
        <w:trPr>
          <w:trHeight w:val="2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10101,3</w:t>
            </w:r>
          </w:p>
        </w:tc>
      </w:tr>
    </w:tbl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tbl>
      <w:tblPr>
        <w:tblW w:w="5166" w:type="pct"/>
        <w:jc w:val="center"/>
        <w:tblInd w:w="-318" w:type="dxa"/>
        <w:tblLook w:val="00A0"/>
      </w:tblPr>
      <w:tblGrid>
        <w:gridCol w:w="1179"/>
        <w:gridCol w:w="617"/>
        <w:gridCol w:w="6741"/>
        <w:gridCol w:w="1384"/>
      </w:tblGrid>
      <w:tr w:rsidR="000123A2" w:rsidRPr="00334746" w:rsidTr="00334746">
        <w:trPr>
          <w:trHeight w:val="30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jc w:val="right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Приложения 3 Таблица 2 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87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jc w:val="right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к  решению Совета депутатов </w:t>
            </w:r>
          </w:p>
        </w:tc>
      </w:tr>
      <w:tr w:rsidR="000123A2" w:rsidRPr="00334746" w:rsidTr="00334746">
        <w:trPr>
          <w:trHeight w:val="255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jc w:val="right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 xml:space="preserve">                                                                                                                 Енапаевского сельского поселения 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23A2" w:rsidRPr="00334746" w:rsidRDefault="000123A2" w:rsidP="00334746">
            <w:pPr>
              <w:jc w:val="right"/>
              <w:rPr>
                <w:sz w:val="20"/>
                <w:szCs w:val="20"/>
              </w:rPr>
            </w:pPr>
            <w:r w:rsidRPr="0033474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от 12.08.2015 №139</w:t>
            </w:r>
          </w:p>
        </w:tc>
      </w:tr>
      <w:tr w:rsidR="000123A2" w:rsidRPr="00334746" w:rsidTr="00334746">
        <w:trPr>
          <w:trHeight w:val="799"/>
          <w:jc w:val="center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3A2" w:rsidRPr="00334746" w:rsidRDefault="000123A2" w:rsidP="00334746">
            <w:pPr>
              <w:jc w:val="center"/>
              <w:rPr>
                <w:b/>
                <w:bCs/>
                <w:sz w:val="20"/>
                <w:szCs w:val="20"/>
              </w:rPr>
            </w:pPr>
            <w:r w:rsidRPr="00334746">
              <w:rPr>
                <w:b/>
                <w:bCs/>
                <w:sz w:val="20"/>
                <w:szCs w:val="20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0123A2" w:rsidRPr="00334746" w:rsidTr="00334746">
        <w:trPr>
          <w:trHeight w:val="40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123A2" w:rsidRPr="00334746" w:rsidTr="00334746">
        <w:trPr>
          <w:trHeight w:val="79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3469,3</w:t>
            </w:r>
          </w:p>
        </w:tc>
      </w:tr>
      <w:tr w:rsidR="000123A2" w:rsidRPr="00334746" w:rsidTr="00334746">
        <w:trPr>
          <w:trHeight w:val="5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0110000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Подпрограмма «Формирование общедоступный информационно-коммуникационной среды в Енапаевском сельском поселении на 2015-2017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0123A2" w:rsidRPr="00334746" w:rsidTr="00334746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0111001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0123A2" w:rsidRPr="00334746" w:rsidTr="00334746">
        <w:trPr>
          <w:trHeight w:val="49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33,2</w:t>
            </w:r>
          </w:p>
        </w:tc>
      </w:tr>
      <w:tr w:rsidR="000123A2" w:rsidRPr="00334746" w:rsidTr="00334746">
        <w:trPr>
          <w:trHeight w:val="73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0120000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3436,1</w:t>
            </w:r>
          </w:p>
        </w:tc>
      </w:tr>
      <w:tr w:rsidR="000123A2" w:rsidRPr="00334746" w:rsidTr="00334746">
        <w:trPr>
          <w:trHeight w:val="49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0120001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0123A2" w:rsidRPr="00334746" w:rsidTr="00334746">
        <w:trPr>
          <w:trHeight w:val="3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0123A2" w:rsidRPr="00334746" w:rsidTr="00334746">
        <w:trPr>
          <w:trHeight w:val="3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0120002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2643,4</w:t>
            </w:r>
          </w:p>
        </w:tc>
      </w:tr>
      <w:tr w:rsidR="000123A2" w:rsidRPr="00334746" w:rsidTr="00334746">
        <w:trPr>
          <w:trHeight w:val="34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1821,6</w:t>
            </w:r>
          </w:p>
        </w:tc>
      </w:tr>
      <w:tr w:rsidR="000123A2" w:rsidRPr="00334746" w:rsidTr="00334746">
        <w:trPr>
          <w:trHeight w:val="55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775,5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46,3</w:t>
            </w:r>
          </w:p>
        </w:tc>
      </w:tr>
      <w:tr w:rsidR="000123A2" w:rsidRPr="00334746" w:rsidTr="00334746">
        <w:trPr>
          <w:trHeight w:val="36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0121001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123A2" w:rsidRPr="00334746" w:rsidTr="00334746">
        <w:trPr>
          <w:trHeight w:val="3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123A2" w:rsidRPr="00334746" w:rsidTr="00334746">
        <w:trPr>
          <w:trHeight w:val="3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0121002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Взносы в Совет муниципальных образований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23A2" w:rsidRPr="00334746" w:rsidTr="00334746">
        <w:trPr>
          <w:trHeight w:val="3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0125118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61,8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0123A2" w:rsidRPr="00334746" w:rsidTr="00334746">
        <w:trPr>
          <w:trHeight w:val="5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0123A2" w:rsidRPr="00334746" w:rsidTr="00334746">
        <w:trPr>
          <w:trHeight w:val="39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0126322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0123A2" w:rsidRPr="00334746" w:rsidTr="00334746">
        <w:trPr>
          <w:trHeight w:val="8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295,6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123A2" w:rsidRPr="00334746" w:rsidTr="00334746">
        <w:trPr>
          <w:trHeight w:val="5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0211001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123A2" w:rsidRPr="00334746" w:rsidTr="00334746">
        <w:trPr>
          <w:trHeight w:val="5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0123A2" w:rsidRPr="00334746" w:rsidTr="00334746">
        <w:trPr>
          <w:trHeight w:val="34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0221001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Содержание и обслуживание имущества муниципальной казны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225,6</w:t>
            </w:r>
          </w:p>
        </w:tc>
      </w:tr>
      <w:tr w:rsidR="000123A2" w:rsidRPr="00334746" w:rsidTr="00334746">
        <w:trPr>
          <w:trHeight w:val="8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2897,1</w:t>
            </w:r>
          </w:p>
        </w:tc>
      </w:tr>
      <w:tr w:rsidR="000123A2" w:rsidRPr="00334746" w:rsidTr="00334746">
        <w:trPr>
          <w:trHeight w:val="5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1117,1</w:t>
            </w:r>
          </w:p>
        </w:tc>
      </w:tr>
      <w:tr w:rsidR="000123A2" w:rsidRPr="00334746" w:rsidTr="00334746">
        <w:trPr>
          <w:trHeight w:val="3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0311001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0123A2" w:rsidRPr="00334746" w:rsidTr="00334746">
        <w:trPr>
          <w:trHeight w:val="5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0123A2" w:rsidRPr="00334746" w:rsidTr="00334746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0311002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0123A2" w:rsidRPr="00334746" w:rsidTr="00334746">
        <w:trPr>
          <w:trHeight w:val="5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667,1</w:t>
            </w:r>
          </w:p>
        </w:tc>
      </w:tr>
      <w:tr w:rsidR="000123A2" w:rsidRPr="00334746" w:rsidTr="00334746">
        <w:trPr>
          <w:trHeight w:val="55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0123A2" w:rsidRPr="00334746" w:rsidTr="00334746">
        <w:trPr>
          <w:trHeight w:val="5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0316216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123A2" w:rsidRPr="00334746" w:rsidTr="00334746">
        <w:trPr>
          <w:trHeight w:val="3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123A2" w:rsidRPr="00334746" w:rsidTr="00334746">
        <w:trPr>
          <w:trHeight w:val="34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0123A2" w:rsidRPr="00334746" w:rsidTr="00334746">
        <w:trPr>
          <w:trHeight w:val="55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0123A2" w:rsidRPr="00334746" w:rsidTr="00334746">
        <w:trPr>
          <w:trHeight w:val="6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0320000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258,6</w:t>
            </w:r>
          </w:p>
        </w:tc>
      </w:tr>
      <w:tr w:rsidR="000123A2" w:rsidRPr="00334746" w:rsidTr="00334746">
        <w:trPr>
          <w:trHeight w:val="3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0321001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0123A2" w:rsidRPr="00334746" w:rsidTr="00334746">
        <w:trPr>
          <w:trHeight w:val="55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0321002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221,6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221,6</w:t>
            </w:r>
          </w:p>
        </w:tc>
      </w:tr>
      <w:tr w:rsidR="000123A2" w:rsidRPr="00334746" w:rsidTr="00334746">
        <w:trPr>
          <w:trHeight w:val="49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0330000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1521,4</w:t>
            </w:r>
          </w:p>
        </w:tc>
      </w:tr>
      <w:tr w:rsidR="000123A2" w:rsidRPr="00334746" w:rsidTr="00334746">
        <w:trPr>
          <w:trHeight w:val="3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0331001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0123A2" w:rsidRPr="00334746" w:rsidTr="00334746">
        <w:trPr>
          <w:trHeight w:val="61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544,4</w:t>
            </w:r>
          </w:p>
        </w:tc>
      </w:tr>
      <w:tr w:rsidR="000123A2" w:rsidRPr="00334746" w:rsidTr="00334746">
        <w:trPr>
          <w:trHeight w:val="31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сети уличного освещения в с.Енапаево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83,2</w:t>
            </w:r>
          </w:p>
        </w:tc>
      </w:tr>
      <w:tr w:rsidR="000123A2" w:rsidRPr="00334746" w:rsidTr="00334746">
        <w:trPr>
          <w:trHeight w:val="55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0123A2" w:rsidRPr="00334746" w:rsidTr="00334746">
        <w:trPr>
          <w:trHeight w:val="36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0123A2" w:rsidRPr="00334746" w:rsidTr="00334746">
        <w:trPr>
          <w:trHeight w:val="45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0123A2" w:rsidRPr="00334746" w:rsidTr="00334746">
        <w:trPr>
          <w:trHeight w:val="55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  с участием средств самообложения граждан.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416,3</w:t>
            </w:r>
          </w:p>
        </w:tc>
      </w:tr>
      <w:tr w:rsidR="000123A2" w:rsidRPr="00334746" w:rsidTr="00334746">
        <w:trPr>
          <w:trHeight w:val="3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0331002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Прочие  мероприятия  по благоустройству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492,5</w:t>
            </w:r>
          </w:p>
        </w:tc>
      </w:tr>
      <w:tr w:rsidR="000123A2" w:rsidRPr="00334746" w:rsidTr="00334746">
        <w:trPr>
          <w:trHeight w:val="5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492,5</w:t>
            </w:r>
          </w:p>
        </w:tc>
      </w:tr>
      <w:tr w:rsidR="000123A2" w:rsidRPr="00334746" w:rsidTr="00334746">
        <w:trPr>
          <w:trHeight w:val="31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Самообложение граждан, ремонт изгороди кладбища  в д.Мостовая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13,7</w:t>
            </w:r>
          </w:p>
        </w:tc>
      </w:tr>
      <w:tr w:rsidR="000123A2" w:rsidRPr="00334746" w:rsidTr="00334746">
        <w:trPr>
          <w:trHeight w:val="57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0336216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0123A2" w:rsidRPr="00334746" w:rsidTr="00334746">
        <w:trPr>
          <w:trHeight w:val="27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0123A2" w:rsidRPr="00334746" w:rsidTr="00334746">
        <w:trPr>
          <w:trHeight w:val="39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 , услуг для работы муниципальных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Доля из бюджета Пермского края  на решение вопросов местного значения с участием средств самообложения граждан.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68,2</w:t>
            </w:r>
          </w:p>
        </w:tc>
      </w:tr>
      <w:tr w:rsidR="000123A2" w:rsidRPr="00334746" w:rsidTr="00334746">
        <w:trPr>
          <w:trHeight w:val="79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1342,3</w:t>
            </w:r>
          </w:p>
        </w:tc>
      </w:tr>
      <w:tr w:rsidR="000123A2" w:rsidRPr="00334746" w:rsidTr="00334746">
        <w:trPr>
          <w:trHeight w:val="55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0123A2" w:rsidRPr="00334746" w:rsidTr="00334746">
        <w:trPr>
          <w:trHeight w:val="36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0411001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Предоставление муниципальных услуг в сфере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0123A2" w:rsidRPr="00334746" w:rsidTr="00334746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1342,3</w:t>
            </w:r>
          </w:p>
        </w:tc>
      </w:tr>
      <w:tr w:rsidR="000123A2" w:rsidRPr="00334746" w:rsidTr="00334746">
        <w:trPr>
          <w:trHeight w:val="81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</w:tr>
      <w:tr w:rsidR="000123A2" w:rsidRPr="00334746" w:rsidTr="00334746">
        <w:trPr>
          <w:trHeight w:val="85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145,6</w:t>
            </w:r>
          </w:p>
        </w:tc>
      </w:tr>
      <w:tr w:rsidR="000123A2" w:rsidRPr="00334746" w:rsidTr="00334746">
        <w:trPr>
          <w:trHeight w:val="39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0514002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Обеспечение жильем граждан и молодых специалистов на селе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123A2" w:rsidRPr="00334746" w:rsidTr="00334746">
        <w:trPr>
          <w:trHeight w:val="31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123A2" w:rsidRPr="00334746" w:rsidTr="00334746">
        <w:trPr>
          <w:trHeight w:val="28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0519001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Пенсии за выслугу лет муниципальным служащим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0123A2" w:rsidRPr="00334746" w:rsidTr="00334746">
        <w:trPr>
          <w:trHeight w:val="39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0123A2" w:rsidRPr="00334746" w:rsidTr="00334746">
        <w:trPr>
          <w:trHeight w:val="5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564,5</w:t>
            </w:r>
          </w:p>
        </w:tc>
      </w:tr>
      <w:tr w:rsidR="000123A2" w:rsidRPr="00334746" w:rsidTr="00334746">
        <w:trPr>
          <w:trHeight w:val="5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0610000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0123A2" w:rsidRPr="00334746" w:rsidTr="00334746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0611006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 xml:space="preserve"> Обеспечение деятельности казенных учреждений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564,5</w:t>
            </w:r>
          </w:p>
        </w:tc>
      </w:tr>
      <w:tr w:rsidR="000123A2" w:rsidRPr="00334746" w:rsidTr="00334746">
        <w:trPr>
          <w:trHeight w:val="3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445,9</w:t>
            </w:r>
          </w:p>
        </w:tc>
      </w:tr>
      <w:tr w:rsidR="000123A2" w:rsidRPr="00334746" w:rsidTr="00334746">
        <w:trPr>
          <w:trHeight w:val="5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109,2</w:t>
            </w:r>
          </w:p>
        </w:tc>
      </w:tr>
      <w:tr w:rsidR="000123A2" w:rsidRPr="00334746" w:rsidTr="00334746">
        <w:trPr>
          <w:trHeight w:val="43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0123A2" w:rsidRPr="00334746" w:rsidTr="00334746">
        <w:trPr>
          <w:trHeight w:val="5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9000000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1386,9</w:t>
            </w:r>
          </w:p>
        </w:tc>
      </w:tr>
      <w:tr w:rsidR="000123A2" w:rsidRPr="00334746" w:rsidTr="00334746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9100000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0123A2" w:rsidRPr="00334746" w:rsidTr="00334746">
        <w:trPr>
          <w:trHeight w:val="3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9100004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0123A2" w:rsidRPr="00334746" w:rsidTr="00334746">
        <w:trPr>
          <w:trHeight w:val="3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18,3</w:t>
            </w:r>
          </w:p>
        </w:tc>
      </w:tr>
      <w:tr w:rsidR="000123A2" w:rsidRPr="00334746" w:rsidTr="00334746">
        <w:trPr>
          <w:trHeight w:val="5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9200000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1368,6</w:t>
            </w:r>
          </w:p>
        </w:tc>
      </w:tr>
      <w:tr w:rsidR="000123A2" w:rsidRPr="00334746" w:rsidTr="00334746">
        <w:trPr>
          <w:trHeight w:val="4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9200006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1267,6</w:t>
            </w:r>
          </w:p>
        </w:tc>
      </w:tr>
      <w:tr w:rsidR="000123A2" w:rsidRPr="00334746" w:rsidTr="00334746">
        <w:trPr>
          <w:trHeight w:val="36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1248,3</w:t>
            </w:r>
          </w:p>
        </w:tc>
      </w:tr>
      <w:tr w:rsidR="000123A2" w:rsidRPr="00334746" w:rsidTr="00334746">
        <w:trPr>
          <w:trHeight w:val="5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0123A2" w:rsidRPr="00334746" w:rsidTr="00334746">
        <w:trPr>
          <w:trHeight w:val="36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0123A2" w:rsidRPr="00334746" w:rsidTr="00334746">
        <w:trPr>
          <w:trHeight w:val="36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9201001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123A2" w:rsidRPr="00334746" w:rsidTr="00334746">
        <w:trPr>
          <w:trHeight w:val="54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123A2" w:rsidRPr="00334746" w:rsidTr="00334746">
        <w:trPr>
          <w:trHeight w:val="3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9201002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 xml:space="preserve">Расходы  по контролю за  исполнением бюджетов поселений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0123A2" w:rsidRPr="00334746" w:rsidTr="00334746">
        <w:trPr>
          <w:trHeight w:val="49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0123A2" w:rsidRPr="00334746" w:rsidTr="00334746">
        <w:trPr>
          <w:trHeight w:val="499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9201003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123A2" w:rsidRPr="00334746" w:rsidTr="00334746">
        <w:trPr>
          <w:trHeight w:val="51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18"/>
                <w:szCs w:val="18"/>
              </w:rPr>
            </w:pPr>
            <w:r w:rsidRPr="00334746">
              <w:rPr>
                <w:color w:val="000000"/>
                <w:sz w:val="18"/>
                <w:szCs w:val="18"/>
              </w:rPr>
              <w:t>9205390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0123A2" w:rsidRPr="00334746" w:rsidTr="00334746">
        <w:trPr>
          <w:trHeight w:val="6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28,1</w:t>
            </w:r>
          </w:p>
        </w:tc>
      </w:tr>
      <w:tr w:rsidR="000123A2" w:rsidRPr="00334746" w:rsidTr="00334746">
        <w:trPr>
          <w:trHeight w:val="102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9206201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23A2" w:rsidRPr="00334746" w:rsidTr="00334746">
        <w:trPr>
          <w:trHeight w:val="34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23A2" w:rsidRPr="00334746" w:rsidTr="00334746">
        <w:trPr>
          <w:trHeight w:val="51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9209002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0123A2" w:rsidRPr="00334746" w:rsidTr="00334746">
        <w:trPr>
          <w:trHeight w:val="36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30,4</w:t>
            </w:r>
          </w:p>
        </w:tc>
      </w:tr>
      <w:tr w:rsidR="000123A2" w:rsidRPr="00334746" w:rsidTr="00334746">
        <w:trPr>
          <w:trHeight w:val="3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color w:val="000000"/>
                <w:sz w:val="20"/>
                <w:szCs w:val="20"/>
              </w:rPr>
            </w:pPr>
            <w:r w:rsidRPr="003347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A2" w:rsidRPr="00334746" w:rsidRDefault="000123A2" w:rsidP="003347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Всего расходы Енапаевского сельского бюджета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3A2" w:rsidRPr="00334746" w:rsidRDefault="000123A2" w:rsidP="003347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</w:rPr>
              <w:t>10101,3</w:t>
            </w:r>
          </w:p>
        </w:tc>
      </w:tr>
    </w:tbl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tbl>
      <w:tblPr>
        <w:tblW w:w="5210" w:type="pct"/>
        <w:jc w:val="center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4"/>
        <w:gridCol w:w="989"/>
        <w:gridCol w:w="492"/>
        <w:gridCol w:w="5694"/>
        <w:gridCol w:w="990"/>
        <w:gridCol w:w="991"/>
      </w:tblGrid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4Таблица 1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от 12.08.2015 №139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334746">
        <w:trPr>
          <w:trHeight w:val="703"/>
          <w:jc w:val="center"/>
        </w:trPr>
        <w:tc>
          <w:tcPr>
            <w:tcW w:w="981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2016-2017 годы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0123A2" w:rsidRPr="00334746" w:rsidTr="00334746">
        <w:trPr>
          <w:trHeight w:val="42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сумма 2016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Сумма2017 год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2046,6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1992,3</w:t>
            </w:r>
          </w:p>
        </w:tc>
      </w:tr>
      <w:tr w:rsidR="000123A2" w:rsidRPr="00334746" w:rsidTr="00334746">
        <w:trPr>
          <w:trHeight w:val="528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 w:rsidTr="00334746">
        <w:trPr>
          <w:trHeight w:val="698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 w:rsidTr="00334746">
        <w:trPr>
          <w:trHeight w:val="660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 w:rsidTr="00334746">
        <w:trPr>
          <w:trHeight w:val="38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 w:rsidTr="00334746">
        <w:trPr>
          <w:trHeight w:val="70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528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35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3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35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698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1119,0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1307,3</w:t>
            </w:r>
          </w:p>
        </w:tc>
      </w:tr>
      <w:tr w:rsidR="000123A2" w:rsidRPr="00334746" w:rsidTr="00334746">
        <w:trPr>
          <w:trHeight w:val="68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1118,1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1306,4</w:t>
            </w:r>
          </w:p>
        </w:tc>
      </w:tr>
      <w:tr w:rsidR="000123A2" w:rsidRPr="00334746" w:rsidTr="00334746">
        <w:trPr>
          <w:trHeight w:val="70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1118,1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1306,4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1118,1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1306,4</w:t>
            </w:r>
          </w:p>
        </w:tc>
      </w:tr>
      <w:tr w:rsidR="000123A2" w:rsidRPr="00334746" w:rsidTr="00334746">
        <w:trPr>
          <w:trHeight w:val="35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1012,6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260,1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0123A2" w:rsidRPr="00334746" w:rsidTr="00334746">
        <w:trPr>
          <w:trHeight w:val="31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334746" w:rsidTr="00334746">
        <w:trPr>
          <w:trHeight w:val="43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528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30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51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355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334746" w:rsidTr="00334746">
        <w:trPr>
          <w:trHeight w:val="70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334746" w:rsidTr="00334746">
        <w:trPr>
          <w:trHeight w:val="50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334746" w:rsidTr="00334746">
        <w:trPr>
          <w:trHeight w:val="370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67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7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68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56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2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51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2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7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370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93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334746" w:rsidTr="00334746">
        <w:trPr>
          <w:trHeight w:val="355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334746" w:rsidTr="00334746">
        <w:trPr>
          <w:trHeight w:val="780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334746" w:rsidTr="00334746">
        <w:trPr>
          <w:trHeight w:val="51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0123A2" w:rsidRPr="00334746" w:rsidTr="00334746">
        <w:trPr>
          <w:trHeight w:val="39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0123A2" w:rsidRPr="00334746" w:rsidTr="00334746">
        <w:trPr>
          <w:trHeight w:val="39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334746" w:rsidTr="00334746">
        <w:trPr>
          <w:trHeight w:val="39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334746" w:rsidTr="00334746">
        <w:trPr>
          <w:trHeight w:val="950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334746" w:rsidTr="00334746">
        <w:trPr>
          <w:trHeight w:val="51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334746" w:rsidTr="00334746">
        <w:trPr>
          <w:trHeight w:val="39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146,7</w:t>
            </w:r>
          </w:p>
        </w:tc>
      </w:tr>
      <w:tr w:rsidR="000123A2" w:rsidRPr="00334746" w:rsidTr="00334746">
        <w:trPr>
          <w:trHeight w:val="39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799,3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799,3</w:t>
            </w:r>
          </w:p>
        </w:tc>
      </w:tr>
      <w:tr w:rsidR="000123A2" w:rsidRPr="00334746" w:rsidTr="00334746">
        <w:trPr>
          <w:trHeight w:val="698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0123A2" w:rsidRPr="00334746" w:rsidTr="00334746">
        <w:trPr>
          <w:trHeight w:val="60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0123A2" w:rsidRPr="00334746" w:rsidTr="00334746">
        <w:trPr>
          <w:trHeight w:val="43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0123A2" w:rsidRPr="00334746" w:rsidTr="00334746">
        <w:trPr>
          <w:trHeight w:val="461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263,7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31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660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3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64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51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7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34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660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30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4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54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334746">
        <w:trPr>
          <w:trHeight w:val="950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культуры, молодежной политики, спорта и физической культурыв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334746">
        <w:trPr>
          <w:trHeight w:val="581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334746">
        <w:trPr>
          <w:trHeight w:val="47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61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50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9201004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487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160,9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0123A2" w:rsidRPr="00334746" w:rsidTr="00334746">
        <w:trPr>
          <w:trHeight w:val="67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334746" w:rsidTr="00334746">
        <w:trPr>
          <w:trHeight w:val="68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334746" w:rsidTr="00334746">
        <w:trPr>
          <w:trHeight w:val="51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334746" w:rsidTr="00334746">
        <w:trPr>
          <w:trHeight w:val="43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334746" w:rsidTr="00334746">
        <w:trPr>
          <w:trHeight w:val="54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334746" w:rsidTr="00334746">
        <w:trPr>
          <w:trHeight w:val="290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334746" w:rsidTr="00334746">
        <w:trPr>
          <w:trHeight w:val="725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334746" w:rsidTr="00334746">
        <w:trPr>
          <w:trHeight w:val="79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334746" w:rsidTr="00334746">
        <w:trPr>
          <w:trHeight w:val="38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5426,3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4955,7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334746">
        <w:trPr>
          <w:trHeight w:val="2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Профицит (-)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85"/>
        <w:gridCol w:w="508"/>
        <w:gridCol w:w="5877"/>
        <w:gridCol w:w="1023"/>
        <w:gridCol w:w="1022"/>
      </w:tblGrid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Приложение4 Таблица 2  </w: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от 12.08.2015 №139</w:t>
            </w:r>
          </w:p>
        </w:tc>
        <w:tc>
          <w:tcPr>
            <w:tcW w:w="10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334746" w:rsidTr="00F13608">
        <w:trPr>
          <w:trHeight w:val="742"/>
          <w:jc w:val="center"/>
        </w:trPr>
        <w:tc>
          <w:tcPr>
            <w:tcW w:w="9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2016-2017 годы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0123A2" w:rsidRPr="00334746" w:rsidTr="00F13608">
        <w:trPr>
          <w:trHeight w:val="44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сумма 2016 год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Сумма2017 год</w:t>
            </w:r>
          </w:p>
        </w:tc>
      </w:tr>
      <w:tr w:rsidR="000123A2" w:rsidRPr="00334746" w:rsidTr="00F13608">
        <w:trPr>
          <w:trHeight w:val="77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1938,5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2058,7</w:t>
            </w:r>
          </w:p>
        </w:tc>
      </w:tr>
      <w:tr w:rsidR="000123A2" w:rsidRPr="00334746" w:rsidTr="00F13608">
        <w:trPr>
          <w:trHeight w:val="557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среды»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571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51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766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1918,5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2058,7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 w:rsidTr="00F13608">
        <w:trPr>
          <w:trHeight w:val="29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334746" w:rsidTr="00F13608">
        <w:trPr>
          <w:trHeight w:val="34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1118,1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1306,4</w:t>
            </w:r>
          </w:p>
        </w:tc>
      </w:tr>
      <w:tr w:rsidR="000123A2" w:rsidRPr="00334746" w:rsidTr="00F13608">
        <w:trPr>
          <w:trHeight w:val="372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1012,6</w:t>
            </w:r>
          </w:p>
        </w:tc>
      </w:tr>
      <w:tr w:rsidR="000123A2" w:rsidRPr="00334746" w:rsidTr="00F13608">
        <w:trPr>
          <w:trHeight w:val="545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260,1</w:t>
            </w:r>
          </w:p>
        </w:tc>
      </w:tr>
      <w:tr w:rsidR="000123A2" w:rsidRPr="00334746" w:rsidTr="00F13608">
        <w:trPr>
          <w:trHeight w:val="29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0123A2" w:rsidRPr="00334746" w:rsidTr="00F13608">
        <w:trPr>
          <w:trHeight w:val="37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334746" w:rsidTr="00F13608">
        <w:trPr>
          <w:trHeight w:val="372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334746" w:rsidTr="00F13608">
        <w:trPr>
          <w:trHeight w:val="372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372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6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334746" w:rsidTr="00F13608">
        <w:trPr>
          <w:trHeight w:val="499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0123A2" w:rsidRPr="00334746" w:rsidTr="00F13608">
        <w:trPr>
          <w:trHeight w:val="45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работ, услуг для муниципальных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0123A2" w:rsidRPr="00334746" w:rsidTr="00F13608">
        <w:trPr>
          <w:trHeight w:val="40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i/>
                <w:i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334746" w:rsidTr="00F13608">
        <w:trPr>
          <w:trHeight w:val="82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71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941,3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0123A2" w:rsidRPr="00334746" w:rsidTr="00F13608">
        <w:trPr>
          <w:trHeight w:val="46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0123A2" w:rsidRPr="00334746" w:rsidTr="00F13608">
        <w:trPr>
          <w:trHeight w:val="51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0123A2" w:rsidRPr="00334746" w:rsidTr="00F13608">
        <w:trPr>
          <w:trHeight w:val="51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0123A2" w:rsidRPr="00334746" w:rsidTr="00F13608">
        <w:trPr>
          <w:trHeight w:val="34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0123A2" w:rsidRPr="00334746" w:rsidTr="00F13608">
        <w:trPr>
          <w:trHeight w:val="557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0123A2" w:rsidRPr="00334746" w:rsidTr="00F13608">
        <w:trPr>
          <w:trHeight w:val="626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34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51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0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612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37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51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0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545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989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культуры, молодежной политики, спорта и физической культурыв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F13608">
        <w:trPr>
          <w:trHeight w:val="44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F13608">
        <w:trPr>
          <w:trHeight w:val="362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F13608">
        <w:trPr>
          <w:trHeight w:val="33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334746" w:rsidTr="00F13608">
        <w:trPr>
          <w:trHeight w:val="682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</w:tr>
      <w:tr w:rsidR="000123A2" w:rsidRPr="00334746" w:rsidTr="00F13608">
        <w:trPr>
          <w:trHeight w:val="835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105,2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23,7</w:t>
            </w:r>
          </w:p>
        </w:tc>
      </w:tr>
      <w:tr w:rsidR="000123A2" w:rsidRPr="00334746" w:rsidTr="00F13608">
        <w:trPr>
          <w:trHeight w:val="319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334746" w:rsidTr="00F13608">
        <w:trPr>
          <w:trHeight w:val="34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334746" w:rsidTr="00F13608">
        <w:trPr>
          <w:trHeight w:val="1015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334746" w:rsidTr="00F13608">
        <w:trPr>
          <w:trHeight w:val="545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334746" w:rsidTr="00F13608">
        <w:trPr>
          <w:trHeight w:val="499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334746" w:rsidTr="00F13608">
        <w:trPr>
          <w:trHeight w:val="487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0123A2" w:rsidRPr="00334746" w:rsidTr="00F13608">
        <w:trPr>
          <w:trHeight w:val="557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146,7</w:t>
            </w:r>
          </w:p>
        </w:tc>
      </w:tr>
      <w:tr w:rsidR="000123A2" w:rsidRPr="00334746" w:rsidTr="00F13608">
        <w:trPr>
          <w:trHeight w:val="44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123A2" w:rsidRPr="00334746" w:rsidTr="00F13608">
        <w:trPr>
          <w:trHeight w:val="487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223,7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73,6</w:t>
            </w:r>
          </w:p>
        </w:tc>
      </w:tr>
      <w:tr w:rsidR="000123A2" w:rsidRPr="00334746" w:rsidTr="00F13608">
        <w:trPr>
          <w:trHeight w:val="389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32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545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6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203,7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73,6</w:t>
            </w:r>
          </w:p>
        </w:tc>
      </w:tr>
      <w:tr w:rsidR="000123A2" w:rsidRPr="00334746" w:rsidTr="00F13608">
        <w:trPr>
          <w:trHeight w:val="473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1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37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87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487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9201004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51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51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334746">
              <w:rPr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 w:rsidTr="00F13608">
        <w:trPr>
          <w:trHeight w:val="51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334746" w:rsidTr="00F13608">
        <w:trPr>
          <w:trHeight w:val="960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362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334746" w:rsidTr="00F13608">
        <w:trPr>
          <w:trHeight w:val="334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334746" w:rsidTr="00F13608">
        <w:trPr>
          <w:trHeight w:val="278"/>
          <w:jc w:val="center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5426,3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334746" w:rsidRDefault="000123A2" w:rsidP="003347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4746">
              <w:rPr>
                <w:b/>
                <w:bCs/>
                <w:color w:val="000000"/>
                <w:sz w:val="20"/>
                <w:szCs w:val="20"/>
                <w:lang w:eastAsia="en-US"/>
              </w:rPr>
              <w:t>4955,7</w:t>
            </w:r>
          </w:p>
        </w:tc>
      </w:tr>
    </w:tbl>
    <w:p w:rsidR="000123A2" w:rsidRDefault="000123A2" w:rsidP="009921B5"/>
    <w:p w:rsidR="000123A2" w:rsidRDefault="000123A2" w:rsidP="009921B5"/>
    <w:p w:rsidR="000123A2" w:rsidRDefault="000123A2" w:rsidP="009921B5"/>
    <w:tbl>
      <w:tblPr>
        <w:tblW w:w="5658" w:type="pct"/>
        <w:jc w:val="center"/>
        <w:tblInd w:w="-16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"/>
        <w:gridCol w:w="425"/>
        <w:gridCol w:w="177"/>
        <w:gridCol w:w="390"/>
        <w:gridCol w:w="103"/>
        <w:gridCol w:w="86"/>
        <w:gridCol w:w="723"/>
        <w:gridCol w:w="92"/>
        <w:gridCol w:w="406"/>
        <w:gridCol w:w="338"/>
        <w:gridCol w:w="5448"/>
        <w:gridCol w:w="30"/>
        <w:gridCol w:w="1190"/>
        <w:gridCol w:w="116"/>
        <w:gridCol w:w="1075"/>
      </w:tblGrid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5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0123A2" w:rsidRPr="00F13608" w:rsidTr="00F13608">
        <w:trPr>
          <w:gridAfter w:val="1"/>
          <w:wAfter w:w="1075" w:type="dxa"/>
          <w:trHeight w:val="206"/>
          <w:jc w:val="center"/>
        </w:trPr>
        <w:tc>
          <w:tcPr>
            <w:tcW w:w="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0123A2" w:rsidRPr="00F13608" w:rsidTr="00F13608">
        <w:trPr>
          <w:gridAfter w:val="1"/>
          <w:wAfter w:w="1075" w:type="dxa"/>
          <w:trHeight w:val="206"/>
          <w:jc w:val="center"/>
        </w:trPr>
        <w:tc>
          <w:tcPr>
            <w:tcW w:w="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от 12.08.2015 №139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6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 на 2015 год, тыс.рублей</w:t>
            </w:r>
          </w:p>
        </w:tc>
        <w:tc>
          <w:tcPr>
            <w:tcW w:w="1336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F13608" w:rsidTr="00F13608">
        <w:trPr>
          <w:gridAfter w:val="1"/>
          <w:wAfter w:w="1075" w:type="dxa"/>
          <w:trHeight w:val="324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в тыс.руб.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5008,2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rPr>
          <w:gridAfter w:val="1"/>
          <w:wAfter w:w="1075" w:type="dxa"/>
          <w:trHeight w:val="64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rPr>
          <w:gridAfter w:val="1"/>
          <w:wAfter w:w="1075" w:type="dxa"/>
          <w:trHeight w:val="610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rPr>
          <w:gridAfter w:val="1"/>
          <w:wAfter w:w="1075" w:type="dxa"/>
          <w:trHeight w:val="40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rPr>
          <w:gridAfter w:val="1"/>
          <w:wAfter w:w="1075" w:type="dxa"/>
          <w:trHeight w:val="25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rPr>
          <w:gridAfter w:val="1"/>
          <w:wAfter w:w="1075" w:type="dxa"/>
          <w:trHeight w:val="708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2644,3</w:t>
            </w:r>
          </w:p>
        </w:tc>
      </w:tr>
      <w:tr w:rsidR="000123A2" w:rsidRPr="00F13608" w:rsidTr="00F13608">
        <w:trPr>
          <w:gridAfter w:val="1"/>
          <w:wAfter w:w="1075" w:type="dxa"/>
          <w:trHeight w:val="682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2643,4</w:t>
            </w:r>
          </w:p>
        </w:tc>
      </w:tr>
      <w:tr w:rsidR="000123A2" w:rsidRPr="00F13608" w:rsidTr="00F13608">
        <w:trPr>
          <w:gridAfter w:val="1"/>
          <w:wAfter w:w="1075" w:type="dxa"/>
          <w:trHeight w:val="634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2643,4</w:t>
            </w:r>
          </w:p>
        </w:tc>
      </w:tr>
      <w:tr w:rsidR="000123A2" w:rsidRPr="00F13608" w:rsidTr="00F13608">
        <w:trPr>
          <w:gridAfter w:val="1"/>
          <w:wAfter w:w="1075" w:type="dxa"/>
          <w:trHeight w:val="30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2643,4</w:t>
            </w:r>
          </w:p>
        </w:tc>
      </w:tr>
      <w:tr w:rsidR="000123A2" w:rsidRPr="00F13608" w:rsidTr="00F13608">
        <w:trPr>
          <w:gridAfter w:val="1"/>
          <w:wAfter w:w="1075" w:type="dxa"/>
          <w:trHeight w:val="25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1821,6</w:t>
            </w:r>
          </w:p>
        </w:tc>
      </w:tr>
      <w:tr w:rsidR="000123A2" w:rsidRPr="00F13608" w:rsidTr="00F13608">
        <w:trPr>
          <w:gridAfter w:val="1"/>
          <w:wAfter w:w="1075" w:type="dxa"/>
          <w:trHeight w:val="46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775,5</w:t>
            </w:r>
          </w:p>
        </w:tc>
      </w:tr>
      <w:tr w:rsidR="000123A2" w:rsidRPr="00F13608" w:rsidTr="00F13608">
        <w:trPr>
          <w:gridAfter w:val="1"/>
          <w:wAfter w:w="1075" w:type="dxa"/>
          <w:trHeight w:val="30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46,3</w:t>
            </w:r>
          </w:p>
        </w:tc>
      </w:tr>
      <w:tr w:rsidR="000123A2" w:rsidRPr="00F13608" w:rsidTr="00F13608">
        <w:trPr>
          <w:gridAfter w:val="1"/>
          <w:wAfter w:w="1075" w:type="dxa"/>
          <w:trHeight w:val="40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F13608" w:rsidTr="00F13608">
        <w:trPr>
          <w:gridAfter w:val="1"/>
          <w:wAfter w:w="1075" w:type="dxa"/>
          <w:trHeight w:val="48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F13608" w:rsidTr="00F13608">
        <w:trPr>
          <w:gridAfter w:val="1"/>
          <w:wAfter w:w="1075" w:type="dxa"/>
          <w:trHeight w:val="40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0123A2" w:rsidRPr="00F13608" w:rsidTr="00F13608">
        <w:trPr>
          <w:gridAfter w:val="1"/>
          <w:wAfter w:w="1075" w:type="dxa"/>
          <w:trHeight w:val="51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0123A2" w:rsidRPr="00F13608" w:rsidTr="00F13608">
        <w:trPr>
          <w:gridAfter w:val="1"/>
          <w:wAfter w:w="1075" w:type="dxa"/>
          <w:trHeight w:val="32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9204005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123A2" w:rsidRPr="00F13608" w:rsidTr="00F13608">
        <w:trPr>
          <w:gridAfter w:val="1"/>
          <w:wAfter w:w="1075" w:type="dxa"/>
          <w:trHeight w:val="40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9204006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0123A2" w:rsidRPr="00F13608" w:rsidTr="00F13608">
        <w:trPr>
          <w:gridAfter w:val="1"/>
          <w:wAfter w:w="1075" w:type="dxa"/>
          <w:trHeight w:val="48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0123A2" w:rsidRPr="00F13608" w:rsidTr="00F13608">
        <w:trPr>
          <w:gridAfter w:val="1"/>
          <w:wAfter w:w="1075" w:type="dxa"/>
          <w:trHeight w:val="37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F13608" w:rsidTr="00F13608">
        <w:trPr>
          <w:gridAfter w:val="1"/>
          <w:wAfter w:w="1075" w:type="dxa"/>
          <w:trHeight w:val="64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F13608" w:rsidTr="00F13608">
        <w:trPr>
          <w:gridAfter w:val="1"/>
          <w:wAfter w:w="1075" w:type="dxa"/>
          <w:trHeight w:val="694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F13608" w:rsidTr="00F13608">
        <w:trPr>
          <w:gridAfter w:val="1"/>
          <w:wAfter w:w="1075" w:type="dxa"/>
          <w:trHeight w:val="42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F13608" w:rsidTr="00F13608">
        <w:trPr>
          <w:gridAfter w:val="1"/>
          <w:wAfter w:w="1075" w:type="dxa"/>
          <w:trHeight w:val="26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123A2" w:rsidRPr="00F13608" w:rsidTr="00F13608">
        <w:trPr>
          <w:gridAfter w:val="1"/>
          <w:wAfter w:w="1075" w:type="dxa"/>
          <w:trHeight w:val="31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1616,4</w:t>
            </w:r>
          </w:p>
        </w:tc>
      </w:tr>
      <w:tr w:rsidR="000123A2" w:rsidRPr="00F13608" w:rsidTr="00F13608">
        <w:trPr>
          <w:gridAfter w:val="1"/>
          <w:wAfter w:w="1075" w:type="dxa"/>
          <w:trHeight w:val="598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0123A2" w:rsidRPr="00F13608" w:rsidTr="00F13608">
        <w:trPr>
          <w:gridAfter w:val="1"/>
          <w:wAfter w:w="1075" w:type="dxa"/>
          <w:trHeight w:val="610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0123A2" w:rsidRPr="00F13608" w:rsidTr="00F13608">
        <w:trPr>
          <w:gridAfter w:val="1"/>
          <w:wAfter w:w="1075" w:type="dxa"/>
          <w:trHeight w:val="36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0123A2" w:rsidRPr="00F13608" w:rsidTr="00F13608">
        <w:trPr>
          <w:gridAfter w:val="1"/>
          <w:wAfter w:w="1075" w:type="dxa"/>
          <w:trHeight w:val="48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0123A2" w:rsidRPr="00F13608" w:rsidTr="00F13608">
        <w:trPr>
          <w:gridAfter w:val="1"/>
          <w:wAfter w:w="1075" w:type="dxa"/>
          <w:trHeight w:val="658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123A2" w:rsidRPr="00F13608" w:rsidTr="00F13608">
        <w:trPr>
          <w:gridAfter w:val="1"/>
          <w:wAfter w:w="1075" w:type="dxa"/>
          <w:trHeight w:val="30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123A2" w:rsidRPr="00F13608" w:rsidTr="00F13608">
        <w:trPr>
          <w:gridAfter w:val="1"/>
          <w:wAfter w:w="1075" w:type="dxa"/>
          <w:trHeight w:val="29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123A2" w:rsidRPr="00F13608" w:rsidTr="00F13608">
        <w:trPr>
          <w:gridAfter w:val="1"/>
          <w:wAfter w:w="1075" w:type="dxa"/>
          <w:trHeight w:val="610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295,6</w:t>
            </w:r>
          </w:p>
        </w:tc>
      </w:tr>
      <w:tr w:rsidR="000123A2" w:rsidRPr="00F13608" w:rsidTr="00F13608">
        <w:trPr>
          <w:gridAfter w:val="1"/>
          <w:wAfter w:w="1075" w:type="dxa"/>
          <w:trHeight w:val="38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0123A2" w:rsidRPr="00F13608" w:rsidTr="00F13608">
        <w:trPr>
          <w:gridAfter w:val="1"/>
          <w:wAfter w:w="1075" w:type="dxa"/>
          <w:trHeight w:val="43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0123A2" w:rsidRPr="00F13608" w:rsidTr="00F13608">
        <w:trPr>
          <w:gridAfter w:val="1"/>
          <w:wAfter w:w="1075" w:type="dxa"/>
          <w:trHeight w:val="41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0123A2" w:rsidRPr="00F13608" w:rsidTr="00F13608">
        <w:trPr>
          <w:gridAfter w:val="1"/>
          <w:wAfter w:w="1075" w:type="dxa"/>
          <w:trHeight w:val="40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0123A2" w:rsidRPr="00F13608" w:rsidTr="00F13608">
        <w:trPr>
          <w:gridAfter w:val="1"/>
          <w:wAfter w:w="1075" w:type="dxa"/>
          <w:trHeight w:val="42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221001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0123A2" w:rsidRPr="00F13608" w:rsidTr="00F13608">
        <w:trPr>
          <w:gridAfter w:val="1"/>
          <w:wAfter w:w="1075" w:type="dxa"/>
          <w:trHeight w:val="42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225,6</w:t>
            </w:r>
          </w:p>
        </w:tc>
      </w:tr>
      <w:tr w:rsidR="000123A2" w:rsidRPr="00F13608" w:rsidTr="00F13608">
        <w:trPr>
          <w:gridAfter w:val="1"/>
          <w:wAfter w:w="1075" w:type="dxa"/>
          <w:trHeight w:val="51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0123A2" w:rsidRPr="00F13608" w:rsidTr="00F13608">
        <w:trPr>
          <w:gridAfter w:val="1"/>
          <w:wAfter w:w="1075" w:type="dxa"/>
          <w:trHeight w:val="49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1267,6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1248,3</w:t>
            </w:r>
          </w:p>
        </w:tc>
      </w:tr>
      <w:tr w:rsidR="000123A2" w:rsidRPr="00F13608" w:rsidTr="00F13608">
        <w:trPr>
          <w:gridAfter w:val="1"/>
          <w:wAfter w:w="1075" w:type="dxa"/>
          <w:trHeight w:val="40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0123A2" w:rsidRPr="00F13608" w:rsidTr="00F13608">
        <w:trPr>
          <w:gridAfter w:val="1"/>
          <w:wAfter w:w="1075" w:type="dxa"/>
          <w:trHeight w:val="31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123A2" w:rsidRPr="00F13608" w:rsidTr="00F13608">
        <w:trPr>
          <w:gridAfter w:val="1"/>
          <w:wAfter w:w="1075" w:type="dxa"/>
          <w:trHeight w:val="828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rPr>
          <w:gridAfter w:val="1"/>
          <w:wAfter w:w="1075" w:type="dxa"/>
          <w:trHeight w:val="26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rPr>
          <w:gridAfter w:val="1"/>
          <w:wAfter w:w="1075" w:type="dxa"/>
          <w:trHeight w:val="30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0123A2" w:rsidRPr="00F13608" w:rsidTr="00F13608">
        <w:trPr>
          <w:gridAfter w:val="1"/>
          <w:wAfter w:w="1075" w:type="dxa"/>
          <w:trHeight w:val="670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0123A2" w:rsidRPr="00F13608" w:rsidTr="00F13608">
        <w:trPr>
          <w:gridAfter w:val="1"/>
          <w:wAfter w:w="1075" w:type="dxa"/>
          <w:trHeight w:val="52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0123A2" w:rsidRPr="00F13608" w:rsidTr="00F13608">
        <w:trPr>
          <w:gridAfter w:val="1"/>
          <w:wAfter w:w="1075" w:type="dxa"/>
          <w:trHeight w:val="46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0123A2" w:rsidRPr="00F13608" w:rsidTr="00F13608">
        <w:trPr>
          <w:gridAfter w:val="1"/>
          <w:wAfter w:w="1075" w:type="dxa"/>
          <w:trHeight w:val="46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58,2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0123A2" w:rsidRPr="00F13608" w:rsidTr="00F13608">
        <w:trPr>
          <w:gridAfter w:val="1"/>
          <w:wAfter w:w="1075" w:type="dxa"/>
          <w:trHeight w:val="32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F13608" w:rsidTr="00F13608">
        <w:trPr>
          <w:gridAfter w:val="1"/>
          <w:wAfter w:w="1075" w:type="dxa"/>
          <w:trHeight w:val="29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F13608" w:rsidTr="00F13608">
        <w:trPr>
          <w:gridAfter w:val="1"/>
          <w:wAfter w:w="1075" w:type="dxa"/>
          <w:trHeight w:val="852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F13608" w:rsidTr="00F13608">
        <w:trPr>
          <w:gridAfter w:val="1"/>
          <w:wAfter w:w="1075" w:type="dxa"/>
          <w:trHeight w:val="46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564,5</w:t>
            </w:r>
          </w:p>
        </w:tc>
      </w:tr>
      <w:tr w:rsidR="000123A2" w:rsidRPr="00F13608" w:rsidTr="00F13608">
        <w:trPr>
          <w:gridAfter w:val="1"/>
          <w:wAfter w:w="1075" w:type="dxa"/>
          <w:trHeight w:val="40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445,9</w:t>
            </w:r>
          </w:p>
        </w:tc>
      </w:tr>
      <w:tr w:rsidR="000123A2" w:rsidRPr="00F13608" w:rsidTr="00F13608">
        <w:trPr>
          <w:gridAfter w:val="1"/>
          <w:wAfter w:w="1075" w:type="dxa"/>
          <w:trHeight w:val="52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109,2</w:t>
            </w:r>
          </w:p>
        </w:tc>
      </w:tr>
      <w:tr w:rsidR="000123A2" w:rsidRPr="00F13608" w:rsidTr="00F13608">
        <w:trPr>
          <w:gridAfter w:val="1"/>
          <w:wAfter w:w="1075" w:type="dxa"/>
          <w:trHeight w:val="34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9,4</w:t>
            </w:r>
          </w:p>
        </w:tc>
      </w:tr>
      <w:tr w:rsidR="000123A2" w:rsidRPr="00F13608" w:rsidTr="00F13608">
        <w:trPr>
          <w:gridAfter w:val="1"/>
          <w:wAfter w:w="1075" w:type="dxa"/>
          <w:trHeight w:val="28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1145,2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1145,2</w:t>
            </w:r>
          </w:p>
        </w:tc>
      </w:tr>
      <w:tr w:rsidR="000123A2" w:rsidRPr="00F13608" w:rsidTr="00F13608">
        <w:trPr>
          <w:gridAfter w:val="1"/>
          <w:wAfter w:w="1075" w:type="dxa"/>
          <w:trHeight w:val="658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1117,1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1117,1</w:t>
            </w:r>
          </w:p>
        </w:tc>
      </w:tr>
      <w:tr w:rsidR="000123A2" w:rsidRPr="00F13608" w:rsidTr="00F13608">
        <w:trPr>
          <w:gridAfter w:val="1"/>
          <w:wAfter w:w="1075" w:type="dxa"/>
          <w:trHeight w:val="28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0123A2" w:rsidRPr="00F13608" w:rsidTr="00F13608">
        <w:trPr>
          <w:gridAfter w:val="1"/>
          <w:wAfter w:w="1075" w:type="dxa"/>
          <w:trHeight w:val="42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0123A2" w:rsidRPr="00F13608" w:rsidTr="00F13608">
        <w:trPr>
          <w:gridAfter w:val="1"/>
          <w:wAfter w:w="1075" w:type="dxa"/>
          <w:trHeight w:val="41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667,1</w:t>
            </w:r>
          </w:p>
        </w:tc>
      </w:tr>
      <w:tr w:rsidR="000123A2" w:rsidRPr="00F13608" w:rsidTr="00F13608">
        <w:trPr>
          <w:gridAfter w:val="1"/>
          <w:wAfter w:w="1075" w:type="dxa"/>
          <w:trHeight w:val="42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на ремонт свнутрипоселенческих дорог до кладбища  в д.Редькино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0316216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0123A2" w:rsidRPr="00F13608" w:rsidTr="00F13608">
        <w:trPr>
          <w:gridAfter w:val="1"/>
          <w:wAfter w:w="1075" w:type="dxa"/>
          <w:trHeight w:val="31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 , услуг для работы муниципальных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0123A2" w:rsidRPr="00F13608" w:rsidTr="00F13608">
        <w:trPr>
          <w:gridAfter w:val="1"/>
          <w:wAfter w:w="1075" w:type="dxa"/>
          <w:trHeight w:val="52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</w:tr>
      <w:tr w:rsidR="000123A2" w:rsidRPr="00F13608" w:rsidTr="00F13608">
        <w:trPr>
          <w:gridAfter w:val="1"/>
          <w:wAfter w:w="1075" w:type="dxa"/>
          <w:trHeight w:val="43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0123A2" w:rsidRPr="00F13608" w:rsidTr="00F13608">
        <w:trPr>
          <w:gridAfter w:val="1"/>
          <w:wAfter w:w="1075" w:type="dxa"/>
          <w:trHeight w:val="42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0123A2" w:rsidRPr="00F13608" w:rsidTr="00F13608">
        <w:trPr>
          <w:gridAfter w:val="1"/>
          <w:wAfter w:w="1075" w:type="dxa"/>
          <w:trHeight w:val="47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28,1</w:t>
            </w:r>
          </w:p>
        </w:tc>
      </w:tr>
      <w:tr w:rsidR="000123A2" w:rsidRPr="00F13608" w:rsidTr="00F13608">
        <w:trPr>
          <w:gridAfter w:val="1"/>
          <w:wAfter w:w="1075" w:type="dxa"/>
          <w:trHeight w:val="30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1780,0</w:t>
            </w:r>
          </w:p>
        </w:tc>
      </w:tr>
      <w:tr w:rsidR="000123A2" w:rsidRPr="00F13608" w:rsidTr="00F13608">
        <w:trPr>
          <w:gridAfter w:val="1"/>
          <w:wAfter w:w="1075" w:type="dxa"/>
          <w:trHeight w:val="31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F13608" w:rsidTr="00F13608">
        <w:trPr>
          <w:gridAfter w:val="1"/>
          <w:wAfter w:w="1075" w:type="dxa"/>
          <w:trHeight w:val="658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F13608" w:rsidTr="00F13608">
        <w:trPr>
          <w:gridAfter w:val="1"/>
          <w:wAfter w:w="1075" w:type="dxa"/>
          <w:trHeight w:val="46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F13608" w:rsidTr="00F13608">
        <w:trPr>
          <w:gridAfter w:val="1"/>
          <w:wAfter w:w="1075" w:type="dxa"/>
          <w:trHeight w:val="43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0123A2" w:rsidRPr="00F13608" w:rsidTr="00F13608">
        <w:trPr>
          <w:gridAfter w:val="1"/>
          <w:wAfter w:w="1075" w:type="dxa"/>
          <w:trHeight w:val="30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F13608" w:rsidTr="00F13608">
        <w:trPr>
          <w:gridAfter w:val="1"/>
          <w:wAfter w:w="1075" w:type="dxa"/>
          <w:trHeight w:val="658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F13608" w:rsidTr="00F13608">
        <w:trPr>
          <w:gridAfter w:val="1"/>
          <w:wAfter w:w="1075" w:type="dxa"/>
          <w:trHeight w:val="43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F13608" w:rsidTr="00F13608">
        <w:trPr>
          <w:gridAfter w:val="1"/>
          <w:wAfter w:w="1075" w:type="dxa"/>
          <w:trHeight w:val="29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F13608" w:rsidTr="00F13608">
        <w:trPr>
          <w:gridAfter w:val="1"/>
          <w:wAfter w:w="1075" w:type="dxa"/>
          <w:trHeight w:val="46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221,6</w:t>
            </w:r>
          </w:p>
        </w:tc>
      </w:tr>
      <w:tr w:rsidR="000123A2" w:rsidRPr="00F13608" w:rsidTr="00F13608">
        <w:trPr>
          <w:gridAfter w:val="1"/>
          <w:wAfter w:w="1075" w:type="dxa"/>
          <w:trHeight w:val="29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0123A2" w:rsidRPr="00F13608" w:rsidTr="00F13608">
        <w:trPr>
          <w:gridAfter w:val="1"/>
          <w:wAfter w:w="1075" w:type="dxa"/>
          <w:trHeight w:val="658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1521,4</w:t>
            </w:r>
          </w:p>
        </w:tc>
      </w:tr>
      <w:tr w:rsidR="000123A2" w:rsidRPr="00F13608" w:rsidTr="00F13608">
        <w:trPr>
          <w:gridAfter w:val="1"/>
          <w:wAfter w:w="1075" w:type="dxa"/>
          <w:trHeight w:val="31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0123A2" w:rsidRPr="00F13608" w:rsidTr="00F13608">
        <w:trPr>
          <w:gridAfter w:val="1"/>
          <w:wAfter w:w="1075" w:type="dxa"/>
          <w:trHeight w:val="51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544,4</w:t>
            </w:r>
          </w:p>
        </w:tc>
      </w:tr>
      <w:tr w:rsidR="000123A2" w:rsidRPr="00F13608" w:rsidTr="00F13608">
        <w:trPr>
          <w:gridAfter w:val="1"/>
          <w:wAfter w:w="1075" w:type="dxa"/>
          <w:trHeight w:val="30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сети уличного освещения в с.Енапаево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83,2</w:t>
            </w:r>
          </w:p>
        </w:tc>
      </w:tr>
      <w:tr w:rsidR="000123A2" w:rsidRPr="00F13608" w:rsidTr="00F13608">
        <w:trPr>
          <w:gridAfter w:val="1"/>
          <w:wAfter w:w="1075" w:type="dxa"/>
          <w:trHeight w:val="41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0123A2" w:rsidRPr="00F13608" w:rsidTr="00F13608">
        <w:trPr>
          <w:gridAfter w:val="1"/>
          <w:wAfter w:w="1075" w:type="dxa"/>
          <w:trHeight w:val="32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 , услуг для работы муниципальных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0123A2" w:rsidRPr="00F13608" w:rsidTr="00F13608">
        <w:trPr>
          <w:gridAfter w:val="1"/>
          <w:wAfter w:w="1075" w:type="dxa"/>
          <w:trHeight w:val="41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416,3</w:t>
            </w:r>
          </w:p>
        </w:tc>
      </w:tr>
      <w:tr w:rsidR="000123A2" w:rsidRPr="00F13608" w:rsidTr="00F13608">
        <w:trPr>
          <w:gridAfter w:val="1"/>
          <w:wAfter w:w="1075" w:type="dxa"/>
          <w:trHeight w:val="25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0123A2" w:rsidRPr="00F13608" w:rsidTr="00F13608">
        <w:trPr>
          <w:gridAfter w:val="1"/>
          <w:wAfter w:w="1075" w:type="dxa"/>
          <w:trHeight w:val="47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492,5</w:t>
            </w:r>
          </w:p>
        </w:tc>
      </w:tr>
      <w:tr w:rsidR="000123A2" w:rsidRPr="00F13608" w:rsidTr="00F13608">
        <w:trPr>
          <w:gridAfter w:val="1"/>
          <w:wAfter w:w="1075" w:type="dxa"/>
          <w:trHeight w:val="30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Самообложение граждан, ремонт изгороди кладбища  в д.Мостовая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13,7</w:t>
            </w:r>
          </w:p>
        </w:tc>
      </w:tr>
      <w:tr w:rsidR="000123A2" w:rsidRPr="00F13608" w:rsidTr="00F13608">
        <w:trPr>
          <w:gridAfter w:val="1"/>
          <w:wAfter w:w="1075" w:type="dxa"/>
          <w:trHeight w:val="52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0336216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Субсидии местным бюджетам на решение вопросов местного значения с участием средств самообложения граждан.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F13608" w:rsidTr="00F13608">
        <w:trPr>
          <w:gridAfter w:val="1"/>
          <w:wAfter w:w="1075" w:type="dxa"/>
          <w:trHeight w:val="26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 , услуг для работы муниципальных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Доля из бюджета Пермского края  на решение вопросов местного значения, осуществляемых с участием средств самообложения граждан.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i/>
                <w:iCs/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F13608" w:rsidTr="00F13608">
        <w:trPr>
          <w:gridAfter w:val="1"/>
          <w:wAfter w:w="1075" w:type="dxa"/>
          <w:trHeight w:val="32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0123A2" w:rsidRPr="00F13608" w:rsidTr="00F13608">
        <w:trPr>
          <w:gridAfter w:val="1"/>
          <w:wAfter w:w="1075" w:type="dxa"/>
          <w:trHeight w:val="29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1347,3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0123A2" w:rsidRPr="00F13608" w:rsidTr="00F13608">
        <w:trPr>
          <w:gridAfter w:val="1"/>
          <w:wAfter w:w="1075" w:type="dxa"/>
          <w:trHeight w:val="42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0123A2" w:rsidRPr="00F13608" w:rsidTr="00F13608">
        <w:trPr>
          <w:gridAfter w:val="1"/>
          <w:wAfter w:w="1075" w:type="dxa"/>
          <w:trHeight w:val="32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0123A2" w:rsidRPr="00F13608" w:rsidTr="00F13608">
        <w:trPr>
          <w:gridAfter w:val="1"/>
          <w:wAfter w:w="1075" w:type="dxa"/>
          <w:trHeight w:val="30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1342,3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123A2" w:rsidRPr="00F13608" w:rsidTr="00F13608">
        <w:trPr>
          <w:gridAfter w:val="1"/>
          <w:wAfter w:w="1075" w:type="dxa"/>
          <w:trHeight w:val="43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9204008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123A2" w:rsidRPr="00F13608" w:rsidTr="00F13608">
        <w:trPr>
          <w:gridAfter w:val="1"/>
          <w:wAfter w:w="1075" w:type="dxa"/>
          <w:trHeight w:val="47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0123A2" w:rsidRPr="00F13608" w:rsidTr="00F13608">
        <w:trPr>
          <w:gridAfter w:val="1"/>
          <w:wAfter w:w="1075" w:type="dxa"/>
          <w:trHeight w:val="64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0123A2" w:rsidRPr="00F13608" w:rsidTr="00F13608">
        <w:trPr>
          <w:gridAfter w:val="1"/>
          <w:wAfter w:w="1075" w:type="dxa"/>
          <w:trHeight w:val="670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0123A2" w:rsidRPr="00F13608" w:rsidTr="00F13608">
        <w:trPr>
          <w:gridAfter w:val="1"/>
          <w:wAfter w:w="1075" w:type="dxa"/>
          <w:trHeight w:val="293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0123A2" w:rsidRPr="00F13608" w:rsidTr="00F13608">
        <w:trPr>
          <w:gridAfter w:val="1"/>
          <w:wAfter w:w="1075" w:type="dxa"/>
          <w:trHeight w:val="49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0123A2" w:rsidRPr="00F13608" w:rsidTr="00F13608">
        <w:trPr>
          <w:gridAfter w:val="1"/>
          <w:wAfter w:w="1075" w:type="dxa"/>
          <w:trHeight w:val="44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0123A2" w:rsidRPr="00F13608" w:rsidTr="00F13608">
        <w:trPr>
          <w:gridAfter w:val="1"/>
          <w:wAfter w:w="1075" w:type="dxa"/>
          <w:trHeight w:val="487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F13608" w:rsidTr="00F13608">
        <w:trPr>
          <w:gridAfter w:val="1"/>
          <w:wAfter w:w="1075" w:type="dxa"/>
          <w:trHeight w:val="646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F13608" w:rsidTr="00F13608">
        <w:trPr>
          <w:gridAfter w:val="1"/>
          <w:wAfter w:w="1075" w:type="dxa"/>
          <w:trHeight w:val="622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F13608" w:rsidTr="00F13608">
        <w:trPr>
          <w:gridAfter w:val="1"/>
          <w:wAfter w:w="1075" w:type="dxa"/>
          <w:trHeight w:val="389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F13608" w:rsidTr="00F13608">
        <w:trPr>
          <w:gridAfter w:val="1"/>
          <w:wAfter w:w="1075" w:type="dxa"/>
          <w:trHeight w:val="40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123A2" w:rsidRPr="00F13608" w:rsidTr="00F13608">
        <w:trPr>
          <w:gridAfter w:val="1"/>
          <w:wAfter w:w="1075" w:type="dxa"/>
          <w:trHeight w:val="610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F13608" w:rsidTr="00F13608">
        <w:trPr>
          <w:gridAfter w:val="1"/>
          <w:wAfter w:w="1075" w:type="dxa"/>
          <w:trHeight w:val="40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F13608" w:rsidTr="00F13608">
        <w:trPr>
          <w:gridAfter w:val="1"/>
          <w:wAfter w:w="1075" w:type="dxa"/>
          <w:trHeight w:val="40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F13608" w:rsidTr="00F13608">
        <w:trPr>
          <w:gridAfter w:val="1"/>
          <w:wAfter w:w="1075" w:type="dxa"/>
          <w:trHeight w:val="40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F13608" w:rsidTr="00F13608">
        <w:trPr>
          <w:gridAfter w:val="1"/>
          <w:wAfter w:w="1075" w:type="dxa"/>
          <w:trHeight w:val="401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0123A2" w:rsidRPr="00F13608" w:rsidTr="00F13608">
        <w:trPr>
          <w:gridAfter w:val="1"/>
          <w:wAfter w:w="1075" w:type="dxa"/>
          <w:trHeight w:val="245"/>
          <w:jc w:val="center"/>
        </w:trPr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10101,3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6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0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от 12.08.2015 №139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4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93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 на 2016 - 2017 годы, тыс.рублей.</w:t>
            </w:r>
          </w:p>
        </w:tc>
        <w:tc>
          <w:tcPr>
            <w:tcW w:w="1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сумма 2016 год,в тыс.руб.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Сумма 2017 год,в тыс.руб.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2026,6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1992,3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1119,0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1307,3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1118,1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1306,4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1118,1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1306,4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1118,1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1306,4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2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807,9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1012,6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260,1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7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среды»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5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 представительным органом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муниципального образования в Енапаевском сельском поселении на 2015 -2017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7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8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0600000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Муниципальной программа «Защита населения  и территорий от чрезвычайных  ситуаций, гражданская оборона и обеспечение пожарной безопасности  в Енапаевском сельском поселении Октябрьского муниципального района Пермского края на 2015-2017годы»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0610000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 «Обеспечение пожарной безопасности в Енапаевском сельском поселении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0611006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 Обеспечение деятельности казенных учреждений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784,8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777,5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146,7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768,0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799,3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677,6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731,1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370,0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331,1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68,2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263,7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5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16,8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246,9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8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культуры, молодежной политики, спорта и физической культурыв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5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1332,8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1291,1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9201004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160,9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29,1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4,6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0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19,1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6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4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3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5426,3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b/>
                <w:bCs/>
                <w:color w:val="000000"/>
                <w:sz w:val="20"/>
                <w:szCs w:val="20"/>
                <w:lang w:eastAsia="en-US"/>
              </w:rPr>
              <w:t>4955,7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23A2" w:rsidRPr="00F13608" w:rsidTr="00F13608">
        <w:tblPrEx>
          <w:jc w:val="left"/>
        </w:tblPrEx>
        <w:trPr>
          <w:gridBefore w:val="1"/>
          <w:wBefore w:w="55" w:type="dxa"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Профицит (-)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3A2" w:rsidRPr="00F13608" w:rsidRDefault="000123A2" w:rsidP="00F136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13608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F13608">
      <w:pPr>
        <w:pStyle w:val="NoSpacing"/>
        <w:jc w:val="right"/>
        <w:rPr>
          <w:sz w:val="16"/>
          <w:szCs w:val="16"/>
        </w:rPr>
      </w:pPr>
    </w:p>
    <w:p w:rsidR="000123A2" w:rsidRDefault="000123A2" w:rsidP="00F13608">
      <w:pPr>
        <w:jc w:val="right"/>
        <w:rPr>
          <w:sz w:val="16"/>
          <w:szCs w:val="16"/>
        </w:rPr>
      </w:pPr>
    </w:p>
    <w:p w:rsidR="000123A2" w:rsidRPr="003F1FCA" w:rsidRDefault="000123A2" w:rsidP="00F13608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7</w:t>
      </w:r>
    </w:p>
    <w:p w:rsidR="000123A2" w:rsidRPr="003F1FCA" w:rsidRDefault="000123A2" w:rsidP="00F13608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3A2" w:rsidRDefault="000123A2" w:rsidP="00F13608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0123A2" w:rsidRDefault="000123A2" w:rsidP="00F1360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0123A2" w:rsidRDefault="000123A2" w:rsidP="00F13608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11004">
        <w:rPr>
          <w:sz w:val="16"/>
          <w:szCs w:val="16"/>
        </w:rPr>
        <w:t xml:space="preserve"> </w:t>
      </w:r>
      <w:r w:rsidRPr="002040F7">
        <w:rPr>
          <w:sz w:val="16"/>
          <w:szCs w:val="16"/>
        </w:rPr>
        <w:t>от 12.08.2015 №</w:t>
      </w:r>
      <w:r>
        <w:rPr>
          <w:sz w:val="16"/>
          <w:szCs w:val="16"/>
        </w:rPr>
        <w:t>139</w:t>
      </w:r>
    </w:p>
    <w:p w:rsidR="000123A2" w:rsidRDefault="000123A2" w:rsidP="00F13608">
      <w:pPr>
        <w:jc w:val="right"/>
        <w:rPr>
          <w:sz w:val="20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Источники финансирования дефицита местного бюджета на 2015 год</w:t>
      </w:r>
    </w:p>
    <w:p w:rsidR="000123A2" w:rsidRDefault="000123A2" w:rsidP="00F13608">
      <w:r>
        <w:t xml:space="preserve">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2694"/>
        <w:gridCol w:w="5672"/>
        <w:gridCol w:w="1273"/>
      </w:tblGrid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Код классификации источников внутреннего</w:t>
            </w:r>
          </w:p>
          <w:p w:rsidR="000123A2" w:rsidRDefault="000123A2" w:rsidP="00F16337">
            <w:r>
              <w:t>финансирования дефицита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Наименование источников внутреннего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>
              <w:t>Сумма тыс.руб.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>
              <w:rPr>
                <w:lang w:eastAsia="ar-SA"/>
              </w:rPr>
              <w:t>1672,8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212129" w:rsidRDefault="000123A2" w:rsidP="00F16337">
            <w:pPr>
              <w:snapToGrid w:val="0"/>
            </w:pPr>
            <w:r w:rsidRPr="00212129"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212129" w:rsidRDefault="000123A2" w:rsidP="00F16337">
            <w:pPr>
              <w:snapToGrid w:val="0"/>
            </w:pPr>
            <w:r w:rsidRPr="00212129">
              <w:t>01 05 00 00 00 0000 000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Pr="00212129" w:rsidRDefault="000123A2" w:rsidP="00F16337">
            <w:pPr>
              <w:snapToGrid w:val="0"/>
            </w:pPr>
            <w:r w:rsidRPr="00212129">
              <w:t>Изменение остатков средств на счетах по учету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Pr="00212129" w:rsidRDefault="000123A2" w:rsidP="00F16337">
            <w:r>
              <w:rPr>
                <w:lang w:eastAsia="ar-SA"/>
              </w:rPr>
              <w:t>1672,8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>
              <w:rPr>
                <w:lang w:eastAsia="ar-SA"/>
              </w:rPr>
              <w:t>-8428,5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>
              <w:rPr>
                <w:lang w:eastAsia="ar-SA"/>
              </w:rPr>
              <w:t>-8428,5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01 05 02 01 00 0000 510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>
              <w:rPr>
                <w:lang w:eastAsia="ar-SA"/>
              </w:rPr>
              <w:t>-8428,5</w:t>
            </w:r>
          </w:p>
        </w:tc>
      </w:tr>
      <w:tr w:rsidR="000123A2" w:rsidTr="00F16337">
        <w:trPr>
          <w:trHeight w:val="6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01 05 02 01 10 0000 510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>
              <w:rPr>
                <w:lang w:eastAsia="ar-SA"/>
              </w:rPr>
              <w:t>-8428,5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bookmarkStart w:id="0" w:name="_GoBack" w:colFirst="3" w:colLast="3"/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>
              <w:rPr>
                <w:lang w:eastAsia="ar-SA"/>
              </w:rPr>
              <w:t>10101,3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 w:rsidRPr="00A3787E">
              <w:rPr>
                <w:lang w:eastAsia="ar-SA"/>
              </w:rPr>
              <w:t>10101,3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 w:rsidRPr="00A3787E">
              <w:rPr>
                <w:lang w:eastAsia="ar-SA"/>
              </w:rPr>
              <w:t>10101,3</w:t>
            </w:r>
          </w:p>
        </w:tc>
      </w:tr>
      <w:tr w:rsidR="000123A2" w:rsidTr="00F16337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 w:rsidRPr="00A3787E">
              <w:rPr>
                <w:lang w:eastAsia="ar-SA"/>
              </w:rPr>
              <w:t>10101,3</w:t>
            </w:r>
          </w:p>
        </w:tc>
      </w:tr>
      <w:bookmarkEnd w:id="0"/>
    </w:tbl>
    <w:p w:rsidR="000123A2" w:rsidRDefault="000123A2" w:rsidP="00F13608"/>
    <w:p w:rsidR="000123A2" w:rsidRDefault="000123A2" w:rsidP="00F13608"/>
    <w:p w:rsidR="000123A2" w:rsidRDefault="000123A2" w:rsidP="00F13608"/>
    <w:p w:rsidR="000123A2" w:rsidRDefault="000123A2" w:rsidP="00F13608"/>
    <w:p w:rsidR="000123A2" w:rsidRDefault="000123A2" w:rsidP="00F13608"/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F13608">
      <w:pPr>
        <w:pStyle w:val="NoSpacing"/>
        <w:jc w:val="right"/>
        <w:rPr>
          <w:sz w:val="16"/>
          <w:szCs w:val="16"/>
        </w:rPr>
      </w:pPr>
    </w:p>
    <w:p w:rsidR="000123A2" w:rsidRPr="00CA6A31" w:rsidRDefault="000123A2" w:rsidP="00F13608">
      <w:pPr>
        <w:pStyle w:val="NoSpacing"/>
        <w:jc w:val="right"/>
        <w:rPr>
          <w:sz w:val="16"/>
          <w:szCs w:val="16"/>
        </w:rPr>
      </w:pPr>
      <w:r w:rsidRPr="00CA6A31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8</w:t>
      </w:r>
    </w:p>
    <w:p w:rsidR="000123A2" w:rsidRPr="00CA6A31" w:rsidRDefault="000123A2" w:rsidP="00F13608">
      <w:pPr>
        <w:pStyle w:val="NoSpacing"/>
        <w:jc w:val="right"/>
        <w:rPr>
          <w:sz w:val="16"/>
          <w:szCs w:val="16"/>
        </w:rPr>
      </w:pPr>
    </w:p>
    <w:p w:rsidR="000123A2" w:rsidRDefault="000123A2" w:rsidP="00F13608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0123A2" w:rsidRDefault="000123A2" w:rsidP="00F13608">
      <w:pPr>
        <w:jc w:val="right"/>
        <w:rPr>
          <w:sz w:val="16"/>
          <w:szCs w:val="16"/>
        </w:rPr>
      </w:pPr>
      <w:r>
        <w:rPr>
          <w:sz w:val="16"/>
          <w:szCs w:val="16"/>
        </w:rPr>
        <w:t>Енапаевского сельского поселения</w:t>
      </w:r>
    </w:p>
    <w:p w:rsidR="000123A2" w:rsidRDefault="000123A2" w:rsidP="00F136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27550">
        <w:rPr>
          <w:sz w:val="16"/>
          <w:szCs w:val="16"/>
        </w:rPr>
        <w:t xml:space="preserve">от </w:t>
      </w:r>
      <w:r>
        <w:rPr>
          <w:sz w:val="16"/>
          <w:szCs w:val="16"/>
        </w:rPr>
        <w:t>12.08.2015 №139</w:t>
      </w:r>
      <w:r w:rsidRPr="00B27550">
        <w:rPr>
          <w:sz w:val="16"/>
          <w:szCs w:val="16"/>
        </w:rPr>
        <w:t xml:space="preserve">  </w:t>
      </w:r>
    </w:p>
    <w:p w:rsidR="000123A2" w:rsidRDefault="000123A2" w:rsidP="00F13608">
      <w:pPr>
        <w:rPr>
          <w:sz w:val="28"/>
        </w:rPr>
      </w:pPr>
      <w:r>
        <w:rPr>
          <w:b/>
        </w:rPr>
        <w:t xml:space="preserve">  </w:t>
      </w:r>
      <w:r>
        <w:rPr>
          <w:sz w:val="28"/>
        </w:rPr>
        <w:t>Источники финансирования дефицита местного бюджета на 2016-2017 годы</w:t>
      </w:r>
    </w:p>
    <w:p w:rsidR="000123A2" w:rsidRDefault="000123A2" w:rsidP="00F13608">
      <w:pPr>
        <w:jc w:val="center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35"/>
        <w:gridCol w:w="2696"/>
        <w:gridCol w:w="3829"/>
        <w:gridCol w:w="1135"/>
        <w:gridCol w:w="1135"/>
      </w:tblGrid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Код администратора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Код классификации источников внутреннего</w:t>
            </w:r>
          </w:p>
          <w:p w:rsidR="000123A2" w:rsidRDefault="000123A2" w:rsidP="00F16337">
            <w:r>
              <w:t>финансирования дефицита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Наименование источников внутреннего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>
              <w:t>Сумма тыс.руб.</w:t>
            </w:r>
          </w:p>
          <w:p w:rsidR="000123A2" w:rsidRDefault="000123A2" w:rsidP="00F16337">
            <w: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>
              <w:t>Сумма тыс. руб.</w:t>
            </w:r>
          </w:p>
          <w:p w:rsidR="000123A2" w:rsidRDefault="000123A2" w:rsidP="00F16337">
            <w:r>
              <w:t>2017</w:t>
            </w: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b/>
                <w:lang w:eastAsia="ar-SA"/>
              </w:rPr>
            </w:pP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>
              <w:rPr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pPr>
              <w:rPr>
                <w:b/>
              </w:rPr>
            </w:pPr>
            <w:r>
              <w:rPr>
                <w:b/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0,00</w:t>
            </w: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>
              <w:rPr>
                <w:lang w:eastAsia="ar-SA"/>
              </w:rPr>
              <w:t>-</w:t>
            </w:r>
            <w:r>
              <w:rPr>
                <w:szCs w:val="28"/>
              </w:rPr>
              <w:t>5591,3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szCs w:val="28"/>
              </w:rPr>
              <w:t>5273,7</w:t>
            </w: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>
              <w:rPr>
                <w:lang w:eastAsia="ar-SA"/>
              </w:rPr>
              <w:t>-</w:t>
            </w:r>
            <w:r>
              <w:rPr>
                <w:szCs w:val="28"/>
              </w:rPr>
              <w:t>5591,3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szCs w:val="28"/>
              </w:rPr>
              <w:t>5273,7</w:t>
            </w: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01 05 02 01 00 0000 510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>
              <w:rPr>
                <w:lang w:eastAsia="ar-SA"/>
              </w:rPr>
              <w:t>-</w:t>
            </w:r>
            <w:r>
              <w:rPr>
                <w:szCs w:val="28"/>
              </w:rPr>
              <w:t>5591,3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szCs w:val="28"/>
              </w:rPr>
              <w:t>5273,7</w:t>
            </w:r>
          </w:p>
        </w:tc>
      </w:tr>
      <w:tr w:rsidR="000123A2" w:rsidTr="00F16337">
        <w:trPr>
          <w:trHeight w:val="6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</w:pPr>
            <w:r>
              <w:t>116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r>
              <w:t>01 05 02 01 10 0000 510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pacing w:line="276" w:lineRule="auto"/>
            </w:pPr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>
              <w:rPr>
                <w:lang w:eastAsia="ar-SA"/>
              </w:rPr>
              <w:t>-</w:t>
            </w:r>
            <w:r>
              <w:rPr>
                <w:szCs w:val="28"/>
              </w:rPr>
              <w:t>5591,3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>
              <w:rPr>
                <w:szCs w:val="28"/>
              </w:rPr>
              <w:t>5273,7</w:t>
            </w: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 w:rsidRPr="00AB21C2">
              <w:rPr>
                <w:szCs w:val="28"/>
              </w:rPr>
              <w:t xml:space="preserve">5591,3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 w:rsidRPr="003C3515">
              <w:rPr>
                <w:szCs w:val="28"/>
              </w:rPr>
              <w:t xml:space="preserve">5273,7 </w:t>
            </w: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 w:rsidRPr="00AB21C2">
              <w:rPr>
                <w:szCs w:val="28"/>
              </w:rPr>
              <w:t xml:space="preserve">5591,3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 w:rsidRPr="003C3515">
              <w:rPr>
                <w:szCs w:val="28"/>
              </w:rPr>
              <w:t xml:space="preserve">5273,7 </w:t>
            </w: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01 05 02 01 00 0000 610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 w:rsidRPr="00AB21C2">
              <w:rPr>
                <w:szCs w:val="28"/>
              </w:rPr>
              <w:t xml:space="preserve">5591,3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 w:rsidRPr="003C3515">
              <w:rPr>
                <w:szCs w:val="28"/>
              </w:rPr>
              <w:t xml:space="preserve">5273,7 </w:t>
            </w:r>
          </w:p>
        </w:tc>
      </w:tr>
      <w:tr w:rsidR="000123A2" w:rsidTr="00F1633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2" w:rsidRDefault="000123A2" w:rsidP="00F16337">
            <w:pPr>
              <w:spacing w:line="276" w:lineRule="auto"/>
            </w:pPr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A2" w:rsidRDefault="000123A2" w:rsidP="00F16337">
            <w:r w:rsidRPr="00AB21C2">
              <w:rPr>
                <w:szCs w:val="28"/>
              </w:rPr>
              <w:t xml:space="preserve">5591,3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3A2" w:rsidRDefault="000123A2" w:rsidP="00F16337">
            <w:r w:rsidRPr="003C3515">
              <w:rPr>
                <w:szCs w:val="28"/>
              </w:rPr>
              <w:t xml:space="preserve">5273,7 </w:t>
            </w:r>
          </w:p>
        </w:tc>
      </w:tr>
    </w:tbl>
    <w:p w:rsidR="000123A2" w:rsidRDefault="000123A2" w:rsidP="00F13608"/>
    <w:p w:rsidR="000123A2" w:rsidRDefault="000123A2" w:rsidP="00F13608"/>
    <w:p w:rsidR="000123A2" w:rsidRDefault="000123A2" w:rsidP="00F13608"/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3A2" w:rsidRDefault="000123A2" w:rsidP="00F13608"/>
    <w:p w:rsidR="000123A2" w:rsidRDefault="000123A2" w:rsidP="009921B5"/>
    <w:p w:rsidR="000123A2" w:rsidRDefault="000123A2" w:rsidP="009921B5"/>
    <w:p w:rsidR="000123A2" w:rsidRDefault="000123A2" w:rsidP="009921B5"/>
    <w:p w:rsidR="000123A2" w:rsidRDefault="000123A2" w:rsidP="00F13608">
      <w:pPr>
        <w:jc w:val="right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Приложение 9</w:t>
      </w:r>
    </w:p>
    <w:p w:rsidR="000123A2" w:rsidRDefault="000123A2" w:rsidP="00F1360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3A2" w:rsidRDefault="000123A2" w:rsidP="00F13608">
      <w:pPr>
        <w:rPr>
          <w:bCs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к решению Совета депутатов</w:t>
      </w:r>
    </w:p>
    <w:p w:rsidR="000123A2" w:rsidRDefault="000123A2" w:rsidP="00F1360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0123A2" w:rsidRDefault="000123A2" w:rsidP="00F13608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От 12.08.2015 №139</w:t>
      </w:r>
    </w:p>
    <w:p w:rsidR="000123A2" w:rsidRDefault="000123A2" w:rsidP="00F13608"/>
    <w:p w:rsidR="000123A2" w:rsidRDefault="000123A2" w:rsidP="00F13608">
      <w:pPr>
        <w:rPr>
          <w:b/>
        </w:rPr>
      </w:pPr>
      <w:r>
        <w:rPr>
          <w:b/>
        </w:rPr>
        <w:t xml:space="preserve">Объем межбюджетных трансфертов, получаемых  Енапаевским сельским поселением из других бюджетов бюджетной системы Российской Федерации в 2015году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3403"/>
        <w:gridCol w:w="1383"/>
      </w:tblGrid>
      <w:tr w:rsidR="000123A2" w:rsidTr="00871F80">
        <w:tc>
          <w:tcPr>
            <w:tcW w:w="817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968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403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383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Сумма в тыс.рублях</w:t>
            </w:r>
          </w:p>
        </w:tc>
      </w:tr>
      <w:tr w:rsidR="000123A2" w:rsidRPr="00900736" w:rsidTr="00871F80">
        <w:tc>
          <w:tcPr>
            <w:tcW w:w="817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1</w:t>
            </w:r>
          </w:p>
        </w:tc>
        <w:tc>
          <w:tcPr>
            <w:tcW w:w="3968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03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1.</w:t>
            </w:r>
            <w:r w:rsidRPr="00900736"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</w:tcPr>
          <w:p w:rsidR="000123A2" w:rsidRPr="00871F80" w:rsidRDefault="000123A2" w:rsidP="00871F80">
            <w:pPr>
              <w:jc w:val="center"/>
            </w:pPr>
            <w:r w:rsidRPr="00871F80">
              <w:rPr>
                <w:sz w:val="22"/>
                <w:szCs w:val="22"/>
              </w:rPr>
              <w:t>61,8</w:t>
            </w:r>
          </w:p>
        </w:tc>
      </w:tr>
      <w:tr w:rsidR="000123A2" w:rsidRPr="00900736" w:rsidTr="00871F80">
        <w:trPr>
          <w:trHeight w:val="2208"/>
        </w:trPr>
        <w:tc>
          <w:tcPr>
            <w:tcW w:w="817" w:type="dxa"/>
            <w:vMerge/>
          </w:tcPr>
          <w:p w:rsidR="000123A2" w:rsidRPr="00871F80" w:rsidRDefault="000123A2" w:rsidP="00F16337"/>
        </w:tc>
        <w:tc>
          <w:tcPr>
            <w:tcW w:w="3968" w:type="dxa"/>
            <w:vMerge/>
          </w:tcPr>
          <w:p w:rsidR="000123A2" w:rsidRPr="00871F80" w:rsidRDefault="000123A2" w:rsidP="00F16337"/>
        </w:tc>
        <w:tc>
          <w:tcPr>
            <w:tcW w:w="3403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2.</w:t>
            </w:r>
            <w:r w:rsidRPr="00900736">
              <w:rPr>
                <w:lang w:eastAsia="ar-SA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  <w:r w:rsidRPr="00900736">
              <w:t xml:space="preserve"> (Составление протоколов об административных правонарушениях)</w:t>
            </w:r>
          </w:p>
        </w:tc>
        <w:tc>
          <w:tcPr>
            <w:tcW w:w="1383" w:type="dxa"/>
          </w:tcPr>
          <w:p w:rsidR="000123A2" w:rsidRPr="00871F80" w:rsidRDefault="000123A2" w:rsidP="00871F80">
            <w:pPr>
              <w:jc w:val="center"/>
            </w:pPr>
            <w:r w:rsidRPr="00871F80">
              <w:rPr>
                <w:sz w:val="22"/>
                <w:szCs w:val="22"/>
              </w:rPr>
              <w:t>0,9</w:t>
            </w:r>
          </w:p>
        </w:tc>
      </w:tr>
      <w:tr w:rsidR="000123A2" w:rsidRPr="00900736" w:rsidTr="00871F80">
        <w:trPr>
          <w:trHeight w:val="956"/>
        </w:trPr>
        <w:tc>
          <w:tcPr>
            <w:tcW w:w="817" w:type="dxa"/>
            <w:vMerge/>
          </w:tcPr>
          <w:p w:rsidR="000123A2" w:rsidRPr="00871F80" w:rsidRDefault="000123A2" w:rsidP="00F16337"/>
        </w:tc>
        <w:tc>
          <w:tcPr>
            <w:tcW w:w="3968" w:type="dxa"/>
            <w:vMerge/>
          </w:tcPr>
          <w:p w:rsidR="000123A2" w:rsidRPr="00871F80" w:rsidRDefault="000123A2" w:rsidP="00F16337"/>
        </w:tc>
        <w:tc>
          <w:tcPr>
            <w:tcW w:w="3403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 xml:space="preserve">3.Прочие межбюджетные трансферты передаваемые бюджетам сельских поселений </w:t>
            </w:r>
          </w:p>
        </w:tc>
        <w:tc>
          <w:tcPr>
            <w:tcW w:w="1383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28,1</w:t>
            </w:r>
          </w:p>
        </w:tc>
      </w:tr>
      <w:tr w:rsidR="000123A2" w:rsidRPr="00900736" w:rsidTr="00871F80">
        <w:tc>
          <w:tcPr>
            <w:tcW w:w="817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968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3403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1.</w:t>
            </w:r>
            <w:r w:rsidRPr="00900736"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383" w:type="dxa"/>
          </w:tcPr>
          <w:p w:rsidR="000123A2" w:rsidRPr="00871F80" w:rsidRDefault="000123A2" w:rsidP="00871F80">
            <w:pPr>
              <w:jc w:val="center"/>
            </w:pPr>
            <w:r w:rsidRPr="00871F80">
              <w:rPr>
                <w:sz w:val="22"/>
                <w:szCs w:val="22"/>
              </w:rPr>
              <w:t>240,3</w:t>
            </w:r>
          </w:p>
        </w:tc>
      </w:tr>
      <w:tr w:rsidR="000123A2" w:rsidRPr="00900736" w:rsidTr="00871F80">
        <w:tc>
          <w:tcPr>
            <w:tcW w:w="817" w:type="dxa"/>
            <w:vMerge/>
          </w:tcPr>
          <w:p w:rsidR="000123A2" w:rsidRPr="00871F80" w:rsidRDefault="000123A2" w:rsidP="00F16337"/>
        </w:tc>
        <w:tc>
          <w:tcPr>
            <w:tcW w:w="3968" w:type="dxa"/>
            <w:vMerge/>
          </w:tcPr>
          <w:p w:rsidR="000123A2" w:rsidRPr="00871F80" w:rsidRDefault="000123A2" w:rsidP="00F16337"/>
        </w:tc>
        <w:tc>
          <w:tcPr>
            <w:tcW w:w="3403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1F80">
              <w:rPr>
                <w:rFonts w:ascii="Times New Roman" w:hAnsi="Times New Roman"/>
                <w:sz w:val="24"/>
                <w:szCs w:val="24"/>
                <w:lang w:eastAsia="ar-SA"/>
              </w:rPr>
              <w:t>2.Субсидии местным бюджетам для софинансирования расходных обязательств по исполнению полномочий ОМС по вопросам местного значения</w:t>
            </w:r>
          </w:p>
        </w:tc>
        <w:tc>
          <w:tcPr>
            <w:tcW w:w="1383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0123A2" w:rsidRPr="00900736" w:rsidTr="00871F80">
        <w:tc>
          <w:tcPr>
            <w:tcW w:w="817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3.</w:t>
            </w:r>
          </w:p>
        </w:tc>
        <w:tc>
          <w:tcPr>
            <w:tcW w:w="3968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Бюджет Октябрьского муниципального района</w:t>
            </w:r>
          </w:p>
        </w:tc>
        <w:tc>
          <w:tcPr>
            <w:tcW w:w="3403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1.Дотации бюджетам поселений на выравнивание бюджетной обеспеченности</w:t>
            </w:r>
          </w:p>
        </w:tc>
        <w:tc>
          <w:tcPr>
            <w:tcW w:w="1383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3560,7</w:t>
            </w:r>
          </w:p>
        </w:tc>
      </w:tr>
      <w:tr w:rsidR="000123A2" w:rsidRPr="00900736" w:rsidTr="00871F80">
        <w:trPr>
          <w:trHeight w:val="759"/>
        </w:trPr>
        <w:tc>
          <w:tcPr>
            <w:tcW w:w="817" w:type="dxa"/>
            <w:vMerge/>
          </w:tcPr>
          <w:p w:rsidR="000123A2" w:rsidRPr="00871F80" w:rsidRDefault="000123A2" w:rsidP="00F16337"/>
        </w:tc>
        <w:tc>
          <w:tcPr>
            <w:tcW w:w="3968" w:type="dxa"/>
            <w:vMerge/>
          </w:tcPr>
          <w:p w:rsidR="000123A2" w:rsidRPr="00871F80" w:rsidRDefault="000123A2" w:rsidP="00F16337"/>
        </w:tc>
        <w:tc>
          <w:tcPr>
            <w:tcW w:w="3403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 xml:space="preserve">2.Прочие межбюджетные трансферты передаваемые бюджетам сельских поселений </w:t>
            </w:r>
          </w:p>
        </w:tc>
        <w:tc>
          <w:tcPr>
            <w:tcW w:w="1383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132,8</w:t>
            </w:r>
          </w:p>
        </w:tc>
      </w:tr>
      <w:tr w:rsidR="000123A2" w:rsidRPr="00900736" w:rsidTr="00871F80">
        <w:trPr>
          <w:trHeight w:val="759"/>
        </w:trPr>
        <w:tc>
          <w:tcPr>
            <w:tcW w:w="8188" w:type="dxa"/>
            <w:gridSpan w:val="3"/>
          </w:tcPr>
          <w:p w:rsidR="000123A2" w:rsidRPr="00871F80" w:rsidRDefault="000123A2" w:rsidP="00F16337">
            <w:pPr>
              <w:rPr>
                <w:b/>
              </w:rPr>
            </w:pPr>
            <w:r w:rsidRPr="00871F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83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  <w:b/>
              </w:rPr>
            </w:pPr>
            <w:r w:rsidRPr="00871F80">
              <w:rPr>
                <w:rFonts w:ascii="Calibri" w:hAnsi="Calibri"/>
                <w:b/>
                <w:sz w:val="22"/>
                <w:szCs w:val="22"/>
              </w:rPr>
              <w:t>4024,6</w:t>
            </w:r>
          </w:p>
        </w:tc>
      </w:tr>
    </w:tbl>
    <w:p w:rsidR="000123A2" w:rsidRPr="00900736" w:rsidRDefault="000123A2" w:rsidP="00F13608"/>
    <w:p w:rsidR="000123A2" w:rsidRPr="00900736" w:rsidRDefault="000123A2" w:rsidP="00F13608"/>
    <w:p w:rsidR="000123A2" w:rsidRPr="00900736" w:rsidRDefault="000123A2" w:rsidP="00F13608"/>
    <w:p w:rsidR="000123A2" w:rsidRPr="00900736" w:rsidRDefault="000123A2" w:rsidP="00F13608"/>
    <w:p w:rsidR="000123A2" w:rsidRDefault="000123A2" w:rsidP="00F13608">
      <w:pPr>
        <w:pStyle w:val="ConsPlusNonformat"/>
        <w:widowControl/>
      </w:pPr>
    </w:p>
    <w:p w:rsidR="000123A2" w:rsidRDefault="000123A2" w:rsidP="00F13608">
      <w:r>
        <w:t xml:space="preserve">                                               </w:t>
      </w:r>
    </w:p>
    <w:p w:rsidR="000123A2" w:rsidRDefault="000123A2" w:rsidP="00F13608"/>
    <w:p w:rsidR="000123A2" w:rsidRDefault="000123A2" w:rsidP="00F13608"/>
    <w:p w:rsidR="000123A2" w:rsidRDefault="000123A2" w:rsidP="00F13608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</w:p>
    <w:p w:rsidR="000123A2" w:rsidRDefault="000123A2" w:rsidP="00F13608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</w:p>
    <w:p w:rsidR="000123A2" w:rsidRPr="003F1FCA" w:rsidRDefault="000123A2" w:rsidP="00F13608">
      <w:pPr>
        <w:pStyle w:val="ConsPlusNonformat"/>
        <w:widowControl/>
        <w:jc w:val="right"/>
        <w:rPr>
          <w:sz w:val="16"/>
          <w:szCs w:val="16"/>
        </w:rPr>
      </w:pPr>
      <w:r w:rsidRPr="003F1FCA">
        <w:rPr>
          <w:rFonts w:ascii="Times New Roman" w:hAnsi="Times New Roman"/>
          <w:sz w:val="16"/>
          <w:szCs w:val="16"/>
        </w:rPr>
        <w:t>Приложение 1</w:t>
      </w:r>
      <w:r>
        <w:rPr>
          <w:rFonts w:ascii="Times New Roman" w:hAnsi="Times New Roman"/>
          <w:sz w:val="16"/>
          <w:szCs w:val="16"/>
        </w:rPr>
        <w:t>0</w:t>
      </w:r>
    </w:p>
    <w:p w:rsidR="000123A2" w:rsidRDefault="000123A2" w:rsidP="00F13608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0123A2" w:rsidRDefault="000123A2" w:rsidP="00F1360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0123A2" w:rsidRDefault="000123A2" w:rsidP="00F13608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521A6F">
        <w:rPr>
          <w:sz w:val="16"/>
          <w:szCs w:val="16"/>
        </w:rPr>
        <w:t xml:space="preserve">от </w:t>
      </w:r>
      <w:r>
        <w:rPr>
          <w:sz w:val="16"/>
          <w:szCs w:val="16"/>
        </w:rPr>
        <w:t>12.08.2015 №139</w:t>
      </w:r>
    </w:p>
    <w:p w:rsidR="000123A2" w:rsidRDefault="000123A2" w:rsidP="00F13608">
      <w:pPr>
        <w:jc w:val="center"/>
        <w:rPr>
          <w:b/>
        </w:rPr>
      </w:pPr>
      <w:r>
        <w:rPr>
          <w:b/>
        </w:rPr>
        <w:t>Объем межбюджетных трансфертов, получаемых  Енапаевским сельским поселением из других бюджетов бюджетной системы Российской Федерации в 2016-2017 годы , тыс.рублях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3189"/>
        <w:gridCol w:w="2935"/>
        <w:gridCol w:w="1375"/>
        <w:gridCol w:w="1361"/>
      </w:tblGrid>
      <w:tr w:rsidR="000123A2" w:rsidTr="00871F80">
        <w:tc>
          <w:tcPr>
            <w:tcW w:w="711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89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935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375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Сумма в тыс.рублях</w:t>
            </w:r>
          </w:p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61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Сумма в тыс.рублях</w:t>
            </w:r>
          </w:p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0123A2" w:rsidRPr="00900736" w:rsidTr="00871F80">
        <w:tc>
          <w:tcPr>
            <w:tcW w:w="711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935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1.</w:t>
            </w:r>
            <w:r w:rsidRPr="00900736"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</w:tcPr>
          <w:p w:rsidR="000123A2" w:rsidRPr="00871F80" w:rsidRDefault="000123A2" w:rsidP="00871F80">
            <w:pPr>
              <w:jc w:val="center"/>
            </w:pPr>
            <w:r w:rsidRPr="00871F80">
              <w:rPr>
                <w:sz w:val="22"/>
                <w:szCs w:val="22"/>
              </w:rPr>
              <w:t>69,5</w:t>
            </w:r>
          </w:p>
        </w:tc>
        <w:tc>
          <w:tcPr>
            <w:tcW w:w="1361" w:type="dxa"/>
          </w:tcPr>
          <w:p w:rsidR="000123A2" w:rsidRPr="00871F80" w:rsidRDefault="000123A2" w:rsidP="00871F80">
            <w:pPr>
              <w:jc w:val="center"/>
            </w:pPr>
            <w:r w:rsidRPr="00871F80">
              <w:rPr>
                <w:sz w:val="22"/>
                <w:szCs w:val="22"/>
              </w:rPr>
              <w:t>66,4</w:t>
            </w:r>
          </w:p>
        </w:tc>
      </w:tr>
      <w:tr w:rsidR="000123A2" w:rsidRPr="00900736" w:rsidTr="00871F80">
        <w:trPr>
          <w:trHeight w:val="2208"/>
        </w:trPr>
        <w:tc>
          <w:tcPr>
            <w:tcW w:w="711" w:type="dxa"/>
            <w:vMerge/>
          </w:tcPr>
          <w:p w:rsidR="000123A2" w:rsidRPr="00871F80" w:rsidRDefault="000123A2" w:rsidP="00F16337"/>
        </w:tc>
        <w:tc>
          <w:tcPr>
            <w:tcW w:w="3189" w:type="dxa"/>
            <w:vMerge/>
          </w:tcPr>
          <w:p w:rsidR="000123A2" w:rsidRPr="00871F80" w:rsidRDefault="000123A2" w:rsidP="00F16337"/>
        </w:tc>
        <w:tc>
          <w:tcPr>
            <w:tcW w:w="2935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2.</w:t>
            </w:r>
            <w:r w:rsidRPr="00900736">
              <w:rPr>
                <w:lang w:eastAsia="ar-SA"/>
              </w:rPr>
              <w:t xml:space="preserve"> Субвенции бюджетам поселений на выполнение передаваемых полномочий субъектов Российской Федерации</w:t>
            </w:r>
            <w:r w:rsidRPr="00900736">
              <w:t xml:space="preserve"> (Составление протоколов об административных правонарушениях)</w:t>
            </w:r>
          </w:p>
        </w:tc>
        <w:tc>
          <w:tcPr>
            <w:tcW w:w="1375" w:type="dxa"/>
          </w:tcPr>
          <w:p w:rsidR="000123A2" w:rsidRPr="00871F80" w:rsidRDefault="000123A2" w:rsidP="00871F80">
            <w:pPr>
              <w:jc w:val="center"/>
            </w:pPr>
            <w:r w:rsidRPr="00871F80">
              <w:rPr>
                <w:sz w:val="22"/>
                <w:szCs w:val="22"/>
              </w:rPr>
              <w:t>0,9</w:t>
            </w:r>
          </w:p>
        </w:tc>
        <w:tc>
          <w:tcPr>
            <w:tcW w:w="1361" w:type="dxa"/>
          </w:tcPr>
          <w:p w:rsidR="000123A2" w:rsidRPr="00871F80" w:rsidRDefault="000123A2" w:rsidP="00871F80">
            <w:pPr>
              <w:jc w:val="center"/>
            </w:pPr>
            <w:r w:rsidRPr="00871F80">
              <w:rPr>
                <w:sz w:val="22"/>
                <w:szCs w:val="22"/>
              </w:rPr>
              <w:t>0,9</w:t>
            </w:r>
          </w:p>
        </w:tc>
      </w:tr>
      <w:tr w:rsidR="000123A2" w:rsidRPr="00900736" w:rsidTr="00871F80">
        <w:trPr>
          <w:trHeight w:val="1052"/>
        </w:trPr>
        <w:tc>
          <w:tcPr>
            <w:tcW w:w="711" w:type="dxa"/>
            <w:vMerge/>
          </w:tcPr>
          <w:p w:rsidR="000123A2" w:rsidRPr="00871F80" w:rsidRDefault="000123A2" w:rsidP="00F16337"/>
        </w:tc>
        <w:tc>
          <w:tcPr>
            <w:tcW w:w="3189" w:type="dxa"/>
            <w:vMerge/>
          </w:tcPr>
          <w:p w:rsidR="000123A2" w:rsidRPr="00871F80" w:rsidRDefault="000123A2" w:rsidP="00F16337"/>
        </w:tc>
        <w:tc>
          <w:tcPr>
            <w:tcW w:w="2935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 xml:space="preserve">3.Прочие межбюджетные трансферты передаваемые бюджетам сельских поселений </w:t>
            </w:r>
          </w:p>
        </w:tc>
        <w:tc>
          <w:tcPr>
            <w:tcW w:w="1375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90,4</w:t>
            </w:r>
          </w:p>
        </w:tc>
        <w:tc>
          <w:tcPr>
            <w:tcW w:w="1361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68,2</w:t>
            </w:r>
          </w:p>
        </w:tc>
      </w:tr>
      <w:tr w:rsidR="000123A2" w:rsidRPr="00900736" w:rsidTr="00871F80">
        <w:tc>
          <w:tcPr>
            <w:tcW w:w="711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189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2935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1.</w:t>
            </w:r>
            <w:r w:rsidRPr="00900736"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375" w:type="dxa"/>
          </w:tcPr>
          <w:p w:rsidR="000123A2" w:rsidRPr="00871F80" w:rsidRDefault="000123A2" w:rsidP="00871F80">
            <w:pPr>
              <w:jc w:val="center"/>
            </w:pPr>
            <w:r w:rsidRPr="00871F80">
              <w:rPr>
                <w:sz w:val="22"/>
                <w:szCs w:val="22"/>
              </w:rPr>
              <w:t>227,1</w:t>
            </w:r>
          </w:p>
        </w:tc>
        <w:tc>
          <w:tcPr>
            <w:tcW w:w="1361" w:type="dxa"/>
          </w:tcPr>
          <w:p w:rsidR="000123A2" w:rsidRPr="00871F80" w:rsidRDefault="000123A2" w:rsidP="00871F80">
            <w:pPr>
              <w:jc w:val="center"/>
            </w:pPr>
            <w:r w:rsidRPr="00871F80">
              <w:rPr>
                <w:sz w:val="22"/>
                <w:szCs w:val="22"/>
              </w:rPr>
              <w:t>232,0</w:t>
            </w:r>
          </w:p>
        </w:tc>
      </w:tr>
      <w:tr w:rsidR="000123A2" w:rsidRPr="00900736" w:rsidTr="00871F80">
        <w:tc>
          <w:tcPr>
            <w:tcW w:w="711" w:type="dxa"/>
            <w:vMerge/>
          </w:tcPr>
          <w:p w:rsidR="000123A2" w:rsidRPr="00871F80" w:rsidRDefault="000123A2" w:rsidP="00F16337"/>
        </w:tc>
        <w:tc>
          <w:tcPr>
            <w:tcW w:w="3189" w:type="dxa"/>
            <w:vMerge/>
          </w:tcPr>
          <w:p w:rsidR="000123A2" w:rsidRPr="00871F80" w:rsidRDefault="000123A2" w:rsidP="00F16337"/>
        </w:tc>
        <w:tc>
          <w:tcPr>
            <w:tcW w:w="2935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1F80">
              <w:rPr>
                <w:rFonts w:ascii="Times New Roman" w:hAnsi="Times New Roman"/>
                <w:sz w:val="24"/>
                <w:szCs w:val="24"/>
                <w:lang w:eastAsia="ar-SA"/>
              </w:rPr>
              <w:t>2.Субсидии местным бюджетам для софинансирования расходных обязательств по исполнению полномочий ОМС по вопросам местного значения</w:t>
            </w:r>
          </w:p>
        </w:tc>
        <w:tc>
          <w:tcPr>
            <w:tcW w:w="1375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0,0</w:t>
            </w:r>
          </w:p>
        </w:tc>
      </w:tr>
      <w:tr w:rsidR="000123A2" w:rsidTr="00871F80">
        <w:tc>
          <w:tcPr>
            <w:tcW w:w="711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3.</w:t>
            </w:r>
          </w:p>
        </w:tc>
        <w:tc>
          <w:tcPr>
            <w:tcW w:w="3189" w:type="dxa"/>
            <w:vMerge w:val="restart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>Бюджет Октябрьского муниципального района</w:t>
            </w:r>
          </w:p>
        </w:tc>
        <w:tc>
          <w:tcPr>
            <w:tcW w:w="2935" w:type="dxa"/>
          </w:tcPr>
          <w:p w:rsidR="000123A2" w:rsidRPr="00871F80" w:rsidRDefault="000123A2" w:rsidP="00871F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1F80">
              <w:rPr>
                <w:rFonts w:ascii="Times New Roman" w:hAnsi="Times New Roman" w:cs="Times New Roman"/>
                <w:sz w:val="24"/>
                <w:szCs w:val="24"/>
              </w:rPr>
              <w:t>1.Дотации бюджетам поселений на выравнивание бюджетной обеспеченности</w:t>
            </w:r>
          </w:p>
        </w:tc>
        <w:tc>
          <w:tcPr>
            <w:tcW w:w="1375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3494,4</w:t>
            </w:r>
          </w:p>
        </w:tc>
        <w:tc>
          <w:tcPr>
            <w:tcW w:w="1361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2856,5</w:t>
            </w:r>
          </w:p>
        </w:tc>
      </w:tr>
      <w:tr w:rsidR="000123A2" w:rsidTr="00871F80">
        <w:trPr>
          <w:trHeight w:val="759"/>
        </w:trPr>
        <w:tc>
          <w:tcPr>
            <w:tcW w:w="711" w:type="dxa"/>
            <w:vMerge/>
          </w:tcPr>
          <w:p w:rsidR="000123A2" w:rsidRPr="00871F80" w:rsidRDefault="000123A2" w:rsidP="00F16337"/>
        </w:tc>
        <w:tc>
          <w:tcPr>
            <w:tcW w:w="3189" w:type="dxa"/>
            <w:vMerge/>
          </w:tcPr>
          <w:p w:rsidR="000123A2" w:rsidRPr="00871F80" w:rsidRDefault="000123A2" w:rsidP="00F16337"/>
        </w:tc>
        <w:tc>
          <w:tcPr>
            <w:tcW w:w="2935" w:type="dxa"/>
          </w:tcPr>
          <w:p w:rsidR="000123A2" w:rsidRPr="00871F80" w:rsidRDefault="000123A2" w:rsidP="00F16337">
            <w:r w:rsidRPr="00871F80">
              <w:rPr>
                <w:sz w:val="22"/>
                <w:szCs w:val="22"/>
              </w:rPr>
              <w:t xml:space="preserve">2.Прочие межбюджетные трансферты передаваемые бюджетам сельских поселений </w:t>
            </w:r>
          </w:p>
        </w:tc>
        <w:tc>
          <w:tcPr>
            <w:tcW w:w="1375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</w:rPr>
            </w:pPr>
            <w:r w:rsidRPr="00871F80">
              <w:rPr>
                <w:rFonts w:ascii="Calibri" w:hAnsi="Calibri"/>
                <w:sz w:val="22"/>
                <w:szCs w:val="22"/>
              </w:rPr>
              <w:t>204,7</w:t>
            </w:r>
          </w:p>
        </w:tc>
      </w:tr>
      <w:tr w:rsidR="000123A2" w:rsidRPr="00BF1593" w:rsidTr="00871F80">
        <w:trPr>
          <w:trHeight w:val="759"/>
        </w:trPr>
        <w:tc>
          <w:tcPr>
            <w:tcW w:w="6835" w:type="dxa"/>
            <w:gridSpan w:val="3"/>
          </w:tcPr>
          <w:p w:rsidR="000123A2" w:rsidRPr="00871F80" w:rsidRDefault="000123A2" w:rsidP="00F16337">
            <w:pPr>
              <w:rPr>
                <w:b/>
              </w:rPr>
            </w:pPr>
            <w:r w:rsidRPr="00871F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75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  <w:b/>
              </w:rPr>
            </w:pPr>
            <w:r w:rsidRPr="00871F80">
              <w:rPr>
                <w:rFonts w:ascii="Calibri" w:hAnsi="Calibri"/>
                <w:b/>
                <w:sz w:val="22"/>
                <w:szCs w:val="22"/>
              </w:rPr>
              <w:t>3882,3</w:t>
            </w:r>
          </w:p>
        </w:tc>
        <w:tc>
          <w:tcPr>
            <w:tcW w:w="1361" w:type="dxa"/>
          </w:tcPr>
          <w:p w:rsidR="000123A2" w:rsidRPr="00871F80" w:rsidRDefault="000123A2" w:rsidP="00871F80">
            <w:pPr>
              <w:jc w:val="center"/>
              <w:rPr>
                <w:rFonts w:ascii="Calibri" w:hAnsi="Calibri"/>
                <w:b/>
              </w:rPr>
            </w:pPr>
            <w:r w:rsidRPr="00871F80">
              <w:rPr>
                <w:rFonts w:ascii="Calibri" w:hAnsi="Calibri"/>
                <w:b/>
                <w:sz w:val="22"/>
                <w:szCs w:val="22"/>
              </w:rPr>
              <w:t>3428,7</w:t>
            </w:r>
          </w:p>
        </w:tc>
      </w:tr>
    </w:tbl>
    <w:p w:rsidR="000123A2" w:rsidRPr="007649E3" w:rsidRDefault="000123A2" w:rsidP="00F13608">
      <w:pPr>
        <w:jc w:val="center"/>
        <w:rPr>
          <w:b/>
        </w:rPr>
      </w:pPr>
    </w:p>
    <w:p w:rsidR="000123A2" w:rsidRPr="00000F90" w:rsidRDefault="000123A2" w:rsidP="00F13608"/>
    <w:sectPr w:rsidR="000123A2" w:rsidRPr="00000F90" w:rsidSect="00AE03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76"/>
    <w:multiLevelType w:val="multilevel"/>
    <w:tmpl w:val="11EAC3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/>
      </w:rPr>
    </w:lvl>
  </w:abstractNum>
  <w:abstractNum w:abstractNumId="1">
    <w:nsid w:val="06ED53BC"/>
    <w:multiLevelType w:val="hybridMultilevel"/>
    <w:tmpl w:val="B79A1DC4"/>
    <w:lvl w:ilvl="0" w:tplc="85D270BE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0DE4F51"/>
    <w:multiLevelType w:val="hybridMultilevel"/>
    <w:tmpl w:val="BE4AA5C8"/>
    <w:lvl w:ilvl="0" w:tplc="6DEECF64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3">
    <w:nsid w:val="25B00487"/>
    <w:multiLevelType w:val="hybridMultilevel"/>
    <w:tmpl w:val="E474E84E"/>
    <w:lvl w:ilvl="0" w:tplc="9056B26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4F274163"/>
    <w:multiLevelType w:val="multilevel"/>
    <w:tmpl w:val="6458E5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F091C19"/>
    <w:multiLevelType w:val="hybridMultilevel"/>
    <w:tmpl w:val="3B5E06FA"/>
    <w:lvl w:ilvl="0" w:tplc="41663290">
      <w:start w:val="1"/>
      <w:numFmt w:val="decimal"/>
      <w:lvlText w:val="%1)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6">
    <w:nsid w:val="636C61A4"/>
    <w:multiLevelType w:val="hybridMultilevel"/>
    <w:tmpl w:val="50A8A6A0"/>
    <w:lvl w:ilvl="0" w:tplc="FC3AFDEE">
      <w:start w:val="1"/>
      <w:numFmt w:val="decimal"/>
      <w:lvlText w:val="%1)"/>
      <w:lvlJc w:val="left"/>
      <w:pPr>
        <w:ind w:left="7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75D118C3"/>
    <w:multiLevelType w:val="multilevel"/>
    <w:tmpl w:val="C18CB1AA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5C"/>
    <w:rsid w:val="00000455"/>
    <w:rsid w:val="000004FB"/>
    <w:rsid w:val="000006EE"/>
    <w:rsid w:val="000007BA"/>
    <w:rsid w:val="00000E90"/>
    <w:rsid w:val="00000F49"/>
    <w:rsid w:val="00000F90"/>
    <w:rsid w:val="00001106"/>
    <w:rsid w:val="0000124D"/>
    <w:rsid w:val="000012FE"/>
    <w:rsid w:val="0000133E"/>
    <w:rsid w:val="0000194F"/>
    <w:rsid w:val="0000199F"/>
    <w:rsid w:val="00001A2B"/>
    <w:rsid w:val="00001D70"/>
    <w:rsid w:val="00001F40"/>
    <w:rsid w:val="00002199"/>
    <w:rsid w:val="000024DA"/>
    <w:rsid w:val="0000264F"/>
    <w:rsid w:val="00002659"/>
    <w:rsid w:val="00002CDC"/>
    <w:rsid w:val="00002DF6"/>
    <w:rsid w:val="00002E3C"/>
    <w:rsid w:val="00003011"/>
    <w:rsid w:val="00003212"/>
    <w:rsid w:val="0000331E"/>
    <w:rsid w:val="000033F9"/>
    <w:rsid w:val="00003619"/>
    <w:rsid w:val="00003791"/>
    <w:rsid w:val="00003A99"/>
    <w:rsid w:val="00003C23"/>
    <w:rsid w:val="00003D5E"/>
    <w:rsid w:val="00003DF6"/>
    <w:rsid w:val="000040B2"/>
    <w:rsid w:val="00004207"/>
    <w:rsid w:val="00004733"/>
    <w:rsid w:val="000047EB"/>
    <w:rsid w:val="00004A5E"/>
    <w:rsid w:val="00004BEB"/>
    <w:rsid w:val="00004CE4"/>
    <w:rsid w:val="00004D0A"/>
    <w:rsid w:val="000053D9"/>
    <w:rsid w:val="000054A3"/>
    <w:rsid w:val="000055D9"/>
    <w:rsid w:val="00005745"/>
    <w:rsid w:val="00005762"/>
    <w:rsid w:val="00005C27"/>
    <w:rsid w:val="00005C4A"/>
    <w:rsid w:val="00005DA9"/>
    <w:rsid w:val="00005E1C"/>
    <w:rsid w:val="00006069"/>
    <w:rsid w:val="00006316"/>
    <w:rsid w:val="0000645C"/>
    <w:rsid w:val="00006818"/>
    <w:rsid w:val="0000695C"/>
    <w:rsid w:val="00006A80"/>
    <w:rsid w:val="00006DCF"/>
    <w:rsid w:val="00006DFD"/>
    <w:rsid w:val="0000715A"/>
    <w:rsid w:val="0000744E"/>
    <w:rsid w:val="000077BF"/>
    <w:rsid w:val="00007A13"/>
    <w:rsid w:val="00007ADE"/>
    <w:rsid w:val="00007CEB"/>
    <w:rsid w:val="00010244"/>
    <w:rsid w:val="000102F2"/>
    <w:rsid w:val="00010671"/>
    <w:rsid w:val="0001067B"/>
    <w:rsid w:val="000106FA"/>
    <w:rsid w:val="00010714"/>
    <w:rsid w:val="00010B43"/>
    <w:rsid w:val="00010E94"/>
    <w:rsid w:val="00011359"/>
    <w:rsid w:val="0001139A"/>
    <w:rsid w:val="00011424"/>
    <w:rsid w:val="0001151C"/>
    <w:rsid w:val="00011989"/>
    <w:rsid w:val="00011BC2"/>
    <w:rsid w:val="00011FE5"/>
    <w:rsid w:val="000120C0"/>
    <w:rsid w:val="00012177"/>
    <w:rsid w:val="000121C4"/>
    <w:rsid w:val="00012328"/>
    <w:rsid w:val="000123A2"/>
    <w:rsid w:val="000123DF"/>
    <w:rsid w:val="0001270D"/>
    <w:rsid w:val="00012B4C"/>
    <w:rsid w:val="00012DB4"/>
    <w:rsid w:val="00012E8A"/>
    <w:rsid w:val="00013006"/>
    <w:rsid w:val="00013307"/>
    <w:rsid w:val="0001365E"/>
    <w:rsid w:val="000136C8"/>
    <w:rsid w:val="00013808"/>
    <w:rsid w:val="00013A79"/>
    <w:rsid w:val="00013B29"/>
    <w:rsid w:val="00013D10"/>
    <w:rsid w:val="00013DFA"/>
    <w:rsid w:val="00013F32"/>
    <w:rsid w:val="000140F4"/>
    <w:rsid w:val="0001441E"/>
    <w:rsid w:val="000145DF"/>
    <w:rsid w:val="00014618"/>
    <w:rsid w:val="0001475C"/>
    <w:rsid w:val="000147E1"/>
    <w:rsid w:val="00014AAE"/>
    <w:rsid w:val="00014E72"/>
    <w:rsid w:val="0001502D"/>
    <w:rsid w:val="00015256"/>
    <w:rsid w:val="0001549A"/>
    <w:rsid w:val="000156D7"/>
    <w:rsid w:val="000156F1"/>
    <w:rsid w:val="0001594C"/>
    <w:rsid w:val="00015B70"/>
    <w:rsid w:val="00015D3B"/>
    <w:rsid w:val="00015EA8"/>
    <w:rsid w:val="00015EFB"/>
    <w:rsid w:val="0001604C"/>
    <w:rsid w:val="00016551"/>
    <w:rsid w:val="00016589"/>
    <w:rsid w:val="00016759"/>
    <w:rsid w:val="00016C41"/>
    <w:rsid w:val="00016CE3"/>
    <w:rsid w:val="00016D33"/>
    <w:rsid w:val="00016D54"/>
    <w:rsid w:val="000170DD"/>
    <w:rsid w:val="000171B3"/>
    <w:rsid w:val="00017541"/>
    <w:rsid w:val="000176C2"/>
    <w:rsid w:val="0001797F"/>
    <w:rsid w:val="00017C13"/>
    <w:rsid w:val="00017C23"/>
    <w:rsid w:val="00017CA2"/>
    <w:rsid w:val="000201F6"/>
    <w:rsid w:val="00020BC1"/>
    <w:rsid w:val="00020C0B"/>
    <w:rsid w:val="00020C5E"/>
    <w:rsid w:val="00020DBD"/>
    <w:rsid w:val="00020FF9"/>
    <w:rsid w:val="000210E6"/>
    <w:rsid w:val="000210F3"/>
    <w:rsid w:val="0002113D"/>
    <w:rsid w:val="00021446"/>
    <w:rsid w:val="00021505"/>
    <w:rsid w:val="0002157D"/>
    <w:rsid w:val="000216B5"/>
    <w:rsid w:val="0002173B"/>
    <w:rsid w:val="0002173F"/>
    <w:rsid w:val="00021787"/>
    <w:rsid w:val="000217FC"/>
    <w:rsid w:val="0002220F"/>
    <w:rsid w:val="000223B1"/>
    <w:rsid w:val="00022505"/>
    <w:rsid w:val="00022822"/>
    <w:rsid w:val="00022A74"/>
    <w:rsid w:val="00022B16"/>
    <w:rsid w:val="00022BEA"/>
    <w:rsid w:val="00022C1B"/>
    <w:rsid w:val="00022CA3"/>
    <w:rsid w:val="000230A8"/>
    <w:rsid w:val="000234C8"/>
    <w:rsid w:val="000235D4"/>
    <w:rsid w:val="00023A2C"/>
    <w:rsid w:val="00023D43"/>
    <w:rsid w:val="00023F2F"/>
    <w:rsid w:val="00024116"/>
    <w:rsid w:val="0002449B"/>
    <w:rsid w:val="00024562"/>
    <w:rsid w:val="000246A9"/>
    <w:rsid w:val="000247CC"/>
    <w:rsid w:val="00024836"/>
    <w:rsid w:val="00024CF7"/>
    <w:rsid w:val="0002531F"/>
    <w:rsid w:val="00025396"/>
    <w:rsid w:val="0002539A"/>
    <w:rsid w:val="000254D8"/>
    <w:rsid w:val="00025808"/>
    <w:rsid w:val="000259AD"/>
    <w:rsid w:val="00025A8D"/>
    <w:rsid w:val="00025E70"/>
    <w:rsid w:val="00025F14"/>
    <w:rsid w:val="000264BF"/>
    <w:rsid w:val="0002659E"/>
    <w:rsid w:val="0002677E"/>
    <w:rsid w:val="0002678C"/>
    <w:rsid w:val="000267EA"/>
    <w:rsid w:val="000268D2"/>
    <w:rsid w:val="0002693E"/>
    <w:rsid w:val="00026A23"/>
    <w:rsid w:val="00026A92"/>
    <w:rsid w:val="00026AF2"/>
    <w:rsid w:val="0002707A"/>
    <w:rsid w:val="000271C4"/>
    <w:rsid w:val="00027308"/>
    <w:rsid w:val="00027334"/>
    <w:rsid w:val="00027399"/>
    <w:rsid w:val="000275F9"/>
    <w:rsid w:val="000276B1"/>
    <w:rsid w:val="000277B5"/>
    <w:rsid w:val="00027A4D"/>
    <w:rsid w:val="00027AF4"/>
    <w:rsid w:val="00027B4D"/>
    <w:rsid w:val="00027C9F"/>
    <w:rsid w:val="00027D2D"/>
    <w:rsid w:val="00027DA2"/>
    <w:rsid w:val="00027ED6"/>
    <w:rsid w:val="00027FE2"/>
    <w:rsid w:val="000300F8"/>
    <w:rsid w:val="000304BC"/>
    <w:rsid w:val="000304C4"/>
    <w:rsid w:val="0003065D"/>
    <w:rsid w:val="0003073E"/>
    <w:rsid w:val="000307C9"/>
    <w:rsid w:val="000308B6"/>
    <w:rsid w:val="000308CD"/>
    <w:rsid w:val="00030A13"/>
    <w:rsid w:val="00030CCA"/>
    <w:rsid w:val="00030EFB"/>
    <w:rsid w:val="00031B6E"/>
    <w:rsid w:val="00031DE6"/>
    <w:rsid w:val="00031EA8"/>
    <w:rsid w:val="000323A6"/>
    <w:rsid w:val="00032860"/>
    <w:rsid w:val="00032C08"/>
    <w:rsid w:val="00032D0E"/>
    <w:rsid w:val="00033000"/>
    <w:rsid w:val="0003309A"/>
    <w:rsid w:val="0003310A"/>
    <w:rsid w:val="0003331A"/>
    <w:rsid w:val="0003345F"/>
    <w:rsid w:val="00033640"/>
    <w:rsid w:val="000339F4"/>
    <w:rsid w:val="00033A87"/>
    <w:rsid w:val="00033BDB"/>
    <w:rsid w:val="00033D16"/>
    <w:rsid w:val="00033F70"/>
    <w:rsid w:val="00034133"/>
    <w:rsid w:val="000341CB"/>
    <w:rsid w:val="000342BD"/>
    <w:rsid w:val="00034473"/>
    <w:rsid w:val="0003454A"/>
    <w:rsid w:val="000345C9"/>
    <w:rsid w:val="00034B00"/>
    <w:rsid w:val="00034EDB"/>
    <w:rsid w:val="00035207"/>
    <w:rsid w:val="00035370"/>
    <w:rsid w:val="00035738"/>
    <w:rsid w:val="00035ACD"/>
    <w:rsid w:val="00035B9D"/>
    <w:rsid w:val="00035E39"/>
    <w:rsid w:val="00035EE1"/>
    <w:rsid w:val="0003602D"/>
    <w:rsid w:val="00036094"/>
    <w:rsid w:val="000360DA"/>
    <w:rsid w:val="00036112"/>
    <w:rsid w:val="00036209"/>
    <w:rsid w:val="000362BE"/>
    <w:rsid w:val="00036634"/>
    <w:rsid w:val="00036A4F"/>
    <w:rsid w:val="00036BAB"/>
    <w:rsid w:val="00036D65"/>
    <w:rsid w:val="00037227"/>
    <w:rsid w:val="000374FA"/>
    <w:rsid w:val="00037702"/>
    <w:rsid w:val="00037886"/>
    <w:rsid w:val="000378D5"/>
    <w:rsid w:val="00037A89"/>
    <w:rsid w:val="00037ADC"/>
    <w:rsid w:val="0004017C"/>
    <w:rsid w:val="0004034B"/>
    <w:rsid w:val="000404E8"/>
    <w:rsid w:val="000406C9"/>
    <w:rsid w:val="0004078D"/>
    <w:rsid w:val="00040959"/>
    <w:rsid w:val="00040E3D"/>
    <w:rsid w:val="00040F0D"/>
    <w:rsid w:val="00040F75"/>
    <w:rsid w:val="000411D1"/>
    <w:rsid w:val="00041386"/>
    <w:rsid w:val="00041514"/>
    <w:rsid w:val="000416CE"/>
    <w:rsid w:val="00041750"/>
    <w:rsid w:val="000418F7"/>
    <w:rsid w:val="0004197A"/>
    <w:rsid w:val="000419CD"/>
    <w:rsid w:val="00041AA8"/>
    <w:rsid w:val="00041B2C"/>
    <w:rsid w:val="00041CAE"/>
    <w:rsid w:val="00041E83"/>
    <w:rsid w:val="00041ED2"/>
    <w:rsid w:val="000420D5"/>
    <w:rsid w:val="00042103"/>
    <w:rsid w:val="0004225B"/>
    <w:rsid w:val="00042349"/>
    <w:rsid w:val="000425DF"/>
    <w:rsid w:val="000425E4"/>
    <w:rsid w:val="00042738"/>
    <w:rsid w:val="00042919"/>
    <w:rsid w:val="00042A3E"/>
    <w:rsid w:val="00042CED"/>
    <w:rsid w:val="00042DB8"/>
    <w:rsid w:val="0004329D"/>
    <w:rsid w:val="00043704"/>
    <w:rsid w:val="0004392E"/>
    <w:rsid w:val="00043AE1"/>
    <w:rsid w:val="00043E15"/>
    <w:rsid w:val="00043F5B"/>
    <w:rsid w:val="00044010"/>
    <w:rsid w:val="00044576"/>
    <w:rsid w:val="000446C7"/>
    <w:rsid w:val="00044BA6"/>
    <w:rsid w:val="000450DE"/>
    <w:rsid w:val="0004514B"/>
    <w:rsid w:val="000453B7"/>
    <w:rsid w:val="0004584E"/>
    <w:rsid w:val="00045BFD"/>
    <w:rsid w:val="00045CA9"/>
    <w:rsid w:val="00045E3A"/>
    <w:rsid w:val="00045FDD"/>
    <w:rsid w:val="000462EA"/>
    <w:rsid w:val="0004638F"/>
    <w:rsid w:val="000467AD"/>
    <w:rsid w:val="000469AE"/>
    <w:rsid w:val="00046ED8"/>
    <w:rsid w:val="00047643"/>
    <w:rsid w:val="00047789"/>
    <w:rsid w:val="000478DD"/>
    <w:rsid w:val="00047A0E"/>
    <w:rsid w:val="0005008F"/>
    <w:rsid w:val="0005016D"/>
    <w:rsid w:val="00050220"/>
    <w:rsid w:val="00050643"/>
    <w:rsid w:val="00050681"/>
    <w:rsid w:val="00050A0D"/>
    <w:rsid w:val="00050E1D"/>
    <w:rsid w:val="00050F1C"/>
    <w:rsid w:val="000513F1"/>
    <w:rsid w:val="00051627"/>
    <w:rsid w:val="0005167D"/>
    <w:rsid w:val="0005180A"/>
    <w:rsid w:val="0005184B"/>
    <w:rsid w:val="000519DE"/>
    <w:rsid w:val="00051B42"/>
    <w:rsid w:val="00051B93"/>
    <w:rsid w:val="00051C14"/>
    <w:rsid w:val="00051F7F"/>
    <w:rsid w:val="00052002"/>
    <w:rsid w:val="00052168"/>
    <w:rsid w:val="000523DF"/>
    <w:rsid w:val="00052411"/>
    <w:rsid w:val="00052712"/>
    <w:rsid w:val="000527A5"/>
    <w:rsid w:val="00052C16"/>
    <w:rsid w:val="00052C50"/>
    <w:rsid w:val="00053267"/>
    <w:rsid w:val="00053374"/>
    <w:rsid w:val="00053449"/>
    <w:rsid w:val="00053A49"/>
    <w:rsid w:val="00053B16"/>
    <w:rsid w:val="00054123"/>
    <w:rsid w:val="0005414C"/>
    <w:rsid w:val="00054668"/>
    <w:rsid w:val="00054A35"/>
    <w:rsid w:val="00054A7B"/>
    <w:rsid w:val="00054BF3"/>
    <w:rsid w:val="00054C36"/>
    <w:rsid w:val="00054D3C"/>
    <w:rsid w:val="000558B1"/>
    <w:rsid w:val="00055C31"/>
    <w:rsid w:val="00055C5D"/>
    <w:rsid w:val="00055CA9"/>
    <w:rsid w:val="00055EF6"/>
    <w:rsid w:val="0005613B"/>
    <w:rsid w:val="0005631C"/>
    <w:rsid w:val="0005652E"/>
    <w:rsid w:val="00056564"/>
    <w:rsid w:val="000565FC"/>
    <w:rsid w:val="0005681F"/>
    <w:rsid w:val="0005685F"/>
    <w:rsid w:val="00056D7A"/>
    <w:rsid w:val="000572A3"/>
    <w:rsid w:val="000575B1"/>
    <w:rsid w:val="000577A4"/>
    <w:rsid w:val="00057D32"/>
    <w:rsid w:val="00057DD7"/>
    <w:rsid w:val="00057DFA"/>
    <w:rsid w:val="00057E15"/>
    <w:rsid w:val="00057E1E"/>
    <w:rsid w:val="000604C7"/>
    <w:rsid w:val="0006052C"/>
    <w:rsid w:val="00060942"/>
    <w:rsid w:val="00060A59"/>
    <w:rsid w:val="00060E73"/>
    <w:rsid w:val="00060EF4"/>
    <w:rsid w:val="00061469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CEE"/>
    <w:rsid w:val="00062D32"/>
    <w:rsid w:val="00062FF1"/>
    <w:rsid w:val="00063231"/>
    <w:rsid w:val="0006326C"/>
    <w:rsid w:val="000633C7"/>
    <w:rsid w:val="0006342F"/>
    <w:rsid w:val="00063488"/>
    <w:rsid w:val="00063784"/>
    <w:rsid w:val="000637CF"/>
    <w:rsid w:val="00063DC0"/>
    <w:rsid w:val="00064011"/>
    <w:rsid w:val="00064239"/>
    <w:rsid w:val="000642B8"/>
    <w:rsid w:val="000646C0"/>
    <w:rsid w:val="000646C9"/>
    <w:rsid w:val="00064748"/>
    <w:rsid w:val="000648AE"/>
    <w:rsid w:val="00064A15"/>
    <w:rsid w:val="00064CEE"/>
    <w:rsid w:val="00064F5D"/>
    <w:rsid w:val="00065105"/>
    <w:rsid w:val="000653F1"/>
    <w:rsid w:val="000657EF"/>
    <w:rsid w:val="00065E8B"/>
    <w:rsid w:val="0006630A"/>
    <w:rsid w:val="0006637E"/>
    <w:rsid w:val="000664D9"/>
    <w:rsid w:val="000665FA"/>
    <w:rsid w:val="000667B4"/>
    <w:rsid w:val="000667CB"/>
    <w:rsid w:val="00066ABB"/>
    <w:rsid w:val="00066EA5"/>
    <w:rsid w:val="00066F1B"/>
    <w:rsid w:val="00066F7C"/>
    <w:rsid w:val="0006746E"/>
    <w:rsid w:val="00067483"/>
    <w:rsid w:val="000674CC"/>
    <w:rsid w:val="00067877"/>
    <w:rsid w:val="00067B9E"/>
    <w:rsid w:val="00067BD9"/>
    <w:rsid w:val="00067D49"/>
    <w:rsid w:val="00070118"/>
    <w:rsid w:val="000703D6"/>
    <w:rsid w:val="000705E1"/>
    <w:rsid w:val="0007081D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337"/>
    <w:rsid w:val="000725BA"/>
    <w:rsid w:val="00072680"/>
    <w:rsid w:val="000727D2"/>
    <w:rsid w:val="0007285B"/>
    <w:rsid w:val="00072915"/>
    <w:rsid w:val="00072AAD"/>
    <w:rsid w:val="00072CBF"/>
    <w:rsid w:val="00072EA4"/>
    <w:rsid w:val="00072FB4"/>
    <w:rsid w:val="00072FF7"/>
    <w:rsid w:val="0007322C"/>
    <w:rsid w:val="000737B7"/>
    <w:rsid w:val="00073891"/>
    <w:rsid w:val="00073939"/>
    <w:rsid w:val="0007395E"/>
    <w:rsid w:val="000739A3"/>
    <w:rsid w:val="00073A44"/>
    <w:rsid w:val="00073B63"/>
    <w:rsid w:val="00073D54"/>
    <w:rsid w:val="00073E59"/>
    <w:rsid w:val="00074304"/>
    <w:rsid w:val="0007452A"/>
    <w:rsid w:val="0007453D"/>
    <w:rsid w:val="000749A9"/>
    <w:rsid w:val="00074E5C"/>
    <w:rsid w:val="00074FBD"/>
    <w:rsid w:val="000750D7"/>
    <w:rsid w:val="000752C1"/>
    <w:rsid w:val="000752E9"/>
    <w:rsid w:val="00075B3F"/>
    <w:rsid w:val="00075BF4"/>
    <w:rsid w:val="00075C81"/>
    <w:rsid w:val="00076431"/>
    <w:rsid w:val="000766C9"/>
    <w:rsid w:val="000768A9"/>
    <w:rsid w:val="000769F1"/>
    <w:rsid w:val="00076C3E"/>
    <w:rsid w:val="00076DC8"/>
    <w:rsid w:val="00076EF6"/>
    <w:rsid w:val="000770E3"/>
    <w:rsid w:val="00077252"/>
    <w:rsid w:val="000772F8"/>
    <w:rsid w:val="00077357"/>
    <w:rsid w:val="0007792B"/>
    <w:rsid w:val="00077942"/>
    <w:rsid w:val="00077B21"/>
    <w:rsid w:val="00077D5A"/>
    <w:rsid w:val="00077ED3"/>
    <w:rsid w:val="00077EF6"/>
    <w:rsid w:val="00080129"/>
    <w:rsid w:val="000801EC"/>
    <w:rsid w:val="00080501"/>
    <w:rsid w:val="00080503"/>
    <w:rsid w:val="00080560"/>
    <w:rsid w:val="00080965"/>
    <w:rsid w:val="000809F1"/>
    <w:rsid w:val="00080AEB"/>
    <w:rsid w:val="00080C35"/>
    <w:rsid w:val="00080CB7"/>
    <w:rsid w:val="00080DB3"/>
    <w:rsid w:val="00080E2E"/>
    <w:rsid w:val="00080E57"/>
    <w:rsid w:val="00080F17"/>
    <w:rsid w:val="0008170D"/>
    <w:rsid w:val="0008178A"/>
    <w:rsid w:val="00081796"/>
    <w:rsid w:val="00081797"/>
    <w:rsid w:val="00081AEB"/>
    <w:rsid w:val="00081D40"/>
    <w:rsid w:val="00081E84"/>
    <w:rsid w:val="0008213E"/>
    <w:rsid w:val="000821AE"/>
    <w:rsid w:val="000824B8"/>
    <w:rsid w:val="0008256D"/>
    <w:rsid w:val="000826D5"/>
    <w:rsid w:val="000827F1"/>
    <w:rsid w:val="000829F4"/>
    <w:rsid w:val="00082DB2"/>
    <w:rsid w:val="00082E54"/>
    <w:rsid w:val="00082FDE"/>
    <w:rsid w:val="0008318E"/>
    <w:rsid w:val="0008326C"/>
    <w:rsid w:val="000832F9"/>
    <w:rsid w:val="000833DE"/>
    <w:rsid w:val="00083445"/>
    <w:rsid w:val="000834A5"/>
    <w:rsid w:val="000834EC"/>
    <w:rsid w:val="000837BF"/>
    <w:rsid w:val="0008382D"/>
    <w:rsid w:val="000838B3"/>
    <w:rsid w:val="00083A8A"/>
    <w:rsid w:val="00083BF0"/>
    <w:rsid w:val="00083FCD"/>
    <w:rsid w:val="0008427F"/>
    <w:rsid w:val="000842EC"/>
    <w:rsid w:val="0008443A"/>
    <w:rsid w:val="000845CF"/>
    <w:rsid w:val="00084B67"/>
    <w:rsid w:val="00085163"/>
    <w:rsid w:val="0008519C"/>
    <w:rsid w:val="000851D9"/>
    <w:rsid w:val="00085250"/>
    <w:rsid w:val="00085274"/>
    <w:rsid w:val="0008548B"/>
    <w:rsid w:val="0008549C"/>
    <w:rsid w:val="000854F2"/>
    <w:rsid w:val="0008598B"/>
    <w:rsid w:val="00085A21"/>
    <w:rsid w:val="00085D48"/>
    <w:rsid w:val="00085ECD"/>
    <w:rsid w:val="00086166"/>
    <w:rsid w:val="000861F8"/>
    <w:rsid w:val="00086590"/>
    <w:rsid w:val="000869C8"/>
    <w:rsid w:val="00086A6F"/>
    <w:rsid w:val="00086BF9"/>
    <w:rsid w:val="00086DC6"/>
    <w:rsid w:val="00086F57"/>
    <w:rsid w:val="0008707F"/>
    <w:rsid w:val="0008732B"/>
    <w:rsid w:val="000873EA"/>
    <w:rsid w:val="00087427"/>
    <w:rsid w:val="000876C9"/>
    <w:rsid w:val="000876ED"/>
    <w:rsid w:val="00087750"/>
    <w:rsid w:val="0008781E"/>
    <w:rsid w:val="000879F8"/>
    <w:rsid w:val="00087BAF"/>
    <w:rsid w:val="00087EB5"/>
    <w:rsid w:val="00090033"/>
    <w:rsid w:val="00090106"/>
    <w:rsid w:val="00090180"/>
    <w:rsid w:val="000901A0"/>
    <w:rsid w:val="000902A0"/>
    <w:rsid w:val="00090387"/>
    <w:rsid w:val="000904FA"/>
    <w:rsid w:val="000905A5"/>
    <w:rsid w:val="0009066C"/>
    <w:rsid w:val="0009075A"/>
    <w:rsid w:val="00090867"/>
    <w:rsid w:val="00090A88"/>
    <w:rsid w:val="00090B05"/>
    <w:rsid w:val="00090B69"/>
    <w:rsid w:val="00090DB8"/>
    <w:rsid w:val="00090F86"/>
    <w:rsid w:val="0009119F"/>
    <w:rsid w:val="000911A7"/>
    <w:rsid w:val="000911BC"/>
    <w:rsid w:val="00091349"/>
    <w:rsid w:val="00091461"/>
    <w:rsid w:val="0009170C"/>
    <w:rsid w:val="00091A17"/>
    <w:rsid w:val="00091AC6"/>
    <w:rsid w:val="00091CCF"/>
    <w:rsid w:val="00091DC3"/>
    <w:rsid w:val="00092590"/>
    <w:rsid w:val="000926DE"/>
    <w:rsid w:val="000926F8"/>
    <w:rsid w:val="00092847"/>
    <w:rsid w:val="000929A7"/>
    <w:rsid w:val="000935DC"/>
    <w:rsid w:val="000936CB"/>
    <w:rsid w:val="00093746"/>
    <w:rsid w:val="00093BBE"/>
    <w:rsid w:val="00093CD7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959"/>
    <w:rsid w:val="00095A46"/>
    <w:rsid w:val="00095DA2"/>
    <w:rsid w:val="000962C3"/>
    <w:rsid w:val="00096612"/>
    <w:rsid w:val="0009677C"/>
    <w:rsid w:val="000967EC"/>
    <w:rsid w:val="00096C8D"/>
    <w:rsid w:val="00096D3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FE6"/>
    <w:rsid w:val="000A01A4"/>
    <w:rsid w:val="000A0566"/>
    <w:rsid w:val="000A066B"/>
    <w:rsid w:val="000A06AB"/>
    <w:rsid w:val="000A06BB"/>
    <w:rsid w:val="000A0743"/>
    <w:rsid w:val="000A104F"/>
    <w:rsid w:val="000A10DC"/>
    <w:rsid w:val="000A14A3"/>
    <w:rsid w:val="000A1513"/>
    <w:rsid w:val="000A160C"/>
    <w:rsid w:val="000A164A"/>
    <w:rsid w:val="000A19C2"/>
    <w:rsid w:val="000A1ABA"/>
    <w:rsid w:val="000A1C35"/>
    <w:rsid w:val="000A21C0"/>
    <w:rsid w:val="000A2278"/>
    <w:rsid w:val="000A23A5"/>
    <w:rsid w:val="000A262C"/>
    <w:rsid w:val="000A26B8"/>
    <w:rsid w:val="000A2B3C"/>
    <w:rsid w:val="000A2D29"/>
    <w:rsid w:val="000A2E7A"/>
    <w:rsid w:val="000A2ECD"/>
    <w:rsid w:val="000A30D8"/>
    <w:rsid w:val="000A31DB"/>
    <w:rsid w:val="000A3249"/>
    <w:rsid w:val="000A338E"/>
    <w:rsid w:val="000A35F3"/>
    <w:rsid w:val="000A3B89"/>
    <w:rsid w:val="000A3CF3"/>
    <w:rsid w:val="000A4691"/>
    <w:rsid w:val="000A474A"/>
    <w:rsid w:val="000A4870"/>
    <w:rsid w:val="000A519C"/>
    <w:rsid w:val="000A53D2"/>
    <w:rsid w:val="000A54D7"/>
    <w:rsid w:val="000A54E9"/>
    <w:rsid w:val="000A5776"/>
    <w:rsid w:val="000A5EDA"/>
    <w:rsid w:val="000A5FEF"/>
    <w:rsid w:val="000A6244"/>
    <w:rsid w:val="000A6713"/>
    <w:rsid w:val="000A6BCC"/>
    <w:rsid w:val="000A73DC"/>
    <w:rsid w:val="000A74F9"/>
    <w:rsid w:val="000A7AC6"/>
    <w:rsid w:val="000A7AD2"/>
    <w:rsid w:val="000A7B6E"/>
    <w:rsid w:val="000A7C44"/>
    <w:rsid w:val="000B0198"/>
    <w:rsid w:val="000B030A"/>
    <w:rsid w:val="000B04EF"/>
    <w:rsid w:val="000B0512"/>
    <w:rsid w:val="000B055B"/>
    <w:rsid w:val="000B05C6"/>
    <w:rsid w:val="000B0720"/>
    <w:rsid w:val="000B0FBB"/>
    <w:rsid w:val="000B156A"/>
    <w:rsid w:val="000B1880"/>
    <w:rsid w:val="000B1A87"/>
    <w:rsid w:val="000B1B3A"/>
    <w:rsid w:val="000B1B49"/>
    <w:rsid w:val="000B1B83"/>
    <w:rsid w:val="000B244A"/>
    <w:rsid w:val="000B2596"/>
    <w:rsid w:val="000B276B"/>
    <w:rsid w:val="000B2AA1"/>
    <w:rsid w:val="000B2BB2"/>
    <w:rsid w:val="000B2DA1"/>
    <w:rsid w:val="000B2DA5"/>
    <w:rsid w:val="000B2DB0"/>
    <w:rsid w:val="000B2E02"/>
    <w:rsid w:val="000B2F4A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D20"/>
    <w:rsid w:val="000B3D23"/>
    <w:rsid w:val="000B3D6D"/>
    <w:rsid w:val="000B3DD3"/>
    <w:rsid w:val="000B3E5E"/>
    <w:rsid w:val="000B4AE7"/>
    <w:rsid w:val="000B4D70"/>
    <w:rsid w:val="000B4E24"/>
    <w:rsid w:val="000B4F8E"/>
    <w:rsid w:val="000B5158"/>
    <w:rsid w:val="000B52CD"/>
    <w:rsid w:val="000B5404"/>
    <w:rsid w:val="000B5459"/>
    <w:rsid w:val="000B5524"/>
    <w:rsid w:val="000B552E"/>
    <w:rsid w:val="000B56E1"/>
    <w:rsid w:val="000B578F"/>
    <w:rsid w:val="000B5978"/>
    <w:rsid w:val="000B5BF4"/>
    <w:rsid w:val="000B5EA1"/>
    <w:rsid w:val="000B5ECC"/>
    <w:rsid w:val="000B667F"/>
    <w:rsid w:val="000B66C9"/>
    <w:rsid w:val="000B6778"/>
    <w:rsid w:val="000B6793"/>
    <w:rsid w:val="000B681B"/>
    <w:rsid w:val="000B6824"/>
    <w:rsid w:val="000B682C"/>
    <w:rsid w:val="000B69E6"/>
    <w:rsid w:val="000B6C39"/>
    <w:rsid w:val="000B6CEC"/>
    <w:rsid w:val="000B6D03"/>
    <w:rsid w:val="000B6D04"/>
    <w:rsid w:val="000B6F47"/>
    <w:rsid w:val="000B72FF"/>
    <w:rsid w:val="000B7688"/>
    <w:rsid w:val="000C00D8"/>
    <w:rsid w:val="000C01A6"/>
    <w:rsid w:val="000C01C8"/>
    <w:rsid w:val="000C01D4"/>
    <w:rsid w:val="000C028E"/>
    <w:rsid w:val="000C0305"/>
    <w:rsid w:val="000C03BC"/>
    <w:rsid w:val="000C03CC"/>
    <w:rsid w:val="000C069D"/>
    <w:rsid w:val="000C0A4F"/>
    <w:rsid w:val="000C0AF6"/>
    <w:rsid w:val="000C0B03"/>
    <w:rsid w:val="000C0C2B"/>
    <w:rsid w:val="000C0C2F"/>
    <w:rsid w:val="000C0ECA"/>
    <w:rsid w:val="000C101E"/>
    <w:rsid w:val="000C11C4"/>
    <w:rsid w:val="000C132A"/>
    <w:rsid w:val="000C164F"/>
    <w:rsid w:val="000C171B"/>
    <w:rsid w:val="000C1BDB"/>
    <w:rsid w:val="000C1D11"/>
    <w:rsid w:val="000C1D74"/>
    <w:rsid w:val="000C215F"/>
    <w:rsid w:val="000C217A"/>
    <w:rsid w:val="000C238E"/>
    <w:rsid w:val="000C2D39"/>
    <w:rsid w:val="000C2EE6"/>
    <w:rsid w:val="000C3740"/>
    <w:rsid w:val="000C37FE"/>
    <w:rsid w:val="000C3964"/>
    <w:rsid w:val="000C3D15"/>
    <w:rsid w:val="000C3DAC"/>
    <w:rsid w:val="000C3E37"/>
    <w:rsid w:val="000C4005"/>
    <w:rsid w:val="000C4072"/>
    <w:rsid w:val="000C4197"/>
    <w:rsid w:val="000C41CC"/>
    <w:rsid w:val="000C442D"/>
    <w:rsid w:val="000C44D8"/>
    <w:rsid w:val="000C4701"/>
    <w:rsid w:val="000C4AF4"/>
    <w:rsid w:val="000C4C22"/>
    <w:rsid w:val="000C4DE6"/>
    <w:rsid w:val="000C4E50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B1"/>
    <w:rsid w:val="000C6385"/>
    <w:rsid w:val="000C6439"/>
    <w:rsid w:val="000C65DF"/>
    <w:rsid w:val="000C6AE6"/>
    <w:rsid w:val="000C6BA7"/>
    <w:rsid w:val="000C706A"/>
    <w:rsid w:val="000C7497"/>
    <w:rsid w:val="000C7913"/>
    <w:rsid w:val="000C7969"/>
    <w:rsid w:val="000C7B00"/>
    <w:rsid w:val="000C7DBC"/>
    <w:rsid w:val="000C7E44"/>
    <w:rsid w:val="000C7F9F"/>
    <w:rsid w:val="000D00D0"/>
    <w:rsid w:val="000D024C"/>
    <w:rsid w:val="000D0404"/>
    <w:rsid w:val="000D073E"/>
    <w:rsid w:val="000D0899"/>
    <w:rsid w:val="000D0D80"/>
    <w:rsid w:val="000D10E2"/>
    <w:rsid w:val="000D1111"/>
    <w:rsid w:val="000D12B5"/>
    <w:rsid w:val="000D1300"/>
    <w:rsid w:val="000D139C"/>
    <w:rsid w:val="000D159B"/>
    <w:rsid w:val="000D16FF"/>
    <w:rsid w:val="000D17D2"/>
    <w:rsid w:val="000D189B"/>
    <w:rsid w:val="000D1970"/>
    <w:rsid w:val="000D1A94"/>
    <w:rsid w:val="000D1C47"/>
    <w:rsid w:val="000D1D1C"/>
    <w:rsid w:val="000D1F1C"/>
    <w:rsid w:val="000D220A"/>
    <w:rsid w:val="000D22E0"/>
    <w:rsid w:val="000D24B5"/>
    <w:rsid w:val="000D293E"/>
    <w:rsid w:val="000D2B77"/>
    <w:rsid w:val="000D2BB1"/>
    <w:rsid w:val="000D2C7F"/>
    <w:rsid w:val="000D2FBB"/>
    <w:rsid w:val="000D2FDF"/>
    <w:rsid w:val="000D317B"/>
    <w:rsid w:val="000D335D"/>
    <w:rsid w:val="000D33CC"/>
    <w:rsid w:val="000D36F2"/>
    <w:rsid w:val="000D3CBF"/>
    <w:rsid w:val="000D3E20"/>
    <w:rsid w:val="000D42CA"/>
    <w:rsid w:val="000D43AC"/>
    <w:rsid w:val="000D43F5"/>
    <w:rsid w:val="000D4430"/>
    <w:rsid w:val="000D4565"/>
    <w:rsid w:val="000D4655"/>
    <w:rsid w:val="000D4665"/>
    <w:rsid w:val="000D47A0"/>
    <w:rsid w:val="000D48E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AAA"/>
    <w:rsid w:val="000D5B16"/>
    <w:rsid w:val="000D5B17"/>
    <w:rsid w:val="000D5B80"/>
    <w:rsid w:val="000D6060"/>
    <w:rsid w:val="000D63D6"/>
    <w:rsid w:val="000D651F"/>
    <w:rsid w:val="000D66B2"/>
    <w:rsid w:val="000D66FC"/>
    <w:rsid w:val="000D675E"/>
    <w:rsid w:val="000D6963"/>
    <w:rsid w:val="000D69D3"/>
    <w:rsid w:val="000D6AC4"/>
    <w:rsid w:val="000D6BE3"/>
    <w:rsid w:val="000D6DB3"/>
    <w:rsid w:val="000D6DB9"/>
    <w:rsid w:val="000D6E2E"/>
    <w:rsid w:val="000D6E2F"/>
    <w:rsid w:val="000D6F40"/>
    <w:rsid w:val="000D70D3"/>
    <w:rsid w:val="000D71D3"/>
    <w:rsid w:val="000D726E"/>
    <w:rsid w:val="000D738B"/>
    <w:rsid w:val="000D75ED"/>
    <w:rsid w:val="000D76E0"/>
    <w:rsid w:val="000D7C58"/>
    <w:rsid w:val="000D7CE5"/>
    <w:rsid w:val="000D7D3A"/>
    <w:rsid w:val="000D7DD3"/>
    <w:rsid w:val="000D7F5B"/>
    <w:rsid w:val="000D7F86"/>
    <w:rsid w:val="000E01CC"/>
    <w:rsid w:val="000E01F5"/>
    <w:rsid w:val="000E0283"/>
    <w:rsid w:val="000E074C"/>
    <w:rsid w:val="000E0963"/>
    <w:rsid w:val="000E0A4E"/>
    <w:rsid w:val="000E0D8F"/>
    <w:rsid w:val="000E0E52"/>
    <w:rsid w:val="000E1389"/>
    <w:rsid w:val="000E147B"/>
    <w:rsid w:val="000E159C"/>
    <w:rsid w:val="000E1920"/>
    <w:rsid w:val="000E1D7E"/>
    <w:rsid w:val="000E1F51"/>
    <w:rsid w:val="000E1FA4"/>
    <w:rsid w:val="000E2079"/>
    <w:rsid w:val="000E21D0"/>
    <w:rsid w:val="000E2445"/>
    <w:rsid w:val="000E25CB"/>
    <w:rsid w:val="000E296B"/>
    <w:rsid w:val="000E29FF"/>
    <w:rsid w:val="000E2ABE"/>
    <w:rsid w:val="000E2DC8"/>
    <w:rsid w:val="000E2E52"/>
    <w:rsid w:val="000E348A"/>
    <w:rsid w:val="000E36FD"/>
    <w:rsid w:val="000E3815"/>
    <w:rsid w:val="000E3915"/>
    <w:rsid w:val="000E3F3A"/>
    <w:rsid w:val="000E4548"/>
    <w:rsid w:val="000E456B"/>
    <w:rsid w:val="000E4666"/>
    <w:rsid w:val="000E46D5"/>
    <w:rsid w:val="000E473B"/>
    <w:rsid w:val="000E5008"/>
    <w:rsid w:val="000E500C"/>
    <w:rsid w:val="000E5262"/>
    <w:rsid w:val="000E53AA"/>
    <w:rsid w:val="000E5446"/>
    <w:rsid w:val="000E554D"/>
    <w:rsid w:val="000E55C4"/>
    <w:rsid w:val="000E5973"/>
    <w:rsid w:val="000E5A7E"/>
    <w:rsid w:val="000E5AAC"/>
    <w:rsid w:val="000E5AF1"/>
    <w:rsid w:val="000E5F05"/>
    <w:rsid w:val="000E61E8"/>
    <w:rsid w:val="000E625E"/>
    <w:rsid w:val="000E65B7"/>
    <w:rsid w:val="000E65CB"/>
    <w:rsid w:val="000E6811"/>
    <w:rsid w:val="000E6C7F"/>
    <w:rsid w:val="000E7052"/>
    <w:rsid w:val="000E749D"/>
    <w:rsid w:val="000E74F8"/>
    <w:rsid w:val="000E7AD4"/>
    <w:rsid w:val="000E7D35"/>
    <w:rsid w:val="000E7DE5"/>
    <w:rsid w:val="000E7E43"/>
    <w:rsid w:val="000F006F"/>
    <w:rsid w:val="000F01E9"/>
    <w:rsid w:val="000F0345"/>
    <w:rsid w:val="000F0535"/>
    <w:rsid w:val="000F0B77"/>
    <w:rsid w:val="000F0D3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364"/>
    <w:rsid w:val="000F277E"/>
    <w:rsid w:val="000F278A"/>
    <w:rsid w:val="000F27A1"/>
    <w:rsid w:val="000F284B"/>
    <w:rsid w:val="000F2889"/>
    <w:rsid w:val="000F291B"/>
    <w:rsid w:val="000F2973"/>
    <w:rsid w:val="000F2B75"/>
    <w:rsid w:val="000F2C12"/>
    <w:rsid w:val="000F2C29"/>
    <w:rsid w:val="000F3274"/>
    <w:rsid w:val="000F3330"/>
    <w:rsid w:val="000F3517"/>
    <w:rsid w:val="000F366D"/>
    <w:rsid w:val="000F370D"/>
    <w:rsid w:val="000F3A95"/>
    <w:rsid w:val="000F3B7A"/>
    <w:rsid w:val="000F3BBA"/>
    <w:rsid w:val="000F3CB2"/>
    <w:rsid w:val="000F3DAE"/>
    <w:rsid w:val="000F3EBB"/>
    <w:rsid w:val="000F41AC"/>
    <w:rsid w:val="000F422F"/>
    <w:rsid w:val="000F426C"/>
    <w:rsid w:val="000F4963"/>
    <w:rsid w:val="000F4D85"/>
    <w:rsid w:val="000F4DF8"/>
    <w:rsid w:val="000F4E63"/>
    <w:rsid w:val="000F50EC"/>
    <w:rsid w:val="000F57FD"/>
    <w:rsid w:val="000F599D"/>
    <w:rsid w:val="000F5B20"/>
    <w:rsid w:val="000F5B42"/>
    <w:rsid w:val="000F5B80"/>
    <w:rsid w:val="000F5CC0"/>
    <w:rsid w:val="000F5E42"/>
    <w:rsid w:val="000F5E77"/>
    <w:rsid w:val="000F5EDB"/>
    <w:rsid w:val="000F6215"/>
    <w:rsid w:val="000F622F"/>
    <w:rsid w:val="000F629C"/>
    <w:rsid w:val="000F66A2"/>
    <w:rsid w:val="000F66E5"/>
    <w:rsid w:val="000F6D5C"/>
    <w:rsid w:val="000F6E19"/>
    <w:rsid w:val="000F71BE"/>
    <w:rsid w:val="000F7314"/>
    <w:rsid w:val="000F741D"/>
    <w:rsid w:val="000F7798"/>
    <w:rsid w:val="000F7A25"/>
    <w:rsid w:val="000F7A5D"/>
    <w:rsid w:val="000F7EDE"/>
    <w:rsid w:val="000F7FA1"/>
    <w:rsid w:val="00100043"/>
    <w:rsid w:val="001001AA"/>
    <w:rsid w:val="00100391"/>
    <w:rsid w:val="00100406"/>
    <w:rsid w:val="00100415"/>
    <w:rsid w:val="0010042D"/>
    <w:rsid w:val="00100799"/>
    <w:rsid w:val="00100868"/>
    <w:rsid w:val="00100951"/>
    <w:rsid w:val="00100A34"/>
    <w:rsid w:val="00100C77"/>
    <w:rsid w:val="00100D63"/>
    <w:rsid w:val="00100E80"/>
    <w:rsid w:val="00101083"/>
    <w:rsid w:val="001012CC"/>
    <w:rsid w:val="0010190F"/>
    <w:rsid w:val="001019BE"/>
    <w:rsid w:val="00101A0E"/>
    <w:rsid w:val="00101A40"/>
    <w:rsid w:val="00101AC2"/>
    <w:rsid w:val="00101B90"/>
    <w:rsid w:val="00101C93"/>
    <w:rsid w:val="0010205B"/>
    <w:rsid w:val="0010220F"/>
    <w:rsid w:val="0010222D"/>
    <w:rsid w:val="00102B82"/>
    <w:rsid w:val="00102C5B"/>
    <w:rsid w:val="00102F59"/>
    <w:rsid w:val="0010327E"/>
    <w:rsid w:val="00103931"/>
    <w:rsid w:val="00103A9C"/>
    <w:rsid w:val="00103B10"/>
    <w:rsid w:val="00103B78"/>
    <w:rsid w:val="00103D99"/>
    <w:rsid w:val="0010428F"/>
    <w:rsid w:val="0010447C"/>
    <w:rsid w:val="0010448E"/>
    <w:rsid w:val="001045A5"/>
    <w:rsid w:val="001045E9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566"/>
    <w:rsid w:val="0010557D"/>
    <w:rsid w:val="001055D6"/>
    <w:rsid w:val="0010566A"/>
    <w:rsid w:val="00106351"/>
    <w:rsid w:val="0010643A"/>
    <w:rsid w:val="00106734"/>
    <w:rsid w:val="00106B0B"/>
    <w:rsid w:val="00106B7C"/>
    <w:rsid w:val="00106D14"/>
    <w:rsid w:val="00106F8B"/>
    <w:rsid w:val="00107031"/>
    <w:rsid w:val="001071A0"/>
    <w:rsid w:val="00107220"/>
    <w:rsid w:val="001072DE"/>
    <w:rsid w:val="00107485"/>
    <w:rsid w:val="00107769"/>
    <w:rsid w:val="00107A91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754"/>
    <w:rsid w:val="00110847"/>
    <w:rsid w:val="0011094C"/>
    <w:rsid w:val="0011095D"/>
    <w:rsid w:val="00110AC0"/>
    <w:rsid w:val="00110B16"/>
    <w:rsid w:val="00111068"/>
    <w:rsid w:val="001110E5"/>
    <w:rsid w:val="0011115E"/>
    <w:rsid w:val="0011145D"/>
    <w:rsid w:val="00111708"/>
    <w:rsid w:val="00111761"/>
    <w:rsid w:val="00111811"/>
    <w:rsid w:val="00111A9D"/>
    <w:rsid w:val="00111D80"/>
    <w:rsid w:val="001120AE"/>
    <w:rsid w:val="00112130"/>
    <w:rsid w:val="0011249A"/>
    <w:rsid w:val="001126E3"/>
    <w:rsid w:val="00112913"/>
    <w:rsid w:val="00112B38"/>
    <w:rsid w:val="00112EDF"/>
    <w:rsid w:val="00113271"/>
    <w:rsid w:val="00113664"/>
    <w:rsid w:val="001138AE"/>
    <w:rsid w:val="0011390F"/>
    <w:rsid w:val="00113CEF"/>
    <w:rsid w:val="001143A7"/>
    <w:rsid w:val="00114477"/>
    <w:rsid w:val="0011458C"/>
    <w:rsid w:val="00114684"/>
    <w:rsid w:val="001146F2"/>
    <w:rsid w:val="00114783"/>
    <w:rsid w:val="00114A7B"/>
    <w:rsid w:val="00114B29"/>
    <w:rsid w:val="00114C5C"/>
    <w:rsid w:val="001151BD"/>
    <w:rsid w:val="0011564A"/>
    <w:rsid w:val="001156D2"/>
    <w:rsid w:val="00115756"/>
    <w:rsid w:val="00115928"/>
    <w:rsid w:val="00115D14"/>
    <w:rsid w:val="00115D70"/>
    <w:rsid w:val="00115D9B"/>
    <w:rsid w:val="001160D6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6FC5"/>
    <w:rsid w:val="001171DE"/>
    <w:rsid w:val="00117362"/>
    <w:rsid w:val="001175AC"/>
    <w:rsid w:val="001175C2"/>
    <w:rsid w:val="00117780"/>
    <w:rsid w:val="0011793A"/>
    <w:rsid w:val="00117977"/>
    <w:rsid w:val="00117AEC"/>
    <w:rsid w:val="00117B9F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C0A"/>
    <w:rsid w:val="00121004"/>
    <w:rsid w:val="00121421"/>
    <w:rsid w:val="00121464"/>
    <w:rsid w:val="0012188E"/>
    <w:rsid w:val="00121915"/>
    <w:rsid w:val="00121C41"/>
    <w:rsid w:val="00121D41"/>
    <w:rsid w:val="00121FBC"/>
    <w:rsid w:val="001221E5"/>
    <w:rsid w:val="00122565"/>
    <w:rsid w:val="001225A3"/>
    <w:rsid w:val="00122A4C"/>
    <w:rsid w:val="00122B41"/>
    <w:rsid w:val="00122CEA"/>
    <w:rsid w:val="00123037"/>
    <w:rsid w:val="001231B6"/>
    <w:rsid w:val="00123435"/>
    <w:rsid w:val="00123610"/>
    <w:rsid w:val="00123641"/>
    <w:rsid w:val="00123662"/>
    <w:rsid w:val="00123676"/>
    <w:rsid w:val="001236D3"/>
    <w:rsid w:val="00123954"/>
    <w:rsid w:val="00123E1A"/>
    <w:rsid w:val="00123E3A"/>
    <w:rsid w:val="00124116"/>
    <w:rsid w:val="00124177"/>
    <w:rsid w:val="0012443A"/>
    <w:rsid w:val="0012443C"/>
    <w:rsid w:val="00124485"/>
    <w:rsid w:val="001245AB"/>
    <w:rsid w:val="00124925"/>
    <w:rsid w:val="00124AA4"/>
    <w:rsid w:val="00124AA6"/>
    <w:rsid w:val="00124E2A"/>
    <w:rsid w:val="001251A0"/>
    <w:rsid w:val="00125708"/>
    <w:rsid w:val="00125856"/>
    <w:rsid w:val="00125D49"/>
    <w:rsid w:val="00125F32"/>
    <w:rsid w:val="00126265"/>
    <w:rsid w:val="00126625"/>
    <w:rsid w:val="001268AE"/>
    <w:rsid w:val="0012699B"/>
    <w:rsid w:val="001269CB"/>
    <w:rsid w:val="00127251"/>
    <w:rsid w:val="001274BF"/>
    <w:rsid w:val="00127665"/>
    <w:rsid w:val="00127783"/>
    <w:rsid w:val="001277DB"/>
    <w:rsid w:val="001279A4"/>
    <w:rsid w:val="001279EB"/>
    <w:rsid w:val="00127B8F"/>
    <w:rsid w:val="00127F66"/>
    <w:rsid w:val="00127FCD"/>
    <w:rsid w:val="0013044E"/>
    <w:rsid w:val="00130589"/>
    <w:rsid w:val="001308D8"/>
    <w:rsid w:val="0013099C"/>
    <w:rsid w:val="00130C70"/>
    <w:rsid w:val="00130CB2"/>
    <w:rsid w:val="00130D7A"/>
    <w:rsid w:val="00130EBF"/>
    <w:rsid w:val="00130F2C"/>
    <w:rsid w:val="00131424"/>
    <w:rsid w:val="00131474"/>
    <w:rsid w:val="001314BA"/>
    <w:rsid w:val="001314C3"/>
    <w:rsid w:val="00131555"/>
    <w:rsid w:val="00131635"/>
    <w:rsid w:val="0013183F"/>
    <w:rsid w:val="001318C1"/>
    <w:rsid w:val="00131C46"/>
    <w:rsid w:val="00131E81"/>
    <w:rsid w:val="00131F33"/>
    <w:rsid w:val="00132599"/>
    <w:rsid w:val="0013272F"/>
    <w:rsid w:val="001329DC"/>
    <w:rsid w:val="00132BC6"/>
    <w:rsid w:val="00132BE3"/>
    <w:rsid w:val="00132FB6"/>
    <w:rsid w:val="001330E9"/>
    <w:rsid w:val="001331D3"/>
    <w:rsid w:val="00133426"/>
    <w:rsid w:val="001334F8"/>
    <w:rsid w:val="00133583"/>
    <w:rsid w:val="0013365B"/>
    <w:rsid w:val="001336B2"/>
    <w:rsid w:val="001337E7"/>
    <w:rsid w:val="00133975"/>
    <w:rsid w:val="00133B38"/>
    <w:rsid w:val="00133C6E"/>
    <w:rsid w:val="00134322"/>
    <w:rsid w:val="0013468D"/>
    <w:rsid w:val="0013480F"/>
    <w:rsid w:val="0013482C"/>
    <w:rsid w:val="00134893"/>
    <w:rsid w:val="00134991"/>
    <w:rsid w:val="00134EF0"/>
    <w:rsid w:val="00134F2B"/>
    <w:rsid w:val="00135090"/>
    <w:rsid w:val="00135265"/>
    <w:rsid w:val="001352BE"/>
    <w:rsid w:val="001353BC"/>
    <w:rsid w:val="001355BF"/>
    <w:rsid w:val="0013567B"/>
    <w:rsid w:val="00135811"/>
    <w:rsid w:val="00135987"/>
    <w:rsid w:val="00135AF0"/>
    <w:rsid w:val="00135D68"/>
    <w:rsid w:val="00135D71"/>
    <w:rsid w:val="00135FB9"/>
    <w:rsid w:val="00136109"/>
    <w:rsid w:val="001361D5"/>
    <w:rsid w:val="0013648A"/>
    <w:rsid w:val="00136596"/>
    <w:rsid w:val="00136813"/>
    <w:rsid w:val="00136A4D"/>
    <w:rsid w:val="00136BA1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ACA"/>
    <w:rsid w:val="00137B45"/>
    <w:rsid w:val="00137CA7"/>
    <w:rsid w:val="00137EB3"/>
    <w:rsid w:val="001403D9"/>
    <w:rsid w:val="0014074A"/>
    <w:rsid w:val="0014081A"/>
    <w:rsid w:val="00140996"/>
    <w:rsid w:val="00140EE3"/>
    <w:rsid w:val="00140EE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205E"/>
    <w:rsid w:val="0014207B"/>
    <w:rsid w:val="001420D9"/>
    <w:rsid w:val="001424B3"/>
    <w:rsid w:val="00142745"/>
    <w:rsid w:val="00142766"/>
    <w:rsid w:val="001428DB"/>
    <w:rsid w:val="001429A4"/>
    <w:rsid w:val="001429A8"/>
    <w:rsid w:val="00142DDB"/>
    <w:rsid w:val="00143017"/>
    <w:rsid w:val="0014303C"/>
    <w:rsid w:val="00143086"/>
    <w:rsid w:val="0014318F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75B"/>
    <w:rsid w:val="001448B4"/>
    <w:rsid w:val="00144B9D"/>
    <w:rsid w:val="00144D75"/>
    <w:rsid w:val="0014523F"/>
    <w:rsid w:val="00145A50"/>
    <w:rsid w:val="00145F87"/>
    <w:rsid w:val="00145FC0"/>
    <w:rsid w:val="001460B2"/>
    <w:rsid w:val="00146204"/>
    <w:rsid w:val="0014629C"/>
    <w:rsid w:val="0014633B"/>
    <w:rsid w:val="001463EE"/>
    <w:rsid w:val="00146467"/>
    <w:rsid w:val="001467E8"/>
    <w:rsid w:val="00146852"/>
    <w:rsid w:val="00146CC7"/>
    <w:rsid w:val="00146EFB"/>
    <w:rsid w:val="00147462"/>
    <w:rsid w:val="00147B83"/>
    <w:rsid w:val="00147BC6"/>
    <w:rsid w:val="00147C9E"/>
    <w:rsid w:val="00147D44"/>
    <w:rsid w:val="00147E0C"/>
    <w:rsid w:val="00150343"/>
    <w:rsid w:val="00150811"/>
    <w:rsid w:val="001508C4"/>
    <w:rsid w:val="00150A86"/>
    <w:rsid w:val="00150E81"/>
    <w:rsid w:val="0015135E"/>
    <w:rsid w:val="001514E8"/>
    <w:rsid w:val="00151D17"/>
    <w:rsid w:val="00151D68"/>
    <w:rsid w:val="00151F6F"/>
    <w:rsid w:val="001523A1"/>
    <w:rsid w:val="00152631"/>
    <w:rsid w:val="00152CEF"/>
    <w:rsid w:val="00152FF9"/>
    <w:rsid w:val="001530A1"/>
    <w:rsid w:val="00153103"/>
    <w:rsid w:val="00153434"/>
    <w:rsid w:val="0015354C"/>
    <w:rsid w:val="001538E2"/>
    <w:rsid w:val="00153C44"/>
    <w:rsid w:val="00153E4F"/>
    <w:rsid w:val="0015406E"/>
    <w:rsid w:val="0015420D"/>
    <w:rsid w:val="001544E2"/>
    <w:rsid w:val="00154843"/>
    <w:rsid w:val="00154A5C"/>
    <w:rsid w:val="00154A8F"/>
    <w:rsid w:val="00154B82"/>
    <w:rsid w:val="00154D16"/>
    <w:rsid w:val="00155037"/>
    <w:rsid w:val="0015514D"/>
    <w:rsid w:val="001551BD"/>
    <w:rsid w:val="001552E2"/>
    <w:rsid w:val="0015534E"/>
    <w:rsid w:val="001555F6"/>
    <w:rsid w:val="0015578E"/>
    <w:rsid w:val="00155C0C"/>
    <w:rsid w:val="001562B2"/>
    <w:rsid w:val="00156435"/>
    <w:rsid w:val="0015648F"/>
    <w:rsid w:val="001569F0"/>
    <w:rsid w:val="00156AC4"/>
    <w:rsid w:val="00156B40"/>
    <w:rsid w:val="00156D92"/>
    <w:rsid w:val="001570A9"/>
    <w:rsid w:val="0015742A"/>
    <w:rsid w:val="001575CD"/>
    <w:rsid w:val="001575F2"/>
    <w:rsid w:val="00157921"/>
    <w:rsid w:val="00157A2A"/>
    <w:rsid w:val="00157B7B"/>
    <w:rsid w:val="001600B7"/>
    <w:rsid w:val="001600F6"/>
    <w:rsid w:val="00160199"/>
    <w:rsid w:val="001602D4"/>
    <w:rsid w:val="00160367"/>
    <w:rsid w:val="001603B6"/>
    <w:rsid w:val="0016067E"/>
    <w:rsid w:val="001608A2"/>
    <w:rsid w:val="0016092F"/>
    <w:rsid w:val="00160A04"/>
    <w:rsid w:val="00160A24"/>
    <w:rsid w:val="00160B46"/>
    <w:rsid w:val="00160E2F"/>
    <w:rsid w:val="00160F13"/>
    <w:rsid w:val="00160F79"/>
    <w:rsid w:val="001610D3"/>
    <w:rsid w:val="00161594"/>
    <w:rsid w:val="001616B3"/>
    <w:rsid w:val="0016184F"/>
    <w:rsid w:val="00161871"/>
    <w:rsid w:val="00161CD6"/>
    <w:rsid w:val="00161DDB"/>
    <w:rsid w:val="00161E82"/>
    <w:rsid w:val="001625F1"/>
    <w:rsid w:val="001628B3"/>
    <w:rsid w:val="00162C65"/>
    <w:rsid w:val="0016350F"/>
    <w:rsid w:val="00163711"/>
    <w:rsid w:val="00163B16"/>
    <w:rsid w:val="00163E63"/>
    <w:rsid w:val="001641A5"/>
    <w:rsid w:val="00164616"/>
    <w:rsid w:val="00164659"/>
    <w:rsid w:val="001646DF"/>
    <w:rsid w:val="00164AF5"/>
    <w:rsid w:val="00164B6A"/>
    <w:rsid w:val="00164C95"/>
    <w:rsid w:val="00164E48"/>
    <w:rsid w:val="00165354"/>
    <w:rsid w:val="001653A6"/>
    <w:rsid w:val="00165546"/>
    <w:rsid w:val="0016595C"/>
    <w:rsid w:val="00165C57"/>
    <w:rsid w:val="00165FF9"/>
    <w:rsid w:val="001662BA"/>
    <w:rsid w:val="001663C9"/>
    <w:rsid w:val="0016642E"/>
    <w:rsid w:val="001665FD"/>
    <w:rsid w:val="001668E1"/>
    <w:rsid w:val="00166954"/>
    <w:rsid w:val="00166BBA"/>
    <w:rsid w:val="00166C4F"/>
    <w:rsid w:val="00166CD8"/>
    <w:rsid w:val="00166E3A"/>
    <w:rsid w:val="001670FD"/>
    <w:rsid w:val="001671D5"/>
    <w:rsid w:val="0016759B"/>
    <w:rsid w:val="001675E0"/>
    <w:rsid w:val="0016794A"/>
    <w:rsid w:val="00167A0F"/>
    <w:rsid w:val="00167F53"/>
    <w:rsid w:val="0017000F"/>
    <w:rsid w:val="001702F9"/>
    <w:rsid w:val="00170591"/>
    <w:rsid w:val="001708B8"/>
    <w:rsid w:val="00170916"/>
    <w:rsid w:val="00170B0C"/>
    <w:rsid w:val="00170F67"/>
    <w:rsid w:val="00170FBA"/>
    <w:rsid w:val="00170FCC"/>
    <w:rsid w:val="001710E5"/>
    <w:rsid w:val="001711AD"/>
    <w:rsid w:val="00171240"/>
    <w:rsid w:val="001715DD"/>
    <w:rsid w:val="00171D4D"/>
    <w:rsid w:val="00171F9D"/>
    <w:rsid w:val="00171FF5"/>
    <w:rsid w:val="00172138"/>
    <w:rsid w:val="0017219F"/>
    <w:rsid w:val="0017224D"/>
    <w:rsid w:val="001726B4"/>
    <w:rsid w:val="00172BA4"/>
    <w:rsid w:val="00172C17"/>
    <w:rsid w:val="00172D86"/>
    <w:rsid w:val="00172DC3"/>
    <w:rsid w:val="00172E21"/>
    <w:rsid w:val="00173059"/>
    <w:rsid w:val="001730A6"/>
    <w:rsid w:val="00173208"/>
    <w:rsid w:val="00173570"/>
    <w:rsid w:val="00173B56"/>
    <w:rsid w:val="00174024"/>
    <w:rsid w:val="00174069"/>
    <w:rsid w:val="001740BD"/>
    <w:rsid w:val="001741C6"/>
    <w:rsid w:val="001741CE"/>
    <w:rsid w:val="00174948"/>
    <w:rsid w:val="001749F3"/>
    <w:rsid w:val="00174C4A"/>
    <w:rsid w:val="00174CAE"/>
    <w:rsid w:val="00174D39"/>
    <w:rsid w:val="00174D99"/>
    <w:rsid w:val="00174E38"/>
    <w:rsid w:val="00174FC2"/>
    <w:rsid w:val="001753F0"/>
    <w:rsid w:val="0017577D"/>
    <w:rsid w:val="0017586E"/>
    <w:rsid w:val="00175A04"/>
    <w:rsid w:val="00175A2C"/>
    <w:rsid w:val="00175C12"/>
    <w:rsid w:val="00175C33"/>
    <w:rsid w:val="00175EA8"/>
    <w:rsid w:val="00176160"/>
    <w:rsid w:val="0017622A"/>
    <w:rsid w:val="001764E3"/>
    <w:rsid w:val="00176588"/>
    <w:rsid w:val="00176990"/>
    <w:rsid w:val="00176B92"/>
    <w:rsid w:val="00176C31"/>
    <w:rsid w:val="0017733B"/>
    <w:rsid w:val="0017753E"/>
    <w:rsid w:val="00177674"/>
    <w:rsid w:val="00177775"/>
    <w:rsid w:val="001777D3"/>
    <w:rsid w:val="0017795F"/>
    <w:rsid w:val="00177ADD"/>
    <w:rsid w:val="00177F15"/>
    <w:rsid w:val="001800BA"/>
    <w:rsid w:val="0018036E"/>
    <w:rsid w:val="0018042E"/>
    <w:rsid w:val="00180563"/>
    <w:rsid w:val="0018095A"/>
    <w:rsid w:val="00180962"/>
    <w:rsid w:val="00180C46"/>
    <w:rsid w:val="00180DAB"/>
    <w:rsid w:val="001811EF"/>
    <w:rsid w:val="001813F2"/>
    <w:rsid w:val="001815A0"/>
    <w:rsid w:val="0018160B"/>
    <w:rsid w:val="00181676"/>
    <w:rsid w:val="00181791"/>
    <w:rsid w:val="001817DB"/>
    <w:rsid w:val="00181B51"/>
    <w:rsid w:val="00181D17"/>
    <w:rsid w:val="0018222E"/>
    <w:rsid w:val="001825CC"/>
    <w:rsid w:val="00182AFF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7C8"/>
    <w:rsid w:val="00183DB3"/>
    <w:rsid w:val="00183DF8"/>
    <w:rsid w:val="00184018"/>
    <w:rsid w:val="0018437D"/>
    <w:rsid w:val="00184890"/>
    <w:rsid w:val="00184AD7"/>
    <w:rsid w:val="00184BA1"/>
    <w:rsid w:val="00184BAB"/>
    <w:rsid w:val="0018527E"/>
    <w:rsid w:val="001856A5"/>
    <w:rsid w:val="00185799"/>
    <w:rsid w:val="00185801"/>
    <w:rsid w:val="00185CB8"/>
    <w:rsid w:val="00185D26"/>
    <w:rsid w:val="00185E4B"/>
    <w:rsid w:val="001862F9"/>
    <w:rsid w:val="001864B5"/>
    <w:rsid w:val="001867B3"/>
    <w:rsid w:val="00186BEC"/>
    <w:rsid w:val="00186EFC"/>
    <w:rsid w:val="001872F9"/>
    <w:rsid w:val="00187896"/>
    <w:rsid w:val="00187D15"/>
    <w:rsid w:val="0019047F"/>
    <w:rsid w:val="00190A5B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86"/>
    <w:rsid w:val="001914EE"/>
    <w:rsid w:val="001916CA"/>
    <w:rsid w:val="00191ABE"/>
    <w:rsid w:val="00191BB9"/>
    <w:rsid w:val="00191D97"/>
    <w:rsid w:val="00191DA9"/>
    <w:rsid w:val="001920C7"/>
    <w:rsid w:val="0019238C"/>
    <w:rsid w:val="00192532"/>
    <w:rsid w:val="001925FD"/>
    <w:rsid w:val="0019278C"/>
    <w:rsid w:val="00192827"/>
    <w:rsid w:val="0019298A"/>
    <w:rsid w:val="00192A8E"/>
    <w:rsid w:val="0019300D"/>
    <w:rsid w:val="00193138"/>
    <w:rsid w:val="00193253"/>
    <w:rsid w:val="00193346"/>
    <w:rsid w:val="001933FC"/>
    <w:rsid w:val="001938D9"/>
    <w:rsid w:val="001939E2"/>
    <w:rsid w:val="00193B9D"/>
    <w:rsid w:val="00193CB9"/>
    <w:rsid w:val="001944A6"/>
    <w:rsid w:val="001947D4"/>
    <w:rsid w:val="001948E2"/>
    <w:rsid w:val="001949EB"/>
    <w:rsid w:val="00194AF2"/>
    <w:rsid w:val="00194BD4"/>
    <w:rsid w:val="00194D6B"/>
    <w:rsid w:val="0019534A"/>
    <w:rsid w:val="00195481"/>
    <w:rsid w:val="0019572F"/>
    <w:rsid w:val="00195934"/>
    <w:rsid w:val="00195987"/>
    <w:rsid w:val="00195A4D"/>
    <w:rsid w:val="00195C39"/>
    <w:rsid w:val="00195C7A"/>
    <w:rsid w:val="00195D17"/>
    <w:rsid w:val="00196131"/>
    <w:rsid w:val="00196273"/>
    <w:rsid w:val="001962A9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2B"/>
    <w:rsid w:val="0019727D"/>
    <w:rsid w:val="0019739D"/>
    <w:rsid w:val="001973EA"/>
    <w:rsid w:val="00197512"/>
    <w:rsid w:val="00197522"/>
    <w:rsid w:val="00197540"/>
    <w:rsid w:val="00197699"/>
    <w:rsid w:val="0019784E"/>
    <w:rsid w:val="00197D96"/>
    <w:rsid w:val="001A00EB"/>
    <w:rsid w:val="001A0353"/>
    <w:rsid w:val="001A04A5"/>
    <w:rsid w:val="001A04E3"/>
    <w:rsid w:val="001A0528"/>
    <w:rsid w:val="001A058C"/>
    <w:rsid w:val="001A06A0"/>
    <w:rsid w:val="001A0779"/>
    <w:rsid w:val="001A07E1"/>
    <w:rsid w:val="001A0900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227"/>
    <w:rsid w:val="001A2269"/>
    <w:rsid w:val="001A2516"/>
    <w:rsid w:val="001A262F"/>
    <w:rsid w:val="001A26D2"/>
    <w:rsid w:val="001A2878"/>
    <w:rsid w:val="001A28C6"/>
    <w:rsid w:val="001A28F4"/>
    <w:rsid w:val="001A3414"/>
    <w:rsid w:val="001A3820"/>
    <w:rsid w:val="001A3A7E"/>
    <w:rsid w:val="001A3C4D"/>
    <w:rsid w:val="001A3E54"/>
    <w:rsid w:val="001A3F53"/>
    <w:rsid w:val="001A4058"/>
    <w:rsid w:val="001A416A"/>
    <w:rsid w:val="001A4953"/>
    <w:rsid w:val="001A49CD"/>
    <w:rsid w:val="001A4D01"/>
    <w:rsid w:val="001A4D78"/>
    <w:rsid w:val="001A4F99"/>
    <w:rsid w:val="001A50BF"/>
    <w:rsid w:val="001A50DC"/>
    <w:rsid w:val="001A51D4"/>
    <w:rsid w:val="001A5798"/>
    <w:rsid w:val="001A5B1E"/>
    <w:rsid w:val="001A5B2F"/>
    <w:rsid w:val="001A5DB6"/>
    <w:rsid w:val="001A5EF7"/>
    <w:rsid w:val="001A6076"/>
    <w:rsid w:val="001A6131"/>
    <w:rsid w:val="001A6186"/>
    <w:rsid w:val="001A6229"/>
    <w:rsid w:val="001A6508"/>
    <w:rsid w:val="001A696D"/>
    <w:rsid w:val="001A6A30"/>
    <w:rsid w:val="001A6A81"/>
    <w:rsid w:val="001A6F88"/>
    <w:rsid w:val="001A75EE"/>
    <w:rsid w:val="001A7921"/>
    <w:rsid w:val="001A7A09"/>
    <w:rsid w:val="001A7B9B"/>
    <w:rsid w:val="001A7FAF"/>
    <w:rsid w:val="001B0048"/>
    <w:rsid w:val="001B0175"/>
    <w:rsid w:val="001B0239"/>
    <w:rsid w:val="001B02BE"/>
    <w:rsid w:val="001B034C"/>
    <w:rsid w:val="001B06B7"/>
    <w:rsid w:val="001B0740"/>
    <w:rsid w:val="001B086B"/>
    <w:rsid w:val="001B0D24"/>
    <w:rsid w:val="001B0D48"/>
    <w:rsid w:val="001B0D91"/>
    <w:rsid w:val="001B10B6"/>
    <w:rsid w:val="001B115B"/>
    <w:rsid w:val="001B13E5"/>
    <w:rsid w:val="001B15B3"/>
    <w:rsid w:val="001B18DA"/>
    <w:rsid w:val="001B18DF"/>
    <w:rsid w:val="001B193B"/>
    <w:rsid w:val="001B1B45"/>
    <w:rsid w:val="001B1BCF"/>
    <w:rsid w:val="001B1C7B"/>
    <w:rsid w:val="001B216C"/>
    <w:rsid w:val="001B22F9"/>
    <w:rsid w:val="001B242F"/>
    <w:rsid w:val="001B25F5"/>
    <w:rsid w:val="001B28BF"/>
    <w:rsid w:val="001B298F"/>
    <w:rsid w:val="001B2B96"/>
    <w:rsid w:val="001B2C3B"/>
    <w:rsid w:val="001B2D66"/>
    <w:rsid w:val="001B2DC1"/>
    <w:rsid w:val="001B3114"/>
    <w:rsid w:val="001B32B3"/>
    <w:rsid w:val="001B3413"/>
    <w:rsid w:val="001B3530"/>
    <w:rsid w:val="001B376B"/>
    <w:rsid w:val="001B38CD"/>
    <w:rsid w:val="001B395D"/>
    <w:rsid w:val="001B39B7"/>
    <w:rsid w:val="001B3E0D"/>
    <w:rsid w:val="001B43B0"/>
    <w:rsid w:val="001B444A"/>
    <w:rsid w:val="001B44D6"/>
    <w:rsid w:val="001B4693"/>
    <w:rsid w:val="001B4EC2"/>
    <w:rsid w:val="001B500B"/>
    <w:rsid w:val="001B50A0"/>
    <w:rsid w:val="001B50CE"/>
    <w:rsid w:val="001B5207"/>
    <w:rsid w:val="001B53AC"/>
    <w:rsid w:val="001B561B"/>
    <w:rsid w:val="001B574A"/>
    <w:rsid w:val="001B57F3"/>
    <w:rsid w:val="001B59AC"/>
    <w:rsid w:val="001B5B53"/>
    <w:rsid w:val="001B5B69"/>
    <w:rsid w:val="001B5CA7"/>
    <w:rsid w:val="001B5E41"/>
    <w:rsid w:val="001B5FD5"/>
    <w:rsid w:val="001B647D"/>
    <w:rsid w:val="001B6842"/>
    <w:rsid w:val="001B6F2F"/>
    <w:rsid w:val="001B71AB"/>
    <w:rsid w:val="001B71CF"/>
    <w:rsid w:val="001B7477"/>
    <w:rsid w:val="001B74B1"/>
    <w:rsid w:val="001B78EC"/>
    <w:rsid w:val="001B7BCF"/>
    <w:rsid w:val="001B7D18"/>
    <w:rsid w:val="001B7D3B"/>
    <w:rsid w:val="001B7D74"/>
    <w:rsid w:val="001B7D9F"/>
    <w:rsid w:val="001B7E1C"/>
    <w:rsid w:val="001B7F98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057"/>
    <w:rsid w:val="001C123B"/>
    <w:rsid w:val="001C18FC"/>
    <w:rsid w:val="001C19D7"/>
    <w:rsid w:val="001C1A8E"/>
    <w:rsid w:val="001C1BE2"/>
    <w:rsid w:val="001C24DE"/>
    <w:rsid w:val="001C29B1"/>
    <w:rsid w:val="001C2B31"/>
    <w:rsid w:val="001C30C4"/>
    <w:rsid w:val="001C3199"/>
    <w:rsid w:val="001C32C0"/>
    <w:rsid w:val="001C330B"/>
    <w:rsid w:val="001C33EA"/>
    <w:rsid w:val="001C34E0"/>
    <w:rsid w:val="001C36D1"/>
    <w:rsid w:val="001C39F2"/>
    <w:rsid w:val="001C3AEB"/>
    <w:rsid w:val="001C3C11"/>
    <w:rsid w:val="001C3DE4"/>
    <w:rsid w:val="001C3F2A"/>
    <w:rsid w:val="001C403B"/>
    <w:rsid w:val="001C427C"/>
    <w:rsid w:val="001C4431"/>
    <w:rsid w:val="001C4566"/>
    <w:rsid w:val="001C45B8"/>
    <w:rsid w:val="001C47F2"/>
    <w:rsid w:val="001C47F4"/>
    <w:rsid w:val="001C4855"/>
    <w:rsid w:val="001C4A5F"/>
    <w:rsid w:val="001C4DB6"/>
    <w:rsid w:val="001C4E6B"/>
    <w:rsid w:val="001C57F5"/>
    <w:rsid w:val="001C5824"/>
    <w:rsid w:val="001C5B53"/>
    <w:rsid w:val="001C5C25"/>
    <w:rsid w:val="001C5C54"/>
    <w:rsid w:val="001C5CB6"/>
    <w:rsid w:val="001C5D35"/>
    <w:rsid w:val="001C5D8D"/>
    <w:rsid w:val="001C5FCB"/>
    <w:rsid w:val="001C62C5"/>
    <w:rsid w:val="001C660B"/>
    <w:rsid w:val="001C666E"/>
    <w:rsid w:val="001C676F"/>
    <w:rsid w:val="001C67E6"/>
    <w:rsid w:val="001C6A31"/>
    <w:rsid w:val="001C6A45"/>
    <w:rsid w:val="001C6B6A"/>
    <w:rsid w:val="001C6BA8"/>
    <w:rsid w:val="001C6C01"/>
    <w:rsid w:val="001C6FCB"/>
    <w:rsid w:val="001C7354"/>
    <w:rsid w:val="001C7569"/>
    <w:rsid w:val="001C7861"/>
    <w:rsid w:val="001C79AE"/>
    <w:rsid w:val="001C7AB3"/>
    <w:rsid w:val="001C7B26"/>
    <w:rsid w:val="001C7B4A"/>
    <w:rsid w:val="001C7B95"/>
    <w:rsid w:val="001C7BD8"/>
    <w:rsid w:val="001C7C3E"/>
    <w:rsid w:val="001D00E1"/>
    <w:rsid w:val="001D0156"/>
    <w:rsid w:val="001D0219"/>
    <w:rsid w:val="001D03EC"/>
    <w:rsid w:val="001D0643"/>
    <w:rsid w:val="001D0A1F"/>
    <w:rsid w:val="001D0DC0"/>
    <w:rsid w:val="001D0E04"/>
    <w:rsid w:val="001D1270"/>
    <w:rsid w:val="001D14C0"/>
    <w:rsid w:val="001D14D7"/>
    <w:rsid w:val="001D1656"/>
    <w:rsid w:val="001D1720"/>
    <w:rsid w:val="001D1A65"/>
    <w:rsid w:val="001D1C1F"/>
    <w:rsid w:val="001D1E5A"/>
    <w:rsid w:val="001D1EDB"/>
    <w:rsid w:val="001D1F37"/>
    <w:rsid w:val="001D2203"/>
    <w:rsid w:val="001D22A2"/>
    <w:rsid w:val="001D2427"/>
    <w:rsid w:val="001D2573"/>
    <w:rsid w:val="001D2CAF"/>
    <w:rsid w:val="001D3107"/>
    <w:rsid w:val="001D3213"/>
    <w:rsid w:val="001D324D"/>
    <w:rsid w:val="001D34CA"/>
    <w:rsid w:val="001D34D3"/>
    <w:rsid w:val="001D35AB"/>
    <w:rsid w:val="001D361D"/>
    <w:rsid w:val="001D3705"/>
    <w:rsid w:val="001D379A"/>
    <w:rsid w:val="001D405E"/>
    <w:rsid w:val="001D42DB"/>
    <w:rsid w:val="001D4474"/>
    <w:rsid w:val="001D4520"/>
    <w:rsid w:val="001D4531"/>
    <w:rsid w:val="001D45B7"/>
    <w:rsid w:val="001D4995"/>
    <w:rsid w:val="001D4B6B"/>
    <w:rsid w:val="001D52CB"/>
    <w:rsid w:val="001D54E8"/>
    <w:rsid w:val="001D54EF"/>
    <w:rsid w:val="001D56BD"/>
    <w:rsid w:val="001D5784"/>
    <w:rsid w:val="001D58D3"/>
    <w:rsid w:val="001D611A"/>
    <w:rsid w:val="001D6122"/>
    <w:rsid w:val="001D6962"/>
    <w:rsid w:val="001D6AC2"/>
    <w:rsid w:val="001D6D78"/>
    <w:rsid w:val="001D6DD2"/>
    <w:rsid w:val="001D6F68"/>
    <w:rsid w:val="001D7077"/>
    <w:rsid w:val="001D733E"/>
    <w:rsid w:val="001D7A3F"/>
    <w:rsid w:val="001D7C32"/>
    <w:rsid w:val="001D7DF7"/>
    <w:rsid w:val="001D7EAC"/>
    <w:rsid w:val="001E012D"/>
    <w:rsid w:val="001E0934"/>
    <w:rsid w:val="001E097F"/>
    <w:rsid w:val="001E0ECC"/>
    <w:rsid w:val="001E0FAD"/>
    <w:rsid w:val="001E1381"/>
    <w:rsid w:val="001E13A4"/>
    <w:rsid w:val="001E1417"/>
    <w:rsid w:val="001E1505"/>
    <w:rsid w:val="001E183C"/>
    <w:rsid w:val="001E193E"/>
    <w:rsid w:val="001E1AB5"/>
    <w:rsid w:val="001E1CF7"/>
    <w:rsid w:val="001E1E0B"/>
    <w:rsid w:val="001E1E0C"/>
    <w:rsid w:val="001E1ED6"/>
    <w:rsid w:val="001E25EE"/>
    <w:rsid w:val="001E2ACE"/>
    <w:rsid w:val="001E2C5D"/>
    <w:rsid w:val="001E300D"/>
    <w:rsid w:val="001E3214"/>
    <w:rsid w:val="001E3465"/>
    <w:rsid w:val="001E361A"/>
    <w:rsid w:val="001E3673"/>
    <w:rsid w:val="001E39E8"/>
    <w:rsid w:val="001E3CE0"/>
    <w:rsid w:val="001E3D50"/>
    <w:rsid w:val="001E42F5"/>
    <w:rsid w:val="001E44AB"/>
    <w:rsid w:val="001E452B"/>
    <w:rsid w:val="001E4B76"/>
    <w:rsid w:val="001E4C80"/>
    <w:rsid w:val="001E4D59"/>
    <w:rsid w:val="001E5086"/>
    <w:rsid w:val="001E509F"/>
    <w:rsid w:val="001E5187"/>
    <w:rsid w:val="001E51CF"/>
    <w:rsid w:val="001E52C1"/>
    <w:rsid w:val="001E534D"/>
    <w:rsid w:val="001E5398"/>
    <w:rsid w:val="001E57E2"/>
    <w:rsid w:val="001E5B3E"/>
    <w:rsid w:val="001E5C82"/>
    <w:rsid w:val="001E5CC3"/>
    <w:rsid w:val="001E5D7C"/>
    <w:rsid w:val="001E6159"/>
    <w:rsid w:val="001E61D6"/>
    <w:rsid w:val="001E6516"/>
    <w:rsid w:val="001E6992"/>
    <w:rsid w:val="001E6A22"/>
    <w:rsid w:val="001E6B3F"/>
    <w:rsid w:val="001E6C4E"/>
    <w:rsid w:val="001E730A"/>
    <w:rsid w:val="001E74A7"/>
    <w:rsid w:val="001E7537"/>
    <w:rsid w:val="001E7711"/>
    <w:rsid w:val="001E7759"/>
    <w:rsid w:val="001E7BE0"/>
    <w:rsid w:val="001E7DBB"/>
    <w:rsid w:val="001E7FE7"/>
    <w:rsid w:val="001F00A5"/>
    <w:rsid w:val="001F027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1FE6"/>
    <w:rsid w:val="001F2084"/>
    <w:rsid w:val="001F2106"/>
    <w:rsid w:val="001F24BE"/>
    <w:rsid w:val="001F27BB"/>
    <w:rsid w:val="001F2A67"/>
    <w:rsid w:val="001F2A79"/>
    <w:rsid w:val="001F2CEE"/>
    <w:rsid w:val="001F2D61"/>
    <w:rsid w:val="001F2EB8"/>
    <w:rsid w:val="001F3035"/>
    <w:rsid w:val="001F34B0"/>
    <w:rsid w:val="001F353E"/>
    <w:rsid w:val="001F380D"/>
    <w:rsid w:val="001F389B"/>
    <w:rsid w:val="001F3DB5"/>
    <w:rsid w:val="001F412E"/>
    <w:rsid w:val="001F4162"/>
    <w:rsid w:val="001F41D9"/>
    <w:rsid w:val="001F4281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178"/>
    <w:rsid w:val="001F525E"/>
    <w:rsid w:val="001F55DC"/>
    <w:rsid w:val="001F55DF"/>
    <w:rsid w:val="001F55EB"/>
    <w:rsid w:val="001F5841"/>
    <w:rsid w:val="001F5A94"/>
    <w:rsid w:val="001F5E61"/>
    <w:rsid w:val="001F5F6B"/>
    <w:rsid w:val="001F5F81"/>
    <w:rsid w:val="001F6101"/>
    <w:rsid w:val="001F6123"/>
    <w:rsid w:val="001F6550"/>
    <w:rsid w:val="001F694F"/>
    <w:rsid w:val="001F6AAD"/>
    <w:rsid w:val="001F6C18"/>
    <w:rsid w:val="001F6CF6"/>
    <w:rsid w:val="001F6DD6"/>
    <w:rsid w:val="001F6E67"/>
    <w:rsid w:val="001F6FB4"/>
    <w:rsid w:val="001F7046"/>
    <w:rsid w:val="001F7057"/>
    <w:rsid w:val="001F70B3"/>
    <w:rsid w:val="001F70F4"/>
    <w:rsid w:val="001F7400"/>
    <w:rsid w:val="001F74E4"/>
    <w:rsid w:val="001F7924"/>
    <w:rsid w:val="001F7C2F"/>
    <w:rsid w:val="002000BC"/>
    <w:rsid w:val="0020023E"/>
    <w:rsid w:val="002002DA"/>
    <w:rsid w:val="0020036F"/>
    <w:rsid w:val="00200551"/>
    <w:rsid w:val="00200775"/>
    <w:rsid w:val="00200946"/>
    <w:rsid w:val="00200B8E"/>
    <w:rsid w:val="00200C45"/>
    <w:rsid w:val="00200F92"/>
    <w:rsid w:val="002010AD"/>
    <w:rsid w:val="0020115D"/>
    <w:rsid w:val="00201391"/>
    <w:rsid w:val="002013D9"/>
    <w:rsid w:val="00201459"/>
    <w:rsid w:val="002018F6"/>
    <w:rsid w:val="00201A8F"/>
    <w:rsid w:val="00201B9B"/>
    <w:rsid w:val="00201C65"/>
    <w:rsid w:val="00201CB6"/>
    <w:rsid w:val="0020220C"/>
    <w:rsid w:val="002024CF"/>
    <w:rsid w:val="00202625"/>
    <w:rsid w:val="0020278C"/>
    <w:rsid w:val="00202E72"/>
    <w:rsid w:val="00203050"/>
    <w:rsid w:val="00203081"/>
    <w:rsid w:val="00203D8E"/>
    <w:rsid w:val="00203D91"/>
    <w:rsid w:val="00203F30"/>
    <w:rsid w:val="002040F7"/>
    <w:rsid w:val="0020471D"/>
    <w:rsid w:val="00204C45"/>
    <w:rsid w:val="00204CA8"/>
    <w:rsid w:val="00204DFB"/>
    <w:rsid w:val="00204E5C"/>
    <w:rsid w:val="00204F06"/>
    <w:rsid w:val="00205142"/>
    <w:rsid w:val="00205234"/>
    <w:rsid w:val="0020524E"/>
    <w:rsid w:val="00205308"/>
    <w:rsid w:val="00205330"/>
    <w:rsid w:val="00205351"/>
    <w:rsid w:val="0020545F"/>
    <w:rsid w:val="002054FE"/>
    <w:rsid w:val="002057BB"/>
    <w:rsid w:val="0020590D"/>
    <w:rsid w:val="00205C3F"/>
    <w:rsid w:val="00205D45"/>
    <w:rsid w:val="00205E93"/>
    <w:rsid w:val="002061FE"/>
    <w:rsid w:val="002062D0"/>
    <w:rsid w:val="00206510"/>
    <w:rsid w:val="002065D7"/>
    <w:rsid w:val="00206682"/>
    <w:rsid w:val="002067A3"/>
    <w:rsid w:val="00206CEF"/>
    <w:rsid w:val="00206FA1"/>
    <w:rsid w:val="002070BB"/>
    <w:rsid w:val="0020745D"/>
    <w:rsid w:val="00207691"/>
    <w:rsid w:val="0020799D"/>
    <w:rsid w:val="00207A73"/>
    <w:rsid w:val="00210261"/>
    <w:rsid w:val="0021042E"/>
    <w:rsid w:val="002106F7"/>
    <w:rsid w:val="00210748"/>
    <w:rsid w:val="002107E2"/>
    <w:rsid w:val="002108AE"/>
    <w:rsid w:val="00210CDE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31"/>
    <w:rsid w:val="002118B3"/>
    <w:rsid w:val="00211CF5"/>
    <w:rsid w:val="00211CF8"/>
    <w:rsid w:val="00212095"/>
    <w:rsid w:val="00212129"/>
    <w:rsid w:val="00212151"/>
    <w:rsid w:val="002121CE"/>
    <w:rsid w:val="00212455"/>
    <w:rsid w:val="0021260E"/>
    <w:rsid w:val="00212859"/>
    <w:rsid w:val="00212A72"/>
    <w:rsid w:val="00212F28"/>
    <w:rsid w:val="00213211"/>
    <w:rsid w:val="002133F7"/>
    <w:rsid w:val="0021342B"/>
    <w:rsid w:val="0021363B"/>
    <w:rsid w:val="002136D5"/>
    <w:rsid w:val="00213859"/>
    <w:rsid w:val="002138EB"/>
    <w:rsid w:val="0021391D"/>
    <w:rsid w:val="00213C79"/>
    <w:rsid w:val="00213CC6"/>
    <w:rsid w:val="00213D2D"/>
    <w:rsid w:val="00213DB4"/>
    <w:rsid w:val="00213EFC"/>
    <w:rsid w:val="00213F1C"/>
    <w:rsid w:val="00214230"/>
    <w:rsid w:val="00214574"/>
    <w:rsid w:val="002145F6"/>
    <w:rsid w:val="00214900"/>
    <w:rsid w:val="002149A1"/>
    <w:rsid w:val="00214C44"/>
    <w:rsid w:val="00214D2C"/>
    <w:rsid w:val="00214F67"/>
    <w:rsid w:val="00214FD1"/>
    <w:rsid w:val="002150B8"/>
    <w:rsid w:val="002152C4"/>
    <w:rsid w:val="002155AD"/>
    <w:rsid w:val="0021571F"/>
    <w:rsid w:val="002157FD"/>
    <w:rsid w:val="002159CA"/>
    <w:rsid w:val="00215A23"/>
    <w:rsid w:val="00215AA6"/>
    <w:rsid w:val="00215AE8"/>
    <w:rsid w:val="00215BA8"/>
    <w:rsid w:val="00215C8C"/>
    <w:rsid w:val="00216D93"/>
    <w:rsid w:val="00216DBF"/>
    <w:rsid w:val="00216F4B"/>
    <w:rsid w:val="00216FE6"/>
    <w:rsid w:val="002171C1"/>
    <w:rsid w:val="00217222"/>
    <w:rsid w:val="0021722C"/>
    <w:rsid w:val="002173CA"/>
    <w:rsid w:val="0021797B"/>
    <w:rsid w:val="00217B6B"/>
    <w:rsid w:val="00217E9D"/>
    <w:rsid w:val="00217F7E"/>
    <w:rsid w:val="00217F9F"/>
    <w:rsid w:val="00220062"/>
    <w:rsid w:val="002200CA"/>
    <w:rsid w:val="00220B27"/>
    <w:rsid w:val="00220B30"/>
    <w:rsid w:val="00220B9C"/>
    <w:rsid w:val="00220BF9"/>
    <w:rsid w:val="002210E5"/>
    <w:rsid w:val="0022135A"/>
    <w:rsid w:val="0022135B"/>
    <w:rsid w:val="002213AD"/>
    <w:rsid w:val="002214CC"/>
    <w:rsid w:val="002214DC"/>
    <w:rsid w:val="0022173C"/>
    <w:rsid w:val="0022176D"/>
    <w:rsid w:val="002217CD"/>
    <w:rsid w:val="00221A8B"/>
    <w:rsid w:val="00221F2B"/>
    <w:rsid w:val="00221FEA"/>
    <w:rsid w:val="00222306"/>
    <w:rsid w:val="002226DC"/>
    <w:rsid w:val="00222BE4"/>
    <w:rsid w:val="00222CFC"/>
    <w:rsid w:val="00222D4E"/>
    <w:rsid w:val="00222E6C"/>
    <w:rsid w:val="00222F42"/>
    <w:rsid w:val="002234AD"/>
    <w:rsid w:val="0022356D"/>
    <w:rsid w:val="00223583"/>
    <w:rsid w:val="0022366C"/>
    <w:rsid w:val="002236EA"/>
    <w:rsid w:val="0022393A"/>
    <w:rsid w:val="0022398B"/>
    <w:rsid w:val="00223BCF"/>
    <w:rsid w:val="002240D0"/>
    <w:rsid w:val="0022415F"/>
    <w:rsid w:val="0022422E"/>
    <w:rsid w:val="0022441D"/>
    <w:rsid w:val="00224C2D"/>
    <w:rsid w:val="00224C5B"/>
    <w:rsid w:val="00224DB8"/>
    <w:rsid w:val="00224DC9"/>
    <w:rsid w:val="00225053"/>
    <w:rsid w:val="00225390"/>
    <w:rsid w:val="00225453"/>
    <w:rsid w:val="00225774"/>
    <w:rsid w:val="00225DB3"/>
    <w:rsid w:val="00226337"/>
    <w:rsid w:val="002264CD"/>
    <w:rsid w:val="00226772"/>
    <w:rsid w:val="0022714D"/>
    <w:rsid w:val="00227154"/>
    <w:rsid w:val="0022715A"/>
    <w:rsid w:val="002274DF"/>
    <w:rsid w:val="00227613"/>
    <w:rsid w:val="002276DA"/>
    <w:rsid w:val="00227B6C"/>
    <w:rsid w:val="00227BDA"/>
    <w:rsid w:val="002301BA"/>
    <w:rsid w:val="00230229"/>
    <w:rsid w:val="0023062A"/>
    <w:rsid w:val="002307A2"/>
    <w:rsid w:val="00230976"/>
    <w:rsid w:val="00230AC5"/>
    <w:rsid w:val="0023101D"/>
    <w:rsid w:val="0023108E"/>
    <w:rsid w:val="00231250"/>
    <w:rsid w:val="00231392"/>
    <w:rsid w:val="00231576"/>
    <w:rsid w:val="00231771"/>
    <w:rsid w:val="00231811"/>
    <w:rsid w:val="00231C7F"/>
    <w:rsid w:val="00232061"/>
    <w:rsid w:val="00232225"/>
    <w:rsid w:val="002325E7"/>
    <w:rsid w:val="00232707"/>
    <w:rsid w:val="002329F7"/>
    <w:rsid w:val="00232E03"/>
    <w:rsid w:val="00233404"/>
    <w:rsid w:val="00233531"/>
    <w:rsid w:val="002337F2"/>
    <w:rsid w:val="00233871"/>
    <w:rsid w:val="002339E5"/>
    <w:rsid w:val="00233A7D"/>
    <w:rsid w:val="00233AA1"/>
    <w:rsid w:val="00233BEF"/>
    <w:rsid w:val="00233F3C"/>
    <w:rsid w:val="00234085"/>
    <w:rsid w:val="00234354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948"/>
    <w:rsid w:val="002359F1"/>
    <w:rsid w:val="00235AFA"/>
    <w:rsid w:val="00235F24"/>
    <w:rsid w:val="0023603A"/>
    <w:rsid w:val="0023606C"/>
    <w:rsid w:val="00236158"/>
    <w:rsid w:val="0023617B"/>
    <w:rsid w:val="0023619D"/>
    <w:rsid w:val="002363F9"/>
    <w:rsid w:val="00236710"/>
    <w:rsid w:val="00236B59"/>
    <w:rsid w:val="00236CF3"/>
    <w:rsid w:val="00236D25"/>
    <w:rsid w:val="00236EED"/>
    <w:rsid w:val="00237362"/>
    <w:rsid w:val="00237551"/>
    <w:rsid w:val="00237586"/>
    <w:rsid w:val="002379DD"/>
    <w:rsid w:val="002379DE"/>
    <w:rsid w:val="00237AD8"/>
    <w:rsid w:val="00237B09"/>
    <w:rsid w:val="00237F41"/>
    <w:rsid w:val="0024001F"/>
    <w:rsid w:val="0024020B"/>
    <w:rsid w:val="00240334"/>
    <w:rsid w:val="0024036D"/>
    <w:rsid w:val="002407F7"/>
    <w:rsid w:val="00240BAA"/>
    <w:rsid w:val="00240C2E"/>
    <w:rsid w:val="00240D18"/>
    <w:rsid w:val="00240E28"/>
    <w:rsid w:val="0024100B"/>
    <w:rsid w:val="00241254"/>
    <w:rsid w:val="0024149A"/>
    <w:rsid w:val="002417A6"/>
    <w:rsid w:val="002417A7"/>
    <w:rsid w:val="0024186E"/>
    <w:rsid w:val="002419B5"/>
    <w:rsid w:val="00241EAF"/>
    <w:rsid w:val="00242117"/>
    <w:rsid w:val="0024213B"/>
    <w:rsid w:val="00242163"/>
    <w:rsid w:val="002421C1"/>
    <w:rsid w:val="002423A7"/>
    <w:rsid w:val="00242444"/>
    <w:rsid w:val="0024266D"/>
    <w:rsid w:val="00242A9D"/>
    <w:rsid w:val="00242E32"/>
    <w:rsid w:val="00242F9D"/>
    <w:rsid w:val="00243387"/>
    <w:rsid w:val="002434F1"/>
    <w:rsid w:val="002435F2"/>
    <w:rsid w:val="002436CB"/>
    <w:rsid w:val="002439D2"/>
    <w:rsid w:val="00243A7B"/>
    <w:rsid w:val="00243BA3"/>
    <w:rsid w:val="00243BCB"/>
    <w:rsid w:val="00243CCD"/>
    <w:rsid w:val="002445E9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6079"/>
    <w:rsid w:val="00246121"/>
    <w:rsid w:val="002463FA"/>
    <w:rsid w:val="002464EE"/>
    <w:rsid w:val="0024657B"/>
    <w:rsid w:val="0024657F"/>
    <w:rsid w:val="002467A4"/>
    <w:rsid w:val="00246816"/>
    <w:rsid w:val="0024684A"/>
    <w:rsid w:val="002468B8"/>
    <w:rsid w:val="002468D7"/>
    <w:rsid w:val="00246B7C"/>
    <w:rsid w:val="00246C38"/>
    <w:rsid w:val="00246C82"/>
    <w:rsid w:val="00246DA2"/>
    <w:rsid w:val="00246EE9"/>
    <w:rsid w:val="00246EF3"/>
    <w:rsid w:val="002471C1"/>
    <w:rsid w:val="00247A73"/>
    <w:rsid w:val="00247ACF"/>
    <w:rsid w:val="00247BBF"/>
    <w:rsid w:val="00247F7A"/>
    <w:rsid w:val="002502CC"/>
    <w:rsid w:val="0025030F"/>
    <w:rsid w:val="00250356"/>
    <w:rsid w:val="00250380"/>
    <w:rsid w:val="00250589"/>
    <w:rsid w:val="00250665"/>
    <w:rsid w:val="00250C1F"/>
    <w:rsid w:val="00250C93"/>
    <w:rsid w:val="00250EAD"/>
    <w:rsid w:val="00251164"/>
    <w:rsid w:val="002511B9"/>
    <w:rsid w:val="00251532"/>
    <w:rsid w:val="00251BEE"/>
    <w:rsid w:val="00251DAC"/>
    <w:rsid w:val="00251E25"/>
    <w:rsid w:val="002522C6"/>
    <w:rsid w:val="002523B5"/>
    <w:rsid w:val="002526A3"/>
    <w:rsid w:val="00252BE5"/>
    <w:rsid w:val="00252C90"/>
    <w:rsid w:val="00252D99"/>
    <w:rsid w:val="00252DE7"/>
    <w:rsid w:val="00253090"/>
    <w:rsid w:val="00253200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E74"/>
    <w:rsid w:val="00253FB0"/>
    <w:rsid w:val="0025419E"/>
    <w:rsid w:val="00254264"/>
    <w:rsid w:val="00254BFC"/>
    <w:rsid w:val="00254C8B"/>
    <w:rsid w:val="00254D68"/>
    <w:rsid w:val="00254F3C"/>
    <w:rsid w:val="00254FD8"/>
    <w:rsid w:val="0025502F"/>
    <w:rsid w:val="002551D5"/>
    <w:rsid w:val="00255330"/>
    <w:rsid w:val="0025572D"/>
    <w:rsid w:val="002557C0"/>
    <w:rsid w:val="00255998"/>
    <w:rsid w:val="00256315"/>
    <w:rsid w:val="00256A33"/>
    <w:rsid w:val="00256A56"/>
    <w:rsid w:val="00256AC8"/>
    <w:rsid w:val="00256BF0"/>
    <w:rsid w:val="00256C62"/>
    <w:rsid w:val="002571B3"/>
    <w:rsid w:val="00257719"/>
    <w:rsid w:val="00257C53"/>
    <w:rsid w:val="00260060"/>
    <w:rsid w:val="0026056E"/>
    <w:rsid w:val="00260978"/>
    <w:rsid w:val="002615DE"/>
    <w:rsid w:val="002616AB"/>
    <w:rsid w:val="00261953"/>
    <w:rsid w:val="00261B07"/>
    <w:rsid w:val="00261B47"/>
    <w:rsid w:val="00261C7E"/>
    <w:rsid w:val="00261D3B"/>
    <w:rsid w:val="00261E67"/>
    <w:rsid w:val="002622E7"/>
    <w:rsid w:val="00262407"/>
    <w:rsid w:val="0026245C"/>
    <w:rsid w:val="00262691"/>
    <w:rsid w:val="002626B7"/>
    <w:rsid w:val="002626C6"/>
    <w:rsid w:val="00262C87"/>
    <w:rsid w:val="00262D28"/>
    <w:rsid w:val="002633DD"/>
    <w:rsid w:val="002635A9"/>
    <w:rsid w:val="002635D7"/>
    <w:rsid w:val="0026361E"/>
    <w:rsid w:val="00263838"/>
    <w:rsid w:val="00263C21"/>
    <w:rsid w:val="00263D7D"/>
    <w:rsid w:val="00263F44"/>
    <w:rsid w:val="002641A9"/>
    <w:rsid w:val="002643A0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1B"/>
    <w:rsid w:val="0026594A"/>
    <w:rsid w:val="00265A3C"/>
    <w:rsid w:val="00265B26"/>
    <w:rsid w:val="00265EAB"/>
    <w:rsid w:val="002661F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398"/>
    <w:rsid w:val="0026739D"/>
    <w:rsid w:val="00267429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5CA"/>
    <w:rsid w:val="00270804"/>
    <w:rsid w:val="00270914"/>
    <w:rsid w:val="002709A4"/>
    <w:rsid w:val="00270B07"/>
    <w:rsid w:val="00270B26"/>
    <w:rsid w:val="00270D1F"/>
    <w:rsid w:val="00271141"/>
    <w:rsid w:val="00271635"/>
    <w:rsid w:val="002717D4"/>
    <w:rsid w:val="00271BB0"/>
    <w:rsid w:val="0027218B"/>
    <w:rsid w:val="00272198"/>
    <w:rsid w:val="002724D2"/>
    <w:rsid w:val="002727CF"/>
    <w:rsid w:val="0027290A"/>
    <w:rsid w:val="00272DB0"/>
    <w:rsid w:val="00272E0D"/>
    <w:rsid w:val="0027323A"/>
    <w:rsid w:val="0027359A"/>
    <w:rsid w:val="0027396A"/>
    <w:rsid w:val="00273C83"/>
    <w:rsid w:val="00273F48"/>
    <w:rsid w:val="00274024"/>
    <w:rsid w:val="0027408C"/>
    <w:rsid w:val="002743E3"/>
    <w:rsid w:val="0027452C"/>
    <w:rsid w:val="00274B35"/>
    <w:rsid w:val="00274BB7"/>
    <w:rsid w:val="00274C9B"/>
    <w:rsid w:val="00274D06"/>
    <w:rsid w:val="00274FF6"/>
    <w:rsid w:val="0027517C"/>
    <w:rsid w:val="00275186"/>
    <w:rsid w:val="0027584C"/>
    <w:rsid w:val="00275968"/>
    <w:rsid w:val="00275F73"/>
    <w:rsid w:val="0027643C"/>
    <w:rsid w:val="002764FC"/>
    <w:rsid w:val="0027669B"/>
    <w:rsid w:val="00276825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B4B"/>
    <w:rsid w:val="00277CAB"/>
    <w:rsid w:val="00277E09"/>
    <w:rsid w:val="00280032"/>
    <w:rsid w:val="00280089"/>
    <w:rsid w:val="00280368"/>
    <w:rsid w:val="0028097D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177"/>
    <w:rsid w:val="002812FA"/>
    <w:rsid w:val="002813E9"/>
    <w:rsid w:val="002814C1"/>
    <w:rsid w:val="002819E9"/>
    <w:rsid w:val="00281CBD"/>
    <w:rsid w:val="00281E6F"/>
    <w:rsid w:val="00281FA0"/>
    <w:rsid w:val="0028202C"/>
    <w:rsid w:val="00282214"/>
    <w:rsid w:val="00282245"/>
    <w:rsid w:val="002823E7"/>
    <w:rsid w:val="00282658"/>
    <w:rsid w:val="00282692"/>
    <w:rsid w:val="00282AA4"/>
    <w:rsid w:val="00282C0F"/>
    <w:rsid w:val="00282D3C"/>
    <w:rsid w:val="00282E38"/>
    <w:rsid w:val="00282FD5"/>
    <w:rsid w:val="0028317C"/>
    <w:rsid w:val="0028380A"/>
    <w:rsid w:val="002838F2"/>
    <w:rsid w:val="00283A34"/>
    <w:rsid w:val="00283CDE"/>
    <w:rsid w:val="00283E9A"/>
    <w:rsid w:val="00284114"/>
    <w:rsid w:val="0028412B"/>
    <w:rsid w:val="002848C8"/>
    <w:rsid w:val="00284B6A"/>
    <w:rsid w:val="00285237"/>
    <w:rsid w:val="00285592"/>
    <w:rsid w:val="002856C0"/>
    <w:rsid w:val="00285A32"/>
    <w:rsid w:val="00285B65"/>
    <w:rsid w:val="00285D06"/>
    <w:rsid w:val="00286062"/>
    <w:rsid w:val="002860AA"/>
    <w:rsid w:val="002860B1"/>
    <w:rsid w:val="002860F7"/>
    <w:rsid w:val="0028687C"/>
    <w:rsid w:val="002868B0"/>
    <w:rsid w:val="00286A91"/>
    <w:rsid w:val="00286AC3"/>
    <w:rsid w:val="00286B07"/>
    <w:rsid w:val="00286B51"/>
    <w:rsid w:val="00286E99"/>
    <w:rsid w:val="002873A4"/>
    <w:rsid w:val="0028760C"/>
    <w:rsid w:val="00287848"/>
    <w:rsid w:val="0028793B"/>
    <w:rsid w:val="00287ACE"/>
    <w:rsid w:val="00287B69"/>
    <w:rsid w:val="00287E89"/>
    <w:rsid w:val="00290118"/>
    <w:rsid w:val="0029061C"/>
    <w:rsid w:val="002906A2"/>
    <w:rsid w:val="00290838"/>
    <w:rsid w:val="002908A2"/>
    <w:rsid w:val="00290B82"/>
    <w:rsid w:val="00290EC1"/>
    <w:rsid w:val="00290FA5"/>
    <w:rsid w:val="00290FC6"/>
    <w:rsid w:val="00290FF6"/>
    <w:rsid w:val="0029177E"/>
    <w:rsid w:val="002917EA"/>
    <w:rsid w:val="00291B91"/>
    <w:rsid w:val="00292275"/>
    <w:rsid w:val="0029228E"/>
    <w:rsid w:val="00292298"/>
    <w:rsid w:val="00292753"/>
    <w:rsid w:val="002927D0"/>
    <w:rsid w:val="002928BE"/>
    <w:rsid w:val="00292D33"/>
    <w:rsid w:val="00292E08"/>
    <w:rsid w:val="00292F18"/>
    <w:rsid w:val="002931A9"/>
    <w:rsid w:val="002933B5"/>
    <w:rsid w:val="002934C7"/>
    <w:rsid w:val="0029353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C99"/>
    <w:rsid w:val="00295162"/>
    <w:rsid w:val="00295253"/>
    <w:rsid w:val="002957E4"/>
    <w:rsid w:val="00295A04"/>
    <w:rsid w:val="00295A51"/>
    <w:rsid w:val="00295C14"/>
    <w:rsid w:val="00295CA9"/>
    <w:rsid w:val="00295D59"/>
    <w:rsid w:val="00295D85"/>
    <w:rsid w:val="00295DD3"/>
    <w:rsid w:val="002965ED"/>
    <w:rsid w:val="002967B6"/>
    <w:rsid w:val="00296822"/>
    <w:rsid w:val="00296999"/>
    <w:rsid w:val="00296D85"/>
    <w:rsid w:val="00296F27"/>
    <w:rsid w:val="0029702D"/>
    <w:rsid w:val="0029721F"/>
    <w:rsid w:val="0029746A"/>
    <w:rsid w:val="00297550"/>
    <w:rsid w:val="0029771D"/>
    <w:rsid w:val="002979A1"/>
    <w:rsid w:val="00297C75"/>
    <w:rsid w:val="00297DC4"/>
    <w:rsid w:val="002A0285"/>
    <w:rsid w:val="002A0294"/>
    <w:rsid w:val="002A0410"/>
    <w:rsid w:val="002A0794"/>
    <w:rsid w:val="002A0B0A"/>
    <w:rsid w:val="002A0B16"/>
    <w:rsid w:val="002A0CFA"/>
    <w:rsid w:val="002A0DBA"/>
    <w:rsid w:val="002A0F19"/>
    <w:rsid w:val="002A119E"/>
    <w:rsid w:val="002A16A6"/>
    <w:rsid w:val="002A16F1"/>
    <w:rsid w:val="002A1B62"/>
    <w:rsid w:val="002A1CF9"/>
    <w:rsid w:val="002A1D4A"/>
    <w:rsid w:val="002A2173"/>
    <w:rsid w:val="002A21F3"/>
    <w:rsid w:val="002A2362"/>
    <w:rsid w:val="002A2556"/>
    <w:rsid w:val="002A26CE"/>
    <w:rsid w:val="002A2B52"/>
    <w:rsid w:val="002A2F5E"/>
    <w:rsid w:val="002A310C"/>
    <w:rsid w:val="002A3111"/>
    <w:rsid w:val="002A3209"/>
    <w:rsid w:val="002A3665"/>
    <w:rsid w:val="002A3BCD"/>
    <w:rsid w:val="002A3F43"/>
    <w:rsid w:val="002A45C4"/>
    <w:rsid w:val="002A46AB"/>
    <w:rsid w:val="002A47EB"/>
    <w:rsid w:val="002A4AAA"/>
    <w:rsid w:val="002A4C40"/>
    <w:rsid w:val="002A4EC8"/>
    <w:rsid w:val="002A4F5C"/>
    <w:rsid w:val="002A4FBB"/>
    <w:rsid w:val="002A4FBE"/>
    <w:rsid w:val="002A5088"/>
    <w:rsid w:val="002A519E"/>
    <w:rsid w:val="002A52C8"/>
    <w:rsid w:val="002A5391"/>
    <w:rsid w:val="002A598E"/>
    <w:rsid w:val="002A5DA7"/>
    <w:rsid w:val="002A5FCB"/>
    <w:rsid w:val="002A6471"/>
    <w:rsid w:val="002A65C5"/>
    <w:rsid w:val="002A696A"/>
    <w:rsid w:val="002A6A9E"/>
    <w:rsid w:val="002A6B3E"/>
    <w:rsid w:val="002A6DC5"/>
    <w:rsid w:val="002A6FC0"/>
    <w:rsid w:val="002A6FF7"/>
    <w:rsid w:val="002A70FF"/>
    <w:rsid w:val="002A752D"/>
    <w:rsid w:val="002A757B"/>
    <w:rsid w:val="002A76D3"/>
    <w:rsid w:val="002A7864"/>
    <w:rsid w:val="002A7884"/>
    <w:rsid w:val="002B004E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1065"/>
    <w:rsid w:val="002B1066"/>
    <w:rsid w:val="002B12F9"/>
    <w:rsid w:val="002B1516"/>
    <w:rsid w:val="002B17D6"/>
    <w:rsid w:val="002B1B13"/>
    <w:rsid w:val="002B1BB6"/>
    <w:rsid w:val="002B1C1E"/>
    <w:rsid w:val="002B1FBB"/>
    <w:rsid w:val="002B208C"/>
    <w:rsid w:val="002B20CC"/>
    <w:rsid w:val="002B213D"/>
    <w:rsid w:val="002B221A"/>
    <w:rsid w:val="002B2490"/>
    <w:rsid w:val="002B2618"/>
    <w:rsid w:val="002B27D1"/>
    <w:rsid w:val="002B2A79"/>
    <w:rsid w:val="002B2ABE"/>
    <w:rsid w:val="002B2B67"/>
    <w:rsid w:val="002B2CC3"/>
    <w:rsid w:val="002B2F12"/>
    <w:rsid w:val="002B3566"/>
    <w:rsid w:val="002B35C6"/>
    <w:rsid w:val="002B39CF"/>
    <w:rsid w:val="002B39D4"/>
    <w:rsid w:val="002B3AB7"/>
    <w:rsid w:val="002B4049"/>
    <w:rsid w:val="002B42D9"/>
    <w:rsid w:val="002B469C"/>
    <w:rsid w:val="002B481A"/>
    <w:rsid w:val="002B4D72"/>
    <w:rsid w:val="002B4D8B"/>
    <w:rsid w:val="002B568B"/>
    <w:rsid w:val="002B56EA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158"/>
    <w:rsid w:val="002B7867"/>
    <w:rsid w:val="002B7D24"/>
    <w:rsid w:val="002C0124"/>
    <w:rsid w:val="002C0381"/>
    <w:rsid w:val="002C0659"/>
    <w:rsid w:val="002C0798"/>
    <w:rsid w:val="002C0E20"/>
    <w:rsid w:val="002C1109"/>
    <w:rsid w:val="002C136E"/>
    <w:rsid w:val="002C16D8"/>
    <w:rsid w:val="002C172C"/>
    <w:rsid w:val="002C1B9E"/>
    <w:rsid w:val="002C1D0A"/>
    <w:rsid w:val="002C1ED6"/>
    <w:rsid w:val="002C1EFB"/>
    <w:rsid w:val="002C209D"/>
    <w:rsid w:val="002C215E"/>
    <w:rsid w:val="002C2216"/>
    <w:rsid w:val="002C2378"/>
    <w:rsid w:val="002C23A4"/>
    <w:rsid w:val="002C262C"/>
    <w:rsid w:val="002C26F8"/>
    <w:rsid w:val="002C272D"/>
    <w:rsid w:val="002C2AE9"/>
    <w:rsid w:val="002C2BC4"/>
    <w:rsid w:val="002C2C28"/>
    <w:rsid w:val="002C2C4B"/>
    <w:rsid w:val="002C2F6E"/>
    <w:rsid w:val="002C2FD0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9A3"/>
    <w:rsid w:val="002C4A11"/>
    <w:rsid w:val="002C509B"/>
    <w:rsid w:val="002C5253"/>
    <w:rsid w:val="002C52EF"/>
    <w:rsid w:val="002C559C"/>
    <w:rsid w:val="002C56F2"/>
    <w:rsid w:val="002C5818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4AA"/>
    <w:rsid w:val="002C6508"/>
    <w:rsid w:val="002C671A"/>
    <w:rsid w:val="002C69C9"/>
    <w:rsid w:val="002C6B29"/>
    <w:rsid w:val="002C6D2B"/>
    <w:rsid w:val="002C6F09"/>
    <w:rsid w:val="002C700E"/>
    <w:rsid w:val="002C70F6"/>
    <w:rsid w:val="002C7113"/>
    <w:rsid w:val="002C71D1"/>
    <w:rsid w:val="002C72CC"/>
    <w:rsid w:val="002C75A1"/>
    <w:rsid w:val="002C76A8"/>
    <w:rsid w:val="002C76F8"/>
    <w:rsid w:val="002C789D"/>
    <w:rsid w:val="002C7A81"/>
    <w:rsid w:val="002C7AB0"/>
    <w:rsid w:val="002C7C6A"/>
    <w:rsid w:val="002C7CD0"/>
    <w:rsid w:val="002C7D3C"/>
    <w:rsid w:val="002C7E82"/>
    <w:rsid w:val="002C7EAD"/>
    <w:rsid w:val="002C7EEA"/>
    <w:rsid w:val="002D01CC"/>
    <w:rsid w:val="002D02ED"/>
    <w:rsid w:val="002D02F1"/>
    <w:rsid w:val="002D0536"/>
    <w:rsid w:val="002D0B26"/>
    <w:rsid w:val="002D0BA3"/>
    <w:rsid w:val="002D0C01"/>
    <w:rsid w:val="002D0C04"/>
    <w:rsid w:val="002D0C32"/>
    <w:rsid w:val="002D10BD"/>
    <w:rsid w:val="002D1142"/>
    <w:rsid w:val="002D11D8"/>
    <w:rsid w:val="002D127F"/>
    <w:rsid w:val="002D1680"/>
    <w:rsid w:val="002D1774"/>
    <w:rsid w:val="002D1DF4"/>
    <w:rsid w:val="002D2169"/>
    <w:rsid w:val="002D21FA"/>
    <w:rsid w:val="002D250E"/>
    <w:rsid w:val="002D2580"/>
    <w:rsid w:val="002D2755"/>
    <w:rsid w:val="002D2857"/>
    <w:rsid w:val="002D28FD"/>
    <w:rsid w:val="002D2DD0"/>
    <w:rsid w:val="002D2F74"/>
    <w:rsid w:val="002D2FD3"/>
    <w:rsid w:val="002D3092"/>
    <w:rsid w:val="002D31D7"/>
    <w:rsid w:val="002D32F1"/>
    <w:rsid w:val="002D338F"/>
    <w:rsid w:val="002D3516"/>
    <w:rsid w:val="002D357A"/>
    <w:rsid w:val="002D36D0"/>
    <w:rsid w:val="002D36F5"/>
    <w:rsid w:val="002D380A"/>
    <w:rsid w:val="002D38BD"/>
    <w:rsid w:val="002D3E12"/>
    <w:rsid w:val="002D3E9F"/>
    <w:rsid w:val="002D3F5B"/>
    <w:rsid w:val="002D401A"/>
    <w:rsid w:val="002D4027"/>
    <w:rsid w:val="002D4406"/>
    <w:rsid w:val="002D4580"/>
    <w:rsid w:val="002D46C0"/>
    <w:rsid w:val="002D4716"/>
    <w:rsid w:val="002D4A2E"/>
    <w:rsid w:val="002D4A84"/>
    <w:rsid w:val="002D4B36"/>
    <w:rsid w:val="002D4BEA"/>
    <w:rsid w:val="002D4EE0"/>
    <w:rsid w:val="002D50F3"/>
    <w:rsid w:val="002D514C"/>
    <w:rsid w:val="002D5272"/>
    <w:rsid w:val="002D5453"/>
    <w:rsid w:val="002D558E"/>
    <w:rsid w:val="002D5A29"/>
    <w:rsid w:val="002D5C22"/>
    <w:rsid w:val="002D60DD"/>
    <w:rsid w:val="002D624C"/>
    <w:rsid w:val="002D6286"/>
    <w:rsid w:val="002D6431"/>
    <w:rsid w:val="002D6734"/>
    <w:rsid w:val="002D6C24"/>
    <w:rsid w:val="002D6CFB"/>
    <w:rsid w:val="002D6E63"/>
    <w:rsid w:val="002D6E79"/>
    <w:rsid w:val="002D7058"/>
    <w:rsid w:val="002D72A6"/>
    <w:rsid w:val="002D748B"/>
    <w:rsid w:val="002D7845"/>
    <w:rsid w:val="002D7DA3"/>
    <w:rsid w:val="002E03EA"/>
    <w:rsid w:val="002E04D7"/>
    <w:rsid w:val="002E0539"/>
    <w:rsid w:val="002E06B3"/>
    <w:rsid w:val="002E0959"/>
    <w:rsid w:val="002E0A04"/>
    <w:rsid w:val="002E0A24"/>
    <w:rsid w:val="002E0AB3"/>
    <w:rsid w:val="002E0D05"/>
    <w:rsid w:val="002E0D33"/>
    <w:rsid w:val="002E0F60"/>
    <w:rsid w:val="002E0FA9"/>
    <w:rsid w:val="002E1131"/>
    <w:rsid w:val="002E126C"/>
    <w:rsid w:val="002E13D1"/>
    <w:rsid w:val="002E19C0"/>
    <w:rsid w:val="002E1ABD"/>
    <w:rsid w:val="002E1E1D"/>
    <w:rsid w:val="002E1EBD"/>
    <w:rsid w:val="002E1F22"/>
    <w:rsid w:val="002E1F68"/>
    <w:rsid w:val="002E1FFD"/>
    <w:rsid w:val="002E204B"/>
    <w:rsid w:val="002E20CC"/>
    <w:rsid w:val="002E2186"/>
    <w:rsid w:val="002E21A9"/>
    <w:rsid w:val="002E2488"/>
    <w:rsid w:val="002E2B1E"/>
    <w:rsid w:val="002E2D5C"/>
    <w:rsid w:val="002E2E2F"/>
    <w:rsid w:val="002E33ED"/>
    <w:rsid w:val="002E3453"/>
    <w:rsid w:val="002E3546"/>
    <w:rsid w:val="002E35E7"/>
    <w:rsid w:val="002E39BE"/>
    <w:rsid w:val="002E4286"/>
    <w:rsid w:val="002E457A"/>
    <w:rsid w:val="002E4887"/>
    <w:rsid w:val="002E493D"/>
    <w:rsid w:val="002E4BDB"/>
    <w:rsid w:val="002E4DA2"/>
    <w:rsid w:val="002E4DD2"/>
    <w:rsid w:val="002E4E66"/>
    <w:rsid w:val="002E5628"/>
    <w:rsid w:val="002E5823"/>
    <w:rsid w:val="002E598B"/>
    <w:rsid w:val="002E6238"/>
    <w:rsid w:val="002E6355"/>
    <w:rsid w:val="002E6693"/>
    <w:rsid w:val="002E6A6B"/>
    <w:rsid w:val="002E6BD2"/>
    <w:rsid w:val="002E75E5"/>
    <w:rsid w:val="002E7803"/>
    <w:rsid w:val="002F00C3"/>
    <w:rsid w:val="002F012D"/>
    <w:rsid w:val="002F018B"/>
    <w:rsid w:val="002F03D3"/>
    <w:rsid w:val="002F04BA"/>
    <w:rsid w:val="002F0500"/>
    <w:rsid w:val="002F0502"/>
    <w:rsid w:val="002F0630"/>
    <w:rsid w:val="002F06E3"/>
    <w:rsid w:val="002F083B"/>
    <w:rsid w:val="002F0A9A"/>
    <w:rsid w:val="002F0C18"/>
    <w:rsid w:val="002F0E7A"/>
    <w:rsid w:val="002F0E8E"/>
    <w:rsid w:val="002F162C"/>
    <w:rsid w:val="002F1A14"/>
    <w:rsid w:val="002F1CFE"/>
    <w:rsid w:val="002F1DE6"/>
    <w:rsid w:val="002F1E04"/>
    <w:rsid w:val="002F243B"/>
    <w:rsid w:val="002F278C"/>
    <w:rsid w:val="002F28F2"/>
    <w:rsid w:val="002F2B32"/>
    <w:rsid w:val="002F2D17"/>
    <w:rsid w:val="002F30DE"/>
    <w:rsid w:val="002F3100"/>
    <w:rsid w:val="002F325F"/>
    <w:rsid w:val="002F33DF"/>
    <w:rsid w:val="002F37DC"/>
    <w:rsid w:val="002F39A6"/>
    <w:rsid w:val="002F39B8"/>
    <w:rsid w:val="002F3C2C"/>
    <w:rsid w:val="002F3F1D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70"/>
    <w:rsid w:val="002F6C29"/>
    <w:rsid w:val="002F6CDC"/>
    <w:rsid w:val="002F6D28"/>
    <w:rsid w:val="002F6F58"/>
    <w:rsid w:val="002F6F84"/>
    <w:rsid w:val="002F701B"/>
    <w:rsid w:val="002F739F"/>
    <w:rsid w:val="002F7502"/>
    <w:rsid w:val="002F75B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B"/>
    <w:rsid w:val="0030056A"/>
    <w:rsid w:val="00300637"/>
    <w:rsid w:val="00300700"/>
    <w:rsid w:val="0030098B"/>
    <w:rsid w:val="00300A50"/>
    <w:rsid w:val="00300CC6"/>
    <w:rsid w:val="00300DE6"/>
    <w:rsid w:val="00300FFF"/>
    <w:rsid w:val="003014F1"/>
    <w:rsid w:val="00301552"/>
    <w:rsid w:val="0030155A"/>
    <w:rsid w:val="0030167D"/>
    <w:rsid w:val="003016BB"/>
    <w:rsid w:val="003016F6"/>
    <w:rsid w:val="003016FC"/>
    <w:rsid w:val="0030175E"/>
    <w:rsid w:val="00301AC7"/>
    <w:rsid w:val="00301C49"/>
    <w:rsid w:val="00301C9E"/>
    <w:rsid w:val="00301CB2"/>
    <w:rsid w:val="00301CB3"/>
    <w:rsid w:val="00301EF1"/>
    <w:rsid w:val="0030204A"/>
    <w:rsid w:val="0030211C"/>
    <w:rsid w:val="00302311"/>
    <w:rsid w:val="003023C6"/>
    <w:rsid w:val="003023E2"/>
    <w:rsid w:val="003025C7"/>
    <w:rsid w:val="00302784"/>
    <w:rsid w:val="00302B34"/>
    <w:rsid w:val="00302F00"/>
    <w:rsid w:val="00303114"/>
    <w:rsid w:val="00303222"/>
    <w:rsid w:val="00303510"/>
    <w:rsid w:val="0030356A"/>
    <w:rsid w:val="0030418A"/>
    <w:rsid w:val="003041E3"/>
    <w:rsid w:val="00304302"/>
    <w:rsid w:val="00304BC5"/>
    <w:rsid w:val="00304CDF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77"/>
    <w:rsid w:val="00305B68"/>
    <w:rsid w:val="00305CF5"/>
    <w:rsid w:val="00305DA8"/>
    <w:rsid w:val="00305E6D"/>
    <w:rsid w:val="0030610E"/>
    <w:rsid w:val="003061D1"/>
    <w:rsid w:val="003063C0"/>
    <w:rsid w:val="00306459"/>
    <w:rsid w:val="00306491"/>
    <w:rsid w:val="00306797"/>
    <w:rsid w:val="003067C4"/>
    <w:rsid w:val="00306A41"/>
    <w:rsid w:val="00306A72"/>
    <w:rsid w:val="00306AB9"/>
    <w:rsid w:val="00306AD6"/>
    <w:rsid w:val="00306BA0"/>
    <w:rsid w:val="00306CAA"/>
    <w:rsid w:val="00306D88"/>
    <w:rsid w:val="00306E8A"/>
    <w:rsid w:val="003074A0"/>
    <w:rsid w:val="00307562"/>
    <w:rsid w:val="0030778E"/>
    <w:rsid w:val="003077E1"/>
    <w:rsid w:val="00307F6A"/>
    <w:rsid w:val="003100F2"/>
    <w:rsid w:val="00310BFA"/>
    <w:rsid w:val="00310D71"/>
    <w:rsid w:val="00310EFA"/>
    <w:rsid w:val="003111DB"/>
    <w:rsid w:val="003112D1"/>
    <w:rsid w:val="003117CE"/>
    <w:rsid w:val="003117D4"/>
    <w:rsid w:val="003117EA"/>
    <w:rsid w:val="00311DA5"/>
    <w:rsid w:val="00312236"/>
    <w:rsid w:val="003122BA"/>
    <w:rsid w:val="003123E6"/>
    <w:rsid w:val="003126CF"/>
    <w:rsid w:val="00312989"/>
    <w:rsid w:val="00312D22"/>
    <w:rsid w:val="00312DAA"/>
    <w:rsid w:val="00312EDA"/>
    <w:rsid w:val="00312FC4"/>
    <w:rsid w:val="0031323E"/>
    <w:rsid w:val="00313363"/>
    <w:rsid w:val="00313500"/>
    <w:rsid w:val="00313815"/>
    <w:rsid w:val="00313910"/>
    <w:rsid w:val="00313A55"/>
    <w:rsid w:val="00313D4B"/>
    <w:rsid w:val="00313E19"/>
    <w:rsid w:val="0031402A"/>
    <w:rsid w:val="0031409A"/>
    <w:rsid w:val="003141AE"/>
    <w:rsid w:val="003144F2"/>
    <w:rsid w:val="00314707"/>
    <w:rsid w:val="00314C09"/>
    <w:rsid w:val="00314DA5"/>
    <w:rsid w:val="00314F73"/>
    <w:rsid w:val="0031508A"/>
    <w:rsid w:val="003150C2"/>
    <w:rsid w:val="0031536B"/>
    <w:rsid w:val="003153C8"/>
    <w:rsid w:val="00315A0E"/>
    <w:rsid w:val="00315DF5"/>
    <w:rsid w:val="00316195"/>
    <w:rsid w:val="00316371"/>
    <w:rsid w:val="00316392"/>
    <w:rsid w:val="003164EB"/>
    <w:rsid w:val="003165DB"/>
    <w:rsid w:val="003167DF"/>
    <w:rsid w:val="00316806"/>
    <w:rsid w:val="00317283"/>
    <w:rsid w:val="00317422"/>
    <w:rsid w:val="00317C13"/>
    <w:rsid w:val="00317F2C"/>
    <w:rsid w:val="00320114"/>
    <w:rsid w:val="003204F6"/>
    <w:rsid w:val="003207D3"/>
    <w:rsid w:val="00320989"/>
    <w:rsid w:val="0032099A"/>
    <w:rsid w:val="00320A55"/>
    <w:rsid w:val="00320D52"/>
    <w:rsid w:val="00320E40"/>
    <w:rsid w:val="00320EED"/>
    <w:rsid w:val="00320F7F"/>
    <w:rsid w:val="003214CB"/>
    <w:rsid w:val="003218BA"/>
    <w:rsid w:val="00321A59"/>
    <w:rsid w:val="0032209A"/>
    <w:rsid w:val="003220AE"/>
    <w:rsid w:val="0032261D"/>
    <w:rsid w:val="00322810"/>
    <w:rsid w:val="0032283F"/>
    <w:rsid w:val="00322AC9"/>
    <w:rsid w:val="00322F72"/>
    <w:rsid w:val="00323034"/>
    <w:rsid w:val="003232BD"/>
    <w:rsid w:val="0032353F"/>
    <w:rsid w:val="003236EC"/>
    <w:rsid w:val="0032398A"/>
    <w:rsid w:val="00323B6E"/>
    <w:rsid w:val="00323C45"/>
    <w:rsid w:val="00323F99"/>
    <w:rsid w:val="003241ED"/>
    <w:rsid w:val="003243CF"/>
    <w:rsid w:val="003243F8"/>
    <w:rsid w:val="00324574"/>
    <w:rsid w:val="00324611"/>
    <w:rsid w:val="00324826"/>
    <w:rsid w:val="00324C7B"/>
    <w:rsid w:val="00324F71"/>
    <w:rsid w:val="00325361"/>
    <w:rsid w:val="003254CD"/>
    <w:rsid w:val="003255F5"/>
    <w:rsid w:val="00325904"/>
    <w:rsid w:val="00325EC3"/>
    <w:rsid w:val="003265C1"/>
    <w:rsid w:val="003266A7"/>
    <w:rsid w:val="00326986"/>
    <w:rsid w:val="00326AEA"/>
    <w:rsid w:val="00326B0D"/>
    <w:rsid w:val="00326CC8"/>
    <w:rsid w:val="0032739B"/>
    <w:rsid w:val="00327471"/>
    <w:rsid w:val="003274CB"/>
    <w:rsid w:val="00327523"/>
    <w:rsid w:val="00327A86"/>
    <w:rsid w:val="00327C44"/>
    <w:rsid w:val="00327CBE"/>
    <w:rsid w:val="00327F55"/>
    <w:rsid w:val="00327FEC"/>
    <w:rsid w:val="00330151"/>
    <w:rsid w:val="003301AD"/>
    <w:rsid w:val="00330252"/>
    <w:rsid w:val="003302EC"/>
    <w:rsid w:val="00330474"/>
    <w:rsid w:val="00330982"/>
    <w:rsid w:val="00330C2A"/>
    <w:rsid w:val="00330DBB"/>
    <w:rsid w:val="00331010"/>
    <w:rsid w:val="00331096"/>
    <w:rsid w:val="003314AC"/>
    <w:rsid w:val="00331BD2"/>
    <w:rsid w:val="00331BDA"/>
    <w:rsid w:val="00331E74"/>
    <w:rsid w:val="00332254"/>
    <w:rsid w:val="00332281"/>
    <w:rsid w:val="0033228E"/>
    <w:rsid w:val="003322C8"/>
    <w:rsid w:val="0033237F"/>
    <w:rsid w:val="00332A6D"/>
    <w:rsid w:val="00332C97"/>
    <w:rsid w:val="003331DB"/>
    <w:rsid w:val="00333BBC"/>
    <w:rsid w:val="00333C57"/>
    <w:rsid w:val="00333CDC"/>
    <w:rsid w:val="00333E32"/>
    <w:rsid w:val="003343DA"/>
    <w:rsid w:val="00334610"/>
    <w:rsid w:val="00334746"/>
    <w:rsid w:val="003349F5"/>
    <w:rsid w:val="00334A26"/>
    <w:rsid w:val="00334AE1"/>
    <w:rsid w:val="00334AE3"/>
    <w:rsid w:val="00334B3B"/>
    <w:rsid w:val="00334BE0"/>
    <w:rsid w:val="00334E17"/>
    <w:rsid w:val="00334E5A"/>
    <w:rsid w:val="00334F6F"/>
    <w:rsid w:val="00335046"/>
    <w:rsid w:val="003351E0"/>
    <w:rsid w:val="0033525D"/>
    <w:rsid w:val="003354BB"/>
    <w:rsid w:val="0033554A"/>
    <w:rsid w:val="00335933"/>
    <w:rsid w:val="00335991"/>
    <w:rsid w:val="003359DC"/>
    <w:rsid w:val="00335AC0"/>
    <w:rsid w:val="00335B23"/>
    <w:rsid w:val="00335D2D"/>
    <w:rsid w:val="003363B5"/>
    <w:rsid w:val="0033690F"/>
    <w:rsid w:val="00336BCA"/>
    <w:rsid w:val="00336CA1"/>
    <w:rsid w:val="00336E30"/>
    <w:rsid w:val="00336EE5"/>
    <w:rsid w:val="0033731F"/>
    <w:rsid w:val="00337487"/>
    <w:rsid w:val="0033749B"/>
    <w:rsid w:val="0033751B"/>
    <w:rsid w:val="00337891"/>
    <w:rsid w:val="003378CF"/>
    <w:rsid w:val="00337987"/>
    <w:rsid w:val="00337AFD"/>
    <w:rsid w:val="00337B28"/>
    <w:rsid w:val="00337B30"/>
    <w:rsid w:val="00337C00"/>
    <w:rsid w:val="00337C80"/>
    <w:rsid w:val="00337D64"/>
    <w:rsid w:val="00337D6F"/>
    <w:rsid w:val="003402B1"/>
    <w:rsid w:val="003403E4"/>
    <w:rsid w:val="003406F1"/>
    <w:rsid w:val="00340877"/>
    <w:rsid w:val="00340A11"/>
    <w:rsid w:val="00340B22"/>
    <w:rsid w:val="00340D09"/>
    <w:rsid w:val="00340D83"/>
    <w:rsid w:val="00340ED4"/>
    <w:rsid w:val="00340F8E"/>
    <w:rsid w:val="00340FA5"/>
    <w:rsid w:val="0034105F"/>
    <w:rsid w:val="0034111F"/>
    <w:rsid w:val="00341158"/>
    <w:rsid w:val="003417AF"/>
    <w:rsid w:val="0034182D"/>
    <w:rsid w:val="0034184E"/>
    <w:rsid w:val="003419B6"/>
    <w:rsid w:val="0034208E"/>
    <w:rsid w:val="00342123"/>
    <w:rsid w:val="0034237A"/>
    <w:rsid w:val="00342526"/>
    <w:rsid w:val="003425DC"/>
    <w:rsid w:val="00342B92"/>
    <w:rsid w:val="00342DCC"/>
    <w:rsid w:val="00342F03"/>
    <w:rsid w:val="00343152"/>
    <w:rsid w:val="00343284"/>
    <w:rsid w:val="00343680"/>
    <w:rsid w:val="00343734"/>
    <w:rsid w:val="003437FB"/>
    <w:rsid w:val="00343A22"/>
    <w:rsid w:val="00343C92"/>
    <w:rsid w:val="00343EE1"/>
    <w:rsid w:val="00344163"/>
    <w:rsid w:val="00344188"/>
    <w:rsid w:val="003442A2"/>
    <w:rsid w:val="003447B0"/>
    <w:rsid w:val="00344871"/>
    <w:rsid w:val="00344F7E"/>
    <w:rsid w:val="00344FD1"/>
    <w:rsid w:val="00345109"/>
    <w:rsid w:val="003453BE"/>
    <w:rsid w:val="00345494"/>
    <w:rsid w:val="00345563"/>
    <w:rsid w:val="00345882"/>
    <w:rsid w:val="0034590E"/>
    <w:rsid w:val="003459A0"/>
    <w:rsid w:val="003459D3"/>
    <w:rsid w:val="00345AE9"/>
    <w:rsid w:val="00345B3B"/>
    <w:rsid w:val="003461B6"/>
    <w:rsid w:val="0034675C"/>
    <w:rsid w:val="00346F32"/>
    <w:rsid w:val="00346FA4"/>
    <w:rsid w:val="0034727F"/>
    <w:rsid w:val="00347417"/>
    <w:rsid w:val="003474D8"/>
    <w:rsid w:val="00347A10"/>
    <w:rsid w:val="00347C29"/>
    <w:rsid w:val="00347DDB"/>
    <w:rsid w:val="0035025D"/>
    <w:rsid w:val="003505B3"/>
    <w:rsid w:val="003507CC"/>
    <w:rsid w:val="00350839"/>
    <w:rsid w:val="00350867"/>
    <w:rsid w:val="00350A22"/>
    <w:rsid w:val="0035100C"/>
    <w:rsid w:val="00351227"/>
    <w:rsid w:val="0035135E"/>
    <w:rsid w:val="00351380"/>
    <w:rsid w:val="00351591"/>
    <w:rsid w:val="00351DD9"/>
    <w:rsid w:val="003520E0"/>
    <w:rsid w:val="00352150"/>
    <w:rsid w:val="003522A8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5C"/>
    <w:rsid w:val="00353DD3"/>
    <w:rsid w:val="0035421B"/>
    <w:rsid w:val="0035434D"/>
    <w:rsid w:val="00354721"/>
    <w:rsid w:val="00354AED"/>
    <w:rsid w:val="00354D23"/>
    <w:rsid w:val="00354DE4"/>
    <w:rsid w:val="0035537A"/>
    <w:rsid w:val="00355702"/>
    <w:rsid w:val="003558BA"/>
    <w:rsid w:val="00355912"/>
    <w:rsid w:val="00355987"/>
    <w:rsid w:val="00355BE9"/>
    <w:rsid w:val="0035600C"/>
    <w:rsid w:val="00356026"/>
    <w:rsid w:val="003561C8"/>
    <w:rsid w:val="00356463"/>
    <w:rsid w:val="003569EC"/>
    <w:rsid w:val="00356AB0"/>
    <w:rsid w:val="00356AC6"/>
    <w:rsid w:val="00356BB6"/>
    <w:rsid w:val="00356D0F"/>
    <w:rsid w:val="00357069"/>
    <w:rsid w:val="00357566"/>
    <w:rsid w:val="0035760A"/>
    <w:rsid w:val="00357784"/>
    <w:rsid w:val="00357A86"/>
    <w:rsid w:val="00360194"/>
    <w:rsid w:val="003606A8"/>
    <w:rsid w:val="003609C0"/>
    <w:rsid w:val="00360CE3"/>
    <w:rsid w:val="00360CF6"/>
    <w:rsid w:val="00360D46"/>
    <w:rsid w:val="0036103C"/>
    <w:rsid w:val="00361444"/>
    <w:rsid w:val="0036181A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3106"/>
    <w:rsid w:val="0036322F"/>
    <w:rsid w:val="00363D35"/>
    <w:rsid w:val="00363DDA"/>
    <w:rsid w:val="00363F9A"/>
    <w:rsid w:val="003646FC"/>
    <w:rsid w:val="00364968"/>
    <w:rsid w:val="00364A96"/>
    <w:rsid w:val="00364D48"/>
    <w:rsid w:val="003650EB"/>
    <w:rsid w:val="00365141"/>
    <w:rsid w:val="003653C5"/>
    <w:rsid w:val="0036548C"/>
    <w:rsid w:val="00365651"/>
    <w:rsid w:val="00365946"/>
    <w:rsid w:val="00365C4D"/>
    <w:rsid w:val="00365ED5"/>
    <w:rsid w:val="00365F63"/>
    <w:rsid w:val="00365FF6"/>
    <w:rsid w:val="00366008"/>
    <w:rsid w:val="0036663E"/>
    <w:rsid w:val="00366765"/>
    <w:rsid w:val="003668C9"/>
    <w:rsid w:val="00366CBE"/>
    <w:rsid w:val="00366D48"/>
    <w:rsid w:val="00366EEF"/>
    <w:rsid w:val="003671CF"/>
    <w:rsid w:val="0036754A"/>
    <w:rsid w:val="0036771B"/>
    <w:rsid w:val="00367804"/>
    <w:rsid w:val="0036781F"/>
    <w:rsid w:val="003678BF"/>
    <w:rsid w:val="003678F6"/>
    <w:rsid w:val="00367AD1"/>
    <w:rsid w:val="00367EC0"/>
    <w:rsid w:val="00367EDA"/>
    <w:rsid w:val="00367FD1"/>
    <w:rsid w:val="0037007F"/>
    <w:rsid w:val="00370337"/>
    <w:rsid w:val="0037081A"/>
    <w:rsid w:val="0037090D"/>
    <w:rsid w:val="00371235"/>
    <w:rsid w:val="00371448"/>
    <w:rsid w:val="003717C1"/>
    <w:rsid w:val="0037180B"/>
    <w:rsid w:val="003718C3"/>
    <w:rsid w:val="00371C8B"/>
    <w:rsid w:val="00372431"/>
    <w:rsid w:val="00372756"/>
    <w:rsid w:val="003728C6"/>
    <w:rsid w:val="003729BF"/>
    <w:rsid w:val="00372D40"/>
    <w:rsid w:val="00372E0B"/>
    <w:rsid w:val="0037357F"/>
    <w:rsid w:val="003736FF"/>
    <w:rsid w:val="003737A1"/>
    <w:rsid w:val="00373852"/>
    <w:rsid w:val="00373CFA"/>
    <w:rsid w:val="00373DF8"/>
    <w:rsid w:val="00374032"/>
    <w:rsid w:val="003743E4"/>
    <w:rsid w:val="0037452A"/>
    <w:rsid w:val="003745D8"/>
    <w:rsid w:val="00374611"/>
    <w:rsid w:val="003748B5"/>
    <w:rsid w:val="0037492D"/>
    <w:rsid w:val="00374B55"/>
    <w:rsid w:val="00374B99"/>
    <w:rsid w:val="00374C66"/>
    <w:rsid w:val="00374CD1"/>
    <w:rsid w:val="00374D77"/>
    <w:rsid w:val="00374EA1"/>
    <w:rsid w:val="00374F81"/>
    <w:rsid w:val="0037521C"/>
    <w:rsid w:val="003756A9"/>
    <w:rsid w:val="00375C43"/>
    <w:rsid w:val="00375C55"/>
    <w:rsid w:val="00375E69"/>
    <w:rsid w:val="00375EFC"/>
    <w:rsid w:val="0037611B"/>
    <w:rsid w:val="0037622D"/>
    <w:rsid w:val="00376333"/>
    <w:rsid w:val="003763B7"/>
    <w:rsid w:val="003766AB"/>
    <w:rsid w:val="003766B5"/>
    <w:rsid w:val="0037696B"/>
    <w:rsid w:val="00376970"/>
    <w:rsid w:val="00376BA2"/>
    <w:rsid w:val="00376C43"/>
    <w:rsid w:val="00376DCF"/>
    <w:rsid w:val="00376E86"/>
    <w:rsid w:val="00376FD6"/>
    <w:rsid w:val="00377028"/>
    <w:rsid w:val="003770E2"/>
    <w:rsid w:val="00377503"/>
    <w:rsid w:val="00377709"/>
    <w:rsid w:val="00377A1B"/>
    <w:rsid w:val="00377C12"/>
    <w:rsid w:val="00377C36"/>
    <w:rsid w:val="00377E38"/>
    <w:rsid w:val="00380124"/>
    <w:rsid w:val="003801BE"/>
    <w:rsid w:val="003802FE"/>
    <w:rsid w:val="0038077B"/>
    <w:rsid w:val="003807E0"/>
    <w:rsid w:val="00380A97"/>
    <w:rsid w:val="00380C4A"/>
    <w:rsid w:val="00380C4F"/>
    <w:rsid w:val="00380E3D"/>
    <w:rsid w:val="00380F4C"/>
    <w:rsid w:val="00380FCB"/>
    <w:rsid w:val="0038112D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8B0"/>
    <w:rsid w:val="00382A06"/>
    <w:rsid w:val="00382B1F"/>
    <w:rsid w:val="00382FE7"/>
    <w:rsid w:val="00383060"/>
    <w:rsid w:val="0038307F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6F7"/>
    <w:rsid w:val="00383BB8"/>
    <w:rsid w:val="00383DC4"/>
    <w:rsid w:val="00383FF9"/>
    <w:rsid w:val="00384519"/>
    <w:rsid w:val="003847BE"/>
    <w:rsid w:val="003848EF"/>
    <w:rsid w:val="00384ABF"/>
    <w:rsid w:val="00384DE1"/>
    <w:rsid w:val="00384DED"/>
    <w:rsid w:val="003855C3"/>
    <w:rsid w:val="00385758"/>
    <w:rsid w:val="0038583B"/>
    <w:rsid w:val="00385AB8"/>
    <w:rsid w:val="00385C7C"/>
    <w:rsid w:val="00385E3B"/>
    <w:rsid w:val="00385E82"/>
    <w:rsid w:val="00386270"/>
    <w:rsid w:val="003863C6"/>
    <w:rsid w:val="00386422"/>
    <w:rsid w:val="003864D1"/>
    <w:rsid w:val="0038650B"/>
    <w:rsid w:val="003865C5"/>
    <w:rsid w:val="0038680B"/>
    <w:rsid w:val="00386947"/>
    <w:rsid w:val="00386CC4"/>
    <w:rsid w:val="00386DD4"/>
    <w:rsid w:val="00387023"/>
    <w:rsid w:val="003873A8"/>
    <w:rsid w:val="00387809"/>
    <w:rsid w:val="00387BCD"/>
    <w:rsid w:val="003901D0"/>
    <w:rsid w:val="003901DE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663"/>
    <w:rsid w:val="00391994"/>
    <w:rsid w:val="00391B8E"/>
    <w:rsid w:val="00392219"/>
    <w:rsid w:val="003923FD"/>
    <w:rsid w:val="00392505"/>
    <w:rsid w:val="003929A6"/>
    <w:rsid w:val="00392E47"/>
    <w:rsid w:val="00392F88"/>
    <w:rsid w:val="00393231"/>
    <w:rsid w:val="00393387"/>
    <w:rsid w:val="0039344D"/>
    <w:rsid w:val="003934D3"/>
    <w:rsid w:val="00393979"/>
    <w:rsid w:val="00393B68"/>
    <w:rsid w:val="00393E38"/>
    <w:rsid w:val="00394047"/>
    <w:rsid w:val="003940F3"/>
    <w:rsid w:val="0039416D"/>
    <w:rsid w:val="003942BD"/>
    <w:rsid w:val="0039465F"/>
    <w:rsid w:val="00394839"/>
    <w:rsid w:val="00394A19"/>
    <w:rsid w:val="00395234"/>
    <w:rsid w:val="003952DC"/>
    <w:rsid w:val="00395594"/>
    <w:rsid w:val="003961F7"/>
    <w:rsid w:val="00396638"/>
    <w:rsid w:val="0039681B"/>
    <w:rsid w:val="00396A5A"/>
    <w:rsid w:val="00396C7B"/>
    <w:rsid w:val="00396EA5"/>
    <w:rsid w:val="00396F57"/>
    <w:rsid w:val="00396FA9"/>
    <w:rsid w:val="0039722A"/>
    <w:rsid w:val="003973B4"/>
    <w:rsid w:val="003974D1"/>
    <w:rsid w:val="00397919"/>
    <w:rsid w:val="003979C3"/>
    <w:rsid w:val="00397AC7"/>
    <w:rsid w:val="00397DEC"/>
    <w:rsid w:val="00397EC5"/>
    <w:rsid w:val="00397FDE"/>
    <w:rsid w:val="003A000D"/>
    <w:rsid w:val="003A0094"/>
    <w:rsid w:val="003A043A"/>
    <w:rsid w:val="003A0452"/>
    <w:rsid w:val="003A08B6"/>
    <w:rsid w:val="003A0AC2"/>
    <w:rsid w:val="003A0F1F"/>
    <w:rsid w:val="003A0F61"/>
    <w:rsid w:val="003A0FCF"/>
    <w:rsid w:val="003A13A6"/>
    <w:rsid w:val="003A144C"/>
    <w:rsid w:val="003A167B"/>
    <w:rsid w:val="003A18B1"/>
    <w:rsid w:val="003A1A4F"/>
    <w:rsid w:val="003A1BCE"/>
    <w:rsid w:val="003A1C11"/>
    <w:rsid w:val="003A1DC1"/>
    <w:rsid w:val="003A22B2"/>
    <w:rsid w:val="003A23AE"/>
    <w:rsid w:val="003A2468"/>
    <w:rsid w:val="003A270E"/>
    <w:rsid w:val="003A296D"/>
    <w:rsid w:val="003A2BCE"/>
    <w:rsid w:val="003A2BDE"/>
    <w:rsid w:val="003A2E19"/>
    <w:rsid w:val="003A2E1B"/>
    <w:rsid w:val="003A30B4"/>
    <w:rsid w:val="003A3405"/>
    <w:rsid w:val="003A351A"/>
    <w:rsid w:val="003A3546"/>
    <w:rsid w:val="003A3599"/>
    <w:rsid w:val="003A36B3"/>
    <w:rsid w:val="003A37B4"/>
    <w:rsid w:val="003A3856"/>
    <w:rsid w:val="003A38E5"/>
    <w:rsid w:val="003A38E9"/>
    <w:rsid w:val="003A3A97"/>
    <w:rsid w:val="003A3D43"/>
    <w:rsid w:val="003A3D78"/>
    <w:rsid w:val="003A4197"/>
    <w:rsid w:val="003A42F8"/>
    <w:rsid w:val="003A462F"/>
    <w:rsid w:val="003A4899"/>
    <w:rsid w:val="003A491F"/>
    <w:rsid w:val="003A4A4D"/>
    <w:rsid w:val="003A50F0"/>
    <w:rsid w:val="003A52D4"/>
    <w:rsid w:val="003A53C8"/>
    <w:rsid w:val="003A5A98"/>
    <w:rsid w:val="003A5C8A"/>
    <w:rsid w:val="003A5F69"/>
    <w:rsid w:val="003A5FAA"/>
    <w:rsid w:val="003A6181"/>
    <w:rsid w:val="003A62BA"/>
    <w:rsid w:val="003A651E"/>
    <w:rsid w:val="003A6584"/>
    <w:rsid w:val="003A67A6"/>
    <w:rsid w:val="003A6ADC"/>
    <w:rsid w:val="003A6C50"/>
    <w:rsid w:val="003A6C92"/>
    <w:rsid w:val="003A6F18"/>
    <w:rsid w:val="003A711C"/>
    <w:rsid w:val="003A7212"/>
    <w:rsid w:val="003A7332"/>
    <w:rsid w:val="003A7A51"/>
    <w:rsid w:val="003A7DC4"/>
    <w:rsid w:val="003B052A"/>
    <w:rsid w:val="003B0563"/>
    <w:rsid w:val="003B0872"/>
    <w:rsid w:val="003B0979"/>
    <w:rsid w:val="003B0D2A"/>
    <w:rsid w:val="003B0E0A"/>
    <w:rsid w:val="003B132A"/>
    <w:rsid w:val="003B1512"/>
    <w:rsid w:val="003B155B"/>
    <w:rsid w:val="003B1695"/>
    <w:rsid w:val="003B1917"/>
    <w:rsid w:val="003B194A"/>
    <w:rsid w:val="003B19EC"/>
    <w:rsid w:val="003B1EBC"/>
    <w:rsid w:val="003B1F1A"/>
    <w:rsid w:val="003B2193"/>
    <w:rsid w:val="003B22ED"/>
    <w:rsid w:val="003B2445"/>
    <w:rsid w:val="003B2B4D"/>
    <w:rsid w:val="003B2C92"/>
    <w:rsid w:val="003B2DFD"/>
    <w:rsid w:val="003B2E45"/>
    <w:rsid w:val="003B3114"/>
    <w:rsid w:val="003B31CA"/>
    <w:rsid w:val="003B32C2"/>
    <w:rsid w:val="003B3409"/>
    <w:rsid w:val="003B3467"/>
    <w:rsid w:val="003B34CB"/>
    <w:rsid w:val="003B3568"/>
    <w:rsid w:val="003B372E"/>
    <w:rsid w:val="003B38B5"/>
    <w:rsid w:val="003B38D6"/>
    <w:rsid w:val="003B3C93"/>
    <w:rsid w:val="003B3D49"/>
    <w:rsid w:val="003B3E03"/>
    <w:rsid w:val="003B3E0D"/>
    <w:rsid w:val="003B3E19"/>
    <w:rsid w:val="003B3F4F"/>
    <w:rsid w:val="003B490A"/>
    <w:rsid w:val="003B4D4B"/>
    <w:rsid w:val="003B5104"/>
    <w:rsid w:val="003B5375"/>
    <w:rsid w:val="003B54DF"/>
    <w:rsid w:val="003B57AD"/>
    <w:rsid w:val="003B5CA4"/>
    <w:rsid w:val="003B630F"/>
    <w:rsid w:val="003B6583"/>
    <w:rsid w:val="003B68AB"/>
    <w:rsid w:val="003B6AB7"/>
    <w:rsid w:val="003B6BC4"/>
    <w:rsid w:val="003B6CA2"/>
    <w:rsid w:val="003B6D6F"/>
    <w:rsid w:val="003B6DF7"/>
    <w:rsid w:val="003B793B"/>
    <w:rsid w:val="003B7BD1"/>
    <w:rsid w:val="003B7CBD"/>
    <w:rsid w:val="003B7F02"/>
    <w:rsid w:val="003C003B"/>
    <w:rsid w:val="003C0129"/>
    <w:rsid w:val="003C02E6"/>
    <w:rsid w:val="003C06B1"/>
    <w:rsid w:val="003C0804"/>
    <w:rsid w:val="003C0819"/>
    <w:rsid w:val="003C0B31"/>
    <w:rsid w:val="003C0BA1"/>
    <w:rsid w:val="003C0C3B"/>
    <w:rsid w:val="003C0FA4"/>
    <w:rsid w:val="003C1043"/>
    <w:rsid w:val="003C1409"/>
    <w:rsid w:val="003C15AD"/>
    <w:rsid w:val="003C1673"/>
    <w:rsid w:val="003C1741"/>
    <w:rsid w:val="003C185C"/>
    <w:rsid w:val="003C1BB7"/>
    <w:rsid w:val="003C1DC3"/>
    <w:rsid w:val="003C1F01"/>
    <w:rsid w:val="003C20F5"/>
    <w:rsid w:val="003C21D1"/>
    <w:rsid w:val="003C220F"/>
    <w:rsid w:val="003C2252"/>
    <w:rsid w:val="003C233D"/>
    <w:rsid w:val="003C236F"/>
    <w:rsid w:val="003C23F3"/>
    <w:rsid w:val="003C2456"/>
    <w:rsid w:val="003C2620"/>
    <w:rsid w:val="003C2D4E"/>
    <w:rsid w:val="003C2D54"/>
    <w:rsid w:val="003C3300"/>
    <w:rsid w:val="003C3327"/>
    <w:rsid w:val="003C3515"/>
    <w:rsid w:val="003C3599"/>
    <w:rsid w:val="003C3C59"/>
    <w:rsid w:val="003C3D57"/>
    <w:rsid w:val="003C3DA8"/>
    <w:rsid w:val="003C3FE3"/>
    <w:rsid w:val="003C42CA"/>
    <w:rsid w:val="003C48A7"/>
    <w:rsid w:val="003C49F4"/>
    <w:rsid w:val="003C4C74"/>
    <w:rsid w:val="003C4DDA"/>
    <w:rsid w:val="003C4E21"/>
    <w:rsid w:val="003C519F"/>
    <w:rsid w:val="003C5413"/>
    <w:rsid w:val="003C569F"/>
    <w:rsid w:val="003C5820"/>
    <w:rsid w:val="003C5998"/>
    <w:rsid w:val="003C5BED"/>
    <w:rsid w:val="003C633C"/>
    <w:rsid w:val="003C652B"/>
    <w:rsid w:val="003C6925"/>
    <w:rsid w:val="003C6A67"/>
    <w:rsid w:val="003C6AFA"/>
    <w:rsid w:val="003C6B4A"/>
    <w:rsid w:val="003C6E6E"/>
    <w:rsid w:val="003C740D"/>
    <w:rsid w:val="003C747E"/>
    <w:rsid w:val="003C7872"/>
    <w:rsid w:val="003C79BD"/>
    <w:rsid w:val="003C7ABF"/>
    <w:rsid w:val="003C7EC5"/>
    <w:rsid w:val="003D0080"/>
    <w:rsid w:val="003D03DE"/>
    <w:rsid w:val="003D0F5F"/>
    <w:rsid w:val="003D11C6"/>
    <w:rsid w:val="003D12A0"/>
    <w:rsid w:val="003D1452"/>
    <w:rsid w:val="003D157B"/>
    <w:rsid w:val="003D1619"/>
    <w:rsid w:val="003D1924"/>
    <w:rsid w:val="003D1953"/>
    <w:rsid w:val="003D1DB4"/>
    <w:rsid w:val="003D1E4C"/>
    <w:rsid w:val="003D200D"/>
    <w:rsid w:val="003D201E"/>
    <w:rsid w:val="003D23CE"/>
    <w:rsid w:val="003D2403"/>
    <w:rsid w:val="003D250A"/>
    <w:rsid w:val="003D2620"/>
    <w:rsid w:val="003D2634"/>
    <w:rsid w:val="003D269E"/>
    <w:rsid w:val="003D2CCC"/>
    <w:rsid w:val="003D2CF1"/>
    <w:rsid w:val="003D2D9F"/>
    <w:rsid w:val="003D2E9C"/>
    <w:rsid w:val="003D310D"/>
    <w:rsid w:val="003D31C6"/>
    <w:rsid w:val="003D32BE"/>
    <w:rsid w:val="003D32D3"/>
    <w:rsid w:val="003D33AF"/>
    <w:rsid w:val="003D33EB"/>
    <w:rsid w:val="003D35A3"/>
    <w:rsid w:val="003D35A8"/>
    <w:rsid w:val="003D424D"/>
    <w:rsid w:val="003D432C"/>
    <w:rsid w:val="003D4407"/>
    <w:rsid w:val="003D458B"/>
    <w:rsid w:val="003D4A0F"/>
    <w:rsid w:val="003D4C14"/>
    <w:rsid w:val="003D4CAD"/>
    <w:rsid w:val="003D4E0B"/>
    <w:rsid w:val="003D5072"/>
    <w:rsid w:val="003D5155"/>
    <w:rsid w:val="003D52EA"/>
    <w:rsid w:val="003D53E3"/>
    <w:rsid w:val="003D53F0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6E"/>
    <w:rsid w:val="003D66BA"/>
    <w:rsid w:val="003D674A"/>
    <w:rsid w:val="003D68FB"/>
    <w:rsid w:val="003D6982"/>
    <w:rsid w:val="003D6C49"/>
    <w:rsid w:val="003D6FEE"/>
    <w:rsid w:val="003D727F"/>
    <w:rsid w:val="003D73B9"/>
    <w:rsid w:val="003D74E7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F8"/>
    <w:rsid w:val="003E059B"/>
    <w:rsid w:val="003E070D"/>
    <w:rsid w:val="003E080D"/>
    <w:rsid w:val="003E089C"/>
    <w:rsid w:val="003E08A2"/>
    <w:rsid w:val="003E0936"/>
    <w:rsid w:val="003E0955"/>
    <w:rsid w:val="003E099A"/>
    <w:rsid w:val="003E09F5"/>
    <w:rsid w:val="003E110A"/>
    <w:rsid w:val="003E11F5"/>
    <w:rsid w:val="003E11F9"/>
    <w:rsid w:val="003E126A"/>
    <w:rsid w:val="003E132B"/>
    <w:rsid w:val="003E1612"/>
    <w:rsid w:val="003E18AB"/>
    <w:rsid w:val="003E1AE4"/>
    <w:rsid w:val="003E1D64"/>
    <w:rsid w:val="003E255C"/>
    <w:rsid w:val="003E277E"/>
    <w:rsid w:val="003E2888"/>
    <w:rsid w:val="003E2A1C"/>
    <w:rsid w:val="003E31B4"/>
    <w:rsid w:val="003E3262"/>
    <w:rsid w:val="003E32E6"/>
    <w:rsid w:val="003E3305"/>
    <w:rsid w:val="003E3577"/>
    <w:rsid w:val="003E36C3"/>
    <w:rsid w:val="003E3874"/>
    <w:rsid w:val="003E3D01"/>
    <w:rsid w:val="003E3EE5"/>
    <w:rsid w:val="003E421D"/>
    <w:rsid w:val="003E49AC"/>
    <w:rsid w:val="003E4AC0"/>
    <w:rsid w:val="003E4CA3"/>
    <w:rsid w:val="003E4CA9"/>
    <w:rsid w:val="003E4DEB"/>
    <w:rsid w:val="003E50D5"/>
    <w:rsid w:val="003E57E2"/>
    <w:rsid w:val="003E5A61"/>
    <w:rsid w:val="003E5A6B"/>
    <w:rsid w:val="003E5C09"/>
    <w:rsid w:val="003E5D89"/>
    <w:rsid w:val="003E5E08"/>
    <w:rsid w:val="003E5F19"/>
    <w:rsid w:val="003E64D0"/>
    <w:rsid w:val="003E6720"/>
    <w:rsid w:val="003E6851"/>
    <w:rsid w:val="003E685B"/>
    <w:rsid w:val="003E68E5"/>
    <w:rsid w:val="003E69C4"/>
    <w:rsid w:val="003E6A21"/>
    <w:rsid w:val="003E6A4F"/>
    <w:rsid w:val="003E6DC6"/>
    <w:rsid w:val="003E6F4C"/>
    <w:rsid w:val="003E6F86"/>
    <w:rsid w:val="003E708A"/>
    <w:rsid w:val="003E70BD"/>
    <w:rsid w:val="003E7105"/>
    <w:rsid w:val="003E71EE"/>
    <w:rsid w:val="003E72E1"/>
    <w:rsid w:val="003E786B"/>
    <w:rsid w:val="003E789E"/>
    <w:rsid w:val="003E78F3"/>
    <w:rsid w:val="003E7B62"/>
    <w:rsid w:val="003E7C8E"/>
    <w:rsid w:val="003E7C99"/>
    <w:rsid w:val="003E7DD7"/>
    <w:rsid w:val="003E7DDB"/>
    <w:rsid w:val="003E7DF0"/>
    <w:rsid w:val="003E7E00"/>
    <w:rsid w:val="003E7E9C"/>
    <w:rsid w:val="003F0051"/>
    <w:rsid w:val="003F039A"/>
    <w:rsid w:val="003F03B6"/>
    <w:rsid w:val="003F0430"/>
    <w:rsid w:val="003F0479"/>
    <w:rsid w:val="003F0492"/>
    <w:rsid w:val="003F0722"/>
    <w:rsid w:val="003F0800"/>
    <w:rsid w:val="003F0861"/>
    <w:rsid w:val="003F0DB9"/>
    <w:rsid w:val="003F0DC5"/>
    <w:rsid w:val="003F0E40"/>
    <w:rsid w:val="003F0EA0"/>
    <w:rsid w:val="003F0F7A"/>
    <w:rsid w:val="003F0FC5"/>
    <w:rsid w:val="003F116D"/>
    <w:rsid w:val="003F1625"/>
    <w:rsid w:val="003F1ABA"/>
    <w:rsid w:val="003F1E44"/>
    <w:rsid w:val="003F1FCA"/>
    <w:rsid w:val="003F288B"/>
    <w:rsid w:val="003F2B14"/>
    <w:rsid w:val="003F2B17"/>
    <w:rsid w:val="003F2B1B"/>
    <w:rsid w:val="003F30BD"/>
    <w:rsid w:val="003F341A"/>
    <w:rsid w:val="003F3430"/>
    <w:rsid w:val="003F36D9"/>
    <w:rsid w:val="003F398F"/>
    <w:rsid w:val="003F3ACF"/>
    <w:rsid w:val="003F3CEA"/>
    <w:rsid w:val="003F3D5B"/>
    <w:rsid w:val="003F3FD5"/>
    <w:rsid w:val="003F4468"/>
    <w:rsid w:val="003F485E"/>
    <w:rsid w:val="003F496B"/>
    <w:rsid w:val="003F4CE6"/>
    <w:rsid w:val="003F4EE8"/>
    <w:rsid w:val="003F5042"/>
    <w:rsid w:val="003F57AB"/>
    <w:rsid w:val="003F5855"/>
    <w:rsid w:val="003F5A55"/>
    <w:rsid w:val="003F5D32"/>
    <w:rsid w:val="003F5E37"/>
    <w:rsid w:val="003F6040"/>
    <w:rsid w:val="003F66C4"/>
    <w:rsid w:val="003F6740"/>
    <w:rsid w:val="003F682D"/>
    <w:rsid w:val="003F6D5E"/>
    <w:rsid w:val="003F7417"/>
    <w:rsid w:val="003F7646"/>
    <w:rsid w:val="003F7826"/>
    <w:rsid w:val="003F7AC3"/>
    <w:rsid w:val="003F7E4A"/>
    <w:rsid w:val="003F7E6E"/>
    <w:rsid w:val="0040004B"/>
    <w:rsid w:val="00400263"/>
    <w:rsid w:val="0040035D"/>
    <w:rsid w:val="00400362"/>
    <w:rsid w:val="00400558"/>
    <w:rsid w:val="004006B4"/>
    <w:rsid w:val="004008C8"/>
    <w:rsid w:val="00400A1B"/>
    <w:rsid w:val="00400A3A"/>
    <w:rsid w:val="00400AE3"/>
    <w:rsid w:val="00400B3E"/>
    <w:rsid w:val="00400B47"/>
    <w:rsid w:val="00400B7B"/>
    <w:rsid w:val="00400CE2"/>
    <w:rsid w:val="00400F95"/>
    <w:rsid w:val="004018D9"/>
    <w:rsid w:val="00401A88"/>
    <w:rsid w:val="00401CFC"/>
    <w:rsid w:val="00401D94"/>
    <w:rsid w:val="00401DC1"/>
    <w:rsid w:val="00402072"/>
    <w:rsid w:val="004020D6"/>
    <w:rsid w:val="00402409"/>
    <w:rsid w:val="00402423"/>
    <w:rsid w:val="0040261A"/>
    <w:rsid w:val="00402690"/>
    <w:rsid w:val="004026A9"/>
    <w:rsid w:val="004027FB"/>
    <w:rsid w:val="00402A35"/>
    <w:rsid w:val="00402B9A"/>
    <w:rsid w:val="00402CF4"/>
    <w:rsid w:val="00402DD4"/>
    <w:rsid w:val="00403034"/>
    <w:rsid w:val="004031E6"/>
    <w:rsid w:val="00403275"/>
    <w:rsid w:val="004033CE"/>
    <w:rsid w:val="004039AA"/>
    <w:rsid w:val="00403B05"/>
    <w:rsid w:val="00403C5C"/>
    <w:rsid w:val="0040405A"/>
    <w:rsid w:val="0040418D"/>
    <w:rsid w:val="0040434C"/>
    <w:rsid w:val="0040446C"/>
    <w:rsid w:val="0040488C"/>
    <w:rsid w:val="00404A90"/>
    <w:rsid w:val="00404C66"/>
    <w:rsid w:val="00404F63"/>
    <w:rsid w:val="00404FA2"/>
    <w:rsid w:val="00405089"/>
    <w:rsid w:val="00405154"/>
    <w:rsid w:val="00405301"/>
    <w:rsid w:val="0040551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152"/>
    <w:rsid w:val="004063B8"/>
    <w:rsid w:val="0040655D"/>
    <w:rsid w:val="0040657A"/>
    <w:rsid w:val="00406626"/>
    <w:rsid w:val="0040678F"/>
    <w:rsid w:val="00406BCF"/>
    <w:rsid w:val="00406E15"/>
    <w:rsid w:val="00406E3A"/>
    <w:rsid w:val="00406EA7"/>
    <w:rsid w:val="0040701E"/>
    <w:rsid w:val="0040743E"/>
    <w:rsid w:val="00407528"/>
    <w:rsid w:val="0040759F"/>
    <w:rsid w:val="004075DD"/>
    <w:rsid w:val="00407655"/>
    <w:rsid w:val="00407A28"/>
    <w:rsid w:val="00407B3C"/>
    <w:rsid w:val="00407C99"/>
    <w:rsid w:val="00407EB5"/>
    <w:rsid w:val="00407F6A"/>
    <w:rsid w:val="00407FA0"/>
    <w:rsid w:val="00410007"/>
    <w:rsid w:val="00410254"/>
    <w:rsid w:val="004104AD"/>
    <w:rsid w:val="0041076D"/>
    <w:rsid w:val="004107ED"/>
    <w:rsid w:val="0041085F"/>
    <w:rsid w:val="00410C65"/>
    <w:rsid w:val="00410FB0"/>
    <w:rsid w:val="00411120"/>
    <w:rsid w:val="004115C0"/>
    <w:rsid w:val="004116B4"/>
    <w:rsid w:val="00411714"/>
    <w:rsid w:val="004119F2"/>
    <w:rsid w:val="00411AD6"/>
    <w:rsid w:val="00411B48"/>
    <w:rsid w:val="00411CDA"/>
    <w:rsid w:val="00411FB4"/>
    <w:rsid w:val="00412062"/>
    <w:rsid w:val="004120F2"/>
    <w:rsid w:val="0041212D"/>
    <w:rsid w:val="00412150"/>
    <w:rsid w:val="00412259"/>
    <w:rsid w:val="004123CE"/>
    <w:rsid w:val="004123DA"/>
    <w:rsid w:val="004125BF"/>
    <w:rsid w:val="00412710"/>
    <w:rsid w:val="00412894"/>
    <w:rsid w:val="004128A0"/>
    <w:rsid w:val="00412B18"/>
    <w:rsid w:val="00412B65"/>
    <w:rsid w:val="00412B75"/>
    <w:rsid w:val="00412C83"/>
    <w:rsid w:val="00413359"/>
    <w:rsid w:val="0041386A"/>
    <w:rsid w:val="00413D01"/>
    <w:rsid w:val="00413D40"/>
    <w:rsid w:val="00413FF7"/>
    <w:rsid w:val="0041497A"/>
    <w:rsid w:val="00414A6D"/>
    <w:rsid w:val="00414B40"/>
    <w:rsid w:val="00414DD7"/>
    <w:rsid w:val="004152DC"/>
    <w:rsid w:val="004154A2"/>
    <w:rsid w:val="004154A6"/>
    <w:rsid w:val="004154BF"/>
    <w:rsid w:val="00415952"/>
    <w:rsid w:val="00415C49"/>
    <w:rsid w:val="00416049"/>
    <w:rsid w:val="00416123"/>
    <w:rsid w:val="00416A2F"/>
    <w:rsid w:val="004173F9"/>
    <w:rsid w:val="00417479"/>
    <w:rsid w:val="00417A66"/>
    <w:rsid w:val="00417C11"/>
    <w:rsid w:val="00417D46"/>
    <w:rsid w:val="00417E99"/>
    <w:rsid w:val="00417FC3"/>
    <w:rsid w:val="0042022E"/>
    <w:rsid w:val="00420755"/>
    <w:rsid w:val="004207E9"/>
    <w:rsid w:val="0042097E"/>
    <w:rsid w:val="00420C5D"/>
    <w:rsid w:val="00421198"/>
    <w:rsid w:val="004211A4"/>
    <w:rsid w:val="004218A8"/>
    <w:rsid w:val="00421B26"/>
    <w:rsid w:val="00421B76"/>
    <w:rsid w:val="00421D3F"/>
    <w:rsid w:val="00422057"/>
    <w:rsid w:val="00422180"/>
    <w:rsid w:val="00422223"/>
    <w:rsid w:val="004223FE"/>
    <w:rsid w:val="00422B34"/>
    <w:rsid w:val="00422D4B"/>
    <w:rsid w:val="00422D69"/>
    <w:rsid w:val="00422DBC"/>
    <w:rsid w:val="00422F86"/>
    <w:rsid w:val="004231A7"/>
    <w:rsid w:val="0042321E"/>
    <w:rsid w:val="004233B2"/>
    <w:rsid w:val="00423585"/>
    <w:rsid w:val="004235F5"/>
    <w:rsid w:val="00423906"/>
    <w:rsid w:val="00423A06"/>
    <w:rsid w:val="00423D7E"/>
    <w:rsid w:val="00424060"/>
    <w:rsid w:val="00424079"/>
    <w:rsid w:val="004241FF"/>
    <w:rsid w:val="00424702"/>
    <w:rsid w:val="00424775"/>
    <w:rsid w:val="004248E4"/>
    <w:rsid w:val="00424979"/>
    <w:rsid w:val="00424A4D"/>
    <w:rsid w:val="00424B26"/>
    <w:rsid w:val="00424BBA"/>
    <w:rsid w:val="00424BCC"/>
    <w:rsid w:val="00424BDB"/>
    <w:rsid w:val="00424C68"/>
    <w:rsid w:val="00424EE3"/>
    <w:rsid w:val="004250DE"/>
    <w:rsid w:val="00425247"/>
    <w:rsid w:val="00425346"/>
    <w:rsid w:val="00425664"/>
    <w:rsid w:val="00425777"/>
    <w:rsid w:val="004257D5"/>
    <w:rsid w:val="00425C2C"/>
    <w:rsid w:val="00425D95"/>
    <w:rsid w:val="00425FBB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7062"/>
    <w:rsid w:val="004271A8"/>
    <w:rsid w:val="0042723F"/>
    <w:rsid w:val="00427340"/>
    <w:rsid w:val="0042738F"/>
    <w:rsid w:val="00427444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262"/>
    <w:rsid w:val="004307CE"/>
    <w:rsid w:val="00430BA7"/>
    <w:rsid w:val="00430C33"/>
    <w:rsid w:val="00430E84"/>
    <w:rsid w:val="00431036"/>
    <w:rsid w:val="00431107"/>
    <w:rsid w:val="00431317"/>
    <w:rsid w:val="0043144B"/>
    <w:rsid w:val="00431484"/>
    <w:rsid w:val="00431D1A"/>
    <w:rsid w:val="00431F7C"/>
    <w:rsid w:val="00431FD3"/>
    <w:rsid w:val="00432444"/>
    <w:rsid w:val="0043267D"/>
    <w:rsid w:val="0043281A"/>
    <w:rsid w:val="0043293D"/>
    <w:rsid w:val="00432970"/>
    <w:rsid w:val="00432AB1"/>
    <w:rsid w:val="00432B2D"/>
    <w:rsid w:val="00432DDA"/>
    <w:rsid w:val="00432F80"/>
    <w:rsid w:val="004331EA"/>
    <w:rsid w:val="00433214"/>
    <w:rsid w:val="00433311"/>
    <w:rsid w:val="004334DB"/>
    <w:rsid w:val="004336FA"/>
    <w:rsid w:val="00433914"/>
    <w:rsid w:val="0043392F"/>
    <w:rsid w:val="00433AAA"/>
    <w:rsid w:val="00433AFE"/>
    <w:rsid w:val="00433B8A"/>
    <w:rsid w:val="004340FA"/>
    <w:rsid w:val="00434163"/>
    <w:rsid w:val="00434276"/>
    <w:rsid w:val="004347C2"/>
    <w:rsid w:val="00434983"/>
    <w:rsid w:val="00434A31"/>
    <w:rsid w:val="00434C4F"/>
    <w:rsid w:val="00434E30"/>
    <w:rsid w:val="00435539"/>
    <w:rsid w:val="004356F9"/>
    <w:rsid w:val="00435984"/>
    <w:rsid w:val="00435BC8"/>
    <w:rsid w:val="00435E3F"/>
    <w:rsid w:val="0043607E"/>
    <w:rsid w:val="004360A0"/>
    <w:rsid w:val="00436679"/>
    <w:rsid w:val="004366B7"/>
    <w:rsid w:val="00436A22"/>
    <w:rsid w:val="00436A99"/>
    <w:rsid w:val="00436AB2"/>
    <w:rsid w:val="00436AB5"/>
    <w:rsid w:val="00436CD6"/>
    <w:rsid w:val="00436E39"/>
    <w:rsid w:val="00436F05"/>
    <w:rsid w:val="004370C6"/>
    <w:rsid w:val="00437439"/>
    <w:rsid w:val="00437827"/>
    <w:rsid w:val="004378F5"/>
    <w:rsid w:val="0043791A"/>
    <w:rsid w:val="00437942"/>
    <w:rsid w:val="00437D17"/>
    <w:rsid w:val="00437EF2"/>
    <w:rsid w:val="00437F52"/>
    <w:rsid w:val="00440123"/>
    <w:rsid w:val="00440184"/>
    <w:rsid w:val="004402C1"/>
    <w:rsid w:val="00440470"/>
    <w:rsid w:val="0044073E"/>
    <w:rsid w:val="00440945"/>
    <w:rsid w:val="004409A1"/>
    <w:rsid w:val="00440BCF"/>
    <w:rsid w:val="00440FC5"/>
    <w:rsid w:val="004411F6"/>
    <w:rsid w:val="00441624"/>
    <w:rsid w:val="004417A9"/>
    <w:rsid w:val="004418D3"/>
    <w:rsid w:val="0044215D"/>
    <w:rsid w:val="0044232D"/>
    <w:rsid w:val="00442437"/>
    <w:rsid w:val="0044253B"/>
    <w:rsid w:val="004425DA"/>
    <w:rsid w:val="00442664"/>
    <w:rsid w:val="00442736"/>
    <w:rsid w:val="0044282A"/>
    <w:rsid w:val="00442947"/>
    <w:rsid w:val="00442BB5"/>
    <w:rsid w:val="00442BBE"/>
    <w:rsid w:val="00442D65"/>
    <w:rsid w:val="00442EA7"/>
    <w:rsid w:val="00442F01"/>
    <w:rsid w:val="00442F09"/>
    <w:rsid w:val="00442FA2"/>
    <w:rsid w:val="00443103"/>
    <w:rsid w:val="0044323A"/>
    <w:rsid w:val="00443410"/>
    <w:rsid w:val="0044350C"/>
    <w:rsid w:val="00443585"/>
    <w:rsid w:val="00443630"/>
    <w:rsid w:val="0044369B"/>
    <w:rsid w:val="004437E7"/>
    <w:rsid w:val="0044396D"/>
    <w:rsid w:val="00443B3C"/>
    <w:rsid w:val="00443DA4"/>
    <w:rsid w:val="00443E70"/>
    <w:rsid w:val="00443F70"/>
    <w:rsid w:val="004446E9"/>
    <w:rsid w:val="004447D7"/>
    <w:rsid w:val="004448AE"/>
    <w:rsid w:val="00444B90"/>
    <w:rsid w:val="00444E01"/>
    <w:rsid w:val="00444FB2"/>
    <w:rsid w:val="00445082"/>
    <w:rsid w:val="00445484"/>
    <w:rsid w:val="0044570D"/>
    <w:rsid w:val="004457E2"/>
    <w:rsid w:val="00445A21"/>
    <w:rsid w:val="00445ED8"/>
    <w:rsid w:val="00445FF4"/>
    <w:rsid w:val="0044602F"/>
    <w:rsid w:val="004461C3"/>
    <w:rsid w:val="004462D1"/>
    <w:rsid w:val="00446319"/>
    <w:rsid w:val="00446760"/>
    <w:rsid w:val="00446BA2"/>
    <w:rsid w:val="00446DDF"/>
    <w:rsid w:val="00446E0F"/>
    <w:rsid w:val="00446F5E"/>
    <w:rsid w:val="00446F9D"/>
    <w:rsid w:val="00447260"/>
    <w:rsid w:val="004473CD"/>
    <w:rsid w:val="00447475"/>
    <w:rsid w:val="0044751A"/>
    <w:rsid w:val="00447776"/>
    <w:rsid w:val="00447BBA"/>
    <w:rsid w:val="00447E97"/>
    <w:rsid w:val="00447EE9"/>
    <w:rsid w:val="00447EF3"/>
    <w:rsid w:val="00450053"/>
    <w:rsid w:val="00450096"/>
    <w:rsid w:val="00450177"/>
    <w:rsid w:val="00450292"/>
    <w:rsid w:val="004507B8"/>
    <w:rsid w:val="004509F1"/>
    <w:rsid w:val="00450B29"/>
    <w:rsid w:val="00450FD4"/>
    <w:rsid w:val="00451066"/>
    <w:rsid w:val="00451261"/>
    <w:rsid w:val="00451319"/>
    <w:rsid w:val="004513BE"/>
    <w:rsid w:val="00451415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88"/>
    <w:rsid w:val="004523E3"/>
    <w:rsid w:val="004525DA"/>
    <w:rsid w:val="00452ABD"/>
    <w:rsid w:val="00452AD4"/>
    <w:rsid w:val="00452E7D"/>
    <w:rsid w:val="00452F40"/>
    <w:rsid w:val="004531B1"/>
    <w:rsid w:val="004532E1"/>
    <w:rsid w:val="00453ECE"/>
    <w:rsid w:val="00453FD9"/>
    <w:rsid w:val="00454395"/>
    <w:rsid w:val="00454400"/>
    <w:rsid w:val="00454594"/>
    <w:rsid w:val="00454653"/>
    <w:rsid w:val="004546DF"/>
    <w:rsid w:val="00454776"/>
    <w:rsid w:val="004548E1"/>
    <w:rsid w:val="00454A07"/>
    <w:rsid w:val="00454ABA"/>
    <w:rsid w:val="00454BC5"/>
    <w:rsid w:val="00454D17"/>
    <w:rsid w:val="00455227"/>
    <w:rsid w:val="0045532E"/>
    <w:rsid w:val="00455378"/>
    <w:rsid w:val="00455670"/>
    <w:rsid w:val="00455813"/>
    <w:rsid w:val="00455860"/>
    <w:rsid w:val="00455B93"/>
    <w:rsid w:val="00455E72"/>
    <w:rsid w:val="00455E99"/>
    <w:rsid w:val="00455F81"/>
    <w:rsid w:val="00455FA0"/>
    <w:rsid w:val="004565EF"/>
    <w:rsid w:val="00456910"/>
    <w:rsid w:val="00456B8C"/>
    <w:rsid w:val="00456BBD"/>
    <w:rsid w:val="004570AF"/>
    <w:rsid w:val="004570C0"/>
    <w:rsid w:val="004571B9"/>
    <w:rsid w:val="004571C1"/>
    <w:rsid w:val="004572C7"/>
    <w:rsid w:val="004574BA"/>
    <w:rsid w:val="00457572"/>
    <w:rsid w:val="00457804"/>
    <w:rsid w:val="0045785A"/>
    <w:rsid w:val="00457862"/>
    <w:rsid w:val="00457AA6"/>
    <w:rsid w:val="00457B67"/>
    <w:rsid w:val="00457D72"/>
    <w:rsid w:val="00460281"/>
    <w:rsid w:val="004605F5"/>
    <w:rsid w:val="00460777"/>
    <w:rsid w:val="004607B9"/>
    <w:rsid w:val="004608D0"/>
    <w:rsid w:val="004609E1"/>
    <w:rsid w:val="00461522"/>
    <w:rsid w:val="004616B3"/>
    <w:rsid w:val="0046182C"/>
    <w:rsid w:val="00461B94"/>
    <w:rsid w:val="00462205"/>
    <w:rsid w:val="00462287"/>
    <w:rsid w:val="004622DD"/>
    <w:rsid w:val="004623C8"/>
    <w:rsid w:val="0046271B"/>
    <w:rsid w:val="00462D67"/>
    <w:rsid w:val="00462EFE"/>
    <w:rsid w:val="00463045"/>
    <w:rsid w:val="004631C1"/>
    <w:rsid w:val="004631CF"/>
    <w:rsid w:val="0046350C"/>
    <w:rsid w:val="0046370B"/>
    <w:rsid w:val="00463B10"/>
    <w:rsid w:val="00463D4A"/>
    <w:rsid w:val="0046409E"/>
    <w:rsid w:val="004648CD"/>
    <w:rsid w:val="00464C38"/>
    <w:rsid w:val="00464CB2"/>
    <w:rsid w:val="00464D1C"/>
    <w:rsid w:val="00464D8D"/>
    <w:rsid w:val="00464E91"/>
    <w:rsid w:val="0046500F"/>
    <w:rsid w:val="00465061"/>
    <w:rsid w:val="004654C1"/>
    <w:rsid w:val="0046553E"/>
    <w:rsid w:val="00465644"/>
    <w:rsid w:val="004656AC"/>
    <w:rsid w:val="0046570F"/>
    <w:rsid w:val="00465910"/>
    <w:rsid w:val="004659AC"/>
    <w:rsid w:val="004659F6"/>
    <w:rsid w:val="00465A91"/>
    <w:rsid w:val="00465C43"/>
    <w:rsid w:val="00465F7B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245"/>
    <w:rsid w:val="00467317"/>
    <w:rsid w:val="0046731D"/>
    <w:rsid w:val="0046736E"/>
    <w:rsid w:val="004676E9"/>
    <w:rsid w:val="00467741"/>
    <w:rsid w:val="0046785D"/>
    <w:rsid w:val="00467979"/>
    <w:rsid w:val="00467A35"/>
    <w:rsid w:val="00467B57"/>
    <w:rsid w:val="00467C70"/>
    <w:rsid w:val="00467CBB"/>
    <w:rsid w:val="004700C1"/>
    <w:rsid w:val="004703B0"/>
    <w:rsid w:val="0047077B"/>
    <w:rsid w:val="004708FF"/>
    <w:rsid w:val="00470A20"/>
    <w:rsid w:val="00470B0B"/>
    <w:rsid w:val="00470C45"/>
    <w:rsid w:val="00470C8F"/>
    <w:rsid w:val="00470CA9"/>
    <w:rsid w:val="00471149"/>
    <w:rsid w:val="004712A8"/>
    <w:rsid w:val="00471326"/>
    <w:rsid w:val="00471A39"/>
    <w:rsid w:val="00471A85"/>
    <w:rsid w:val="00471B74"/>
    <w:rsid w:val="00471BA9"/>
    <w:rsid w:val="00471CC1"/>
    <w:rsid w:val="00471DAF"/>
    <w:rsid w:val="0047200A"/>
    <w:rsid w:val="004724D9"/>
    <w:rsid w:val="0047267A"/>
    <w:rsid w:val="00472B61"/>
    <w:rsid w:val="00472C8A"/>
    <w:rsid w:val="00472F4C"/>
    <w:rsid w:val="004736B0"/>
    <w:rsid w:val="0047388F"/>
    <w:rsid w:val="00473EDE"/>
    <w:rsid w:val="00473F4D"/>
    <w:rsid w:val="004740A5"/>
    <w:rsid w:val="004748B1"/>
    <w:rsid w:val="00474937"/>
    <w:rsid w:val="00474B96"/>
    <w:rsid w:val="00474EC0"/>
    <w:rsid w:val="00474F70"/>
    <w:rsid w:val="004751C8"/>
    <w:rsid w:val="00475264"/>
    <w:rsid w:val="00475299"/>
    <w:rsid w:val="0047578C"/>
    <w:rsid w:val="004758CD"/>
    <w:rsid w:val="004758DB"/>
    <w:rsid w:val="00475AC6"/>
    <w:rsid w:val="00475CA9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B2E"/>
    <w:rsid w:val="004770CB"/>
    <w:rsid w:val="0047719F"/>
    <w:rsid w:val="0047721D"/>
    <w:rsid w:val="00477382"/>
    <w:rsid w:val="00477603"/>
    <w:rsid w:val="00477609"/>
    <w:rsid w:val="0047781F"/>
    <w:rsid w:val="004778C5"/>
    <w:rsid w:val="00477A37"/>
    <w:rsid w:val="00477D09"/>
    <w:rsid w:val="0048021D"/>
    <w:rsid w:val="00480294"/>
    <w:rsid w:val="004802D3"/>
    <w:rsid w:val="00480380"/>
    <w:rsid w:val="00480470"/>
    <w:rsid w:val="004805B1"/>
    <w:rsid w:val="00480738"/>
    <w:rsid w:val="00480828"/>
    <w:rsid w:val="00480979"/>
    <w:rsid w:val="00480E1A"/>
    <w:rsid w:val="00480E44"/>
    <w:rsid w:val="00481201"/>
    <w:rsid w:val="00481329"/>
    <w:rsid w:val="004814F8"/>
    <w:rsid w:val="00481622"/>
    <w:rsid w:val="00481C6D"/>
    <w:rsid w:val="00481CD3"/>
    <w:rsid w:val="00481E2F"/>
    <w:rsid w:val="00481FAF"/>
    <w:rsid w:val="004820E6"/>
    <w:rsid w:val="00482553"/>
    <w:rsid w:val="00482B04"/>
    <w:rsid w:val="00482B46"/>
    <w:rsid w:val="00482CBC"/>
    <w:rsid w:val="004830EA"/>
    <w:rsid w:val="00483110"/>
    <w:rsid w:val="00483246"/>
    <w:rsid w:val="00483273"/>
    <w:rsid w:val="0048339D"/>
    <w:rsid w:val="004835BC"/>
    <w:rsid w:val="00483725"/>
    <w:rsid w:val="00483891"/>
    <w:rsid w:val="00483D30"/>
    <w:rsid w:val="00483F63"/>
    <w:rsid w:val="00484022"/>
    <w:rsid w:val="004840E6"/>
    <w:rsid w:val="00484176"/>
    <w:rsid w:val="0048443F"/>
    <w:rsid w:val="0048449C"/>
    <w:rsid w:val="004844E4"/>
    <w:rsid w:val="00484719"/>
    <w:rsid w:val="004847CA"/>
    <w:rsid w:val="00484830"/>
    <w:rsid w:val="004848AA"/>
    <w:rsid w:val="0048499F"/>
    <w:rsid w:val="00484A04"/>
    <w:rsid w:val="00484C09"/>
    <w:rsid w:val="00484D10"/>
    <w:rsid w:val="00484E89"/>
    <w:rsid w:val="00484FEF"/>
    <w:rsid w:val="00485003"/>
    <w:rsid w:val="004851BA"/>
    <w:rsid w:val="00485431"/>
    <w:rsid w:val="004854DA"/>
    <w:rsid w:val="004856B1"/>
    <w:rsid w:val="00485C29"/>
    <w:rsid w:val="00485C2B"/>
    <w:rsid w:val="00485C50"/>
    <w:rsid w:val="00485F56"/>
    <w:rsid w:val="00485FED"/>
    <w:rsid w:val="0048648C"/>
    <w:rsid w:val="004867F7"/>
    <w:rsid w:val="00486DE7"/>
    <w:rsid w:val="00486F69"/>
    <w:rsid w:val="00486F87"/>
    <w:rsid w:val="0048729A"/>
    <w:rsid w:val="00487387"/>
    <w:rsid w:val="004873CA"/>
    <w:rsid w:val="0048762F"/>
    <w:rsid w:val="00487872"/>
    <w:rsid w:val="004878AC"/>
    <w:rsid w:val="00487E87"/>
    <w:rsid w:val="004900CA"/>
    <w:rsid w:val="00490502"/>
    <w:rsid w:val="00490915"/>
    <w:rsid w:val="00490AC2"/>
    <w:rsid w:val="00490B15"/>
    <w:rsid w:val="00490DE1"/>
    <w:rsid w:val="00491141"/>
    <w:rsid w:val="0049165A"/>
    <w:rsid w:val="00491820"/>
    <w:rsid w:val="004918BD"/>
    <w:rsid w:val="004919D3"/>
    <w:rsid w:val="00491AD9"/>
    <w:rsid w:val="00491FF7"/>
    <w:rsid w:val="00491FF9"/>
    <w:rsid w:val="00492123"/>
    <w:rsid w:val="00492190"/>
    <w:rsid w:val="004922A1"/>
    <w:rsid w:val="00492720"/>
    <w:rsid w:val="00492733"/>
    <w:rsid w:val="00492942"/>
    <w:rsid w:val="00492974"/>
    <w:rsid w:val="0049297B"/>
    <w:rsid w:val="00492F33"/>
    <w:rsid w:val="004930CC"/>
    <w:rsid w:val="0049313C"/>
    <w:rsid w:val="0049319D"/>
    <w:rsid w:val="004931CA"/>
    <w:rsid w:val="0049334B"/>
    <w:rsid w:val="004934A5"/>
    <w:rsid w:val="004937E9"/>
    <w:rsid w:val="00493913"/>
    <w:rsid w:val="00493A3E"/>
    <w:rsid w:val="00493E5A"/>
    <w:rsid w:val="00493E82"/>
    <w:rsid w:val="00493F30"/>
    <w:rsid w:val="00493FE0"/>
    <w:rsid w:val="00494145"/>
    <w:rsid w:val="004942F2"/>
    <w:rsid w:val="004943BC"/>
    <w:rsid w:val="004945EE"/>
    <w:rsid w:val="00494725"/>
    <w:rsid w:val="00494818"/>
    <w:rsid w:val="00494A80"/>
    <w:rsid w:val="00494D0F"/>
    <w:rsid w:val="00494E14"/>
    <w:rsid w:val="0049500B"/>
    <w:rsid w:val="004953E5"/>
    <w:rsid w:val="0049545E"/>
    <w:rsid w:val="00495B42"/>
    <w:rsid w:val="00495F38"/>
    <w:rsid w:val="004960F1"/>
    <w:rsid w:val="004963FA"/>
    <w:rsid w:val="00496633"/>
    <w:rsid w:val="00496672"/>
    <w:rsid w:val="0049668B"/>
    <w:rsid w:val="0049673D"/>
    <w:rsid w:val="00496921"/>
    <w:rsid w:val="00496B00"/>
    <w:rsid w:val="00496BE4"/>
    <w:rsid w:val="00496D40"/>
    <w:rsid w:val="00496D92"/>
    <w:rsid w:val="00496E40"/>
    <w:rsid w:val="00496F6C"/>
    <w:rsid w:val="00496FE2"/>
    <w:rsid w:val="004972B2"/>
    <w:rsid w:val="004A00AC"/>
    <w:rsid w:val="004A010E"/>
    <w:rsid w:val="004A02FE"/>
    <w:rsid w:val="004A03E3"/>
    <w:rsid w:val="004A0597"/>
    <w:rsid w:val="004A0612"/>
    <w:rsid w:val="004A07FF"/>
    <w:rsid w:val="004A087B"/>
    <w:rsid w:val="004A0D11"/>
    <w:rsid w:val="004A0D67"/>
    <w:rsid w:val="004A0D72"/>
    <w:rsid w:val="004A0DB5"/>
    <w:rsid w:val="004A0F39"/>
    <w:rsid w:val="004A14C3"/>
    <w:rsid w:val="004A14E9"/>
    <w:rsid w:val="004A15CF"/>
    <w:rsid w:val="004A1715"/>
    <w:rsid w:val="004A1C94"/>
    <w:rsid w:val="004A1CBE"/>
    <w:rsid w:val="004A1E30"/>
    <w:rsid w:val="004A21C9"/>
    <w:rsid w:val="004A2470"/>
    <w:rsid w:val="004A263F"/>
    <w:rsid w:val="004A266A"/>
    <w:rsid w:val="004A29D0"/>
    <w:rsid w:val="004A29F2"/>
    <w:rsid w:val="004A2C70"/>
    <w:rsid w:val="004A2EC4"/>
    <w:rsid w:val="004A31B2"/>
    <w:rsid w:val="004A31F5"/>
    <w:rsid w:val="004A352A"/>
    <w:rsid w:val="004A3642"/>
    <w:rsid w:val="004A36DF"/>
    <w:rsid w:val="004A3AD1"/>
    <w:rsid w:val="004A3E38"/>
    <w:rsid w:val="004A41C1"/>
    <w:rsid w:val="004A429E"/>
    <w:rsid w:val="004A4482"/>
    <w:rsid w:val="004A4500"/>
    <w:rsid w:val="004A46DE"/>
    <w:rsid w:val="004A4701"/>
    <w:rsid w:val="004A4921"/>
    <w:rsid w:val="004A4ADB"/>
    <w:rsid w:val="004A4EAD"/>
    <w:rsid w:val="004A4EE9"/>
    <w:rsid w:val="004A4FA7"/>
    <w:rsid w:val="004A4FDC"/>
    <w:rsid w:val="004A5775"/>
    <w:rsid w:val="004A58C4"/>
    <w:rsid w:val="004A5919"/>
    <w:rsid w:val="004A594F"/>
    <w:rsid w:val="004A5B72"/>
    <w:rsid w:val="004A5D6E"/>
    <w:rsid w:val="004A5FBA"/>
    <w:rsid w:val="004A66EB"/>
    <w:rsid w:val="004A6746"/>
    <w:rsid w:val="004A6899"/>
    <w:rsid w:val="004A68A8"/>
    <w:rsid w:val="004A6A51"/>
    <w:rsid w:val="004A6B70"/>
    <w:rsid w:val="004A7027"/>
    <w:rsid w:val="004A7051"/>
    <w:rsid w:val="004A70AE"/>
    <w:rsid w:val="004A7607"/>
    <w:rsid w:val="004A799C"/>
    <w:rsid w:val="004A7BF4"/>
    <w:rsid w:val="004A7C1E"/>
    <w:rsid w:val="004A7E5D"/>
    <w:rsid w:val="004A7F4D"/>
    <w:rsid w:val="004B0112"/>
    <w:rsid w:val="004B01A4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12D2"/>
    <w:rsid w:val="004B1326"/>
    <w:rsid w:val="004B137C"/>
    <w:rsid w:val="004B13D0"/>
    <w:rsid w:val="004B1789"/>
    <w:rsid w:val="004B1904"/>
    <w:rsid w:val="004B199B"/>
    <w:rsid w:val="004B1C32"/>
    <w:rsid w:val="004B2849"/>
    <w:rsid w:val="004B2A02"/>
    <w:rsid w:val="004B2D1C"/>
    <w:rsid w:val="004B2FC6"/>
    <w:rsid w:val="004B3137"/>
    <w:rsid w:val="004B34B6"/>
    <w:rsid w:val="004B3576"/>
    <w:rsid w:val="004B35EA"/>
    <w:rsid w:val="004B3603"/>
    <w:rsid w:val="004B37D0"/>
    <w:rsid w:val="004B386C"/>
    <w:rsid w:val="004B38D2"/>
    <w:rsid w:val="004B3993"/>
    <w:rsid w:val="004B39DD"/>
    <w:rsid w:val="004B3A0D"/>
    <w:rsid w:val="004B3A7B"/>
    <w:rsid w:val="004B3BF6"/>
    <w:rsid w:val="004B3C92"/>
    <w:rsid w:val="004B400C"/>
    <w:rsid w:val="004B4283"/>
    <w:rsid w:val="004B42EF"/>
    <w:rsid w:val="004B4369"/>
    <w:rsid w:val="004B446A"/>
    <w:rsid w:val="004B4555"/>
    <w:rsid w:val="004B483E"/>
    <w:rsid w:val="004B4943"/>
    <w:rsid w:val="004B4A12"/>
    <w:rsid w:val="004B4C98"/>
    <w:rsid w:val="004B51BC"/>
    <w:rsid w:val="004B575D"/>
    <w:rsid w:val="004B5C3D"/>
    <w:rsid w:val="004B5D88"/>
    <w:rsid w:val="004B614D"/>
    <w:rsid w:val="004B6405"/>
    <w:rsid w:val="004B669B"/>
    <w:rsid w:val="004B6A05"/>
    <w:rsid w:val="004B6BE9"/>
    <w:rsid w:val="004B6EA6"/>
    <w:rsid w:val="004B6F2E"/>
    <w:rsid w:val="004B7216"/>
    <w:rsid w:val="004B7255"/>
    <w:rsid w:val="004B7645"/>
    <w:rsid w:val="004B769B"/>
    <w:rsid w:val="004B7772"/>
    <w:rsid w:val="004B7A1C"/>
    <w:rsid w:val="004B7BC7"/>
    <w:rsid w:val="004B7E0A"/>
    <w:rsid w:val="004C0041"/>
    <w:rsid w:val="004C030F"/>
    <w:rsid w:val="004C0354"/>
    <w:rsid w:val="004C05C8"/>
    <w:rsid w:val="004C05E4"/>
    <w:rsid w:val="004C06B7"/>
    <w:rsid w:val="004C0AFC"/>
    <w:rsid w:val="004C0EA9"/>
    <w:rsid w:val="004C0EFC"/>
    <w:rsid w:val="004C0F74"/>
    <w:rsid w:val="004C1211"/>
    <w:rsid w:val="004C12B3"/>
    <w:rsid w:val="004C1495"/>
    <w:rsid w:val="004C1735"/>
    <w:rsid w:val="004C1B91"/>
    <w:rsid w:val="004C1CC3"/>
    <w:rsid w:val="004C213F"/>
    <w:rsid w:val="004C2526"/>
    <w:rsid w:val="004C2815"/>
    <w:rsid w:val="004C2C12"/>
    <w:rsid w:val="004C2EA4"/>
    <w:rsid w:val="004C2F0A"/>
    <w:rsid w:val="004C2FBF"/>
    <w:rsid w:val="004C32BB"/>
    <w:rsid w:val="004C3462"/>
    <w:rsid w:val="004C35AD"/>
    <w:rsid w:val="004C35B5"/>
    <w:rsid w:val="004C3E9E"/>
    <w:rsid w:val="004C3F37"/>
    <w:rsid w:val="004C4697"/>
    <w:rsid w:val="004C46BE"/>
    <w:rsid w:val="004C4811"/>
    <w:rsid w:val="004C4B7B"/>
    <w:rsid w:val="004C4E60"/>
    <w:rsid w:val="004C4E92"/>
    <w:rsid w:val="004C52AE"/>
    <w:rsid w:val="004C53C0"/>
    <w:rsid w:val="004C5564"/>
    <w:rsid w:val="004C57D5"/>
    <w:rsid w:val="004C5931"/>
    <w:rsid w:val="004C5A4A"/>
    <w:rsid w:val="004C5AB1"/>
    <w:rsid w:val="004C5B3F"/>
    <w:rsid w:val="004C5BA4"/>
    <w:rsid w:val="004C5C4C"/>
    <w:rsid w:val="004C5FCD"/>
    <w:rsid w:val="004C611D"/>
    <w:rsid w:val="004C6341"/>
    <w:rsid w:val="004C63C2"/>
    <w:rsid w:val="004C645D"/>
    <w:rsid w:val="004C6701"/>
    <w:rsid w:val="004C6841"/>
    <w:rsid w:val="004C6A8D"/>
    <w:rsid w:val="004C6BF1"/>
    <w:rsid w:val="004C6C09"/>
    <w:rsid w:val="004C6F3C"/>
    <w:rsid w:val="004C703A"/>
    <w:rsid w:val="004C70EF"/>
    <w:rsid w:val="004C7230"/>
    <w:rsid w:val="004C74E5"/>
    <w:rsid w:val="004C75C4"/>
    <w:rsid w:val="004C77BC"/>
    <w:rsid w:val="004C78CA"/>
    <w:rsid w:val="004C7BF5"/>
    <w:rsid w:val="004C7F6C"/>
    <w:rsid w:val="004D01EE"/>
    <w:rsid w:val="004D0D10"/>
    <w:rsid w:val="004D0D5A"/>
    <w:rsid w:val="004D100C"/>
    <w:rsid w:val="004D1236"/>
    <w:rsid w:val="004D15EE"/>
    <w:rsid w:val="004D17F1"/>
    <w:rsid w:val="004D184B"/>
    <w:rsid w:val="004D18D4"/>
    <w:rsid w:val="004D19D4"/>
    <w:rsid w:val="004D2108"/>
    <w:rsid w:val="004D225B"/>
    <w:rsid w:val="004D2349"/>
    <w:rsid w:val="004D2550"/>
    <w:rsid w:val="004D260D"/>
    <w:rsid w:val="004D2893"/>
    <w:rsid w:val="004D2940"/>
    <w:rsid w:val="004D2A73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C2E"/>
    <w:rsid w:val="004D3C4B"/>
    <w:rsid w:val="004D418A"/>
    <w:rsid w:val="004D4276"/>
    <w:rsid w:val="004D42A7"/>
    <w:rsid w:val="004D4565"/>
    <w:rsid w:val="004D466D"/>
    <w:rsid w:val="004D46AF"/>
    <w:rsid w:val="004D4783"/>
    <w:rsid w:val="004D4970"/>
    <w:rsid w:val="004D5096"/>
    <w:rsid w:val="004D511A"/>
    <w:rsid w:val="004D5157"/>
    <w:rsid w:val="004D51BF"/>
    <w:rsid w:val="004D5300"/>
    <w:rsid w:val="004D538E"/>
    <w:rsid w:val="004D5571"/>
    <w:rsid w:val="004D55B6"/>
    <w:rsid w:val="004D56B5"/>
    <w:rsid w:val="004D57EC"/>
    <w:rsid w:val="004D59EE"/>
    <w:rsid w:val="004D5A0F"/>
    <w:rsid w:val="004D5C4C"/>
    <w:rsid w:val="004D5C6F"/>
    <w:rsid w:val="004D5C7A"/>
    <w:rsid w:val="004D5E20"/>
    <w:rsid w:val="004D6009"/>
    <w:rsid w:val="004D66D5"/>
    <w:rsid w:val="004D68AF"/>
    <w:rsid w:val="004D6986"/>
    <w:rsid w:val="004D6AF0"/>
    <w:rsid w:val="004D6B35"/>
    <w:rsid w:val="004D6FF0"/>
    <w:rsid w:val="004D7098"/>
    <w:rsid w:val="004D70C3"/>
    <w:rsid w:val="004D70FA"/>
    <w:rsid w:val="004D719C"/>
    <w:rsid w:val="004D74B7"/>
    <w:rsid w:val="004D7586"/>
    <w:rsid w:val="004D764C"/>
    <w:rsid w:val="004D789D"/>
    <w:rsid w:val="004D7E0C"/>
    <w:rsid w:val="004E0481"/>
    <w:rsid w:val="004E09DA"/>
    <w:rsid w:val="004E0CCD"/>
    <w:rsid w:val="004E0F92"/>
    <w:rsid w:val="004E138B"/>
    <w:rsid w:val="004E1C3C"/>
    <w:rsid w:val="004E1DC4"/>
    <w:rsid w:val="004E1EB3"/>
    <w:rsid w:val="004E1F2A"/>
    <w:rsid w:val="004E217D"/>
    <w:rsid w:val="004E230F"/>
    <w:rsid w:val="004E2330"/>
    <w:rsid w:val="004E2519"/>
    <w:rsid w:val="004E2939"/>
    <w:rsid w:val="004E2953"/>
    <w:rsid w:val="004E2A1C"/>
    <w:rsid w:val="004E2AA1"/>
    <w:rsid w:val="004E2AB2"/>
    <w:rsid w:val="004E2C58"/>
    <w:rsid w:val="004E2ED6"/>
    <w:rsid w:val="004E3344"/>
    <w:rsid w:val="004E3524"/>
    <w:rsid w:val="004E380F"/>
    <w:rsid w:val="004E382D"/>
    <w:rsid w:val="004E39D0"/>
    <w:rsid w:val="004E3B51"/>
    <w:rsid w:val="004E3F49"/>
    <w:rsid w:val="004E3F82"/>
    <w:rsid w:val="004E442E"/>
    <w:rsid w:val="004E49EC"/>
    <w:rsid w:val="004E4A97"/>
    <w:rsid w:val="004E4B30"/>
    <w:rsid w:val="004E4BE9"/>
    <w:rsid w:val="004E508E"/>
    <w:rsid w:val="004E5408"/>
    <w:rsid w:val="004E5475"/>
    <w:rsid w:val="004E5742"/>
    <w:rsid w:val="004E58A5"/>
    <w:rsid w:val="004E5A23"/>
    <w:rsid w:val="004E5C29"/>
    <w:rsid w:val="004E5CFE"/>
    <w:rsid w:val="004E6128"/>
    <w:rsid w:val="004E629A"/>
    <w:rsid w:val="004E63E8"/>
    <w:rsid w:val="004E67DF"/>
    <w:rsid w:val="004E68DA"/>
    <w:rsid w:val="004E6955"/>
    <w:rsid w:val="004E6BCA"/>
    <w:rsid w:val="004E7027"/>
    <w:rsid w:val="004E7280"/>
    <w:rsid w:val="004E755F"/>
    <w:rsid w:val="004E760E"/>
    <w:rsid w:val="004E7756"/>
    <w:rsid w:val="004E7B25"/>
    <w:rsid w:val="004E7E29"/>
    <w:rsid w:val="004E7E71"/>
    <w:rsid w:val="004F0192"/>
    <w:rsid w:val="004F0379"/>
    <w:rsid w:val="004F04D0"/>
    <w:rsid w:val="004F04F8"/>
    <w:rsid w:val="004F07ED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CDA"/>
    <w:rsid w:val="004F1F8E"/>
    <w:rsid w:val="004F21CA"/>
    <w:rsid w:val="004F229A"/>
    <w:rsid w:val="004F2476"/>
    <w:rsid w:val="004F26B4"/>
    <w:rsid w:val="004F27C6"/>
    <w:rsid w:val="004F29B2"/>
    <w:rsid w:val="004F2AA7"/>
    <w:rsid w:val="004F2DFA"/>
    <w:rsid w:val="004F3284"/>
    <w:rsid w:val="004F33E5"/>
    <w:rsid w:val="004F3817"/>
    <w:rsid w:val="004F3990"/>
    <w:rsid w:val="004F3A15"/>
    <w:rsid w:val="004F4526"/>
    <w:rsid w:val="004F4A0D"/>
    <w:rsid w:val="004F4B21"/>
    <w:rsid w:val="004F4CD6"/>
    <w:rsid w:val="004F4D4D"/>
    <w:rsid w:val="004F4F27"/>
    <w:rsid w:val="004F524C"/>
    <w:rsid w:val="004F5408"/>
    <w:rsid w:val="004F5420"/>
    <w:rsid w:val="004F54BF"/>
    <w:rsid w:val="004F564D"/>
    <w:rsid w:val="004F56D4"/>
    <w:rsid w:val="004F586B"/>
    <w:rsid w:val="004F589B"/>
    <w:rsid w:val="004F5BDD"/>
    <w:rsid w:val="004F5D40"/>
    <w:rsid w:val="004F5F0B"/>
    <w:rsid w:val="004F68C0"/>
    <w:rsid w:val="004F6CF3"/>
    <w:rsid w:val="004F738F"/>
    <w:rsid w:val="004F77CC"/>
    <w:rsid w:val="004F78A6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116B"/>
    <w:rsid w:val="005011B9"/>
    <w:rsid w:val="00501203"/>
    <w:rsid w:val="005014AA"/>
    <w:rsid w:val="005015AD"/>
    <w:rsid w:val="005017F2"/>
    <w:rsid w:val="00501EB0"/>
    <w:rsid w:val="00501FB0"/>
    <w:rsid w:val="00501FF5"/>
    <w:rsid w:val="0050242C"/>
    <w:rsid w:val="005024BC"/>
    <w:rsid w:val="005026F9"/>
    <w:rsid w:val="005029CD"/>
    <w:rsid w:val="00502A18"/>
    <w:rsid w:val="00502B24"/>
    <w:rsid w:val="00502D7D"/>
    <w:rsid w:val="00502DBF"/>
    <w:rsid w:val="005030E6"/>
    <w:rsid w:val="005035DB"/>
    <w:rsid w:val="00503676"/>
    <w:rsid w:val="005037DC"/>
    <w:rsid w:val="00503A18"/>
    <w:rsid w:val="00503A3D"/>
    <w:rsid w:val="00503AE1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84C"/>
    <w:rsid w:val="0050494D"/>
    <w:rsid w:val="00504A83"/>
    <w:rsid w:val="00504AD7"/>
    <w:rsid w:val="0050528D"/>
    <w:rsid w:val="00505368"/>
    <w:rsid w:val="005058AA"/>
    <w:rsid w:val="00505E8D"/>
    <w:rsid w:val="0050607A"/>
    <w:rsid w:val="005061FC"/>
    <w:rsid w:val="00506315"/>
    <w:rsid w:val="005065A9"/>
    <w:rsid w:val="00506724"/>
    <w:rsid w:val="0050690F"/>
    <w:rsid w:val="0050695E"/>
    <w:rsid w:val="00507283"/>
    <w:rsid w:val="0050735C"/>
    <w:rsid w:val="00507617"/>
    <w:rsid w:val="005077FC"/>
    <w:rsid w:val="005078B2"/>
    <w:rsid w:val="00507CC2"/>
    <w:rsid w:val="00507D92"/>
    <w:rsid w:val="00507F17"/>
    <w:rsid w:val="00507F44"/>
    <w:rsid w:val="0051033E"/>
    <w:rsid w:val="005103CB"/>
    <w:rsid w:val="005104D5"/>
    <w:rsid w:val="005107C2"/>
    <w:rsid w:val="0051088F"/>
    <w:rsid w:val="00510CF1"/>
    <w:rsid w:val="00510DB5"/>
    <w:rsid w:val="00511782"/>
    <w:rsid w:val="00511910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AE8"/>
    <w:rsid w:val="00512DD6"/>
    <w:rsid w:val="00512DD7"/>
    <w:rsid w:val="00513043"/>
    <w:rsid w:val="00513365"/>
    <w:rsid w:val="00513617"/>
    <w:rsid w:val="0051366C"/>
    <w:rsid w:val="00513700"/>
    <w:rsid w:val="00513B5A"/>
    <w:rsid w:val="00513C04"/>
    <w:rsid w:val="00513D97"/>
    <w:rsid w:val="00514343"/>
    <w:rsid w:val="00514365"/>
    <w:rsid w:val="005146A5"/>
    <w:rsid w:val="0051471E"/>
    <w:rsid w:val="00514903"/>
    <w:rsid w:val="00514A5A"/>
    <w:rsid w:val="00514C43"/>
    <w:rsid w:val="00514E1F"/>
    <w:rsid w:val="00514FDB"/>
    <w:rsid w:val="00515086"/>
    <w:rsid w:val="00515092"/>
    <w:rsid w:val="005156BD"/>
    <w:rsid w:val="0051583D"/>
    <w:rsid w:val="00515896"/>
    <w:rsid w:val="00515929"/>
    <w:rsid w:val="00515ADC"/>
    <w:rsid w:val="00515C10"/>
    <w:rsid w:val="00515C19"/>
    <w:rsid w:val="00515DD0"/>
    <w:rsid w:val="00515EB8"/>
    <w:rsid w:val="00515F3D"/>
    <w:rsid w:val="005161CB"/>
    <w:rsid w:val="0051661E"/>
    <w:rsid w:val="00516629"/>
    <w:rsid w:val="0051685F"/>
    <w:rsid w:val="00516A84"/>
    <w:rsid w:val="00516C6A"/>
    <w:rsid w:val="00516D52"/>
    <w:rsid w:val="00516FA6"/>
    <w:rsid w:val="00517209"/>
    <w:rsid w:val="005178C0"/>
    <w:rsid w:val="00517B5F"/>
    <w:rsid w:val="00517EF1"/>
    <w:rsid w:val="00517EFE"/>
    <w:rsid w:val="00517F35"/>
    <w:rsid w:val="005200F5"/>
    <w:rsid w:val="005200F7"/>
    <w:rsid w:val="0052073C"/>
    <w:rsid w:val="00520777"/>
    <w:rsid w:val="00520869"/>
    <w:rsid w:val="005209CA"/>
    <w:rsid w:val="00520A0A"/>
    <w:rsid w:val="00520AE9"/>
    <w:rsid w:val="00520BFD"/>
    <w:rsid w:val="00520F13"/>
    <w:rsid w:val="00520F54"/>
    <w:rsid w:val="005211D5"/>
    <w:rsid w:val="005212C6"/>
    <w:rsid w:val="005212CA"/>
    <w:rsid w:val="0052177C"/>
    <w:rsid w:val="005218AA"/>
    <w:rsid w:val="00521A6F"/>
    <w:rsid w:val="00521A85"/>
    <w:rsid w:val="00521BDE"/>
    <w:rsid w:val="00521C75"/>
    <w:rsid w:val="0052215A"/>
    <w:rsid w:val="005221A1"/>
    <w:rsid w:val="00522424"/>
    <w:rsid w:val="00522445"/>
    <w:rsid w:val="0052287A"/>
    <w:rsid w:val="00523112"/>
    <w:rsid w:val="005234F7"/>
    <w:rsid w:val="00523887"/>
    <w:rsid w:val="005238F3"/>
    <w:rsid w:val="00523ACB"/>
    <w:rsid w:val="00523D1D"/>
    <w:rsid w:val="00524008"/>
    <w:rsid w:val="0052401A"/>
    <w:rsid w:val="005240E5"/>
    <w:rsid w:val="0052419A"/>
    <w:rsid w:val="00524264"/>
    <w:rsid w:val="0052456E"/>
    <w:rsid w:val="005245D6"/>
    <w:rsid w:val="005248FA"/>
    <w:rsid w:val="00524922"/>
    <w:rsid w:val="00524ADA"/>
    <w:rsid w:val="005252F6"/>
    <w:rsid w:val="00525683"/>
    <w:rsid w:val="0052593D"/>
    <w:rsid w:val="00525999"/>
    <w:rsid w:val="00525A7B"/>
    <w:rsid w:val="00525AA4"/>
    <w:rsid w:val="00525BF5"/>
    <w:rsid w:val="00525C91"/>
    <w:rsid w:val="00526049"/>
    <w:rsid w:val="005261A4"/>
    <w:rsid w:val="005262C0"/>
    <w:rsid w:val="0052642D"/>
    <w:rsid w:val="00526430"/>
    <w:rsid w:val="00526433"/>
    <w:rsid w:val="00526502"/>
    <w:rsid w:val="005265D4"/>
    <w:rsid w:val="005266C8"/>
    <w:rsid w:val="00526918"/>
    <w:rsid w:val="00526971"/>
    <w:rsid w:val="005269DD"/>
    <w:rsid w:val="00526AEC"/>
    <w:rsid w:val="00527074"/>
    <w:rsid w:val="005270F7"/>
    <w:rsid w:val="005271B8"/>
    <w:rsid w:val="00527264"/>
    <w:rsid w:val="00527392"/>
    <w:rsid w:val="00527402"/>
    <w:rsid w:val="005279C5"/>
    <w:rsid w:val="00527A59"/>
    <w:rsid w:val="00527AD3"/>
    <w:rsid w:val="00527C58"/>
    <w:rsid w:val="00527D9C"/>
    <w:rsid w:val="00527F0A"/>
    <w:rsid w:val="005302A3"/>
    <w:rsid w:val="0053071F"/>
    <w:rsid w:val="005307BB"/>
    <w:rsid w:val="00530B6B"/>
    <w:rsid w:val="00530F49"/>
    <w:rsid w:val="00530FF5"/>
    <w:rsid w:val="00531039"/>
    <w:rsid w:val="00531197"/>
    <w:rsid w:val="005312C8"/>
    <w:rsid w:val="00531316"/>
    <w:rsid w:val="00531473"/>
    <w:rsid w:val="005315FF"/>
    <w:rsid w:val="00531616"/>
    <w:rsid w:val="00531A03"/>
    <w:rsid w:val="00531DB4"/>
    <w:rsid w:val="005321A2"/>
    <w:rsid w:val="0053226F"/>
    <w:rsid w:val="00532303"/>
    <w:rsid w:val="0053253A"/>
    <w:rsid w:val="005325B3"/>
    <w:rsid w:val="00532627"/>
    <w:rsid w:val="005328D0"/>
    <w:rsid w:val="00532AA7"/>
    <w:rsid w:val="00532BA5"/>
    <w:rsid w:val="00532DC0"/>
    <w:rsid w:val="005332AF"/>
    <w:rsid w:val="00533457"/>
    <w:rsid w:val="00533555"/>
    <w:rsid w:val="005335A3"/>
    <w:rsid w:val="005337E4"/>
    <w:rsid w:val="00533A7B"/>
    <w:rsid w:val="00533B93"/>
    <w:rsid w:val="00533C40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7F"/>
    <w:rsid w:val="005348AC"/>
    <w:rsid w:val="00534B1D"/>
    <w:rsid w:val="00534D6B"/>
    <w:rsid w:val="0053589C"/>
    <w:rsid w:val="005358E2"/>
    <w:rsid w:val="00535C73"/>
    <w:rsid w:val="00536095"/>
    <w:rsid w:val="00536115"/>
    <w:rsid w:val="00536357"/>
    <w:rsid w:val="0053644D"/>
    <w:rsid w:val="005364F0"/>
    <w:rsid w:val="005365BD"/>
    <w:rsid w:val="0053667D"/>
    <w:rsid w:val="00536A7C"/>
    <w:rsid w:val="00536B8A"/>
    <w:rsid w:val="00536E6A"/>
    <w:rsid w:val="00537004"/>
    <w:rsid w:val="0053703B"/>
    <w:rsid w:val="0053736D"/>
    <w:rsid w:val="005373FF"/>
    <w:rsid w:val="00537745"/>
    <w:rsid w:val="0053781D"/>
    <w:rsid w:val="00537895"/>
    <w:rsid w:val="005378E0"/>
    <w:rsid w:val="005379B9"/>
    <w:rsid w:val="00537B83"/>
    <w:rsid w:val="00537B93"/>
    <w:rsid w:val="00537CEA"/>
    <w:rsid w:val="00537E27"/>
    <w:rsid w:val="00537F55"/>
    <w:rsid w:val="0054026C"/>
    <w:rsid w:val="0054029C"/>
    <w:rsid w:val="00540323"/>
    <w:rsid w:val="0054040A"/>
    <w:rsid w:val="00540543"/>
    <w:rsid w:val="0054054C"/>
    <w:rsid w:val="005405DA"/>
    <w:rsid w:val="00540683"/>
    <w:rsid w:val="00540766"/>
    <w:rsid w:val="00540BE8"/>
    <w:rsid w:val="005410FC"/>
    <w:rsid w:val="0054110D"/>
    <w:rsid w:val="00541193"/>
    <w:rsid w:val="00541496"/>
    <w:rsid w:val="00541627"/>
    <w:rsid w:val="005416F4"/>
    <w:rsid w:val="0054199F"/>
    <w:rsid w:val="00541DAF"/>
    <w:rsid w:val="00543D00"/>
    <w:rsid w:val="0054406E"/>
    <w:rsid w:val="005446A2"/>
    <w:rsid w:val="00544963"/>
    <w:rsid w:val="00544A38"/>
    <w:rsid w:val="00544F7B"/>
    <w:rsid w:val="00545013"/>
    <w:rsid w:val="00545115"/>
    <w:rsid w:val="005452D8"/>
    <w:rsid w:val="00545489"/>
    <w:rsid w:val="00545562"/>
    <w:rsid w:val="005458A7"/>
    <w:rsid w:val="005458E5"/>
    <w:rsid w:val="00545A41"/>
    <w:rsid w:val="00545D14"/>
    <w:rsid w:val="005463DA"/>
    <w:rsid w:val="005464A7"/>
    <w:rsid w:val="0054668F"/>
    <w:rsid w:val="005467DE"/>
    <w:rsid w:val="00546D64"/>
    <w:rsid w:val="00546DA2"/>
    <w:rsid w:val="00546E24"/>
    <w:rsid w:val="00546E31"/>
    <w:rsid w:val="00546E70"/>
    <w:rsid w:val="00546EA6"/>
    <w:rsid w:val="00546FCD"/>
    <w:rsid w:val="005472CE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23E"/>
    <w:rsid w:val="00550291"/>
    <w:rsid w:val="005503E7"/>
    <w:rsid w:val="005505A5"/>
    <w:rsid w:val="005505F3"/>
    <w:rsid w:val="0055078D"/>
    <w:rsid w:val="00550E28"/>
    <w:rsid w:val="00550F25"/>
    <w:rsid w:val="00550F8E"/>
    <w:rsid w:val="0055108F"/>
    <w:rsid w:val="0055111D"/>
    <w:rsid w:val="0055125A"/>
    <w:rsid w:val="00551387"/>
    <w:rsid w:val="005514F6"/>
    <w:rsid w:val="0055171E"/>
    <w:rsid w:val="0055177A"/>
    <w:rsid w:val="00551AC0"/>
    <w:rsid w:val="00551BDB"/>
    <w:rsid w:val="00551C6B"/>
    <w:rsid w:val="00551E77"/>
    <w:rsid w:val="005520FA"/>
    <w:rsid w:val="00552175"/>
    <w:rsid w:val="00552297"/>
    <w:rsid w:val="005522BF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FF5"/>
    <w:rsid w:val="0055302E"/>
    <w:rsid w:val="0055313C"/>
    <w:rsid w:val="00553175"/>
    <w:rsid w:val="00553236"/>
    <w:rsid w:val="005532D6"/>
    <w:rsid w:val="00553469"/>
    <w:rsid w:val="0055376A"/>
    <w:rsid w:val="00553AD6"/>
    <w:rsid w:val="00553FB8"/>
    <w:rsid w:val="00554150"/>
    <w:rsid w:val="005542B0"/>
    <w:rsid w:val="00554560"/>
    <w:rsid w:val="0055457E"/>
    <w:rsid w:val="0055458D"/>
    <w:rsid w:val="005549F4"/>
    <w:rsid w:val="00554A67"/>
    <w:rsid w:val="00554AAD"/>
    <w:rsid w:val="00554CEE"/>
    <w:rsid w:val="00554DE5"/>
    <w:rsid w:val="00554EEB"/>
    <w:rsid w:val="0055508F"/>
    <w:rsid w:val="005550C3"/>
    <w:rsid w:val="005551DA"/>
    <w:rsid w:val="00555241"/>
    <w:rsid w:val="00555251"/>
    <w:rsid w:val="005553D1"/>
    <w:rsid w:val="00555589"/>
    <w:rsid w:val="00555B02"/>
    <w:rsid w:val="00555E20"/>
    <w:rsid w:val="00555EAC"/>
    <w:rsid w:val="00555FB2"/>
    <w:rsid w:val="005561A1"/>
    <w:rsid w:val="005561B1"/>
    <w:rsid w:val="005562C3"/>
    <w:rsid w:val="0055646A"/>
    <w:rsid w:val="00557401"/>
    <w:rsid w:val="005574B5"/>
    <w:rsid w:val="005576B8"/>
    <w:rsid w:val="005578CA"/>
    <w:rsid w:val="00557CCE"/>
    <w:rsid w:val="00557D54"/>
    <w:rsid w:val="00557FB4"/>
    <w:rsid w:val="00560334"/>
    <w:rsid w:val="0056079C"/>
    <w:rsid w:val="00560841"/>
    <w:rsid w:val="00560972"/>
    <w:rsid w:val="00560BA0"/>
    <w:rsid w:val="00560BAA"/>
    <w:rsid w:val="00560E42"/>
    <w:rsid w:val="00561150"/>
    <w:rsid w:val="005612F2"/>
    <w:rsid w:val="0056140F"/>
    <w:rsid w:val="0056156C"/>
    <w:rsid w:val="00561817"/>
    <w:rsid w:val="0056183B"/>
    <w:rsid w:val="00561D47"/>
    <w:rsid w:val="00561E82"/>
    <w:rsid w:val="00561EEB"/>
    <w:rsid w:val="00561F2A"/>
    <w:rsid w:val="00561FF5"/>
    <w:rsid w:val="00562012"/>
    <w:rsid w:val="0056223D"/>
    <w:rsid w:val="005625C0"/>
    <w:rsid w:val="0056263E"/>
    <w:rsid w:val="00562CF7"/>
    <w:rsid w:val="00562F98"/>
    <w:rsid w:val="00563207"/>
    <w:rsid w:val="0056324F"/>
    <w:rsid w:val="00563AF7"/>
    <w:rsid w:val="00563AFF"/>
    <w:rsid w:val="00563B99"/>
    <w:rsid w:val="00563D76"/>
    <w:rsid w:val="00563E47"/>
    <w:rsid w:val="00563F0A"/>
    <w:rsid w:val="005641C7"/>
    <w:rsid w:val="0056420A"/>
    <w:rsid w:val="0056424C"/>
    <w:rsid w:val="0056447D"/>
    <w:rsid w:val="005648DB"/>
    <w:rsid w:val="0056492F"/>
    <w:rsid w:val="00564A36"/>
    <w:rsid w:val="00564C44"/>
    <w:rsid w:val="00564D56"/>
    <w:rsid w:val="0056504D"/>
    <w:rsid w:val="005650BE"/>
    <w:rsid w:val="0056545F"/>
    <w:rsid w:val="005654A1"/>
    <w:rsid w:val="00565A77"/>
    <w:rsid w:val="00565BE6"/>
    <w:rsid w:val="0056642E"/>
    <w:rsid w:val="0056687C"/>
    <w:rsid w:val="00566A9F"/>
    <w:rsid w:val="00566C50"/>
    <w:rsid w:val="005671F5"/>
    <w:rsid w:val="00567204"/>
    <w:rsid w:val="005678D0"/>
    <w:rsid w:val="00567A8A"/>
    <w:rsid w:val="00567B33"/>
    <w:rsid w:val="00567C19"/>
    <w:rsid w:val="00570086"/>
    <w:rsid w:val="00570317"/>
    <w:rsid w:val="00570418"/>
    <w:rsid w:val="0057051F"/>
    <w:rsid w:val="00570604"/>
    <w:rsid w:val="00570760"/>
    <w:rsid w:val="005707D8"/>
    <w:rsid w:val="005708B2"/>
    <w:rsid w:val="00570933"/>
    <w:rsid w:val="005709C7"/>
    <w:rsid w:val="005710CA"/>
    <w:rsid w:val="005713FC"/>
    <w:rsid w:val="0057148C"/>
    <w:rsid w:val="005714EB"/>
    <w:rsid w:val="00571CA9"/>
    <w:rsid w:val="00571D90"/>
    <w:rsid w:val="00571F17"/>
    <w:rsid w:val="005721B8"/>
    <w:rsid w:val="005721EB"/>
    <w:rsid w:val="0057245B"/>
    <w:rsid w:val="005724F8"/>
    <w:rsid w:val="00572E7D"/>
    <w:rsid w:val="005730BB"/>
    <w:rsid w:val="00573850"/>
    <w:rsid w:val="00573A8C"/>
    <w:rsid w:val="00573C60"/>
    <w:rsid w:val="00573C62"/>
    <w:rsid w:val="00573C87"/>
    <w:rsid w:val="00573FB0"/>
    <w:rsid w:val="0057420B"/>
    <w:rsid w:val="00574375"/>
    <w:rsid w:val="005745FF"/>
    <w:rsid w:val="00574730"/>
    <w:rsid w:val="0057475B"/>
    <w:rsid w:val="0057482A"/>
    <w:rsid w:val="00574939"/>
    <w:rsid w:val="00574DAC"/>
    <w:rsid w:val="00574E32"/>
    <w:rsid w:val="00575322"/>
    <w:rsid w:val="00575384"/>
    <w:rsid w:val="0057552E"/>
    <w:rsid w:val="0057582A"/>
    <w:rsid w:val="00575920"/>
    <w:rsid w:val="00575B54"/>
    <w:rsid w:val="00575CED"/>
    <w:rsid w:val="00576145"/>
    <w:rsid w:val="00576290"/>
    <w:rsid w:val="005764AC"/>
    <w:rsid w:val="005764CA"/>
    <w:rsid w:val="00576509"/>
    <w:rsid w:val="005765C7"/>
    <w:rsid w:val="00576819"/>
    <w:rsid w:val="0057684E"/>
    <w:rsid w:val="00576CE5"/>
    <w:rsid w:val="00576D9D"/>
    <w:rsid w:val="00576DF9"/>
    <w:rsid w:val="00576F84"/>
    <w:rsid w:val="005770C6"/>
    <w:rsid w:val="0057712E"/>
    <w:rsid w:val="005771BD"/>
    <w:rsid w:val="00577359"/>
    <w:rsid w:val="00577A0A"/>
    <w:rsid w:val="00577D4A"/>
    <w:rsid w:val="00580015"/>
    <w:rsid w:val="005800C6"/>
    <w:rsid w:val="00580396"/>
    <w:rsid w:val="00580445"/>
    <w:rsid w:val="00580467"/>
    <w:rsid w:val="00580573"/>
    <w:rsid w:val="0058077B"/>
    <w:rsid w:val="005807B6"/>
    <w:rsid w:val="00580BF4"/>
    <w:rsid w:val="00580ED1"/>
    <w:rsid w:val="005811CC"/>
    <w:rsid w:val="00581222"/>
    <w:rsid w:val="005813D8"/>
    <w:rsid w:val="00581719"/>
    <w:rsid w:val="00581731"/>
    <w:rsid w:val="00581832"/>
    <w:rsid w:val="005819B0"/>
    <w:rsid w:val="00582082"/>
    <w:rsid w:val="005821F5"/>
    <w:rsid w:val="005823CD"/>
    <w:rsid w:val="00582693"/>
    <w:rsid w:val="0058285A"/>
    <w:rsid w:val="00582B4E"/>
    <w:rsid w:val="00582FAB"/>
    <w:rsid w:val="0058307A"/>
    <w:rsid w:val="005830FF"/>
    <w:rsid w:val="005831A2"/>
    <w:rsid w:val="005831EA"/>
    <w:rsid w:val="005833A5"/>
    <w:rsid w:val="005834E1"/>
    <w:rsid w:val="005835FC"/>
    <w:rsid w:val="00583981"/>
    <w:rsid w:val="00583B26"/>
    <w:rsid w:val="00583C0F"/>
    <w:rsid w:val="00583E96"/>
    <w:rsid w:val="0058431C"/>
    <w:rsid w:val="00584325"/>
    <w:rsid w:val="00584C08"/>
    <w:rsid w:val="00584E81"/>
    <w:rsid w:val="0058548C"/>
    <w:rsid w:val="005854D8"/>
    <w:rsid w:val="005856D6"/>
    <w:rsid w:val="00585732"/>
    <w:rsid w:val="0058578F"/>
    <w:rsid w:val="005858F6"/>
    <w:rsid w:val="00585AF1"/>
    <w:rsid w:val="0058606D"/>
    <w:rsid w:val="00586200"/>
    <w:rsid w:val="005863BF"/>
    <w:rsid w:val="0058657F"/>
    <w:rsid w:val="00586781"/>
    <w:rsid w:val="005867B0"/>
    <w:rsid w:val="005869DE"/>
    <w:rsid w:val="00586A06"/>
    <w:rsid w:val="00586AB5"/>
    <w:rsid w:val="00586BD0"/>
    <w:rsid w:val="005872CC"/>
    <w:rsid w:val="005873A1"/>
    <w:rsid w:val="005873F7"/>
    <w:rsid w:val="00587440"/>
    <w:rsid w:val="005874F5"/>
    <w:rsid w:val="00587791"/>
    <w:rsid w:val="0058789A"/>
    <w:rsid w:val="00587B4A"/>
    <w:rsid w:val="00587CAE"/>
    <w:rsid w:val="00587D31"/>
    <w:rsid w:val="00587E70"/>
    <w:rsid w:val="00587EBB"/>
    <w:rsid w:val="00587EBC"/>
    <w:rsid w:val="00590565"/>
    <w:rsid w:val="0059099B"/>
    <w:rsid w:val="00590D57"/>
    <w:rsid w:val="00590F8F"/>
    <w:rsid w:val="005911E5"/>
    <w:rsid w:val="00591572"/>
    <w:rsid w:val="005916A4"/>
    <w:rsid w:val="00591744"/>
    <w:rsid w:val="0059176A"/>
    <w:rsid w:val="00591D40"/>
    <w:rsid w:val="0059228A"/>
    <w:rsid w:val="0059239E"/>
    <w:rsid w:val="005924AE"/>
    <w:rsid w:val="00592685"/>
    <w:rsid w:val="00592913"/>
    <w:rsid w:val="0059313E"/>
    <w:rsid w:val="00593157"/>
    <w:rsid w:val="00593166"/>
    <w:rsid w:val="005931EA"/>
    <w:rsid w:val="00593227"/>
    <w:rsid w:val="00593336"/>
    <w:rsid w:val="005933E4"/>
    <w:rsid w:val="00593560"/>
    <w:rsid w:val="00593A48"/>
    <w:rsid w:val="00593C45"/>
    <w:rsid w:val="00593CF4"/>
    <w:rsid w:val="00593D9B"/>
    <w:rsid w:val="00593D9C"/>
    <w:rsid w:val="00593F2F"/>
    <w:rsid w:val="005942D3"/>
    <w:rsid w:val="00594B1C"/>
    <w:rsid w:val="00594BB3"/>
    <w:rsid w:val="00594C4A"/>
    <w:rsid w:val="00594D05"/>
    <w:rsid w:val="00594FC2"/>
    <w:rsid w:val="00595039"/>
    <w:rsid w:val="005953EA"/>
    <w:rsid w:val="0059561A"/>
    <w:rsid w:val="00595682"/>
    <w:rsid w:val="00595805"/>
    <w:rsid w:val="0059585B"/>
    <w:rsid w:val="00595A72"/>
    <w:rsid w:val="00595C8B"/>
    <w:rsid w:val="00595CF4"/>
    <w:rsid w:val="00595CFE"/>
    <w:rsid w:val="00595DA0"/>
    <w:rsid w:val="00595ED2"/>
    <w:rsid w:val="00595F0A"/>
    <w:rsid w:val="00596233"/>
    <w:rsid w:val="00596371"/>
    <w:rsid w:val="0059666C"/>
    <w:rsid w:val="00596A28"/>
    <w:rsid w:val="00596CAA"/>
    <w:rsid w:val="00597024"/>
    <w:rsid w:val="00597387"/>
    <w:rsid w:val="00597392"/>
    <w:rsid w:val="00597455"/>
    <w:rsid w:val="005974AE"/>
    <w:rsid w:val="00597A9A"/>
    <w:rsid w:val="00597E6D"/>
    <w:rsid w:val="00597ECB"/>
    <w:rsid w:val="005A005F"/>
    <w:rsid w:val="005A0125"/>
    <w:rsid w:val="005A038A"/>
    <w:rsid w:val="005A05D7"/>
    <w:rsid w:val="005A07AB"/>
    <w:rsid w:val="005A07DC"/>
    <w:rsid w:val="005A0903"/>
    <w:rsid w:val="005A0C4B"/>
    <w:rsid w:val="005A0D40"/>
    <w:rsid w:val="005A0D86"/>
    <w:rsid w:val="005A0EE4"/>
    <w:rsid w:val="005A1061"/>
    <w:rsid w:val="005A12D4"/>
    <w:rsid w:val="005A12F2"/>
    <w:rsid w:val="005A1331"/>
    <w:rsid w:val="005A13C5"/>
    <w:rsid w:val="005A1A14"/>
    <w:rsid w:val="005A1BAA"/>
    <w:rsid w:val="005A1DC5"/>
    <w:rsid w:val="005A2219"/>
    <w:rsid w:val="005A2320"/>
    <w:rsid w:val="005A240B"/>
    <w:rsid w:val="005A27D8"/>
    <w:rsid w:val="005A28A2"/>
    <w:rsid w:val="005A28C5"/>
    <w:rsid w:val="005A2A71"/>
    <w:rsid w:val="005A2BA4"/>
    <w:rsid w:val="005A2DA2"/>
    <w:rsid w:val="005A3305"/>
    <w:rsid w:val="005A35E7"/>
    <w:rsid w:val="005A367F"/>
    <w:rsid w:val="005A3991"/>
    <w:rsid w:val="005A39AE"/>
    <w:rsid w:val="005A3C44"/>
    <w:rsid w:val="005A4892"/>
    <w:rsid w:val="005A4D40"/>
    <w:rsid w:val="005A563F"/>
    <w:rsid w:val="005A57E4"/>
    <w:rsid w:val="005A5BC3"/>
    <w:rsid w:val="005A5C54"/>
    <w:rsid w:val="005A60B9"/>
    <w:rsid w:val="005A61D8"/>
    <w:rsid w:val="005A622C"/>
    <w:rsid w:val="005A6438"/>
    <w:rsid w:val="005A67F3"/>
    <w:rsid w:val="005A6D1F"/>
    <w:rsid w:val="005A6E2F"/>
    <w:rsid w:val="005A6FA0"/>
    <w:rsid w:val="005A7073"/>
    <w:rsid w:val="005A78F4"/>
    <w:rsid w:val="005A7A2D"/>
    <w:rsid w:val="005B00A0"/>
    <w:rsid w:val="005B01E7"/>
    <w:rsid w:val="005B0950"/>
    <w:rsid w:val="005B0DFB"/>
    <w:rsid w:val="005B0F38"/>
    <w:rsid w:val="005B10BA"/>
    <w:rsid w:val="005B1233"/>
    <w:rsid w:val="005B13F4"/>
    <w:rsid w:val="005B1754"/>
    <w:rsid w:val="005B17AB"/>
    <w:rsid w:val="005B1966"/>
    <w:rsid w:val="005B1DE6"/>
    <w:rsid w:val="005B1F29"/>
    <w:rsid w:val="005B20F5"/>
    <w:rsid w:val="005B2219"/>
    <w:rsid w:val="005B23F0"/>
    <w:rsid w:val="005B25FB"/>
    <w:rsid w:val="005B28CF"/>
    <w:rsid w:val="005B2F3F"/>
    <w:rsid w:val="005B30FF"/>
    <w:rsid w:val="005B3476"/>
    <w:rsid w:val="005B34F8"/>
    <w:rsid w:val="005B357F"/>
    <w:rsid w:val="005B363F"/>
    <w:rsid w:val="005B38D5"/>
    <w:rsid w:val="005B3A21"/>
    <w:rsid w:val="005B3DC1"/>
    <w:rsid w:val="005B3E4D"/>
    <w:rsid w:val="005B3E9F"/>
    <w:rsid w:val="005B40DD"/>
    <w:rsid w:val="005B439D"/>
    <w:rsid w:val="005B4926"/>
    <w:rsid w:val="005B4980"/>
    <w:rsid w:val="005B4A08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AC7"/>
    <w:rsid w:val="005B7B59"/>
    <w:rsid w:val="005B7E48"/>
    <w:rsid w:val="005C024D"/>
    <w:rsid w:val="005C027F"/>
    <w:rsid w:val="005C0319"/>
    <w:rsid w:val="005C0696"/>
    <w:rsid w:val="005C0726"/>
    <w:rsid w:val="005C0A87"/>
    <w:rsid w:val="005C1174"/>
    <w:rsid w:val="005C14A1"/>
    <w:rsid w:val="005C1633"/>
    <w:rsid w:val="005C1634"/>
    <w:rsid w:val="005C1FFA"/>
    <w:rsid w:val="005C2274"/>
    <w:rsid w:val="005C24C4"/>
    <w:rsid w:val="005C253A"/>
    <w:rsid w:val="005C2564"/>
    <w:rsid w:val="005C25B4"/>
    <w:rsid w:val="005C276E"/>
    <w:rsid w:val="005C2823"/>
    <w:rsid w:val="005C2962"/>
    <w:rsid w:val="005C2C3A"/>
    <w:rsid w:val="005C2DFC"/>
    <w:rsid w:val="005C3323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824"/>
    <w:rsid w:val="005C4B96"/>
    <w:rsid w:val="005C4BFE"/>
    <w:rsid w:val="005C50DD"/>
    <w:rsid w:val="005C536C"/>
    <w:rsid w:val="005C54E8"/>
    <w:rsid w:val="005C54FB"/>
    <w:rsid w:val="005C56A1"/>
    <w:rsid w:val="005C594C"/>
    <w:rsid w:val="005C599F"/>
    <w:rsid w:val="005C5B31"/>
    <w:rsid w:val="005C5D37"/>
    <w:rsid w:val="005C6A8A"/>
    <w:rsid w:val="005C6DD0"/>
    <w:rsid w:val="005C6EBC"/>
    <w:rsid w:val="005C6EE1"/>
    <w:rsid w:val="005C714D"/>
    <w:rsid w:val="005C76D7"/>
    <w:rsid w:val="005C789A"/>
    <w:rsid w:val="005C7B43"/>
    <w:rsid w:val="005C7E40"/>
    <w:rsid w:val="005C7FCC"/>
    <w:rsid w:val="005D01C6"/>
    <w:rsid w:val="005D061B"/>
    <w:rsid w:val="005D0849"/>
    <w:rsid w:val="005D0929"/>
    <w:rsid w:val="005D0A67"/>
    <w:rsid w:val="005D0D8F"/>
    <w:rsid w:val="005D10BC"/>
    <w:rsid w:val="005D10E7"/>
    <w:rsid w:val="005D142C"/>
    <w:rsid w:val="005D1558"/>
    <w:rsid w:val="005D16A5"/>
    <w:rsid w:val="005D16AA"/>
    <w:rsid w:val="005D177D"/>
    <w:rsid w:val="005D1904"/>
    <w:rsid w:val="005D1CA2"/>
    <w:rsid w:val="005D1CDA"/>
    <w:rsid w:val="005D1DC8"/>
    <w:rsid w:val="005D1F33"/>
    <w:rsid w:val="005D2360"/>
    <w:rsid w:val="005D2437"/>
    <w:rsid w:val="005D2522"/>
    <w:rsid w:val="005D2C79"/>
    <w:rsid w:val="005D2CC7"/>
    <w:rsid w:val="005D2D27"/>
    <w:rsid w:val="005D2DAB"/>
    <w:rsid w:val="005D2DE4"/>
    <w:rsid w:val="005D2FD0"/>
    <w:rsid w:val="005D318F"/>
    <w:rsid w:val="005D3256"/>
    <w:rsid w:val="005D3B6B"/>
    <w:rsid w:val="005D3D0B"/>
    <w:rsid w:val="005D40C5"/>
    <w:rsid w:val="005D4328"/>
    <w:rsid w:val="005D43F8"/>
    <w:rsid w:val="005D4513"/>
    <w:rsid w:val="005D4757"/>
    <w:rsid w:val="005D48D9"/>
    <w:rsid w:val="005D4A25"/>
    <w:rsid w:val="005D5499"/>
    <w:rsid w:val="005D572B"/>
    <w:rsid w:val="005D59C9"/>
    <w:rsid w:val="005D5D5C"/>
    <w:rsid w:val="005D60C9"/>
    <w:rsid w:val="005D61CB"/>
    <w:rsid w:val="005D620A"/>
    <w:rsid w:val="005D623E"/>
    <w:rsid w:val="005D67E3"/>
    <w:rsid w:val="005D689E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AC9"/>
    <w:rsid w:val="005D7F5B"/>
    <w:rsid w:val="005E02BD"/>
    <w:rsid w:val="005E047F"/>
    <w:rsid w:val="005E056E"/>
    <w:rsid w:val="005E06C1"/>
    <w:rsid w:val="005E078D"/>
    <w:rsid w:val="005E080B"/>
    <w:rsid w:val="005E0997"/>
    <w:rsid w:val="005E0AA4"/>
    <w:rsid w:val="005E0EC4"/>
    <w:rsid w:val="005E0F5E"/>
    <w:rsid w:val="005E131B"/>
    <w:rsid w:val="005E15F7"/>
    <w:rsid w:val="005E1864"/>
    <w:rsid w:val="005E18CC"/>
    <w:rsid w:val="005E1B6E"/>
    <w:rsid w:val="005E2058"/>
    <w:rsid w:val="005E20DD"/>
    <w:rsid w:val="005E2155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83B"/>
    <w:rsid w:val="005E4070"/>
    <w:rsid w:val="005E40FC"/>
    <w:rsid w:val="005E43F6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4D2"/>
    <w:rsid w:val="005E5584"/>
    <w:rsid w:val="005E574A"/>
    <w:rsid w:val="005E5B04"/>
    <w:rsid w:val="005E60DE"/>
    <w:rsid w:val="005E62D2"/>
    <w:rsid w:val="005E62D3"/>
    <w:rsid w:val="005E62F2"/>
    <w:rsid w:val="005E65EB"/>
    <w:rsid w:val="005E6626"/>
    <w:rsid w:val="005E6DFC"/>
    <w:rsid w:val="005E6E92"/>
    <w:rsid w:val="005E6F51"/>
    <w:rsid w:val="005E71E7"/>
    <w:rsid w:val="005E72E2"/>
    <w:rsid w:val="005E7808"/>
    <w:rsid w:val="005E7A3F"/>
    <w:rsid w:val="005E7B3F"/>
    <w:rsid w:val="005E7BF5"/>
    <w:rsid w:val="005E7D63"/>
    <w:rsid w:val="005E7E82"/>
    <w:rsid w:val="005E7F5F"/>
    <w:rsid w:val="005E7F86"/>
    <w:rsid w:val="005F015C"/>
    <w:rsid w:val="005F023E"/>
    <w:rsid w:val="005F05AC"/>
    <w:rsid w:val="005F0C99"/>
    <w:rsid w:val="005F0CC2"/>
    <w:rsid w:val="005F0FB6"/>
    <w:rsid w:val="005F1268"/>
    <w:rsid w:val="005F1799"/>
    <w:rsid w:val="005F1A60"/>
    <w:rsid w:val="005F1DBC"/>
    <w:rsid w:val="005F1E16"/>
    <w:rsid w:val="005F1F6D"/>
    <w:rsid w:val="005F1F9F"/>
    <w:rsid w:val="005F21D9"/>
    <w:rsid w:val="005F21DC"/>
    <w:rsid w:val="005F2400"/>
    <w:rsid w:val="005F265A"/>
    <w:rsid w:val="005F2891"/>
    <w:rsid w:val="005F2CF7"/>
    <w:rsid w:val="005F2E92"/>
    <w:rsid w:val="005F30E4"/>
    <w:rsid w:val="005F3153"/>
    <w:rsid w:val="005F3462"/>
    <w:rsid w:val="005F348B"/>
    <w:rsid w:val="005F363A"/>
    <w:rsid w:val="005F37A5"/>
    <w:rsid w:val="005F3D82"/>
    <w:rsid w:val="005F3E1F"/>
    <w:rsid w:val="005F4361"/>
    <w:rsid w:val="005F4825"/>
    <w:rsid w:val="005F48BE"/>
    <w:rsid w:val="005F4B16"/>
    <w:rsid w:val="005F4C13"/>
    <w:rsid w:val="005F4C9D"/>
    <w:rsid w:val="005F5241"/>
    <w:rsid w:val="005F533A"/>
    <w:rsid w:val="005F5547"/>
    <w:rsid w:val="005F5655"/>
    <w:rsid w:val="005F5672"/>
    <w:rsid w:val="005F569C"/>
    <w:rsid w:val="005F58BA"/>
    <w:rsid w:val="005F58CC"/>
    <w:rsid w:val="005F5AF9"/>
    <w:rsid w:val="005F604B"/>
    <w:rsid w:val="005F60D0"/>
    <w:rsid w:val="005F622A"/>
    <w:rsid w:val="005F6407"/>
    <w:rsid w:val="005F65B1"/>
    <w:rsid w:val="005F661B"/>
    <w:rsid w:val="005F6A8B"/>
    <w:rsid w:val="005F6BD7"/>
    <w:rsid w:val="005F6CA8"/>
    <w:rsid w:val="005F7175"/>
    <w:rsid w:val="005F728A"/>
    <w:rsid w:val="005F7587"/>
    <w:rsid w:val="005F77BD"/>
    <w:rsid w:val="005F7843"/>
    <w:rsid w:val="005F7B92"/>
    <w:rsid w:val="005F7BE8"/>
    <w:rsid w:val="005F7D1B"/>
    <w:rsid w:val="005F7E4F"/>
    <w:rsid w:val="00600214"/>
    <w:rsid w:val="0060058C"/>
    <w:rsid w:val="006005EF"/>
    <w:rsid w:val="006007CF"/>
    <w:rsid w:val="00600B22"/>
    <w:rsid w:val="006012BB"/>
    <w:rsid w:val="006016A9"/>
    <w:rsid w:val="006016AC"/>
    <w:rsid w:val="006016D9"/>
    <w:rsid w:val="00601890"/>
    <w:rsid w:val="006018A8"/>
    <w:rsid w:val="006018AF"/>
    <w:rsid w:val="00601AAE"/>
    <w:rsid w:val="00601B4B"/>
    <w:rsid w:val="00601CD3"/>
    <w:rsid w:val="00601EA2"/>
    <w:rsid w:val="006024F9"/>
    <w:rsid w:val="00602673"/>
    <w:rsid w:val="00602752"/>
    <w:rsid w:val="00602AAF"/>
    <w:rsid w:val="00602B27"/>
    <w:rsid w:val="00602BE2"/>
    <w:rsid w:val="00602C76"/>
    <w:rsid w:val="00602D49"/>
    <w:rsid w:val="006030DD"/>
    <w:rsid w:val="00603284"/>
    <w:rsid w:val="006032A1"/>
    <w:rsid w:val="006032D4"/>
    <w:rsid w:val="006034DA"/>
    <w:rsid w:val="006037DA"/>
    <w:rsid w:val="00603972"/>
    <w:rsid w:val="00603B11"/>
    <w:rsid w:val="00603B38"/>
    <w:rsid w:val="00603C87"/>
    <w:rsid w:val="00603DB5"/>
    <w:rsid w:val="00603E59"/>
    <w:rsid w:val="006041B2"/>
    <w:rsid w:val="006042E6"/>
    <w:rsid w:val="006045BB"/>
    <w:rsid w:val="0060476E"/>
    <w:rsid w:val="00604B2B"/>
    <w:rsid w:val="00604C2D"/>
    <w:rsid w:val="00604CC0"/>
    <w:rsid w:val="00604DC0"/>
    <w:rsid w:val="00604E76"/>
    <w:rsid w:val="00604F51"/>
    <w:rsid w:val="006053B6"/>
    <w:rsid w:val="006055BD"/>
    <w:rsid w:val="00605616"/>
    <w:rsid w:val="0060597E"/>
    <w:rsid w:val="006059E7"/>
    <w:rsid w:val="00605B19"/>
    <w:rsid w:val="00605B8F"/>
    <w:rsid w:val="006060E8"/>
    <w:rsid w:val="0060653B"/>
    <w:rsid w:val="006067F7"/>
    <w:rsid w:val="00606F34"/>
    <w:rsid w:val="00606F55"/>
    <w:rsid w:val="00606FAE"/>
    <w:rsid w:val="006070FC"/>
    <w:rsid w:val="0060712A"/>
    <w:rsid w:val="00607236"/>
    <w:rsid w:val="00607999"/>
    <w:rsid w:val="00607B34"/>
    <w:rsid w:val="00607C9B"/>
    <w:rsid w:val="0061040D"/>
    <w:rsid w:val="00610444"/>
    <w:rsid w:val="00610691"/>
    <w:rsid w:val="0061071B"/>
    <w:rsid w:val="00610CE1"/>
    <w:rsid w:val="00610D5C"/>
    <w:rsid w:val="00610D66"/>
    <w:rsid w:val="00610E6D"/>
    <w:rsid w:val="006118D3"/>
    <w:rsid w:val="00611F66"/>
    <w:rsid w:val="006122CE"/>
    <w:rsid w:val="0061236F"/>
    <w:rsid w:val="0061294A"/>
    <w:rsid w:val="00612B17"/>
    <w:rsid w:val="00612C6F"/>
    <w:rsid w:val="00612EF7"/>
    <w:rsid w:val="00612FD9"/>
    <w:rsid w:val="00613047"/>
    <w:rsid w:val="0061328F"/>
    <w:rsid w:val="0061339C"/>
    <w:rsid w:val="006133E2"/>
    <w:rsid w:val="00613460"/>
    <w:rsid w:val="00613639"/>
    <w:rsid w:val="00613887"/>
    <w:rsid w:val="0061393D"/>
    <w:rsid w:val="00613A08"/>
    <w:rsid w:val="00613A80"/>
    <w:rsid w:val="0061404C"/>
    <w:rsid w:val="00614543"/>
    <w:rsid w:val="00614764"/>
    <w:rsid w:val="0061485D"/>
    <w:rsid w:val="00614865"/>
    <w:rsid w:val="006148AA"/>
    <w:rsid w:val="00614964"/>
    <w:rsid w:val="00614E5F"/>
    <w:rsid w:val="006150C1"/>
    <w:rsid w:val="00615150"/>
    <w:rsid w:val="006152D8"/>
    <w:rsid w:val="0061533F"/>
    <w:rsid w:val="0061599D"/>
    <w:rsid w:val="006162E5"/>
    <w:rsid w:val="00616461"/>
    <w:rsid w:val="006164A0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476"/>
    <w:rsid w:val="00617543"/>
    <w:rsid w:val="00617692"/>
    <w:rsid w:val="00617708"/>
    <w:rsid w:val="006179B7"/>
    <w:rsid w:val="00617A15"/>
    <w:rsid w:val="00617FD9"/>
    <w:rsid w:val="00620274"/>
    <w:rsid w:val="00620455"/>
    <w:rsid w:val="006204EB"/>
    <w:rsid w:val="00620606"/>
    <w:rsid w:val="00620909"/>
    <w:rsid w:val="00620956"/>
    <w:rsid w:val="00620D7F"/>
    <w:rsid w:val="0062145B"/>
    <w:rsid w:val="006214AD"/>
    <w:rsid w:val="0062162C"/>
    <w:rsid w:val="0062188A"/>
    <w:rsid w:val="0062193E"/>
    <w:rsid w:val="006222F1"/>
    <w:rsid w:val="00622325"/>
    <w:rsid w:val="006223B8"/>
    <w:rsid w:val="0062267C"/>
    <w:rsid w:val="00622823"/>
    <w:rsid w:val="0062284F"/>
    <w:rsid w:val="0062293F"/>
    <w:rsid w:val="00622A7A"/>
    <w:rsid w:val="00622E46"/>
    <w:rsid w:val="0062318F"/>
    <w:rsid w:val="00623194"/>
    <w:rsid w:val="00623472"/>
    <w:rsid w:val="00623713"/>
    <w:rsid w:val="00624077"/>
    <w:rsid w:val="00624358"/>
    <w:rsid w:val="00624814"/>
    <w:rsid w:val="00624E05"/>
    <w:rsid w:val="00624F56"/>
    <w:rsid w:val="00625569"/>
    <w:rsid w:val="0062567C"/>
    <w:rsid w:val="00625895"/>
    <w:rsid w:val="00625ABC"/>
    <w:rsid w:val="00626485"/>
    <w:rsid w:val="0062682C"/>
    <w:rsid w:val="006269A6"/>
    <w:rsid w:val="00626A7F"/>
    <w:rsid w:val="00626B1A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B88"/>
    <w:rsid w:val="00627CB4"/>
    <w:rsid w:val="00627D1A"/>
    <w:rsid w:val="00627D41"/>
    <w:rsid w:val="00630138"/>
    <w:rsid w:val="0063018E"/>
    <w:rsid w:val="00630389"/>
    <w:rsid w:val="006304D8"/>
    <w:rsid w:val="006305CE"/>
    <w:rsid w:val="0063081B"/>
    <w:rsid w:val="00630984"/>
    <w:rsid w:val="00630A0F"/>
    <w:rsid w:val="00631107"/>
    <w:rsid w:val="00631645"/>
    <w:rsid w:val="00631730"/>
    <w:rsid w:val="00631775"/>
    <w:rsid w:val="00631953"/>
    <w:rsid w:val="006319E7"/>
    <w:rsid w:val="00631A2A"/>
    <w:rsid w:val="00631E41"/>
    <w:rsid w:val="00631EB9"/>
    <w:rsid w:val="006320F4"/>
    <w:rsid w:val="0063236D"/>
    <w:rsid w:val="0063281E"/>
    <w:rsid w:val="006328CF"/>
    <w:rsid w:val="006329ED"/>
    <w:rsid w:val="00632A6A"/>
    <w:rsid w:val="00632CD2"/>
    <w:rsid w:val="00632ED1"/>
    <w:rsid w:val="00632FFB"/>
    <w:rsid w:val="006331AB"/>
    <w:rsid w:val="006331BF"/>
    <w:rsid w:val="0063320A"/>
    <w:rsid w:val="006334D9"/>
    <w:rsid w:val="00633B66"/>
    <w:rsid w:val="00633BD1"/>
    <w:rsid w:val="00633DE8"/>
    <w:rsid w:val="00633E0C"/>
    <w:rsid w:val="00634019"/>
    <w:rsid w:val="006347B1"/>
    <w:rsid w:val="0063486A"/>
    <w:rsid w:val="00634A06"/>
    <w:rsid w:val="00634C83"/>
    <w:rsid w:val="0063507F"/>
    <w:rsid w:val="00635168"/>
    <w:rsid w:val="0063533C"/>
    <w:rsid w:val="00635429"/>
    <w:rsid w:val="00635645"/>
    <w:rsid w:val="0063578C"/>
    <w:rsid w:val="006359BA"/>
    <w:rsid w:val="00635A87"/>
    <w:rsid w:val="00635A9F"/>
    <w:rsid w:val="00635C4E"/>
    <w:rsid w:val="00635E67"/>
    <w:rsid w:val="006367FA"/>
    <w:rsid w:val="0063697D"/>
    <w:rsid w:val="00636989"/>
    <w:rsid w:val="00636A76"/>
    <w:rsid w:val="00636B4F"/>
    <w:rsid w:val="00636B50"/>
    <w:rsid w:val="00636B62"/>
    <w:rsid w:val="00636C43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164"/>
    <w:rsid w:val="0064037A"/>
    <w:rsid w:val="0064042C"/>
    <w:rsid w:val="00640555"/>
    <w:rsid w:val="00640ABA"/>
    <w:rsid w:val="00640B52"/>
    <w:rsid w:val="00641030"/>
    <w:rsid w:val="0064162B"/>
    <w:rsid w:val="00641A8F"/>
    <w:rsid w:val="00641CCC"/>
    <w:rsid w:val="00641D86"/>
    <w:rsid w:val="00642208"/>
    <w:rsid w:val="00642377"/>
    <w:rsid w:val="00642597"/>
    <w:rsid w:val="006427BF"/>
    <w:rsid w:val="006427C5"/>
    <w:rsid w:val="00642936"/>
    <w:rsid w:val="00642DD8"/>
    <w:rsid w:val="00642F08"/>
    <w:rsid w:val="00643151"/>
    <w:rsid w:val="006432B0"/>
    <w:rsid w:val="006433D8"/>
    <w:rsid w:val="00643477"/>
    <w:rsid w:val="006434CA"/>
    <w:rsid w:val="006435BA"/>
    <w:rsid w:val="0064365C"/>
    <w:rsid w:val="006437C6"/>
    <w:rsid w:val="006437E1"/>
    <w:rsid w:val="00643801"/>
    <w:rsid w:val="0064392B"/>
    <w:rsid w:val="00643961"/>
    <w:rsid w:val="006439C4"/>
    <w:rsid w:val="006439EE"/>
    <w:rsid w:val="00643A8D"/>
    <w:rsid w:val="00643C9A"/>
    <w:rsid w:val="00643E4D"/>
    <w:rsid w:val="00643F34"/>
    <w:rsid w:val="00644248"/>
    <w:rsid w:val="00644762"/>
    <w:rsid w:val="006447A6"/>
    <w:rsid w:val="00644816"/>
    <w:rsid w:val="006449DB"/>
    <w:rsid w:val="00644B84"/>
    <w:rsid w:val="00644F7E"/>
    <w:rsid w:val="006450BC"/>
    <w:rsid w:val="00645167"/>
    <w:rsid w:val="006453D5"/>
    <w:rsid w:val="0064541B"/>
    <w:rsid w:val="0064567F"/>
    <w:rsid w:val="00645713"/>
    <w:rsid w:val="00645D93"/>
    <w:rsid w:val="00645E3D"/>
    <w:rsid w:val="00645E87"/>
    <w:rsid w:val="0064606C"/>
    <w:rsid w:val="006465C8"/>
    <w:rsid w:val="00646782"/>
    <w:rsid w:val="006468D4"/>
    <w:rsid w:val="006469CC"/>
    <w:rsid w:val="00646AF8"/>
    <w:rsid w:val="00646B54"/>
    <w:rsid w:val="00646BAE"/>
    <w:rsid w:val="00646CC3"/>
    <w:rsid w:val="0064728D"/>
    <w:rsid w:val="006472C3"/>
    <w:rsid w:val="00647487"/>
    <w:rsid w:val="0064754C"/>
    <w:rsid w:val="006475F4"/>
    <w:rsid w:val="0064763F"/>
    <w:rsid w:val="0064771A"/>
    <w:rsid w:val="00647A39"/>
    <w:rsid w:val="00647AAF"/>
    <w:rsid w:val="00647C35"/>
    <w:rsid w:val="00647D21"/>
    <w:rsid w:val="00647FA6"/>
    <w:rsid w:val="006500C2"/>
    <w:rsid w:val="00650238"/>
    <w:rsid w:val="00650426"/>
    <w:rsid w:val="00650ACA"/>
    <w:rsid w:val="00650AEA"/>
    <w:rsid w:val="00650F10"/>
    <w:rsid w:val="00651256"/>
    <w:rsid w:val="0065136E"/>
    <w:rsid w:val="00651665"/>
    <w:rsid w:val="0065174E"/>
    <w:rsid w:val="0065175C"/>
    <w:rsid w:val="00651891"/>
    <w:rsid w:val="0065189F"/>
    <w:rsid w:val="00651945"/>
    <w:rsid w:val="0065230E"/>
    <w:rsid w:val="006525B6"/>
    <w:rsid w:val="00652633"/>
    <w:rsid w:val="00652781"/>
    <w:rsid w:val="006527F8"/>
    <w:rsid w:val="00652894"/>
    <w:rsid w:val="00652929"/>
    <w:rsid w:val="00652C6E"/>
    <w:rsid w:val="00652CF5"/>
    <w:rsid w:val="00653048"/>
    <w:rsid w:val="0065316B"/>
    <w:rsid w:val="00653465"/>
    <w:rsid w:val="00653510"/>
    <w:rsid w:val="0065371D"/>
    <w:rsid w:val="006537A3"/>
    <w:rsid w:val="006537C6"/>
    <w:rsid w:val="00653827"/>
    <w:rsid w:val="006538E6"/>
    <w:rsid w:val="00653B9C"/>
    <w:rsid w:val="00653EAC"/>
    <w:rsid w:val="00653FB2"/>
    <w:rsid w:val="006540C5"/>
    <w:rsid w:val="006540C9"/>
    <w:rsid w:val="006541B0"/>
    <w:rsid w:val="006544C6"/>
    <w:rsid w:val="00654B5F"/>
    <w:rsid w:val="00654B6C"/>
    <w:rsid w:val="00654CB2"/>
    <w:rsid w:val="00654E7F"/>
    <w:rsid w:val="006551F4"/>
    <w:rsid w:val="006556BD"/>
    <w:rsid w:val="00655A56"/>
    <w:rsid w:val="00655B94"/>
    <w:rsid w:val="00655E54"/>
    <w:rsid w:val="0065614F"/>
    <w:rsid w:val="0065619C"/>
    <w:rsid w:val="006563C2"/>
    <w:rsid w:val="006563C9"/>
    <w:rsid w:val="0065670F"/>
    <w:rsid w:val="0065674C"/>
    <w:rsid w:val="006567C1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154"/>
    <w:rsid w:val="00657A8B"/>
    <w:rsid w:val="00657ABC"/>
    <w:rsid w:val="00657D17"/>
    <w:rsid w:val="00657E6B"/>
    <w:rsid w:val="00657FED"/>
    <w:rsid w:val="006606A4"/>
    <w:rsid w:val="006608BB"/>
    <w:rsid w:val="00660B06"/>
    <w:rsid w:val="00660D50"/>
    <w:rsid w:val="00661329"/>
    <w:rsid w:val="006615F3"/>
    <w:rsid w:val="006616B5"/>
    <w:rsid w:val="00661C06"/>
    <w:rsid w:val="00662078"/>
    <w:rsid w:val="006625B1"/>
    <w:rsid w:val="006628AA"/>
    <w:rsid w:val="006628BE"/>
    <w:rsid w:val="00662B9E"/>
    <w:rsid w:val="00662CA1"/>
    <w:rsid w:val="00662DC1"/>
    <w:rsid w:val="00663171"/>
    <w:rsid w:val="0066334B"/>
    <w:rsid w:val="006638D8"/>
    <w:rsid w:val="00663951"/>
    <w:rsid w:val="00663C93"/>
    <w:rsid w:val="006642B1"/>
    <w:rsid w:val="00664758"/>
    <w:rsid w:val="00664BA6"/>
    <w:rsid w:val="00664F8C"/>
    <w:rsid w:val="0066500F"/>
    <w:rsid w:val="00665386"/>
    <w:rsid w:val="006656DC"/>
    <w:rsid w:val="006658AD"/>
    <w:rsid w:val="00665997"/>
    <w:rsid w:val="00665B54"/>
    <w:rsid w:val="00665C80"/>
    <w:rsid w:val="00665D9F"/>
    <w:rsid w:val="0066627A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98D"/>
    <w:rsid w:val="00667C86"/>
    <w:rsid w:val="00670127"/>
    <w:rsid w:val="00670390"/>
    <w:rsid w:val="00670597"/>
    <w:rsid w:val="0067082C"/>
    <w:rsid w:val="0067084E"/>
    <w:rsid w:val="00670A2D"/>
    <w:rsid w:val="00670DD1"/>
    <w:rsid w:val="0067136B"/>
    <w:rsid w:val="00671765"/>
    <w:rsid w:val="006717DE"/>
    <w:rsid w:val="006718BE"/>
    <w:rsid w:val="00671A43"/>
    <w:rsid w:val="00671AF2"/>
    <w:rsid w:val="00671EFE"/>
    <w:rsid w:val="00672018"/>
    <w:rsid w:val="00672245"/>
    <w:rsid w:val="0067248D"/>
    <w:rsid w:val="006725EF"/>
    <w:rsid w:val="00672938"/>
    <w:rsid w:val="00672A78"/>
    <w:rsid w:val="00672C00"/>
    <w:rsid w:val="00672D78"/>
    <w:rsid w:val="00673118"/>
    <w:rsid w:val="0067316B"/>
    <w:rsid w:val="00673245"/>
    <w:rsid w:val="006733C0"/>
    <w:rsid w:val="006739A8"/>
    <w:rsid w:val="006739E8"/>
    <w:rsid w:val="00673CB1"/>
    <w:rsid w:val="00673D07"/>
    <w:rsid w:val="006741A1"/>
    <w:rsid w:val="00674333"/>
    <w:rsid w:val="00674A56"/>
    <w:rsid w:val="00674A5A"/>
    <w:rsid w:val="00674AB2"/>
    <w:rsid w:val="00674FD4"/>
    <w:rsid w:val="00675025"/>
    <w:rsid w:val="006753BF"/>
    <w:rsid w:val="00675526"/>
    <w:rsid w:val="00675600"/>
    <w:rsid w:val="00675BA4"/>
    <w:rsid w:val="00675F79"/>
    <w:rsid w:val="0067606F"/>
    <w:rsid w:val="006761BE"/>
    <w:rsid w:val="006763AD"/>
    <w:rsid w:val="00676714"/>
    <w:rsid w:val="0067694E"/>
    <w:rsid w:val="00676C79"/>
    <w:rsid w:val="00676F6F"/>
    <w:rsid w:val="00677101"/>
    <w:rsid w:val="00677112"/>
    <w:rsid w:val="00677349"/>
    <w:rsid w:val="006775BB"/>
    <w:rsid w:val="00677633"/>
    <w:rsid w:val="006776B4"/>
    <w:rsid w:val="0067797F"/>
    <w:rsid w:val="0067799B"/>
    <w:rsid w:val="00677F35"/>
    <w:rsid w:val="0068026F"/>
    <w:rsid w:val="006808B8"/>
    <w:rsid w:val="006808DC"/>
    <w:rsid w:val="006809E6"/>
    <w:rsid w:val="00680A48"/>
    <w:rsid w:val="00680C85"/>
    <w:rsid w:val="00681258"/>
    <w:rsid w:val="006812E2"/>
    <w:rsid w:val="0068159E"/>
    <w:rsid w:val="00681660"/>
    <w:rsid w:val="00681A3A"/>
    <w:rsid w:val="00681C2E"/>
    <w:rsid w:val="00681C8A"/>
    <w:rsid w:val="00681CC4"/>
    <w:rsid w:val="00681FD8"/>
    <w:rsid w:val="00682118"/>
    <w:rsid w:val="0068221A"/>
    <w:rsid w:val="0068281C"/>
    <w:rsid w:val="006829FD"/>
    <w:rsid w:val="00682A5B"/>
    <w:rsid w:val="00682A84"/>
    <w:rsid w:val="00682C76"/>
    <w:rsid w:val="00682F2A"/>
    <w:rsid w:val="00682FF1"/>
    <w:rsid w:val="0068327A"/>
    <w:rsid w:val="006833C8"/>
    <w:rsid w:val="00683979"/>
    <w:rsid w:val="006839E2"/>
    <w:rsid w:val="00683C07"/>
    <w:rsid w:val="00683CDD"/>
    <w:rsid w:val="00683CF6"/>
    <w:rsid w:val="00683F03"/>
    <w:rsid w:val="00683FEE"/>
    <w:rsid w:val="006843C3"/>
    <w:rsid w:val="006843FA"/>
    <w:rsid w:val="0068459A"/>
    <w:rsid w:val="00684860"/>
    <w:rsid w:val="00684AD4"/>
    <w:rsid w:val="00684CD1"/>
    <w:rsid w:val="00684D7B"/>
    <w:rsid w:val="006853AE"/>
    <w:rsid w:val="006854B6"/>
    <w:rsid w:val="006855EA"/>
    <w:rsid w:val="00685AB6"/>
    <w:rsid w:val="00685B49"/>
    <w:rsid w:val="00685D99"/>
    <w:rsid w:val="00685DB2"/>
    <w:rsid w:val="00685E5B"/>
    <w:rsid w:val="006861F6"/>
    <w:rsid w:val="00686434"/>
    <w:rsid w:val="006865A5"/>
    <w:rsid w:val="006868CA"/>
    <w:rsid w:val="00686958"/>
    <w:rsid w:val="006869E9"/>
    <w:rsid w:val="00686D0A"/>
    <w:rsid w:val="00686DBE"/>
    <w:rsid w:val="00686E08"/>
    <w:rsid w:val="0068718A"/>
    <w:rsid w:val="006872DA"/>
    <w:rsid w:val="0068740F"/>
    <w:rsid w:val="00687415"/>
    <w:rsid w:val="0068746B"/>
    <w:rsid w:val="0068781B"/>
    <w:rsid w:val="00687E5E"/>
    <w:rsid w:val="00687EA8"/>
    <w:rsid w:val="0069007B"/>
    <w:rsid w:val="00690385"/>
    <w:rsid w:val="0069043F"/>
    <w:rsid w:val="00690531"/>
    <w:rsid w:val="00690C4A"/>
    <w:rsid w:val="00690D5F"/>
    <w:rsid w:val="00690ED9"/>
    <w:rsid w:val="0069118F"/>
    <w:rsid w:val="006914C1"/>
    <w:rsid w:val="00691502"/>
    <w:rsid w:val="006916B1"/>
    <w:rsid w:val="006916F2"/>
    <w:rsid w:val="00691748"/>
    <w:rsid w:val="00691868"/>
    <w:rsid w:val="006918B4"/>
    <w:rsid w:val="00691D03"/>
    <w:rsid w:val="00691E2C"/>
    <w:rsid w:val="00691E2F"/>
    <w:rsid w:val="00691EE1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9C0"/>
    <w:rsid w:val="00693ACA"/>
    <w:rsid w:val="00693E2A"/>
    <w:rsid w:val="00693EF6"/>
    <w:rsid w:val="00693FDF"/>
    <w:rsid w:val="0069408E"/>
    <w:rsid w:val="006940CC"/>
    <w:rsid w:val="006943EF"/>
    <w:rsid w:val="0069449C"/>
    <w:rsid w:val="00694568"/>
    <w:rsid w:val="0069464B"/>
    <w:rsid w:val="006947A1"/>
    <w:rsid w:val="006949D9"/>
    <w:rsid w:val="00694C71"/>
    <w:rsid w:val="00694F37"/>
    <w:rsid w:val="00694FE2"/>
    <w:rsid w:val="006953E2"/>
    <w:rsid w:val="00695684"/>
    <w:rsid w:val="006956F1"/>
    <w:rsid w:val="00695EC5"/>
    <w:rsid w:val="0069613C"/>
    <w:rsid w:val="006963E7"/>
    <w:rsid w:val="006965EA"/>
    <w:rsid w:val="0069666D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E"/>
    <w:rsid w:val="0069760D"/>
    <w:rsid w:val="0069787B"/>
    <w:rsid w:val="006979BA"/>
    <w:rsid w:val="00697A00"/>
    <w:rsid w:val="00697A06"/>
    <w:rsid w:val="00697AD2"/>
    <w:rsid w:val="00697B70"/>
    <w:rsid w:val="00697FD7"/>
    <w:rsid w:val="006A0181"/>
    <w:rsid w:val="006A03A6"/>
    <w:rsid w:val="006A06C6"/>
    <w:rsid w:val="006A06F5"/>
    <w:rsid w:val="006A08F6"/>
    <w:rsid w:val="006A0964"/>
    <w:rsid w:val="006A0AEE"/>
    <w:rsid w:val="006A0E52"/>
    <w:rsid w:val="006A1153"/>
    <w:rsid w:val="006A1155"/>
    <w:rsid w:val="006A135F"/>
    <w:rsid w:val="006A1605"/>
    <w:rsid w:val="006A18AF"/>
    <w:rsid w:val="006A1989"/>
    <w:rsid w:val="006A1A6B"/>
    <w:rsid w:val="006A1A84"/>
    <w:rsid w:val="006A1B5F"/>
    <w:rsid w:val="006A1BCC"/>
    <w:rsid w:val="006A1BFC"/>
    <w:rsid w:val="006A1DF1"/>
    <w:rsid w:val="006A1E38"/>
    <w:rsid w:val="006A2298"/>
    <w:rsid w:val="006A229D"/>
    <w:rsid w:val="006A22FF"/>
    <w:rsid w:val="006A26D2"/>
    <w:rsid w:val="006A27F5"/>
    <w:rsid w:val="006A283E"/>
    <w:rsid w:val="006A2978"/>
    <w:rsid w:val="006A2CA2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3C4F"/>
    <w:rsid w:val="006A3DFE"/>
    <w:rsid w:val="006A4063"/>
    <w:rsid w:val="006A41DA"/>
    <w:rsid w:val="006A4727"/>
    <w:rsid w:val="006A47C0"/>
    <w:rsid w:val="006A49CE"/>
    <w:rsid w:val="006A4AA7"/>
    <w:rsid w:val="006A4AD1"/>
    <w:rsid w:val="006A4F30"/>
    <w:rsid w:val="006A5458"/>
    <w:rsid w:val="006A5470"/>
    <w:rsid w:val="006A5595"/>
    <w:rsid w:val="006A570E"/>
    <w:rsid w:val="006A57FD"/>
    <w:rsid w:val="006A5908"/>
    <w:rsid w:val="006A5DEE"/>
    <w:rsid w:val="006A5E8A"/>
    <w:rsid w:val="006A5EAA"/>
    <w:rsid w:val="006A6046"/>
    <w:rsid w:val="006A619F"/>
    <w:rsid w:val="006A624E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909"/>
    <w:rsid w:val="006A7D91"/>
    <w:rsid w:val="006A7E68"/>
    <w:rsid w:val="006A7EE1"/>
    <w:rsid w:val="006B012E"/>
    <w:rsid w:val="006B0290"/>
    <w:rsid w:val="006B076E"/>
    <w:rsid w:val="006B07EF"/>
    <w:rsid w:val="006B0C4E"/>
    <w:rsid w:val="006B0CF6"/>
    <w:rsid w:val="006B0E00"/>
    <w:rsid w:val="006B1507"/>
    <w:rsid w:val="006B15F1"/>
    <w:rsid w:val="006B1670"/>
    <w:rsid w:val="006B1981"/>
    <w:rsid w:val="006B1A2D"/>
    <w:rsid w:val="006B1BB9"/>
    <w:rsid w:val="006B1C1D"/>
    <w:rsid w:val="006B1EFD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43E"/>
    <w:rsid w:val="006B37A9"/>
    <w:rsid w:val="006B3850"/>
    <w:rsid w:val="006B397E"/>
    <w:rsid w:val="006B3AB5"/>
    <w:rsid w:val="006B3EBD"/>
    <w:rsid w:val="006B403A"/>
    <w:rsid w:val="006B43CE"/>
    <w:rsid w:val="006B4753"/>
    <w:rsid w:val="006B476D"/>
    <w:rsid w:val="006B4CEE"/>
    <w:rsid w:val="006B4DB3"/>
    <w:rsid w:val="006B4E34"/>
    <w:rsid w:val="006B527A"/>
    <w:rsid w:val="006B5375"/>
    <w:rsid w:val="006B53C7"/>
    <w:rsid w:val="006B5ED9"/>
    <w:rsid w:val="006B5F7D"/>
    <w:rsid w:val="006B6280"/>
    <w:rsid w:val="006B6287"/>
    <w:rsid w:val="006B62D1"/>
    <w:rsid w:val="006B62DD"/>
    <w:rsid w:val="006B6310"/>
    <w:rsid w:val="006B6527"/>
    <w:rsid w:val="006B6536"/>
    <w:rsid w:val="006B65F8"/>
    <w:rsid w:val="006B661B"/>
    <w:rsid w:val="006B67FC"/>
    <w:rsid w:val="006B6BB4"/>
    <w:rsid w:val="006B6BD6"/>
    <w:rsid w:val="006B6BE9"/>
    <w:rsid w:val="006B7365"/>
    <w:rsid w:val="006B78E1"/>
    <w:rsid w:val="006B79C5"/>
    <w:rsid w:val="006B7AE3"/>
    <w:rsid w:val="006B7B4F"/>
    <w:rsid w:val="006B7BB6"/>
    <w:rsid w:val="006B7D6A"/>
    <w:rsid w:val="006B7F5A"/>
    <w:rsid w:val="006C0118"/>
    <w:rsid w:val="006C020F"/>
    <w:rsid w:val="006C02EA"/>
    <w:rsid w:val="006C0596"/>
    <w:rsid w:val="006C075A"/>
    <w:rsid w:val="006C0DFD"/>
    <w:rsid w:val="006C0E0E"/>
    <w:rsid w:val="006C128A"/>
    <w:rsid w:val="006C12A1"/>
    <w:rsid w:val="006C134A"/>
    <w:rsid w:val="006C1767"/>
    <w:rsid w:val="006C18ED"/>
    <w:rsid w:val="006C1ACA"/>
    <w:rsid w:val="006C1BBA"/>
    <w:rsid w:val="006C1D0A"/>
    <w:rsid w:val="006C1FDB"/>
    <w:rsid w:val="006C231C"/>
    <w:rsid w:val="006C2535"/>
    <w:rsid w:val="006C271F"/>
    <w:rsid w:val="006C2AD2"/>
    <w:rsid w:val="006C2B4D"/>
    <w:rsid w:val="006C2BB3"/>
    <w:rsid w:val="006C2C36"/>
    <w:rsid w:val="006C2C4F"/>
    <w:rsid w:val="006C2CFC"/>
    <w:rsid w:val="006C303A"/>
    <w:rsid w:val="006C3190"/>
    <w:rsid w:val="006C3B0C"/>
    <w:rsid w:val="006C3D46"/>
    <w:rsid w:val="006C406B"/>
    <w:rsid w:val="006C40E3"/>
    <w:rsid w:val="006C420F"/>
    <w:rsid w:val="006C42AF"/>
    <w:rsid w:val="006C43DA"/>
    <w:rsid w:val="006C465D"/>
    <w:rsid w:val="006C482F"/>
    <w:rsid w:val="006C4A94"/>
    <w:rsid w:val="006C4B70"/>
    <w:rsid w:val="006C4C6C"/>
    <w:rsid w:val="006C4CA7"/>
    <w:rsid w:val="006C4CF4"/>
    <w:rsid w:val="006C4D7D"/>
    <w:rsid w:val="006C4D86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3BF"/>
    <w:rsid w:val="006C655A"/>
    <w:rsid w:val="006C676B"/>
    <w:rsid w:val="006C6BD6"/>
    <w:rsid w:val="006C6E33"/>
    <w:rsid w:val="006C706E"/>
    <w:rsid w:val="006C7414"/>
    <w:rsid w:val="006C767B"/>
    <w:rsid w:val="006C77F2"/>
    <w:rsid w:val="006C786A"/>
    <w:rsid w:val="006C7C72"/>
    <w:rsid w:val="006C7D9F"/>
    <w:rsid w:val="006D0401"/>
    <w:rsid w:val="006D0402"/>
    <w:rsid w:val="006D0579"/>
    <w:rsid w:val="006D05D9"/>
    <w:rsid w:val="006D07AB"/>
    <w:rsid w:val="006D07C7"/>
    <w:rsid w:val="006D0A3B"/>
    <w:rsid w:val="006D0B00"/>
    <w:rsid w:val="006D0B29"/>
    <w:rsid w:val="006D0FB7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E1"/>
    <w:rsid w:val="006D2E36"/>
    <w:rsid w:val="006D30E8"/>
    <w:rsid w:val="006D3259"/>
    <w:rsid w:val="006D32E6"/>
    <w:rsid w:val="006D3462"/>
    <w:rsid w:val="006D34A8"/>
    <w:rsid w:val="006D35C8"/>
    <w:rsid w:val="006D3637"/>
    <w:rsid w:val="006D3683"/>
    <w:rsid w:val="006D36A4"/>
    <w:rsid w:val="006D3A32"/>
    <w:rsid w:val="006D3B1C"/>
    <w:rsid w:val="006D3B38"/>
    <w:rsid w:val="006D3E0B"/>
    <w:rsid w:val="006D40CF"/>
    <w:rsid w:val="006D42E3"/>
    <w:rsid w:val="006D4332"/>
    <w:rsid w:val="006D4522"/>
    <w:rsid w:val="006D46C2"/>
    <w:rsid w:val="006D47E5"/>
    <w:rsid w:val="006D4852"/>
    <w:rsid w:val="006D4A40"/>
    <w:rsid w:val="006D4A63"/>
    <w:rsid w:val="006D4D48"/>
    <w:rsid w:val="006D506F"/>
    <w:rsid w:val="006D5233"/>
    <w:rsid w:val="006D52C6"/>
    <w:rsid w:val="006D5474"/>
    <w:rsid w:val="006D5730"/>
    <w:rsid w:val="006D57FA"/>
    <w:rsid w:val="006D58AC"/>
    <w:rsid w:val="006D59A0"/>
    <w:rsid w:val="006D5E04"/>
    <w:rsid w:val="006D5F4F"/>
    <w:rsid w:val="006D5F8E"/>
    <w:rsid w:val="006D6007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13B"/>
    <w:rsid w:val="006D726B"/>
    <w:rsid w:val="006D7646"/>
    <w:rsid w:val="006D7D1B"/>
    <w:rsid w:val="006D7EFD"/>
    <w:rsid w:val="006E0077"/>
    <w:rsid w:val="006E00A2"/>
    <w:rsid w:val="006E010E"/>
    <w:rsid w:val="006E017F"/>
    <w:rsid w:val="006E01C5"/>
    <w:rsid w:val="006E0492"/>
    <w:rsid w:val="006E04E1"/>
    <w:rsid w:val="006E0569"/>
    <w:rsid w:val="006E0B0A"/>
    <w:rsid w:val="006E0F7E"/>
    <w:rsid w:val="006E1077"/>
    <w:rsid w:val="006E10F1"/>
    <w:rsid w:val="006E1143"/>
    <w:rsid w:val="006E14D8"/>
    <w:rsid w:val="006E1576"/>
    <w:rsid w:val="006E18A6"/>
    <w:rsid w:val="006E205A"/>
    <w:rsid w:val="006E23BD"/>
    <w:rsid w:val="006E24B3"/>
    <w:rsid w:val="006E2851"/>
    <w:rsid w:val="006E2D13"/>
    <w:rsid w:val="006E302B"/>
    <w:rsid w:val="006E3454"/>
    <w:rsid w:val="006E34A1"/>
    <w:rsid w:val="006E3698"/>
    <w:rsid w:val="006E369F"/>
    <w:rsid w:val="006E3804"/>
    <w:rsid w:val="006E3870"/>
    <w:rsid w:val="006E387C"/>
    <w:rsid w:val="006E3E22"/>
    <w:rsid w:val="006E3FB9"/>
    <w:rsid w:val="006E4013"/>
    <w:rsid w:val="006E40F6"/>
    <w:rsid w:val="006E41B1"/>
    <w:rsid w:val="006E4293"/>
    <w:rsid w:val="006E46F1"/>
    <w:rsid w:val="006E4768"/>
    <w:rsid w:val="006E4959"/>
    <w:rsid w:val="006E49D2"/>
    <w:rsid w:val="006E49FE"/>
    <w:rsid w:val="006E4A30"/>
    <w:rsid w:val="006E4D76"/>
    <w:rsid w:val="006E4F07"/>
    <w:rsid w:val="006E4FDF"/>
    <w:rsid w:val="006E5289"/>
    <w:rsid w:val="006E5546"/>
    <w:rsid w:val="006E5565"/>
    <w:rsid w:val="006E5581"/>
    <w:rsid w:val="006E5647"/>
    <w:rsid w:val="006E575D"/>
    <w:rsid w:val="006E5769"/>
    <w:rsid w:val="006E57A0"/>
    <w:rsid w:val="006E5B70"/>
    <w:rsid w:val="006E5C62"/>
    <w:rsid w:val="006E6057"/>
    <w:rsid w:val="006E60A7"/>
    <w:rsid w:val="006E60CC"/>
    <w:rsid w:val="006E6266"/>
    <w:rsid w:val="006E633D"/>
    <w:rsid w:val="006E64CB"/>
    <w:rsid w:val="006E65F0"/>
    <w:rsid w:val="006E66CA"/>
    <w:rsid w:val="006E6B64"/>
    <w:rsid w:val="006E6BDD"/>
    <w:rsid w:val="006E6D1B"/>
    <w:rsid w:val="006E6D28"/>
    <w:rsid w:val="006E6DBC"/>
    <w:rsid w:val="006E6EF3"/>
    <w:rsid w:val="006E71E1"/>
    <w:rsid w:val="006E77DC"/>
    <w:rsid w:val="006E7888"/>
    <w:rsid w:val="006E79A9"/>
    <w:rsid w:val="006E7B6C"/>
    <w:rsid w:val="006F00B9"/>
    <w:rsid w:val="006F00E6"/>
    <w:rsid w:val="006F036B"/>
    <w:rsid w:val="006F03D1"/>
    <w:rsid w:val="006F03E6"/>
    <w:rsid w:val="006F05E6"/>
    <w:rsid w:val="006F0608"/>
    <w:rsid w:val="006F0647"/>
    <w:rsid w:val="006F068A"/>
    <w:rsid w:val="006F06CF"/>
    <w:rsid w:val="006F0822"/>
    <w:rsid w:val="006F09E4"/>
    <w:rsid w:val="006F110B"/>
    <w:rsid w:val="006F11C0"/>
    <w:rsid w:val="006F15ED"/>
    <w:rsid w:val="006F1652"/>
    <w:rsid w:val="006F1C7C"/>
    <w:rsid w:val="006F1EB1"/>
    <w:rsid w:val="006F238F"/>
    <w:rsid w:val="006F2778"/>
    <w:rsid w:val="006F2C10"/>
    <w:rsid w:val="006F2DA5"/>
    <w:rsid w:val="006F34E0"/>
    <w:rsid w:val="006F36C0"/>
    <w:rsid w:val="006F384E"/>
    <w:rsid w:val="006F384F"/>
    <w:rsid w:val="006F3ADF"/>
    <w:rsid w:val="006F3B75"/>
    <w:rsid w:val="006F3C46"/>
    <w:rsid w:val="006F3C70"/>
    <w:rsid w:val="006F3C9F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681"/>
    <w:rsid w:val="006F4693"/>
    <w:rsid w:val="006F4734"/>
    <w:rsid w:val="006F475A"/>
    <w:rsid w:val="006F47AC"/>
    <w:rsid w:val="006F489D"/>
    <w:rsid w:val="006F51B3"/>
    <w:rsid w:val="006F5370"/>
    <w:rsid w:val="006F53EB"/>
    <w:rsid w:val="006F5551"/>
    <w:rsid w:val="006F558C"/>
    <w:rsid w:val="006F5967"/>
    <w:rsid w:val="006F5BE6"/>
    <w:rsid w:val="006F5C42"/>
    <w:rsid w:val="006F5D1B"/>
    <w:rsid w:val="006F6007"/>
    <w:rsid w:val="006F61E8"/>
    <w:rsid w:val="006F632D"/>
    <w:rsid w:val="006F6378"/>
    <w:rsid w:val="006F6401"/>
    <w:rsid w:val="006F6484"/>
    <w:rsid w:val="006F6704"/>
    <w:rsid w:val="006F6756"/>
    <w:rsid w:val="006F6CDE"/>
    <w:rsid w:val="006F6F63"/>
    <w:rsid w:val="006F6FCE"/>
    <w:rsid w:val="006F6FD6"/>
    <w:rsid w:val="006F718B"/>
    <w:rsid w:val="006F75D6"/>
    <w:rsid w:val="006F77E3"/>
    <w:rsid w:val="006F79DF"/>
    <w:rsid w:val="006F7A0E"/>
    <w:rsid w:val="006F7A93"/>
    <w:rsid w:val="006F7ED2"/>
    <w:rsid w:val="00700104"/>
    <w:rsid w:val="00700216"/>
    <w:rsid w:val="00700521"/>
    <w:rsid w:val="00700528"/>
    <w:rsid w:val="00700851"/>
    <w:rsid w:val="007009FA"/>
    <w:rsid w:val="00700B3A"/>
    <w:rsid w:val="00700D2B"/>
    <w:rsid w:val="00700E58"/>
    <w:rsid w:val="0070110C"/>
    <w:rsid w:val="0070114E"/>
    <w:rsid w:val="0070134A"/>
    <w:rsid w:val="00701553"/>
    <w:rsid w:val="00701889"/>
    <w:rsid w:val="00701890"/>
    <w:rsid w:val="00701A29"/>
    <w:rsid w:val="00701AB9"/>
    <w:rsid w:val="00701B10"/>
    <w:rsid w:val="00701E80"/>
    <w:rsid w:val="007022FB"/>
    <w:rsid w:val="00702664"/>
    <w:rsid w:val="00702735"/>
    <w:rsid w:val="007028AE"/>
    <w:rsid w:val="00702960"/>
    <w:rsid w:val="00702DB8"/>
    <w:rsid w:val="00702E16"/>
    <w:rsid w:val="00702E63"/>
    <w:rsid w:val="007031B6"/>
    <w:rsid w:val="007031E3"/>
    <w:rsid w:val="007034BB"/>
    <w:rsid w:val="007035FE"/>
    <w:rsid w:val="0070383A"/>
    <w:rsid w:val="00703B42"/>
    <w:rsid w:val="00703FC3"/>
    <w:rsid w:val="00704063"/>
    <w:rsid w:val="00704099"/>
    <w:rsid w:val="007040DC"/>
    <w:rsid w:val="00704374"/>
    <w:rsid w:val="007043B3"/>
    <w:rsid w:val="007046DE"/>
    <w:rsid w:val="007047C9"/>
    <w:rsid w:val="00704AA9"/>
    <w:rsid w:val="00704B4E"/>
    <w:rsid w:val="00704E3F"/>
    <w:rsid w:val="00704FD2"/>
    <w:rsid w:val="00704FF8"/>
    <w:rsid w:val="00705185"/>
    <w:rsid w:val="007052A4"/>
    <w:rsid w:val="0070539D"/>
    <w:rsid w:val="00705539"/>
    <w:rsid w:val="00705577"/>
    <w:rsid w:val="007060C0"/>
    <w:rsid w:val="00706471"/>
    <w:rsid w:val="007065CD"/>
    <w:rsid w:val="007065ED"/>
    <w:rsid w:val="00706794"/>
    <w:rsid w:val="0070694C"/>
    <w:rsid w:val="00706AE1"/>
    <w:rsid w:val="00706C73"/>
    <w:rsid w:val="00706D89"/>
    <w:rsid w:val="00706E86"/>
    <w:rsid w:val="00706F79"/>
    <w:rsid w:val="00707939"/>
    <w:rsid w:val="0070795B"/>
    <w:rsid w:val="007079E3"/>
    <w:rsid w:val="00707A15"/>
    <w:rsid w:val="00707C1B"/>
    <w:rsid w:val="00707CFD"/>
    <w:rsid w:val="00707DC5"/>
    <w:rsid w:val="00707FDA"/>
    <w:rsid w:val="00710217"/>
    <w:rsid w:val="00710589"/>
    <w:rsid w:val="007107E3"/>
    <w:rsid w:val="007108EE"/>
    <w:rsid w:val="00710B1F"/>
    <w:rsid w:val="00710CCD"/>
    <w:rsid w:val="00710D6A"/>
    <w:rsid w:val="00711130"/>
    <w:rsid w:val="00711230"/>
    <w:rsid w:val="00711281"/>
    <w:rsid w:val="0071170E"/>
    <w:rsid w:val="007117D1"/>
    <w:rsid w:val="0071183C"/>
    <w:rsid w:val="00711A38"/>
    <w:rsid w:val="00711B5E"/>
    <w:rsid w:val="00711C1A"/>
    <w:rsid w:val="00711E1D"/>
    <w:rsid w:val="00711E31"/>
    <w:rsid w:val="007126C9"/>
    <w:rsid w:val="00712840"/>
    <w:rsid w:val="0071286E"/>
    <w:rsid w:val="00712AB3"/>
    <w:rsid w:val="007136C2"/>
    <w:rsid w:val="0071380D"/>
    <w:rsid w:val="0071382A"/>
    <w:rsid w:val="007138D0"/>
    <w:rsid w:val="00713C8F"/>
    <w:rsid w:val="00713CC2"/>
    <w:rsid w:val="00713E91"/>
    <w:rsid w:val="007140EB"/>
    <w:rsid w:val="00714152"/>
    <w:rsid w:val="00714600"/>
    <w:rsid w:val="007147CD"/>
    <w:rsid w:val="0071483B"/>
    <w:rsid w:val="00714930"/>
    <w:rsid w:val="00714CE2"/>
    <w:rsid w:val="00714DB1"/>
    <w:rsid w:val="00714E82"/>
    <w:rsid w:val="0071510C"/>
    <w:rsid w:val="0071531C"/>
    <w:rsid w:val="007153DB"/>
    <w:rsid w:val="007155A7"/>
    <w:rsid w:val="0071578C"/>
    <w:rsid w:val="007157E3"/>
    <w:rsid w:val="0071592B"/>
    <w:rsid w:val="00715F7B"/>
    <w:rsid w:val="007160AD"/>
    <w:rsid w:val="00716385"/>
    <w:rsid w:val="007164BE"/>
    <w:rsid w:val="00716500"/>
    <w:rsid w:val="00716508"/>
    <w:rsid w:val="0071653D"/>
    <w:rsid w:val="007165B9"/>
    <w:rsid w:val="0071665D"/>
    <w:rsid w:val="00716853"/>
    <w:rsid w:val="00716A58"/>
    <w:rsid w:val="00716AC0"/>
    <w:rsid w:val="00716E9D"/>
    <w:rsid w:val="00716F2F"/>
    <w:rsid w:val="007170F8"/>
    <w:rsid w:val="0071771D"/>
    <w:rsid w:val="00717779"/>
    <w:rsid w:val="00717923"/>
    <w:rsid w:val="0071798E"/>
    <w:rsid w:val="00717B1A"/>
    <w:rsid w:val="00717B4B"/>
    <w:rsid w:val="00717C07"/>
    <w:rsid w:val="00717C0A"/>
    <w:rsid w:val="00717F0D"/>
    <w:rsid w:val="00717F7B"/>
    <w:rsid w:val="0072008B"/>
    <w:rsid w:val="0072034A"/>
    <w:rsid w:val="00720366"/>
    <w:rsid w:val="00720613"/>
    <w:rsid w:val="00720616"/>
    <w:rsid w:val="0072068F"/>
    <w:rsid w:val="00720825"/>
    <w:rsid w:val="007209A3"/>
    <w:rsid w:val="00720AD1"/>
    <w:rsid w:val="00720B8F"/>
    <w:rsid w:val="00720BCB"/>
    <w:rsid w:val="00720BF2"/>
    <w:rsid w:val="00720E1D"/>
    <w:rsid w:val="00720F93"/>
    <w:rsid w:val="007216BC"/>
    <w:rsid w:val="00721C12"/>
    <w:rsid w:val="0072216D"/>
    <w:rsid w:val="00722522"/>
    <w:rsid w:val="007229B1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F1B"/>
    <w:rsid w:val="007244C7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D5"/>
    <w:rsid w:val="0072544F"/>
    <w:rsid w:val="0072562A"/>
    <w:rsid w:val="007257F5"/>
    <w:rsid w:val="00725CE7"/>
    <w:rsid w:val="00725F3A"/>
    <w:rsid w:val="00726343"/>
    <w:rsid w:val="0072636B"/>
    <w:rsid w:val="00726373"/>
    <w:rsid w:val="007268DF"/>
    <w:rsid w:val="0072698E"/>
    <w:rsid w:val="00726995"/>
    <w:rsid w:val="00727317"/>
    <w:rsid w:val="00727586"/>
    <w:rsid w:val="007275C4"/>
    <w:rsid w:val="00727720"/>
    <w:rsid w:val="007277B4"/>
    <w:rsid w:val="00727929"/>
    <w:rsid w:val="00727937"/>
    <w:rsid w:val="007279A1"/>
    <w:rsid w:val="00727AC5"/>
    <w:rsid w:val="00727B0A"/>
    <w:rsid w:val="00727D6C"/>
    <w:rsid w:val="0073013E"/>
    <w:rsid w:val="007305AA"/>
    <w:rsid w:val="00730683"/>
    <w:rsid w:val="00730E04"/>
    <w:rsid w:val="00731004"/>
    <w:rsid w:val="007312F4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8AF"/>
    <w:rsid w:val="00732ABB"/>
    <w:rsid w:val="00732CA7"/>
    <w:rsid w:val="00732EDE"/>
    <w:rsid w:val="007332AE"/>
    <w:rsid w:val="007332D0"/>
    <w:rsid w:val="007338B3"/>
    <w:rsid w:val="00733BB9"/>
    <w:rsid w:val="00733C6F"/>
    <w:rsid w:val="00733C99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B2"/>
    <w:rsid w:val="00734BB8"/>
    <w:rsid w:val="00734CCC"/>
    <w:rsid w:val="00734D84"/>
    <w:rsid w:val="00734DD5"/>
    <w:rsid w:val="00734E60"/>
    <w:rsid w:val="007350F6"/>
    <w:rsid w:val="007351B1"/>
    <w:rsid w:val="0073529C"/>
    <w:rsid w:val="00735450"/>
    <w:rsid w:val="0073556E"/>
    <w:rsid w:val="007358DD"/>
    <w:rsid w:val="00735C62"/>
    <w:rsid w:val="00735E4C"/>
    <w:rsid w:val="00735FC8"/>
    <w:rsid w:val="00736196"/>
    <w:rsid w:val="007362E1"/>
    <w:rsid w:val="00736409"/>
    <w:rsid w:val="00736500"/>
    <w:rsid w:val="0073658B"/>
    <w:rsid w:val="0073696A"/>
    <w:rsid w:val="00736A93"/>
    <w:rsid w:val="00736F99"/>
    <w:rsid w:val="007373A9"/>
    <w:rsid w:val="007373EC"/>
    <w:rsid w:val="00737811"/>
    <w:rsid w:val="0074026C"/>
    <w:rsid w:val="00740718"/>
    <w:rsid w:val="007408A2"/>
    <w:rsid w:val="00740958"/>
    <w:rsid w:val="00740B07"/>
    <w:rsid w:val="00740B3B"/>
    <w:rsid w:val="00740CC9"/>
    <w:rsid w:val="00740CFF"/>
    <w:rsid w:val="00740D9C"/>
    <w:rsid w:val="00740DC5"/>
    <w:rsid w:val="00741253"/>
    <w:rsid w:val="00741256"/>
    <w:rsid w:val="00741A37"/>
    <w:rsid w:val="00741C12"/>
    <w:rsid w:val="00741D7F"/>
    <w:rsid w:val="00741DDD"/>
    <w:rsid w:val="00741F24"/>
    <w:rsid w:val="00742083"/>
    <w:rsid w:val="007425DD"/>
    <w:rsid w:val="00742945"/>
    <w:rsid w:val="00742B2A"/>
    <w:rsid w:val="00742B53"/>
    <w:rsid w:val="00742C57"/>
    <w:rsid w:val="00742C60"/>
    <w:rsid w:val="007430E7"/>
    <w:rsid w:val="00743328"/>
    <w:rsid w:val="007434FE"/>
    <w:rsid w:val="007435AB"/>
    <w:rsid w:val="007436CE"/>
    <w:rsid w:val="0074389D"/>
    <w:rsid w:val="007438C6"/>
    <w:rsid w:val="007439CB"/>
    <w:rsid w:val="00743B00"/>
    <w:rsid w:val="00743D6B"/>
    <w:rsid w:val="00744125"/>
    <w:rsid w:val="0074443C"/>
    <w:rsid w:val="007444B4"/>
    <w:rsid w:val="007446FC"/>
    <w:rsid w:val="007448FE"/>
    <w:rsid w:val="00744A74"/>
    <w:rsid w:val="00744C9F"/>
    <w:rsid w:val="00744EEA"/>
    <w:rsid w:val="00744F02"/>
    <w:rsid w:val="007450D1"/>
    <w:rsid w:val="00745578"/>
    <w:rsid w:val="00745856"/>
    <w:rsid w:val="00745981"/>
    <w:rsid w:val="00745B8C"/>
    <w:rsid w:val="00745C1E"/>
    <w:rsid w:val="00746061"/>
    <w:rsid w:val="007460C6"/>
    <w:rsid w:val="007461BA"/>
    <w:rsid w:val="00746374"/>
    <w:rsid w:val="00746572"/>
    <w:rsid w:val="007468D3"/>
    <w:rsid w:val="00746A61"/>
    <w:rsid w:val="00746D96"/>
    <w:rsid w:val="00746E79"/>
    <w:rsid w:val="00747447"/>
    <w:rsid w:val="00747ABC"/>
    <w:rsid w:val="00747BE3"/>
    <w:rsid w:val="00747F4C"/>
    <w:rsid w:val="00750449"/>
    <w:rsid w:val="007506D0"/>
    <w:rsid w:val="0075086B"/>
    <w:rsid w:val="00750AC8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AE"/>
    <w:rsid w:val="00751B95"/>
    <w:rsid w:val="00751C16"/>
    <w:rsid w:val="00751CEC"/>
    <w:rsid w:val="0075209D"/>
    <w:rsid w:val="007520D9"/>
    <w:rsid w:val="007523EA"/>
    <w:rsid w:val="007527D1"/>
    <w:rsid w:val="00752FEE"/>
    <w:rsid w:val="0075317E"/>
    <w:rsid w:val="00753375"/>
    <w:rsid w:val="00753491"/>
    <w:rsid w:val="00753A04"/>
    <w:rsid w:val="00753B2C"/>
    <w:rsid w:val="00753C92"/>
    <w:rsid w:val="00753D27"/>
    <w:rsid w:val="00753F29"/>
    <w:rsid w:val="00753F6D"/>
    <w:rsid w:val="007541A9"/>
    <w:rsid w:val="007544CB"/>
    <w:rsid w:val="00754597"/>
    <w:rsid w:val="007545FB"/>
    <w:rsid w:val="00754720"/>
    <w:rsid w:val="00754831"/>
    <w:rsid w:val="007548EE"/>
    <w:rsid w:val="0075494E"/>
    <w:rsid w:val="00754A99"/>
    <w:rsid w:val="00754BAC"/>
    <w:rsid w:val="00754C06"/>
    <w:rsid w:val="00755215"/>
    <w:rsid w:val="00755367"/>
    <w:rsid w:val="00755477"/>
    <w:rsid w:val="007554A7"/>
    <w:rsid w:val="00755501"/>
    <w:rsid w:val="007556E4"/>
    <w:rsid w:val="00755727"/>
    <w:rsid w:val="00755AC2"/>
    <w:rsid w:val="007560A4"/>
    <w:rsid w:val="00756128"/>
    <w:rsid w:val="00756188"/>
    <w:rsid w:val="007561EF"/>
    <w:rsid w:val="007564C9"/>
    <w:rsid w:val="007565F5"/>
    <w:rsid w:val="007566F9"/>
    <w:rsid w:val="00756736"/>
    <w:rsid w:val="007567AE"/>
    <w:rsid w:val="00756818"/>
    <w:rsid w:val="00756945"/>
    <w:rsid w:val="00756CE5"/>
    <w:rsid w:val="00756E8B"/>
    <w:rsid w:val="007573D0"/>
    <w:rsid w:val="007573F7"/>
    <w:rsid w:val="00757759"/>
    <w:rsid w:val="007578D8"/>
    <w:rsid w:val="007579E3"/>
    <w:rsid w:val="00757EAA"/>
    <w:rsid w:val="00757EC6"/>
    <w:rsid w:val="00760081"/>
    <w:rsid w:val="007601CC"/>
    <w:rsid w:val="007602F4"/>
    <w:rsid w:val="00760729"/>
    <w:rsid w:val="007607D1"/>
    <w:rsid w:val="007608A6"/>
    <w:rsid w:val="00760D75"/>
    <w:rsid w:val="00760E71"/>
    <w:rsid w:val="00760EC7"/>
    <w:rsid w:val="00760EFA"/>
    <w:rsid w:val="007611FD"/>
    <w:rsid w:val="007616B8"/>
    <w:rsid w:val="00761A62"/>
    <w:rsid w:val="00761C51"/>
    <w:rsid w:val="00761CB8"/>
    <w:rsid w:val="00761D2D"/>
    <w:rsid w:val="00761DD9"/>
    <w:rsid w:val="00761FBB"/>
    <w:rsid w:val="0076223D"/>
    <w:rsid w:val="0076274D"/>
    <w:rsid w:val="00762780"/>
    <w:rsid w:val="00762BD3"/>
    <w:rsid w:val="00762BED"/>
    <w:rsid w:val="00762C07"/>
    <w:rsid w:val="00762C7E"/>
    <w:rsid w:val="0076307F"/>
    <w:rsid w:val="007630F0"/>
    <w:rsid w:val="00763130"/>
    <w:rsid w:val="00763214"/>
    <w:rsid w:val="0076325B"/>
    <w:rsid w:val="007634E6"/>
    <w:rsid w:val="007635FB"/>
    <w:rsid w:val="00763822"/>
    <w:rsid w:val="0076388F"/>
    <w:rsid w:val="00763996"/>
    <w:rsid w:val="00763BF2"/>
    <w:rsid w:val="00763CFF"/>
    <w:rsid w:val="00763D0F"/>
    <w:rsid w:val="007641DA"/>
    <w:rsid w:val="007644B5"/>
    <w:rsid w:val="00764786"/>
    <w:rsid w:val="007647F1"/>
    <w:rsid w:val="007649E3"/>
    <w:rsid w:val="00764C53"/>
    <w:rsid w:val="00764CE2"/>
    <w:rsid w:val="007654D8"/>
    <w:rsid w:val="0076550C"/>
    <w:rsid w:val="0076560F"/>
    <w:rsid w:val="00765852"/>
    <w:rsid w:val="00765C8C"/>
    <w:rsid w:val="00765E41"/>
    <w:rsid w:val="00765F4A"/>
    <w:rsid w:val="00766302"/>
    <w:rsid w:val="00766739"/>
    <w:rsid w:val="00766AA1"/>
    <w:rsid w:val="00766B6C"/>
    <w:rsid w:val="007673A3"/>
    <w:rsid w:val="0076779D"/>
    <w:rsid w:val="007677E8"/>
    <w:rsid w:val="0076780E"/>
    <w:rsid w:val="00767907"/>
    <w:rsid w:val="00767CDE"/>
    <w:rsid w:val="00767D8D"/>
    <w:rsid w:val="0077012B"/>
    <w:rsid w:val="00770488"/>
    <w:rsid w:val="007705E4"/>
    <w:rsid w:val="00770BB2"/>
    <w:rsid w:val="00770E50"/>
    <w:rsid w:val="0077124F"/>
    <w:rsid w:val="00771259"/>
    <w:rsid w:val="007712D9"/>
    <w:rsid w:val="00771544"/>
    <w:rsid w:val="0077158E"/>
    <w:rsid w:val="00771679"/>
    <w:rsid w:val="00771687"/>
    <w:rsid w:val="00771A32"/>
    <w:rsid w:val="00771EBF"/>
    <w:rsid w:val="00771EC3"/>
    <w:rsid w:val="00772197"/>
    <w:rsid w:val="007721CE"/>
    <w:rsid w:val="007723C9"/>
    <w:rsid w:val="007724B8"/>
    <w:rsid w:val="0077250D"/>
    <w:rsid w:val="007730B7"/>
    <w:rsid w:val="0077349A"/>
    <w:rsid w:val="00773611"/>
    <w:rsid w:val="00773659"/>
    <w:rsid w:val="0077367E"/>
    <w:rsid w:val="007738ED"/>
    <w:rsid w:val="00773BF0"/>
    <w:rsid w:val="0077411A"/>
    <w:rsid w:val="00774146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D5"/>
    <w:rsid w:val="007753FA"/>
    <w:rsid w:val="00775657"/>
    <w:rsid w:val="00775725"/>
    <w:rsid w:val="00775951"/>
    <w:rsid w:val="00775A6E"/>
    <w:rsid w:val="00775E9D"/>
    <w:rsid w:val="00775F11"/>
    <w:rsid w:val="00776030"/>
    <w:rsid w:val="0077629B"/>
    <w:rsid w:val="007763DB"/>
    <w:rsid w:val="0077662E"/>
    <w:rsid w:val="0077673C"/>
    <w:rsid w:val="00776868"/>
    <w:rsid w:val="00776AEE"/>
    <w:rsid w:val="00776BD7"/>
    <w:rsid w:val="00776BDC"/>
    <w:rsid w:val="00776E30"/>
    <w:rsid w:val="00777147"/>
    <w:rsid w:val="00777152"/>
    <w:rsid w:val="0077723B"/>
    <w:rsid w:val="00777312"/>
    <w:rsid w:val="00777618"/>
    <w:rsid w:val="007776B3"/>
    <w:rsid w:val="00777785"/>
    <w:rsid w:val="00777B3A"/>
    <w:rsid w:val="00777B44"/>
    <w:rsid w:val="00777B5B"/>
    <w:rsid w:val="00777C3A"/>
    <w:rsid w:val="0078025E"/>
    <w:rsid w:val="007806C2"/>
    <w:rsid w:val="007807DE"/>
    <w:rsid w:val="007807F1"/>
    <w:rsid w:val="007809A4"/>
    <w:rsid w:val="00780B49"/>
    <w:rsid w:val="00780B74"/>
    <w:rsid w:val="00780E62"/>
    <w:rsid w:val="00780E7D"/>
    <w:rsid w:val="00780EC7"/>
    <w:rsid w:val="00780F55"/>
    <w:rsid w:val="007811A0"/>
    <w:rsid w:val="007811B0"/>
    <w:rsid w:val="007813B2"/>
    <w:rsid w:val="007814F0"/>
    <w:rsid w:val="00781512"/>
    <w:rsid w:val="0078155D"/>
    <w:rsid w:val="0078156D"/>
    <w:rsid w:val="0078165D"/>
    <w:rsid w:val="00781B84"/>
    <w:rsid w:val="00781BED"/>
    <w:rsid w:val="00781D84"/>
    <w:rsid w:val="00781E2B"/>
    <w:rsid w:val="00781E36"/>
    <w:rsid w:val="00781E4D"/>
    <w:rsid w:val="00781FC5"/>
    <w:rsid w:val="00782059"/>
    <w:rsid w:val="0078224B"/>
    <w:rsid w:val="0078226B"/>
    <w:rsid w:val="00782433"/>
    <w:rsid w:val="0078254B"/>
    <w:rsid w:val="00782572"/>
    <w:rsid w:val="00782605"/>
    <w:rsid w:val="00782666"/>
    <w:rsid w:val="00782925"/>
    <w:rsid w:val="00782A14"/>
    <w:rsid w:val="00782AD2"/>
    <w:rsid w:val="00783132"/>
    <w:rsid w:val="007832D7"/>
    <w:rsid w:val="0078332F"/>
    <w:rsid w:val="00783429"/>
    <w:rsid w:val="00783948"/>
    <w:rsid w:val="00783967"/>
    <w:rsid w:val="007839EE"/>
    <w:rsid w:val="00783A02"/>
    <w:rsid w:val="00783F98"/>
    <w:rsid w:val="007842CA"/>
    <w:rsid w:val="007843DB"/>
    <w:rsid w:val="0078444C"/>
    <w:rsid w:val="0078475A"/>
    <w:rsid w:val="007847D6"/>
    <w:rsid w:val="00784883"/>
    <w:rsid w:val="00784B32"/>
    <w:rsid w:val="00784DEA"/>
    <w:rsid w:val="00784EBE"/>
    <w:rsid w:val="007853A1"/>
    <w:rsid w:val="00785442"/>
    <w:rsid w:val="00785CC8"/>
    <w:rsid w:val="00785EEE"/>
    <w:rsid w:val="00785FCA"/>
    <w:rsid w:val="0078612C"/>
    <w:rsid w:val="00786227"/>
    <w:rsid w:val="007862E9"/>
    <w:rsid w:val="00786426"/>
    <w:rsid w:val="00786549"/>
    <w:rsid w:val="007865AB"/>
    <w:rsid w:val="0078669F"/>
    <w:rsid w:val="00786743"/>
    <w:rsid w:val="007869CE"/>
    <w:rsid w:val="00786CBB"/>
    <w:rsid w:val="00786D1C"/>
    <w:rsid w:val="007873A8"/>
    <w:rsid w:val="007876A8"/>
    <w:rsid w:val="00790079"/>
    <w:rsid w:val="00790324"/>
    <w:rsid w:val="0079045D"/>
    <w:rsid w:val="00790473"/>
    <w:rsid w:val="007906D0"/>
    <w:rsid w:val="007907B5"/>
    <w:rsid w:val="0079093A"/>
    <w:rsid w:val="007910FE"/>
    <w:rsid w:val="00791376"/>
    <w:rsid w:val="00791605"/>
    <w:rsid w:val="007916D3"/>
    <w:rsid w:val="007917C2"/>
    <w:rsid w:val="0079195E"/>
    <w:rsid w:val="00791E7A"/>
    <w:rsid w:val="00792087"/>
    <w:rsid w:val="00792266"/>
    <w:rsid w:val="00792432"/>
    <w:rsid w:val="0079293B"/>
    <w:rsid w:val="00792A1A"/>
    <w:rsid w:val="00792C4A"/>
    <w:rsid w:val="00792D4F"/>
    <w:rsid w:val="00793063"/>
    <w:rsid w:val="0079358A"/>
    <w:rsid w:val="007935CD"/>
    <w:rsid w:val="00793644"/>
    <w:rsid w:val="0079387E"/>
    <w:rsid w:val="00793E28"/>
    <w:rsid w:val="00793F75"/>
    <w:rsid w:val="00794470"/>
    <w:rsid w:val="007945C4"/>
    <w:rsid w:val="00794997"/>
    <w:rsid w:val="00794A9F"/>
    <w:rsid w:val="00794CD7"/>
    <w:rsid w:val="00794DAA"/>
    <w:rsid w:val="00794FE3"/>
    <w:rsid w:val="0079506B"/>
    <w:rsid w:val="00795150"/>
    <w:rsid w:val="00795230"/>
    <w:rsid w:val="00795322"/>
    <w:rsid w:val="00795BC0"/>
    <w:rsid w:val="00795D4D"/>
    <w:rsid w:val="00795D8B"/>
    <w:rsid w:val="00795DE0"/>
    <w:rsid w:val="00795F00"/>
    <w:rsid w:val="00796319"/>
    <w:rsid w:val="00796448"/>
    <w:rsid w:val="007964E2"/>
    <w:rsid w:val="00796801"/>
    <w:rsid w:val="00796947"/>
    <w:rsid w:val="00796E0C"/>
    <w:rsid w:val="00797080"/>
    <w:rsid w:val="007971DD"/>
    <w:rsid w:val="00797618"/>
    <w:rsid w:val="0079785C"/>
    <w:rsid w:val="007979CA"/>
    <w:rsid w:val="00797CBF"/>
    <w:rsid w:val="00797F78"/>
    <w:rsid w:val="007A00B2"/>
    <w:rsid w:val="007A01A4"/>
    <w:rsid w:val="007A0522"/>
    <w:rsid w:val="007A0A06"/>
    <w:rsid w:val="007A0B1B"/>
    <w:rsid w:val="007A0CFB"/>
    <w:rsid w:val="007A0E00"/>
    <w:rsid w:val="007A0F2F"/>
    <w:rsid w:val="007A1249"/>
    <w:rsid w:val="007A12F1"/>
    <w:rsid w:val="007A15A6"/>
    <w:rsid w:val="007A192A"/>
    <w:rsid w:val="007A1A11"/>
    <w:rsid w:val="007A20E9"/>
    <w:rsid w:val="007A21EE"/>
    <w:rsid w:val="007A254F"/>
    <w:rsid w:val="007A2555"/>
    <w:rsid w:val="007A26A6"/>
    <w:rsid w:val="007A2923"/>
    <w:rsid w:val="007A292D"/>
    <w:rsid w:val="007A297C"/>
    <w:rsid w:val="007A2A02"/>
    <w:rsid w:val="007A2B32"/>
    <w:rsid w:val="007A306C"/>
    <w:rsid w:val="007A335B"/>
    <w:rsid w:val="007A339F"/>
    <w:rsid w:val="007A368C"/>
    <w:rsid w:val="007A36A4"/>
    <w:rsid w:val="007A386D"/>
    <w:rsid w:val="007A3B87"/>
    <w:rsid w:val="007A3F9F"/>
    <w:rsid w:val="007A41A9"/>
    <w:rsid w:val="007A422A"/>
    <w:rsid w:val="007A42F7"/>
    <w:rsid w:val="007A4361"/>
    <w:rsid w:val="007A4405"/>
    <w:rsid w:val="007A446E"/>
    <w:rsid w:val="007A4815"/>
    <w:rsid w:val="007A4849"/>
    <w:rsid w:val="007A48F7"/>
    <w:rsid w:val="007A495C"/>
    <w:rsid w:val="007A4BC0"/>
    <w:rsid w:val="007A4DC4"/>
    <w:rsid w:val="007A4E22"/>
    <w:rsid w:val="007A5158"/>
    <w:rsid w:val="007A5252"/>
    <w:rsid w:val="007A53B3"/>
    <w:rsid w:val="007A55B8"/>
    <w:rsid w:val="007A5760"/>
    <w:rsid w:val="007A57B9"/>
    <w:rsid w:val="007A5AEE"/>
    <w:rsid w:val="007A60B4"/>
    <w:rsid w:val="007A6669"/>
    <w:rsid w:val="007A674A"/>
    <w:rsid w:val="007A67B5"/>
    <w:rsid w:val="007A6D52"/>
    <w:rsid w:val="007A7039"/>
    <w:rsid w:val="007A71E3"/>
    <w:rsid w:val="007A72E7"/>
    <w:rsid w:val="007A7557"/>
    <w:rsid w:val="007A7A26"/>
    <w:rsid w:val="007B007D"/>
    <w:rsid w:val="007B0223"/>
    <w:rsid w:val="007B0329"/>
    <w:rsid w:val="007B0366"/>
    <w:rsid w:val="007B0515"/>
    <w:rsid w:val="007B0AC4"/>
    <w:rsid w:val="007B0C47"/>
    <w:rsid w:val="007B0E36"/>
    <w:rsid w:val="007B0FB3"/>
    <w:rsid w:val="007B131A"/>
    <w:rsid w:val="007B188C"/>
    <w:rsid w:val="007B19B6"/>
    <w:rsid w:val="007B1B2F"/>
    <w:rsid w:val="007B1BDB"/>
    <w:rsid w:val="007B1CD3"/>
    <w:rsid w:val="007B207F"/>
    <w:rsid w:val="007B2195"/>
    <w:rsid w:val="007B229B"/>
    <w:rsid w:val="007B2393"/>
    <w:rsid w:val="007B2457"/>
    <w:rsid w:val="007B2587"/>
    <w:rsid w:val="007B2800"/>
    <w:rsid w:val="007B2A00"/>
    <w:rsid w:val="007B2A3C"/>
    <w:rsid w:val="007B2A7C"/>
    <w:rsid w:val="007B2D3F"/>
    <w:rsid w:val="007B2EA4"/>
    <w:rsid w:val="007B31D8"/>
    <w:rsid w:val="007B3301"/>
    <w:rsid w:val="007B33F2"/>
    <w:rsid w:val="007B352C"/>
    <w:rsid w:val="007B35D6"/>
    <w:rsid w:val="007B367F"/>
    <w:rsid w:val="007B36AD"/>
    <w:rsid w:val="007B37DF"/>
    <w:rsid w:val="007B38D1"/>
    <w:rsid w:val="007B397B"/>
    <w:rsid w:val="007B3DF4"/>
    <w:rsid w:val="007B3EB0"/>
    <w:rsid w:val="007B40F6"/>
    <w:rsid w:val="007B421D"/>
    <w:rsid w:val="007B4751"/>
    <w:rsid w:val="007B47E4"/>
    <w:rsid w:val="007B4A5C"/>
    <w:rsid w:val="007B4B14"/>
    <w:rsid w:val="007B4EAB"/>
    <w:rsid w:val="007B4FB0"/>
    <w:rsid w:val="007B5071"/>
    <w:rsid w:val="007B5143"/>
    <w:rsid w:val="007B5B3F"/>
    <w:rsid w:val="007B5BD7"/>
    <w:rsid w:val="007B5CFC"/>
    <w:rsid w:val="007B5EC0"/>
    <w:rsid w:val="007B6116"/>
    <w:rsid w:val="007B6246"/>
    <w:rsid w:val="007B62D6"/>
    <w:rsid w:val="007B660B"/>
    <w:rsid w:val="007B66EF"/>
    <w:rsid w:val="007B6B87"/>
    <w:rsid w:val="007B6D02"/>
    <w:rsid w:val="007B6FF9"/>
    <w:rsid w:val="007B715A"/>
    <w:rsid w:val="007B71BF"/>
    <w:rsid w:val="007B7331"/>
    <w:rsid w:val="007B73D6"/>
    <w:rsid w:val="007B759E"/>
    <w:rsid w:val="007B7633"/>
    <w:rsid w:val="007B767C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138"/>
    <w:rsid w:val="007C032D"/>
    <w:rsid w:val="007C03B5"/>
    <w:rsid w:val="007C0587"/>
    <w:rsid w:val="007C0F6D"/>
    <w:rsid w:val="007C1227"/>
    <w:rsid w:val="007C1328"/>
    <w:rsid w:val="007C145E"/>
    <w:rsid w:val="007C153C"/>
    <w:rsid w:val="007C189A"/>
    <w:rsid w:val="007C1A34"/>
    <w:rsid w:val="007C1D53"/>
    <w:rsid w:val="007C1DB3"/>
    <w:rsid w:val="007C20F1"/>
    <w:rsid w:val="007C23B0"/>
    <w:rsid w:val="007C277B"/>
    <w:rsid w:val="007C2A2F"/>
    <w:rsid w:val="007C2C43"/>
    <w:rsid w:val="007C2E39"/>
    <w:rsid w:val="007C337C"/>
    <w:rsid w:val="007C345B"/>
    <w:rsid w:val="007C3672"/>
    <w:rsid w:val="007C3954"/>
    <w:rsid w:val="007C3A61"/>
    <w:rsid w:val="007C3C72"/>
    <w:rsid w:val="007C3E75"/>
    <w:rsid w:val="007C3FEE"/>
    <w:rsid w:val="007C41DE"/>
    <w:rsid w:val="007C4351"/>
    <w:rsid w:val="007C43CE"/>
    <w:rsid w:val="007C4539"/>
    <w:rsid w:val="007C484F"/>
    <w:rsid w:val="007C4893"/>
    <w:rsid w:val="007C4A8B"/>
    <w:rsid w:val="007C4C91"/>
    <w:rsid w:val="007C4CBF"/>
    <w:rsid w:val="007C4CDD"/>
    <w:rsid w:val="007C4D61"/>
    <w:rsid w:val="007C4DF5"/>
    <w:rsid w:val="007C5023"/>
    <w:rsid w:val="007C55A5"/>
    <w:rsid w:val="007C58EB"/>
    <w:rsid w:val="007C5A23"/>
    <w:rsid w:val="007C5AC1"/>
    <w:rsid w:val="007C5C34"/>
    <w:rsid w:val="007C5E14"/>
    <w:rsid w:val="007C5F7A"/>
    <w:rsid w:val="007C6257"/>
    <w:rsid w:val="007C634E"/>
    <w:rsid w:val="007C64AA"/>
    <w:rsid w:val="007C6AE5"/>
    <w:rsid w:val="007C6BA7"/>
    <w:rsid w:val="007C6C3E"/>
    <w:rsid w:val="007C6ECD"/>
    <w:rsid w:val="007C6F26"/>
    <w:rsid w:val="007C729C"/>
    <w:rsid w:val="007C74C6"/>
    <w:rsid w:val="007C7583"/>
    <w:rsid w:val="007C75D6"/>
    <w:rsid w:val="007C7967"/>
    <w:rsid w:val="007C79E9"/>
    <w:rsid w:val="007C79FC"/>
    <w:rsid w:val="007C7BFE"/>
    <w:rsid w:val="007D0293"/>
    <w:rsid w:val="007D030E"/>
    <w:rsid w:val="007D050E"/>
    <w:rsid w:val="007D069A"/>
    <w:rsid w:val="007D0794"/>
    <w:rsid w:val="007D079B"/>
    <w:rsid w:val="007D090C"/>
    <w:rsid w:val="007D0D32"/>
    <w:rsid w:val="007D0E11"/>
    <w:rsid w:val="007D1305"/>
    <w:rsid w:val="007D144A"/>
    <w:rsid w:val="007D1501"/>
    <w:rsid w:val="007D1763"/>
    <w:rsid w:val="007D1A02"/>
    <w:rsid w:val="007D1A4E"/>
    <w:rsid w:val="007D20A3"/>
    <w:rsid w:val="007D2321"/>
    <w:rsid w:val="007D2B46"/>
    <w:rsid w:val="007D2DAC"/>
    <w:rsid w:val="007D3011"/>
    <w:rsid w:val="007D30EB"/>
    <w:rsid w:val="007D3218"/>
    <w:rsid w:val="007D329B"/>
    <w:rsid w:val="007D3609"/>
    <w:rsid w:val="007D3887"/>
    <w:rsid w:val="007D3B95"/>
    <w:rsid w:val="007D3D02"/>
    <w:rsid w:val="007D3E65"/>
    <w:rsid w:val="007D3EAB"/>
    <w:rsid w:val="007D3F19"/>
    <w:rsid w:val="007D43BB"/>
    <w:rsid w:val="007D46D7"/>
    <w:rsid w:val="007D490B"/>
    <w:rsid w:val="007D49AD"/>
    <w:rsid w:val="007D49FE"/>
    <w:rsid w:val="007D4AD1"/>
    <w:rsid w:val="007D4D69"/>
    <w:rsid w:val="007D4E2A"/>
    <w:rsid w:val="007D5215"/>
    <w:rsid w:val="007D537B"/>
    <w:rsid w:val="007D5395"/>
    <w:rsid w:val="007D5B3A"/>
    <w:rsid w:val="007D5CB7"/>
    <w:rsid w:val="007D60BB"/>
    <w:rsid w:val="007D61AE"/>
    <w:rsid w:val="007D6247"/>
    <w:rsid w:val="007D6307"/>
    <w:rsid w:val="007D64FF"/>
    <w:rsid w:val="007D674E"/>
    <w:rsid w:val="007D6D4A"/>
    <w:rsid w:val="007D732D"/>
    <w:rsid w:val="007D74BA"/>
    <w:rsid w:val="007D781B"/>
    <w:rsid w:val="007D786A"/>
    <w:rsid w:val="007D7886"/>
    <w:rsid w:val="007D7951"/>
    <w:rsid w:val="007D7963"/>
    <w:rsid w:val="007D7A1E"/>
    <w:rsid w:val="007D7B00"/>
    <w:rsid w:val="007D7E56"/>
    <w:rsid w:val="007D7E80"/>
    <w:rsid w:val="007D7E94"/>
    <w:rsid w:val="007D7E9F"/>
    <w:rsid w:val="007D7FA0"/>
    <w:rsid w:val="007D7FCF"/>
    <w:rsid w:val="007E068D"/>
    <w:rsid w:val="007E0855"/>
    <w:rsid w:val="007E0878"/>
    <w:rsid w:val="007E0A1F"/>
    <w:rsid w:val="007E0D5E"/>
    <w:rsid w:val="007E0E90"/>
    <w:rsid w:val="007E0EF9"/>
    <w:rsid w:val="007E0F77"/>
    <w:rsid w:val="007E0FCE"/>
    <w:rsid w:val="007E0FEE"/>
    <w:rsid w:val="007E1388"/>
    <w:rsid w:val="007E1885"/>
    <w:rsid w:val="007E1CB6"/>
    <w:rsid w:val="007E1D49"/>
    <w:rsid w:val="007E1ED5"/>
    <w:rsid w:val="007E21CC"/>
    <w:rsid w:val="007E2491"/>
    <w:rsid w:val="007E24F9"/>
    <w:rsid w:val="007E2797"/>
    <w:rsid w:val="007E2A60"/>
    <w:rsid w:val="007E2AE1"/>
    <w:rsid w:val="007E2BC6"/>
    <w:rsid w:val="007E2CDA"/>
    <w:rsid w:val="007E3238"/>
    <w:rsid w:val="007E3665"/>
    <w:rsid w:val="007E39B4"/>
    <w:rsid w:val="007E3AC3"/>
    <w:rsid w:val="007E3BA9"/>
    <w:rsid w:val="007E3D11"/>
    <w:rsid w:val="007E3F0D"/>
    <w:rsid w:val="007E3F6B"/>
    <w:rsid w:val="007E400A"/>
    <w:rsid w:val="007E4090"/>
    <w:rsid w:val="007E4163"/>
    <w:rsid w:val="007E447F"/>
    <w:rsid w:val="007E4A3E"/>
    <w:rsid w:val="007E4D1E"/>
    <w:rsid w:val="007E4DF1"/>
    <w:rsid w:val="007E4E23"/>
    <w:rsid w:val="007E4FB7"/>
    <w:rsid w:val="007E503D"/>
    <w:rsid w:val="007E51B3"/>
    <w:rsid w:val="007E52DB"/>
    <w:rsid w:val="007E544F"/>
    <w:rsid w:val="007E5516"/>
    <w:rsid w:val="007E5916"/>
    <w:rsid w:val="007E5E42"/>
    <w:rsid w:val="007E5FC1"/>
    <w:rsid w:val="007E6175"/>
    <w:rsid w:val="007E65F1"/>
    <w:rsid w:val="007E661C"/>
    <w:rsid w:val="007E66CE"/>
    <w:rsid w:val="007E6F04"/>
    <w:rsid w:val="007E7305"/>
    <w:rsid w:val="007E75ED"/>
    <w:rsid w:val="007E7A89"/>
    <w:rsid w:val="007E7D9E"/>
    <w:rsid w:val="007E7DA4"/>
    <w:rsid w:val="007E7E1E"/>
    <w:rsid w:val="007F017E"/>
    <w:rsid w:val="007F0669"/>
    <w:rsid w:val="007F07FF"/>
    <w:rsid w:val="007F0AED"/>
    <w:rsid w:val="007F0C6B"/>
    <w:rsid w:val="007F0DDE"/>
    <w:rsid w:val="007F0E1A"/>
    <w:rsid w:val="007F0E61"/>
    <w:rsid w:val="007F0EFE"/>
    <w:rsid w:val="007F10EF"/>
    <w:rsid w:val="007F115B"/>
    <w:rsid w:val="007F116D"/>
    <w:rsid w:val="007F16D7"/>
    <w:rsid w:val="007F174D"/>
    <w:rsid w:val="007F19EB"/>
    <w:rsid w:val="007F1E3A"/>
    <w:rsid w:val="007F1FFB"/>
    <w:rsid w:val="007F25E5"/>
    <w:rsid w:val="007F29DC"/>
    <w:rsid w:val="007F2AA0"/>
    <w:rsid w:val="007F2BD5"/>
    <w:rsid w:val="007F2F34"/>
    <w:rsid w:val="007F3105"/>
    <w:rsid w:val="007F32CD"/>
    <w:rsid w:val="007F34A9"/>
    <w:rsid w:val="007F34CC"/>
    <w:rsid w:val="007F3566"/>
    <w:rsid w:val="007F373E"/>
    <w:rsid w:val="007F379C"/>
    <w:rsid w:val="007F37BD"/>
    <w:rsid w:val="007F3BC6"/>
    <w:rsid w:val="007F3CC3"/>
    <w:rsid w:val="007F3CDE"/>
    <w:rsid w:val="007F3DE6"/>
    <w:rsid w:val="007F3EB4"/>
    <w:rsid w:val="007F3EF3"/>
    <w:rsid w:val="007F3FAD"/>
    <w:rsid w:val="007F40B8"/>
    <w:rsid w:val="007F42EA"/>
    <w:rsid w:val="007F4331"/>
    <w:rsid w:val="007F4A7D"/>
    <w:rsid w:val="007F4A7E"/>
    <w:rsid w:val="007F4BDB"/>
    <w:rsid w:val="007F4D6B"/>
    <w:rsid w:val="007F4E2B"/>
    <w:rsid w:val="007F4E5D"/>
    <w:rsid w:val="007F5020"/>
    <w:rsid w:val="007F549C"/>
    <w:rsid w:val="007F5589"/>
    <w:rsid w:val="007F56B9"/>
    <w:rsid w:val="007F58EC"/>
    <w:rsid w:val="007F5983"/>
    <w:rsid w:val="007F59A6"/>
    <w:rsid w:val="007F5BAA"/>
    <w:rsid w:val="007F6107"/>
    <w:rsid w:val="007F6353"/>
    <w:rsid w:val="007F6717"/>
    <w:rsid w:val="007F6986"/>
    <w:rsid w:val="007F6FDA"/>
    <w:rsid w:val="007F724F"/>
    <w:rsid w:val="007F7454"/>
    <w:rsid w:val="007F7740"/>
    <w:rsid w:val="007F7767"/>
    <w:rsid w:val="007F78E1"/>
    <w:rsid w:val="007F7C72"/>
    <w:rsid w:val="007F7DD8"/>
    <w:rsid w:val="007F7E34"/>
    <w:rsid w:val="0080000B"/>
    <w:rsid w:val="00800513"/>
    <w:rsid w:val="00800668"/>
    <w:rsid w:val="0080084C"/>
    <w:rsid w:val="008008F6"/>
    <w:rsid w:val="00800A31"/>
    <w:rsid w:val="00800A9B"/>
    <w:rsid w:val="00800B31"/>
    <w:rsid w:val="00800C10"/>
    <w:rsid w:val="00800CA3"/>
    <w:rsid w:val="00800EB5"/>
    <w:rsid w:val="00800F6D"/>
    <w:rsid w:val="008010EF"/>
    <w:rsid w:val="0080127A"/>
    <w:rsid w:val="008013BE"/>
    <w:rsid w:val="00801546"/>
    <w:rsid w:val="00801590"/>
    <w:rsid w:val="008017B0"/>
    <w:rsid w:val="00801A8F"/>
    <w:rsid w:val="00801E4E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6B"/>
    <w:rsid w:val="0080379B"/>
    <w:rsid w:val="00803915"/>
    <w:rsid w:val="00804175"/>
    <w:rsid w:val="008041DE"/>
    <w:rsid w:val="00804224"/>
    <w:rsid w:val="00804477"/>
    <w:rsid w:val="008044C0"/>
    <w:rsid w:val="0080470C"/>
    <w:rsid w:val="00804769"/>
    <w:rsid w:val="0080481D"/>
    <w:rsid w:val="00804BCD"/>
    <w:rsid w:val="008059C4"/>
    <w:rsid w:val="00805B0A"/>
    <w:rsid w:val="00805EA6"/>
    <w:rsid w:val="00805FAF"/>
    <w:rsid w:val="00806002"/>
    <w:rsid w:val="008060AA"/>
    <w:rsid w:val="00806511"/>
    <w:rsid w:val="00806642"/>
    <w:rsid w:val="00806C46"/>
    <w:rsid w:val="00806D6D"/>
    <w:rsid w:val="00806F2E"/>
    <w:rsid w:val="00807080"/>
    <w:rsid w:val="0080728F"/>
    <w:rsid w:val="00807318"/>
    <w:rsid w:val="0080736B"/>
    <w:rsid w:val="008074E3"/>
    <w:rsid w:val="008074FF"/>
    <w:rsid w:val="00807AC9"/>
    <w:rsid w:val="00807CAC"/>
    <w:rsid w:val="00807FAC"/>
    <w:rsid w:val="00810B26"/>
    <w:rsid w:val="00810BF6"/>
    <w:rsid w:val="00810CD6"/>
    <w:rsid w:val="00810D76"/>
    <w:rsid w:val="00810FD3"/>
    <w:rsid w:val="008111F1"/>
    <w:rsid w:val="0081137A"/>
    <w:rsid w:val="00811540"/>
    <w:rsid w:val="0081174E"/>
    <w:rsid w:val="00811B12"/>
    <w:rsid w:val="00811C6C"/>
    <w:rsid w:val="00811E75"/>
    <w:rsid w:val="0081240F"/>
    <w:rsid w:val="00812521"/>
    <w:rsid w:val="0081260F"/>
    <w:rsid w:val="008127FB"/>
    <w:rsid w:val="00813368"/>
    <w:rsid w:val="008133AC"/>
    <w:rsid w:val="00813419"/>
    <w:rsid w:val="00813455"/>
    <w:rsid w:val="008139F0"/>
    <w:rsid w:val="00813AAC"/>
    <w:rsid w:val="00813CCF"/>
    <w:rsid w:val="0081404F"/>
    <w:rsid w:val="008142C9"/>
    <w:rsid w:val="008143AF"/>
    <w:rsid w:val="008144CF"/>
    <w:rsid w:val="00814726"/>
    <w:rsid w:val="0081473C"/>
    <w:rsid w:val="00814896"/>
    <w:rsid w:val="00814CB7"/>
    <w:rsid w:val="00814DB1"/>
    <w:rsid w:val="00814F97"/>
    <w:rsid w:val="00815711"/>
    <w:rsid w:val="00815A91"/>
    <w:rsid w:val="00815DB8"/>
    <w:rsid w:val="00816041"/>
    <w:rsid w:val="0081676F"/>
    <w:rsid w:val="008168E0"/>
    <w:rsid w:val="00816AC8"/>
    <w:rsid w:val="00816BF5"/>
    <w:rsid w:val="00816CFF"/>
    <w:rsid w:val="00816D4F"/>
    <w:rsid w:val="00816ED8"/>
    <w:rsid w:val="00816F27"/>
    <w:rsid w:val="0081700D"/>
    <w:rsid w:val="0081703E"/>
    <w:rsid w:val="008173BE"/>
    <w:rsid w:val="008174E8"/>
    <w:rsid w:val="0081767F"/>
    <w:rsid w:val="00817716"/>
    <w:rsid w:val="00817802"/>
    <w:rsid w:val="00817830"/>
    <w:rsid w:val="00817918"/>
    <w:rsid w:val="00817A70"/>
    <w:rsid w:val="00817F6B"/>
    <w:rsid w:val="00820223"/>
    <w:rsid w:val="00820426"/>
    <w:rsid w:val="008204A1"/>
    <w:rsid w:val="008207E4"/>
    <w:rsid w:val="00820BFF"/>
    <w:rsid w:val="00820CAF"/>
    <w:rsid w:val="00820DC1"/>
    <w:rsid w:val="00820DCD"/>
    <w:rsid w:val="00820E89"/>
    <w:rsid w:val="00820EAD"/>
    <w:rsid w:val="00820FAD"/>
    <w:rsid w:val="008210D6"/>
    <w:rsid w:val="008213B5"/>
    <w:rsid w:val="0082193E"/>
    <w:rsid w:val="00821D32"/>
    <w:rsid w:val="00821DBA"/>
    <w:rsid w:val="00821FE7"/>
    <w:rsid w:val="00822334"/>
    <w:rsid w:val="008225A4"/>
    <w:rsid w:val="0082268A"/>
    <w:rsid w:val="008226C3"/>
    <w:rsid w:val="00822A45"/>
    <w:rsid w:val="00822BC6"/>
    <w:rsid w:val="00822BF6"/>
    <w:rsid w:val="00822BFE"/>
    <w:rsid w:val="00822CB1"/>
    <w:rsid w:val="00822D2C"/>
    <w:rsid w:val="00822D37"/>
    <w:rsid w:val="00823263"/>
    <w:rsid w:val="008233E7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EF3"/>
    <w:rsid w:val="00824201"/>
    <w:rsid w:val="00824291"/>
    <w:rsid w:val="00824300"/>
    <w:rsid w:val="008243DC"/>
    <w:rsid w:val="008244C9"/>
    <w:rsid w:val="008246D8"/>
    <w:rsid w:val="0082497F"/>
    <w:rsid w:val="00824AC9"/>
    <w:rsid w:val="00824C6E"/>
    <w:rsid w:val="008255DF"/>
    <w:rsid w:val="008258F1"/>
    <w:rsid w:val="00825DE3"/>
    <w:rsid w:val="00825FF2"/>
    <w:rsid w:val="00826031"/>
    <w:rsid w:val="008260A0"/>
    <w:rsid w:val="00826191"/>
    <w:rsid w:val="008261C7"/>
    <w:rsid w:val="0082632D"/>
    <w:rsid w:val="00826568"/>
    <w:rsid w:val="008265D6"/>
    <w:rsid w:val="0082685C"/>
    <w:rsid w:val="00826950"/>
    <w:rsid w:val="00826EDC"/>
    <w:rsid w:val="00826F90"/>
    <w:rsid w:val="00826FEB"/>
    <w:rsid w:val="00827395"/>
    <w:rsid w:val="00827511"/>
    <w:rsid w:val="0082765A"/>
    <w:rsid w:val="00827697"/>
    <w:rsid w:val="008277FB"/>
    <w:rsid w:val="00827813"/>
    <w:rsid w:val="00827921"/>
    <w:rsid w:val="00827963"/>
    <w:rsid w:val="00827F05"/>
    <w:rsid w:val="008303EE"/>
    <w:rsid w:val="00830746"/>
    <w:rsid w:val="00830B1E"/>
    <w:rsid w:val="00830B8F"/>
    <w:rsid w:val="00830FB3"/>
    <w:rsid w:val="008310CB"/>
    <w:rsid w:val="0083130F"/>
    <w:rsid w:val="008313BE"/>
    <w:rsid w:val="00831547"/>
    <w:rsid w:val="00832010"/>
    <w:rsid w:val="00832110"/>
    <w:rsid w:val="0083220B"/>
    <w:rsid w:val="00832324"/>
    <w:rsid w:val="00832370"/>
    <w:rsid w:val="008324AE"/>
    <w:rsid w:val="008325C3"/>
    <w:rsid w:val="008326AC"/>
    <w:rsid w:val="00832715"/>
    <w:rsid w:val="00832786"/>
    <w:rsid w:val="00832A16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D99"/>
    <w:rsid w:val="00834524"/>
    <w:rsid w:val="008345E7"/>
    <w:rsid w:val="0083469A"/>
    <w:rsid w:val="008346EC"/>
    <w:rsid w:val="0083474C"/>
    <w:rsid w:val="00834897"/>
    <w:rsid w:val="00834C00"/>
    <w:rsid w:val="00834FA4"/>
    <w:rsid w:val="008350D3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31E"/>
    <w:rsid w:val="00836658"/>
    <w:rsid w:val="00836900"/>
    <w:rsid w:val="0083698B"/>
    <w:rsid w:val="008369CA"/>
    <w:rsid w:val="00836BB6"/>
    <w:rsid w:val="00836D99"/>
    <w:rsid w:val="00836DC9"/>
    <w:rsid w:val="00836DD4"/>
    <w:rsid w:val="00837096"/>
    <w:rsid w:val="00837171"/>
    <w:rsid w:val="00837269"/>
    <w:rsid w:val="008372C2"/>
    <w:rsid w:val="00837569"/>
    <w:rsid w:val="008376E7"/>
    <w:rsid w:val="0083791A"/>
    <w:rsid w:val="00837B83"/>
    <w:rsid w:val="00840051"/>
    <w:rsid w:val="008401D2"/>
    <w:rsid w:val="0084029B"/>
    <w:rsid w:val="00840400"/>
    <w:rsid w:val="00840438"/>
    <w:rsid w:val="00840564"/>
    <w:rsid w:val="00840577"/>
    <w:rsid w:val="00840722"/>
    <w:rsid w:val="00840AB1"/>
    <w:rsid w:val="00840AEA"/>
    <w:rsid w:val="00840E64"/>
    <w:rsid w:val="00840F6F"/>
    <w:rsid w:val="008412E4"/>
    <w:rsid w:val="008414B9"/>
    <w:rsid w:val="008414C7"/>
    <w:rsid w:val="00841C72"/>
    <w:rsid w:val="00841CF1"/>
    <w:rsid w:val="00841F63"/>
    <w:rsid w:val="00842108"/>
    <w:rsid w:val="00842748"/>
    <w:rsid w:val="00842A44"/>
    <w:rsid w:val="00842FE1"/>
    <w:rsid w:val="00842FE7"/>
    <w:rsid w:val="0084306C"/>
    <w:rsid w:val="008430EF"/>
    <w:rsid w:val="008436EA"/>
    <w:rsid w:val="00843782"/>
    <w:rsid w:val="00843843"/>
    <w:rsid w:val="008438A5"/>
    <w:rsid w:val="00843AD9"/>
    <w:rsid w:val="00843B43"/>
    <w:rsid w:val="00843C64"/>
    <w:rsid w:val="00843C8B"/>
    <w:rsid w:val="00844454"/>
    <w:rsid w:val="008444FD"/>
    <w:rsid w:val="00844704"/>
    <w:rsid w:val="00844705"/>
    <w:rsid w:val="00844A77"/>
    <w:rsid w:val="00844D06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62A6"/>
    <w:rsid w:val="00846342"/>
    <w:rsid w:val="00846405"/>
    <w:rsid w:val="00846479"/>
    <w:rsid w:val="008466A8"/>
    <w:rsid w:val="0084691E"/>
    <w:rsid w:val="00846A2E"/>
    <w:rsid w:val="00846A8F"/>
    <w:rsid w:val="00846D65"/>
    <w:rsid w:val="00846DC6"/>
    <w:rsid w:val="00846E1F"/>
    <w:rsid w:val="00846F67"/>
    <w:rsid w:val="00846FCB"/>
    <w:rsid w:val="008472B0"/>
    <w:rsid w:val="0084754B"/>
    <w:rsid w:val="00847621"/>
    <w:rsid w:val="008477B8"/>
    <w:rsid w:val="00847865"/>
    <w:rsid w:val="00847962"/>
    <w:rsid w:val="008479AF"/>
    <w:rsid w:val="00847E51"/>
    <w:rsid w:val="00847F50"/>
    <w:rsid w:val="00847F5E"/>
    <w:rsid w:val="0085006E"/>
    <w:rsid w:val="008503DD"/>
    <w:rsid w:val="00850778"/>
    <w:rsid w:val="00850965"/>
    <w:rsid w:val="00850B99"/>
    <w:rsid w:val="00850CEE"/>
    <w:rsid w:val="008512B9"/>
    <w:rsid w:val="008516A0"/>
    <w:rsid w:val="00851B66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C90"/>
    <w:rsid w:val="008530E1"/>
    <w:rsid w:val="0085314A"/>
    <w:rsid w:val="008532A8"/>
    <w:rsid w:val="0085330C"/>
    <w:rsid w:val="008539E2"/>
    <w:rsid w:val="00853C6D"/>
    <w:rsid w:val="00853FE2"/>
    <w:rsid w:val="00854282"/>
    <w:rsid w:val="00854305"/>
    <w:rsid w:val="0085440A"/>
    <w:rsid w:val="00854542"/>
    <w:rsid w:val="0085462C"/>
    <w:rsid w:val="00854671"/>
    <w:rsid w:val="00854672"/>
    <w:rsid w:val="00854940"/>
    <w:rsid w:val="00854C84"/>
    <w:rsid w:val="00854F2A"/>
    <w:rsid w:val="00855093"/>
    <w:rsid w:val="008551CF"/>
    <w:rsid w:val="008551E7"/>
    <w:rsid w:val="00855937"/>
    <w:rsid w:val="00855C6E"/>
    <w:rsid w:val="00855D63"/>
    <w:rsid w:val="00855E27"/>
    <w:rsid w:val="00855F3A"/>
    <w:rsid w:val="0085616A"/>
    <w:rsid w:val="00856197"/>
    <w:rsid w:val="008565E8"/>
    <w:rsid w:val="00856A2E"/>
    <w:rsid w:val="00856A5E"/>
    <w:rsid w:val="00856A88"/>
    <w:rsid w:val="00856C41"/>
    <w:rsid w:val="00856E7C"/>
    <w:rsid w:val="00857269"/>
    <w:rsid w:val="008572AC"/>
    <w:rsid w:val="0085763B"/>
    <w:rsid w:val="00860108"/>
    <w:rsid w:val="008603CC"/>
    <w:rsid w:val="00860895"/>
    <w:rsid w:val="00860BCF"/>
    <w:rsid w:val="00860EF8"/>
    <w:rsid w:val="00861018"/>
    <w:rsid w:val="008616E0"/>
    <w:rsid w:val="00861D4E"/>
    <w:rsid w:val="008622A0"/>
    <w:rsid w:val="008624BD"/>
    <w:rsid w:val="008625DE"/>
    <w:rsid w:val="008626E1"/>
    <w:rsid w:val="00862826"/>
    <w:rsid w:val="00862C2B"/>
    <w:rsid w:val="00863123"/>
    <w:rsid w:val="00863827"/>
    <w:rsid w:val="00863D4D"/>
    <w:rsid w:val="00863DD4"/>
    <w:rsid w:val="00863FB5"/>
    <w:rsid w:val="008640BB"/>
    <w:rsid w:val="00864173"/>
    <w:rsid w:val="008641A6"/>
    <w:rsid w:val="008642BC"/>
    <w:rsid w:val="008644B1"/>
    <w:rsid w:val="008644ED"/>
    <w:rsid w:val="008644FA"/>
    <w:rsid w:val="008647BD"/>
    <w:rsid w:val="00864840"/>
    <w:rsid w:val="00864935"/>
    <w:rsid w:val="00864A2A"/>
    <w:rsid w:val="00864AB6"/>
    <w:rsid w:val="00864B0E"/>
    <w:rsid w:val="00864BCA"/>
    <w:rsid w:val="00864FAB"/>
    <w:rsid w:val="00864FD0"/>
    <w:rsid w:val="0086510D"/>
    <w:rsid w:val="008655FD"/>
    <w:rsid w:val="008657CD"/>
    <w:rsid w:val="0086583A"/>
    <w:rsid w:val="00865BDE"/>
    <w:rsid w:val="00866199"/>
    <w:rsid w:val="0086645A"/>
    <w:rsid w:val="00866867"/>
    <w:rsid w:val="008668C9"/>
    <w:rsid w:val="00866A45"/>
    <w:rsid w:val="00866A4C"/>
    <w:rsid w:val="00866CE7"/>
    <w:rsid w:val="00867008"/>
    <w:rsid w:val="008671CB"/>
    <w:rsid w:val="008671E5"/>
    <w:rsid w:val="0086727E"/>
    <w:rsid w:val="008673F8"/>
    <w:rsid w:val="00867404"/>
    <w:rsid w:val="00867413"/>
    <w:rsid w:val="0086788F"/>
    <w:rsid w:val="00867CC4"/>
    <w:rsid w:val="00870291"/>
    <w:rsid w:val="008702AC"/>
    <w:rsid w:val="008704FA"/>
    <w:rsid w:val="0087070E"/>
    <w:rsid w:val="00870A53"/>
    <w:rsid w:val="00870E6E"/>
    <w:rsid w:val="0087128F"/>
    <w:rsid w:val="008714D0"/>
    <w:rsid w:val="00871792"/>
    <w:rsid w:val="0087184C"/>
    <w:rsid w:val="008718AF"/>
    <w:rsid w:val="00871B1D"/>
    <w:rsid w:val="00871E3A"/>
    <w:rsid w:val="00871F4A"/>
    <w:rsid w:val="00871F80"/>
    <w:rsid w:val="00872087"/>
    <w:rsid w:val="008721AB"/>
    <w:rsid w:val="00872317"/>
    <w:rsid w:val="0087240A"/>
    <w:rsid w:val="0087257A"/>
    <w:rsid w:val="008725E4"/>
    <w:rsid w:val="008726D6"/>
    <w:rsid w:val="00872864"/>
    <w:rsid w:val="0087286A"/>
    <w:rsid w:val="0087315B"/>
    <w:rsid w:val="0087334A"/>
    <w:rsid w:val="00873630"/>
    <w:rsid w:val="00873715"/>
    <w:rsid w:val="00873B4B"/>
    <w:rsid w:val="00873C4E"/>
    <w:rsid w:val="00873E7E"/>
    <w:rsid w:val="00873F26"/>
    <w:rsid w:val="0087416E"/>
    <w:rsid w:val="00874A52"/>
    <w:rsid w:val="00874AD1"/>
    <w:rsid w:val="00874B0C"/>
    <w:rsid w:val="00874EED"/>
    <w:rsid w:val="00874F3B"/>
    <w:rsid w:val="008751A9"/>
    <w:rsid w:val="0087565F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A70"/>
    <w:rsid w:val="00877360"/>
    <w:rsid w:val="008774D3"/>
    <w:rsid w:val="0087755A"/>
    <w:rsid w:val="008779BE"/>
    <w:rsid w:val="00877AAF"/>
    <w:rsid w:val="00877C5B"/>
    <w:rsid w:val="00877CDC"/>
    <w:rsid w:val="00877D83"/>
    <w:rsid w:val="00877EB1"/>
    <w:rsid w:val="00880068"/>
    <w:rsid w:val="008800C2"/>
    <w:rsid w:val="0088037C"/>
    <w:rsid w:val="00880718"/>
    <w:rsid w:val="00880737"/>
    <w:rsid w:val="008808E4"/>
    <w:rsid w:val="00880931"/>
    <w:rsid w:val="008809A8"/>
    <w:rsid w:val="00880C02"/>
    <w:rsid w:val="00880D4F"/>
    <w:rsid w:val="00880D53"/>
    <w:rsid w:val="00881050"/>
    <w:rsid w:val="008810A1"/>
    <w:rsid w:val="00881842"/>
    <w:rsid w:val="00881924"/>
    <w:rsid w:val="00881F12"/>
    <w:rsid w:val="00881F38"/>
    <w:rsid w:val="00881FE9"/>
    <w:rsid w:val="008824DC"/>
    <w:rsid w:val="0088267C"/>
    <w:rsid w:val="008827F6"/>
    <w:rsid w:val="00882931"/>
    <w:rsid w:val="00882A46"/>
    <w:rsid w:val="00882A91"/>
    <w:rsid w:val="00882C08"/>
    <w:rsid w:val="008830F3"/>
    <w:rsid w:val="008836FC"/>
    <w:rsid w:val="00883C55"/>
    <w:rsid w:val="00883C67"/>
    <w:rsid w:val="00883FE9"/>
    <w:rsid w:val="0088420E"/>
    <w:rsid w:val="0088427F"/>
    <w:rsid w:val="00884A6E"/>
    <w:rsid w:val="00884DCF"/>
    <w:rsid w:val="00884E75"/>
    <w:rsid w:val="00884FE6"/>
    <w:rsid w:val="0088501B"/>
    <w:rsid w:val="00885233"/>
    <w:rsid w:val="00885485"/>
    <w:rsid w:val="0088596B"/>
    <w:rsid w:val="00885B22"/>
    <w:rsid w:val="00885DB5"/>
    <w:rsid w:val="00885FE8"/>
    <w:rsid w:val="0088611F"/>
    <w:rsid w:val="0088621F"/>
    <w:rsid w:val="0088647F"/>
    <w:rsid w:val="00886515"/>
    <w:rsid w:val="00886529"/>
    <w:rsid w:val="008868CC"/>
    <w:rsid w:val="00886B04"/>
    <w:rsid w:val="00886E1D"/>
    <w:rsid w:val="00886FD7"/>
    <w:rsid w:val="0088703D"/>
    <w:rsid w:val="008874EA"/>
    <w:rsid w:val="0088781B"/>
    <w:rsid w:val="00887855"/>
    <w:rsid w:val="008878D9"/>
    <w:rsid w:val="00890096"/>
    <w:rsid w:val="008903AD"/>
    <w:rsid w:val="0089078E"/>
    <w:rsid w:val="0089093D"/>
    <w:rsid w:val="00890E06"/>
    <w:rsid w:val="00890F94"/>
    <w:rsid w:val="0089104E"/>
    <w:rsid w:val="0089124C"/>
    <w:rsid w:val="0089139D"/>
    <w:rsid w:val="008918F0"/>
    <w:rsid w:val="0089191D"/>
    <w:rsid w:val="0089203F"/>
    <w:rsid w:val="008920F7"/>
    <w:rsid w:val="008922F4"/>
    <w:rsid w:val="0089265F"/>
    <w:rsid w:val="0089286D"/>
    <w:rsid w:val="00893626"/>
    <w:rsid w:val="00893AC7"/>
    <w:rsid w:val="00894220"/>
    <w:rsid w:val="00894313"/>
    <w:rsid w:val="008947E4"/>
    <w:rsid w:val="008948DE"/>
    <w:rsid w:val="00894C37"/>
    <w:rsid w:val="00894C83"/>
    <w:rsid w:val="00894D10"/>
    <w:rsid w:val="0089503F"/>
    <w:rsid w:val="00895836"/>
    <w:rsid w:val="008959B4"/>
    <w:rsid w:val="00895BD6"/>
    <w:rsid w:val="00895D92"/>
    <w:rsid w:val="00895DD0"/>
    <w:rsid w:val="00895E38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4DB"/>
    <w:rsid w:val="00897834"/>
    <w:rsid w:val="0089787A"/>
    <w:rsid w:val="00897BC7"/>
    <w:rsid w:val="00897CAD"/>
    <w:rsid w:val="00897D77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219"/>
    <w:rsid w:val="008A1348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BEC"/>
    <w:rsid w:val="008A2C5B"/>
    <w:rsid w:val="008A2D02"/>
    <w:rsid w:val="008A2EC4"/>
    <w:rsid w:val="008A2F5D"/>
    <w:rsid w:val="008A308C"/>
    <w:rsid w:val="008A326E"/>
    <w:rsid w:val="008A344F"/>
    <w:rsid w:val="008A37EE"/>
    <w:rsid w:val="008A37F3"/>
    <w:rsid w:val="008A39BC"/>
    <w:rsid w:val="008A3A8C"/>
    <w:rsid w:val="008A3C5E"/>
    <w:rsid w:val="008A3E98"/>
    <w:rsid w:val="008A3EA0"/>
    <w:rsid w:val="008A3EC5"/>
    <w:rsid w:val="008A4113"/>
    <w:rsid w:val="008A43DE"/>
    <w:rsid w:val="008A46C9"/>
    <w:rsid w:val="008A47D1"/>
    <w:rsid w:val="008A4B2F"/>
    <w:rsid w:val="008A4B65"/>
    <w:rsid w:val="008A4DB2"/>
    <w:rsid w:val="008A5211"/>
    <w:rsid w:val="008A5589"/>
    <w:rsid w:val="008A5646"/>
    <w:rsid w:val="008A5680"/>
    <w:rsid w:val="008A576A"/>
    <w:rsid w:val="008A5C6D"/>
    <w:rsid w:val="008A5D79"/>
    <w:rsid w:val="008A5F41"/>
    <w:rsid w:val="008A5FAD"/>
    <w:rsid w:val="008A677C"/>
    <w:rsid w:val="008A6892"/>
    <w:rsid w:val="008A68B5"/>
    <w:rsid w:val="008A74B3"/>
    <w:rsid w:val="008A7C77"/>
    <w:rsid w:val="008A7D0A"/>
    <w:rsid w:val="008A7E49"/>
    <w:rsid w:val="008A7F3F"/>
    <w:rsid w:val="008B0096"/>
    <w:rsid w:val="008B00C7"/>
    <w:rsid w:val="008B018C"/>
    <w:rsid w:val="008B0379"/>
    <w:rsid w:val="008B044E"/>
    <w:rsid w:val="008B063A"/>
    <w:rsid w:val="008B06A8"/>
    <w:rsid w:val="008B0AEB"/>
    <w:rsid w:val="008B0C3A"/>
    <w:rsid w:val="008B0E23"/>
    <w:rsid w:val="008B1147"/>
    <w:rsid w:val="008B12BA"/>
    <w:rsid w:val="008B1346"/>
    <w:rsid w:val="008B1474"/>
    <w:rsid w:val="008B149B"/>
    <w:rsid w:val="008B158A"/>
    <w:rsid w:val="008B1B38"/>
    <w:rsid w:val="008B1CA7"/>
    <w:rsid w:val="008B2204"/>
    <w:rsid w:val="008B2433"/>
    <w:rsid w:val="008B26DC"/>
    <w:rsid w:val="008B26E8"/>
    <w:rsid w:val="008B270F"/>
    <w:rsid w:val="008B280C"/>
    <w:rsid w:val="008B2943"/>
    <w:rsid w:val="008B2A1B"/>
    <w:rsid w:val="008B2CCB"/>
    <w:rsid w:val="008B2E3A"/>
    <w:rsid w:val="008B2EF9"/>
    <w:rsid w:val="008B3202"/>
    <w:rsid w:val="008B3205"/>
    <w:rsid w:val="008B32B9"/>
    <w:rsid w:val="008B32FA"/>
    <w:rsid w:val="008B3599"/>
    <w:rsid w:val="008B365D"/>
    <w:rsid w:val="008B3826"/>
    <w:rsid w:val="008B3AF7"/>
    <w:rsid w:val="008B3FF4"/>
    <w:rsid w:val="008B407E"/>
    <w:rsid w:val="008B41DA"/>
    <w:rsid w:val="008B4273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4DF4"/>
    <w:rsid w:val="008B5001"/>
    <w:rsid w:val="008B516D"/>
    <w:rsid w:val="008B51E9"/>
    <w:rsid w:val="008B53E8"/>
    <w:rsid w:val="008B55CB"/>
    <w:rsid w:val="008B59AA"/>
    <w:rsid w:val="008B5B08"/>
    <w:rsid w:val="008B5C72"/>
    <w:rsid w:val="008B5D44"/>
    <w:rsid w:val="008B60C0"/>
    <w:rsid w:val="008B6193"/>
    <w:rsid w:val="008B679B"/>
    <w:rsid w:val="008B68A4"/>
    <w:rsid w:val="008B69C9"/>
    <w:rsid w:val="008B6A36"/>
    <w:rsid w:val="008B6AAB"/>
    <w:rsid w:val="008B6AD7"/>
    <w:rsid w:val="008B6DA7"/>
    <w:rsid w:val="008B6E1F"/>
    <w:rsid w:val="008B706B"/>
    <w:rsid w:val="008B715E"/>
    <w:rsid w:val="008B779B"/>
    <w:rsid w:val="008B789B"/>
    <w:rsid w:val="008B7BD1"/>
    <w:rsid w:val="008B7C1C"/>
    <w:rsid w:val="008B7F5A"/>
    <w:rsid w:val="008C05AE"/>
    <w:rsid w:val="008C05EF"/>
    <w:rsid w:val="008C085E"/>
    <w:rsid w:val="008C0B5D"/>
    <w:rsid w:val="008C0B8D"/>
    <w:rsid w:val="008C0FF8"/>
    <w:rsid w:val="008C153A"/>
    <w:rsid w:val="008C190F"/>
    <w:rsid w:val="008C196A"/>
    <w:rsid w:val="008C196D"/>
    <w:rsid w:val="008C1ABB"/>
    <w:rsid w:val="008C2271"/>
    <w:rsid w:val="008C228B"/>
    <w:rsid w:val="008C23D4"/>
    <w:rsid w:val="008C2459"/>
    <w:rsid w:val="008C24A3"/>
    <w:rsid w:val="008C2597"/>
    <w:rsid w:val="008C2720"/>
    <w:rsid w:val="008C2A19"/>
    <w:rsid w:val="008C2B62"/>
    <w:rsid w:val="008C2D34"/>
    <w:rsid w:val="008C2EBB"/>
    <w:rsid w:val="008C2EE9"/>
    <w:rsid w:val="008C309F"/>
    <w:rsid w:val="008C31C1"/>
    <w:rsid w:val="008C3899"/>
    <w:rsid w:val="008C3D61"/>
    <w:rsid w:val="008C3E0D"/>
    <w:rsid w:val="008C40C1"/>
    <w:rsid w:val="008C42B3"/>
    <w:rsid w:val="008C4771"/>
    <w:rsid w:val="008C47CC"/>
    <w:rsid w:val="008C4B9F"/>
    <w:rsid w:val="008C4F58"/>
    <w:rsid w:val="008C4FBA"/>
    <w:rsid w:val="008C5016"/>
    <w:rsid w:val="008C508F"/>
    <w:rsid w:val="008C5168"/>
    <w:rsid w:val="008C51ED"/>
    <w:rsid w:val="008C51FC"/>
    <w:rsid w:val="008C52BF"/>
    <w:rsid w:val="008C53DD"/>
    <w:rsid w:val="008C540A"/>
    <w:rsid w:val="008C5853"/>
    <w:rsid w:val="008C59F1"/>
    <w:rsid w:val="008C5A34"/>
    <w:rsid w:val="008C5BC7"/>
    <w:rsid w:val="008C5EF1"/>
    <w:rsid w:val="008C5F56"/>
    <w:rsid w:val="008C5F8D"/>
    <w:rsid w:val="008C6077"/>
    <w:rsid w:val="008C6626"/>
    <w:rsid w:val="008C6677"/>
    <w:rsid w:val="008C66EE"/>
    <w:rsid w:val="008C6799"/>
    <w:rsid w:val="008C69CD"/>
    <w:rsid w:val="008C6B2C"/>
    <w:rsid w:val="008C6B83"/>
    <w:rsid w:val="008C6C59"/>
    <w:rsid w:val="008C6DDF"/>
    <w:rsid w:val="008C75A7"/>
    <w:rsid w:val="008C762E"/>
    <w:rsid w:val="008C7850"/>
    <w:rsid w:val="008C7D6D"/>
    <w:rsid w:val="008C7D77"/>
    <w:rsid w:val="008D00C9"/>
    <w:rsid w:val="008D0233"/>
    <w:rsid w:val="008D0277"/>
    <w:rsid w:val="008D0DA5"/>
    <w:rsid w:val="008D126B"/>
    <w:rsid w:val="008D1596"/>
    <w:rsid w:val="008D188D"/>
    <w:rsid w:val="008D1A28"/>
    <w:rsid w:val="008D1AE6"/>
    <w:rsid w:val="008D1BFE"/>
    <w:rsid w:val="008D243E"/>
    <w:rsid w:val="008D247A"/>
    <w:rsid w:val="008D273D"/>
    <w:rsid w:val="008D2AF9"/>
    <w:rsid w:val="008D2D21"/>
    <w:rsid w:val="008D2FE3"/>
    <w:rsid w:val="008D3229"/>
    <w:rsid w:val="008D32BF"/>
    <w:rsid w:val="008D32D7"/>
    <w:rsid w:val="008D3533"/>
    <w:rsid w:val="008D357A"/>
    <w:rsid w:val="008D36BC"/>
    <w:rsid w:val="008D39E9"/>
    <w:rsid w:val="008D3CF1"/>
    <w:rsid w:val="008D3EAE"/>
    <w:rsid w:val="008D3FC1"/>
    <w:rsid w:val="008D4113"/>
    <w:rsid w:val="008D44DB"/>
    <w:rsid w:val="008D4B45"/>
    <w:rsid w:val="008D4C9F"/>
    <w:rsid w:val="008D4F1A"/>
    <w:rsid w:val="008D50F8"/>
    <w:rsid w:val="008D5137"/>
    <w:rsid w:val="008D52BC"/>
    <w:rsid w:val="008D53DD"/>
    <w:rsid w:val="008D56A1"/>
    <w:rsid w:val="008D5906"/>
    <w:rsid w:val="008D593A"/>
    <w:rsid w:val="008D5A1F"/>
    <w:rsid w:val="008D5FE0"/>
    <w:rsid w:val="008D616F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892"/>
    <w:rsid w:val="008D78E9"/>
    <w:rsid w:val="008D7900"/>
    <w:rsid w:val="008D79FB"/>
    <w:rsid w:val="008D7B7F"/>
    <w:rsid w:val="008D7C73"/>
    <w:rsid w:val="008D7ED5"/>
    <w:rsid w:val="008D7F40"/>
    <w:rsid w:val="008E0115"/>
    <w:rsid w:val="008E0227"/>
    <w:rsid w:val="008E04E4"/>
    <w:rsid w:val="008E04E7"/>
    <w:rsid w:val="008E05FB"/>
    <w:rsid w:val="008E065F"/>
    <w:rsid w:val="008E10F9"/>
    <w:rsid w:val="008E1199"/>
    <w:rsid w:val="008E11BE"/>
    <w:rsid w:val="008E1268"/>
    <w:rsid w:val="008E13DE"/>
    <w:rsid w:val="008E1A29"/>
    <w:rsid w:val="008E1A4E"/>
    <w:rsid w:val="008E2300"/>
    <w:rsid w:val="008E2542"/>
    <w:rsid w:val="008E2629"/>
    <w:rsid w:val="008E2C0E"/>
    <w:rsid w:val="008E2D1E"/>
    <w:rsid w:val="008E2D9C"/>
    <w:rsid w:val="008E2EFF"/>
    <w:rsid w:val="008E2F9E"/>
    <w:rsid w:val="008E3101"/>
    <w:rsid w:val="008E3638"/>
    <w:rsid w:val="008E368B"/>
    <w:rsid w:val="008E37B1"/>
    <w:rsid w:val="008E3969"/>
    <w:rsid w:val="008E39DD"/>
    <w:rsid w:val="008E3A76"/>
    <w:rsid w:val="008E3CBE"/>
    <w:rsid w:val="008E3E5A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514E"/>
    <w:rsid w:val="008E5181"/>
    <w:rsid w:val="008E5337"/>
    <w:rsid w:val="008E5384"/>
    <w:rsid w:val="008E5560"/>
    <w:rsid w:val="008E57E9"/>
    <w:rsid w:val="008E58A3"/>
    <w:rsid w:val="008E5CB9"/>
    <w:rsid w:val="008E5E56"/>
    <w:rsid w:val="008E5FBC"/>
    <w:rsid w:val="008E6040"/>
    <w:rsid w:val="008E60CF"/>
    <w:rsid w:val="008E6634"/>
    <w:rsid w:val="008E67D1"/>
    <w:rsid w:val="008E68B8"/>
    <w:rsid w:val="008E68D8"/>
    <w:rsid w:val="008E6CE3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F007A"/>
    <w:rsid w:val="008F0452"/>
    <w:rsid w:val="008F0A49"/>
    <w:rsid w:val="008F0AE1"/>
    <w:rsid w:val="008F0F36"/>
    <w:rsid w:val="008F0F43"/>
    <w:rsid w:val="008F1418"/>
    <w:rsid w:val="008F179D"/>
    <w:rsid w:val="008F189C"/>
    <w:rsid w:val="008F1D95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F56"/>
    <w:rsid w:val="008F3529"/>
    <w:rsid w:val="008F355D"/>
    <w:rsid w:val="008F3709"/>
    <w:rsid w:val="008F387C"/>
    <w:rsid w:val="008F417E"/>
    <w:rsid w:val="008F420C"/>
    <w:rsid w:val="008F426D"/>
    <w:rsid w:val="008F43A5"/>
    <w:rsid w:val="008F4C86"/>
    <w:rsid w:val="008F4EB1"/>
    <w:rsid w:val="008F4FD2"/>
    <w:rsid w:val="008F5109"/>
    <w:rsid w:val="008F52EF"/>
    <w:rsid w:val="008F5B3C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548"/>
    <w:rsid w:val="008F668A"/>
    <w:rsid w:val="008F66FE"/>
    <w:rsid w:val="008F6702"/>
    <w:rsid w:val="008F6930"/>
    <w:rsid w:val="008F69A3"/>
    <w:rsid w:val="008F6AA6"/>
    <w:rsid w:val="008F6BD0"/>
    <w:rsid w:val="008F6DCC"/>
    <w:rsid w:val="008F70B1"/>
    <w:rsid w:val="008F713F"/>
    <w:rsid w:val="008F7213"/>
    <w:rsid w:val="008F7641"/>
    <w:rsid w:val="008F78B1"/>
    <w:rsid w:val="008F7B82"/>
    <w:rsid w:val="008F7F89"/>
    <w:rsid w:val="00900367"/>
    <w:rsid w:val="0090049F"/>
    <w:rsid w:val="009005E3"/>
    <w:rsid w:val="00900736"/>
    <w:rsid w:val="009007DE"/>
    <w:rsid w:val="00900BAA"/>
    <w:rsid w:val="00900D76"/>
    <w:rsid w:val="00901140"/>
    <w:rsid w:val="009013DC"/>
    <w:rsid w:val="00901741"/>
    <w:rsid w:val="00901A9F"/>
    <w:rsid w:val="00901CCC"/>
    <w:rsid w:val="00901E70"/>
    <w:rsid w:val="00901F72"/>
    <w:rsid w:val="00902061"/>
    <w:rsid w:val="00902151"/>
    <w:rsid w:val="00902178"/>
    <w:rsid w:val="009022DE"/>
    <w:rsid w:val="0090267C"/>
    <w:rsid w:val="009028A2"/>
    <w:rsid w:val="009028BC"/>
    <w:rsid w:val="00902B4F"/>
    <w:rsid w:val="00902CB1"/>
    <w:rsid w:val="00902E49"/>
    <w:rsid w:val="00902E56"/>
    <w:rsid w:val="00902F21"/>
    <w:rsid w:val="0090301F"/>
    <w:rsid w:val="00903062"/>
    <w:rsid w:val="0090322C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CC9"/>
    <w:rsid w:val="00904EFB"/>
    <w:rsid w:val="009050F0"/>
    <w:rsid w:val="0090518E"/>
    <w:rsid w:val="00905596"/>
    <w:rsid w:val="0090559D"/>
    <w:rsid w:val="0090566A"/>
    <w:rsid w:val="009056CE"/>
    <w:rsid w:val="00905762"/>
    <w:rsid w:val="00905890"/>
    <w:rsid w:val="009058E8"/>
    <w:rsid w:val="00905D67"/>
    <w:rsid w:val="00905E0C"/>
    <w:rsid w:val="00906311"/>
    <w:rsid w:val="00906387"/>
    <w:rsid w:val="00906430"/>
    <w:rsid w:val="00906B99"/>
    <w:rsid w:val="00906E04"/>
    <w:rsid w:val="009070C0"/>
    <w:rsid w:val="00907261"/>
    <w:rsid w:val="0090732D"/>
    <w:rsid w:val="00907491"/>
    <w:rsid w:val="00907ABF"/>
    <w:rsid w:val="00907BC6"/>
    <w:rsid w:val="00907C19"/>
    <w:rsid w:val="00907CBA"/>
    <w:rsid w:val="00907D41"/>
    <w:rsid w:val="00907D81"/>
    <w:rsid w:val="00907DD7"/>
    <w:rsid w:val="00907F33"/>
    <w:rsid w:val="009100F0"/>
    <w:rsid w:val="009105AB"/>
    <w:rsid w:val="0091069A"/>
    <w:rsid w:val="00910706"/>
    <w:rsid w:val="00910E28"/>
    <w:rsid w:val="00910F2B"/>
    <w:rsid w:val="009112E0"/>
    <w:rsid w:val="0091169F"/>
    <w:rsid w:val="00911714"/>
    <w:rsid w:val="00911744"/>
    <w:rsid w:val="00911871"/>
    <w:rsid w:val="00911B10"/>
    <w:rsid w:val="00911DAD"/>
    <w:rsid w:val="0091208A"/>
    <w:rsid w:val="0091210A"/>
    <w:rsid w:val="00912218"/>
    <w:rsid w:val="00912249"/>
    <w:rsid w:val="009122A0"/>
    <w:rsid w:val="0091261E"/>
    <w:rsid w:val="009126F8"/>
    <w:rsid w:val="00912AAA"/>
    <w:rsid w:val="00912B2F"/>
    <w:rsid w:val="00912B58"/>
    <w:rsid w:val="009130BA"/>
    <w:rsid w:val="0091310E"/>
    <w:rsid w:val="009134F2"/>
    <w:rsid w:val="00913864"/>
    <w:rsid w:val="00913A7E"/>
    <w:rsid w:val="00913B53"/>
    <w:rsid w:val="00913BA2"/>
    <w:rsid w:val="00913C57"/>
    <w:rsid w:val="00913CCA"/>
    <w:rsid w:val="00913E5B"/>
    <w:rsid w:val="00914085"/>
    <w:rsid w:val="0091411C"/>
    <w:rsid w:val="0091418C"/>
    <w:rsid w:val="00914530"/>
    <w:rsid w:val="0091457B"/>
    <w:rsid w:val="00914634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2B2"/>
    <w:rsid w:val="009155EE"/>
    <w:rsid w:val="0091565F"/>
    <w:rsid w:val="009156B2"/>
    <w:rsid w:val="009157EB"/>
    <w:rsid w:val="00915DEC"/>
    <w:rsid w:val="00915EAD"/>
    <w:rsid w:val="00915FBF"/>
    <w:rsid w:val="0091615B"/>
    <w:rsid w:val="009163BD"/>
    <w:rsid w:val="009165F4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73"/>
    <w:rsid w:val="00917AB9"/>
    <w:rsid w:val="00917B20"/>
    <w:rsid w:val="00917B8C"/>
    <w:rsid w:val="00917BC3"/>
    <w:rsid w:val="00920007"/>
    <w:rsid w:val="00920065"/>
    <w:rsid w:val="00920119"/>
    <w:rsid w:val="009202A7"/>
    <w:rsid w:val="009202C8"/>
    <w:rsid w:val="00920984"/>
    <w:rsid w:val="009209B5"/>
    <w:rsid w:val="00920C77"/>
    <w:rsid w:val="00920C84"/>
    <w:rsid w:val="00920DC4"/>
    <w:rsid w:val="00920F85"/>
    <w:rsid w:val="009210CD"/>
    <w:rsid w:val="0092110C"/>
    <w:rsid w:val="009212D7"/>
    <w:rsid w:val="0092170D"/>
    <w:rsid w:val="00921966"/>
    <w:rsid w:val="009219C3"/>
    <w:rsid w:val="00921A01"/>
    <w:rsid w:val="00921B6E"/>
    <w:rsid w:val="00921DEA"/>
    <w:rsid w:val="00921DEB"/>
    <w:rsid w:val="00921F3E"/>
    <w:rsid w:val="0092207B"/>
    <w:rsid w:val="00922249"/>
    <w:rsid w:val="00922768"/>
    <w:rsid w:val="00922808"/>
    <w:rsid w:val="00922B75"/>
    <w:rsid w:val="00922BF0"/>
    <w:rsid w:val="00922D07"/>
    <w:rsid w:val="00922D57"/>
    <w:rsid w:val="009230E4"/>
    <w:rsid w:val="0092319C"/>
    <w:rsid w:val="009232AE"/>
    <w:rsid w:val="00923541"/>
    <w:rsid w:val="00923A18"/>
    <w:rsid w:val="009242AF"/>
    <w:rsid w:val="00924342"/>
    <w:rsid w:val="009246DD"/>
    <w:rsid w:val="009247F4"/>
    <w:rsid w:val="00924939"/>
    <w:rsid w:val="009249CC"/>
    <w:rsid w:val="00924DB1"/>
    <w:rsid w:val="00924EB8"/>
    <w:rsid w:val="00924F7F"/>
    <w:rsid w:val="00925107"/>
    <w:rsid w:val="009255A4"/>
    <w:rsid w:val="009255AE"/>
    <w:rsid w:val="009257DA"/>
    <w:rsid w:val="00925AF3"/>
    <w:rsid w:val="00925B4F"/>
    <w:rsid w:val="00925C20"/>
    <w:rsid w:val="00925C3B"/>
    <w:rsid w:val="00925ECB"/>
    <w:rsid w:val="00925F59"/>
    <w:rsid w:val="0092614F"/>
    <w:rsid w:val="00926176"/>
    <w:rsid w:val="00926620"/>
    <w:rsid w:val="00926645"/>
    <w:rsid w:val="00926666"/>
    <w:rsid w:val="009268F7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B09"/>
    <w:rsid w:val="00927B64"/>
    <w:rsid w:val="00927B76"/>
    <w:rsid w:val="00927C56"/>
    <w:rsid w:val="00927CAC"/>
    <w:rsid w:val="00927CEF"/>
    <w:rsid w:val="00927EE6"/>
    <w:rsid w:val="009301AD"/>
    <w:rsid w:val="0093044B"/>
    <w:rsid w:val="009306F4"/>
    <w:rsid w:val="00930903"/>
    <w:rsid w:val="00930A02"/>
    <w:rsid w:val="00930D9B"/>
    <w:rsid w:val="0093112F"/>
    <w:rsid w:val="00931281"/>
    <w:rsid w:val="0093130F"/>
    <w:rsid w:val="00931449"/>
    <w:rsid w:val="00931455"/>
    <w:rsid w:val="0093145A"/>
    <w:rsid w:val="00931678"/>
    <w:rsid w:val="009319E6"/>
    <w:rsid w:val="009319FD"/>
    <w:rsid w:val="00931B4B"/>
    <w:rsid w:val="00931B8C"/>
    <w:rsid w:val="00932055"/>
    <w:rsid w:val="0093228A"/>
    <w:rsid w:val="00932325"/>
    <w:rsid w:val="00932351"/>
    <w:rsid w:val="0093245C"/>
    <w:rsid w:val="009326C3"/>
    <w:rsid w:val="009326EB"/>
    <w:rsid w:val="00932733"/>
    <w:rsid w:val="00932996"/>
    <w:rsid w:val="00932B80"/>
    <w:rsid w:val="00932C3D"/>
    <w:rsid w:val="00932D66"/>
    <w:rsid w:val="00932D80"/>
    <w:rsid w:val="00932E73"/>
    <w:rsid w:val="00932E8E"/>
    <w:rsid w:val="009332B9"/>
    <w:rsid w:val="009335AE"/>
    <w:rsid w:val="00933B33"/>
    <w:rsid w:val="00933B41"/>
    <w:rsid w:val="00933E6D"/>
    <w:rsid w:val="00933F78"/>
    <w:rsid w:val="00933FB6"/>
    <w:rsid w:val="009343CA"/>
    <w:rsid w:val="009345E3"/>
    <w:rsid w:val="00934602"/>
    <w:rsid w:val="00934702"/>
    <w:rsid w:val="00934AF6"/>
    <w:rsid w:val="00934C37"/>
    <w:rsid w:val="009351B3"/>
    <w:rsid w:val="009355AC"/>
    <w:rsid w:val="009357BE"/>
    <w:rsid w:val="009358E4"/>
    <w:rsid w:val="00935EDC"/>
    <w:rsid w:val="0093603B"/>
    <w:rsid w:val="009360E6"/>
    <w:rsid w:val="00936179"/>
    <w:rsid w:val="0093638A"/>
    <w:rsid w:val="009363CA"/>
    <w:rsid w:val="00936671"/>
    <w:rsid w:val="00936A60"/>
    <w:rsid w:val="00936A72"/>
    <w:rsid w:val="00936F20"/>
    <w:rsid w:val="009370E9"/>
    <w:rsid w:val="0093713E"/>
    <w:rsid w:val="00937235"/>
    <w:rsid w:val="009373D4"/>
    <w:rsid w:val="00937570"/>
    <w:rsid w:val="009375BB"/>
    <w:rsid w:val="009377D0"/>
    <w:rsid w:val="009378E5"/>
    <w:rsid w:val="00937A3D"/>
    <w:rsid w:val="00937AD8"/>
    <w:rsid w:val="00937D54"/>
    <w:rsid w:val="00937E42"/>
    <w:rsid w:val="00937F31"/>
    <w:rsid w:val="00937FA0"/>
    <w:rsid w:val="00940031"/>
    <w:rsid w:val="0094008A"/>
    <w:rsid w:val="00940207"/>
    <w:rsid w:val="009402A5"/>
    <w:rsid w:val="0094042E"/>
    <w:rsid w:val="00940677"/>
    <w:rsid w:val="00940833"/>
    <w:rsid w:val="009408A4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203C"/>
    <w:rsid w:val="009420DD"/>
    <w:rsid w:val="0094224C"/>
    <w:rsid w:val="009423D4"/>
    <w:rsid w:val="00942637"/>
    <w:rsid w:val="009426D2"/>
    <w:rsid w:val="009427F5"/>
    <w:rsid w:val="00942A57"/>
    <w:rsid w:val="00942D5F"/>
    <w:rsid w:val="00943480"/>
    <w:rsid w:val="009435B7"/>
    <w:rsid w:val="00943AA5"/>
    <w:rsid w:val="00943AD1"/>
    <w:rsid w:val="00943AEE"/>
    <w:rsid w:val="00943D96"/>
    <w:rsid w:val="00943F94"/>
    <w:rsid w:val="00943F9F"/>
    <w:rsid w:val="0094408A"/>
    <w:rsid w:val="00944356"/>
    <w:rsid w:val="0094451C"/>
    <w:rsid w:val="00944542"/>
    <w:rsid w:val="009445F0"/>
    <w:rsid w:val="00944640"/>
    <w:rsid w:val="00944A80"/>
    <w:rsid w:val="00944D55"/>
    <w:rsid w:val="00944EC7"/>
    <w:rsid w:val="00944F93"/>
    <w:rsid w:val="00944FBE"/>
    <w:rsid w:val="009458A6"/>
    <w:rsid w:val="00945B07"/>
    <w:rsid w:val="00945B6E"/>
    <w:rsid w:val="00945B8F"/>
    <w:rsid w:val="00945E38"/>
    <w:rsid w:val="00946181"/>
    <w:rsid w:val="009461F0"/>
    <w:rsid w:val="009463ED"/>
    <w:rsid w:val="009469BC"/>
    <w:rsid w:val="00946A13"/>
    <w:rsid w:val="00946CCE"/>
    <w:rsid w:val="00946ECE"/>
    <w:rsid w:val="00946ED6"/>
    <w:rsid w:val="009471FB"/>
    <w:rsid w:val="00947663"/>
    <w:rsid w:val="00947801"/>
    <w:rsid w:val="0095016B"/>
    <w:rsid w:val="009505A8"/>
    <w:rsid w:val="0095061C"/>
    <w:rsid w:val="009506E2"/>
    <w:rsid w:val="0095094B"/>
    <w:rsid w:val="009509C7"/>
    <w:rsid w:val="00950D02"/>
    <w:rsid w:val="00950D7B"/>
    <w:rsid w:val="009510E6"/>
    <w:rsid w:val="00951197"/>
    <w:rsid w:val="00951468"/>
    <w:rsid w:val="009514E9"/>
    <w:rsid w:val="009516BA"/>
    <w:rsid w:val="009518B8"/>
    <w:rsid w:val="00951999"/>
    <w:rsid w:val="00951E0E"/>
    <w:rsid w:val="00952035"/>
    <w:rsid w:val="00952153"/>
    <w:rsid w:val="00952717"/>
    <w:rsid w:val="00952840"/>
    <w:rsid w:val="00952907"/>
    <w:rsid w:val="00952A6E"/>
    <w:rsid w:val="0095325E"/>
    <w:rsid w:val="00953467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750"/>
    <w:rsid w:val="0095475D"/>
    <w:rsid w:val="00954819"/>
    <w:rsid w:val="009548B0"/>
    <w:rsid w:val="0095491C"/>
    <w:rsid w:val="009549DB"/>
    <w:rsid w:val="00954A80"/>
    <w:rsid w:val="0095550D"/>
    <w:rsid w:val="009557FB"/>
    <w:rsid w:val="009559D0"/>
    <w:rsid w:val="00955A57"/>
    <w:rsid w:val="00955EC4"/>
    <w:rsid w:val="00956308"/>
    <w:rsid w:val="0095668E"/>
    <w:rsid w:val="00956782"/>
    <w:rsid w:val="00956786"/>
    <w:rsid w:val="00956B43"/>
    <w:rsid w:val="00956BE3"/>
    <w:rsid w:val="00956D2D"/>
    <w:rsid w:val="00956F2C"/>
    <w:rsid w:val="00957019"/>
    <w:rsid w:val="009570D1"/>
    <w:rsid w:val="009570EF"/>
    <w:rsid w:val="009572EF"/>
    <w:rsid w:val="00957489"/>
    <w:rsid w:val="00957503"/>
    <w:rsid w:val="009575A8"/>
    <w:rsid w:val="00957AF0"/>
    <w:rsid w:val="00957CC5"/>
    <w:rsid w:val="0096018D"/>
    <w:rsid w:val="0096056D"/>
    <w:rsid w:val="00960878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21D1"/>
    <w:rsid w:val="009624CD"/>
    <w:rsid w:val="009624E8"/>
    <w:rsid w:val="00962B56"/>
    <w:rsid w:val="00962BCE"/>
    <w:rsid w:val="00962C75"/>
    <w:rsid w:val="00962CA6"/>
    <w:rsid w:val="00962CF8"/>
    <w:rsid w:val="00962E29"/>
    <w:rsid w:val="00963146"/>
    <w:rsid w:val="0096318D"/>
    <w:rsid w:val="0096369C"/>
    <w:rsid w:val="009637A6"/>
    <w:rsid w:val="00963CA5"/>
    <w:rsid w:val="00963FD2"/>
    <w:rsid w:val="009641D0"/>
    <w:rsid w:val="00964346"/>
    <w:rsid w:val="0096444C"/>
    <w:rsid w:val="009645E0"/>
    <w:rsid w:val="0096461D"/>
    <w:rsid w:val="00964994"/>
    <w:rsid w:val="00964C9B"/>
    <w:rsid w:val="00964E57"/>
    <w:rsid w:val="00964EC8"/>
    <w:rsid w:val="00964F5E"/>
    <w:rsid w:val="009655B8"/>
    <w:rsid w:val="00965E24"/>
    <w:rsid w:val="0096612F"/>
    <w:rsid w:val="009662B2"/>
    <w:rsid w:val="00966390"/>
    <w:rsid w:val="00966585"/>
    <w:rsid w:val="00966FF0"/>
    <w:rsid w:val="009671D2"/>
    <w:rsid w:val="009672C4"/>
    <w:rsid w:val="009676F8"/>
    <w:rsid w:val="00967767"/>
    <w:rsid w:val="009678D5"/>
    <w:rsid w:val="00967B86"/>
    <w:rsid w:val="00967BE8"/>
    <w:rsid w:val="00967E12"/>
    <w:rsid w:val="0097016F"/>
    <w:rsid w:val="009704DE"/>
    <w:rsid w:val="009705DF"/>
    <w:rsid w:val="009706BF"/>
    <w:rsid w:val="009707C0"/>
    <w:rsid w:val="00970A33"/>
    <w:rsid w:val="00970C19"/>
    <w:rsid w:val="0097108F"/>
    <w:rsid w:val="009710E9"/>
    <w:rsid w:val="009712EA"/>
    <w:rsid w:val="00971B79"/>
    <w:rsid w:val="00971CC6"/>
    <w:rsid w:val="00972481"/>
    <w:rsid w:val="009726B5"/>
    <w:rsid w:val="00972FB5"/>
    <w:rsid w:val="00972FE6"/>
    <w:rsid w:val="00973301"/>
    <w:rsid w:val="0097334F"/>
    <w:rsid w:val="00973583"/>
    <w:rsid w:val="009735EC"/>
    <w:rsid w:val="009738B6"/>
    <w:rsid w:val="009738E6"/>
    <w:rsid w:val="00973A25"/>
    <w:rsid w:val="00973AE2"/>
    <w:rsid w:val="00973BB6"/>
    <w:rsid w:val="00973D09"/>
    <w:rsid w:val="00973DDA"/>
    <w:rsid w:val="00973E1D"/>
    <w:rsid w:val="00973E20"/>
    <w:rsid w:val="00973ED0"/>
    <w:rsid w:val="00973F60"/>
    <w:rsid w:val="00974620"/>
    <w:rsid w:val="00974984"/>
    <w:rsid w:val="00974A92"/>
    <w:rsid w:val="00974C10"/>
    <w:rsid w:val="00974EA9"/>
    <w:rsid w:val="00974FAD"/>
    <w:rsid w:val="009752FB"/>
    <w:rsid w:val="009757BA"/>
    <w:rsid w:val="0097586C"/>
    <w:rsid w:val="00975AC4"/>
    <w:rsid w:val="00975F3C"/>
    <w:rsid w:val="0097606F"/>
    <w:rsid w:val="00976176"/>
    <w:rsid w:val="009764E8"/>
    <w:rsid w:val="00976648"/>
    <w:rsid w:val="00976835"/>
    <w:rsid w:val="00976887"/>
    <w:rsid w:val="00976962"/>
    <w:rsid w:val="0097697B"/>
    <w:rsid w:val="00976FC6"/>
    <w:rsid w:val="00977149"/>
    <w:rsid w:val="00977209"/>
    <w:rsid w:val="009774A0"/>
    <w:rsid w:val="009775B3"/>
    <w:rsid w:val="00977685"/>
    <w:rsid w:val="00977960"/>
    <w:rsid w:val="009779FF"/>
    <w:rsid w:val="00977EC5"/>
    <w:rsid w:val="00980424"/>
    <w:rsid w:val="00980478"/>
    <w:rsid w:val="0098048E"/>
    <w:rsid w:val="009804F2"/>
    <w:rsid w:val="00980548"/>
    <w:rsid w:val="0098077E"/>
    <w:rsid w:val="00980ABF"/>
    <w:rsid w:val="00980B18"/>
    <w:rsid w:val="00980D2B"/>
    <w:rsid w:val="00980DDC"/>
    <w:rsid w:val="00980FC8"/>
    <w:rsid w:val="00981065"/>
    <w:rsid w:val="0098111E"/>
    <w:rsid w:val="0098185A"/>
    <w:rsid w:val="0098193D"/>
    <w:rsid w:val="00981958"/>
    <w:rsid w:val="00981ADA"/>
    <w:rsid w:val="00981B7B"/>
    <w:rsid w:val="00981C76"/>
    <w:rsid w:val="00981CCB"/>
    <w:rsid w:val="00981E48"/>
    <w:rsid w:val="009826A9"/>
    <w:rsid w:val="0098278A"/>
    <w:rsid w:val="009827FA"/>
    <w:rsid w:val="00982974"/>
    <w:rsid w:val="00982AFF"/>
    <w:rsid w:val="00982C66"/>
    <w:rsid w:val="009830C4"/>
    <w:rsid w:val="00983462"/>
    <w:rsid w:val="009834C7"/>
    <w:rsid w:val="009835F6"/>
    <w:rsid w:val="00983898"/>
    <w:rsid w:val="009839CE"/>
    <w:rsid w:val="00983B1C"/>
    <w:rsid w:val="00983C2F"/>
    <w:rsid w:val="00984993"/>
    <w:rsid w:val="009849CE"/>
    <w:rsid w:val="00984BFD"/>
    <w:rsid w:val="00984DE8"/>
    <w:rsid w:val="00984EC0"/>
    <w:rsid w:val="00985284"/>
    <w:rsid w:val="00985305"/>
    <w:rsid w:val="00985508"/>
    <w:rsid w:val="0098575F"/>
    <w:rsid w:val="00985778"/>
    <w:rsid w:val="00985B44"/>
    <w:rsid w:val="00985C2C"/>
    <w:rsid w:val="00985FDC"/>
    <w:rsid w:val="00985FF0"/>
    <w:rsid w:val="00986338"/>
    <w:rsid w:val="00986366"/>
    <w:rsid w:val="009863E5"/>
    <w:rsid w:val="00986511"/>
    <w:rsid w:val="009868F2"/>
    <w:rsid w:val="00986AF8"/>
    <w:rsid w:val="00986BEB"/>
    <w:rsid w:val="00986FBA"/>
    <w:rsid w:val="0098702E"/>
    <w:rsid w:val="00987387"/>
    <w:rsid w:val="00987693"/>
    <w:rsid w:val="00987AC7"/>
    <w:rsid w:val="00987B6B"/>
    <w:rsid w:val="00987D18"/>
    <w:rsid w:val="00987DDF"/>
    <w:rsid w:val="00990013"/>
    <w:rsid w:val="00990106"/>
    <w:rsid w:val="0099021C"/>
    <w:rsid w:val="00990741"/>
    <w:rsid w:val="00990801"/>
    <w:rsid w:val="00990AFD"/>
    <w:rsid w:val="00990B5F"/>
    <w:rsid w:val="00990D35"/>
    <w:rsid w:val="009911F1"/>
    <w:rsid w:val="0099154B"/>
    <w:rsid w:val="00991611"/>
    <w:rsid w:val="00991CA9"/>
    <w:rsid w:val="00991D75"/>
    <w:rsid w:val="00991D9B"/>
    <w:rsid w:val="00991E6E"/>
    <w:rsid w:val="00991F19"/>
    <w:rsid w:val="00991F7A"/>
    <w:rsid w:val="00992083"/>
    <w:rsid w:val="009921B5"/>
    <w:rsid w:val="00992521"/>
    <w:rsid w:val="009926B1"/>
    <w:rsid w:val="00992986"/>
    <w:rsid w:val="009929E8"/>
    <w:rsid w:val="00992ADB"/>
    <w:rsid w:val="00992DEC"/>
    <w:rsid w:val="00992E14"/>
    <w:rsid w:val="0099339E"/>
    <w:rsid w:val="009934C8"/>
    <w:rsid w:val="0099376F"/>
    <w:rsid w:val="00993841"/>
    <w:rsid w:val="00993863"/>
    <w:rsid w:val="00993B03"/>
    <w:rsid w:val="00993C43"/>
    <w:rsid w:val="00993DCF"/>
    <w:rsid w:val="00993FF1"/>
    <w:rsid w:val="009940BB"/>
    <w:rsid w:val="00994356"/>
    <w:rsid w:val="009946EA"/>
    <w:rsid w:val="00994739"/>
    <w:rsid w:val="00994769"/>
    <w:rsid w:val="009947D4"/>
    <w:rsid w:val="00994BCD"/>
    <w:rsid w:val="009950A8"/>
    <w:rsid w:val="009952BA"/>
    <w:rsid w:val="009959BB"/>
    <w:rsid w:val="00995A77"/>
    <w:rsid w:val="00995AE5"/>
    <w:rsid w:val="00995BEC"/>
    <w:rsid w:val="00995C07"/>
    <w:rsid w:val="00995C79"/>
    <w:rsid w:val="0099618C"/>
    <w:rsid w:val="009963B3"/>
    <w:rsid w:val="00996A3A"/>
    <w:rsid w:val="00996D33"/>
    <w:rsid w:val="00996F1A"/>
    <w:rsid w:val="009972A5"/>
    <w:rsid w:val="009975C7"/>
    <w:rsid w:val="00997718"/>
    <w:rsid w:val="00997C8F"/>
    <w:rsid w:val="009A000B"/>
    <w:rsid w:val="009A065E"/>
    <w:rsid w:val="009A087F"/>
    <w:rsid w:val="009A08F1"/>
    <w:rsid w:val="009A0CDB"/>
    <w:rsid w:val="009A0DBA"/>
    <w:rsid w:val="009A0DFA"/>
    <w:rsid w:val="009A14A2"/>
    <w:rsid w:val="009A1893"/>
    <w:rsid w:val="009A1952"/>
    <w:rsid w:val="009A1983"/>
    <w:rsid w:val="009A1A05"/>
    <w:rsid w:val="009A1AB2"/>
    <w:rsid w:val="009A1AF4"/>
    <w:rsid w:val="009A1B02"/>
    <w:rsid w:val="009A1EDB"/>
    <w:rsid w:val="009A1F0E"/>
    <w:rsid w:val="009A1FC3"/>
    <w:rsid w:val="009A252E"/>
    <w:rsid w:val="009A2803"/>
    <w:rsid w:val="009A2CB7"/>
    <w:rsid w:val="009A2D5B"/>
    <w:rsid w:val="009A30F3"/>
    <w:rsid w:val="009A349C"/>
    <w:rsid w:val="009A35D1"/>
    <w:rsid w:val="009A37D6"/>
    <w:rsid w:val="009A39BE"/>
    <w:rsid w:val="009A3D33"/>
    <w:rsid w:val="009A3DA2"/>
    <w:rsid w:val="009A3E99"/>
    <w:rsid w:val="009A3F1D"/>
    <w:rsid w:val="009A4022"/>
    <w:rsid w:val="009A403A"/>
    <w:rsid w:val="009A41F8"/>
    <w:rsid w:val="009A43F7"/>
    <w:rsid w:val="009A4449"/>
    <w:rsid w:val="009A44C2"/>
    <w:rsid w:val="009A452A"/>
    <w:rsid w:val="009A4561"/>
    <w:rsid w:val="009A4621"/>
    <w:rsid w:val="009A482A"/>
    <w:rsid w:val="009A48C5"/>
    <w:rsid w:val="009A5317"/>
    <w:rsid w:val="009A57CE"/>
    <w:rsid w:val="009A5A27"/>
    <w:rsid w:val="009A5A73"/>
    <w:rsid w:val="009A5DA6"/>
    <w:rsid w:val="009A5E23"/>
    <w:rsid w:val="009A5F24"/>
    <w:rsid w:val="009A5FBC"/>
    <w:rsid w:val="009A61F2"/>
    <w:rsid w:val="009A61F7"/>
    <w:rsid w:val="009A63DD"/>
    <w:rsid w:val="009A6483"/>
    <w:rsid w:val="009A6622"/>
    <w:rsid w:val="009A66A9"/>
    <w:rsid w:val="009A69CC"/>
    <w:rsid w:val="009A6C58"/>
    <w:rsid w:val="009A6CCB"/>
    <w:rsid w:val="009A7076"/>
    <w:rsid w:val="009A73C6"/>
    <w:rsid w:val="009A752D"/>
    <w:rsid w:val="009A76DE"/>
    <w:rsid w:val="009A77F3"/>
    <w:rsid w:val="009A78AB"/>
    <w:rsid w:val="009A78BE"/>
    <w:rsid w:val="009A7AF5"/>
    <w:rsid w:val="009A7B59"/>
    <w:rsid w:val="009A7DBF"/>
    <w:rsid w:val="009A7F1E"/>
    <w:rsid w:val="009B0005"/>
    <w:rsid w:val="009B013E"/>
    <w:rsid w:val="009B024F"/>
    <w:rsid w:val="009B0303"/>
    <w:rsid w:val="009B070E"/>
    <w:rsid w:val="009B0BD2"/>
    <w:rsid w:val="009B0CD6"/>
    <w:rsid w:val="009B0DB5"/>
    <w:rsid w:val="009B0F88"/>
    <w:rsid w:val="009B0FF2"/>
    <w:rsid w:val="009B1066"/>
    <w:rsid w:val="009B1220"/>
    <w:rsid w:val="009B128E"/>
    <w:rsid w:val="009B1463"/>
    <w:rsid w:val="009B1715"/>
    <w:rsid w:val="009B1A04"/>
    <w:rsid w:val="009B1B2F"/>
    <w:rsid w:val="009B1E3A"/>
    <w:rsid w:val="009B1E68"/>
    <w:rsid w:val="009B1E94"/>
    <w:rsid w:val="009B1F5C"/>
    <w:rsid w:val="009B2256"/>
    <w:rsid w:val="009B2794"/>
    <w:rsid w:val="009B2837"/>
    <w:rsid w:val="009B2971"/>
    <w:rsid w:val="009B299F"/>
    <w:rsid w:val="009B2AA3"/>
    <w:rsid w:val="009B2E5B"/>
    <w:rsid w:val="009B2EAB"/>
    <w:rsid w:val="009B2FDA"/>
    <w:rsid w:val="009B334F"/>
    <w:rsid w:val="009B367D"/>
    <w:rsid w:val="009B3DC6"/>
    <w:rsid w:val="009B3E5E"/>
    <w:rsid w:val="009B3ED2"/>
    <w:rsid w:val="009B40B3"/>
    <w:rsid w:val="009B4358"/>
    <w:rsid w:val="009B4549"/>
    <w:rsid w:val="009B4771"/>
    <w:rsid w:val="009B4851"/>
    <w:rsid w:val="009B494E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E42"/>
    <w:rsid w:val="009B6041"/>
    <w:rsid w:val="009B6583"/>
    <w:rsid w:val="009B66A3"/>
    <w:rsid w:val="009B6700"/>
    <w:rsid w:val="009B6723"/>
    <w:rsid w:val="009B69F3"/>
    <w:rsid w:val="009B6C40"/>
    <w:rsid w:val="009B6DA9"/>
    <w:rsid w:val="009B72CD"/>
    <w:rsid w:val="009B7649"/>
    <w:rsid w:val="009B7794"/>
    <w:rsid w:val="009B7865"/>
    <w:rsid w:val="009B78B3"/>
    <w:rsid w:val="009B7C7F"/>
    <w:rsid w:val="009B7E48"/>
    <w:rsid w:val="009C020C"/>
    <w:rsid w:val="009C04C5"/>
    <w:rsid w:val="009C0761"/>
    <w:rsid w:val="009C07CD"/>
    <w:rsid w:val="009C1135"/>
    <w:rsid w:val="009C1411"/>
    <w:rsid w:val="009C18D3"/>
    <w:rsid w:val="009C1F79"/>
    <w:rsid w:val="009C2091"/>
    <w:rsid w:val="009C20FC"/>
    <w:rsid w:val="009C2714"/>
    <w:rsid w:val="009C274F"/>
    <w:rsid w:val="009C2A40"/>
    <w:rsid w:val="009C2A4C"/>
    <w:rsid w:val="009C2C61"/>
    <w:rsid w:val="009C2C6B"/>
    <w:rsid w:val="009C2DFF"/>
    <w:rsid w:val="009C3135"/>
    <w:rsid w:val="009C3395"/>
    <w:rsid w:val="009C3656"/>
    <w:rsid w:val="009C37DD"/>
    <w:rsid w:val="009C3CB0"/>
    <w:rsid w:val="009C3EA7"/>
    <w:rsid w:val="009C4362"/>
    <w:rsid w:val="009C4378"/>
    <w:rsid w:val="009C4535"/>
    <w:rsid w:val="009C45DF"/>
    <w:rsid w:val="009C486E"/>
    <w:rsid w:val="009C48BF"/>
    <w:rsid w:val="009C4909"/>
    <w:rsid w:val="009C49B8"/>
    <w:rsid w:val="009C4D72"/>
    <w:rsid w:val="009C4DF7"/>
    <w:rsid w:val="009C4F56"/>
    <w:rsid w:val="009C5154"/>
    <w:rsid w:val="009C52CA"/>
    <w:rsid w:val="009C532F"/>
    <w:rsid w:val="009C537F"/>
    <w:rsid w:val="009C5420"/>
    <w:rsid w:val="009C58D7"/>
    <w:rsid w:val="009C5975"/>
    <w:rsid w:val="009C5A8C"/>
    <w:rsid w:val="009C5C9A"/>
    <w:rsid w:val="009C5E5E"/>
    <w:rsid w:val="009C5EB5"/>
    <w:rsid w:val="009C5FB1"/>
    <w:rsid w:val="009C606E"/>
    <w:rsid w:val="009C60F3"/>
    <w:rsid w:val="009C61DA"/>
    <w:rsid w:val="009C627F"/>
    <w:rsid w:val="009C631F"/>
    <w:rsid w:val="009C6363"/>
    <w:rsid w:val="009C6379"/>
    <w:rsid w:val="009C66DE"/>
    <w:rsid w:val="009C6A13"/>
    <w:rsid w:val="009C6F28"/>
    <w:rsid w:val="009C6FC8"/>
    <w:rsid w:val="009C702F"/>
    <w:rsid w:val="009C718B"/>
    <w:rsid w:val="009C74F0"/>
    <w:rsid w:val="009C7718"/>
    <w:rsid w:val="009C792E"/>
    <w:rsid w:val="009C798A"/>
    <w:rsid w:val="009C7BD8"/>
    <w:rsid w:val="009C7FFA"/>
    <w:rsid w:val="009D088C"/>
    <w:rsid w:val="009D0F6A"/>
    <w:rsid w:val="009D1512"/>
    <w:rsid w:val="009D15C7"/>
    <w:rsid w:val="009D16BC"/>
    <w:rsid w:val="009D17C5"/>
    <w:rsid w:val="009D1810"/>
    <w:rsid w:val="009D1B9B"/>
    <w:rsid w:val="009D1BA1"/>
    <w:rsid w:val="009D1C68"/>
    <w:rsid w:val="009D20DE"/>
    <w:rsid w:val="009D2206"/>
    <w:rsid w:val="009D24AE"/>
    <w:rsid w:val="009D2918"/>
    <w:rsid w:val="009D295A"/>
    <w:rsid w:val="009D2A4C"/>
    <w:rsid w:val="009D2C0C"/>
    <w:rsid w:val="009D2CB0"/>
    <w:rsid w:val="009D2F86"/>
    <w:rsid w:val="009D30D7"/>
    <w:rsid w:val="009D33E4"/>
    <w:rsid w:val="009D39D9"/>
    <w:rsid w:val="009D437D"/>
    <w:rsid w:val="009D43B1"/>
    <w:rsid w:val="009D4404"/>
    <w:rsid w:val="009D45EF"/>
    <w:rsid w:val="009D4667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2E"/>
    <w:rsid w:val="009D54B1"/>
    <w:rsid w:val="009D56E7"/>
    <w:rsid w:val="009D61AE"/>
    <w:rsid w:val="009D636F"/>
    <w:rsid w:val="009D63AE"/>
    <w:rsid w:val="009D64DE"/>
    <w:rsid w:val="009D6703"/>
    <w:rsid w:val="009D6817"/>
    <w:rsid w:val="009D689E"/>
    <w:rsid w:val="009D6A46"/>
    <w:rsid w:val="009D6A4B"/>
    <w:rsid w:val="009D6EDB"/>
    <w:rsid w:val="009D6F48"/>
    <w:rsid w:val="009D6FF1"/>
    <w:rsid w:val="009D71D0"/>
    <w:rsid w:val="009D7241"/>
    <w:rsid w:val="009D73D9"/>
    <w:rsid w:val="009D7551"/>
    <w:rsid w:val="009D7608"/>
    <w:rsid w:val="009D7860"/>
    <w:rsid w:val="009D7965"/>
    <w:rsid w:val="009D7AAE"/>
    <w:rsid w:val="009D7B8D"/>
    <w:rsid w:val="009D7BA1"/>
    <w:rsid w:val="009E043B"/>
    <w:rsid w:val="009E07DD"/>
    <w:rsid w:val="009E0A51"/>
    <w:rsid w:val="009E0AD3"/>
    <w:rsid w:val="009E0CC6"/>
    <w:rsid w:val="009E0E77"/>
    <w:rsid w:val="009E0EF0"/>
    <w:rsid w:val="009E11B5"/>
    <w:rsid w:val="009E11F8"/>
    <w:rsid w:val="009E1476"/>
    <w:rsid w:val="009E157A"/>
    <w:rsid w:val="009E1919"/>
    <w:rsid w:val="009E19C7"/>
    <w:rsid w:val="009E1B3C"/>
    <w:rsid w:val="009E1CFB"/>
    <w:rsid w:val="009E1E02"/>
    <w:rsid w:val="009E239C"/>
    <w:rsid w:val="009E25F6"/>
    <w:rsid w:val="009E28B6"/>
    <w:rsid w:val="009E28DC"/>
    <w:rsid w:val="009E2953"/>
    <w:rsid w:val="009E2B13"/>
    <w:rsid w:val="009E2B26"/>
    <w:rsid w:val="009E2BA5"/>
    <w:rsid w:val="009E32C7"/>
    <w:rsid w:val="009E341C"/>
    <w:rsid w:val="009E3627"/>
    <w:rsid w:val="009E3BC1"/>
    <w:rsid w:val="009E3BCA"/>
    <w:rsid w:val="009E3DD3"/>
    <w:rsid w:val="009E402B"/>
    <w:rsid w:val="009E423A"/>
    <w:rsid w:val="009E431F"/>
    <w:rsid w:val="009E435D"/>
    <w:rsid w:val="009E4404"/>
    <w:rsid w:val="009E465E"/>
    <w:rsid w:val="009E47E0"/>
    <w:rsid w:val="009E4E0C"/>
    <w:rsid w:val="009E4E28"/>
    <w:rsid w:val="009E5023"/>
    <w:rsid w:val="009E5185"/>
    <w:rsid w:val="009E570D"/>
    <w:rsid w:val="009E57F6"/>
    <w:rsid w:val="009E5C2B"/>
    <w:rsid w:val="009E5D33"/>
    <w:rsid w:val="009E5E6E"/>
    <w:rsid w:val="009E5EF5"/>
    <w:rsid w:val="009E619A"/>
    <w:rsid w:val="009E63CE"/>
    <w:rsid w:val="009E64A1"/>
    <w:rsid w:val="009E6623"/>
    <w:rsid w:val="009E6A86"/>
    <w:rsid w:val="009E6B5C"/>
    <w:rsid w:val="009E6BED"/>
    <w:rsid w:val="009E723A"/>
    <w:rsid w:val="009E72AC"/>
    <w:rsid w:val="009E7368"/>
    <w:rsid w:val="009E737E"/>
    <w:rsid w:val="009E768B"/>
    <w:rsid w:val="009E7818"/>
    <w:rsid w:val="009E79F2"/>
    <w:rsid w:val="009E7AD4"/>
    <w:rsid w:val="009E7B71"/>
    <w:rsid w:val="009E7EE4"/>
    <w:rsid w:val="009F011D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82A"/>
    <w:rsid w:val="009F1A5A"/>
    <w:rsid w:val="009F1ADB"/>
    <w:rsid w:val="009F2339"/>
    <w:rsid w:val="009F256D"/>
    <w:rsid w:val="009F2998"/>
    <w:rsid w:val="009F2ED7"/>
    <w:rsid w:val="009F2EED"/>
    <w:rsid w:val="009F3029"/>
    <w:rsid w:val="009F34B6"/>
    <w:rsid w:val="009F3B68"/>
    <w:rsid w:val="009F3C35"/>
    <w:rsid w:val="009F3CA9"/>
    <w:rsid w:val="009F3D7A"/>
    <w:rsid w:val="009F3FCA"/>
    <w:rsid w:val="009F411D"/>
    <w:rsid w:val="009F45BA"/>
    <w:rsid w:val="009F49EB"/>
    <w:rsid w:val="009F4A25"/>
    <w:rsid w:val="009F4B55"/>
    <w:rsid w:val="009F4C13"/>
    <w:rsid w:val="009F4D08"/>
    <w:rsid w:val="009F4D17"/>
    <w:rsid w:val="009F5209"/>
    <w:rsid w:val="009F5212"/>
    <w:rsid w:val="009F5546"/>
    <w:rsid w:val="009F56A2"/>
    <w:rsid w:val="009F58E8"/>
    <w:rsid w:val="009F5BDE"/>
    <w:rsid w:val="009F5F93"/>
    <w:rsid w:val="009F5FE1"/>
    <w:rsid w:val="009F6075"/>
    <w:rsid w:val="009F6422"/>
    <w:rsid w:val="009F64E5"/>
    <w:rsid w:val="009F6C11"/>
    <w:rsid w:val="009F6C25"/>
    <w:rsid w:val="009F6C57"/>
    <w:rsid w:val="009F6CD4"/>
    <w:rsid w:val="009F6D02"/>
    <w:rsid w:val="009F6E4A"/>
    <w:rsid w:val="009F7272"/>
    <w:rsid w:val="009F75A7"/>
    <w:rsid w:val="009F75F1"/>
    <w:rsid w:val="009F795B"/>
    <w:rsid w:val="009F7A40"/>
    <w:rsid w:val="009F7B00"/>
    <w:rsid w:val="009F7BA0"/>
    <w:rsid w:val="009F7E08"/>
    <w:rsid w:val="009F7E43"/>
    <w:rsid w:val="009F7FB2"/>
    <w:rsid w:val="00A00453"/>
    <w:rsid w:val="00A0072C"/>
    <w:rsid w:val="00A00779"/>
    <w:rsid w:val="00A0091F"/>
    <w:rsid w:val="00A00950"/>
    <w:rsid w:val="00A009D2"/>
    <w:rsid w:val="00A00C15"/>
    <w:rsid w:val="00A00C6F"/>
    <w:rsid w:val="00A00DFE"/>
    <w:rsid w:val="00A010E6"/>
    <w:rsid w:val="00A01359"/>
    <w:rsid w:val="00A017DE"/>
    <w:rsid w:val="00A018F0"/>
    <w:rsid w:val="00A01941"/>
    <w:rsid w:val="00A01E8B"/>
    <w:rsid w:val="00A01F78"/>
    <w:rsid w:val="00A020F4"/>
    <w:rsid w:val="00A02342"/>
    <w:rsid w:val="00A0234C"/>
    <w:rsid w:val="00A024A9"/>
    <w:rsid w:val="00A02564"/>
    <w:rsid w:val="00A025F7"/>
    <w:rsid w:val="00A02627"/>
    <w:rsid w:val="00A026E7"/>
    <w:rsid w:val="00A02994"/>
    <w:rsid w:val="00A029A8"/>
    <w:rsid w:val="00A02A85"/>
    <w:rsid w:val="00A02CE4"/>
    <w:rsid w:val="00A02D12"/>
    <w:rsid w:val="00A03052"/>
    <w:rsid w:val="00A031BF"/>
    <w:rsid w:val="00A033FF"/>
    <w:rsid w:val="00A036DB"/>
    <w:rsid w:val="00A03889"/>
    <w:rsid w:val="00A03B3D"/>
    <w:rsid w:val="00A03E37"/>
    <w:rsid w:val="00A03EA1"/>
    <w:rsid w:val="00A04108"/>
    <w:rsid w:val="00A04183"/>
    <w:rsid w:val="00A041FD"/>
    <w:rsid w:val="00A0472B"/>
    <w:rsid w:val="00A04905"/>
    <w:rsid w:val="00A049F9"/>
    <w:rsid w:val="00A04ACE"/>
    <w:rsid w:val="00A04D37"/>
    <w:rsid w:val="00A04F14"/>
    <w:rsid w:val="00A05158"/>
    <w:rsid w:val="00A051E7"/>
    <w:rsid w:val="00A052B5"/>
    <w:rsid w:val="00A0532E"/>
    <w:rsid w:val="00A053B8"/>
    <w:rsid w:val="00A053DE"/>
    <w:rsid w:val="00A0542C"/>
    <w:rsid w:val="00A057B2"/>
    <w:rsid w:val="00A058E9"/>
    <w:rsid w:val="00A058F0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29F"/>
    <w:rsid w:val="00A0664C"/>
    <w:rsid w:val="00A067E6"/>
    <w:rsid w:val="00A0689B"/>
    <w:rsid w:val="00A06ACB"/>
    <w:rsid w:val="00A06EAC"/>
    <w:rsid w:val="00A06F6C"/>
    <w:rsid w:val="00A072E4"/>
    <w:rsid w:val="00A073E6"/>
    <w:rsid w:val="00A07647"/>
    <w:rsid w:val="00A07AF0"/>
    <w:rsid w:val="00A07C3F"/>
    <w:rsid w:val="00A07D6E"/>
    <w:rsid w:val="00A07D7F"/>
    <w:rsid w:val="00A07F27"/>
    <w:rsid w:val="00A10103"/>
    <w:rsid w:val="00A10118"/>
    <w:rsid w:val="00A1023C"/>
    <w:rsid w:val="00A102FF"/>
    <w:rsid w:val="00A105F6"/>
    <w:rsid w:val="00A107D4"/>
    <w:rsid w:val="00A108AA"/>
    <w:rsid w:val="00A108DE"/>
    <w:rsid w:val="00A10C00"/>
    <w:rsid w:val="00A10C10"/>
    <w:rsid w:val="00A10F41"/>
    <w:rsid w:val="00A112E2"/>
    <w:rsid w:val="00A11D91"/>
    <w:rsid w:val="00A11DD6"/>
    <w:rsid w:val="00A12195"/>
    <w:rsid w:val="00A12C4B"/>
    <w:rsid w:val="00A12C52"/>
    <w:rsid w:val="00A13054"/>
    <w:rsid w:val="00A133F1"/>
    <w:rsid w:val="00A13400"/>
    <w:rsid w:val="00A138C6"/>
    <w:rsid w:val="00A13EA2"/>
    <w:rsid w:val="00A1401F"/>
    <w:rsid w:val="00A14197"/>
    <w:rsid w:val="00A141B5"/>
    <w:rsid w:val="00A1448E"/>
    <w:rsid w:val="00A1473D"/>
    <w:rsid w:val="00A14AB8"/>
    <w:rsid w:val="00A14B53"/>
    <w:rsid w:val="00A14CC5"/>
    <w:rsid w:val="00A14FC4"/>
    <w:rsid w:val="00A15184"/>
    <w:rsid w:val="00A151A5"/>
    <w:rsid w:val="00A15397"/>
    <w:rsid w:val="00A15498"/>
    <w:rsid w:val="00A154E8"/>
    <w:rsid w:val="00A15656"/>
    <w:rsid w:val="00A156CF"/>
    <w:rsid w:val="00A15908"/>
    <w:rsid w:val="00A15A49"/>
    <w:rsid w:val="00A15C0B"/>
    <w:rsid w:val="00A160C2"/>
    <w:rsid w:val="00A165D6"/>
    <w:rsid w:val="00A1674C"/>
    <w:rsid w:val="00A167C2"/>
    <w:rsid w:val="00A169ED"/>
    <w:rsid w:val="00A16E3D"/>
    <w:rsid w:val="00A16F57"/>
    <w:rsid w:val="00A17414"/>
    <w:rsid w:val="00A17518"/>
    <w:rsid w:val="00A1782D"/>
    <w:rsid w:val="00A17922"/>
    <w:rsid w:val="00A17948"/>
    <w:rsid w:val="00A17AE5"/>
    <w:rsid w:val="00A17BE0"/>
    <w:rsid w:val="00A17EB6"/>
    <w:rsid w:val="00A20035"/>
    <w:rsid w:val="00A20123"/>
    <w:rsid w:val="00A201A3"/>
    <w:rsid w:val="00A206C3"/>
    <w:rsid w:val="00A20A18"/>
    <w:rsid w:val="00A20A49"/>
    <w:rsid w:val="00A20B3A"/>
    <w:rsid w:val="00A20B3C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99F"/>
    <w:rsid w:val="00A21B39"/>
    <w:rsid w:val="00A21BCB"/>
    <w:rsid w:val="00A21D3C"/>
    <w:rsid w:val="00A22376"/>
    <w:rsid w:val="00A22474"/>
    <w:rsid w:val="00A22713"/>
    <w:rsid w:val="00A22831"/>
    <w:rsid w:val="00A2296B"/>
    <w:rsid w:val="00A22A75"/>
    <w:rsid w:val="00A2301D"/>
    <w:rsid w:val="00A234FE"/>
    <w:rsid w:val="00A235C9"/>
    <w:rsid w:val="00A23687"/>
    <w:rsid w:val="00A2375F"/>
    <w:rsid w:val="00A239D0"/>
    <w:rsid w:val="00A23C48"/>
    <w:rsid w:val="00A23D18"/>
    <w:rsid w:val="00A23E6D"/>
    <w:rsid w:val="00A241DC"/>
    <w:rsid w:val="00A2428F"/>
    <w:rsid w:val="00A243E7"/>
    <w:rsid w:val="00A24543"/>
    <w:rsid w:val="00A2456D"/>
    <w:rsid w:val="00A2481F"/>
    <w:rsid w:val="00A2493C"/>
    <w:rsid w:val="00A24A35"/>
    <w:rsid w:val="00A24F02"/>
    <w:rsid w:val="00A25110"/>
    <w:rsid w:val="00A252C3"/>
    <w:rsid w:val="00A25C2E"/>
    <w:rsid w:val="00A25CA9"/>
    <w:rsid w:val="00A25D90"/>
    <w:rsid w:val="00A26032"/>
    <w:rsid w:val="00A26268"/>
    <w:rsid w:val="00A262BA"/>
    <w:rsid w:val="00A262F4"/>
    <w:rsid w:val="00A2648A"/>
    <w:rsid w:val="00A265FD"/>
    <w:rsid w:val="00A26635"/>
    <w:rsid w:val="00A267B9"/>
    <w:rsid w:val="00A26870"/>
    <w:rsid w:val="00A27033"/>
    <w:rsid w:val="00A270C0"/>
    <w:rsid w:val="00A270F2"/>
    <w:rsid w:val="00A27139"/>
    <w:rsid w:val="00A271DD"/>
    <w:rsid w:val="00A273C7"/>
    <w:rsid w:val="00A2757F"/>
    <w:rsid w:val="00A2769D"/>
    <w:rsid w:val="00A27C40"/>
    <w:rsid w:val="00A27FFD"/>
    <w:rsid w:val="00A30246"/>
    <w:rsid w:val="00A30342"/>
    <w:rsid w:val="00A303BB"/>
    <w:rsid w:val="00A30576"/>
    <w:rsid w:val="00A305B5"/>
    <w:rsid w:val="00A30950"/>
    <w:rsid w:val="00A30C0F"/>
    <w:rsid w:val="00A30C91"/>
    <w:rsid w:val="00A30E15"/>
    <w:rsid w:val="00A30E8E"/>
    <w:rsid w:val="00A31586"/>
    <w:rsid w:val="00A31787"/>
    <w:rsid w:val="00A3188D"/>
    <w:rsid w:val="00A318B5"/>
    <w:rsid w:val="00A31A01"/>
    <w:rsid w:val="00A31A12"/>
    <w:rsid w:val="00A31DAD"/>
    <w:rsid w:val="00A31EDC"/>
    <w:rsid w:val="00A31FD6"/>
    <w:rsid w:val="00A321D8"/>
    <w:rsid w:val="00A32578"/>
    <w:rsid w:val="00A32642"/>
    <w:rsid w:val="00A32AB8"/>
    <w:rsid w:val="00A32DDB"/>
    <w:rsid w:val="00A32FFE"/>
    <w:rsid w:val="00A331D1"/>
    <w:rsid w:val="00A33235"/>
    <w:rsid w:val="00A33DAC"/>
    <w:rsid w:val="00A34215"/>
    <w:rsid w:val="00A34355"/>
    <w:rsid w:val="00A34357"/>
    <w:rsid w:val="00A348AB"/>
    <w:rsid w:val="00A34AFE"/>
    <w:rsid w:val="00A34B3B"/>
    <w:rsid w:val="00A34DCE"/>
    <w:rsid w:val="00A34F8B"/>
    <w:rsid w:val="00A34FDB"/>
    <w:rsid w:val="00A352B2"/>
    <w:rsid w:val="00A35335"/>
    <w:rsid w:val="00A353D1"/>
    <w:rsid w:val="00A35403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E6"/>
    <w:rsid w:val="00A36A5A"/>
    <w:rsid w:val="00A36BCD"/>
    <w:rsid w:val="00A36BD4"/>
    <w:rsid w:val="00A36CFE"/>
    <w:rsid w:val="00A36F9A"/>
    <w:rsid w:val="00A3702C"/>
    <w:rsid w:val="00A375BA"/>
    <w:rsid w:val="00A376DE"/>
    <w:rsid w:val="00A3785A"/>
    <w:rsid w:val="00A3787E"/>
    <w:rsid w:val="00A37F12"/>
    <w:rsid w:val="00A40126"/>
    <w:rsid w:val="00A402B3"/>
    <w:rsid w:val="00A403EE"/>
    <w:rsid w:val="00A404DE"/>
    <w:rsid w:val="00A4060A"/>
    <w:rsid w:val="00A4082B"/>
    <w:rsid w:val="00A40938"/>
    <w:rsid w:val="00A40AEC"/>
    <w:rsid w:val="00A40CB7"/>
    <w:rsid w:val="00A40DA0"/>
    <w:rsid w:val="00A41150"/>
    <w:rsid w:val="00A412FC"/>
    <w:rsid w:val="00A4141D"/>
    <w:rsid w:val="00A41599"/>
    <w:rsid w:val="00A41626"/>
    <w:rsid w:val="00A417A6"/>
    <w:rsid w:val="00A4197D"/>
    <w:rsid w:val="00A41980"/>
    <w:rsid w:val="00A41C91"/>
    <w:rsid w:val="00A4245F"/>
    <w:rsid w:val="00A42481"/>
    <w:rsid w:val="00A42593"/>
    <w:rsid w:val="00A425FB"/>
    <w:rsid w:val="00A42868"/>
    <w:rsid w:val="00A42A2C"/>
    <w:rsid w:val="00A42B2F"/>
    <w:rsid w:val="00A42BFE"/>
    <w:rsid w:val="00A42CE1"/>
    <w:rsid w:val="00A42D40"/>
    <w:rsid w:val="00A42EBC"/>
    <w:rsid w:val="00A4320A"/>
    <w:rsid w:val="00A43380"/>
    <w:rsid w:val="00A437B4"/>
    <w:rsid w:val="00A4383D"/>
    <w:rsid w:val="00A43C9A"/>
    <w:rsid w:val="00A43EC9"/>
    <w:rsid w:val="00A441A6"/>
    <w:rsid w:val="00A44237"/>
    <w:rsid w:val="00A44375"/>
    <w:rsid w:val="00A446A7"/>
    <w:rsid w:val="00A44781"/>
    <w:rsid w:val="00A44A25"/>
    <w:rsid w:val="00A44A60"/>
    <w:rsid w:val="00A44D00"/>
    <w:rsid w:val="00A44DC7"/>
    <w:rsid w:val="00A44F33"/>
    <w:rsid w:val="00A44F83"/>
    <w:rsid w:val="00A45233"/>
    <w:rsid w:val="00A452DC"/>
    <w:rsid w:val="00A455FB"/>
    <w:rsid w:val="00A4569E"/>
    <w:rsid w:val="00A4580B"/>
    <w:rsid w:val="00A45A4A"/>
    <w:rsid w:val="00A45BF2"/>
    <w:rsid w:val="00A45DEA"/>
    <w:rsid w:val="00A45F67"/>
    <w:rsid w:val="00A461EB"/>
    <w:rsid w:val="00A46BD8"/>
    <w:rsid w:val="00A46D92"/>
    <w:rsid w:val="00A470D3"/>
    <w:rsid w:val="00A471FC"/>
    <w:rsid w:val="00A473C9"/>
    <w:rsid w:val="00A47520"/>
    <w:rsid w:val="00A475B2"/>
    <w:rsid w:val="00A476F1"/>
    <w:rsid w:val="00A47BE2"/>
    <w:rsid w:val="00A47D69"/>
    <w:rsid w:val="00A503A8"/>
    <w:rsid w:val="00A504A6"/>
    <w:rsid w:val="00A50897"/>
    <w:rsid w:val="00A50971"/>
    <w:rsid w:val="00A50A35"/>
    <w:rsid w:val="00A50C22"/>
    <w:rsid w:val="00A50C2C"/>
    <w:rsid w:val="00A50D18"/>
    <w:rsid w:val="00A512CD"/>
    <w:rsid w:val="00A51563"/>
    <w:rsid w:val="00A51632"/>
    <w:rsid w:val="00A51883"/>
    <w:rsid w:val="00A51C60"/>
    <w:rsid w:val="00A51C88"/>
    <w:rsid w:val="00A51EA4"/>
    <w:rsid w:val="00A520A3"/>
   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78"/>
    <w:rsid w:val="00A5409B"/>
    <w:rsid w:val="00A54175"/>
    <w:rsid w:val="00A54194"/>
    <w:rsid w:val="00A543F4"/>
    <w:rsid w:val="00A545DF"/>
    <w:rsid w:val="00A54735"/>
    <w:rsid w:val="00A54CB9"/>
    <w:rsid w:val="00A54D93"/>
    <w:rsid w:val="00A54E33"/>
    <w:rsid w:val="00A55116"/>
    <w:rsid w:val="00A5535A"/>
    <w:rsid w:val="00A5567C"/>
    <w:rsid w:val="00A5573D"/>
    <w:rsid w:val="00A55788"/>
    <w:rsid w:val="00A5599D"/>
    <w:rsid w:val="00A559BF"/>
    <w:rsid w:val="00A55CAE"/>
    <w:rsid w:val="00A5628D"/>
    <w:rsid w:val="00A56365"/>
    <w:rsid w:val="00A56377"/>
    <w:rsid w:val="00A563E4"/>
    <w:rsid w:val="00A56437"/>
    <w:rsid w:val="00A56CFC"/>
    <w:rsid w:val="00A56DA6"/>
    <w:rsid w:val="00A56DE5"/>
    <w:rsid w:val="00A56F83"/>
    <w:rsid w:val="00A57654"/>
    <w:rsid w:val="00A576B9"/>
    <w:rsid w:val="00A5795D"/>
    <w:rsid w:val="00A57A35"/>
    <w:rsid w:val="00A57CE2"/>
    <w:rsid w:val="00A57F49"/>
    <w:rsid w:val="00A57FC7"/>
    <w:rsid w:val="00A60056"/>
    <w:rsid w:val="00A60267"/>
    <w:rsid w:val="00A606FA"/>
    <w:rsid w:val="00A607AC"/>
    <w:rsid w:val="00A60867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90C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89A"/>
    <w:rsid w:val="00A62C00"/>
    <w:rsid w:val="00A62CE2"/>
    <w:rsid w:val="00A631F4"/>
    <w:rsid w:val="00A632F5"/>
    <w:rsid w:val="00A6358F"/>
    <w:rsid w:val="00A635A2"/>
    <w:rsid w:val="00A63822"/>
    <w:rsid w:val="00A639A3"/>
    <w:rsid w:val="00A63AF7"/>
    <w:rsid w:val="00A63B59"/>
    <w:rsid w:val="00A63D35"/>
    <w:rsid w:val="00A63E25"/>
    <w:rsid w:val="00A64121"/>
    <w:rsid w:val="00A64545"/>
    <w:rsid w:val="00A64753"/>
    <w:rsid w:val="00A64879"/>
    <w:rsid w:val="00A649BB"/>
    <w:rsid w:val="00A64EF1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600B"/>
    <w:rsid w:val="00A66177"/>
    <w:rsid w:val="00A661B0"/>
    <w:rsid w:val="00A6639A"/>
    <w:rsid w:val="00A663F8"/>
    <w:rsid w:val="00A6666A"/>
    <w:rsid w:val="00A66741"/>
    <w:rsid w:val="00A66800"/>
    <w:rsid w:val="00A66AE2"/>
    <w:rsid w:val="00A66D6D"/>
    <w:rsid w:val="00A66EF4"/>
    <w:rsid w:val="00A6703D"/>
    <w:rsid w:val="00A670B0"/>
    <w:rsid w:val="00A6719C"/>
    <w:rsid w:val="00A67337"/>
    <w:rsid w:val="00A675BA"/>
    <w:rsid w:val="00A67697"/>
    <w:rsid w:val="00A678BC"/>
    <w:rsid w:val="00A67905"/>
    <w:rsid w:val="00A679E4"/>
    <w:rsid w:val="00A67BCB"/>
    <w:rsid w:val="00A67DCF"/>
    <w:rsid w:val="00A67F03"/>
    <w:rsid w:val="00A70010"/>
    <w:rsid w:val="00A70098"/>
    <w:rsid w:val="00A70338"/>
    <w:rsid w:val="00A7034B"/>
    <w:rsid w:val="00A70427"/>
    <w:rsid w:val="00A70880"/>
    <w:rsid w:val="00A70A45"/>
    <w:rsid w:val="00A71289"/>
    <w:rsid w:val="00A71303"/>
    <w:rsid w:val="00A7134C"/>
    <w:rsid w:val="00A7165A"/>
    <w:rsid w:val="00A71678"/>
    <w:rsid w:val="00A7197F"/>
    <w:rsid w:val="00A71C8D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E9C"/>
    <w:rsid w:val="00A72EB9"/>
    <w:rsid w:val="00A72EC2"/>
    <w:rsid w:val="00A73057"/>
    <w:rsid w:val="00A7308E"/>
    <w:rsid w:val="00A73182"/>
    <w:rsid w:val="00A7375A"/>
    <w:rsid w:val="00A73916"/>
    <w:rsid w:val="00A73F64"/>
    <w:rsid w:val="00A741FC"/>
    <w:rsid w:val="00A742EF"/>
    <w:rsid w:val="00A7434E"/>
    <w:rsid w:val="00A74900"/>
    <w:rsid w:val="00A74962"/>
    <w:rsid w:val="00A74B6D"/>
    <w:rsid w:val="00A74EDE"/>
    <w:rsid w:val="00A75072"/>
    <w:rsid w:val="00A750AE"/>
    <w:rsid w:val="00A750CC"/>
    <w:rsid w:val="00A7512A"/>
    <w:rsid w:val="00A75252"/>
    <w:rsid w:val="00A752BD"/>
    <w:rsid w:val="00A75CB5"/>
    <w:rsid w:val="00A75FBB"/>
    <w:rsid w:val="00A76237"/>
    <w:rsid w:val="00A762C4"/>
    <w:rsid w:val="00A76314"/>
    <w:rsid w:val="00A76872"/>
    <w:rsid w:val="00A76D07"/>
    <w:rsid w:val="00A76D5B"/>
    <w:rsid w:val="00A76E29"/>
    <w:rsid w:val="00A76E3F"/>
    <w:rsid w:val="00A76EBE"/>
    <w:rsid w:val="00A76FDB"/>
    <w:rsid w:val="00A7725A"/>
    <w:rsid w:val="00A772B1"/>
    <w:rsid w:val="00A77732"/>
    <w:rsid w:val="00A77A8F"/>
    <w:rsid w:val="00A77A9F"/>
    <w:rsid w:val="00A77B11"/>
    <w:rsid w:val="00A77D12"/>
    <w:rsid w:val="00A77E5F"/>
    <w:rsid w:val="00A77F20"/>
    <w:rsid w:val="00A8034C"/>
    <w:rsid w:val="00A805C7"/>
    <w:rsid w:val="00A80782"/>
    <w:rsid w:val="00A808FD"/>
    <w:rsid w:val="00A809EE"/>
    <w:rsid w:val="00A80A85"/>
    <w:rsid w:val="00A80B59"/>
    <w:rsid w:val="00A80BAB"/>
    <w:rsid w:val="00A81326"/>
    <w:rsid w:val="00A81394"/>
    <w:rsid w:val="00A81636"/>
    <w:rsid w:val="00A8174F"/>
    <w:rsid w:val="00A817F7"/>
    <w:rsid w:val="00A8192E"/>
    <w:rsid w:val="00A81A0B"/>
    <w:rsid w:val="00A81E4C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300B"/>
    <w:rsid w:val="00A83020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83"/>
    <w:rsid w:val="00A84393"/>
    <w:rsid w:val="00A8463B"/>
    <w:rsid w:val="00A84681"/>
    <w:rsid w:val="00A846B1"/>
    <w:rsid w:val="00A8477D"/>
    <w:rsid w:val="00A8487D"/>
    <w:rsid w:val="00A84925"/>
    <w:rsid w:val="00A84A1E"/>
    <w:rsid w:val="00A84A59"/>
    <w:rsid w:val="00A84A63"/>
    <w:rsid w:val="00A84AA0"/>
    <w:rsid w:val="00A84AC4"/>
    <w:rsid w:val="00A84BF3"/>
    <w:rsid w:val="00A84C38"/>
    <w:rsid w:val="00A84D95"/>
    <w:rsid w:val="00A84DCB"/>
    <w:rsid w:val="00A84F8F"/>
    <w:rsid w:val="00A8540E"/>
    <w:rsid w:val="00A85517"/>
    <w:rsid w:val="00A859A9"/>
    <w:rsid w:val="00A85A71"/>
    <w:rsid w:val="00A863CF"/>
    <w:rsid w:val="00A86443"/>
    <w:rsid w:val="00A864D4"/>
    <w:rsid w:val="00A86506"/>
    <w:rsid w:val="00A865F2"/>
    <w:rsid w:val="00A86709"/>
    <w:rsid w:val="00A868F9"/>
    <w:rsid w:val="00A8693D"/>
    <w:rsid w:val="00A86B24"/>
    <w:rsid w:val="00A86B70"/>
    <w:rsid w:val="00A86D47"/>
    <w:rsid w:val="00A86E61"/>
    <w:rsid w:val="00A86F98"/>
    <w:rsid w:val="00A87161"/>
    <w:rsid w:val="00A877F7"/>
    <w:rsid w:val="00A87A2D"/>
    <w:rsid w:val="00A87B0A"/>
    <w:rsid w:val="00A87E10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E2D"/>
    <w:rsid w:val="00A91542"/>
    <w:rsid w:val="00A91612"/>
    <w:rsid w:val="00A9161C"/>
    <w:rsid w:val="00A91A1A"/>
    <w:rsid w:val="00A91B0E"/>
    <w:rsid w:val="00A91CC8"/>
    <w:rsid w:val="00A91D25"/>
    <w:rsid w:val="00A91DB5"/>
    <w:rsid w:val="00A91E50"/>
    <w:rsid w:val="00A91ED1"/>
    <w:rsid w:val="00A91F62"/>
    <w:rsid w:val="00A92024"/>
    <w:rsid w:val="00A9229D"/>
    <w:rsid w:val="00A9253D"/>
    <w:rsid w:val="00A925E4"/>
    <w:rsid w:val="00A92BDE"/>
    <w:rsid w:val="00A92D1D"/>
    <w:rsid w:val="00A92D8C"/>
    <w:rsid w:val="00A92F5A"/>
    <w:rsid w:val="00A9304F"/>
    <w:rsid w:val="00A93246"/>
    <w:rsid w:val="00A93687"/>
    <w:rsid w:val="00A9374F"/>
    <w:rsid w:val="00A93957"/>
    <w:rsid w:val="00A93A3A"/>
    <w:rsid w:val="00A93AC6"/>
    <w:rsid w:val="00A93B2D"/>
    <w:rsid w:val="00A93B8E"/>
    <w:rsid w:val="00A93BDD"/>
    <w:rsid w:val="00A93C36"/>
    <w:rsid w:val="00A93D42"/>
    <w:rsid w:val="00A93D91"/>
    <w:rsid w:val="00A93E57"/>
    <w:rsid w:val="00A94089"/>
    <w:rsid w:val="00A941DE"/>
    <w:rsid w:val="00A94289"/>
    <w:rsid w:val="00A9477A"/>
    <w:rsid w:val="00A9482D"/>
    <w:rsid w:val="00A9493B"/>
    <w:rsid w:val="00A94974"/>
    <w:rsid w:val="00A94AEC"/>
    <w:rsid w:val="00A94D97"/>
    <w:rsid w:val="00A951B6"/>
    <w:rsid w:val="00A95389"/>
    <w:rsid w:val="00A9555B"/>
    <w:rsid w:val="00A95B47"/>
    <w:rsid w:val="00A95CE3"/>
    <w:rsid w:val="00A95D1E"/>
    <w:rsid w:val="00A95D65"/>
    <w:rsid w:val="00A95DAF"/>
    <w:rsid w:val="00A95F30"/>
    <w:rsid w:val="00A9606E"/>
    <w:rsid w:val="00A96643"/>
    <w:rsid w:val="00A967B0"/>
    <w:rsid w:val="00A969B5"/>
    <w:rsid w:val="00A96A98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2AC"/>
    <w:rsid w:val="00AA0A93"/>
    <w:rsid w:val="00AA0C4A"/>
    <w:rsid w:val="00AA10A1"/>
    <w:rsid w:val="00AA13CB"/>
    <w:rsid w:val="00AA14A7"/>
    <w:rsid w:val="00AA16CD"/>
    <w:rsid w:val="00AA1AA2"/>
    <w:rsid w:val="00AA1BE4"/>
    <w:rsid w:val="00AA1C9E"/>
    <w:rsid w:val="00AA1D30"/>
    <w:rsid w:val="00AA1EEA"/>
    <w:rsid w:val="00AA1F46"/>
    <w:rsid w:val="00AA1FED"/>
    <w:rsid w:val="00AA2043"/>
    <w:rsid w:val="00AA223E"/>
    <w:rsid w:val="00AA226F"/>
    <w:rsid w:val="00AA26FF"/>
    <w:rsid w:val="00AA2754"/>
    <w:rsid w:val="00AA279A"/>
    <w:rsid w:val="00AA2AB2"/>
    <w:rsid w:val="00AA2CB3"/>
    <w:rsid w:val="00AA2D99"/>
    <w:rsid w:val="00AA2F2E"/>
    <w:rsid w:val="00AA32F5"/>
    <w:rsid w:val="00AA32FF"/>
    <w:rsid w:val="00AA3345"/>
    <w:rsid w:val="00AA3CC9"/>
    <w:rsid w:val="00AA3F19"/>
    <w:rsid w:val="00AA42EE"/>
    <w:rsid w:val="00AA441B"/>
    <w:rsid w:val="00AA456A"/>
    <w:rsid w:val="00AA47B6"/>
    <w:rsid w:val="00AA4A1A"/>
    <w:rsid w:val="00AA4BC5"/>
    <w:rsid w:val="00AA512F"/>
    <w:rsid w:val="00AA526B"/>
    <w:rsid w:val="00AA52CA"/>
    <w:rsid w:val="00AA58B7"/>
    <w:rsid w:val="00AA596C"/>
    <w:rsid w:val="00AA5ABF"/>
    <w:rsid w:val="00AA6357"/>
    <w:rsid w:val="00AA63D3"/>
    <w:rsid w:val="00AA64EE"/>
    <w:rsid w:val="00AA65C3"/>
    <w:rsid w:val="00AA664B"/>
    <w:rsid w:val="00AA66EE"/>
    <w:rsid w:val="00AA6A02"/>
    <w:rsid w:val="00AA6ADA"/>
    <w:rsid w:val="00AA6BF8"/>
    <w:rsid w:val="00AA6D82"/>
    <w:rsid w:val="00AA7337"/>
    <w:rsid w:val="00AA73A2"/>
    <w:rsid w:val="00AA73A4"/>
    <w:rsid w:val="00AA753D"/>
    <w:rsid w:val="00AA75E2"/>
    <w:rsid w:val="00AA77C2"/>
    <w:rsid w:val="00AA77C5"/>
    <w:rsid w:val="00AA782A"/>
    <w:rsid w:val="00AA7AB8"/>
    <w:rsid w:val="00AA7CFB"/>
    <w:rsid w:val="00AA7DED"/>
    <w:rsid w:val="00AB02AF"/>
    <w:rsid w:val="00AB0396"/>
    <w:rsid w:val="00AB0543"/>
    <w:rsid w:val="00AB062F"/>
    <w:rsid w:val="00AB09EA"/>
    <w:rsid w:val="00AB0AAD"/>
    <w:rsid w:val="00AB0B3B"/>
    <w:rsid w:val="00AB0E49"/>
    <w:rsid w:val="00AB1037"/>
    <w:rsid w:val="00AB124E"/>
    <w:rsid w:val="00AB1683"/>
    <w:rsid w:val="00AB18D4"/>
    <w:rsid w:val="00AB1A50"/>
    <w:rsid w:val="00AB1EA4"/>
    <w:rsid w:val="00AB20AC"/>
    <w:rsid w:val="00AB21C2"/>
    <w:rsid w:val="00AB22FA"/>
    <w:rsid w:val="00AB231B"/>
    <w:rsid w:val="00AB2513"/>
    <w:rsid w:val="00AB26A1"/>
    <w:rsid w:val="00AB2805"/>
    <w:rsid w:val="00AB2856"/>
    <w:rsid w:val="00AB29A9"/>
    <w:rsid w:val="00AB2A9C"/>
    <w:rsid w:val="00AB2B15"/>
    <w:rsid w:val="00AB2D64"/>
    <w:rsid w:val="00AB2E5B"/>
    <w:rsid w:val="00AB2F86"/>
    <w:rsid w:val="00AB2FBE"/>
    <w:rsid w:val="00AB3133"/>
    <w:rsid w:val="00AB31CC"/>
    <w:rsid w:val="00AB31CE"/>
    <w:rsid w:val="00AB3625"/>
    <w:rsid w:val="00AB3952"/>
    <w:rsid w:val="00AB3C0E"/>
    <w:rsid w:val="00AB3C21"/>
    <w:rsid w:val="00AB3E8C"/>
    <w:rsid w:val="00AB422E"/>
    <w:rsid w:val="00AB42AA"/>
    <w:rsid w:val="00AB44DA"/>
    <w:rsid w:val="00AB46D6"/>
    <w:rsid w:val="00AB4C08"/>
    <w:rsid w:val="00AB4C4D"/>
    <w:rsid w:val="00AB5305"/>
    <w:rsid w:val="00AB565C"/>
    <w:rsid w:val="00AB56AF"/>
    <w:rsid w:val="00AB5710"/>
    <w:rsid w:val="00AB576D"/>
    <w:rsid w:val="00AB5879"/>
    <w:rsid w:val="00AB58C5"/>
    <w:rsid w:val="00AB5B51"/>
    <w:rsid w:val="00AB6254"/>
    <w:rsid w:val="00AB6465"/>
    <w:rsid w:val="00AB65C0"/>
    <w:rsid w:val="00AB68AA"/>
    <w:rsid w:val="00AB6A47"/>
    <w:rsid w:val="00AB70BC"/>
    <w:rsid w:val="00AB71CF"/>
    <w:rsid w:val="00AB73D9"/>
    <w:rsid w:val="00AB7577"/>
    <w:rsid w:val="00AB7606"/>
    <w:rsid w:val="00AB7630"/>
    <w:rsid w:val="00AB7638"/>
    <w:rsid w:val="00AB766D"/>
    <w:rsid w:val="00AB79D1"/>
    <w:rsid w:val="00AB7A65"/>
    <w:rsid w:val="00AB7BDC"/>
    <w:rsid w:val="00AB7BFB"/>
    <w:rsid w:val="00AB7C1A"/>
    <w:rsid w:val="00AC0157"/>
    <w:rsid w:val="00AC0760"/>
    <w:rsid w:val="00AC088D"/>
    <w:rsid w:val="00AC0999"/>
    <w:rsid w:val="00AC0A68"/>
    <w:rsid w:val="00AC0B9F"/>
    <w:rsid w:val="00AC0FFF"/>
    <w:rsid w:val="00AC105A"/>
    <w:rsid w:val="00AC1250"/>
    <w:rsid w:val="00AC14C7"/>
    <w:rsid w:val="00AC1871"/>
    <w:rsid w:val="00AC18A1"/>
    <w:rsid w:val="00AC1BD8"/>
    <w:rsid w:val="00AC1C83"/>
    <w:rsid w:val="00AC1D50"/>
    <w:rsid w:val="00AC1E68"/>
    <w:rsid w:val="00AC2298"/>
    <w:rsid w:val="00AC2324"/>
    <w:rsid w:val="00AC2897"/>
    <w:rsid w:val="00AC28B3"/>
    <w:rsid w:val="00AC290B"/>
    <w:rsid w:val="00AC2B6C"/>
    <w:rsid w:val="00AC2DC4"/>
    <w:rsid w:val="00AC3180"/>
    <w:rsid w:val="00AC31E5"/>
    <w:rsid w:val="00AC3505"/>
    <w:rsid w:val="00AC3518"/>
    <w:rsid w:val="00AC363E"/>
    <w:rsid w:val="00AC36B4"/>
    <w:rsid w:val="00AC3966"/>
    <w:rsid w:val="00AC3A5A"/>
    <w:rsid w:val="00AC3B1D"/>
    <w:rsid w:val="00AC3D4C"/>
    <w:rsid w:val="00AC3D61"/>
    <w:rsid w:val="00AC3E43"/>
    <w:rsid w:val="00AC3EEF"/>
    <w:rsid w:val="00AC42DC"/>
    <w:rsid w:val="00AC4813"/>
    <w:rsid w:val="00AC4A00"/>
    <w:rsid w:val="00AC4B88"/>
    <w:rsid w:val="00AC50AF"/>
    <w:rsid w:val="00AC50E9"/>
    <w:rsid w:val="00AC5285"/>
    <w:rsid w:val="00AC52EA"/>
    <w:rsid w:val="00AC5347"/>
    <w:rsid w:val="00AC5461"/>
    <w:rsid w:val="00AC546E"/>
    <w:rsid w:val="00AC5558"/>
    <w:rsid w:val="00AC5615"/>
    <w:rsid w:val="00AC566B"/>
    <w:rsid w:val="00AC5972"/>
    <w:rsid w:val="00AC617B"/>
    <w:rsid w:val="00AC63A5"/>
    <w:rsid w:val="00AC69DD"/>
    <w:rsid w:val="00AC7109"/>
    <w:rsid w:val="00AC74CC"/>
    <w:rsid w:val="00AC7717"/>
    <w:rsid w:val="00AC7A12"/>
    <w:rsid w:val="00AC7CB0"/>
    <w:rsid w:val="00AC7D4B"/>
    <w:rsid w:val="00AC7E13"/>
    <w:rsid w:val="00AD0346"/>
    <w:rsid w:val="00AD0680"/>
    <w:rsid w:val="00AD069C"/>
    <w:rsid w:val="00AD07FA"/>
    <w:rsid w:val="00AD0836"/>
    <w:rsid w:val="00AD1075"/>
    <w:rsid w:val="00AD1296"/>
    <w:rsid w:val="00AD12B8"/>
    <w:rsid w:val="00AD14E4"/>
    <w:rsid w:val="00AD1505"/>
    <w:rsid w:val="00AD16E6"/>
    <w:rsid w:val="00AD1913"/>
    <w:rsid w:val="00AD1A6C"/>
    <w:rsid w:val="00AD1B23"/>
    <w:rsid w:val="00AD1C2E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A5"/>
    <w:rsid w:val="00AD3D11"/>
    <w:rsid w:val="00AD3E56"/>
    <w:rsid w:val="00AD4026"/>
    <w:rsid w:val="00AD4304"/>
    <w:rsid w:val="00AD488A"/>
    <w:rsid w:val="00AD48DB"/>
    <w:rsid w:val="00AD4ADB"/>
    <w:rsid w:val="00AD4B5F"/>
    <w:rsid w:val="00AD4BE3"/>
    <w:rsid w:val="00AD4EB4"/>
    <w:rsid w:val="00AD51AB"/>
    <w:rsid w:val="00AD5234"/>
    <w:rsid w:val="00AD52B0"/>
    <w:rsid w:val="00AD53DA"/>
    <w:rsid w:val="00AD5482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E96"/>
    <w:rsid w:val="00AD6EC2"/>
    <w:rsid w:val="00AD6FEE"/>
    <w:rsid w:val="00AD73A1"/>
    <w:rsid w:val="00AD73A4"/>
    <w:rsid w:val="00AD742D"/>
    <w:rsid w:val="00AD74C0"/>
    <w:rsid w:val="00AD751C"/>
    <w:rsid w:val="00AD78A6"/>
    <w:rsid w:val="00AE0114"/>
    <w:rsid w:val="00AE0271"/>
    <w:rsid w:val="00AE0348"/>
    <w:rsid w:val="00AE0411"/>
    <w:rsid w:val="00AE05C7"/>
    <w:rsid w:val="00AE0871"/>
    <w:rsid w:val="00AE09CB"/>
    <w:rsid w:val="00AE0B7D"/>
    <w:rsid w:val="00AE0EC3"/>
    <w:rsid w:val="00AE1414"/>
    <w:rsid w:val="00AE141C"/>
    <w:rsid w:val="00AE17C9"/>
    <w:rsid w:val="00AE182F"/>
    <w:rsid w:val="00AE1C07"/>
    <w:rsid w:val="00AE1C96"/>
    <w:rsid w:val="00AE1DD2"/>
    <w:rsid w:val="00AE1DFB"/>
    <w:rsid w:val="00AE20D6"/>
    <w:rsid w:val="00AE22A2"/>
    <w:rsid w:val="00AE22DD"/>
    <w:rsid w:val="00AE2410"/>
    <w:rsid w:val="00AE247E"/>
    <w:rsid w:val="00AE252B"/>
    <w:rsid w:val="00AE2665"/>
    <w:rsid w:val="00AE2691"/>
    <w:rsid w:val="00AE2943"/>
    <w:rsid w:val="00AE2B47"/>
    <w:rsid w:val="00AE2B97"/>
    <w:rsid w:val="00AE2DA7"/>
    <w:rsid w:val="00AE3016"/>
    <w:rsid w:val="00AE310B"/>
    <w:rsid w:val="00AE3119"/>
    <w:rsid w:val="00AE318B"/>
    <w:rsid w:val="00AE343A"/>
    <w:rsid w:val="00AE3543"/>
    <w:rsid w:val="00AE3616"/>
    <w:rsid w:val="00AE3658"/>
    <w:rsid w:val="00AE3938"/>
    <w:rsid w:val="00AE395F"/>
    <w:rsid w:val="00AE3D99"/>
    <w:rsid w:val="00AE3F01"/>
    <w:rsid w:val="00AE40B7"/>
    <w:rsid w:val="00AE429B"/>
    <w:rsid w:val="00AE431B"/>
    <w:rsid w:val="00AE4386"/>
    <w:rsid w:val="00AE4991"/>
    <w:rsid w:val="00AE4A07"/>
    <w:rsid w:val="00AE4ADB"/>
    <w:rsid w:val="00AE533B"/>
    <w:rsid w:val="00AE603D"/>
    <w:rsid w:val="00AE608C"/>
    <w:rsid w:val="00AE62E0"/>
    <w:rsid w:val="00AE6509"/>
    <w:rsid w:val="00AE6A63"/>
    <w:rsid w:val="00AE716F"/>
    <w:rsid w:val="00AE7472"/>
    <w:rsid w:val="00AE764F"/>
    <w:rsid w:val="00AE76B6"/>
    <w:rsid w:val="00AE785A"/>
    <w:rsid w:val="00AE7A83"/>
    <w:rsid w:val="00AE7BDE"/>
    <w:rsid w:val="00AE7E48"/>
    <w:rsid w:val="00AE7EFC"/>
    <w:rsid w:val="00AE7FE5"/>
    <w:rsid w:val="00AF05B0"/>
    <w:rsid w:val="00AF05C9"/>
    <w:rsid w:val="00AF0836"/>
    <w:rsid w:val="00AF0C04"/>
    <w:rsid w:val="00AF0D67"/>
    <w:rsid w:val="00AF0D8D"/>
    <w:rsid w:val="00AF1007"/>
    <w:rsid w:val="00AF1020"/>
    <w:rsid w:val="00AF1314"/>
    <w:rsid w:val="00AF13FF"/>
    <w:rsid w:val="00AF15FF"/>
    <w:rsid w:val="00AF1BF6"/>
    <w:rsid w:val="00AF1D5D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B00"/>
    <w:rsid w:val="00AF2CB6"/>
    <w:rsid w:val="00AF2E0A"/>
    <w:rsid w:val="00AF2E4C"/>
    <w:rsid w:val="00AF2EAC"/>
    <w:rsid w:val="00AF2F15"/>
    <w:rsid w:val="00AF34CE"/>
    <w:rsid w:val="00AF3532"/>
    <w:rsid w:val="00AF35ED"/>
    <w:rsid w:val="00AF3609"/>
    <w:rsid w:val="00AF3819"/>
    <w:rsid w:val="00AF3B00"/>
    <w:rsid w:val="00AF3B21"/>
    <w:rsid w:val="00AF3B7C"/>
    <w:rsid w:val="00AF3E6E"/>
    <w:rsid w:val="00AF3EC3"/>
    <w:rsid w:val="00AF4278"/>
    <w:rsid w:val="00AF42A7"/>
    <w:rsid w:val="00AF432A"/>
    <w:rsid w:val="00AF451F"/>
    <w:rsid w:val="00AF4636"/>
    <w:rsid w:val="00AF46CE"/>
    <w:rsid w:val="00AF4701"/>
    <w:rsid w:val="00AF4864"/>
    <w:rsid w:val="00AF48D7"/>
    <w:rsid w:val="00AF4A10"/>
    <w:rsid w:val="00AF4D48"/>
    <w:rsid w:val="00AF534C"/>
    <w:rsid w:val="00AF564D"/>
    <w:rsid w:val="00AF5981"/>
    <w:rsid w:val="00AF5EF3"/>
    <w:rsid w:val="00AF5EF9"/>
    <w:rsid w:val="00AF6159"/>
    <w:rsid w:val="00AF6172"/>
    <w:rsid w:val="00AF6469"/>
    <w:rsid w:val="00AF673E"/>
    <w:rsid w:val="00AF67FF"/>
    <w:rsid w:val="00AF6D24"/>
    <w:rsid w:val="00AF6DD9"/>
    <w:rsid w:val="00AF6EC9"/>
    <w:rsid w:val="00AF6F04"/>
    <w:rsid w:val="00AF6FE3"/>
    <w:rsid w:val="00AF7230"/>
    <w:rsid w:val="00AF72F5"/>
    <w:rsid w:val="00AF796D"/>
    <w:rsid w:val="00AF7A3E"/>
    <w:rsid w:val="00AF7B81"/>
    <w:rsid w:val="00AF7C7D"/>
    <w:rsid w:val="00AF7D48"/>
    <w:rsid w:val="00AF7D95"/>
    <w:rsid w:val="00AF7E24"/>
    <w:rsid w:val="00AF7F20"/>
    <w:rsid w:val="00AF7FA3"/>
    <w:rsid w:val="00AF7FC1"/>
    <w:rsid w:val="00B009E3"/>
    <w:rsid w:val="00B00A3B"/>
    <w:rsid w:val="00B01022"/>
    <w:rsid w:val="00B0111D"/>
    <w:rsid w:val="00B0111E"/>
    <w:rsid w:val="00B0128D"/>
    <w:rsid w:val="00B013D7"/>
    <w:rsid w:val="00B01489"/>
    <w:rsid w:val="00B016CE"/>
    <w:rsid w:val="00B016EE"/>
    <w:rsid w:val="00B01720"/>
    <w:rsid w:val="00B01907"/>
    <w:rsid w:val="00B01937"/>
    <w:rsid w:val="00B01A62"/>
    <w:rsid w:val="00B01BB3"/>
    <w:rsid w:val="00B01CB3"/>
    <w:rsid w:val="00B01F5D"/>
    <w:rsid w:val="00B02093"/>
    <w:rsid w:val="00B022F0"/>
    <w:rsid w:val="00B02324"/>
    <w:rsid w:val="00B024BF"/>
    <w:rsid w:val="00B027EC"/>
    <w:rsid w:val="00B029C7"/>
    <w:rsid w:val="00B02D98"/>
    <w:rsid w:val="00B02E19"/>
    <w:rsid w:val="00B0325F"/>
    <w:rsid w:val="00B032DB"/>
    <w:rsid w:val="00B035DB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C3C"/>
    <w:rsid w:val="00B05352"/>
    <w:rsid w:val="00B054AA"/>
    <w:rsid w:val="00B057AA"/>
    <w:rsid w:val="00B05971"/>
    <w:rsid w:val="00B05A1D"/>
    <w:rsid w:val="00B05CD4"/>
    <w:rsid w:val="00B064A9"/>
    <w:rsid w:val="00B064D4"/>
    <w:rsid w:val="00B06608"/>
    <w:rsid w:val="00B067BD"/>
    <w:rsid w:val="00B06A43"/>
    <w:rsid w:val="00B06C9D"/>
    <w:rsid w:val="00B06CBE"/>
    <w:rsid w:val="00B06DDA"/>
    <w:rsid w:val="00B06F6B"/>
    <w:rsid w:val="00B070F8"/>
    <w:rsid w:val="00B07441"/>
    <w:rsid w:val="00B075EC"/>
    <w:rsid w:val="00B07993"/>
    <w:rsid w:val="00B07D35"/>
    <w:rsid w:val="00B07D82"/>
    <w:rsid w:val="00B07FA6"/>
    <w:rsid w:val="00B10194"/>
    <w:rsid w:val="00B1034F"/>
    <w:rsid w:val="00B10629"/>
    <w:rsid w:val="00B1064F"/>
    <w:rsid w:val="00B1068C"/>
    <w:rsid w:val="00B10940"/>
    <w:rsid w:val="00B10B0C"/>
    <w:rsid w:val="00B10CDD"/>
    <w:rsid w:val="00B10E2F"/>
    <w:rsid w:val="00B10FA3"/>
    <w:rsid w:val="00B11004"/>
    <w:rsid w:val="00B11009"/>
    <w:rsid w:val="00B1129C"/>
    <w:rsid w:val="00B113D3"/>
    <w:rsid w:val="00B117BF"/>
    <w:rsid w:val="00B11899"/>
    <w:rsid w:val="00B11975"/>
    <w:rsid w:val="00B11B32"/>
    <w:rsid w:val="00B11BDB"/>
    <w:rsid w:val="00B11C79"/>
    <w:rsid w:val="00B11CF1"/>
    <w:rsid w:val="00B11D9B"/>
    <w:rsid w:val="00B11F76"/>
    <w:rsid w:val="00B12243"/>
    <w:rsid w:val="00B123CA"/>
    <w:rsid w:val="00B126B3"/>
    <w:rsid w:val="00B12725"/>
    <w:rsid w:val="00B12A10"/>
    <w:rsid w:val="00B12A63"/>
    <w:rsid w:val="00B12B51"/>
    <w:rsid w:val="00B12B95"/>
    <w:rsid w:val="00B12D8D"/>
    <w:rsid w:val="00B12E43"/>
    <w:rsid w:val="00B130E3"/>
    <w:rsid w:val="00B13352"/>
    <w:rsid w:val="00B1339E"/>
    <w:rsid w:val="00B133EB"/>
    <w:rsid w:val="00B134DC"/>
    <w:rsid w:val="00B13542"/>
    <w:rsid w:val="00B136C7"/>
    <w:rsid w:val="00B13882"/>
    <w:rsid w:val="00B13A3D"/>
    <w:rsid w:val="00B13AA2"/>
    <w:rsid w:val="00B13C79"/>
    <w:rsid w:val="00B13D07"/>
    <w:rsid w:val="00B1406E"/>
    <w:rsid w:val="00B1424B"/>
    <w:rsid w:val="00B14D34"/>
    <w:rsid w:val="00B14FF6"/>
    <w:rsid w:val="00B15002"/>
    <w:rsid w:val="00B1502A"/>
    <w:rsid w:val="00B15213"/>
    <w:rsid w:val="00B152F0"/>
    <w:rsid w:val="00B15446"/>
    <w:rsid w:val="00B158BD"/>
    <w:rsid w:val="00B159E9"/>
    <w:rsid w:val="00B15DD2"/>
    <w:rsid w:val="00B15E9B"/>
    <w:rsid w:val="00B15EE1"/>
    <w:rsid w:val="00B163D2"/>
    <w:rsid w:val="00B1684F"/>
    <w:rsid w:val="00B1686F"/>
    <w:rsid w:val="00B169E8"/>
    <w:rsid w:val="00B16CB0"/>
    <w:rsid w:val="00B16FA4"/>
    <w:rsid w:val="00B17117"/>
    <w:rsid w:val="00B17161"/>
    <w:rsid w:val="00B171A2"/>
    <w:rsid w:val="00B17286"/>
    <w:rsid w:val="00B173BA"/>
    <w:rsid w:val="00B17503"/>
    <w:rsid w:val="00B17579"/>
    <w:rsid w:val="00B1772B"/>
    <w:rsid w:val="00B177C9"/>
    <w:rsid w:val="00B17993"/>
    <w:rsid w:val="00B203F0"/>
    <w:rsid w:val="00B20532"/>
    <w:rsid w:val="00B20775"/>
    <w:rsid w:val="00B207E0"/>
    <w:rsid w:val="00B20D50"/>
    <w:rsid w:val="00B210A2"/>
    <w:rsid w:val="00B2111B"/>
    <w:rsid w:val="00B212AC"/>
    <w:rsid w:val="00B2170E"/>
    <w:rsid w:val="00B2172D"/>
    <w:rsid w:val="00B21A56"/>
    <w:rsid w:val="00B21E94"/>
    <w:rsid w:val="00B21EE6"/>
    <w:rsid w:val="00B22016"/>
    <w:rsid w:val="00B22149"/>
    <w:rsid w:val="00B22268"/>
    <w:rsid w:val="00B22348"/>
    <w:rsid w:val="00B2239F"/>
    <w:rsid w:val="00B2243C"/>
    <w:rsid w:val="00B226B3"/>
    <w:rsid w:val="00B22982"/>
    <w:rsid w:val="00B22A12"/>
    <w:rsid w:val="00B23016"/>
    <w:rsid w:val="00B2305B"/>
    <w:rsid w:val="00B23770"/>
    <w:rsid w:val="00B237A3"/>
    <w:rsid w:val="00B23BBF"/>
    <w:rsid w:val="00B23C31"/>
    <w:rsid w:val="00B23E85"/>
    <w:rsid w:val="00B240CF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BE"/>
    <w:rsid w:val="00B24F69"/>
    <w:rsid w:val="00B24F6A"/>
    <w:rsid w:val="00B25147"/>
    <w:rsid w:val="00B2520A"/>
    <w:rsid w:val="00B2537E"/>
    <w:rsid w:val="00B2582A"/>
    <w:rsid w:val="00B25A6F"/>
    <w:rsid w:val="00B25BBB"/>
    <w:rsid w:val="00B26103"/>
    <w:rsid w:val="00B26287"/>
    <w:rsid w:val="00B262DE"/>
    <w:rsid w:val="00B2630A"/>
    <w:rsid w:val="00B268F4"/>
    <w:rsid w:val="00B26EDF"/>
    <w:rsid w:val="00B26F44"/>
    <w:rsid w:val="00B270D1"/>
    <w:rsid w:val="00B27278"/>
    <w:rsid w:val="00B272B5"/>
    <w:rsid w:val="00B27393"/>
    <w:rsid w:val="00B27550"/>
    <w:rsid w:val="00B27706"/>
    <w:rsid w:val="00B27814"/>
    <w:rsid w:val="00B278D1"/>
    <w:rsid w:val="00B27914"/>
    <w:rsid w:val="00B27943"/>
    <w:rsid w:val="00B27A6E"/>
    <w:rsid w:val="00B27B6E"/>
    <w:rsid w:val="00B30118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1209"/>
    <w:rsid w:val="00B31303"/>
    <w:rsid w:val="00B31489"/>
    <w:rsid w:val="00B316C4"/>
    <w:rsid w:val="00B31845"/>
    <w:rsid w:val="00B31A02"/>
    <w:rsid w:val="00B31B06"/>
    <w:rsid w:val="00B31B2E"/>
    <w:rsid w:val="00B31F66"/>
    <w:rsid w:val="00B32027"/>
    <w:rsid w:val="00B321BA"/>
    <w:rsid w:val="00B32261"/>
    <w:rsid w:val="00B323AC"/>
    <w:rsid w:val="00B32524"/>
    <w:rsid w:val="00B32F81"/>
    <w:rsid w:val="00B331E7"/>
    <w:rsid w:val="00B33327"/>
    <w:rsid w:val="00B33363"/>
    <w:rsid w:val="00B3395A"/>
    <w:rsid w:val="00B33966"/>
    <w:rsid w:val="00B339F2"/>
    <w:rsid w:val="00B33E48"/>
    <w:rsid w:val="00B33F0F"/>
    <w:rsid w:val="00B34070"/>
    <w:rsid w:val="00B342CC"/>
    <w:rsid w:val="00B343E5"/>
    <w:rsid w:val="00B3443C"/>
    <w:rsid w:val="00B3474F"/>
    <w:rsid w:val="00B34897"/>
    <w:rsid w:val="00B348D2"/>
    <w:rsid w:val="00B34AD3"/>
    <w:rsid w:val="00B34B64"/>
    <w:rsid w:val="00B3520F"/>
    <w:rsid w:val="00B35263"/>
    <w:rsid w:val="00B3531F"/>
    <w:rsid w:val="00B353E6"/>
    <w:rsid w:val="00B353F2"/>
    <w:rsid w:val="00B35660"/>
    <w:rsid w:val="00B35AB7"/>
    <w:rsid w:val="00B35BAD"/>
    <w:rsid w:val="00B35CD8"/>
    <w:rsid w:val="00B35E50"/>
    <w:rsid w:val="00B35E70"/>
    <w:rsid w:val="00B360D1"/>
    <w:rsid w:val="00B36126"/>
    <w:rsid w:val="00B36436"/>
    <w:rsid w:val="00B3687C"/>
    <w:rsid w:val="00B36CDE"/>
    <w:rsid w:val="00B36D0E"/>
    <w:rsid w:val="00B36EDD"/>
    <w:rsid w:val="00B36F6A"/>
    <w:rsid w:val="00B3709A"/>
    <w:rsid w:val="00B3753D"/>
    <w:rsid w:val="00B37812"/>
    <w:rsid w:val="00B37893"/>
    <w:rsid w:val="00B37B2D"/>
    <w:rsid w:val="00B37C98"/>
    <w:rsid w:val="00B37CA9"/>
    <w:rsid w:val="00B37D93"/>
    <w:rsid w:val="00B4013D"/>
    <w:rsid w:val="00B40178"/>
    <w:rsid w:val="00B404A7"/>
    <w:rsid w:val="00B4083B"/>
    <w:rsid w:val="00B40A72"/>
    <w:rsid w:val="00B40B78"/>
    <w:rsid w:val="00B40E49"/>
    <w:rsid w:val="00B40EF2"/>
    <w:rsid w:val="00B413C5"/>
    <w:rsid w:val="00B41461"/>
    <w:rsid w:val="00B417E5"/>
    <w:rsid w:val="00B41860"/>
    <w:rsid w:val="00B41C31"/>
    <w:rsid w:val="00B41F89"/>
    <w:rsid w:val="00B420F9"/>
    <w:rsid w:val="00B4231C"/>
    <w:rsid w:val="00B428B2"/>
    <w:rsid w:val="00B434BB"/>
    <w:rsid w:val="00B4358D"/>
    <w:rsid w:val="00B4380B"/>
    <w:rsid w:val="00B43A66"/>
    <w:rsid w:val="00B43C82"/>
    <w:rsid w:val="00B43CAD"/>
    <w:rsid w:val="00B43DF4"/>
    <w:rsid w:val="00B43F36"/>
    <w:rsid w:val="00B4402A"/>
    <w:rsid w:val="00B4409C"/>
    <w:rsid w:val="00B4417A"/>
    <w:rsid w:val="00B44306"/>
    <w:rsid w:val="00B443C8"/>
    <w:rsid w:val="00B445D4"/>
    <w:rsid w:val="00B44623"/>
    <w:rsid w:val="00B446DA"/>
    <w:rsid w:val="00B4493D"/>
    <w:rsid w:val="00B44E41"/>
    <w:rsid w:val="00B45184"/>
    <w:rsid w:val="00B4537C"/>
    <w:rsid w:val="00B45778"/>
    <w:rsid w:val="00B45B05"/>
    <w:rsid w:val="00B45C9E"/>
    <w:rsid w:val="00B45E23"/>
    <w:rsid w:val="00B45E3D"/>
    <w:rsid w:val="00B460A6"/>
    <w:rsid w:val="00B46149"/>
    <w:rsid w:val="00B4635F"/>
    <w:rsid w:val="00B4653F"/>
    <w:rsid w:val="00B46644"/>
    <w:rsid w:val="00B46B07"/>
    <w:rsid w:val="00B46B26"/>
    <w:rsid w:val="00B46B50"/>
    <w:rsid w:val="00B474B9"/>
    <w:rsid w:val="00B47712"/>
    <w:rsid w:val="00B47BC3"/>
    <w:rsid w:val="00B47D18"/>
    <w:rsid w:val="00B503C3"/>
    <w:rsid w:val="00B50B0D"/>
    <w:rsid w:val="00B50C0F"/>
    <w:rsid w:val="00B50C14"/>
    <w:rsid w:val="00B50C3F"/>
    <w:rsid w:val="00B50D81"/>
    <w:rsid w:val="00B5110C"/>
    <w:rsid w:val="00B51156"/>
    <w:rsid w:val="00B511FA"/>
    <w:rsid w:val="00B512B1"/>
    <w:rsid w:val="00B513B9"/>
    <w:rsid w:val="00B51493"/>
    <w:rsid w:val="00B514F3"/>
    <w:rsid w:val="00B5161B"/>
    <w:rsid w:val="00B51735"/>
    <w:rsid w:val="00B5173D"/>
    <w:rsid w:val="00B517D5"/>
    <w:rsid w:val="00B51F91"/>
    <w:rsid w:val="00B521B7"/>
    <w:rsid w:val="00B5230C"/>
    <w:rsid w:val="00B52340"/>
    <w:rsid w:val="00B5234C"/>
    <w:rsid w:val="00B523A5"/>
    <w:rsid w:val="00B52451"/>
    <w:rsid w:val="00B5263F"/>
    <w:rsid w:val="00B5282E"/>
    <w:rsid w:val="00B52850"/>
    <w:rsid w:val="00B52980"/>
    <w:rsid w:val="00B52EC5"/>
    <w:rsid w:val="00B52F5B"/>
    <w:rsid w:val="00B53435"/>
    <w:rsid w:val="00B5372C"/>
    <w:rsid w:val="00B53823"/>
    <w:rsid w:val="00B53C21"/>
    <w:rsid w:val="00B53D02"/>
    <w:rsid w:val="00B53F7C"/>
    <w:rsid w:val="00B5436F"/>
    <w:rsid w:val="00B54413"/>
    <w:rsid w:val="00B54479"/>
    <w:rsid w:val="00B54521"/>
    <w:rsid w:val="00B545C2"/>
    <w:rsid w:val="00B546A0"/>
    <w:rsid w:val="00B546A3"/>
    <w:rsid w:val="00B5482D"/>
    <w:rsid w:val="00B54934"/>
    <w:rsid w:val="00B549B8"/>
    <w:rsid w:val="00B54C06"/>
    <w:rsid w:val="00B54E02"/>
    <w:rsid w:val="00B552AB"/>
    <w:rsid w:val="00B555EF"/>
    <w:rsid w:val="00B55646"/>
    <w:rsid w:val="00B556D6"/>
    <w:rsid w:val="00B558BA"/>
    <w:rsid w:val="00B55C71"/>
    <w:rsid w:val="00B55DFE"/>
    <w:rsid w:val="00B56039"/>
    <w:rsid w:val="00B56672"/>
    <w:rsid w:val="00B567DC"/>
    <w:rsid w:val="00B56A44"/>
    <w:rsid w:val="00B56A45"/>
    <w:rsid w:val="00B56B66"/>
    <w:rsid w:val="00B56C46"/>
    <w:rsid w:val="00B56CBC"/>
    <w:rsid w:val="00B56D6B"/>
    <w:rsid w:val="00B56F71"/>
    <w:rsid w:val="00B57459"/>
    <w:rsid w:val="00B57584"/>
    <w:rsid w:val="00B575E7"/>
    <w:rsid w:val="00B5779E"/>
    <w:rsid w:val="00B57A5D"/>
    <w:rsid w:val="00B57B70"/>
    <w:rsid w:val="00B57BB4"/>
    <w:rsid w:val="00B60112"/>
    <w:rsid w:val="00B6044E"/>
    <w:rsid w:val="00B60602"/>
    <w:rsid w:val="00B6089A"/>
    <w:rsid w:val="00B608B3"/>
    <w:rsid w:val="00B608D6"/>
    <w:rsid w:val="00B608DA"/>
    <w:rsid w:val="00B60B09"/>
    <w:rsid w:val="00B60B36"/>
    <w:rsid w:val="00B60E22"/>
    <w:rsid w:val="00B60E51"/>
    <w:rsid w:val="00B60F14"/>
    <w:rsid w:val="00B60FA5"/>
    <w:rsid w:val="00B61019"/>
    <w:rsid w:val="00B61031"/>
    <w:rsid w:val="00B6106E"/>
    <w:rsid w:val="00B614B5"/>
    <w:rsid w:val="00B614BF"/>
    <w:rsid w:val="00B615DA"/>
    <w:rsid w:val="00B61689"/>
    <w:rsid w:val="00B61712"/>
    <w:rsid w:val="00B61CC6"/>
    <w:rsid w:val="00B61DF3"/>
    <w:rsid w:val="00B6210F"/>
    <w:rsid w:val="00B6216F"/>
    <w:rsid w:val="00B6221B"/>
    <w:rsid w:val="00B62808"/>
    <w:rsid w:val="00B62DBE"/>
    <w:rsid w:val="00B63445"/>
    <w:rsid w:val="00B634BE"/>
    <w:rsid w:val="00B635A2"/>
    <w:rsid w:val="00B636AF"/>
    <w:rsid w:val="00B638CF"/>
    <w:rsid w:val="00B63ABC"/>
    <w:rsid w:val="00B63D13"/>
    <w:rsid w:val="00B64168"/>
    <w:rsid w:val="00B645C8"/>
    <w:rsid w:val="00B64861"/>
    <w:rsid w:val="00B649C6"/>
    <w:rsid w:val="00B64B89"/>
    <w:rsid w:val="00B64E2E"/>
    <w:rsid w:val="00B65176"/>
    <w:rsid w:val="00B65294"/>
    <w:rsid w:val="00B653EB"/>
    <w:rsid w:val="00B6554F"/>
    <w:rsid w:val="00B6557A"/>
    <w:rsid w:val="00B65767"/>
    <w:rsid w:val="00B659D1"/>
    <w:rsid w:val="00B65F7B"/>
    <w:rsid w:val="00B66012"/>
    <w:rsid w:val="00B6669D"/>
    <w:rsid w:val="00B66711"/>
    <w:rsid w:val="00B66B3D"/>
    <w:rsid w:val="00B66E8F"/>
    <w:rsid w:val="00B66FF1"/>
    <w:rsid w:val="00B67114"/>
    <w:rsid w:val="00B6738F"/>
    <w:rsid w:val="00B67515"/>
    <w:rsid w:val="00B677A0"/>
    <w:rsid w:val="00B6792C"/>
    <w:rsid w:val="00B67ABB"/>
    <w:rsid w:val="00B67E5D"/>
    <w:rsid w:val="00B70580"/>
    <w:rsid w:val="00B70762"/>
    <w:rsid w:val="00B708C1"/>
    <w:rsid w:val="00B70985"/>
    <w:rsid w:val="00B70BC4"/>
    <w:rsid w:val="00B70C32"/>
    <w:rsid w:val="00B70E45"/>
    <w:rsid w:val="00B7104E"/>
    <w:rsid w:val="00B71076"/>
    <w:rsid w:val="00B71418"/>
    <w:rsid w:val="00B714E5"/>
    <w:rsid w:val="00B71825"/>
    <w:rsid w:val="00B7198D"/>
    <w:rsid w:val="00B71CA8"/>
    <w:rsid w:val="00B71E0E"/>
    <w:rsid w:val="00B72117"/>
    <w:rsid w:val="00B723BA"/>
    <w:rsid w:val="00B72470"/>
    <w:rsid w:val="00B72492"/>
    <w:rsid w:val="00B725CB"/>
    <w:rsid w:val="00B726C4"/>
    <w:rsid w:val="00B72BBE"/>
    <w:rsid w:val="00B72C8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E16"/>
    <w:rsid w:val="00B73F69"/>
    <w:rsid w:val="00B74093"/>
    <w:rsid w:val="00B743B6"/>
    <w:rsid w:val="00B745CB"/>
    <w:rsid w:val="00B74661"/>
    <w:rsid w:val="00B74C0E"/>
    <w:rsid w:val="00B74C8F"/>
    <w:rsid w:val="00B74D51"/>
    <w:rsid w:val="00B74EBA"/>
    <w:rsid w:val="00B75097"/>
    <w:rsid w:val="00B7547C"/>
    <w:rsid w:val="00B75797"/>
    <w:rsid w:val="00B75BD0"/>
    <w:rsid w:val="00B75D96"/>
    <w:rsid w:val="00B75E6C"/>
    <w:rsid w:val="00B75ED7"/>
    <w:rsid w:val="00B75FF3"/>
    <w:rsid w:val="00B76194"/>
    <w:rsid w:val="00B76588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B54"/>
    <w:rsid w:val="00B77C66"/>
    <w:rsid w:val="00B80056"/>
    <w:rsid w:val="00B801CF"/>
    <w:rsid w:val="00B802FF"/>
    <w:rsid w:val="00B807B8"/>
    <w:rsid w:val="00B80817"/>
    <w:rsid w:val="00B80BD4"/>
    <w:rsid w:val="00B80F31"/>
    <w:rsid w:val="00B8109A"/>
    <w:rsid w:val="00B811D0"/>
    <w:rsid w:val="00B81406"/>
    <w:rsid w:val="00B81531"/>
    <w:rsid w:val="00B81B8E"/>
    <w:rsid w:val="00B81E25"/>
    <w:rsid w:val="00B81E55"/>
    <w:rsid w:val="00B81F08"/>
    <w:rsid w:val="00B8223D"/>
    <w:rsid w:val="00B828F7"/>
    <w:rsid w:val="00B82917"/>
    <w:rsid w:val="00B82989"/>
    <w:rsid w:val="00B82A2C"/>
    <w:rsid w:val="00B82C4D"/>
    <w:rsid w:val="00B82D75"/>
    <w:rsid w:val="00B82D92"/>
    <w:rsid w:val="00B82E4D"/>
    <w:rsid w:val="00B82EBC"/>
    <w:rsid w:val="00B82F8E"/>
    <w:rsid w:val="00B8310D"/>
    <w:rsid w:val="00B83382"/>
    <w:rsid w:val="00B833C6"/>
    <w:rsid w:val="00B83429"/>
    <w:rsid w:val="00B8392A"/>
    <w:rsid w:val="00B83ADE"/>
    <w:rsid w:val="00B83C51"/>
    <w:rsid w:val="00B83CC2"/>
    <w:rsid w:val="00B83DEC"/>
    <w:rsid w:val="00B83E12"/>
    <w:rsid w:val="00B840B7"/>
    <w:rsid w:val="00B8422F"/>
    <w:rsid w:val="00B84260"/>
    <w:rsid w:val="00B8429E"/>
    <w:rsid w:val="00B8434E"/>
    <w:rsid w:val="00B843D9"/>
    <w:rsid w:val="00B8441E"/>
    <w:rsid w:val="00B8456B"/>
    <w:rsid w:val="00B84FA7"/>
    <w:rsid w:val="00B84FC5"/>
    <w:rsid w:val="00B84FFE"/>
    <w:rsid w:val="00B85097"/>
    <w:rsid w:val="00B854A2"/>
    <w:rsid w:val="00B855FB"/>
    <w:rsid w:val="00B85B6A"/>
    <w:rsid w:val="00B85EC1"/>
    <w:rsid w:val="00B85FFE"/>
    <w:rsid w:val="00B860A0"/>
    <w:rsid w:val="00B8630B"/>
    <w:rsid w:val="00B86728"/>
    <w:rsid w:val="00B86D3D"/>
    <w:rsid w:val="00B86FF5"/>
    <w:rsid w:val="00B8706D"/>
    <w:rsid w:val="00B87109"/>
    <w:rsid w:val="00B87181"/>
    <w:rsid w:val="00B87192"/>
    <w:rsid w:val="00B87349"/>
    <w:rsid w:val="00B87528"/>
    <w:rsid w:val="00B87ADC"/>
    <w:rsid w:val="00B87B30"/>
    <w:rsid w:val="00B87EDE"/>
    <w:rsid w:val="00B90185"/>
    <w:rsid w:val="00B901B3"/>
    <w:rsid w:val="00B9020C"/>
    <w:rsid w:val="00B90455"/>
    <w:rsid w:val="00B904FD"/>
    <w:rsid w:val="00B90506"/>
    <w:rsid w:val="00B9073F"/>
    <w:rsid w:val="00B907F9"/>
    <w:rsid w:val="00B90A75"/>
    <w:rsid w:val="00B90A98"/>
    <w:rsid w:val="00B90B33"/>
    <w:rsid w:val="00B90D5B"/>
    <w:rsid w:val="00B90EBB"/>
    <w:rsid w:val="00B913D2"/>
    <w:rsid w:val="00B91460"/>
    <w:rsid w:val="00B914EC"/>
    <w:rsid w:val="00B9151E"/>
    <w:rsid w:val="00B915E2"/>
    <w:rsid w:val="00B91819"/>
    <w:rsid w:val="00B918B6"/>
    <w:rsid w:val="00B91AF1"/>
    <w:rsid w:val="00B91B68"/>
    <w:rsid w:val="00B91B88"/>
    <w:rsid w:val="00B91E6E"/>
    <w:rsid w:val="00B925BA"/>
    <w:rsid w:val="00B92757"/>
    <w:rsid w:val="00B92ADD"/>
    <w:rsid w:val="00B92CAC"/>
    <w:rsid w:val="00B92ED6"/>
    <w:rsid w:val="00B9301C"/>
    <w:rsid w:val="00B93125"/>
    <w:rsid w:val="00B9312A"/>
    <w:rsid w:val="00B931C0"/>
    <w:rsid w:val="00B931DF"/>
    <w:rsid w:val="00B9327E"/>
    <w:rsid w:val="00B9377F"/>
    <w:rsid w:val="00B939E4"/>
    <w:rsid w:val="00B93CF8"/>
    <w:rsid w:val="00B93DA4"/>
    <w:rsid w:val="00B94063"/>
    <w:rsid w:val="00B9451A"/>
    <w:rsid w:val="00B94693"/>
    <w:rsid w:val="00B94770"/>
    <w:rsid w:val="00B949E9"/>
    <w:rsid w:val="00B94B12"/>
    <w:rsid w:val="00B94B5E"/>
    <w:rsid w:val="00B94D5E"/>
    <w:rsid w:val="00B9508C"/>
    <w:rsid w:val="00B9511C"/>
    <w:rsid w:val="00B95746"/>
    <w:rsid w:val="00B958E4"/>
    <w:rsid w:val="00B95B6F"/>
    <w:rsid w:val="00B95E87"/>
    <w:rsid w:val="00B95F02"/>
    <w:rsid w:val="00B96069"/>
    <w:rsid w:val="00B961ED"/>
    <w:rsid w:val="00B9634B"/>
    <w:rsid w:val="00B9642C"/>
    <w:rsid w:val="00B966B3"/>
    <w:rsid w:val="00B969F6"/>
    <w:rsid w:val="00B96D3D"/>
    <w:rsid w:val="00B96DB5"/>
    <w:rsid w:val="00B96DC6"/>
    <w:rsid w:val="00B96F43"/>
    <w:rsid w:val="00B9759C"/>
    <w:rsid w:val="00B97732"/>
    <w:rsid w:val="00B97B24"/>
    <w:rsid w:val="00B97CDE"/>
    <w:rsid w:val="00B97CFD"/>
    <w:rsid w:val="00B97D21"/>
    <w:rsid w:val="00B97F62"/>
    <w:rsid w:val="00BA0267"/>
    <w:rsid w:val="00BA03D1"/>
    <w:rsid w:val="00BA0474"/>
    <w:rsid w:val="00BA0698"/>
    <w:rsid w:val="00BA0944"/>
    <w:rsid w:val="00BA0FC0"/>
    <w:rsid w:val="00BA1215"/>
    <w:rsid w:val="00BA1259"/>
    <w:rsid w:val="00BA13CC"/>
    <w:rsid w:val="00BA1701"/>
    <w:rsid w:val="00BA18D3"/>
    <w:rsid w:val="00BA1980"/>
    <w:rsid w:val="00BA1BEA"/>
    <w:rsid w:val="00BA1CDD"/>
    <w:rsid w:val="00BA2191"/>
    <w:rsid w:val="00BA272A"/>
    <w:rsid w:val="00BA27DB"/>
    <w:rsid w:val="00BA2AAF"/>
    <w:rsid w:val="00BA2BE0"/>
    <w:rsid w:val="00BA2D51"/>
    <w:rsid w:val="00BA2D79"/>
    <w:rsid w:val="00BA2DF0"/>
    <w:rsid w:val="00BA3321"/>
    <w:rsid w:val="00BA3538"/>
    <w:rsid w:val="00BA37A5"/>
    <w:rsid w:val="00BA3AF9"/>
    <w:rsid w:val="00BA3B15"/>
    <w:rsid w:val="00BA3C59"/>
    <w:rsid w:val="00BA3CE4"/>
    <w:rsid w:val="00BA3D85"/>
    <w:rsid w:val="00BA3DD1"/>
    <w:rsid w:val="00BA3F96"/>
    <w:rsid w:val="00BA4240"/>
    <w:rsid w:val="00BA462A"/>
    <w:rsid w:val="00BA4784"/>
    <w:rsid w:val="00BA48A6"/>
    <w:rsid w:val="00BA48C9"/>
    <w:rsid w:val="00BA49A2"/>
    <w:rsid w:val="00BA4A64"/>
    <w:rsid w:val="00BA4B39"/>
    <w:rsid w:val="00BA4E37"/>
    <w:rsid w:val="00BA4F64"/>
    <w:rsid w:val="00BA531E"/>
    <w:rsid w:val="00BA5445"/>
    <w:rsid w:val="00BA5653"/>
    <w:rsid w:val="00BA56AE"/>
    <w:rsid w:val="00BA5818"/>
    <w:rsid w:val="00BA5C1A"/>
    <w:rsid w:val="00BA5EA7"/>
    <w:rsid w:val="00BA6101"/>
    <w:rsid w:val="00BA62CB"/>
    <w:rsid w:val="00BA643D"/>
    <w:rsid w:val="00BA66AE"/>
    <w:rsid w:val="00BA6818"/>
    <w:rsid w:val="00BA6BBD"/>
    <w:rsid w:val="00BA71A4"/>
    <w:rsid w:val="00BA72B2"/>
    <w:rsid w:val="00BA7318"/>
    <w:rsid w:val="00BA73EC"/>
    <w:rsid w:val="00BA7474"/>
    <w:rsid w:val="00BA74DA"/>
    <w:rsid w:val="00BA7648"/>
    <w:rsid w:val="00BA76F8"/>
    <w:rsid w:val="00BA7734"/>
    <w:rsid w:val="00BA7753"/>
    <w:rsid w:val="00BA7833"/>
    <w:rsid w:val="00BA7964"/>
    <w:rsid w:val="00BA7C4C"/>
    <w:rsid w:val="00BA7CC8"/>
    <w:rsid w:val="00BA7DC6"/>
    <w:rsid w:val="00BA7E57"/>
    <w:rsid w:val="00BA7EB3"/>
    <w:rsid w:val="00BB009F"/>
    <w:rsid w:val="00BB00D7"/>
    <w:rsid w:val="00BB01C6"/>
    <w:rsid w:val="00BB032F"/>
    <w:rsid w:val="00BB046E"/>
    <w:rsid w:val="00BB0497"/>
    <w:rsid w:val="00BB06A4"/>
    <w:rsid w:val="00BB0C07"/>
    <w:rsid w:val="00BB0F4A"/>
    <w:rsid w:val="00BB14E5"/>
    <w:rsid w:val="00BB157C"/>
    <w:rsid w:val="00BB1800"/>
    <w:rsid w:val="00BB1D07"/>
    <w:rsid w:val="00BB1DA7"/>
    <w:rsid w:val="00BB1EAF"/>
    <w:rsid w:val="00BB2146"/>
    <w:rsid w:val="00BB2245"/>
    <w:rsid w:val="00BB22B6"/>
    <w:rsid w:val="00BB23C5"/>
    <w:rsid w:val="00BB249A"/>
    <w:rsid w:val="00BB2684"/>
    <w:rsid w:val="00BB2715"/>
    <w:rsid w:val="00BB28A8"/>
    <w:rsid w:val="00BB2AAA"/>
    <w:rsid w:val="00BB2B47"/>
    <w:rsid w:val="00BB2B98"/>
    <w:rsid w:val="00BB2D53"/>
    <w:rsid w:val="00BB2F10"/>
    <w:rsid w:val="00BB2FA0"/>
    <w:rsid w:val="00BB30A5"/>
    <w:rsid w:val="00BB30F2"/>
    <w:rsid w:val="00BB33CC"/>
    <w:rsid w:val="00BB3518"/>
    <w:rsid w:val="00BB3697"/>
    <w:rsid w:val="00BB3955"/>
    <w:rsid w:val="00BB3E04"/>
    <w:rsid w:val="00BB3E9A"/>
    <w:rsid w:val="00BB4016"/>
    <w:rsid w:val="00BB4082"/>
    <w:rsid w:val="00BB429C"/>
    <w:rsid w:val="00BB4A44"/>
    <w:rsid w:val="00BB4A4A"/>
    <w:rsid w:val="00BB4C1D"/>
    <w:rsid w:val="00BB4D5C"/>
    <w:rsid w:val="00BB4E99"/>
    <w:rsid w:val="00BB505B"/>
    <w:rsid w:val="00BB5229"/>
    <w:rsid w:val="00BB5962"/>
    <w:rsid w:val="00BB5B59"/>
    <w:rsid w:val="00BB5C36"/>
    <w:rsid w:val="00BB6039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721A"/>
    <w:rsid w:val="00BB76F7"/>
    <w:rsid w:val="00BB7704"/>
    <w:rsid w:val="00BB7B34"/>
    <w:rsid w:val="00BB7E74"/>
    <w:rsid w:val="00BB7EAD"/>
    <w:rsid w:val="00BC01F6"/>
    <w:rsid w:val="00BC076D"/>
    <w:rsid w:val="00BC0971"/>
    <w:rsid w:val="00BC09DF"/>
    <w:rsid w:val="00BC09F8"/>
    <w:rsid w:val="00BC0A6A"/>
    <w:rsid w:val="00BC0AB3"/>
    <w:rsid w:val="00BC111B"/>
    <w:rsid w:val="00BC135C"/>
    <w:rsid w:val="00BC1835"/>
    <w:rsid w:val="00BC1C64"/>
    <w:rsid w:val="00BC1C8E"/>
    <w:rsid w:val="00BC202B"/>
    <w:rsid w:val="00BC2196"/>
    <w:rsid w:val="00BC2330"/>
    <w:rsid w:val="00BC264C"/>
    <w:rsid w:val="00BC2684"/>
    <w:rsid w:val="00BC2A09"/>
    <w:rsid w:val="00BC32CE"/>
    <w:rsid w:val="00BC3314"/>
    <w:rsid w:val="00BC3682"/>
    <w:rsid w:val="00BC37D4"/>
    <w:rsid w:val="00BC37F7"/>
    <w:rsid w:val="00BC38F9"/>
    <w:rsid w:val="00BC392C"/>
    <w:rsid w:val="00BC3E69"/>
    <w:rsid w:val="00BC40BF"/>
    <w:rsid w:val="00BC4234"/>
    <w:rsid w:val="00BC42BD"/>
    <w:rsid w:val="00BC4883"/>
    <w:rsid w:val="00BC4CFA"/>
    <w:rsid w:val="00BC4DBC"/>
    <w:rsid w:val="00BC5076"/>
    <w:rsid w:val="00BC50C4"/>
    <w:rsid w:val="00BC510F"/>
    <w:rsid w:val="00BC530C"/>
    <w:rsid w:val="00BC560C"/>
    <w:rsid w:val="00BC5852"/>
    <w:rsid w:val="00BC626D"/>
    <w:rsid w:val="00BC62A3"/>
    <w:rsid w:val="00BC66DB"/>
    <w:rsid w:val="00BC6A00"/>
    <w:rsid w:val="00BC6E08"/>
    <w:rsid w:val="00BC729A"/>
    <w:rsid w:val="00BC7376"/>
    <w:rsid w:val="00BC742E"/>
    <w:rsid w:val="00BC7489"/>
    <w:rsid w:val="00BC76A9"/>
    <w:rsid w:val="00BC76AB"/>
    <w:rsid w:val="00BC7739"/>
    <w:rsid w:val="00BC77A3"/>
    <w:rsid w:val="00BC7EBB"/>
    <w:rsid w:val="00BD013B"/>
    <w:rsid w:val="00BD0230"/>
    <w:rsid w:val="00BD0363"/>
    <w:rsid w:val="00BD0588"/>
    <w:rsid w:val="00BD08AF"/>
    <w:rsid w:val="00BD0C64"/>
    <w:rsid w:val="00BD1125"/>
    <w:rsid w:val="00BD1145"/>
    <w:rsid w:val="00BD1224"/>
    <w:rsid w:val="00BD12E1"/>
    <w:rsid w:val="00BD12EB"/>
    <w:rsid w:val="00BD170B"/>
    <w:rsid w:val="00BD1720"/>
    <w:rsid w:val="00BD1AC0"/>
    <w:rsid w:val="00BD1C90"/>
    <w:rsid w:val="00BD1DF0"/>
    <w:rsid w:val="00BD1E61"/>
    <w:rsid w:val="00BD1F5A"/>
    <w:rsid w:val="00BD2175"/>
    <w:rsid w:val="00BD2678"/>
    <w:rsid w:val="00BD26CB"/>
    <w:rsid w:val="00BD2733"/>
    <w:rsid w:val="00BD27D5"/>
    <w:rsid w:val="00BD2BE6"/>
    <w:rsid w:val="00BD2C15"/>
    <w:rsid w:val="00BD2CDC"/>
    <w:rsid w:val="00BD2E30"/>
    <w:rsid w:val="00BD2EEF"/>
    <w:rsid w:val="00BD31C2"/>
    <w:rsid w:val="00BD342D"/>
    <w:rsid w:val="00BD3532"/>
    <w:rsid w:val="00BD35CA"/>
    <w:rsid w:val="00BD387D"/>
    <w:rsid w:val="00BD39DF"/>
    <w:rsid w:val="00BD414F"/>
    <w:rsid w:val="00BD4678"/>
    <w:rsid w:val="00BD476A"/>
    <w:rsid w:val="00BD4A99"/>
    <w:rsid w:val="00BD4C1D"/>
    <w:rsid w:val="00BD4D8F"/>
    <w:rsid w:val="00BD4E86"/>
    <w:rsid w:val="00BD4F34"/>
    <w:rsid w:val="00BD50B6"/>
    <w:rsid w:val="00BD5181"/>
    <w:rsid w:val="00BD544A"/>
    <w:rsid w:val="00BD5612"/>
    <w:rsid w:val="00BD56B0"/>
    <w:rsid w:val="00BD5731"/>
    <w:rsid w:val="00BD5BEF"/>
    <w:rsid w:val="00BD5C24"/>
    <w:rsid w:val="00BD6110"/>
    <w:rsid w:val="00BD63CA"/>
    <w:rsid w:val="00BD63CC"/>
    <w:rsid w:val="00BD6624"/>
    <w:rsid w:val="00BD6AE1"/>
    <w:rsid w:val="00BD6B40"/>
    <w:rsid w:val="00BD6C47"/>
    <w:rsid w:val="00BD6F41"/>
    <w:rsid w:val="00BD6F98"/>
    <w:rsid w:val="00BD7007"/>
    <w:rsid w:val="00BD70F0"/>
    <w:rsid w:val="00BD724D"/>
    <w:rsid w:val="00BD72A9"/>
    <w:rsid w:val="00BD72FB"/>
    <w:rsid w:val="00BD73E4"/>
    <w:rsid w:val="00BD7976"/>
    <w:rsid w:val="00BD7CE3"/>
    <w:rsid w:val="00BD7E95"/>
    <w:rsid w:val="00BE010E"/>
    <w:rsid w:val="00BE0206"/>
    <w:rsid w:val="00BE03FA"/>
    <w:rsid w:val="00BE0550"/>
    <w:rsid w:val="00BE0551"/>
    <w:rsid w:val="00BE0B47"/>
    <w:rsid w:val="00BE0BCF"/>
    <w:rsid w:val="00BE0ED4"/>
    <w:rsid w:val="00BE139E"/>
    <w:rsid w:val="00BE14E3"/>
    <w:rsid w:val="00BE1560"/>
    <w:rsid w:val="00BE16BB"/>
    <w:rsid w:val="00BE19BA"/>
    <w:rsid w:val="00BE19D1"/>
    <w:rsid w:val="00BE1BCA"/>
    <w:rsid w:val="00BE1E84"/>
    <w:rsid w:val="00BE2014"/>
    <w:rsid w:val="00BE22EF"/>
    <w:rsid w:val="00BE233B"/>
    <w:rsid w:val="00BE2451"/>
    <w:rsid w:val="00BE27B9"/>
    <w:rsid w:val="00BE2B4F"/>
    <w:rsid w:val="00BE2E2C"/>
    <w:rsid w:val="00BE300F"/>
    <w:rsid w:val="00BE3128"/>
    <w:rsid w:val="00BE3142"/>
    <w:rsid w:val="00BE3333"/>
    <w:rsid w:val="00BE350D"/>
    <w:rsid w:val="00BE3572"/>
    <w:rsid w:val="00BE35B1"/>
    <w:rsid w:val="00BE37A4"/>
    <w:rsid w:val="00BE3871"/>
    <w:rsid w:val="00BE3888"/>
    <w:rsid w:val="00BE3925"/>
    <w:rsid w:val="00BE4199"/>
    <w:rsid w:val="00BE424A"/>
    <w:rsid w:val="00BE45B9"/>
    <w:rsid w:val="00BE47F1"/>
    <w:rsid w:val="00BE4BAC"/>
    <w:rsid w:val="00BE4C53"/>
    <w:rsid w:val="00BE4CC0"/>
    <w:rsid w:val="00BE5171"/>
    <w:rsid w:val="00BE5239"/>
    <w:rsid w:val="00BE540D"/>
    <w:rsid w:val="00BE555D"/>
    <w:rsid w:val="00BE5693"/>
    <w:rsid w:val="00BE571F"/>
    <w:rsid w:val="00BE57AC"/>
    <w:rsid w:val="00BE5967"/>
    <w:rsid w:val="00BE5DFC"/>
    <w:rsid w:val="00BE5FA2"/>
    <w:rsid w:val="00BE6204"/>
    <w:rsid w:val="00BE62D1"/>
    <w:rsid w:val="00BE67DE"/>
    <w:rsid w:val="00BE6A45"/>
    <w:rsid w:val="00BE6B07"/>
    <w:rsid w:val="00BE6CFE"/>
    <w:rsid w:val="00BE6F81"/>
    <w:rsid w:val="00BE71A3"/>
    <w:rsid w:val="00BE7296"/>
    <w:rsid w:val="00BE7812"/>
    <w:rsid w:val="00BE78C1"/>
    <w:rsid w:val="00BE78CB"/>
    <w:rsid w:val="00BE7907"/>
    <w:rsid w:val="00BE7C5A"/>
    <w:rsid w:val="00BE7DA9"/>
    <w:rsid w:val="00BE7DC7"/>
    <w:rsid w:val="00BE7E00"/>
    <w:rsid w:val="00BE7E8A"/>
    <w:rsid w:val="00BF0311"/>
    <w:rsid w:val="00BF0390"/>
    <w:rsid w:val="00BF04F5"/>
    <w:rsid w:val="00BF07D2"/>
    <w:rsid w:val="00BF081F"/>
    <w:rsid w:val="00BF098C"/>
    <w:rsid w:val="00BF0B1E"/>
    <w:rsid w:val="00BF1105"/>
    <w:rsid w:val="00BF11D4"/>
    <w:rsid w:val="00BF1338"/>
    <w:rsid w:val="00BF1593"/>
    <w:rsid w:val="00BF175C"/>
    <w:rsid w:val="00BF182C"/>
    <w:rsid w:val="00BF193E"/>
    <w:rsid w:val="00BF19D9"/>
    <w:rsid w:val="00BF1B21"/>
    <w:rsid w:val="00BF1EE5"/>
    <w:rsid w:val="00BF24A9"/>
    <w:rsid w:val="00BF260F"/>
    <w:rsid w:val="00BF27F0"/>
    <w:rsid w:val="00BF29CF"/>
    <w:rsid w:val="00BF2B83"/>
    <w:rsid w:val="00BF2E7A"/>
    <w:rsid w:val="00BF2EA5"/>
    <w:rsid w:val="00BF3007"/>
    <w:rsid w:val="00BF3123"/>
    <w:rsid w:val="00BF3530"/>
    <w:rsid w:val="00BF3552"/>
    <w:rsid w:val="00BF3929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8E4"/>
    <w:rsid w:val="00BF4F86"/>
    <w:rsid w:val="00BF5015"/>
    <w:rsid w:val="00BF55BF"/>
    <w:rsid w:val="00BF573E"/>
    <w:rsid w:val="00BF585E"/>
    <w:rsid w:val="00BF5974"/>
    <w:rsid w:val="00BF5ABB"/>
    <w:rsid w:val="00BF5B3A"/>
    <w:rsid w:val="00BF5CE6"/>
    <w:rsid w:val="00BF5E52"/>
    <w:rsid w:val="00BF5FBE"/>
    <w:rsid w:val="00BF66E9"/>
    <w:rsid w:val="00BF6896"/>
    <w:rsid w:val="00BF696A"/>
    <w:rsid w:val="00BF6BE8"/>
    <w:rsid w:val="00BF6DC9"/>
    <w:rsid w:val="00BF7010"/>
    <w:rsid w:val="00BF723B"/>
    <w:rsid w:val="00BF7B88"/>
    <w:rsid w:val="00BF7CF0"/>
    <w:rsid w:val="00BF7D02"/>
    <w:rsid w:val="00BF7D3C"/>
    <w:rsid w:val="00BF7D77"/>
    <w:rsid w:val="00BF7E5D"/>
    <w:rsid w:val="00BF7EEC"/>
    <w:rsid w:val="00C0032D"/>
    <w:rsid w:val="00C00447"/>
    <w:rsid w:val="00C00585"/>
    <w:rsid w:val="00C00607"/>
    <w:rsid w:val="00C006F5"/>
    <w:rsid w:val="00C00805"/>
    <w:rsid w:val="00C009A3"/>
    <w:rsid w:val="00C00D65"/>
    <w:rsid w:val="00C010A5"/>
    <w:rsid w:val="00C010F6"/>
    <w:rsid w:val="00C01562"/>
    <w:rsid w:val="00C016AD"/>
    <w:rsid w:val="00C01926"/>
    <w:rsid w:val="00C01AB9"/>
    <w:rsid w:val="00C01B2F"/>
    <w:rsid w:val="00C01D8C"/>
    <w:rsid w:val="00C025C1"/>
    <w:rsid w:val="00C0276E"/>
    <w:rsid w:val="00C02C30"/>
    <w:rsid w:val="00C02C94"/>
    <w:rsid w:val="00C02FA9"/>
    <w:rsid w:val="00C03406"/>
    <w:rsid w:val="00C034FA"/>
    <w:rsid w:val="00C03635"/>
    <w:rsid w:val="00C036A2"/>
    <w:rsid w:val="00C03773"/>
    <w:rsid w:val="00C0378E"/>
    <w:rsid w:val="00C03821"/>
    <w:rsid w:val="00C03AA6"/>
    <w:rsid w:val="00C03BAF"/>
    <w:rsid w:val="00C03C17"/>
    <w:rsid w:val="00C03D6F"/>
    <w:rsid w:val="00C03F6E"/>
    <w:rsid w:val="00C0442C"/>
    <w:rsid w:val="00C04456"/>
    <w:rsid w:val="00C047C3"/>
    <w:rsid w:val="00C04807"/>
    <w:rsid w:val="00C04C49"/>
    <w:rsid w:val="00C052CC"/>
    <w:rsid w:val="00C055A0"/>
    <w:rsid w:val="00C0584F"/>
    <w:rsid w:val="00C058BD"/>
    <w:rsid w:val="00C059AD"/>
    <w:rsid w:val="00C05A07"/>
    <w:rsid w:val="00C05B3B"/>
    <w:rsid w:val="00C05C8C"/>
    <w:rsid w:val="00C05D9F"/>
    <w:rsid w:val="00C05F3A"/>
    <w:rsid w:val="00C060C0"/>
    <w:rsid w:val="00C06208"/>
    <w:rsid w:val="00C062A1"/>
    <w:rsid w:val="00C063B6"/>
    <w:rsid w:val="00C06458"/>
    <w:rsid w:val="00C06578"/>
    <w:rsid w:val="00C067CF"/>
    <w:rsid w:val="00C069E4"/>
    <w:rsid w:val="00C06A31"/>
    <w:rsid w:val="00C06B60"/>
    <w:rsid w:val="00C06CC9"/>
    <w:rsid w:val="00C06F46"/>
    <w:rsid w:val="00C06FE2"/>
    <w:rsid w:val="00C070EB"/>
    <w:rsid w:val="00C07252"/>
    <w:rsid w:val="00C07381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17F"/>
    <w:rsid w:val="00C10210"/>
    <w:rsid w:val="00C10458"/>
    <w:rsid w:val="00C10899"/>
    <w:rsid w:val="00C108B3"/>
    <w:rsid w:val="00C10BFF"/>
    <w:rsid w:val="00C10D89"/>
    <w:rsid w:val="00C10E0F"/>
    <w:rsid w:val="00C1111E"/>
    <w:rsid w:val="00C11195"/>
    <w:rsid w:val="00C112E8"/>
    <w:rsid w:val="00C115D3"/>
    <w:rsid w:val="00C11865"/>
    <w:rsid w:val="00C11ABE"/>
    <w:rsid w:val="00C11FCA"/>
    <w:rsid w:val="00C120E1"/>
    <w:rsid w:val="00C1211D"/>
    <w:rsid w:val="00C123A8"/>
    <w:rsid w:val="00C1250D"/>
    <w:rsid w:val="00C126CF"/>
    <w:rsid w:val="00C12741"/>
    <w:rsid w:val="00C1274F"/>
    <w:rsid w:val="00C1280D"/>
    <w:rsid w:val="00C12B7E"/>
    <w:rsid w:val="00C13323"/>
    <w:rsid w:val="00C135BF"/>
    <w:rsid w:val="00C13A94"/>
    <w:rsid w:val="00C13CC9"/>
    <w:rsid w:val="00C143E6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9B1"/>
    <w:rsid w:val="00C15B2C"/>
    <w:rsid w:val="00C15F01"/>
    <w:rsid w:val="00C15F2A"/>
    <w:rsid w:val="00C16188"/>
    <w:rsid w:val="00C16224"/>
    <w:rsid w:val="00C16249"/>
    <w:rsid w:val="00C162AD"/>
    <w:rsid w:val="00C1658D"/>
    <w:rsid w:val="00C166F7"/>
    <w:rsid w:val="00C168B5"/>
    <w:rsid w:val="00C16A8C"/>
    <w:rsid w:val="00C16B75"/>
    <w:rsid w:val="00C16EAF"/>
    <w:rsid w:val="00C16F84"/>
    <w:rsid w:val="00C17068"/>
    <w:rsid w:val="00C1716C"/>
    <w:rsid w:val="00C17635"/>
    <w:rsid w:val="00C17D8B"/>
    <w:rsid w:val="00C17EA7"/>
    <w:rsid w:val="00C20407"/>
    <w:rsid w:val="00C20455"/>
    <w:rsid w:val="00C204DF"/>
    <w:rsid w:val="00C204F9"/>
    <w:rsid w:val="00C2071D"/>
    <w:rsid w:val="00C2095F"/>
    <w:rsid w:val="00C20FFB"/>
    <w:rsid w:val="00C210C6"/>
    <w:rsid w:val="00C211C8"/>
    <w:rsid w:val="00C21634"/>
    <w:rsid w:val="00C2169F"/>
    <w:rsid w:val="00C21B55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E20"/>
    <w:rsid w:val="00C2324E"/>
    <w:rsid w:val="00C232E4"/>
    <w:rsid w:val="00C23431"/>
    <w:rsid w:val="00C23FD7"/>
    <w:rsid w:val="00C240F5"/>
    <w:rsid w:val="00C2428F"/>
    <w:rsid w:val="00C2476F"/>
    <w:rsid w:val="00C24882"/>
    <w:rsid w:val="00C248AB"/>
    <w:rsid w:val="00C249EB"/>
    <w:rsid w:val="00C24A5A"/>
    <w:rsid w:val="00C24CA2"/>
    <w:rsid w:val="00C24F0F"/>
    <w:rsid w:val="00C25021"/>
    <w:rsid w:val="00C250E6"/>
    <w:rsid w:val="00C25183"/>
    <w:rsid w:val="00C251D9"/>
    <w:rsid w:val="00C25261"/>
    <w:rsid w:val="00C25277"/>
    <w:rsid w:val="00C25754"/>
    <w:rsid w:val="00C25849"/>
    <w:rsid w:val="00C2584D"/>
    <w:rsid w:val="00C2588B"/>
    <w:rsid w:val="00C259C0"/>
    <w:rsid w:val="00C25E99"/>
    <w:rsid w:val="00C25EDE"/>
    <w:rsid w:val="00C25EF0"/>
    <w:rsid w:val="00C25F3B"/>
    <w:rsid w:val="00C25F46"/>
    <w:rsid w:val="00C26351"/>
    <w:rsid w:val="00C265E1"/>
    <w:rsid w:val="00C2663C"/>
    <w:rsid w:val="00C26658"/>
    <w:rsid w:val="00C266AC"/>
    <w:rsid w:val="00C26738"/>
    <w:rsid w:val="00C2692B"/>
    <w:rsid w:val="00C26969"/>
    <w:rsid w:val="00C2698B"/>
    <w:rsid w:val="00C26A33"/>
    <w:rsid w:val="00C26D0E"/>
    <w:rsid w:val="00C26D7A"/>
    <w:rsid w:val="00C26DC8"/>
    <w:rsid w:val="00C26EFC"/>
    <w:rsid w:val="00C26FAC"/>
    <w:rsid w:val="00C271AE"/>
    <w:rsid w:val="00C27326"/>
    <w:rsid w:val="00C2744E"/>
    <w:rsid w:val="00C27858"/>
    <w:rsid w:val="00C27A47"/>
    <w:rsid w:val="00C27ABB"/>
    <w:rsid w:val="00C27F8F"/>
    <w:rsid w:val="00C30078"/>
    <w:rsid w:val="00C30B17"/>
    <w:rsid w:val="00C30F42"/>
    <w:rsid w:val="00C31003"/>
    <w:rsid w:val="00C31E01"/>
    <w:rsid w:val="00C32089"/>
    <w:rsid w:val="00C32270"/>
    <w:rsid w:val="00C324EE"/>
    <w:rsid w:val="00C327B5"/>
    <w:rsid w:val="00C32E70"/>
    <w:rsid w:val="00C331F0"/>
    <w:rsid w:val="00C3354F"/>
    <w:rsid w:val="00C336DB"/>
    <w:rsid w:val="00C3370C"/>
    <w:rsid w:val="00C33B7D"/>
    <w:rsid w:val="00C33CB9"/>
    <w:rsid w:val="00C33F96"/>
    <w:rsid w:val="00C34345"/>
    <w:rsid w:val="00C3453D"/>
    <w:rsid w:val="00C345C0"/>
    <w:rsid w:val="00C34661"/>
    <w:rsid w:val="00C3475C"/>
    <w:rsid w:val="00C34A08"/>
    <w:rsid w:val="00C34A4F"/>
    <w:rsid w:val="00C34B5C"/>
    <w:rsid w:val="00C34CD2"/>
    <w:rsid w:val="00C34CD8"/>
    <w:rsid w:val="00C34F5F"/>
    <w:rsid w:val="00C34F97"/>
    <w:rsid w:val="00C350B0"/>
    <w:rsid w:val="00C35A7A"/>
    <w:rsid w:val="00C35B40"/>
    <w:rsid w:val="00C35B53"/>
    <w:rsid w:val="00C35FE4"/>
    <w:rsid w:val="00C36714"/>
    <w:rsid w:val="00C367D8"/>
    <w:rsid w:val="00C36985"/>
    <w:rsid w:val="00C36B81"/>
    <w:rsid w:val="00C36CD1"/>
    <w:rsid w:val="00C36EA4"/>
    <w:rsid w:val="00C370CE"/>
    <w:rsid w:val="00C373A2"/>
    <w:rsid w:val="00C37484"/>
    <w:rsid w:val="00C37710"/>
    <w:rsid w:val="00C3773F"/>
    <w:rsid w:val="00C3779B"/>
    <w:rsid w:val="00C37851"/>
    <w:rsid w:val="00C3786A"/>
    <w:rsid w:val="00C37A09"/>
    <w:rsid w:val="00C37E64"/>
    <w:rsid w:val="00C37EA3"/>
    <w:rsid w:val="00C40228"/>
    <w:rsid w:val="00C4096B"/>
    <w:rsid w:val="00C40A75"/>
    <w:rsid w:val="00C40D08"/>
    <w:rsid w:val="00C40D79"/>
    <w:rsid w:val="00C40FBB"/>
    <w:rsid w:val="00C41015"/>
    <w:rsid w:val="00C412FC"/>
    <w:rsid w:val="00C4147D"/>
    <w:rsid w:val="00C4168C"/>
    <w:rsid w:val="00C41725"/>
    <w:rsid w:val="00C41953"/>
    <w:rsid w:val="00C419FB"/>
    <w:rsid w:val="00C41E8F"/>
    <w:rsid w:val="00C41ED1"/>
    <w:rsid w:val="00C41F82"/>
    <w:rsid w:val="00C41FE4"/>
    <w:rsid w:val="00C4234E"/>
    <w:rsid w:val="00C42499"/>
    <w:rsid w:val="00C4276E"/>
    <w:rsid w:val="00C42A64"/>
    <w:rsid w:val="00C43020"/>
    <w:rsid w:val="00C431D5"/>
    <w:rsid w:val="00C43345"/>
    <w:rsid w:val="00C43495"/>
    <w:rsid w:val="00C43691"/>
    <w:rsid w:val="00C436E6"/>
    <w:rsid w:val="00C439C3"/>
    <w:rsid w:val="00C439F2"/>
    <w:rsid w:val="00C44767"/>
    <w:rsid w:val="00C44B64"/>
    <w:rsid w:val="00C44C7E"/>
    <w:rsid w:val="00C44D07"/>
    <w:rsid w:val="00C4522B"/>
    <w:rsid w:val="00C4525E"/>
    <w:rsid w:val="00C45578"/>
    <w:rsid w:val="00C45ABA"/>
    <w:rsid w:val="00C4604C"/>
    <w:rsid w:val="00C46080"/>
    <w:rsid w:val="00C4625E"/>
    <w:rsid w:val="00C465C8"/>
    <w:rsid w:val="00C46677"/>
    <w:rsid w:val="00C46710"/>
    <w:rsid w:val="00C46887"/>
    <w:rsid w:val="00C468B9"/>
    <w:rsid w:val="00C46DFB"/>
    <w:rsid w:val="00C47290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FD6"/>
    <w:rsid w:val="00C51135"/>
    <w:rsid w:val="00C515E8"/>
    <w:rsid w:val="00C51A28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30A1"/>
    <w:rsid w:val="00C530CF"/>
    <w:rsid w:val="00C5323F"/>
    <w:rsid w:val="00C5329E"/>
    <w:rsid w:val="00C53633"/>
    <w:rsid w:val="00C53681"/>
    <w:rsid w:val="00C538F7"/>
    <w:rsid w:val="00C53AC3"/>
    <w:rsid w:val="00C53C3E"/>
    <w:rsid w:val="00C53C52"/>
    <w:rsid w:val="00C53D27"/>
    <w:rsid w:val="00C5438D"/>
    <w:rsid w:val="00C548FB"/>
    <w:rsid w:val="00C5497A"/>
    <w:rsid w:val="00C54BC9"/>
    <w:rsid w:val="00C55434"/>
    <w:rsid w:val="00C5582A"/>
    <w:rsid w:val="00C55968"/>
    <w:rsid w:val="00C55FB4"/>
    <w:rsid w:val="00C55FC5"/>
    <w:rsid w:val="00C5631E"/>
    <w:rsid w:val="00C56436"/>
    <w:rsid w:val="00C566A1"/>
    <w:rsid w:val="00C56DA8"/>
    <w:rsid w:val="00C57456"/>
    <w:rsid w:val="00C57583"/>
    <w:rsid w:val="00C576C7"/>
    <w:rsid w:val="00C5778D"/>
    <w:rsid w:val="00C57E39"/>
    <w:rsid w:val="00C57E4D"/>
    <w:rsid w:val="00C57E62"/>
    <w:rsid w:val="00C60015"/>
    <w:rsid w:val="00C60076"/>
    <w:rsid w:val="00C60404"/>
    <w:rsid w:val="00C6071B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29D8"/>
    <w:rsid w:val="00C62A26"/>
    <w:rsid w:val="00C62F50"/>
    <w:rsid w:val="00C632F0"/>
    <w:rsid w:val="00C6337F"/>
    <w:rsid w:val="00C63714"/>
    <w:rsid w:val="00C63827"/>
    <w:rsid w:val="00C63F11"/>
    <w:rsid w:val="00C6430C"/>
    <w:rsid w:val="00C64484"/>
    <w:rsid w:val="00C64572"/>
    <w:rsid w:val="00C645EF"/>
    <w:rsid w:val="00C647E4"/>
    <w:rsid w:val="00C64A2D"/>
    <w:rsid w:val="00C64C35"/>
    <w:rsid w:val="00C64E8F"/>
    <w:rsid w:val="00C64FB8"/>
    <w:rsid w:val="00C651BD"/>
    <w:rsid w:val="00C657FE"/>
    <w:rsid w:val="00C6580B"/>
    <w:rsid w:val="00C65A15"/>
    <w:rsid w:val="00C66041"/>
    <w:rsid w:val="00C660FB"/>
    <w:rsid w:val="00C66179"/>
    <w:rsid w:val="00C6645F"/>
    <w:rsid w:val="00C66755"/>
    <w:rsid w:val="00C66839"/>
    <w:rsid w:val="00C66905"/>
    <w:rsid w:val="00C66A1F"/>
    <w:rsid w:val="00C66C24"/>
    <w:rsid w:val="00C66F92"/>
    <w:rsid w:val="00C67027"/>
    <w:rsid w:val="00C670C8"/>
    <w:rsid w:val="00C672CA"/>
    <w:rsid w:val="00C67565"/>
    <w:rsid w:val="00C6771D"/>
    <w:rsid w:val="00C67843"/>
    <w:rsid w:val="00C67BA1"/>
    <w:rsid w:val="00C67D41"/>
    <w:rsid w:val="00C67F40"/>
    <w:rsid w:val="00C67F99"/>
    <w:rsid w:val="00C70004"/>
    <w:rsid w:val="00C7037D"/>
    <w:rsid w:val="00C7042B"/>
    <w:rsid w:val="00C70728"/>
    <w:rsid w:val="00C70752"/>
    <w:rsid w:val="00C70AE5"/>
    <w:rsid w:val="00C70C0C"/>
    <w:rsid w:val="00C70C84"/>
    <w:rsid w:val="00C71006"/>
    <w:rsid w:val="00C713EC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9BD"/>
    <w:rsid w:val="00C72F03"/>
    <w:rsid w:val="00C73168"/>
    <w:rsid w:val="00C7325F"/>
    <w:rsid w:val="00C73302"/>
    <w:rsid w:val="00C73349"/>
    <w:rsid w:val="00C73776"/>
    <w:rsid w:val="00C739C3"/>
    <w:rsid w:val="00C73A20"/>
    <w:rsid w:val="00C73A79"/>
    <w:rsid w:val="00C73CC2"/>
    <w:rsid w:val="00C742CB"/>
    <w:rsid w:val="00C743BA"/>
    <w:rsid w:val="00C744B6"/>
    <w:rsid w:val="00C74505"/>
    <w:rsid w:val="00C748AF"/>
    <w:rsid w:val="00C74CA7"/>
    <w:rsid w:val="00C7579C"/>
    <w:rsid w:val="00C75A24"/>
    <w:rsid w:val="00C75BA0"/>
    <w:rsid w:val="00C75D91"/>
    <w:rsid w:val="00C75E5A"/>
    <w:rsid w:val="00C76299"/>
    <w:rsid w:val="00C76454"/>
    <w:rsid w:val="00C76834"/>
    <w:rsid w:val="00C7690B"/>
    <w:rsid w:val="00C769D8"/>
    <w:rsid w:val="00C76BA1"/>
    <w:rsid w:val="00C76BC0"/>
    <w:rsid w:val="00C76BCE"/>
    <w:rsid w:val="00C76C1B"/>
    <w:rsid w:val="00C76C92"/>
    <w:rsid w:val="00C76DEB"/>
    <w:rsid w:val="00C76E99"/>
    <w:rsid w:val="00C77151"/>
    <w:rsid w:val="00C77B7A"/>
    <w:rsid w:val="00C77D88"/>
    <w:rsid w:val="00C77E5A"/>
    <w:rsid w:val="00C77FC0"/>
    <w:rsid w:val="00C8036E"/>
    <w:rsid w:val="00C803B8"/>
    <w:rsid w:val="00C80495"/>
    <w:rsid w:val="00C805AE"/>
    <w:rsid w:val="00C8071F"/>
    <w:rsid w:val="00C807AF"/>
    <w:rsid w:val="00C80871"/>
    <w:rsid w:val="00C812A7"/>
    <w:rsid w:val="00C8130B"/>
    <w:rsid w:val="00C81415"/>
    <w:rsid w:val="00C815A6"/>
    <w:rsid w:val="00C81671"/>
    <w:rsid w:val="00C81D00"/>
    <w:rsid w:val="00C81FC9"/>
    <w:rsid w:val="00C82228"/>
    <w:rsid w:val="00C8237C"/>
    <w:rsid w:val="00C82658"/>
    <w:rsid w:val="00C82688"/>
    <w:rsid w:val="00C8279F"/>
    <w:rsid w:val="00C82B8F"/>
    <w:rsid w:val="00C82C71"/>
    <w:rsid w:val="00C82DBD"/>
    <w:rsid w:val="00C82F52"/>
    <w:rsid w:val="00C83C0F"/>
    <w:rsid w:val="00C83F0B"/>
    <w:rsid w:val="00C844DB"/>
    <w:rsid w:val="00C84513"/>
    <w:rsid w:val="00C84629"/>
    <w:rsid w:val="00C847DE"/>
    <w:rsid w:val="00C8495F"/>
    <w:rsid w:val="00C849BE"/>
    <w:rsid w:val="00C8575B"/>
    <w:rsid w:val="00C85ABD"/>
    <w:rsid w:val="00C85ACC"/>
    <w:rsid w:val="00C85BCB"/>
    <w:rsid w:val="00C85C15"/>
    <w:rsid w:val="00C86479"/>
    <w:rsid w:val="00C864D0"/>
    <w:rsid w:val="00C86506"/>
    <w:rsid w:val="00C86718"/>
    <w:rsid w:val="00C8684B"/>
    <w:rsid w:val="00C86A59"/>
    <w:rsid w:val="00C86FEE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449"/>
    <w:rsid w:val="00C905DC"/>
    <w:rsid w:val="00C9090E"/>
    <w:rsid w:val="00C90E49"/>
    <w:rsid w:val="00C91056"/>
    <w:rsid w:val="00C910CA"/>
    <w:rsid w:val="00C91263"/>
    <w:rsid w:val="00C917F1"/>
    <w:rsid w:val="00C91A45"/>
    <w:rsid w:val="00C91D2E"/>
    <w:rsid w:val="00C91EDE"/>
    <w:rsid w:val="00C921AA"/>
    <w:rsid w:val="00C92381"/>
    <w:rsid w:val="00C923B0"/>
    <w:rsid w:val="00C926D9"/>
    <w:rsid w:val="00C9277A"/>
    <w:rsid w:val="00C92A75"/>
    <w:rsid w:val="00C92F20"/>
    <w:rsid w:val="00C93083"/>
    <w:rsid w:val="00C93558"/>
    <w:rsid w:val="00C936E6"/>
    <w:rsid w:val="00C93A2D"/>
    <w:rsid w:val="00C93AEC"/>
    <w:rsid w:val="00C93D7D"/>
    <w:rsid w:val="00C946CC"/>
    <w:rsid w:val="00C9470D"/>
    <w:rsid w:val="00C9479C"/>
    <w:rsid w:val="00C9479F"/>
    <w:rsid w:val="00C949E5"/>
    <w:rsid w:val="00C94B4F"/>
    <w:rsid w:val="00C94D25"/>
    <w:rsid w:val="00C94E71"/>
    <w:rsid w:val="00C950C1"/>
    <w:rsid w:val="00C952C7"/>
    <w:rsid w:val="00C9532E"/>
    <w:rsid w:val="00C959E6"/>
    <w:rsid w:val="00C95AD1"/>
    <w:rsid w:val="00C95B1D"/>
    <w:rsid w:val="00C95F0F"/>
    <w:rsid w:val="00C95F2D"/>
    <w:rsid w:val="00C95F67"/>
    <w:rsid w:val="00C960E4"/>
    <w:rsid w:val="00C96CE4"/>
    <w:rsid w:val="00C96F3B"/>
    <w:rsid w:val="00C9730B"/>
    <w:rsid w:val="00C97359"/>
    <w:rsid w:val="00C9737B"/>
    <w:rsid w:val="00C97661"/>
    <w:rsid w:val="00C976EE"/>
    <w:rsid w:val="00C977EB"/>
    <w:rsid w:val="00C97C50"/>
    <w:rsid w:val="00CA009F"/>
    <w:rsid w:val="00CA0231"/>
    <w:rsid w:val="00CA032D"/>
    <w:rsid w:val="00CA03A0"/>
    <w:rsid w:val="00CA0612"/>
    <w:rsid w:val="00CA08A1"/>
    <w:rsid w:val="00CA0933"/>
    <w:rsid w:val="00CA0A56"/>
    <w:rsid w:val="00CA0ADC"/>
    <w:rsid w:val="00CA0D09"/>
    <w:rsid w:val="00CA0D74"/>
    <w:rsid w:val="00CA0FE1"/>
    <w:rsid w:val="00CA11B1"/>
    <w:rsid w:val="00CA1292"/>
    <w:rsid w:val="00CA1612"/>
    <w:rsid w:val="00CA1696"/>
    <w:rsid w:val="00CA16D0"/>
    <w:rsid w:val="00CA180B"/>
    <w:rsid w:val="00CA1974"/>
    <w:rsid w:val="00CA2876"/>
    <w:rsid w:val="00CA2D5F"/>
    <w:rsid w:val="00CA2E38"/>
    <w:rsid w:val="00CA2ED3"/>
    <w:rsid w:val="00CA2F45"/>
    <w:rsid w:val="00CA2FB1"/>
    <w:rsid w:val="00CA3170"/>
    <w:rsid w:val="00CA3339"/>
    <w:rsid w:val="00CA3439"/>
    <w:rsid w:val="00CA349E"/>
    <w:rsid w:val="00CA35B5"/>
    <w:rsid w:val="00CA3863"/>
    <w:rsid w:val="00CA3BBE"/>
    <w:rsid w:val="00CA40C6"/>
    <w:rsid w:val="00CA45EE"/>
    <w:rsid w:val="00CA471B"/>
    <w:rsid w:val="00CA47AE"/>
    <w:rsid w:val="00CA485B"/>
    <w:rsid w:val="00CA4868"/>
    <w:rsid w:val="00CA4A0E"/>
    <w:rsid w:val="00CA4A88"/>
    <w:rsid w:val="00CA4C82"/>
    <w:rsid w:val="00CA4D96"/>
    <w:rsid w:val="00CA4E49"/>
    <w:rsid w:val="00CA52F6"/>
    <w:rsid w:val="00CA5562"/>
    <w:rsid w:val="00CA577D"/>
    <w:rsid w:val="00CA578D"/>
    <w:rsid w:val="00CA59E0"/>
    <w:rsid w:val="00CA5E3F"/>
    <w:rsid w:val="00CA613B"/>
    <w:rsid w:val="00CA64C0"/>
    <w:rsid w:val="00CA650B"/>
    <w:rsid w:val="00CA6A31"/>
    <w:rsid w:val="00CA6AB4"/>
    <w:rsid w:val="00CA6BD3"/>
    <w:rsid w:val="00CA6C0E"/>
    <w:rsid w:val="00CA6C9E"/>
    <w:rsid w:val="00CA6D2A"/>
    <w:rsid w:val="00CA6DA2"/>
    <w:rsid w:val="00CA6F70"/>
    <w:rsid w:val="00CA706D"/>
    <w:rsid w:val="00CA734B"/>
    <w:rsid w:val="00CA7698"/>
    <w:rsid w:val="00CA76D8"/>
    <w:rsid w:val="00CA7823"/>
    <w:rsid w:val="00CA7C09"/>
    <w:rsid w:val="00CA7C65"/>
    <w:rsid w:val="00CA7D8F"/>
    <w:rsid w:val="00CA7E89"/>
    <w:rsid w:val="00CA7EAB"/>
    <w:rsid w:val="00CA7EF1"/>
    <w:rsid w:val="00CB0561"/>
    <w:rsid w:val="00CB0A59"/>
    <w:rsid w:val="00CB0B58"/>
    <w:rsid w:val="00CB0FE0"/>
    <w:rsid w:val="00CB1089"/>
    <w:rsid w:val="00CB10C7"/>
    <w:rsid w:val="00CB1517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17B"/>
    <w:rsid w:val="00CB2384"/>
    <w:rsid w:val="00CB2971"/>
    <w:rsid w:val="00CB2C5D"/>
    <w:rsid w:val="00CB2CD5"/>
    <w:rsid w:val="00CB2EAD"/>
    <w:rsid w:val="00CB3130"/>
    <w:rsid w:val="00CB31B7"/>
    <w:rsid w:val="00CB32E1"/>
    <w:rsid w:val="00CB343C"/>
    <w:rsid w:val="00CB351A"/>
    <w:rsid w:val="00CB3618"/>
    <w:rsid w:val="00CB3744"/>
    <w:rsid w:val="00CB3C40"/>
    <w:rsid w:val="00CB3DCD"/>
    <w:rsid w:val="00CB4197"/>
    <w:rsid w:val="00CB4316"/>
    <w:rsid w:val="00CB4330"/>
    <w:rsid w:val="00CB43A0"/>
    <w:rsid w:val="00CB446B"/>
    <w:rsid w:val="00CB457C"/>
    <w:rsid w:val="00CB4864"/>
    <w:rsid w:val="00CB4865"/>
    <w:rsid w:val="00CB4899"/>
    <w:rsid w:val="00CB48D2"/>
    <w:rsid w:val="00CB4B4D"/>
    <w:rsid w:val="00CB4B9F"/>
    <w:rsid w:val="00CB4E82"/>
    <w:rsid w:val="00CB4F74"/>
    <w:rsid w:val="00CB5223"/>
    <w:rsid w:val="00CB52DC"/>
    <w:rsid w:val="00CB5317"/>
    <w:rsid w:val="00CB569D"/>
    <w:rsid w:val="00CB5A46"/>
    <w:rsid w:val="00CB5C38"/>
    <w:rsid w:val="00CB5EB4"/>
    <w:rsid w:val="00CB63D8"/>
    <w:rsid w:val="00CB658E"/>
    <w:rsid w:val="00CB671A"/>
    <w:rsid w:val="00CB6ACD"/>
    <w:rsid w:val="00CB6B88"/>
    <w:rsid w:val="00CB6C34"/>
    <w:rsid w:val="00CB6D5A"/>
    <w:rsid w:val="00CB6E47"/>
    <w:rsid w:val="00CB6F00"/>
    <w:rsid w:val="00CB6F8E"/>
    <w:rsid w:val="00CB7174"/>
    <w:rsid w:val="00CB7764"/>
    <w:rsid w:val="00CB7C81"/>
    <w:rsid w:val="00CB7E11"/>
    <w:rsid w:val="00CB7F2F"/>
    <w:rsid w:val="00CC02B3"/>
    <w:rsid w:val="00CC0504"/>
    <w:rsid w:val="00CC096E"/>
    <w:rsid w:val="00CC09A0"/>
    <w:rsid w:val="00CC0E50"/>
    <w:rsid w:val="00CC1004"/>
    <w:rsid w:val="00CC11DD"/>
    <w:rsid w:val="00CC130B"/>
    <w:rsid w:val="00CC1819"/>
    <w:rsid w:val="00CC195D"/>
    <w:rsid w:val="00CC1C25"/>
    <w:rsid w:val="00CC1EAD"/>
    <w:rsid w:val="00CC1F7F"/>
    <w:rsid w:val="00CC1FBA"/>
    <w:rsid w:val="00CC2B57"/>
    <w:rsid w:val="00CC2EFC"/>
    <w:rsid w:val="00CC3217"/>
    <w:rsid w:val="00CC3584"/>
    <w:rsid w:val="00CC3595"/>
    <w:rsid w:val="00CC3668"/>
    <w:rsid w:val="00CC37C2"/>
    <w:rsid w:val="00CC3A0B"/>
    <w:rsid w:val="00CC3A58"/>
    <w:rsid w:val="00CC3E6C"/>
    <w:rsid w:val="00CC3F3F"/>
    <w:rsid w:val="00CC41B5"/>
    <w:rsid w:val="00CC44AD"/>
    <w:rsid w:val="00CC484D"/>
    <w:rsid w:val="00CC4AED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60ED"/>
    <w:rsid w:val="00CC628A"/>
    <w:rsid w:val="00CC6971"/>
    <w:rsid w:val="00CC6A27"/>
    <w:rsid w:val="00CC6A8E"/>
    <w:rsid w:val="00CC6C00"/>
    <w:rsid w:val="00CC73F6"/>
    <w:rsid w:val="00CC75AF"/>
    <w:rsid w:val="00CC7BC0"/>
    <w:rsid w:val="00CC7FB0"/>
    <w:rsid w:val="00CD015E"/>
    <w:rsid w:val="00CD018E"/>
    <w:rsid w:val="00CD0A82"/>
    <w:rsid w:val="00CD0A9B"/>
    <w:rsid w:val="00CD0B11"/>
    <w:rsid w:val="00CD0F58"/>
    <w:rsid w:val="00CD1256"/>
    <w:rsid w:val="00CD1B6B"/>
    <w:rsid w:val="00CD1C44"/>
    <w:rsid w:val="00CD1D90"/>
    <w:rsid w:val="00CD1DAF"/>
    <w:rsid w:val="00CD1E57"/>
    <w:rsid w:val="00CD1EFF"/>
    <w:rsid w:val="00CD20BC"/>
    <w:rsid w:val="00CD22AC"/>
    <w:rsid w:val="00CD235E"/>
    <w:rsid w:val="00CD23F7"/>
    <w:rsid w:val="00CD25DC"/>
    <w:rsid w:val="00CD299A"/>
    <w:rsid w:val="00CD2A07"/>
    <w:rsid w:val="00CD2D38"/>
    <w:rsid w:val="00CD2E6A"/>
    <w:rsid w:val="00CD2F0B"/>
    <w:rsid w:val="00CD3561"/>
    <w:rsid w:val="00CD3897"/>
    <w:rsid w:val="00CD3C4E"/>
    <w:rsid w:val="00CD3E0D"/>
    <w:rsid w:val="00CD48DA"/>
    <w:rsid w:val="00CD4A16"/>
    <w:rsid w:val="00CD4DA6"/>
    <w:rsid w:val="00CD4EF3"/>
    <w:rsid w:val="00CD4F3F"/>
    <w:rsid w:val="00CD51C8"/>
    <w:rsid w:val="00CD559C"/>
    <w:rsid w:val="00CD570D"/>
    <w:rsid w:val="00CD5EC4"/>
    <w:rsid w:val="00CD5FD6"/>
    <w:rsid w:val="00CD6057"/>
    <w:rsid w:val="00CD60BB"/>
    <w:rsid w:val="00CD6208"/>
    <w:rsid w:val="00CD6544"/>
    <w:rsid w:val="00CD676E"/>
    <w:rsid w:val="00CD69BF"/>
    <w:rsid w:val="00CD69D9"/>
    <w:rsid w:val="00CD6A7D"/>
    <w:rsid w:val="00CD70E5"/>
    <w:rsid w:val="00CD7569"/>
    <w:rsid w:val="00CD758E"/>
    <w:rsid w:val="00CD77C3"/>
    <w:rsid w:val="00CD7882"/>
    <w:rsid w:val="00CD7C06"/>
    <w:rsid w:val="00CD7E4D"/>
    <w:rsid w:val="00CE00EF"/>
    <w:rsid w:val="00CE012B"/>
    <w:rsid w:val="00CE01BC"/>
    <w:rsid w:val="00CE01D6"/>
    <w:rsid w:val="00CE046F"/>
    <w:rsid w:val="00CE04D5"/>
    <w:rsid w:val="00CE0543"/>
    <w:rsid w:val="00CE06BD"/>
    <w:rsid w:val="00CE0AA3"/>
    <w:rsid w:val="00CE0AAB"/>
    <w:rsid w:val="00CE0C34"/>
    <w:rsid w:val="00CE0CF1"/>
    <w:rsid w:val="00CE0E0E"/>
    <w:rsid w:val="00CE0F41"/>
    <w:rsid w:val="00CE1057"/>
    <w:rsid w:val="00CE1247"/>
    <w:rsid w:val="00CE1B60"/>
    <w:rsid w:val="00CE1C25"/>
    <w:rsid w:val="00CE1DB3"/>
    <w:rsid w:val="00CE1EB8"/>
    <w:rsid w:val="00CE1F65"/>
    <w:rsid w:val="00CE1FF2"/>
    <w:rsid w:val="00CE2023"/>
    <w:rsid w:val="00CE27B7"/>
    <w:rsid w:val="00CE2A04"/>
    <w:rsid w:val="00CE2BAF"/>
    <w:rsid w:val="00CE2EA7"/>
    <w:rsid w:val="00CE2F96"/>
    <w:rsid w:val="00CE3194"/>
    <w:rsid w:val="00CE3604"/>
    <w:rsid w:val="00CE3651"/>
    <w:rsid w:val="00CE3A6B"/>
    <w:rsid w:val="00CE3B2F"/>
    <w:rsid w:val="00CE3EC6"/>
    <w:rsid w:val="00CE3F66"/>
    <w:rsid w:val="00CE3F90"/>
    <w:rsid w:val="00CE40DE"/>
    <w:rsid w:val="00CE42E0"/>
    <w:rsid w:val="00CE4662"/>
    <w:rsid w:val="00CE4771"/>
    <w:rsid w:val="00CE4ADE"/>
    <w:rsid w:val="00CE501D"/>
    <w:rsid w:val="00CE5232"/>
    <w:rsid w:val="00CE524C"/>
    <w:rsid w:val="00CE54D3"/>
    <w:rsid w:val="00CE56AD"/>
    <w:rsid w:val="00CE598A"/>
    <w:rsid w:val="00CE5A1F"/>
    <w:rsid w:val="00CE5B3E"/>
    <w:rsid w:val="00CE5DE7"/>
    <w:rsid w:val="00CE5F78"/>
    <w:rsid w:val="00CE6091"/>
    <w:rsid w:val="00CE68CA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A34"/>
    <w:rsid w:val="00CE7EDE"/>
    <w:rsid w:val="00CF07F3"/>
    <w:rsid w:val="00CF080F"/>
    <w:rsid w:val="00CF0A2C"/>
    <w:rsid w:val="00CF0F85"/>
    <w:rsid w:val="00CF1194"/>
    <w:rsid w:val="00CF130C"/>
    <w:rsid w:val="00CF1729"/>
    <w:rsid w:val="00CF1856"/>
    <w:rsid w:val="00CF1960"/>
    <w:rsid w:val="00CF1B5B"/>
    <w:rsid w:val="00CF1C10"/>
    <w:rsid w:val="00CF2240"/>
    <w:rsid w:val="00CF2399"/>
    <w:rsid w:val="00CF259A"/>
    <w:rsid w:val="00CF261E"/>
    <w:rsid w:val="00CF3361"/>
    <w:rsid w:val="00CF3392"/>
    <w:rsid w:val="00CF341D"/>
    <w:rsid w:val="00CF3733"/>
    <w:rsid w:val="00CF37DA"/>
    <w:rsid w:val="00CF3CDC"/>
    <w:rsid w:val="00CF3D07"/>
    <w:rsid w:val="00CF3D9B"/>
    <w:rsid w:val="00CF3DC4"/>
    <w:rsid w:val="00CF409B"/>
    <w:rsid w:val="00CF40DA"/>
    <w:rsid w:val="00CF4505"/>
    <w:rsid w:val="00CF4585"/>
    <w:rsid w:val="00CF464A"/>
    <w:rsid w:val="00CF47C4"/>
    <w:rsid w:val="00CF4989"/>
    <w:rsid w:val="00CF4D34"/>
    <w:rsid w:val="00CF5701"/>
    <w:rsid w:val="00CF6512"/>
    <w:rsid w:val="00CF7085"/>
    <w:rsid w:val="00CF733A"/>
    <w:rsid w:val="00CF78B8"/>
    <w:rsid w:val="00CF7953"/>
    <w:rsid w:val="00CF7993"/>
    <w:rsid w:val="00CF79BB"/>
    <w:rsid w:val="00CF7A25"/>
    <w:rsid w:val="00CF7DE5"/>
    <w:rsid w:val="00D00055"/>
    <w:rsid w:val="00D000A3"/>
    <w:rsid w:val="00D00427"/>
    <w:rsid w:val="00D00787"/>
    <w:rsid w:val="00D00886"/>
    <w:rsid w:val="00D0090C"/>
    <w:rsid w:val="00D00911"/>
    <w:rsid w:val="00D00CBC"/>
    <w:rsid w:val="00D00CFB"/>
    <w:rsid w:val="00D00D00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B5B"/>
    <w:rsid w:val="00D01CF8"/>
    <w:rsid w:val="00D01F04"/>
    <w:rsid w:val="00D023BB"/>
    <w:rsid w:val="00D023DB"/>
    <w:rsid w:val="00D0243E"/>
    <w:rsid w:val="00D02453"/>
    <w:rsid w:val="00D025A6"/>
    <w:rsid w:val="00D026BD"/>
    <w:rsid w:val="00D02715"/>
    <w:rsid w:val="00D0287A"/>
    <w:rsid w:val="00D02B51"/>
    <w:rsid w:val="00D02C87"/>
    <w:rsid w:val="00D02D43"/>
    <w:rsid w:val="00D03094"/>
    <w:rsid w:val="00D033D2"/>
    <w:rsid w:val="00D0383A"/>
    <w:rsid w:val="00D038F5"/>
    <w:rsid w:val="00D03CF8"/>
    <w:rsid w:val="00D03D30"/>
    <w:rsid w:val="00D03DFD"/>
    <w:rsid w:val="00D03EB7"/>
    <w:rsid w:val="00D03EFC"/>
    <w:rsid w:val="00D044AE"/>
    <w:rsid w:val="00D0465A"/>
    <w:rsid w:val="00D0487C"/>
    <w:rsid w:val="00D04D52"/>
    <w:rsid w:val="00D04DE5"/>
    <w:rsid w:val="00D04F2A"/>
    <w:rsid w:val="00D0518C"/>
    <w:rsid w:val="00D051EB"/>
    <w:rsid w:val="00D0544E"/>
    <w:rsid w:val="00D054AD"/>
    <w:rsid w:val="00D05729"/>
    <w:rsid w:val="00D05CD3"/>
    <w:rsid w:val="00D05F34"/>
    <w:rsid w:val="00D06019"/>
    <w:rsid w:val="00D06495"/>
    <w:rsid w:val="00D06543"/>
    <w:rsid w:val="00D066E8"/>
    <w:rsid w:val="00D06B67"/>
    <w:rsid w:val="00D06D8C"/>
    <w:rsid w:val="00D06DE3"/>
    <w:rsid w:val="00D06F82"/>
    <w:rsid w:val="00D07016"/>
    <w:rsid w:val="00D0711C"/>
    <w:rsid w:val="00D07653"/>
    <w:rsid w:val="00D07793"/>
    <w:rsid w:val="00D077C1"/>
    <w:rsid w:val="00D0790A"/>
    <w:rsid w:val="00D079B6"/>
    <w:rsid w:val="00D07A9C"/>
    <w:rsid w:val="00D07C85"/>
    <w:rsid w:val="00D100CB"/>
    <w:rsid w:val="00D1026C"/>
    <w:rsid w:val="00D1094F"/>
    <w:rsid w:val="00D109CB"/>
    <w:rsid w:val="00D10A56"/>
    <w:rsid w:val="00D10A5C"/>
    <w:rsid w:val="00D10A96"/>
    <w:rsid w:val="00D10AA0"/>
    <w:rsid w:val="00D110C5"/>
    <w:rsid w:val="00D1114F"/>
    <w:rsid w:val="00D11401"/>
    <w:rsid w:val="00D11422"/>
    <w:rsid w:val="00D1166B"/>
    <w:rsid w:val="00D11684"/>
    <w:rsid w:val="00D11908"/>
    <w:rsid w:val="00D11AB4"/>
    <w:rsid w:val="00D11B65"/>
    <w:rsid w:val="00D11FD7"/>
    <w:rsid w:val="00D12064"/>
    <w:rsid w:val="00D12168"/>
    <w:rsid w:val="00D12647"/>
    <w:rsid w:val="00D12924"/>
    <w:rsid w:val="00D12AA7"/>
    <w:rsid w:val="00D12AF4"/>
    <w:rsid w:val="00D12C56"/>
    <w:rsid w:val="00D12E02"/>
    <w:rsid w:val="00D12E17"/>
    <w:rsid w:val="00D130F9"/>
    <w:rsid w:val="00D13240"/>
    <w:rsid w:val="00D132E9"/>
    <w:rsid w:val="00D1338C"/>
    <w:rsid w:val="00D13485"/>
    <w:rsid w:val="00D134FF"/>
    <w:rsid w:val="00D1374F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8B8"/>
    <w:rsid w:val="00D14E23"/>
    <w:rsid w:val="00D14F51"/>
    <w:rsid w:val="00D15171"/>
    <w:rsid w:val="00D15700"/>
    <w:rsid w:val="00D15728"/>
    <w:rsid w:val="00D15C27"/>
    <w:rsid w:val="00D15CB2"/>
    <w:rsid w:val="00D160C9"/>
    <w:rsid w:val="00D162A4"/>
    <w:rsid w:val="00D16475"/>
    <w:rsid w:val="00D164DD"/>
    <w:rsid w:val="00D16506"/>
    <w:rsid w:val="00D16657"/>
    <w:rsid w:val="00D168DF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7A"/>
    <w:rsid w:val="00D1785B"/>
    <w:rsid w:val="00D179D9"/>
    <w:rsid w:val="00D17A56"/>
    <w:rsid w:val="00D17B35"/>
    <w:rsid w:val="00D2008A"/>
    <w:rsid w:val="00D20168"/>
    <w:rsid w:val="00D201A5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E82"/>
    <w:rsid w:val="00D21EA9"/>
    <w:rsid w:val="00D21F2F"/>
    <w:rsid w:val="00D22060"/>
    <w:rsid w:val="00D22201"/>
    <w:rsid w:val="00D222BC"/>
    <w:rsid w:val="00D22356"/>
    <w:rsid w:val="00D225F9"/>
    <w:rsid w:val="00D227C1"/>
    <w:rsid w:val="00D22833"/>
    <w:rsid w:val="00D228E0"/>
    <w:rsid w:val="00D22A8D"/>
    <w:rsid w:val="00D22BAD"/>
    <w:rsid w:val="00D22E03"/>
    <w:rsid w:val="00D22F75"/>
    <w:rsid w:val="00D230A7"/>
    <w:rsid w:val="00D231CA"/>
    <w:rsid w:val="00D238E1"/>
    <w:rsid w:val="00D239F2"/>
    <w:rsid w:val="00D23B43"/>
    <w:rsid w:val="00D23CE1"/>
    <w:rsid w:val="00D23FD9"/>
    <w:rsid w:val="00D24475"/>
    <w:rsid w:val="00D24ABF"/>
    <w:rsid w:val="00D24D5F"/>
    <w:rsid w:val="00D24D6E"/>
    <w:rsid w:val="00D25390"/>
    <w:rsid w:val="00D2565E"/>
    <w:rsid w:val="00D256C9"/>
    <w:rsid w:val="00D25946"/>
    <w:rsid w:val="00D25B77"/>
    <w:rsid w:val="00D25EF8"/>
    <w:rsid w:val="00D260DE"/>
    <w:rsid w:val="00D261C0"/>
    <w:rsid w:val="00D263C3"/>
    <w:rsid w:val="00D266CC"/>
    <w:rsid w:val="00D2686F"/>
    <w:rsid w:val="00D26937"/>
    <w:rsid w:val="00D26975"/>
    <w:rsid w:val="00D269D4"/>
    <w:rsid w:val="00D26C96"/>
    <w:rsid w:val="00D26D13"/>
    <w:rsid w:val="00D271D4"/>
    <w:rsid w:val="00D27551"/>
    <w:rsid w:val="00D27F9E"/>
    <w:rsid w:val="00D27FCA"/>
    <w:rsid w:val="00D27FDD"/>
    <w:rsid w:val="00D3008B"/>
    <w:rsid w:val="00D3014B"/>
    <w:rsid w:val="00D30379"/>
    <w:rsid w:val="00D30449"/>
    <w:rsid w:val="00D30515"/>
    <w:rsid w:val="00D30577"/>
    <w:rsid w:val="00D3094C"/>
    <w:rsid w:val="00D309B4"/>
    <w:rsid w:val="00D309D3"/>
    <w:rsid w:val="00D30AE1"/>
    <w:rsid w:val="00D30D0C"/>
    <w:rsid w:val="00D30EB4"/>
    <w:rsid w:val="00D30F17"/>
    <w:rsid w:val="00D31145"/>
    <w:rsid w:val="00D31167"/>
    <w:rsid w:val="00D31174"/>
    <w:rsid w:val="00D311C4"/>
    <w:rsid w:val="00D31207"/>
    <w:rsid w:val="00D31702"/>
    <w:rsid w:val="00D31809"/>
    <w:rsid w:val="00D31E0F"/>
    <w:rsid w:val="00D31E8A"/>
    <w:rsid w:val="00D321E0"/>
    <w:rsid w:val="00D3232B"/>
    <w:rsid w:val="00D3241D"/>
    <w:rsid w:val="00D3252E"/>
    <w:rsid w:val="00D325C4"/>
    <w:rsid w:val="00D3290C"/>
    <w:rsid w:val="00D32A37"/>
    <w:rsid w:val="00D32DD8"/>
    <w:rsid w:val="00D3341A"/>
    <w:rsid w:val="00D334F8"/>
    <w:rsid w:val="00D3368A"/>
    <w:rsid w:val="00D336BB"/>
    <w:rsid w:val="00D336E1"/>
    <w:rsid w:val="00D33C11"/>
    <w:rsid w:val="00D33C84"/>
    <w:rsid w:val="00D33D01"/>
    <w:rsid w:val="00D33EE6"/>
    <w:rsid w:val="00D33F09"/>
    <w:rsid w:val="00D340FD"/>
    <w:rsid w:val="00D3423E"/>
    <w:rsid w:val="00D342A2"/>
    <w:rsid w:val="00D34374"/>
    <w:rsid w:val="00D3446A"/>
    <w:rsid w:val="00D34D45"/>
    <w:rsid w:val="00D34DEA"/>
    <w:rsid w:val="00D34EBE"/>
    <w:rsid w:val="00D3533A"/>
    <w:rsid w:val="00D35636"/>
    <w:rsid w:val="00D35970"/>
    <w:rsid w:val="00D35BA8"/>
    <w:rsid w:val="00D35C71"/>
    <w:rsid w:val="00D35DE0"/>
    <w:rsid w:val="00D35E8B"/>
    <w:rsid w:val="00D35F28"/>
    <w:rsid w:val="00D36128"/>
    <w:rsid w:val="00D3631C"/>
    <w:rsid w:val="00D36320"/>
    <w:rsid w:val="00D36389"/>
    <w:rsid w:val="00D363C7"/>
    <w:rsid w:val="00D36653"/>
    <w:rsid w:val="00D36704"/>
    <w:rsid w:val="00D36AC4"/>
    <w:rsid w:val="00D36C28"/>
    <w:rsid w:val="00D36C64"/>
    <w:rsid w:val="00D36CEE"/>
    <w:rsid w:val="00D3706C"/>
    <w:rsid w:val="00D37143"/>
    <w:rsid w:val="00D376A1"/>
    <w:rsid w:val="00D37761"/>
    <w:rsid w:val="00D37972"/>
    <w:rsid w:val="00D37A4F"/>
    <w:rsid w:val="00D37C78"/>
    <w:rsid w:val="00D37E25"/>
    <w:rsid w:val="00D37E9C"/>
    <w:rsid w:val="00D37EB6"/>
    <w:rsid w:val="00D37F4C"/>
    <w:rsid w:val="00D40240"/>
    <w:rsid w:val="00D404CB"/>
    <w:rsid w:val="00D40698"/>
    <w:rsid w:val="00D4093E"/>
    <w:rsid w:val="00D4097F"/>
    <w:rsid w:val="00D40AF3"/>
    <w:rsid w:val="00D40D1F"/>
    <w:rsid w:val="00D40DF1"/>
    <w:rsid w:val="00D41129"/>
    <w:rsid w:val="00D4118E"/>
    <w:rsid w:val="00D41422"/>
    <w:rsid w:val="00D41696"/>
    <w:rsid w:val="00D417AD"/>
    <w:rsid w:val="00D418DA"/>
    <w:rsid w:val="00D41949"/>
    <w:rsid w:val="00D41B3C"/>
    <w:rsid w:val="00D41C00"/>
    <w:rsid w:val="00D41D84"/>
    <w:rsid w:val="00D41E0A"/>
    <w:rsid w:val="00D420EA"/>
    <w:rsid w:val="00D42419"/>
    <w:rsid w:val="00D42501"/>
    <w:rsid w:val="00D428DD"/>
    <w:rsid w:val="00D42A12"/>
    <w:rsid w:val="00D42B0B"/>
    <w:rsid w:val="00D42D82"/>
    <w:rsid w:val="00D4307E"/>
    <w:rsid w:val="00D43352"/>
    <w:rsid w:val="00D4391D"/>
    <w:rsid w:val="00D43A03"/>
    <w:rsid w:val="00D43A07"/>
    <w:rsid w:val="00D43AC3"/>
    <w:rsid w:val="00D43F37"/>
    <w:rsid w:val="00D44748"/>
    <w:rsid w:val="00D4481F"/>
    <w:rsid w:val="00D44852"/>
    <w:rsid w:val="00D44AA5"/>
    <w:rsid w:val="00D44F9D"/>
    <w:rsid w:val="00D450C8"/>
    <w:rsid w:val="00D4574B"/>
    <w:rsid w:val="00D458F4"/>
    <w:rsid w:val="00D45A97"/>
    <w:rsid w:val="00D45C48"/>
    <w:rsid w:val="00D45DBB"/>
    <w:rsid w:val="00D45EF6"/>
    <w:rsid w:val="00D45FF8"/>
    <w:rsid w:val="00D461A4"/>
    <w:rsid w:val="00D46490"/>
    <w:rsid w:val="00D46513"/>
    <w:rsid w:val="00D466B7"/>
    <w:rsid w:val="00D46709"/>
    <w:rsid w:val="00D467D8"/>
    <w:rsid w:val="00D46847"/>
    <w:rsid w:val="00D468B7"/>
    <w:rsid w:val="00D46BDB"/>
    <w:rsid w:val="00D46C66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13"/>
    <w:rsid w:val="00D47D5C"/>
    <w:rsid w:val="00D47E74"/>
    <w:rsid w:val="00D47EF3"/>
    <w:rsid w:val="00D47F1A"/>
    <w:rsid w:val="00D47F75"/>
    <w:rsid w:val="00D5035D"/>
    <w:rsid w:val="00D505A5"/>
    <w:rsid w:val="00D50744"/>
    <w:rsid w:val="00D508EC"/>
    <w:rsid w:val="00D50953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53"/>
    <w:rsid w:val="00D51EC1"/>
    <w:rsid w:val="00D51F03"/>
    <w:rsid w:val="00D52086"/>
    <w:rsid w:val="00D522B9"/>
    <w:rsid w:val="00D5271D"/>
    <w:rsid w:val="00D52837"/>
    <w:rsid w:val="00D52977"/>
    <w:rsid w:val="00D52C48"/>
    <w:rsid w:val="00D52E77"/>
    <w:rsid w:val="00D5345D"/>
    <w:rsid w:val="00D53477"/>
    <w:rsid w:val="00D535AC"/>
    <w:rsid w:val="00D53A64"/>
    <w:rsid w:val="00D53B98"/>
    <w:rsid w:val="00D53FFB"/>
    <w:rsid w:val="00D5404C"/>
    <w:rsid w:val="00D54089"/>
    <w:rsid w:val="00D546BC"/>
    <w:rsid w:val="00D546D8"/>
    <w:rsid w:val="00D54757"/>
    <w:rsid w:val="00D5485D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61C5"/>
    <w:rsid w:val="00D563FB"/>
    <w:rsid w:val="00D564FD"/>
    <w:rsid w:val="00D56613"/>
    <w:rsid w:val="00D56728"/>
    <w:rsid w:val="00D56A6A"/>
    <w:rsid w:val="00D56D6B"/>
    <w:rsid w:val="00D57058"/>
    <w:rsid w:val="00D571B8"/>
    <w:rsid w:val="00D57209"/>
    <w:rsid w:val="00D574FB"/>
    <w:rsid w:val="00D5764D"/>
    <w:rsid w:val="00D57710"/>
    <w:rsid w:val="00D579EC"/>
    <w:rsid w:val="00D57B66"/>
    <w:rsid w:val="00D57CA7"/>
    <w:rsid w:val="00D57CF3"/>
    <w:rsid w:val="00D57D54"/>
    <w:rsid w:val="00D57D6B"/>
    <w:rsid w:val="00D602F4"/>
    <w:rsid w:val="00D6053F"/>
    <w:rsid w:val="00D605CA"/>
    <w:rsid w:val="00D606EF"/>
    <w:rsid w:val="00D6083D"/>
    <w:rsid w:val="00D60908"/>
    <w:rsid w:val="00D6091F"/>
    <w:rsid w:val="00D60C56"/>
    <w:rsid w:val="00D611E8"/>
    <w:rsid w:val="00D61428"/>
    <w:rsid w:val="00D6143C"/>
    <w:rsid w:val="00D61973"/>
    <w:rsid w:val="00D61BAA"/>
    <w:rsid w:val="00D61CCB"/>
    <w:rsid w:val="00D62653"/>
    <w:rsid w:val="00D6277B"/>
    <w:rsid w:val="00D627EA"/>
    <w:rsid w:val="00D62D99"/>
    <w:rsid w:val="00D62EB1"/>
    <w:rsid w:val="00D63015"/>
    <w:rsid w:val="00D63055"/>
    <w:rsid w:val="00D63170"/>
    <w:rsid w:val="00D63284"/>
    <w:rsid w:val="00D635E6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C8C"/>
    <w:rsid w:val="00D64E65"/>
    <w:rsid w:val="00D6508B"/>
    <w:rsid w:val="00D650CE"/>
    <w:rsid w:val="00D65630"/>
    <w:rsid w:val="00D65735"/>
    <w:rsid w:val="00D6576B"/>
    <w:rsid w:val="00D658AD"/>
    <w:rsid w:val="00D65C8A"/>
    <w:rsid w:val="00D65D9A"/>
    <w:rsid w:val="00D660A4"/>
    <w:rsid w:val="00D66177"/>
    <w:rsid w:val="00D6619A"/>
    <w:rsid w:val="00D661CF"/>
    <w:rsid w:val="00D663BF"/>
    <w:rsid w:val="00D666BE"/>
    <w:rsid w:val="00D6671C"/>
    <w:rsid w:val="00D66926"/>
    <w:rsid w:val="00D669A7"/>
    <w:rsid w:val="00D66FDF"/>
    <w:rsid w:val="00D67143"/>
    <w:rsid w:val="00D6727B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FF"/>
    <w:rsid w:val="00D712C0"/>
    <w:rsid w:val="00D7140E"/>
    <w:rsid w:val="00D71496"/>
    <w:rsid w:val="00D714F1"/>
    <w:rsid w:val="00D716CA"/>
    <w:rsid w:val="00D71794"/>
    <w:rsid w:val="00D7183C"/>
    <w:rsid w:val="00D719DA"/>
    <w:rsid w:val="00D71B21"/>
    <w:rsid w:val="00D71B8D"/>
    <w:rsid w:val="00D71CF1"/>
    <w:rsid w:val="00D71D42"/>
    <w:rsid w:val="00D71F62"/>
    <w:rsid w:val="00D71F99"/>
    <w:rsid w:val="00D72454"/>
    <w:rsid w:val="00D7254A"/>
    <w:rsid w:val="00D7256E"/>
    <w:rsid w:val="00D72940"/>
    <w:rsid w:val="00D72A21"/>
    <w:rsid w:val="00D72FAF"/>
    <w:rsid w:val="00D73110"/>
    <w:rsid w:val="00D73268"/>
    <w:rsid w:val="00D73373"/>
    <w:rsid w:val="00D7359C"/>
    <w:rsid w:val="00D737D5"/>
    <w:rsid w:val="00D73942"/>
    <w:rsid w:val="00D739AF"/>
    <w:rsid w:val="00D739FF"/>
    <w:rsid w:val="00D73BA8"/>
    <w:rsid w:val="00D73D4B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9DE"/>
    <w:rsid w:val="00D75D91"/>
    <w:rsid w:val="00D75E86"/>
    <w:rsid w:val="00D75F53"/>
    <w:rsid w:val="00D75FBC"/>
    <w:rsid w:val="00D76071"/>
    <w:rsid w:val="00D76076"/>
    <w:rsid w:val="00D768F3"/>
    <w:rsid w:val="00D76D3F"/>
    <w:rsid w:val="00D76DC7"/>
    <w:rsid w:val="00D76DCB"/>
    <w:rsid w:val="00D77265"/>
    <w:rsid w:val="00D77533"/>
    <w:rsid w:val="00D7753F"/>
    <w:rsid w:val="00D77545"/>
    <w:rsid w:val="00D775DA"/>
    <w:rsid w:val="00D779BF"/>
    <w:rsid w:val="00D77C1D"/>
    <w:rsid w:val="00D8015C"/>
    <w:rsid w:val="00D801B7"/>
    <w:rsid w:val="00D802A5"/>
    <w:rsid w:val="00D80336"/>
    <w:rsid w:val="00D80349"/>
    <w:rsid w:val="00D805F7"/>
    <w:rsid w:val="00D80BFC"/>
    <w:rsid w:val="00D80C37"/>
    <w:rsid w:val="00D818EA"/>
    <w:rsid w:val="00D8195D"/>
    <w:rsid w:val="00D81CF5"/>
    <w:rsid w:val="00D82177"/>
    <w:rsid w:val="00D8221A"/>
    <w:rsid w:val="00D825B2"/>
    <w:rsid w:val="00D825D4"/>
    <w:rsid w:val="00D82E08"/>
    <w:rsid w:val="00D8308F"/>
    <w:rsid w:val="00D831AC"/>
    <w:rsid w:val="00D8365F"/>
    <w:rsid w:val="00D83BA1"/>
    <w:rsid w:val="00D841F3"/>
    <w:rsid w:val="00D842AC"/>
    <w:rsid w:val="00D84688"/>
    <w:rsid w:val="00D84B5E"/>
    <w:rsid w:val="00D84BF6"/>
    <w:rsid w:val="00D84E0C"/>
    <w:rsid w:val="00D84EB1"/>
    <w:rsid w:val="00D8514D"/>
    <w:rsid w:val="00D8518C"/>
    <w:rsid w:val="00D85249"/>
    <w:rsid w:val="00D852AD"/>
    <w:rsid w:val="00D85498"/>
    <w:rsid w:val="00D85597"/>
    <w:rsid w:val="00D855C2"/>
    <w:rsid w:val="00D856FB"/>
    <w:rsid w:val="00D858B4"/>
    <w:rsid w:val="00D858DB"/>
    <w:rsid w:val="00D859C9"/>
    <w:rsid w:val="00D85B0C"/>
    <w:rsid w:val="00D85B7E"/>
    <w:rsid w:val="00D85E2E"/>
    <w:rsid w:val="00D860FB"/>
    <w:rsid w:val="00D8650C"/>
    <w:rsid w:val="00D86FB5"/>
    <w:rsid w:val="00D87379"/>
    <w:rsid w:val="00D873FB"/>
    <w:rsid w:val="00D87623"/>
    <w:rsid w:val="00D876AE"/>
    <w:rsid w:val="00D877F2"/>
    <w:rsid w:val="00D87869"/>
    <w:rsid w:val="00D87970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8F0"/>
    <w:rsid w:val="00D90D03"/>
    <w:rsid w:val="00D90E93"/>
    <w:rsid w:val="00D914B6"/>
    <w:rsid w:val="00D915B6"/>
    <w:rsid w:val="00D915BE"/>
    <w:rsid w:val="00D91651"/>
    <w:rsid w:val="00D919ED"/>
    <w:rsid w:val="00D91A6E"/>
    <w:rsid w:val="00D91B55"/>
    <w:rsid w:val="00D91DB5"/>
    <w:rsid w:val="00D91EF0"/>
    <w:rsid w:val="00D91F15"/>
    <w:rsid w:val="00D924C9"/>
    <w:rsid w:val="00D9252A"/>
    <w:rsid w:val="00D9284C"/>
    <w:rsid w:val="00D9294A"/>
    <w:rsid w:val="00D929FD"/>
    <w:rsid w:val="00D92B9D"/>
    <w:rsid w:val="00D92C6E"/>
    <w:rsid w:val="00D92DB8"/>
    <w:rsid w:val="00D92DD5"/>
    <w:rsid w:val="00D93262"/>
    <w:rsid w:val="00D93396"/>
    <w:rsid w:val="00D93705"/>
    <w:rsid w:val="00D9390F"/>
    <w:rsid w:val="00D93AC6"/>
    <w:rsid w:val="00D93D40"/>
    <w:rsid w:val="00D93D41"/>
    <w:rsid w:val="00D9427E"/>
    <w:rsid w:val="00D943C4"/>
    <w:rsid w:val="00D94697"/>
    <w:rsid w:val="00D9485B"/>
    <w:rsid w:val="00D9485C"/>
    <w:rsid w:val="00D94BB3"/>
    <w:rsid w:val="00D94CB8"/>
    <w:rsid w:val="00D95572"/>
    <w:rsid w:val="00D95C76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506"/>
    <w:rsid w:val="00D9767B"/>
    <w:rsid w:val="00D97793"/>
    <w:rsid w:val="00D97B1C"/>
    <w:rsid w:val="00D97DA0"/>
    <w:rsid w:val="00D97E75"/>
    <w:rsid w:val="00D97ED5"/>
    <w:rsid w:val="00D97EDD"/>
    <w:rsid w:val="00DA00FA"/>
    <w:rsid w:val="00DA04AA"/>
    <w:rsid w:val="00DA052A"/>
    <w:rsid w:val="00DA0544"/>
    <w:rsid w:val="00DA05E2"/>
    <w:rsid w:val="00DA0B90"/>
    <w:rsid w:val="00DA0C24"/>
    <w:rsid w:val="00DA10EE"/>
    <w:rsid w:val="00DA15FA"/>
    <w:rsid w:val="00DA1AF1"/>
    <w:rsid w:val="00DA1D04"/>
    <w:rsid w:val="00DA1E86"/>
    <w:rsid w:val="00DA1F54"/>
    <w:rsid w:val="00DA20E5"/>
    <w:rsid w:val="00DA2483"/>
    <w:rsid w:val="00DA254F"/>
    <w:rsid w:val="00DA2AC7"/>
    <w:rsid w:val="00DA2B64"/>
    <w:rsid w:val="00DA2B72"/>
    <w:rsid w:val="00DA2F78"/>
    <w:rsid w:val="00DA2F8E"/>
    <w:rsid w:val="00DA2FD0"/>
    <w:rsid w:val="00DA3949"/>
    <w:rsid w:val="00DA4200"/>
    <w:rsid w:val="00DA4413"/>
    <w:rsid w:val="00DA442E"/>
    <w:rsid w:val="00DA45D4"/>
    <w:rsid w:val="00DA497D"/>
    <w:rsid w:val="00DA4B2B"/>
    <w:rsid w:val="00DA4EAC"/>
    <w:rsid w:val="00DA5423"/>
    <w:rsid w:val="00DA5D9B"/>
    <w:rsid w:val="00DA6224"/>
    <w:rsid w:val="00DA6873"/>
    <w:rsid w:val="00DA68E5"/>
    <w:rsid w:val="00DA68EA"/>
    <w:rsid w:val="00DA6AED"/>
    <w:rsid w:val="00DA6BA0"/>
    <w:rsid w:val="00DA6CEA"/>
    <w:rsid w:val="00DA707E"/>
    <w:rsid w:val="00DA74B1"/>
    <w:rsid w:val="00DA79E2"/>
    <w:rsid w:val="00DA7BA5"/>
    <w:rsid w:val="00DA7D93"/>
    <w:rsid w:val="00DB0168"/>
    <w:rsid w:val="00DB0212"/>
    <w:rsid w:val="00DB0480"/>
    <w:rsid w:val="00DB062B"/>
    <w:rsid w:val="00DB0685"/>
    <w:rsid w:val="00DB085B"/>
    <w:rsid w:val="00DB0BC5"/>
    <w:rsid w:val="00DB0BE9"/>
    <w:rsid w:val="00DB0C7F"/>
    <w:rsid w:val="00DB116D"/>
    <w:rsid w:val="00DB1226"/>
    <w:rsid w:val="00DB14EB"/>
    <w:rsid w:val="00DB1837"/>
    <w:rsid w:val="00DB19DA"/>
    <w:rsid w:val="00DB1A06"/>
    <w:rsid w:val="00DB1A88"/>
    <w:rsid w:val="00DB1CB8"/>
    <w:rsid w:val="00DB1E62"/>
    <w:rsid w:val="00DB2245"/>
    <w:rsid w:val="00DB2450"/>
    <w:rsid w:val="00DB26B9"/>
    <w:rsid w:val="00DB2890"/>
    <w:rsid w:val="00DB2919"/>
    <w:rsid w:val="00DB297C"/>
    <w:rsid w:val="00DB2C5E"/>
    <w:rsid w:val="00DB2DEB"/>
    <w:rsid w:val="00DB2E4E"/>
    <w:rsid w:val="00DB31DC"/>
    <w:rsid w:val="00DB32A5"/>
    <w:rsid w:val="00DB3496"/>
    <w:rsid w:val="00DB364B"/>
    <w:rsid w:val="00DB3660"/>
    <w:rsid w:val="00DB36A8"/>
    <w:rsid w:val="00DB38EE"/>
    <w:rsid w:val="00DB396E"/>
    <w:rsid w:val="00DB3C34"/>
    <w:rsid w:val="00DB3E5D"/>
    <w:rsid w:val="00DB3E7F"/>
    <w:rsid w:val="00DB3E84"/>
    <w:rsid w:val="00DB43D1"/>
    <w:rsid w:val="00DB44C2"/>
    <w:rsid w:val="00DB4BE6"/>
    <w:rsid w:val="00DB4CDC"/>
    <w:rsid w:val="00DB4E76"/>
    <w:rsid w:val="00DB559B"/>
    <w:rsid w:val="00DB5604"/>
    <w:rsid w:val="00DB5741"/>
    <w:rsid w:val="00DB5A3E"/>
    <w:rsid w:val="00DB5D8F"/>
    <w:rsid w:val="00DB61C7"/>
    <w:rsid w:val="00DB6542"/>
    <w:rsid w:val="00DB6606"/>
    <w:rsid w:val="00DB664D"/>
    <w:rsid w:val="00DB67C2"/>
    <w:rsid w:val="00DB67F8"/>
    <w:rsid w:val="00DB682E"/>
    <w:rsid w:val="00DB6963"/>
    <w:rsid w:val="00DB6BD9"/>
    <w:rsid w:val="00DB79BE"/>
    <w:rsid w:val="00DB7D01"/>
    <w:rsid w:val="00DB7DFA"/>
    <w:rsid w:val="00DB7EF2"/>
    <w:rsid w:val="00DB7FF4"/>
    <w:rsid w:val="00DC0247"/>
    <w:rsid w:val="00DC045F"/>
    <w:rsid w:val="00DC05CB"/>
    <w:rsid w:val="00DC0671"/>
    <w:rsid w:val="00DC06C7"/>
    <w:rsid w:val="00DC06DE"/>
    <w:rsid w:val="00DC0700"/>
    <w:rsid w:val="00DC0804"/>
    <w:rsid w:val="00DC1301"/>
    <w:rsid w:val="00DC14B7"/>
    <w:rsid w:val="00DC163E"/>
    <w:rsid w:val="00DC1AD4"/>
    <w:rsid w:val="00DC2ADF"/>
    <w:rsid w:val="00DC325C"/>
    <w:rsid w:val="00DC36DC"/>
    <w:rsid w:val="00DC372F"/>
    <w:rsid w:val="00DC3A09"/>
    <w:rsid w:val="00DC3AC4"/>
    <w:rsid w:val="00DC3ACB"/>
    <w:rsid w:val="00DC3AEE"/>
    <w:rsid w:val="00DC404D"/>
    <w:rsid w:val="00DC4458"/>
    <w:rsid w:val="00DC4467"/>
    <w:rsid w:val="00DC477F"/>
    <w:rsid w:val="00DC4B21"/>
    <w:rsid w:val="00DC4ED8"/>
    <w:rsid w:val="00DC534E"/>
    <w:rsid w:val="00DC58A4"/>
    <w:rsid w:val="00DC5919"/>
    <w:rsid w:val="00DC5A97"/>
    <w:rsid w:val="00DC5ED9"/>
    <w:rsid w:val="00DC5EE4"/>
    <w:rsid w:val="00DC60D3"/>
    <w:rsid w:val="00DC65CD"/>
    <w:rsid w:val="00DC67D3"/>
    <w:rsid w:val="00DC6A1C"/>
    <w:rsid w:val="00DC6ABE"/>
    <w:rsid w:val="00DC6B02"/>
    <w:rsid w:val="00DC6C69"/>
    <w:rsid w:val="00DC70E4"/>
    <w:rsid w:val="00DC7197"/>
    <w:rsid w:val="00DC7452"/>
    <w:rsid w:val="00DC76D1"/>
    <w:rsid w:val="00DC77E9"/>
    <w:rsid w:val="00DC7BB4"/>
    <w:rsid w:val="00DD0258"/>
    <w:rsid w:val="00DD03C2"/>
    <w:rsid w:val="00DD047E"/>
    <w:rsid w:val="00DD061A"/>
    <w:rsid w:val="00DD094B"/>
    <w:rsid w:val="00DD09A1"/>
    <w:rsid w:val="00DD0C4E"/>
    <w:rsid w:val="00DD0D89"/>
    <w:rsid w:val="00DD0FD4"/>
    <w:rsid w:val="00DD1320"/>
    <w:rsid w:val="00DD15BB"/>
    <w:rsid w:val="00DD16CD"/>
    <w:rsid w:val="00DD18DA"/>
    <w:rsid w:val="00DD1B14"/>
    <w:rsid w:val="00DD1C0E"/>
    <w:rsid w:val="00DD1F74"/>
    <w:rsid w:val="00DD20B0"/>
    <w:rsid w:val="00DD24C3"/>
    <w:rsid w:val="00DD25D0"/>
    <w:rsid w:val="00DD26A0"/>
    <w:rsid w:val="00DD2874"/>
    <w:rsid w:val="00DD290B"/>
    <w:rsid w:val="00DD29CB"/>
    <w:rsid w:val="00DD2B69"/>
    <w:rsid w:val="00DD2C4B"/>
    <w:rsid w:val="00DD301B"/>
    <w:rsid w:val="00DD30C9"/>
    <w:rsid w:val="00DD325A"/>
    <w:rsid w:val="00DD36A2"/>
    <w:rsid w:val="00DD37D1"/>
    <w:rsid w:val="00DD38E5"/>
    <w:rsid w:val="00DD392B"/>
    <w:rsid w:val="00DD3A27"/>
    <w:rsid w:val="00DD3AE9"/>
    <w:rsid w:val="00DD3BE4"/>
    <w:rsid w:val="00DD3E05"/>
    <w:rsid w:val="00DD3EA5"/>
    <w:rsid w:val="00DD4021"/>
    <w:rsid w:val="00DD4589"/>
    <w:rsid w:val="00DD5089"/>
    <w:rsid w:val="00DD5210"/>
    <w:rsid w:val="00DD53A0"/>
    <w:rsid w:val="00DD53AF"/>
    <w:rsid w:val="00DD55B5"/>
    <w:rsid w:val="00DD56B7"/>
    <w:rsid w:val="00DD5985"/>
    <w:rsid w:val="00DD59AB"/>
    <w:rsid w:val="00DD5AF4"/>
    <w:rsid w:val="00DD5BD0"/>
    <w:rsid w:val="00DD5BE2"/>
    <w:rsid w:val="00DD6269"/>
    <w:rsid w:val="00DD62E8"/>
    <w:rsid w:val="00DD651A"/>
    <w:rsid w:val="00DD6673"/>
    <w:rsid w:val="00DD6A21"/>
    <w:rsid w:val="00DD6BB4"/>
    <w:rsid w:val="00DD6C74"/>
    <w:rsid w:val="00DD6F0E"/>
    <w:rsid w:val="00DD7014"/>
    <w:rsid w:val="00DD7123"/>
    <w:rsid w:val="00DD72EE"/>
    <w:rsid w:val="00DD764D"/>
    <w:rsid w:val="00DD77D3"/>
    <w:rsid w:val="00DD77D6"/>
    <w:rsid w:val="00DD793F"/>
    <w:rsid w:val="00DD7B2E"/>
    <w:rsid w:val="00DE0693"/>
    <w:rsid w:val="00DE0855"/>
    <w:rsid w:val="00DE085A"/>
    <w:rsid w:val="00DE0B95"/>
    <w:rsid w:val="00DE0C30"/>
    <w:rsid w:val="00DE0E89"/>
    <w:rsid w:val="00DE0F63"/>
    <w:rsid w:val="00DE13FD"/>
    <w:rsid w:val="00DE1570"/>
    <w:rsid w:val="00DE16AA"/>
    <w:rsid w:val="00DE19B4"/>
    <w:rsid w:val="00DE1B89"/>
    <w:rsid w:val="00DE1E36"/>
    <w:rsid w:val="00DE1EA1"/>
    <w:rsid w:val="00DE1FC6"/>
    <w:rsid w:val="00DE2101"/>
    <w:rsid w:val="00DE2202"/>
    <w:rsid w:val="00DE22B5"/>
    <w:rsid w:val="00DE28E0"/>
    <w:rsid w:val="00DE2AFF"/>
    <w:rsid w:val="00DE2E62"/>
    <w:rsid w:val="00DE320E"/>
    <w:rsid w:val="00DE32DD"/>
    <w:rsid w:val="00DE32EE"/>
    <w:rsid w:val="00DE341C"/>
    <w:rsid w:val="00DE3528"/>
    <w:rsid w:val="00DE3C13"/>
    <w:rsid w:val="00DE3F11"/>
    <w:rsid w:val="00DE4443"/>
    <w:rsid w:val="00DE44F4"/>
    <w:rsid w:val="00DE44F6"/>
    <w:rsid w:val="00DE456E"/>
    <w:rsid w:val="00DE4985"/>
    <w:rsid w:val="00DE49D6"/>
    <w:rsid w:val="00DE49F2"/>
    <w:rsid w:val="00DE574E"/>
    <w:rsid w:val="00DE5800"/>
    <w:rsid w:val="00DE5F37"/>
    <w:rsid w:val="00DE61B8"/>
    <w:rsid w:val="00DE62BB"/>
    <w:rsid w:val="00DE6406"/>
    <w:rsid w:val="00DE6554"/>
    <w:rsid w:val="00DE6763"/>
    <w:rsid w:val="00DE69E6"/>
    <w:rsid w:val="00DE6A5B"/>
    <w:rsid w:val="00DE6AF4"/>
    <w:rsid w:val="00DE714B"/>
    <w:rsid w:val="00DE75E2"/>
    <w:rsid w:val="00DE7C2D"/>
    <w:rsid w:val="00DE7F70"/>
    <w:rsid w:val="00DF0472"/>
    <w:rsid w:val="00DF059D"/>
    <w:rsid w:val="00DF0648"/>
    <w:rsid w:val="00DF0668"/>
    <w:rsid w:val="00DF07B3"/>
    <w:rsid w:val="00DF099F"/>
    <w:rsid w:val="00DF0C49"/>
    <w:rsid w:val="00DF0CF4"/>
    <w:rsid w:val="00DF1235"/>
    <w:rsid w:val="00DF1491"/>
    <w:rsid w:val="00DF1676"/>
    <w:rsid w:val="00DF1839"/>
    <w:rsid w:val="00DF18D5"/>
    <w:rsid w:val="00DF1BBC"/>
    <w:rsid w:val="00DF1DA5"/>
    <w:rsid w:val="00DF1E9C"/>
    <w:rsid w:val="00DF1EB9"/>
    <w:rsid w:val="00DF2307"/>
    <w:rsid w:val="00DF26DC"/>
    <w:rsid w:val="00DF275A"/>
    <w:rsid w:val="00DF299E"/>
    <w:rsid w:val="00DF2A67"/>
    <w:rsid w:val="00DF2B2C"/>
    <w:rsid w:val="00DF2CD8"/>
    <w:rsid w:val="00DF341E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7D3"/>
    <w:rsid w:val="00DF4C82"/>
    <w:rsid w:val="00DF4DBD"/>
    <w:rsid w:val="00DF4DDE"/>
    <w:rsid w:val="00DF4E1E"/>
    <w:rsid w:val="00DF4EBC"/>
    <w:rsid w:val="00DF506F"/>
    <w:rsid w:val="00DF51BA"/>
    <w:rsid w:val="00DF54F3"/>
    <w:rsid w:val="00DF56E2"/>
    <w:rsid w:val="00DF57C9"/>
    <w:rsid w:val="00DF5CDE"/>
    <w:rsid w:val="00DF5DCA"/>
    <w:rsid w:val="00DF5DE9"/>
    <w:rsid w:val="00DF5E38"/>
    <w:rsid w:val="00DF5F11"/>
    <w:rsid w:val="00DF60A2"/>
    <w:rsid w:val="00DF6739"/>
    <w:rsid w:val="00DF6875"/>
    <w:rsid w:val="00DF68BB"/>
    <w:rsid w:val="00DF68F3"/>
    <w:rsid w:val="00DF6F1E"/>
    <w:rsid w:val="00DF7406"/>
    <w:rsid w:val="00DF764A"/>
    <w:rsid w:val="00DF7834"/>
    <w:rsid w:val="00DF78B9"/>
    <w:rsid w:val="00DF7AB7"/>
    <w:rsid w:val="00DF7BFD"/>
    <w:rsid w:val="00DF7C2F"/>
    <w:rsid w:val="00E000B7"/>
    <w:rsid w:val="00E000CE"/>
    <w:rsid w:val="00E00131"/>
    <w:rsid w:val="00E00238"/>
    <w:rsid w:val="00E0029F"/>
    <w:rsid w:val="00E0054D"/>
    <w:rsid w:val="00E005BA"/>
    <w:rsid w:val="00E008EB"/>
    <w:rsid w:val="00E00A40"/>
    <w:rsid w:val="00E00C8A"/>
    <w:rsid w:val="00E00F39"/>
    <w:rsid w:val="00E01677"/>
    <w:rsid w:val="00E0171F"/>
    <w:rsid w:val="00E01864"/>
    <w:rsid w:val="00E01EA2"/>
    <w:rsid w:val="00E01FBF"/>
    <w:rsid w:val="00E02000"/>
    <w:rsid w:val="00E020D8"/>
    <w:rsid w:val="00E02527"/>
    <w:rsid w:val="00E0262B"/>
    <w:rsid w:val="00E028AE"/>
    <w:rsid w:val="00E028BD"/>
    <w:rsid w:val="00E02ADD"/>
    <w:rsid w:val="00E02BD9"/>
    <w:rsid w:val="00E0314B"/>
    <w:rsid w:val="00E03259"/>
    <w:rsid w:val="00E033E3"/>
    <w:rsid w:val="00E034DB"/>
    <w:rsid w:val="00E034DF"/>
    <w:rsid w:val="00E03681"/>
    <w:rsid w:val="00E036C2"/>
    <w:rsid w:val="00E0373C"/>
    <w:rsid w:val="00E037F5"/>
    <w:rsid w:val="00E03D23"/>
    <w:rsid w:val="00E0403C"/>
    <w:rsid w:val="00E043E8"/>
    <w:rsid w:val="00E04479"/>
    <w:rsid w:val="00E0498E"/>
    <w:rsid w:val="00E04A52"/>
    <w:rsid w:val="00E04BC4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C64"/>
    <w:rsid w:val="00E05D6F"/>
    <w:rsid w:val="00E0619E"/>
    <w:rsid w:val="00E06632"/>
    <w:rsid w:val="00E066A9"/>
    <w:rsid w:val="00E0687D"/>
    <w:rsid w:val="00E06B4E"/>
    <w:rsid w:val="00E06C1F"/>
    <w:rsid w:val="00E06DC7"/>
    <w:rsid w:val="00E06EAA"/>
    <w:rsid w:val="00E071A4"/>
    <w:rsid w:val="00E071E9"/>
    <w:rsid w:val="00E07378"/>
    <w:rsid w:val="00E073A0"/>
    <w:rsid w:val="00E073D2"/>
    <w:rsid w:val="00E0743E"/>
    <w:rsid w:val="00E077D3"/>
    <w:rsid w:val="00E078D8"/>
    <w:rsid w:val="00E07B86"/>
    <w:rsid w:val="00E07C05"/>
    <w:rsid w:val="00E07E2D"/>
    <w:rsid w:val="00E07E7D"/>
    <w:rsid w:val="00E1047E"/>
    <w:rsid w:val="00E1061A"/>
    <w:rsid w:val="00E106CC"/>
    <w:rsid w:val="00E11095"/>
    <w:rsid w:val="00E11187"/>
    <w:rsid w:val="00E1151C"/>
    <w:rsid w:val="00E1188E"/>
    <w:rsid w:val="00E11A81"/>
    <w:rsid w:val="00E11A98"/>
    <w:rsid w:val="00E11B0C"/>
    <w:rsid w:val="00E126F6"/>
    <w:rsid w:val="00E12919"/>
    <w:rsid w:val="00E12CC9"/>
    <w:rsid w:val="00E12DE1"/>
    <w:rsid w:val="00E13063"/>
    <w:rsid w:val="00E130FB"/>
    <w:rsid w:val="00E131E9"/>
    <w:rsid w:val="00E132A4"/>
    <w:rsid w:val="00E1344C"/>
    <w:rsid w:val="00E137D3"/>
    <w:rsid w:val="00E1387F"/>
    <w:rsid w:val="00E138A0"/>
    <w:rsid w:val="00E13ADD"/>
    <w:rsid w:val="00E13BBF"/>
    <w:rsid w:val="00E13C29"/>
    <w:rsid w:val="00E13CFA"/>
    <w:rsid w:val="00E13E2E"/>
    <w:rsid w:val="00E143A9"/>
    <w:rsid w:val="00E14464"/>
    <w:rsid w:val="00E146A1"/>
    <w:rsid w:val="00E148CB"/>
    <w:rsid w:val="00E14B22"/>
    <w:rsid w:val="00E14B9C"/>
    <w:rsid w:val="00E14D19"/>
    <w:rsid w:val="00E14F94"/>
    <w:rsid w:val="00E1515A"/>
    <w:rsid w:val="00E151D3"/>
    <w:rsid w:val="00E1524C"/>
    <w:rsid w:val="00E15389"/>
    <w:rsid w:val="00E15543"/>
    <w:rsid w:val="00E1568B"/>
    <w:rsid w:val="00E157DE"/>
    <w:rsid w:val="00E15A87"/>
    <w:rsid w:val="00E15B6C"/>
    <w:rsid w:val="00E15CEB"/>
    <w:rsid w:val="00E15D6B"/>
    <w:rsid w:val="00E15E07"/>
    <w:rsid w:val="00E15FB8"/>
    <w:rsid w:val="00E16390"/>
    <w:rsid w:val="00E16424"/>
    <w:rsid w:val="00E16437"/>
    <w:rsid w:val="00E1660F"/>
    <w:rsid w:val="00E1697D"/>
    <w:rsid w:val="00E16DD3"/>
    <w:rsid w:val="00E16E00"/>
    <w:rsid w:val="00E170B4"/>
    <w:rsid w:val="00E17305"/>
    <w:rsid w:val="00E173BE"/>
    <w:rsid w:val="00E175E8"/>
    <w:rsid w:val="00E176BD"/>
    <w:rsid w:val="00E17CD5"/>
    <w:rsid w:val="00E17EC5"/>
    <w:rsid w:val="00E2007F"/>
    <w:rsid w:val="00E201E7"/>
    <w:rsid w:val="00E20630"/>
    <w:rsid w:val="00E20644"/>
    <w:rsid w:val="00E2089D"/>
    <w:rsid w:val="00E208CC"/>
    <w:rsid w:val="00E20DF0"/>
    <w:rsid w:val="00E20E5B"/>
    <w:rsid w:val="00E2128F"/>
    <w:rsid w:val="00E21408"/>
    <w:rsid w:val="00E215B3"/>
    <w:rsid w:val="00E215E2"/>
    <w:rsid w:val="00E21684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DF5"/>
    <w:rsid w:val="00E23201"/>
    <w:rsid w:val="00E23B2F"/>
    <w:rsid w:val="00E23D0D"/>
    <w:rsid w:val="00E23F6D"/>
    <w:rsid w:val="00E2400D"/>
    <w:rsid w:val="00E241A9"/>
    <w:rsid w:val="00E2429D"/>
    <w:rsid w:val="00E245D9"/>
    <w:rsid w:val="00E24701"/>
    <w:rsid w:val="00E24B02"/>
    <w:rsid w:val="00E24B1A"/>
    <w:rsid w:val="00E24CC2"/>
    <w:rsid w:val="00E24FCB"/>
    <w:rsid w:val="00E25084"/>
    <w:rsid w:val="00E2512B"/>
    <w:rsid w:val="00E255EA"/>
    <w:rsid w:val="00E258D7"/>
    <w:rsid w:val="00E25B0E"/>
    <w:rsid w:val="00E25E39"/>
    <w:rsid w:val="00E2602C"/>
    <w:rsid w:val="00E260AE"/>
    <w:rsid w:val="00E2614A"/>
    <w:rsid w:val="00E2661C"/>
    <w:rsid w:val="00E267C6"/>
    <w:rsid w:val="00E26A20"/>
    <w:rsid w:val="00E26C10"/>
    <w:rsid w:val="00E26D7D"/>
    <w:rsid w:val="00E26EA9"/>
    <w:rsid w:val="00E26F88"/>
    <w:rsid w:val="00E26FDD"/>
    <w:rsid w:val="00E273E5"/>
    <w:rsid w:val="00E27491"/>
    <w:rsid w:val="00E27506"/>
    <w:rsid w:val="00E275FC"/>
    <w:rsid w:val="00E27692"/>
    <w:rsid w:val="00E279E8"/>
    <w:rsid w:val="00E27B3C"/>
    <w:rsid w:val="00E27B4F"/>
    <w:rsid w:val="00E27CFB"/>
    <w:rsid w:val="00E27D17"/>
    <w:rsid w:val="00E27D40"/>
    <w:rsid w:val="00E27D87"/>
    <w:rsid w:val="00E27E25"/>
    <w:rsid w:val="00E27E5A"/>
    <w:rsid w:val="00E30713"/>
    <w:rsid w:val="00E30930"/>
    <w:rsid w:val="00E30A1B"/>
    <w:rsid w:val="00E30E48"/>
    <w:rsid w:val="00E3114C"/>
    <w:rsid w:val="00E311E1"/>
    <w:rsid w:val="00E31252"/>
    <w:rsid w:val="00E31569"/>
    <w:rsid w:val="00E31B46"/>
    <w:rsid w:val="00E31B7D"/>
    <w:rsid w:val="00E31F65"/>
    <w:rsid w:val="00E31F6D"/>
    <w:rsid w:val="00E3207F"/>
    <w:rsid w:val="00E3230C"/>
    <w:rsid w:val="00E32568"/>
    <w:rsid w:val="00E32594"/>
    <w:rsid w:val="00E329F0"/>
    <w:rsid w:val="00E32B10"/>
    <w:rsid w:val="00E32C06"/>
    <w:rsid w:val="00E32EC6"/>
    <w:rsid w:val="00E335E0"/>
    <w:rsid w:val="00E3376E"/>
    <w:rsid w:val="00E337A3"/>
    <w:rsid w:val="00E339EB"/>
    <w:rsid w:val="00E33AA9"/>
    <w:rsid w:val="00E33CAA"/>
    <w:rsid w:val="00E33CB8"/>
    <w:rsid w:val="00E33D60"/>
    <w:rsid w:val="00E33E29"/>
    <w:rsid w:val="00E342CC"/>
    <w:rsid w:val="00E34347"/>
    <w:rsid w:val="00E343F2"/>
    <w:rsid w:val="00E3470F"/>
    <w:rsid w:val="00E34914"/>
    <w:rsid w:val="00E349DA"/>
    <w:rsid w:val="00E34A04"/>
    <w:rsid w:val="00E34AD2"/>
    <w:rsid w:val="00E34E23"/>
    <w:rsid w:val="00E3504A"/>
    <w:rsid w:val="00E352C3"/>
    <w:rsid w:val="00E35339"/>
    <w:rsid w:val="00E356B7"/>
    <w:rsid w:val="00E356EC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60A4"/>
    <w:rsid w:val="00E36273"/>
    <w:rsid w:val="00E362CF"/>
    <w:rsid w:val="00E363EE"/>
    <w:rsid w:val="00E365A3"/>
    <w:rsid w:val="00E366B0"/>
    <w:rsid w:val="00E36770"/>
    <w:rsid w:val="00E36807"/>
    <w:rsid w:val="00E3698A"/>
    <w:rsid w:val="00E36B1E"/>
    <w:rsid w:val="00E36C1C"/>
    <w:rsid w:val="00E36E8A"/>
    <w:rsid w:val="00E36EE4"/>
    <w:rsid w:val="00E36F68"/>
    <w:rsid w:val="00E36F89"/>
    <w:rsid w:val="00E3705A"/>
    <w:rsid w:val="00E37122"/>
    <w:rsid w:val="00E3758C"/>
    <w:rsid w:val="00E375F5"/>
    <w:rsid w:val="00E37688"/>
    <w:rsid w:val="00E37735"/>
    <w:rsid w:val="00E37844"/>
    <w:rsid w:val="00E37877"/>
    <w:rsid w:val="00E3793C"/>
    <w:rsid w:val="00E3799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3"/>
    <w:rsid w:val="00E41591"/>
    <w:rsid w:val="00E41810"/>
    <w:rsid w:val="00E41887"/>
    <w:rsid w:val="00E41BF5"/>
    <w:rsid w:val="00E4290B"/>
    <w:rsid w:val="00E42BD9"/>
    <w:rsid w:val="00E42D05"/>
    <w:rsid w:val="00E42D6C"/>
    <w:rsid w:val="00E42F7B"/>
    <w:rsid w:val="00E43094"/>
    <w:rsid w:val="00E430FC"/>
    <w:rsid w:val="00E433EA"/>
    <w:rsid w:val="00E4367B"/>
    <w:rsid w:val="00E436A3"/>
    <w:rsid w:val="00E438A3"/>
    <w:rsid w:val="00E438AB"/>
    <w:rsid w:val="00E43B3F"/>
    <w:rsid w:val="00E43B42"/>
    <w:rsid w:val="00E43C3C"/>
    <w:rsid w:val="00E43C6C"/>
    <w:rsid w:val="00E43C8A"/>
    <w:rsid w:val="00E44330"/>
    <w:rsid w:val="00E44982"/>
    <w:rsid w:val="00E44995"/>
    <w:rsid w:val="00E44B74"/>
    <w:rsid w:val="00E44E55"/>
    <w:rsid w:val="00E44E99"/>
    <w:rsid w:val="00E44ED6"/>
    <w:rsid w:val="00E44F02"/>
    <w:rsid w:val="00E44F1D"/>
    <w:rsid w:val="00E451C2"/>
    <w:rsid w:val="00E45380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44F"/>
    <w:rsid w:val="00E46482"/>
    <w:rsid w:val="00E464B3"/>
    <w:rsid w:val="00E465F6"/>
    <w:rsid w:val="00E4675E"/>
    <w:rsid w:val="00E4697A"/>
    <w:rsid w:val="00E46A14"/>
    <w:rsid w:val="00E46F42"/>
    <w:rsid w:val="00E4704B"/>
    <w:rsid w:val="00E47105"/>
    <w:rsid w:val="00E473B0"/>
    <w:rsid w:val="00E474B6"/>
    <w:rsid w:val="00E474EF"/>
    <w:rsid w:val="00E477FE"/>
    <w:rsid w:val="00E47AC1"/>
    <w:rsid w:val="00E47B9C"/>
    <w:rsid w:val="00E5000A"/>
    <w:rsid w:val="00E5017A"/>
    <w:rsid w:val="00E50231"/>
    <w:rsid w:val="00E502FE"/>
    <w:rsid w:val="00E5061A"/>
    <w:rsid w:val="00E5062E"/>
    <w:rsid w:val="00E50685"/>
    <w:rsid w:val="00E50786"/>
    <w:rsid w:val="00E50C38"/>
    <w:rsid w:val="00E50C96"/>
    <w:rsid w:val="00E51123"/>
    <w:rsid w:val="00E51234"/>
    <w:rsid w:val="00E51258"/>
    <w:rsid w:val="00E513CF"/>
    <w:rsid w:val="00E513FA"/>
    <w:rsid w:val="00E514A1"/>
    <w:rsid w:val="00E517B1"/>
    <w:rsid w:val="00E5187B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447"/>
    <w:rsid w:val="00E52517"/>
    <w:rsid w:val="00E5261E"/>
    <w:rsid w:val="00E5291D"/>
    <w:rsid w:val="00E529AB"/>
    <w:rsid w:val="00E52C33"/>
    <w:rsid w:val="00E52C50"/>
    <w:rsid w:val="00E52C85"/>
    <w:rsid w:val="00E52D1D"/>
    <w:rsid w:val="00E53189"/>
    <w:rsid w:val="00E531EE"/>
    <w:rsid w:val="00E53323"/>
    <w:rsid w:val="00E53654"/>
    <w:rsid w:val="00E5386E"/>
    <w:rsid w:val="00E53B2B"/>
    <w:rsid w:val="00E53B3D"/>
    <w:rsid w:val="00E53D16"/>
    <w:rsid w:val="00E53EAB"/>
    <w:rsid w:val="00E53F1D"/>
    <w:rsid w:val="00E541F9"/>
    <w:rsid w:val="00E5426E"/>
    <w:rsid w:val="00E5457A"/>
    <w:rsid w:val="00E546F0"/>
    <w:rsid w:val="00E548A4"/>
    <w:rsid w:val="00E54E96"/>
    <w:rsid w:val="00E54FAF"/>
    <w:rsid w:val="00E54FB3"/>
    <w:rsid w:val="00E55233"/>
    <w:rsid w:val="00E55302"/>
    <w:rsid w:val="00E554A5"/>
    <w:rsid w:val="00E5567E"/>
    <w:rsid w:val="00E5568F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3C"/>
    <w:rsid w:val="00E56617"/>
    <w:rsid w:val="00E56772"/>
    <w:rsid w:val="00E56BF6"/>
    <w:rsid w:val="00E56D6E"/>
    <w:rsid w:val="00E56F27"/>
    <w:rsid w:val="00E5700D"/>
    <w:rsid w:val="00E571AD"/>
    <w:rsid w:val="00E57862"/>
    <w:rsid w:val="00E57A1D"/>
    <w:rsid w:val="00E57A6C"/>
    <w:rsid w:val="00E57B1A"/>
    <w:rsid w:val="00E57E89"/>
    <w:rsid w:val="00E57FDE"/>
    <w:rsid w:val="00E60039"/>
    <w:rsid w:val="00E6050A"/>
    <w:rsid w:val="00E607F4"/>
    <w:rsid w:val="00E6083A"/>
    <w:rsid w:val="00E60840"/>
    <w:rsid w:val="00E60BDE"/>
    <w:rsid w:val="00E60E8C"/>
    <w:rsid w:val="00E61A7B"/>
    <w:rsid w:val="00E61A80"/>
    <w:rsid w:val="00E61B9D"/>
    <w:rsid w:val="00E61F28"/>
    <w:rsid w:val="00E62092"/>
    <w:rsid w:val="00E620E3"/>
    <w:rsid w:val="00E62122"/>
    <w:rsid w:val="00E62653"/>
    <w:rsid w:val="00E628D0"/>
    <w:rsid w:val="00E62935"/>
    <w:rsid w:val="00E62A48"/>
    <w:rsid w:val="00E62B14"/>
    <w:rsid w:val="00E62B30"/>
    <w:rsid w:val="00E633BC"/>
    <w:rsid w:val="00E635EE"/>
    <w:rsid w:val="00E635F4"/>
    <w:rsid w:val="00E63752"/>
    <w:rsid w:val="00E63755"/>
    <w:rsid w:val="00E6383A"/>
    <w:rsid w:val="00E63877"/>
    <w:rsid w:val="00E63C0F"/>
    <w:rsid w:val="00E63E97"/>
    <w:rsid w:val="00E63F4D"/>
    <w:rsid w:val="00E640A2"/>
    <w:rsid w:val="00E640CC"/>
    <w:rsid w:val="00E6426A"/>
    <w:rsid w:val="00E6438E"/>
    <w:rsid w:val="00E64D63"/>
    <w:rsid w:val="00E651BA"/>
    <w:rsid w:val="00E651F0"/>
    <w:rsid w:val="00E65308"/>
    <w:rsid w:val="00E65B79"/>
    <w:rsid w:val="00E65BB2"/>
    <w:rsid w:val="00E65E6B"/>
    <w:rsid w:val="00E65F02"/>
    <w:rsid w:val="00E668C0"/>
    <w:rsid w:val="00E66B24"/>
    <w:rsid w:val="00E66C3A"/>
    <w:rsid w:val="00E67068"/>
    <w:rsid w:val="00E671AC"/>
    <w:rsid w:val="00E671CC"/>
    <w:rsid w:val="00E67208"/>
    <w:rsid w:val="00E67209"/>
    <w:rsid w:val="00E6750E"/>
    <w:rsid w:val="00E678CD"/>
    <w:rsid w:val="00E67DB8"/>
    <w:rsid w:val="00E70169"/>
    <w:rsid w:val="00E70318"/>
    <w:rsid w:val="00E7054B"/>
    <w:rsid w:val="00E70576"/>
    <w:rsid w:val="00E705ED"/>
    <w:rsid w:val="00E7065D"/>
    <w:rsid w:val="00E706A4"/>
    <w:rsid w:val="00E70815"/>
    <w:rsid w:val="00E7082B"/>
    <w:rsid w:val="00E70964"/>
    <w:rsid w:val="00E70AC6"/>
    <w:rsid w:val="00E71018"/>
    <w:rsid w:val="00E71338"/>
    <w:rsid w:val="00E716A9"/>
    <w:rsid w:val="00E716E7"/>
    <w:rsid w:val="00E71819"/>
    <w:rsid w:val="00E71864"/>
    <w:rsid w:val="00E71A1F"/>
    <w:rsid w:val="00E71BAE"/>
    <w:rsid w:val="00E71BE3"/>
    <w:rsid w:val="00E71DD8"/>
    <w:rsid w:val="00E71E7E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10"/>
    <w:rsid w:val="00E72B7C"/>
    <w:rsid w:val="00E72DE0"/>
    <w:rsid w:val="00E72F26"/>
    <w:rsid w:val="00E731CE"/>
    <w:rsid w:val="00E732AC"/>
    <w:rsid w:val="00E733B4"/>
    <w:rsid w:val="00E73592"/>
    <w:rsid w:val="00E7383A"/>
    <w:rsid w:val="00E73947"/>
    <w:rsid w:val="00E73A4A"/>
    <w:rsid w:val="00E73AD7"/>
    <w:rsid w:val="00E73C11"/>
    <w:rsid w:val="00E73C3C"/>
    <w:rsid w:val="00E73F70"/>
    <w:rsid w:val="00E74267"/>
    <w:rsid w:val="00E7460F"/>
    <w:rsid w:val="00E74683"/>
    <w:rsid w:val="00E74A93"/>
    <w:rsid w:val="00E74BA1"/>
    <w:rsid w:val="00E74EBE"/>
    <w:rsid w:val="00E74F52"/>
    <w:rsid w:val="00E74F62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528"/>
    <w:rsid w:val="00E7660B"/>
    <w:rsid w:val="00E7660F"/>
    <w:rsid w:val="00E767A8"/>
    <w:rsid w:val="00E76846"/>
    <w:rsid w:val="00E76F3D"/>
    <w:rsid w:val="00E7712B"/>
    <w:rsid w:val="00E772B4"/>
    <w:rsid w:val="00E77480"/>
    <w:rsid w:val="00E774C4"/>
    <w:rsid w:val="00E7750B"/>
    <w:rsid w:val="00E778ED"/>
    <w:rsid w:val="00E77D43"/>
    <w:rsid w:val="00E8003B"/>
    <w:rsid w:val="00E803A7"/>
    <w:rsid w:val="00E803C4"/>
    <w:rsid w:val="00E804AF"/>
    <w:rsid w:val="00E80B78"/>
    <w:rsid w:val="00E81298"/>
    <w:rsid w:val="00E81615"/>
    <w:rsid w:val="00E81FF3"/>
    <w:rsid w:val="00E829C9"/>
    <w:rsid w:val="00E82A6D"/>
    <w:rsid w:val="00E82B96"/>
    <w:rsid w:val="00E82C8F"/>
    <w:rsid w:val="00E82CE2"/>
    <w:rsid w:val="00E82DE7"/>
    <w:rsid w:val="00E82E4C"/>
    <w:rsid w:val="00E82FFE"/>
    <w:rsid w:val="00E8301C"/>
    <w:rsid w:val="00E836FA"/>
    <w:rsid w:val="00E839DF"/>
    <w:rsid w:val="00E83A8E"/>
    <w:rsid w:val="00E83A96"/>
    <w:rsid w:val="00E83BE1"/>
    <w:rsid w:val="00E83DEA"/>
    <w:rsid w:val="00E83EC7"/>
    <w:rsid w:val="00E841E7"/>
    <w:rsid w:val="00E8428C"/>
    <w:rsid w:val="00E84530"/>
    <w:rsid w:val="00E845EB"/>
    <w:rsid w:val="00E84619"/>
    <w:rsid w:val="00E8461A"/>
    <w:rsid w:val="00E846C4"/>
    <w:rsid w:val="00E8473D"/>
    <w:rsid w:val="00E84AFD"/>
    <w:rsid w:val="00E850A7"/>
    <w:rsid w:val="00E8511A"/>
    <w:rsid w:val="00E8576E"/>
    <w:rsid w:val="00E85B09"/>
    <w:rsid w:val="00E85BAC"/>
    <w:rsid w:val="00E85C0A"/>
    <w:rsid w:val="00E85D85"/>
    <w:rsid w:val="00E85DB5"/>
    <w:rsid w:val="00E863BD"/>
    <w:rsid w:val="00E869A0"/>
    <w:rsid w:val="00E86B61"/>
    <w:rsid w:val="00E86DE7"/>
    <w:rsid w:val="00E86F65"/>
    <w:rsid w:val="00E86F80"/>
    <w:rsid w:val="00E87396"/>
    <w:rsid w:val="00E873C2"/>
    <w:rsid w:val="00E87608"/>
    <w:rsid w:val="00E877C6"/>
    <w:rsid w:val="00E87AC3"/>
    <w:rsid w:val="00E87E97"/>
    <w:rsid w:val="00E9013B"/>
    <w:rsid w:val="00E90192"/>
    <w:rsid w:val="00E902EC"/>
    <w:rsid w:val="00E9048C"/>
    <w:rsid w:val="00E904E5"/>
    <w:rsid w:val="00E9075E"/>
    <w:rsid w:val="00E90799"/>
    <w:rsid w:val="00E90B1E"/>
    <w:rsid w:val="00E90CBC"/>
    <w:rsid w:val="00E90CD8"/>
    <w:rsid w:val="00E913F7"/>
    <w:rsid w:val="00E9147D"/>
    <w:rsid w:val="00E9152F"/>
    <w:rsid w:val="00E91635"/>
    <w:rsid w:val="00E919AF"/>
    <w:rsid w:val="00E92026"/>
    <w:rsid w:val="00E92183"/>
    <w:rsid w:val="00E92357"/>
    <w:rsid w:val="00E923D3"/>
    <w:rsid w:val="00E92517"/>
    <w:rsid w:val="00E926C4"/>
    <w:rsid w:val="00E92B8E"/>
    <w:rsid w:val="00E92CEF"/>
    <w:rsid w:val="00E92F75"/>
    <w:rsid w:val="00E92FC9"/>
    <w:rsid w:val="00E935B4"/>
    <w:rsid w:val="00E93986"/>
    <w:rsid w:val="00E93AA0"/>
    <w:rsid w:val="00E93C86"/>
    <w:rsid w:val="00E93C92"/>
    <w:rsid w:val="00E944F8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41F"/>
    <w:rsid w:val="00E957C6"/>
    <w:rsid w:val="00E958C6"/>
    <w:rsid w:val="00E95D3B"/>
    <w:rsid w:val="00E95D4F"/>
    <w:rsid w:val="00E95E5F"/>
    <w:rsid w:val="00E95E98"/>
    <w:rsid w:val="00E95ED5"/>
    <w:rsid w:val="00E95F45"/>
    <w:rsid w:val="00E95FAE"/>
    <w:rsid w:val="00E960F9"/>
    <w:rsid w:val="00E964E2"/>
    <w:rsid w:val="00E96707"/>
    <w:rsid w:val="00E96708"/>
    <w:rsid w:val="00E9678D"/>
    <w:rsid w:val="00E967D0"/>
    <w:rsid w:val="00E967DB"/>
    <w:rsid w:val="00E96C1C"/>
    <w:rsid w:val="00E96E25"/>
    <w:rsid w:val="00E96EBA"/>
    <w:rsid w:val="00E974B2"/>
    <w:rsid w:val="00E974BC"/>
    <w:rsid w:val="00E9752C"/>
    <w:rsid w:val="00E97692"/>
    <w:rsid w:val="00E97753"/>
    <w:rsid w:val="00E97A0B"/>
    <w:rsid w:val="00E97ADF"/>
    <w:rsid w:val="00E97C05"/>
    <w:rsid w:val="00E97DD9"/>
    <w:rsid w:val="00EA0175"/>
    <w:rsid w:val="00EA0282"/>
    <w:rsid w:val="00EA07D8"/>
    <w:rsid w:val="00EA0A37"/>
    <w:rsid w:val="00EA0B19"/>
    <w:rsid w:val="00EA0D9E"/>
    <w:rsid w:val="00EA0F88"/>
    <w:rsid w:val="00EA129E"/>
    <w:rsid w:val="00EA12F5"/>
    <w:rsid w:val="00EA17C7"/>
    <w:rsid w:val="00EA1887"/>
    <w:rsid w:val="00EA199B"/>
    <w:rsid w:val="00EA1EE8"/>
    <w:rsid w:val="00EA1F1B"/>
    <w:rsid w:val="00EA236B"/>
    <w:rsid w:val="00EA2515"/>
    <w:rsid w:val="00EA281B"/>
    <w:rsid w:val="00EA2846"/>
    <w:rsid w:val="00EA2CEB"/>
    <w:rsid w:val="00EA2D6E"/>
    <w:rsid w:val="00EA2E73"/>
    <w:rsid w:val="00EA2F40"/>
    <w:rsid w:val="00EA2F55"/>
    <w:rsid w:val="00EA3479"/>
    <w:rsid w:val="00EA358C"/>
    <w:rsid w:val="00EA38DC"/>
    <w:rsid w:val="00EA3AB9"/>
    <w:rsid w:val="00EA3CDC"/>
    <w:rsid w:val="00EA3ED2"/>
    <w:rsid w:val="00EA3F43"/>
    <w:rsid w:val="00EA4266"/>
    <w:rsid w:val="00EA43AA"/>
    <w:rsid w:val="00EA46DA"/>
    <w:rsid w:val="00EA4718"/>
    <w:rsid w:val="00EA47D8"/>
    <w:rsid w:val="00EA4817"/>
    <w:rsid w:val="00EA4BF8"/>
    <w:rsid w:val="00EA5071"/>
    <w:rsid w:val="00EA5246"/>
    <w:rsid w:val="00EA52B8"/>
    <w:rsid w:val="00EA5451"/>
    <w:rsid w:val="00EA54A8"/>
    <w:rsid w:val="00EA5683"/>
    <w:rsid w:val="00EA5C0F"/>
    <w:rsid w:val="00EA5D22"/>
    <w:rsid w:val="00EA5F8C"/>
    <w:rsid w:val="00EA6015"/>
    <w:rsid w:val="00EA623E"/>
    <w:rsid w:val="00EA6615"/>
    <w:rsid w:val="00EA66C7"/>
    <w:rsid w:val="00EA6844"/>
    <w:rsid w:val="00EA6A28"/>
    <w:rsid w:val="00EA6F2E"/>
    <w:rsid w:val="00EA7115"/>
    <w:rsid w:val="00EA727B"/>
    <w:rsid w:val="00EA73F8"/>
    <w:rsid w:val="00EA758C"/>
    <w:rsid w:val="00EA7593"/>
    <w:rsid w:val="00EA78AA"/>
    <w:rsid w:val="00EA79B6"/>
    <w:rsid w:val="00EB0016"/>
    <w:rsid w:val="00EB0124"/>
    <w:rsid w:val="00EB056C"/>
    <w:rsid w:val="00EB079A"/>
    <w:rsid w:val="00EB08BD"/>
    <w:rsid w:val="00EB0DA1"/>
    <w:rsid w:val="00EB10F2"/>
    <w:rsid w:val="00EB16D0"/>
    <w:rsid w:val="00EB18BC"/>
    <w:rsid w:val="00EB1B94"/>
    <w:rsid w:val="00EB1CFE"/>
    <w:rsid w:val="00EB1E8E"/>
    <w:rsid w:val="00EB1EFD"/>
    <w:rsid w:val="00EB1F97"/>
    <w:rsid w:val="00EB238B"/>
    <w:rsid w:val="00EB252B"/>
    <w:rsid w:val="00EB25FE"/>
    <w:rsid w:val="00EB2612"/>
    <w:rsid w:val="00EB2730"/>
    <w:rsid w:val="00EB2986"/>
    <w:rsid w:val="00EB2BC7"/>
    <w:rsid w:val="00EB2EDB"/>
    <w:rsid w:val="00EB32EA"/>
    <w:rsid w:val="00EB33DA"/>
    <w:rsid w:val="00EB351C"/>
    <w:rsid w:val="00EB3BE9"/>
    <w:rsid w:val="00EB3C73"/>
    <w:rsid w:val="00EB3E2A"/>
    <w:rsid w:val="00EB4197"/>
    <w:rsid w:val="00EB4460"/>
    <w:rsid w:val="00EB4786"/>
    <w:rsid w:val="00EB4AE0"/>
    <w:rsid w:val="00EB4B64"/>
    <w:rsid w:val="00EB4D7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4A8"/>
    <w:rsid w:val="00EB64D8"/>
    <w:rsid w:val="00EB659B"/>
    <w:rsid w:val="00EB6B3D"/>
    <w:rsid w:val="00EB6B64"/>
    <w:rsid w:val="00EB6DD0"/>
    <w:rsid w:val="00EB73C9"/>
    <w:rsid w:val="00EB74A2"/>
    <w:rsid w:val="00EB76D4"/>
    <w:rsid w:val="00EB7A87"/>
    <w:rsid w:val="00EB7AF5"/>
    <w:rsid w:val="00EB7DF6"/>
    <w:rsid w:val="00EB7E78"/>
    <w:rsid w:val="00EC0204"/>
    <w:rsid w:val="00EC0295"/>
    <w:rsid w:val="00EC044A"/>
    <w:rsid w:val="00EC0A21"/>
    <w:rsid w:val="00EC0A8A"/>
    <w:rsid w:val="00EC0A8D"/>
    <w:rsid w:val="00EC0B45"/>
    <w:rsid w:val="00EC0B79"/>
    <w:rsid w:val="00EC0BE1"/>
    <w:rsid w:val="00EC0E73"/>
    <w:rsid w:val="00EC105B"/>
    <w:rsid w:val="00EC1094"/>
    <w:rsid w:val="00EC111D"/>
    <w:rsid w:val="00EC12C3"/>
    <w:rsid w:val="00EC12FB"/>
    <w:rsid w:val="00EC13BF"/>
    <w:rsid w:val="00EC14E0"/>
    <w:rsid w:val="00EC1951"/>
    <w:rsid w:val="00EC1A6C"/>
    <w:rsid w:val="00EC1ABE"/>
    <w:rsid w:val="00EC1C4B"/>
    <w:rsid w:val="00EC1F7C"/>
    <w:rsid w:val="00EC2536"/>
    <w:rsid w:val="00EC27BE"/>
    <w:rsid w:val="00EC27E5"/>
    <w:rsid w:val="00EC2D32"/>
    <w:rsid w:val="00EC2DFC"/>
    <w:rsid w:val="00EC2E8B"/>
    <w:rsid w:val="00EC3223"/>
    <w:rsid w:val="00EC32DE"/>
    <w:rsid w:val="00EC331D"/>
    <w:rsid w:val="00EC37D1"/>
    <w:rsid w:val="00EC39A4"/>
    <w:rsid w:val="00EC3B02"/>
    <w:rsid w:val="00EC3B8F"/>
    <w:rsid w:val="00EC3CF8"/>
    <w:rsid w:val="00EC3DC7"/>
    <w:rsid w:val="00EC4052"/>
    <w:rsid w:val="00EC415F"/>
    <w:rsid w:val="00EC41B7"/>
    <w:rsid w:val="00EC42E7"/>
    <w:rsid w:val="00EC432C"/>
    <w:rsid w:val="00EC45AB"/>
    <w:rsid w:val="00EC465B"/>
    <w:rsid w:val="00EC48A4"/>
    <w:rsid w:val="00EC4938"/>
    <w:rsid w:val="00EC49EB"/>
    <w:rsid w:val="00EC49F0"/>
    <w:rsid w:val="00EC4AE7"/>
    <w:rsid w:val="00EC4E39"/>
    <w:rsid w:val="00EC4F20"/>
    <w:rsid w:val="00EC565E"/>
    <w:rsid w:val="00EC574D"/>
    <w:rsid w:val="00EC5881"/>
    <w:rsid w:val="00EC58FC"/>
    <w:rsid w:val="00EC591E"/>
    <w:rsid w:val="00EC5C44"/>
    <w:rsid w:val="00EC6072"/>
    <w:rsid w:val="00EC60BE"/>
    <w:rsid w:val="00EC60D7"/>
    <w:rsid w:val="00EC6508"/>
    <w:rsid w:val="00EC65D3"/>
    <w:rsid w:val="00EC6696"/>
    <w:rsid w:val="00EC6791"/>
    <w:rsid w:val="00EC6A4E"/>
    <w:rsid w:val="00EC6B68"/>
    <w:rsid w:val="00EC6C09"/>
    <w:rsid w:val="00EC7113"/>
    <w:rsid w:val="00EC745E"/>
    <w:rsid w:val="00EC7904"/>
    <w:rsid w:val="00ED00A9"/>
    <w:rsid w:val="00ED0242"/>
    <w:rsid w:val="00ED02AC"/>
    <w:rsid w:val="00ED0587"/>
    <w:rsid w:val="00ED0727"/>
    <w:rsid w:val="00ED0904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F4"/>
    <w:rsid w:val="00ED1D09"/>
    <w:rsid w:val="00ED1E6D"/>
    <w:rsid w:val="00ED208F"/>
    <w:rsid w:val="00ED20B9"/>
    <w:rsid w:val="00ED21D4"/>
    <w:rsid w:val="00ED2266"/>
    <w:rsid w:val="00ED22F3"/>
    <w:rsid w:val="00ED2F93"/>
    <w:rsid w:val="00ED3192"/>
    <w:rsid w:val="00ED3303"/>
    <w:rsid w:val="00ED35AC"/>
    <w:rsid w:val="00ED360D"/>
    <w:rsid w:val="00ED3655"/>
    <w:rsid w:val="00ED369B"/>
    <w:rsid w:val="00ED370F"/>
    <w:rsid w:val="00ED3776"/>
    <w:rsid w:val="00ED3794"/>
    <w:rsid w:val="00ED3B38"/>
    <w:rsid w:val="00ED45C6"/>
    <w:rsid w:val="00ED4694"/>
    <w:rsid w:val="00ED4AB1"/>
    <w:rsid w:val="00ED4AFB"/>
    <w:rsid w:val="00ED4CED"/>
    <w:rsid w:val="00ED4E3E"/>
    <w:rsid w:val="00ED50A9"/>
    <w:rsid w:val="00ED5295"/>
    <w:rsid w:val="00ED5352"/>
    <w:rsid w:val="00ED54D0"/>
    <w:rsid w:val="00ED54E1"/>
    <w:rsid w:val="00ED560F"/>
    <w:rsid w:val="00ED5C0D"/>
    <w:rsid w:val="00ED5C69"/>
    <w:rsid w:val="00ED5CC4"/>
    <w:rsid w:val="00ED6215"/>
    <w:rsid w:val="00ED622E"/>
    <w:rsid w:val="00ED62F0"/>
    <w:rsid w:val="00ED64A1"/>
    <w:rsid w:val="00ED6A02"/>
    <w:rsid w:val="00ED6C01"/>
    <w:rsid w:val="00ED6C5A"/>
    <w:rsid w:val="00ED6EEC"/>
    <w:rsid w:val="00ED6FC9"/>
    <w:rsid w:val="00ED75A6"/>
    <w:rsid w:val="00ED75FF"/>
    <w:rsid w:val="00ED768B"/>
    <w:rsid w:val="00ED76E6"/>
    <w:rsid w:val="00ED7B62"/>
    <w:rsid w:val="00ED7CBA"/>
    <w:rsid w:val="00EE016B"/>
    <w:rsid w:val="00EE028F"/>
    <w:rsid w:val="00EE03AE"/>
    <w:rsid w:val="00EE0472"/>
    <w:rsid w:val="00EE0825"/>
    <w:rsid w:val="00EE0A6A"/>
    <w:rsid w:val="00EE0BE2"/>
    <w:rsid w:val="00EE0CF0"/>
    <w:rsid w:val="00EE0F1F"/>
    <w:rsid w:val="00EE0F53"/>
    <w:rsid w:val="00EE0FBE"/>
    <w:rsid w:val="00EE10B4"/>
    <w:rsid w:val="00EE130A"/>
    <w:rsid w:val="00EE1408"/>
    <w:rsid w:val="00EE1713"/>
    <w:rsid w:val="00EE1BDB"/>
    <w:rsid w:val="00EE1DD2"/>
    <w:rsid w:val="00EE1E57"/>
    <w:rsid w:val="00EE1F75"/>
    <w:rsid w:val="00EE208B"/>
    <w:rsid w:val="00EE20E8"/>
    <w:rsid w:val="00EE2384"/>
    <w:rsid w:val="00EE275C"/>
    <w:rsid w:val="00EE2A97"/>
    <w:rsid w:val="00EE2EA0"/>
    <w:rsid w:val="00EE2FE1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49C"/>
    <w:rsid w:val="00EE451A"/>
    <w:rsid w:val="00EE4637"/>
    <w:rsid w:val="00EE4652"/>
    <w:rsid w:val="00EE471F"/>
    <w:rsid w:val="00EE4815"/>
    <w:rsid w:val="00EE48EC"/>
    <w:rsid w:val="00EE4D8F"/>
    <w:rsid w:val="00EE4F9E"/>
    <w:rsid w:val="00EE5210"/>
    <w:rsid w:val="00EE5218"/>
    <w:rsid w:val="00EE543E"/>
    <w:rsid w:val="00EE5661"/>
    <w:rsid w:val="00EE570B"/>
    <w:rsid w:val="00EE58F9"/>
    <w:rsid w:val="00EE5BB1"/>
    <w:rsid w:val="00EE5D1A"/>
    <w:rsid w:val="00EE5E52"/>
    <w:rsid w:val="00EE5F0D"/>
    <w:rsid w:val="00EE6315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E7C95"/>
    <w:rsid w:val="00EE7E6D"/>
    <w:rsid w:val="00EF0278"/>
    <w:rsid w:val="00EF02EB"/>
    <w:rsid w:val="00EF0374"/>
    <w:rsid w:val="00EF043C"/>
    <w:rsid w:val="00EF09A1"/>
    <w:rsid w:val="00EF0AB8"/>
    <w:rsid w:val="00EF0C36"/>
    <w:rsid w:val="00EF0E78"/>
    <w:rsid w:val="00EF0E7E"/>
    <w:rsid w:val="00EF1299"/>
    <w:rsid w:val="00EF1759"/>
    <w:rsid w:val="00EF17CF"/>
    <w:rsid w:val="00EF17E8"/>
    <w:rsid w:val="00EF1929"/>
    <w:rsid w:val="00EF1A01"/>
    <w:rsid w:val="00EF1B72"/>
    <w:rsid w:val="00EF1EBF"/>
    <w:rsid w:val="00EF216F"/>
    <w:rsid w:val="00EF2537"/>
    <w:rsid w:val="00EF255A"/>
    <w:rsid w:val="00EF2564"/>
    <w:rsid w:val="00EF2AAF"/>
    <w:rsid w:val="00EF2AFA"/>
    <w:rsid w:val="00EF2CBD"/>
    <w:rsid w:val="00EF3142"/>
    <w:rsid w:val="00EF3168"/>
    <w:rsid w:val="00EF319D"/>
    <w:rsid w:val="00EF31BD"/>
    <w:rsid w:val="00EF3251"/>
    <w:rsid w:val="00EF3279"/>
    <w:rsid w:val="00EF3638"/>
    <w:rsid w:val="00EF3772"/>
    <w:rsid w:val="00EF38DF"/>
    <w:rsid w:val="00EF3974"/>
    <w:rsid w:val="00EF39BA"/>
    <w:rsid w:val="00EF3F5E"/>
    <w:rsid w:val="00EF4068"/>
    <w:rsid w:val="00EF4088"/>
    <w:rsid w:val="00EF416B"/>
    <w:rsid w:val="00EF4476"/>
    <w:rsid w:val="00EF45D9"/>
    <w:rsid w:val="00EF4713"/>
    <w:rsid w:val="00EF47CE"/>
    <w:rsid w:val="00EF47DB"/>
    <w:rsid w:val="00EF4C41"/>
    <w:rsid w:val="00EF51CD"/>
    <w:rsid w:val="00EF5239"/>
    <w:rsid w:val="00EF5740"/>
    <w:rsid w:val="00EF588C"/>
    <w:rsid w:val="00EF59D5"/>
    <w:rsid w:val="00EF61C6"/>
    <w:rsid w:val="00EF6367"/>
    <w:rsid w:val="00EF63EC"/>
    <w:rsid w:val="00EF6459"/>
    <w:rsid w:val="00EF6484"/>
    <w:rsid w:val="00EF64ED"/>
    <w:rsid w:val="00EF6847"/>
    <w:rsid w:val="00EF6C20"/>
    <w:rsid w:val="00EF702A"/>
    <w:rsid w:val="00EF72DF"/>
    <w:rsid w:val="00EF7768"/>
    <w:rsid w:val="00EF779E"/>
    <w:rsid w:val="00EF7E81"/>
    <w:rsid w:val="00F002B5"/>
    <w:rsid w:val="00F002C5"/>
    <w:rsid w:val="00F002FE"/>
    <w:rsid w:val="00F00636"/>
    <w:rsid w:val="00F008BF"/>
    <w:rsid w:val="00F00B48"/>
    <w:rsid w:val="00F00BEF"/>
    <w:rsid w:val="00F01374"/>
    <w:rsid w:val="00F013C8"/>
    <w:rsid w:val="00F016AD"/>
    <w:rsid w:val="00F01734"/>
    <w:rsid w:val="00F01B91"/>
    <w:rsid w:val="00F01BA4"/>
    <w:rsid w:val="00F01CF5"/>
    <w:rsid w:val="00F01D15"/>
    <w:rsid w:val="00F01E57"/>
    <w:rsid w:val="00F02775"/>
    <w:rsid w:val="00F02A77"/>
    <w:rsid w:val="00F02E22"/>
    <w:rsid w:val="00F02E92"/>
    <w:rsid w:val="00F02EB9"/>
    <w:rsid w:val="00F031E5"/>
    <w:rsid w:val="00F03274"/>
    <w:rsid w:val="00F03421"/>
    <w:rsid w:val="00F03707"/>
    <w:rsid w:val="00F03832"/>
    <w:rsid w:val="00F039B8"/>
    <w:rsid w:val="00F03BC1"/>
    <w:rsid w:val="00F03D20"/>
    <w:rsid w:val="00F03D21"/>
    <w:rsid w:val="00F03FF8"/>
    <w:rsid w:val="00F04181"/>
    <w:rsid w:val="00F04397"/>
    <w:rsid w:val="00F044D6"/>
    <w:rsid w:val="00F044DA"/>
    <w:rsid w:val="00F045FB"/>
    <w:rsid w:val="00F046B3"/>
    <w:rsid w:val="00F04805"/>
    <w:rsid w:val="00F050AE"/>
    <w:rsid w:val="00F0513B"/>
    <w:rsid w:val="00F057A3"/>
    <w:rsid w:val="00F058D8"/>
    <w:rsid w:val="00F05E73"/>
    <w:rsid w:val="00F05EB6"/>
    <w:rsid w:val="00F06076"/>
    <w:rsid w:val="00F06104"/>
    <w:rsid w:val="00F06126"/>
    <w:rsid w:val="00F06219"/>
    <w:rsid w:val="00F06817"/>
    <w:rsid w:val="00F06A5B"/>
    <w:rsid w:val="00F06F9B"/>
    <w:rsid w:val="00F07091"/>
    <w:rsid w:val="00F071CC"/>
    <w:rsid w:val="00F07219"/>
    <w:rsid w:val="00F0731A"/>
    <w:rsid w:val="00F07708"/>
    <w:rsid w:val="00F07739"/>
    <w:rsid w:val="00F07802"/>
    <w:rsid w:val="00F07A3E"/>
    <w:rsid w:val="00F07CB3"/>
    <w:rsid w:val="00F07D01"/>
    <w:rsid w:val="00F07E30"/>
    <w:rsid w:val="00F07E46"/>
    <w:rsid w:val="00F10564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210"/>
    <w:rsid w:val="00F113A4"/>
    <w:rsid w:val="00F11408"/>
    <w:rsid w:val="00F11548"/>
    <w:rsid w:val="00F11762"/>
    <w:rsid w:val="00F11BB3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2FD0"/>
    <w:rsid w:val="00F134AA"/>
    <w:rsid w:val="00F13546"/>
    <w:rsid w:val="00F13608"/>
    <w:rsid w:val="00F13679"/>
    <w:rsid w:val="00F136EC"/>
    <w:rsid w:val="00F13795"/>
    <w:rsid w:val="00F138ED"/>
    <w:rsid w:val="00F13990"/>
    <w:rsid w:val="00F13A23"/>
    <w:rsid w:val="00F13B82"/>
    <w:rsid w:val="00F13D7D"/>
    <w:rsid w:val="00F13F65"/>
    <w:rsid w:val="00F13FA4"/>
    <w:rsid w:val="00F142C2"/>
    <w:rsid w:val="00F146A6"/>
    <w:rsid w:val="00F14946"/>
    <w:rsid w:val="00F14BB3"/>
    <w:rsid w:val="00F14D04"/>
    <w:rsid w:val="00F14D21"/>
    <w:rsid w:val="00F14E3B"/>
    <w:rsid w:val="00F14F36"/>
    <w:rsid w:val="00F14F37"/>
    <w:rsid w:val="00F1504B"/>
    <w:rsid w:val="00F15064"/>
    <w:rsid w:val="00F150B1"/>
    <w:rsid w:val="00F15414"/>
    <w:rsid w:val="00F156AC"/>
    <w:rsid w:val="00F1589F"/>
    <w:rsid w:val="00F159B1"/>
    <w:rsid w:val="00F15D9F"/>
    <w:rsid w:val="00F16293"/>
    <w:rsid w:val="00F16337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78C"/>
    <w:rsid w:val="00F178FA"/>
    <w:rsid w:val="00F17A45"/>
    <w:rsid w:val="00F17C01"/>
    <w:rsid w:val="00F17CD5"/>
    <w:rsid w:val="00F17DDA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BFA"/>
    <w:rsid w:val="00F20E16"/>
    <w:rsid w:val="00F2108E"/>
    <w:rsid w:val="00F211CB"/>
    <w:rsid w:val="00F21218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51D"/>
    <w:rsid w:val="00F227C0"/>
    <w:rsid w:val="00F2294D"/>
    <w:rsid w:val="00F22C3F"/>
    <w:rsid w:val="00F22D1A"/>
    <w:rsid w:val="00F22EAD"/>
    <w:rsid w:val="00F2336C"/>
    <w:rsid w:val="00F23626"/>
    <w:rsid w:val="00F238D0"/>
    <w:rsid w:val="00F239ED"/>
    <w:rsid w:val="00F23E2E"/>
    <w:rsid w:val="00F2418E"/>
    <w:rsid w:val="00F241CF"/>
    <w:rsid w:val="00F24252"/>
    <w:rsid w:val="00F24415"/>
    <w:rsid w:val="00F24507"/>
    <w:rsid w:val="00F246E9"/>
    <w:rsid w:val="00F247FC"/>
    <w:rsid w:val="00F249B8"/>
    <w:rsid w:val="00F24C46"/>
    <w:rsid w:val="00F24F19"/>
    <w:rsid w:val="00F24FBF"/>
    <w:rsid w:val="00F2505D"/>
    <w:rsid w:val="00F2508E"/>
    <w:rsid w:val="00F25145"/>
    <w:rsid w:val="00F251A1"/>
    <w:rsid w:val="00F2525E"/>
    <w:rsid w:val="00F25294"/>
    <w:rsid w:val="00F253E2"/>
    <w:rsid w:val="00F25461"/>
    <w:rsid w:val="00F25570"/>
    <w:rsid w:val="00F2567B"/>
    <w:rsid w:val="00F2576B"/>
    <w:rsid w:val="00F258D5"/>
    <w:rsid w:val="00F2592F"/>
    <w:rsid w:val="00F25B81"/>
    <w:rsid w:val="00F25C2A"/>
    <w:rsid w:val="00F25D26"/>
    <w:rsid w:val="00F26917"/>
    <w:rsid w:val="00F2693F"/>
    <w:rsid w:val="00F26A3B"/>
    <w:rsid w:val="00F26C2F"/>
    <w:rsid w:val="00F26D32"/>
    <w:rsid w:val="00F26DF7"/>
    <w:rsid w:val="00F27189"/>
    <w:rsid w:val="00F2772E"/>
    <w:rsid w:val="00F278D0"/>
    <w:rsid w:val="00F279E6"/>
    <w:rsid w:val="00F279F0"/>
    <w:rsid w:val="00F302BD"/>
    <w:rsid w:val="00F31084"/>
    <w:rsid w:val="00F31218"/>
    <w:rsid w:val="00F31354"/>
    <w:rsid w:val="00F31701"/>
    <w:rsid w:val="00F317BD"/>
    <w:rsid w:val="00F317CD"/>
    <w:rsid w:val="00F3192A"/>
    <w:rsid w:val="00F31C78"/>
    <w:rsid w:val="00F31D08"/>
    <w:rsid w:val="00F31D69"/>
    <w:rsid w:val="00F31E11"/>
    <w:rsid w:val="00F323D1"/>
    <w:rsid w:val="00F3247B"/>
    <w:rsid w:val="00F32705"/>
    <w:rsid w:val="00F327F9"/>
    <w:rsid w:val="00F32819"/>
    <w:rsid w:val="00F32CB2"/>
    <w:rsid w:val="00F32CBA"/>
    <w:rsid w:val="00F32F16"/>
    <w:rsid w:val="00F332F4"/>
    <w:rsid w:val="00F33596"/>
    <w:rsid w:val="00F3366A"/>
    <w:rsid w:val="00F33802"/>
    <w:rsid w:val="00F33A12"/>
    <w:rsid w:val="00F33E2C"/>
    <w:rsid w:val="00F33EEA"/>
    <w:rsid w:val="00F33F06"/>
    <w:rsid w:val="00F3403F"/>
    <w:rsid w:val="00F3407E"/>
    <w:rsid w:val="00F3420B"/>
    <w:rsid w:val="00F3420E"/>
    <w:rsid w:val="00F34396"/>
    <w:rsid w:val="00F344F7"/>
    <w:rsid w:val="00F344FA"/>
    <w:rsid w:val="00F346DC"/>
    <w:rsid w:val="00F34873"/>
    <w:rsid w:val="00F34921"/>
    <w:rsid w:val="00F34C1A"/>
    <w:rsid w:val="00F3505F"/>
    <w:rsid w:val="00F35448"/>
    <w:rsid w:val="00F354D9"/>
    <w:rsid w:val="00F35534"/>
    <w:rsid w:val="00F35750"/>
    <w:rsid w:val="00F3576F"/>
    <w:rsid w:val="00F358AA"/>
    <w:rsid w:val="00F359AD"/>
    <w:rsid w:val="00F36460"/>
    <w:rsid w:val="00F36502"/>
    <w:rsid w:val="00F367D0"/>
    <w:rsid w:val="00F36D06"/>
    <w:rsid w:val="00F37053"/>
    <w:rsid w:val="00F37178"/>
    <w:rsid w:val="00F3726B"/>
    <w:rsid w:val="00F37508"/>
    <w:rsid w:val="00F3771C"/>
    <w:rsid w:val="00F37BC7"/>
    <w:rsid w:val="00F37FD6"/>
    <w:rsid w:val="00F406D6"/>
    <w:rsid w:val="00F407C8"/>
    <w:rsid w:val="00F40D10"/>
    <w:rsid w:val="00F410A8"/>
    <w:rsid w:val="00F4155A"/>
    <w:rsid w:val="00F41791"/>
    <w:rsid w:val="00F41A17"/>
    <w:rsid w:val="00F41BD0"/>
    <w:rsid w:val="00F41D52"/>
    <w:rsid w:val="00F41EC2"/>
    <w:rsid w:val="00F422F5"/>
    <w:rsid w:val="00F4234C"/>
    <w:rsid w:val="00F423E6"/>
    <w:rsid w:val="00F4290E"/>
    <w:rsid w:val="00F429BD"/>
    <w:rsid w:val="00F42FA2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037"/>
    <w:rsid w:val="00F443FA"/>
    <w:rsid w:val="00F4441E"/>
    <w:rsid w:val="00F4507A"/>
    <w:rsid w:val="00F45169"/>
    <w:rsid w:val="00F45195"/>
    <w:rsid w:val="00F453F3"/>
    <w:rsid w:val="00F453FC"/>
    <w:rsid w:val="00F457AB"/>
    <w:rsid w:val="00F45899"/>
    <w:rsid w:val="00F458CB"/>
    <w:rsid w:val="00F45CDC"/>
    <w:rsid w:val="00F45DE5"/>
    <w:rsid w:val="00F46203"/>
    <w:rsid w:val="00F46219"/>
    <w:rsid w:val="00F464AF"/>
    <w:rsid w:val="00F46691"/>
    <w:rsid w:val="00F46813"/>
    <w:rsid w:val="00F468EB"/>
    <w:rsid w:val="00F46ADE"/>
    <w:rsid w:val="00F46D9F"/>
    <w:rsid w:val="00F46E57"/>
    <w:rsid w:val="00F471C2"/>
    <w:rsid w:val="00F47229"/>
    <w:rsid w:val="00F473BC"/>
    <w:rsid w:val="00F473F4"/>
    <w:rsid w:val="00F474B6"/>
    <w:rsid w:val="00F476F5"/>
    <w:rsid w:val="00F477B4"/>
    <w:rsid w:val="00F47B60"/>
    <w:rsid w:val="00F47B85"/>
    <w:rsid w:val="00F47C16"/>
    <w:rsid w:val="00F47D56"/>
    <w:rsid w:val="00F47D64"/>
    <w:rsid w:val="00F47DF2"/>
    <w:rsid w:val="00F47F44"/>
    <w:rsid w:val="00F50098"/>
    <w:rsid w:val="00F500D7"/>
    <w:rsid w:val="00F502AF"/>
    <w:rsid w:val="00F503EC"/>
    <w:rsid w:val="00F50451"/>
    <w:rsid w:val="00F505B2"/>
    <w:rsid w:val="00F50A3B"/>
    <w:rsid w:val="00F50C0E"/>
    <w:rsid w:val="00F50D06"/>
    <w:rsid w:val="00F51738"/>
    <w:rsid w:val="00F518D3"/>
    <w:rsid w:val="00F51A3A"/>
    <w:rsid w:val="00F51A8A"/>
    <w:rsid w:val="00F51DA1"/>
    <w:rsid w:val="00F51DE5"/>
    <w:rsid w:val="00F521F9"/>
    <w:rsid w:val="00F5220F"/>
    <w:rsid w:val="00F526DA"/>
    <w:rsid w:val="00F529D3"/>
    <w:rsid w:val="00F52B23"/>
    <w:rsid w:val="00F52BBE"/>
    <w:rsid w:val="00F52C32"/>
    <w:rsid w:val="00F52DA6"/>
    <w:rsid w:val="00F52E82"/>
    <w:rsid w:val="00F52F17"/>
    <w:rsid w:val="00F52FC2"/>
    <w:rsid w:val="00F532FF"/>
    <w:rsid w:val="00F53436"/>
    <w:rsid w:val="00F5374F"/>
    <w:rsid w:val="00F537C5"/>
    <w:rsid w:val="00F537EB"/>
    <w:rsid w:val="00F53BA8"/>
    <w:rsid w:val="00F53C16"/>
    <w:rsid w:val="00F54011"/>
    <w:rsid w:val="00F540B7"/>
    <w:rsid w:val="00F541AC"/>
    <w:rsid w:val="00F543AD"/>
    <w:rsid w:val="00F54691"/>
    <w:rsid w:val="00F54788"/>
    <w:rsid w:val="00F549D9"/>
    <w:rsid w:val="00F54C0D"/>
    <w:rsid w:val="00F54CB2"/>
    <w:rsid w:val="00F54D10"/>
    <w:rsid w:val="00F54D70"/>
    <w:rsid w:val="00F54D89"/>
    <w:rsid w:val="00F54E00"/>
    <w:rsid w:val="00F552C3"/>
    <w:rsid w:val="00F55454"/>
    <w:rsid w:val="00F55482"/>
    <w:rsid w:val="00F555F7"/>
    <w:rsid w:val="00F5583D"/>
    <w:rsid w:val="00F55866"/>
    <w:rsid w:val="00F5587D"/>
    <w:rsid w:val="00F55A60"/>
    <w:rsid w:val="00F55B9F"/>
    <w:rsid w:val="00F55DF3"/>
    <w:rsid w:val="00F55E39"/>
    <w:rsid w:val="00F5602F"/>
    <w:rsid w:val="00F5608F"/>
    <w:rsid w:val="00F56349"/>
    <w:rsid w:val="00F5647B"/>
    <w:rsid w:val="00F56710"/>
    <w:rsid w:val="00F56822"/>
    <w:rsid w:val="00F576D2"/>
    <w:rsid w:val="00F57A47"/>
    <w:rsid w:val="00F57C04"/>
    <w:rsid w:val="00F57CF0"/>
    <w:rsid w:val="00F57D7A"/>
    <w:rsid w:val="00F57E62"/>
    <w:rsid w:val="00F57FB1"/>
    <w:rsid w:val="00F60099"/>
    <w:rsid w:val="00F6017A"/>
    <w:rsid w:val="00F607EF"/>
    <w:rsid w:val="00F6094A"/>
    <w:rsid w:val="00F61458"/>
    <w:rsid w:val="00F618F5"/>
    <w:rsid w:val="00F61B64"/>
    <w:rsid w:val="00F61BC1"/>
    <w:rsid w:val="00F61EDC"/>
    <w:rsid w:val="00F62037"/>
    <w:rsid w:val="00F6214D"/>
    <w:rsid w:val="00F6222C"/>
    <w:rsid w:val="00F62366"/>
    <w:rsid w:val="00F62726"/>
    <w:rsid w:val="00F6285F"/>
    <w:rsid w:val="00F62B23"/>
    <w:rsid w:val="00F62BCF"/>
    <w:rsid w:val="00F62C98"/>
    <w:rsid w:val="00F62D0D"/>
    <w:rsid w:val="00F62D25"/>
    <w:rsid w:val="00F62EB2"/>
    <w:rsid w:val="00F63438"/>
    <w:rsid w:val="00F63BA7"/>
    <w:rsid w:val="00F63BC3"/>
    <w:rsid w:val="00F63C2A"/>
    <w:rsid w:val="00F63C6B"/>
    <w:rsid w:val="00F63F10"/>
    <w:rsid w:val="00F63F6B"/>
    <w:rsid w:val="00F6420E"/>
    <w:rsid w:val="00F642F3"/>
    <w:rsid w:val="00F64426"/>
    <w:rsid w:val="00F6470F"/>
    <w:rsid w:val="00F64967"/>
    <w:rsid w:val="00F64D70"/>
    <w:rsid w:val="00F64E0A"/>
    <w:rsid w:val="00F64F68"/>
    <w:rsid w:val="00F650B2"/>
    <w:rsid w:val="00F650D4"/>
    <w:rsid w:val="00F651F7"/>
    <w:rsid w:val="00F6531B"/>
    <w:rsid w:val="00F65358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B51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70076"/>
    <w:rsid w:val="00F70085"/>
    <w:rsid w:val="00F701E7"/>
    <w:rsid w:val="00F7035E"/>
    <w:rsid w:val="00F708BB"/>
    <w:rsid w:val="00F70973"/>
    <w:rsid w:val="00F709DE"/>
    <w:rsid w:val="00F70B30"/>
    <w:rsid w:val="00F70D02"/>
    <w:rsid w:val="00F71365"/>
    <w:rsid w:val="00F71648"/>
    <w:rsid w:val="00F71681"/>
    <w:rsid w:val="00F717C4"/>
    <w:rsid w:val="00F71861"/>
    <w:rsid w:val="00F718DF"/>
    <w:rsid w:val="00F71E09"/>
    <w:rsid w:val="00F72009"/>
    <w:rsid w:val="00F729F2"/>
    <w:rsid w:val="00F72B1E"/>
    <w:rsid w:val="00F72C74"/>
    <w:rsid w:val="00F72F35"/>
    <w:rsid w:val="00F73534"/>
    <w:rsid w:val="00F7354E"/>
    <w:rsid w:val="00F735F7"/>
    <w:rsid w:val="00F73C8F"/>
    <w:rsid w:val="00F73D31"/>
    <w:rsid w:val="00F73D71"/>
    <w:rsid w:val="00F740B4"/>
    <w:rsid w:val="00F740E7"/>
    <w:rsid w:val="00F74328"/>
    <w:rsid w:val="00F743AC"/>
    <w:rsid w:val="00F744CF"/>
    <w:rsid w:val="00F744E8"/>
    <w:rsid w:val="00F74840"/>
    <w:rsid w:val="00F748BD"/>
    <w:rsid w:val="00F74C79"/>
    <w:rsid w:val="00F74F5B"/>
    <w:rsid w:val="00F750A6"/>
    <w:rsid w:val="00F751AE"/>
    <w:rsid w:val="00F753F9"/>
    <w:rsid w:val="00F75EA7"/>
    <w:rsid w:val="00F75FA9"/>
    <w:rsid w:val="00F76168"/>
    <w:rsid w:val="00F7641A"/>
    <w:rsid w:val="00F76458"/>
    <w:rsid w:val="00F7667A"/>
    <w:rsid w:val="00F767DD"/>
    <w:rsid w:val="00F769AE"/>
    <w:rsid w:val="00F76C09"/>
    <w:rsid w:val="00F77038"/>
    <w:rsid w:val="00F771E9"/>
    <w:rsid w:val="00F7755C"/>
    <w:rsid w:val="00F77584"/>
    <w:rsid w:val="00F77B9C"/>
    <w:rsid w:val="00F800D7"/>
    <w:rsid w:val="00F8012F"/>
    <w:rsid w:val="00F80280"/>
    <w:rsid w:val="00F80392"/>
    <w:rsid w:val="00F807C7"/>
    <w:rsid w:val="00F8082B"/>
    <w:rsid w:val="00F80CBD"/>
    <w:rsid w:val="00F8104A"/>
    <w:rsid w:val="00F8106E"/>
    <w:rsid w:val="00F810E1"/>
    <w:rsid w:val="00F8117A"/>
    <w:rsid w:val="00F8124B"/>
    <w:rsid w:val="00F812BA"/>
    <w:rsid w:val="00F814C0"/>
    <w:rsid w:val="00F81516"/>
    <w:rsid w:val="00F8189B"/>
    <w:rsid w:val="00F81BCB"/>
    <w:rsid w:val="00F81CB8"/>
    <w:rsid w:val="00F81E25"/>
    <w:rsid w:val="00F82347"/>
    <w:rsid w:val="00F82405"/>
    <w:rsid w:val="00F82C94"/>
    <w:rsid w:val="00F8331D"/>
    <w:rsid w:val="00F833C3"/>
    <w:rsid w:val="00F833D2"/>
    <w:rsid w:val="00F836CE"/>
    <w:rsid w:val="00F83802"/>
    <w:rsid w:val="00F839B9"/>
    <w:rsid w:val="00F83A55"/>
    <w:rsid w:val="00F83C94"/>
    <w:rsid w:val="00F83CA3"/>
    <w:rsid w:val="00F83E5E"/>
    <w:rsid w:val="00F83E79"/>
    <w:rsid w:val="00F84002"/>
    <w:rsid w:val="00F84152"/>
    <w:rsid w:val="00F84163"/>
    <w:rsid w:val="00F84187"/>
    <w:rsid w:val="00F84545"/>
    <w:rsid w:val="00F8480A"/>
    <w:rsid w:val="00F84BD8"/>
    <w:rsid w:val="00F84CDC"/>
    <w:rsid w:val="00F84D0D"/>
    <w:rsid w:val="00F84F3C"/>
    <w:rsid w:val="00F85134"/>
    <w:rsid w:val="00F8513E"/>
    <w:rsid w:val="00F8541C"/>
    <w:rsid w:val="00F8546C"/>
    <w:rsid w:val="00F854C7"/>
    <w:rsid w:val="00F8562B"/>
    <w:rsid w:val="00F85D5E"/>
    <w:rsid w:val="00F85FB0"/>
    <w:rsid w:val="00F8600E"/>
    <w:rsid w:val="00F8614C"/>
    <w:rsid w:val="00F8622A"/>
    <w:rsid w:val="00F86890"/>
    <w:rsid w:val="00F868AD"/>
    <w:rsid w:val="00F869F1"/>
    <w:rsid w:val="00F86AA1"/>
    <w:rsid w:val="00F86BBB"/>
    <w:rsid w:val="00F87046"/>
    <w:rsid w:val="00F87096"/>
    <w:rsid w:val="00F876F3"/>
    <w:rsid w:val="00F877C1"/>
    <w:rsid w:val="00F87C5B"/>
    <w:rsid w:val="00F87DB4"/>
    <w:rsid w:val="00F87F75"/>
    <w:rsid w:val="00F87F8F"/>
    <w:rsid w:val="00F900B1"/>
    <w:rsid w:val="00F904E5"/>
    <w:rsid w:val="00F90581"/>
    <w:rsid w:val="00F905DE"/>
    <w:rsid w:val="00F90703"/>
    <w:rsid w:val="00F907CA"/>
    <w:rsid w:val="00F90990"/>
    <w:rsid w:val="00F90A69"/>
    <w:rsid w:val="00F90B47"/>
    <w:rsid w:val="00F90C43"/>
    <w:rsid w:val="00F90CA9"/>
    <w:rsid w:val="00F90FDE"/>
    <w:rsid w:val="00F91018"/>
    <w:rsid w:val="00F910D6"/>
    <w:rsid w:val="00F9123B"/>
    <w:rsid w:val="00F913DD"/>
    <w:rsid w:val="00F914C9"/>
    <w:rsid w:val="00F9151B"/>
    <w:rsid w:val="00F91545"/>
    <w:rsid w:val="00F91667"/>
    <w:rsid w:val="00F916D9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93C"/>
    <w:rsid w:val="00F92986"/>
    <w:rsid w:val="00F92F01"/>
    <w:rsid w:val="00F930E5"/>
    <w:rsid w:val="00F932B2"/>
    <w:rsid w:val="00F9332B"/>
    <w:rsid w:val="00F93394"/>
    <w:rsid w:val="00F93522"/>
    <w:rsid w:val="00F9357B"/>
    <w:rsid w:val="00F935C6"/>
    <w:rsid w:val="00F93639"/>
    <w:rsid w:val="00F93792"/>
    <w:rsid w:val="00F93976"/>
    <w:rsid w:val="00F93B0B"/>
    <w:rsid w:val="00F93B59"/>
    <w:rsid w:val="00F93E6D"/>
    <w:rsid w:val="00F93F2D"/>
    <w:rsid w:val="00F93F37"/>
    <w:rsid w:val="00F940E4"/>
    <w:rsid w:val="00F9414A"/>
    <w:rsid w:val="00F941EA"/>
    <w:rsid w:val="00F94349"/>
    <w:rsid w:val="00F94350"/>
    <w:rsid w:val="00F9460C"/>
    <w:rsid w:val="00F9465F"/>
    <w:rsid w:val="00F94B05"/>
    <w:rsid w:val="00F94BE3"/>
    <w:rsid w:val="00F94F2F"/>
    <w:rsid w:val="00F956D9"/>
    <w:rsid w:val="00F95886"/>
    <w:rsid w:val="00F958F9"/>
    <w:rsid w:val="00F95CC6"/>
    <w:rsid w:val="00F95CC9"/>
    <w:rsid w:val="00F96431"/>
    <w:rsid w:val="00F96583"/>
    <w:rsid w:val="00F9669F"/>
    <w:rsid w:val="00F96839"/>
    <w:rsid w:val="00F968F3"/>
    <w:rsid w:val="00F97004"/>
    <w:rsid w:val="00F97077"/>
    <w:rsid w:val="00F973D9"/>
    <w:rsid w:val="00F9745B"/>
    <w:rsid w:val="00F974EC"/>
    <w:rsid w:val="00F9765F"/>
    <w:rsid w:val="00F97C3D"/>
    <w:rsid w:val="00F97D80"/>
    <w:rsid w:val="00F97DAD"/>
    <w:rsid w:val="00FA012D"/>
    <w:rsid w:val="00FA015B"/>
    <w:rsid w:val="00FA01A6"/>
    <w:rsid w:val="00FA042D"/>
    <w:rsid w:val="00FA0832"/>
    <w:rsid w:val="00FA0947"/>
    <w:rsid w:val="00FA0A83"/>
    <w:rsid w:val="00FA0CC0"/>
    <w:rsid w:val="00FA0FC5"/>
    <w:rsid w:val="00FA137C"/>
    <w:rsid w:val="00FA142A"/>
    <w:rsid w:val="00FA14D4"/>
    <w:rsid w:val="00FA1609"/>
    <w:rsid w:val="00FA16FB"/>
    <w:rsid w:val="00FA173C"/>
    <w:rsid w:val="00FA184F"/>
    <w:rsid w:val="00FA1872"/>
    <w:rsid w:val="00FA189E"/>
    <w:rsid w:val="00FA18EE"/>
    <w:rsid w:val="00FA19FA"/>
    <w:rsid w:val="00FA1B44"/>
    <w:rsid w:val="00FA1BC2"/>
    <w:rsid w:val="00FA1D53"/>
    <w:rsid w:val="00FA1D95"/>
    <w:rsid w:val="00FA1E70"/>
    <w:rsid w:val="00FA25FF"/>
    <w:rsid w:val="00FA2681"/>
    <w:rsid w:val="00FA2D5F"/>
    <w:rsid w:val="00FA3234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1DC"/>
    <w:rsid w:val="00FA46C7"/>
    <w:rsid w:val="00FA46E9"/>
    <w:rsid w:val="00FA49EC"/>
    <w:rsid w:val="00FA4AA9"/>
    <w:rsid w:val="00FA4D45"/>
    <w:rsid w:val="00FA5191"/>
    <w:rsid w:val="00FA5901"/>
    <w:rsid w:val="00FA5AB2"/>
    <w:rsid w:val="00FA5BA8"/>
    <w:rsid w:val="00FA5C33"/>
    <w:rsid w:val="00FA5EF9"/>
    <w:rsid w:val="00FA61BC"/>
    <w:rsid w:val="00FA622F"/>
    <w:rsid w:val="00FA624A"/>
    <w:rsid w:val="00FA636E"/>
    <w:rsid w:val="00FA65B9"/>
    <w:rsid w:val="00FA6615"/>
    <w:rsid w:val="00FA6782"/>
    <w:rsid w:val="00FA6BD0"/>
    <w:rsid w:val="00FA6CDE"/>
    <w:rsid w:val="00FA6E53"/>
    <w:rsid w:val="00FA6F07"/>
    <w:rsid w:val="00FA732F"/>
    <w:rsid w:val="00FA7389"/>
    <w:rsid w:val="00FA756A"/>
    <w:rsid w:val="00FA76E4"/>
    <w:rsid w:val="00FA7720"/>
    <w:rsid w:val="00FA7856"/>
    <w:rsid w:val="00FA7A76"/>
    <w:rsid w:val="00FA7C11"/>
    <w:rsid w:val="00FA7C93"/>
    <w:rsid w:val="00FA7C9A"/>
    <w:rsid w:val="00FA7CEA"/>
    <w:rsid w:val="00FA7F79"/>
    <w:rsid w:val="00FA7FED"/>
    <w:rsid w:val="00FB0482"/>
    <w:rsid w:val="00FB051B"/>
    <w:rsid w:val="00FB05FB"/>
    <w:rsid w:val="00FB091D"/>
    <w:rsid w:val="00FB0ADE"/>
    <w:rsid w:val="00FB0BB6"/>
    <w:rsid w:val="00FB0D02"/>
    <w:rsid w:val="00FB0D22"/>
    <w:rsid w:val="00FB0E8B"/>
    <w:rsid w:val="00FB11CD"/>
    <w:rsid w:val="00FB1285"/>
    <w:rsid w:val="00FB128D"/>
    <w:rsid w:val="00FB12DE"/>
    <w:rsid w:val="00FB15F2"/>
    <w:rsid w:val="00FB189C"/>
    <w:rsid w:val="00FB1A84"/>
    <w:rsid w:val="00FB1AC4"/>
    <w:rsid w:val="00FB1ACD"/>
    <w:rsid w:val="00FB1B62"/>
    <w:rsid w:val="00FB1CC7"/>
    <w:rsid w:val="00FB1CF4"/>
    <w:rsid w:val="00FB1D32"/>
    <w:rsid w:val="00FB1D74"/>
    <w:rsid w:val="00FB1DB4"/>
    <w:rsid w:val="00FB1DD3"/>
    <w:rsid w:val="00FB2AAA"/>
    <w:rsid w:val="00FB2AEC"/>
    <w:rsid w:val="00FB2F32"/>
    <w:rsid w:val="00FB3088"/>
    <w:rsid w:val="00FB3480"/>
    <w:rsid w:val="00FB389E"/>
    <w:rsid w:val="00FB38C7"/>
    <w:rsid w:val="00FB38DA"/>
    <w:rsid w:val="00FB3AEC"/>
    <w:rsid w:val="00FB3B3C"/>
    <w:rsid w:val="00FB3DF3"/>
    <w:rsid w:val="00FB3E0B"/>
    <w:rsid w:val="00FB3E63"/>
    <w:rsid w:val="00FB3F7D"/>
    <w:rsid w:val="00FB4249"/>
    <w:rsid w:val="00FB42A9"/>
    <w:rsid w:val="00FB462B"/>
    <w:rsid w:val="00FB46CC"/>
    <w:rsid w:val="00FB47AE"/>
    <w:rsid w:val="00FB4A89"/>
    <w:rsid w:val="00FB4A99"/>
    <w:rsid w:val="00FB4CEA"/>
    <w:rsid w:val="00FB4D2F"/>
    <w:rsid w:val="00FB4E5E"/>
    <w:rsid w:val="00FB5351"/>
    <w:rsid w:val="00FB5534"/>
    <w:rsid w:val="00FB55D5"/>
    <w:rsid w:val="00FB57AB"/>
    <w:rsid w:val="00FB5806"/>
    <w:rsid w:val="00FB586E"/>
    <w:rsid w:val="00FB5AA8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9D4"/>
    <w:rsid w:val="00FB6A64"/>
    <w:rsid w:val="00FB6EAE"/>
    <w:rsid w:val="00FB6FD0"/>
    <w:rsid w:val="00FB7128"/>
    <w:rsid w:val="00FB7412"/>
    <w:rsid w:val="00FB7743"/>
    <w:rsid w:val="00FB7829"/>
    <w:rsid w:val="00FB786E"/>
    <w:rsid w:val="00FB79A8"/>
    <w:rsid w:val="00FB7B5C"/>
    <w:rsid w:val="00FB7C3E"/>
    <w:rsid w:val="00FB7D45"/>
    <w:rsid w:val="00FB7F81"/>
    <w:rsid w:val="00FC009B"/>
    <w:rsid w:val="00FC041D"/>
    <w:rsid w:val="00FC0549"/>
    <w:rsid w:val="00FC0B86"/>
    <w:rsid w:val="00FC0C9F"/>
    <w:rsid w:val="00FC138F"/>
    <w:rsid w:val="00FC1802"/>
    <w:rsid w:val="00FC1B46"/>
    <w:rsid w:val="00FC1B4A"/>
    <w:rsid w:val="00FC1B67"/>
    <w:rsid w:val="00FC209B"/>
    <w:rsid w:val="00FC2469"/>
    <w:rsid w:val="00FC2552"/>
    <w:rsid w:val="00FC29DE"/>
    <w:rsid w:val="00FC29FE"/>
    <w:rsid w:val="00FC2CDF"/>
    <w:rsid w:val="00FC337B"/>
    <w:rsid w:val="00FC379A"/>
    <w:rsid w:val="00FC3A78"/>
    <w:rsid w:val="00FC3AEA"/>
    <w:rsid w:val="00FC3B14"/>
    <w:rsid w:val="00FC3E6F"/>
    <w:rsid w:val="00FC3F7E"/>
    <w:rsid w:val="00FC40BD"/>
    <w:rsid w:val="00FC428F"/>
    <w:rsid w:val="00FC4324"/>
    <w:rsid w:val="00FC448D"/>
    <w:rsid w:val="00FC480D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5B9"/>
    <w:rsid w:val="00FC594F"/>
    <w:rsid w:val="00FC5CAF"/>
    <w:rsid w:val="00FC61A8"/>
    <w:rsid w:val="00FC65CC"/>
    <w:rsid w:val="00FC667F"/>
    <w:rsid w:val="00FC67C2"/>
    <w:rsid w:val="00FC6845"/>
    <w:rsid w:val="00FC688A"/>
    <w:rsid w:val="00FC6A98"/>
    <w:rsid w:val="00FC71C5"/>
    <w:rsid w:val="00FC7304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59C"/>
    <w:rsid w:val="00FD05F8"/>
    <w:rsid w:val="00FD07AE"/>
    <w:rsid w:val="00FD0807"/>
    <w:rsid w:val="00FD097F"/>
    <w:rsid w:val="00FD0D8E"/>
    <w:rsid w:val="00FD0DAE"/>
    <w:rsid w:val="00FD105B"/>
    <w:rsid w:val="00FD140F"/>
    <w:rsid w:val="00FD1974"/>
    <w:rsid w:val="00FD1B99"/>
    <w:rsid w:val="00FD1C5A"/>
    <w:rsid w:val="00FD1DF2"/>
    <w:rsid w:val="00FD2410"/>
    <w:rsid w:val="00FD245D"/>
    <w:rsid w:val="00FD28D0"/>
    <w:rsid w:val="00FD28E0"/>
    <w:rsid w:val="00FD2938"/>
    <w:rsid w:val="00FD29EC"/>
    <w:rsid w:val="00FD2BA8"/>
    <w:rsid w:val="00FD2FAE"/>
    <w:rsid w:val="00FD306B"/>
    <w:rsid w:val="00FD3298"/>
    <w:rsid w:val="00FD360D"/>
    <w:rsid w:val="00FD3ABC"/>
    <w:rsid w:val="00FD3C60"/>
    <w:rsid w:val="00FD3FB4"/>
    <w:rsid w:val="00FD3FFD"/>
    <w:rsid w:val="00FD4081"/>
    <w:rsid w:val="00FD408A"/>
    <w:rsid w:val="00FD41AE"/>
    <w:rsid w:val="00FD4241"/>
    <w:rsid w:val="00FD42FF"/>
    <w:rsid w:val="00FD4617"/>
    <w:rsid w:val="00FD4692"/>
    <w:rsid w:val="00FD46BF"/>
    <w:rsid w:val="00FD46FE"/>
    <w:rsid w:val="00FD480B"/>
    <w:rsid w:val="00FD4892"/>
    <w:rsid w:val="00FD489F"/>
    <w:rsid w:val="00FD4AF0"/>
    <w:rsid w:val="00FD4BB7"/>
    <w:rsid w:val="00FD4D4B"/>
    <w:rsid w:val="00FD4FF8"/>
    <w:rsid w:val="00FD5047"/>
    <w:rsid w:val="00FD5486"/>
    <w:rsid w:val="00FD5663"/>
    <w:rsid w:val="00FD5A4D"/>
    <w:rsid w:val="00FD5A79"/>
    <w:rsid w:val="00FD5D0E"/>
    <w:rsid w:val="00FD5D86"/>
    <w:rsid w:val="00FD5DDD"/>
    <w:rsid w:val="00FD5EAF"/>
    <w:rsid w:val="00FD6066"/>
    <w:rsid w:val="00FD60DC"/>
    <w:rsid w:val="00FD61BD"/>
    <w:rsid w:val="00FD64BD"/>
    <w:rsid w:val="00FD679E"/>
    <w:rsid w:val="00FD68C1"/>
    <w:rsid w:val="00FD6B64"/>
    <w:rsid w:val="00FD6C7B"/>
    <w:rsid w:val="00FD7114"/>
    <w:rsid w:val="00FD7360"/>
    <w:rsid w:val="00FD75DF"/>
    <w:rsid w:val="00FD7720"/>
    <w:rsid w:val="00FD7732"/>
    <w:rsid w:val="00FD78D0"/>
    <w:rsid w:val="00FD7B92"/>
    <w:rsid w:val="00FD7C8D"/>
    <w:rsid w:val="00FD7E01"/>
    <w:rsid w:val="00FD7EE1"/>
    <w:rsid w:val="00FD7FAE"/>
    <w:rsid w:val="00FE02C6"/>
    <w:rsid w:val="00FE064C"/>
    <w:rsid w:val="00FE068C"/>
    <w:rsid w:val="00FE072E"/>
    <w:rsid w:val="00FE079C"/>
    <w:rsid w:val="00FE07EC"/>
    <w:rsid w:val="00FE081A"/>
    <w:rsid w:val="00FE0962"/>
    <w:rsid w:val="00FE0AD9"/>
    <w:rsid w:val="00FE0AE4"/>
    <w:rsid w:val="00FE0D32"/>
    <w:rsid w:val="00FE103E"/>
    <w:rsid w:val="00FE107A"/>
    <w:rsid w:val="00FE12EE"/>
    <w:rsid w:val="00FE1447"/>
    <w:rsid w:val="00FE15EF"/>
    <w:rsid w:val="00FE1623"/>
    <w:rsid w:val="00FE1720"/>
    <w:rsid w:val="00FE1ABE"/>
    <w:rsid w:val="00FE20C0"/>
    <w:rsid w:val="00FE21A6"/>
    <w:rsid w:val="00FE21C7"/>
    <w:rsid w:val="00FE28F2"/>
    <w:rsid w:val="00FE2990"/>
    <w:rsid w:val="00FE2A1A"/>
    <w:rsid w:val="00FE2A2F"/>
    <w:rsid w:val="00FE2E12"/>
    <w:rsid w:val="00FE2F8E"/>
    <w:rsid w:val="00FE3017"/>
    <w:rsid w:val="00FE31C3"/>
    <w:rsid w:val="00FE31FE"/>
    <w:rsid w:val="00FE33A7"/>
    <w:rsid w:val="00FE3523"/>
    <w:rsid w:val="00FE3579"/>
    <w:rsid w:val="00FE372A"/>
    <w:rsid w:val="00FE3897"/>
    <w:rsid w:val="00FE397A"/>
    <w:rsid w:val="00FE3AB1"/>
    <w:rsid w:val="00FE3AB4"/>
    <w:rsid w:val="00FE3AF6"/>
    <w:rsid w:val="00FE3C8D"/>
    <w:rsid w:val="00FE3E54"/>
    <w:rsid w:val="00FE4073"/>
    <w:rsid w:val="00FE42BD"/>
    <w:rsid w:val="00FE43CE"/>
    <w:rsid w:val="00FE4408"/>
    <w:rsid w:val="00FE47DD"/>
    <w:rsid w:val="00FE4A2A"/>
    <w:rsid w:val="00FE4A85"/>
    <w:rsid w:val="00FE4B24"/>
    <w:rsid w:val="00FE4BF9"/>
    <w:rsid w:val="00FE4D07"/>
    <w:rsid w:val="00FE4D54"/>
    <w:rsid w:val="00FE4E1F"/>
    <w:rsid w:val="00FE4EB9"/>
    <w:rsid w:val="00FE51B3"/>
    <w:rsid w:val="00FE53B2"/>
    <w:rsid w:val="00FE56BA"/>
    <w:rsid w:val="00FE58C8"/>
    <w:rsid w:val="00FE5970"/>
    <w:rsid w:val="00FE5A39"/>
    <w:rsid w:val="00FE5A99"/>
    <w:rsid w:val="00FE5D3F"/>
    <w:rsid w:val="00FE6535"/>
    <w:rsid w:val="00FE666D"/>
    <w:rsid w:val="00FE6713"/>
    <w:rsid w:val="00FE6949"/>
    <w:rsid w:val="00FE69A1"/>
    <w:rsid w:val="00FE6BBA"/>
    <w:rsid w:val="00FE6C22"/>
    <w:rsid w:val="00FE714C"/>
    <w:rsid w:val="00FE7556"/>
    <w:rsid w:val="00FE7637"/>
    <w:rsid w:val="00FE77A6"/>
    <w:rsid w:val="00FE78B2"/>
    <w:rsid w:val="00FE7A91"/>
    <w:rsid w:val="00FE7B3C"/>
    <w:rsid w:val="00FE7E38"/>
    <w:rsid w:val="00FF02D7"/>
    <w:rsid w:val="00FF0329"/>
    <w:rsid w:val="00FF0398"/>
    <w:rsid w:val="00FF03A6"/>
    <w:rsid w:val="00FF041B"/>
    <w:rsid w:val="00FF04CD"/>
    <w:rsid w:val="00FF04D3"/>
    <w:rsid w:val="00FF078A"/>
    <w:rsid w:val="00FF0882"/>
    <w:rsid w:val="00FF09F6"/>
    <w:rsid w:val="00FF0B28"/>
    <w:rsid w:val="00FF0E51"/>
    <w:rsid w:val="00FF0ECC"/>
    <w:rsid w:val="00FF0ED9"/>
    <w:rsid w:val="00FF0F2F"/>
    <w:rsid w:val="00FF125F"/>
    <w:rsid w:val="00FF1269"/>
    <w:rsid w:val="00FF13B1"/>
    <w:rsid w:val="00FF174C"/>
    <w:rsid w:val="00FF1758"/>
    <w:rsid w:val="00FF1877"/>
    <w:rsid w:val="00FF250D"/>
    <w:rsid w:val="00FF2587"/>
    <w:rsid w:val="00FF26A1"/>
    <w:rsid w:val="00FF2828"/>
    <w:rsid w:val="00FF296B"/>
    <w:rsid w:val="00FF2C45"/>
    <w:rsid w:val="00FF2C92"/>
    <w:rsid w:val="00FF2F10"/>
    <w:rsid w:val="00FF30DE"/>
    <w:rsid w:val="00FF339D"/>
    <w:rsid w:val="00FF35E0"/>
    <w:rsid w:val="00FF3713"/>
    <w:rsid w:val="00FF37E5"/>
    <w:rsid w:val="00FF38C3"/>
    <w:rsid w:val="00FF394D"/>
    <w:rsid w:val="00FF3AEB"/>
    <w:rsid w:val="00FF3BF5"/>
    <w:rsid w:val="00FF3C94"/>
    <w:rsid w:val="00FF3E0D"/>
    <w:rsid w:val="00FF3E82"/>
    <w:rsid w:val="00FF4018"/>
    <w:rsid w:val="00FF4326"/>
    <w:rsid w:val="00FF4570"/>
    <w:rsid w:val="00FF4575"/>
    <w:rsid w:val="00FF46BA"/>
    <w:rsid w:val="00FF46D5"/>
    <w:rsid w:val="00FF47E9"/>
    <w:rsid w:val="00FF4C4C"/>
    <w:rsid w:val="00FF4D48"/>
    <w:rsid w:val="00FF4DE5"/>
    <w:rsid w:val="00FF4E35"/>
    <w:rsid w:val="00FF5024"/>
    <w:rsid w:val="00FF5137"/>
    <w:rsid w:val="00FF5169"/>
    <w:rsid w:val="00FF52DE"/>
    <w:rsid w:val="00FF54DF"/>
    <w:rsid w:val="00FF576D"/>
    <w:rsid w:val="00FF59B1"/>
    <w:rsid w:val="00FF59EC"/>
    <w:rsid w:val="00FF5C45"/>
    <w:rsid w:val="00FF5F18"/>
    <w:rsid w:val="00FF6B9E"/>
    <w:rsid w:val="00FF6CC3"/>
    <w:rsid w:val="00FF6D60"/>
    <w:rsid w:val="00FF6DF7"/>
    <w:rsid w:val="00FF6E64"/>
    <w:rsid w:val="00FF6E69"/>
    <w:rsid w:val="00FF6FD7"/>
    <w:rsid w:val="00FF7779"/>
    <w:rsid w:val="00FF7A7D"/>
    <w:rsid w:val="00FF7AA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4D5C"/>
    <w:rPr>
      <w:rFonts w:eastAsia="Times New Roman"/>
    </w:rPr>
  </w:style>
  <w:style w:type="paragraph" w:customStyle="1" w:styleId="ConsNormal">
    <w:name w:val="ConsNormal"/>
    <w:uiPriority w:val="99"/>
    <w:rsid w:val="00BB4D5C"/>
    <w:pPr>
      <w:widowControl w:val="0"/>
      <w:suppressAutoHyphens/>
      <w:ind w:right="19772"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">
    <w:name w:val="Без интервала2"/>
    <w:uiPriority w:val="99"/>
    <w:rsid w:val="00BB4D5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D5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07C8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F13F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uiPriority w:val="99"/>
    <w:rsid w:val="00AF13F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hl41">
    <w:name w:val="hl41"/>
    <w:uiPriority w:val="99"/>
    <w:rsid w:val="00020FF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CB52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EE7E6D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136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3650</TotalTime>
  <Pages>43</Pages>
  <Words>15976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757</cp:revision>
  <cp:lastPrinted>2015-09-01T08:07:00Z</cp:lastPrinted>
  <dcterms:created xsi:type="dcterms:W3CDTF">2014-02-06T03:37:00Z</dcterms:created>
  <dcterms:modified xsi:type="dcterms:W3CDTF">2015-09-01T08:09:00Z</dcterms:modified>
</cp:coreProperties>
</file>