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44" w:rsidRDefault="00F37044" w:rsidP="00055514">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For_Blank2" style="position:absolute;margin-left:208.5pt;margin-top:0;width:50.25pt;height:67.5pt;z-index:251658240;visibility:visible">
            <v:imagedata r:id="rId4" o:title=""/>
            <w10:wrap type="square" side="left"/>
          </v:shape>
        </w:pict>
      </w:r>
      <w:r>
        <w:br w:type="textWrapping" w:clear="all"/>
      </w:r>
    </w:p>
    <w:p w:rsidR="00F37044" w:rsidRPr="00055514" w:rsidRDefault="00F37044" w:rsidP="00EC773C">
      <w:pPr>
        <w:pStyle w:val="NoSpacing"/>
        <w:ind w:left="850"/>
        <w:jc w:val="center"/>
        <w:rPr>
          <w:b/>
          <w:sz w:val="24"/>
          <w:szCs w:val="24"/>
        </w:rPr>
      </w:pPr>
      <w:r w:rsidRPr="00055514">
        <w:rPr>
          <w:b/>
          <w:sz w:val="24"/>
          <w:szCs w:val="24"/>
        </w:rPr>
        <w:t xml:space="preserve">                                                                                                                                                                                                                       </w:t>
      </w:r>
    </w:p>
    <w:p w:rsidR="00F37044" w:rsidRPr="00055514" w:rsidRDefault="00F37044" w:rsidP="00EC773C">
      <w:pPr>
        <w:pStyle w:val="NoSpacing"/>
        <w:ind w:left="850"/>
        <w:jc w:val="center"/>
        <w:rPr>
          <w:rFonts w:ascii="Times New Roman" w:hAnsi="Times New Roman"/>
          <w:b/>
          <w:sz w:val="24"/>
          <w:szCs w:val="24"/>
        </w:rPr>
      </w:pPr>
      <w:r w:rsidRPr="00055514">
        <w:rPr>
          <w:rFonts w:ascii="Times New Roman" w:hAnsi="Times New Roman"/>
          <w:b/>
          <w:sz w:val="24"/>
          <w:szCs w:val="24"/>
        </w:rPr>
        <w:t>СОВЕТ  ДЕПУТАТОВ ЕНАПАЕВСКОГО СЕЛЬСКОГО ПОСЕЛЕНИЯ</w:t>
      </w:r>
    </w:p>
    <w:p w:rsidR="00F37044" w:rsidRPr="00055514" w:rsidRDefault="00F37044" w:rsidP="00EC773C">
      <w:pPr>
        <w:pStyle w:val="NoSpacing"/>
        <w:ind w:left="850"/>
        <w:jc w:val="center"/>
        <w:rPr>
          <w:rFonts w:ascii="Times New Roman" w:hAnsi="Times New Roman"/>
          <w:b/>
          <w:sz w:val="24"/>
          <w:szCs w:val="24"/>
        </w:rPr>
      </w:pPr>
      <w:r w:rsidRPr="00055514">
        <w:rPr>
          <w:rFonts w:ascii="Times New Roman" w:hAnsi="Times New Roman"/>
          <w:b/>
          <w:sz w:val="24"/>
          <w:szCs w:val="24"/>
        </w:rPr>
        <w:t>ОКТЯБРЬСКОГО МУНИЦИПАЛЬНОГО РАЙОНА</w:t>
      </w:r>
    </w:p>
    <w:p w:rsidR="00F37044" w:rsidRPr="00055514" w:rsidRDefault="00F37044" w:rsidP="00EC773C">
      <w:pPr>
        <w:pStyle w:val="NoSpacing"/>
        <w:ind w:left="850"/>
        <w:jc w:val="center"/>
        <w:rPr>
          <w:rFonts w:ascii="Times New Roman" w:hAnsi="Times New Roman"/>
          <w:b/>
          <w:sz w:val="24"/>
          <w:szCs w:val="24"/>
        </w:rPr>
      </w:pPr>
      <w:r w:rsidRPr="00055514">
        <w:rPr>
          <w:rFonts w:ascii="Times New Roman" w:hAnsi="Times New Roman"/>
          <w:b/>
          <w:sz w:val="24"/>
          <w:szCs w:val="24"/>
        </w:rPr>
        <w:t>ПЕРМСКОГО КРАЯ</w:t>
      </w:r>
    </w:p>
    <w:p w:rsidR="00F37044" w:rsidRPr="00055514" w:rsidRDefault="00F37044" w:rsidP="00EC773C">
      <w:pPr>
        <w:pStyle w:val="NoSpacing"/>
        <w:ind w:left="850"/>
        <w:jc w:val="center"/>
        <w:rPr>
          <w:rFonts w:ascii="Times New Roman" w:hAnsi="Times New Roman"/>
          <w:b/>
          <w:sz w:val="24"/>
          <w:szCs w:val="24"/>
        </w:rPr>
      </w:pPr>
      <w:r w:rsidRPr="00055514">
        <w:rPr>
          <w:rFonts w:ascii="Times New Roman" w:hAnsi="Times New Roman"/>
          <w:b/>
          <w:sz w:val="24"/>
          <w:szCs w:val="24"/>
        </w:rPr>
        <w:t>РЕШЕНИЕ</w:t>
      </w:r>
    </w:p>
    <w:p w:rsidR="00F37044" w:rsidRPr="00055514" w:rsidRDefault="00F37044" w:rsidP="00EC773C">
      <w:pPr>
        <w:ind w:left="850"/>
        <w:jc w:val="center"/>
        <w:rPr>
          <w:sz w:val="24"/>
          <w:szCs w:val="24"/>
        </w:rPr>
      </w:pPr>
    </w:p>
    <w:p w:rsidR="00F37044" w:rsidRPr="00055514" w:rsidRDefault="00F37044" w:rsidP="00055514">
      <w:pPr>
        <w:rPr>
          <w:sz w:val="24"/>
          <w:szCs w:val="24"/>
        </w:rPr>
      </w:pPr>
      <w:r w:rsidRPr="00055514">
        <w:rPr>
          <w:sz w:val="24"/>
          <w:szCs w:val="24"/>
        </w:rPr>
        <w:t xml:space="preserve">24.05. </w:t>
      </w:r>
      <w:smartTag w:uri="urn:schemas-microsoft-com:office:smarttags" w:element="metricconverter">
        <w:smartTagPr>
          <w:attr w:name="ProductID" w:val="2018 г"/>
        </w:smartTagPr>
        <w:r w:rsidRPr="00055514">
          <w:rPr>
            <w:sz w:val="24"/>
            <w:szCs w:val="24"/>
          </w:rPr>
          <w:t>2018 г</w:t>
        </w:r>
      </w:smartTag>
      <w:r w:rsidRPr="00055514">
        <w:rPr>
          <w:sz w:val="24"/>
          <w:szCs w:val="24"/>
        </w:rPr>
        <w:t xml:space="preserve">                                                                                       </w:t>
      </w:r>
      <w:r>
        <w:rPr>
          <w:sz w:val="24"/>
          <w:szCs w:val="24"/>
        </w:rPr>
        <w:t xml:space="preserve">                                        </w:t>
      </w:r>
      <w:r w:rsidRPr="00055514">
        <w:rPr>
          <w:sz w:val="24"/>
          <w:szCs w:val="24"/>
        </w:rPr>
        <w:t xml:space="preserve">   №265</w:t>
      </w:r>
    </w:p>
    <w:p w:rsidR="00F37044" w:rsidRPr="00055514" w:rsidRDefault="00F37044" w:rsidP="00055514">
      <w:pPr>
        <w:rPr>
          <w:sz w:val="24"/>
          <w:szCs w:val="24"/>
        </w:rPr>
      </w:pPr>
    </w:p>
    <w:p w:rsidR="00F37044" w:rsidRDefault="00F37044" w:rsidP="00055514">
      <w:pPr>
        <w:rPr>
          <w:b/>
          <w:sz w:val="24"/>
          <w:szCs w:val="24"/>
        </w:rPr>
      </w:pPr>
      <w:r w:rsidRPr="00D570D6">
        <w:rPr>
          <w:b/>
          <w:sz w:val="24"/>
          <w:szCs w:val="24"/>
        </w:rPr>
        <w:t xml:space="preserve">Об утверждении отчета  </w:t>
      </w:r>
    </w:p>
    <w:p w:rsidR="00F37044" w:rsidRDefault="00F37044" w:rsidP="00055514">
      <w:pPr>
        <w:ind w:left="-100"/>
        <w:rPr>
          <w:b/>
          <w:sz w:val="24"/>
          <w:szCs w:val="24"/>
        </w:rPr>
      </w:pPr>
      <w:r w:rsidRPr="00D570D6">
        <w:rPr>
          <w:b/>
          <w:sz w:val="24"/>
          <w:szCs w:val="24"/>
        </w:rPr>
        <w:t xml:space="preserve">об исполнении  бюджета </w:t>
      </w:r>
    </w:p>
    <w:p w:rsidR="00F37044" w:rsidRDefault="00F37044" w:rsidP="00055514">
      <w:pPr>
        <w:ind w:left="-100"/>
        <w:rPr>
          <w:b/>
          <w:sz w:val="24"/>
          <w:szCs w:val="24"/>
        </w:rPr>
      </w:pPr>
      <w:r w:rsidRPr="00D570D6">
        <w:rPr>
          <w:b/>
          <w:sz w:val="24"/>
          <w:szCs w:val="24"/>
        </w:rPr>
        <w:t xml:space="preserve">Енапаевского сельского </w:t>
      </w:r>
    </w:p>
    <w:p w:rsidR="00F37044" w:rsidRDefault="00F37044" w:rsidP="00055514">
      <w:pPr>
        <w:ind w:left="-100"/>
        <w:rPr>
          <w:b/>
          <w:sz w:val="24"/>
          <w:szCs w:val="24"/>
        </w:rPr>
      </w:pPr>
      <w:r w:rsidRPr="00D570D6">
        <w:rPr>
          <w:b/>
          <w:sz w:val="24"/>
          <w:szCs w:val="24"/>
        </w:rPr>
        <w:t xml:space="preserve">поселения Октябрьского </w:t>
      </w:r>
    </w:p>
    <w:p w:rsidR="00F37044" w:rsidRDefault="00F37044" w:rsidP="00055514">
      <w:pPr>
        <w:ind w:left="-100"/>
        <w:rPr>
          <w:b/>
          <w:sz w:val="24"/>
          <w:szCs w:val="24"/>
        </w:rPr>
      </w:pPr>
      <w:r w:rsidRPr="00D570D6">
        <w:rPr>
          <w:b/>
          <w:sz w:val="24"/>
          <w:szCs w:val="24"/>
        </w:rPr>
        <w:t>муниципального  района</w:t>
      </w:r>
    </w:p>
    <w:p w:rsidR="00F37044" w:rsidRPr="00D570D6" w:rsidRDefault="00F37044" w:rsidP="00055514">
      <w:pPr>
        <w:ind w:left="-100"/>
        <w:rPr>
          <w:b/>
          <w:sz w:val="24"/>
          <w:szCs w:val="24"/>
        </w:rPr>
      </w:pPr>
      <w:r w:rsidRPr="00D570D6">
        <w:rPr>
          <w:b/>
          <w:sz w:val="24"/>
          <w:szCs w:val="24"/>
        </w:rPr>
        <w:t xml:space="preserve">Пермского края за 2017 год </w:t>
      </w:r>
    </w:p>
    <w:p w:rsidR="00F37044" w:rsidRDefault="00F37044" w:rsidP="00055514">
      <w:pPr>
        <w:jc w:val="both"/>
        <w:rPr>
          <w:sz w:val="28"/>
          <w:szCs w:val="28"/>
        </w:rPr>
      </w:pPr>
    </w:p>
    <w:p w:rsidR="00F37044" w:rsidRDefault="00F37044" w:rsidP="00055514">
      <w:pPr>
        <w:jc w:val="both"/>
        <w:rPr>
          <w:sz w:val="28"/>
          <w:szCs w:val="28"/>
        </w:rPr>
      </w:pPr>
      <w:r>
        <w:rPr>
          <w:sz w:val="28"/>
          <w:szCs w:val="28"/>
        </w:rPr>
        <w:t xml:space="preserve">           В соответствии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Енапаевского сельского поселения, Решением Совета депутатов от 22.01.2014 г № 42«Об утверждении положения  о бюджетном процессе» Совет депутатов Енапаевского сельского поселения Октябрьского муниципального района Пермского края РЕШАЕТ:</w:t>
      </w:r>
    </w:p>
    <w:p w:rsidR="00F37044" w:rsidRDefault="00F37044" w:rsidP="00055514">
      <w:pPr>
        <w:jc w:val="both"/>
        <w:rPr>
          <w:sz w:val="28"/>
          <w:szCs w:val="28"/>
        </w:rPr>
      </w:pPr>
      <w:r>
        <w:rPr>
          <w:sz w:val="28"/>
          <w:szCs w:val="28"/>
        </w:rPr>
        <w:t xml:space="preserve">         1.Утвердить отчет об исполнении бюджета Енапаевского   сельского поселения за  2017  год по доходам в сумме 7 736 629,38 </w:t>
      </w:r>
      <w:r>
        <w:t xml:space="preserve">  </w:t>
      </w:r>
      <w:r>
        <w:rPr>
          <w:sz w:val="28"/>
          <w:szCs w:val="28"/>
        </w:rPr>
        <w:t xml:space="preserve">рублей, по расходам в сумме 8 663 345,40  рублей, с превышением расходов  над доходами в сумме  926 716,02 </w:t>
      </w:r>
      <w:r>
        <w:t xml:space="preserve"> </w:t>
      </w:r>
      <w:r>
        <w:rPr>
          <w:sz w:val="28"/>
          <w:szCs w:val="28"/>
        </w:rPr>
        <w:t>рублей.</w:t>
      </w:r>
    </w:p>
    <w:p w:rsidR="00F37044" w:rsidRDefault="00F37044" w:rsidP="00055514">
      <w:pPr>
        <w:ind w:firstLine="709"/>
        <w:jc w:val="both"/>
        <w:rPr>
          <w:sz w:val="28"/>
          <w:szCs w:val="28"/>
        </w:rPr>
      </w:pPr>
      <w:r>
        <w:rPr>
          <w:sz w:val="28"/>
          <w:szCs w:val="28"/>
        </w:rPr>
        <w:t xml:space="preserve">2. Утвердить доходы бюджета Енапаевского сельского   поселения   Октябрьского муниципального  района Пермского края  за  2017  год по кодам классификации доходов бюджетов согласно приложению 1 к  настоящему   решению.         </w:t>
      </w:r>
    </w:p>
    <w:p w:rsidR="00F37044" w:rsidRDefault="00F37044" w:rsidP="00055514">
      <w:pPr>
        <w:pStyle w:val="Title"/>
        <w:tabs>
          <w:tab w:val="center" w:pos="4677"/>
          <w:tab w:val="left" w:pos="7367"/>
        </w:tabs>
        <w:jc w:val="both"/>
        <w:rPr>
          <w:szCs w:val="28"/>
        </w:rPr>
      </w:pPr>
      <w:r>
        <w:rPr>
          <w:szCs w:val="28"/>
        </w:rPr>
        <w:t xml:space="preserve">          3.Утвердить доходы бюджета Енапаевского сельского поселения  Октябрьского муниципального  района Пермского края за  2017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F37044" w:rsidRDefault="00F37044" w:rsidP="00055514">
      <w:pPr>
        <w:pStyle w:val="Title"/>
        <w:tabs>
          <w:tab w:val="center" w:pos="4677"/>
          <w:tab w:val="left" w:pos="7367"/>
        </w:tabs>
        <w:jc w:val="both"/>
        <w:rPr>
          <w:szCs w:val="28"/>
        </w:rPr>
      </w:pPr>
      <w:r>
        <w:rPr>
          <w:szCs w:val="28"/>
        </w:rPr>
        <w:t xml:space="preserve">        4.Утвердить расходы бюджета Енапаевского сельского поселения  Октябрьского муниципального  района Пермского края за  2017  год по ведомственной структуре расходов бюджета согласно приложению 3 к настоящему решению.</w:t>
      </w:r>
    </w:p>
    <w:p w:rsidR="00F37044" w:rsidRDefault="00F37044" w:rsidP="00055514">
      <w:pPr>
        <w:pStyle w:val="Title"/>
        <w:tabs>
          <w:tab w:val="center" w:pos="4677"/>
          <w:tab w:val="left" w:pos="7367"/>
        </w:tabs>
        <w:jc w:val="both"/>
        <w:rPr>
          <w:szCs w:val="28"/>
        </w:rPr>
      </w:pPr>
      <w:r>
        <w:rPr>
          <w:szCs w:val="28"/>
        </w:rPr>
        <w:t xml:space="preserve">        5.Утвердить расходы бюджета Енапаевского сельского поселения  Октябрьского муниципального  района Пермского края за  2017  год  по разделам и подразделам классификации расходов бюджета согласно  таблицы 1 приложению 4 к настоящему решению.</w:t>
      </w:r>
    </w:p>
    <w:p w:rsidR="00F37044" w:rsidRDefault="00F37044" w:rsidP="00055514">
      <w:pPr>
        <w:jc w:val="both"/>
        <w:rPr>
          <w:sz w:val="28"/>
          <w:szCs w:val="28"/>
        </w:rPr>
      </w:pPr>
      <w:r>
        <w:rPr>
          <w:sz w:val="28"/>
          <w:szCs w:val="28"/>
        </w:rPr>
        <w:t xml:space="preserve">       Утвердить расходы бюджета Енапаевского сельского поселения                                 Октябрьского муниципального  района Пермского края за  2017  год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таблицы 2 приложения 4 к настоящему решению.</w:t>
      </w:r>
    </w:p>
    <w:p w:rsidR="00F37044" w:rsidRDefault="00F37044" w:rsidP="00055514">
      <w:pPr>
        <w:jc w:val="both"/>
        <w:rPr>
          <w:sz w:val="28"/>
          <w:szCs w:val="28"/>
        </w:rPr>
      </w:pPr>
      <w:r>
        <w:rPr>
          <w:sz w:val="28"/>
          <w:szCs w:val="28"/>
        </w:rPr>
        <w:t>Утвердить расходы бюджета Енапаевского сельского поселения  Октябрьского муниципального  района Пермского края за  2017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таблицы 3 приложения 4 к настоящему решению.</w:t>
      </w:r>
    </w:p>
    <w:p w:rsidR="00F37044" w:rsidRDefault="00F37044" w:rsidP="00055514">
      <w:pPr>
        <w:pStyle w:val="Title"/>
        <w:tabs>
          <w:tab w:val="center" w:pos="4677"/>
          <w:tab w:val="left" w:pos="7367"/>
        </w:tabs>
        <w:jc w:val="both"/>
        <w:rPr>
          <w:szCs w:val="28"/>
        </w:rPr>
      </w:pPr>
      <w:r>
        <w:rPr>
          <w:szCs w:val="28"/>
        </w:rPr>
        <w:t xml:space="preserve">            6.Утвердить  источники финансирования дефицита бюджета    Енапаевского сельского поселения  Октябрьского муниципального  района Пермского края  за  2017  год  по кодам классификации  источников финансирования дефицита бюджетов согласно приложению 5 к настоящему решению.</w:t>
      </w:r>
    </w:p>
    <w:p w:rsidR="00F37044" w:rsidRDefault="00F37044" w:rsidP="00055514">
      <w:pPr>
        <w:pStyle w:val="Title"/>
        <w:tabs>
          <w:tab w:val="center" w:pos="4677"/>
          <w:tab w:val="left" w:pos="7367"/>
        </w:tabs>
        <w:jc w:val="both"/>
      </w:pPr>
      <w:r>
        <w:t xml:space="preserve">            7.Утвердить источники финансирования дефицита бюджета Енапаевского сельского поселения  Октябрьского муниципального  района Пермского края за  2017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бюджетов согласно приложению 6 к настоящему решению.</w:t>
      </w:r>
    </w:p>
    <w:p w:rsidR="00F37044" w:rsidRPr="00055514" w:rsidRDefault="00F37044" w:rsidP="00055514">
      <w:pPr>
        <w:pStyle w:val="Title"/>
        <w:tabs>
          <w:tab w:val="center" w:pos="4677"/>
          <w:tab w:val="left" w:pos="7367"/>
        </w:tabs>
        <w:jc w:val="both"/>
      </w:pPr>
      <w:r>
        <w:t xml:space="preserve">          8. Утвердить общую сумму муниципального долга Енапаевского  сельского поселения Октябрьского муниципального района Пермского </w:t>
      </w:r>
      <w:r>
        <w:rPr>
          <w:szCs w:val="28"/>
        </w:rPr>
        <w:t>края на 01.01.2018 года в сумме 0,0 тыс. рублей, в том числе общую сумму предоставленных гарантий по обязательствам перед третьими лицами в сумме 0,0 тыс. рублей.</w:t>
      </w:r>
    </w:p>
    <w:p w:rsidR="00F37044" w:rsidRDefault="00F37044" w:rsidP="00055514">
      <w:pPr>
        <w:ind w:firstLine="567"/>
        <w:jc w:val="both"/>
        <w:rPr>
          <w:sz w:val="28"/>
          <w:szCs w:val="28"/>
        </w:rPr>
      </w:pPr>
      <w:r>
        <w:rPr>
          <w:sz w:val="28"/>
          <w:szCs w:val="28"/>
        </w:rPr>
        <w:t xml:space="preserve">  9.Утвердить отчет об использовании муниципального  дорожного  фонда Енапаевского сельского поселения Октябрьского    муниципального  района Пермского края за  2017  год, согласно  приложению 7 к   настоящему решению.</w:t>
      </w:r>
    </w:p>
    <w:p w:rsidR="00F37044" w:rsidRDefault="00F37044" w:rsidP="00055514">
      <w:pPr>
        <w:ind w:firstLine="567"/>
        <w:jc w:val="both"/>
        <w:rPr>
          <w:sz w:val="28"/>
          <w:szCs w:val="28"/>
        </w:rPr>
      </w:pPr>
      <w:r>
        <w:rPr>
          <w:sz w:val="28"/>
          <w:szCs w:val="28"/>
        </w:rPr>
        <w:t xml:space="preserve">  10.Утвердить отчет об использовании бюджетных ассигнований              резервного фонда администрации Енапаевского  сельского  поселения    Октябрьского муниципального района Пермского края за 2017   год,  согласно приложению 8 к настоящему решению</w:t>
      </w:r>
    </w:p>
    <w:p w:rsidR="00F37044" w:rsidRDefault="00F37044" w:rsidP="00EC773C">
      <w:pPr>
        <w:suppressAutoHyphens/>
        <w:jc w:val="both"/>
        <w:rPr>
          <w:sz w:val="28"/>
          <w:szCs w:val="28"/>
        </w:rPr>
      </w:pPr>
      <w:r>
        <w:rPr>
          <w:sz w:val="28"/>
          <w:szCs w:val="24"/>
        </w:rPr>
        <w:t xml:space="preserve">          </w:t>
      </w:r>
      <w:r>
        <w:rPr>
          <w:sz w:val="28"/>
          <w:szCs w:val="28"/>
        </w:rPr>
        <w:t>11. Решение вступает в силу после его обнародования.</w:t>
      </w:r>
    </w:p>
    <w:p w:rsidR="00F37044" w:rsidRDefault="00F37044" w:rsidP="00EC773C">
      <w:pPr>
        <w:pStyle w:val="Title"/>
        <w:tabs>
          <w:tab w:val="center" w:pos="4677"/>
          <w:tab w:val="left" w:pos="7367"/>
        </w:tabs>
        <w:jc w:val="both"/>
      </w:pPr>
      <w:r>
        <w:t xml:space="preserve">          12.Контроль за исполнением данного решения оставляю за собой.</w:t>
      </w:r>
    </w:p>
    <w:p w:rsidR="00F37044" w:rsidRDefault="00F37044" w:rsidP="00EC773C">
      <w:pPr>
        <w:pStyle w:val="Title"/>
        <w:tabs>
          <w:tab w:val="center" w:pos="4677"/>
          <w:tab w:val="left" w:pos="7367"/>
        </w:tabs>
        <w:ind w:left="850"/>
        <w:jc w:val="both"/>
        <w:rPr>
          <w:szCs w:val="28"/>
        </w:rPr>
      </w:pPr>
    </w:p>
    <w:p w:rsidR="00F37044" w:rsidRDefault="00F37044" w:rsidP="00EC773C">
      <w:pPr>
        <w:ind w:left="850"/>
        <w:jc w:val="both"/>
        <w:rPr>
          <w:sz w:val="28"/>
          <w:szCs w:val="28"/>
        </w:rPr>
      </w:pPr>
      <w:r>
        <w:rPr>
          <w:sz w:val="28"/>
          <w:szCs w:val="28"/>
        </w:rPr>
        <w:t xml:space="preserve">   Глава сельского поселения-</w:t>
      </w:r>
    </w:p>
    <w:p w:rsidR="00F37044" w:rsidRDefault="00F37044" w:rsidP="00EC773C">
      <w:pPr>
        <w:ind w:left="850"/>
        <w:jc w:val="both"/>
        <w:rPr>
          <w:sz w:val="28"/>
          <w:szCs w:val="28"/>
        </w:rPr>
      </w:pPr>
      <w:r>
        <w:rPr>
          <w:sz w:val="28"/>
          <w:szCs w:val="28"/>
        </w:rPr>
        <w:t xml:space="preserve">   Председатель Совета депутатов </w:t>
      </w:r>
    </w:p>
    <w:p w:rsidR="00F37044" w:rsidRDefault="00F37044" w:rsidP="00EC773C">
      <w:pPr>
        <w:ind w:left="850"/>
        <w:jc w:val="both"/>
        <w:rPr>
          <w:sz w:val="28"/>
          <w:szCs w:val="28"/>
        </w:rPr>
      </w:pPr>
      <w:r>
        <w:rPr>
          <w:sz w:val="28"/>
          <w:szCs w:val="28"/>
        </w:rPr>
        <w:t xml:space="preserve">   Енапаевского сельского поселения                                  Р.Г.Башаров        </w:t>
      </w:r>
    </w:p>
    <w:p w:rsidR="00F37044" w:rsidRDefault="00F37044" w:rsidP="00EC773C">
      <w:pPr>
        <w:ind w:left="850"/>
        <w:jc w:val="right"/>
      </w:pPr>
    </w:p>
    <w:p w:rsidR="00F37044" w:rsidRDefault="00F37044" w:rsidP="00D570D6">
      <w:pPr>
        <w:ind w:left="850"/>
        <w:jc w:val="right"/>
      </w:pPr>
      <w:r>
        <w:t xml:space="preserve">                                                                                                             </w:t>
      </w:r>
    </w:p>
    <w:tbl>
      <w:tblPr>
        <w:tblW w:w="5210" w:type="pct"/>
        <w:tblInd w:w="-396" w:type="dxa"/>
        <w:tblLayout w:type="fixed"/>
        <w:tblCellMar>
          <w:left w:w="30" w:type="dxa"/>
          <w:right w:w="30" w:type="dxa"/>
        </w:tblCellMar>
        <w:tblLook w:val="0000"/>
      </w:tblPr>
      <w:tblGrid>
        <w:gridCol w:w="601"/>
        <w:gridCol w:w="181"/>
        <w:gridCol w:w="1195"/>
        <w:gridCol w:w="557"/>
        <w:gridCol w:w="22"/>
        <w:gridCol w:w="562"/>
        <w:gridCol w:w="4373"/>
        <w:gridCol w:w="16"/>
        <w:gridCol w:w="1113"/>
        <w:gridCol w:w="1127"/>
        <w:gridCol w:w="653"/>
      </w:tblGrid>
      <w:tr w:rsidR="00F37044" w:rsidRPr="00B923F1" w:rsidTr="00B923F1">
        <w:trPr>
          <w:trHeight w:val="1267"/>
        </w:trPr>
        <w:tc>
          <w:tcPr>
            <w:tcW w:w="9810" w:type="dxa"/>
            <w:gridSpan w:val="11"/>
            <w:tcBorders>
              <w:top w:val="single" w:sz="2" w:space="0" w:color="000000"/>
              <w:left w:val="single" w:sz="2" w:space="0" w:color="000000"/>
              <w:right w:val="single" w:sz="2" w:space="0" w:color="000000"/>
            </w:tcBorders>
          </w:tcPr>
          <w:p w:rsidR="00F37044" w:rsidRPr="00B923F1" w:rsidRDefault="00F37044" w:rsidP="00B923F1">
            <w:pPr>
              <w:autoSpaceDE w:val="0"/>
              <w:autoSpaceDN w:val="0"/>
              <w:adjustRightInd w:val="0"/>
              <w:jc w:val="right"/>
              <w:rPr>
                <w:color w:val="000000"/>
                <w:lang w:eastAsia="en-US"/>
              </w:rPr>
            </w:pPr>
            <w:r w:rsidRPr="00B923F1">
              <w:rPr>
                <w:color w:val="000000"/>
                <w:lang w:eastAsia="en-US"/>
              </w:rPr>
              <w:t xml:space="preserve">                                                                                                                   Приложение 1</w:t>
            </w:r>
          </w:p>
          <w:p w:rsidR="00F37044" w:rsidRPr="00B923F1" w:rsidRDefault="00F37044" w:rsidP="00B923F1">
            <w:pPr>
              <w:autoSpaceDE w:val="0"/>
              <w:autoSpaceDN w:val="0"/>
              <w:adjustRightInd w:val="0"/>
              <w:jc w:val="right"/>
              <w:rPr>
                <w:color w:val="000000"/>
                <w:lang w:eastAsia="en-US"/>
              </w:rPr>
            </w:pPr>
            <w:r w:rsidRPr="00B923F1">
              <w:rPr>
                <w:color w:val="000000"/>
                <w:lang w:eastAsia="en-US"/>
              </w:rPr>
              <w:t xml:space="preserve"> </w:t>
            </w:r>
          </w:p>
          <w:p w:rsidR="00F37044" w:rsidRPr="00B923F1" w:rsidRDefault="00F37044" w:rsidP="00B923F1">
            <w:pPr>
              <w:autoSpaceDE w:val="0"/>
              <w:autoSpaceDN w:val="0"/>
              <w:adjustRightInd w:val="0"/>
              <w:jc w:val="right"/>
              <w:rPr>
                <w:color w:val="000000"/>
                <w:lang w:eastAsia="en-US"/>
              </w:rPr>
            </w:pPr>
            <w:r w:rsidRPr="00B923F1">
              <w:rPr>
                <w:color w:val="000000"/>
                <w:lang w:eastAsia="en-US"/>
              </w:rPr>
              <w:t xml:space="preserve">                         к   решению Совета депутатов </w:t>
            </w:r>
          </w:p>
          <w:p w:rsidR="00F37044" w:rsidRPr="00B923F1" w:rsidRDefault="00F37044" w:rsidP="00B923F1">
            <w:pPr>
              <w:autoSpaceDE w:val="0"/>
              <w:autoSpaceDN w:val="0"/>
              <w:adjustRightInd w:val="0"/>
              <w:jc w:val="right"/>
              <w:rPr>
                <w:color w:val="000000"/>
                <w:lang w:eastAsia="en-US"/>
              </w:rPr>
            </w:pPr>
            <w:r w:rsidRPr="00B923F1">
              <w:rPr>
                <w:color w:val="000000"/>
                <w:lang w:eastAsia="en-US"/>
              </w:rPr>
              <w:t>Енапаевского сельского поселения</w:t>
            </w:r>
          </w:p>
          <w:p w:rsidR="00F37044" w:rsidRPr="00B923F1" w:rsidRDefault="00F37044" w:rsidP="00553204">
            <w:pPr>
              <w:autoSpaceDE w:val="0"/>
              <w:autoSpaceDN w:val="0"/>
              <w:adjustRightInd w:val="0"/>
              <w:jc w:val="right"/>
              <w:rPr>
                <w:color w:val="000000"/>
                <w:lang w:eastAsia="en-US"/>
              </w:rPr>
            </w:pPr>
            <w:r w:rsidRPr="00B923F1">
              <w:rPr>
                <w:color w:val="000000"/>
                <w:lang w:eastAsia="en-US"/>
              </w:rPr>
              <w:t xml:space="preserve">  от </w:t>
            </w:r>
            <w:r>
              <w:rPr>
                <w:color w:val="000000"/>
                <w:lang w:eastAsia="en-US"/>
              </w:rPr>
              <w:t>24.05.2018 г</w:t>
            </w:r>
            <w:r w:rsidRPr="00B923F1">
              <w:rPr>
                <w:color w:val="000000"/>
                <w:lang w:eastAsia="en-US"/>
              </w:rPr>
              <w:t xml:space="preserve"> №</w:t>
            </w:r>
            <w:r>
              <w:rPr>
                <w:color w:val="000000"/>
                <w:lang w:eastAsia="en-US"/>
              </w:rPr>
              <w:t>265</w:t>
            </w:r>
          </w:p>
        </w:tc>
      </w:tr>
      <w:tr w:rsidR="00F37044" w:rsidRPr="00B923F1" w:rsidTr="00B923F1">
        <w:trPr>
          <w:trHeight w:val="881"/>
        </w:trPr>
        <w:tc>
          <w:tcPr>
            <w:tcW w:w="9810" w:type="dxa"/>
            <w:gridSpan w:val="11"/>
            <w:tcBorders>
              <w:top w:val="single" w:sz="2" w:space="0" w:color="000000"/>
              <w:left w:val="single" w:sz="2" w:space="0" w:color="000000"/>
              <w:bottom w:val="single" w:sz="6" w:space="0" w:color="auto"/>
              <w:right w:val="single" w:sz="2" w:space="0" w:color="000000"/>
            </w:tcBorders>
          </w:tcPr>
          <w:p w:rsidR="00F37044" w:rsidRPr="00B923F1" w:rsidRDefault="00F37044" w:rsidP="00B923F1">
            <w:pPr>
              <w:autoSpaceDE w:val="0"/>
              <w:autoSpaceDN w:val="0"/>
              <w:adjustRightInd w:val="0"/>
              <w:jc w:val="center"/>
              <w:rPr>
                <w:b/>
                <w:bCs/>
                <w:color w:val="000000"/>
                <w:lang w:eastAsia="en-US"/>
              </w:rPr>
            </w:pPr>
            <w:r w:rsidRPr="00B923F1">
              <w:rPr>
                <w:b/>
                <w:bCs/>
                <w:color w:val="000000"/>
                <w:lang w:eastAsia="en-US"/>
              </w:rPr>
              <w:t>ОТЧЕТ</w:t>
            </w:r>
          </w:p>
          <w:p w:rsidR="00F37044" w:rsidRPr="00B923F1" w:rsidRDefault="00F37044" w:rsidP="00B923F1">
            <w:pPr>
              <w:autoSpaceDE w:val="0"/>
              <w:autoSpaceDN w:val="0"/>
              <w:adjustRightInd w:val="0"/>
              <w:jc w:val="center"/>
              <w:rPr>
                <w:b/>
                <w:bCs/>
                <w:color w:val="000000"/>
                <w:lang w:eastAsia="en-US"/>
              </w:rPr>
            </w:pPr>
            <w:r w:rsidRPr="00B923F1">
              <w:rPr>
                <w:b/>
                <w:bCs/>
                <w:color w:val="000000"/>
                <w:lang w:eastAsia="en-US"/>
              </w:rPr>
              <w:t>ОБ ИСПОЛНЕНИИ ДОХОДОВ БЮДЖЕТА ЕНАПАЕВСКОГО СЕЛЬСКОГО ПОСЕЛЕНИЯ ПО КОДАМ КЛАССИФИКАЦИИ ДОХОДОВ ЗА 2017 ГОД.                руб.</w:t>
            </w:r>
          </w:p>
          <w:p w:rsidR="00F37044" w:rsidRPr="00B923F1" w:rsidRDefault="00F37044" w:rsidP="00B923F1">
            <w:pPr>
              <w:autoSpaceDE w:val="0"/>
              <w:autoSpaceDN w:val="0"/>
              <w:adjustRightInd w:val="0"/>
              <w:jc w:val="center"/>
              <w:rPr>
                <w:b/>
                <w:bCs/>
                <w:color w:val="000000"/>
                <w:lang w:eastAsia="en-US"/>
              </w:rPr>
            </w:pPr>
          </w:p>
        </w:tc>
      </w:tr>
      <w:tr w:rsidR="00F37044" w:rsidRPr="00B923F1" w:rsidTr="00B923F1">
        <w:trPr>
          <w:trHeight w:val="881"/>
        </w:trPr>
        <w:tc>
          <w:tcPr>
            <w:tcW w:w="2411" w:type="dxa"/>
            <w:gridSpan w:val="5"/>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b/>
                <w:bCs/>
                <w:color w:val="000000"/>
                <w:lang w:eastAsia="en-US"/>
              </w:rPr>
            </w:pPr>
            <w:r w:rsidRPr="00B923F1">
              <w:rPr>
                <w:b/>
                <w:bCs/>
                <w:color w:val="000000"/>
                <w:lang w:eastAsia="en-US"/>
              </w:rPr>
              <w:t>Код классификации доходов</w:t>
            </w:r>
          </w:p>
        </w:tc>
        <w:tc>
          <w:tcPr>
            <w:tcW w:w="4655" w:type="dxa"/>
            <w:gridSpan w:val="2"/>
            <w:tcBorders>
              <w:top w:val="single" w:sz="6" w:space="0" w:color="auto"/>
              <w:left w:val="single" w:sz="6" w:space="0" w:color="auto"/>
              <w:bottom w:val="nil"/>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Наименование вида доходов</w:t>
            </w:r>
          </w:p>
        </w:tc>
        <w:tc>
          <w:tcPr>
            <w:tcW w:w="1065" w:type="dxa"/>
            <w:gridSpan w:val="2"/>
            <w:tcBorders>
              <w:top w:val="single" w:sz="6" w:space="0" w:color="auto"/>
              <w:left w:val="single" w:sz="6" w:space="0" w:color="auto"/>
              <w:bottom w:val="nil"/>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Уточненный план</w:t>
            </w:r>
          </w:p>
        </w:tc>
        <w:tc>
          <w:tcPr>
            <w:tcW w:w="1063" w:type="dxa"/>
            <w:tcBorders>
              <w:top w:val="single" w:sz="6" w:space="0" w:color="auto"/>
              <w:left w:val="single" w:sz="6" w:space="0" w:color="auto"/>
              <w:bottom w:val="nil"/>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Исполнено</w:t>
            </w:r>
          </w:p>
        </w:tc>
        <w:tc>
          <w:tcPr>
            <w:tcW w:w="616" w:type="dxa"/>
            <w:tcBorders>
              <w:top w:val="single" w:sz="6" w:space="0" w:color="auto"/>
              <w:left w:val="single" w:sz="6" w:space="0" w:color="auto"/>
              <w:bottom w:val="nil"/>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 выполнения</w:t>
            </w:r>
          </w:p>
        </w:tc>
      </w:tr>
      <w:tr w:rsidR="00F37044" w:rsidRPr="00B923F1" w:rsidTr="00B923F1">
        <w:trPr>
          <w:trHeight w:val="2470"/>
        </w:trPr>
        <w:tc>
          <w:tcPr>
            <w:tcW w:w="73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Код главного администратора</w:t>
            </w:r>
          </w:p>
        </w:tc>
        <w:tc>
          <w:tcPr>
            <w:tcW w:w="112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Вид доходов</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Подвид доходов</w:t>
            </w:r>
          </w:p>
        </w:tc>
        <w:tc>
          <w:tcPr>
            <w:tcW w:w="4676" w:type="dxa"/>
            <w:gridSpan w:val="3"/>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r w:rsidRPr="00B923F1">
              <w:rPr>
                <w:color w:val="000000"/>
                <w:lang w:eastAsia="en-US"/>
              </w:rPr>
              <w:t xml:space="preserve">КОСГУ </w:t>
            </w:r>
          </w:p>
          <w:p w:rsidR="00F37044" w:rsidRPr="00B923F1" w:rsidRDefault="00F37044" w:rsidP="00B923F1">
            <w:pPr>
              <w:autoSpaceDE w:val="0"/>
              <w:autoSpaceDN w:val="0"/>
              <w:adjustRightInd w:val="0"/>
              <w:jc w:val="center"/>
              <w:rPr>
                <w:color w:val="000000"/>
                <w:lang w:eastAsia="en-US"/>
              </w:rPr>
            </w:pPr>
            <w:r w:rsidRPr="00B923F1">
              <w:rPr>
                <w:color w:val="000000"/>
                <w:lang w:eastAsia="en-US"/>
              </w:rPr>
              <w:t xml:space="preserve">Отно-сящиеся к доходам бюджета </w:t>
            </w:r>
          </w:p>
          <w:p w:rsidR="00F37044" w:rsidRPr="00B923F1" w:rsidRDefault="00F37044" w:rsidP="00B923F1">
            <w:pPr>
              <w:autoSpaceDE w:val="0"/>
              <w:autoSpaceDN w:val="0"/>
              <w:adjustRightInd w:val="0"/>
              <w:jc w:val="center"/>
              <w:rPr>
                <w:color w:val="000000"/>
                <w:lang w:eastAsia="en-US"/>
              </w:rPr>
            </w:pPr>
          </w:p>
        </w:tc>
        <w:tc>
          <w:tcPr>
            <w:tcW w:w="1065" w:type="dxa"/>
            <w:gridSpan w:val="2"/>
            <w:tcBorders>
              <w:top w:val="nil"/>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p>
        </w:tc>
        <w:tc>
          <w:tcPr>
            <w:tcW w:w="1063" w:type="dxa"/>
            <w:tcBorders>
              <w:top w:val="nil"/>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p>
        </w:tc>
        <w:tc>
          <w:tcPr>
            <w:tcW w:w="616" w:type="dxa"/>
            <w:tcBorders>
              <w:top w:val="nil"/>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p>
        </w:tc>
      </w:tr>
      <w:tr w:rsidR="00F37044" w:rsidRPr="00B923F1" w:rsidTr="00B923F1">
        <w:trPr>
          <w:trHeight w:val="223"/>
        </w:trPr>
        <w:tc>
          <w:tcPr>
            <w:tcW w:w="7066" w:type="dxa"/>
            <w:gridSpan w:val="7"/>
            <w:tcBorders>
              <w:top w:val="single" w:sz="6" w:space="0" w:color="auto"/>
              <w:left w:val="single" w:sz="6" w:space="0" w:color="auto"/>
              <w:bottom w:val="single" w:sz="6" w:space="0" w:color="auto"/>
              <w:right w:val="nil"/>
            </w:tcBorders>
          </w:tcPr>
          <w:p w:rsidR="00F37044" w:rsidRPr="00B923F1" w:rsidRDefault="00F37044" w:rsidP="00B923F1">
            <w:pPr>
              <w:autoSpaceDE w:val="0"/>
              <w:autoSpaceDN w:val="0"/>
              <w:adjustRightInd w:val="0"/>
              <w:jc w:val="center"/>
              <w:rPr>
                <w:b/>
                <w:bCs/>
                <w:color w:val="000000"/>
                <w:sz w:val="24"/>
                <w:szCs w:val="24"/>
                <w:lang w:eastAsia="en-US"/>
              </w:rPr>
            </w:pPr>
            <w:r w:rsidRPr="00B923F1">
              <w:rPr>
                <w:b/>
                <w:bCs/>
                <w:color w:val="000000"/>
                <w:sz w:val="24"/>
                <w:szCs w:val="24"/>
                <w:lang w:eastAsia="en-US"/>
              </w:rPr>
              <w:t>Администрация Енапапаевского сельского поселения</w:t>
            </w:r>
          </w:p>
        </w:tc>
        <w:tc>
          <w:tcPr>
            <w:tcW w:w="1065" w:type="dxa"/>
            <w:gridSpan w:val="2"/>
            <w:tcBorders>
              <w:top w:val="single" w:sz="6" w:space="0" w:color="auto"/>
              <w:left w:val="nil"/>
              <w:bottom w:val="single" w:sz="6" w:space="0" w:color="auto"/>
              <w:right w:val="nil"/>
            </w:tcBorders>
          </w:tcPr>
          <w:p w:rsidR="00F37044" w:rsidRPr="00B923F1" w:rsidRDefault="00F37044" w:rsidP="00B923F1">
            <w:pPr>
              <w:autoSpaceDE w:val="0"/>
              <w:autoSpaceDN w:val="0"/>
              <w:adjustRightInd w:val="0"/>
              <w:jc w:val="center"/>
              <w:rPr>
                <w:color w:val="000000"/>
                <w:lang w:eastAsia="en-US"/>
              </w:rPr>
            </w:pPr>
          </w:p>
        </w:tc>
        <w:tc>
          <w:tcPr>
            <w:tcW w:w="1063" w:type="dxa"/>
            <w:tcBorders>
              <w:top w:val="single" w:sz="6" w:space="0" w:color="auto"/>
              <w:left w:val="nil"/>
              <w:bottom w:val="single" w:sz="6" w:space="0" w:color="auto"/>
              <w:right w:val="nil"/>
            </w:tcBorders>
          </w:tcPr>
          <w:p w:rsidR="00F37044" w:rsidRPr="00B923F1" w:rsidRDefault="00F37044" w:rsidP="00B923F1">
            <w:pPr>
              <w:autoSpaceDE w:val="0"/>
              <w:autoSpaceDN w:val="0"/>
              <w:adjustRightInd w:val="0"/>
              <w:jc w:val="center"/>
              <w:rPr>
                <w:color w:val="000000"/>
                <w:lang w:eastAsia="en-US"/>
              </w:rPr>
            </w:pPr>
          </w:p>
        </w:tc>
        <w:tc>
          <w:tcPr>
            <w:tcW w:w="616" w:type="dxa"/>
            <w:tcBorders>
              <w:top w:val="single" w:sz="6" w:space="0" w:color="auto"/>
              <w:left w:val="nil"/>
              <w:bottom w:val="single" w:sz="6" w:space="0" w:color="auto"/>
              <w:right w:val="single" w:sz="6" w:space="0" w:color="auto"/>
            </w:tcBorders>
          </w:tcPr>
          <w:p w:rsidR="00F37044" w:rsidRPr="00B923F1" w:rsidRDefault="00F37044" w:rsidP="00B923F1">
            <w:pPr>
              <w:autoSpaceDE w:val="0"/>
              <w:autoSpaceDN w:val="0"/>
              <w:adjustRightInd w:val="0"/>
              <w:jc w:val="center"/>
              <w:rPr>
                <w:color w:val="000000"/>
                <w:lang w:eastAsia="en-US"/>
              </w:rPr>
            </w:pPr>
          </w:p>
        </w:tc>
      </w:tr>
      <w:tr w:rsidR="00F37044" w:rsidRPr="00B923F1" w:rsidTr="00B923F1">
        <w:trPr>
          <w:trHeight w:val="264"/>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1 0000000 00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НАЛОГОВЫЕ И НЕНАЛОГОВЫЕ ДОХОДЫ</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1983000,00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1601442,43</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81</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10100000 00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Налоги на прибыль, доходы</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253000,00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273464,36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108</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1 0102000 01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 на доходы физических лиц</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253000,00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273464,36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108</w:t>
            </w:r>
          </w:p>
        </w:tc>
      </w:tr>
      <w:tr w:rsidR="00F37044" w:rsidRPr="00B923F1" w:rsidTr="00B923F1">
        <w:trPr>
          <w:trHeight w:val="126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1 0102010 01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5" w:type="dxa"/>
            <w:gridSpan w:val="2"/>
            <w:tcBorders>
              <w:top w:val="single" w:sz="6" w:space="0" w:color="auto"/>
              <w:left w:val="single" w:sz="6"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253000,00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273464,36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108</w:t>
            </w:r>
          </w:p>
        </w:tc>
      </w:tr>
      <w:tr w:rsidR="00F37044" w:rsidRPr="00B923F1" w:rsidTr="00B923F1">
        <w:trPr>
          <w:trHeight w:val="42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Налоги на товары (работы,услуги),реализуемые на территории  Российской Федерации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380200,00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408404,27</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107</w:t>
            </w:r>
          </w:p>
        </w:tc>
      </w:tr>
      <w:tr w:rsidR="00F37044" w:rsidRPr="00B923F1" w:rsidTr="00B923F1">
        <w:trPr>
          <w:trHeight w:val="42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1 03 02000 01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Акцизы по подакцизным товарам (продукции), производимым на территории Российской Федерации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380200,00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408404,27</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107</w:t>
            </w:r>
          </w:p>
        </w:tc>
      </w:tr>
      <w:tr w:rsidR="00F37044" w:rsidRPr="00B923F1" w:rsidTr="00B923F1">
        <w:trPr>
          <w:trHeight w:val="1056"/>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1 0302230 01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170900,00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167813,06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98</w:t>
            </w:r>
          </w:p>
        </w:tc>
      </w:tr>
      <w:tr w:rsidR="00F37044" w:rsidRPr="00B923F1" w:rsidTr="00B923F1">
        <w:trPr>
          <w:trHeight w:val="126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1 0302240 01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1600,00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1703,59</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106</w:t>
            </w:r>
          </w:p>
        </w:tc>
      </w:tr>
      <w:tr w:rsidR="00F37044" w:rsidRPr="00B923F1" w:rsidTr="00B923F1">
        <w:trPr>
          <w:trHeight w:val="1056"/>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1 0302250 01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224400,00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271389,04</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121</w:t>
            </w:r>
          </w:p>
        </w:tc>
      </w:tr>
      <w:tr w:rsidR="00F37044" w:rsidRPr="00B923F1" w:rsidTr="00B923F1">
        <w:trPr>
          <w:trHeight w:val="1056"/>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1 0302260 01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-16700,00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-32501,42</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200</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1 0500000 00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Налоги на совокупный доход</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9000,00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7059,28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78</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1 0503000 01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Единый сельскохозяйственный налог</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7059,28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78</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1 0503010 01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Единый сельскохозяйственный налог</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7059,28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78</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1 0600000 00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Налоги на имущество</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1033700,00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860190,71</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83</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1 0601000 00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Налог на имущество физических лиц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130000,00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135341,36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104</w:t>
            </w:r>
          </w:p>
        </w:tc>
      </w:tr>
      <w:tr w:rsidR="00F37044" w:rsidRPr="00B923F1" w:rsidTr="00B923F1">
        <w:trPr>
          <w:trHeight w:val="845"/>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1 06 01030 10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Налог  на  имущество  физических   лиц,   взимаемый  по  ставкам,  применяемым  к  объектам налогообложения,расположенным в границах сельских поселений</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130000,00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135341,36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104</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1 060400002</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Транспортный налог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583700,00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458597,28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79</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1 060401102</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Транспортный налог с организацией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68000,00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44230,36</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65</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1 060401202</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Транспортный налог с физических лиц</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515700,00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414366,92</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80</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1 06 0600000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Земельный налог</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320000,00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266252,07</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83</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1 06 0601000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Земельный налог с организаций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110000,00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91544,98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83</w:t>
            </w:r>
          </w:p>
        </w:tc>
      </w:tr>
      <w:tr w:rsidR="00F37044" w:rsidRPr="00B923F1" w:rsidTr="00B923F1">
        <w:trPr>
          <w:trHeight w:val="42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1 06 06013 10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110000,00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91544,98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83</w:t>
            </w:r>
          </w:p>
        </w:tc>
      </w:tr>
      <w:tr w:rsidR="00F37044" w:rsidRPr="00B923F1" w:rsidTr="00B923F1">
        <w:trPr>
          <w:trHeight w:val="44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1 0606020 00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Земельный налог с физических лиц</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210000,00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174707,09</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83</w:t>
            </w:r>
          </w:p>
        </w:tc>
      </w:tr>
      <w:tr w:rsidR="00F37044" w:rsidRPr="00B923F1" w:rsidTr="00B923F1">
        <w:trPr>
          <w:trHeight w:val="54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182</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1 0606023 10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Земельный налог с физических, обладающих земельным участком, расположенным в границах сельских поселений</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210000,00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174707,09</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83</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1 08 00000 00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Государственная пошлина</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6000,00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5660,00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94</w:t>
            </w:r>
          </w:p>
        </w:tc>
      </w:tr>
      <w:tr w:rsidR="00F37044" w:rsidRPr="00B923F1" w:rsidTr="00B923F1">
        <w:trPr>
          <w:trHeight w:val="634"/>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1 0804000 01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6000,00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5660,00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94</w:t>
            </w:r>
          </w:p>
        </w:tc>
      </w:tr>
      <w:tr w:rsidR="00F37044" w:rsidRPr="00B923F1" w:rsidTr="00B923F1">
        <w:trPr>
          <w:trHeight w:val="1056"/>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1 0804020 01</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6000,00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5660,00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94</w:t>
            </w:r>
          </w:p>
        </w:tc>
      </w:tr>
      <w:tr w:rsidR="00F37044" w:rsidRPr="00B923F1" w:rsidTr="00B923F1">
        <w:trPr>
          <w:trHeight w:val="42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1 1100000 00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Доходы от использования имущества, находящегося в государственной и муниципальной собственности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1000,00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w:t>
            </w:r>
          </w:p>
        </w:tc>
      </w:tr>
      <w:tr w:rsidR="00F37044" w:rsidRPr="00B923F1" w:rsidTr="00B923F1">
        <w:trPr>
          <w:trHeight w:val="126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1 1105000 00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120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126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1 1105030 00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120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96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1 1105035 10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120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52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113 00000 00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ДОХОДЫ ОТ ОКАЗАНИЯ ПЛАТНЫХ УСЛУГ (РАБОТ) И КОМПЕНСАЦИИ ЗАТРАТ ГОСУДАРСТВА</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100,00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49454,11</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494</w:t>
            </w:r>
          </w:p>
        </w:tc>
      </w:tr>
      <w:tr w:rsidR="00F37044" w:rsidRPr="00B923F1" w:rsidTr="00B923F1">
        <w:trPr>
          <w:trHeight w:val="47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126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113 02000 00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130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компенсации затрат государства</w:t>
            </w:r>
          </w:p>
        </w:tc>
        <w:tc>
          <w:tcPr>
            <w:tcW w:w="1065" w:type="dxa"/>
            <w:gridSpan w:val="2"/>
            <w:tcBorders>
              <w:top w:val="single" w:sz="6" w:space="0" w:color="auto"/>
              <w:left w:val="single" w:sz="6"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69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126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113 02065 10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130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поступающие в порядке возмещения расходов, понесенных в связи с эксплуатацией имущества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56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11302995 10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130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доходы от компенсации затрат бюджетов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49354,11</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554"/>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1 1400000 00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ДОХОДЫ ОТ ПРОДАЖИ МАТЕРИАЛЬНЫХ И НЕМАТЕРИАЛЬНЫХ АКТИВОВ</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-2790,30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w:t>
            </w:r>
          </w:p>
        </w:tc>
      </w:tr>
      <w:tr w:rsidR="00F37044" w:rsidRPr="00B923F1" w:rsidTr="00B923F1">
        <w:trPr>
          <w:trHeight w:val="79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11406025 10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430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0,00</w:t>
            </w:r>
          </w:p>
        </w:tc>
        <w:tc>
          <w:tcPr>
            <w:tcW w:w="1063" w:type="dxa"/>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-12137,30</w:t>
            </w:r>
          </w:p>
        </w:tc>
        <w:tc>
          <w:tcPr>
            <w:tcW w:w="616"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126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11402053 10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410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Доходы от реализации иного имущества,находящегося в собственности сельских поселений(за исключением имущества муниципальных бюджетных и  автономных учреждений, а также имущества мун.унитарных предприятий, вт.ч.казенных) в части реализации основных средств по указанному имуществу</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0,00</w:t>
            </w:r>
          </w:p>
        </w:tc>
        <w:tc>
          <w:tcPr>
            <w:tcW w:w="1063" w:type="dxa"/>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9347,00</w:t>
            </w:r>
          </w:p>
        </w:tc>
        <w:tc>
          <w:tcPr>
            <w:tcW w:w="616"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35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1 1700000 00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Прочие неналоговые доходы</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300000,00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w:t>
            </w:r>
          </w:p>
        </w:tc>
      </w:tr>
      <w:tr w:rsidR="00F37044" w:rsidRPr="00B923F1" w:rsidTr="00B923F1">
        <w:trPr>
          <w:trHeight w:val="35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1 1705000 00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неналоговые доходы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300000,00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w:t>
            </w:r>
          </w:p>
        </w:tc>
      </w:tr>
      <w:tr w:rsidR="00F37044" w:rsidRPr="00B923F1" w:rsidTr="00B923F1">
        <w:trPr>
          <w:trHeight w:val="461"/>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1 17 05050 10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неналоговые доходы бюджетов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300000,00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0</w:t>
            </w:r>
          </w:p>
        </w:tc>
      </w:tr>
      <w:tr w:rsidR="00F37044" w:rsidRPr="00B923F1" w:rsidTr="00B923F1">
        <w:trPr>
          <w:trHeight w:val="32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2 00 00000 00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Безвозмездные поступления</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6136486,95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6135186,95</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2 0200000 00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Безвозмездные поступления от других бюджетов бюджетной системы Российской Федерации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6136486,95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6135186,95</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2 0201000 00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 Дотации бюджетам субъектов Российской Федерации и муниципальных образований</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4248500,00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4248500,00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2 02 01001 00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Дотации на выравнивание бюджетной обеспеченности</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4248500,00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4248500,00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2 02 01001 10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Дотации бюджетам  сельских поселений на выравнивание бюджетной обеспеченности.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3948200,00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3948200,00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2 02 01001 10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Дотации бюджетам сельских поселений на выравнивание бюджетной обеспеченности.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300300,00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300300,00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8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 2 02 20000 00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40" w:type="dxa"/>
            <w:gridSpan w:val="2"/>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Субсидии бюджетам субъектов Российской Федерации и муниципальных образований (межбюджетные субсидии)</w:t>
            </w:r>
          </w:p>
        </w:tc>
        <w:tc>
          <w:tcPr>
            <w:tcW w:w="1050" w:type="dxa"/>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427300,00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427300,00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100</w:t>
            </w:r>
          </w:p>
        </w:tc>
      </w:tr>
      <w:tr w:rsidR="00F37044" w:rsidRPr="00B923F1" w:rsidTr="00B923F1">
        <w:trPr>
          <w:trHeight w:val="1056"/>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 2 02 202161  00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40" w:type="dxa"/>
            <w:gridSpan w:val="2"/>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0" w:type="dxa"/>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197800,00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197800,00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89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 2 02 202161  10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40" w:type="dxa"/>
            <w:gridSpan w:val="2"/>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0" w:type="dxa"/>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197800,00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197800,00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23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 2 02 29999  00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субсидии</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229500,00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229500,00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30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 2 02 29999 10 </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субсидии бюджетам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229500,00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229500,00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39"/>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202 03000 00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Субвенции бюджетам субъектов Российской Федерации и муниципальных образований</w:t>
            </w:r>
          </w:p>
        </w:tc>
        <w:tc>
          <w:tcPr>
            <w:tcW w:w="1065" w:type="dxa"/>
            <w:gridSpan w:val="2"/>
            <w:tcBorders>
              <w:top w:val="single" w:sz="6" w:space="0" w:color="auto"/>
              <w:left w:val="single" w:sz="4"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73200,00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b/>
                <w:bCs/>
                <w:sz w:val="18"/>
                <w:szCs w:val="18"/>
              </w:rPr>
            </w:pPr>
            <w:r>
              <w:rPr>
                <w:b/>
                <w:bCs/>
                <w:sz w:val="18"/>
                <w:szCs w:val="18"/>
              </w:rPr>
              <w:t>73200,00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70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2 02 03015 00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Субвенции бюджетам на осуществление первичного воинского учета  на территориях, где отсутствуют военные комиссариаты</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72700,00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72700,00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70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2 02 03015 10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72700,00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72700,00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751"/>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2 02 03024 00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Субвенции местным бюджетам на выполнение передаваемых  полномочий субъектов Российской Федерации</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67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2 02 03024 10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 xml:space="preserve">Субвенции бюджетам  сельских поселений на выполнение передаваемых полномочий субъектов Российской Федерации </w:t>
            </w:r>
          </w:p>
        </w:tc>
        <w:tc>
          <w:tcPr>
            <w:tcW w:w="1065" w:type="dxa"/>
            <w:gridSpan w:val="2"/>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500,00</w:t>
            </w:r>
          </w:p>
        </w:tc>
        <w:tc>
          <w:tcPr>
            <w:tcW w:w="1063"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500,00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0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2 02 04000 00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Иные межбюджетные  трансферты</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1357486,95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sz w:val="18"/>
                <w:szCs w:val="18"/>
              </w:rPr>
            </w:pPr>
            <w:r>
              <w:rPr>
                <w:b/>
                <w:bCs/>
                <w:sz w:val="18"/>
                <w:szCs w:val="18"/>
              </w:rPr>
              <w:t>1357486,95</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52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2 02 04999 00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межбюджетные трансферты передаваемые бюджетам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1357486,95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sz w:val="18"/>
                <w:szCs w:val="18"/>
              </w:rPr>
            </w:pPr>
            <w:r>
              <w:rPr>
                <w:sz w:val="18"/>
                <w:szCs w:val="18"/>
              </w:rPr>
              <w:t>1357486,95</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408"/>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2 02 04999 10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межбюджетные трансферты передаваемые бюджетам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1357486,95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sz w:val="18"/>
                <w:szCs w:val="18"/>
              </w:rPr>
            </w:pPr>
            <w:r>
              <w:rPr>
                <w:sz w:val="18"/>
                <w:szCs w:val="18"/>
              </w:rPr>
              <w:t>1357486,95</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317"/>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207 0000 00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Прочие безвозмездные поступления</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30000,00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sz w:val="18"/>
                <w:szCs w:val="18"/>
              </w:rPr>
            </w:pPr>
            <w:r>
              <w:rPr>
                <w:b/>
                <w:bCs/>
                <w:sz w:val="18"/>
                <w:szCs w:val="18"/>
              </w:rPr>
              <w:t>30000,00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502"/>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20705030 10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180</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Прочие безвозмездные поступления в бюджеты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30000,00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sz w:val="18"/>
                <w:szCs w:val="18"/>
              </w:rPr>
            </w:pPr>
            <w:r>
              <w:rPr>
                <w:sz w:val="18"/>
                <w:szCs w:val="18"/>
              </w:rPr>
              <w:t>30000,00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100</w:t>
            </w:r>
          </w:p>
        </w:tc>
      </w:tr>
      <w:tr w:rsidR="00F37044" w:rsidRPr="00B923F1" w:rsidTr="00B923F1">
        <w:trPr>
          <w:trHeight w:val="660"/>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21960000 00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 xml:space="preserve">Возврат прочих остатков субсидий, субвенций и иных межбюджетных трансфертов, имеющих целевое назначение прошлых лет </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sz w:val="18"/>
                <w:szCs w:val="18"/>
              </w:rPr>
            </w:pPr>
            <w:r>
              <w:rPr>
                <w:b/>
                <w:bCs/>
                <w:sz w:val="18"/>
                <w:szCs w:val="18"/>
              </w:rPr>
              <w:t>-1300,00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634"/>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116</w:t>
            </w: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21960010 10</w:t>
            </w: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0000</w:t>
            </w: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151</w:t>
            </w: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color w:val="000000"/>
                <w:sz w:val="18"/>
                <w:szCs w:val="18"/>
                <w:lang w:eastAsia="en-US"/>
              </w:rPr>
            </w:pPr>
            <w:r w:rsidRPr="00B923F1">
              <w:rPr>
                <w:color w:val="000000"/>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color w:val="000000"/>
                <w:sz w:val="18"/>
                <w:szCs w:val="18"/>
              </w:rPr>
            </w:pPr>
            <w:r>
              <w:rPr>
                <w:color w:val="000000"/>
                <w:sz w:val="18"/>
                <w:szCs w:val="18"/>
              </w:rPr>
              <w:t>0,00</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sz w:val="18"/>
                <w:szCs w:val="18"/>
              </w:rPr>
            </w:pPr>
            <w:r>
              <w:rPr>
                <w:sz w:val="18"/>
                <w:szCs w:val="18"/>
              </w:rPr>
              <w:t>-1300,00</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color w:val="000000"/>
                <w:sz w:val="18"/>
                <w:szCs w:val="18"/>
              </w:rPr>
            </w:pPr>
            <w:r>
              <w:rPr>
                <w:color w:val="000000"/>
                <w:sz w:val="18"/>
                <w:szCs w:val="18"/>
              </w:rPr>
              <w:t>0</w:t>
            </w:r>
          </w:p>
        </w:tc>
      </w:tr>
      <w:tr w:rsidR="00F37044" w:rsidRPr="00B923F1" w:rsidTr="00B923F1">
        <w:trPr>
          <w:trHeight w:val="223"/>
        </w:trPr>
        <w:tc>
          <w:tcPr>
            <w:tcW w:w="567"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p>
        </w:tc>
        <w:tc>
          <w:tcPr>
            <w:tcW w:w="1298"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p>
        </w:tc>
        <w:tc>
          <w:tcPr>
            <w:tcW w:w="525" w:type="dxa"/>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color w:val="000000"/>
                <w:sz w:val="18"/>
                <w:szCs w:val="18"/>
                <w:lang w:eastAsia="en-US"/>
              </w:rPr>
            </w:pPr>
          </w:p>
        </w:tc>
        <w:tc>
          <w:tcPr>
            <w:tcW w:w="551" w:type="dxa"/>
            <w:gridSpan w:val="2"/>
            <w:tcBorders>
              <w:top w:val="single" w:sz="6" w:space="0" w:color="auto"/>
              <w:left w:val="single" w:sz="6" w:space="0" w:color="auto"/>
              <w:bottom w:val="single" w:sz="6" w:space="0" w:color="auto"/>
              <w:right w:val="single" w:sz="6" w:space="0" w:color="auto"/>
            </w:tcBorders>
          </w:tcPr>
          <w:p w:rsidR="00F37044" w:rsidRPr="00B923F1" w:rsidRDefault="00F37044" w:rsidP="00B923F1">
            <w:pPr>
              <w:autoSpaceDE w:val="0"/>
              <w:autoSpaceDN w:val="0"/>
              <w:adjustRightInd w:val="0"/>
              <w:rPr>
                <w:b/>
                <w:bCs/>
                <w:color w:val="000000"/>
                <w:sz w:val="18"/>
                <w:szCs w:val="18"/>
                <w:lang w:eastAsia="en-US"/>
              </w:rPr>
            </w:pPr>
          </w:p>
        </w:tc>
        <w:tc>
          <w:tcPr>
            <w:tcW w:w="4125" w:type="dxa"/>
            <w:tcBorders>
              <w:top w:val="single" w:sz="6" w:space="0" w:color="auto"/>
              <w:left w:val="single" w:sz="6" w:space="0" w:color="auto"/>
              <w:bottom w:val="single" w:sz="6" w:space="0" w:color="auto"/>
              <w:right w:val="single" w:sz="4" w:space="0" w:color="auto"/>
            </w:tcBorders>
          </w:tcPr>
          <w:p w:rsidR="00F37044" w:rsidRPr="00B923F1" w:rsidRDefault="00F37044" w:rsidP="00B923F1">
            <w:pPr>
              <w:autoSpaceDE w:val="0"/>
              <w:autoSpaceDN w:val="0"/>
              <w:adjustRightInd w:val="0"/>
              <w:rPr>
                <w:b/>
                <w:bCs/>
                <w:color w:val="000000"/>
                <w:sz w:val="18"/>
                <w:szCs w:val="18"/>
                <w:lang w:eastAsia="en-US"/>
              </w:rPr>
            </w:pPr>
            <w:r w:rsidRPr="00B923F1">
              <w:rPr>
                <w:b/>
                <w:bCs/>
                <w:color w:val="000000"/>
                <w:sz w:val="18"/>
                <w:szCs w:val="18"/>
                <w:lang w:eastAsia="en-US"/>
              </w:rPr>
              <w:t>ВСЕГО ДОХОДОВ</w:t>
            </w:r>
          </w:p>
        </w:tc>
        <w:tc>
          <w:tcPr>
            <w:tcW w:w="1065" w:type="dxa"/>
            <w:gridSpan w:val="2"/>
            <w:tcBorders>
              <w:top w:val="single" w:sz="6" w:space="0" w:color="auto"/>
              <w:left w:val="single" w:sz="4" w:space="0" w:color="auto"/>
              <w:bottom w:val="single" w:sz="6" w:space="0" w:color="auto"/>
              <w:right w:val="single" w:sz="4" w:space="0" w:color="auto"/>
            </w:tcBorders>
          </w:tcPr>
          <w:p w:rsidR="00F37044" w:rsidRDefault="00F37044">
            <w:pPr>
              <w:rPr>
                <w:b/>
                <w:bCs/>
                <w:color w:val="000000"/>
                <w:sz w:val="18"/>
                <w:szCs w:val="18"/>
              </w:rPr>
            </w:pPr>
            <w:r>
              <w:rPr>
                <w:b/>
                <w:bCs/>
                <w:color w:val="000000"/>
                <w:sz w:val="18"/>
                <w:szCs w:val="18"/>
              </w:rPr>
              <w:t>8119486,95</w:t>
            </w:r>
          </w:p>
        </w:tc>
        <w:tc>
          <w:tcPr>
            <w:tcW w:w="1063" w:type="dxa"/>
            <w:tcBorders>
              <w:top w:val="single" w:sz="6" w:space="0" w:color="auto"/>
              <w:left w:val="single" w:sz="4" w:space="0" w:color="auto"/>
              <w:bottom w:val="single" w:sz="6" w:space="0" w:color="auto"/>
              <w:right w:val="single" w:sz="6" w:space="0" w:color="auto"/>
            </w:tcBorders>
          </w:tcPr>
          <w:p w:rsidR="00F37044" w:rsidRDefault="00F37044">
            <w:pPr>
              <w:rPr>
                <w:b/>
                <w:bCs/>
                <w:sz w:val="18"/>
                <w:szCs w:val="18"/>
              </w:rPr>
            </w:pPr>
            <w:r>
              <w:rPr>
                <w:b/>
                <w:bCs/>
                <w:sz w:val="18"/>
                <w:szCs w:val="18"/>
              </w:rPr>
              <w:t>7736629,38</w:t>
            </w:r>
          </w:p>
        </w:tc>
        <w:tc>
          <w:tcPr>
            <w:tcW w:w="616" w:type="dxa"/>
            <w:tcBorders>
              <w:top w:val="single" w:sz="6" w:space="0" w:color="auto"/>
              <w:left w:val="single" w:sz="6" w:space="0" w:color="auto"/>
              <w:bottom w:val="single" w:sz="6" w:space="0" w:color="auto"/>
              <w:right w:val="single" w:sz="6" w:space="0" w:color="auto"/>
            </w:tcBorders>
          </w:tcPr>
          <w:p w:rsidR="00F37044" w:rsidRDefault="00F37044">
            <w:pPr>
              <w:rPr>
                <w:b/>
                <w:bCs/>
                <w:color w:val="000000"/>
                <w:sz w:val="18"/>
                <w:szCs w:val="18"/>
              </w:rPr>
            </w:pPr>
            <w:r>
              <w:rPr>
                <w:b/>
                <w:bCs/>
                <w:color w:val="000000"/>
                <w:sz w:val="18"/>
                <w:szCs w:val="18"/>
              </w:rPr>
              <w:t>95</w:t>
            </w:r>
          </w:p>
        </w:tc>
      </w:tr>
    </w:tbl>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tbl>
      <w:tblPr>
        <w:tblW w:w="5406" w:type="pct"/>
        <w:tblInd w:w="-601" w:type="dxa"/>
        <w:tblLayout w:type="fixed"/>
        <w:tblLook w:val="00A0"/>
      </w:tblPr>
      <w:tblGrid>
        <w:gridCol w:w="1652"/>
        <w:gridCol w:w="108"/>
        <w:gridCol w:w="643"/>
        <w:gridCol w:w="30"/>
        <w:gridCol w:w="695"/>
        <w:gridCol w:w="26"/>
        <w:gridCol w:w="4054"/>
        <w:gridCol w:w="1501"/>
        <w:gridCol w:w="1351"/>
        <w:gridCol w:w="900"/>
      </w:tblGrid>
      <w:tr w:rsidR="00F37044" w:rsidRPr="00B923F1" w:rsidTr="005F658F">
        <w:trPr>
          <w:trHeight w:val="300"/>
        </w:trPr>
        <w:tc>
          <w:tcPr>
            <w:tcW w:w="1661" w:type="dxa"/>
            <w:gridSpan w:val="2"/>
            <w:tcBorders>
              <w:top w:val="nil"/>
              <w:left w:val="nil"/>
              <w:bottom w:val="nil"/>
              <w:right w:val="nil"/>
            </w:tcBorders>
            <w:noWrap/>
            <w:vAlign w:val="bottom"/>
          </w:tcPr>
          <w:p w:rsidR="00F37044" w:rsidRPr="00B923F1" w:rsidRDefault="00F37044" w:rsidP="00B923F1">
            <w:pPr>
              <w:jc w:val="center"/>
            </w:pPr>
          </w:p>
        </w:tc>
        <w:tc>
          <w:tcPr>
            <w:tcW w:w="635" w:type="dxa"/>
            <w:gridSpan w:val="2"/>
            <w:tcBorders>
              <w:top w:val="nil"/>
              <w:left w:val="nil"/>
              <w:bottom w:val="nil"/>
              <w:right w:val="nil"/>
            </w:tcBorders>
            <w:noWrap/>
            <w:vAlign w:val="bottom"/>
          </w:tcPr>
          <w:p w:rsidR="00F37044" w:rsidRPr="00B923F1" w:rsidRDefault="00F37044" w:rsidP="00B923F1">
            <w:pPr>
              <w:jc w:val="center"/>
            </w:pPr>
          </w:p>
        </w:tc>
        <w:tc>
          <w:tcPr>
            <w:tcW w:w="656" w:type="dxa"/>
            <w:tcBorders>
              <w:top w:val="nil"/>
              <w:left w:val="nil"/>
              <w:bottom w:val="nil"/>
              <w:right w:val="nil"/>
            </w:tcBorders>
            <w:noWrap/>
            <w:vAlign w:val="bottom"/>
          </w:tcPr>
          <w:p w:rsidR="00F37044" w:rsidRPr="00B923F1" w:rsidRDefault="00F37044" w:rsidP="00B923F1"/>
        </w:tc>
        <w:tc>
          <w:tcPr>
            <w:tcW w:w="7396" w:type="dxa"/>
            <w:gridSpan w:val="5"/>
            <w:tcBorders>
              <w:top w:val="nil"/>
              <w:left w:val="nil"/>
              <w:bottom w:val="nil"/>
              <w:right w:val="nil"/>
            </w:tcBorders>
            <w:noWrap/>
            <w:vAlign w:val="bottom"/>
          </w:tcPr>
          <w:p w:rsidR="00F37044" w:rsidRPr="00B923F1" w:rsidRDefault="00F37044" w:rsidP="00B923F1">
            <w:pPr>
              <w:jc w:val="right"/>
            </w:pPr>
            <w:r w:rsidRPr="00B923F1">
              <w:t xml:space="preserve">                                                                                                                   Приложение 2</w:t>
            </w:r>
          </w:p>
        </w:tc>
      </w:tr>
      <w:tr w:rsidR="00F37044" w:rsidRPr="00B923F1" w:rsidTr="005F658F">
        <w:trPr>
          <w:trHeight w:val="300"/>
        </w:trPr>
        <w:tc>
          <w:tcPr>
            <w:tcW w:w="1661" w:type="dxa"/>
            <w:gridSpan w:val="2"/>
            <w:tcBorders>
              <w:top w:val="nil"/>
              <w:left w:val="nil"/>
              <w:bottom w:val="nil"/>
              <w:right w:val="nil"/>
            </w:tcBorders>
            <w:noWrap/>
            <w:vAlign w:val="bottom"/>
          </w:tcPr>
          <w:p w:rsidR="00F37044" w:rsidRPr="00B923F1" w:rsidRDefault="00F37044" w:rsidP="00B923F1">
            <w:pPr>
              <w:jc w:val="center"/>
            </w:pPr>
          </w:p>
        </w:tc>
        <w:tc>
          <w:tcPr>
            <w:tcW w:w="635" w:type="dxa"/>
            <w:gridSpan w:val="2"/>
            <w:tcBorders>
              <w:top w:val="nil"/>
              <w:left w:val="nil"/>
              <w:bottom w:val="nil"/>
              <w:right w:val="nil"/>
            </w:tcBorders>
            <w:noWrap/>
            <w:vAlign w:val="bottom"/>
          </w:tcPr>
          <w:p w:rsidR="00F37044" w:rsidRPr="00B923F1" w:rsidRDefault="00F37044" w:rsidP="00B923F1">
            <w:pPr>
              <w:jc w:val="center"/>
            </w:pPr>
          </w:p>
        </w:tc>
        <w:tc>
          <w:tcPr>
            <w:tcW w:w="656" w:type="dxa"/>
            <w:tcBorders>
              <w:top w:val="nil"/>
              <w:left w:val="nil"/>
              <w:bottom w:val="nil"/>
              <w:right w:val="nil"/>
            </w:tcBorders>
            <w:noWrap/>
            <w:vAlign w:val="bottom"/>
          </w:tcPr>
          <w:p w:rsidR="00F37044" w:rsidRPr="00B923F1" w:rsidRDefault="00F37044" w:rsidP="00B923F1"/>
        </w:tc>
        <w:tc>
          <w:tcPr>
            <w:tcW w:w="7396" w:type="dxa"/>
            <w:gridSpan w:val="5"/>
            <w:tcBorders>
              <w:top w:val="nil"/>
              <w:left w:val="nil"/>
              <w:bottom w:val="nil"/>
              <w:right w:val="nil"/>
            </w:tcBorders>
            <w:noWrap/>
            <w:vAlign w:val="bottom"/>
          </w:tcPr>
          <w:p w:rsidR="00F37044" w:rsidRPr="00B923F1" w:rsidRDefault="00F37044" w:rsidP="00B923F1">
            <w:pPr>
              <w:jc w:val="right"/>
            </w:pPr>
            <w:r w:rsidRPr="00B923F1">
              <w:t xml:space="preserve">                         к   решения  Совета депутатов </w:t>
            </w:r>
          </w:p>
        </w:tc>
      </w:tr>
      <w:tr w:rsidR="00F37044" w:rsidRPr="00B923F1" w:rsidTr="005F658F">
        <w:trPr>
          <w:trHeight w:val="300"/>
        </w:trPr>
        <w:tc>
          <w:tcPr>
            <w:tcW w:w="1661" w:type="dxa"/>
            <w:gridSpan w:val="2"/>
            <w:tcBorders>
              <w:top w:val="nil"/>
              <w:left w:val="nil"/>
              <w:bottom w:val="nil"/>
              <w:right w:val="nil"/>
            </w:tcBorders>
            <w:noWrap/>
            <w:vAlign w:val="bottom"/>
          </w:tcPr>
          <w:p w:rsidR="00F37044" w:rsidRPr="00B923F1" w:rsidRDefault="00F37044" w:rsidP="00B923F1">
            <w:pPr>
              <w:jc w:val="center"/>
            </w:pPr>
          </w:p>
        </w:tc>
        <w:tc>
          <w:tcPr>
            <w:tcW w:w="635" w:type="dxa"/>
            <w:gridSpan w:val="2"/>
            <w:tcBorders>
              <w:top w:val="nil"/>
              <w:left w:val="nil"/>
              <w:bottom w:val="nil"/>
              <w:right w:val="nil"/>
            </w:tcBorders>
            <w:noWrap/>
            <w:vAlign w:val="bottom"/>
          </w:tcPr>
          <w:p w:rsidR="00F37044" w:rsidRPr="00B923F1" w:rsidRDefault="00F37044" w:rsidP="00B923F1">
            <w:pPr>
              <w:jc w:val="center"/>
            </w:pPr>
          </w:p>
        </w:tc>
        <w:tc>
          <w:tcPr>
            <w:tcW w:w="656" w:type="dxa"/>
            <w:tcBorders>
              <w:top w:val="nil"/>
              <w:left w:val="nil"/>
              <w:bottom w:val="nil"/>
              <w:right w:val="nil"/>
            </w:tcBorders>
            <w:noWrap/>
            <w:vAlign w:val="bottom"/>
          </w:tcPr>
          <w:p w:rsidR="00F37044" w:rsidRPr="00B923F1" w:rsidRDefault="00F37044" w:rsidP="00B923F1"/>
        </w:tc>
        <w:tc>
          <w:tcPr>
            <w:tcW w:w="7396" w:type="dxa"/>
            <w:gridSpan w:val="5"/>
            <w:tcBorders>
              <w:top w:val="nil"/>
              <w:left w:val="nil"/>
              <w:bottom w:val="nil"/>
              <w:right w:val="nil"/>
            </w:tcBorders>
            <w:noWrap/>
            <w:vAlign w:val="bottom"/>
          </w:tcPr>
          <w:p w:rsidR="00F37044" w:rsidRPr="00B923F1" w:rsidRDefault="00F37044" w:rsidP="00B923F1">
            <w:pPr>
              <w:jc w:val="right"/>
            </w:pPr>
            <w:r w:rsidRPr="00B923F1">
              <w:t>Енапаевского сельского поселения</w:t>
            </w:r>
          </w:p>
        </w:tc>
      </w:tr>
      <w:tr w:rsidR="00F37044" w:rsidRPr="00B923F1" w:rsidTr="005F658F">
        <w:trPr>
          <w:trHeight w:val="240"/>
        </w:trPr>
        <w:tc>
          <w:tcPr>
            <w:tcW w:w="1661" w:type="dxa"/>
            <w:gridSpan w:val="2"/>
            <w:tcBorders>
              <w:top w:val="nil"/>
              <w:left w:val="nil"/>
              <w:bottom w:val="nil"/>
              <w:right w:val="nil"/>
            </w:tcBorders>
            <w:noWrap/>
            <w:vAlign w:val="bottom"/>
          </w:tcPr>
          <w:p w:rsidR="00F37044" w:rsidRPr="00B923F1" w:rsidRDefault="00F37044" w:rsidP="00B923F1">
            <w:pPr>
              <w:jc w:val="center"/>
            </w:pPr>
          </w:p>
        </w:tc>
        <w:tc>
          <w:tcPr>
            <w:tcW w:w="635" w:type="dxa"/>
            <w:gridSpan w:val="2"/>
            <w:tcBorders>
              <w:top w:val="nil"/>
              <w:left w:val="nil"/>
              <w:bottom w:val="nil"/>
              <w:right w:val="nil"/>
            </w:tcBorders>
            <w:noWrap/>
            <w:vAlign w:val="bottom"/>
          </w:tcPr>
          <w:p w:rsidR="00F37044" w:rsidRPr="00B923F1" w:rsidRDefault="00F37044" w:rsidP="00B923F1">
            <w:pPr>
              <w:jc w:val="center"/>
            </w:pPr>
          </w:p>
        </w:tc>
        <w:tc>
          <w:tcPr>
            <w:tcW w:w="656" w:type="dxa"/>
            <w:tcBorders>
              <w:top w:val="nil"/>
              <w:left w:val="nil"/>
              <w:bottom w:val="nil"/>
              <w:right w:val="nil"/>
            </w:tcBorders>
            <w:noWrap/>
            <w:vAlign w:val="bottom"/>
          </w:tcPr>
          <w:p w:rsidR="00F37044" w:rsidRPr="00B923F1" w:rsidRDefault="00F37044" w:rsidP="00B923F1"/>
        </w:tc>
        <w:tc>
          <w:tcPr>
            <w:tcW w:w="7396" w:type="dxa"/>
            <w:gridSpan w:val="5"/>
            <w:tcBorders>
              <w:top w:val="nil"/>
              <w:left w:val="nil"/>
              <w:bottom w:val="nil"/>
              <w:right w:val="nil"/>
            </w:tcBorders>
            <w:noWrap/>
            <w:vAlign w:val="bottom"/>
          </w:tcPr>
          <w:p w:rsidR="00F37044" w:rsidRPr="00B923F1" w:rsidRDefault="00F37044" w:rsidP="00B923F1">
            <w:pPr>
              <w:jc w:val="right"/>
            </w:pPr>
            <w:r w:rsidRPr="00B923F1">
              <w:t xml:space="preserve"> </w:t>
            </w:r>
            <w:r w:rsidRPr="00B923F1">
              <w:rPr>
                <w:color w:val="000000"/>
                <w:lang w:eastAsia="en-US"/>
              </w:rPr>
              <w:t xml:space="preserve">от </w:t>
            </w:r>
            <w:r>
              <w:rPr>
                <w:color w:val="000000"/>
                <w:lang w:eastAsia="en-US"/>
              </w:rPr>
              <w:t>24.05.2018 г</w:t>
            </w:r>
            <w:r w:rsidRPr="00B923F1">
              <w:rPr>
                <w:color w:val="000000"/>
                <w:lang w:eastAsia="en-US"/>
              </w:rPr>
              <w:t xml:space="preserve"> №</w:t>
            </w:r>
            <w:r>
              <w:rPr>
                <w:color w:val="000000"/>
                <w:lang w:eastAsia="en-US"/>
              </w:rPr>
              <w:t>265</w:t>
            </w:r>
          </w:p>
        </w:tc>
      </w:tr>
      <w:tr w:rsidR="00F37044" w:rsidRPr="00B923F1" w:rsidTr="005F658F">
        <w:trPr>
          <w:trHeight w:val="1320"/>
        </w:trPr>
        <w:tc>
          <w:tcPr>
            <w:tcW w:w="10348" w:type="dxa"/>
            <w:gridSpan w:val="10"/>
            <w:tcBorders>
              <w:top w:val="nil"/>
              <w:left w:val="nil"/>
              <w:bottom w:val="nil"/>
              <w:right w:val="nil"/>
            </w:tcBorders>
            <w:vAlign w:val="bottom"/>
          </w:tcPr>
          <w:p w:rsidR="00F37044" w:rsidRPr="00B923F1" w:rsidRDefault="00F37044" w:rsidP="00B923F1">
            <w:pPr>
              <w:jc w:val="center"/>
              <w:rPr>
                <w:b/>
                <w:bCs/>
              </w:rPr>
            </w:pPr>
            <w:r w:rsidRPr="00B923F1">
              <w:rPr>
                <w:b/>
                <w:bCs/>
              </w:rPr>
              <w:t>ОТЧЕТ</w:t>
            </w:r>
            <w:r w:rsidRPr="00B923F1">
              <w:rPr>
                <w:b/>
                <w:bCs/>
              </w:rPr>
              <w:br/>
              <w:t>ОБ ИСПОЛНЕНИИ БЮДЖЕТА ЕНАПАЕВСКОГО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БЮДЖЕТА,ЗА 2017 ГОД, руб.</w:t>
            </w:r>
          </w:p>
        </w:tc>
      </w:tr>
      <w:tr w:rsidR="00F37044" w:rsidRPr="00B923F1" w:rsidTr="005F658F">
        <w:trPr>
          <w:trHeight w:val="300"/>
        </w:trPr>
        <w:tc>
          <w:tcPr>
            <w:tcW w:w="2977" w:type="dxa"/>
            <w:gridSpan w:val="6"/>
            <w:tcBorders>
              <w:top w:val="single" w:sz="4" w:space="0" w:color="auto"/>
              <w:left w:val="nil"/>
              <w:bottom w:val="single" w:sz="4" w:space="0" w:color="auto"/>
              <w:right w:val="single" w:sz="4" w:space="0" w:color="000000"/>
            </w:tcBorders>
            <w:vAlign w:val="bottom"/>
          </w:tcPr>
          <w:p w:rsidR="00F37044" w:rsidRPr="00B923F1" w:rsidRDefault="00F37044" w:rsidP="00B923F1">
            <w:pPr>
              <w:rPr>
                <w:color w:val="000000"/>
                <w:sz w:val="18"/>
                <w:szCs w:val="18"/>
              </w:rPr>
            </w:pPr>
            <w:r w:rsidRPr="00B923F1">
              <w:rPr>
                <w:color w:val="000000"/>
                <w:sz w:val="18"/>
                <w:szCs w:val="18"/>
              </w:rPr>
              <w:t>Код классификации доходов</w:t>
            </w:r>
          </w:p>
        </w:tc>
        <w:tc>
          <w:tcPr>
            <w:tcW w:w="3828" w:type="dxa"/>
            <w:vMerge w:val="restart"/>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pPr>
              <w:jc w:val="center"/>
            </w:pPr>
            <w:r w:rsidRPr="00B923F1">
              <w:t>Наименование вида доходов</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pPr>
              <w:jc w:val="center"/>
            </w:pPr>
            <w:r w:rsidRPr="00B923F1">
              <w:t>Уточненный план</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pPr>
              <w:jc w:val="center"/>
            </w:pPr>
            <w:r w:rsidRPr="00B923F1">
              <w:t>Исполнено</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pPr>
              <w:jc w:val="center"/>
            </w:pPr>
            <w:r w:rsidRPr="00B923F1">
              <w:t>% выполнения</w:t>
            </w:r>
          </w:p>
        </w:tc>
      </w:tr>
      <w:tr w:rsidR="00F37044" w:rsidRPr="00B923F1" w:rsidTr="005F658F">
        <w:trPr>
          <w:trHeight w:val="129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jc w:val="center"/>
              <w:rPr>
                <w:sz w:val="16"/>
                <w:szCs w:val="16"/>
              </w:rPr>
            </w:pPr>
            <w:r w:rsidRPr="00B923F1">
              <w:rPr>
                <w:sz w:val="16"/>
                <w:szCs w:val="16"/>
              </w:rPr>
              <w:t>Вид доходов</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jc w:val="center"/>
              <w:rPr>
                <w:sz w:val="16"/>
                <w:szCs w:val="16"/>
              </w:rPr>
            </w:pPr>
            <w:r w:rsidRPr="00B923F1">
              <w:rPr>
                <w:sz w:val="16"/>
                <w:szCs w:val="16"/>
              </w:rPr>
              <w:t>Подвид доходов</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jc w:val="center"/>
              <w:rPr>
                <w:sz w:val="16"/>
                <w:szCs w:val="16"/>
              </w:rPr>
            </w:pPr>
            <w:r w:rsidRPr="00B923F1">
              <w:rPr>
                <w:sz w:val="16"/>
                <w:szCs w:val="16"/>
              </w:rPr>
              <w:t xml:space="preserve">КОСГУ </w:t>
            </w:r>
            <w:r w:rsidRPr="00B923F1">
              <w:rPr>
                <w:sz w:val="16"/>
                <w:szCs w:val="16"/>
              </w:rPr>
              <w:br/>
              <w:t xml:space="preserve">Отно-сящиеся к доходам бюджета </w:t>
            </w:r>
          </w:p>
        </w:tc>
        <w:tc>
          <w:tcPr>
            <w:tcW w:w="3828" w:type="dxa"/>
            <w:vMerge/>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tc>
        <w:tc>
          <w:tcPr>
            <w:tcW w:w="1417" w:type="dxa"/>
            <w:vMerge/>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tc>
        <w:tc>
          <w:tcPr>
            <w:tcW w:w="1276" w:type="dxa"/>
            <w:vMerge/>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tc>
        <w:tc>
          <w:tcPr>
            <w:tcW w:w="850" w:type="dxa"/>
            <w:vMerge/>
            <w:tcBorders>
              <w:top w:val="single" w:sz="4" w:space="0" w:color="auto"/>
              <w:left w:val="single" w:sz="4" w:space="0" w:color="auto"/>
              <w:bottom w:val="single" w:sz="4" w:space="0" w:color="000000"/>
              <w:right w:val="single" w:sz="4" w:space="0" w:color="auto"/>
            </w:tcBorders>
            <w:vAlign w:val="center"/>
          </w:tcPr>
          <w:p w:rsidR="00F37044" w:rsidRPr="00B923F1" w:rsidRDefault="00F37044" w:rsidP="00B923F1"/>
        </w:tc>
      </w:tr>
      <w:tr w:rsidR="00F37044" w:rsidRPr="00B923F1" w:rsidTr="005F658F">
        <w:trPr>
          <w:trHeight w:val="30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xml:space="preserve">1 0000000 00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НАЛОГОВЫЕ И НЕНАЛОГОВЫЕ ДОХОДЫ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1983000,00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1601442,43</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81</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10100000 00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Налоги на прибыль, доходы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253000,00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273464,36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108</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1 0102000 01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Налог на доходы физических лиц</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253000,00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273464,36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108</w:t>
            </w:r>
          </w:p>
        </w:tc>
      </w:tr>
      <w:tr w:rsidR="00F37044" w:rsidRPr="00B923F1" w:rsidTr="005F658F">
        <w:trPr>
          <w:trHeight w:val="132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1 0102010 01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253000,00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273464,36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108</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Налоги на товары (работы,услуги),реализуемые на территории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380200,00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408404,27</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107</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1 03 02000 01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380200,00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408404,27</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107</w:t>
            </w:r>
          </w:p>
        </w:tc>
      </w:tr>
      <w:tr w:rsidR="00F37044" w:rsidRPr="00B923F1" w:rsidTr="005F658F">
        <w:trPr>
          <w:trHeight w:val="120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1 0302230 01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170900,00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167813,06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98</w:t>
            </w:r>
          </w:p>
        </w:tc>
      </w:tr>
      <w:tr w:rsidR="00F37044" w:rsidRPr="00B923F1" w:rsidTr="005F658F">
        <w:trPr>
          <w:trHeight w:val="144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1 0302240 01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1600,00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1703,59</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106</w:t>
            </w:r>
          </w:p>
        </w:tc>
      </w:tr>
      <w:tr w:rsidR="00F37044" w:rsidRPr="00B923F1" w:rsidTr="005F658F">
        <w:trPr>
          <w:trHeight w:val="120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1 0302250 01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224400,00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271389,04</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121</w:t>
            </w:r>
          </w:p>
        </w:tc>
      </w:tr>
      <w:tr w:rsidR="00F37044" w:rsidRPr="00B923F1" w:rsidTr="005F658F">
        <w:trPr>
          <w:trHeight w:val="120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1 0302260 01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-16700,00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-32501,42</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200</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1 0500000 00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b/>
                <w:bCs/>
                <w:color w:val="000000"/>
                <w:sz w:val="18"/>
                <w:szCs w:val="18"/>
              </w:rPr>
            </w:pPr>
            <w:r w:rsidRPr="00B923F1">
              <w:rPr>
                <w:b/>
                <w:bCs/>
                <w:color w:val="000000"/>
                <w:sz w:val="18"/>
                <w:szCs w:val="18"/>
              </w:rPr>
              <w:t>Налоги на совокупный доход</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9000,00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7059,28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78</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1 0503000 01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Единый сельскохозяйственный налог</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9000,00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7059,28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78</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1 0503010 01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jc w:val="both"/>
              <w:rPr>
                <w:color w:val="000000"/>
                <w:sz w:val="18"/>
                <w:szCs w:val="18"/>
              </w:rPr>
            </w:pPr>
            <w:r w:rsidRPr="00B923F1">
              <w:rPr>
                <w:color w:val="000000"/>
                <w:sz w:val="18"/>
                <w:szCs w:val="18"/>
              </w:rPr>
              <w:t>Единый сельскохозяйственный налог</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9000,00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7059,28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78</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1 0600000 00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Налоги на имущество</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1033700,00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860190,71</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83</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1 0601000 00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 xml:space="preserve">Налог на имущество физических лиц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130000,00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135341,36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104</w:t>
            </w:r>
          </w:p>
        </w:tc>
      </w:tr>
      <w:tr w:rsidR="00F37044" w:rsidRPr="00B923F1" w:rsidTr="005F658F">
        <w:trPr>
          <w:trHeight w:val="96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1 06 01030 10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Налог  на  имущество  физических   лиц,   взимаемый  по  ставкам,  применяемым  к  объектам налогообложения,расположенным в границах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130000,00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135341,36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104</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1 060400002</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 xml:space="preserve">Транспортный налог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583700,00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458597,28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79</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1 060401102</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 xml:space="preserve">Транспортный налог с организацией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68000,00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44230,36</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65</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1 060401202</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Транспортный налог с физических лиц</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515700,00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414366,92</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80</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1 06 0600000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Земельный налог</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320000,00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266252,07</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83</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1 06 0601000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 xml:space="preserve">Земельный налог с организаций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110000,00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91544,98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83</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1 06 06013 10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110000,00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91544,98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83</w:t>
            </w:r>
          </w:p>
        </w:tc>
      </w:tr>
      <w:tr w:rsidR="00F37044" w:rsidRPr="00B923F1" w:rsidTr="005F658F">
        <w:trPr>
          <w:trHeight w:val="39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1 0606020 00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Земельный налог с физических лиц</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210000,00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174707,09</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83</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1 0606023 10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Земельный налог с физических,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210000,00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174707,09</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83</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1 08 00000 00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Государственная пошлина</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6000,00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5660,00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94</w:t>
            </w:r>
          </w:p>
        </w:tc>
      </w:tr>
      <w:tr w:rsidR="00F37044" w:rsidRPr="00B923F1" w:rsidTr="005F658F">
        <w:trPr>
          <w:trHeight w:val="72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1 0804000 01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6000,00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5660,00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94</w:t>
            </w:r>
          </w:p>
        </w:tc>
      </w:tr>
      <w:tr w:rsidR="00F37044" w:rsidRPr="00B923F1" w:rsidTr="005F658F">
        <w:trPr>
          <w:trHeight w:val="120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1 0804020 01</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6000,00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5660,00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94</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sz w:val="18"/>
                <w:szCs w:val="18"/>
              </w:rPr>
            </w:pPr>
            <w:r w:rsidRPr="00B923F1">
              <w:rPr>
                <w:b/>
                <w:bCs/>
                <w:sz w:val="18"/>
                <w:szCs w:val="18"/>
              </w:rPr>
              <w:t>1 1100000 00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sz w:val="18"/>
                <w:szCs w:val="18"/>
              </w:rPr>
            </w:pPr>
            <w:r w:rsidRPr="00B923F1">
              <w:rPr>
                <w:b/>
                <w:bCs/>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0</w:t>
            </w:r>
          </w:p>
        </w:tc>
      </w:tr>
      <w:tr w:rsidR="00F37044" w:rsidRPr="00B923F1" w:rsidTr="005F658F">
        <w:trPr>
          <w:trHeight w:val="79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sz w:val="18"/>
                <w:szCs w:val="18"/>
              </w:rPr>
            </w:pPr>
            <w:r w:rsidRPr="00B923F1">
              <w:rPr>
                <w:sz w:val="18"/>
                <w:szCs w:val="18"/>
              </w:rPr>
              <w:t>1 1105000 00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120</w:t>
            </w:r>
          </w:p>
        </w:tc>
        <w:tc>
          <w:tcPr>
            <w:tcW w:w="3828" w:type="dxa"/>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54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sz w:val="18"/>
                <w:szCs w:val="18"/>
              </w:rPr>
            </w:pPr>
            <w:r w:rsidRPr="00B923F1">
              <w:rPr>
                <w:sz w:val="18"/>
                <w:szCs w:val="18"/>
              </w:rPr>
              <w:t>1 1105030 00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120</w:t>
            </w:r>
          </w:p>
        </w:tc>
        <w:tc>
          <w:tcPr>
            <w:tcW w:w="3828" w:type="dxa"/>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6"/>
                <w:szCs w:val="16"/>
              </w:rPr>
            </w:pPr>
            <w:r w:rsidRPr="00B923F1">
              <w:rPr>
                <w:color w:val="000000"/>
                <w:sz w:val="16"/>
                <w:szCs w:val="16"/>
              </w:rPr>
              <w:t>0</w:t>
            </w:r>
          </w:p>
        </w:tc>
      </w:tr>
      <w:tr w:rsidR="00F37044" w:rsidRPr="00B923F1" w:rsidTr="005F658F">
        <w:trPr>
          <w:trHeight w:val="73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sz w:val="18"/>
                <w:szCs w:val="18"/>
              </w:rPr>
            </w:pPr>
            <w:r w:rsidRPr="00B923F1">
              <w:rPr>
                <w:sz w:val="18"/>
                <w:szCs w:val="18"/>
              </w:rPr>
              <w:t>1 1105035 10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jc w:val="right"/>
              <w:rPr>
                <w:color w:val="000000"/>
                <w:sz w:val="18"/>
                <w:szCs w:val="18"/>
              </w:rPr>
            </w:pPr>
            <w:r w:rsidRPr="00B923F1">
              <w:rPr>
                <w:color w:val="000000"/>
                <w:sz w:val="18"/>
                <w:szCs w:val="18"/>
              </w:rPr>
              <w:t>120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72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b/>
                <w:bCs/>
                <w:sz w:val="18"/>
                <w:szCs w:val="18"/>
              </w:rPr>
            </w:pPr>
            <w:r w:rsidRPr="00B923F1">
              <w:rPr>
                <w:b/>
                <w:bCs/>
                <w:sz w:val="18"/>
                <w:szCs w:val="18"/>
              </w:rPr>
              <w:t>113 00000 00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b/>
                <w:bCs/>
                <w:sz w:val="18"/>
                <w:szCs w:val="18"/>
              </w:rPr>
            </w:pPr>
            <w:r w:rsidRPr="00B923F1">
              <w:rPr>
                <w:b/>
                <w:bCs/>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49454,11</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494</w:t>
            </w:r>
          </w:p>
        </w:tc>
      </w:tr>
      <w:tr w:rsidR="00F37044" w:rsidRPr="00B923F1" w:rsidTr="005F658F">
        <w:trPr>
          <w:trHeight w:val="255"/>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113 02000 00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130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Доходы от компенсации затрат государства</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78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113 02065 10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130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72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11302995 10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130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доходы от компенсации затрат бюджетов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49354,11</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45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b/>
                <w:bCs/>
                <w:sz w:val="18"/>
                <w:szCs w:val="18"/>
              </w:rPr>
            </w:pPr>
            <w:r w:rsidRPr="00B923F1">
              <w:rPr>
                <w:b/>
                <w:bCs/>
                <w:sz w:val="18"/>
                <w:szCs w:val="18"/>
              </w:rPr>
              <w:t>1 1400000 00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b/>
                <w:bCs/>
                <w:sz w:val="18"/>
                <w:szCs w:val="18"/>
              </w:rPr>
            </w:pPr>
            <w:r w:rsidRPr="00B923F1">
              <w:rPr>
                <w:b/>
                <w:bCs/>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-2790,30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0</w:t>
            </w:r>
          </w:p>
        </w:tc>
      </w:tr>
      <w:tr w:rsidR="00F37044" w:rsidRPr="00B923F1" w:rsidTr="005F658F">
        <w:trPr>
          <w:trHeight w:val="945"/>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11406025 10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430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-12137,30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1410"/>
        </w:trPr>
        <w:tc>
          <w:tcPr>
            <w:tcW w:w="1559" w:type="dxa"/>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11402053 10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410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Доходы от реализации иного имущества,находящегося в собственности сельских поселений(за исключением имущества муниципальных бюджетных и  автономных учреждений, а также имущества мун.унитарных предприятий, вт.ч.казенных)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9347,00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402"/>
        </w:trPr>
        <w:tc>
          <w:tcPr>
            <w:tcW w:w="1559" w:type="dxa"/>
            <w:tcBorders>
              <w:top w:val="single" w:sz="4" w:space="0" w:color="auto"/>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1 1700000 00</w:t>
            </w:r>
          </w:p>
        </w:tc>
        <w:tc>
          <w:tcPr>
            <w:tcW w:w="709" w:type="dxa"/>
            <w:gridSpan w:val="2"/>
            <w:tcBorders>
              <w:top w:val="nil"/>
              <w:left w:val="nil"/>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22272F"/>
                <w:sz w:val="16"/>
                <w:szCs w:val="16"/>
              </w:rPr>
            </w:pPr>
            <w:r w:rsidRPr="00B923F1">
              <w:rPr>
                <w:b/>
                <w:bCs/>
                <w:color w:val="22272F"/>
                <w:sz w:val="16"/>
                <w:szCs w:val="16"/>
              </w:rPr>
              <w:t>Прочие неналоговые доходы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300000,00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0</w:t>
            </w:r>
          </w:p>
        </w:tc>
      </w:tr>
      <w:tr w:rsidR="00F37044" w:rsidRPr="00B923F1" w:rsidTr="005F658F">
        <w:trPr>
          <w:trHeight w:val="402"/>
        </w:trPr>
        <w:tc>
          <w:tcPr>
            <w:tcW w:w="1559" w:type="dxa"/>
            <w:tcBorders>
              <w:top w:val="single" w:sz="4" w:space="0" w:color="auto"/>
              <w:left w:val="single" w:sz="4" w:space="0" w:color="auto"/>
              <w:bottom w:val="single" w:sz="4" w:space="0" w:color="auto"/>
              <w:right w:val="nil"/>
            </w:tcBorders>
            <w:noWrap/>
            <w:vAlign w:val="bottom"/>
          </w:tcPr>
          <w:p w:rsidR="00F37044" w:rsidRPr="00B923F1" w:rsidRDefault="00F37044" w:rsidP="00B923F1">
            <w:pPr>
              <w:rPr>
                <w:color w:val="000000"/>
                <w:sz w:val="18"/>
                <w:szCs w:val="18"/>
              </w:rPr>
            </w:pPr>
            <w:r w:rsidRPr="00B923F1">
              <w:rPr>
                <w:color w:val="000000"/>
                <w:sz w:val="18"/>
                <w:szCs w:val="18"/>
              </w:rPr>
              <w:t>1 1705000 00</w:t>
            </w:r>
          </w:p>
        </w:tc>
        <w:tc>
          <w:tcPr>
            <w:tcW w:w="709" w:type="dxa"/>
            <w:gridSpan w:val="2"/>
            <w:tcBorders>
              <w:top w:val="nil"/>
              <w:left w:val="single" w:sz="4" w:space="0" w:color="auto"/>
              <w:bottom w:val="single" w:sz="4" w:space="0" w:color="auto"/>
              <w:right w:val="single" w:sz="4" w:space="0" w:color="auto"/>
            </w:tcBorders>
            <w:vAlign w:val="center"/>
          </w:tcPr>
          <w:p w:rsidR="00F37044" w:rsidRPr="00B923F1" w:rsidRDefault="00F37044" w:rsidP="00B923F1">
            <w:pPr>
              <w:rPr>
                <w:sz w:val="18"/>
                <w:szCs w:val="18"/>
              </w:rPr>
            </w:pPr>
            <w:r w:rsidRPr="00B923F1">
              <w:rPr>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jc w:val="right"/>
              <w:rPr>
                <w:color w:val="000000"/>
                <w:sz w:val="18"/>
                <w:szCs w:val="18"/>
              </w:rPr>
            </w:pPr>
            <w:r w:rsidRPr="00B923F1">
              <w:rPr>
                <w:color w:val="000000"/>
                <w:sz w:val="18"/>
                <w:szCs w:val="18"/>
              </w:rPr>
              <w:t>180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неналоговые доходы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300000,00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345"/>
        </w:trPr>
        <w:tc>
          <w:tcPr>
            <w:tcW w:w="1559" w:type="dxa"/>
            <w:tcBorders>
              <w:top w:val="single" w:sz="4" w:space="0" w:color="auto"/>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xml:space="preserve">1 17 05050 10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jc w:val="right"/>
              <w:rPr>
                <w:color w:val="000000"/>
                <w:sz w:val="18"/>
                <w:szCs w:val="18"/>
              </w:rPr>
            </w:pPr>
            <w:r w:rsidRPr="00B923F1">
              <w:rPr>
                <w:color w:val="000000"/>
                <w:sz w:val="18"/>
                <w:szCs w:val="18"/>
              </w:rPr>
              <w:t>180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неналоговые доходы бюджетов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300000,00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w:t>
            </w:r>
          </w:p>
        </w:tc>
      </w:tr>
      <w:tr w:rsidR="00F37044" w:rsidRPr="00B923F1" w:rsidTr="005F658F">
        <w:trPr>
          <w:trHeight w:val="46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2 00 00000 00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6"/>
                <w:szCs w:val="16"/>
              </w:rPr>
            </w:pPr>
            <w:r w:rsidRPr="00B923F1">
              <w:rPr>
                <w:b/>
                <w:bCs/>
                <w:color w:val="000000"/>
                <w:sz w:val="16"/>
                <w:szCs w:val="16"/>
              </w:rPr>
              <w:t>Безвозмездные поступления</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6"/>
                <w:szCs w:val="16"/>
              </w:rPr>
            </w:pPr>
            <w:r w:rsidRPr="00B923F1">
              <w:rPr>
                <w:b/>
                <w:bCs/>
                <w:color w:val="000000"/>
                <w:sz w:val="16"/>
                <w:szCs w:val="16"/>
              </w:rPr>
              <w:t>6136486,95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6135186,95</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499"/>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2 0200000 00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6136486,95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6135186,95</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52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xml:space="preserve">2 0201000 00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151</w:t>
            </w:r>
          </w:p>
        </w:tc>
        <w:tc>
          <w:tcPr>
            <w:tcW w:w="3828" w:type="dxa"/>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xml:space="preserve"> 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4248500,00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4248500,00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2 02 01001 00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Дотации на выравнивание бюджетной обеспеченности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4248500,00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4248500,00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49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2 02 01001 10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xml:space="preserve">Дотации бюджетам  сельских поселений на выравнивание бюджетной обеспеченности.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3948200,00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3948200,00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52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2 02 01001 10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300300,00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300300,00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70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xml:space="preserve"> 2 02 20000 00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427300,00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427300,00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118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xml:space="preserve"> 2 02 202161  00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4A64CA">
            <w:pPr>
              <w:rPr>
                <w:b/>
                <w:bCs/>
                <w:color w:val="000000"/>
                <w:sz w:val="18"/>
                <w:szCs w:val="18"/>
              </w:rPr>
            </w:pPr>
            <w:r w:rsidRPr="00B923F1">
              <w:rPr>
                <w:b/>
                <w:bCs/>
                <w:color w:val="000000"/>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197800,00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rPr>
            </w:pPr>
            <w:r w:rsidRPr="00B923F1">
              <w:rPr>
                <w:b/>
                <w:bCs/>
                <w:color w:val="000000"/>
              </w:rPr>
              <w:t>197800,00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142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xml:space="preserve"> 2 02 202161 10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spacing w:after="240"/>
              <w:rPr>
                <w:color w:val="000000"/>
                <w:sz w:val="18"/>
                <w:szCs w:val="18"/>
              </w:rPr>
            </w:pPr>
            <w:r w:rsidRPr="00B923F1">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197800,00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197800,00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51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xml:space="preserve"> 2 02 29999 00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субсидии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229500,00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229500,00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52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xml:space="preserve"> 202 29999 10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субсидии бюджетам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229500,00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229500,00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51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202 03000 00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73200,00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rPr>
            </w:pPr>
            <w:r w:rsidRPr="00B923F1">
              <w:rPr>
                <w:b/>
                <w:bCs/>
              </w:rPr>
              <w:t>73200,00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100</w:t>
            </w:r>
          </w:p>
        </w:tc>
      </w:tr>
      <w:tr w:rsidR="00F37044" w:rsidRPr="00B923F1" w:rsidTr="005F658F">
        <w:trPr>
          <w:trHeight w:val="72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2 02 03015 00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72700,00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72700,00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72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2 02 03015 10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72700,00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72700,00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2 02 03024 00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64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2 02 03024 10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 xml:space="preserve">Субвенции бюджетам  сельских поселений на выполнение передаваемых полномочий субъектов Российской Федерации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500,00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500,00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46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2 02 04000 00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Иные межбюджетные  трансферты</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1357486,95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1357486,95</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49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2 02 04999 00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1357486,95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1357486,95</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48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202 04999 10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1357486,95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1357486,95</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36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207 00000 00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безвозмездные поступления</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30000,00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30000,00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64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207 05030 10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180</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Прочие безвозмездные поступления в бюджеты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30000,00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rPr>
            </w:pPr>
            <w:r w:rsidRPr="00B923F1">
              <w:rPr>
                <w:color w:val="000000"/>
              </w:rPr>
              <w:t>30000,00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100</w:t>
            </w:r>
          </w:p>
        </w:tc>
      </w:tr>
      <w:tr w:rsidR="00F37044" w:rsidRPr="00B923F1" w:rsidTr="005F658F">
        <w:trPr>
          <w:trHeight w:val="70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219 60000 00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 xml:space="preserve">Возврат прочих остатков субсидий, субвенций и иных межбюджетных трансфертов, имеющих целевое назначение прошлых лет </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rPr>
            </w:pPr>
            <w:r w:rsidRPr="00B923F1">
              <w:rPr>
                <w:b/>
                <w:bCs/>
              </w:rPr>
              <w:t>-1300,00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6"/>
                <w:szCs w:val="16"/>
              </w:rPr>
            </w:pPr>
            <w:r w:rsidRPr="00B923F1">
              <w:rPr>
                <w:b/>
                <w:bCs/>
                <w:color w:val="000000"/>
                <w:sz w:val="16"/>
                <w:szCs w:val="16"/>
              </w:rPr>
              <w:t>0</w:t>
            </w:r>
          </w:p>
        </w:tc>
      </w:tr>
      <w:tr w:rsidR="00F37044" w:rsidRPr="00B923F1" w:rsidTr="005F658F">
        <w:trPr>
          <w:trHeight w:val="810"/>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219 60010 10</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0000</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151</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color w:val="000000"/>
                <w:sz w:val="18"/>
                <w:szCs w:val="18"/>
              </w:rPr>
            </w:pPr>
            <w:r w:rsidRPr="00B923F1">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8"/>
                <w:szCs w:val="18"/>
              </w:rPr>
            </w:pPr>
            <w:r w:rsidRPr="00B923F1">
              <w:rPr>
                <w:color w:val="000000"/>
                <w:sz w:val="18"/>
                <w:szCs w:val="18"/>
              </w:rPr>
              <w:t>0,00</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pPr>
            <w:r w:rsidRPr="00B923F1">
              <w:t>-1300,00</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color w:val="000000"/>
                <w:sz w:val="16"/>
                <w:szCs w:val="16"/>
              </w:rPr>
            </w:pPr>
            <w:r w:rsidRPr="00B923F1">
              <w:rPr>
                <w:color w:val="000000"/>
                <w:sz w:val="16"/>
                <w:szCs w:val="16"/>
              </w:rPr>
              <w:t>0</w:t>
            </w:r>
          </w:p>
        </w:tc>
      </w:tr>
      <w:tr w:rsidR="00F37044" w:rsidRPr="00B923F1" w:rsidTr="005F658F">
        <w:trPr>
          <w:trHeight w:val="645"/>
        </w:trPr>
        <w:tc>
          <w:tcPr>
            <w:tcW w:w="1559" w:type="dxa"/>
            <w:tcBorders>
              <w:top w:val="nil"/>
              <w:left w:val="single" w:sz="4" w:space="0" w:color="auto"/>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w:t>
            </w:r>
          </w:p>
        </w:tc>
        <w:tc>
          <w:tcPr>
            <w:tcW w:w="709" w:type="dxa"/>
            <w:gridSpan w:val="2"/>
            <w:tcBorders>
              <w:top w:val="nil"/>
              <w:left w:val="nil"/>
              <w:bottom w:val="single" w:sz="4" w:space="0" w:color="auto"/>
              <w:right w:val="single" w:sz="4" w:space="0" w:color="auto"/>
            </w:tcBorders>
          </w:tcPr>
          <w:p w:rsidR="00F37044" w:rsidRPr="00B923F1" w:rsidRDefault="00F37044" w:rsidP="00B923F1">
            <w:pPr>
              <w:rPr>
                <w:color w:val="000000"/>
                <w:sz w:val="18"/>
                <w:szCs w:val="18"/>
              </w:rPr>
            </w:pPr>
            <w:r w:rsidRPr="00B923F1">
              <w:rPr>
                <w:color w:val="000000"/>
                <w:sz w:val="18"/>
                <w:szCs w:val="18"/>
              </w:rPr>
              <w:t> </w:t>
            </w:r>
          </w:p>
        </w:tc>
        <w:tc>
          <w:tcPr>
            <w:tcW w:w="709" w:type="dxa"/>
            <w:gridSpan w:val="3"/>
            <w:tcBorders>
              <w:top w:val="nil"/>
              <w:left w:val="nil"/>
              <w:bottom w:val="single" w:sz="4" w:space="0" w:color="auto"/>
              <w:right w:val="single" w:sz="4" w:space="0" w:color="auto"/>
            </w:tcBorders>
          </w:tcPr>
          <w:p w:rsidR="00F37044" w:rsidRPr="00B923F1" w:rsidRDefault="00F37044" w:rsidP="00B923F1">
            <w:pPr>
              <w:rPr>
                <w:b/>
                <w:bCs/>
                <w:color w:val="000000"/>
                <w:sz w:val="18"/>
                <w:szCs w:val="18"/>
              </w:rPr>
            </w:pPr>
            <w:r w:rsidRPr="00B923F1">
              <w:rPr>
                <w:b/>
                <w:bCs/>
                <w:color w:val="000000"/>
                <w:sz w:val="18"/>
                <w:szCs w:val="18"/>
              </w:rPr>
              <w:t> </w:t>
            </w:r>
          </w:p>
        </w:tc>
        <w:tc>
          <w:tcPr>
            <w:tcW w:w="3828" w:type="dxa"/>
            <w:tcBorders>
              <w:top w:val="nil"/>
              <w:left w:val="nil"/>
              <w:bottom w:val="single" w:sz="4" w:space="0" w:color="auto"/>
              <w:right w:val="single" w:sz="4" w:space="0" w:color="auto"/>
            </w:tcBorders>
            <w:vAlign w:val="center"/>
          </w:tcPr>
          <w:p w:rsidR="00F37044" w:rsidRPr="00B923F1" w:rsidRDefault="00F37044" w:rsidP="00B923F1">
            <w:pPr>
              <w:rPr>
                <w:b/>
                <w:bCs/>
                <w:color w:val="000000"/>
                <w:sz w:val="18"/>
                <w:szCs w:val="18"/>
              </w:rPr>
            </w:pPr>
            <w:r w:rsidRPr="00B923F1">
              <w:rPr>
                <w:b/>
                <w:bCs/>
                <w:color w:val="000000"/>
                <w:sz w:val="18"/>
                <w:szCs w:val="18"/>
              </w:rPr>
              <w:t>ВСЕГО ДОХОДОВ</w:t>
            </w:r>
          </w:p>
        </w:tc>
        <w:tc>
          <w:tcPr>
            <w:tcW w:w="1417"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8"/>
                <w:szCs w:val="18"/>
              </w:rPr>
            </w:pPr>
            <w:r w:rsidRPr="00B923F1">
              <w:rPr>
                <w:b/>
                <w:bCs/>
                <w:color w:val="000000"/>
                <w:sz w:val="18"/>
                <w:szCs w:val="18"/>
              </w:rPr>
              <w:t>8119486,95</w:t>
            </w:r>
          </w:p>
        </w:tc>
        <w:tc>
          <w:tcPr>
            <w:tcW w:w="1276" w:type="dxa"/>
            <w:tcBorders>
              <w:top w:val="nil"/>
              <w:left w:val="nil"/>
              <w:bottom w:val="single" w:sz="4" w:space="0" w:color="auto"/>
              <w:right w:val="single" w:sz="4" w:space="0" w:color="auto"/>
            </w:tcBorders>
            <w:vAlign w:val="center"/>
          </w:tcPr>
          <w:p w:rsidR="00F37044" w:rsidRPr="00B923F1" w:rsidRDefault="00F37044" w:rsidP="00B923F1">
            <w:pPr>
              <w:jc w:val="center"/>
              <w:rPr>
                <w:b/>
                <w:bCs/>
              </w:rPr>
            </w:pPr>
            <w:r w:rsidRPr="00B923F1">
              <w:rPr>
                <w:b/>
                <w:bCs/>
              </w:rPr>
              <w:t>7736629,38</w:t>
            </w:r>
          </w:p>
        </w:tc>
        <w:tc>
          <w:tcPr>
            <w:tcW w:w="850" w:type="dxa"/>
            <w:tcBorders>
              <w:top w:val="nil"/>
              <w:left w:val="nil"/>
              <w:bottom w:val="single" w:sz="4" w:space="0" w:color="auto"/>
              <w:right w:val="single" w:sz="4" w:space="0" w:color="auto"/>
            </w:tcBorders>
            <w:vAlign w:val="center"/>
          </w:tcPr>
          <w:p w:rsidR="00F37044" w:rsidRPr="00B923F1" w:rsidRDefault="00F37044" w:rsidP="00B923F1">
            <w:pPr>
              <w:jc w:val="center"/>
              <w:rPr>
                <w:b/>
                <w:bCs/>
                <w:color w:val="000000"/>
                <w:sz w:val="16"/>
                <w:szCs w:val="16"/>
              </w:rPr>
            </w:pPr>
            <w:r w:rsidRPr="00B923F1">
              <w:rPr>
                <w:b/>
                <w:bCs/>
                <w:color w:val="000000"/>
                <w:sz w:val="16"/>
                <w:szCs w:val="16"/>
              </w:rPr>
              <w:t>95</w:t>
            </w:r>
          </w:p>
        </w:tc>
      </w:tr>
    </w:tbl>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6D3079"/>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3018E9"/>
    <w:p w:rsidR="00F37044" w:rsidRDefault="00F37044" w:rsidP="003018E9"/>
    <w:p w:rsidR="00F37044" w:rsidRDefault="00F37044" w:rsidP="003018E9"/>
    <w:p w:rsidR="00F37044" w:rsidRDefault="00F37044" w:rsidP="003018E9"/>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tbl>
      <w:tblPr>
        <w:tblW w:w="5571" w:type="pct"/>
        <w:tblInd w:w="-963" w:type="dxa"/>
        <w:tblLayout w:type="fixed"/>
        <w:tblCellMar>
          <w:left w:w="30" w:type="dxa"/>
          <w:right w:w="30" w:type="dxa"/>
        </w:tblCellMar>
        <w:tblLook w:val="0000"/>
      </w:tblPr>
      <w:tblGrid>
        <w:gridCol w:w="601"/>
        <w:gridCol w:w="754"/>
        <w:gridCol w:w="1329"/>
        <w:gridCol w:w="6"/>
        <w:gridCol w:w="18"/>
        <w:gridCol w:w="141"/>
        <w:gridCol w:w="7"/>
        <w:gridCol w:w="601"/>
        <w:gridCol w:w="4358"/>
        <w:gridCol w:w="1202"/>
        <w:gridCol w:w="1202"/>
        <w:gridCol w:w="902"/>
      </w:tblGrid>
      <w:tr w:rsidR="00F37044" w:rsidRPr="005F658F" w:rsidTr="005F658F">
        <w:trPr>
          <w:trHeight w:val="1199"/>
        </w:trPr>
        <w:tc>
          <w:tcPr>
            <w:tcW w:w="10490" w:type="dxa"/>
            <w:gridSpan w:val="12"/>
            <w:tcBorders>
              <w:top w:val="single" w:sz="2" w:space="0" w:color="000000"/>
              <w:left w:val="single" w:sz="2" w:space="0" w:color="000000"/>
              <w:right w:val="single" w:sz="2" w:space="0" w:color="000000"/>
            </w:tcBorders>
          </w:tcPr>
          <w:p w:rsidR="00F37044" w:rsidRPr="005F658F" w:rsidRDefault="00F37044" w:rsidP="005F658F">
            <w:pPr>
              <w:autoSpaceDE w:val="0"/>
              <w:autoSpaceDN w:val="0"/>
              <w:adjustRightInd w:val="0"/>
              <w:jc w:val="right"/>
              <w:rPr>
                <w:color w:val="000000"/>
                <w:lang w:eastAsia="en-US"/>
              </w:rPr>
            </w:pPr>
            <w:r w:rsidRPr="005F658F">
              <w:rPr>
                <w:color w:val="000000"/>
                <w:lang w:eastAsia="en-US"/>
              </w:rPr>
              <w:t xml:space="preserve">                                                                                                                        Приложение 3</w:t>
            </w:r>
          </w:p>
          <w:p w:rsidR="00F37044" w:rsidRPr="005F658F" w:rsidRDefault="00F37044" w:rsidP="005F658F">
            <w:pPr>
              <w:autoSpaceDE w:val="0"/>
              <w:autoSpaceDN w:val="0"/>
              <w:adjustRightInd w:val="0"/>
              <w:jc w:val="right"/>
              <w:rPr>
                <w:color w:val="000000"/>
                <w:lang w:eastAsia="en-US"/>
              </w:rPr>
            </w:pPr>
            <w:r w:rsidRPr="005F658F">
              <w:rPr>
                <w:color w:val="000000"/>
                <w:lang w:eastAsia="en-US"/>
              </w:rPr>
              <w:t>к    решения Совета депутатов</w:t>
            </w:r>
          </w:p>
          <w:p w:rsidR="00F37044" w:rsidRPr="005F658F" w:rsidRDefault="00F37044" w:rsidP="005F658F">
            <w:pPr>
              <w:autoSpaceDE w:val="0"/>
              <w:autoSpaceDN w:val="0"/>
              <w:adjustRightInd w:val="0"/>
              <w:jc w:val="right"/>
              <w:rPr>
                <w:color w:val="000000"/>
                <w:lang w:eastAsia="en-US"/>
              </w:rPr>
            </w:pPr>
            <w:r w:rsidRPr="005F658F">
              <w:rPr>
                <w:color w:val="000000"/>
                <w:lang w:eastAsia="en-US"/>
              </w:rPr>
              <w:t>Енапаевского сельского поселения</w:t>
            </w:r>
          </w:p>
          <w:p w:rsidR="00F37044" w:rsidRPr="005F658F" w:rsidRDefault="00F37044" w:rsidP="005F658F">
            <w:pPr>
              <w:autoSpaceDE w:val="0"/>
              <w:autoSpaceDN w:val="0"/>
              <w:adjustRightInd w:val="0"/>
              <w:jc w:val="right"/>
              <w:rPr>
                <w:color w:val="000000"/>
                <w:lang w:eastAsia="en-US"/>
              </w:rPr>
            </w:pPr>
            <w:r w:rsidRPr="00B923F1">
              <w:rPr>
                <w:color w:val="000000"/>
                <w:lang w:eastAsia="en-US"/>
              </w:rPr>
              <w:t xml:space="preserve">от </w:t>
            </w:r>
            <w:r>
              <w:rPr>
                <w:color w:val="000000"/>
                <w:lang w:eastAsia="en-US"/>
              </w:rPr>
              <w:t>24.05.2018 г</w:t>
            </w:r>
            <w:r w:rsidRPr="00B923F1">
              <w:rPr>
                <w:color w:val="000000"/>
                <w:lang w:eastAsia="en-US"/>
              </w:rPr>
              <w:t xml:space="preserve"> №</w:t>
            </w:r>
            <w:r>
              <w:rPr>
                <w:color w:val="000000"/>
                <w:lang w:eastAsia="en-US"/>
              </w:rPr>
              <w:t>265</w:t>
            </w:r>
          </w:p>
        </w:tc>
      </w:tr>
      <w:tr w:rsidR="00F37044" w:rsidRPr="005F658F" w:rsidTr="005F658F">
        <w:trPr>
          <w:trHeight w:val="912"/>
        </w:trPr>
        <w:tc>
          <w:tcPr>
            <w:tcW w:w="10490" w:type="dxa"/>
            <w:gridSpan w:val="12"/>
            <w:tcBorders>
              <w:top w:val="single" w:sz="2" w:space="0" w:color="000000"/>
              <w:left w:val="single" w:sz="2" w:space="0" w:color="000000"/>
              <w:bottom w:val="single" w:sz="6" w:space="0" w:color="auto"/>
              <w:right w:val="single" w:sz="2" w:space="0" w:color="000000"/>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ОТЧЕТ</w:t>
            </w:r>
          </w:p>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ОБ ИСПОЛНЕНИИ РАСХОДОВ ЕНАПАЕВСКОГО СЕЛЬСКОГО ПОСЕЛЕНИЯ ПО ВЕДОМСТВЕННОЙ СТРУКТУРЕ РАСХОДОВ БЮДЖЕТА ЗА 2017 ГОД, руб.</w:t>
            </w:r>
          </w:p>
          <w:p w:rsidR="00F37044" w:rsidRPr="005F658F" w:rsidRDefault="00F37044" w:rsidP="005F658F">
            <w:pPr>
              <w:autoSpaceDE w:val="0"/>
              <w:autoSpaceDN w:val="0"/>
              <w:adjustRightInd w:val="0"/>
              <w:jc w:val="center"/>
              <w:rPr>
                <w:b/>
                <w:bCs/>
                <w:color w:val="000000"/>
                <w:lang w:eastAsia="en-US"/>
              </w:rPr>
            </w:pPr>
          </w:p>
        </w:tc>
      </w:tr>
      <w:tr w:rsidR="00F37044" w:rsidRPr="005F658F" w:rsidTr="005F658F">
        <w:trPr>
          <w:trHeight w:val="41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Вед</w:t>
            </w: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Рз, ПР</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ЦСР</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ВР</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Наименование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Уточненный план</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Исполнено</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 выполнения</w:t>
            </w:r>
          </w:p>
        </w:tc>
      </w:tr>
      <w:tr w:rsidR="00F37044" w:rsidRPr="005F658F" w:rsidTr="005F658F">
        <w:trPr>
          <w:trHeight w:val="20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w:t>
            </w: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4</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116</w:t>
            </w: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b/>
                <w:bCs/>
                <w:color w:val="000000"/>
                <w:sz w:val="18"/>
                <w:szCs w:val="18"/>
                <w:lang w:eastAsia="en-US"/>
              </w:rPr>
            </w:pPr>
            <w:r w:rsidRPr="005F658F">
              <w:rPr>
                <w:rFonts w:ascii="Calibri" w:hAnsi="Calibri" w:cs="Calibri"/>
                <w:b/>
                <w:bCs/>
                <w:color w:val="000000"/>
                <w:sz w:val="18"/>
                <w:szCs w:val="18"/>
                <w:lang w:eastAsia="en-US"/>
              </w:rPr>
              <w:t>0100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3894879,94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3842783,81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96</w:t>
            </w:r>
          </w:p>
        </w:tc>
      </w:tr>
      <w:tr w:rsidR="00F37044" w:rsidRPr="005F658F" w:rsidTr="005F658F">
        <w:trPr>
          <w:trHeight w:val="65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0102</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87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Муниципальная программа «Совершенствование муниципального управления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62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Подпрограмма «Развитие муниципальной службы и организация деятельности органов местного самоуправления в Енапаевском сельском поселении»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45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деятельности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50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Глава сельского поселения – глава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lang w:eastAsia="en-US"/>
              </w:rPr>
            </w:pPr>
            <w:r w:rsidRPr="005F658F">
              <w:rPr>
                <w:rFonts w:ascii="Calibri" w:hAnsi="Calibri" w:cs="Calibri"/>
                <w:color w:val="000000"/>
                <w:lang w:eastAsia="en-US"/>
              </w:rPr>
              <w:t>120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Расходы на выплату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631500,00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631476,91</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88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0104</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2042893,06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2008384,84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98</w:t>
            </w:r>
          </w:p>
        </w:tc>
      </w:tr>
      <w:tr w:rsidR="00F37044" w:rsidRPr="005F658F" w:rsidTr="005F658F">
        <w:trPr>
          <w:trHeight w:val="7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Муниципальная программа «Совершенствование муниципального управления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2042893,06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2008384,84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98</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Подпрограмма «Развитие муниципальной службы и организация деятельности органов местного самоуправления в Енапаевском сельском поселении»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2042893,06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2008384,84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98</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деятельности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2042893,06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2008384,84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98</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0120100020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выполнения функций органами местного самоуправления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2042393,06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2008384,84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98</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r w:rsidRPr="005F658F">
              <w:rPr>
                <w:rFonts w:ascii="Calibri" w:hAnsi="Calibri" w:cs="Calibri"/>
                <w:color w:val="000000"/>
                <w:sz w:val="18"/>
                <w:szCs w:val="18"/>
                <w:lang w:eastAsia="en-US"/>
              </w:rPr>
              <w:t>120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Расходы на выплату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1606642,06</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1585180,79</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w:t>
            </w:r>
          </w:p>
        </w:tc>
      </w:tr>
      <w:tr w:rsidR="00F37044" w:rsidRPr="005F658F" w:rsidTr="005F658F">
        <w:trPr>
          <w:trHeight w:val="3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r w:rsidRPr="005F658F">
              <w:rPr>
                <w:rFonts w:ascii="Calibri" w:hAnsi="Calibri" w:cs="Calibri"/>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418051,00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rFonts w:ascii="Calibri" w:hAnsi="Calibri" w:cs="Calibri"/>
                <w:color w:val="000000"/>
                <w:sz w:val="18"/>
                <w:szCs w:val="18"/>
                <w:lang w:eastAsia="en-US"/>
              </w:rPr>
            </w:pPr>
            <w:r w:rsidRPr="005F658F">
              <w:rPr>
                <w:rFonts w:ascii="Calibri" w:hAnsi="Calibri" w:cs="Calibri"/>
                <w:color w:val="000000"/>
                <w:sz w:val="18"/>
                <w:szCs w:val="18"/>
                <w:lang w:eastAsia="en-US"/>
              </w:rPr>
              <w:t>405532,05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97</w:t>
            </w: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r w:rsidRPr="005F658F">
              <w:rPr>
                <w:rFonts w:ascii="Calibri" w:hAnsi="Calibri" w:cs="Calibri"/>
                <w:color w:val="000000"/>
                <w:sz w:val="18"/>
                <w:szCs w:val="18"/>
                <w:lang w:eastAsia="en-US"/>
              </w:rPr>
              <w:t>850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17700,00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rFonts w:ascii="Calibri" w:hAnsi="Calibri" w:cs="Calibri"/>
                <w:color w:val="000000"/>
                <w:sz w:val="18"/>
                <w:szCs w:val="18"/>
                <w:lang w:eastAsia="en-US"/>
              </w:rPr>
            </w:pPr>
            <w:r w:rsidRPr="005F658F">
              <w:rPr>
                <w:rFonts w:ascii="Calibri" w:hAnsi="Calibri" w:cs="Calibri"/>
                <w:color w:val="000000"/>
                <w:sz w:val="18"/>
                <w:szCs w:val="18"/>
                <w:lang w:eastAsia="en-US"/>
              </w:rPr>
              <w:t>17672,00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012012П160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Составление протоколов об административных правонарушениях</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rFonts w:ascii="Calibri" w:hAnsi="Calibri" w:cs="Calibri"/>
                <w:color w:val="000000"/>
                <w:sz w:val="18"/>
                <w:szCs w:val="18"/>
                <w:lang w:eastAsia="en-US"/>
              </w:rPr>
            </w:pPr>
            <w:r w:rsidRPr="005F658F">
              <w:rPr>
                <w:rFonts w:ascii="Calibri" w:hAnsi="Calibri" w:cs="Calibri"/>
                <w:color w:val="000000"/>
                <w:sz w:val="18"/>
                <w:szCs w:val="18"/>
                <w:lang w:eastAsia="en-US"/>
              </w:rPr>
              <w:t>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rFonts w:ascii="Calibri" w:hAnsi="Calibri" w:cs="Calibri"/>
                <w:b/>
                <w:bCs/>
                <w:color w:val="000000"/>
                <w:sz w:val="18"/>
                <w:szCs w:val="18"/>
                <w:lang w:eastAsia="en-US"/>
              </w:rPr>
            </w:pPr>
            <w:r w:rsidRPr="005F658F">
              <w:rPr>
                <w:rFonts w:ascii="Calibri" w:hAnsi="Calibri" w:cs="Calibri"/>
                <w:b/>
                <w:bCs/>
                <w:color w:val="000000"/>
                <w:sz w:val="18"/>
                <w:szCs w:val="18"/>
                <w:lang w:eastAsia="en-US"/>
              </w:rPr>
              <w:t>0</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56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0106</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37500,00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37500,00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9000000000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55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0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9200040050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Передачи части полномочий по формированию и исполнению бюджетов поселений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30000,00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540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30000,00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9200040060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Передачи части полномочий по контролю за  исполнением бюджетов поселений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540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0107</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Обеспечение выборов и референдума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16491,52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16491,52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9000000000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9200010060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Расходы на проведение референдума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880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Специальные расходы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16491,52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0111</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Резервные фонды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1008,42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9000000000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59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Резервный фонд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0</w:t>
            </w:r>
          </w:p>
        </w:tc>
      </w:tr>
      <w:tr w:rsidR="00F37044" w:rsidRPr="005F658F" w:rsidTr="005F658F">
        <w:trPr>
          <w:trHeight w:val="34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870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Резервные средства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0113</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1165486,94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1148930,54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95</w:t>
            </w:r>
          </w:p>
        </w:tc>
      </w:tr>
      <w:tr w:rsidR="00F37044" w:rsidRPr="005F658F" w:rsidTr="005F658F">
        <w:trPr>
          <w:trHeight w:val="80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Муниципальная программа «Совершенствование муниципального управления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27700,00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27659,60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66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Подпрограмма «Формирование общедоступный информационно-коммуникационной среды в Енапаевском сельском поселении»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4659,60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Совершенствование информирования населения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4659,60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0110110010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Расходы на информирование населения через средства массовой информации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4659,60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5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4659,60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99,9</w:t>
            </w:r>
          </w:p>
        </w:tc>
      </w:tr>
      <w:tr w:rsidR="00F37044" w:rsidRPr="005F658F" w:rsidTr="005F658F">
        <w:trPr>
          <w:trHeight w:val="56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Подпрограмма «Развитие муниципальной службы и организация деятельности органов местного самоуправления в Енапаевском сельском поселении»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деятельности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5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Взносы в Совет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34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880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Специальные расходы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23000,00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57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Муниципальная программа «Управление земельными ресурсами и имуществом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10245,00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89</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Подпрограмма «Управление земельными ресурсами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95</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Вовлечение в оборот земельных участков, в том числе под жилищное строительство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95</w:t>
            </w:r>
          </w:p>
        </w:tc>
      </w:tr>
      <w:tr w:rsidR="00F37044" w:rsidRPr="005F658F" w:rsidTr="005F658F">
        <w:trPr>
          <w:trHeight w:val="3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0210110010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Проведение кадастровых работ в отношении земельных участков, расположенных на территории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95</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95</w:t>
            </w:r>
          </w:p>
        </w:tc>
      </w:tr>
      <w:tr w:rsidR="00F37044" w:rsidRPr="005F658F" w:rsidTr="005F658F">
        <w:trPr>
          <w:trHeight w:val="5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Подпрограмма «Управление муниципальным имуществом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10245,00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87</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Поддержание в нормативном состоянии имущества муниципальной казны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10245,00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41</w:t>
            </w:r>
          </w:p>
        </w:tc>
      </w:tr>
      <w:tr w:rsidR="00F37044" w:rsidRPr="005F658F" w:rsidTr="005F658F">
        <w:trPr>
          <w:trHeight w:val="3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0220110010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Содержание и обслуживание имущества муниципальной казны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10245,00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41</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10245,00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41</w:t>
            </w:r>
          </w:p>
        </w:tc>
      </w:tr>
      <w:tr w:rsidR="00F37044" w:rsidRPr="005F658F" w:rsidTr="005F658F">
        <w:trPr>
          <w:trHeight w:val="55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9000000000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1126786,94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1111025,94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99</w:t>
            </w:r>
          </w:p>
        </w:tc>
      </w:tr>
      <w:tr w:rsidR="00F37044" w:rsidRPr="005F658F" w:rsidTr="005F658F">
        <w:trPr>
          <w:trHeight w:val="59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9200000000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1126786,94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1111025,94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99</w:t>
            </w:r>
          </w:p>
        </w:tc>
      </w:tr>
      <w:tr w:rsidR="00F37044" w:rsidRPr="005F658F" w:rsidTr="005F658F">
        <w:trPr>
          <w:trHeight w:val="28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9200000060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деятельности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1126786,94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1111025,94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99</w:t>
            </w:r>
          </w:p>
        </w:tc>
      </w:tr>
      <w:tr w:rsidR="00F37044" w:rsidRPr="005F658F" w:rsidTr="005F658F">
        <w:trPr>
          <w:trHeight w:val="35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1080106,94</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1080106,94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99</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46680,00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30919,00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97</w:t>
            </w:r>
          </w:p>
        </w:tc>
      </w:tr>
      <w:tr w:rsidR="00F37044" w:rsidRPr="005F658F" w:rsidTr="005F658F">
        <w:trPr>
          <w:trHeight w:val="34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0203</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72700,00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72700,00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100</w:t>
            </w:r>
          </w:p>
        </w:tc>
      </w:tr>
      <w:tr w:rsidR="00F37044" w:rsidRPr="005F658F" w:rsidTr="005F658F">
        <w:trPr>
          <w:trHeight w:val="83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Муниципальная программа «Совершенствование муниципального управления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66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rFonts w:ascii="Calibri" w:hAnsi="Calibri" w:cs="Calibri"/>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Подпрограмма «Развитие муниципальной службы и организация деятельности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деятельности Администрации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3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0120151180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72700,00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120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Расходы на выплату персоналу государственных (муниципальных) органов местного самоуправления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71701,45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71701,45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998,55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998,55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0300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 xml:space="preserve">Национальная безопасность и правоохранительная деятельность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32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0310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Обеспечение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56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0300000000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Муниципальной программа «Обеспечение пожарной безопасности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3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0310000000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Подпрограмма  «Обеспечение пожарной безопасности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5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0310100000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Обеспечение  деятельности муниципальной пожарной охраны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5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0310100060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 xml:space="preserve"> Обеспечение деятельности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926780,82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926426,46</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34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Расходы на выплаты персоналу казенных учреждений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793180,82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793180,82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133600,00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133245,64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71"/>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850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0400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1551916,78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1144417,10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0406</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Водное хозяйство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66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0700000000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 xml:space="preserve">Муниципальная программа «Охрана окружающей среды Енапаевского сельского поселения Октябрьского муниципального района </w:t>
            </w:r>
          </w:p>
          <w:p w:rsidR="00F37044" w:rsidRPr="005F658F" w:rsidRDefault="00F37044" w:rsidP="005F658F">
            <w:pPr>
              <w:autoSpaceDE w:val="0"/>
              <w:autoSpaceDN w:val="0"/>
              <w:adjustRightInd w:val="0"/>
              <w:rPr>
                <w:color w:val="000000"/>
                <w:lang w:eastAsia="en-US"/>
              </w:rPr>
            </w:pPr>
            <w:r w:rsidRPr="005F658F">
              <w:rPr>
                <w:color w:val="000000"/>
                <w:lang w:eastAsia="en-US"/>
              </w:rPr>
              <w:t>Пермского края»</w:t>
            </w:r>
          </w:p>
          <w:p w:rsidR="00F37044" w:rsidRPr="005F658F" w:rsidRDefault="00F37044" w:rsidP="005F658F">
            <w:pPr>
              <w:autoSpaceDE w:val="0"/>
              <w:autoSpaceDN w:val="0"/>
              <w:adjustRightInd w:val="0"/>
              <w:rPr>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701"/>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0710000000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1   «Развитие водохозяйственного комплекса Енапаевского сельского поселения Октябрьского муниципального района Пермского края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104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0710100000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по предупреждению негативного воздействия поверхностных вод и аварий на гидротехнических сооружениях, находящихся в муниципальной собственности, а также бесхозяйных гидротехнических сооружениях</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103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0710110010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Осуществление мер по предупреждению негативного воздействия поверхностных вод и аварий на гидротехнических сооружениях пруда на р.Тюш в д.Будкеево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100000,00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0</w:t>
            </w:r>
          </w:p>
        </w:tc>
      </w:tr>
      <w:tr w:rsidR="00F37044" w:rsidRPr="005F658F" w:rsidTr="005F658F">
        <w:trPr>
          <w:trHeight w:val="30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0409</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1451916,78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1144417,10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78</w:t>
            </w:r>
          </w:p>
        </w:tc>
      </w:tr>
      <w:tr w:rsidR="00F37044" w:rsidRPr="005F658F" w:rsidTr="005F658F">
        <w:trPr>
          <w:trHeight w:val="83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«Комплексное развитие систем жизнеобеспечения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1451916,78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1144417,10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78</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«Развитие дорожной деятельности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1451916,78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1144417,10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78</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Приведение в нормативное состояние автомобильных дорог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1451916,78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1144417,10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78</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Содержание автомобильных дорог и искусственных сооружений на них</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555006,05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365075,08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4834AB">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45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555006,05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365075,08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4834AB">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45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0410110020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автомобильных дорог и искусственных сооружений на них</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447121,25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329552,54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4834AB">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45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447121,25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329552,54</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88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04101SТ200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автомобильных дорог общего пользования местного</w:t>
            </w:r>
          </w:p>
          <w:p w:rsidR="00F37044" w:rsidRPr="005F658F" w:rsidRDefault="00F37044" w:rsidP="005F658F">
            <w:pPr>
              <w:autoSpaceDE w:val="0"/>
              <w:autoSpaceDN w:val="0"/>
              <w:adjustRightInd w:val="0"/>
              <w:rPr>
                <w:color w:val="000000"/>
                <w:lang w:eastAsia="en-US"/>
              </w:rPr>
            </w:pPr>
            <w:r w:rsidRPr="005F658F">
              <w:rPr>
                <w:color w:val="000000"/>
                <w:lang w:eastAsia="en-US"/>
              </w:rPr>
              <w:t>значения сельских и городских поселений Пермского края, в том числе</w:t>
            </w:r>
          </w:p>
          <w:p w:rsidR="00F37044" w:rsidRPr="005F658F" w:rsidRDefault="00F37044" w:rsidP="005F658F">
            <w:pPr>
              <w:autoSpaceDE w:val="0"/>
              <w:autoSpaceDN w:val="0"/>
              <w:adjustRightInd w:val="0"/>
              <w:rPr>
                <w:color w:val="000000"/>
                <w:lang w:eastAsia="en-US"/>
              </w:rPr>
            </w:pPr>
            <w:r w:rsidRPr="005F658F">
              <w:rPr>
                <w:color w:val="000000"/>
                <w:lang w:eastAsia="en-US"/>
              </w:rPr>
              <w:t>дворовых территорий многоквартирных домов, проездов к дворовым</w:t>
            </w:r>
          </w:p>
          <w:p w:rsidR="00F37044" w:rsidRPr="005F658F" w:rsidRDefault="00F37044" w:rsidP="005F658F">
            <w:pPr>
              <w:autoSpaceDE w:val="0"/>
              <w:autoSpaceDN w:val="0"/>
              <w:adjustRightInd w:val="0"/>
              <w:rPr>
                <w:color w:val="000000"/>
                <w:lang w:eastAsia="en-US"/>
              </w:rPr>
            </w:pPr>
            <w:r w:rsidRPr="005F658F">
              <w:rPr>
                <w:color w:val="000000"/>
                <w:lang w:eastAsia="en-US"/>
              </w:rPr>
              <w:t>территориям многоквартирных домов в отдельных муниципальных образованиях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208210,53</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208210,53</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208210,53</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208210,53</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4834AB">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5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автомобильной дороги с. Ёнапаево</w:t>
            </w:r>
          </w:p>
          <w:p w:rsidR="00F37044" w:rsidRPr="005F658F" w:rsidRDefault="00F37044" w:rsidP="005F658F">
            <w:pPr>
              <w:autoSpaceDE w:val="0"/>
              <w:autoSpaceDN w:val="0"/>
              <w:adjustRightInd w:val="0"/>
              <w:rPr>
                <w:color w:val="000000"/>
                <w:lang w:eastAsia="en-US"/>
              </w:rPr>
            </w:pPr>
            <w:r w:rsidRPr="005F658F">
              <w:rPr>
                <w:color w:val="000000"/>
                <w:lang w:eastAsia="en-US"/>
              </w:rPr>
              <w:t xml:space="preserve">по ул. Механизаторов,средства краевого бюджета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197800,00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197800,00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4834AB">
            <w:pPr>
              <w:autoSpaceDE w:val="0"/>
              <w:autoSpaceDN w:val="0"/>
              <w:adjustRightInd w:val="0"/>
              <w:jc w:val="center"/>
              <w:rPr>
                <w:color w:val="000000"/>
                <w:sz w:val="18"/>
                <w:szCs w:val="18"/>
                <w:lang w:eastAsia="en-US"/>
              </w:rPr>
            </w:pPr>
            <w:r>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автомобильной дороги с. Ёнапаево</w:t>
            </w:r>
          </w:p>
          <w:p w:rsidR="00F37044" w:rsidRPr="005F658F" w:rsidRDefault="00F37044" w:rsidP="005F658F">
            <w:pPr>
              <w:autoSpaceDE w:val="0"/>
              <w:autoSpaceDN w:val="0"/>
              <w:adjustRightInd w:val="0"/>
              <w:rPr>
                <w:color w:val="000000"/>
                <w:lang w:eastAsia="en-US"/>
              </w:rPr>
            </w:pPr>
            <w:r w:rsidRPr="005F658F">
              <w:rPr>
                <w:color w:val="000000"/>
                <w:lang w:eastAsia="en-US"/>
              </w:rPr>
              <w:t xml:space="preserve">по ул. Механизаторов, средства местного бюджета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10410,53</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10410,53</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04101SP160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Реализация мероприятий по ремонту автомобильных дорог общего пользования местного значения сельских и городских поселений Пермского края, осуществляемых за счет средств, не относящихся к бюджетным ассигнованиям дорожного фонда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241578,95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241578,95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241578,95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229500,00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автомобильной дороги с. Енапаево,</w:t>
            </w:r>
          </w:p>
          <w:p w:rsidR="00F37044" w:rsidRPr="005F658F" w:rsidRDefault="00F37044" w:rsidP="005F658F">
            <w:pPr>
              <w:autoSpaceDE w:val="0"/>
              <w:autoSpaceDN w:val="0"/>
              <w:adjustRightInd w:val="0"/>
              <w:rPr>
                <w:color w:val="000000"/>
                <w:lang w:eastAsia="en-US"/>
              </w:rPr>
            </w:pPr>
            <w:r w:rsidRPr="005F658F">
              <w:rPr>
                <w:color w:val="000000"/>
                <w:lang w:eastAsia="en-US"/>
              </w:rPr>
              <w:t xml:space="preserve">ул. Советская^ул. Механизаторов,средства  краевого бюджета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229500,00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229500,00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Ремонт автомобильной дороги с. Енапаево,</w:t>
            </w:r>
          </w:p>
          <w:p w:rsidR="00F37044" w:rsidRPr="005F658F" w:rsidRDefault="00F37044" w:rsidP="005F658F">
            <w:pPr>
              <w:autoSpaceDE w:val="0"/>
              <w:autoSpaceDN w:val="0"/>
              <w:adjustRightInd w:val="0"/>
              <w:rPr>
                <w:color w:val="000000"/>
                <w:lang w:eastAsia="en-US"/>
              </w:rPr>
            </w:pPr>
            <w:r w:rsidRPr="005F658F">
              <w:rPr>
                <w:color w:val="000000"/>
                <w:lang w:eastAsia="en-US"/>
              </w:rPr>
              <w:t xml:space="preserve">ул. Советская^ул. Механизаторов,средства местного бюджета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12078,95</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12078,95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0500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750510,50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744478,55</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81</w:t>
            </w:r>
          </w:p>
        </w:tc>
      </w:tr>
      <w:tr w:rsidR="00F37044" w:rsidRPr="005F658F" w:rsidTr="005F658F">
        <w:trPr>
          <w:trHeight w:val="31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0501</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Жилищное хозяйство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82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«Комплексное развитие систем жизнеобеспечения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5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"Развитие жилищного и коммунального хозяйства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5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Совершенствование жилищного хозяйства на территории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28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в области жилищного хозяйства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4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11030,00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36</w:t>
            </w:r>
          </w:p>
        </w:tc>
      </w:tr>
      <w:tr w:rsidR="00F37044" w:rsidRPr="005F658F" w:rsidTr="005F658F">
        <w:trPr>
          <w:trHeight w:val="31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0502</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82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«Комплексное развитие систем жизнеобеспечения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"Развитие жилищного и коммунального хозяйства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5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0420200000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Совершенствование коммунального  хозяйства на территории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34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0420210010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в области 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135941,00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135762,88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62</w:t>
            </w:r>
          </w:p>
        </w:tc>
      </w:tr>
      <w:tr w:rsidR="00F37044" w:rsidRPr="005F658F" w:rsidTr="005F658F">
        <w:trPr>
          <w:trHeight w:val="24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0503</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603469,50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597685,67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w:t>
            </w:r>
          </w:p>
        </w:tc>
      </w:tr>
      <w:tr w:rsidR="00F37044" w:rsidRPr="005F658F" w:rsidTr="005F658F">
        <w:trPr>
          <w:trHeight w:val="87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«Комплексное развитие систем жизнеобеспечения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603469,50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597685,67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0430000000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"Благоустройство территории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603469,50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597685,67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w:t>
            </w:r>
          </w:p>
        </w:tc>
      </w:tr>
      <w:tr w:rsidR="00F37044" w:rsidRPr="005F658F" w:rsidTr="005F658F">
        <w:trPr>
          <w:trHeight w:val="50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0430100000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Реализация мер, направленных на благоустройство территории Енапаевского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603469,50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597685,67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w:t>
            </w:r>
          </w:p>
        </w:tc>
      </w:tr>
      <w:tr w:rsidR="00F37044" w:rsidRPr="005F658F" w:rsidTr="005F658F">
        <w:trPr>
          <w:trHeight w:val="29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0430110010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Уличное освещение</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574900,00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569232,57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79</w:t>
            </w:r>
          </w:p>
        </w:tc>
      </w:tr>
      <w:tr w:rsidR="00F37044" w:rsidRPr="005F658F" w:rsidTr="005F658F">
        <w:trPr>
          <w:trHeight w:val="24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574900,00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569232,57</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79</w:t>
            </w:r>
          </w:p>
        </w:tc>
      </w:tr>
      <w:tr w:rsidR="00F37044" w:rsidRPr="005F658F" w:rsidTr="005F658F">
        <w:trPr>
          <w:trHeight w:val="31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0430110020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Прочие  мероприятия  по благоустройству</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28569,50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28453,10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w:t>
            </w:r>
          </w:p>
        </w:tc>
      </w:tr>
      <w:tr w:rsidR="00F37044" w:rsidRPr="005F658F" w:rsidTr="005F658F">
        <w:trPr>
          <w:trHeight w:val="5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28569,50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28453,10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w:t>
            </w:r>
          </w:p>
        </w:tc>
      </w:tr>
      <w:tr w:rsidR="00F37044" w:rsidRPr="005F658F" w:rsidTr="005F658F">
        <w:trPr>
          <w:trHeight w:val="271"/>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0800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 xml:space="preserve">Культура, кинематография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1847974,38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1847974,38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23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0801</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Культура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1847974,38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1847974,38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65"/>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«Развитие сферы культуры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1842974,38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1842974,38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0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0510000000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«Развитие  культуры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1842974,38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1842974,38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51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0510100000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Организация и проведение культурно-массовых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0510110010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Предоставление муниципальных услуг в сфере культуры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271"/>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610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837200,00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5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0510210010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по благоустройству территории вновь построенного здания сельского дома культуры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980774,38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980774,38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22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610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980774,38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980774,38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7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0510310010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Обеспечение развития и укрепления материально-технической базы  домов культуры</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30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610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Субсидии бюджетным учреждениям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25000,00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9000000000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7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9200000000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8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9200040080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Передачи части полномочий  по организации библиотечного обслуживания населения, комплектование  библиотечных фондов поселений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4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240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Иные закупки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5000,00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30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1000</w:t>
            </w:r>
          </w:p>
        </w:tc>
        <w:tc>
          <w:tcPr>
            <w:tcW w:w="1417"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74600,00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74483,10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81</w:t>
            </w:r>
          </w:p>
        </w:tc>
      </w:tr>
      <w:tr w:rsidR="00F37044" w:rsidRPr="005F658F" w:rsidTr="005449F8">
        <w:trPr>
          <w:trHeight w:val="30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1001</w:t>
            </w:r>
          </w:p>
        </w:tc>
        <w:tc>
          <w:tcPr>
            <w:tcW w:w="1417" w:type="dxa"/>
            <w:gridSpan w:val="5"/>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jc w:val="right"/>
              <w:rPr>
                <w:b/>
                <w:bCs/>
                <w:color w:val="000000"/>
                <w:lang w:eastAsia="en-US"/>
              </w:rPr>
            </w:pPr>
          </w:p>
        </w:tc>
        <w:tc>
          <w:tcPr>
            <w:tcW w:w="567" w:type="dxa"/>
            <w:tcBorders>
              <w:top w:val="single" w:sz="6" w:space="0" w:color="auto"/>
              <w:left w:val="single" w:sz="4"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67100,00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66983,10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81</w:t>
            </w:r>
          </w:p>
        </w:tc>
      </w:tr>
      <w:tr w:rsidR="00F37044" w:rsidRPr="005F658F" w:rsidTr="005449F8">
        <w:trPr>
          <w:trHeight w:val="80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410" w:type="dxa"/>
            <w:gridSpan w:val="4"/>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0600000000</w:t>
            </w:r>
          </w:p>
        </w:tc>
        <w:tc>
          <w:tcPr>
            <w:tcW w:w="574" w:type="dxa"/>
            <w:gridSpan w:val="2"/>
            <w:tcBorders>
              <w:top w:val="single" w:sz="6" w:space="0" w:color="auto"/>
              <w:left w:val="single" w:sz="4" w:space="0" w:color="auto"/>
              <w:bottom w:val="single" w:sz="6" w:space="0" w:color="auto"/>
              <w:right w:val="single" w:sz="6" w:space="0" w:color="auto"/>
            </w:tcBorders>
          </w:tcPr>
          <w:p w:rsidR="00F37044" w:rsidRPr="005F658F" w:rsidRDefault="00F37044" w:rsidP="005449F8">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«Социальная поддержка граждан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81</w:t>
            </w:r>
          </w:p>
        </w:tc>
      </w:tr>
      <w:tr w:rsidR="00F37044" w:rsidRPr="005F658F" w:rsidTr="005F658F">
        <w:trPr>
          <w:trHeight w:val="689"/>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0610000000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«Реализация системы мер социальной поддержки и социальной помощи отдельных категорий граждан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69</w:t>
            </w:r>
          </w:p>
        </w:tc>
      </w:tr>
      <w:tr w:rsidR="00F37044" w:rsidRPr="005F658F" w:rsidTr="005F658F">
        <w:trPr>
          <w:trHeight w:val="43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0610100000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Предоставление дополнительных выплат отдельным категориям граждан</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69</w:t>
            </w:r>
          </w:p>
        </w:tc>
      </w:tr>
      <w:tr w:rsidR="00F37044" w:rsidRPr="005F658F" w:rsidTr="005F658F">
        <w:trPr>
          <w:trHeight w:val="30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0610190010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Пенсии за выслугу лет муниципальным служащим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69</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310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Публичные нормативные социальные выплаты гражданам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33013,62</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69</w:t>
            </w:r>
          </w:p>
        </w:tc>
      </w:tr>
      <w:tr w:rsidR="00F37044" w:rsidRPr="005F658F" w:rsidTr="005F658F">
        <w:trPr>
          <w:trHeight w:val="482"/>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9000000000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34086,38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33969,48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69</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9200000000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Мероприятия, осуществляемые органами местного самоуправления, в рамках непрограммных направлений расходов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34086,38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33969,48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65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9200090020</w:t>
            </w: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Пенсии за выслугу лет лицам, замещавшим выборные муниципальные должности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34086,38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33969,48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730" w:type="dxa"/>
            <w:gridSpan w:val="5"/>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310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Публичные нормативные социальные выплаты гражданам</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34086,38</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33969,48</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3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1003</w:t>
            </w:r>
          </w:p>
        </w:tc>
        <w:tc>
          <w:tcPr>
            <w:tcW w:w="1254" w:type="dxa"/>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jc w:val="right"/>
              <w:rPr>
                <w:b/>
                <w:bCs/>
                <w:color w:val="000000"/>
                <w:lang w:eastAsia="en-US"/>
              </w:rPr>
            </w:pPr>
          </w:p>
        </w:tc>
        <w:tc>
          <w:tcPr>
            <w:tcW w:w="730" w:type="dxa"/>
            <w:gridSpan w:val="5"/>
            <w:tcBorders>
              <w:top w:val="single" w:sz="6" w:space="0" w:color="auto"/>
              <w:left w:val="single" w:sz="4"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Социальное обеспечение населения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100</w:t>
            </w:r>
          </w:p>
        </w:tc>
      </w:tr>
      <w:tr w:rsidR="00F37044" w:rsidRPr="005F658F" w:rsidTr="005F658F">
        <w:trPr>
          <w:trHeight w:val="81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60" w:type="dxa"/>
            <w:gridSpan w:val="2"/>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0600000000</w:t>
            </w:r>
          </w:p>
        </w:tc>
        <w:tc>
          <w:tcPr>
            <w:tcW w:w="724" w:type="dxa"/>
            <w:gridSpan w:val="4"/>
            <w:tcBorders>
              <w:top w:val="single" w:sz="6" w:space="0" w:color="auto"/>
              <w:left w:val="single" w:sz="4"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Муниципальная программа «Социальная поддержка граждан в Енапаевском сельском поселении Октябрьского муниципального района Пермского края»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Default="00F37044" w:rsidP="003A28E7">
            <w:pPr>
              <w:jc w:val="center"/>
            </w:pPr>
            <w:r w:rsidRPr="006273D1">
              <w:rPr>
                <w:color w:val="000000"/>
                <w:lang w:eastAsia="en-US"/>
              </w:rPr>
              <w:t>100</w:t>
            </w:r>
          </w:p>
        </w:tc>
      </w:tr>
      <w:tr w:rsidR="00F37044" w:rsidRPr="005F658F" w:rsidTr="005F658F">
        <w:trPr>
          <w:trHeight w:val="701"/>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0610000000</w:t>
            </w: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Подпрограмма «Реализация системы мер социальной поддержки и социальной помощи отдельных категорий граждан в Енапаевском сельском поселении»</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Default="00F37044" w:rsidP="003A28E7">
            <w:pPr>
              <w:jc w:val="center"/>
            </w:pPr>
            <w:r w:rsidRPr="006273D1">
              <w:rPr>
                <w:color w:val="000000"/>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0610200000</w:t>
            </w: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Предоставление дополнительных выплат отдельным категориям граждан</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Default="00F37044" w:rsidP="003A28E7">
            <w:pPr>
              <w:jc w:val="center"/>
            </w:pPr>
            <w:r w:rsidRPr="006273D1">
              <w:rPr>
                <w:color w:val="000000"/>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0610210010</w:t>
            </w: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Меры социальной поддержки отдельным категориям граждан</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Default="00F37044" w:rsidP="003A28E7">
            <w:pPr>
              <w:jc w:val="center"/>
            </w:pPr>
            <w:r w:rsidRPr="006273D1">
              <w:rPr>
                <w:color w:val="000000"/>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320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Оказание материальной помощи гражданам, пострадавшим от пожара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7500,00</w:t>
            </w:r>
          </w:p>
        </w:tc>
        <w:tc>
          <w:tcPr>
            <w:tcW w:w="851" w:type="dxa"/>
            <w:tcBorders>
              <w:top w:val="single" w:sz="6" w:space="0" w:color="auto"/>
              <w:left w:val="single" w:sz="6" w:space="0" w:color="auto"/>
              <w:bottom w:val="single" w:sz="6" w:space="0" w:color="auto"/>
              <w:right w:val="single" w:sz="6" w:space="0" w:color="auto"/>
            </w:tcBorders>
          </w:tcPr>
          <w:p w:rsidR="00F37044" w:rsidRDefault="00F37044" w:rsidP="003A28E7">
            <w:pPr>
              <w:jc w:val="center"/>
            </w:pPr>
            <w:r w:rsidRPr="006273D1">
              <w:rPr>
                <w:color w:val="000000"/>
                <w:lang w:eastAsia="en-US"/>
              </w:rPr>
              <w:t>100</w:t>
            </w:r>
          </w:p>
        </w:tc>
      </w:tr>
      <w:tr w:rsidR="00F37044" w:rsidRPr="005F658F" w:rsidTr="005F658F">
        <w:trPr>
          <w:trHeight w:val="888"/>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126</w:t>
            </w: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0103</w:t>
            </w: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b/>
                <w:bCs/>
                <w:color w:val="000000"/>
                <w:lang w:eastAsia="en-US"/>
              </w:rPr>
            </w:pP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rFonts w:ascii="Calibri" w:hAnsi="Calibri" w:cs="Calibri"/>
                <w:b/>
                <w:bCs/>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lang w:eastAsia="en-US"/>
              </w:rPr>
            </w:pPr>
            <w:r w:rsidRPr="005F658F">
              <w:rPr>
                <w:b/>
                <w:bCs/>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11300,00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10082,00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lang w:eastAsia="en-US"/>
              </w:rPr>
            </w:pPr>
            <w:r w:rsidRPr="005F658F">
              <w:rPr>
                <w:b/>
                <w:bCs/>
                <w:color w:val="000000"/>
                <w:lang w:eastAsia="en-US"/>
              </w:rPr>
              <w:t>100</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9000000000</w:t>
            </w:r>
          </w:p>
        </w:tc>
        <w:tc>
          <w:tcPr>
            <w:tcW w:w="707" w:type="dxa"/>
            <w:gridSpan w:val="3"/>
            <w:tcBorders>
              <w:top w:val="single" w:sz="6" w:space="0" w:color="auto"/>
              <w:left w:val="single" w:sz="4"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 xml:space="preserve">Непрограммные направления расходов бюджета Енапаевского сельского поселения </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11300,00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470"/>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4"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9100000000</w:t>
            </w:r>
          </w:p>
        </w:tc>
        <w:tc>
          <w:tcPr>
            <w:tcW w:w="707" w:type="dxa"/>
            <w:gridSpan w:val="3"/>
            <w:tcBorders>
              <w:top w:val="single" w:sz="6" w:space="0" w:color="auto"/>
              <w:left w:val="single" w:sz="4"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Обеспечение деятельности органов местного самоуправления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11300,00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lang w:eastAsia="en-US"/>
              </w:rPr>
            </w:pPr>
            <w:r w:rsidRPr="005F658F">
              <w:rPr>
                <w:color w:val="000000"/>
                <w:lang w:eastAsia="en-US"/>
              </w:rPr>
              <w:t>100</w:t>
            </w:r>
          </w:p>
        </w:tc>
      </w:tr>
      <w:tr w:rsidR="00F37044" w:rsidRPr="005F658F" w:rsidTr="005F658F">
        <w:trPr>
          <w:trHeight w:val="506"/>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9100000040</w:t>
            </w: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right"/>
              <w:rPr>
                <w:color w:val="000000"/>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Депутаты представительного органа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11300,00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10082,00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494"/>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120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r w:rsidRPr="005F658F">
              <w:rPr>
                <w:color w:val="000000"/>
                <w:sz w:val="18"/>
                <w:szCs w:val="18"/>
                <w:lang w:eastAsia="en-US"/>
              </w:rPr>
              <w:t>Расходы на выплату персоналу государственных (муниципальных) органов</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11200,00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9982,00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83"/>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850</w:t>
            </w: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lang w:eastAsia="en-US"/>
              </w:rPr>
            </w:pPr>
            <w:r w:rsidRPr="005F658F">
              <w:rPr>
                <w:color w:val="000000"/>
                <w:lang w:eastAsia="en-US"/>
              </w:rPr>
              <w:t>Уплата налогов, сборов и иных платежей</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100,00</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100,00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RPr="005F658F" w:rsidTr="005F658F">
        <w:trPr>
          <w:trHeight w:val="247"/>
        </w:trPr>
        <w:tc>
          <w:tcPr>
            <w:tcW w:w="566"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10"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127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color w:val="000000"/>
                <w:sz w:val="18"/>
                <w:szCs w:val="18"/>
                <w:lang w:eastAsia="en-US"/>
              </w:rPr>
            </w:pPr>
          </w:p>
        </w:tc>
        <w:tc>
          <w:tcPr>
            <w:tcW w:w="707" w:type="dxa"/>
            <w:gridSpan w:val="3"/>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rPr>
                <w:b/>
                <w:bCs/>
                <w:color w:val="000000"/>
                <w:sz w:val="18"/>
                <w:szCs w:val="18"/>
                <w:lang w:eastAsia="en-US"/>
              </w:rPr>
            </w:pPr>
            <w:r w:rsidRPr="005F658F">
              <w:rPr>
                <w:b/>
                <w:bCs/>
                <w:color w:val="000000"/>
                <w:sz w:val="18"/>
                <w:szCs w:val="18"/>
                <w:lang w:eastAsia="en-US"/>
              </w:rPr>
              <w:t>Всего расходы Енапаевского сельского бюджета</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9130662,42</w:t>
            </w:r>
          </w:p>
        </w:tc>
        <w:tc>
          <w:tcPr>
            <w:tcW w:w="1134"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8663345,40</w:t>
            </w:r>
          </w:p>
        </w:tc>
        <w:tc>
          <w:tcPr>
            <w:tcW w:w="851" w:type="dxa"/>
            <w:tcBorders>
              <w:top w:val="single" w:sz="6" w:space="0" w:color="auto"/>
              <w:left w:val="single" w:sz="6" w:space="0" w:color="auto"/>
              <w:bottom w:val="single" w:sz="6" w:space="0" w:color="auto"/>
              <w:right w:val="single" w:sz="6" w:space="0" w:color="auto"/>
            </w:tcBorders>
          </w:tcPr>
          <w:p w:rsidR="00F37044" w:rsidRPr="005F658F" w:rsidRDefault="00F37044" w:rsidP="005F658F">
            <w:pPr>
              <w:autoSpaceDE w:val="0"/>
              <w:autoSpaceDN w:val="0"/>
              <w:adjustRightInd w:val="0"/>
              <w:jc w:val="center"/>
              <w:rPr>
                <w:b/>
                <w:bCs/>
                <w:color w:val="000000"/>
                <w:sz w:val="18"/>
                <w:szCs w:val="18"/>
                <w:lang w:eastAsia="en-US"/>
              </w:rPr>
            </w:pPr>
            <w:r w:rsidRPr="005F658F">
              <w:rPr>
                <w:b/>
                <w:bCs/>
                <w:color w:val="000000"/>
                <w:sz w:val="18"/>
                <w:szCs w:val="18"/>
                <w:lang w:eastAsia="en-US"/>
              </w:rPr>
              <w:t>93</w:t>
            </w:r>
          </w:p>
        </w:tc>
      </w:tr>
    </w:tbl>
    <w:p w:rsidR="00F37044" w:rsidRDefault="00F37044" w:rsidP="00EC773C">
      <w:pPr>
        <w:ind w:left="850"/>
        <w:jc w:val="right"/>
      </w:pPr>
    </w:p>
    <w:p w:rsidR="00F37044" w:rsidRDefault="00F37044" w:rsidP="00EC773C">
      <w:pPr>
        <w:ind w:left="850"/>
        <w:jc w:val="right"/>
      </w:pPr>
      <w:r>
        <w:t xml:space="preserve">   </w:t>
      </w: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p>
    <w:p w:rsidR="00F37044" w:rsidRDefault="00F37044" w:rsidP="00EC773C">
      <w:pPr>
        <w:ind w:left="850"/>
        <w:jc w:val="right"/>
      </w:pPr>
      <w:r>
        <w:t>Приложение №4</w:t>
      </w:r>
    </w:p>
    <w:p w:rsidR="00F37044" w:rsidRDefault="00F37044" w:rsidP="00EC773C">
      <w:pPr>
        <w:jc w:val="right"/>
      </w:pPr>
      <w:r>
        <w:t xml:space="preserve">     к проекту решения Совета депутатов</w:t>
      </w:r>
    </w:p>
    <w:p w:rsidR="00F37044" w:rsidRDefault="00F37044" w:rsidP="00EC773C">
      <w:pPr>
        <w:jc w:val="right"/>
      </w:pPr>
      <w:r>
        <w:t xml:space="preserve">                                                                                                                                    Енапаевского сельского поселения</w:t>
      </w:r>
    </w:p>
    <w:p w:rsidR="00F37044" w:rsidRDefault="00F37044" w:rsidP="00EC773C">
      <w:pPr>
        <w:shd w:val="clear" w:color="auto" w:fill="FFFFFF"/>
        <w:spacing w:line="322" w:lineRule="exact"/>
        <w:ind w:right="120"/>
        <w:jc w:val="right"/>
        <w:rPr>
          <w:sz w:val="21"/>
          <w:szCs w:val="21"/>
        </w:rPr>
      </w:pPr>
      <w:r>
        <w:rPr>
          <w:sz w:val="21"/>
          <w:szCs w:val="21"/>
        </w:rPr>
        <w:t xml:space="preserve">                                                                                                         от 24.05.2018 №265</w:t>
      </w:r>
    </w:p>
    <w:p w:rsidR="00F37044" w:rsidRDefault="00F37044" w:rsidP="00EC773C">
      <w:pPr>
        <w:shd w:val="clear" w:color="auto" w:fill="FFFFFF"/>
        <w:spacing w:line="322" w:lineRule="exact"/>
        <w:ind w:right="120"/>
        <w:jc w:val="right"/>
        <w:rPr>
          <w:sz w:val="16"/>
          <w:szCs w:val="16"/>
        </w:rPr>
      </w:pPr>
      <w:r>
        <w:rPr>
          <w:sz w:val="16"/>
          <w:szCs w:val="16"/>
        </w:rPr>
        <w:t>Таблица 1</w:t>
      </w:r>
    </w:p>
    <w:p w:rsidR="00F37044" w:rsidRDefault="00F37044" w:rsidP="00EC773C">
      <w:pPr>
        <w:pStyle w:val="ConsPlusTitle"/>
        <w:widowControl/>
        <w:rPr>
          <w:sz w:val="23"/>
          <w:szCs w:val="23"/>
        </w:rPr>
      </w:pPr>
      <w:r>
        <w:rPr>
          <w:b w:val="0"/>
          <w:bCs w:val="0"/>
          <w:sz w:val="21"/>
          <w:szCs w:val="21"/>
        </w:rPr>
        <w:t xml:space="preserve">                                                                                           </w:t>
      </w:r>
      <w:r>
        <w:rPr>
          <w:sz w:val="23"/>
          <w:szCs w:val="23"/>
        </w:rPr>
        <w:t>ОТЧЕТ</w:t>
      </w:r>
    </w:p>
    <w:p w:rsidR="00F37044" w:rsidRDefault="00F37044" w:rsidP="00EC773C">
      <w:pPr>
        <w:pStyle w:val="ConsPlusTitle"/>
        <w:widowControl/>
        <w:jc w:val="center"/>
        <w:rPr>
          <w:sz w:val="23"/>
          <w:szCs w:val="23"/>
        </w:rPr>
      </w:pPr>
      <w:r>
        <w:rPr>
          <w:sz w:val="23"/>
          <w:szCs w:val="23"/>
        </w:rPr>
        <w:t xml:space="preserve">    ОБ ИСПОЛНЕНИИ РАСХОДОВ ЕНАПАЕВСКОГО СЕЛЬСКОГО ПОСЕЛЕНИЯ ПО    </w:t>
      </w:r>
    </w:p>
    <w:p w:rsidR="00F37044" w:rsidRDefault="00F37044" w:rsidP="00EC773C">
      <w:pPr>
        <w:pStyle w:val="ConsPlusTitle"/>
        <w:widowControl/>
        <w:jc w:val="center"/>
        <w:rPr>
          <w:sz w:val="23"/>
          <w:szCs w:val="23"/>
        </w:rPr>
      </w:pPr>
      <w:r>
        <w:rPr>
          <w:sz w:val="23"/>
          <w:szCs w:val="23"/>
        </w:rPr>
        <w:t xml:space="preserve"> РАЗДЕЛАМ, ПОДРАЗДЕЛАМ КЛАССИФИКАЦИИ РАСХОДОВ БЮДЖЕТА </w:t>
      </w:r>
    </w:p>
    <w:p w:rsidR="00F37044" w:rsidRDefault="00F37044" w:rsidP="00EC773C">
      <w:pPr>
        <w:pStyle w:val="ConsPlusTitle"/>
        <w:widowControl/>
        <w:jc w:val="center"/>
        <w:rPr>
          <w:b w:val="0"/>
          <w:sz w:val="19"/>
          <w:szCs w:val="19"/>
        </w:rPr>
      </w:pPr>
      <w:r>
        <w:rPr>
          <w:sz w:val="23"/>
          <w:szCs w:val="23"/>
        </w:rPr>
        <w:t>ЗА  2017  ГОД</w:t>
      </w:r>
      <w:r>
        <w:rPr>
          <w:b w:val="0"/>
          <w:sz w:val="19"/>
          <w:szCs w:val="19"/>
        </w:rPr>
        <w:t xml:space="preserve">                                                                                                                                                                                                                      </w:t>
      </w:r>
    </w:p>
    <w:p w:rsidR="00F37044" w:rsidRDefault="00F37044" w:rsidP="00EC773C">
      <w:pPr>
        <w:pStyle w:val="ConsPlusTitle"/>
        <w:widowControl/>
        <w:rPr>
          <w:sz w:val="23"/>
          <w:szCs w:val="23"/>
        </w:rPr>
      </w:pPr>
      <w:r>
        <w:rPr>
          <w:b w:val="0"/>
          <w:sz w:val="19"/>
          <w:szCs w:val="19"/>
        </w:rPr>
        <w:t xml:space="preserve">                                                                                                                                                                                       Рублях.</w:t>
      </w:r>
    </w:p>
    <w:tbl>
      <w:tblPr>
        <w:tblW w:w="10205" w:type="dxa"/>
        <w:tblInd w:w="-214" w:type="dxa"/>
        <w:tblLayout w:type="fixed"/>
        <w:tblCellMar>
          <w:left w:w="70" w:type="dxa"/>
          <w:right w:w="70" w:type="dxa"/>
        </w:tblCellMar>
        <w:tblLook w:val="00A0"/>
      </w:tblPr>
      <w:tblGrid>
        <w:gridCol w:w="710"/>
        <w:gridCol w:w="708"/>
        <w:gridCol w:w="5103"/>
        <w:gridCol w:w="1699"/>
        <w:gridCol w:w="1418"/>
        <w:gridCol w:w="567"/>
      </w:tblGrid>
      <w:tr w:rsidR="00F37044" w:rsidTr="009D4DB2">
        <w:trPr>
          <w:cantSplit/>
          <w:trHeight w:val="84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sz w:val="23"/>
                <w:szCs w:val="23"/>
              </w:rPr>
            </w:pPr>
            <w:r>
              <w:rPr>
                <w:rFonts w:ascii="Times New Roman" w:hAnsi="Times New Roman" w:cs="Times New Roman"/>
                <w:sz w:val="23"/>
                <w:szCs w:val="23"/>
              </w:rPr>
              <w:t>Раз-</w:t>
            </w:r>
            <w:r>
              <w:rPr>
                <w:rFonts w:ascii="Times New Roman" w:hAnsi="Times New Roman" w:cs="Times New Roman"/>
                <w:sz w:val="23"/>
                <w:szCs w:val="23"/>
              </w:rPr>
              <w:br/>
              <w:t xml:space="preserve">дел </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sz w:val="23"/>
                <w:szCs w:val="23"/>
              </w:rPr>
            </w:pPr>
            <w:r>
              <w:rPr>
                <w:rFonts w:ascii="Times New Roman" w:hAnsi="Times New Roman" w:cs="Times New Roman"/>
                <w:sz w:val="23"/>
                <w:szCs w:val="23"/>
              </w:rPr>
              <w:t>под-</w:t>
            </w:r>
            <w:r>
              <w:rPr>
                <w:rFonts w:ascii="Times New Roman" w:hAnsi="Times New Roman" w:cs="Times New Roman"/>
                <w:sz w:val="23"/>
                <w:szCs w:val="23"/>
              </w:rPr>
              <w:br/>
              <w:t>раз-</w:t>
            </w:r>
            <w:r>
              <w:rPr>
                <w:rFonts w:ascii="Times New Roman" w:hAnsi="Times New Roman" w:cs="Times New Roman"/>
                <w:sz w:val="23"/>
                <w:szCs w:val="23"/>
              </w:rPr>
              <w:br/>
              <w:t>дел</w:t>
            </w:r>
          </w:p>
        </w:tc>
        <w:tc>
          <w:tcPr>
            <w:tcW w:w="5103"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sz w:val="23"/>
                <w:szCs w:val="23"/>
              </w:rPr>
            </w:pPr>
            <w:r>
              <w:rPr>
                <w:rFonts w:ascii="Times New Roman" w:hAnsi="Times New Roman" w:cs="Times New Roman"/>
                <w:sz w:val="23"/>
                <w:szCs w:val="23"/>
              </w:rPr>
              <w:t xml:space="preserve">Наименование расходов      </w:t>
            </w:r>
          </w:p>
        </w:tc>
        <w:tc>
          <w:tcPr>
            <w:tcW w:w="1699" w:type="dxa"/>
            <w:tcBorders>
              <w:top w:val="single" w:sz="6" w:space="0" w:color="auto"/>
              <w:left w:val="single" w:sz="6" w:space="0" w:color="auto"/>
              <w:bottom w:val="single" w:sz="6" w:space="0" w:color="auto"/>
              <w:right w:val="single" w:sz="6" w:space="0" w:color="auto"/>
            </w:tcBorders>
            <w:vAlign w:val="center"/>
          </w:tcPr>
          <w:p w:rsidR="00F37044" w:rsidRPr="006D3079" w:rsidRDefault="00F37044">
            <w:pPr>
              <w:jc w:val="center"/>
              <w:rPr>
                <w:bCs/>
                <w:sz w:val="22"/>
                <w:szCs w:val="22"/>
              </w:rPr>
            </w:pPr>
            <w:r w:rsidRPr="006D3079">
              <w:rPr>
                <w:bCs/>
                <w:sz w:val="22"/>
                <w:szCs w:val="22"/>
              </w:rPr>
              <w:t>Утвержденные бюджетные назначения</w:t>
            </w:r>
          </w:p>
        </w:tc>
        <w:tc>
          <w:tcPr>
            <w:tcW w:w="1418" w:type="dxa"/>
            <w:tcBorders>
              <w:top w:val="single" w:sz="6" w:space="0" w:color="auto"/>
              <w:left w:val="single" w:sz="6" w:space="0" w:color="auto"/>
              <w:bottom w:val="single" w:sz="6" w:space="0" w:color="auto"/>
              <w:right w:val="single" w:sz="6" w:space="0" w:color="auto"/>
            </w:tcBorders>
            <w:vAlign w:val="center"/>
          </w:tcPr>
          <w:p w:rsidR="00F37044" w:rsidRPr="006D3079" w:rsidRDefault="00F37044">
            <w:pPr>
              <w:jc w:val="center"/>
              <w:rPr>
                <w:bCs/>
                <w:sz w:val="22"/>
                <w:szCs w:val="22"/>
              </w:rPr>
            </w:pPr>
            <w:r w:rsidRPr="006D3079">
              <w:rPr>
                <w:bCs/>
                <w:sz w:val="22"/>
                <w:szCs w:val="22"/>
              </w:rPr>
              <w:t>Фактически исполнено</w:t>
            </w:r>
          </w:p>
        </w:tc>
        <w:tc>
          <w:tcPr>
            <w:tcW w:w="567"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br/>
              <w:t>испол-</w:t>
            </w:r>
            <w:r>
              <w:rPr>
                <w:rFonts w:ascii="Times New Roman" w:hAnsi="Times New Roman" w:cs="Times New Roman"/>
                <w:sz w:val="23"/>
                <w:szCs w:val="23"/>
              </w:rPr>
              <w:br/>
              <w:t xml:space="preserve">нения </w:t>
            </w:r>
          </w:p>
        </w:tc>
      </w:tr>
      <w:tr w:rsidR="00F37044" w:rsidTr="009D4DB2">
        <w:trPr>
          <w:cantSplit/>
          <w:trHeight w:val="240"/>
        </w:trPr>
        <w:tc>
          <w:tcPr>
            <w:tcW w:w="710" w:type="dxa"/>
            <w:tcBorders>
              <w:top w:val="single" w:sz="6" w:space="0" w:color="auto"/>
              <w:left w:val="single" w:sz="6" w:space="0" w:color="auto"/>
              <w:bottom w:val="single" w:sz="6" w:space="0" w:color="auto"/>
              <w:right w:val="single" w:sz="6" w:space="0" w:color="auto"/>
            </w:tcBorders>
          </w:tcPr>
          <w:p w:rsidR="00F37044" w:rsidRPr="009D4DB2" w:rsidRDefault="00F37044">
            <w:pPr>
              <w:pStyle w:val="ConsPlusCell"/>
              <w:widowControl/>
              <w:rPr>
                <w:rFonts w:ascii="Times New Roman" w:hAnsi="Times New Roman" w:cs="Times New Roman"/>
                <w:b/>
                <w:sz w:val="22"/>
                <w:szCs w:val="22"/>
              </w:rPr>
            </w:pPr>
            <w:r w:rsidRPr="009D4DB2">
              <w:rPr>
                <w:rFonts w:ascii="Times New Roman" w:hAnsi="Times New Roman" w:cs="Times New Roman"/>
                <w:b/>
                <w:sz w:val="22"/>
                <w:szCs w:val="22"/>
              </w:rPr>
              <w:t>01</w:t>
            </w:r>
          </w:p>
        </w:tc>
        <w:tc>
          <w:tcPr>
            <w:tcW w:w="708" w:type="dxa"/>
            <w:tcBorders>
              <w:top w:val="single" w:sz="6" w:space="0" w:color="auto"/>
              <w:left w:val="single" w:sz="6" w:space="0" w:color="auto"/>
              <w:bottom w:val="single" w:sz="6" w:space="0" w:color="auto"/>
              <w:right w:val="single" w:sz="6" w:space="0" w:color="auto"/>
            </w:tcBorders>
          </w:tcPr>
          <w:p w:rsidR="00F37044" w:rsidRPr="009D4DB2" w:rsidRDefault="00F37044">
            <w:pPr>
              <w:pStyle w:val="ConsPlusCell"/>
              <w:widowControl/>
              <w:rPr>
                <w:rFonts w:ascii="Times New Roman" w:hAnsi="Times New Roman" w:cs="Times New Roman"/>
                <w:b/>
                <w:sz w:val="22"/>
                <w:szCs w:val="22"/>
              </w:rPr>
            </w:pPr>
            <w:r w:rsidRPr="009D4DB2">
              <w:rPr>
                <w:rFonts w:ascii="Times New Roman" w:hAnsi="Times New Roman" w:cs="Times New Roman"/>
                <w:b/>
                <w:sz w:val="22"/>
                <w:szCs w:val="22"/>
              </w:rPr>
              <w:t>00</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pPr>
              <w:pStyle w:val="ConsPlusCell"/>
              <w:widowControl/>
              <w:rPr>
                <w:rFonts w:ascii="Times New Roman" w:hAnsi="Times New Roman" w:cs="Times New Roman"/>
                <w:b/>
                <w:sz w:val="22"/>
                <w:szCs w:val="22"/>
              </w:rPr>
            </w:pPr>
            <w:r w:rsidRPr="009D4DB2">
              <w:rPr>
                <w:rFonts w:ascii="Times New Roman" w:hAnsi="Times New Roman" w:cs="Times New Roman"/>
                <w:b/>
                <w:sz w:val="22"/>
                <w:szCs w:val="22"/>
              </w:rPr>
              <w:t xml:space="preserve">Общегосударственные вопросы     </w:t>
            </w:r>
          </w:p>
        </w:tc>
        <w:tc>
          <w:tcPr>
            <w:tcW w:w="1699" w:type="dxa"/>
            <w:tcBorders>
              <w:top w:val="single" w:sz="6" w:space="0" w:color="auto"/>
              <w:left w:val="single" w:sz="6" w:space="0" w:color="auto"/>
              <w:bottom w:val="single" w:sz="6" w:space="0" w:color="auto"/>
              <w:right w:val="single" w:sz="6" w:space="0" w:color="auto"/>
            </w:tcBorders>
            <w:vAlign w:val="center"/>
          </w:tcPr>
          <w:p w:rsidR="00F37044" w:rsidRPr="009D4DB2" w:rsidRDefault="00F37044">
            <w:pPr>
              <w:rPr>
                <w:b/>
                <w:bCs/>
                <w:color w:val="000000"/>
                <w:sz w:val="22"/>
                <w:szCs w:val="22"/>
              </w:rPr>
            </w:pPr>
            <w:r w:rsidRPr="009D4DB2">
              <w:rPr>
                <w:b/>
                <w:bCs/>
                <w:color w:val="000000"/>
                <w:sz w:val="22"/>
                <w:szCs w:val="22"/>
              </w:rPr>
              <w:t>5 832 174,50</w:t>
            </w:r>
          </w:p>
        </w:tc>
        <w:tc>
          <w:tcPr>
            <w:tcW w:w="1418" w:type="dxa"/>
            <w:tcBorders>
              <w:top w:val="single" w:sz="6" w:space="0" w:color="auto"/>
              <w:left w:val="single" w:sz="6" w:space="0" w:color="auto"/>
              <w:bottom w:val="single" w:sz="6" w:space="0" w:color="auto"/>
              <w:right w:val="single" w:sz="6" w:space="0" w:color="auto"/>
            </w:tcBorders>
            <w:vAlign w:val="center"/>
          </w:tcPr>
          <w:p w:rsidR="00F37044" w:rsidRPr="009D4DB2" w:rsidRDefault="00F37044" w:rsidP="00EA4F89">
            <w:pPr>
              <w:rPr>
                <w:b/>
                <w:bCs/>
                <w:color w:val="000000"/>
                <w:sz w:val="22"/>
                <w:szCs w:val="22"/>
              </w:rPr>
            </w:pPr>
            <w:r w:rsidRPr="009D4DB2">
              <w:rPr>
                <w:b/>
                <w:bCs/>
                <w:color w:val="000000"/>
                <w:sz w:val="22"/>
                <w:szCs w:val="22"/>
              </w:rPr>
              <w:t>5 598 927,35</w:t>
            </w:r>
          </w:p>
        </w:tc>
        <w:tc>
          <w:tcPr>
            <w:tcW w:w="567" w:type="dxa"/>
            <w:tcBorders>
              <w:top w:val="single" w:sz="6" w:space="0" w:color="auto"/>
              <w:left w:val="single" w:sz="6" w:space="0" w:color="auto"/>
              <w:bottom w:val="single" w:sz="6" w:space="0" w:color="auto"/>
              <w:right w:val="single" w:sz="6" w:space="0" w:color="auto"/>
            </w:tcBorders>
            <w:vAlign w:val="center"/>
          </w:tcPr>
          <w:p w:rsidR="00F37044" w:rsidRPr="009D4DB2" w:rsidRDefault="00F37044">
            <w:pPr>
              <w:jc w:val="center"/>
              <w:rPr>
                <w:b/>
                <w:bCs/>
                <w:color w:val="000000"/>
                <w:sz w:val="22"/>
                <w:szCs w:val="22"/>
              </w:rPr>
            </w:pPr>
            <w:r>
              <w:rPr>
                <w:b/>
                <w:bCs/>
                <w:color w:val="000000"/>
                <w:sz w:val="22"/>
                <w:szCs w:val="22"/>
              </w:rPr>
              <w:t>96</w:t>
            </w:r>
          </w:p>
        </w:tc>
      </w:tr>
      <w:tr w:rsidR="00F37044" w:rsidTr="009D4DB2">
        <w:trPr>
          <w:cantSplit/>
          <w:trHeight w:val="479"/>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r>
              <w:rPr>
                <w:rFonts w:ascii="Times New Roman" w:hAnsi="Times New Roman" w:cs="Times New Roman"/>
              </w:rPr>
              <w:t>02</w:t>
            </w:r>
          </w:p>
        </w:tc>
        <w:tc>
          <w:tcPr>
            <w:tcW w:w="5103" w:type="dxa"/>
            <w:tcBorders>
              <w:top w:val="single" w:sz="6" w:space="0" w:color="auto"/>
              <w:left w:val="single" w:sz="6" w:space="0" w:color="auto"/>
              <w:bottom w:val="single" w:sz="6" w:space="0" w:color="auto"/>
              <w:right w:val="single" w:sz="6" w:space="0" w:color="auto"/>
            </w:tcBorders>
          </w:tcPr>
          <w:p w:rsidR="00F37044" w:rsidRPr="005449F8" w:rsidRDefault="00F37044" w:rsidP="00B24959">
            <w:pPr>
              <w:autoSpaceDE w:val="0"/>
              <w:autoSpaceDN w:val="0"/>
              <w:adjustRightInd w:val="0"/>
              <w:rPr>
                <w:bCs/>
                <w:color w:val="000000"/>
                <w:sz w:val="22"/>
                <w:szCs w:val="22"/>
                <w:lang w:eastAsia="en-US"/>
              </w:rPr>
            </w:pPr>
            <w:r w:rsidRPr="005449F8">
              <w:rPr>
                <w:bCs/>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1699" w:type="dxa"/>
            <w:tcBorders>
              <w:top w:val="single" w:sz="6" w:space="0" w:color="auto"/>
              <w:left w:val="single" w:sz="6" w:space="0" w:color="auto"/>
              <w:bottom w:val="single" w:sz="6" w:space="0" w:color="auto"/>
              <w:right w:val="single" w:sz="6" w:space="0" w:color="auto"/>
            </w:tcBorders>
          </w:tcPr>
          <w:p w:rsidR="00F37044" w:rsidRPr="005449F8" w:rsidRDefault="00F37044" w:rsidP="00B24959">
            <w:pPr>
              <w:autoSpaceDE w:val="0"/>
              <w:autoSpaceDN w:val="0"/>
              <w:adjustRightInd w:val="0"/>
              <w:jc w:val="center"/>
              <w:rPr>
                <w:bCs/>
                <w:color w:val="000000"/>
                <w:sz w:val="22"/>
                <w:szCs w:val="22"/>
                <w:lang w:eastAsia="en-US"/>
              </w:rPr>
            </w:pPr>
            <w:r w:rsidRPr="005449F8">
              <w:rPr>
                <w:bCs/>
                <w:color w:val="000000"/>
                <w:sz w:val="22"/>
                <w:szCs w:val="22"/>
                <w:lang w:eastAsia="en-US"/>
              </w:rPr>
              <w:t>631500,00</w:t>
            </w:r>
          </w:p>
        </w:tc>
        <w:tc>
          <w:tcPr>
            <w:tcW w:w="1418" w:type="dxa"/>
            <w:tcBorders>
              <w:top w:val="single" w:sz="6" w:space="0" w:color="auto"/>
              <w:left w:val="single" w:sz="6" w:space="0" w:color="auto"/>
              <w:bottom w:val="single" w:sz="6" w:space="0" w:color="auto"/>
              <w:right w:val="single" w:sz="6" w:space="0" w:color="auto"/>
            </w:tcBorders>
          </w:tcPr>
          <w:p w:rsidR="00F37044" w:rsidRPr="005449F8" w:rsidRDefault="00F37044" w:rsidP="00B24959">
            <w:pPr>
              <w:autoSpaceDE w:val="0"/>
              <w:autoSpaceDN w:val="0"/>
              <w:adjustRightInd w:val="0"/>
              <w:jc w:val="center"/>
              <w:rPr>
                <w:bCs/>
                <w:color w:val="000000"/>
                <w:sz w:val="22"/>
                <w:szCs w:val="22"/>
                <w:lang w:eastAsia="en-US"/>
              </w:rPr>
            </w:pPr>
            <w:r w:rsidRPr="005449F8">
              <w:rPr>
                <w:bCs/>
                <w:color w:val="000000"/>
                <w:sz w:val="22"/>
                <w:szCs w:val="22"/>
                <w:lang w:eastAsia="en-US"/>
              </w:rPr>
              <w:t>631476,91</w:t>
            </w:r>
          </w:p>
        </w:tc>
        <w:tc>
          <w:tcPr>
            <w:tcW w:w="567" w:type="dxa"/>
            <w:tcBorders>
              <w:top w:val="single" w:sz="6" w:space="0" w:color="auto"/>
              <w:left w:val="single" w:sz="6" w:space="0" w:color="auto"/>
              <w:bottom w:val="single" w:sz="6" w:space="0" w:color="auto"/>
              <w:right w:val="single" w:sz="6" w:space="0" w:color="auto"/>
            </w:tcBorders>
          </w:tcPr>
          <w:p w:rsidR="00F37044" w:rsidRPr="005449F8" w:rsidRDefault="00F37044" w:rsidP="00B24959">
            <w:pPr>
              <w:autoSpaceDE w:val="0"/>
              <w:autoSpaceDN w:val="0"/>
              <w:adjustRightInd w:val="0"/>
              <w:jc w:val="center"/>
              <w:rPr>
                <w:color w:val="000000"/>
                <w:sz w:val="22"/>
                <w:szCs w:val="22"/>
                <w:lang w:eastAsia="en-US"/>
              </w:rPr>
            </w:pPr>
            <w:r w:rsidRPr="005449F8">
              <w:rPr>
                <w:color w:val="000000"/>
                <w:sz w:val="22"/>
                <w:szCs w:val="22"/>
                <w:lang w:eastAsia="en-US"/>
              </w:rPr>
              <w:t>99,9</w:t>
            </w:r>
          </w:p>
        </w:tc>
      </w:tr>
      <w:tr w:rsidR="00F37044" w:rsidTr="00020F73">
        <w:trPr>
          <w:cantSplit/>
          <w:trHeight w:val="813"/>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Cs/>
              </w:rPr>
            </w:pPr>
            <w:r>
              <w:rPr>
                <w:bCs/>
              </w:rPr>
              <w:t>03</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rPr>
                <w:bCs/>
                <w:color w:val="000000"/>
                <w:lang w:eastAsia="en-US"/>
              </w:rPr>
            </w:pPr>
            <w:r w:rsidRPr="009D4DB2">
              <w:rPr>
                <w:bCs/>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lang w:eastAsia="en-US"/>
              </w:rPr>
            </w:pPr>
            <w:r w:rsidRPr="009D4DB2">
              <w:rPr>
                <w:bCs/>
                <w:color w:val="000000"/>
                <w:lang w:eastAsia="en-US"/>
              </w:rPr>
              <w:t>11300,00</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10082,00</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lang w:eastAsia="en-US"/>
              </w:rPr>
            </w:pPr>
            <w:r w:rsidRPr="009D4DB2">
              <w:rPr>
                <w:bCs/>
                <w:color w:val="000000"/>
                <w:lang w:eastAsia="en-US"/>
              </w:rPr>
              <w:t>100</w:t>
            </w:r>
          </w:p>
        </w:tc>
      </w:tr>
      <w:tr w:rsidR="00F37044" w:rsidTr="002F6389">
        <w:trPr>
          <w:cantSplit/>
          <w:trHeight w:val="72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r>
              <w:rPr>
                <w:rFonts w:ascii="Times New Roman" w:hAnsi="Times New Roman" w:cs="Times New Roman"/>
              </w:rPr>
              <w:t>04</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rPr>
                <w:bCs/>
                <w:color w:val="000000"/>
                <w:sz w:val="18"/>
                <w:szCs w:val="18"/>
                <w:lang w:eastAsia="en-US"/>
              </w:rPr>
            </w:pPr>
            <w:r w:rsidRPr="009D4DB2">
              <w:rPr>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2042893,06</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2008384,84</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color w:val="000000"/>
                <w:sz w:val="18"/>
                <w:szCs w:val="18"/>
                <w:lang w:eastAsia="en-US"/>
              </w:rPr>
            </w:pPr>
            <w:r w:rsidRPr="009D4DB2">
              <w:rPr>
                <w:color w:val="000000"/>
                <w:sz w:val="18"/>
                <w:szCs w:val="18"/>
                <w:lang w:eastAsia="en-US"/>
              </w:rPr>
              <w:t>98</w:t>
            </w:r>
          </w:p>
        </w:tc>
      </w:tr>
      <w:tr w:rsidR="00F37044" w:rsidTr="00F34568">
        <w:trPr>
          <w:cantSplit/>
          <w:trHeight w:val="72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06</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rPr>
                <w:bCs/>
                <w:color w:val="000000"/>
                <w:sz w:val="18"/>
                <w:szCs w:val="18"/>
                <w:lang w:eastAsia="en-US"/>
              </w:rPr>
            </w:pPr>
            <w:r w:rsidRPr="009D4DB2">
              <w:rPr>
                <w:bCs/>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37500,00</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37500,00</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color w:val="000000"/>
                <w:sz w:val="18"/>
                <w:szCs w:val="18"/>
                <w:lang w:eastAsia="en-US"/>
              </w:rPr>
            </w:pPr>
            <w:r w:rsidRPr="009D4DB2">
              <w:rPr>
                <w:color w:val="000000"/>
                <w:sz w:val="18"/>
                <w:szCs w:val="18"/>
                <w:lang w:eastAsia="en-US"/>
              </w:rPr>
              <w:t>100</w:t>
            </w:r>
          </w:p>
        </w:tc>
      </w:tr>
      <w:tr w:rsidR="00F37044" w:rsidTr="009D4DB2">
        <w:trPr>
          <w:cantSplit/>
          <w:trHeight w:val="402"/>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07</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rPr>
                <w:bCs/>
                <w:color w:val="000000"/>
                <w:sz w:val="18"/>
                <w:szCs w:val="18"/>
                <w:lang w:eastAsia="en-US"/>
              </w:rPr>
            </w:pPr>
            <w:r w:rsidRPr="009D4DB2">
              <w:rPr>
                <w:bCs/>
                <w:color w:val="000000"/>
                <w:sz w:val="18"/>
                <w:szCs w:val="18"/>
                <w:lang w:eastAsia="en-US"/>
              </w:rPr>
              <w:t>Обеспечение выборов и референдума</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16491,52</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16491,52</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100</w:t>
            </w:r>
          </w:p>
        </w:tc>
      </w:tr>
      <w:tr w:rsidR="00F37044" w:rsidTr="009D4DB2">
        <w:trPr>
          <w:cantSplit/>
          <w:trHeight w:val="255"/>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r>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r>
              <w:rPr>
                <w:rFonts w:ascii="Times New Roman" w:hAnsi="Times New Roman" w:cs="Times New Roman"/>
              </w:rPr>
              <w:t>Резервные фонды</w:t>
            </w:r>
          </w:p>
        </w:tc>
        <w:tc>
          <w:tcPr>
            <w:tcW w:w="1699"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color w:val="000000"/>
                <w:sz w:val="18"/>
                <w:szCs w:val="18"/>
              </w:rPr>
            </w:pPr>
            <w:r>
              <w:rPr>
                <w:color w:val="000000"/>
                <w:sz w:val="18"/>
                <w:szCs w:val="18"/>
              </w:rPr>
              <w:t>1008,52</w:t>
            </w:r>
          </w:p>
        </w:tc>
        <w:tc>
          <w:tcPr>
            <w:tcW w:w="1418"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color w:val="000000"/>
                <w:sz w:val="18"/>
                <w:szCs w:val="18"/>
              </w:rPr>
            </w:pPr>
            <w:r>
              <w:rPr>
                <w:color w:val="000000"/>
                <w:sz w:val="18"/>
                <w:szCs w:val="18"/>
              </w:rPr>
              <w:t>0,0</w:t>
            </w:r>
          </w:p>
        </w:tc>
        <w:tc>
          <w:tcPr>
            <w:tcW w:w="567"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color w:val="000000"/>
                <w:sz w:val="18"/>
                <w:szCs w:val="18"/>
              </w:rPr>
            </w:pPr>
            <w:r>
              <w:rPr>
                <w:color w:val="000000"/>
                <w:sz w:val="18"/>
                <w:szCs w:val="18"/>
              </w:rPr>
              <w:t>0</w:t>
            </w:r>
          </w:p>
        </w:tc>
      </w:tr>
      <w:tr w:rsidR="00F37044" w:rsidTr="00F932C7">
        <w:trPr>
          <w:cantSplit/>
          <w:trHeight w:val="308"/>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r>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rPr>
                <w:bCs/>
                <w:color w:val="000000"/>
                <w:sz w:val="18"/>
                <w:szCs w:val="18"/>
                <w:lang w:eastAsia="en-US"/>
              </w:rPr>
            </w:pPr>
            <w:r w:rsidRPr="009D4DB2">
              <w:rPr>
                <w:bCs/>
                <w:color w:val="000000"/>
                <w:sz w:val="18"/>
                <w:szCs w:val="18"/>
                <w:lang w:eastAsia="en-US"/>
              </w:rPr>
              <w:t>Другие общегосударственные вопросы</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1165486,94</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1148930,54</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color w:val="000000"/>
                <w:sz w:val="18"/>
                <w:szCs w:val="18"/>
                <w:lang w:eastAsia="en-US"/>
              </w:rPr>
            </w:pPr>
            <w:r w:rsidRPr="009D4DB2">
              <w:rPr>
                <w:color w:val="000000"/>
                <w:sz w:val="18"/>
                <w:szCs w:val="18"/>
                <w:lang w:eastAsia="en-US"/>
              </w:rPr>
              <w:t>95</w:t>
            </w:r>
          </w:p>
        </w:tc>
      </w:tr>
      <w:tr w:rsidR="00F37044" w:rsidTr="009D4DB2">
        <w:trPr>
          <w:cantSplit/>
          <w:trHeight w:val="27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02</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
              </w:rPr>
            </w:pPr>
            <w:r>
              <w:rPr>
                <w:b/>
              </w:rPr>
              <w:t>00</w:t>
            </w:r>
          </w:p>
        </w:tc>
        <w:tc>
          <w:tcPr>
            <w:tcW w:w="5103"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
              </w:rPr>
            </w:pPr>
            <w:r>
              <w:rPr>
                <w:b/>
              </w:rPr>
              <w:t>Мобилизационная и вневойсковая подготовка</w:t>
            </w:r>
          </w:p>
        </w:tc>
        <w:tc>
          <w:tcPr>
            <w:tcW w:w="1699"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b/>
                <w:color w:val="000000"/>
                <w:sz w:val="18"/>
                <w:szCs w:val="18"/>
              </w:rPr>
            </w:pPr>
            <w:r>
              <w:rPr>
                <w:b/>
                <w:color w:val="000000"/>
                <w:sz w:val="18"/>
                <w:szCs w:val="18"/>
              </w:rPr>
              <w:t>72700,00</w:t>
            </w:r>
          </w:p>
        </w:tc>
        <w:tc>
          <w:tcPr>
            <w:tcW w:w="1418"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b/>
                <w:color w:val="000000"/>
                <w:sz w:val="18"/>
                <w:szCs w:val="18"/>
              </w:rPr>
            </w:pPr>
            <w:r>
              <w:rPr>
                <w:b/>
                <w:color w:val="000000"/>
                <w:sz w:val="18"/>
                <w:szCs w:val="18"/>
              </w:rPr>
              <w:t>72700,00</w:t>
            </w:r>
          </w:p>
        </w:tc>
        <w:tc>
          <w:tcPr>
            <w:tcW w:w="567"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b/>
                <w:color w:val="000000"/>
                <w:sz w:val="18"/>
                <w:szCs w:val="18"/>
              </w:rPr>
            </w:pPr>
            <w:r>
              <w:rPr>
                <w:b/>
                <w:color w:val="000000"/>
                <w:sz w:val="18"/>
                <w:szCs w:val="18"/>
              </w:rPr>
              <w:t>100</w:t>
            </w:r>
          </w:p>
        </w:tc>
      </w:tr>
      <w:tr w:rsidR="00F37044" w:rsidTr="009D4DB2">
        <w:trPr>
          <w:cantSplit/>
          <w:trHeight w:val="27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03</w:t>
            </w:r>
          </w:p>
        </w:tc>
        <w:tc>
          <w:tcPr>
            <w:tcW w:w="5103"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Мобилизационная и вневойсковая подготовка</w:t>
            </w:r>
          </w:p>
        </w:tc>
        <w:tc>
          <w:tcPr>
            <w:tcW w:w="1699" w:type="dxa"/>
            <w:tcBorders>
              <w:top w:val="single" w:sz="6" w:space="0" w:color="auto"/>
              <w:left w:val="single" w:sz="6" w:space="0" w:color="auto"/>
              <w:bottom w:val="single" w:sz="6" w:space="0" w:color="auto"/>
              <w:right w:val="single" w:sz="6" w:space="0" w:color="auto"/>
            </w:tcBorders>
            <w:vAlign w:val="center"/>
          </w:tcPr>
          <w:p w:rsidR="00F37044" w:rsidRPr="009D4DB2" w:rsidRDefault="00F37044" w:rsidP="00B24959">
            <w:pPr>
              <w:jc w:val="center"/>
              <w:rPr>
                <w:color w:val="000000"/>
                <w:sz w:val="18"/>
                <w:szCs w:val="18"/>
              </w:rPr>
            </w:pPr>
            <w:r w:rsidRPr="009D4DB2">
              <w:rPr>
                <w:color w:val="000000"/>
                <w:sz w:val="18"/>
                <w:szCs w:val="18"/>
              </w:rPr>
              <w:t>72700,00</w:t>
            </w:r>
          </w:p>
        </w:tc>
        <w:tc>
          <w:tcPr>
            <w:tcW w:w="1418" w:type="dxa"/>
            <w:tcBorders>
              <w:top w:val="single" w:sz="6" w:space="0" w:color="auto"/>
              <w:left w:val="single" w:sz="6" w:space="0" w:color="auto"/>
              <w:bottom w:val="single" w:sz="6" w:space="0" w:color="auto"/>
              <w:right w:val="single" w:sz="6" w:space="0" w:color="auto"/>
            </w:tcBorders>
            <w:vAlign w:val="center"/>
          </w:tcPr>
          <w:p w:rsidR="00F37044" w:rsidRPr="009D4DB2" w:rsidRDefault="00F37044" w:rsidP="00B24959">
            <w:pPr>
              <w:jc w:val="center"/>
              <w:rPr>
                <w:color w:val="000000"/>
                <w:sz w:val="18"/>
                <w:szCs w:val="18"/>
              </w:rPr>
            </w:pPr>
            <w:r w:rsidRPr="009D4DB2">
              <w:rPr>
                <w:color w:val="000000"/>
                <w:sz w:val="18"/>
                <w:szCs w:val="18"/>
              </w:rPr>
              <w:t>72700,00</w:t>
            </w:r>
          </w:p>
        </w:tc>
        <w:tc>
          <w:tcPr>
            <w:tcW w:w="567" w:type="dxa"/>
            <w:tcBorders>
              <w:top w:val="single" w:sz="6" w:space="0" w:color="auto"/>
              <w:left w:val="single" w:sz="6" w:space="0" w:color="auto"/>
              <w:bottom w:val="single" w:sz="6" w:space="0" w:color="auto"/>
              <w:right w:val="single" w:sz="6" w:space="0" w:color="auto"/>
            </w:tcBorders>
            <w:vAlign w:val="center"/>
          </w:tcPr>
          <w:p w:rsidR="00F37044" w:rsidRDefault="00F37044">
            <w:pPr>
              <w:jc w:val="center"/>
              <w:rPr>
                <w:color w:val="000000"/>
                <w:sz w:val="18"/>
                <w:szCs w:val="18"/>
              </w:rPr>
            </w:pPr>
            <w:r>
              <w:rPr>
                <w:color w:val="000000"/>
                <w:sz w:val="18"/>
                <w:szCs w:val="18"/>
              </w:rPr>
              <w:t>100</w:t>
            </w:r>
          </w:p>
        </w:tc>
      </w:tr>
      <w:tr w:rsidR="00F37044" w:rsidTr="008454A2">
        <w:trPr>
          <w:cantSplit/>
          <w:trHeight w:val="27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03</w:t>
            </w:r>
          </w:p>
        </w:tc>
        <w:tc>
          <w:tcPr>
            <w:tcW w:w="708" w:type="dxa"/>
            <w:tcBorders>
              <w:top w:val="single" w:sz="6" w:space="0" w:color="auto"/>
              <w:left w:val="single" w:sz="6" w:space="0" w:color="auto"/>
              <w:bottom w:val="single" w:sz="6" w:space="0" w:color="auto"/>
              <w:right w:val="single" w:sz="6" w:space="0" w:color="auto"/>
            </w:tcBorders>
          </w:tcPr>
          <w:p w:rsidR="00F37044" w:rsidRPr="00CE0918" w:rsidRDefault="00F37044">
            <w:pPr>
              <w:snapToGrid w:val="0"/>
              <w:spacing w:line="276" w:lineRule="auto"/>
              <w:rPr>
                <w:b/>
              </w:rPr>
            </w:pPr>
            <w:r w:rsidRPr="00CE0918">
              <w:rPr>
                <w:b/>
              </w:rPr>
              <w:t>00</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sz w:val="18"/>
                <w:szCs w:val="18"/>
                <w:lang w:eastAsia="en-US"/>
              </w:rPr>
            </w:pPr>
            <w:r w:rsidRPr="005F658F">
              <w:rPr>
                <w:b/>
                <w:bCs/>
                <w:color w:val="000000"/>
                <w:sz w:val="18"/>
                <w:szCs w:val="18"/>
                <w:lang w:eastAsia="en-US"/>
              </w:rPr>
              <w:t xml:space="preserve">Национальная безопасность и правоохранительная деятельность </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sidRPr="005F658F">
              <w:rPr>
                <w:b/>
                <w:bCs/>
                <w:color w:val="000000"/>
                <w:sz w:val="18"/>
                <w:szCs w:val="18"/>
                <w:lang w:eastAsia="en-US"/>
              </w:rPr>
              <w:t>926780,82</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sidRPr="005F658F">
              <w:rPr>
                <w:b/>
                <w:bCs/>
                <w:color w:val="000000"/>
                <w:sz w:val="18"/>
                <w:szCs w:val="18"/>
                <w:lang w:eastAsia="en-US"/>
              </w:rPr>
              <w:t>926426,46</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sz w:val="18"/>
                <w:szCs w:val="18"/>
                <w:lang w:eastAsia="en-US"/>
              </w:rPr>
            </w:pPr>
            <w:r w:rsidRPr="005F658F">
              <w:rPr>
                <w:color w:val="000000"/>
                <w:sz w:val="18"/>
                <w:szCs w:val="18"/>
                <w:lang w:eastAsia="en-US"/>
              </w:rPr>
              <w:t>100</w:t>
            </w:r>
          </w:p>
        </w:tc>
      </w:tr>
      <w:tr w:rsidR="00F37044" w:rsidTr="00D24E54">
        <w:trPr>
          <w:cantSplit/>
          <w:trHeight w:val="27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10</w:t>
            </w:r>
          </w:p>
        </w:tc>
        <w:tc>
          <w:tcPr>
            <w:tcW w:w="5103" w:type="dxa"/>
            <w:tcBorders>
              <w:top w:val="single" w:sz="6" w:space="0" w:color="auto"/>
              <w:left w:val="single" w:sz="6" w:space="0" w:color="auto"/>
              <w:bottom w:val="single" w:sz="6" w:space="0" w:color="auto"/>
              <w:right w:val="single" w:sz="6" w:space="0" w:color="auto"/>
            </w:tcBorders>
            <w:vAlign w:val="center"/>
          </w:tcPr>
          <w:p w:rsidR="00F37044" w:rsidRDefault="00F37044">
            <w:pPr>
              <w:rPr>
                <w:color w:val="000000"/>
                <w:sz w:val="18"/>
                <w:szCs w:val="18"/>
              </w:rPr>
            </w:pPr>
            <w:r>
              <w:rPr>
                <w:color w:val="000000"/>
                <w:sz w:val="18"/>
                <w:szCs w:val="18"/>
              </w:rPr>
              <w:t>Обеспечение пожарной безопасности</w:t>
            </w:r>
          </w:p>
        </w:tc>
        <w:tc>
          <w:tcPr>
            <w:tcW w:w="1699"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926780,82</w:t>
            </w:r>
          </w:p>
        </w:tc>
        <w:tc>
          <w:tcPr>
            <w:tcW w:w="1418"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bCs/>
                <w:color w:val="000000"/>
                <w:sz w:val="18"/>
                <w:szCs w:val="18"/>
                <w:lang w:eastAsia="en-US"/>
              </w:rPr>
            </w:pPr>
            <w:r w:rsidRPr="009D4DB2">
              <w:rPr>
                <w:bCs/>
                <w:color w:val="000000"/>
                <w:sz w:val="18"/>
                <w:szCs w:val="18"/>
                <w:lang w:eastAsia="en-US"/>
              </w:rPr>
              <w:t>926426,46</w:t>
            </w:r>
          </w:p>
        </w:tc>
        <w:tc>
          <w:tcPr>
            <w:tcW w:w="567" w:type="dxa"/>
            <w:tcBorders>
              <w:top w:val="single" w:sz="6" w:space="0" w:color="auto"/>
              <w:left w:val="single" w:sz="6" w:space="0" w:color="auto"/>
              <w:bottom w:val="single" w:sz="6" w:space="0" w:color="auto"/>
              <w:right w:val="single" w:sz="6" w:space="0" w:color="auto"/>
            </w:tcBorders>
          </w:tcPr>
          <w:p w:rsidR="00F37044" w:rsidRPr="009D4DB2" w:rsidRDefault="00F37044" w:rsidP="00B24959">
            <w:pPr>
              <w:autoSpaceDE w:val="0"/>
              <w:autoSpaceDN w:val="0"/>
              <w:adjustRightInd w:val="0"/>
              <w:jc w:val="center"/>
              <w:rPr>
                <w:color w:val="000000"/>
                <w:sz w:val="18"/>
                <w:szCs w:val="18"/>
                <w:lang w:eastAsia="en-US"/>
              </w:rPr>
            </w:pPr>
            <w:r w:rsidRPr="009D4DB2">
              <w:rPr>
                <w:color w:val="000000"/>
                <w:sz w:val="18"/>
                <w:szCs w:val="18"/>
                <w:lang w:eastAsia="en-US"/>
              </w:rPr>
              <w:t>100</w:t>
            </w:r>
          </w:p>
        </w:tc>
      </w:tr>
      <w:tr w:rsidR="00F37044" w:rsidTr="00F860ED">
        <w:trPr>
          <w:cantSplit/>
          <w:trHeight w:val="26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04</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b/>
                <w:sz w:val="20"/>
                <w:szCs w:val="20"/>
              </w:rPr>
            </w:pPr>
            <w:r>
              <w:rPr>
                <w:rFonts w:ascii="Times New Roman" w:hAnsi="Times New Roman"/>
                <w:b/>
                <w:sz w:val="20"/>
                <w:szCs w:val="20"/>
              </w:rPr>
              <w:t>00</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lang w:eastAsia="en-US"/>
              </w:rPr>
            </w:pPr>
            <w:r w:rsidRPr="005F658F">
              <w:rPr>
                <w:b/>
                <w:bCs/>
                <w:color w:val="000000"/>
                <w:lang w:eastAsia="en-US"/>
              </w:rPr>
              <w:t>Национальная экономика</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1551916,78</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1144417,10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Pr>
                <w:b/>
                <w:bCs/>
                <w:color w:val="000000"/>
                <w:sz w:val="18"/>
                <w:szCs w:val="18"/>
                <w:lang w:eastAsia="en-US"/>
              </w:rPr>
              <w:t>74</w:t>
            </w:r>
          </w:p>
        </w:tc>
      </w:tr>
      <w:tr w:rsidR="00F37044" w:rsidTr="00F860ED">
        <w:trPr>
          <w:cantSplit/>
          <w:trHeight w:val="26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b/>
                <w:sz w:val="20"/>
                <w:szCs w:val="20"/>
              </w:rPr>
            </w:pPr>
            <w:r>
              <w:rPr>
                <w:rFonts w:ascii="Times New Roman" w:hAnsi="Times New Roman"/>
                <w:b/>
                <w:sz w:val="20"/>
                <w:szCs w:val="20"/>
              </w:rPr>
              <w:t>06</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lang w:eastAsia="en-US"/>
              </w:rPr>
            </w:pPr>
            <w:r>
              <w:rPr>
                <w:b/>
                <w:bCs/>
                <w:color w:val="000000"/>
                <w:lang w:eastAsia="en-US"/>
              </w:rPr>
              <w:t>Водное хозяйство</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Pr>
                <w:b/>
                <w:bCs/>
                <w:color w:val="000000"/>
                <w:lang w:eastAsia="en-US"/>
              </w:rPr>
              <w:t>100000,00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Pr>
                <w:b/>
                <w:bCs/>
                <w:color w:val="000000"/>
                <w:lang w:eastAsia="en-US"/>
              </w:rPr>
              <w:t>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Pr>
                <w:b/>
                <w:bCs/>
                <w:color w:val="000000"/>
                <w:sz w:val="18"/>
                <w:szCs w:val="18"/>
                <w:lang w:eastAsia="en-US"/>
              </w:rPr>
              <w:t>0</w:t>
            </w:r>
          </w:p>
        </w:tc>
      </w:tr>
      <w:tr w:rsidR="00F37044" w:rsidTr="00EB33D1">
        <w:trPr>
          <w:cantSplit/>
          <w:trHeight w:val="260"/>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sz w:val="20"/>
                <w:szCs w:val="20"/>
              </w:rPr>
            </w:pPr>
            <w:r>
              <w:rPr>
                <w:rFonts w:ascii="Times New Roman" w:hAnsi="Times New Roman"/>
                <w:sz w:val="20"/>
                <w:szCs w:val="20"/>
              </w:rPr>
              <w:t>09</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color w:val="000000"/>
                <w:lang w:eastAsia="en-US"/>
              </w:rPr>
            </w:pPr>
            <w:r w:rsidRPr="005F658F">
              <w:rPr>
                <w:color w:val="000000"/>
                <w:lang w:eastAsia="en-US"/>
              </w:rPr>
              <w:t>Дорожное хозяйство (дорожные фонды)</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1451916,78</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1144417,10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sz w:val="18"/>
                <w:szCs w:val="18"/>
                <w:lang w:eastAsia="en-US"/>
              </w:rPr>
            </w:pPr>
            <w:r>
              <w:rPr>
                <w:color w:val="000000"/>
                <w:sz w:val="18"/>
                <w:szCs w:val="18"/>
                <w:lang w:eastAsia="en-US"/>
              </w:rPr>
              <w:t>74</w:t>
            </w:r>
          </w:p>
        </w:tc>
      </w:tr>
      <w:tr w:rsidR="00F37044" w:rsidTr="00034456">
        <w:trPr>
          <w:cantSplit/>
          <w:trHeight w:val="232"/>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05</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
                <w:bCs/>
              </w:rPr>
            </w:pPr>
            <w:r>
              <w:rPr>
                <w:b/>
                <w:bCs/>
              </w:rPr>
              <w:t>00</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lang w:eastAsia="en-US"/>
              </w:rPr>
            </w:pPr>
            <w:r w:rsidRPr="005F658F">
              <w:rPr>
                <w:b/>
                <w:bCs/>
                <w:color w:val="000000"/>
                <w:lang w:eastAsia="en-US"/>
              </w:rPr>
              <w:t>Жилищно-коммунальное хозяйство</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750510,50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744478,55</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Pr>
                <w:b/>
                <w:bCs/>
                <w:color w:val="000000"/>
                <w:lang w:eastAsia="en-US"/>
              </w:rPr>
              <w:t>99</w:t>
            </w:r>
          </w:p>
        </w:tc>
      </w:tr>
      <w:tr w:rsidR="00F37044" w:rsidTr="00AF7873">
        <w:trPr>
          <w:cantSplit/>
          <w:trHeight w:val="232"/>
        </w:trPr>
        <w:tc>
          <w:tcPr>
            <w:tcW w:w="710" w:type="dxa"/>
            <w:tcBorders>
              <w:top w:val="single" w:sz="6" w:space="0" w:color="auto"/>
              <w:left w:val="single" w:sz="6" w:space="0" w:color="auto"/>
              <w:bottom w:val="single" w:sz="6" w:space="0" w:color="auto"/>
              <w:right w:val="single" w:sz="6" w:space="0" w:color="auto"/>
            </w:tcBorders>
          </w:tcPr>
          <w:p w:rsidR="00F37044" w:rsidRDefault="00F37044">
            <w:pPr>
              <w:rPr>
                <w:rFonts w:ascii="Calibri" w:hAnsi="Calibri"/>
                <w:sz w:val="22"/>
                <w:szCs w:val="22"/>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Cs/>
              </w:rPr>
            </w:pPr>
            <w:r>
              <w:rPr>
                <w:bCs/>
              </w:rPr>
              <w:t>01</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color w:val="000000"/>
                <w:lang w:eastAsia="en-US"/>
              </w:rPr>
            </w:pPr>
            <w:r w:rsidRPr="005F658F">
              <w:rPr>
                <w:color w:val="000000"/>
                <w:lang w:eastAsia="en-US"/>
              </w:rPr>
              <w:t>Жилищное хозяйство</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11100,00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11030,00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Pr>
                <w:color w:val="000000"/>
                <w:lang w:eastAsia="en-US"/>
              </w:rPr>
              <w:t>99</w:t>
            </w:r>
          </w:p>
        </w:tc>
      </w:tr>
      <w:tr w:rsidR="00F37044" w:rsidTr="002074AA">
        <w:trPr>
          <w:cantSplit/>
          <w:trHeight w:val="232"/>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02</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color w:val="000000"/>
                <w:lang w:eastAsia="en-US"/>
              </w:rPr>
            </w:pPr>
            <w:r w:rsidRPr="005F658F">
              <w:rPr>
                <w:color w:val="000000"/>
                <w:lang w:eastAsia="en-US"/>
              </w:rPr>
              <w:t>Коммунальное хозяйство</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135941,00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135762,88</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Pr>
                <w:color w:val="000000"/>
                <w:lang w:eastAsia="en-US"/>
              </w:rPr>
              <w:t>99,9</w:t>
            </w:r>
          </w:p>
        </w:tc>
      </w:tr>
      <w:tr w:rsidR="00F37044" w:rsidTr="00045207">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03</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color w:val="000000"/>
                <w:lang w:eastAsia="en-US"/>
              </w:rPr>
            </w:pPr>
            <w:r w:rsidRPr="005F658F">
              <w:rPr>
                <w:color w:val="000000"/>
                <w:lang w:eastAsia="en-US"/>
              </w:rPr>
              <w:t>Благоустройство</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603469,50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597685,67</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Pr>
                <w:color w:val="000000"/>
                <w:lang w:eastAsia="en-US"/>
              </w:rPr>
              <w:t>99</w:t>
            </w:r>
          </w:p>
        </w:tc>
      </w:tr>
      <w:tr w:rsidR="00F37044" w:rsidTr="002E1C38">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08</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rPr>
                <w:b/>
                <w:bCs/>
              </w:rPr>
            </w:pPr>
            <w:r>
              <w:rPr>
                <w:b/>
                <w:bCs/>
              </w:rPr>
              <w:t>00</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lang w:eastAsia="en-US"/>
              </w:rPr>
            </w:pPr>
            <w:r w:rsidRPr="005F658F">
              <w:rPr>
                <w:b/>
                <w:bCs/>
                <w:color w:val="000000"/>
                <w:lang w:eastAsia="en-US"/>
              </w:rPr>
              <w:t xml:space="preserve">Культура, кинематография </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1847974,38</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1847974,38</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color w:val="000000"/>
                <w:lang w:eastAsia="en-US"/>
              </w:rPr>
            </w:pPr>
            <w:r w:rsidRPr="005F658F">
              <w:rPr>
                <w:color w:val="000000"/>
                <w:lang w:eastAsia="en-US"/>
              </w:rPr>
              <w:t>100</w:t>
            </w:r>
          </w:p>
        </w:tc>
      </w:tr>
      <w:tr w:rsidR="00F37044" w:rsidTr="002E1C38">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snapToGrid w:val="0"/>
              <w:spacing w:line="276" w:lineRule="auto"/>
            </w:pPr>
            <w:r>
              <w:t>01</w:t>
            </w:r>
          </w:p>
        </w:tc>
        <w:tc>
          <w:tcPr>
            <w:tcW w:w="5103"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rPr>
                <w:bCs/>
                <w:color w:val="000000"/>
                <w:lang w:eastAsia="en-US"/>
              </w:rPr>
            </w:pPr>
            <w:r w:rsidRPr="00C41D56">
              <w:rPr>
                <w:bCs/>
                <w:color w:val="000000"/>
                <w:lang w:eastAsia="en-US"/>
              </w:rPr>
              <w:t>Культура</w:t>
            </w:r>
          </w:p>
        </w:tc>
        <w:tc>
          <w:tcPr>
            <w:tcW w:w="1699"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1847974,38</w:t>
            </w:r>
          </w:p>
        </w:tc>
        <w:tc>
          <w:tcPr>
            <w:tcW w:w="1418"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1847974,38</w:t>
            </w:r>
          </w:p>
        </w:tc>
        <w:tc>
          <w:tcPr>
            <w:tcW w:w="567"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color w:val="000000"/>
                <w:lang w:eastAsia="en-US"/>
              </w:rPr>
            </w:pPr>
            <w:r w:rsidRPr="00C41D56">
              <w:rPr>
                <w:color w:val="000000"/>
                <w:lang w:eastAsia="en-US"/>
              </w:rPr>
              <w:t>100</w:t>
            </w:r>
          </w:p>
        </w:tc>
      </w:tr>
      <w:tr w:rsidR="00F37044" w:rsidTr="00677DC0">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10</w:t>
            </w: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b/>
                <w:sz w:val="20"/>
                <w:szCs w:val="20"/>
              </w:rPr>
            </w:pPr>
            <w:r>
              <w:rPr>
                <w:rFonts w:ascii="Times New Roman" w:hAnsi="Times New Roman"/>
                <w:b/>
                <w:sz w:val="20"/>
                <w:szCs w:val="20"/>
              </w:rPr>
              <w:t>00</w:t>
            </w:r>
          </w:p>
        </w:tc>
        <w:tc>
          <w:tcPr>
            <w:tcW w:w="5103"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rPr>
                <w:b/>
                <w:bCs/>
                <w:color w:val="000000"/>
                <w:lang w:eastAsia="en-US"/>
              </w:rPr>
            </w:pPr>
            <w:r w:rsidRPr="005F658F">
              <w:rPr>
                <w:b/>
                <w:bCs/>
                <w:color w:val="000000"/>
                <w:lang w:eastAsia="en-US"/>
              </w:rPr>
              <w:t>Социальная политика</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74600,00</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sidRPr="005F658F">
              <w:rPr>
                <w:b/>
                <w:bCs/>
                <w:color w:val="000000"/>
                <w:lang w:eastAsia="en-US"/>
              </w:rPr>
              <w:t>74483,10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lang w:eastAsia="en-US"/>
              </w:rPr>
            </w:pPr>
            <w:r>
              <w:rPr>
                <w:b/>
                <w:bCs/>
                <w:color w:val="000000"/>
                <w:lang w:eastAsia="en-US"/>
              </w:rPr>
              <w:t>99,7</w:t>
            </w:r>
          </w:p>
        </w:tc>
      </w:tr>
      <w:tr w:rsidR="00F37044" w:rsidTr="00550016">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sz w:val="20"/>
                <w:szCs w:val="20"/>
              </w:rPr>
            </w:pPr>
            <w:r>
              <w:rPr>
                <w:rFonts w:ascii="Times New Roman" w:hAnsi="Times New Roman"/>
                <w:sz w:val="20"/>
                <w:szCs w:val="20"/>
              </w:rPr>
              <w:t>01</w:t>
            </w:r>
          </w:p>
        </w:tc>
        <w:tc>
          <w:tcPr>
            <w:tcW w:w="5103"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rPr>
                <w:bCs/>
                <w:color w:val="000000"/>
                <w:lang w:eastAsia="en-US"/>
              </w:rPr>
            </w:pPr>
            <w:r w:rsidRPr="00C41D56">
              <w:rPr>
                <w:bCs/>
                <w:color w:val="000000"/>
                <w:lang w:eastAsia="en-US"/>
              </w:rPr>
              <w:t>Пенсионное обеспечение</w:t>
            </w:r>
          </w:p>
        </w:tc>
        <w:tc>
          <w:tcPr>
            <w:tcW w:w="1699"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67100,00</w:t>
            </w:r>
          </w:p>
        </w:tc>
        <w:tc>
          <w:tcPr>
            <w:tcW w:w="1418"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66983,10</w:t>
            </w:r>
          </w:p>
        </w:tc>
        <w:tc>
          <w:tcPr>
            <w:tcW w:w="567"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Pr>
                <w:bCs/>
                <w:color w:val="000000"/>
                <w:lang w:eastAsia="en-US"/>
              </w:rPr>
              <w:t>99,8</w:t>
            </w:r>
          </w:p>
        </w:tc>
      </w:tr>
      <w:tr w:rsidR="00F37044" w:rsidTr="00C44457">
        <w:trPr>
          <w:cantSplit/>
          <w:trHeight w:val="236"/>
        </w:trPr>
        <w:tc>
          <w:tcPr>
            <w:tcW w:w="710" w:type="dxa"/>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F37044" w:rsidRDefault="00F37044">
            <w:pPr>
              <w:pStyle w:val="3"/>
              <w:spacing w:line="276" w:lineRule="auto"/>
              <w:rPr>
                <w:rFonts w:ascii="Times New Roman" w:hAnsi="Times New Roman"/>
                <w:sz w:val="20"/>
                <w:szCs w:val="20"/>
              </w:rPr>
            </w:pPr>
            <w:r>
              <w:rPr>
                <w:rFonts w:ascii="Times New Roman" w:hAnsi="Times New Roman"/>
                <w:sz w:val="20"/>
                <w:szCs w:val="20"/>
              </w:rPr>
              <w:t>03</w:t>
            </w:r>
          </w:p>
        </w:tc>
        <w:tc>
          <w:tcPr>
            <w:tcW w:w="5103"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rPr>
                <w:bCs/>
                <w:color w:val="000000"/>
                <w:lang w:eastAsia="en-US"/>
              </w:rPr>
            </w:pPr>
            <w:r w:rsidRPr="00C41D56">
              <w:rPr>
                <w:bCs/>
                <w:color w:val="000000"/>
                <w:lang w:eastAsia="en-US"/>
              </w:rPr>
              <w:t>Социальное обеспечение населения</w:t>
            </w:r>
          </w:p>
        </w:tc>
        <w:tc>
          <w:tcPr>
            <w:tcW w:w="1699"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7500,00</w:t>
            </w:r>
          </w:p>
        </w:tc>
        <w:tc>
          <w:tcPr>
            <w:tcW w:w="1418"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7500,00</w:t>
            </w:r>
          </w:p>
        </w:tc>
        <w:tc>
          <w:tcPr>
            <w:tcW w:w="567" w:type="dxa"/>
            <w:tcBorders>
              <w:top w:val="single" w:sz="6" w:space="0" w:color="auto"/>
              <w:left w:val="single" w:sz="6" w:space="0" w:color="auto"/>
              <w:bottom w:val="single" w:sz="6" w:space="0" w:color="auto"/>
              <w:right w:val="single" w:sz="6" w:space="0" w:color="auto"/>
            </w:tcBorders>
          </w:tcPr>
          <w:p w:rsidR="00F37044" w:rsidRPr="00C41D56" w:rsidRDefault="00F37044" w:rsidP="00B24959">
            <w:pPr>
              <w:autoSpaceDE w:val="0"/>
              <w:autoSpaceDN w:val="0"/>
              <w:adjustRightInd w:val="0"/>
              <w:jc w:val="center"/>
              <w:rPr>
                <w:bCs/>
                <w:color w:val="000000"/>
                <w:lang w:eastAsia="en-US"/>
              </w:rPr>
            </w:pPr>
            <w:r w:rsidRPr="00C41D56">
              <w:rPr>
                <w:bCs/>
                <w:color w:val="000000"/>
                <w:lang w:eastAsia="en-US"/>
              </w:rPr>
              <w:t>100</w:t>
            </w:r>
          </w:p>
        </w:tc>
      </w:tr>
      <w:tr w:rsidR="00F37044" w:rsidTr="00F43F02">
        <w:trPr>
          <w:cantSplit/>
          <w:trHeight w:val="236"/>
        </w:trPr>
        <w:tc>
          <w:tcPr>
            <w:tcW w:w="6521" w:type="dxa"/>
            <w:gridSpan w:val="3"/>
            <w:tcBorders>
              <w:top w:val="single" w:sz="6" w:space="0" w:color="auto"/>
              <w:left w:val="single" w:sz="6" w:space="0" w:color="auto"/>
              <w:bottom w:val="single" w:sz="6" w:space="0" w:color="auto"/>
              <w:right w:val="single" w:sz="6" w:space="0" w:color="auto"/>
            </w:tcBorders>
          </w:tcPr>
          <w:p w:rsidR="00F37044" w:rsidRDefault="00F37044">
            <w:pPr>
              <w:pStyle w:val="ConsPlusCell"/>
              <w:widowControl/>
              <w:rPr>
                <w:rFonts w:ascii="Times New Roman" w:hAnsi="Times New Roman" w:cs="Times New Roman"/>
                <w:b/>
              </w:rPr>
            </w:pPr>
            <w:r>
              <w:rPr>
                <w:rFonts w:ascii="Times New Roman" w:hAnsi="Times New Roman" w:cs="Times New Roman"/>
                <w:b/>
              </w:rPr>
              <w:t>Всего расходов</w:t>
            </w:r>
          </w:p>
        </w:tc>
        <w:tc>
          <w:tcPr>
            <w:tcW w:w="1699"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sidRPr="005F658F">
              <w:rPr>
                <w:b/>
                <w:bCs/>
                <w:color w:val="000000"/>
                <w:sz w:val="18"/>
                <w:szCs w:val="18"/>
                <w:lang w:eastAsia="en-US"/>
              </w:rPr>
              <w:t>9130662,42</w:t>
            </w:r>
          </w:p>
        </w:tc>
        <w:tc>
          <w:tcPr>
            <w:tcW w:w="1418"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sidRPr="005F658F">
              <w:rPr>
                <w:b/>
                <w:bCs/>
                <w:color w:val="000000"/>
                <w:sz w:val="18"/>
                <w:szCs w:val="18"/>
                <w:lang w:eastAsia="en-US"/>
              </w:rPr>
              <w:t>8663345,40</w:t>
            </w:r>
          </w:p>
        </w:tc>
        <w:tc>
          <w:tcPr>
            <w:tcW w:w="567" w:type="dxa"/>
            <w:tcBorders>
              <w:top w:val="single" w:sz="6" w:space="0" w:color="auto"/>
              <w:left w:val="single" w:sz="6" w:space="0" w:color="auto"/>
              <w:bottom w:val="single" w:sz="6" w:space="0" w:color="auto"/>
              <w:right w:val="single" w:sz="6" w:space="0" w:color="auto"/>
            </w:tcBorders>
          </w:tcPr>
          <w:p w:rsidR="00F37044" w:rsidRPr="005F658F" w:rsidRDefault="00F37044" w:rsidP="00B24959">
            <w:pPr>
              <w:autoSpaceDE w:val="0"/>
              <w:autoSpaceDN w:val="0"/>
              <w:adjustRightInd w:val="0"/>
              <w:jc w:val="center"/>
              <w:rPr>
                <w:b/>
                <w:bCs/>
                <w:color w:val="000000"/>
                <w:sz w:val="18"/>
                <w:szCs w:val="18"/>
                <w:lang w:eastAsia="en-US"/>
              </w:rPr>
            </w:pPr>
            <w:r w:rsidRPr="005F658F">
              <w:rPr>
                <w:b/>
                <w:bCs/>
                <w:color w:val="000000"/>
                <w:sz w:val="18"/>
                <w:szCs w:val="18"/>
                <w:lang w:eastAsia="en-US"/>
              </w:rPr>
              <w:t>93</w:t>
            </w:r>
          </w:p>
        </w:tc>
      </w:tr>
    </w:tbl>
    <w:p w:rsidR="00F37044" w:rsidRDefault="00F37044" w:rsidP="00EC773C">
      <w:pPr>
        <w:tabs>
          <w:tab w:val="left" w:pos="6946"/>
        </w:tabs>
        <w:rPr>
          <w:sz w:val="22"/>
          <w:szCs w:val="22"/>
        </w:rPr>
      </w:pPr>
    </w:p>
    <w:p w:rsidR="00F37044" w:rsidRDefault="00F37044" w:rsidP="00EC773C">
      <w:pPr>
        <w:tabs>
          <w:tab w:val="left" w:pos="6946"/>
        </w:tabs>
        <w:rPr>
          <w:sz w:val="16"/>
          <w:szCs w:val="16"/>
        </w:rPr>
      </w:pPr>
      <w:r>
        <w:rPr>
          <w:sz w:val="16"/>
          <w:szCs w:val="16"/>
        </w:rPr>
        <w:t xml:space="preserve">                                                                                                                             </w:t>
      </w:r>
    </w:p>
    <w:p w:rsidR="00F37044" w:rsidRDefault="00F37044" w:rsidP="00EC773C">
      <w:r>
        <w:rPr>
          <w:sz w:val="16"/>
          <w:szCs w:val="16"/>
        </w:rPr>
        <w:t xml:space="preserve">                                                                                                                                                                                                </w:t>
      </w:r>
      <w:r>
        <w:t xml:space="preserve">                                                                                                                                                                                       </w:t>
      </w:r>
    </w:p>
    <w:p w:rsidR="00F37044" w:rsidRDefault="00F37044" w:rsidP="00EC773C"/>
    <w:p w:rsidR="00F37044" w:rsidRDefault="00F37044" w:rsidP="00EC773C"/>
    <w:p w:rsidR="00F37044" w:rsidRDefault="00F37044" w:rsidP="00EC773C"/>
    <w:p w:rsidR="00F37044" w:rsidRDefault="00F37044" w:rsidP="00EC773C">
      <w:pPr>
        <w:jc w:val="right"/>
      </w:pPr>
      <w:r>
        <w:t xml:space="preserve">      Приложение №5</w:t>
      </w:r>
    </w:p>
    <w:p w:rsidR="00F37044" w:rsidRDefault="00F37044" w:rsidP="00EC773C">
      <w:pPr>
        <w:jc w:val="right"/>
      </w:pPr>
      <w:r>
        <w:t xml:space="preserve">     к проекту решения Совета депутатов</w:t>
      </w:r>
    </w:p>
    <w:p w:rsidR="00F37044" w:rsidRDefault="00F37044" w:rsidP="00EC773C">
      <w:pPr>
        <w:jc w:val="right"/>
      </w:pPr>
      <w:r>
        <w:t xml:space="preserve">                                                                                                                            Енапаевского сельского поселения</w:t>
      </w:r>
    </w:p>
    <w:p w:rsidR="00F37044" w:rsidRDefault="00F37044" w:rsidP="00EC773C">
      <w:pPr>
        <w:shd w:val="clear" w:color="auto" w:fill="FFFFFF"/>
        <w:spacing w:line="322" w:lineRule="exact"/>
        <w:ind w:right="120"/>
        <w:jc w:val="right"/>
        <w:rPr>
          <w:sz w:val="21"/>
          <w:szCs w:val="21"/>
        </w:rPr>
      </w:pPr>
      <w:r>
        <w:rPr>
          <w:sz w:val="21"/>
          <w:szCs w:val="21"/>
        </w:rPr>
        <w:t xml:space="preserve">                                                                                                        от 24.05.2018 №265</w:t>
      </w:r>
    </w:p>
    <w:p w:rsidR="00F37044" w:rsidRDefault="00F37044" w:rsidP="00EC773C">
      <w:pPr>
        <w:shd w:val="clear" w:color="auto" w:fill="FFFFFF"/>
        <w:spacing w:line="322" w:lineRule="exact"/>
        <w:ind w:right="120"/>
        <w:jc w:val="right"/>
        <w:rPr>
          <w:sz w:val="21"/>
          <w:szCs w:val="21"/>
        </w:rPr>
      </w:pPr>
    </w:p>
    <w:p w:rsidR="00F37044" w:rsidRDefault="00F37044" w:rsidP="00EC773C">
      <w:pPr>
        <w:tabs>
          <w:tab w:val="left" w:pos="6946"/>
        </w:tabs>
        <w:jc w:val="right"/>
        <w:rPr>
          <w:sz w:val="21"/>
          <w:szCs w:val="21"/>
        </w:rPr>
      </w:pPr>
    </w:p>
    <w:p w:rsidR="00F37044" w:rsidRDefault="00F37044" w:rsidP="00EC773C">
      <w:pPr>
        <w:jc w:val="right"/>
        <w:rPr>
          <w:sz w:val="16"/>
          <w:szCs w:val="16"/>
        </w:rPr>
      </w:pPr>
    </w:p>
    <w:p w:rsidR="00F37044" w:rsidRDefault="00F37044" w:rsidP="00EC773C">
      <w:pPr>
        <w:jc w:val="right"/>
        <w:rPr>
          <w:sz w:val="16"/>
          <w:szCs w:val="16"/>
        </w:rPr>
      </w:pPr>
    </w:p>
    <w:p w:rsidR="00F37044" w:rsidRDefault="00F37044" w:rsidP="00EC773C">
      <w:pPr>
        <w:rPr>
          <w:sz w:val="24"/>
          <w:szCs w:val="24"/>
        </w:rPr>
      </w:pPr>
    </w:p>
    <w:p w:rsidR="00F37044" w:rsidRDefault="00F37044" w:rsidP="00EC773C">
      <w:pPr>
        <w:jc w:val="center"/>
      </w:pPr>
      <w:r>
        <w:rPr>
          <w:b/>
        </w:rPr>
        <w:t xml:space="preserve">      Источники финансирования дефицита бюджета Енапаевского сельского поселения  Октябрьского муниципального района Пермского края за 2017 год  по кодам классификации источников финансирования дефицитов бюджетов (руб</w:t>
      </w:r>
      <w:r>
        <w:t>)</w:t>
      </w:r>
    </w:p>
    <w:p w:rsidR="00F37044" w:rsidRDefault="00F37044" w:rsidP="00EC773C">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693"/>
        <w:gridCol w:w="3402"/>
        <w:gridCol w:w="1698"/>
        <w:gridCol w:w="1704"/>
      </w:tblGrid>
      <w:tr w:rsidR="00F37044" w:rsidTr="00ED1DCA">
        <w:tc>
          <w:tcPr>
            <w:tcW w:w="710" w:type="dxa"/>
          </w:tcPr>
          <w:p w:rsidR="00F37044" w:rsidRDefault="00F37044">
            <w:r>
              <w:t>Код администратора</w:t>
            </w:r>
          </w:p>
        </w:tc>
        <w:tc>
          <w:tcPr>
            <w:tcW w:w="2693" w:type="dxa"/>
          </w:tcPr>
          <w:p w:rsidR="00F37044" w:rsidRDefault="00F37044">
            <w:r>
              <w:t xml:space="preserve">Код классификации источников финансировании дефицита бюджета  </w:t>
            </w:r>
          </w:p>
          <w:p w:rsidR="00F37044" w:rsidRDefault="00F37044"/>
        </w:tc>
        <w:tc>
          <w:tcPr>
            <w:tcW w:w="3402" w:type="dxa"/>
          </w:tcPr>
          <w:p w:rsidR="00F37044" w:rsidRDefault="00F37044">
            <w:r>
              <w:t>Наименование показателя</w:t>
            </w:r>
          </w:p>
        </w:tc>
        <w:tc>
          <w:tcPr>
            <w:tcW w:w="1698" w:type="dxa"/>
            <w:vAlign w:val="center"/>
          </w:tcPr>
          <w:p w:rsidR="00F37044" w:rsidRDefault="00F37044">
            <w:pPr>
              <w:jc w:val="center"/>
              <w:rPr>
                <w:bCs/>
                <w:sz w:val="24"/>
                <w:szCs w:val="24"/>
              </w:rPr>
            </w:pPr>
            <w:r>
              <w:rPr>
                <w:bCs/>
                <w:sz w:val="24"/>
                <w:szCs w:val="24"/>
              </w:rPr>
              <w:t>Утвержденные бюджетные назначения</w:t>
            </w:r>
          </w:p>
        </w:tc>
        <w:tc>
          <w:tcPr>
            <w:tcW w:w="1704" w:type="dxa"/>
            <w:vAlign w:val="center"/>
          </w:tcPr>
          <w:p w:rsidR="00F37044" w:rsidRDefault="00F37044">
            <w:pPr>
              <w:jc w:val="center"/>
              <w:rPr>
                <w:bCs/>
                <w:sz w:val="24"/>
                <w:szCs w:val="24"/>
              </w:rPr>
            </w:pPr>
            <w:r>
              <w:rPr>
                <w:bCs/>
                <w:sz w:val="24"/>
                <w:szCs w:val="24"/>
              </w:rPr>
              <w:t>Фактически исполнено</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01 00 00 00 00 0000 000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ИСТОЧНИКИ ВНУТРЕННЕГО ФИНАНСИРОВАНИЯ ДЕФИЦИТА БЮДЖЕТА</w:t>
            </w:r>
          </w:p>
        </w:tc>
        <w:tc>
          <w:tcPr>
            <w:tcW w:w="1698" w:type="dxa"/>
          </w:tcPr>
          <w:p w:rsidR="00F37044" w:rsidRPr="004433C7" w:rsidRDefault="00F37044" w:rsidP="005861BE">
            <w:pPr>
              <w:jc w:val="center"/>
              <w:rPr>
                <w:sz w:val="24"/>
                <w:szCs w:val="24"/>
              </w:rPr>
            </w:pPr>
            <w:r w:rsidRPr="004433C7">
              <w:rPr>
                <w:sz w:val="24"/>
                <w:szCs w:val="24"/>
              </w:rPr>
              <w:t>1011175,47</w:t>
            </w:r>
          </w:p>
        </w:tc>
        <w:tc>
          <w:tcPr>
            <w:tcW w:w="1704" w:type="dxa"/>
          </w:tcPr>
          <w:p w:rsidR="00F37044" w:rsidRPr="004433C7" w:rsidRDefault="00F37044" w:rsidP="005861BE">
            <w:pPr>
              <w:jc w:val="center"/>
              <w:rPr>
                <w:sz w:val="24"/>
                <w:szCs w:val="24"/>
              </w:rPr>
            </w:pPr>
            <w:r w:rsidRPr="004433C7">
              <w:rPr>
                <w:sz w:val="24"/>
                <w:szCs w:val="24"/>
              </w:rPr>
              <w:t>926716,02</w:t>
            </w:r>
          </w:p>
        </w:tc>
      </w:tr>
      <w:tr w:rsidR="00F37044" w:rsidTr="00251E8A">
        <w:tc>
          <w:tcPr>
            <w:tcW w:w="710" w:type="dxa"/>
          </w:tcPr>
          <w:p w:rsidR="00F37044" w:rsidRPr="00CE6984" w:rsidRDefault="00F37044" w:rsidP="00C84DBC">
            <w:pPr>
              <w:snapToGrid w:val="0"/>
              <w:rPr>
                <w:sz w:val="24"/>
                <w:szCs w:val="24"/>
              </w:rPr>
            </w:pPr>
            <w:r w:rsidRPr="00CE6984">
              <w:rPr>
                <w:sz w:val="24"/>
                <w:szCs w:val="24"/>
              </w:rPr>
              <w:t>000</w:t>
            </w:r>
          </w:p>
        </w:tc>
        <w:tc>
          <w:tcPr>
            <w:tcW w:w="2693" w:type="dxa"/>
          </w:tcPr>
          <w:p w:rsidR="00F37044" w:rsidRPr="00CE6984" w:rsidRDefault="00F37044" w:rsidP="00C84DBC">
            <w:pPr>
              <w:snapToGrid w:val="0"/>
              <w:rPr>
                <w:sz w:val="24"/>
                <w:szCs w:val="24"/>
              </w:rPr>
            </w:pPr>
            <w:r w:rsidRPr="00CE6984">
              <w:rPr>
                <w:sz w:val="24"/>
                <w:szCs w:val="24"/>
              </w:rPr>
              <w:t>01 05 00 00 00 0000 000</w:t>
            </w:r>
          </w:p>
        </w:tc>
        <w:tc>
          <w:tcPr>
            <w:tcW w:w="3402" w:type="dxa"/>
          </w:tcPr>
          <w:p w:rsidR="00F37044" w:rsidRPr="00CE6984" w:rsidRDefault="00F37044" w:rsidP="00C84DBC">
            <w:pPr>
              <w:snapToGrid w:val="0"/>
              <w:rPr>
                <w:sz w:val="24"/>
                <w:szCs w:val="24"/>
              </w:rPr>
            </w:pPr>
            <w:r w:rsidRPr="00CE6984">
              <w:rPr>
                <w:sz w:val="24"/>
                <w:szCs w:val="24"/>
              </w:rPr>
              <w:t>Изменение остатков средств на счетах по учету средств бюджета</w:t>
            </w:r>
          </w:p>
        </w:tc>
        <w:tc>
          <w:tcPr>
            <w:tcW w:w="1698" w:type="dxa"/>
          </w:tcPr>
          <w:p w:rsidR="00F37044" w:rsidRPr="004433C7" w:rsidRDefault="00F37044">
            <w:pPr>
              <w:jc w:val="center"/>
              <w:rPr>
                <w:sz w:val="24"/>
                <w:szCs w:val="24"/>
              </w:rPr>
            </w:pPr>
            <w:r w:rsidRPr="004433C7">
              <w:rPr>
                <w:sz w:val="24"/>
                <w:szCs w:val="24"/>
              </w:rPr>
              <w:t>1011175,47</w:t>
            </w:r>
          </w:p>
        </w:tc>
        <w:tc>
          <w:tcPr>
            <w:tcW w:w="1704" w:type="dxa"/>
          </w:tcPr>
          <w:p w:rsidR="00F37044" w:rsidRPr="004433C7" w:rsidRDefault="00F37044">
            <w:pPr>
              <w:jc w:val="center"/>
              <w:rPr>
                <w:sz w:val="24"/>
                <w:szCs w:val="24"/>
              </w:rPr>
            </w:pPr>
            <w:r w:rsidRPr="004433C7">
              <w:rPr>
                <w:sz w:val="24"/>
                <w:szCs w:val="24"/>
              </w:rPr>
              <w:t>926716,02</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01 05 00 00 00 0000 500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Увеличение остатков средств бюджета</w:t>
            </w:r>
          </w:p>
        </w:tc>
        <w:tc>
          <w:tcPr>
            <w:tcW w:w="1698" w:type="dxa"/>
          </w:tcPr>
          <w:p w:rsidR="00F37044" w:rsidRPr="004433C7" w:rsidRDefault="00F37044" w:rsidP="004433C7">
            <w:pPr>
              <w:jc w:val="center"/>
              <w:rPr>
                <w:bCs/>
                <w:color w:val="000000"/>
                <w:sz w:val="24"/>
                <w:szCs w:val="24"/>
              </w:rPr>
            </w:pPr>
            <w:r w:rsidRPr="004433C7">
              <w:rPr>
                <w:bCs/>
                <w:color w:val="000000"/>
                <w:sz w:val="24"/>
                <w:szCs w:val="24"/>
              </w:rPr>
              <w:t>-8119486,95</w:t>
            </w:r>
          </w:p>
        </w:tc>
        <w:tc>
          <w:tcPr>
            <w:tcW w:w="1704" w:type="dxa"/>
          </w:tcPr>
          <w:p w:rsidR="00F37044" w:rsidRPr="004433C7" w:rsidRDefault="00F37044" w:rsidP="004433C7">
            <w:pPr>
              <w:jc w:val="center"/>
              <w:rPr>
                <w:bCs/>
                <w:sz w:val="24"/>
                <w:szCs w:val="24"/>
              </w:rPr>
            </w:pPr>
            <w:r w:rsidRPr="004433C7">
              <w:rPr>
                <w:bCs/>
                <w:sz w:val="24"/>
                <w:szCs w:val="24"/>
              </w:rPr>
              <w:t>-7736629,38</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01 05 02 00 00 0000 500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Увеличение прочих остатков средств бюджета</w:t>
            </w:r>
          </w:p>
        </w:tc>
        <w:tc>
          <w:tcPr>
            <w:tcW w:w="1698"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704"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710" w:type="dxa"/>
          </w:tcPr>
          <w:p w:rsidR="00F37044" w:rsidRPr="00CE6984" w:rsidRDefault="00F37044" w:rsidP="00C84DBC">
            <w:pPr>
              <w:rPr>
                <w:sz w:val="24"/>
                <w:szCs w:val="24"/>
              </w:rPr>
            </w:pPr>
            <w:r w:rsidRPr="00CE6984">
              <w:rPr>
                <w:sz w:val="24"/>
                <w:szCs w:val="24"/>
              </w:rPr>
              <w:t>000</w:t>
            </w:r>
          </w:p>
        </w:tc>
        <w:tc>
          <w:tcPr>
            <w:tcW w:w="2693" w:type="dxa"/>
          </w:tcPr>
          <w:p w:rsidR="00F37044" w:rsidRPr="00CE6984" w:rsidRDefault="00F37044" w:rsidP="00C84DBC">
            <w:pPr>
              <w:rPr>
                <w:sz w:val="24"/>
                <w:szCs w:val="24"/>
              </w:rPr>
            </w:pPr>
            <w:r w:rsidRPr="00CE6984">
              <w:rPr>
                <w:sz w:val="24"/>
                <w:szCs w:val="24"/>
              </w:rPr>
              <w:t>01 05 02 01 00 0000 510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Увеличение прочих остатков денежных средств бюджета</w:t>
            </w:r>
          </w:p>
        </w:tc>
        <w:tc>
          <w:tcPr>
            <w:tcW w:w="1698"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704"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710" w:type="dxa"/>
          </w:tcPr>
          <w:p w:rsidR="00F37044" w:rsidRPr="00CE6984" w:rsidRDefault="00F37044" w:rsidP="00C84DBC">
            <w:pPr>
              <w:snapToGrid w:val="0"/>
              <w:rPr>
                <w:sz w:val="24"/>
                <w:szCs w:val="24"/>
              </w:rPr>
            </w:pPr>
            <w:r w:rsidRPr="00CE6984">
              <w:rPr>
                <w:sz w:val="24"/>
                <w:szCs w:val="24"/>
              </w:rPr>
              <w:t>116</w:t>
            </w:r>
          </w:p>
        </w:tc>
        <w:tc>
          <w:tcPr>
            <w:tcW w:w="2693" w:type="dxa"/>
          </w:tcPr>
          <w:p w:rsidR="00F37044" w:rsidRPr="00CE6984" w:rsidRDefault="00F37044" w:rsidP="00C84DBC">
            <w:pPr>
              <w:rPr>
                <w:sz w:val="24"/>
                <w:szCs w:val="24"/>
              </w:rPr>
            </w:pPr>
            <w:r w:rsidRPr="00CE6984">
              <w:rPr>
                <w:sz w:val="24"/>
                <w:szCs w:val="24"/>
              </w:rPr>
              <w:t>01 05 02 01 10 0000 510</w:t>
            </w:r>
          </w:p>
        </w:tc>
        <w:tc>
          <w:tcPr>
            <w:tcW w:w="3402" w:type="dxa"/>
          </w:tcPr>
          <w:p w:rsidR="00F37044" w:rsidRPr="00CE6984" w:rsidRDefault="00F37044" w:rsidP="00C84DBC">
            <w:pPr>
              <w:rPr>
                <w:sz w:val="24"/>
                <w:szCs w:val="24"/>
              </w:rPr>
            </w:pPr>
            <w:r w:rsidRPr="00CE6984">
              <w:rPr>
                <w:sz w:val="24"/>
                <w:szCs w:val="24"/>
                <w:lang w:eastAsia="ar-SA"/>
              </w:rPr>
              <w:t>Увеличение прочих остатков денежных средств бюджета Енапаевского сельского поселения</w:t>
            </w:r>
          </w:p>
        </w:tc>
        <w:tc>
          <w:tcPr>
            <w:tcW w:w="1698"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704"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01 05 00 00 00 0000 600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Уменьшение остатков средств бюджета</w:t>
            </w:r>
          </w:p>
        </w:tc>
        <w:tc>
          <w:tcPr>
            <w:tcW w:w="1698"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704"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01 05 02 00 00 0000 600</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Уменьшение прочих остатков средств бюджета</w:t>
            </w:r>
          </w:p>
        </w:tc>
        <w:tc>
          <w:tcPr>
            <w:tcW w:w="1698"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704"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000</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 xml:space="preserve">01 05 02 01 00 0000 600 </w:t>
            </w:r>
          </w:p>
        </w:tc>
        <w:tc>
          <w:tcPr>
            <w:tcW w:w="3402" w:type="dxa"/>
          </w:tcPr>
          <w:p w:rsidR="00F37044" w:rsidRPr="00CE6984" w:rsidRDefault="00F37044" w:rsidP="00C84DBC">
            <w:pPr>
              <w:snapToGrid w:val="0"/>
              <w:rPr>
                <w:sz w:val="24"/>
                <w:szCs w:val="24"/>
                <w:lang w:eastAsia="ar-SA"/>
              </w:rPr>
            </w:pPr>
            <w:r w:rsidRPr="00CE6984">
              <w:rPr>
                <w:sz w:val="24"/>
                <w:szCs w:val="24"/>
                <w:lang w:eastAsia="ar-SA"/>
              </w:rPr>
              <w:t>Уменьшение прочих остатков денежных средств бюджета</w:t>
            </w:r>
          </w:p>
        </w:tc>
        <w:tc>
          <w:tcPr>
            <w:tcW w:w="1698"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704"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710" w:type="dxa"/>
          </w:tcPr>
          <w:p w:rsidR="00F37044" w:rsidRPr="00CE6984" w:rsidRDefault="00F37044" w:rsidP="00C84DBC">
            <w:pPr>
              <w:snapToGrid w:val="0"/>
              <w:rPr>
                <w:sz w:val="24"/>
                <w:szCs w:val="24"/>
                <w:lang w:eastAsia="ar-SA"/>
              </w:rPr>
            </w:pPr>
            <w:r w:rsidRPr="00CE6984">
              <w:rPr>
                <w:sz w:val="24"/>
                <w:szCs w:val="24"/>
                <w:lang w:eastAsia="ar-SA"/>
              </w:rPr>
              <w:t>116</w:t>
            </w:r>
          </w:p>
        </w:tc>
        <w:tc>
          <w:tcPr>
            <w:tcW w:w="2693" w:type="dxa"/>
          </w:tcPr>
          <w:p w:rsidR="00F37044" w:rsidRPr="00CE6984" w:rsidRDefault="00F37044" w:rsidP="00C84DBC">
            <w:pPr>
              <w:snapToGrid w:val="0"/>
              <w:rPr>
                <w:sz w:val="24"/>
                <w:szCs w:val="24"/>
                <w:lang w:eastAsia="ar-SA"/>
              </w:rPr>
            </w:pPr>
            <w:r w:rsidRPr="00CE6984">
              <w:rPr>
                <w:sz w:val="24"/>
                <w:szCs w:val="24"/>
                <w:lang w:eastAsia="ar-SA"/>
              </w:rPr>
              <w:t>01 05 02 01 10 0000 610</w:t>
            </w:r>
          </w:p>
        </w:tc>
        <w:tc>
          <w:tcPr>
            <w:tcW w:w="3402" w:type="dxa"/>
          </w:tcPr>
          <w:p w:rsidR="00F37044" w:rsidRPr="00CE6984" w:rsidRDefault="00F37044" w:rsidP="00C84DBC">
            <w:pPr>
              <w:rPr>
                <w:sz w:val="24"/>
                <w:szCs w:val="24"/>
              </w:rPr>
            </w:pPr>
            <w:r w:rsidRPr="00CE6984">
              <w:rPr>
                <w:sz w:val="24"/>
                <w:szCs w:val="24"/>
                <w:lang w:eastAsia="ar-SA"/>
              </w:rPr>
              <w:t>Уменьшение  прочих остатков денежных средств бюджета Енапаевского сельского поселения</w:t>
            </w:r>
          </w:p>
        </w:tc>
        <w:tc>
          <w:tcPr>
            <w:tcW w:w="1698"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704" w:type="dxa"/>
          </w:tcPr>
          <w:p w:rsidR="00F37044" w:rsidRPr="004433C7" w:rsidRDefault="00F37044" w:rsidP="00CD5C37">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bl>
    <w:p w:rsidR="00F37044" w:rsidRDefault="00F37044" w:rsidP="00EC773C"/>
    <w:p w:rsidR="00F37044" w:rsidRDefault="00F37044" w:rsidP="00EC773C"/>
    <w:p w:rsidR="00F37044" w:rsidRDefault="00F37044" w:rsidP="00EC773C"/>
    <w:p w:rsidR="00F37044" w:rsidRDefault="00F37044" w:rsidP="00EC773C"/>
    <w:p w:rsidR="00F37044" w:rsidRDefault="00F37044" w:rsidP="00EC773C"/>
    <w:p w:rsidR="00F37044" w:rsidRDefault="00F37044" w:rsidP="00EC773C">
      <w:pPr>
        <w:tabs>
          <w:tab w:val="left" w:pos="6946"/>
        </w:tabs>
        <w:rPr>
          <w:sz w:val="16"/>
          <w:szCs w:val="16"/>
        </w:rPr>
      </w:pPr>
    </w:p>
    <w:p w:rsidR="00F37044" w:rsidRDefault="00F37044" w:rsidP="00EC773C">
      <w:pPr>
        <w:tabs>
          <w:tab w:val="left" w:pos="6946"/>
        </w:tabs>
        <w:rPr>
          <w:sz w:val="16"/>
          <w:szCs w:val="16"/>
        </w:rPr>
      </w:pPr>
      <w:r>
        <w:rPr>
          <w:sz w:val="16"/>
          <w:szCs w:val="16"/>
        </w:rPr>
        <w:t xml:space="preserve">                                                                                                                             </w:t>
      </w:r>
      <w:r>
        <w:t xml:space="preserve">                                                                                          </w:t>
      </w:r>
    </w:p>
    <w:p w:rsidR="00F37044" w:rsidRDefault="00F37044" w:rsidP="00EC773C">
      <w:pPr>
        <w:jc w:val="right"/>
      </w:pPr>
    </w:p>
    <w:p w:rsidR="00F37044" w:rsidRDefault="00F37044" w:rsidP="00EC773C">
      <w:pPr>
        <w:jc w:val="right"/>
      </w:pPr>
      <w:r>
        <w:t xml:space="preserve">                                                                                                                                                                   </w:t>
      </w: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r>
        <w:t>Приложение №6</w:t>
      </w:r>
    </w:p>
    <w:p w:rsidR="00F37044" w:rsidRDefault="00F37044" w:rsidP="00C95B37">
      <w:pPr>
        <w:shd w:val="clear" w:color="auto" w:fill="FFFFFF"/>
        <w:spacing w:line="322" w:lineRule="exact"/>
        <w:ind w:right="120"/>
        <w:jc w:val="right"/>
      </w:pPr>
      <w:r>
        <w:t>к проекту решения Совета депутатов                                                                                                                            Енапаевского сельского поселения</w:t>
      </w:r>
      <w:r>
        <w:rPr>
          <w:sz w:val="21"/>
          <w:szCs w:val="21"/>
        </w:rPr>
        <w:t xml:space="preserve">                                                                                                                                                                                                                 от 24.05.2018 №265 </w:t>
      </w:r>
    </w:p>
    <w:p w:rsidR="00F37044" w:rsidRDefault="00F37044" w:rsidP="002804A6">
      <w:pPr>
        <w:rPr>
          <w:sz w:val="16"/>
          <w:szCs w:val="16"/>
        </w:rPr>
      </w:pPr>
    </w:p>
    <w:p w:rsidR="00F37044" w:rsidRPr="002804A6" w:rsidRDefault="00F37044" w:rsidP="00EC773C">
      <w:pPr>
        <w:rPr>
          <w:sz w:val="16"/>
          <w:szCs w:val="16"/>
        </w:rPr>
      </w:pPr>
      <w:r>
        <w:rPr>
          <w:sz w:val="21"/>
          <w:szCs w:val="21"/>
        </w:rPr>
        <w:t xml:space="preserve">                                                                                                                                                                                                                                                                        </w:t>
      </w:r>
    </w:p>
    <w:p w:rsidR="00F37044" w:rsidRDefault="00F37044" w:rsidP="00EC773C">
      <w:pPr>
        <w:jc w:val="center"/>
        <w:rPr>
          <w:b/>
          <w:sz w:val="24"/>
          <w:szCs w:val="24"/>
        </w:rPr>
      </w:pPr>
      <w:r>
        <w:rPr>
          <w:b/>
          <w:sz w:val="24"/>
          <w:szCs w:val="24"/>
        </w:rPr>
        <w:t xml:space="preserve">            Источники финансирования дефицита бюджета Енапаевского сельского поселения  Октябрьского муниципального района Пермского края за 2017 год  по кодам групп, подгрупп, статей, видов      </w:t>
      </w:r>
    </w:p>
    <w:p w:rsidR="00F37044" w:rsidRDefault="00F37044" w:rsidP="00EC773C">
      <w:pPr>
        <w:jc w:val="center"/>
        <w:rPr>
          <w:b/>
          <w:sz w:val="24"/>
          <w:szCs w:val="24"/>
        </w:rPr>
      </w:pPr>
      <w:r>
        <w:rPr>
          <w:b/>
          <w:sz w:val="24"/>
          <w:szCs w:val="24"/>
        </w:rPr>
        <w:t xml:space="preserve">    источников финансировании дефицитов  бюджетов классификации операций сектора  </w:t>
      </w:r>
    </w:p>
    <w:p w:rsidR="00F37044" w:rsidRDefault="00F37044" w:rsidP="00EC773C">
      <w:pPr>
        <w:jc w:val="center"/>
        <w:rPr>
          <w:b/>
          <w:sz w:val="24"/>
          <w:szCs w:val="24"/>
        </w:rPr>
      </w:pPr>
      <w:r>
        <w:rPr>
          <w:b/>
          <w:sz w:val="24"/>
          <w:szCs w:val="24"/>
        </w:rPr>
        <w:t xml:space="preserve">             государственного управления, относящегося к источникам финансирования дефицитов бюджетов (руб.)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3693"/>
        <w:gridCol w:w="1750"/>
        <w:gridCol w:w="1699"/>
      </w:tblGrid>
      <w:tr w:rsidR="00F37044" w:rsidTr="00CE6984">
        <w:tc>
          <w:tcPr>
            <w:tcW w:w="2639" w:type="dxa"/>
          </w:tcPr>
          <w:p w:rsidR="00F37044" w:rsidRDefault="00F37044">
            <w:pPr>
              <w:rPr>
                <w:sz w:val="24"/>
                <w:szCs w:val="24"/>
              </w:rPr>
            </w:pPr>
            <w:r>
              <w:rPr>
                <w:sz w:val="24"/>
                <w:szCs w:val="24"/>
              </w:rPr>
              <w:t xml:space="preserve">Код классификации источников финансировании дефицита бюджета  </w:t>
            </w:r>
          </w:p>
          <w:p w:rsidR="00F37044" w:rsidRDefault="00F37044">
            <w:pPr>
              <w:rPr>
                <w:sz w:val="24"/>
                <w:szCs w:val="24"/>
              </w:rPr>
            </w:pPr>
          </w:p>
        </w:tc>
        <w:tc>
          <w:tcPr>
            <w:tcW w:w="3693" w:type="dxa"/>
          </w:tcPr>
          <w:p w:rsidR="00F37044" w:rsidRDefault="00F37044">
            <w:pPr>
              <w:rPr>
                <w:sz w:val="24"/>
                <w:szCs w:val="24"/>
              </w:rPr>
            </w:pPr>
            <w:r>
              <w:rPr>
                <w:sz w:val="24"/>
                <w:szCs w:val="24"/>
              </w:rPr>
              <w:t>Наименование показателя</w:t>
            </w:r>
          </w:p>
        </w:tc>
        <w:tc>
          <w:tcPr>
            <w:tcW w:w="1750" w:type="dxa"/>
            <w:vAlign w:val="center"/>
          </w:tcPr>
          <w:p w:rsidR="00F37044" w:rsidRDefault="00F37044">
            <w:pPr>
              <w:jc w:val="center"/>
              <w:rPr>
                <w:bCs/>
                <w:sz w:val="24"/>
                <w:szCs w:val="24"/>
              </w:rPr>
            </w:pPr>
            <w:r>
              <w:rPr>
                <w:bCs/>
                <w:sz w:val="24"/>
                <w:szCs w:val="24"/>
              </w:rPr>
              <w:t>Утвержденные бюджетные назначения</w:t>
            </w:r>
          </w:p>
        </w:tc>
        <w:tc>
          <w:tcPr>
            <w:tcW w:w="1699" w:type="dxa"/>
            <w:vAlign w:val="center"/>
          </w:tcPr>
          <w:p w:rsidR="00F37044" w:rsidRDefault="00F37044">
            <w:pPr>
              <w:jc w:val="center"/>
              <w:rPr>
                <w:bCs/>
                <w:sz w:val="24"/>
                <w:szCs w:val="24"/>
              </w:rPr>
            </w:pPr>
            <w:r>
              <w:rPr>
                <w:bCs/>
                <w:sz w:val="24"/>
                <w:szCs w:val="24"/>
              </w:rPr>
              <w:t>Фактически исполнено</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01 00 00 00 00 0000 000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ИСТОЧНИКИ ВНУТРЕННЕГО ФИНАНСИРОВАНИЯ ДЕФИЦИТА БЮДЖЕТА</w:t>
            </w:r>
          </w:p>
        </w:tc>
        <w:tc>
          <w:tcPr>
            <w:tcW w:w="1750" w:type="dxa"/>
          </w:tcPr>
          <w:p w:rsidR="00F37044" w:rsidRPr="004433C7" w:rsidRDefault="00F37044" w:rsidP="005861BE">
            <w:pPr>
              <w:jc w:val="center"/>
              <w:rPr>
                <w:sz w:val="24"/>
                <w:szCs w:val="24"/>
              </w:rPr>
            </w:pPr>
            <w:r w:rsidRPr="004433C7">
              <w:rPr>
                <w:sz w:val="24"/>
                <w:szCs w:val="24"/>
              </w:rPr>
              <w:t>1011175,47</w:t>
            </w:r>
          </w:p>
        </w:tc>
        <w:tc>
          <w:tcPr>
            <w:tcW w:w="1699" w:type="dxa"/>
          </w:tcPr>
          <w:p w:rsidR="00F37044" w:rsidRPr="004433C7" w:rsidRDefault="00F37044" w:rsidP="005861BE">
            <w:pPr>
              <w:jc w:val="center"/>
              <w:rPr>
                <w:sz w:val="24"/>
                <w:szCs w:val="24"/>
              </w:rPr>
            </w:pPr>
            <w:r w:rsidRPr="004433C7">
              <w:rPr>
                <w:sz w:val="24"/>
                <w:szCs w:val="24"/>
              </w:rPr>
              <w:t>926716,02</w:t>
            </w:r>
          </w:p>
        </w:tc>
      </w:tr>
      <w:tr w:rsidR="00F37044" w:rsidTr="00251E8A">
        <w:tc>
          <w:tcPr>
            <w:tcW w:w="2639" w:type="dxa"/>
          </w:tcPr>
          <w:p w:rsidR="00F37044" w:rsidRPr="00CE6984" w:rsidRDefault="00F37044" w:rsidP="00C84DBC">
            <w:pPr>
              <w:snapToGrid w:val="0"/>
              <w:rPr>
                <w:sz w:val="24"/>
                <w:szCs w:val="24"/>
              </w:rPr>
            </w:pPr>
            <w:r w:rsidRPr="00CE6984">
              <w:rPr>
                <w:sz w:val="24"/>
                <w:szCs w:val="24"/>
              </w:rPr>
              <w:t>01 05 00 00 00 0000 000</w:t>
            </w:r>
          </w:p>
        </w:tc>
        <w:tc>
          <w:tcPr>
            <w:tcW w:w="3693" w:type="dxa"/>
          </w:tcPr>
          <w:p w:rsidR="00F37044" w:rsidRPr="00CE6984" w:rsidRDefault="00F37044" w:rsidP="00C84DBC">
            <w:pPr>
              <w:snapToGrid w:val="0"/>
              <w:rPr>
                <w:sz w:val="24"/>
                <w:szCs w:val="24"/>
              </w:rPr>
            </w:pPr>
            <w:r w:rsidRPr="00CE6984">
              <w:rPr>
                <w:sz w:val="24"/>
                <w:szCs w:val="24"/>
              </w:rPr>
              <w:t>Изменение остатков средств на счетах по учету средств бюджета</w:t>
            </w:r>
          </w:p>
        </w:tc>
        <w:tc>
          <w:tcPr>
            <w:tcW w:w="1750" w:type="dxa"/>
          </w:tcPr>
          <w:p w:rsidR="00F37044" w:rsidRPr="004433C7" w:rsidRDefault="00F37044" w:rsidP="005861BE">
            <w:pPr>
              <w:jc w:val="center"/>
              <w:rPr>
                <w:sz w:val="24"/>
                <w:szCs w:val="24"/>
              </w:rPr>
            </w:pPr>
            <w:r w:rsidRPr="004433C7">
              <w:rPr>
                <w:sz w:val="24"/>
                <w:szCs w:val="24"/>
              </w:rPr>
              <w:t>1011175,47</w:t>
            </w:r>
          </w:p>
        </w:tc>
        <w:tc>
          <w:tcPr>
            <w:tcW w:w="1699" w:type="dxa"/>
          </w:tcPr>
          <w:p w:rsidR="00F37044" w:rsidRPr="004433C7" w:rsidRDefault="00F37044" w:rsidP="005861BE">
            <w:pPr>
              <w:jc w:val="center"/>
              <w:rPr>
                <w:sz w:val="24"/>
                <w:szCs w:val="24"/>
              </w:rPr>
            </w:pPr>
            <w:r w:rsidRPr="004433C7">
              <w:rPr>
                <w:sz w:val="24"/>
                <w:szCs w:val="24"/>
              </w:rPr>
              <w:t>926716,02</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01 05 00 00 00 0000 500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Увеличение остатков средств бюджета</w:t>
            </w:r>
          </w:p>
        </w:tc>
        <w:tc>
          <w:tcPr>
            <w:tcW w:w="1750"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699"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01 05 02 00 00 0000 500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Увеличение прочих остатков средств бюджета</w:t>
            </w:r>
          </w:p>
        </w:tc>
        <w:tc>
          <w:tcPr>
            <w:tcW w:w="1750"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699"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2639" w:type="dxa"/>
          </w:tcPr>
          <w:p w:rsidR="00F37044" w:rsidRPr="00CE6984" w:rsidRDefault="00F37044" w:rsidP="00C84DBC">
            <w:pPr>
              <w:rPr>
                <w:sz w:val="24"/>
                <w:szCs w:val="24"/>
              </w:rPr>
            </w:pPr>
            <w:r w:rsidRPr="00CE6984">
              <w:rPr>
                <w:sz w:val="24"/>
                <w:szCs w:val="24"/>
              </w:rPr>
              <w:t>01 05 02 01 00 0000 510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Увеличение прочих остатков денежных средств бюджета</w:t>
            </w:r>
          </w:p>
        </w:tc>
        <w:tc>
          <w:tcPr>
            <w:tcW w:w="1750"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699"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2639" w:type="dxa"/>
          </w:tcPr>
          <w:p w:rsidR="00F37044" w:rsidRPr="00CE6984" w:rsidRDefault="00F37044" w:rsidP="00C84DBC">
            <w:pPr>
              <w:rPr>
                <w:sz w:val="24"/>
                <w:szCs w:val="24"/>
              </w:rPr>
            </w:pPr>
            <w:r w:rsidRPr="00CE6984">
              <w:rPr>
                <w:sz w:val="24"/>
                <w:szCs w:val="24"/>
              </w:rPr>
              <w:t>01 05 02 01 10 0000 510</w:t>
            </w:r>
          </w:p>
        </w:tc>
        <w:tc>
          <w:tcPr>
            <w:tcW w:w="3693" w:type="dxa"/>
          </w:tcPr>
          <w:p w:rsidR="00F37044" w:rsidRPr="00CE6984" w:rsidRDefault="00F37044" w:rsidP="00C84DBC">
            <w:pPr>
              <w:rPr>
                <w:sz w:val="24"/>
                <w:szCs w:val="24"/>
              </w:rPr>
            </w:pPr>
            <w:r w:rsidRPr="00CE6984">
              <w:rPr>
                <w:sz w:val="24"/>
                <w:szCs w:val="24"/>
                <w:lang w:eastAsia="ar-SA"/>
              </w:rPr>
              <w:t>Увеличение прочих остатков денежных средств бюджета Енапаевского сельского поселения</w:t>
            </w:r>
          </w:p>
        </w:tc>
        <w:tc>
          <w:tcPr>
            <w:tcW w:w="1750" w:type="dxa"/>
          </w:tcPr>
          <w:p w:rsidR="00F37044" w:rsidRPr="004433C7" w:rsidRDefault="00F37044" w:rsidP="005861BE">
            <w:pPr>
              <w:jc w:val="center"/>
              <w:rPr>
                <w:bCs/>
                <w:color w:val="000000"/>
                <w:sz w:val="24"/>
                <w:szCs w:val="24"/>
              </w:rPr>
            </w:pPr>
            <w:r w:rsidRPr="004433C7">
              <w:rPr>
                <w:bCs/>
                <w:color w:val="000000"/>
                <w:sz w:val="24"/>
                <w:szCs w:val="24"/>
              </w:rPr>
              <w:t>-8119486,95</w:t>
            </w:r>
          </w:p>
        </w:tc>
        <w:tc>
          <w:tcPr>
            <w:tcW w:w="1699" w:type="dxa"/>
          </w:tcPr>
          <w:p w:rsidR="00F37044" w:rsidRPr="004433C7" w:rsidRDefault="00F37044" w:rsidP="005861BE">
            <w:pPr>
              <w:jc w:val="center"/>
              <w:rPr>
                <w:bCs/>
                <w:sz w:val="24"/>
                <w:szCs w:val="24"/>
              </w:rPr>
            </w:pPr>
            <w:r w:rsidRPr="004433C7">
              <w:rPr>
                <w:bCs/>
                <w:sz w:val="24"/>
                <w:szCs w:val="24"/>
              </w:rPr>
              <w:t>-7736629,38</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01 05 00 00 00 0000 600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Уменьшение остатков средств бюджета</w:t>
            </w:r>
          </w:p>
        </w:tc>
        <w:tc>
          <w:tcPr>
            <w:tcW w:w="1750"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699"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01 05 02 00 00 0000 600</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Уменьшение прочих остатков средств бюджета</w:t>
            </w:r>
          </w:p>
        </w:tc>
        <w:tc>
          <w:tcPr>
            <w:tcW w:w="1750"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699"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 xml:space="preserve">01 05 02 01 00 0000 600 </w:t>
            </w:r>
          </w:p>
        </w:tc>
        <w:tc>
          <w:tcPr>
            <w:tcW w:w="3693" w:type="dxa"/>
          </w:tcPr>
          <w:p w:rsidR="00F37044" w:rsidRPr="00CE6984" w:rsidRDefault="00F37044" w:rsidP="00C84DBC">
            <w:pPr>
              <w:snapToGrid w:val="0"/>
              <w:rPr>
                <w:sz w:val="24"/>
                <w:szCs w:val="24"/>
                <w:lang w:eastAsia="ar-SA"/>
              </w:rPr>
            </w:pPr>
            <w:r w:rsidRPr="00CE6984">
              <w:rPr>
                <w:sz w:val="24"/>
                <w:szCs w:val="24"/>
                <w:lang w:eastAsia="ar-SA"/>
              </w:rPr>
              <w:t>Уменьшение прочих остатков денежных средств бюджета</w:t>
            </w:r>
          </w:p>
        </w:tc>
        <w:tc>
          <w:tcPr>
            <w:tcW w:w="1750"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699"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251E8A">
        <w:tc>
          <w:tcPr>
            <w:tcW w:w="2639" w:type="dxa"/>
          </w:tcPr>
          <w:p w:rsidR="00F37044" w:rsidRPr="00CE6984" w:rsidRDefault="00F37044" w:rsidP="00C84DBC">
            <w:pPr>
              <w:snapToGrid w:val="0"/>
              <w:rPr>
                <w:sz w:val="24"/>
                <w:szCs w:val="24"/>
                <w:lang w:eastAsia="ar-SA"/>
              </w:rPr>
            </w:pPr>
            <w:r w:rsidRPr="00CE6984">
              <w:rPr>
                <w:sz w:val="24"/>
                <w:szCs w:val="24"/>
                <w:lang w:eastAsia="ar-SA"/>
              </w:rPr>
              <w:t>01 05 02 01 10 0000 610</w:t>
            </w:r>
          </w:p>
        </w:tc>
        <w:tc>
          <w:tcPr>
            <w:tcW w:w="3693" w:type="dxa"/>
          </w:tcPr>
          <w:p w:rsidR="00F37044" w:rsidRPr="00CE6984" w:rsidRDefault="00F37044" w:rsidP="00C84DBC">
            <w:pPr>
              <w:rPr>
                <w:sz w:val="24"/>
                <w:szCs w:val="24"/>
              </w:rPr>
            </w:pPr>
            <w:r w:rsidRPr="00CE6984">
              <w:rPr>
                <w:sz w:val="24"/>
                <w:szCs w:val="24"/>
                <w:lang w:eastAsia="ar-SA"/>
              </w:rPr>
              <w:t>Уменьшение  прочих остатков денежных средств бюджета Енапаевского сельского поселения</w:t>
            </w:r>
          </w:p>
        </w:tc>
        <w:tc>
          <w:tcPr>
            <w:tcW w:w="1750"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9130662,42</w:t>
            </w:r>
          </w:p>
        </w:tc>
        <w:tc>
          <w:tcPr>
            <w:tcW w:w="1699" w:type="dxa"/>
          </w:tcPr>
          <w:p w:rsidR="00F37044" w:rsidRPr="004433C7" w:rsidRDefault="00F37044" w:rsidP="005861BE">
            <w:pPr>
              <w:autoSpaceDE w:val="0"/>
              <w:autoSpaceDN w:val="0"/>
              <w:adjustRightInd w:val="0"/>
              <w:jc w:val="center"/>
              <w:rPr>
                <w:bCs/>
                <w:color w:val="000000"/>
                <w:sz w:val="24"/>
                <w:szCs w:val="24"/>
                <w:lang w:eastAsia="en-US"/>
              </w:rPr>
            </w:pPr>
            <w:r w:rsidRPr="004433C7">
              <w:rPr>
                <w:bCs/>
                <w:color w:val="000000"/>
                <w:sz w:val="24"/>
                <w:szCs w:val="24"/>
                <w:lang w:eastAsia="en-US"/>
              </w:rPr>
              <w:t>8663345,40</w:t>
            </w:r>
          </w:p>
        </w:tc>
      </w:tr>
      <w:tr w:rsidR="00F37044" w:rsidTr="00CE6984">
        <w:tc>
          <w:tcPr>
            <w:tcW w:w="2639" w:type="dxa"/>
          </w:tcPr>
          <w:p w:rsidR="00F37044" w:rsidRDefault="00F37044">
            <w:pPr>
              <w:snapToGrid w:val="0"/>
              <w:spacing w:line="276" w:lineRule="auto"/>
              <w:rPr>
                <w:sz w:val="24"/>
                <w:szCs w:val="24"/>
                <w:lang w:eastAsia="ar-SA"/>
              </w:rPr>
            </w:pPr>
          </w:p>
        </w:tc>
        <w:tc>
          <w:tcPr>
            <w:tcW w:w="3693" w:type="dxa"/>
          </w:tcPr>
          <w:p w:rsidR="00F37044" w:rsidRDefault="00F37044">
            <w:pPr>
              <w:snapToGrid w:val="0"/>
              <w:spacing w:line="276" w:lineRule="auto"/>
              <w:rPr>
                <w:sz w:val="24"/>
                <w:szCs w:val="24"/>
                <w:lang w:eastAsia="ar-SA"/>
              </w:rPr>
            </w:pPr>
          </w:p>
        </w:tc>
        <w:tc>
          <w:tcPr>
            <w:tcW w:w="1750" w:type="dxa"/>
          </w:tcPr>
          <w:p w:rsidR="00F37044" w:rsidRDefault="00F37044">
            <w:pPr>
              <w:rPr>
                <w:bCs/>
                <w:color w:val="000000"/>
                <w:sz w:val="24"/>
                <w:szCs w:val="24"/>
              </w:rPr>
            </w:pPr>
          </w:p>
        </w:tc>
        <w:tc>
          <w:tcPr>
            <w:tcW w:w="1699" w:type="dxa"/>
          </w:tcPr>
          <w:p w:rsidR="00F37044" w:rsidRDefault="00F37044">
            <w:pPr>
              <w:pStyle w:val="3"/>
              <w:jc w:val="center"/>
              <w:rPr>
                <w:rFonts w:ascii="Times New Roman" w:hAnsi="Times New Roman"/>
                <w:sz w:val="24"/>
                <w:szCs w:val="24"/>
              </w:rPr>
            </w:pPr>
          </w:p>
        </w:tc>
      </w:tr>
    </w:tbl>
    <w:p w:rsidR="00F37044" w:rsidRDefault="00F37044" w:rsidP="00EC773C"/>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 w:rsidR="00F37044" w:rsidRPr="00251E8A" w:rsidRDefault="00F37044" w:rsidP="00EC773C">
      <w:pPr>
        <w:tabs>
          <w:tab w:val="left" w:pos="6946"/>
        </w:tabs>
      </w:pPr>
      <w:r>
        <w:t xml:space="preserve">                                                                                                          </w:t>
      </w: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p>
    <w:p w:rsidR="00F37044" w:rsidRDefault="00F37044" w:rsidP="00EC773C">
      <w:pPr>
        <w:jc w:val="right"/>
      </w:pPr>
      <w:r>
        <w:t>Приложение №7</w:t>
      </w:r>
    </w:p>
    <w:p w:rsidR="00F37044" w:rsidRDefault="00F37044" w:rsidP="00EC773C">
      <w:pPr>
        <w:jc w:val="right"/>
      </w:pPr>
      <w:r>
        <w:t>к проекту решения Совета депутатов                                                                                                                            Енапаевского сельского поселения</w:t>
      </w:r>
    </w:p>
    <w:p w:rsidR="00F37044" w:rsidRDefault="00F37044" w:rsidP="00EC773C">
      <w:pPr>
        <w:shd w:val="clear" w:color="auto" w:fill="FFFFFF"/>
        <w:spacing w:line="322" w:lineRule="exact"/>
        <w:ind w:right="120"/>
        <w:jc w:val="right"/>
        <w:rPr>
          <w:sz w:val="21"/>
          <w:szCs w:val="21"/>
        </w:rPr>
      </w:pPr>
      <w:r>
        <w:rPr>
          <w:sz w:val="21"/>
          <w:szCs w:val="21"/>
        </w:rPr>
        <w:t xml:space="preserve">                                                                                                        от 24.05.2018 №265</w:t>
      </w:r>
    </w:p>
    <w:p w:rsidR="00F37044" w:rsidRDefault="00F37044" w:rsidP="00EC773C">
      <w:pPr>
        <w:shd w:val="clear" w:color="auto" w:fill="FFFFFF"/>
        <w:spacing w:line="322" w:lineRule="exact"/>
        <w:ind w:right="120"/>
        <w:jc w:val="right"/>
        <w:rPr>
          <w:sz w:val="21"/>
          <w:szCs w:val="21"/>
        </w:rPr>
      </w:pPr>
    </w:p>
    <w:p w:rsidR="00F37044" w:rsidRDefault="00F37044" w:rsidP="00EC773C">
      <w:pPr>
        <w:jc w:val="center"/>
        <w:rPr>
          <w:b/>
          <w:sz w:val="24"/>
          <w:szCs w:val="24"/>
        </w:rPr>
      </w:pPr>
      <w:r>
        <w:rPr>
          <w:b/>
          <w:sz w:val="24"/>
          <w:szCs w:val="24"/>
        </w:rPr>
        <w:t xml:space="preserve">Отчет об использовании муниципального дорожного фонда  Енапаевского сельского поселения Октябрьского муниципального района Пермского края </w:t>
      </w:r>
    </w:p>
    <w:p w:rsidR="00F37044" w:rsidRDefault="00F37044" w:rsidP="00EC773C">
      <w:pPr>
        <w:jc w:val="center"/>
        <w:rPr>
          <w:b/>
          <w:sz w:val="24"/>
          <w:szCs w:val="24"/>
        </w:rPr>
      </w:pPr>
      <w:r>
        <w:rPr>
          <w:b/>
          <w:sz w:val="24"/>
          <w:szCs w:val="24"/>
        </w:rPr>
        <w:t>за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3"/>
        <w:gridCol w:w="3648"/>
        <w:gridCol w:w="1559"/>
        <w:gridCol w:w="1383"/>
      </w:tblGrid>
      <w:tr w:rsidR="00F37044" w:rsidTr="005449F8">
        <w:tc>
          <w:tcPr>
            <w:tcW w:w="6521" w:type="dxa"/>
            <w:gridSpan w:val="2"/>
          </w:tcPr>
          <w:p w:rsidR="00F37044" w:rsidRDefault="00F37044">
            <w:pPr>
              <w:jc w:val="center"/>
              <w:rPr>
                <w:color w:val="000000"/>
                <w:sz w:val="24"/>
                <w:szCs w:val="24"/>
                <w:lang w:eastAsia="en-US"/>
              </w:rPr>
            </w:pPr>
            <w:r>
              <w:rPr>
                <w:sz w:val="24"/>
                <w:szCs w:val="24"/>
              </w:rPr>
              <w:t>Направление расходов</w:t>
            </w:r>
          </w:p>
        </w:tc>
        <w:tc>
          <w:tcPr>
            <w:tcW w:w="1559" w:type="dxa"/>
            <w:vAlign w:val="center"/>
          </w:tcPr>
          <w:p w:rsidR="00F37044" w:rsidRDefault="00F37044">
            <w:pPr>
              <w:jc w:val="center"/>
              <w:rPr>
                <w:bCs/>
                <w:sz w:val="24"/>
                <w:szCs w:val="24"/>
              </w:rPr>
            </w:pPr>
            <w:r>
              <w:rPr>
                <w:bCs/>
                <w:sz w:val="24"/>
                <w:szCs w:val="24"/>
              </w:rPr>
              <w:t>Утвержденные бюджетные назначения</w:t>
            </w:r>
          </w:p>
        </w:tc>
        <w:tc>
          <w:tcPr>
            <w:tcW w:w="1383" w:type="dxa"/>
            <w:vAlign w:val="center"/>
          </w:tcPr>
          <w:p w:rsidR="00F37044" w:rsidRDefault="00F37044">
            <w:pPr>
              <w:jc w:val="center"/>
              <w:rPr>
                <w:bCs/>
                <w:sz w:val="24"/>
                <w:szCs w:val="24"/>
              </w:rPr>
            </w:pPr>
            <w:r>
              <w:rPr>
                <w:bCs/>
                <w:sz w:val="24"/>
                <w:szCs w:val="24"/>
              </w:rPr>
              <w:t>Фактически исполнено</w:t>
            </w:r>
          </w:p>
        </w:tc>
      </w:tr>
      <w:tr w:rsidR="00F37044" w:rsidTr="005449F8">
        <w:tc>
          <w:tcPr>
            <w:tcW w:w="2873" w:type="dxa"/>
          </w:tcPr>
          <w:p w:rsidR="00F37044" w:rsidRDefault="00F37044" w:rsidP="00463200">
            <w:pPr>
              <w:jc w:val="center"/>
              <w:rPr>
                <w:sz w:val="22"/>
                <w:szCs w:val="22"/>
              </w:rPr>
            </w:pPr>
            <w:r>
              <w:rPr>
                <w:sz w:val="22"/>
                <w:szCs w:val="22"/>
              </w:rPr>
              <w:t xml:space="preserve">116 0409 0410110010 244 </w:t>
            </w:r>
          </w:p>
        </w:tc>
        <w:tc>
          <w:tcPr>
            <w:tcW w:w="3648" w:type="dxa"/>
          </w:tcPr>
          <w:p w:rsidR="00F37044" w:rsidRDefault="00F37044">
            <w:pPr>
              <w:jc w:val="center"/>
              <w:rPr>
                <w:sz w:val="24"/>
                <w:szCs w:val="24"/>
              </w:rPr>
            </w:pPr>
            <w:r>
              <w:rPr>
                <w:sz w:val="24"/>
                <w:szCs w:val="24"/>
              </w:rPr>
              <w:t>Содержание автомобильных дорог общего пользования местного значения и искусственных сооружений на них</w:t>
            </w:r>
          </w:p>
        </w:tc>
        <w:tc>
          <w:tcPr>
            <w:tcW w:w="1559" w:type="dxa"/>
          </w:tcPr>
          <w:p w:rsidR="00F37044" w:rsidRDefault="00F37044">
            <w:pPr>
              <w:jc w:val="center"/>
              <w:rPr>
                <w:sz w:val="24"/>
                <w:szCs w:val="24"/>
              </w:rPr>
            </w:pPr>
            <w:r>
              <w:rPr>
                <w:sz w:val="24"/>
                <w:szCs w:val="24"/>
              </w:rPr>
              <w:t>555006,05</w:t>
            </w:r>
          </w:p>
        </w:tc>
        <w:tc>
          <w:tcPr>
            <w:tcW w:w="1383" w:type="dxa"/>
          </w:tcPr>
          <w:p w:rsidR="00F37044" w:rsidRDefault="00F37044">
            <w:pPr>
              <w:jc w:val="center"/>
              <w:rPr>
                <w:sz w:val="24"/>
                <w:szCs w:val="24"/>
              </w:rPr>
            </w:pPr>
            <w:r>
              <w:rPr>
                <w:sz w:val="24"/>
                <w:szCs w:val="24"/>
              </w:rPr>
              <w:t>365075,08</w:t>
            </w:r>
          </w:p>
        </w:tc>
      </w:tr>
      <w:tr w:rsidR="00F37044" w:rsidTr="005449F8">
        <w:tc>
          <w:tcPr>
            <w:tcW w:w="2873" w:type="dxa"/>
          </w:tcPr>
          <w:p w:rsidR="00F37044" w:rsidRDefault="00F37044">
            <w:pPr>
              <w:jc w:val="center"/>
              <w:rPr>
                <w:sz w:val="22"/>
                <w:szCs w:val="22"/>
              </w:rPr>
            </w:pPr>
            <w:r>
              <w:rPr>
                <w:sz w:val="22"/>
                <w:szCs w:val="22"/>
              </w:rPr>
              <w:t xml:space="preserve">116 0409 0410110010  244 </w:t>
            </w:r>
          </w:p>
        </w:tc>
        <w:tc>
          <w:tcPr>
            <w:tcW w:w="3648" w:type="dxa"/>
          </w:tcPr>
          <w:p w:rsidR="00F37044" w:rsidRDefault="00F37044">
            <w:r>
              <w:rPr>
                <w:sz w:val="24"/>
                <w:szCs w:val="24"/>
              </w:rPr>
              <w:t>Ремонт автомобильных дорог общего пользования местного значения и искусственных сооружений на них</w:t>
            </w:r>
          </w:p>
        </w:tc>
        <w:tc>
          <w:tcPr>
            <w:tcW w:w="1559" w:type="dxa"/>
          </w:tcPr>
          <w:p w:rsidR="00F37044" w:rsidRDefault="00F37044">
            <w:pPr>
              <w:jc w:val="center"/>
              <w:rPr>
                <w:sz w:val="24"/>
                <w:szCs w:val="24"/>
              </w:rPr>
            </w:pPr>
            <w:r>
              <w:rPr>
                <w:sz w:val="24"/>
                <w:szCs w:val="24"/>
              </w:rPr>
              <w:t>300 355,09</w:t>
            </w:r>
          </w:p>
        </w:tc>
        <w:tc>
          <w:tcPr>
            <w:tcW w:w="1383" w:type="dxa"/>
          </w:tcPr>
          <w:p w:rsidR="00F37044" w:rsidRDefault="00F37044">
            <w:pPr>
              <w:jc w:val="center"/>
              <w:rPr>
                <w:sz w:val="24"/>
                <w:szCs w:val="24"/>
              </w:rPr>
            </w:pPr>
            <w:r>
              <w:rPr>
                <w:sz w:val="24"/>
                <w:szCs w:val="24"/>
              </w:rPr>
              <w:t>299 895,00</w:t>
            </w:r>
          </w:p>
        </w:tc>
      </w:tr>
      <w:tr w:rsidR="00F37044" w:rsidTr="005449F8">
        <w:tc>
          <w:tcPr>
            <w:tcW w:w="2873" w:type="dxa"/>
          </w:tcPr>
          <w:p w:rsidR="00F37044" w:rsidRDefault="00F37044">
            <w:pPr>
              <w:jc w:val="center"/>
              <w:rPr>
                <w:sz w:val="22"/>
                <w:szCs w:val="22"/>
              </w:rPr>
            </w:pPr>
          </w:p>
          <w:p w:rsidR="00F37044" w:rsidRDefault="00F37044" w:rsidP="005449F8">
            <w:pPr>
              <w:jc w:val="center"/>
              <w:rPr>
                <w:sz w:val="22"/>
                <w:szCs w:val="22"/>
              </w:rPr>
            </w:pPr>
            <w:r>
              <w:rPr>
                <w:sz w:val="22"/>
                <w:szCs w:val="22"/>
              </w:rPr>
              <w:t>116 0409 0410</w:t>
            </w:r>
            <w:r>
              <w:rPr>
                <w:sz w:val="22"/>
                <w:szCs w:val="22"/>
                <w:lang w:val="en-US"/>
              </w:rPr>
              <w:t>ST200</w:t>
            </w:r>
            <w:r>
              <w:rPr>
                <w:sz w:val="22"/>
                <w:szCs w:val="22"/>
              </w:rPr>
              <w:t xml:space="preserve">  244</w:t>
            </w:r>
          </w:p>
        </w:tc>
        <w:tc>
          <w:tcPr>
            <w:tcW w:w="3648" w:type="dxa"/>
          </w:tcPr>
          <w:p w:rsidR="00F37044" w:rsidRPr="005449F8" w:rsidRDefault="00F37044" w:rsidP="005449F8">
            <w:pPr>
              <w:autoSpaceDE w:val="0"/>
              <w:autoSpaceDN w:val="0"/>
              <w:adjustRightInd w:val="0"/>
              <w:rPr>
                <w:color w:val="000000"/>
                <w:sz w:val="24"/>
                <w:szCs w:val="24"/>
                <w:lang w:eastAsia="en-US"/>
              </w:rPr>
            </w:pPr>
            <w:r w:rsidRPr="005449F8">
              <w:rPr>
                <w:color w:val="000000"/>
                <w:sz w:val="24"/>
                <w:szCs w:val="24"/>
                <w:lang w:eastAsia="en-US"/>
              </w:rPr>
              <w:t>Ремонт автомобильных дорог общего пользования местного</w:t>
            </w:r>
          </w:p>
          <w:p w:rsidR="00F37044" w:rsidRPr="005449F8" w:rsidRDefault="00F37044" w:rsidP="005449F8">
            <w:pPr>
              <w:autoSpaceDE w:val="0"/>
              <w:autoSpaceDN w:val="0"/>
              <w:adjustRightInd w:val="0"/>
              <w:rPr>
                <w:color w:val="000000"/>
                <w:sz w:val="24"/>
                <w:szCs w:val="24"/>
                <w:lang w:eastAsia="en-US"/>
              </w:rPr>
            </w:pPr>
            <w:r w:rsidRPr="005449F8">
              <w:rPr>
                <w:color w:val="000000"/>
                <w:sz w:val="24"/>
                <w:szCs w:val="24"/>
                <w:lang w:eastAsia="en-US"/>
              </w:rPr>
              <w:t>значения сельских и городских поселений Пермского края, в том числе</w:t>
            </w:r>
          </w:p>
          <w:p w:rsidR="00F37044" w:rsidRPr="005449F8" w:rsidRDefault="00F37044" w:rsidP="005449F8">
            <w:pPr>
              <w:autoSpaceDE w:val="0"/>
              <w:autoSpaceDN w:val="0"/>
              <w:adjustRightInd w:val="0"/>
              <w:rPr>
                <w:color w:val="000000"/>
                <w:sz w:val="24"/>
                <w:szCs w:val="24"/>
                <w:lang w:eastAsia="en-US"/>
              </w:rPr>
            </w:pPr>
            <w:r w:rsidRPr="005449F8">
              <w:rPr>
                <w:color w:val="000000"/>
                <w:sz w:val="24"/>
                <w:szCs w:val="24"/>
                <w:lang w:eastAsia="en-US"/>
              </w:rPr>
              <w:t>дворовых территорий многоквартирных домов, проездов к дворовым</w:t>
            </w:r>
          </w:p>
          <w:p w:rsidR="00F37044" w:rsidRPr="005449F8" w:rsidRDefault="00F37044" w:rsidP="005449F8">
            <w:pPr>
              <w:rPr>
                <w:sz w:val="24"/>
                <w:szCs w:val="24"/>
              </w:rPr>
            </w:pPr>
            <w:r w:rsidRPr="005449F8">
              <w:rPr>
                <w:color w:val="000000"/>
                <w:sz w:val="24"/>
                <w:szCs w:val="24"/>
                <w:lang w:eastAsia="en-US"/>
              </w:rPr>
              <w:t>территориям многоквартирных домов в отдельных муниципальных образованиях Пермского края</w:t>
            </w:r>
          </w:p>
        </w:tc>
        <w:tc>
          <w:tcPr>
            <w:tcW w:w="1559" w:type="dxa"/>
          </w:tcPr>
          <w:p w:rsidR="00F37044" w:rsidRPr="005449F8" w:rsidRDefault="00F37044" w:rsidP="005449F8">
            <w:pPr>
              <w:jc w:val="center"/>
              <w:rPr>
                <w:sz w:val="24"/>
                <w:szCs w:val="24"/>
                <w:lang w:val="en-US"/>
              </w:rPr>
            </w:pPr>
            <w:r>
              <w:rPr>
                <w:sz w:val="24"/>
                <w:szCs w:val="24"/>
                <w:lang w:val="en-US"/>
              </w:rPr>
              <w:t>208210</w:t>
            </w:r>
            <w:r>
              <w:rPr>
                <w:sz w:val="24"/>
                <w:szCs w:val="24"/>
              </w:rPr>
              <w:t>,</w:t>
            </w:r>
            <w:r>
              <w:rPr>
                <w:sz w:val="24"/>
                <w:szCs w:val="24"/>
                <w:lang w:val="en-US"/>
              </w:rPr>
              <w:t>53</w:t>
            </w:r>
          </w:p>
        </w:tc>
        <w:tc>
          <w:tcPr>
            <w:tcW w:w="1383" w:type="dxa"/>
          </w:tcPr>
          <w:p w:rsidR="00F37044" w:rsidRPr="005449F8" w:rsidRDefault="00F37044" w:rsidP="00B24959">
            <w:pPr>
              <w:jc w:val="center"/>
              <w:rPr>
                <w:sz w:val="24"/>
                <w:szCs w:val="24"/>
                <w:lang w:val="en-US"/>
              </w:rPr>
            </w:pPr>
            <w:r>
              <w:rPr>
                <w:sz w:val="24"/>
                <w:szCs w:val="24"/>
                <w:lang w:val="en-US"/>
              </w:rPr>
              <w:t>208210</w:t>
            </w:r>
            <w:r>
              <w:rPr>
                <w:sz w:val="24"/>
                <w:szCs w:val="24"/>
              </w:rPr>
              <w:t>,</w:t>
            </w:r>
            <w:r>
              <w:rPr>
                <w:sz w:val="24"/>
                <w:szCs w:val="24"/>
                <w:lang w:val="en-US"/>
              </w:rPr>
              <w:t>53</w:t>
            </w:r>
          </w:p>
        </w:tc>
      </w:tr>
      <w:tr w:rsidR="00F37044" w:rsidTr="005449F8">
        <w:tc>
          <w:tcPr>
            <w:tcW w:w="2873" w:type="dxa"/>
          </w:tcPr>
          <w:p w:rsidR="00F37044" w:rsidRDefault="00F37044">
            <w:pPr>
              <w:jc w:val="center"/>
              <w:rPr>
                <w:sz w:val="22"/>
                <w:szCs w:val="22"/>
              </w:rPr>
            </w:pPr>
          </w:p>
          <w:p w:rsidR="00F37044" w:rsidRDefault="00F37044" w:rsidP="005449F8">
            <w:pPr>
              <w:jc w:val="center"/>
              <w:rPr>
                <w:sz w:val="22"/>
                <w:szCs w:val="22"/>
              </w:rPr>
            </w:pPr>
            <w:r>
              <w:rPr>
                <w:sz w:val="22"/>
                <w:szCs w:val="22"/>
              </w:rPr>
              <w:t>116 0409 0410</w:t>
            </w:r>
            <w:r>
              <w:rPr>
                <w:sz w:val="22"/>
                <w:szCs w:val="22"/>
                <w:lang w:val="en-US"/>
              </w:rPr>
              <w:t>SP160</w:t>
            </w:r>
            <w:r>
              <w:rPr>
                <w:sz w:val="22"/>
                <w:szCs w:val="22"/>
              </w:rPr>
              <w:t xml:space="preserve">  244</w:t>
            </w:r>
          </w:p>
        </w:tc>
        <w:tc>
          <w:tcPr>
            <w:tcW w:w="3648" w:type="dxa"/>
          </w:tcPr>
          <w:p w:rsidR="00F37044" w:rsidRPr="005449F8" w:rsidRDefault="00F37044">
            <w:pPr>
              <w:rPr>
                <w:sz w:val="24"/>
                <w:szCs w:val="24"/>
              </w:rPr>
            </w:pPr>
            <w:r w:rsidRPr="005449F8">
              <w:rPr>
                <w:color w:val="000000"/>
                <w:sz w:val="24"/>
                <w:szCs w:val="24"/>
                <w:lang w:eastAsia="en-US"/>
              </w:rPr>
              <w:t>Реализация мероприятий по ремонту автомобильных дорог общего пользования местного значения сельских и городских поселений Пермского края, осуществляемых за счет средств, не относящихся к бюджетным ассигнованиям дорожного фонда  Пермского края</w:t>
            </w:r>
          </w:p>
        </w:tc>
        <w:tc>
          <w:tcPr>
            <w:tcW w:w="1559" w:type="dxa"/>
          </w:tcPr>
          <w:p w:rsidR="00F37044" w:rsidRDefault="00F37044">
            <w:pPr>
              <w:jc w:val="center"/>
              <w:rPr>
                <w:sz w:val="24"/>
                <w:szCs w:val="24"/>
              </w:rPr>
            </w:pPr>
            <w:r>
              <w:rPr>
                <w:sz w:val="24"/>
                <w:szCs w:val="24"/>
              </w:rPr>
              <w:t>241578,95</w:t>
            </w:r>
          </w:p>
        </w:tc>
        <w:tc>
          <w:tcPr>
            <w:tcW w:w="1383" w:type="dxa"/>
          </w:tcPr>
          <w:p w:rsidR="00F37044" w:rsidRDefault="00F37044" w:rsidP="00B24959">
            <w:pPr>
              <w:jc w:val="center"/>
              <w:rPr>
                <w:sz w:val="24"/>
                <w:szCs w:val="24"/>
              </w:rPr>
            </w:pPr>
            <w:r>
              <w:rPr>
                <w:sz w:val="24"/>
                <w:szCs w:val="24"/>
              </w:rPr>
              <w:t>241578,95</w:t>
            </w:r>
          </w:p>
        </w:tc>
      </w:tr>
      <w:tr w:rsidR="00F37044" w:rsidTr="005449F8">
        <w:tc>
          <w:tcPr>
            <w:tcW w:w="2873" w:type="dxa"/>
          </w:tcPr>
          <w:p w:rsidR="00F37044" w:rsidRDefault="00F37044">
            <w:pPr>
              <w:jc w:val="center"/>
              <w:rPr>
                <w:sz w:val="24"/>
                <w:szCs w:val="24"/>
              </w:rPr>
            </w:pPr>
            <w:r>
              <w:rPr>
                <w:sz w:val="24"/>
                <w:szCs w:val="24"/>
              </w:rPr>
              <w:t>итого</w:t>
            </w:r>
          </w:p>
        </w:tc>
        <w:tc>
          <w:tcPr>
            <w:tcW w:w="3648" w:type="dxa"/>
          </w:tcPr>
          <w:p w:rsidR="00F37044" w:rsidRDefault="00F37044">
            <w:pPr>
              <w:jc w:val="center"/>
              <w:rPr>
                <w:sz w:val="24"/>
                <w:szCs w:val="24"/>
              </w:rPr>
            </w:pPr>
          </w:p>
        </w:tc>
        <w:tc>
          <w:tcPr>
            <w:tcW w:w="1559" w:type="dxa"/>
          </w:tcPr>
          <w:p w:rsidR="00F37044" w:rsidRPr="005449F8" w:rsidRDefault="00F37044" w:rsidP="00B24959">
            <w:pPr>
              <w:autoSpaceDE w:val="0"/>
              <w:autoSpaceDN w:val="0"/>
              <w:adjustRightInd w:val="0"/>
              <w:jc w:val="center"/>
              <w:rPr>
                <w:color w:val="000000"/>
                <w:sz w:val="24"/>
                <w:szCs w:val="24"/>
                <w:lang w:eastAsia="en-US"/>
              </w:rPr>
            </w:pPr>
            <w:r w:rsidRPr="005449F8">
              <w:rPr>
                <w:color w:val="000000"/>
                <w:sz w:val="24"/>
                <w:szCs w:val="24"/>
                <w:lang w:eastAsia="en-US"/>
              </w:rPr>
              <w:t>1451916,78</w:t>
            </w:r>
          </w:p>
        </w:tc>
        <w:tc>
          <w:tcPr>
            <w:tcW w:w="1383" w:type="dxa"/>
          </w:tcPr>
          <w:p w:rsidR="00F37044" w:rsidRPr="005449F8" w:rsidRDefault="00F37044" w:rsidP="00B24959">
            <w:pPr>
              <w:autoSpaceDE w:val="0"/>
              <w:autoSpaceDN w:val="0"/>
              <w:adjustRightInd w:val="0"/>
              <w:jc w:val="center"/>
              <w:rPr>
                <w:color w:val="000000"/>
                <w:sz w:val="24"/>
                <w:szCs w:val="24"/>
                <w:lang w:eastAsia="en-US"/>
              </w:rPr>
            </w:pPr>
            <w:r w:rsidRPr="005449F8">
              <w:rPr>
                <w:color w:val="000000"/>
                <w:sz w:val="24"/>
                <w:szCs w:val="24"/>
                <w:lang w:eastAsia="en-US"/>
              </w:rPr>
              <w:t>1144417,10</w:t>
            </w:r>
          </w:p>
        </w:tc>
      </w:tr>
    </w:tbl>
    <w:p w:rsidR="00F37044" w:rsidRDefault="00F37044" w:rsidP="00EC773C">
      <w:pPr>
        <w:tabs>
          <w:tab w:val="left" w:pos="6946"/>
        </w:tabs>
        <w:rPr>
          <w:sz w:val="16"/>
          <w:szCs w:val="16"/>
        </w:rPr>
      </w:pPr>
    </w:p>
    <w:p w:rsidR="00F37044" w:rsidRDefault="00F37044" w:rsidP="00C41D56">
      <w:pPr>
        <w:pStyle w:val="ConsPlusNormal"/>
        <w:ind w:firstLine="0"/>
        <w:outlineLvl w:val="1"/>
        <w:rPr>
          <w:rFonts w:ascii="Times New Roman" w:hAnsi="Times New Roman" w:cs="Times New Roman"/>
          <w:sz w:val="16"/>
          <w:szCs w:val="16"/>
        </w:rPr>
      </w:pPr>
    </w:p>
    <w:p w:rsidR="00F37044" w:rsidRDefault="00F37044" w:rsidP="00C41D56">
      <w:pPr>
        <w:pStyle w:val="ConsPlusNormal"/>
        <w:ind w:firstLine="0"/>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pStyle w:val="ConsPlusNormal"/>
        <w:jc w:val="right"/>
        <w:outlineLvl w:val="1"/>
        <w:rPr>
          <w:rFonts w:ascii="Times New Roman" w:hAnsi="Times New Roman" w:cs="Times New Roman"/>
          <w:sz w:val="24"/>
          <w:szCs w:val="24"/>
        </w:rPr>
      </w:pPr>
    </w:p>
    <w:p w:rsidR="00F37044" w:rsidRDefault="00F37044" w:rsidP="00EC773C">
      <w:pPr>
        <w:jc w:val="right"/>
      </w:pPr>
      <w:r>
        <w:t>Приложение 8</w:t>
      </w:r>
    </w:p>
    <w:p w:rsidR="00F37044" w:rsidRDefault="00F37044" w:rsidP="00EC773C">
      <w:pPr>
        <w:tabs>
          <w:tab w:val="left" w:pos="3040"/>
          <w:tab w:val="left" w:pos="6732"/>
        </w:tabs>
        <w:jc w:val="right"/>
      </w:pPr>
      <w:r>
        <w:t>к решению Совета депутатов</w:t>
      </w:r>
    </w:p>
    <w:p w:rsidR="00F37044" w:rsidRDefault="00F37044" w:rsidP="00EC773C">
      <w:pPr>
        <w:tabs>
          <w:tab w:val="left" w:pos="3040"/>
        </w:tabs>
        <w:jc w:val="right"/>
      </w:pPr>
      <w:r>
        <w:t>Енапаевского сельского поселения</w:t>
      </w:r>
    </w:p>
    <w:p w:rsidR="00F37044" w:rsidRDefault="00F37044" w:rsidP="00EC773C">
      <w:pPr>
        <w:tabs>
          <w:tab w:val="left" w:pos="3040"/>
        </w:tabs>
        <w:jc w:val="right"/>
      </w:pPr>
      <w:r>
        <w:t>Октябрьского муниципального района</w:t>
      </w:r>
    </w:p>
    <w:p w:rsidR="00F37044" w:rsidRDefault="00F37044" w:rsidP="00EC773C">
      <w:pPr>
        <w:tabs>
          <w:tab w:val="left" w:pos="3040"/>
        </w:tabs>
        <w:jc w:val="right"/>
      </w:pPr>
      <w:r>
        <w:t>Пермского края</w:t>
      </w:r>
    </w:p>
    <w:p w:rsidR="00F37044" w:rsidRPr="00055514" w:rsidRDefault="00F37044" w:rsidP="00EC773C">
      <w:pPr>
        <w:pStyle w:val="ConsPlusNormal"/>
        <w:jc w:val="right"/>
        <w:outlineLvl w:val="1"/>
        <w:rPr>
          <w:rFonts w:ascii="Times New Roman" w:hAnsi="Times New Roman" w:cs="Times New Roman"/>
          <w:sz w:val="18"/>
          <w:szCs w:val="18"/>
        </w:rPr>
      </w:pPr>
      <w:r w:rsidRPr="00055514">
        <w:rPr>
          <w:rFonts w:ascii="Times New Roman" w:hAnsi="Times New Roman" w:cs="Times New Roman"/>
          <w:sz w:val="18"/>
          <w:szCs w:val="18"/>
        </w:rPr>
        <w:t>от 24.05.2018 №265</w:t>
      </w:r>
      <w:bookmarkStart w:id="0" w:name="_GoBack"/>
      <w:bookmarkEnd w:id="0"/>
    </w:p>
    <w:p w:rsidR="00F37044" w:rsidRPr="00055514" w:rsidRDefault="00F37044" w:rsidP="00EC773C">
      <w:pPr>
        <w:pStyle w:val="ConsPlusNormal"/>
        <w:jc w:val="center"/>
        <w:rPr>
          <w:rFonts w:ascii="Times New Roman" w:hAnsi="Times New Roman" w:cs="Times New Roman"/>
          <w:b/>
          <w:sz w:val="18"/>
          <w:szCs w:val="18"/>
        </w:rPr>
      </w:pPr>
      <w:r w:rsidRPr="00055514">
        <w:rPr>
          <w:rFonts w:ascii="Times New Roman" w:hAnsi="Times New Roman" w:cs="Times New Roman"/>
          <w:b/>
          <w:sz w:val="18"/>
          <w:szCs w:val="18"/>
        </w:rPr>
        <w:t>Отчет</w:t>
      </w:r>
    </w:p>
    <w:p w:rsidR="00F37044" w:rsidRDefault="00F37044" w:rsidP="00EC773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об использовании средств резервного фонда администрации  Енапаевского сельского  поселения Октябрьского муниципального района Пермского края </w:t>
      </w:r>
    </w:p>
    <w:p w:rsidR="00F37044" w:rsidRDefault="00F37044" w:rsidP="00EC773C">
      <w:pPr>
        <w:rPr>
          <w:b/>
        </w:rPr>
      </w:pPr>
      <w:r>
        <w:rPr>
          <w:sz w:val="24"/>
        </w:rPr>
        <w:t xml:space="preserve">                                                                                                          </w:t>
      </w:r>
    </w:p>
    <w:p w:rsidR="00F37044" w:rsidRDefault="00F37044" w:rsidP="00EC773C">
      <w:pPr>
        <w:tabs>
          <w:tab w:val="left" w:pos="5778"/>
        </w:tabs>
        <w:spacing w:line="240" w:lineRule="exact"/>
        <w:jc w:val="center"/>
        <w:rPr>
          <w:b/>
          <w:sz w:val="24"/>
        </w:rPr>
      </w:pPr>
      <w:r>
        <w:rPr>
          <w:b/>
        </w:rPr>
        <w:t>за  2017  год</w:t>
      </w:r>
    </w:p>
    <w:p w:rsidR="00F37044" w:rsidRDefault="00F37044" w:rsidP="00EC773C">
      <w:pPr>
        <w:tabs>
          <w:tab w:val="left" w:pos="1141"/>
        </w:tabs>
        <w:rPr>
          <w:b/>
          <w:sz w:val="24"/>
        </w:rPr>
      </w:pPr>
    </w:p>
    <w:p w:rsidR="00F37044" w:rsidRDefault="00F37044" w:rsidP="00EC773C">
      <w:pPr>
        <w:tabs>
          <w:tab w:val="left" w:pos="8570"/>
        </w:tabs>
        <w:rPr>
          <w:sz w:val="24"/>
        </w:rPr>
      </w:pPr>
      <w:r>
        <w:rPr>
          <w:sz w:val="24"/>
        </w:rPr>
        <w:t xml:space="preserve">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2697"/>
        <w:gridCol w:w="2313"/>
      </w:tblGrid>
      <w:tr w:rsidR="00F37044" w:rsidTr="00EC773C">
        <w:trPr>
          <w:trHeight w:val="669"/>
          <w:jc w:val="center"/>
        </w:trPr>
        <w:tc>
          <w:tcPr>
            <w:tcW w:w="4561" w:type="dxa"/>
            <w:vAlign w:val="center"/>
          </w:tcPr>
          <w:p w:rsidR="00F37044" w:rsidRDefault="00F37044">
            <w:pPr>
              <w:tabs>
                <w:tab w:val="left" w:pos="1141"/>
              </w:tabs>
              <w:jc w:val="center"/>
              <w:rPr>
                <w:sz w:val="24"/>
              </w:rPr>
            </w:pPr>
            <w:r>
              <w:rPr>
                <w:sz w:val="24"/>
              </w:rPr>
              <w:t>Наименование показателя</w:t>
            </w:r>
          </w:p>
        </w:tc>
        <w:tc>
          <w:tcPr>
            <w:tcW w:w="2697" w:type="dxa"/>
            <w:vAlign w:val="center"/>
          </w:tcPr>
          <w:p w:rsidR="00F37044" w:rsidRDefault="00F37044">
            <w:pPr>
              <w:jc w:val="center"/>
              <w:rPr>
                <w:bCs/>
                <w:sz w:val="24"/>
                <w:szCs w:val="24"/>
              </w:rPr>
            </w:pPr>
            <w:r>
              <w:rPr>
                <w:bCs/>
                <w:sz w:val="24"/>
                <w:szCs w:val="24"/>
              </w:rPr>
              <w:t>Утвержденные бюджетные назначения</w:t>
            </w:r>
          </w:p>
        </w:tc>
        <w:tc>
          <w:tcPr>
            <w:tcW w:w="2313" w:type="dxa"/>
            <w:vAlign w:val="center"/>
          </w:tcPr>
          <w:p w:rsidR="00F37044" w:rsidRDefault="00F37044">
            <w:pPr>
              <w:jc w:val="center"/>
              <w:rPr>
                <w:bCs/>
                <w:sz w:val="24"/>
                <w:szCs w:val="24"/>
              </w:rPr>
            </w:pPr>
            <w:r>
              <w:rPr>
                <w:bCs/>
                <w:sz w:val="24"/>
                <w:szCs w:val="24"/>
              </w:rPr>
              <w:t>Фактически исполнено</w:t>
            </w:r>
          </w:p>
        </w:tc>
      </w:tr>
      <w:tr w:rsidR="00F37044" w:rsidTr="00EC773C">
        <w:trPr>
          <w:jc w:val="center"/>
        </w:trPr>
        <w:tc>
          <w:tcPr>
            <w:tcW w:w="4561" w:type="dxa"/>
          </w:tcPr>
          <w:p w:rsidR="00F37044" w:rsidRDefault="00F37044">
            <w:pPr>
              <w:pStyle w:val="NormalWeb"/>
            </w:pPr>
            <w:r>
              <w:t>Резервный фонд администрации Енапаевского сельского поселения Октябрьского муниципального района Пермского края</w:t>
            </w:r>
          </w:p>
        </w:tc>
        <w:tc>
          <w:tcPr>
            <w:tcW w:w="2697" w:type="dxa"/>
          </w:tcPr>
          <w:p w:rsidR="00F37044" w:rsidRDefault="00F37044">
            <w:pPr>
              <w:jc w:val="center"/>
              <w:rPr>
                <w:sz w:val="24"/>
              </w:rPr>
            </w:pPr>
            <w:r>
              <w:rPr>
                <w:sz w:val="24"/>
              </w:rPr>
              <w:t>1,0</w:t>
            </w:r>
          </w:p>
        </w:tc>
        <w:tc>
          <w:tcPr>
            <w:tcW w:w="2313" w:type="dxa"/>
          </w:tcPr>
          <w:p w:rsidR="00F37044" w:rsidRDefault="00F37044">
            <w:pPr>
              <w:jc w:val="center"/>
              <w:rPr>
                <w:sz w:val="24"/>
              </w:rPr>
            </w:pPr>
            <w:r>
              <w:rPr>
                <w:sz w:val="24"/>
              </w:rPr>
              <w:t>0,0</w:t>
            </w:r>
          </w:p>
        </w:tc>
      </w:tr>
    </w:tbl>
    <w:p w:rsidR="00F37044" w:rsidRDefault="00F37044" w:rsidP="00EC773C">
      <w:pPr>
        <w:tabs>
          <w:tab w:val="left" w:pos="1141"/>
        </w:tabs>
        <w:rPr>
          <w:sz w:val="24"/>
        </w:rPr>
      </w:pPr>
    </w:p>
    <w:p w:rsidR="00F37044" w:rsidRDefault="00F37044" w:rsidP="00EC773C">
      <w:pPr>
        <w:jc w:val="both"/>
      </w:pPr>
    </w:p>
    <w:p w:rsidR="00F37044" w:rsidRDefault="00F37044" w:rsidP="00EC773C">
      <w:pPr>
        <w:tabs>
          <w:tab w:val="left" w:pos="5220"/>
        </w:tabs>
        <w:jc w:val="center"/>
        <w:rPr>
          <w:b/>
          <w:sz w:val="24"/>
          <w:szCs w:val="24"/>
        </w:rPr>
      </w:pPr>
    </w:p>
    <w:p w:rsidR="00F37044" w:rsidRDefault="00F37044" w:rsidP="00EC773C">
      <w:pPr>
        <w:tabs>
          <w:tab w:val="left" w:pos="1141"/>
        </w:tabs>
        <w:rPr>
          <w:sz w:val="24"/>
        </w:rPr>
      </w:pPr>
    </w:p>
    <w:p w:rsidR="00F37044" w:rsidRDefault="00F37044" w:rsidP="00EC773C">
      <w:pPr>
        <w:jc w:val="both"/>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rsidP="00EC773C">
      <w:pPr>
        <w:tabs>
          <w:tab w:val="left" w:pos="5220"/>
        </w:tabs>
        <w:jc w:val="center"/>
        <w:rPr>
          <w:b/>
          <w:sz w:val="24"/>
          <w:szCs w:val="24"/>
        </w:rPr>
      </w:pPr>
    </w:p>
    <w:p w:rsidR="00F37044" w:rsidRDefault="00F37044"/>
    <w:sectPr w:rsidR="00F37044" w:rsidSect="0005551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3C"/>
    <w:rsid w:val="000001EB"/>
    <w:rsid w:val="000003C4"/>
    <w:rsid w:val="00000455"/>
    <w:rsid w:val="000004FB"/>
    <w:rsid w:val="00000501"/>
    <w:rsid w:val="0000059E"/>
    <w:rsid w:val="000006EE"/>
    <w:rsid w:val="00000830"/>
    <w:rsid w:val="00000C01"/>
    <w:rsid w:val="00000E90"/>
    <w:rsid w:val="00000F49"/>
    <w:rsid w:val="00000F50"/>
    <w:rsid w:val="00001106"/>
    <w:rsid w:val="000011F7"/>
    <w:rsid w:val="0000124D"/>
    <w:rsid w:val="000012FE"/>
    <w:rsid w:val="0000133E"/>
    <w:rsid w:val="000017B4"/>
    <w:rsid w:val="00001903"/>
    <w:rsid w:val="0000194F"/>
    <w:rsid w:val="0000199F"/>
    <w:rsid w:val="00001A05"/>
    <w:rsid w:val="00001A2B"/>
    <w:rsid w:val="00001B8B"/>
    <w:rsid w:val="00001BEE"/>
    <w:rsid w:val="00001D70"/>
    <w:rsid w:val="00001F40"/>
    <w:rsid w:val="00002199"/>
    <w:rsid w:val="00002268"/>
    <w:rsid w:val="00002346"/>
    <w:rsid w:val="000023E0"/>
    <w:rsid w:val="000024DA"/>
    <w:rsid w:val="0000264F"/>
    <w:rsid w:val="00002659"/>
    <w:rsid w:val="000026BE"/>
    <w:rsid w:val="00002CDC"/>
    <w:rsid w:val="00002DF6"/>
    <w:rsid w:val="00003011"/>
    <w:rsid w:val="00003212"/>
    <w:rsid w:val="0000331E"/>
    <w:rsid w:val="00003570"/>
    <w:rsid w:val="00003619"/>
    <w:rsid w:val="00003624"/>
    <w:rsid w:val="00003683"/>
    <w:rsid w:val="00003791"/>
    <w:rsid w:val="00003812"/>
    <w:rsid w:val="000038CC"/>
    <w:rsid w:val="0000393C"/>
    <w:rsid w:val="00003A99"/>
    <w:rsid w:val="00003BE3"/>
    <w:rsid w:val="00003C23"/>
    <w:rsid w:val="00003C48"/>
    <w:rsid w:val="00003D5E"/>
    <w:rsid w:val="00003DF6"/>
    <w:rsid w:val="00003EBA"/>
    <w:rsid w:val="00003ECD"/>
    <w:rsid w:val="00003F23"/>
    <w:rsid w:val="00004207"/>
    <w:rsid w:val="000046BF"/>
    <w:rsid w:val="00004733"/>
    <w:rsid w:val="000047EB"/>
    <w:rsid w:val="00004980"/>
    <w:rsid w:val="00004A5E"/>
    <w:rsid w:val="00004BEB"/>
    <w:rsid w:val="00004CE4"/>
    <w:rsid w:val="00004D0A"/>
    <w:rsid w:val="00004E23"/>
    <w:rsid w:val="00004FFF"/>
    <w:rsid w:val="0000520C"/>
    <w:rsid w:val="000053D9"/>
    <w:rsid w:val="000054A3"/>
    <w:rsid w:val="000055D9"/>
    <w:rsid w:val="00005745"/>
    <w:rsid w:val="00005762"/>
    <w:rsid w:val="00005784"/>
    <w:rsid w:val="0000590F"/>
    <w:rsid w:val="00005C27"/>
    <w:rsid w:val="00005C4A"/>
    <w:rsid w:val="00005CD9"/>
    <w:rsid w:val="00005D22"/>
    <w:rsid w:val="00005DA9"/>
    <w:rsid w:val="00005E1C"/>
    <w:rsid w:val="00006316"/>
    <w:rsid w:val="0000660F"/>
    <w:rsid w:val="0000695C"/>
    <w:rsid w:val="00006A80"/>
    <w:rsid w:val="00006AE5"/>
    <w:rsid w:val="00006DCF"/>
    <w:rsid w:val="00006DE0"/>
    <w:rsid w:val="00006DFD"/>
    <w:rsid w:val="00006F49"/>
    <w:rsid w:val="0000715A"/>
    <w:rsid w:val="00007433"/>
    <w:rsid w:val="0000744E"/>
    <w:rsid w:val="000077BF"/>
    <w:rsid w:val="000079D4"/>
    <w:rsid w:val="00007A13"/>
    <w:rsid w:val="00007ADE"/>
    <w:rsid w:val="00007B16"/>
    <w:rsid w:val="00007CEB"/>
    <w:rsid w:val="00007DB2"/>
    <w:rsid w:val="00007E63"/>
    <w:rsid w:val="00010244"/>
    <w:rsid w:val="0001024D"/>
    <w:rsid w:val="000102B2"/>
    <w:rsid w:val="000102F2"/>
    <w:rsid w:val="000105A4"/>
    <w:rsid w:val="00010671"/>
    <w:rsid w:val="0001067B"/>
    <w:rsid w:val="000106A9"/>
    <w:rsid w:val="000106FA"/>
    <w:rsid w:val="00010714"/>
    <w:rsid w:val="00010732"/>
    <w:rsid w:val="00010A98"/>
    <w:rsid w:val="00010B43"/>
    <w:rsid w:val="00010E94"/>
    <w:rsid w:val="000112FB"/>
    <w:rsid w:val="00011359"/>
    <w:rsid w:val="0001139A"/>
    <w:rsid w:val="00011424"/>
    <w:rsid w:val="0001151C"/>
    <w:rsid w:val="0001159B"/>
    <w:rsid w:val="00011917"/>
    <w:rsid w:val="00011989"/>
    <w:rsid w:val="00011BC2"/>
    <w:rsid w:val="00011F4E"/>
    <w:rsid w:val="00011FE5"/>
    <w:rsid w:val="000120C0"/>
    <w:rsid w:val="00012177"/>
    <w:rsid w:val="000121C4"/>
    <w:rsid w:val="00012328"/>
    <w:rsid w:val="0001235F"/>
    <w:rsid w:val="000123DF"/>
    <w:rsid w:val="0001270D"/>
    <w:rsid w:val="00012747"/>
    <w:rsid w:val="00012B4C"/>
    <w:rsid w:val="00012E8A"/>
    <w:rsid w:val="00012EF8"/>
    <w:rsid w:val="00013006"/>
    <w:rsid w:val="000131B3"/>
    <w:rsid w:val="00013307"/>
    <w:rsid w:val="00013345"/>
    <w:rsid w:val="00013459"/>
    <w:rsid w:val="0001346C"/>
    <w:rsid w:val="0001365E"/>
    <w:rsid w:val="00013661"/>
    <w:rsid w:val="000136C8"/>
    <w:rsid w:val="00013720"/>
    <w:rsid w:val="000137B8"/>
    <w:rsid w:val="00013808"/>
    <w:rsid w:val="000138CD"/>
    <w:rsid w:val="00013A79"/>
    <w:rsid w:val="00013B29"/>
    <w:rsid w:val="00013B6C"/>
    <w:rsid w:val="00013B76"/>
    <w:rsid w:val="00013D10"/>
    <w:rsid w:val="00013D1B"/>
    <w:rsid w:val="00013D4B"/>
    <w:rsid w:val="00013D4F"/>
    <w:rsid w:val="00013DFA"/>
    <w:rsid w:val="00013F32"/>
    <w:rsid w:val="00013F42"/>
    <w:rsid w:val="000140C6"/>
    <w:rsid w:val="000140C9"/>
    <w:rsid w:val="000140F4"/>
    <w:rsid w:val="00014442"/>
    <w:rsid w:val="000145DF"/>
    <w:rsid w:val="00014618"/>
    <w:rsid w:val="000146A9"/>
    <w:rsid w:val="000146E1"/>
    <w:rsid w:val="0001475C"/>
    <w:rsid w:val="000147E1"/>
    <w:rsid w:val="00014974"/>
    <w:rsid w:val="00014984"/>
    <w:rsid w:val="00014AAE"/>
    <w:rsid w:val="00014D78"/>
    <w:rsid w:val="00014E72"/>
    <w:rsid w:val="0001502D"/>
    <w:rsid w:val="0001506D"/>
    <w:rsid w:val="00015123"/>
    <w:rsid w:val="00015256"/>
    <w:rsid w:val="0001531A"/>
    <w:rsid w:val="00015329"/>
    <w:rsid w:val="0001549A"/>
    <w:rsid w:val="00015585"/>
    <w:rsid w:val="0001564A"/>
    <w:rsid w:val="000156D7"/>
    <w:rsid w:val="000156F1"/>
    <w:rsid w:val="0001594C"/>
    <w:rsid w:val="00015B70"/>
    <w:rsid w:val="00015CBB"/>
    <w:rsid w:val="00015EA8"/>
    <w:rsid w:val="00015EFB"/>
    <w:rsid w:val="00015FBE"/>
    <w:rsid w:val="00016241"/>
    <w:rsid w:val="00016551"/>
    <w:rsid w:val="00016589"/>
    <w:rsid w:val="00016759"/>
    <w:rsid w:val="00016B2C"/>
    <w:rsid w:val="00016C41"/>
    <w:rsid w:val="00016CE3"/>
    <w:rsid w:val="00016D33"/>
    <w:rsid w:val="000170DD"/>
    <w:rsid w:val="000171B3"/>
    <w:rsid w:val="00017206"/>
    <w:rsid w:val="00017270"/>
    <w:rsid w:val="0001728C"/>
    <w:rsid w:val="00017369"/>
    <w:rsid w:val="000173CB"/>
    <w:rsid w:val="00017541"/>
    <w:rsid w:val="000176C2"/>
    <w:rsid w:val="0001797F"/>
    <w:rsid w:val="00017C13"/>
    <w:rsid w:val="00017C23"/>
    <w:rsid w:val="00017CA2"/>
    <w:rsid w:val="00020116"/>
    <w:rsid w:val="000201F6"/>
    <w:rsid w:val="0002062A"/>
    <w:rsid w:val="000207B1"/>
    <w:rsid w:val="0002094E"/>
    <w:rsid w:val="00020965"/>
    <w:rsid w:val="00020BC1"/>
    <w:rsid w:val="00020BC8"/>
    <w:rsid w:val="00020C0B"/>
    <w:rsid w:val="00020C5E"/>
    <w:rsid w:val="00020DBD"/>
    <w:rsid w:val="00020E81"/>
    <w:rsid w:val="00020F40"/>
    <w:rsid w:val="00020F73"/>
    <w:rsid w:val="000210E6"/>
    <w:rsid w:val="000210F3"/>
    <w:rsid w:val="0002113D"/>
    <w:rsid w:val="0002131D"/>
    <w:rsid w:val="00021446"/>
    <w:rsid w:val="00021505"/>
    <w:rsid w:val="0002157D"/>
    <w:rsid w:val="000215B9"/>
    <w:rsid w:val="000216B5"/>
    <w:rsid w:val="0002173B"/>
    <w:rsid w:val="0002173F"/>
    <w:rsid w:val="00021787"/>
    <w:rsid w:val="000217B4"/>
    <w:rsid w:val="000217C0"/>
    <w:rsid w:val="000217FC"/>
    <w:rsid w:val="000219B1"/>
    <w:rsid w:val="00021ABC"/>
    <w:rsid w:val="00021DE5"/>
    <w:rsid w:val="00021F0F"/>
    <w:rsid w:val="0002220F"/>
    <w:rsid w:val="000223B1"/>
    <w:rsid w:val="00022505"/>
    <w:rsid w:val="00022570"/>
    <w:rsid w:val="0002263D"/>
    <w:rsid w:val="00022822"/>
    <w:rsid w:val="00022975"/>
    <w:rsid w:val="00022AF3"/>
    <w:rsid w:val="00022B16"/>
    <w:rsid w:val="00022BEA"/>
    <w:rsid w:val="00022C1B"/>
    <w:rsid w:val="00022C9D"/>
    <w:rsid w:val="00022CA3"/>
    <w:rsid w:val="00022D77"/>
    <w:rsid w:val="0002304D"/>
    <w:rsid w:val="000230A8"/>
    <w:rsid w:val="000234C8"/>
    <w:rsid w:val="000235D4"/>
    <w:rsid w:val="00023640"/>
    <w:rsid w:val="000236DB"/>
    <w:rsid w:val="000237E5"/>
    <w:rsid w:val="000238E0"/>
    <w:rsid w:val="00023A2C"/>
    <w:rsid w:val="00023D43"/>
    <w:rsid w:val="00023ED0"/>
    <w:rsid w:val="00023F2F"/>
    <w:rsid w:val="00024116"/>
    <w:rsid w:val="00024274"/>
    <w:rsid w:val="0002428C"/>
    <w:rsid w:val="0002449B"/>
    <w:rsid w:val="00024562"/>
    <w:rsid w:val="000247CC"/>
    <w:rsid w:val="00024836"/>
    <w:rsid w:val="00024A4B"/>
    <w:rsid w:val="00024CF7"/>
    <w:rsid w:val="00025118"/>
    <w:rsid w:val="00025196"/>
    <w:rsid w:val="000251AB"/>
    <w:rsid w:val="00025255"/>
    <w:rsid w:val="0002531F"/>
    <w:rsid w:val="00025396"/>
    <w:rsid w:val="0002539A"/>
    <w:rsid w:val="0002548C"/>
    <w:rsid w:val="000254D8"/>
    <w:rsid w:val="00025808"/>
    <w:rsid w:val="00025986"/>
    <w:rsid w:val="000259AD"/>
    <w:rsid w:val="00025A8D"/>
    <w:rsid w:val="00025AEE"/>
    <w:rsid w:val="00025B0F"/>
    <w:rsid w:val="00025BAB"/>
    <w:rsid w:val="00025F14"/>
    <w:rsid w:val="00025F18"/>
    <w:rsid w:val="00026275"/>
    <w:rsid w:val="00026681"/>
    <w:rsid w:val="00026685"/>
    <w:rsid w:val="0002677E"/>
    <w:rsid w:val="0002678C"/>
    <w:rsid w:val="000267B4"/>
    <w:rsid w:val="000267EA"/>
    <w:rsid w:val="00026805"/>
    <w:rsid w:val="000268D2"/>
    <w:rsid w:val="0002693E"/>
    <w:rsid w:val="00026A23"/>
    <w:rsid w:val="00026A92"/>
    <w:rsid w:val="00026AF2"/>
    <w:rsid w:val="00026E91"/>
    <w:rsid w:val="00026F34"/>
    <w:rsid w:val="0002707A"/>
    <w:rsid w:val="000271C4"/>
    <w:rsid w:val="00027234"/>
    <w:rsid w:val="00027308"/>
    <w:rsid w:val="00027334"/>
    <w:rsid w:val="00027399"/>
    <w:rsid w:val="0002740A"/>
    <w:rsid w:val="000274C1"/>
    <w:rsid w:val="000275F9"/>
    <w:rsid w:val="000276B1"/>
    <w:rsid w:val="000278B4"/>
    <w:rsid w:val="000279F3"/>
    <w:rsid w:val="00027A4D"/>
    <w:rsid w:val="00027AF4"/>
    <w:rsid w:val="00027C9F"/>
    <w:rsid w:val="00027D2D"/>
    <w:rsid w:val="00027ED6"/>
    <w:rsid w:val="00027F2A"/>
    <w:rsid w:val="00027FE2"/>
    <w:rsid w:val="00030039"/>
    <w:rsid w:val="000300DA"/>
    <w:rsid w:val="000300F8"/>
    <w:rsid w:val="000304BC"/>
    <w:rsid w:val="000304C4"/>
    <w:rsid w:val="0003050E"/>
    <w:rsid w:val="000305E6"/>
    <w:rsid w:val="0003065D"/>
    <w:rsid w:val="0003073E"/>
    <w:rsid w:val="000307C9"/>
    <w:rsid w:val="000308B6"/>
    <w:rsid w:val="000308CD"/>
    <w:rsid w:val="00030A13"/>
    <w:rsid w:val="00030BEB"/>
    <w:rsid w:val="00030CCA"/>
    <w:rsid w:val="00030EFB"/>
    <w:rsid w:val="00030F00"/>
    <w:rsid w:val="00031004"/>
    <w:rsid w:val="00031223"/>
    <w:rsid w:val="0003155B"/>
    <w:rsid w:val="000318F7"/>
    <w:rsid w:val="00031B6E"/>
    <w:rsid w:val="00031BF6"/>
    <w:rsid w:val="00031C06"/>
    <w:rsid w:val="00031C97"/>
    <w:rsid w:val="00031DE6"/>
    <w:rsid w:val="00031EA8"/>
    <w:rsid w:val="00032087"/>
    <w:rsid w:val="000323A6"/>
    <w:rsid w:val="00032433"/>
    <w:rsid w:val="00032860"/>
    <w:rsid w:val="000328F3"/>
    <w:rsid w:val="00032C08"/>
    <w:rsid w:val="00032D0E"/>
    <w:rsid w:val="00032E18"/>
    <w:rsid w:val="00032F2F"/>
    <w:rsid w:val="00032F8E"/>
    <w:rsid w:val="00033000"/>
    <w:rsid w:val="0003310A"/>
    <w:rsid w:val="0003331A"/>
    <w:rsid w:val="0003345F"/>
    <w:rsid w:val="00033543"/>
    <w:rsid w:val="000335D5"/>
    <w:rsid w:val="00033640"/>
    <w:rsid w:val="0003392E"/>
    <w:rsid w:val="000339F4"/>
    <w:rsid w:val="00033A87"/>
    <w:rsid w:val="00033BDB"/>
    <w:rsid w:val="00033CA5"/>
    <w:rsid w:val="00033D16"/>
    <w:rsid w:val="00033F70"/>
    <w:rsid w:val="00033FA6"/>
    <w:rsid w:val="00034133"/>
    <w:rsid w:val="000341CB"/>
    <w:rsid w:val="00034207"/>
    <w:rsid w:val="0003426C"/>
    <w:rsid w:val="000342BD"/>
    <w:rsid w:val="00034345"/>
    <w:rsid w:val="00034456"/>
    <w:rsid w:val="00034473"/>
    <w:rsid w:val="0003454A"/>
    <w:rsid w:val="000345C9"/>
    <w:rsid w:val="00034669"/>
    <w:rsid w:val="000348FB"/>
    <w:rsid w:val="0003494E"/>
    <w:rsid w:val="00034B00"/>
    <w:rsid w:val="00034EDB"/>
    <w:rsid w:val="00034F3C"/>
    <w:rsid w:val="0003518F"/>
    <w:rsid w:val="00035207"/>
    <w:rsid w:val="00035213"/>
    <w:rsid w:val="00035370"/>
    <w:rsid w:val="00035716"/>
    <w:rsid w:val="00035738"/>
    <w:rsid w:val="000357CD"/>
    <w:rsid w:val="000358F0"/>
    <w:rsid w:val="00035ACD"/>
    <w:rsid w:val="00035B9D"/>
    <w:rsid w:val="00035BC2"/>
    <w:rsid w:val="00035DD2"/>
    <w:rsid w:val="00035E39"/>
    <w:rsid w:val="00035EE1"/>
    <w:rsid w:val="0003602D"/>
    <w:rsid w:val="000360DA"/>
    <w:rsid w:val="00036112"/>
    <w:rsid w:val="000361CC"/>
    <w:rsid w:val="00036209"/>
    <w:rsid w:val="00036356"/>
    <w:rsid w:val="0003642C"/>
    <w:rsid w:val="000365C9"/>
    <w:rsid w:val="00036A4F"/>
    <w:rsid w:val="00036A71"/>
    <w:rsid w:val="00036BAB"/>
    <w:rsid w:val="00036D24"/>
    <w:rsid w:val="00036D50"/>
    <w:rsid w:val="00036D65"/>
    <w:rsid w:val="00036E29"/>
    <w:rsid w:val="0003707A"/>
    <w:rsid w:val="00037219"/>
    <w:rsid w:val="00037227"/>
    <w:rsid w:val="000372BB"/>
    <w:rsid w:val="00037474"/>
    <w:rsid w:val="000374FA"/>
    <w:rsid w:val="00037702"/>
    <w:rsid w:val="00037886"/>
    <w:rsid w:val="000378D5"/>
    <w:rsid w:val="00037A89"/>
    <w:rsid w:val="00037ADC"/>
    <w:rsid w:val="00037DA5"/>
    <w:rsid w:val="00037EC1"/>
    <w:rsid w:val="0004017C"/>
    <w:rsid w:val="0004034B"/>
    <w:rsid w:val="000404E8"/>
    <w:rsid w:val="0004066C"/>
    <w:rsid w:val="000406C9"/>
    <w:rsid w:val="00040700"/>
    <w:rsid w:val="0004078D"/>
    <w:rsid w:val="00040959"/>
    <w:rsid w:val="000409E7"/>
    <w:rsid w:val="00040A85"/>
    <w:rsid w:val="00040B0B"/>
    <w:rsid w:val="00040C13"/>
    <w:rsid w:val="00040E3D"/>
    <w:rsid w:val="00040E73"/>
    <w:rsid w:val="00040F0D"/>
    <w:rsid w:val="00040F75"/>
    <w:rsid w:val="000410AE"/>
    <w:rsid w:val="000411D1"/>
    <w:rsid w:val="00041386"/>
    <w:rsid w:val="0004144E"/>
    <w:rsid w:val="0004145B"/>
    <w:rsid w:val="00041463"/>
    <w:rsid w:val="00041514"/>
    <w:rsid w:val="00041609"/>
    <w:rsid w:val="0004160A"/>
    <w:rsid w:val="000416CE"/>
    <w:rsid w:val="00041750"/>
    <w:rsid w:val="0004179C"/>
    <w:rsid w:val="000418F7"/>
    <w:rsid w:val="0004197A"/>
    <w:rsid w:val="000419C0"/>
    <w:rsid w:val="000419CD"/>
    <w:rsid w:val="00041A18"/>
    <w:rsid w:val="00041AA8"/>
    <w:rsid w:val="00041B2C"/>
    <w:rsid w:val="00041CAE"/>
    <w:rsid w:val="00041D5C"/>
    <w:rsid w:val="00041E4A"/>
    <w:rsid w:val="00041E7E"/>
    <w:rsid w:val="00041E83"/>
    <w:rsid w:val="00041ED2"/>
    <w:rsid w:val="00041EF4"/>
    <w:rsid w:val="00042019"/>
    <w:rsid w:val="0004207C"/>
    <w:rsid w:val="000420D5"/>
    <w:rsid w:val="00042103"/>
    <w:rsid w:val="0004225B"/>
    <w:rsid w:val="00042349"/>
    <w:rsid w:val="000425DF"/>
    <w:rsid w:val="000425E4"/>
    <w:rsid w:val="0004272D"/>
    <w:rsid w:val="00042738"/>
    <w:rsid w:val="00042919"/>
    <w:rsid w:val="00042961"/>
    <w:rsid w:val="00042A3E"/>
    <w:rsid w:val="00042BF6"/>
    <w:rsid w:val="00042CE4"/>
    <w:rsid w:val="00042CED"/>
    <w:rsid w:val="00042FFE"/>
    <w:rsid w:val="00043127"/>
    <w:rsid w:val="0004329D"/>
    <w:rsid w:val="00043399"/>
    <w:rsid w:val="00043704"/>
    <w:rsid w:val="00043758"/>
    <w:rsid w:val="0004392E"/>
    <w:rsid w:val="00043AE1"/>
    <w:rsid w:val="00043B7A"/>
    <w:rsid w:val="00043BF1"/>
    <w:rsid w:val="00043E15"/>
    <w:rsid w:val="00043F5B"/>
    <w:rsid w:val="00044010"/>
    <w:rsid w:val="000442FD"/>
    <w:rsid w:val="00044576"/>
    <w:rsid w:val="000446C7"/>
    <w:rsid w:val="00044BA6"/>
    <w:rsid w:val="00044DAC"/>
    <w:rsid w:val="00044F61"/>
    <w:rsid w:val="000450DE"/>
    <w:rsid w:val="0004514B"/>
    <w:rsid w:val="00045207"/>
    <w:rsid w:val="000453B7"/>
    <w:rsid w:val="0004545B"/>
    <w:rsid w:val="0004584E"/>
    <w:rsid w:val="00045A3F"/>
    <w:rsid w:val="00045ACC"/>
    <w:rsid w:val="00045AD4"/>
    <w:rsid w:val="00045BFD"/>
    <w:rsid w:val="00045CA2"/>
    <w:rsid w:val="00045CA9"/>
    <w:rsid w:val="00045E3A"/>
    <w:rsid w:val="00045E80"/>
    <w:rsid w:val="00045EAE"/>
    <w:rsid w:val="00045F74"/>
    <w:rsid w:val="00045FB4"/>
    <w:rsid w:val="00045FDD"/>
    <w:rsid w:val="000462EA"/>
    <w:rsid w:val="0004638F"/>
    <w:rsid w:val="000467AD"/>
    <w:rsid w:val="000469AE"/>
    <w:rsid w:val="000469EE"/>
    <w:rsid w:val="00046AA2"/>
    <w:rsid w:val="00046B3C"/>
    <w:rsid w:val="00046EC5"/>
    <w:rsid w:val="00046EC8"/>
    <w:rsid w:val="00046ED8"/>
    <w:rsid w:val="0004754A"/>
    <w:rsid w:val="00047643"/>
    <w:rsid w:val="00047789"/>
    <w:rsid w:val="000478DD"/>
    <w:rsid w:val="00047A0E"/>
    <w:rsid w:val="00047A48"/>
    <w:rsid w:val="00047C0B"/>
    <w:rsid w:val="00047E13"/>
    <w:rsid w:val="00047E7B"/>
    <w:rsid w:val="00047FC1"/>
    <w:rsid w:val="0005008F"/>
    <w:rsid w:val="000500F5"/>
    <w:rsid w:val="0005016D"/>
    <w:rsid w:val="00050220"/>
    <w:rsid w:val="000502CA"/>
    <w:rsid w:val="0005037A"/>
    <w:rsid w:val="00050473"/>
    <w:rsid w:val="00050568"/>
    <w:rsid w:val="00050643"/>
    <w:rsid w:val="00050681"/>
    <w:rsid w:val="00050809"/>
    <w:rsid w:val="0005087A"/>
    <w:rsid w:val="00050895"/>
    <w:rsid w:val="00050A0D"/>
    <w:rsid w:val="00050E1D"/>
    <w:rsid w:val="00050EEB"/>
    <w:rsid w:val="00050F1C"/>
    <w:rsid w:val="00051229"/>
    <w:rsid w:val="000512D4"/>
    <w:rsid w:val="000513F1"/>
    <w:rsid w:val="00051627"/>
    <w:rsid w:val="000517C2"/>
    <w:rsid w:val="0005180A"/>
    <w:rsid w:val="0005184B"/>
    <w:rsid w:val="000519DE"/>
    <w:rsid w:val="00051B42"/>
    <w:rsid w:val="00051B93"/>
    <w:rsid w:val="00051C14"/>
    <w:rsid w:val="00051C57"/>
    <w:rsid w:val="00051F7F"/>
    <w:rsid w:val="00052002"/>
    <w:rsid w:val="00052168"/>
    <w:rsid w:val="00052271"/>
    <w:rsid w:val="00052334"/>
    <w:rsid w:val="000523DF"/>
    <w:rsid w:val="00052411"/>
    <w:rsid w:val="000524B3"/>
    <w:rsid w:val="00052712"/>
    <w:rsid w:val="000527A5"/>
    <w:rsid w:val="00052A3A"/>
    <w:rsid w:val="00052AD1"/>
    <w:rsid w:val="00052B35"/>
    <w:rsid w:val="00052C16"/>
    <w:rsid w:val="00052C50"/>
    <w:rsid w:val="0005313D"/>
    <w:rsid w:val="0005316D"/>
    <w:rsid w:val="00053267"/>
    <w:rsid w:val="00053374"/>
    <w:rsid w:val="00053449"/>
    <w:rsid w:val="000534B5"/>
    <w:rsid w:val="000537B9"/>
    <w:rsid w:val="000539D2"/>
    <w:rsid w:val="00053A49"/>
    <w:rsid w:val="00053B16"/>
    <w:rsid w:val="00054072"/>
    <w:rsid w:val="00054123"/>
    <w:rsid w:val="0005414C"/>
    <w:rsid w:val="00054164"/>
    <w:rsid w:val="000542F5"/>
    <w:rsid w:val="00054495"/>
    <w:rsid w:val="00054668"/>
    <w:rsid w:val="0005467F"/>
    <w:rsid w:val="000547F7"/>
    <w:rsid w:val="0005491B"/>
    <w:rsid w:val="00054A35"/>
    <w:rsid w:val="00054A7B"/>
    <w:rsid w:val="00054B68"/>
    <w:rsid w:val="00054BF3"/>
    <w:rsid w:val="00054C1D"/>
    <w:rsid w:val="00054C36"/>
    <w:rsid w:val="00054CB1"/>
    <w:rsid w:val="00054D3C"/>
    <w:rsid w:val="00054F66"/>
    <w:rsid w:val="00055028"/>
    <w:rsid w:val="0005507C"/>
    <w:rsid w:val="000551F3"/>
    <w:rsid w:val="000552FB"/>
    <w:rsid w:val="00055412"/>
    <w:rsid w:val="00055514"/>
    <w:rsid w:val="000556F2"/>
    <w:rsid w:val="0005578A"/>
    <w:rsid w:val="000558B1"/>
    <w:rsid w:val="000559AE"/>
    <w:rsid w:val="00055B34"/>
    <w:rsid w:val="00055C31"/>
    <w:rsid w:val="00055C5D"/>
    <w:rsid w:val="00055C7E"/>
    <w:rsid w:val="00055CA9"/>
    <w:rsid w:val="00055EE0"/>
    <w:rsid w:val="00055EF6"/>
    <w:rsid w:val="0005613B"/>
    <w:rsid w:val="0005631C"/>
    <w:rsid w:val="000563F3"/>
    <w:rsid w:val="0005652E"/>
    <w:rsid w:val="00056564"/>
    <w:rsid w:val="000565FC"/>
    <w:rsid w:val="0005681F"/>
    <w:rsid w:val="0005685F"/>
    <w:rsid w:val="0005699B"/>
    <w:rsid w:val="000569B6"/>
    <w:rsid w:val="00056B2D"/>
    <w:rsid w:val="00056C92"/>
    <w:rsid w:val="00056D7A"/>
    <w:rsid w:val="0005710F"/>
    <w:rsid w:val="0005721C"/>
    <w:rsid w:val="00057268"/>
    <w:rsid w:val="000572A3"/>
    <w:rsid w:val="0005730F"/>
    <w:rsid w:val="000575B1"/>
    <w:rsid w:val="000577A4"/>
    <w:rsid w:val="000577F9"/>
    <w:rsid w:val="00057946"/>
    <w:rsid w:val="000579C9"/>
    <w:rsid w:val="00057A0F"/>
    <w:rsid w:val="00057A82"/>
    <w:rsid w:val="00057CFE"/>
    <w:rsid w:val="00057D32"/>
    <w:rsid w:val="00057D7D"/>
    <w:rsid w:val="00057DD7"/>
    <w:rsid w:val="00057DFA"/>
    <w:rsid w:val="00057E15"/>
    <w:rsid w:val="00057E1E"/>
    <w:rsid w:val="00057FF0"/>
    <w:rsid w:val="000601CE"/>
    <w:rsid w:val="000604C7"/>
    <w:rsid w:val="0006052C"/>
    <w:rsid w:val="000605C1"/>
    <w:rsid w:val="00060631"/>
    <w:rsid w:val="00060642"/>
    <w:rsid w:val="00060942"/>
    <w:rsid w:val="00060969"/>
    <w:rsid w:val="00060A59"/>
    <w:rsid w:val="00060AAE"/>
    <w:rsid w:val="00060C01"/>
    <w:rsid w:val="00060DC7"/>
    <w:rsid w:val="00060E73"/>
    <w:rsid w:val="00060EF4"/>
    <w:rsid w:val="00061469"/>
    <w:rsid w:val="00061573"/>
    <w:rsid w:val="00061595"/>
    <w:rsid w:val="0006171B"/>
    <w:rsid w:val="00061878"/>
    <w:rsid w:val="000618AC"/>
    <w:rsid w:val="000618AD"/>
    <w:rsid w:val="00061997"/>
    <w:rsid w:val="00061A1C"/>
    <w:rsid w:val="00061B9B"/>
    <w:rsid w:val="00061C7E"/>
    <w:rsid w:val="000620F2"/>
    <w:rsid w:val="000621EE"/>
    <w:rsid w:val="000622F3"/>
    <w:rsid w:val="00062327"/>
    <w:rsid w:val="00062580"/>
    <w:rsid w:val="00062635"/>
    <w:rsid w:val="00062840"/>
    <w:rsid w:val="000629B8"/>
    <w:rsid w:val="00062AE7"/>
    <w:rsid w:val="00062B0C"/>
    <w:rsid w:val="00062B5C"/>
    <w:rsid w:val="00062CEE"/>
    <w:rsid w:val="00062D32"/>
    <w:rsid w:val="00062E5C"/>
    <w:rsid w:val="00062E9F"/>
    <w:rsid w:val="00062FB6"/>
    <w:rsid w:val="00062FF1"/>
    <w:rsid w:val="00063231"/>
    <w:rsid w:val="00063265"/>
    <w:rsid w:val="0006326C"/>
    <w:rsid w:val="000633C7"/>
    <w:rsid w:val="000633E5"/>
    <w:rsid w:val="00063401"/>
    <w:rsid w:val="0006342F"/>
    <w:rsid w:val="0006346E"/>
    <w:rsid w:val="00063488"/>
    <w:rsid w:val="00063784"/>
    <w:rsid w:val="000637CF"/>
    <w:rsid w:val="00063941"/>
    <w:rsid w:val="00063C90"/>
    <w:rsid w:val="00063D51"/>
    <w:rsid w:val="00063DC0"/>
    <w:rsid w:val="00063EB4"/>
    <w:rsid w:val="00063F3F"/>
    <w:rsid w:val="00064011"/>
    <w:rsid w:val="0006403C"/>
    <w:rsid w:val="00064174"/>
    <w:rsid w:val="00064239"/>
    <w:rsid w:val="000642B8"/>
    <w:rsid w:val="000643E0"/>
    <w:rsid w:val="00064659"/>
    <w:rsid w:val="000646C0"/>
    <w:rsid w:val="000646C9"/>
    <w:rsid w:val="00064713"/>
    <w:rsid w:val="00064748"/>
    <w:rsid w:val="00064781"/>
    <w:rsid w:val="000647FD"/>
    <w:rsid w:val="000648AE"/>
    <w:rsid w:val="000649CF"/>
    <w:rsid w:val="000649EC"/>
    <w:rsid w:val="00064A15"/>
    <w:rsid w:val="00064A77"/>
    <w:rsid w:val="00064ABB"/>
    <w:rsid w:val="00064CEE"/>
    <w:rsid w:val="00064CEF"/>
    <w:rsid w:val="00064F0D"/>
    <w:rsid w:val="00064F5D"/>
    <w:rsid w:val="00065105"/>
    <w:rsid w:val="00065411"/>
    <w:rsid w:val="00065491"/>
    <w:rsid w:val="00065753"/>
    <w:rsid w:val="000657EF"/>
    <w:rsid w:val="0006582E"/>
    <w:rsid w:val="0006583D"/>
    <w:rsid w:val="00065AB1"/>
    <w:rsid w:val="00065B0E"/>
    <w:rsid w:val="00065E55"/>
    <w:rsid w:val="00065E7F"/>
    <w:rsid w:val="00065E8B"/>
    <w:rsid w:val="00066174"/>
    <w:rsid w:val="0006626F"/>
    <w:rsid w:val="0006637E"/>
    <w:rsid w:val="000664D9"/>
    <w:rsid w:val="0006656A"/>
    <w:rsid w:val="000665FA"/>
    <w:rsid w:val="000667B4"/>
    <w:rsid w:val="000667CB"/>
    <w:rsid w:val="00066ABB"/>
    <w:rsid w:val="00066B4C"/>
    <w:rsid w:val="00066EA5"/>
    <w:rsid w:val="00066F1B"/>
    <w:rsid w:val="00066F7C"/>
    <w:rsid w:val="000670C2"/>
    <w:rsid w:val="0006746E"/>
    <w:rsid w:val="00067483"/>
    <w:rsid w:val="000674CC"/>
    <w:rsid w:val="00067841"/>
    <w:rsid w:val="00067877"/>
    <w:rsid w:val="00067B9E"/>
    <w:rsid w:val="00067BD1"/>
    <w:rsid w:val="00067BD9"/>
    <w:rsid w:val="00067C02"/>
    <w:rsid w:val="00067D26"/>
    <w:rsid w:val="00067D35"/>
    <w:rsid w:val="00067D49"/>
    <w:rsid w:val="00070118"/>
    <w:rsid w:val="00070253"/>
    <w:rsid w:val="000703A3"/>
    <w:rsid w:val="000703D6"/>
    <w:rsid w:val="000703F3"/>
    <w:rsid w:val="0007040B"/>
    <w:rsid w:val="000705A3"/>
    <w:rsid w:val="000705E1"/>
    <w:rsid w:val="0007081D"/>
    <w:rsid w:val="00070896"/>
    <w:rsid w:val="000708CC"/>
    <w:rsid w:val="0007090D"/>
    <w:rsid w:val="0007134C"/>
    <w:rsid w:val="000713E1"/>
    <w:rsid w:val="000714C7"/>
    <w:rsid w:val="000716CC"/>
    <w:rsid w:val="00071707"/>
    <w:rsid w:val="0007179D"/>
    <w:rsid w:val="0007195A"/>
    <w:rsid w:val="00071A1B"/>
    <w:rsid w:val="00071AA0"/>
    <w:rsid w:val="00071B20"/>
    <w:rsid w:val="00071F54"/>
    <w:rsid w:val="00071F93"/>
    <w:rsid w:val="00072069"/>
    <w:rsid w:val="000722F5"/>
    <w:rsid w:val="00072337"/>
    <w:rsid w:val="000725BA"/>
    <w:rsid w:val="00072622"/>
    <w:rsid w:val="00072680"/>
    <w:rsid w:val="000727D2"/>
    <w:rsid w:val="0007283D"/>
    <w:rsid w:val="0007285B"/>
    <w:rsid w:val="00072915"/>
    <w:rsid w:val="00072A99"/>
    <w:rsid w:val="00072AAD"/>
    <w:rsid w:val="00072CBF"/>
    <w:rsid w:val="00072EA4"/>
    <w:rsid w:val="00072EAB"/>
    <w:rsid w:val="00072EEA"/>
    <w:rsid w:val="00072FB4"/>
    <w:rsid w:val="00072FF7"/>
    <w:rsid w:val="000731E1"/>
    <w:rsid w:val="0007322C"/>
    <w:rsid w:val="0007342B"/>
    <w:rsid w:val="0007357F"/>
    <w:rsid w:val="000735B5"/>
    <w:rsid w:val="000737AD"/>
    <w:rsid w:val="000737B7"/>
    <w:rsid w:val="00073891"/>
    <w:rsid w:val="00073939"/>
    <w:rsid w:val="000739A3"/>
    <w:rsid w:val="00073A44"/>
    <w:rsid w:val="00073B1D"/>
    <w:rsid w:val="00073CED"/>
    <w:rsid w:val="00073D54"/>
    <w:rsid w:val="00073E59"/>
    <w:rsid w:val="00073EC3"/>
    <w:rsid w:val="00073F5E"/>
    <w:rsid w:val="00073F86"/>
    <w:rsid w:val="00074031"/>
    <w:rsid w:val="000742F8"/>
    <w:rsid w:val="00074304"/>
    <w:rsid w:val="0007436E"/>
    <w:rsid w:val="000743BA"/>
    <w:rsid w:val="0007452A"/>
    <w:rsid w:val="0007453D"/>
    <w:rsid w:val="0007479C"/>
    <w:rsid w:val="000749A9"/>
    <w:rsid w:val="00074C1B"/>
    <w:rsid w:val="00074E5C"/>
    <w:rsid w:val="00074FBD"/>
    <w:rsid w:val="000750D7"/>
    <w:rsid w:val="00075171"/>
    <w:rsid w:val="00075178"/>
    <w:rsid w:val="00075267"/>
    <w:rsid w:val="000752C1"/>
    <w:rsid w:val="000752E9"/>
    <w:rsid w:val="00075319"/>
    <w:rsid w:val="00075580"/>
    <w:rsid w:val="00075A76"/>
    <w:rsid w:val="00075B3F"/>
    <w:rsid w:val="00075BF4"/>
    <w:rsid w:val="00075C81"/>
    <w:rsid w:val="00075E86"/>
    <w:rsid w:val="00076162"/>
    <w:rsid w:val="00076191"/>
    <w:rsid w:val="0007627D"/>
    <w:rsid w:val="00076431"/>
    <w:rsid w:val="000765DC"/>
    <w:rsid w:val="000766C9"/>
    <w:rsid w:val="000768A9"/>
    <w:rsid w:val="000769F1"/>
    <w:rsid w:val="00076B89"/>
    <w:rsid w:val="00076C14"/>
    <w:rsid w:val="00076C3E"/>
    <w:rsid w:val="00076CBA"/>
    <w:rsid w:val="00076DB9"/>
    <w:rsid w:val="00076DC8"/>
    <w:rsid w:val="00076EF6"/>
    <w:rsid w:val="00076F68"/>
    <w:rsid w:val="000770E3"/>
    <w:rsid w:val="00077252"/>
    <w:rsid w:val="000772F8"/>
    <w:rsid w:val="00077574"/>
    <w:rsid w:val="00077691"/>
    <w:rsid w:val="0007792B"/>
    <w:rsid w:val="00077942"/>
    <w:rsid w:val="00077B21"/>
    <w:rsid w:val="00077D5A"/>
    <w:rsid w:val="00077ED3"/>
    <w:rsid w:val="00077EF6"/>
    <w:rsid w:val="00077FA1"/>
    <w:rsid w:val="00080129"/>
    <w:rsid w:val="000801EC"/>
    <w:rsid w:val="000804ED"/>
    <w:rsid w:val="00080501"/>
    <w:rsid w:val="00080503"/>
    <w:rsid w:val="00080560"/>
    <w:rsid w:val="00080863"/>
    <w:rsid w:val="00080965"/>
    <w:rsid w:val="000809F1"/>
    <w:rsid w:val="00080AEB"/>
    <w:rsid w:val="00080C35"/>
    <w:rsid w:val="00080DB3"/>
    <w:rsid w:val="00080E2E"/>
    <w:rsid w:val="000810C7"/>
    <w:rsid w:val="0008170D"/>
    <w:rsid w:val="0008173A"/>
    <w:rsid w:val="0008178A"/>
    <w:rsid w:val="00081796"/>
    <w:rsid w:val="00081797"/>
    <w:rsid w:val="00081A74"/>
    <w:rsid w:val="00081AEB"/>
    <w:rsid w:val="00081D40"/>
    <w:rsid w:val="00081D49"/>
    <w:rsid w:val="00081E84"/>
    <w:rsid w:val="00081EEA"/>
    <w:rsid w:val="0008213E"/>
    <w:rsid w:val="00082143"/>
    <w:rsid w:val="000821AE"/>
    <w:rsid w:val="000824B8"/>
    <w:rsid w:val="0008262D"/>
    <w:rsid w:val="0008267F"/>
    <w:rsid w:val="000826D5"/>
    <w:rsid w:val="0008275C"/>
    <w:rsid w:val="000827F1"/>
    <w:rsid w:val="000828E4"/>
    <w:rsid w:val="00082904"/>
    <w:rsid w:val="000829F4"/>
    <w:rsid w:val="00082DB2"/>
    <w:rsid w:val="00082DC0"/>
    <w:rsid w:val="00082E54"/>
    <w:rsid w:val="0008318E"/>
    <w:rsid w:val="0008326C"/>
    <w:rsid w:val="00083282"/>
    <w:rsid w:val="000832F9"/>
    <w:rsid w:val="000833DE"/>
    <w:rsid w:val="00083445"/>
    <w:rsid w:val="00083463"/>
    <w:rsid w:val="000834A5"/>
    <w:rsid w:val="000834EC"/>
    <w:rsid w:val="000835ED"/>
    <w:rsid w:val="000837BF"/>
    <w:rsid w:val="0008382D"/>
    <w:rsid w:val="000838B3"/>
    <w:rsid w:val="00083A8A"/>
    <w:rsid w:val="00083BF0"/>
    <w:rsid w:val="00083E7D"/>
    <w:rsid w:val="00083FCD"/>
    <w:rsid w:val="000841B9"/>
    <w:rsid w:val="0008427F"/>
    <w:rsid w:val="000842EC"/>
    <w:rsid w:val="000843F2"/>
    <w:rsid w:val="0008442E"/>
    <w:rsid w:val="0008443A"/>
    <w:rsid w:val="0008448F"/>
    <w:rsid w:val="000845CF"/>
    <w:rsid w:val="0008479B"/>
    <w:rsid w:val="00084B67"/>
    <w:rsid w:val="00085163"/>
    <w:rsid w:val="0008519C"/>
    <w:rsid w:val="000851D9"/>
    <w:rsid w:val="00085250"/>
    <w:rsid w:val="00085274"/>
    <w:rsid w:val="0008548B"/>
    <w:rsid w:val="0008549C"/>
    <w:rsid w:val="000854F2"/>
    <w:rsid w:val="000858B9"/>
    <w:rsid w:val="0008598B"/>
    <w:rsid w:val="00085A21"/>
    <w:rsid w:val="00085D48"/>
    <w:rsid w:val="00085EBF"/>
    <w:rsid w:val="00085F61"/>
    <w:rsid w:val="00086001"/>
    <w:rsid w:val="00086154"/>
    <w:rsid w:val="00086166"/>
    <w:rsid w:val="000861F8"/>
    <w:rsid w:val="00086590"/>
    <w:rsid w:val="00086606"/>
    <w:rsid w:val="000869C8"/>
    <w:rsid w:val="00086A6F"/>
    <w:rsid w:val="00086BF9"/>
    <w:rsid w:val="00086D55"/>
    <w:rsid w:val="00086DC6"/>
    <w:rsid w:val="00086EE8"/>
    <w:rsid w:val="00086F57"/>
    <w:rsid w:val="0008707F"/>
    <w:rsid w:val="000872F0"/>
    <w:rsid w:val="0008732B"/>
    <w:rsid w:val="000873CE"/>
    <w:rsid w:val="000873EA"/>
    <w:rsid w:val="00087427"/>
    <w:rsid w:val="00087646"/>
    <w:rsid w:val="000876ED"/>
    <w:rsid w:val="00087750"/>
    <w:rsid w:val="0008781E"/>
    <w:rsid w:val="00087934"/>
    <w:rsid w:val="00087995"/>
    <w:rsid w:val="000879F8"/>
    <w:rsid w:val="00087BAF"/>
    <w:rsid w:val="00087E8E"/>
    <w:rsid w:val="00087EB5"/>
    <w:rsid w:val="00087F9D"/>
    <w:rsid w:val="0009001E"/>
    <w:rsid w:val="00090033"/>
    <w:rsid w:val="00090106"/>
    <w:rsid w:val="00090180"/>
    <w:rsid w:val="000901A0"/>
    <w:rsid w:val="000902A0"/>
    <w:rsid w:val="00090387"/>
    <w:rsid w:val="000903D5"/>
    <w:rsid w:val="000904FA"/>
    <w:rsid w:val="000905A5"/>
    <w:rsid w:val="0009066C"/>
    <w:rsid w:val="00090867"/>
    <w:rsid w:val="000908F1"/>
    <w:rsid w:val="00090A88"/>
    <w:rsid w:val="00090B05"/>
    <w:rsid w:val="00090DB8"/>
    <w:rsid w:val="00090F86"/>
    <w:rsid w:val="00090FA4"/>
    <w:rsid w:val="0009109A"/>
    <w:rsid w:val="000911A7"/>
    <w:rsid w:val="000911BC"/>
    <w:rsid w:val="000911C4"/>
    <w:rsid w:val="00091257"/>
    <w:rsid w:val="00091349"/>
    <w:rsid w:val="0009139A"/>
    <w:rsid w:val="0009148D"/>
    <w:rsid w:val="0009170C"/>
    <w:rsid w:val="0009170F"/>
    <w:rsid w:val="00091A17"/>
    <w:rsid w:val="00091AC6"/>
    <w:rsid w:val="00091D17"/>
    <w:rsid w:val="00091DC3"/>
    <w:rsid w:val="000920A2"/>
    <w:rsid w:val="00092376"/>
    <w:rsid w:val="0009241F"/>
    <w:rsid w:val="00092589"/>
    <w:rsid w:val="00092590"/>
    <w:rsid w:val="00092654"/>
    <w:rsid w:val="000926DE"/>
    <w:rsid w:val="000926F8"/>
    <w:rsid w:val="00092847"/>
    <w:rsid w:val="0009288F"/>
    <w:rsid w:val="000928DD"/>
    <w:rsid w:val="000929A7"/>
    <w:rsid w:val="00092A61"/>
    <w:rsid w:val="00092B40"/>
    <w:rsid w:val="00093105"/>
    <w:rsid w:val="00093126"/>
    <w:rsid w:val="00093300"/>
    <w:rsid w:val="00093378"/>
    <w:rsid w:val="0009354C"/>
    <w:rsid w:val="000936CB"/>
    <w:rsid w:val="00093746"/>
    <w:rsid w:val="00093924"/>
    <w:rsid w:val="000939BF"/>
    <w:rsid w:val="00093AC2"/>
    <w:rsid w:val="00093BBE"/>
    <w:rsid w:val="00093E48"/>
    <w:rsid w:val="00093E5F"/>
    <w:rsid w:val="00093F6C"/>
    <w:rsid w:val="000940C0"/>
    <w:rsid w:val="0009420E"/>
    <w:rsid w:val="0009440D"/>
    <w:rsid w:val="0009468B"/>
    <w:rsid w:val="0009471F"/>
    <w:rsid w:val="000947FA"/>
    <w:rsid w:val="000949C7"/>
    <w:rsid w:val="00094A5B"/>
    <w:rsid w:val="00094CB1"/>
    <w:rsid w:val="00094D0A"/>
    <w:rsid w:val="00094DBD"/>
    <w:rsid w:val="00094E9F"/>
    <w:rsid w:val="0009508E"/>
    <w:rsid w:val="0009529D"/>
    <w:rsid w:val="00095371"/>
    <w:rsid w:val="000955F5"/>
    <w:rsid w:val="00095959"/>
    <w:rsid w:val="00095A46"/>
    <w:rsid w:val="00095D32"/>
    <w:rsid w:val="00095DA2"/>
    <w:rsid w:val="0009612C"/>
    <w:rsid w:val="00096235"/>
    <w:rsid w:val="000962C3"/>
    <w:rsid w:val="000962F4"/>
    <w:rsid w:val="000963F9"/>
    <w:rsid w:val="00096410"/>
    <w:rsid w:val="00096496"/>
    <w:rsid w:val="00096612"/>
    <w:rsid w:val="000966E2"/>
    <w:rsid w:val="0009677C"/>
    <w:rsid w:val="000967EC"/>
    <w:rsid w:val="00096C8D"/>
    <w:rsid w:val="00096E59"/>
    <w:rsid w:val="00097174"/>
    <w:rsid w:val="00097237"/>
    <w:rsid w:val="000972A8"/>
    <w:rsid w:val="0009736C"/>
    <w:rsid w:val="000976AF"/>
    <w:rsid w:val="0009770E"/>
    <w:rsid w:val="00097777"/>
    <w:rsid w:val="00097875"/>
    <w:rsid w:val="000979A2"/>
    <w:rsid w:val="00097A3E"/>
    <w:rsid w:val="00097C2A"/>
    <w:rsid w:val="00097DF6"/>
    <w:rsid w:val="00097FE6"/>
    <w:rsid w:val="000A036E"/>
    <w:rsid w:val="000A03D6"/>
    <w:rsid w:val="000A0437"/>
    <w:rsid w:val="000A0566"/>
    <w:rsid w:val="000A066B"/>
    <w:rsid w:val="000A06AB"/>
    <w:rsid w:val="000A06BB"/>
    <w:rsid w:val="000A0743"/>
    <w:rsid w:val="000A104F"/>
    <w:rsid w:val="000A14A3"/>
    <w:rsid w:val="000A14B1"/>
    <w:rsid w:val="000A1513"/>
    <w:rsid w:val="000A164A"/>
    <w:rsid w:val="000A1716"/>
    <w:rsid w:val="000A187C"/>
    <w:rsid w:val="000A18A4"/>
    <w:rsid w:val="000A19C2"/>
    <w:rsid w:val="000A1ABA"/>
    <w:rsid w:val="000A1C35"/>
    <w:rsid w:val="000A1D17"/>
    <w:rsid w:val="000A1D43"/>
    <w:rsid w:val="000A21C0"/>
    <w:rsid w:val="000A2278"/>
    <w:rsid w:val="000A23A5"/>
    <w:rsid w:val="000A262C"/>
    <w:rsid w:val="000A26B8"/>
    <w:rsid w:val="000A26E4"/>
    <w:rsid w:val="000A27A2"/>
    <w:rsid w:val="000A28C8"/>
    <w:rsid w:val="000A2B3C"/>
    <w:rsid w:val="000A2BD1"/>
    <w:rsid w:val="000A2C2B"/>
    <w:rsid w:val="000A2D29"/>
    <w:rsid w:val="000A2D5A"/>
    <w:rsid w:val="000A2E7A"/>
    <w:rsid w:val="000A30D8"/>
    <w:rsid w:val="000A30FC"/>
    <w:rsid w:val="000A31DB"/>
    <w:rsid w:val="000A322F"/>
    <w:rsid w:val="000A3249"/>
    <w:rsid w:val="000A329B"/>
    <w:rsid w:val="000A338E"/>
    <w:rsid w:val="000A3566"/>
    <w:rsid w:val="000A35F3"/>
    <w:rsid w:val="000A36BB"/>
    <w:rsid w:val="000A37EC"/>
    <w:rsid w:val="000A3B89"/>
    <w:rsid w:val="000A3BE6"/>
    <w:rsid w:val="000A3CE6"/>
    <w:rsid w:val="000A3CF3"/>
    <w:rsid w:val="000A3D8A"/>
    <w:rsid w:val="000A41B1"/>
    <w:rsid w:val="000A436F"/>
    <w:rsid w:val="000A46CF"/>
    <w:rsid w:val="000A47C1"/>
    <w:rsid w:val="000A4870"/>
    <w:rsid w:val="000A49D4"/>
    <w:rsid w:val="000A4A48"/>
    <w:rsid w:val="000A4C4D"/>
    <w:rsid w:val="000A519C"/>
    <w:rsid w:val="000A53D2"/>
    <w:rsid w:val="000A54D7"/>
    <w:rsid w:val="000A54E9"/>
    <w:rsid w:val="000A5776"/>
    <w:rsid w:val="000A593C"/>
    <w:rsid w:val="000A5B72"/>
    <w:rsid w:val="000A5CCC"/>
    <w:rsid w:val="000A5EDA"/>
    <w:rsid w:val="000A5FD1"/>
    <w:rsid w:val="000A5FD6"/>
    <w:rsid w:val="000A5FEF"/>
    <w:rsid w:val="000A6244"/>
    <w:rsid w:val="000A6499"/>
    <w:rsid w:val="000A64B7"/>
    <w:rsid w:val="000A64F1"/>
    <w:rsid w:val="000A6518"/>
    <w:rsid w:val="000A6667"/>
    <w:rsid w:val="000A6713"/>
    <w:rsid w:val="000A6782"/>
    <w:rsid w:val="000A6BCC"/>
    <w:rsid w:val="000A6E25"/>
    <w:rsid w:val="000A6E31"/>
    <w:rsid w:val="000A721E"/>
    <w:rsid w:val="000A73DC"/>
    <w:rsid w:val="000A74F9"/>
    <w:rsid w:val="000A758B"/>
    <w:rsid w:val="000A770E"/>
    <w:rsid w:val="000A7AC6"/>
    <w:rsid w:val="000A7AD2"/>
    <w:rsid w:val="000A7B6E"/>
    <w:rsid w:val="000A7C44"/>
    <w:rsid w:val="000B0198"/>
    <w:rsid w:val="000B01E5"/>
    <w:rsid w:val="000B0246"/>
    <w:rsid w:val="000B030A"/>
    <w:rsid w:val="000B03CB"/>
    <w:rsid w:val="000B04EF"/>
    <w:rsid w:val="000B0512"/>
    <w:rsid w:val="000B055B"/>
    <w:rsid w:val="000B058C"/>
    <w:rsid w:val="000B05C6"/>
    <w:rsid w:val="000B0720"/>
    <w:rsid w:val="000B0915"/>
    <w:rsid w:val="000B0A5D"/>
    <w:rsid w:val="000B0ACB"/>
    <w:rsid w:val="000B0CE6"/>
    <w:rsid w:val="000B0D58"/>
    <w:rsid w:val="000B0DF7"/>
    <w:rsid w:val="000B0FBB"/>
    <w:rsid w:val="000B0FF9"/>
    <w:rsid w:val="000B105D"/>
    <w:rsid w:val="000B1248"/>
    <w:rsid w:val="000B1526"/>
    <w:rsid w:val="000B156A"/>
    <w:rsid w:val="000B17AB"/>
    <w:rsid w:val="000B17F6"/>
    <w:rsid w:val="000B1880"/>
    <w:rsid w:val="000B1A03"/>
    <w:rsid w:val="000B1A87"/>
    <w:rsid w:val="000B1B49"/>
    <w:rsid w:val="000B1B83"/>
    <w:rsid w:val="000B1E9A"/>
    <w:rsid w:val="000B2069"/>
    <w:rsid w:val="000B220C"/>
    <w:rsid w:val="000B229F"/>
    <w:rsid w:val="000B2307"/>
    <w:rsid w:val="000B244A"/>
    <w:rsid w:val="000B2596"/>
    <w:rsid w:val="000B276B"/>
    <w:rsid w:val="000B278A"/>
    <w:rsid w:val="000B2855"/>
    <w:rsid w:val="000B2A92"/>
    <w:rsid w:val="000B2AA1"/>
    <w:rsid w:val="000B2BB2"/>
    <w:rsid w:val="000B2DA1"/>
    <w:rsid w:val="000B2DA5"/>
    <w:rsid w:val="000B2DB0"/>
    <w:rsid w:val="000B2E02"/>
    <w:rsid w:val="000B2F4A"/>
    <w:rsid w:val="000B311E"/>
    <w:rsid w:val="000B3151"/>
    <w:rsid w:val="000B3281"/>
    <w:rsid w:val="000B328D"/>
    <w:rsid w:val="000B341C"/>
    <w:rsid w:val="000B35B0"/>
    <w:rsid w:val="000B3686"/>
    <w:rsid w:val="000B3758"/>
    <w:rsid w:val="000B37F8"/>
    <w:rsid w:val="000B38AF"/>
    <w:rsid w:val="000B38B6"/>
    <w:rsid w:val="000B3A78"/>
    <w:rsid w:val="000B3B2D"/>
    <w:rsid w:val="000B3C0B"/>
    <w:rsid w:val="000B3D20"/>
    <w:rsid w:val="000B3D23"/>
    <w:rsid w:val="000B3D6D"/>
    <w:rsid w:val="000B3DC1"/>
    <w:rsid w:val="000B3DD3"/>
    <w:rsid w:val="000B3E5E"/>
    <w:rsid w:val="000B4167"/>
    <w:rsid w:val="000B4363"/>
    <w:rsid w:val="000B452B"/>
    <w:rsid w:val="000B467E"/>
    <w:rsid w:val="000B4774"/>
    <w:rsid w:val="000B48A3"/>
    <w:rsid w:val="000B4AE7"/>
    <w:rsid w:val="000B4D70"/>
    <w:rsid w:val="000B4E24"/>
    <w:rsid w:val="000B4F8E"/>
    <w:rsid w:val="000B5158"/>
    <w:rsid w:val="000B519C"/>
    <w:rsid w:val="000B52CD"/>
    <w:rsid w:val="000B5404"/>
    <w:rsid w:val="000B5437"/>
    <w:rsid w:val="000B5459"/>
    <w:rsid w:val="000B5524"/>
    <w:rsid w:val="000B552E"/>
    <w:rsid w:val="000B56E1"/>
    <w:rsid w:val="000B578F"/>
    <w:rsid w:val="000B593E"/>
    <w:rsid w:val="000B5978"/>
    <w:rsid w:val="000B5A03"/>
    <w:rsid w:val="000B5BF4"/>
    <w:rsid w:val="000B5CB7"/>
    <w:rsid w:val="000B5E43"/>
    <w:rsid w:val="000B5EA1"/>
    <w:rsid w:val="000B5ECC"/>
    <w:rsid w:val="000B625A"/>
    <w:rsid w:val="000B6395"/>
    <w:rsid w:val="000B63A8"/>
    <w:rsid w:val="000B645A"/>
    <w:rsid w:val="000B64BF"/>
    <w:rsid w:val="000B656C"/>
    <w:rsid w:val="000B667F"/>
    <w:rsid w:val="000B66C9"/>
    <w:rsid w:val="000B6778"/>
    <w:rsid w:val="000B6793"/>
    <w:rsid w:val="000B6824"/>
    <w:rsid w:val="000B682C"/>
    <w:rsid w:val="000B69E6"/>
    <w:rsid w:val="000B6B58"/>
    <w:rsid w:val="000B6C39"/>
    <w:rsid w:val="000B6CEC"/>
    <w:rsid w:val="000B6D03"/>
    <w:rsid w:val="000B6F47"/>
    <w:rsid w:val="000B6FDD"/>
    <w:rsid w:val="000B72FF"/>
    <w:rsid w:val="000B7439"/>
    <w:rsid w:val="000B7688"/>
    <w:rsid w:val="000B7ED8"/>
    <w:rsid w:val="000C00D8"/>
    <w:rsid w:val="000C01A6"/>
    <w:rsid w:val="000C01D4"/>
    <w:rsid w:val="000C021D"/>
    <w:rsid w:val="000C028E"/>
    <w:rsid w:val="000C0305"/>
    <w:rsid w:val="000C03BC"/>
    <w:rsid w:val="000C03CC"/>
    <w:rsid w:val="000C069D"/>
    <w:rsid w:val="000C0842"/>
    <w:rsid w:val="000C0920"/>
    <w:rsid w:val="000C0A4F"/>
    <w:rsid w:val="000C0A72"/>
    <w:rsid w:val="000C0AF6"/>
    <w:rsid w:val="000C0B03"/>
    <w:rsid w:val="000C0C2B"/>
    <w:rsid w:val="000C0C2F"/>
    <w:rsid w:val="000C0DED"/>
    <w:rsid w:val="000C0E28"/>
    <w:rsid w:val="000C0E4E"/>
    <w:rsid w:val="000C0ECA"/>
    <w:rsid w:val="000C11C4"/>
    <w:rsid w:val="000C11CF"/>
    <w:rsid w:val="000C1278"/>
    <w:rsid w:val="000C132A"/>
    <w:rsid w:val="000C135C"/>
    <w:rsid w:val="000C15D1"/>
    <w:rsid w:val="000C162D"/>
    <w:rsid w:val="000C164F"/>
    <w:rsid w:val="000C16E0"/>
    <w:rsid w:val="000C171B"/>
    <w:rsid w:val="000C1A76"/>
    <w:rsid w:val="000C1AD9"/>
    <w:rsid w:val="000C1B0D"/>
    <w:rsid w:val="000C1BDB"/>
    <w:rsid w:val="000C1D11"/>
    <w:rsid w:val="000C1D74"/>
    <w:rsid w:val="000C1ECF"/>
    <w:rsid w:val="000C2141"/>
    <w:rsid w:val="000C215F"/>
    <w:rsid w:val="000C217A"/>
    <w:rsid w:val="000C2302"/>
    <w:rsid w:val="000C238E"/>
    <w:rsid w:val="000C255F"/>
    <w:rsid w:val="000C2AFE"/>
    <w:rsid w:val="000C2D39"/>
    <w:rsid w:val="000C2EE6"/>
    <w:rsid w:val="000C2F07"/>
    <w:rsid w:val="000C31BF"/>
    <w:rsid w:val="000C335C"/>
    <w:rsid w:val="000C3417"/>
    <w:rsid w:val="000C34A3"/>
    <w:rsid w:val="000C34A7"/>
    <w:rsid w:val="000C355B"/>
    <w:rsid w:val="000C3636"/>
    <w:rsid w:val="000C3740"/>
    <w:rsid w:val="000C37C1"/>
    <w:rsid w:val="000C37FE"/>
    <w:rsid w:val="000C3876"/>
    <w:rsid w:val="000C3C28"/>
    <w:rsid w:val="000C3C5D"/>
    <w:rsid w:val="000C3D15"/>
    <w:rsid w:val="000C3DAC"/>
    <w:rsid w:val="000C3E37"/>
    <w:rsid w:val="000C4005"/>
    <w:rsid w:val="000C4016"/>
    <w:rsid w:val="000C4072"/>
    <w:rsid w:val="000C4197"/>
    <w:rsid w:val="000C41CC"/>
    <w:rsid w:val="000C41E7"/>
    <w:rsid w:val="000C441D"/>
    <w:rsid w:val="000C442D"/>
    <w:rsid w:val="000C44D8"/>
    <w:rsid w:val="000C4560"/>
    <w:rsid w:val="000C4701"/>
    <w:rsid w:val="000C4AF4"/>
    <w:rsid w:val="000C4C22"/>
    <w:rsid w:val="000C4C5F"/>
    <w:rsid w:val="000C4DE6"/>
    <w:rsid w:val="000C4E50"/>
    <w:rsid w:val="000C4FE5"/>
    <w:rsid w:val="000C5166"/>
    <w:rsid w:val="000C51E1"/>
    <w:rsid w:val="000C5285"/>
    <w:rsid w:val="000C5441"/>
    <w:rsid w:val="000C56AA"/>
    <w:rsid w:val="000C58E2"/>
    <w:rsid w:val="000C59E7"/>
    <w:rsid w:val="000C5B7A"/>
    <w:rsid w:val="000C5CD7"/>
    <w:rsid w:val="000C5E34"/>
    <w:rsid w:val="000C5E8A"/>
    <w:rsid w:val="000C5FE8"/>
    <w:rsid w:val="000C60B3"/>
    <w:rsid w:val="000C61B8"/>
    <w:rsid w:val="000C623F"/>
    <w:rsid w:val="000C62B1"/>
    <w:rsid w:val="000C6385"/>
    <w:rsid w:val="000C6439"/>
    <w:rsid w:val="000C65DF"/>
    <w:rsid w:val="000C6621"/>
    <w:rsid w:val="000C6AE6"/>
    <w:rsid w:val="000C6B6D"/>
    <w:rsid w:val="000C6BA7"/>
    <w:rsid w:val="000C6DF9"/>
    <w:rsid w:val="000C6F30"/>
    <w:rsid w:val="000C706A"/>
    <w:rsid w:val="000C7114"/>
    <w:rsid w:val="000C7296"/>
    <w:rsid w:val="000C7347"/>
    <w:rsid w:val="000C7497"/>
    <w:rsid w:val="000C74AF"/>
    <w:rsid w:val="000C7803"/>
    <w:rsid w:val="000C7913"/>
    <w:rsid w:val="000C7969"/>
    <w:rsid w:val="000C7A5A"/>
    <w:rsid w:val="000C7B00"/>
    <w:rsid w:val="000C7DBC"/>
    <w:rsid w:val="000C7E44"/>
    <w:rsid w:val="000C7F9F"/>
    <w:rsid w:val="000D00D0"/>
    <w:rsid w:val="000D0134"/>
    <w:rsid w:val="000D024C"/>
    <w:rsid w:val="000D0404"/>
    <w:rsid w:val="000D0508"/>
    <w:rsid w:val="000D073E"/>
    <w:rsid w:val="000D07EF"/>
    <w:rsid w:val="000D0899"/>
    <w:rsid w:val="000D0B77"/>
    <w:rsid w:val="000D0D80"/>
    <w:rsid w:val="000D0EF8"/>
    <w:rsid w:val="000D107E"/>
    <w:rsid w:val="000D10CF"/>
    <w:rsid w:val="000D1111"/>
    <w:rsid w:val="000D12B5"/>
    <w:rsid w:val="000D1300"/>
    <w:rsid w:val="000D139C"/>
    <w:rsid w:val="000D1421"/>
    <w:rsid w:val="000D1489"/>
    <w:rsid w:val="000D154F"/>
    <w:rsid w:val="000D159B"/>
    <w:rsid w:val="000D16FF"/>
    <w:rsid w:val="000D17D2"/>
    <w:rsid w:val="000D189B"/>
    <w:rsid w:val="000D1970"/>
    <w:rsid w:val="000D1987"/>
    <w:rsid w:val="000D1A94"/>
    <w:rsid w:val="000D1C47"/>
    <w:rsid w:val="000D1C67"/>
    <w:rsid w:val="000D1D1C"/>
    <w:rsid w:val="000D1D95"/>
    <w:rsid w:val="000D1F1C"/>
    <w:rsid w:val="000D20F8"/>
    <w:rsid w:val="000D220A"/>
    <w:rsid w:val="000D22E0"/>
    <w:rsid w:val="000D2409"/>
    <w:rsid w:val="000D24B5"/>
    <w:rsid w:val="000D285D"/>
    <w:rsid w:val="000D293E"/>
    <w:rsid w:val="000D2968"/>
    <w:rsid w:val="000D2B77"/>
    <w:rsid w:val="000D2BB1"/>
    <w:rsid w:val="000D2C7F"/>
    <w:rsid w:val="000D2ED2"/>
    <w:rsid w:val="000D2FBB"/>
    <w:rsid w:val="000D2FDF"/>
    <w:rsid w:val="000D3250"/>
    <w:rsid w:val="000D32CB"/>
    <w:rsid w:val="000D335D"/>
    <w:rsid w:val="000D33CC"/>
    <w:rsid w:val="000D35D7"/>
    <w:rsid w:val="000D36F2"/>
    <w:rsid w:val="000D3775"/>
    <w:rsid w:val="000D37C4"/>
    <w:rsid w:val="000D3BEB"/>
    <w:rsid w:val="000D3C11"/>
    <w:rsid w:val="000D3C2C"/>
    <w:rsid w:val="000D3CBF"/>
    <w:rsid w:val="000D3E20"/>
    <w:rsid w:val="000D40F6"/>
    <w:rsid w:val="000D42CA"/>
    <w:rsid w:val="000D432E"/>
    <w:rsid w:val="000D43AC"/>
    <w:rsid w:val="000D4430"/>
    <w:rsid w:val="000D4565"/>
    <w:rsid w:val="000D4655"/>
    <w:rsid w:val="000D4665"/>
    <w:rsid w:val="000D47A0"/>
    <w:rsid w:val="000D487D"/>
    <w:rsid w:val="000D48EC"/>
    <w:rsid w:val="000D492C"/>
    <w:rsid w:val="000D494C"/>
    <w:rsid w:val="000D499D"/>
    <w:rsid w:val="000D4BBF"/>
    <w:rsid w:val="000D4C2A"/>
    <w:rsid w:val="000D4CB1"/>
    <w:rsid w:val="000D4EE6"/>
    <w:rsid w:val="000D4F0D"/>
    <w:rsid w:val="000D4FD3"/>
    <w:rsid w:val="000D4FFF"/>
    <w:rsid w:val="000D5273"/>
    <w:rsid w:val="000D5593"/>
    <w:rsid w:val="000D5725"/>
    <w:rsid w:val="000D5830"/>
    <w:rsid w:val="000D5991"/>
    <w:rsid w:val="000D5AAA"/>
    <w:rsid w:val="000D5B16"/>
    <w:rsid w:val="000D5B17"/>
    <w:rsid w:val="000D5B80"/>
    <w:rsid w:val="000D5EF0"/>
    <w:rsid w:val="000D6060"/>
    <w:rsid w:val="000D63D6"/>
    <w:rsid w:val="000D651F"/>
    <w:rsid w:val="000D66B2"/>
    <w:rsid w:val="000D66FC"/>
    <w:rsid w:val="000D675E"/>
    <w:rsid w:val="000D6963"/>
    <w:rsid w:val="000D69D3"/>
    <w:rsid w:val="000D6A05"/>
    <w:rsid w:val="000D6AC4"/>
    <w:rsid w:val="000D6BE3"/>
    <w:rsid w:val="000D6D2B"/>
    <w:rsid w:val="000D6DB3"/>
    <w:rsid w:val="000D6DB9"/>
    <w:rsid w:val="000D6E2E"/>
    <w:rsid w:val="000D6E2F"/>
    <w:rsid w:val="000D6F40"/>
    <w:rsid w:val="000D6FBC"/>
    <w:rsid w:val="000D7072"/>
    <w:rsid w:val="000D70D3"/>
    <w:rsid w:val="000D71D3"/>
    <w:rsid w:val="000D726E"/>
    <w:rsid w:val="000D738B"/>
    <w:rsid w:val="000D7499"/>
    <w:rsid w:val="000D76E0"/>
    <w:rsid w:val="000D775D"/>
    <w:rsid w:val="000D7A46"/>
    <w:rsid w:val="000D7AC4"/>
    <w:rsid w:val="000D7B76"/>
    <w:rsid w:val="000D7C58"/>
    <w:rsid w:val="000D7CE5"/>
    <w:rsid w:val="000D7DD3"/>
    <w:rsid w:val="000D7F3C"/>
    <w:rsid w:val="000D7F5B"/>
    <w:rsid w:val="000E001A"/>
    <w:rsid w:val="000E0044"/>
    <w:rsid w:val="000E01CC"/>
    <w:rsid w:val="000E01F5"/>
    <w:rsid w:val="000E0214"/>
    <w:rsid w:val="000E0283"/>
    <w:rsid w:val="000E0514"/>
    <w:rsid w:val="000E0736"/>
    <w:rsid w:val="000E074C"/>
    <w:rsid w:val="000E0963"/>
    <w:rsid w:val="000E0A4E"/>
    <w:rsid w:val="000E0C29"/>
    <w:rsid w:val="000E0D8F"/>
    <w:rsid w:val="000E0E52"/>
    <w:rsid w:val="000E0F56"/>
    <w:rsid w:val="000E0FD2"/>
    <w:rsid w:val="000E125A"/>
    <w:rsid w:val="000E1389"/>
    <w:rsid w:val="000E147B"/>
    <w:rsid w:val="000E1510"/>
    <w:rsid w:val="000E159C"/>
    <w:rsid w:val="000E16D1"/>
    <w:rsid w:val="000E17E5"/>
    <w:rsid w:val="000E17F4"/>
    <w:rsid w:val="000E189B"/>
    <w:rsid w:val="000E1920"/>
    <w:rsid w:val="000E1B19"/>
    <w:rsid w:val="000E1D7E"/>
    <w:rsid w:val="000E1D99"/>
    <w:rsid w:val="000E1F51"/>
    <w:rsid w:val="000E1F6B"/>
    <w:rsid w:val="000E1FA4"/>
    <w:rsid w:val="000E2079"/>
    <w:rsid w:val="000E21D0"/>
    <w:rsid w:val="000E22B0"/>
    <w:rsid w:val="000E23F3"/>
    <w:rsid w:val="000E2445"/>
    <w:rsid w:val="000E2573"/>
    <w:rsid w:val="000E25CB"/>
    <w:rsid w:val="000E291B"/>
    <w:rsid w:val="000E296B"/>
    <w:rsid w:val="000E29FF"/>
    <w:rsid w:val="000E2ABE"/>
    <w:rsid w:val="000E2D9D"/>
    <w:rsid w:val="000E2DB5"/>
    <w:rsid w:val="000E2DC8"/>
    <w:rsid w:val="000E2E0B"/>
    <w:rsid w:val="000E2E52"/>
    <w:rsid w:val="000E2EB4"/>
    <w:rsid w:val="000E3471"/>
    <w:rsid w:val="000E348A"/>
    <w:rsid w:val="000E36FD"/>
    <w:rsid w:val="000E3815"/>
    <w:rsid w:val="000E3915"/>
    <w:rsid w:val="000E3AEC"/>
    <w:rsid w:val="000E3B25"/>
    <w:rsid w:val="000E3E20"/>
    <w:rsid w:val="000E3E35"/>
    <w:rsid w:val="000E3F2C"/>
    <w:rsid w:val="000E3F3A"/>
    <w:rsid w:val="000E3FE0"/>
    <w:rsid w:val="000E456B"/>
    <w:rsid w:val="000E4666"/>
    <w:rsid w:val="000E46D5"/>
    <w:rsid w:val="000E473B"/>
    <w:rsid w:val="000E48A8"/>
    <w:rsid w:val="000E4CBA"/>
    <w:rsid w:val="000E5008"/>
    <w:rsid w:val="000E500C"/>
    <w:rsid w:val="000E50F3"/>
    <w:rsid w:val="000E5233"/>
    <w:rsid w:val="000E5262"/>
    <w:rsid w:val="000E52E0"/>
    <w:rsid w:val="000E53AA"/>
    <w:rsid w:val="000E53EB"/>
    <w:rsid w:val="000E5446"/>
    <w:rsid w:val="000E54E7"/>
    <w:rsid w:val="000E554D"/>
    <w:rsid w:val="000E55C4"/>
    <w:rsid w:val="000E5612"/>
    <w:rsid w:val="000E5973"/>
    <w:rsid w:val="000E5A7E"/>
    <w:rsid w:val="000E5AAC"/>
    <w:rsid w:val="000E5AF1"/>
    <w:rsid w:val="000E5C0D"/>
    <w:rsid w:val="000E5D2A"/>
    <w:rsid w:val="000E5F05"/>
    <w:rsid w:val="000E5F10"/>
    <w:rsid w:val="000E61E8"/>
    <w:rsid w:val="000E625E"/>
    <w:rsid w:val="000E632A"/>
    <w:rsid w:val="000E648A"/>
    <w:rsid w:val="000E659E"/>
    <w:rsid w:val="000E65B7"/>
    <w:rsid w:val="000E65CB"/>
    <w:rsid w:val="000E6811"/>
    <w:rsid w:val="000E6C7F"/>
    <w:rsid w:val="000E6FA0"/>
    <w:rsid w:val="000E7052"/>
    <w:rsid w:val="000E725F"/>
    <w:rsid w:val="000E72DD"/>
    <w:rsid w:val="000E749D"/>
    <w:rsid w:val="000E74F8"/>
    <w:rsid w:val="000E7542"/>
    <w:rsid w:val="000E78B4"/>
    <w:rsid w:val="000E7AD4"/>
    <w:rsid w:val="000E7B3F"/>
    <w:rsid w:val="000E7B84"/>
    <w:rsid w:val="000E7BC3"/>
    <w:rsid w:val="000E7CFF"/>
    <w:rsid w:val="000E7D09"/>
    <w:rsid w:val="000E7D35"/>
    <w:rsid w:val="000E7D4D"/>
    <w:rsid w:val="000E7DE5"/>
    <w:rsid w:val="000E7E36"/>
    <w:rsid w:val="000E7E43"/>
    <w:rsid w:val="000F006F"/>
    <w:rsid w:val="000F01E9"/>
    <w:rsid w:val="000F0345"/>
    <w:rsid w:val="000F03EF"/>
    <w:rsid w:val="000F04F4"/>
    <w:rsid w:val="000F0535"/>
    <w:rsid w:val="000F06C9"/>
    <w:rsid w:val="000F0899"/>
    <w:rsid w:val="000F0992"/>
    <w:rsid w:val="000F0A85"/>
    <w:rsid w:val="000F0B77"/>
    <w:rsid w:val="000F0BAD"/>
    <w:rsid w:val="000F0C49"/>
    <w:rsid w:val="000F0D39"/>
    <w:rsid w:val="000F0E1B"/>
    <w:rsid w:val="000F0E2C"/>
    <w:rsid w:val="000F0EB0"/>
    <w:rsid w:val="000F1051"/>
    <w:rsid w:val="000F1119"/>
    <w:rsid w:val="000F114F"/>
    <w:rsid w:val="000F123C"/>
    <w:rsid w:val="000F1327"/>
    <w:rsid w:val="000F1330"/>
    <w:rsid w:val="000F1444"/>
    <w:rsid w:val="000F1463"/>
    <w:rsid w:val="000F15D7"/>
    <w:rsid w:val="000F1713"/>
    <w:rsid w:val="000F1AA6"/>
    <w:rsid w:val="000F1B74"/>
    <w:rsid w:val="000F1B9A"/>
    <w:rsid w:val="000F1C83"/>
    <w:rsid w:val="000F1CA9"/>
    <w:rsid w:val="000F22E1"/>
    <w:rsid w:val="000F2364"/>
    <w:rsid w:val="000F262C"/>
    <w:rsid w:val="000F277B"/>
    <w:rsid w:val="000F277E"/>
    <w:rsid w:val="000F278A"/>
    <w:rsid w:val="000F27A1"/>
    <w:rsid w:val="000F27E1"/>
    <w:rsid w:val="000F284B"/>
    <w:rsid w:val="000F2889"/>
    <w:rsid w:val="000F291B"/>
    <w:rsid w:val="000F2973"/>
    <w:rsid w:val="000F2B14"/>
    <w:rsid w:val="000F2B75"/>
    <w:rsid w:val="000F2C12"/>
    <w:rsid w:val="000F2C29"/>
    <w:rsid w:val="000F2C9D"/>
    <w:rsid w:val="000F2CFA"/>
    <w:rsid w:val="000F2F9A"/>
    <w:rsid w:val="000F2FB0"/>
    <w:rsid w:val="000F301C"/>
    <w:rsid w:val="000F3274"/>
    <w:rsid w:val="000F3330"/>
    <w:rsid w:val="000F3517"/>
    <w:rsid w:val="000F366D"/>
    <w:rsid w:val="000F370D"/>
    <w:rsid w:val="000F3A95"/>
    <w:rsid w:val="000F3B7A"/>
    <w:rsid w:val="000F3CB2"/>
    <w:rsid w:val="000F3DAE"/>
    <w:rsid w:val="000F3E59"/>
    <w:rsid w:val="000F3EBB"/>
    <w:rsid w:val="000F402A"/>
    <w:rsid w:val="000F41AC"/>
    <w:rsid w:val="000F422F"/>
    <w:rsid w:val="000F426C"/>
    <w:rsid w:val="000F4389"/>
    <w:rsid w:val="000F4398"/>
    <w:rsid w:val="000F47EA"/>
    <w:rsid w:val="000F4963"/>
    <w:rsid w:val="000F49B2"/>
    <w:rsid w:val="000F4D85"/>
    <w:rsid w:val="000F4E3A"/>
    <w:rsid w:val="000F4E63"/>
    <w:rsid w:val="000F4E7E"/>
    <w:rsid w:val="000F501E"/>
    <w:rsid w:val="000F50EC"/>
    <w:rsid w:val="000F529B"/>
    <w:rsid w:val="000F5349"/>
    <w:rsid w:val="000F5386"/>
    <w:rsid w:val="000F539E"/>
    <w:rsid w:val="000F57FD"/>
    <w:rsid w:val="000F5B20"/>
    <w:rsid w:val="000F5B42"/>
    <w:rsid w:val="000F5B80"/>
    <w:rsid w:val="000F5CC0"/>
    <w:rsid w:val="000F5D6D"/>
    <w:rsid w:val="000F5D7B"/>
    <w:rsid w:val="000F5E42"/>
    <w:rsid w:val="000F5E77"/>
    <w:rsid w:val="000F5EA0"/>
    <w:rsid w:val="000F5EDB"/>
    <w:rsid w:val="000F6120"/>
    <w:rsid w:val="000F6215"/>
    <w:rsid w:val="000F622F"/>
    <w:rsid w:val="000F623D"/>
    <w:rsid w:val="000F629C"/>
    <w:rsid w:val="000F65F3"/>
    <w:rsid w:val="000F66A2"/>
    <w:rsid w:val="000F66E5"/>
    <w:rsid w:val="000F6A8C"/>
    <w:rsid w:val="000F6D5C"/>
    <w:rsid w:val="000F6D9C"/>
    <w:rsid w:val="000F6E01"/>
    <w:rsid w:val="000F6E19"/>
    <w:rsid w:val="000F6E9D"/>
    <w:rsid w:val="000F6EB9"/>
    <w:rsid w:val="000F7043"/>
    <w:rsid w:val="000F71BE"/>
    <w:rsid w:val="000F72FC"/>
    <w:rsid w:val="000F7314"/>
    <w:rsid w:val="000F73AC"/>
    <w:rsid w:val="000F7798"/>
    <w:rsid w:val="000F7A25"/>
    <w:rsid w:val="000F7A5D"/>
    <w:rsid w:val="000F7B38"/>
    <w:rsid w:val="000F7E17"/>
    <w:rsid w:val="000F7EDE"/>
    <w:rsid w:val="00100043"/>
    <w:rsid w:val="001001AA"/>
    <w:rsid w:val="00100295"/>
    <w:rsid w:val="001002B2"/>
    <w:rsid w:val="00100391"/>
    <w:rsid w:val="00100406"/>
    <w:rsid w:val="00100415"/>
    <w:rsid w:val="0010042D"/>
    <w:rsid w:val="00100549"/>
    <w:rsid w:val="00100799"/>
    <w:rsid w:val="001007A1"/>
    <w:rsid w:val="00100868"/>
    <w:rsid w:val="00100951"/>
    <w:rsid w:val="00100C77"/>
    <w:rsid w:val="00100D63"/>
    <w:rsid w:val="00100E80"/>
    <w:rsid w:val="00101027"/>
    <w:rsid w:val="00101083"/>
    <w:rsid w:val="001012CC"/>
    <w:rsid w:val="001014CB"/>
    <w:rsid w:val="00101577"/>
    <w:rsid w:val="00101615"/>
    <w:rsid w:val="001016B0"/>
    <w:rsid w:val="00101726"/>
    <w:rsid w:val="00101831"/>
    <w:rsid w:val="0010190F"/>
    <w:rsid w:val="0010191D"/>
    <w:rsid w:val="00101983"/>
    <w:rsid w:val="001019A8"/>
    <w:rsid w:val="001019BE"/>
    <w:rsid w:val="00101A0E"/>
    <w:rsid w:val="00101A40"/>
    <w:rsid w:val="00101AC2"/>
    <w:rsid w:val="00101B90"/>
    <w:rsid w:val="00101D65"/>
    <w:rsid w:val="00101D99"/>
    <w:rsid w:val="00101E01"/>
    <w:rsid w:val="0010205B"/>
    <w:rsid w:val="00102080"/>
    <w:rsid w:val="0010214D"/>
    <w:rsid w:val="0010220F"/>
    <w:rsid w:val="0010222D"/>
    <w:rsid w:val="00102285"/>
    <w:rsid w:val="0010231F"/>
    <w:rsid w:val="00102582"/>
    <w:rsid w:val="0010286B"/>
    <w:rsid w:val="001028AB"/>
    <w:rsid w:val="00102B82"/>
    <w:rsid w:val="00102C5B"/>
    <w:rsid w:val="00102F59"/>
    <w:rsid w:val="00103272"/>
    <w:rsid w:val="0010327E"/>
    <w:rsid w:val="0010337D"/>
    <w:rsid w:val="001033C3"/>
    <w:rsid w:val="00103526"/>
    <w:rsid w:val="00103931"/>
    <w:rsid w:val="00103A9C"/>
    <w:rsid w:val="00103B10"/>
    <w:rsid w:val="00103B78"/>
    <w:rsid w:val="00103D99"/>
    <w:rsid w:val="00103DA9"/>
    <w:rsid w:val="00103E3E"/>
    <w:rsid w:val="00103E7A"/>
    <w:rsid w:val="0010428F"/>
    <w:rsid w:val="0010447C"/>
    <w:rsid w:val="0010448E"/>
    <w:rsid w:val="001045A5"/>
    <w:rsid w:val="001045DC"/>
    <w:rsid w:val="001045E9"/>
    <w:rsid w:val="001046B5"/>
    <w:rsid w:val="00104858"/>
    <w:rsid w:val="00104A0A"/>
    <w:rsid w:val="00104B6A"/>
    <w:rsid w:val="00104BE7"/>
    <w:rsid w:val="00104C08"/>
    <w:rsid w:val="00104C40"/>
    <w:rsid w:val="00104F38"/>
    <w:rsid w:val="00105035"/>
    <w:rsid w:val="001050BD"/>
    <w:rsid w:val="0010519B"/>
    <w:rsid w:val="0010523A"/>
    <w:rsid w:val="001052C4"/>
    <w:rsid w:val="00105566"/>
    <w:rsid w:val="0010557D"/>
    <w:rsid w:val="001055D6"/>
    <w:rsid w:val="0010566A"/>
    <w:rsid w:val="00105955"/>
    <w:rsid w:val="00105B6F"/>
    <w:rsid w:val="00105B90"/>
    <w:rsid w:val="00105C99"/>
    <w:rsid w:val="00105DA8"/>
    <w:rsid w:val="00105EF1"/>
    <w:rsid w:val="0010616B"/>
    <w:rsid w:val="00106351"/>
    <w:rsid w:val="0010643A"/>
    <w:rsid w:val="00106734"/>
    <w:rsid w:val="00106797"/>
    <w:rsid w:val="001067B2"/>
    <w:rsid w:val="00106A1A"/>
    <w:rsid w:val="00106AC7"/>
    <w:rsid w:val="00106B0B"/>
    <w:rsid w:val="00106B7C"/>
    <w:rsid w:val="00106C1B"/>
    <w:rsid w:val="00106D14"/>
    <w:rsid w:val="00106DF9"/>
    <w:rsid w:val="00106F8B"/>
    <w:rsid w:val="00107031"/>
    <w:rsid w:val="0010715A"/>
    <w:rsid w:val="001071A0"/>
    <w:rsid w:val="00107220"/>
    <w:rsid w:val="001072DE"/>
    <w:rsid w:val="0010744B"/>
    <w:rsid w:val="00107485"/>
    <w:rsid w:val="001074CF"/>
    <w:rsid w:val="00107769"/>
    <w:rsid w:val="001078D4"/>
    <w:rsid w:val="00107A91"/>
    <w:rsid w:val="00107B5D"/>
    <w:rsid w:val="00107B63"/>
    <w:rsid w:val="00107E14"/>
    <w:rsid w:val="00107E7B"/>
    <w:rsid w:val="00107EEE"/>
    <w:rsid w:val="00110174"/>
    <w:rsid w:val="00110269"/>
    <w:rsid w:val="00110273"/>
    <w:rsid w:val="00110359"/>
    <w:rsid w:val="00110382"/>
    <w:rsid w:val="00110552"/>
    <w:rsid w:val="0011059A"/>
    <w:rsid w:val="00110693"/>
    <w:rsid w:val="0011074E"/>
    <w:rsid w:val="00110754"/>
    <w:rsid w:val="00110847"/>
    <w:rsid w:val="0011094C"/>
    <w:rsid w:val="0011095D"/>
    <w:rsid w:val="00110993"/>
    <w:rsid w:val="00110AC0"/>
    <w:rsid w:val="00110B16"/>
    <w:rsid w:val="00110D36"/>
    <w:rsid w:val="00110D62"/>
    <w:rsid w:val="00111068"/>
    <w:rsid w:val="001110E5"/>
    <w:rsid w:val="0011115E"/>
    <w:rsid w:val="0011121B"/>
    <w:rsid w:val="00111407"/>
    <w:rsid w:val="0011145D"/>
    <w:rsid w:val="00111502"/>
    <w:rsid w:val="00111708"/>
    <w:rsid w:val="00111761"/>
    <w:rsid w:val="00111811"/>
    <w:rsid w:val="00111A9D"/>
    <w:rsid w:val="00111BCF"/>
    <w:rsid w:val="00111C16"/>
    <w:rsid w:val="00111D80"/>
    <w:rsid w:val="001120AE"/>
    <w:rsid w:val="00112130"/>
    <w:rsid w:val="00112364"/>
    <w:rsid w:val="0011249A"/>
    <w:rsid w:val="0011251E"/>
    <w:rsid w:val="001126E3"/>
    <w:rsid w:val="00112913"/>
    <w:rsid w:val="00112AA5"/>
    <w:rsid w:val="00112B38"/>
    <w:rsid w:val="00112EDF"/>
    <w:rsid w:val="00113271"/>
    <w:rsid w:val="00113637"/>
    <w:rsid w:val="00113664"/>
    <w:rsid w:val="00113777"/>
    <w:rsid w:val="001138AE"/>
    <w:rsid w:val="0011390F"/>
    <w:rsid w:val="0011397C"/>
    <w:rsid w:val="00113CEF"/>
    <w:rsid w:val="0011403E"/>
    <w:rsid w:val="00114234"/>
    <w:rsid w:val="00114396"/>
    <w:rsid w:val="001143A7"/>
    <w:rsid w:val="00114477"/>
    <w:rsid w:val="0011457F"/>
    <w:rsid w:val="0011458C"/>
    <w:rsid w:val="00114684"/>
    <w:rsid w:val="001146F2"/>
    <w:rsid w:val="00114783"/>
    <w:rsid w:val="00114A7B"/>
    <w:rsid w:val="00114B29"/>
    <w:rsid w:val="00114C5C"/>
    <w:rsid w:val="00114C73"/>
    <w:rsid w:val="00114F1D"/>
    <w:rsid w:val="001151BD"/>
    <w:rsid w:val="0011549C"/>
    <w:rsid w:val="001155DB"/>
    <w:rsid w:val="0011564A"/>
    <w:rsid w:val="001156D2"/>
    <w:rsid w:val="00115756"/>
    <w:rsid w:val="001157C6"/>
    <w:rsid w:val="00115928"/>
    <w:rsid w:val="00115A55"/>
    <w:rsid w:val="00115A73"/>
    <w:rsid w:val="00115D14"/>
    <w:rsid w:val="00115D70"/>
    <w:rsid w:val="00115D9B"/>
    <w:rsid w:val="00115E9A"/>
    <w:rsid w:val="00115FAA"/>
    <w:rsid w:val="001160D6"/>
    <w:rsid w:val="00116130"/>
    <w:rsid w:val="00116138"/>
    <w:rsid w:val="001162E1"/>
    <w:rsid w:val="00116337"/>
    <w:rsid w:val="001163BC"/>
    <w:rsid w:val="00116481"/>
    <w:rsid w:val="0011652B"/>
    <w:rsid w:val="00116567"/>
    <w:rsid w:val="0011674C"/>
    <w:rsid w:val="00116940"/>
    <w:rsid w:val="00116A48"/>
    <w:rsid w:val="00116C28"/>
    <w:rsid w:val="00116E25"/>
    <w:rsid w:val="00116EC3"/>
    <w:rsid w:val="00116FBF"/>
    <w:rsid w:val="0011717F"/>
    <w:rsid w:val="00117192"/>
    <w:rsid w:val="001171DE"/>
    <w:rsid w:val="00117362"/>
    <w:rsid w:val="001175AC"/>
    <w:rsid w:val="001175C2"/>
    <w:rsid w:val="001175D2"/>
    <w:rsid w:val="0011760F"/>
    <w:rsid w:val="0011775F"/>
    <w:rsid w:val="00117780"/>
    <w:rsid w:val="0011782F"/>
    <w:rsid w:val="001178EC"/>
    <w:rsid w:val="0011793A"/>
    <w:rsid w:val="00117977"/>
    <w:rsid w:val="00117AEC"/>
    <w:rsid w:val="00117B9F"/>
    <w:rsid w:val="00117C88"/>
    <w:rsid w:val="00117D0E"/>
    <w:rsid w:val="00117EC1"/>
    <w:rsid w:val="001200B8"/>
    <w:rsid w:val="0012012C"/>
    <w:rsid w:val="001203B3"/>
    <w:rsid w:val="0012041E"/>
    <w:rsid w:val="00120691"/>
    <w:rsid w:val="00120730"/>
    <w:rsid w:val="00120818"/>
    <w:rsid w:val="0012086D"/>
    <w:rsid w:val="00120AFC"/>
    <w:rsid w:val="00120BEA"/>
    <w:rsid w:val="00120C0A"/>
    <w:rsid w:val="00120DF8"/>
    <w:rsid w:val="00120FD7"/>
    <w:rsid w:val="00121004"/>
    <w:rsid w:val="0012112A"/>
    <w:rsid w:val="00121421"/>
    <w:rsid w:val="00121464"/>
    <w:rsid w:val="001214D6"/>
    <w:rsid w:val="00121530"/>
    <w:rsid w:val="00121666"/>
    <w:rsid w:val="00121696"/>
    <w:rsid w:val="0012188E"/>
    <w:rsid w:val="00121915"/>
    <w:rsid w:val="001219B1"/>
    <w:rsid w:val="00121AD1"/>
    <w:rsid w:val="00121C41"/>
    <w:rsid w:val="00121CB8"/>
    <w:rsid w:val="00121D41"/>
    <w:rsid w:val="00121EEA"/>
    <w:rsid w:val="00121FBC"/>
    <w:rsid w:val="00122145"/>
    <w:rsid w:val="001221E5"/>
    <w:rsid w:val="00122565"/>
    <w:rsid w:val="001225A3"/>
    <w:rsid w:val="00122A4C"/>
    <w:rsid w:val="00122A87"/>
    <w:rsid w:val="00122B41"/>
    <w:rsid w:val="00122BD2"/>
    <w:rsid w:val="00122CEA"/>
    <w:rsid w:val="00122D32"/>
    <w:rsid w:val="00122D5C"/>
    <w:rsid w:val="00123037"/>
    <w:rsid w:val="0012304A"/>
    <w:rsid w:val="001230AA"/>
    <w:rsid w:val="001231B6"/>
    <w:rsid w:val="001231BF"/>
    <w:rsid w:val="00123435"/>
    <w:rsid w:val="00123610"/>
    <w:rsid w:val="00123641"/>
    <w:rsid w:val="00123657"/>
    <w:rsid w:val="00123662"/>
    <w:rsid w:val="00123676"/>
    <w:rsid w:val="001236D3"/>
    <w:rsid w:val="0012379D"/>
    <w:rsid w:val="00123954"/>
    <w:rsid w:val="00123AD1"/>
    <w:rsid w:val="00123B79"/>
    <w:rsid w:val="00123E1A"/>
    <w:rsid w:val="00123E3A"/>
    <w:rsid w:val="00124116"/>
    <w:rsid w:val="00124177"/>
    <w:rsid w:val="0012443C"/>
    <w:rsid w:val="00124485"/>
    <w:rsid w:val="00124587"/>
    <w:rsid w:val="001245AB"/>
    <w:rsid w:val="00124764"/>
    <w:rsid w:val="00124925"/>
    <w:rsid w:val="001249E3"/>
    <w:rsid w:val="00124AA4"/>
    <w:rsid w:val="00124AA6"/>
    <w:rsid w:val="00124AE9"/>
    <w:rsid w:val="00124E2A"/>
    <w:rsid w:val="00124E41"/>
    <w:rsid w:val="001251A0"/>
    <w:rsid w:val="001252A5"/>
    <w:rsid w:val="00125344"/>
    <w:rsid w:val="00125388"/>
    <w:rsid w:val="001254F5"/>
    <w:rsid w:val="00125600"/>
    <w:rsid w:val="00125659"/>
    <w:rsid w:val="00125708"/>
    <w:rsid w:val="00125885"/>
    <w:rsid w:val="00125A0C"/>
    <w:rsid w:val="00125AD8"/>
    <w:rsid w:val="00125B8F"/>
    <w:rsid w:val="00125D49"/>
    <w:rsid w:val="00125F32"/>
    <w:rsid w:val="00126265"/>
    <w:rsid w:val="00126395"/>
    <w:rsid w:val="0012650A"/>
    <w:rsid w:val="00126625"/>
    <w:rsid w:val="00126884"/>
    <w:rsid w:val="00126887"/>
    <w:rsid w:val="001268AE"/>
    <w:rsid w:val="0012696A"/>
    <w:rsid w:val="00126992"/>
    <w:rsid w:val="0012699B"/>
    <w:rsid w:val="001269CB"/>
    <w:rsid w:val="00126EDB"/>
    <w:rsid w:val="00127251"/>
    <w:rsid w:val="0012733E"/>
    <w:rsid w:val="00127496"/>
    <w:rsid w:val="001274BF"/>
    <w:rsid w:val="00127665"/>
    <w:rsid w:val="00127783"/>
    <w:rsid w:val="001277DB"/>
    <w:rsid w:val="00127834"/>
    <w:rsid w:val="001279A4"/>
    <w:rsid w:val="001279EB"/>
    <w:rsid w:val="00127B8F"/>
    <w:rsid w:val="00127F66"/>
    <w:rsid w:val="00127FCD"/>
    <w:rsid w:val="0013044E"/>
    <w:rsid w:val="00130539"/>
    <w:rsid w:val="00130589"/>
    <w:rsid w:val="00130609"/>
    <w:rsid w:val="0013073C"/>
    <w:rsid w:val="001308AB"/>
    <w:rsid w:val="001308D8"/>
    <w:rsid w:val="0013099C"/>
    <w:rsid w:val="00130A0F"/>
    <w:rsid w:val="00130B4F"/>
    <w:rsid w:val="00130C70"/>
    <w:rsid w:val="00130CB2"/>
    <w:rsid w:val="00130D7A"/>
    <w:rsid w:val="00130D98"/>
    <w:rsid w:val="00130EBF"/>
    <w:rsid w:val="00130F2C"/>
    <w:rsid w:val="001310F1"/>
    <w:rsid w:val="0013127D"/>
    <w:rsid w:val="00131316"/>
    <w:rsid w:val="00131424"/>
    <w:rsid w:val="00131474"/>
    <w:rsid w:val="001314BA"/>
    <w:rsid w:val="001314C3"/>
    <w:rsid w:val="00131555"/>
    <w:rsid w:val="00131635"/>
    <w:rsid w:val="001318C1"/>
    <w:rsid w:val="00131C46"/>
    <w:rsid w:val="00131E1D"/>
    <w:rsid w:val="00131E81"/>
    <w:rsid w:val="00131EBF"/>
    <w:rsid w:val="00131F33"/>
    <w:rsid w:val="001323A5"/>
    <w:rsid w:val="00132476"/>
    <w:rsid w:val="00132599"/>
    <w:rsid w:val="00132610"/>
    <w:rsid w:val="0013263E"/>
    <w:rsid w:val="0013272F"/>
    <w:rsid w:val="001329DC"/>
    <w:rsid w:val="00132BC6"/>
    <w:rsid w:val="00132BE3"/>
    <w:rsid w:val="00132C75"/>
    <w:rsid w:val="00132EF7"/>
    <w:rsid w:val="00132F16"/>
    <w:rsid w:val="00132FB6"/>
    <w:rsid w:val="001330E9"/>
    <w:rsid w:val="0013319B"/>
    <w:rsid w:val="001331D3"/>
    <w:rsid w:val="001332E5"/>
    <w:rsid w:val="00133426"/>
    <w:rsid w:val="001334F8"/>
    <w:rsid w:val="00133583"/>
    <w:rsid w:val="0013365B"/>
    <w:rsid w:val="001336B2"/>
    <w:rsid w:val="001337D3"/>
    <w:rsid w:val="001337E7"/>
    <w:rsid w:val="00133975"/>
    <w:rsid w:val="001339BB"/>
    <w:rsid w:val="00133AFB"/>
    <w:rsid w:val="00133B38"/>
    <w:rsid w:val="00133E67"/>
    <w:rsid w:val="00133EC3"/>
    <w:rsid w:val="00133F66"/>
    <w:rsid w:val="00134322"/>
    <w:rsid w:val="00134371"/>
    <w:rsid w:val="0013459C"/>
    <w:rsid w:val="001345A9"/>
    <w:rsid w:val="00134609"/>
    <w:rsid w:val="0013468D"/>
    <w:rsid w:val="0013480F"/>
    <w:rsid w:val="0013482C"/>
    <w:rsid w:val="00134893"/>
    <w:rsid w:val="001348EB"/>
    <w:rsid w:val="001348FA"/>
    <w:rsid w:val="00134991"/>
    <w:rsid w:val="00134C61"/>
    <w:rsid w:val="00134EF0"/>
    <w:rsid w:val="00135058"/>
    <w:rsid w:val="00135090"/>
    <w:rsid w:val="0013509E"/>
    <w:rsid w:val="00135265"/>
    <w:rsid w:val="001352BE"/>
    <w:rsid w:val="00135392"/>
    <w:rsid w:val="001353BC"/>
    <w:rsid w:val="00135524"/>
    <w:rsid w:val="001355BF"/>
    <w:rsid w:val="001355D3"/>
    <w:rsid w:val="0013567B"/>
    <w:rsid w:val="00135811"/>
    <w:rsid w:val="00135987"/>
    <w:rsid w:val="00135A42"/>
    <w:rsid w:val="00135AF0"/>
    <w:rsid w:val="00135C36"/>
    <w:rsid w:val="00135C3B"/>
    <w:rsid w:val="00135D68"/>
    <w:rsid w:val="00135D71"/>
    <w:rsid w:val="00135FB9"/>
    <w:rsid w:val="001360B6"/>
    <w:rsid w:val="00136109"/>
    <w:rsid w:val="001361D5"/>
    <w:rsid w:val="001362C5"/>
    <w:rsid w:val="0013648A"/>
    <w:rsid w:val="00136596"/>
    <w:rsid w:val="00136813"/>
    <w:rsid w:val="00136893"/>
    <w:rsid w:val="00136A4D"/>
    <w:rsid w:val="00136BA1"/>
    <w:rsid w:val="00136E85"/>
    <w:rsid w:val="00136F26"/>
    <w:rsid w:val="00137004"/>
    <w:rsid w:val="00137266"/>
    <w:rsid w:val="001372D1"/>
    <w:rsid w:val="00137310"/>
    <w:rsid w:val="00137323"/>
    <w:rsid w:val="00137365"/>
    <w:rsid w:val="00137438"/>
    <w:rsid w:val="0013743D"/>
    <w:rsid w:val="00137563"/>
    <w:rsid w:val="00137765"/>
    <w:rsid w:val="001377E6"/>
    <w:rsid w:val="00137ACA"/>
    <w:rsid w:val="00137B45"/>
    <w:rsid w:val="00137C27"/>
    <w:rsid w:val="00137C2C"/>
    <w:rsid w:val="00137C47"/>
    <w:rsid w:val="00137CA7"/>
    <w:rsid w:val="00137CFE"/>
    <w:rsid w:val="00137EB3"/>
    <w:rsid w:val="00137EE6"/>
    <w:rsid w:val="00137FF4"/>
    <w:rsid w:val="00140042"/>
    <w:rsid w:val="00140129"/>
    <w:rsid w:val="001403D9"/>
    <w:rsid w:val="00140476"/>
    <w:rsid w:val="001404AA"/>
    <w:rsid w:val="0014074A"/>
    <w:rsid w:val="0014081A"/>
    <w:rsid w:val="00140996"/>
    <w:rsid w:val="00140D29"/>
    <w:rsid w:val="00140EAD"/>
    <w:rsid w:val="00140EE3"/>
    <w:rsid w:val="00140EEA"/>
    <w:rsid w:val="00140F76"/>
    <w:rsid w:val="0014105A"/>
    <w:rsid w:val="00141146"/>
    <w:rsid w:val="00141226"/>
    <w:rsid w:val="0014129C"/>
    <w:rsid w:val="001412C9"/>
    <w:rsid w:val="00141309"/>
    <w:rsid w:val="0014131E"/>
    <w:rsid w:val="001413A6"/>
    <w:rsid w:val="001413D8"/>
    <w:rsid w:val="00141779"/>
    <w:rsid w:val="001419E2"/>
    <w:rsid w:val="001419ED"/>
    <w:rsid w:val="00141F62"/>
    <w:rsid w:val="00141FC3"/>
    <w:rsid w:val="0014205E"/>
    <w:rsid w:val="0014207B"/>
    <w:rsid w:val="001420D9"/>
    <w:rsid w:val="0014245F"/>
    <w:rsid w:val="001424B3"/>
    <w:rsid w:val="001426E9"/>
    <w:rsid w:val="00142745"/>
    <w:rsid w:val="00142766"/>
    <w:rsid w:val="001428DB"/>
    <w:rsid w:val="001429A4"/>
    <w:rsid w:val="001429A8"/>
    <w:rsid w:val="00142A26"/>
    <w:rsid w:val="00142DDB"/>
    <w:rsid w:val="00143017"/>
    <w:rsid w:val="00143019"/>
    <w:rsid w:val="0014303C"/>
    <w:rsid w:val="00143086"/>
    <w:rsid w:val="0014314D"/>
    <w:rsid w:val="0014318F"/>
    <w:rsid w:val="00143270"/>
    <w:rsid w:val="001432C3"/>
    <w:rsid w:val="0014335C"/>
    <w:rsid w:val="0014360A"/>
    <w:rsid w:val="00143620"/>
    <w:rsid w:val="00143955"/>
    <w:rsid w:val="00143A58"/>
    <w:rsid w:val="00143A7B"/>
    <w:rsid w:val="00143A83"/>
    <w:rsid w:val="00143BCC"/>
    <w:rsid w:val="00143C9A"/>
    <w:rsid w:val="00143E91"/>
    <w:rsid w:val="00143F09"/>
    <w:rsid w:val="00143F51"/>
    <w:rsid w:val="0014412B"/>
    <w:rsid w:val="00144321"/>
    <w:rsid w:val="0014447F"/>
    <w:rsid w:val="0014449E"/>
    <w:rsid w:val="0014475B"/>
    <w:rsid w:val="001448B4"/>
    <w:rsid w:val="00144B7D"/>
    <w:rsid w:val="00144B9D"/>
    <w:rsid w:val="00144D75"/>
    <w:rsid w:val="0014523F"/>
    <w:rsid w:val="00145534"/>
    <w:rsid w:val="0014590A"/>
    <w:rsid w:val="00145A12"/>
    <w:rsid w:val="00145A50"/>
    <w:rsid w:val="00145F87"/>
    <w:rsid w:val="00145FC0"/>
    <w:rsid w:val="001460B2"/>
    <w:rsid w:val="00146129"/>
    <w:rsid w:val="00146204"/>
    <w:rsid w:val="0014629C"/>
    <w:rsid w:val="0014633B"/>
    <w:rsid w:val="001463EE"/>
    <w:rsid w:val="00146467"/>
    <w:rsid w:val="00146660"/>
    <w:rsid w:val="00146784"/>
    <w:rsid w:val="001467E8"/>
    <w:rsid w:val="00146852"/>
    <w:rsid w:val="00146A7D"/>
    <w:rsid w:val="00146AF2"/>
    <w:rsid w:val="00146B9D"/>
    <w:rsid w:val="00146BBF"/>
    <w:rsid w:val="00146BF7"/>
    <w:rsid w:val="00146C56"/>
    <w:rsid w:val="00146CC7"/>
    <w:rsid w:val="00146D39"/>
    <w:rsid w:val="00146EFB"/>
    <w:rsid w:val="00147299"/>
    <w:rsid w:val="00147462"/>
    <w:rsid w:val="00147785"/>
    <w:rsid w:val="001478EE"/>
    <w:rsid w:val="001479A1"/>
    <w:rsid w:val="00147A04"/>
    <w:rsid w:val="00147A23"/>
    <w:rsid w:val="00147B83"/>
    <w:rsid w:val="00147BB2"/>
    <w:rsid w:val="00147BC6"/>
    <w:rsid w:val="00147C9E"/>
    <w:rsid w:val="00147D44"/>
    <w:rsid w:val="00147E0C"/>
    <w:rsid w:val="00147FAA"/>
    <w:rsid w:val="0015027E"/>
    <w:rsid w:val="00150343"/>
    <w:rsid w:val="001505C4"/>
    <w:rsid w:val="001507D0"/>
    <w:rsid w:val="001507F6"/>
    <w:rsid w:val="00150811"/>
    <w:rsid w:val="00150A86"/>
    <w:rsid w:val="00150D32"/>
    <w:rsid w:val="00150D6C"/>
    <w:rsid w:val="00150E23"/>
    <w:rsid w:val="00150E81"/>
    <w:rsid w:val="00150F4E"/>
    <w:rsid w:val="001510DF"/>
    <w:rsid w:val="0015135E"/>
    <w:rsid w:val="0015158D"/>
    <w:rsid w:val="001515D8"/>
    <w:rsid w:val="001517AE"/>
    <w:rsid w:val="00151ADE"/>
    <w:rsid w:val="00151D17"/>
    <w:rsid w:val="00151D68"/>
    <w:rsid w:val="00151F0B"/>
    <w:rsid w:val="00151F6F"/>
    <w:rsid w:val="00151FB1"/>
    <w:rsid w:val="001523A1"/>
    <w:rsid w:val="00152631"/>
    <w:rsid w:val="0015294A"/>
    <w:rsid w:val="00152A37"/>
    <w:rsid w:val="00152AB1"/>
    <w:rsid w:val="00152BBC"/>
    <w:rsid w:val="00152CEF"/>
    <w:rsid w:val="00152FE5"/>
    <w:rsid w:val="00152FF9"/>
    <w:rsid w:val="001530A1"/>
    <w:rsid w:val="00153103"/>
    <w:rsid w:val="001532D5"/>
    <w:rsid w:val="00153332"/>
    <w:rsid w:val="00153434"/>
    <w:rsid w:val="0015354C"/>
    <w:rsid w:val="001538E2"/>
    <w:rsid w:val="0015396F"/>
    <w:rsid w:val="001539B7"/>
    <w:rsid w:val="00153B95"/>
    <w:rsid w:val="00153C44"/>
    <w:rsid w:val="00153E4F"/>
    <w:rsid w:val="00153E63"/>
    <w:rsid w:val="00153E88"/>
    <w:rsid w:val="0015406E"/>
    <w:rsid w:val="001544E2"/>
    <w:rsid w:val="001547A3"/>
    <w:rsid w:val="00154843"/>
    <w:rsid w:val="00154968"/>
    <w:rsid w:val="00154A5C"/>
    <w:rsid w:val="00154A8F"/>
    <w:rsid w:val="00154B82"/>
    <w:rsid w:val="00154D04"/>
    <w:rsid w:val="00154D16"/>
    <w:rsid w:val="00154FEB"/>
    <w:rsid w:val="00155037"/>
    <w:rsid w:val="0015514D"/>
    <w:rsid w:val="00155178"/>
    <w:rsid w:val="001551BD"/>
    <w:rsid w:val="001552E2"/>
    <w:rsid w:val="00155349"/>
    <w:rsid w:val="0015534E"/>
    <w:rsid w:val="001553FC"/>
    <w:rsid w:val="0015550C"/>
    <w:rsid w:val="0015578E"/>
    <w:rsid w:val="00155975"/>
    <w:rsid w:val="001559C3"/>
    <w:rsid w:val="00155C0C"/>
    <w:rsid w:val="00155C32"/>
    <w:rsid w:val="00155C58"/>
    <w:rsid w:val="0015628E"/>
    <w:rsid w:val="001562B2"/>
    <w:rsid w:val="001563A1"/>
    <w:rsid w:val="00156435"/>
    <w:rsid w:val="0015648F"/>
    <w:rsid w:val="001565CE"/>
    <w:rsid w:val="001567BB"/>
    <w:rsid w:val="001569F0"/>
    <w:rsid w:val="00156A5E"/>
    <w:rsid w:val="00156AC4"/>
    <w:rsid w:val="00156B40"/>
    <w:rsid w:val="00156D92"/>
    <w:rsid w:val="00156F4B"/>
    <w:rsid w:val="00156FDA"/>
    <w:rsid w:val="00157013"/>
    <w:rsid w:val="001570A9"/>
    <w:rsid w:val="00157174"/>
    <w:rsid w:val="0015742A"/>
    <w:rsid w:val="001575AD"/>
    <w:rsid w:val="001575CD"/>
    <w:rsid w:val="001575F2"/>
    <w:rsid w:val="00157921"/>
    <w:rsid w:val="00157B7B"/>
    <w:rsid w:val="00157BFD"/>
    <w:rsid w:val="00157E84"/>
    <w:rsid w:val="00157FE9"/>
    <w:rsid w:val="001600B7"/>
    <w:rsid w:val="001600F6"/>
    <w:rsid w:val="00160199"/>
    <w:rsid w:val="0016024C"/>
    <w:rsid w:val="001602D4"/>
    <w:rsid w:val="00160344"/>
    <w:rsid w:val="00160367"/>
    <w:rsid w:val="001603B6"/>
    <w:rsid w:val="00160487"/>
    <w:rsid w:val="0016063C"/>
    <w:rsid w:val="0016067E"/>
    <w:rsid w:val="0016087C"/>
    <w:rsid w:val="001608A2"/>
    <w:rsid w:val="0016092F"/>
    <w:rsid w:val="00160A04"/>
    <w:rsid w:val="00160A24"/>
    <w:rsid w:val="00160B46"/>
    <w:rsid w:val="00160C11"/>
    <w:rsid w:val="00160C42"/>
    <w:rsid w:val="00160CCC"/>
    <w:rsid w:val="00160DB0"/>
    <w:rsid w:val="00160DBC"/>
    <w:rsid w:val="00160E2F"/>
    <w:rsid w:val="00160EEC"/>
    <w:rsid w:val="00160F13"/>
    <w:rsid w:val="00160F79"/>
    <w:rsid w:val="001610D3"/>
    <w:rsid w:val="0016146E"/>
    <w:rsid w:val="00161542"/>
    <w:rsid w:val="00161559"/>
    <w:rsid w:val="00161594"/>
    <w:rsid w:val="00161628"/>
    <w:rsid w:val="001616B3"/>
    <w:rsid w:val="0016184F"/>
    <w:rsid w:val="00161864"/>
    <w:rsid w:val="00161871"/>
    <w:rsid w:val="00161948"/>
    <w:rsid w:val="00161D2A"/>
    <w:rsid w:val="00161D9A"/>
    <w:rsid w:val="00161DDB"/>
    <w:rsid w:val="00161E82"/>
    <w:rsid w:val="00161E9D"/>
    <w:rsid w:val="00162092"/>
    <w:rsid w:val="001623A3"/>
    <w:rsid w:val="001625F1"/>
    <w:rsid w:val="0016271F"/>
    <w:rsid w:val="001628B3"/>
    <w:rsid w:val="00162953"/>
    <w:rsid w:val="00162B11"/>
    <w:rsid w:val="00162C65"/>
    <w:rsid w:val="00162DB9"/>
    <w:rsid w:val="00162EA3"/>
    <w:rsid w:val="001631C5"/>
    <w:rsid w:val="001631FF"/>
    <w:rsid w:val="00163359"/>
    <w:rsid w:val="0016350F"/>
    <w:rsid w:val="00163711"/>
    <w:rsid w:val="00163745"/>
    <w:rsid w:val="0016398E"/>
    <w:rsid w:val="00163B09"/>
    <w:rsid w:val="00163B16"/>
    <w:rsid w:val="00163C14"/>
    <w:rsid w:val="00163E63"/>
    <w:rsid w:val="00163E8E"/>
    <w:rsid w:val="001641A5"/>
    <w:rsid w:val="00164260"/>
    <w:rsid w:val="00164616"/>
    <w:rsid w:val="00164659"/>
    <w:rsid w:val="001646DF"/>
    <w:rsid w:val="00164AF5"/>
    <w:rsid w:val="00164B6A"/>
    <w:rsid w:val="00164C18"/>
    <w:rsid w:val="00164C95"/>
    <w:rsid w:val="00164D05"/>
    <w:rsid w:val="00164DCE"/>
    <w:rsid w:val="00164E48"/>
    <w:rsid w:val="00164EA4"/>
    <w:rsid w:val="00164EFE"/>
    <w:rsid w:val="00165124"/>
    <w:rsid w:val="00165354"/>
    <w:rsid w:val="00165546"/>
    <w:rsid w:val="0016595C"/>
    <w:rsid w:val="00165A18"/>
    <w:rsid w:val="00165AF0"/>
    <w:rsid w:val="00165C10"/>
    <w:rsid w:val="00165C57"/>
    <w:rsid w:val="00165E2C"/>
    <w:rsid w:val="00165FF9"/>
    <w:rsid w:val="001662BA"/>
    <w:rsid w:val="001663C9"/>
    <w:rsid w:val="0016642E"/>
    <w:rsid w:val="001665FD"/>
    <w:rsid w:val="001668C6"/>
    <w:rsid w:val="001668E1"/>
    <w:rsid w:val="00166954"/>
    <w:rsid w:val="00166A0D"/>
    <w:rsid w:val="00166BBA"/>
    <w:rsid w:val="00166C19"/>
    <w:rsid w:val="00166C4F"/>
    <w:rsid w:val="00166C7F"/>
    <w:rsid w:val="00166CD8"/>
    <w:rsid w:val="00166CF2"/>
    <w:rsid w:val="00166E3A"/>
    <w:rsid w:val="001671D5"/>
    <w:rsid w:val="0016722E"/>
    <w:rsid w:val="001672B6"/>
    <w:rsid w:val="0016736F"/>
    <w:rsid w:val="001674C0"/>
    <w:rsid w:val="00167528"/>
    <w:rsid w:val="001675D9"/>
    <w:rsid w:val="001675E0"/>
    <w:rsid w:val="0016771D"/>
    <w:rsid w:val="001678A9"/>
    <w:rsid w:val="0016794A"/>
    <w:rsid w:val="00167A0F"/>
    <w:rsid w:val="00167ACD"/>
    <w:rsid w:val="00167C05"/>
    <w:rsid w:val="00167C96"/>
    <w:rsid w:val="00167F53"/>
    <w:rsid w:val="0017000F"/>
    <w:rsid w:val="00170171"/>
    <w:rsid w:val="001702F9"/>
    <w:rsid w:val="0017039B"/>
    <w:rsid w:val="00170492"/>
    <w:rsid w:val="00170591"/>
    <w:rsid w:val="001707A7"/>
    <w:rsid w:val="00170823"/>
    <w:rsid w:val="001708B8"/>
    <w:rsid w:val="00170916"/>
    <w:rsid w:val="001709F9"/>
    <w:rsid w:val="00170B0C"/>
    <w:rsid w:val="00170B97"/>
    <w:rsid w:val="00170C7F"/>
    <w:rsid w:val="00170E45"/>
    <w:rsid w:val="00170E87"/>
    <w:rsid w:val="00170F4B"/>
    <w:rsid w:val="00170F67"/>
    <w:rsid w:val="00170FBA"/>
    <w:rsid w:val="00170FCC"/>
    <w:rsid w:val="001710E5"/>
    <w:rsid w:val="001710E7"/>
    <w:rsid w:val="001711AD"/>
    <w:rsid w:val="00171240"/>
    <w:rsid w:val="00171426"/>
    <w:rsid w:val="001715DD"/>
    <w:rsid w:val="00171731"/>
    <w:rsid w:val="0017176F"/>
    <w:rsid w:val="00171A9D"/>
    <w:rsid w:val="00171BA1"/>
    <w:rsid w:val="00171CFF"/>
    <w:rsid w:val="00171D4D"/>
    <w:rsid w:val="00171DED"/>
    <w:rsid w:val="00171F9D"/>
    <w:rsid w:val="00171FF5"/>
    <w:rsid w:val="00172138"/>
    <w:rsid w:val="0017219F"/>
    <w:rsid w:val="0017224D"/>
    <w:rsid w:val="00172619"/>
    <w:rsid w:val="001726B4"/>
    <w:rsid w:val="00172730"/>
    <w:rsid w:val="001727D0"/>
    <w:rsid w:val="00172B2A"/>
    <w:rsid w:val="00172B9D"/>
    <w:rsid w:val="00172BA4"/>
    <w:rsid w:val="00172C17"/>
    <w:rsid w:val="00172C38"/>
    <w:rsid w:val="00172D86"/>
    <w:rsid w:val="00172DC3"/>
    <w:rsid w:val="00172E21"/>
    <w:rsid w:val="0017302E"/>
    <w:rsid w:val="00173059"/>
    <w:rsid w:val="001730A6"/>
    <w:rsid w:val="001730CA"/>
    <w:rsid w:val="00173208"/>
    <w:rsid w:val="0017340A"/>
    <w:rsid w:val="00173570"/>
    <w:rsid w:val="0017374E"/>
    <w:rsid w:val="0017378B"/>
    <w:rsid w:val="00173A8A"/>
    <w:rsid w:val="00173B56"/>
    <w:rsid w:val="00173ED8"/>
    <w:rsid w:val="00174024"/>
    <w:rsid w:val="00174069"/>
    <w:rsid w:val="001740BD"/>
    <w:rsid w:val="001741C6"/>
    <w:rsid w:val="001741CE"/>
    <w:rsid w:val="00174948"/>
    <w:rsid w:val="001749F3"/>
    <w:rsid w:val="00174A2C"/>
    <w:rsid w:val="00174C4A"/>
    <w:rsid w:val="00174C7C"/>
    <w:rsid w:val="00174CAE"/>
    <w:rsid w:val="00174CF4"/>
    <w:rsid w:val="00174D39"/>
    <w:rsid w:val="00174D56"/>
    <w:rsid w:val="00174D99"/>
    <w:rsid w:val="00174E1B"/>
    <w:rsid w:val="00174E38"/>
    <w:rsid w:val="00174FC2"/>
    <w:rsid w:val="00175177"/>
    <w:rsid w:val="001753CD"/>
    <w:rsid w:val="001753F0"/>
    <w:rsid w:val="00175697"/>
    <w:rsid w:val="0017577D"/>
    <w:rsid w:val="0017586E"/>
    <w:rsid w:val="00175A04"/>
    <w:rsid w:val="00175A0C"/>
    <w:rsid w:val="00175A2C"/>
    <w:rsid w:val="00175C12"/>
    <w:rsid w:val="00175C33"/>
    <w:rsid w:val="00175DE3"/>
    <w:rsid w:val="00175E9C"/>
    <w:rsid w:val="00175EA8"/>
    <w:rsid w:val="00175F9D"/>
    <w:rsid w:val="001760E1"/>
    <w:rsid w:val="00176160"/>
    <w:rsid w:val="0017622A"/>
    <w:rsid w:val="0017646F"/>
    <w:rsid w:val="001764E3"/>
    <w:rsid w:val="0017654D"/>
    <w:rsid w:val="00176588"/>
    <w:rsid w:val="001765DC"/>
    <w:rsid w:val="00176605"/>
    <w:rsid w:val="0017695C"/>
    <w:rsid w:val="00176990"/>
    <w:rsid w:val="00176A30"/>
    <w:rsid w:val="00176B92"/>
    <w:rsid w:val="00176C31"/>
    <w:rsid w:val="00176CFD"/>
    <w:rsid w:val="00177100"/>
    <w:rsid w:val="0017733B"/>
    <w:rsid w:val="0017738F"/>
    <w:rsid w:val="00177674"/>
    <w:rsid w:val="001776E1"/>
    <w:rsid w:val="00177775"/>
    <w:rsid w:val="001777D3"/>
    <w:rsid w:val="001777FE"/>
    <w:rsid w:val="001778CB"/>
    <w:rsid w:val="001778E4"/>
    <w:rsid w:val="0017795F"/>
    <w:rsid w:val="001779ED"/>
    <w:rsid w:val="00177ADD"/>
    <w:rsid w:val="00177AE6"/>
    <w:rsid w:val="00177C37"/>
    <w:rsid w:val="00177E7F"/>
    <w:rsid w:val="00177F15"/>
    <w:rsid w:val="001800BA"/>
    <w:rsid w:val="00180282"/>
    <w:rsid w:val="001802E8"/>
    <w:rsid w:val="0018036E"/>
    <w:rsid w:val="0018042E"/>
    <w:rsid w:val="00180563"/>
    <w:rsid w:val="00180684"/>
    <w:rsid w:val="001808BA"/>
    <w:rsid w:val="0018095A"/>
    <w:rsid w:val="00180962"/>
    <w:rsid w:val="00180C46"/>
    <w:rsid w:val="00180CF4"/>
    <w:rsid w:val="00180D97"/>
    <w:rsid w:val="00180DAB"/>
    <w:rsid w:val="00180F10"/>
    <w:rsid w:val="001811EF"/>
    <w:rsid w:val="001813F2"/>
    <w:rsid w:val="00181584"/>
    <w:rsid w:val="001815A0"/>
    <w:rsid w:val="001815C6"/>
    <w:rsid w:val="0018160B"/>
    <w:rsid w:val="00181613"/>
    <w:rsid w:val="00181676"/>
    <w:rsid w:val="00181715"/>
    <w:rsid w:val="00181791"/>
    <w:rsid w:val="001817DB"/>
    <w:rsid w:val="001818E8"/>
    <w:rsid w:val="001819F5"/>
    <w:rsid w:val="00181BB8"/>
    <w:rsid w:val="00181D17"/>
    <w:rsid w:val="00181D83"/>
    <w:rsid w:val="00181EEB"/>
    <w:rsid w:val="0018222E"/>
    <w:rsid w:val="0018226D"/>
    <w:rsid w:val="001823F8"/>
    <w:rsid w:val="001825CC"/>
    <w:rsid w:val="0018263D"/>
    <w:rsid w:val="00182804"/>
    <w:rsid w:val="00182A14"/>
    <w:rsid w:val="00182AFF"/>
    <w:rsid w:val="00182B32"/>
    <w:rsid w:val="00182C96"/>
    <w:rsid w:val="00182FB6"/>
    <w:rsid w:val="00183020"/>
    <w:rsid w:val="0018302E"/>
    <w:rsid w:val="0018308E"/>
    <w:rsid w:val="001830A1"/>
    <w:rsid w:val="00183141"/>
    <w:rsid w:val="001831FA"/>
    <w:rsid w:val="001832B0"/>
    <w:rsid w:val="001832EA"/>
    <w:rsid w:val="0018334A"/>
    <w:rsid w:val="001833AF"/>
    <w:rsid w:val="0018354A"/>
    <w:rsid w:val="001836E3"/>
    <w:rsid w:val="001837C8"/>
    <w:rsid w:val="0018399C"/>
    <w:rsid w:val="00183B4A"/>
    <w:rsid w:val="00183DB3"/>
    <w:rsid w:val="00183DF8"/>
    <w:rsid w:val="00184018"/>
    <w:rsid w:val="00184041"/>
    <w:rsid w:val="0018423B"/>
    <w:rsid w:val="0018437D"/>
    <w:rsid w:val="00184823"/>
    <w:rsid w:val="00184890"/>
    <w:rsid w:val="00184A5B"/>
    <w:rsid w:val="00184AD7"/>
    <w:rsid w:val="00184BAB"/>
    <w:rsid w:val="00184BC9"/>
    <w:rsid w:val="00184D0C"/>
    <w:rsid w:val="00184D43"/>
    <w:rsid w:val="00184DAB"/>
    <w:rsid w:val="00185006"/>
    <w:rsid w:val="0018503B"/>
    <w:rsid w:val="00185102"/>
    <w:rsid w:val="001853C4"/>
    <w:rsid w:val="00185671"/>
    <w:rsid w:val="001856A5"/>
    <w:rsid w:val="00185714"/>
    <w:rsid w:val="00185799"/>
    <w:rsid w:val="00185801"/>
    <w:rsid w:val="0018596C"/>
    <w:rsid w:val="00185CB8"/>
    <w:rsid w:val="00185D02"/>
    <w:rsid w:val="00185D26"/>
    <w:rsid w:val="00185E4B"/>
    <w:rsid w:val="00186214"/>
    <w:rsid w:val="00186304"/>
    <w:rsid w:val="0018644F"/>
    <w:rsid w:val="001864B5"/>
    <w:rsid w:val="001867B3"/>
    <w:rsid w:val="00186A81"/>
    <w:rsid w:val="00186BEC"/>
    <w:rsid w:val="00186EFC"/>
    <w:rsid w:val="00186FBB"/>
    <w:rsid w:val="0018702C"/>
    <w:rsid w:val="001872F9"/>
    <w:rsid w:val="00187AB6"/>
    <w:rsid w:val="00187D15"/>
    <w:rsid w:val="001903D5"/>
    <w:rsid w:val="0019047F"/>
    <w:rsid w:val="00190986"/>
    <w:rsid w:val="00190A9A"/>
    <w:rsid w:val="00190C21"/>
    <w:rsid w:val="00190C4F"/>
    <w:rsid w:val="00190C70"/>
    <w:rsid w:val="00190C79"/>
    <w:rsid w:val="00190D72"/>
    <w:rsid w:val="00190D8D"/>
    <w:rsid w:val="00190DD0"/>
    <w:rsid w:val="00190E64"/>
    <w:rsid w:val="00190F42"/>
    <w:rsid w:val="00191076"/>
    <w:rsid w:val="001910AD"/>
    <w:rsid w:val="00191251"/>
    <w:rsid w:val="00191353"/>
    <w:rsid w:val="00191435"/>
    <w:rsid w:val="001914EE"/>
    <w:rsid w:val="001916CA"/>
    <w:rsid w:val="00191781"/>
    <w:rsid w:val="001919EC"/>
    <w:rsid w:val="00191ABE"/>
    <w:rsid w:val="00191BB9"/>
    <w:rsid w:val="00191D97"/>
    <w:rsid w:val="00191DA9"/>
    <w:rsid w:val="001920C7"/>
    <w:rsid w:val="0019238C"/>
    <w:rsid w:val="001925FD"/>
    <w:rsid w:val="0019278C"/>
    <w:rsid w:val="00192827"/>
    <w:rsid w:val="0019298A"/>
    <w:rsid w:val="00192A8E"/>
    <w:rsid w:val="00192B71"/>
    <w:rsid w:val="0019300D"/>
    <w:rsid w:val="00193138"/>
    <w:rsid w:val="00193253"/>
    <w:rsid w:val="00193346"/>
    <w:rsid w:val="001933FC"/>
    <w:rsid w:val="00193547"/>
    <w:rsid w:val="001936A5"/>
    <w:rsid w:val="0019381E"/>
    <w:rsid w:val="001938D9"/>
    <w:rsid w:val="00193B9D"/>
    <w:rsid w:val="00193CB9"/>
    <w:rsid w:val="00193ED6"/>
    <w:rsid w:val="00194089"/>
    <w:rsid w:val="00194473"/>
    <w:rsid w:val="001944A6"/>
    <w:rsid w:val="00194624"/>
    <w:rsid w:val="001946EA"/>
    <w:rsid w:val="001947D4"/>
    <w:rsid w:val="001948E2"/>
    <w:rsid w:val="001949EB"/>
    <w:rsid w:val="00194AAD"/>
    <w:rsid w:val="00194AF2"/>
    <w:rsid w:val="00194BD4"/>
    <w:rsid w:val="00194BE4"/>
    <w:rsid w:val="00194D1A"/>
    <w:rsid w:val="00194D6B"/>
    <w:rsid w:val="001950AE"/>
    <w:rsid w:val="00195105"/>
    <w:rsid w:val="0019534A"/>
    <w:rsid w:val="001953D0"/>
    <w:rsid w:val="00195481"/>
    <w:rsid w:val="00195556"/>
    <w:rsid w:val="00195575"/>
    <w:rsid w:val="001956F9"/>
    <w:rsid w:val="0019572F"/>
    <w:rsid w:val="001958CC"/>
    <w:rsid w:val="00195987"/>
    <w:rsid w:val="00195A4D"/>
    <w:rsid w:val="00195C39"/>
    <w:rsid w:val="00195C7A"/>
    <w:rsid w:val="00195D2C"/>
    <w:rsid w:val="00196131"/>
    <w:rsid w:val="0019620B"/>
    <w:rsid w:val="00196273"/>
    <w:rsid w:val="001962A9"/>
    <w:rsid w:val="001962DC"/>
    <w:rsid w:val="001963D5"/>
    <w:rsid w:val="00196449"/>
    <w:rsid w:val="0019647A"/>
    <w:rsid w:val="001965D2"/>
    <w:rsid w:val="001965DF"/>
    <w:rsid w:val="00196736"/>
    <w:rsid w:val="001969CE"/>
    <w:rsid w:val="00196A75"/>
    <w:rsid w:val="00196ADD"/>
    <w:rsid w:val="00196AEA"/>
    <w:rsid w:val="00196E08"/>
    <w:rsid w:val="00196E2B"/>
    <w:rsid w:val="00196E7E"/>
    <w:rsid w:val="001971CB"/>
    <w:rsid w:val="0019727D"/>
    <w:rsid w:val="0019739D"/>
    <w:rsid w:val="001973EA"/>
    <w:rsid w:val="00197512"/>
    <w:rsid w:val="00197522"/>
    <w:rsid w:val="0019766C"/>
    <w:rsid w:val="00197699"/>
    <w:rsid w:val="0019784E"/>
    <w:rsid w:val="00197B35"/>
    <w:rsid w:val="00197D96"/>
    <w:rsid w:val="00197DE1"/>
    <w:rsid w:val="00197E8F"/>
    <w:rsid w:val="001A00EB"/>
    <w:rsid w:val="001A0187"/>
    <w:rsid w:val="001A02E0"/>
    <w:rsid w:val="001A0353"/>
    <w:rsid w:val="001A036C"/>
    <w:rsid w:val="001A04A5"/>
    <w:rsid w:val="001A04E3"/>
    <w:rsid w:val="001A0528"/>
    <w:rsid w:val="001A058C"/>
    <w:rsid w:val="001A0666"/>
    <w:rsid w:val="001A068E"/>
    <w:rsid w:val="001A06A0"/>
    <w:rsid w:val="001A06EF"/>
    <w:rsid w:val="001A0779"/>
    <w:rsid w:val="001A07E1"/>
    <w:rsid w:val="001A08C0"/>
    <w:rsid w:val="001A0900"/>
    <w:rsid w:val="001A0923"/>
    <w:rsid w:val="001A09F7"/>
    <w:rsid w:val="001A0A8B"/>
    <w:rsid w:val="001A0BE4"/>
    <w:rsid w:val="001A0C02"/>
    <w:rsid w:val="001A0C99"/>
    <w:rsid w:val="001A0D79"/>
    <w:rsid w:val="001A0D7F"/>
    <w:rsid w:val="001A0E59"/>
    <w:rsid w:val="001A10B6"/>
    <w:rsid w:val="001A134C"/>
    <w:rsid w:val="001A1398"/>
    <w:rsid w:val="001A148B"/>
    <w:rsid w:val="001A1966"/>
    <w:rsid w:val="001A1982"/>
    <w:rsid w:val="001A19A4"/>
    <w:rsid w:val="001A1ABC"/>
    <w:rsid w:val="001A1B5D"/>
    <w:rsid w:val="001A1C5D"/>
    <w:rsid w:val="001A1CA6"/>
    <w:rsid w:val="001A1F19"/>
    <w:rsid w:val="001A2195"/>
    <w:rsid w:val="001A2227"/>
    <w:rsid w:val="001A2269"/>
    <w:rsid w:val="001A2516"/>
    <w:rsid w:val="001A2523"/>
    <w:rsid w:val="001A2613"/>
    <w:rsid w:val="001A26D2"/>
    <w:rsid w:val="001A2878"/>
    <w:rsid w:val="001A28C6"/>
    <w:rsid w:val="001A28F4"/>
    <w:rsid w:val="001A2AE6"/>
    <w:rsid w:val="001A3000"/>
    <w:rsid w:val="001A30B8"/>
    <w:rsid w:val="001A3199"/>
    <w:rsid w:val="001A31B6"/>
    <w:rsid w:val="001A3414"/>
    <w:rsid w:val="001A3820"/>
    <w:rsid w:val="001A3A7E"/>
    <w:rsid w:val="001A3C4D"/>
    <w:rsid w:val="001A3CD4"/>
    <w:rsid w:val="001A3E4F"/>
    <w:rsid w:val="001A3E54"/>
    <w:rsid w:val="001A3F53"/>
    <w:rsid w:val="001A4058"/>
    <w:rsid w:val="001A4478"/>
    <w:rsid w:val="001A4953"/>
    <w:rsid w:val="001A49CD"/>
    <w:rsid w:val="001A49EE"/>
    <w:rsid w:val="001A4A9F"/>
    <w:rsid w:val="001A4D01"/>
    <w:rsid w:val="001A4D78"/>
    <w:rsid w:val="001A4EFE"/>
    <w:rsid w:val="001A4F99"/>
    <w:rsid w:val="001A50BF"/>
    <w:rsid w:val="001A50DC"/>
    <w:rsid w:val="001A51D4"/>
    <w:rsid w:val="001A5634"/>
    <w:rsid w:val="001A56C4"/>
    <w:rsid w:val="001A5798"/>
    <w:rsid w:val="001A58C6"/>
    <w:rsid w:val="001A5939"/>
    <w:rsid w:val="001A5A59"/>
    <w:rsid w:val="001A5A6C"/>
    <w:rsid w:val="001A5B1E"/>
    <w:rsid w:val="001A5B2F"/>
    <w:rsid w:val="001A5DC3"/>
    <w:rsid w:val="001A5DC4"/>
    <w:rsid w:val="001A5EF7"/>
    <w:rsid w:val="001A6076"/>
    <w:rsid w:val="001A608C"/>
    <w:rsid w:val="001A6131"/>
    <w:rsid w:val="001A614A"/>
    <w:rsid w:val="001A6186"/>
    <w:rsid w:val="001A6229"/>
    <w:rsid w:val="001A6508"/>
    <w:rsid w:val="001A696D"/>
    <w:rsid w:val="001A6A30"/>
    <w:rsid w:val="001A6A81"/>
    <w:rsid w:val="001A6F88"/>
    <w:rsid w:val="001A718B"/>
    <w:rsid w:val="001A71A2"/>
    <w:rsid w:val="001A731F"/>
    <w:rsid w:val="001A74C3"/>
    <w:rsid w:val="001A75EE"/>
    <w:rsid w:val="001A77CA"/>
    <w:rsid w:val="001A7882"/>
    <w:rsid w:val="001A7921"/>
    <w:rsid w:val="001A7A06"/>
    <w:rsid w:val="001A7A09"/>
    <w:rsid w:val="001A7B9B"/>
    <w:rsid w:val="001A7C33"/>
    <w:rsid w:val="001A7E0C"/>
    <w:rsid w:val="001A7FAF"/>
    <w:rsid w:val="001B0048"/>
    <w:rsid w:val="001B0175"/>
    <w:rsid w:val="001B0239"/>
    <w:rsid w:val="001B02BE"/>
    <w:rsid w:val="001B034C"/>
    <w:rsid w:val="001B04B6"/>
    <w:rsid w:val="001B06B7"/>
    <w:rsid w:val="001B086B"/>
    <w:rsid w:val="001B0D05"/>
    <w:rsid w:val="001B0D24"/>
    <w:rsid w:val="001B0D48"/>
    <w:rsid w:val="001B0D91"/>
    <w:rsid w:val="001B0D97"/>
    <w:rsid w:val="001B103B"/>
    <w:rsid w:val="001B10B6"/>
    <w:rsid w:val="001B1131"/>
    <w:rsid w:val="001B115B"/>
    <w:rsid w:val="001B121F"/>
    <w:rsid w:val="001B13E5"/>
    <w:rsid w:val="001B15B3"/>
    <w:rsid w:val="001B1614"/>
    <w:rsid w:val="001B17A7"/>
    <w:rsid w:val="001B18DA"/>
    <w:rsid w:val="001B18DF"/>
    <w:rsid w:val="001B193B"/>
    <w:rsid w:val="001B1944"/>
    <w:rsid w:val="001B1B45"/>
    <w:rsid w:val="001B1BCF"/>
    <w:rsid w:val="001B1C7B"/>
    <w:rsid w:val="001B1CBC"/>
    <w:rsid w:val="001B204B"/>
    <w:rsid w:val="001B20CB"/>
    <w:rsid w:val="001B216C"/>
    <w:rsid w:val="001B22F9"/>
    <w:rsid w:val="001B25F5"/>
    <w:rsid w:val="001B28BF"/>
    <w:rsid w:val="001B298F"/>
    <w:rsid w:val="001B2B21"/>
    <w:rsid w:val="001B2B96"/>
    <w:rsid w:val="001B2BDF"/>
    <w:rsid w:val="001B2C3B"/>
    <w:rsid w:val="001B2D66"/>
    <w:rsid w:val="001B2DC1"/>
    <w:rsid w:val="001B3114"/>
    <w:rsid w:val="001B32B3"/>
    <w:rsid w:val="001B3413"/>
    <w:rsid w:val="001B3530"/>
    <w:rsid w:val="001B35F8"/>
    <w:rsid w:val="001B36F7"/>
    <w:rsid w:val="001B3716"/>
    <w:rsid w:val="001B376B"/>
    <w:rsid w:val="001B38CD"/>
    <w:rsid w:val="001B395D"/>
    <w:rsid w:val="001B39B7"/>
    <w:rsid w:val="001B3CF3"/>
    <w:rsid w:val="001B3E0D"/>
    <w:rsid w:val="001B419B"/>
    <w:rsid w:val="001B428E"/>
    <w:rsid w:val="001B43B0"/>
    <w:rsid w:val="001B444A"/>
    <w:rsid w:val="001B44D6"/>
    <w:rsid w:val="001B458D"/>
    <w:rsid w:val="001B4693"/>
    <w:rsid w:val="001B46B0"/>
    <w:rsid w:val="001B46E5"/>
    <w:rsid w:val="001B4C09"/>
    <w:rsid w:val="001B4DE3"/>
    <w:rsid w:val="001B4EC2"/>
    <w:rsid w:val="001B500B"/>
    <w:rsid w:val="001B50A0"/>
    <w:rsid w:val="001B50CE"/>
    <w:rsid w:val="001B5207"/>
    <w:rsid w:val="001B520D"/>
    <w:rsid w:val="001B530D"/>
    <w:rsid w:val="001B53AC"/>
    <w:rsid w:val="001B561B"/>
    <w:rsid w:val="001B574A"/>
    <w:rsid w:val="001B5783"/>
    <w:rsid w:val="001B57F3"/>
    <w:rsid w:val="001B59AC"/>
    <w:rsid w:val="001B5ACB"/>
    <w:rsid w:val="001B5B1A"/>
    <w:rsid w:val="001B5B53"/>
    <w:rsid w:val="001B5B69"/>
    <w:rsid w:val="001B5CA7"/>
    <w:rsid w:val="001B5E41"/>
    <w:rsid w:val="001B5F1A"/>
    <w:rsid w:val="001B5F3C"/>
    <w:rsid w:val="001B5FD5"/>
    <w:rsid w:val="001B632C"/>
    <w:rsid w:val="001B647D"/>
    <w:rsid w:val="001B64A0"/>
    <w:rsid w:val="001B6685"/>
    <w:rsid w:val="001B6842"/>
    <w:rsid w:val="001B68B1"/>
    <w:rsid w:val="001B6AD7"/>
    <w:rsid w:val="001B6DD4"/>
    <w:rsid w:val="001B6F2F"/>
    <w:rsid w:val="001B6F4D"/>
    <w:rsid w:val="001B7127"/>
    <w:rsid w:val="001B71AB"/>
    <w:rsid w:val="001B71CF"/>
    <w:rsid w:val="001B7477"/>
    <w:rsid w:val="001B749B"/>
    <w:rsid w:val="001B74B1"/>
    <w:rsid w:val="001B7675"/>
    <w:rsid w:val="001B789E"/>
    <w:rsid w:val="001B78EC"/>
    <w:rsid w:val="001B7BCF"/>
    <w:rsid w:val="001B7D18"/>
    <w:rsid w:val="001B7D3B"/>
    <w:rsid w:val="001B7D74"/>
    <w:rsid w:val="001B7D9F"/>
    <w:rsid w:val="001B7E1C"/>
    <w:rsid w:val="001B7E9A"/>
    <w:rsid w:val="001B7F98"/>
    <w:rsid w:val="001B7FAF"/>
    <w:rsid w:val="001B7FCD"/>
    <w:rsid w:val="001C01F7"/>
    <w:rsid w:val="001C026A"/>
    <w:rsid w:val="001C0274"/>
    <w:rsid w:val="001C0507"/>
    <w:rsid w:val="001C062B"/>
    <w:rsid w:val="001C063B"/>
    <w:rsid w:val="001C07A3"/>
    <w:rsid w:val="001C0808"/>
    <w:rsid w:val="001C09E1"/>
    <w:rsid w:val="001C0AF8"/>
    <w:rsid w:val="001C0BD4"/>
    <w:rsid w:val="001C0C59"/>
    <w:rsid w:val="001C0C9C"/>
    <w:rsid w:val="001C0CBB"/>
    <w:rsid w:val="001C0D2E"/>
    <w:rsid w:val="001C1058"/>
    <w:rsid w:val="001C123B"/>
    <w:rsid w:val="001C125E"/>
    <w:rsid w:val="001C13AA"/>
    <w:rsid w:val="001C1465"/>
    <w:rsid w:val="001C1574"/>
    <w:rsid w:val="001C169C"/>
    <w:rsid w:val="001C18FC"/>
    <w:rsid w:val="001C19D7"/>
    <w:rsid w:val="001C1A8E"/>
    <w:rsid w:val="001C1BE2"/>
    <w:rsid w:val="001C1C10"/>
    <w:rsid w:val="001C1C54"/>
    <w:rsid w:val="001C2009"/>
    <w:rsid w:val="001C2015"/>
    <w:rsid w:val="001C2021"/>
    <w:rsid w:val="001C2089"/>
    <w:rsid w:val="001C2186"/>
    <w:rsid w:val="001C24DE"/>
    <w:rsid w:val="001C26AB"/>
    <w:rsid w:val="001C29B1"/>
    <w:rsid w:val="001C2B31"/>
    <w:rsid w:val="001C2C0F"/>
    <w:rsid w:val="001C2DF5"/>
    <w:rsid w:val="001C30C4"/>
    <w:rsid w:val="001C3199"/>
    <w:rsid w:val="001C325D"/>
    <w:rsid w:val="001C32C0"/>
    <w:rsid w:val="001C32D8"/>
    <w:rsid w:val="001C32EF"/>
    <w:rsid w:val="001C330B"/>
    <w:rsid w:val="001C3328"/>
    <w:rsid w:val="001C33EA"/>
    <w:rsid w:val="001C34E0"/>
    <w:rsid w:val="001C353F"/>
    <w:rsid w:val="001C36AE"/>
    <w:rsid w:val="001C36D1"/>
    <w:rsid w:val="001C3703"/>
    <w:rsid w:val="001C3914"/>
    <w:rsid w:val="001C398E"/>
    <w:rsid w:val="001C39F2"/>
    <w:rsid w:val="001C3A81"/>
    <w:rsid w:val="001C3AEB"/>
    <w:rsid w:val="001C3B7B"/>
    <w:rsid w:val="001C3B7E"/>
    <w:rsid w:val="001C3C11"/>
    <w:rsid w:val="001C3DE4"/>
    <w:rsid w:val="001C3F2A"/>
    <w:rsid w:val="001C403B"/>
    <w:rsid w:val="001C418F"/>
    <w:rsid w:val="001C426D"/>
    <w:rsid w:val="001C427C"/>
    <w:rsid w:val="001C4431"/>
    <w:rsid w:val="001C44B6"/>
    <w:rsid w:val="001C4566"/>
    <w:rsid w:val="001C469D"/>
    <w:rsid w:val="001C4757"/>
    <w:rsid w:val="001C47B6"/>
    <w:rsid w:val="001C47F2"/>
    <w:rsid w:val="001C47F4"/>
    <w:rsid w:val="001C4855"/>
    <w:rsid w:val="001C49E0"/>
    <w:rsid w:val="001C4A5F"/>
    <w:rsid w:val="001C4D68"/>
    <w:rsid w:val="001C4DB6"/>
    <w:rsid w:val="001C4E6B"/>
    <w:rsid w:val="001C4EAF"/>
    <w:rsid w:val="001C50AB"/>
    <w:rsid w:val="001C53DF"/>
    <w:rsid w:val="001C5412"/>
    <w:rsid w:val="001C54E4"/>
    <w:rsid w:val="001C56C0"/>
    <w:rsid w:val="001C57A7"/>
    <w:rsid w:val="001C57F5"/>
    <w:rsid w:val="001C5824"/>
    <w:rsid w:val="001C5AC0"/>
    <w:rsid w:val="001C5B39"/>
    <w:rsid w:val="001C5B53"/>
    <w:rsid w:val="001C5C25"/>
    <w:rsid w:val="001C5C54"/>
    <w:rsid w:val="001C5D35"/>
    <w:rsid w:val="001C5D8D"/>
    <w:rsid w:val="001C5DA0"/>
    <w:rsid w:val="001C5FCB"/>
    <w:rsid w:val="001C6290"/>
    <w:rsid w:val="001C62C5"/>
    <w:rsid w:val="001C6522"/>
    <w:rsid w:val="001C65BE"/>
    <w:rsid w:val="001C660B"/>
    <w:rsid w:val="001C666E"/>
    <w:rsid w:val="001C676F"/>
    <w:rsid w:val="001C67E6"/>
    <w:rsid w:val="001C688C"/>
    <w:rsid w:val="001C6A31"/>
    <w:rsid w:val="001C6A45"/>
    <w:rsid w:val="001C6B6A"/>
    <w:rsid w:val="001C6BA8"/>
    <w:rsid w:val="001C6C01"/>
    <w:rsid w:val="001C6DBB"/>
    <w:rsid w:val="001C6E49"/>
    <w:rsid w:val="001C6FCB"/>
    <w:rsid w:val="001C6FE1"/>
    <w:rsid w:val="001C7354"/>
    <w:rsid w:val="001C7569"/>
    <w:rsid w:val="001C7764"/>
    <w:rsid w:val="001C7861"/>
    <w:rsid w:val="001C79AE"/>
    <w:rsid w:val="001C79F8"/>
    <w:rsid w:val="001C7AB3"/>
    <w:rsid w:val="001C7B26"/>
    <w:rsid w:val="001C7B4A"/>
    <w:rsid w:val="001C7B95"/>
    <w:rsid w:val="001C7BD8"/>
    <w:rsid w:val="001C7C3E"/>
    <w:rsid w:val="001C7F84"/>
    <w:rsid w:val="001D00E1"/>
    <w:rsid w:val="001D00FB"/>
    <w:rsid w:val="001D0156"/>
    <w:rsid w:val="001D03EC"/>
    <w:rsid w:val="001D094D"/>
    <w:rsid w:val="001D0A1F"/>
    <w:rsid w:val="001D0A62"/>
    <w:rsid w:val="001D0CE7"/>
    <w:rsid w:val="001D0DC0"/>
    <w:rsid w:val="001D0DF1"/>
    <w:rsid w:val="001D0DFA"/>
    <w:rsid w:val="001D0E04"/>
    <w:rsid w:val="001D0F33"/>
    <w:rsid w:val="001D112F"/>
    <w:rsid w:val="001D1270"/>
    <w:rsid w:val="001D13B1"/>
    <w:rsid w:val="001D14C0"/>
    <w:rsid w:val="001D1720"/>
    <w:rsid w:val="001D187D"/>
    <w:rsid w:val="001D1A65"/>
    <w:rsid w:val="001D1AAE"/>
    <w:rsid w:val="001D1B72"/>
    <w:rsid w:val="001D1C1F"/>
    <w:rsid w:val="001D1E5A"/>
    <w:rsid w:val="001D1EDB"/>
    <w:rsid w:val="001D1F01"/>
    <w:rsid w:val="001D1F37"/>
    <w:rsid w:val="001D2203"/>
    <w:rsid w:val="001D22A2"/>
    <w:rsid w:val="001D2338"/>
    <w:rsid w:val="001D2427"/>
    <w:rsid w:val="001D2436"/>
    <w:rsid w:val="001D2573"/>
    <w:rsid w:val="001D270B"/>
    <w:rsid w:val="001D272D"/>
    <w:rsid w:val="001D2ACE"/>
    <w:rsid w:val="001D2B33"/>
    <w:rsid w:val="001D2C97"/>
    <w:rsid w:val="001D2CAF"/>
    <w:rsid w:val="001D2E03"/>
    <w:rsid w:val="001D2E78"/>
    <w:rsid w:val="001D3107"/>
    <w:rsid w:val="001D31BF"/>
    <w:rsid w:val="001D3213"/>
    <w:rsid w:val="001D324D"/>
    <w:rsid w:val="001D33DF"/>
    <w:rsid w:val="001D34CA"/>
    <w:rsid w:val="001D34D3"/>
    <w:rsid w:val="001D35AB"/>
    <w:rsid w:val="001D35B1"/>
    <w:rsid w:val="001D361D"/>
    <w:rsid w:val="001D379A"/>
    <w:rsid w:val="001D3B8B"/>
    <w:rsid w:val="001D3F80"/>
    <w:rsid w:val="001D405E"/>
    <w:rsid w:val="001D42DB"/>
    <w:rsid w:val="001D4474"/>
    <w:rsid w:val="001D4520"/>
    <w:rsid w:val="001D4531"/>
    <w:rsid w:val="001D45B7"/>
    <w:rsid w:val="001D45E3"/>
    <w:rsid w:val="001D4641"/>
    <w:rsid w:val="001D471F"/>
    <w:rsid w:val="001D48DC"/>
    <w:rsid w:val="001D4995"/>
    <w:rsid w:val="001D4B6B"/>
    <w:rsid w:val="001D4BC0"/>
    <w:rsid w:val="001D4C98"/>
    <w:rsid w:val="001D52CB"/>
    <w:rsid w:val="001D54E8"/>
    <w:rsid w:val="001D54EF"/>
    <w:rsid w:val="001D55AF"/>
    <w:rsid w:val="001D56BD"/>
    <w:rsid w:val="001D5784"/>
    <w:rsid w:val="001D5826"/>
    <w:rsid w:val="001D58D3"/>
    <w:rsid w:val="001D5A26"/>
    <w:rsid w:val="001D5D16"/>
    <w:rsid w:val="001D5DB1"/>
    <w:rsid w:val="001D60A6"/>
    <w:rsid w:val="001D611A"/>
    <w:rsid w:val="001D6181"/>
    <w:rsid w:val="001D65C5"/>
    <w:rsid w:val="001D6962"/>
    <w:rsid w:val="001D6A43"/>
    <w:rsid w:val="001D6AC2"/>
    <w:rsid w:val="001D6C4E"/>
    <w:rsid w:val="001D6C50"/>
    <w:rsid w:val="001D6D64"/>
    <w:rsid w:val="001D6D78"/>
    <w:rsid w:val="001D6DD2"/>
    <w:rsid w:val="001D6F68"/>
    <w:rsid w:val="001D7077"/>
    <w:rsid w:val="001D733E"/>
    <w:rsid w:val="001D7469"/>
    <w:rsid w:val="001D7941"/>
    <w:rsid w:val="001D7A3F"/>
    <w:rsid w:val="001D7A75"/>
    <w:rsid w:val="001D7BB4"/>
    <w:rsid w:val="001D7C08"/>
    <w:rsid w:val="001D7C32"/>
    <w:rsid w:val="001D7DF7"/>
    <w:rsid w:val="001D7EAC"/>
    <w:rsid w:val="001E0062"/>
    <w:rsid w:val="001E012D"/>
    <w:rsid w:val="001E01F5"/>
    <w:rsid w:val="001E02D5"/>
    <w:rsid w:val="001E03FE"/>
    <w:rsid w:val="001E052D"/>
    <w:rsid w:val="001E06E9"/>
    <w:rsid w:val="001E0700"/>
    <w:rsid w:val="001E070C"/>
    <w:rsid w:val="001E071E"/>
    <w:rsid w:val="001E0934"/>
    <w:rsid w:val="001E097F"/>
    <w:rsid w:val="001E0B93"/>
    <w:rsid w:val="001E0C10"/>
    <w:rsid w:val="001E0E1B"/>
    <w:rsid w:val="001E0EC0"/>
    <w:rsid w:val="001E0ECC"/>
    <w:rsid w:val="001E0F4A"/>
    <w:rsid w:val="001E0FAD"/>
    <w:rsid w:val="001E0FCC"/>
    <w:rsid w:val="001E1381"/>
    <w:rsid w:val="001E139C"/>
    <w:rsid w:val="001E13A4"/>
    <w:rsid w:val="001E1417"/>
    <w:rsid w:val="001E14F8"/>
    <w:rsid w:val="001E1505"/>
    <w:rsid w:val="001E1609"/>
    <w:rsid w:val="001E1AB5"/>
    <w:rsid w:val="001E1CF7"/>
    <w:rsid w:val="001E1E0B"/>
    <w:rsid w:val="001E1E0C"/>
    <w:rsid w:val="001E1ED6"/>
    <w:rsid w:val="001E1FE1"/>
    <w:rsid w:val="001E2004"/>
    <w:rsid w:val="001E25EE"/>
    <w:rsid w:val="001E272E"/>
    <w:rsid w:val="001E29AC"/>
    <w:rsid w:val="001E2ACE"/>
    <w:rsid w:val="001E2D5A"/>
    <w:rsid w:val="001E300D"/>
    <w:rsid w:val="001E3214"/>
    <w:rsid w:val="001E32A4"/>
    <w:rsid w:val="001E33D6"/>
    <w:rsid w:val="001E3465"/>
    <w:rsid w:val="001E35C9"/>
    <w:rsid w:val="001E361A"/>
    <w:rsid w:val="001E3673"/>
    <w:rsid w:val="001E37D5"/>
    <w:rsid w:val="001E39E8"/>
    <w:rsid w:val="001E3A1A"/>
    <w:rsid w:val="001E3AA4"/>
    <w:rsid w:val="001E3CE0"/>
    <w:rsid w:val="001E3CE1"/>
    <w:rsid w:val="001E3D50"/>
    <w:rsid w:val="001E402F"/>
    <w:rsid w:val="001E40AA"/>
    <w:rsid w:val="001E42F5"/>
    <w:rsid w:val="001E430A"/>
    <w:rsid w:val="001E44AB"/>
    <w:rsid w:val="001E4693"/>
    <w:rsid w:val="001E46A9"/>
    <w:rsid w:val="001E4B76"/>
    <w:rsid w:val="001E4BA7"/>
    <w:rsid w:val="001E4C80"/>
    <w:rsid w:val="001E4D59"/>
    <w:rsid w:val="001E4D6D"/>
    <w:rsid w:val="001E4D8C"/>
    <w:rsid w:val="001E4E02"/>
    <w:rsid w:val="001E5086"/>
    <w:rsid w:val="001E509F"/>
    <w:rsid w:val="001E50AD"/>
    <w:rsid w:val="001E5187"/>
    <w:rsid w:val="001E51CF"/>
    <w:rsid w:val="001E52C1"/>
    <w:rsid w:val="001E534D"/>
    <w:rsid w:val="001E5398"/>
    <w:rsid w:val="001E53C4"/>
    <w:rsid w:val="001E5687"/>
    <w:rsid w:val="001E570F"/>
    <w:rsid w:val="001E57B8"/>
    <w:rsid w:val="001E57C9"/>
    <w:rsid w:val="001E57E2"/>
    <w:rsid w:val="001E5B3E"/>
    <w:rsid w:val="001E5BE2"/>
    <w:rsid w:val="001E5C82"/>
    <w:rsid w:val="001E5CC3"/>
    <w:rsid w:val="001E5D7C"/>
    <w:rsid w:val="001E5F91"/>
    <w:rsid w:val="001E6159"/>
    <w:rsid w:val="001E61D6"/>
    <w:rsid w:val="001E6250"/>
    <w:rsid w:val="001E641D"/>
    <w:rsid w:val="001E6461"/>
    <w:rsid w:val="001E6516"/>
    <w:rsid w:val="001E6779"/>
    <w:rsid w:val="001E6992"/>
    <w:rsid w:val="001E6A22"/>
    <w:rsid w:val="001E6B3F"/>
    <w:rsid w:val="001E6BC0"/>
    <w:rsid w:val="001E6C4E"/>
    <w:rsid w:val="001E6EB5"/>
    <w:rsid w:val="001E7040"/>
    <w:rsid w:val="001E713B"/>
    <w:rsid w:val="001E72AB"/>
    <w:rsid w:val="001E730A"/>
    <w:rsid w:val="001E74A7"/>
    <w:rsid w:val="001E7537"/>
    <w:rsid w:val="001E7538"/>
    <w:rsid w:val="001E75D5"/>
    <w:rsid w:val="001E7650"/>
    <w:rsid w:val="001E76EB"/>
    <w:rsid w:val="001E7711"/>
    <w:rsid w:val="001E780C"/>
    <w:rsid w:val="001E7898"/>
    <w:rsid w:val="001E78ED"/>
    <w:rsid w:val="001E79E7"/>
    <w:rsid w:val="001E7ADB"/>
    <w:rsid w:val="001E7BE0"/>
    <w:rsid w:val="001E7DBB"/>
    <w:rsid w:val="001E7FE7"/>
    <w:rsid w:val="001F00A5"/>
    <w:rsid w:val="001F01CA"/>
    <w:rsid w:val="001F0274"/>
    <w:rsid w:val="001F04EE"/>
    <w:rsid w:val="001F051A"/>
    <w:rsid w:val="001F0616"/>
    <w:rsid w:val="001F0A24"/>
    <w:rsid w:val="001F0FB1"/>
    <w:rsid w:val="001F1049"/>
    <w:rsid w:val="001F10A2"/>
    <w:rsid w:val="001F1131"/>
    <w:rsid w:val="001F1198"/>
    <w:rsid w:val="001F11B3"/>
    <w:rsid w:val="001F13B0"/>
    <w:rsid w:val="001F13E6"/>
    <w:rsid w:val="001F143A"/>
    <w:rsid w:val="001F149C"/>
    <w:rsid w:val="001F15EC"/>
    <w:rsid w:val="001F175B"/>
    <w:rsid w:val="001F17F8"/>
    <w:rsid w:val="001F1853"/>
    <w:rsid w:val="001F1946"/>
    <w:rsid w:val="001F19D7"/>
    <w:rsid w:val="001F1BE1"/>
    <w:rsid w:val="001F1DFB"/>
    <w:rsid w:val="001F1FD4"/>
    <w:rsid w:val="001F2084"/>
    <w:rsid w:val="001F2106"/>
    <w:rsid w:val="001F22E9"/>
    <w:rsid w:val="001F24BE"/>
    <w:rsid w:val="001F25A7"/>
    <w:rsid w:val="001F28CB"/>
    <w:rsid w:val="001F29A4"/>
    <w:rsid w:val="001F2A67"/>
    <w:rsid w:val="001F2A79"/>
    <w:rsid w:val="001F2CEE"/>
    <w:rsid w:val="001F2D61"/>
    <w:rsid w:val="001F2EB8"/>
    <w:rsid w:val="001F2FA5"/>
    <w:rsid w:val="001F3035"/>
    <w:rsid w:val="001F3215"/>
    <w:rsid w:val="001F32C0"/>
    <w:rsid w:val="001F34B0"/>
    <w:rsid w:val="001F353E"/>
    <w:rsid w:val="001F3590"/>
    <w:rsid w:val="001F36CF"/>
    <w:rsid w:val="001F36D9"/>
    <w:rsid w:val="001F380D"/>
    <w:rsid w:val="001F389B"/>
    <w:rsid w:val="001F38D5"/>
    <w:rsid w:val="001F3973"/>
    <w:rsid w:val="001F3DB5"/>
    <w:rsid w:val="001F412E"/>
    <w:rsid w:val="001F4162"/>
    <w:rsid w:val="001F419A"/>
    <w:rsid w:val="001F41D9"/>
    <w:rsid w:val="001F4281"/>
    <w:rsid w:val="001F43C3"/>
    <w:rsid w:val="001F4407"/>
    <w:rsid w:val="001F4413"/>
    <w:rsid w:val="001F446C"/>
    <w:rsid w:val="001F447C"/>
    <w:rsid w:val="001F45D5"/>
    <w:rsid w:val="001F45D7"/>
    <w:rsid w:val="001F4682"/>
    <w:rsid w:val="001F46A2"/>
    <w:rsid w:val="001F46F3"/>
    <w:rsid w:val="001F4738"/>
    <w:rsid w:val="001F47F2"/>
    <w:rsid w:val="001F4868"/>
    <w:rsid w:val="001F4B65"/>
    <w:rsid w:val="001F4C9A"/>
    <w:rsid w:val="001F4D15"/>
    <w:rsid w:val="001F4EB3"/>
    <w:rsid w:val="001F51A4"/>
    <w:rsid w:val="001F525E"/>
    <w:rsid w:val="001F55DC"/>
    <w:rsid w:val="001F55DF"/>
    <w:rsid w:val="001F55EB"/>
    <w:rsid w:val="001F5899"/>
    <w:rsid w:val="001F5980"/>
    <w:rsid w:val="001F5988"/>
    <w:rsid w:val="001F5A94"/>
    <w:rsid w:val="001F5BD5"/>
    <w:rsid w:val="001F5E61"/>
    <w:rsid w:val="001F5F6B"/>
    <w:rsid w:val="001F5F81"/>
    <w:rsid w:val="001F6101"/>
    <w:rsid w:val="001F6123"/>
    <w:rsid w:val="001F626A"/>
    <w:rsid w:val="001F63B7"/>
    <w:rsid w:val="001F64BB"/>
    <w:rsid w:val="001F6550"/>
    <w:rsid w:val="001F664C"/>
    <w:rsid w:val="001F66FF"/>
    <w:rsid w:val="001F6741"/>
    <w:rsid w:val="001F694F"/>
    <w:rsid w:val="001F6A92"/>
    <w:rsid w:val="001F6AAD"/>
    <w:rsid w:val="001F6B0C"/>
    <w:rsid w:val="001F6BD7"/>
    <w:rsid w:val="001F6CF6"/>
    <w:rsid w:val="001F6D8B"/>
    <w:rsid w:val="001F6DD6"/>
    <w:rsid w:val="001F6E67"/>
    <w:rsid w:val="001F6FB4"/>
    <w:rsid w:val="001F6FDC"/>
    <w:rsid w:val="001F7046"/>
    <w:rsid w:val="001F7057"/>
    <w:rsid w:val="001F70B3"/>
    <w:rsid w:val="001F70F4"/>
    <w:rsid w:val="001F72E3"/>
    <w:rsid w:val="001F73D8"/>
    <w:rsid w:val="001F7400"/>
    <w:rsid w:val="001F74E4"/>
    <w:rsid w:val="001F769F"/>
    <w:rsid w:val="001F7726"/>
    <w:rsid w:val="001F7924"/>
    <w:rsid w:val="001F7C2F"/>
    <w:rsid w:val="002000BC"/>
    <w:rsid w:val="0020020A"/>
    <w:rsid w:val="0020023E"/>
    <w:rsid w:val="002002D3"/>
    <w:rsid w:val="002002DA"/>
    <w:rsid w:val="0020036F"/>
    <w:rsid w:val="002003DE"/>
    <w:rsid w:val="00200551"/>
    <w:rsid w:val="002005FA"/>
    <w:rsid w:val="00200680"/>
    <w:rsid w:val="00200775"/>
    <w:rsid w:val="0020079D"/>
    <w:rsid w:val="00200946"/>
    <w:rsid w:val="00200B8E"/>
    <w:rsid w:val="00200C22"/>
    <w:rsid w:val="00200C45"/>
    <w:rsid w:val="00200CB1"/>
    <w:rsid w:val="00200E53"/>
    <w:rsid w:val="00200F92"/>
    <w:rsid w:val="00200FF1"/>
    <w:rsid w:val="00201172"/>
    <w:rsid w:val="002013D9"/>
    <w:rsid w:val="0020159B"/>
    <w:rsid w:val="002017BF"/>
    <w:rsid w:val="00201841"/>
    <w:rsid w:val="00201A8F"/>
    <w:rsid w:val="00201B9B"/>
    <w:rsid w:val="00201C65"/>
    <w:rsid w:val="00201CB6"/>
    <w:rsid w:val="00201CCF"/>
    <w:rsid w:val="00201FDB"/>
    <w:rsid w:val="0020220C"/>
    <w:rsid w:val="002022D7"/>
    <w:rsid w:val="0020235F"/>
    <w:rsid w:val="00202424"/>
    <w:rsid w:val="002024AF"/>
    <w:rsid w:val="002024CF"/>
    <w:rsid w:val="00202625"/>
    <w:rsid w:val="0020278C"/>
    <w:rsid w:val="00202AB0"/>
    <w:rsid w:val="00202B01"/>
    <w:rsid w:val="00202D6C"/>
    <w:rsid w:val="00202DBC"/>
    <w:rsid w:val="00202E72"/>
    <w:rsid w:val="00203050"/>
    <w:rsid w:val="00203081"/>
    <w:rsid w:val="0020320D"/>
    <w:rsid w:val="00203596"/>
    <w:rsid w:val="002038CA"/>
    <w:rsid w:val="00203A46"/>
    <w:rsid w:val="00203D22"/>
    <w:rsid w:val="00203D8E"/>
    <w:rsid w:val="00203D91"/>
    <w:rsid w:val="00203F30"/>
    <w:rsid w:val="00204144"/>
    <w:rsid w:val="002042E9"/>
    <w:rsid w:val="002044C6"/>
    <w:rsid w:val="00204552"/>
    <w:rsid w:val="00204556"/>
    <w:rsid w:val="00204584"/>
    <w:rsid w:val="002045FA"/>
    <w:rsid w:val="0020466A"/>
    <w:rsid w:val="0020471D"/>
    <w:rsid w:val="00204A01"/>
    <w:rsid w:val="00204A5C"/>
    <w:rsid w:val="00204B5D"/>
    <w:rsid w:val="00204CA8"/>
    <w:rsid w:val="00204D28"/>
    <w:rsid w:val="00204D68"/>
    <w:rsid w:val="00204DFB"/>
    <w:rsid w:val="00204E5C"/>
    <w:rsid w:val="00204E88"/>
    <w:rsid w:val="00204F06"/>
    <w:rsid w:val="00204F0D"/>
    <w:rsid w:val="00205075"/>
    <w:rsid w:val="00205142"/>
    <w:rsid w:val="00205234"/>
    <w:rsid w:val="0020524E"/>
    <w:rsid w:val="00205330"/>
    <w:rsid w:val="00205351"/>
    <w:rsid w:val="002053C2"/>
    <w:rsid w:val="00205498"/>
    <w:rsid w:val="002054FE"/>
    <w:rsid w:val="00205598"/>
    <w:rsid w:val="00205855"/>
    <w:rsid w:val="0020590D"/>
    <w:rsid w:val="0020595D"/>
    <w:rsid w:val="00205BF5"/>
    <w:rsid w:val="00205C3F"/>
    <w:rsid w:val="00205D45"/>
    <w:rsid w:val="00205D71"/>
    <w:rsid w:val="00205E93"/>
    <w:rsid w:val="00205EE5"/>
    <w:rsid w:val="00205F1D"/>
    <w:rsid w:val="002061FE"/>
    <w:rsid w:val="002062D0"/>
    <w:rsid w:val="00206471"/>
    <w:rsid w:val="00206510"/>
    <w:rsid w:val="0020651E"/>
    <w:rsid w:val="002065D7"/>
    <w:rsid w:val="00206682"/>
    <w:rsid w:val="002067A3"/>
    <w:rsid w:val="00206CEF"/>
    <w:rsid w:val="00206E9D"/>
    <w:rsid w:val="00206FA1"/>
    <w:rsid w:val="002070BB"/>
    <w:rsid w:val="0020745A"/>
    <w:rsid w:val="002074AA"/>
    <w:rsid w:val="00207691"/>
    <w:rsid w:val="00207969"/>
    <w:rsid w:val="0020799D"/>
    <w:rsid w:val="002079BD"/>
    <w:rsid w:val="00207A73"/>
    <w:rsid w:val="00207B2C"/>
    <w:rsid w:val="00210261"/>
    <w:rsid w:val="0021042E"/>
    <w:rsid w:val="00210481"/>
    <w:rsid w:val="002104A5"/>
    <w:rsid w:val="00210526"/>
    <w:rsid w:val="002106F7"/>
    <w:rsid w:val="00210704"/>
    <w:rsid w:val="00210748"/>
    <w:rsid w:val="00210797"/>
    <w:rsid w:val="002107E2"/>
    <w:rsid w:val="002108AE"/>
    <w:rsid w:val="00210B9F"/>
    <w:rsid w:val="00210C61"/>
    <w:rsid w:val="00210CDE"/>
    <w:rsid w:val="00210F49"/>
    <w:rsid w:val="00210F80"/>
    <w:rsid w:val="00210FAA"/>
    <w:rsid w:val="00210FFD"/>
    <w:rsid w:val="002111DA"/>
    <w:rsid w:val="00211321"/>
    <w:rsid w:val="002115CC"/>
    <w:rsid w:val="00211710"/>
    <w:rsid w:val="0021174C"/>
    <w:rsid w:val="002117CA"/>
    <w:rsid w:val="002117DE"/>
    <w:rsid w:val="002117F9"/>
    <w:rsid w:val="00211805"/>
    <w:rsid w:val="002118B3"/>
    <w:rsid w:val="002118BD"/>
    <w:rsid w:val="002119F1"/>
    <w:rsid w:val="00211AB1"/>
    <w:rsid w:val="00211C5D"/>
    <w:rsid w:val="00211CF5"/>
    <w:rsid w:val="00211CF8"/>
    <w:rsid w:val="00211D97"/>
    <w:rsid w:val="00211EDD"/>
    <w:rsid w:val="00211FC1"/>
    <w:rsid w:val="00211FFB"/>
    <w:rsid w:val="00212002"/>
    <w:rsid w:val="00212095"/>
    <w:rsid w:val="00212151"/>
    <w:rsid w:val="002121CE"/>
    <w:rsid w:val="00212439"/>
    <w:rsid w:val="00212455"/>
    <w:rsid w:val="0021260E"/>
    <w:rsid w:val="002127BD"/>
    <w:rsid w:val="00212859"/>
    <w:rsid w:val="00212A72"/>
    <w:rsid w:val="00212A98"/>
    <w:rsid w:val="00212C0E"/>
    <w:rsid w:val="00212E06"/>
    <w:rsid w:val="00212F28"/>
    <w:rsid w:val="00213038"/>
    <w:rsid w:val="00213211"/>
    <w:rsid w:val="00213301"/>
    <w:rsid w:val="002133F7"/>
    <w:rsid w:val="0021342B"/>
    <w:rsid w:val="0021363B"/>
    <w:rsid w:val="002136D5"/>
    <w:rsid w:val="00213859"/>
    <w:rsid w:val="002138EB"/>
    <w:rsid w:val="0021391D"/>
    <w:rsid w:val="00213992"/>
    <w:rsid w:val="00213C79"/>
    <w:rsid w:val="00213CC6"/>
    <w:rsid w:val="00213D2D"/>
    <w:rsid w:val="00213D6C"/>
    <w:rsid w:val="00213DB4"/>
    <w:rsid w:val="00213EFC"/>
    <w:rsid w:val="00214230"/>
    <w:rsid w:val="0021428D"/>
    <w:rsid w:val="00214574"/>
    <w:rsid w:val="00214589"/>
    <w:rsid w:val="002145F6"/>
    <w:rsid w:val="00214669"/>
    <w:rsid w:val="00214900"/>
    <w:rsid w:val="00214956"/>
    <w:rsid w:val="002149A1"/>
    <w:rsid w:val="00214A46"/>
    <w:rsid w:val="00214C44"/>
    <w:rsid w:val="00214D2C"/>
    <w:rsid w:val="00214F67"/>
    <w:rsid w:val="00214FD1"/>
    <w:rsid w:val="00215085"/>
    <w:rsid w:val="002150B8"/>
    <w:rsid w:val="002152C4"/>
    <w:rsid w:val="002155AD"/>
    <w:rsid w:val="002157FD"/>
    <w:rsid w:val="00215813"/>
    <w:rsid w:val="00215A23"/>
    <w:rsid w:val="00215A9C"/>
    <w:rsid w:val="00215AA6"/>
    <w:rsid w:val="00215AE8"/>
    <w:rsid w:val="00215B62"/>
    <w:rsid w:val="00215C0D"/>
    <w:rsid w:val="00215C8C"/>
    <w:rsid w:val="00215DBE"/>
    <w:rsid w:val="00215E73"/>
    <w:rsid w:val="0021607D"/>
    <w:rsid w:val="00216106"/>
    <w:rsid w:val="002163A9"/>
    <w:rsid w:val="0021645F"/>
    <w:rsid w:val="0021676F"/>
    <w:rsid w:val="002169B7"/>
    <w:rsid w:val="00216B4C"/>
    <w:rsid w:val="00216D93"/>
    <w:rsid w:val="00216DBF"/>
    <w:rsid w:val="00216F4B"/>
    <w:rsid w:val="00216FE6"/>
    <w:rsid w:val="0021707F"/>
    <w:rsid w:val="002170F2"/>
    <w:rsid w:val="00217191"/>
    <w:rsid w:val="002171C1"/>
    <w:rsid w:val="00217222"/>
    <w:rsid w:val="0021722C"/>
    <w:rsid w:val="002173CA"/>
    <w:rsid w:val="002175C1"/>
    <w:rsid w:val="0021797B"/>
    <w:rsid w:val="00217AFA"/>
    <w:rsid w:val="00217B6B"/>
    <w:rsid w:val="00217C63"/>
    <w:rsid w:val="00217C72"/>
    <w:rsid w:val="00217E9D"/>
    <w:rsid w:val="00217F7E"/>
    <w:rsid w:val="00217F9F"/>
    <w:rsid w:val="00220062"/>
    <w:rsid w:val="002200CA"/>
    <w:rsid w:val="00220200"/>
    <w:rsid w:val="002204A8"/>
    <w:rsid w:val="0022050B"/>
    <w:rsid w:val="00220552"/>
    <w:rsid w:val="002205EB"/>
    <w:rsid w:val="00220937"/>
    <w:rsid w:val="00220A52"/>
    <w:rsid w:val="00220B27"/>
    <w:rsid w:val="00220B30"/>
    <w:rsid w:val="00220B9C"/>
    <w:rsid w:val="00220BF9"/>
    <w:rsid w:val="00220CBC"/>
    <w:rsid w:val="00221030"/>
    <w:rsid w:val="0022108C"/>
    <w:rsid w:val="002210E5"/>
    <w:rsid w:val="0022135A"/>
    <w:rsid w:val="0022135B"/>
    <w:rsid w:val="002213AD"/>
    <w:rsid w:val="002214CC"/>
    <w:rsid w:val="002214DC"/>
    <w:rsid w:val="00221538"/>
    <w:rsid w:val="0022173C"/>
    <w:rsid w:val="0022176D"/>
    <w:rsid w:val="002217CD"/>
    <w:rsid w:val="00221A8B"/>
    <w:rsid w:val="00221B70"/>
    <w:rsid w:val="00221DED"/>
    <w:rsid w:val="00221E96"/>
    <w:rsid w:val="00221F2B"/>
    <w:rsid w:val="00221F49"/>
    <w:rsid w:val="002221C3"/>
    <w:rsid w:val="002222DF"/>
    <w:rsid w:val="00222306"/>
    <w:rsid w:val="0022234F"/>
    <w:rsid w:val="002226DC"/>
    <w:rsid w:val="00222789"/>
    <w:rsid w:val="00222BE4"/>
    <w:rsid w:val="00222CFC"/>
    <w:rsid w:val="00222D4E"/>
    <w:rsid w:val="00222E6C"/>
    <w:rsid w:val="00222F42"/>
    <w:rsid w:val="00223049"/>
    <w:rsid w:val="00223128"/>
    <w:rsid w:val="00223170"/>
    <w:rsid w:val="00223245"/>
    <w:rsid w:val="0022324E"/>
    <w:rsid w:val="0022340A"/>
    <w:rsid w:val="002234AD"/>
    <w:rsid w:val="002234CE"/>
    <w:rsid w:val="0022356D"/>
    <w:rsid w:val="00223583"/>
    <w:rsid w:val="0022366C"/>
    <w:rsid w:val="002236EA"/>
    <w:rsid w:val="00223724"/>
    <w:rsid w:val="0022393A"/>
    <w:rsid w:val="0022398B"/>
    <w:rsid w:val="00223A70"/>
    <w:rsid w:val="00223AE2"/>
    <w:rsid w:val="00223BCF"/>
    <w:rsid w:val="00223D79"/>
    <w:rsid w:val="0022400C"/>
    <w:rsid w:val="0022408E"/>
    <w:rsid w:val="002240D0"/>
    <w:rsid w:val="0022415F"/>
    <w:rsid w:val="0022422E"/>
    <w:rsid w:val="00224306"/>
    <w:rsid w:val="00224348"/>
    <w:rsid w:val="0022441D"/>
    <w:rsid w:val="0022473A"/>
    <w:rsid w:val="002248E2"/>
    <w:rsid w:val="0022498A"/>
    <w:rsid w:val="00224B9F"/>
    <w:rsid w:val="00224C2D"/>
    <w:rsid w:val="00224C5B"/>
    <w:rsid w:val="00224D96"/>
    <w:rsid w:val="00224DB8"/>
    <w:rsid w:val="00224DC9"/>
    <w:rsid w:val="00224FE3"/>
    <w:rsid w:val="00225053"/>
    <w:rsid w:val="002251FF"/>
    <w:rsid w:val="002252E7"/>
    <w:rsid w:val="00225390"/>
    <w:rsid w:val="00225453"/>
    <w:rsid w:val="00225693"/>
    <w:rsid w:val="00225774"/>
    <w:rsid w:val="00225ABF"/>
    <w:rsid w:val="00225DB3"/>
    <w:rsid w:val="00226337"/>
    <w:rsid w:val="002264CD"/>
    <w:rsid w:val="002265FD"/>
    <w:rsid w:val="00226826"/>
    <w:rsid w:val="00226C89"/>
    <w:rsid w:val="00226EE6"/>
    <w:rsid w:val="0022714D"/>
    <w:rsid w:val="00227154"/>
    <w:rsid w:val="0022715A"/>
    <w:rsid w:val="00227240"/>
    <w:rsid w:val="00227327"/>
    <w:rsid w:val="002274DF"/>
    <w:rsid w:val="002274E5"/>
    <w:rsid w:val="00227613"/>
    <w:rsid w:val="002276DA"/>
    <w:rsid w:val="002277C1"/>
    <w:rsid w:val="00227B64"/>
    <w:rsid w:val="00227B6C"/>
    <w:rsid w:val="00227BEE"/>
    <w:rsid w:val="002301BA"/>
    <w:rsid w:val="00230229"/>
    <w:rsid w:val="0023062A"/>
    <w:rsid w:val="00230976"/>
    <w:rsid w:val="00230AC5"/>
    <w:rsid w:val="00230D47"/>
    <w:rsid w:val="0023101D"/>
    <w:rsid w:val="0023108E"/>
    <w:rsid w:val="00231250"/>
    <w:rsid w:val="00231392"/>
    <w:rsid w:val="002313DC"/>
    <w:rsid w:val="00231520"/>
    <w:rsid w:val="0023154C"/>
    <w:rsid w:val="00231576"/>
    <w:rsid w:val="00231610"/>
    <w:rsid w:val="00231771"/>
    <w:rsid w:val="00231811"/>
    <w:rsid w:val="00231AD4"/>
    <w:rsid w:val="00231BC1"/>
    <w:rsid w:val="00231C7F"/>
    <w:rsid w:val="00232061"/>
    <w:rsid w:val="002321A8"/>
    <w:rsid w:val="00232225"/>
    <w:rsid w:val="002325E7"/>
    <w:rsid w:val="002329F7"/>
    <w:rsid w:val="00232ABD"/>
    <w:rsid w:val="00232C31"/>
    <w:rsid w:val="00232C35"/>
    <w:rsid w:val="00232C97"/>
    <w:rsid w:val="00232CE4"/>
    <w:rsid w:val="00232D9A"/>
    <w:rsid w:val="00232E8C"/>
    <w:rsid w:val="002330AF"/>
    <w:rsid w:val="002331E0"/>
    <w:rsid w:val="002332BA"/>
    <w:rsid w:val="00233404"/>
    <w:rsid w:val="00233531"/>
    <w:rsid w:val="002337F2"/>
    <w:rsid w:val="00233871"/>
    <w:rsid w:val="002339E5"/>
    <w:rsid w:val="00233A7D"/>
    <w:rsid w:val="00233AA1"/>
    <w:rsid w:val="00233BEF"/>
    <w:rsid w:val="00233D61"/>
    <w:rsid w:val="00233F3C"/>
    <w:rsid w:val="00233F63"/>
    <w:rsid w:val="00234085"/>
    <w:rsid w:val="00234281"/>
    <w:rsid w:val="00234354"/>
    <w:rsid w:val="002343A2"/>
    <w:rsid w:val="00234478"/>
    <w:rsid w:val="002345B8"/>
    <w:rsid w:val="00234684"/>
    <w:rsid w:val="0023479B"/>
    <w:rsid w:val="00234886"/>
    <w:rsid w:val="00234B72"/>
    <w:rsid w:val="00234B88"/>
    <w:rsid w:val="00234C4C"/>
    <w:rsid w:val="002350C2"/>
    <w:rsid w:val="00235103"/>
    <w:rsid w:val="0023518A"/>
    <w:rsid w:val="00235259"/>
    <w:rsid w:val="00235280"/>
    <w:rsid w:val="002355BD"/>
    <w:rsid w:val="00235840"/>
    <w:rsid w:val="00235948"/>
    <w:rsid w:val="002359F1"/>
    <w:rsid w:val="00235A99"/>
    <w:rsid w:val="00235AFA"/>
    <w:rsid w:val="00235B80"/>
    <w:rsid w:val="00235D27"/>
    <w:rsid w:val="00235F24"/>
    <w:rsid w:val="0023603A"/>
    <w:rsid w:val="0023606C"/>
    <w:rsid w:val="00236158"/>
    <w:rsid w:val="0023617B"/>
    <w:rsid w:val="0023619D"/>
    <w:rsid w:val="0023626D"/>
    <w:rsid w:val="0023627C"/>
    <w:rsid w:val="00236398"/>
    <w:rsid w:val="002363A5"/>
    <w:rsid w:val="002363F9"/>
    <w:rsid w:val="002363FF"/>
    <w:rsid w:val="00236853"/>
    <w:rsid w:val="00236AB1"/>
    <w:rsid w:val="00236B59"/>
    <w:rsid w:val="00236CEF"/>
    <w:rsid w:val="00236CF3"/>
    <w:rsid w:val="00236D25"/>
    <w:rsid w:val="00236EED"/>
    <w:rsid w:val="002372B9"/>
    <w:rsid w:val="00237362"/>
    <w:rsid w:val="002373B6"/>
    <w:rsid w:val="00237586"/>
    <w:rsid w:val="002376C4"/>
    <w:rsid w:val="002379DD"/>
    <w:rsid w:val="002379DE"/>
    <w:rsid w:val="00237A78"/>
    <w:rsid w:val="00237AD8"/>
    <w:rsid w:val="00237B09"/>
    <w:rsid w:val="00237C7D"/>
    <w:rsid w:val="00237F41"/>
    <w:rsid w:val="0024001F"/>
    <w:rsid w:val="00240105"/>
    <w:rsid w:val="002401A9"/>
    <w:rsid w:val="002401C1"/>
    <w:rsid w:val="0024020B"/>
    <w:rsid w:val="00240334"/>
    <w:rsid w:val="002403B9"/>
    <w:rsid w:val="0024052E"/>
    <w:rsid w:val="0024061F"/>
    <w:rsid w:val="002407F7"/>
    <w:rsid w:val="00240B86"/>
    <w:rsid w:val="00240B8F"/>
    <w:rsid w:val="00240BAA"/>
    <w:rsid w:val="00240C2E"/>
    <w:rsid w:val="00240D18"/>
    <w:rsid w:val="00240D41"/>
    <w:rsid w:val="00240E28"/>
    <w:rsid w:val="00240E39"/>
    <w:rsid w:val="0024100B"/>
    <w:rsid w:val="002410F3"/>
    <w:rsid w:val="00241493"/>
    <w:rsid w:val="0024149A"/>
    <w:rsid w:val="00241644"/>
    <w:rsid w:val="002417A6"/>
    <w:rsid w:val="002417A7"/>
    <w:rsid w:val="002419B5"/>
    <w:rsid w:val="00241A93"/>
    <w:rsid w:val="00241DD2"/>
    <w:rsid w:val="00241E26"/>
    <w:rsid w:val="00241E9D"/>
    <w:rsid w:val="00241EAF"/>
    <w:rsid w:val="00241F18"/>
    <w:rsid w:val="00241F1F"/>
    <w:rsid w:val="00242117"/>
    <w:rsid w:val="0024213B"/>
    <w:rsid w:val="002421C1"/>
    <w:rsid w:val="002423A7"/>
    <w:rsid w:val="00242444"/>
    <w:rsid w:val="0024266D"/>
    <w:rsid w:val="002427DC"/>
    <w:rsid w:val="00242A3D"/>
    <w:rsid w:val="00242A52"/>
    <w:rsid w:val="00242A9D"/>
    <w:rsid w:val="00242CF2"/>
    <w:rsid w:val="00242D63"/>
    <w:rsid w:val="00242E32"/>
    <w:rsid w:val="00242F39"/>
    <w:rsid w:val="00242F9D"/>
    <w:rsid w:val="002430E3"/>
    <w:rsid w:val="00243387"/>
    <w:rsid w:val="002434F1"/>
    <w:rsid w:val="00243556"/>
    <w:rsid w:val="002435F2"/>
    <w:rsid w:val="002436CB"/>
    <w:rsid w:val="00243725"/>
    <w:rsid w:val="00243966"/>
    <w:rsid w:val="002439D2"/>
    <w:rsid w:val="00243A7B"/>
    <w:rsid w:val="00243BA3"/>
    <w:rsid w:val="00243BEF"/>
    <w:rsid w:val="00243CCD"/>
    <w:rsid w:val="00243E4E"/>
    <w:rsid w:val="00243FFD"/>
    <w:rsid w:val="002443C3"/>
    <w:rsid w:val="002445E9"/>
    <w:rsid w:val="0024467A"/>
    <w:rsid w:val="00244681"/>
    <w:rsid w:val="0024485B"/>
    <w:rsid w:val="002449C9"/>
    <w:rsid w:val="00244B87"/>
    <w:rsid w:val="00244C7B"/>
    <w:rsid w:val="00244D3B"/>
    <w:rsid w:val="00244DDD"/>
    <w:rsid w:val="00244E34"/>
    <w:rsid w:val="002451F0"/>
    <w:rsid w:val="002457F6"/>
    <w:rsid w:val="00245B11"/>
    <w:rsid w:val="00245B84"/>
    <w:rsid w:val="00245C51"/>
    <w:rsid w:val="00245D82"/>
    <w:rsid w:val="00245E2E"/>
    <w:rsid w:val="00246079"/>
    <w:rsid w:val="0024609E"/>
    <w:rsid w:val="00246121"/>
    <w:rsid w:val="002462DF"/>
    <w:rsid w:val="002463DB"/>
    <w:rsid w:val="002463FA"/>
    <w:rsid w:val="002464EE"/>
    <w:rsid w:val="0024652C"/>
    <w:rsid w:val="0024657B"/>
    <w:rsid w:val="0024657F"/>
    <w:rsid w:val="002465FD"/>
    <w:rsid w:val="002466A6"/>
    <w:rsid w:val="002467A4"/>
    <w:rsid w:val="00246816"/>
    <w:rsid w:val="0024684A"/>
    <w:rsid w:val="00246855"/>
    <w:rsid w:val="00246864"/>
    <w:rsid w:val="002468B8"/>
    <w:rsid w:val="002468D7"/>
    <w:rsid w:val="00246934"/>
    <w:rsid w:val="00246960"/>
    <w:rsid w:val="00246B7C"/>
    <w:rsid w:val="00246C38"/>
    <w:rsid w:val="00246C82"/>
    <w:rsid w:val="00246DA2"/>
    <w:rsid w:val="00246E7C"/>
    <w:rsid w:val="00246E7F"/>
    <w:rsid w:val="00246EE9"/>
    <w:rsid w:val="00246F05"/>
    <w:rsid w:val="002471C1"/>
    <w:rsid w:val="0024798E"/>
    <w:rsid w:val="002479EA"/>
    <w:rsid w:val="00247A73"/>
    <w:rsid w:val="00247ACF"/>
    <w:rsid w:val="00247BBF"/>
    <w:rsid w:val="00247D3A"/>
    <w:rsid w:val="00247F7A"/>
    <w:rsid w:val="002500D7"/>
    <w:rsid w:val="00250253"/>
    <w:rsid w:val="002502CC"/>
    <w:rsid w:val="0025030F"/>
    <w:rsid w:val="00250380"/>
    <w:rsid w:val="002503C2"/>
    <w:rsid w:val="002503FB"/>
    <w:rsid w:val="00250589"/>
    <w:rsid w:val="002505A5"/>
    <w:rsid w:val="00250665"/>
    <w:rsid w:val="002506C3"/>
    <w:rsid w:val="00250A20"/>
    <w:rsid w:val="00250B14"/>
    <w:rsid w:val="00250C11"/>
    <w:rsid w:val="00250C1F"/>
    <w:rsid w:val="00250C93"/>
    <w:rsid w:val="00250CD5"/>
    <w:rsid w:val="00250E20"/>
    <w:rsid w:val="00250EAD"/>
    <w:rsid w:val="00251164"/>
    <w:rsid w:val="002511B9"/>
    <w:rsid w:val="002512F6"/>
    <w:rsid w:val="00251532"/>
    <w:rsid w:val="00251597"/>
    <w:rsid w:val="00251839"/>
    <w:rsid w:val="0025189E"/>
    <w:rsid w:val="0025198F"/>
    <w:rsid w:val="002519B9"/>
    <w:rsid w:val="00251A5B"/>
    <w:rsid w:val="00251B30"/>
    <w:rsid w:val="00251BEE"/>
    <w:rsid w:val="00251DAC"/>
    <w:rsid w:val="00251E30"/>
    <w:rsid w:val="00251E8A"/>
    <w:rsid w:val="002520F5"/>
    <w:rsid w:val="002522C6"/>
    <w:rsid w:val="002523B5"/>
    <w:rsid w:val="002524DE"/>
    <w:rsid w:val="002526A3"/>
    <w:rsid w:val="0025295C"/>
    <w:rsid w:val="00252BE5"/>
    <w:rsid w:val="00252C90"/>
    <w:rsid w:val="00252C99"/>
    <w:rsid w:val="00252D99"/>
    <w:rsid w:val="00252DE7"/>
    <w:rsid w:val="00252F7F"/>
    <w:rsid w:val="00253090"/>
    <w:rsid w:val="002530B8"/>
    <w:rsid w:val="002531E6"/>
    <w:rsid w:val="00253200"/>
    <w:rsid w:val="0025320C"/>
    <w:rsid w:val="00253312"/>
    <w:rsid w:val="002535F5"/>
    <w:rsid w:val="00253641"/>
    <w:rsid w:val="0025364D"/>
    <w:rsid w:val="0025380B"/>
    <w:rsid w:val="002538ED"/>
    <w:rsid w:val="002539C1"/>
    <w:rsid w:val="002539EA"/>
    <w:rsid w:val="00253AA8"/>
    <w:rsid w:val="00253B17"/>
    <w:rsid w:val="00253B4E"/>
    <w:rsid w:val="00253C67"/>
    <w:rsid w:val="00253CBE"/>
    <w:rsid w:val="00253DB4"/>
    <w:rsid w:val="00253E47"/>
    <w:rsid w:val="00253E68"/>
    <w:rsid w:val="00253E74"/>
    <w:rsid w:val="00253FB0"/>
    <w:rsid w:val="0025419E"/>
    <w:rsid w:val="00254264"/>
    <w:rsid w:val="00254473"/>
    <w:rsid w:val="00254722"/>
    <w:rsid w:val="00254BE2"/>
    <w:rsid w:val="00254BFC"/>
    <w:rsid w:val="00254C8B"/>
    <w:rsid w:val="00254D68"/>
    <w:rsid w:val="00254FD8"/>
    <w:rsid w:val="0025502F"/>
    <w:rsid w:val="002550C1"/>
    <w:rsid w:val="00255128"/>
    <w:rsid w:val="002551D5"/>
    <w:rsid w:val="00255280"/>
    <w:rsid w:val="00255330"/>
    <w:rsid w:val="002554C9"/>
    <w:rsid w:val="002555EC"/>
    <w:rsid w:val="0025572D"/>
    <w:rsid w:val="002557C0"/>
    <w:rsid w:val="00255998"/>
    <w:rsid w:val="00255B77"/>
    <w:rsid w:val="00255C1A"/>
    <w:rsid w:val="00255C74"/>
    <w:rsid w:val="00255E28"/>
    <w:rsid w:val="00255E86"/>
    <w:rsid w:val="0025608B"/>
    <w:rsid w:val="002561B0"/>
    <w:rsid w:val="002562A5"/>
    <w:rsid w:val="00256315"/>
    <w:rsid w:val="00256495"/>
    <w:rsid w:val="00256A33"/>
    <w:rsid w:val="00256A56"/>
    <w:rsid w:val="00256AC8"/>
    <w:rsid w:val="00256BF0"/>
    <w:rsid w:val="00256C62"/>
    <w:rsid w:val="00256DAF"/>
    <w:rsid w:val="00256E0C"/>
    <w:rsid w:val="00256E13"/>
    <w:rsid w:val="00256EE7"/>
    <w:rsid w:val="002571AF"/>
    <w:rsid w:val="002571B3"/>
    <w:rsid w:val="00257219"/>
    <w:rsid w:val="00257554"/>
    <w:rsid w:val="002575B3"/>
    <w:rsid w:val="00257719"/>
    <w:rsid w:val="00257732"/>
    <w:rsid w:val="00257C53"/>
    <w:rsid w:val="00257C60"/>
    <w:rsid w:val="00257DC0"/>
    <w:rsid w:val="00260060"/>
    <w:rsid w:val="0026056E"/>
    <w:rsid w:val="002606C7"/>
    <w:rsid w:val="00260898"/>
    <w:rsid w:val="00260978"/>
    <w:rsid w:val="002609FA"/>
    <w:rsid w:val="00260A6A"/>
    <w:rsid w:val="00260AFA"/>
    <w:rsid w:val="00260B2A"/>
    <w:rsid w:val="00260B56"/>
    <w:rsid w:val="002610EE"/>
    <w:rsid w:val="002612D0"/>
    <w:rsid w:val="002615DE"/>
    <w:rsid w:val="002616AB"/>
    <w:rsid w:val="00261953"/>
    <w:rsid w:val="00261B07"/>
    <w:rsid w:val="00261B27"/>
    <w:rsid w:val="00261C7E"/>
    <w:rsid w:val="00261D3B"/>
    <w:rsid w:val="00261D41"/>
    <w:rsid w:val="00261E67"/>
    <w:rsid w:val="002621B3"/>
    <w:rsid w:val="002622E7"/>
    <w:rsid w:val="00262407"/>
    <w:rsid w:val="0026245C"/>
    <w:rsid w:val="00262668"/>
    <w:rsid w:val="00262691"/>
    <w:rsid w:val="002626B7"/>
    <w:rsid w:val="002626C6"/>
    <w:rsid w:val="00262A75"/>
    <w:rsid w:val="00262BFC"/>
    <w:rsid w:val="00262C87"/>
    <w:rsid w:val="00262D28"/>
    <w:rsid w:val="00263050"/>
    <w:rsid w:val="002633DD"/>
    <w:rsid w:val="0026346A"/>
    <w:rsid w:val="002634CA"/>
    <w:rsid w:val="002635D7"/>
    <w:rsid w:val="0026361E"/>
    <w:rsid w:val="002636B5"/>
    <w:rsid w:val="00263838"/>
    <w:rsid w:val="00263B7F"/>
    <w:rsid w:val="00263C21"/>
    <w:rsid w:val="00263D7D"/>
    <w:rsid w:val="00263F44"/>
    <w:rsid w:val="00264009"/>
    <w:rsid w:val="002640D8"/>
    <w:rsid w:val="00264103"/>
    <w:rsid w:val="002641A9"/>
    <w:rsid w:val="00264235"/>
    <w:rsid w:val="002643A0"/>
    <w:rsid w:val="00264453"/>
    <w:rsid w:val="0026447B"/>
    <w:rsid w:val="002644D7"/>
    <w:rsid w:val="00264583"/>
    <w:rsid w:val="002646D2"/>
    <w:rsid w:val="002647C7"/>
    <w:rsid w:val="0026497D"/>
    <w:rsid w:val="00264B85"/>
    <w:rsid w:val="00264BB6"/>
    <w:rsid w:val="00264BBB"/>
    <w:rsid w:val="00264D71"/>
    <w:rsid w:val="00264E67"/>
    <w:rsid w:val="00264EEE"/>
    <w:rsid w:val="00265085"/>
    <w:rsid w:val="0026519B"/>
    <w:rsid w:val="002651EF"/>
    <w:rsid w:val="00265246"/>
    <w:rsid w:val="00265261"/>
    <w:rsid w:val="0026549E"/>
    <w:rsid w:val="002654F0"/>
    <w:rsid w:val="002655C5"/>
    <w:rsid w:val="002655D5"/>
    <w:rsid w:val="0026569F"/>
    <w:rsid w:val="002658D8"/>
    <w:rsid w:val="00265900"/>
    <w:rsid w:val="0026591B"/>
    <w:rsid w:val="0026594A"/>
    <w:rsid w:val="00265970"/>
    <w:rsid w:val="00265A3C"/>
    <w:rsid w:val="00265B26"/>
    <w:rsid w:val="00265C12"/>
    <w:rsid w:val="00265D9E"/>
    <w:rsid w:val="00265EAB"/>
    <w:rsid w:val="00265F61"/>
    <w:rsid w:val="002660C8"/>
    <w:rsid w:val="002661F9"/>
    <w:rsid w:val="00266239"/>
    <w:rsid w:val="0026629B"/>
    <w:rsid w:val="002663AB"/>
    <w:rsid w:val="00266415"/>
    <w:rsid w:val="0026642E"/>
    <w:rsid w:val="002664AD"/>
    <w:rsid w:val="0026664E"/>
    <w:rsid w:val="002666AC"/>
    <w:rsid w:val="002666B6"/>
    <w:rsid w:val="002667AF"/>
    <w:rsid w:val="00266C46"/>
    <w:rsid w:val="00266D4F"/>
    <w:rsid w:val="00266EA8"/>
    <w:rsid w:val="00266EDD"/>
    <w:rsid w:val="00266F1A"/>
    <w:rsid w:val="00266F4A"/>
    <w:rsid w:val="002670FF"/>
    <w:rsid w:val="0026725C"/>
    <w:rsid w:val="00267398"/>
    <w:rsid w:val="0026739D"/>
    <w:rsid w:val="00267429"/>
    <w:rsid w:val="00267517"/>
    <w:rsid w:val="0026753E"/>
    <w:rsid w:val="002675C8"/>
    <w:rsid w:val="00267840"/>
    <w:rsid w:val="002678DF"/>
    <w:rsid w:val="0026792A"/>
    <w:rsid w:val="002679F7"/>
    <w:rsid w:val="00267B3F"/>
    <w:rsid w:val="00267E5B"/>
    <w:rsid w:val="00267E66"/>
    <w:rsid w:val="00267EE1"/>
    <w:rsid w:val="0027030E"/>
    <w:rsid w:val="002703ED"/>
    <w:rsid w:val="002703EE"/>
    <w:rsid w:val="0027049C"/>
    <w:rsid w:val="002705CA"/>
    <w:rsid w:val="00270804"/>
    <w:rsid w:val="002708AC"/>
    <w:rsid w:val="00270914"/>
    <w:rsid w:val="002709A4"/>
    <w:rsid w:val="00270B07"/>
    <w:rsid w:val="00270B26"/>
    <w:rsid w:val="00270D1F"/>
    <w:rsid w:val="00270D63"/>
    <w:rsid w:val="00270DF8"/>
    <w:rsid w:val="00270F64"/>
    <w:rsid w:val="00271141"/>
    <w:rsid w:val="002711A4"/>
    <w:rsid w:val="002713E2"/>
    <w:rsid w:val="00271635"/>
    <w:rsid w:val="002717D4"/>
    <w:rsid w:val="00271BB0"/>
    <w:rsid w:val="00271F21"/>
    <w:rsid w:val="0027218B"/>
    <w:rsid w:val="00272198"/>
    <w:rsid w:val="002724D2"/>
    <w:rsid w:val="002725E1"/>
    <w:rsid w:val="00272638"/>
    <w:rsid w:val="002726C0"/>
    <w:rsid w:val="00272791"/>
    <w:rsid w:val="002727CF"/>
    <w:rsid w:val="0027290A"/>
    <w:rsid w:val="00272C29"/>
    <w:rsid w:val="00272DB0"/>
    <w:rsid w:val="00272E0D"/>
    <w:rsid w:val="00272FA7"/>
    <w:rsid w:val="0027323A"/>
    <w:rsid w:val="0027359A"/>
    <w:rsid w:val="0027384A"/>
    <w:rsid w:val="002738B6"/>
    <w:rsid w:val="002738FB"/>
    <w:rsid w:val="0027396A"/>
    <w:rsid w:val="002739AC"/>
    <w:rsid w:val="00273C83"/>
    <w:rsid w:val="00273CAF"/>
    <w:rsid w:val="00273DBF"/>
    <w:rsid w:val="00273F48"/>
    <w:rsid w:val="00274024"/>
    <w:rsid w:val="0027408C"/>
    <w:rsid w:val="0027426B"/>
    <w:rsid w:val="002742A6"/>
    <w:rsid w:val="002743A0"/>
    <w:rsid w:val="002743E3"/>
    <w:rsid w:val="00274495"/>
    <w:rsid w:val="0027452C"/>
    <w:rsid w:val="00274570"/>
    <w:rsid w:val="0027457E"/>
    <w:rsid w:val="002747E5"/>
    <w:rsid w:val="00274B35"/>
    <w:rsid w:val="00274BB7"/>
    <w:rsid w:val="00274D06"/>
    <w:rsid w:val="00274FF6"/>
    <w:rsid w:val="0027517C"/>
    <w:rsid w:val="00275186"/>
    <w:rsid w:val="002754D9"/>
    <w:rsid w:val="0027581D"/>
    <w:rsid w:val="0027584C"/>
    <w:rsid w:val="00275952"/>
    <w:rsid w:val="00275968"/>
    <w:rsid w:val="0027598F"/>
    <w:rsid w:val="00275D06"/>
    <w:rsid w:val="00275D1D"/>
    <w:rsid w:val="00275E79"/>
    <w:rsid w:val="00275F73"/>
    <w:rsid w:val="00275FB3"/>
    <w:rsid w:val="00275FDC"/>
    <w:rsid w:val="0027643C"/>
    <w:rsid w:val="002764FC"/>
    <w:rsid w:val="0027669B"/>
    <w:rsid w:val="00276825"/>
    <w:rsid w:val="0027685F"/>
    <w:rsid w:val="00276930"/>
    <w:rsid w:val="00276DC7"/>
    <w:rsid w:val="00276E19"/>
    <w:rsid w:val="00276ED4"/>
    <w:rsid w:val="00276ED5"/>
    <w:rsid w:val="00276F0B"/>
    <w:rsid w:val="00276F1B"/>
    <w:rsid w:val="00277266"/>
    <w:rsid w:val="00277273"/>
    <w:rsid w:val="002772BF"/>
    <w:rsid w:val="0027735B"/>
    <w:rsid w:val="00277406"/>
    <w:rsid w:val="00277685"/>
    <w:rsid w:val="002777DF"/>
    <w:rsid w:val="00277A6C"/>
    <w:rsid w:val="00277A91"/>
    <w:rsid w:val="00277B2B"/>
    <w:rsid w:val="00277BC8"/>
    <w:rsid w:val="00277CAB"/>
    <w:rsid w:val="00277D09"/>
    <w:rsid w:val="00277DFA"/>
    <w:rsid w:val="00277E09"/>
    <w:rsid w:val="00277E18"/>
    <w:rsid w:val="00277EA1"/>
    <w:rsid w:val="0028001D"/>
    <w:rsid w:val="00280031"/>
    <w:rsid w:val="00280032"/>
    <w:rsid w:val="00280089"/>
    <w:rsid w:val="00280230"/>
    <w:rsid w:val="002802EB"/>
    <w:rsid w:val="00280368"/>
    <w:rsid w:val="002803B0"/>
    <w:rsid w:val="002804A6"/>
    <w:rsid w:val="002804E1"/>
    <w:rsid w:val="0028097D"/>
    <w:rsid w:val="00280A26"/>
    <w:rsid w:val="00280A31"/>
    <w:rsid w:val="00280B35"/>
    <w:rsid w:val="00280BEC"/>
    <w:rsid w:val="00280D13"/>
    <w:rsid w:val="00280D64"/>
    <w:rsid w:val="00280D67"/>
    <w:rsid w:val="00280D77"/>
    <w:rsid w:val="00280DAA"/>
    <w:rsid w:val="00280DE5"/>
    <w:rsid w:val="00280E21"/>
    <w:rsid w:val="00280F0A"/>
    <w:rsid w:val="002812FA"/>
    <w:rsid w:val="002813A8"/>
    <w:rsid w:val="002813E9"/>
    <w:rsid w:val="00281466"/>
    <w:rsid w:val="002814C0"/>
    <w:rsid w:val="002814C1"/>
    <w:rsid w:val="00281565"/>
    <w:rsid w:val="002815C2"/>
    <w:rsid w:val="00281832"/>
    <w:rsid w:val="002819BE"/>
    <w:rsid w:val="002819E9"/>
    <w:rsid w:val="00281A21"/>
    <w:rsid w:val="00281CBC"/>
    <w:rsid w:val="00281E6F"/>
    <w:rsid w:val="00281FA0"/>
    <w:rsid w:val="0028202C"/>
    <w:rsid w:val="00282214"/>
    <w:rsid w:val="00282245"/>
    <w:rsid w:val="002823E7"/>
    <w:rsid w:val="0028248D"/>
    <w:rsid w:val="00282658"/>
    <w:rsid w:val="00282692"/>
    <w:rsid w:val="00282840"/>
    <w:rsid w:val="0028287B"/>
    <w:rsid w:val="002829A6"/>
    <w:rsid w:val="00282AA4"/>
    <w:rsid w:val="00282AED"/>
    <w:rsid w:val="00282C0F"/>
    <w:rsid w:val="00282C44"/>
    <w:rsid w:val="00282D3C"/>
    <w:rsid w:val="00282E38"/>
    <w:rsid w:val="00282E8F"/>
    <w:rsid w:val="00282FD5"/>
    <w:rsid w:val="0028317C"/>
    <w:rsid w:val="002832BE"/>
    <w:rsid w:val="0028337F"/>
    <w:rsid w:val="00283756"/>
    <w:rsid w:val="0028380A"/>
    <w:rsid w:val="002838F2"/>
    <w:rsid w:val="00283A34"/>
    <w:rsid w:val="00283CDE"/>
    <w:rsid w:val="00283D28"/>
    <w:rsid w:val="00283DD7"/>
    <w:rsid w:val="00283E9A"/>
    <w:rsid w:val="00284114"/>
    <w:rsid w:val="0028412B"/>
    <w:rsid w:val="00284391"/>
    <w:rsid w:val="002848C8"/>
    <w:rsid w:val="0028490C"/>
    <w:rsid w:val="00284B0D"/>
    <w:rsid w:val="00284B6A"/>
    <w:rsid w:val="00285237"/>
    <w:rsid w:val="0028554E"/>
    <w:rsid w:val="00285592"/>
    <w:rsid w:val="002855BB"/>
    <w:rsid w:val="002856C0"/>
    <w:rsid w:val="00285A32"/>
    <w:rsid w:val="00285AFF"/>
    <w:rsid w:val="00285B65"/>
    <w:rsid w:val="00285D06"/>
    <w:rsid w:val="00286062"/>
    <w:rsid w:val="002860AA"/>
    <w:rsid w:val="002860B1"/>
    <w:rsid w:val="002860D8"/>
    <w:rsid w:val="002860F7"/>
    <w:rsid w:val="002861DE"/>
    <w:rsid w:val="00286314"/>
    <w:rsid w:val="00286444"/>
    <w:rsid w:val="00286623"/>
    <w:rsid w:val="0028687C"/>
    <w:rsid w:val="002868B0"/>
    <w:rsid w:val="0028692F"/>
    <w:rsid w:val="00286A72"/>
    <w:rsid w:val="00286A91"/>
    <w:rsid w:val="00286AC3"/>
    <w:rsid w:val="00286B07"/>
    <w:rsid w:val="00286B51"/>
    <w:rsid w:val="00286BCA"/>
    <w:rsid w:val="00286D88"/>
    <w:rsid w:val="00286DD8"/>
    <w:rsid w:val="00286E70"/>
    <w:rsid w:val="00286E99"/>
    <w:rsid w:val="00286F6B"/>
    <w:rsid w:val="0028708B"/>
    <w:rsid w:val="002873A4"/>
    <w:rsid w:val="0028751F"/>
    <w:rsid w:val="0028760C"/>
    <w:rsid w:val="002876AA"/>
    <w:rsid w:val="00287848"/>
    <w:rsid w:val="0028793B"/>
    <w:rsid w:val="0028797C"/>
    <w:rsid w:val="00287ACE"/>
    <w:rsid w:val="00287B69"/>
    <w:rsid w:val="00287C47"/>
    <w:rsid w:val="00287E89"/>
    <w:rsid w:val="00287FFE"/>
    <w:rsid w:val="002900CD"/>
    <w:rsid w:val="00290118"/>
    <w:rsid w:val="002901B9"/>
    <w:rsid w:val="0029061C"/>
    <w:rsid w:val="002906A2"/>
    <w:rsid w:val="0029078C"/>
    <w:rsid w:val="002907C6"/>
    <w:rsid w:val="00290838"/>
    <w:rsid w:val="00290874"/>
    <w:rsid w:val="002908A2"/>
    <w:rsid w:val="00290B82"/>
    <w:rsid w:val="00290E0A"/>
    <w:rsid w:val="00290EC1"/>
    <w:rsid w:val="00290F86"/>
    <w:rsid w:val="00290FA5"/>
    <w:rsid w:val="00290FC6"/>
    <w:rsid w:val="00290FF6"/>
    <w:rsid w:val="002913F2"/>
    <w:rsid w:val="0029164E"/>
    <w:rsid w:val="002916FD"/>
    <w:rsid w:val="0029177E"/>
    <w:rsid w:val="002917EA"/>
    <w:rsid w:val="00291959"/>
    <w:rsid w:val="00291B91"/>
    <w:rsid w:val="00291E10"/>
    <w:rsid w:val="00292275"/>
    <w:rsid w:val="00292278"/>
    <w:rsid w:val="0029228E"/>
    <w:rsid w:val="00292298"/>
    <w:rsid w:val="002924D0"/>
    <w:rsid w:val="00292753"/>
    <w:rsid w:val="002927D0"/>
    <w:rsid w:val="00292820"/>
    <w:rsid w:val="00292843"/>
    <w:rsid w:val="002928BE"/>
    <w:rsid w:val="002929E9"/>
    <w:rsid w:val="00292D33"/>
    <w:rsid w:val="00292D71"/>
    <w:rsid w:val="00292E08"/>
    <w:rsid w:val="00292EC5"/>
    <w:rsid w:val="00292F18"/>
    <w:rsid w:val="002931A9"/>
    <w:rsid w:val="002931EB"/>
    <w:rsid w:val="0029320F"/>
    <w:rsid w:val="002932DA"/>
    <w:rsid w:val="002933B5"/>
    <w:rsid w:val="002934C7"/>
    <w:rsid w:val="0029353C"/>
    <w:rsid w:val="0029355B"/>
    <w:rsid w:val="00293760"/>
    <w:rsid w:val="0029386C"/>
    <w:rsid w:val="00293958"/>
    <w:rsid w:val="00293AFE"/>
    <w:rsid w:val="00293B1F"/>
    <w:rsid w:val="00293BF0"/>
    <w:rsid w:val="00293DA9"/>
    <w:rsid w:val="00293EE1"/>
    <w:rsid w:val="00293EE8"/>
    <w:rsid w:val="0029430A"/>
    <w:rsid w:val="002943BC"/>
    <w:rsid w:val="0029450D"/>
    <w:rsid w:val="0029452F"/>
    <w:rsid w:val="0029455E"/>
    <w:rsid w:val="002945D2"/>
    <w:rsid w:val="00294A3F"/>
    <w:rsid w:val="00294C6B"/>
    <w:rsid w:val="00294C99"/>
    <w:rsid w:val="00294D0F"/>
    <w:rsid w:val="00294EA1"/>
    <w:rsid w:val="00295116"/>
    <w:rsid w:val="00295162"/>
    <w:rsid w:val="00295253"/>
    <w:rsid w:val="002956B2"/>
    <w:rsid w:val="002957A4"/>
    <w:rsid w:val="002957E4"/>
    <w:rsid w:val="00295A04"/>
    <w:rsid w:val="00295A51"/>
    <w:rsid w:val="00295C14"/>
    <w:rsid w:val="00295CA9"/>
    <w:rsid w:val="00295CAA"/>
    <w:rsid w:val="00295D54"/>
    <w:rsid w:val="00295D59"/>
    <w:rsid w:val="00295D85"/>
    <w:rsid w:val="00295DD3"/>
    <w:rsid w:val="002960B2"/>
    <w:rsid w:val="002965ED"/>
    <w:rsid w:val="002967B6"/>
    <w:rsid w:val="00296822"/>
    <w:rsid w:val="00296918"/>
    <w:rsid w:val="00296999"/>
    <w:rsid w:val="00296D85"/>
    <w:rsid w:val="00296F27"/>
    <w:rsid w:val="00296F74"/>
    <w:rsid w:val="0029702D"/>
    <w:rsid w:val="00297247"/>
    <w:rsid w:val="0029746A"/>
    <w:rsid w:val="0029771D"/>
    <w:rsid w:val="002979A1"/>
    <w:rsid w:val="00297C75"/>
    <w:rsid w:val="00297DC4"/>
    <w:rsid w:val="002A0143"/>
    <w:rsid w:val="002A0242"/>
    <w:rsid w:val="002A0285"/>
    <w:rsid w:val="002A0294"/>
    <w:rsid w:val="002A0410"/>
    <w:rsid w:val="002A04C1"/>
    <w:rsid w:val="002A0794"/>
    <w:rsid w:val="002A07AF"/>
    <w:rsid w:val="002A0923"/>
    <w:rsid w:val="002A0B0A"/>
    <w:rsid w:val="002A0B11"/>
    <w:rsid w:val="002A0B16"/>
    <w:rsid w:val="002A0CFA"/>
    <w:rsid w:val="002A0DBA"/>
    <w:rsid w:val="002A0F19"/>
    <w:rsid w:val="002A119E"/>
    <w:rsid w:val="002A120A"/>
    <w:rsid w:val="002A1350"/>
    <w:rsid w:val="002A1629"/>
    <w:rsid w:val="002A16A6"/>
    <w:rsid w:val="002A16F1"/>
    <w:rsid w:val="002A1757"/>
    <w:rsid w:val="002A1B62"/>
    <w:rsid w:val="002A1CF9"/>
    <w:rsid w:val="002A1D4A"/>
    <w:rsid w:val="002A1DC6"/>
    <w:rsid w:val="002A1E15"/>
    <w:rsid w:val="002A1E54"/>
    <w:rsid w:val="002A1F14"/>
    <w:rsid w:val="002A1F3C"/>
    <w:rsid w:val="002A2173"/>
    <w:rsid w:val="002A21F3"/>
    <w:rsid w:val="002A22B3"/>
    <w:rsid w:val="002A2362"/>
    <w:rsid w:val="002A23AA"/>
    <w:rsid w:val="002A2556"/>
    <w:rsid w:val="002A26CE"/>
    <w:rsid w:val="002A2B52"/>
    <w:rsid w:val="002A2B70"/>
    <w:rsid w:val="002A2D74"/>
    <w:rsid w:val="002A2F5E"/>
    <w:rsid w:val="002A302B"/>
    <w:rsid w:val="002A310C"/>
    <w:rsid w:val="002A3111"/>
    <w:rsid w:val="002A3209"/>
    <w:rsid w:val="002A3585"/>
    <w:rsid w:val="002A374A"/>
    <w:rsid w:val="002A3980"/>
    <w:rsid w:val="002A3AE8"/>
    <w:rsid w:val="002A3BCD"/>
    <w:rsid w:val="002A3F43"/>
    <w:rsid w:val="002A3FFD"/>
    <w:rsid w:val="002A45C4"/>
    <w:rsid w:val="002A46AB"/>
    <w:rsid w:val="002A47EB"/>
    <w:rsid w:val="002A490A"/>
    <w:rsid w:val="002A4AAA"/>
    <w:rsid w:val="002A4B04"/>
    <w:rsid w:val="002A4B66"/>
    <w:rsid w:val="002A4C2B"/>
    <w:rsid w:val="002A4C40"/>
    <w:rsid w:val="002A4DF1"/>
    <w:rsid w:val="002A4EC8"/>
    <w:rsid w:val="002A4F38"/>
    <w:rsid w:val="002A4F5C"/>
    <w:rsid w:val="002A4FBB"/>
    <w:rsid w:val="002A4FBE"/>
    <w:rsid w:val="002A5088"/>
    <w:rsid w:val="002A519E"/>
    <w:rsid w:val="002A52C8"/>
    <w:rsid w:val="002A5391"/>
    <w:rsid w:val="002A5543"/>
    <w:rsid w:val="002A56EA"/>
    <w:rsid w:val="002A58BC"/>
    <w:rsid w:val="002A598E"/>
    <w:rsid w:val="002A5CAE"/>
    <w:rsid w:val="002A5CF5"/>
    <w:rsid w:val="002A5D74"/>
    <w:rsid w:val="002A5D8A"/>
    <w:rsid w:val="002A5DA7"/>
    <w:rsid w:val="002A5E56"/>
    <w:rsid w:val="002A5FCB"/>
    <w:rsid w:val="002A6223"/>
    <w:rsid w:val="002A626A"/>
    <w:rsid w:val="002A6471"/>
    <w:rsid w:val="002A6496"/>
    <w:rsid w:val="002A65C5"/>
    <w:rsid w:val="002A696A"/>
    <w:rsid w:val="002A69A5"/>
    <w:rsid w:val="002A6A9E"/>
    <w:rsid w:val="002A6B14"/>
    <w:rsid w:val="002A6B25"/>
    <w:rsid w:val="002A6B3E"/>
    <w:rsid w:val="002A6C98"/>
    <w:rsid w:val="002A6DC5"/>
    <w:rsid w:val="002A6E29"/>
    <w:rsid w:val="002A6FC0"/>
    <w:rsid w:val="002A6FF7"/>
    <w:rsid w:val="002A70FF"/>
    <w:rsid w:val="002A7107"/>
    <w:rsid w:val="002A7291"/>
    <w:rsid w:val="002A72AF"/>
    <w:rsid w:val="002A74D3"/>
    <w:rsid w:val="002A752D"/>
    <w:rsid w:val="002A757B"/>
    <w:rsid w:val="002A76D3"/>
    <w:rsid w:val="002A775A"/>
    <w:rsid w:val="002A7794"/>
    <w:rsid w:val="002A7884"/>
    <w:rsid w:val="002A7976"/>
    <w:rsid w:val="002A7A9F"/>
    <w:rsid w:val="002A7AE6"/>
    <w:rsid w:val="002A7AEB"/>
    <w:rsid w:val="002B0084"/>
    <w:rsid w:val="002B01F2"/>
    <w:rsid w:val="002B038C"/>
    <w:rsid w:val="002B0490"/>
    <w:rsid w:val="002B053B"/>
    <w:rsid w:val="002B05AE"/>
    <w:rsid w:val="002B05F1"/>
    <w:rsid w:val="002B0B62"/>
    <w:rsid w:val="002B0BBC"/>
    <w:rsid w:val="002B0C22"/>
    <w:rsid w:val="002B0EA0"/>
    <w:rsid w:val="002B0F91"/>
    <w:rsid w:val="002B1065"/>
    <w:rsid w:val="002B1066"/>
    <w:rsid w:val="002B1068"/>
    <w:rsid w:val="002B12F9"/>
    <w:rsid w:val="002B1335"/>
    <w:rsid w:val="002B1516"/>
    <w:rsid w:val="002B17D6"/>
    <w:rsid w:val="002B1825"/>
    <w:rsid w:val="002B19DA"/>
    <w:rsid w:val="002B1A42"/>
    <w:rsid w:val="002B1B13"/>
    <w:rsid w:val="002B1BB6"/>
    <w:rsid w:val="002B1C1E"/>
    <w:rsid w:val="002B1C2C"/>
    <w:rsid w:val="002B1D19"/>
    <w:rsid w:val="002B1E97"/>
    <w:rsid w:val="002B1FBB"/>
    <w:rsid w:val="002B208C"/>
    <w:rsid w:val="002B20B1"/>
    <w:rsid w:val="002B20CC"/>
    <w:rsid w:val="002B213D"/>
    <w:rsid w:val="002B221A"/>
    <w:rsid w:val="002B2305"/>
    <w:rsid w:val="002B2490"/>
    <w:rsid w:val="002B250A"/>
    <w:rsid w:val="002B2618"/>
    <w:rsid w:val="002B2686"/>
    <w:rsid w:val="002B278A"/>
    <w:rsid w:val="002B28F2"/>
    <w:rsid w:val="002B2990"/>
    <w:rsid w:val="002B2ABE"/>
    <w:rsid w:val="002B2B67"/>
    <w:rsid w:val="002B2CC3"/>
    <w:rsid w:val="002B2F12"/>
    <w:rsid w:val="002B3005"/>
    <w:rsid w:val="002B300B"/>
    <w:rsid w:val="002B31DB"/>
    <w:rsid w:val="002B3566"/>
    <w:rsid w:val="002B35C6"/>
    <w:rsid w:val="002B3640"/>
    <w:rsid w:val="002B39CF"/>
    <w:rsid w:val="002B39D4"/>
    <w:rsid w:val="002B39DC"/>
    <w:rsid w:val="002B3AB7"/>
    <w:rsid w:val="002B3D33"/>
    <w:rsid w:val="002B3D4B"/>
    <w:rsid w:val="002B3E66"/>
    <w:rsid w:val="002B4049"/>
    <w:rsid w:val="002B40FD"/>
    <w:rsid w:val="002B4282"/>
    <w:rsid w:val="002B42D9"/>
    <w:rsid w:val="002B456F"/>
    <w:rsid w:val="002B469C"/>
    <w:rsid w:val="002B46CD"/>
    <w:rsid w:val="002B47D2"/>
    <w:rsid w:val="002B481A"/>
    <w:rsid w:val="002B4B56"/>
    <w:rsid w:val="002B4C57"/>
    <w:rsid w:val="002B4C68"/>
    <w:rsid w:val="002B4D26"/>
    <w:rsid w:val="002B4D72"/>
    <w:rsid w:val="002B4D77"/>
    <w:rsid w:val="002B4D8B"/>
    <w:rsid w:val="002B4FB6"/>
    <w:rsid w:val="002B5496"/>
    <w:rsid w:val="002B568B"/>
    <w:rsid w:val="002B56EA"/>
    <w:rsid w:val="002B58EE"/>
    <w:rsid w:val="002B5AFE"/>
    <w:rsid w:val="002B5C7F"/>
    <w:rsid w:val="002B5D08"/>
    <w:rsid w:val="002B5D38"/>
    <w:rsid w:val="002B5EB5"/>
    <w:rsid w:val="002B6065"/>
    <w:rsid w:val="002B6152"/>
    <w:rsid w:val="002B63ED"/>
    <w:rsid w:val="002B64AC"/>
    <w:rsid w:val="002B656A"/>
    <w:rsid w:val="002B6730"/>
    <w:rsid w:val="002B6808"/>
    <w:rsid w:val="002B68FD"/>
    <w:rsid w:val="002B6A4F"/>
    <w:rsid w:val="002B6C78"/>
    <w:rsid w:val="002B6E01"/>
    <w:rsid w:val="002B6FA0"/>
    <w:rsid w:val="002B6FA2"/>
    <w:rsid w:val="002B6FC5"/>
    <w:rsid w:val="002B70A4"/>
    <w:rsid w:val="002B7158"/>
    <w:rsid w:val="002B7436"/>
    <w:rsid w:val="002B7867"/>
    <w:rsid w:val="002B787E"/>
    <w:rsid w:val="002B7B52"/>
    <w:rsid w:val="002B7C35"/>
    <w:rsid w:val="002B7C54"/>
    <w:rsid w:val="002B7D24"/>
    <w:rsid w:val="002B7D89"/>
    <w:rsid w:val="002B7E87"/>
    <w:rsid w:val="002C00F1"/>
    <w:rsid w:val="002C0124"/>
    <w:rsid w:val="002C026D"/>
    <w:rsid w:val="002C0381"/>
    <w:rsid w:val="002C047A"/>
    <w:rsid w:val="002C0588"/>
    <w:rsid w:val="002C0659"/>
    <w:rsid w:val="002C06BA"/>
    <w:rsid w:val="002C0798"/>
    <w:rsid w:val="002C07C8"/>
    <w:rsid w:val="002C0DED"/>
    <w:rsid w:val="002C0E20"/>
    <w:rsid w:val="002C1109"/>
    <w:rsid w:val="002C121B"/>
    <w:rsid w:val="002C12F3"/>
    <w:rsid w:val="002C136E"/>
    <w:rsid w:val="002C16D8"/>
    <w:rsid w:val="002C172C"/>
    <w:rsid w:val="002C1B9E"/>
    <w:rsid w:val="002C1D0A"/>
    <w:rsid w:val="002C1D17"/>
    <w:rsid w:val="002C1EFB"/>
    <w:rsid w:val="002C1F3A"/>
    <w:rsid w:val="002C1FBA"/>
    <w:rsid w:val="002C209D"/>
    <w:rsid w:val="002C215E"/>
    <w:rsid w:val="002C2216"/>
    <w:rsid w:val="002C2378"/>
    <w:rsid w:val="002C23A4"/>
    <w:rsid w:val="002C25B3"/>
    <w:rsid w:val="002C262C"/>
    <w:rsid w:val="002C2669"/>
    <w:rsid w:val="002C26F8"/>
    <w:rsid w:val="002C26FD"/>
    <w:rsid w:val="002C272D"/>
    <w:rsid w:val="002C2A78"/>
    <w:rsid w:val="002C2BC4"/>
    <w:rsid w:val="002C2C4B"/>
    <w:rsid w:val="002C2C8F"/>
    <w:rsid w:val="002C2D70"/>
    <w:rsid w:val="002C2F6E"/>
    <w:rsid w:val="002C2FD0"/>
    <w:rsid w:val="002C305E"/>
    <w:rsid w:val="002C34DB"/>
    <w:rsid w:val="002C34DE"/>
    <w:rsid w:val="002C365F"/>
    <w:rsid w:val="002C3A5A"/>
    <w:rsid w:val="002C3AF9"/>
    <w:rsid w:val="002C3D0D"/>
    <w:rsid w:val="002C3D51"/>
    <w:rsid w:val="002C4067"/>
    <w:rsid w:val="002C4082"/>
    <w:rsid w:val="002C4127"/>
    <w:rsid w:val="002C4383"/>
    <w:rsid w:val="002C43B3"/>
    <w:rsid w:val="002C43ED"/>
    <w:rsid w:val="002C4458"/>
    <w:rsid w:val="002C44F4"/>
    <w:rsid w:val="002C45F3"/>
    <w:rsid w:val="002C47B0"/>
    <w:rsid w:val="002C47D8"/>
    <w:rsid w:val="002C49A3"/>
    <w:rsid w:val="002C4A11"/>
    <w:rsid w:val="002C4A8B"/>
    <w:rsid w:val="002C4C5E"/>
    <w:rsid w:val="002C4D57"/>
    <w:rsid w:val="002C4EE8"/>
    <w:rsid w:val="002C509B"/>
    <w:rsid w:val="002C517B"/>
    <w:rsid w:val="002C5253"/>
    <w:rsid w:val="002C52EF"/>
    <w:rsid w:val="002C5396"/>
    <w:rsid w:val="002C54DA"/>
    <w:rsid w:val="002C559C"/>
    <w:rsid w:val="002C559F"/>
    <w:rsid w:val="002C56F2"/>
    <w:rsid w:val="002C56FD"/>
    <w:rsid w:val="002C5818"/>
    <w:rsid w:val="002C584E"/>
    <w:rsid w:val="002C5876"/>
    <w:rsid w:val="002C5B64"/>
    <w:rsid w:val="002C5DF0"/>
    <w:rsid w:val="002C5E6F"/>
    <w:rsid w:val="002C5F38"/>
    <w:rsid w:val="002C5FB5"/>
    <w:rsid w:val="002C6033"/>
    <w:rsid w:val="002C6241"/>
    <w:rsid w:val="002C62CE"/>
    <w:rsid w:val="002C633A"/>
    <w:rsid w:val="002C6508"/>
    <w:rsid w:val="002C671A"/>
    <w:rsid w:val="002C688F"/>
    <w:rsid w:val="002C68A4"/>
    <w:rsid w:val="002C69C9"/>
    <w:rsid w:val="002C69D7"/>
    <w:rsid w:val="002C6B29"/>
    <w:rsid w:val="002C6D2B"/>
    <w:rsid w:val="002C6F09"/>
    <w:rsid w:val="002C700E"/>
    <w:rsid w:val="002C7096"/>
    <w:rsid w:val="002C70F6"/>
    <w:rsid w:val="002C7113"/>
    <w:rsid w:val="002C72CC"/>
    <w:rsid w:val="002C75A1"/>
    <w:rsid w:val="002C7620"/>
    <w:rsid w:val="002C76A8"/>
    <w:rsid w:val="002C76F8"/>
    <w:rsid w:val="002C7765"/>
    <w:rsid w:val="002C789D"/>
    <w:rsid w:val="002C7A40"/>
    <w:rsid w:val="002C7A81"/>
    <w:rsid w:val="002C7AB0"/>
    <w:rsid w:val="002C7AB2"/>
    <w:rsid w:val="002C7B35"/>
    <w:rsid w:val="002C7C6A"/>
    <w:rsid w:val="002C7CD0"/>
    <w:rsid w:val="002C7D3C"/>
    <w:rsid w:val="002C7E82"/>
    <w:rsid w:val="002C7EAD"/>
    <w:rsid w:val="002C7EEA"/>
    <w:rsid w:val="002C7F50"/>
    <w:rsid w:val="002C7FD1"/>
    <w:rsid w:val="002D02F1"/>
    <w:rsid w:val="002D0536"/>
    <w:rsid w:val="002D0554"/>
    <w:rsid w:val="002D0A7F"/>
    <w:rsid w:val="002D0B26"/>
    <w:rsid w:val="002D0B8A"/>
    <w:rsid w:val="002D0BA3"/>
    <w:rsid w:val="002D0C01"/>
    <w:rsid w:val="002D0C04"/>
    <w:rsid w:val="002D0C32"/>
    <w:rsid w:val="002D1063"/>
    <w:rsid w:val="002D10BD"/>
    <w:rsid w:val="002D10C2"/>
    <w:rsid w:val="002D1142"/>
    <w:rsid w:val="002D11D8"/>
    <w:rsid w:val="002D1250"/>
    <w:rsid w:val="002D127F"/>
    <w:rsid w:val="002D131C"/>
    <w:rsid w:val="002D154A"/>
    <w:rsid w:val="002D1680"/>
    <w:rsid w:val="002D1742"/>
    <w:rsid w:val="002D1774"/>
    <w:rsid w:val="002D1AAE"/>
    <w:rsid w:val="002D1B2C"/>
    <w:rsid w:val="002D1D81"/>
    <w:rsid w:val="002D1DF4"/>
    <w:rsid w:val="002D1E0B"/>
    <w:rsid w:val="002D1E79"/>
    <w:rsid w:val="002D2169"/>
    <w:rsid w:val="002D21B7"/>
    <w:rsid w:val="002D21FA"/>
    <w:rsid w:val="002D2462"/>
    <w:rsid w:val="002D24E8"/>
    <w:rsid w:val="002D250E"/>
    <w:rsid w:val="002D2580"/>
    <w:rsid w:val="002D2755"/>
    <w:rsid w:val="002D280C"/>
    <w:rsid w:val="002D2857"/>
    <w:rsid w:val="002D28FD"/>
    <w:rsid w:val="002D2910"/>
    <w:rsid w:val="002D2AC8"/>
    <w:rsid w:val="002D2CBE"/>
    <w:rsid w:val="002D2DC7"/>
    <w:rsid w:val="002D2DD0"/>
    <w:rsid w:val="002D2F57"/>
    <w:rsid w:val="002D2F6F"/>
    <w:rsid w:val="002D2F9E"/>
    <w:rsid w:val="002D2FD3"/>
    <w:rsid w:val="002D3092"/>
    <w:rsid w:val="002D31D7"/>
    <w:rsid w:val="002D32F1"/>
    <w:rsid w:val="002D338D"/>
    <w:rsid w:val="002D338F"/>
    <w:rsid w:val="002D3516"/>
    <w:rsid w:val="002D357A"/>
    <w:rsid w:val="002D36D0"/>
    <w:rsid w:val="002D36F5"/>
    <w:rsid w:val="002D380A"/>
    <w:rsid w:val="002D38BD"/>
    <w:rsid w:val="002D3A5D"/>
    <w:rsid w:val="002D3ACC"/>
    <w:rsid w:val="002D3BB9"/>
    <w:rsid w:val="002D3C97"/>
    <w:rsid w:val="002D3E12"/>
    <w:rsid w:val="002D3E9F"/>
    <w:rsid w:val="002D3F5B"/>
    <w:rsid w:val="002D401A"/>
    <w:rsid w:val="002D4027"/>
    <w:rsid w:val="002D4147"/>
    <w:rsid w:val="002D4406"/>
    <w:rsid w:val="002D4580"/>
    <w:rsid w:val="002D46C0"/>
    <w:rsid w:val="002D4786"/>
    <w:rsid w:val="002D4919"/>
    <w:rsid w:val="002D4A2E"/>
    <w:rsid w:val="002D4A84"/>
    <w:rsid w:val="002D4A97"/>
    <w:rsid w:val="002D4B36"/>
    <w:rsid w:val="002D4BEA"/>
    <w:rsid w:val="002D4C78"/>
    <w:rsid w:val="002D4D3A"/>
    <w:rsid w:val="002D4EE0"/>
    <w:rsid w:val="002D4FFF"/>
    <w:rsid w:val="002D5032"/>
    <w:rsid w:val="002D50F3"/>
    <w:rsid w:val="002D514C"/>
    <w:rsid w:val="002D5272"/>
    <w:rsid w:val="002D52C7"/>
    <w:rsid w:val="002D5453"/>
    <w:rsid w:val="002D5463"/>
    <w:rsid w:val="002D555A"/>
    <w:rsid w:val="002D558E"/>
    <w:rsid w:val="002D57EA"/>
    <w:rsid w:val="002D582D"/>
    <w:rsid w:val="002D5A29"/>
    <w:rsid w:val="002D5A39"/>
    <w:rsid w:val="002D5C22"/>
    <w:rsid w:val="002D5DE3"/>
    <w:rsid w:val="002D60DD"/>
    <w:rsid w:val="002D624C"/>
    <w:rsid w:val="002D6286"/>
    <w:rsid w:val="002D6431"/>
    <w:rsid w:val="002D662E"/>
    <w:rsid w:val="002D6734"/>
    <w:rsid w:val="002D6826"/>
    <w:rsid w:val="002D6875"/>
    <w:rsid w:val="002D6C24"/>
    <w:rsid w:val="002D6C56"/>
    <w:rsid w:val="002D6CFB"/>
    <w:rsid w:val="002D6E63"/>
    <w:rsid w:val="002D6E79"/>
    <w:rsid w:val="002D6FE7"/>
    <w:rsid w:val="002D7058"/>
    <w:rsid w:val="002D7250"/>
    <w:rsid w:val="002D72A6"/>
    <w:rsid w:val="002D7313"/>
    <w:rsid w:val="002D734A"/>
    <w:rsid w:val="002D748B"/>
    <w:rsid w:val="002D7531"/>
    <w:rsid w:val="002D7845"/>
    <w:rsid w:val="002D78A5"/>
    <w:rsid w:val="002D78E4"/>
    <w:rsid w:val="002D7CB9"/>
    <w:rsid w:val="002D7D08"/>
    <w:rsid w:val="002D7DA3"/>
    <w:rsid w:val="002D7DC1"/>
    <w:rsid w:val="002D7E27"/>
    <w:rsid w:val="002E0026"/>
    <w:rsid w:val="002E02D9"/>
    <w:rsid w:val="002E03EA"/>
    <w:rsid w:val="002E0539"/>
    <w:rsid w:val="002E06B3"/>
    <w:rsid w:val="002E0959"/>
    <w:rsid w:val="002E0A04"/>
    <w:rsid w:val="002E0A24"/>
    <w:rsid w:val="002E0AB3"/>
    <w:rsid w:val="002E0BFD"/>
    <w:rsid w:val="002E0C43"/>
    <w:rsid w:val="002E0D05"/>
    <w:rsid w:val="002E0D33"/>
    <w:rsid w:val="002E0F60"/>
    <w:rsid w:val="002E0FA9"/>
    <w:rsid w:val="002E1131"/>
    <w:rsid w:val="002E114D"/>
    <w:rsid w:val="002E126C"/>
    <w:rsid w:val="002E13D1"/>
    <w:rsid w:val="002E17A2"/>
    <w:rsid w:val="002E17A8"/>
    <w:rsid w:val="002E1949"/>
    <w:rsid w:val="002E19C0"/>
    <w:rsid w:val="002E1ABD"/>
    <w:rsid w:val="002E1BC8"/>
    <w:rsid w:val="002E1C38"/>
    <w:rsid w:val="002E1D4D"/>
    <w:rsid w:val="002E1E1D"/>
    <w:rsid w:val="002E1EBD"/>
    <w:rsid w:val="002E1F68"/>
    <w:rsid w:val="002E1FFD"/>
    <w:rsid w:val="002E204B"/>
    <w:rsid w:val="002E20CC"/>
    <w:rsid w:val="002E2186"/>
    <w:rsid w:val="002E21A9"/>
    <w:rsid w:val="002E21C6"/>
    <w:rsid w:val="002E23B2"/>
    <w:rsid w:val="002E2488"/>
    <w:rsid w:val="002E27CC"/>
    <w:rsid w:val="002E2BBB"/>
    <w:rsid w:val="002E2D5C"/>
    <w:rsid w:val="002E2E2F"/>
    <w:rsid w:val="002E2E64"/>
    <w:rsid w:val="002E2ED5"/>
    <w:rsid w:val="002E33ED"/>
    <w:rsid w:val="002E3453"/>
    <w:rsid w:val="002E3546"/>
    <w:rsid w:val="002E35E7"/>
    <w:rsid w:val="002E39BE"/>
    <w:rsid w:val="002E3AB0"/>
    <w:rsid w:val="002E40CA"/>
    <w:rsid w:val="002E4286"/>
    <w:rsid w:val="002E428F"/>
    <w:rsid w:val="002E457A"/>
    <w:rsid w:val="002E4887"/>
    <w:rsid w:val="002E493D"/>
    <w:rsid w:val="002E4BDB"/>
    <w:rsid w:val="002E4CA3"/>
    <w:rsid w:val="002E4DA2"/>
    <w:rsid w:val="002E4E66"/>
    <w:rsid w:val="002E4EA5"/>
    <w:rsid w:val="002E533F"/>
    <w:rsid w:val="002E5628"/>
    <w:rsid w:val="002E5823"/>
    <w:rsid w:val="002E598B"/>
    <w:rsid w:val="002E5AA3"/>
    <w:rsid w:val="002E5F4F"/>
    <w:rsid w:val="002E5FE2"/>
    <w:rsid w:val="002E6061"/>
    <w:rsid w:val="002E6238"/>
    <w:rsid w:val="002E62E6"/>
    <w:rsid w:val="002E6355"/>
    <w:rsid w:val="002E6693"/>
    <w:rsid w:val="002E6A6B"/>
    <w:rsid w:val="002E6BD2"/>
    <w:rsid w:val="002E6C85"/>
    <w:rsid w:val="002E75E5"/>
    <w:rsid w:val="002E7639"/>
    <w:rsid w:val="002E764A"/>
    <w:rsid w:val="002E7803"/>
    <w:rsid w:val="002E78FF"/>
    <w:rsid w:val="002E7979"/>
    <w:rsid w:val="002E79D5"/>
    <w:rsid w:val="002E7BDC"/>
    <w:rsid w:val="002F012D"/>
    <w:rsid w:val="002F018B"/>
    <w:rsid w:val="002F01DF"/>
    <w:rsid w:val="002F0308"/>
    <w:rsid w:val="002F03D3"/>
    <w:rsid w:val="002F04BA"/>
    <w:rsid w:val="002F0500"/>
    <w:rsid w:val="002F0502"/>
    <w:rsid w:val="002F0630"/>
    <w:rsid w:val="002F083B"/>
    <w:rsid w:val="002F0872"/>
    <w:rsid w:val="002F0984"/>
    <w:rsid w:val="002F0A9A"/>
    <w:rsid w:val="002F0C18"/>
    <w:rsid w:val="002F0E7A"/>
    <w:rsid w:val="002F0E8E"/>
    <w:rsid w:val="002F1103"/>
    <w:rsid w:val="002F1219"/>
    <w:rsid w:val="002F162C"/>
    <w:rsid w:val="002F1A14"/>
    <w:rsid w:val="002F1CFE"/>
    <w:rsid w:val="002F1D5A"/>
    <w:rsid w:val="002F1DE6"/>
    <w:rsid w:val="002F1E04"/>
    <w:rsid w:val="002F1F1E"/>
    <w:rsid w:val="002F1F2C"/>
    <w:rsid w:val="002F243B"/>
    <w:rsid w:val="002F246C"/>
    <w:rsid w:val="002F26CD"/>
    <w:rsid w:val="002F278C"/>
    <w:rsid w:val="002F285D"/>
    <w:rsid w:val="002F28F2"/>
    <w:rsid w:val="002F2B32"/>
    <w:rsid w:val="002F2D17"/>
    <w:rsid w:val="002F30DE"/>
    <w:rsid w:val="002F3100"/>
    <w:rsid w:val="002F325F"/>
    <w:rsid w:val="002F32AF"/>
    <w:rsid w:val="002F33DF"/>
    <w:rsid w:val="002F3542"/>
    <w:rsid w:val="002F365F"/>
    <w:rsid w:val="002F36D5"/>
    <w:rsid w:val="002F37DC"/>
    <w:rsid w:val="002F3909"/>
    <w:rsid w:val="002F391C"/>
    <w:rsid w:val="002F39A6"/>
    <w:rsid w:val="002F39B8"/>
    <w:rsid w:val="002F3E56"/>
    <w:rsid w:val="002F3EA8"/>
    <w:rsid w:val="002F3F1D"/>
    <w:rsid w:val="002F44D5"/>
    <w:rsid w:val="002F45ED"/>
    <w:rsid w:val="002F467F"/>
    <w:rsid w:val="002F494A"/>
    <w:rsid w:val="002F4BA6"/>
    <w:rsid w:val="002F4BE6"/>
    <w:rsid w:val="002F4C93"/>
    <w:rsid w:val="002F4F4E"/>
    <w:rsid w:val="002F508A"/>
    <w:rsid w:val="002F527C"/>
    <w:rsid w:val="002F52DC"/>
    <w:rsid w:val="002F5369"/>
    <w:rsid w:val="002F538C"/>
    <w:rsid w:val="002F54C3"/>
    <w:rsid w:val="002F54FE"/>
    <w:rsid w:val="002F55E7"/>
    <w:rsid w:val="002F5930"/>
    <w:rsid w:val="002F59F5"/>
    <w:rsid w:val="002F5A68"/>
    <w:rsid w:val="002F5AB3"/>
    <w:rsid w:val="002F5B83"/>
    <w:rsid w:val="002F5E44"/>
    <w:rsid w:val="002F6041"/>
    <w:rsid w:val="002F6070"/>
    <w:rsid w:val="002F6109"/>
    <w:rsid w:val="002F614E"/>
    <w:rsid w:val="002F6389"/>
    <w:rsid w:val="002F6579"/>
    <w:rsid w:val="002F65BF"/>
    <w:rsid w:val="002F6812"/>
    <w:rsid w:val="002F6A6A"/>
    <w:rsid w:val="002F6C29"/>
    <w:rsid w:val="002F6C74"/>
    <w:rsid w:val="002F6CDC"/>
    <w:rsid w:val="002F6CEE"/>
    <w:rsid w:val="002F6D28"/>
    <w:rsid w:val="002F6F58"/>
    <w:rsid w:val="002F6F84"/>
    <w:rsid w:val="002F701B"/>
    <w:rsid w:val="002F701D"/>
    <w:rsid w:val="002F739F"/>
    <w:rsid w:val="002F747A"/>
    <w:rsid w:val="002F7502"/>
    <w:rsid w:val="002F75BD"/>
    <w:rsid w:val="002F75C1"/>
    <w:rsid w:val="002F75E1"/>
    <w:rsid w:val="002F77F8"/>
    <w:rsid w:val="002F7A7D"/>
    <w:rsid w:val="002F7B17"/>
    <w:rsid w:val="002F7B53"/>
    <w:rsid w:val="002F7CC3"/>
    <w:rsid w:val="002F7D43"/>
    <w:rsid w:val="002F7D83"/>
    <w:rsid w:val="002F7DA7"/>
    <w:rsid w:val="002F7DBD"/>
    <w:rsid w:val="002F7F42"/>
    <w:rsid w:val="002F7F4E"/>
    <w:rsid w:val="002F7F9F"/>
    <w:rsid w:val="00300278"/>
    <w:rsid w:val="0030027B"/>
    <w:rsid w:val="00300298"/>
    <w:rsid w:val="003002EC"/>
    <w:rsid w:val="003003A1"/>
    <w:rsid w:val="0030056A"/>
    <w:rsid w:val="00300575"/>
    <w:rsid w:val="003005FF"/>
    <w:rsid w:val="00300637"/>
    <w:rsid w:val="00300700"/>
    <w:rsid w:val="00300932"/>
    <w:rsid w:val="0030098B"/>
    <w:rsid w:val="00300A50"/>
    <w:rsid w:val="00300BA9"/>
    <w:rsid w:val="00300CAF"/>
    <w:rsid w:val="00300CC6"/>
    <w:rsid w:val="00300D22"/>
    <w:rsid w:val="00300DE6"/>
    <w:rsid w:val="00300E2A"/>
    <w:rsid w:val="00300F0E"/>
    <w:rsid w:val="00300FFF"/>
    <w:rsid w:val="0030121A"/>
    <w:rsid w:val="003014F1"/>
    <w:rsid w:val="00301552"/>
    <w:rsid w:val="0030155A"/>
    <w:rsid w:val="0030167D"/>
    <w:rsid w:val="003016F6"/>
    <w:rsid w:val="003016FC"/>
    <w:rsid w:val="0030175E"/>
    <w:rsid w:val="003018E9"/>
    <w:rsid w:val="00301970"/>
    <w:rsid w:val="00301A23"/>
    <w:rsid w:val="00301AC7"/>
    <w:rsid w:val="00301C49"/>
    <w:rsid w:val="00301C9E"/>
    <w:rsid w:val="00301CB2"/>
    <w:rsid w:val="00301CB3"/>
    <w:rsid w:val="00301DE5"/>
    <w:rsid w:val="00301EF1"/>
    <w:rsid w:val="0030204A"/>
    <w:rsid w:val="0030207B"/>
    <w:rsid w:val="003020CC"/>
    <w:rsid w:val="0030211C"/>
    <w:rsid w:val="0030219E"/>
    <w:rsid w:val="003021BD"/>
    <w:rsid w:val="00302216"/>
    <w:rsid w:val="0030230C"/>
    <w:rsid w:val="00302311"/>
    <w:rsid w:val="003023C6"/>
    <w:rsid w:val="003023E2"/>
    <w:rsid w:val="003025C7"/>
    <w:rsid w:val="00302784"/>
    <w:rsid w:val="00302959"/>
    <w:rsid w:val="00302B34"/>
    <w:rsid w:val="00302F34"/>
    <w:rsid w:val="00303114"/>
    <w:rsid w:val="00303190"/>
    <w:rsid w:val="00303212"/>
    <w:rsid w:val="00303222"/>
    <w:rsid w:val="0030342B"/>
    <w:rsid w:val="00303510"/>
    <w:rsid w:val="0030356A"/>
    <w:rsid w:val="0030373B"/>
    <w:rsid w:val="00303AF3"/>
    <w:rsid w:val="00303C85"/>
    <w:rsid w:val="00303DE3"/>
    <w:rsid w:val="00303E1E"/>
    <w:rsid w:val="00303E5F"/>
    <w:rsid w:val="00303F4B"/>
    <w:rsid w:val="00303FF4"/>
    <w:rsid w:val="0030418A"/>
    <w:rsid w:val="003041A9"/>
    <w:rsid w:val="003041E3"/>
    <w:rsid w:val="00304287"/>
    <w:rsid w:val="00304302"/>
    <w:rsid w:val="003043E9"/>
    <w:rsid w:val="0030457F"/>
    <w:rsid w:val="00304BC5"/>
    <w:rsid w:val="00304CDF"/>
    <w:rsid w:val="00304CF9"/>
    <w:rsid w:val="00304D09"/>
    <w:rsid w:val="003050FD"/>
    <w:rsid w:val="00305179"/>
    <w:rsid w:val="00305186"/>
    <w:rsid w:val="00305296"/>
    <w:rsid w:val="00305499"/>
    <w:rsid w:val="003055F8"/>
    <w:rsid w:val="003056E4"/>
    <w:rsid w:val="00305768"/>
    <w:rsid w:val="00305865"/>
    <w:rsid w:val="003058FE"/>
    <w:rsid w:val="00305906"/>
    <w:rsid w:val="00305A05"/>
    <w:rsid w:val="00305A77"/>
    <w:rsid w:val="00305B40"/>
    <w:rsid w:val="00305B68"/>
    <w:rsid w:val="00305BB3"/>
    <w:rsid w:val="00305CF5"/>
    <w:rsid w:val="00305CF7"/>
    <w:rsid w:val="00305DA8"/>
    <w:rsid w:val="00305E6D"/>
    <w:rsid w:val="00305F26"/>
    <w:rsid w:val="0030610E"/>
    <w:rsid w:val="003061D1"/>
    <w:rsid w:val="003061F2"/>
    <w:rsid w:val="0030631E"/>
    <w:rsid w:val="003063C0"/>
    <w:rsid w:val="00306459"/>
    <w:rsid w:val="00306491"/>
    <w:rsid w:val="00306541"/>
    <w:rsid w:val="00306545"/>
    <w:rsid w:val="0030655E"/>
    <w:rsid w:val="00306797"/>
    <w:rsid w:val="003067C4"/>
    <w:rsid w:val="00306883"/>
    <w:rsid w:val="00306896"/>
    <w:rsid w:val="00306A41"/>
    <w:rsid w:val="00306A72"/>
    <w:rsid w:val="00306AD6"/>
    <w:rsid w:val="00306B5A"/>
    <w:rsid w:val="00306BA0"/>
    <w:rsid w:val="00306CAA"/>
    <w:rsid w:val="00306D88"/>
    <w:rsid w:val="00306DC7"/>
    <w:rsid w:val="00306E8A"/>
    <w:rsid w:val="00306ED4"/>
    <w:rsid w:val="003070F9"/>
    <w:rsid w:val="0030733B"/>
    <w:rsid w:val="003074A0"/>
    <w:rsid w:val="003074EE"/>
    <w:rsid w:val="00307562"/>
    <w:rsid w:val="0030778E"/>
    <w:rsid w:val="003077E1"/>
    <w:rsid w:val="003078F6"/>
    <w:rsid w:val="00307F6A"/>
    <w:rsid w:val="003100F2"/>
    <w:rsid w:val="00310285"/>
    <w:rsid w:val="00310600"/>
    <w:rsid w:val="00310BFA"/>
    <w:rsid w:val="00310CF0"/>
    <w:rsid w:val="00310D71"/>
    <w:rsid w:val="00310EFA"/>
    <w:rsid w:val="003111DB"/>
    <w:rsid w:val="0031125A"/>
    <w:rsid w:val="003112D1"/>
    <w:rsid w:val="00311483"/>
    <w:rsid w:val="003114EB"/>
    <w:rsid w:val="003117CE"/>
    <w:rsid w:val="003117D4"/>
    <w:rsid w:val="003117EA"/>
    <w:rsid w:val="003118EC"/>
    <w:rsid w:val="00311DA5"/>
    <w:rsid w:val="00311EA3"/>
    <w:rsid w:val="0031201A"/>
    <w:rsid w:val="00312236"/>
    <w:rsid w:val="003122BA"/>
    <w:rsid w:val="003123D7"/>
    <w:rsid w:val="003123E6"/>
    <w:rsid w:val="00312472"/>
    <w:rsid w:val="0031261F"/>
    <w:rsid w:val="003126CF"/>
    <w:rsid w:val="00312989"/>
    <w:rsid w:val="00312AAA"/>
    <w:rsid w:val="00312C18"/>
    <w:rsid w:val="00312D22"/>
    <w:rsid w:val="00312D32"/>
    <w:rsid w:val="00312DAA"/>
    <w:rsid w:val="00312EBE"/>
    <w:rsid w:val="00312EDA"/>
    <w:rsid w:val="00312F29"/>
    <w:rsid w:val="00312F4E"/>
    <w:rsid w:val="00312FC4"/>
    <w:rsid w:val="00312FD0"/>
    <w:rsid w:val="00313218"/>
    <w:rsid w:val="00313228"/>
    <w:rsid w:val="0031323E"/>
    <w:rsid w:val="00313363"/>
    <w:rsid w:val="00313393"/>
    <w:rsid w:val="00313500"/>
    <w:rsid w:val="00313513"/>
    <w:rsid w:val="00313675"/>
    <w:rsid w:val="00313783"/>
    <w:rsid w:val="00313815"/>
    <w:rsid w:val="003138DF"/>
    <w:rsid w:val="00313910"/>
    <w:rsid w:val="003139FF"/>
    <w:rsid w:val="00313A55"/>
    <w:rsid w:val="00313D4B"/>
    <w:rsid w:val="00313E19"/>
    <w:rsid w:val="00313EC8"/>
    <w:rsid w:val="0031402A"/>
    <w:rsid w:val="0031406C"/>
    <w:rsid w:val="0031409A"/>
    <w:rsid w:val="00314185"/>
    <w:rsid w:val="003141AE"/>
    <w:rsid w:val="003141C0"/>
    <w:rsid w:val="003144F2"/>
    <w:rsid w:val="00314517"/>
    <w:rsid w:val="00314707"/>
    <w:rsid w:val="00314801"/>
    <w:rsid w:val="003148D3"/>
    <w:rsid w:val="00314976"/>
    <w:rsid w:val="00314985"/>
    <w:rsid w:val="00314C09"/>
    <w:rsid w:val="00314EFE"/>
    <w:rsid w:val="00314F73"/>
    <w:rsid w:val="0031508A"/>
    <w:rsid w:val="003150C2"/>
    <w:rsid w:val="0031516F"/>
    <w:rsid w:val="0031536B"/>
    <w:rsid w:val="003153C8"/>
    <w:rsid w:val="00315754"/>
    <w:rsid w:val="00315803"/>
    <w:rsid w:val="00315A0E"/>
    <w:rsid w:val="00315A7C"/>
    <w:rsid w:val="00315DF5"/>
    <w:rsid w:val="003160AB"/>
    <w:rsid w:val="003160E9"/>
    <w:rsid w:val="00316195"/>
    <w:rsid w:val="003162FD"/>
    <w:rsid w:val="00316351"/>
    <w:rsid w:val="00316371"/>
    <w:rsid w:val="00316392"/>
    <w:rsid w:val="00316678"/>
    <w:rsid w:val="003167DF"/>
    <w:rsid w:val="00316806"/>
    <w:rsid w:val="0031689B"/>
    <w:rsid w:val="003169ED"/>
    <w:rsid w:val="00316F19"/>
    <w:rsid w:val="003170C1"/>
    <w:rsid w:val="00317283"/>
    <w:rsid w:val="00317340"/>
    <w:rsid w:val="00317C13"/>
    <w:rsid w:val="00317F0A"/>
    <w:rsid w:val="00317F2C"/>
    <w:rsid w:val="00320114"/>
    <w:rsid w:val="003204F6"/>
    <w:rsid w:val="003205E1"/>
    <w:rsid w:val="003207D3"/>
    <w:rsid w:val="00320989"/>
    <w:rsid w:val="0032099A"/>
    <w:rsid w:val="00320A55"/>
    <w:rsid w:val="00320D52"/>
    <w:rsid w:val="00320E40"/>
    <w:rsid w:val="00320EB3"/>
    <w:rsid w:val="00320EED"/>
    <w:rsid w:val="00320F7F"/>
    <w:rsid w:val="00321174"/>
    <w:rsid w:val="003212F0"/>
    <w:rsid w:val="0032144A"/>
    <w:rsid w:val="00321478"/>
    <w:rsid w:val="003214CB"/>
    <w:rsid w:val="00321504"/>
    <w:rsid w:val="003215A8"/>
    <w:rsid w:val="0032171A"/>
    <w:rsid w:val="003218BA"/>
    <w:rsid w:val="00321A21"/>
    <w:rsid w:val="00321A31"/>
    <w:rsid w:val="00321A59"/>
    <w:rsid w:val="00321B1C"/>
    <w:rsid w:val="00321D83"/>
    <w:rsid w:val="0032209A"/>
    <w:rsid w:val="003220AE"/>
    <w:rsid w:val="003220C2"/>
    <w:rsid w:val="0032261D"/>
    <w:rsid w:val="003227A5"/>
    <w:rsid w:val="00322810"/>
    <w:rsid w:val="0032283F"/>
    <w:rsid w:val="00322AC9"/>
    <w:rsid w:val="00322CB5"/>
    <w:rsid w:val="00322D75"/>
    <w:rsid w:val="00322F72"/>
    <w:rsid w:val="0032301B"/>
    <w:rsid w:val="00323034"/>
    <w:rsid w:val="0032322F"/>
    <w:rsid w:val="00323265"/>
    <w:rsid w:val="00323289"/>
    <w:rsid w:val="003232BD"/>
    <w:rsid w:val="003234B3"/>
    <w:rsid w:val="003234D3"/>
    <w:rsid w:val="0032353F"/>
    <w:rsid w:val="003236EC"/>
    <w:rsid w:val="0032398A"/>
    <w:rsid w:val="00323B6E"/>
    <w:rsid w:val="00323C45"/>
    <w:rsid w:val="00323E96"/>
    <w:rsid w:val="00323F99"/>
    <w:rsid w:val="0032416D"/>
    <w:rsid w:val="003241AF"/>
    <w:rsid w:val="003241C3"/>
    <w:rsid w:val="003241ED"/>
    <w:rsid w:val="003243CF"/>
    <w:rsid w:val="003243F8"/>
    <w:rsid w:val="00324574"/>
    <w:rsid w:val="00324608"/>
    <w:rsid w:val="00324826"/>
    <w:rsid w:val="00324A05"/>
    <w:rsid w:val="00324A23"/>
    <w:rsid w:val="00324A4E"/>
    <w:rsid w:val="00324C13"/>
    <w:rsid w:val="00324C7B"/>
    <w:rsid w:val="00324DF6"/>
    <w:rsid w:val="00324F71"/>
    <w:rsid w:val="0032511C"/>
    <w:rsid w:val="0032512F"/>
    <w:rsid w:val="00325274"/>
    <w:rsid w:val="00325361"/>
    <w:rsid w:val="003254CD"/>
    <w:rsid w:val="003254F1"/>
    <w:rsid w:val="003255F5"/>
    <w:rsid w:val="00325620"/>
    <w:rsid w:val="00325677"/>
    <w:rsid w:val="00325904"/>
    <w:rsid w:val="00325CD6"/>
    <w:rsid w:val="00325CDF"/>
    <w:rsid w:val="00325CE2"/>
    <w:rsid w:val="00325EC3"/>
    <w:rsid w:val="00325F81"/>
    <w:rsid w:val="0032619C"/>
    <w:rsid w:val="0032619E"/>
    <w:rsid w:val="003261AB"/>
    <w:rsid w:val="003263A5"/>
    <w:rsid w:val="003265C1"/>
    <w:rsid w:val="003266A7"/>
    <w:rsid w:val="00326986"/>
    <w:rsid w:val="00326A0F"/>
    <w:rsid w:val="00326A33"/>
    <w:rsid w:val="00326AEA"/>
    <w:rsid w:val="00326B0D"/>
    <w:rsid w:val="00326C0C"/>
    <w:rsid w:val="00326CC8"/>
    <w:rsid w:val="00326DDA"/>
    <w:rsid w:val="0032739B"/>
    <w:rsid w:val="003273DB"/>
    <w:rsid w:val="00327471"/>
    <w:rsid w:val="0032747C"/>
    <w:rsid w:val="003274CB"/>
    <w:rsid w:val="00327523"/>
    <w:rsid w:val="003277A1"/>
    <w:rsid w:val="00327A66"/>
    <w:rsid w:val="00327A72"/>
    <w:rsid w:val="00327A86"/>
    <w:rsid w:val="00327C44"/>
    <w:rsid w:val="00327C8F"/>
    <w:rsid w:val="00327CBE"/>
    <w:rsid w:val="00327EF9"/>
    <w:rsid w:val="00327F55"/>
    <w:rsid w:val="00327F6E"/>
    <w:rsid w:val="00327FEC"/>
    <w:rsid w:val="00330004"/>
    <w:rsid w:val="00330151"/>
    <w:rsid w:val="003301AD"/>
    <w:rsid w:val="003301CC"/>
    <w:rsid w:val="00330252"/>
    <w:rsid w:val="003302EC"/>
    <w:rsid w:val="003303AD"/>
    <w:rsid w:val="00330474"/>
    <w:rsid w:val="00330596"/>
    <w:rsid w:val="003305D8"/>
    <w:rsid w:val="00330982"/>
    <w:rsid w:val="00330B76"/>
    <w:rsid w:val="00330B94"/>
    <w:rsid w:val="00330C2A"/>
    <w:rsid w:val="00330D53"/>
    <w:rsid w:val="00330DB0"/>
    <w:rsid w:val="00330DBB"/>
    <w:rsid w:val="00330F36"/>
    <w:rsid w:val="00331010"/>
    <w:rsid w:val="00331096"/>
    <w:rsid w:val="003311AC"/>
    <w:rsid w:val="00331216"/>
    <w:rsid w:val="00331379"/>
    <w:rsid w:val="003314AC"/>
    <w:rsid w:val="00331865"/>
    <w:rsid w:val="00331BD2"/>
    <w:rsid w:val="00331BDA"/>
    <w:rsid w:val="00331E74"/>
    <w:rsid w:val="00331FAA"/>
    <w:rsid w:val="00332254"/>
    <w:rsid w:val="00332281"/>
    <w:rsid w:val="0033228E"/>
    <w:rsid w:val="003322C8"/>
    <w:rsid w:val="0033237F"/>
    <w:rsid w:val="0033266B"/>
    <w:rsid w:val="003327E1"/>
    <w:rsid w:val="00332861"/>
    <w:rsid w:val="00332A6D"/>
    <w:rsid w:val="00332A95"/>
    <w:rsid w:val="00332AED"/>
    <w:rsid w:val="00332C2F"/>
    <w:rsid w:val="00332C97"/>
    <w:rsid w:val="00332D17"/>
    <w:rsid w:val="00332EB4"/>
    <w:rsid w:val="00332F0C"/>
    <w:rsid w:val="00332F9F"/>
    <w:rsid w:val="003331DB"/>
    <w:rsid w:val="003331DE"/>
    <w:rsid w:val="003334AF"/>
    <w:rsid w:val="00333765"/>
    <w:rsid w:val="00333902"/>
    <w:rsid w:val="003339A4"/>
    <w:rsid w:val="00333B6C"/>
    <w:rsid w:val="00333BBC"/>
    <w:rsid w:val="00333BBE"/>
    <w:rsid w:val="00333C57"/>
    <w:rsid w:val="00333C62"/>
    <w:rsid w:val="00333C7A"/>
    <w:rsid w:val="00333CDC"/>
    <w:rsid w:val="00333E32"/>
    <w:rsid w:val="00333F9A"/>
    <w:rsid w:val="00333FE4"/>
    <w:rsid w:val="00334240"/>
    <w:rsid w:val="00334274"/>
    <w:rsid w:val="003342CA"/>
    <w:rsid w:val="003343DA"/>
    <w:rsid w:val="0033451D"/>
    <w:rsid w:val="00334610"/>
    <w:rsid w:val="00334761"/>
    <w:rsid w:val="003349F5"/>
    <w:rsid w:val="00334A26"/>
    <w:rsid w:val="00334AE1"/>
    <w:rsid w:val="00334AE3"/>
    <w:rsid w:val="00334BE0"/>
    <w:rsid w:val="00334E17"/>
    <w:rsid w:val="00334E5A"/>
    <w:rsid w:val="00334F6F"/>
    <w:rsid w:val="00335046"/>
    <w:rsid w:val="00335117"/>
    <w:rsid w:val="003351E0"/>
    <w:rsid w:val="0033525D"/>
    <w:rsid w:val="00335296"/>
    <w:rsid w:val="003354BB"/>
    <w:rsid w:val="0033554A"/>
    <w:rsid w:val="003357BE"/>
    <w:rsid w:val="003358A1"/>
    <w:rsid w:val="00335933"/>
    <w:rsid w:val="00335991"/>
    <w:rsid w:val="003359DC"/>
    <w:rsid w:val="00335AC0"/>
    <w:rsid w:val="00335B23"/>
    <w:rsid w:val="00335D2D"/>
    <w:rsid w:val="00335DDB"/>
    <w:rsid w:val="00335E30"/>
    <w:rsid w:val="0033604E"/>
    <w:rsid w:val="0033632A"/>
    <w:rsid w:val="003363A7"/>
    <w:rsid w:val="003363B5"/>
    <w:rsid w:val="0033652E"/>
    <w:rsid w:val="00336805"/>
    <w:rsid w:val="00336844"/>
    <w:rsid w:val="0033690F"/>
    <w:rsid w:val="00336BCA"/>
    <w:rsid w:val="00336CA1"/>
    <w:rsid w:val="00336E30"/>
    <w:rsid w:val="00336EE5"/>
    <w:rsid w:val="00336F3D"/>
    <w:rsid w:val="00336F7C"/>
    <w:rsid w:val="0033714F"/>
    <w:rsid w:val="003371CE"/>
    <w:rsid w:val="0033731F"/>
    <w:rsid w:val="00337381"/>
    <w:rsid w:val="00337487"/>
    <w:rsid w:val="0033749B"/>
    <w:rsid w:val="0033751B"/>
    <w:rsid w:val="00337891"/>
    <w:rsid w:val="00337987"/>
    <w:rsid w:val="00337AFD"/>
    <w:rsid w:val="00337B30"/>
    <w:rsid w:val="00337C00"/>
    <w:rsid w:val="00337C07"/>
    <w:rsid w:val="00337C80"/>
    <w:rsid w:val="00337D64"/>
    <w:rsid w:val="00337D6F"/>
    <w:rsid w:val="003401B9"/>
    <w:rsid w:val="003402B1"/>
    <w:rsid w:val="003403E4"/>
    <w:rsid w:val="00340436"/>
    <w:rsid w:val="0034062A"/>
    <w:rsid w:val="003406F1"/>
    <w:rsid w:val="003407E4"/>
    <w:rsid w:val="0034081E"/>
    <w:rsid w:val="00340877"/>
    <w:rsid w:val="003409AA"/>
    <w:rsid w:val="00340A11"/>
    <w:rsid w:val="00340B22"/>
    <w:rsid w:val="00340B42"/>
    <w:rsid w:val="00340C2C"/>
    <w:rsid w:val="00340D09"/>
    <w:rsid w:val="00340D83"/>
    <w:rsid w:val="00340E1C"/>
    <w:rsid w:val="00340ED4"/>
    <w:rsid w:val="00340EFF"/>
    <w:rsid w:val="00340F6E"/>
    <w:rsid w:val="00340F8E"/>
    <w:rsid w:val="00340FA5"/>
    <w:rsid w:val="0034103B"/>
    <w:rsid w:val="0034105F"/>
    <w:rsid w:val="0034111F"/>
    <w:rsid w:val="00341158"/>
    <w:rsid w:val="00341178"/>
    <w:rsid w:val="003416D9"/>
    <w:rsid w:val="003417AF"/>
    <w:rsid w:val="0034184E"/>
    <w:rsid w:val="003419B6"/>
    <w:rsid w:val="00341C6E"/>
    <w:rsid w:val="00341E6D"/>
    <w:rsid w:val="00341E80"/>
    <w:rsid w:val="0034208E"/>
    <w:rsid w:val="00342123"/>
    <w:rsid w:val="00342126"/>
    <w:rsid w:val="00342326"/>
    <w:rsid w:val="0034237A"/>
    <w:rsid w:val="00342526"/>
    <w:rsid w:val="00342584"/>
    <w:rsid w:val="003425DC"/>
    <w:rsid w:val="00342B6E"/>
    <w:rsid w:val="00342B92"/>
    <w:rsid w:val="00342CBC"/>
    <w:rsid w:val="00342DCC"/>
    <w:rsid w:val="00342F03"/>
    <w:rsid w:val="003430F3"/>
    <w:rsid w:val="00343152"/>
    <w:rsid w:val="003431ED"/>
    <w:rsid w:val="00343284"/>
    <w:rsid w:val="0034360A"/>
    <w:rsid w:val="00343680"/>
    <w:rsid w:val="003436FB"/>
    <w:rsid w:val="00343734"/>
    <w:rsid w:val="003437FB"/>
    <w:rsid w:val="00343A22"/>
    <w:rsid w:val="00343C92"/>
    <w:rsid w:val="00343D34"/>
    <w:rsid w:val="00343E6F"/>
    <w:rsid w:val="00343EE1"/>
    <w:rsid w:val="00344163"/>
    <w:rsid w:val="00344188"/>
    <w:rsid w:val="003442A2"/>
    <w:rsid w:val="0034479D"/>
    <w:rsid w:val="003447B0"/>
    <w:rsid w:val="00344871"/>
    <w:rsid w:val="003448D3"/>
    <w:rsid w:val="00344A8D"/>
    <w:rsid w:val="00344B11"/>
    <w:rsid w:val="00344B38"/>
    <w:rsid w:val="00344CA5"/>
    <w:rsid w:val="00344F7E"/>
    <w:rsid w:val="00344FD1"/>
    <w:rsid w:val="00345109"/>
    <w:rsid w:val="00345241"/>
    <w:rsid w:val="00345325"/>
    <w:rsid w:val="003453BE"/>
    <w:rsid w:val="00345424"/>
    <w:rsid w:val="00345494"/>
    <w:rsid w:val="0034552B"/>
    <w:rsid w:val="00345530"/>
    <w:rsid w:val="0034553C"/>
    <w:rsid w:val="00345563"/>
    <w:rsid w:val="00345882"/>
    <w:rsid w:val="0034590E"/>
    <w:rsid w:val="00345947"/>
    <w:rsid w:val="003459A0"/>
    <w:rsid w:val="003459D3"/>
    <w:rsid w:val="00345ACB"/>
    <w:rsid w:val="00345AE9"/>
    <w:rsid w:val="00345B3B"/>
    <w:rsid w:val="00345D2F"/>
    <w:rsid w:val="00345ED2"/>
    <w:rsid w:val="00345FAF"/>
    <w:rsid w:val="003461B6"/>
    <w:rsid w:val="00346422"/>
    <w:rsid w:val="003465BF"/>
    <w:rsid w:val="0034673C"/>
    <w:rsid w:val="0034675C"/>
    <w:rsid w:val="00346935"/>
    <w:rsid w:val="00346A5C"/>
    <w:rsid w:val="00346B8E"/>
    <w:rsid w:val="00346F32"/>
    <w:rsid w:val="00346FA4"/>
    <w:rsid w:val="003470F5"/>
    <w:rsid w:val="003471E6"/>
    <w:rsid w:val="0034727F"/>
    <w:rsid w:val="00347417"/>
    <w:rsid w:val="003474D8"/>
    <w:rsid w:val="0034750F"/>
    <w:rsid w:val="0034780A"/>
    <w:rsid w:val="00347A10"/>
    <w:rsid w:val="00347A13"/>
    <w:rsid w:val="00347C29"/>
    <w:rsid w:val="00347DDB"/>
    <w:rsid w:val="00347ED1"/>
    <w:rsid w:val="00347FFA"/>
    <w:rsid w:val="0035025D"/>
    <w:rsid w:val="003504BB"/>
    <w:rsid w:val="003505C6"/>
    <w:rsid w:val="003505D8"/>
    <w:rsid w:val="003506C3"/>
    <w:rsid w:val="003507CC"/>
    <w:rsid w:val="00350843"/>
    <w:rsid w:val="00350867"/>
    <w:rsid w:val="00350A22"/>
    <w:rsid w:val="00350B33"/>
    <w:rsid w:val="0035100C"/>
    <w:rsid w:val="0035135E"/>
    <w:rsid w:val="00351380"/>
    <w:rsid w:val="0035158D"/>
    <w:rsid w:val="00351591"/>
    <w:rsid w:val="003515CA"/>
    <w:rsid w:val="00351A4C"/>
    <w:rsid w:val="00351B8B"/>
    <w:rsid w:val="00351C5D"/>
    <w:rsid w:val="00351DD9"/>
    <w:rsid w:val="003520E0"/>
    <w:rsid w:val="00352150"/>
    <w:rsid w:val="00352227"/>
    <w:rsid w:val="003524F2"/>
    <w:rsid w:val="0035257C"/>
    <w:rsid w:val="003525FC"/>
    <w:rsid w:val="0035266D"/>
    <w:rsid w:val="0035288B"/>
    <w:rsid w:val="00352A88"/>
    <w:rsid w:val="00352B14"/>
    <w:rsid w:val="00352B27"/>
    <w:rsid w:val="00352D80"/>
    <w:rsid w:val="00352ECF"/>
    <w:rsid w:val="0035300A"/>
    <w:rsid w:val="003532DF"/>
    <w:rsid w:val="0035338D"/>
    <w:rsid w:val="003533FB"/>
    <w:rsid w:val="00353533"/>
    <w:rsid w:val="0035383D"/>
    <w:rsid w:val="003538CC"/>
    <w:rsid w:val="00353945"/>
    <w:rsid w:val="0035395C"/>
    <w:rsid w:val="00353C58"/>
    <w:rsid w:val="00353DD3"/>
    <w:rsid w:val="003541F6"/>
    <w:rsid w:val="0035421B"/>
    <w:rsid w:val="003542CF"/>
    <w:rsid w:val="0035434D"/>
    <w:rsid w:val="00354360"/>
    <w:rsid w:val="00354511"/>
    <w:rsid w:val="00354607"/>
    <w:rsid w:val="00354721"/>
    <w:rsid w:val="00354820"/>
    <w:rsid w:val="0035494F"/>
    <w:rsid w:val="00354AAF"/>
    <w:rsid w:val="00354AED"/>
    <w:rsid w:val="00354C2F"/>
    <w:rsid w:val="00354D23"/>
    <w:rsid w:val="00354DE4"/>
    <w:rsid w:val="00354E55"/>
    <w:rsid w:val="003552C2"/>
    <w:rsid w:val="0035537A"/>
    <w:rsid w:val="00355708"/>
    <w:rsid w:val="003558BA"/>
    <w:rsid w:val="00355987"/>
    <w:rsid w:val="00355A3D"/>
    <w:rsid w:val="00355B2C"/>
    <w:rsid w:val="00355BE9"/>
    <w:rsid w:val="00355F2F"/>
    <w:rsid w:val="0035600C"/>
    <w:rsid w:val="00356026"/>
    <w:rsid w:val="0035611D"/>
    <w:rsid w:val="003561C8"/>
    <w:rsid w:val="00356393"/>
    <w:rsid w:val="00356410"/>
    <w:rsid w:val="00356463"/>
    <w:rsid w:val="00356483"/>
    <w:rsid w:val="003566E5"/>
    <w:rsid w:val="003569EC"/>
    <w:rsid w:val="00356AB0"/>
    <w:rsid w:val="00356AC6"/>
    <w:rsid w:val="00356BB6"/>
    <w:rsid w:val="00356C10"/>
    <w:rsid w:val="00356C14"/>
    <w:rsid w:val="00356D0F"/>
    <w:rsid w:val="00356EAC"/>
    <w:rsid w:val="00357069"/>
    <w:rsid w:val="0035728E"/>
    <w:rsid w:val="0035740B"/>
    <w:rsid w:val="00357566"/>
    <w:rsid w:val="0035760A"/>
    <w:rsid w:val="0035767B"/>
    <w:rsid w:val="00357784"/>
    <w:rsid w:val="0035789B"/>
    <w:rsid w:val="003579EC"/>
    <w:rsid w:val="00357A86"/>
    <w:rsid w:val="00360146"/>
    <w:rsid w:val="00360194"/>
    <w:rsid w:val="0036024A"/>
    <w:rsid w:val="0036038D"/>
    <w:rsid w:val="003605D2"/>
    <w:rsid w:val="003606A8"/>
    <w:rsid w:val="003607B8"/>
    <w:rsid w:val="003607E6"/>
    <w:rsid w:val="003607F6"/>
    <w:rsid w:val="003608D0"/>
    <w:rsid w:val="00360907"/>
    <w:rsid w:val="00360920"/>
    <w:rsid w:val="003609C0"/>
    <w:rsid w:val="00360CE3"/>
    <w:rsid w:val="00360CF6"/>
    <w:rsid w:val="00360D46"/>
    <w:rsid w:val="00360DD6"/>
    <w:rsid w:val="00360FF8"/>
    <w:rsid w:val="003611B7"/>
    <w:rsid w:val="00361444"/>
    <w:rsid w:val="00361796"/>
    <w:rsid w:val="0036181A"/>
    <w:rsid w:val="0036195A"/>
    <w:rsid w:val="00361A1A"/>
    <w:rsid w:val="00361AB1"/>
    <w:rsid w:val="00361CB3"/>
    <w:rsid w:val="00361D61"/>
    <w:rsid w:val="00361D8F"/>
    <w:rsid w:val="00361E91"/>
    <w:rsid w:val="00361FD6"/>
    <w:rsid w:val="00362035"/>
    <w:rsid w:val="0036210B"/>
    <w:rsid w:val="003621A4"/>
    <w:rsid w:val="0036242D"/>
    <w:rsid w:val="00362574"/>
    <w:rsid w:val="0036257F"/>
    <w:rsid w:val="003625D8"/>
    <w:rsid w:val="00362918"/>
    <w:rsid w:val="00362B82"/>
    <w:rsid w:val="00362D67"/>
    <w:rsid w:val="00362E6A"/>
    <w:rsid w:val="00362E8D"/>
    <w:rsid w:val="00362F2C"/>
    <w:rsid w:val="003631BB"/>
    <w:rsid w:val="0036322F"/>
    <w:rsid w:val="0036366A"/>
    <w:rsid w:val="0036385E"/>
    <w:rsid w:val="00363D35"/>
    <w:rsid w:val="00363DDA"/>
    <w:rsid w:val="00363E61"/>
    <w:rsid w:val="00363F9A"/>
    <w:rsid w:val="0036411F"/>
    <w:rsid w:val="0036421D"/>
    <w:rsid w:val="003642DE"/>
    <w:rsid w:val="0036468F"/>
    <w:rsid w:val="003646FC"/>
    <w:rsid w:val="00364968"/>
    <w:rsid w:val="00364A96"/>
    <w:rsid w:val="00364D21"/>
    <w:rsid w:val="00364D48"/>
    <w:rsid w:val="00364E61"/>
    <w:rsid w:val="00364E95"/>
    <w:rsid w:val="00364FA6"/>
    <w:rsid w:val="003650EB"/>
    <w:rsid w:val="0036510C"/>
    <w:rsid w:val="00365141"/>
    <w:rsid w:val="003653C5"/>
    <w:rsid w:val="00365651"/>
    <w:rsid w:val="00365814"/>
    <w:rsid w:val="00365946"/>
    <w:rsid w:val="00365C4D"/>
    <w:rsid w:val="00365ED5"/>
    <w:rsid w:val="00365F63"/>
    <w:rsid w:val="00365FF6"/>
    <w:rsid w:val="00366008"/>
    <w:rsid w:val="00366021"/>
    <w:rsid w:val="0036663E"/>
    <w:rsid w:val="003666DC"/>
    <w:rsid w:val="00366765"/>
    <w:rsid w:val="00366858"/>
    <w:rsid w:val="003668C9"/>
    <w:rsid w:val="0036690F"/>
    <w:rsid w:val="00366A11"/>
    <w:rsid w:val="00366A15"/>
    <w:rsid w:val="00366AA7"/>
    <w:rsid w:val="00366CBE"/>
    <w:rsid w:val="00366D48"/>
    <w:rsid w:val="00366E33"/>
    <w:rsid w:val="00366EEF"/>
    <w:rsid w:val="00366F76"/>
    <w:rsid w:val="00366FC0"/>
    <w:rsid w:val="00367105"/>
    <w:rsid w:val="0036714B"/>
    <w:rsid w:val="003671CF"/>
    <w:rsid w:val="0036724B"/>
    <w:rsid w:val="003673AF"/>
    <w:rsid w:val="0036754A"/>
    <w:rsid w:val="0036771B"/>
    <w:rsid w:val="00367804"/>
    <w:rsid w:val="0036781F"/>
    <w:rsid w:val="00367855"/>
    <w:rsid w:val="003678BF"/>
    <w:rsid w:val="003678F6"/>
    <w:rsid w:val="003679C9"/>
    <w:rsid w:val="00367AD1"/>
    <w:rsid w:val="00367E7C"/>
    <w:rsid w:val="00367EC0"/>
    <w:rsid w:val="00367FD1"/>
    <w:rsid w:val="0037007F"/>
    <w:rsid w:val="00370102"/>
    <w:rsid w:val="00370125"/>
    <w:rsid w:val="00370337"/>
    <w:rsid w:val="003705CB"/>
    <w:rsid w:val="0037081A"/>
    <w:rsid w:val="0037090D"/>
    <w:rsid w:val="00370A0A"/>
    <w:rsid w:val="00370AE1"/>
    <w:rsid w:val="00370C9D"/>
    <w:rsid w:val="00370FC3"/>
    <w:rsid w:val="00370FD4"/>
    <w:rsid w:val="00371064"/>
    <w:rsid w:val="00371235"/>
    <w:rsid w:val="00371355"/>
    <w:rsid w:val="00371448"/>
    <w:rsid w:val="003714A0"/>
    <w:rsid w:val="003715F9"/>
    <w:rsid w:val="00371616"/>
    <w:rsid w:val="003717C1"/>
    <w:rsid w:val="0037180B"/>
    <w:rsid w:val="00371843"/>
    <w:rsid w:val="003718C3"/>
    <w:rsid w:val="00371C8E"/>
    <w:rsid w:val="003720A2"/>
    <w:rsid w:val="003720E4"/>
    <w:rsid w:val="0037221E"/>
    <w:rsid w:val="00372431"/>
    <w:rsid w:val="00372756"/>
    <w:rsid w:val="0037284B"/>
    <w:rsid w:val="003728C6"/>
    <w:rsid w:val="003729BF"/>
    <w:rsid w:val="00372C16"/>
    <w:rsid w:val="00372D40"/>
    <w:rsid w:val="00372E0B"/>
    <w:rsid w:val="0037354F"/>
    <w:rsid w:val="0037357F"/>
    <w:rsid w:val="003737A1"/>
    <w:rsid w:val="00373852"/>
    <w:rsid w:val="00373AB9"/>
    <w:rsid w:val="00373CFA"/>
    <w:rsid w:val="00373DF8"/>
    <w:rsid w:val="00373F6E"/>
    <w:rsid w:val="00374032"/>
    <w:rsid w:val="00374396"/>
    <w:rsid w:val="003743E4"/>
    <w:rsid w:val="00374461"/>
    <w:rsid w:val="0037452A"/>
    <w:rsid w:val="00374573"/>
    <w:rsid w:val="003745D8"/>
    <w:rsid w:val="00374611"/>
    <w:rsid w:val="003748B5"/>
    <w:rsid w:val="0037492D"/>
    <w:rsid w:val="00374960"/>
    <w:rsid w:val="00374A02"/>
    <w:rsid w:val="00374A76"/>
    <w:rsid w:val="00374B55"/>
    <w:rsid w:val="00374B99"/>
    <w:rsid w:val="00374C45"/>
    <w:rsid w:val="00374C66"/>
    <w:rsid w:val="00374CA4"/>
    <w:rsid w:val="00374CD1"/>
    <w:rsid w:val="00374D77"/>
    <w:rsid w:val="00374DDD"/>
    <w:rsid w:val="00374DFA"/>
    <w:rsid w:val="00374E30"/>
    <w:rsid w:val="00374F33"/>
    <w:rsid w:val="003751A7"/>
    <w:rsid w:val="0037521C"/>
    <w:rsid w:val="0037542F"/>
    <w:rsid w:val="00375660"/>
    <w:rsid w:val="003756A9"/>
    <w:rsid w:val="00375848"/>
    <w:rsid w:val="00375C43"/>
    <w:rsid w:val="00375D87"/>
    <w:rsid w:val="00375E69"/>
    <w:rsid w:val="00375EFC"/>
    <w:rsid w:val="00375F6E"/>
    <w:rsid w:val="0037611B"/>
    <w:rsid w:val="0037622D"/>
    <w:rsid w:val="00376333"/>
    <w:rsid w:val="003763B7"/>
    <w:rsid w:val="003766AB"/>
    <w:rsid w:val="003766B5"/>
    <w:rsid w:val="003768A2"/>
    <w:rsid w:val="0037694F"/>
    <w:rsid w:val="0037696B"/>
    <w:rsid w:val="00376970"/>
    <w:rsid w:val="00376C43"/>
    <w:rsid w:val="00376C64"/>
    <w:rsid w:val="00376DCF"/>
    <w:rsid w:val="00376E86"/>
    <w:rsid w:val="00376F2E"/>
    <w:rsid w:val="00377028"/>
    <w:rsid w:val="003770E2"/>
    <w:rsid w:val="0037712F"/>
    <w:rsid w:val="00377203"/>
    <w:rsid w:val="0037722C"/>
    <w:rsid w:val="0037730E"/>
    <w:rsid w:val="00377503"/>
    <w:rsid w:val="003775CA"/>
    <w:rsid w:val="00377709"/>
    <w:rsid w:val="0037797D"/>
    <w:rsid w:val="00377A1B"/>
    <w:rsid w:val="00377C12"/>
    <w:rsid w:val="00377C36"/>
    <w:rsid w:val="00377E38"/>
    <w:rsid w:val="00377FE6"/>
    <w:rsid w:val="00380116"/>
    <w:rsid w:val="00380124"/>
    <w:rsid w:val="003801BE"/>
    <w:rsid w:val="003802FE"/>
    <w:rsid w:val="0038077B"/>
    <w:rsid w:val="003807E0"/>
    <w:rsid w:val="00380A2C"/>
    <w:rsid w:val="00380A5F"/>
    <w:rsid w:val="00380A97"/>
    <w:rsid w:val="00380C4A"/>
    <w:rsid w:val="00380C4F"/>
    <w:rsid w:val="00380DBC"/>
    <w:rsid w:val="00380E3D"/>
    <w:rsid w:val="00380EF2"/>
    <w:rsid w:val="00380F4A"/>
    <w:rsid w:val="00380FCB"/>
    <w:rsid w:val="00381102"/>
    <w:rsid w:val="0038112D"/>
    <w:rsid w:val="003813C5"/>
    <w:rsid w:val="00381439"/>
    <w:rsid w:val="00381541"/>
    <w:rsid w:val="00381811"/>
    <w:rsid w:val="00381D55"/>
    <w:rsid w:val="00382156"/>
    <w:rsid w:val="00382314"/>
    <w:rsid w:val="00382498"/>
    <w:rsid w:val="00382539"/>
    <w:rsid w:val="003825A2"/>
    <w:rsid w:val="003825F3"/>
    <w:rsid w:val="00382664"/>
    <w:rsid w:val="0038272C"/>
    <w:rsid w:val="0038272F"/>
    <w:rsid w:val="00382741"/>
    <w:rsid w:val="003828B0"/>
    <w:rsid w:val="003828C1"/>
    <w:rsid w:val="003828FA"/>
    <w:rsid w:val="00382A06"/>
    <w:rsid w:val="00382B1F"/>
    <w:rsid w:val="00382C82"/>
    <w:rsid w:val="00382F97"/>
    <w:rsid w:val="00382FE7"/>
    <w:rsid w:val="00383060"/>
    <w:rsid w:val="0038307F"/>
    <w:rsid w:val="003830A7"/>
    <w:rsid w:val="003830B6"/>
    <w:rsid w:val="00383173"/>
    <w:rsid w:val="00383183"/>
    <w:rsid w:val="003831B2"/>
    <w:rsid w:val="003832FD"/>
    <w:rsid w:val="003833DE"/>
    <w:rsid w:val="00383466"/>
    <w:rsid w:val="003835A6"/>
    <w:rsid w:val="00383691"/>
    <w:rsid w:val="003836E6"/>
    <w:rsid w:val="003836E7"/>
    <w:rsid w:val="00383960"/>
    <w:rsid w:val="00383AD7"/>
    <w:rsid w:val="00383BB8"/>
    <w:rsid w:val="00383D1D"/>
    <w:rsid w:val="00383DC4"/>
    <w:rsid w:val="00383EB8"/>
    <w:rsid w:val="00383F88"/>
    <w:rsid w:val="00383FF9"/>
    <w:rsid w:val="003841DA"/>
    <w:rsid w:val="003842CA"/>
    <w:rsid w:val="003842DF"/>
    <w:rsid w:val="00384306"/>
    <w:rsid w:val="0038438B"/>
    <w:rsid w:val="003843FB"/>
    <w:rsid w:val="00384519"/>
    <w:rsid w:val="0038467C"/>
    <w:rsid w:val="00384681"/>
    <w:rsid w:val="003847BE"/>
    <w:rsid w:val="003848B3"/>
    <w:rsid w:val="003848EF"/>
    <w:rsid w:val="00384ABF"/>
    <w:rsid w:val="00384C68"/>
    <w:rsid w:val="00384DCD"/>
    <w:rsid w:val="00384DE1"/>
    <w:rsid w:val="00384DE5"/>
    <w:rsid w:val="00384E49"/>
    <w:rsid w:val="00384F00"/>
    <w:rsid w:val="003850F7"/>
    <w:rsid w:val="003851A9"/>
    <w:rsid w:val="003855C3"/>
    <w:rsid w:val="00385758"/>
    <w:rsid w:val="0038583B"/>
    <w:rsid w:val="00385879"/>
    <w:rsid w:val="00385951"/>
    <w:rsid w:val="00385AB8"/>
    <w:rsid w:val="00385B93"/>
    <w:rsid w:val="00385C7C"/>
    <w:rsid w:val="00385C80"/>
    <w:rsid w:val="00385D0E"/>
    <w:rsid w:val="00385E3B"/>
    <w:rsid w:val="00385E82"/>
    <w:rsid w:val="00385E9C"/>
    <w:rsid w:val="00386270"/>
    <w:rsid w:val="003863C6"/>
    <w:rsid w:val="00386422"/>
    <w:rsid w:val="003864D1"/>
    <w:rsid w:val="0038650B"/>
    <w:rsid w:val="003865C5"/>
    <w:rsid w:val="0038676B"/>
    <w:rsid w:val="0038680B"/>
    <w:rsid w:val="0038684D"/>
    <w:rsid w:val="00386909"/>
    <w:rsid w:val="00386947"/>
    <w:rsid w:val="00386CC4"/>
    <w:rsid w:val="00386DD4"/>
    <w:rsid w:val="00386ED8"/>
    <w:rsid w:val="00387023"/>
    <w:rsid w:val="003870BC"/>
    <w:rsid w:val="00387393"/>
    <w:rsid w:val="003873A8"/>
    <w:rsid w:val="00387707"/>
    <w:rsid w:val="00387809"/>
    <w:rsid w:val="0038788E"/>
    <w:rsid w:val="003878F1"/>
    <w:rsid w:val="00387B0C"/>
    <w:rsid w:val="00387BCD"/>
    <w:rsid w:val="003901D0"/>
    <w:rsid w:val="003901DE"/>
    <w:rsid w:val="00390230"/>
    <w:rsid w:val="00390264"/>
    <w:rsid w:val="00390353"/>
    <w:rsid w:val="00390446"/>
    <w:rsid w:val="00390509"/>
    <w:rsid w:val="0039059D"/>
    <w:rsid w:val="0039061B"/>
    <w:rsid w:val="00390622"/>
    <w:rsid w:val="003907AE"/>
    <w:rsid w:val="00390BBC"/>
    <w:rsid w:val="00390F6F"/>
    <w:rsid w:val="0039105E"/>
    <w:rsid w:val="00391128"/>
    <w:rsid w:val="00391468"/>
    <w:rsid w:val="00391663"/>
    <w:rsid w:val="00391854"/>
    <w:rsid w:val="00391882"/>
    <w:rsid w:val="0039195F"/>
    <w:rsid w:val="00391994"/>
    <w:rsid w:val="003919D6"/>
    <w:rsid w:val="00391B80"/>
    <w:rsid w:val="00391B8E"/>
    <w:rsid w:val="00391DA6"/>
    <w:rsid w:val="00391E2C"/>
    <w:rsid w:val="00391ECA"/>
    <w:rsid w:val="00391EE3"/>
    <w:rsid w:val="00392219"/>
    <w:rsid w:val="003922D5"/>
    <w:rsid w:val="003923FD"/>
    <w:rsid w:val="00392505"/>
    <w:rsid w:val="003925D1"/>
    <w:rsid w:val="003927D6"/>
    <w:rsid w:val="00392982"/>
    <w:rsid w:val="003929A6"/>
    <w:rsid w:val="00392BE3"/>
    <w:rsid w:val="00392D89"/>
    <w:rsid w:val="00392E47"/>
    <w:rsid w:val="00392EC4"/>
    <w:rsid w:val="00392F88"/>
    <w:rsid w:val="003930C5"/>
    <w:rsid w:val="00393231"/>
    <w:rsid w:val="003932AC"/>
    <w:rsid w:val="00393387"/>
    <w:rsid w:val="003933EB"/>
    <w:rsid w:val="0039343F"/>
    <w:rsid w:val="00393454"/>
    <w:rsid w:val="003934D3"/>
    <w:rsid w:val="0039351C"/>
    <w:rsid w:val="003935E2"/>
    <w:rsid w:val="00393979"/>
    <w:rsid w:val="00393B68"/>
    <w:rsid w:val="00393D38"/>
    <w:rsid w:val="00393E38"/>
    <w:rsid w:val="00393ECE"/>
    <w:rsid w:val="00394047"/>
    <w:rsid w:val="003940F3"/>
    <w:rsid w:val="0039416D"/>
    <w:rsid w:val="00394244"/>
    <w:rsid w:val="003942BD"/>
    <w:rsid w:val="00394479"/>
    <w:rsid w:val="00394481"/>
    <w:rsid w:val="003945B3"/>
    <w:rsid w:val="00394839"/>
    <w:rsid w:val="00394A19"/>
    <w:rsid w:val="00394F1B"/>
    <w:rsid w:val="00395234"/>
    <w:rsid w:val="003952DC"/>
    <w:rsid w:val="003953BF"/>
    <w:rsid w:val="003953EF"/>
    <w:rsid w:val="00395594"/>
    <w:rsid w:val="003957FD"/>
    <w:rsid w:val="00395C84"/>
    <w:rsid w:val="00395DE6"/>
    <w:rsid w:val="00395E22"/>
    <w:rsid w:val="00395EA2"/>
    <w:rsid w:val="00395FBE"/>
    <w:rsid w:val="003961F7"/>
    <w:rsid w:val="00396638"/>
    <w:rsid w:val="0039681B"/>
    <w:rsid w:val="00396A5A"/>
    <w:rsid w:val="00396C7B"/>
    <w:rsid w:val="00396CD9"/>
    <w:rsid w:val="00396DB6"/>
    <w:rsid w:val="00396EA5"/>
    <w:rsid w:val="00396F57"/>
    <w:rsid w:val="00396FA9"/>
    <w:rsid w:val="00397145"/>
    <w:rsid w:val="0039722A"/>
    <w:rsid w:val="003973B4"/>
    <w:rsid w:val="003974D1"/>
    <w:rsid w:val="0039789A"/>
    <w:rsid w:val="00397919"/>
    <w:rsid w:val="003979C2"/>
    <w:rsid w:val="003979C3"/>
    <w:rsid w:val="00397AC7"/>
    <w:rsid w:val="00397DEC"/>
    <w:rsid w:val="00397EC5"/>
    <w:rsid w:val="00397FCD"/>
    <w:rsid w:val="00397FDE"/>
    <w:rsid w:val="003A0094"/>
    <w:rsid w:val="003A01B4"/>
    <w:rsid w:val="003A043A"/>
    <w:rsid w:val="003A0452"/>
    <w:rsid w:val="003A08B6"/>
    <w:rsid w:val="003A0AC2"/>
    <w:rsid w:val="003A0B01"/>
    <w:rsid w:val="003A0B7F"/>
    <w:rsid w:val="003A0F1F"/>
    <w:rsid w:val="003A0F61"/>
    <w:rsid w:val="003A0FCF"/>
    <w:rsid w:val="003A144C"/>
    <w:rsid w:val="003A1669"/>
    <w:rsid w:val="003A167B"/>
    <w:rsid w:val="003A181F"/>
    <w:rsid w:val="003A1A4F"/>
    <w:rsid w:val="003A1BCE"/>
    <w:rsid w:val="003A1C11"/>
    <w:rsid w:val="003A1CC4"/>
    <w:rsid w:val="003A1DC1"/>
    <w:rsid w:val="003A210D"/>
    <w:rsid w:val="003A22B2"/>
    <w:rsid w:val="003A2468"/>
    <w:rsid w:val="003A24C3"/>
    <w:rsid w:val="003A270E"/>
    <w:rsid w:val="003A28E7"/>
    <w:rsid w:val="003A296D"/>
    <w:rsid w:val="003A29AE"/>
    <w:rsid w:val="003A2BCE"/>
    <w:rsid w:val="003A2BDE"/>
    <w:rsid w:val="003A2E19"/>
    <w:rsid w:val="003A2E1B"/>
    <w:rsid w:val="003A30B4"/>
    <w:rsid w:val="003A3293"/>
    <w:rsid w:val="003A3405"/>
    <w:rsid w:val="003A351A"/>
    <w:rsid w:val="003A3546"/>
    <w:rsid w:val="003A3599"/>
    <w:rsid w:val="003A3637"/>
    <w:rsid w:val="003A36B3"/>
    <w:rsid w:val="003A3779"/>
    <w:rsid w:val="003A37B4"/>
    <w:rsid w:val="003A3856"/>
    <w:rsid w:val="003A38E5"/>
    <w:rsid w:val="003A38E9"/>
    <w:rsid w:val="003A39A3"/>
    <w:rsid w:val="003A39DA"/>
    <w:rsid w:val="003A3BD3"/>
    <w:rsid w:val="003A3C80"/>
    <w:rsid w:val="003A3C94"/>
    <w:rsid w:val="003A3D43"/>
    <w:rsid w:val="003A3D78"/>
    <w:rsid w:val="003A3EA7"/>
    <w:rsid w:val="003A4197"/>
    <w:rsid w:val="003A42F8"/>
    <w:rsid w:val="003A43ED"/>
    <w:rsid w:val="003A4510"/>
    <w:rsid w:val="003A4629"/>
    <w:rsid w:val="003A462D"/>
    <w:rsid w:val="003A462F"/>
    <w:rsid w:val="003A4899"/>
    <w:rsid w:val="003A491F"/>
    <w:rsid w:val="003A4A4D"/>
    <w:rsid w:val="003A4E99"/>
    <w:rsid w:val="003A4EEE"/>
    <w:rsid w:val="003A4FEF"/>
    <w:rsid w:val="003A50F0"/>
    <w:rsid w:val="003A52A8"/>
    <w:rsid w:val="003A52D4"/>
    <w:rsid w:val="003A5302"/>
    <w:rsid w:val="003A536E"/>
    <w:rsid w:val="003A53C8"/>
    <w:rsid w:val="003A5450"/>
    <w:rsid w:val="003A54EC"/>
    <w:rsid w:val="003A5601"/>
    <w:rsid w:val="003A5715"/>
    <w:rsid w:val="003A58C2"/>
    <w:rsid w:val="003A5B65"/>
    <w:rsid w:val="003A5BA6"/>
    <w:rsid w:val="003A5C8A"/>
    <w:rsid w:val="003A5F69"/>
    <w:rsid w:val="003A5FAA"/>
    <w:rsid w:val="003A5FC3"/>
    <w:rsid w:val="003A616C"/>
    <w:rsid w:val="003A6181"/>
    <w:rsid w:val="003A62BA"/>
    <w:rsid w:val="003A641B"/>
    <w:rsid w:val="003A651E"/>
    <w:rsid w:val="003A6584"/>
    <w:rsid w:val="003A669F"/>
    <w:rsid w:val="003A67A6"/>
    <w:rsid w:val="003A6ADC"/>
    <w:rsid w:val="003A6B98"/>
    <w:rsid w:val="003A6C50"/>
    <w:rsid w:val="003A6C92"/>
    <w:rsid w:val="003A6DB5"/>
    <w:rsid w:val="003A6EBB"/>
    <w:rsid w:val="003A6F18"/>
    <w:rsid w:val="003A6FEE"/>
    <w:rsid w:val="003A711C"/>
    <w:rsid w:val="003A7212"/>
    <w:rsid w:val="003A7332"/>
    <w:rsid w:val="003A74D4"/>
    <w:rsid w:val="003A766B"/>
    <w:rsid w:val="003A777E"/>
    <w:rsid w:val="003A79DE"/>
    <w:rsid w:val="003A7A51"/>
    <w:rsid w:val="003A7A5D"/>
    <w:rsid w:val="003A7AE6"/>
    <w:rsid w:val="003B01BA"/>
    <w:rsid w:val="003B02F3"/>
    <w:rsid w:val="003B052A"/>
    <w:rsid w:val="003B0563"/>
    <w:rsid w:val="003B06E9"/>
    <w:rsid w:val="003B0737"/>
    <w:rsid w:val="003B0872"/>
    <w:rsid w:val="003B0979"/>
    <w:rsid w:val="003B097B"/>
    <w:rsid w:val="003B0D2A"/>
    <w:rsid w:val="003B0E0A"/>
    <w:rsid w:val="003B132A"/>
    <w:rsid w:val="003B1394"/>
    <w:rsid w:val="003B1512"/>
    <w:rsid w:val="003B152F"/>
    <w:rsid w:val="003B1695"/>
    <w:rsid w:val="003B1917"/>
    <w:rsid w:val="003B194A"/>
    <w:rsid w:val="003B19B7"/>
    <w:rsid w:val="003B19EC"/>
    <w:rsid w:val="003B1EBC"/>
    <w:rsid w:val="003B1F1A"/>
    <w:rsid w:val="003B205D"/>
    <w:rsid w:val="003B2193"/>
    <w:rsid w:val="003B22ED"/>
    <w:rsid w:val="003B2445"/>
    <w:rsid w:val="003B2B4D"/>
    <w:rsid w:val="003B2BB5"/>
    <w:rsid w:val="003B2C6E"/>
    <w:rsid w:val="003B2C92"/>
    <w:rsid w:val="003B2DFD"/>
    <w:rsid w:val="003B2E09"/>
    <w:rsid w:val="003B2E45"/>
    <w:rsid w:val="003B316E"/>
    <w:rsid w:val="003B31CA"/>
    <w:rsid w:val="003B32C2"/>
    <w:rsid w:val="003B33C5"/>
    <w:rsid w:val="003B3409"/>
    <w:rsid w:val="003B3467"/>
    <w:rsid w:val="003B34CB"/>
    <w:rsid w:val="003B3568"/>
    <w:rsid w:val="003B3594"/>
    <w:rsid w:val="003B36DB"/>
    <w:rsid w:val="003B36E9"/>
    <w:rsid w:val="003B372E"/>
    <w:rsid w:val="003B3883"/>
    <w:rsid w:val="003B38B5"/>
    <w:rsid w:val="003B3B5A"/>
    <w:rsid w:val="003B3C48"/>
    <w:rsid w:val="003B3C93"/>
    <w:rsid w:val="003B3D49"/>
    <w:rsid w:val="003B3E03"/>
    <w:rsid w:val="003B3E0D"/>
    <w:rsid w:val="003B3E19"/>
    <w:rsid w:val="003B3F15"/>
    <w:rsid w:val="003B3F4F"/>
    <w:rsid w:val="003B40AE"/>
    <w:rsid w:val="003B452A"/>
    <w:rsid w:val="003B484B"/>
    <w:rsid w:val="003B490A"/>
    <w:rsid w:val="003B4B5E"/>
    <w:rsid w:val="003B4D4B"/>
    <w:rsid w:val="003B4EF8"/>
    <w:rsid w:val="003B5104"/>
    <w:rsid w:val="003B5364"/>
    <w:rsid w:val="003B5375"/>
    <w:rsid w:val="003B54DF"/>
    <w:rsid w:val="003B56C2"/>
    <w:rsid w:val="003B575D"/>
    <w:rsid w:val="003B57AD"/>
    <w:rsid w:val="003B57C4"/>
    <w:rsid w:val="003B57D1"/>
    <w:rsid w:val="003B59A7"/>
    <w:rsid w:val="003B5C23"/>
    <w:rsid w:val="003B5CA4"/>
    <w:rsid w:val="003B5D11"/>
    <w:rsid w:val="003B6171"/>
    <w:rsid w:val="003B629E"/>
    <w:rsid w:val="003B630F"/>
    <w:rsid w:val="003B6583"/>
    <w:rsid w:val="003B6830"/>
    <w:rsid w:val="003B68AB"/>
    <w:rsid w:val="003B6A1C"/>
    <w:rsid w:val="003B6AB7"/>
    <w:rsid w:val="003B6D6F"/>
    <w:rsid w:val="003B6DF7"/>
    <w:rsid w:val="003B7419"/>
    <w:rsid w:val="003B7560"/>
    <w:rsid w:val="003B7678"/>
    <w:rsid w:val="003B793B"/>
    <w:rsid w:val="003B7A9B"/>
    <w:rsid w:val="003B7BD1"/>
    <w:rsid w:val="003B7CBD"/>
    <w:rsid w:val="003B7E3C"/>
    <w:rsid w:val="003B7F02"/>
    <w:rsid w:val="003C003B"/>
    <w:rsid w:val="003C00F4"/>
    <w:rsid w:val="003C0100"/>
    <w:rsid w:val="003C0127"/>
    <w:rsid w:val="003C0129"/>
    <w:rsid w:val="003C0272"/>
    <w:rsid w:val="003C02E6"/>
    <w:rsid w:val="003C03E5"/>
    <w:rsid w:val="003C056D"/>
    <w:rsid w:val="003C0608"/>
    <w:rsid w:val="003C06B1"/>
    <w:rsid w:val="003C0804"/>
    <w:rsid w:val="003C0819"/>
    <w:rsid w:val="003C0917"/>
    <w:rsid w:val="003C0AC3"/>
    <w:rsid w:val="003C0BA1"/>
    <w:rsid w:val="003C0C3B"/>
    <w:rsid w:val="003C0CD6"/>
    <w:rsid w:val="003C0DF8"/>
    <w:rsid w:val="003C0FA4"/>
    <w:rsid w:val="003C1043"/>
    <w:rsid w:val="003C12FE"/>
    <w:rsid w:val="003C1409"/>
    <w:rsid w:val="003C146E"/>
    <w:rsid w:val="003C14BC"/>
    <w:rsid w:val="003C1673"/>
    <w:rsid w:val="003C1716"/>
    <w:rsid w:val="003C1741"/>
    <w:rsid w:val="003C185C"/>
    <w:rsid w:val="003C1938"/>
    <w:rsid w:val="003C198D"/>
    <w:rsid w:val="003C1ACF"/>
    <w:rsid w:val="003C1BB7"/>
    <w:rsid w:val="003C1C58"/>
    <w:rsid w:val="003C1CA2"/>
    <w:rsid w:val="003C1CC8"/>
    <w:rsid w:val="003C1DC3"/>
    <w:rsid w:val="003C1F01"/>
    <w:rsid w:val="003C1F14"/>
    <w:rsid w:val="003C20F5"/>
    <w:rsid w:val="003C210B"/>
    <w:rsid w:val="003C21CC"/>
    <w:rsid w:val="003C220F"/>
    <w:rsid w:val="003C2252"/>
    <w:rsid w:val="003C233D"/>
    <w:rsid w:val="003C236F"/>
    <w:rsid w:val="003C23F3"/>
    <w:rsid w:val="003C243E"/>
    <w:rsid w:val="003C2620"/>
    <w:rsid w:val="003C26C2"/>
    <w:rsid w:val="003C2846"/>
    <w:rsid w:val="003C2D4E"/>
    <w:rsid w:val="003C2D54"/>
    <w:rsid w:val="003C2EFD"/>
    <w:rsid w:val="003C2F67"/>
    <w:rsid w:val="003C31DC"/>
    <w:rsid w:val="003C3300"/>
    <w:rsid w:val="003C3327"/>
    <w:rsid w:val="003C333A"/>
    <w:rsid w:val="003C3363"/>
    <w:rsid w:val="003C34BE"/>
    <w:rsid w:val="003C3599"/>
    <w:rsid w:val="003C3989"/>
    <w:rsid w:val="003C3B23"/>
    <w:rsid w:val="003C3B69"/>
    <w:rsid w:val="003C3C59"/>
    <w:rsid w:val="003C3D57"/>
    <w:rsid w:val="003C3DA8"/>
    <w:rsid w:val="003C3DF7"/>
    <w:rsid w:val="003C3FE3"/>
    <w:rsid w:val="003C4058"/>
    <w:rsid w:val="003C417F"/>
    <w:rsid w:val="003C42CA"/>
    <w:rsid w:val="003C42F4"/>
    <w:rsid w:val="003C431F"/>
    <w:rsid w:val="003C43FA"/>
    <w:rsid w:val="003C486B"/>
    <w:rsid w:val="003C48A7"/>
    <w:rsid w:val="003C49F4"/>
    <w:rsid w:val="003C4B40"/>
    <w:rsid w:val="003C4C74"/>
    <w:rsid w:val="003C4DDA"/>
    <w:rsid w:val="003C4E21"/>
    <w:rsid w:val="003C519F"/>
    <w:rsid w:val="003C5413"/>
    <w:rsid w:val="003C569B"/>
    <w:rsid w:val="003C569F"/>
    <w:rsid w:val="003C5728"/>
    <w:rsid w:val="003C5820"/>
    <w:rsid w:val="003C58B0"/>
    <w:rsid w:val="003C5998"/>
    <w:rsid w:val="003C5A12"/>
    <w:rsid w:val="003C5BED"/>
    <w:rsid w:val="003C5ECD"/>
    <w:rsid w:val="003C633C"/>
    <w:rsid w:val="003C652B"/>
    <w:rsid w:val="003C6530"/>
    <w:rsid w:val="003C658B"/>
    <w:rsid w:val="003C65BF"/>
    <w:rsid w:val="003C678C"/>
    <w:rsid w:val="003C6925"/>
    <w:rsid w:val="003C6950"/>
    <w:rsid w:val="003C6A67"/>
    <w:rsid w:val="003C6AFA"/>
    <w:rsid w:val="003C6B4A"/>
    <w:rsid w:val="003C6E6E"/>
    <w:rsid w:val="003C6FA3"/>
    <w:rsid w:val="003C712F"/>
    <w:rsid w:val="003C7145"/>
    <w:rsid w:val="003C73C1"/>
    <w:rsid w:val="003C740D"/>
    <w:rsid w:val="003C747E"/>
    <w:rsid w:val="003C75DB"/>
    <w:rsid w:val="003C771F"/>
    <w:rsid w:val="003C7787"/>
    <w:rsid w:val="003C7872"/>
    <w:rsid w:val="003C79AB"/>
    <w:rsid w:val="003C79BD"/>
    <w:rsid w:val="003C7ABF"/>
    <w:rsid w:val="003C7C66"/>
    <w:rsid w:val="003C7EC5"/>
    <w:rsid w:val="003D0080"/>
    <w:rsid w:val="003D00A8"/>
    <w:rsid w:val="003D00E6"/>
    <w:rsid w:val="003D032B"/>
    <w:rsid w:val="003D03DE"/>
    <w:rsid w:val="003D05EC"/>
    <w:rsid w:val="003D0892"/>
    <w:rsid w:val="003D0CA1"/>
    <w:rsid w:val="003D0F5F"/>
    <w:rsid w:val="003D1295"/>
    <w:rsid w:val="003D12A0"/>
    <w:rsid w:val="003D12E5"/>
    <w:rsid w:val="003D1452"/>
    <w:rsid w:val="003D14DC"/>
    <w:rsid w:val="003D157B"/>
    <w:rsid w:val="003D15AF"/>
    <w:rsid w:val="003D1619"/>
    <w:rsid w:val="003D1924"/>
    <w:rsid w:val="003D1943"/>
    <w:rsid w:val="003D1953"/>
    <w:rsid w:val="003D1DB4"/>
    <w:rsid w:val="003D1E4C"/>
    <w:rsid w:val="003D1F3F"/>
    <w:rsid w:val="003D1F98"/>
    <w:rsid w:val="003D200D"/>
    <w:rsid w:val="003D201E"/>
    <w:rsid w:val="003D2098"/>
    <w:rsid w:val="003D23CE"/>
    <w:rsid w:val="003D2400"/>
    <w:rsid w:val="003D2403"/>
    <w:rsid w:val="003D244E"/>
    <w:rsid w:val="003D2495"/>
    <w:rsid w:val="003D250A"/>
    <w:rsid w:val="003D2620"/>
    <w:rsid w:val="003D2626"/>
    <w:rsid w:val="003D2634"/>
    <w:rsid w:val="003D269E"/>
    <w:rsid w:val="003D2C57"/>
    <w:rsid w:val="003D2CCC"/>
    <w:rsid w:val="003D2CF1"/>
    <w:rsid w:val="003D2D9F"/>
    <w:rsid w:val="003D2E1F"/>
    <w:rsid w:val="003D2E9C"/>
    <w:rsid w:val="003D310D"/>
    <w:rsid w:val="003D31C6"/>
    <w:rsid w:val="003D3208"/>
    <w:rsid w:val="003D32BE"/>
    <w:rsid w:val="003D32D3"/>
    <w:rsid w:val="003D3367"/>
    <w:rsid w:val="003D33AF"/>
    <w:rsid w:val="003D33E6"/>
    <w:rsid w:val="003D33EB"/>
    <w:rsid w:val="003D35A3"/>
    <w:rsid w:val="003D35A8"/>
    <w:rsid w:val="003D36CC"/>
    <w:rsid w:val="003D37BB"/>
    <w:rsid w:val="003D3916"/>
    <w:rsid w:val="003D39A6"/>
    <w:rsid w:val="003D3A30"/>
    <w:rsid w:val="003D3AF5"/>
    <w:rsid w:val="003D3C5D"/>
    <w:rsid w:val="003D402B"/>
    <w:rsid w:val="003D424D"/>
    <w:rsid w:val="003D432C"/>
    <w:rsid w:val="003D4407"/>
    <w:rsid w:val="003D458B"/>
    <w:rsid w:val="003D4694"/>
    <w:rsid w:val="003D46AB"/>
    <w:rsid w:val="003D4A0F"/>
    <w:rsid w:val="003D4C14"/>
    <w:rsid w:val="003D4CAD"/>
    <w:rsid w:val="003D4E0B"/>
    <w:rsid w:val="003D4F98"/>
    <w:rsid w:val="003D5072"/>
    <w:rsid w:val="003D511D"/>
    <w:rsid w:val="003D5155"/>
    <w:rsid w:val="003D52A6"/>
    <w:rsid w:val="003D52EA"/>
    <w:rsid w:val="003D53E3"/>
    <w:rsid w:val="003D53F0"/>
    <w:rsid w:val="003D55E3"/>
    <w:rsid w:val="003D57B5"/>
    <w:rsid w:val="003D57D0"/>
    <w:rsid w:val="003D5933"/>
    <w:rsid w:val="003D5943"/>
    <w:rsid w:val="003D5952"/>
    <w:rsid w:val="003D5A3F"/>
    <w:rsid w:val="003D5D15"/>
    <w:rsid w:val="003D5E29"/>
    <w:rsid w:val="003D5FC3"/>
    <w:rsid w:val="003D6142"/>
    <w:rsid w:val="003D6242"/>
    <w:rsid w:val="003D6420"/>
    <w:rsid w:val="003D643E"/>
    <w:rsid w:val="003D65AE"/>
    <w:rsid w:val="003D65FF"/>
    <w:rsid w:val="003D66BA"/>
    <w:rsid w:val="003D674A"/>
    <w:rsid w:val="003D67FF"/>
    <w:rsid w:val="003D68FB"/>
    <w:rsid w:val="003D6955"/>
    <w:rsid w:val="003D6982"/>
    <w:rsid w:val="003D6AE7"/>
    <w:rsid w:val="003D6BED"/>
    <w:rsid w:val="003D6C48"/>
    <w:rsid w:val="003D6C49"/>
    <w:rsid w:val="003D6CC9"/>
    <w:rsid w:val="003D6D67"/>
    <w:rsid w:val="003D6FEE"/>
    <w:rsid w:val="003D727F"/>
    <w:rsid w:val="003D73B9"/>
    <w:rsid w:val="003D7756"/>
    <w:rsid w:val="003D7757"/>
    <w:rsid w:val="003D7796"/>
    <w:rsid w:val="003D7798"/>
    <w:rsid w:val="003D7807"/>
    <w:rsid w:val="003D782B"/>
    <w:rsid w:val="003D7E97"/>
    <w:rsid w:val="003E0291"/>
    <w:rsid w:val="003E03F3"/>
    <w:rsid w:val="003E040F"/>
    <w:rsid w:val="003E0425"/>
    <w:rsid w:val="003E04F8"/>
    <w:rsid w:val="003E059B"/>
    <w:rsid w:val="003E0649"/>
    <w:rsid w:val="003E070D"/>
    <w:rsid w:val="003E089C"/>
    <w:rsid w:val="003E08A2"/>
    <w:rsid w:val="003E0936"/>
    <w:rsid w:val="003E0955"/>
    <w:rsid w:val="003E099A"/>
    <w:rsid w:val="003E09F5"/>
    <w:rsid w:val="003E110A"/>
    <w:rsid w:val="003E11E2"/>
    <w:rsid w:val="003E11F5"/>
    <w:rsid w:val="003E11F9"/>
    <w:rsid w:val="003E12BB"/>
    <w:rsid w:val="003E14FE"/>
    <w:rsid w:val="003E1612"/>
    <w:rsid w:val="003E17F8"/>
    <w:rsid w:val="003E18AB"/>
    <w:rsid w:val="003E18C6"/>
    <w:rsid w:val="003E1C89"/>
    <w:rsid w:val="003E1D48"/>
    <w:rsid w:val="003E1D64"/>
    <w:rsid w:val="003E1E97"/>
    <w:rsid w:val="003E1F73"/>
    <w:rsid w:val="003E21B7"/>
    <w:rsid w:val="003E2319"/>
    <w:rsid w:val="003E255C"/>
    <w:rsid w:val="003E277E"/>
    <w:rsid w:val="003E2888"/>
    <w:rsid w:val="003E29B8"/>
    <w:rsid w:val="003E2A1C"/>
    <w:rsid w:val="003E2AE9"/>
    <w:rsid w:val="003E2B85"/>
    <w:rsid w:val="003E2C53"/>
    <w:rsid w:val="003E30BA"/>
    <w:rsid w:val="003E31B4"/>
    <w:rsid w:val="003E324E"/>
    <w:rsid w:val="003E3262"/>
    <w:rsid w:val="003E32E6"/>
    <w:rsid w:val="003E3305"/>
    <w:rsid w:val="003E3324"/>
    <w:rsid w:val="003E3547"/>
    <w:rsid w:val="003E3577"/>
    <w:rsid w:val="003E36C3"/>
    <w:rsid w:val="003E37E3"/>
    <w:rsid w:val="003E3874"/>
    <w:rsid w:val="003E3B2B"/>
    <w:rsid w:val="003E3D01"/>
    <w:rsid w:val="003E3DB3"/>
    <w:rsid w:val="003E3EE5"/>
    <w:rsid w:val="003E3F28"/>
    <w:rsid w:val="003E404E"/>
    <w:rsid w:val="003E421D"/>
    <w:rsid w:val="003E428F"/>
    <w:rsid w:val="003E4371"/>
    <w:rsid w:val="003E48AC"/>
    <w:rsid w:val="003E48C9"/>
    <w:rsid w:val="003E49A6"/>
    <w:rsid w:val="003E49AC"/>
    <w:rsid w:val="003E4AA4"/>
    <w:rsid w:val="003E4AC0"/>
    <w:rsid w:val="003E4CA3"/>
    <w:rsid w:val="003E4CA9"/>
    <w:rsid w:val="003E4DB6"/>
    <w:rsid w:val="003E4DD7"/>
    <w:rsid w:val="003E4DEB"/>
    <w:rsid w:val="003E50CF"/>
    <w:rsid w:val="003E50D5"/>
    <w:rsid w:val="003E51D4"/>
    <w:rsid w:val="003E56AF"/>
    <w:rsid w:val="003E575E"/>
    <w:rsid w:val="003E57E2"/>
    <w:rsid w:val="003E583A"/>
    <w:rsid w:val="003E5A61"/>
    <w:rsid w:val="003E5A6B"/>
    <w:rsid w:val="003E5B58"/>
    <w:rsid w:val="003E5B68"/>
    <w:rsid w:val="003E5C09"/>
    <w:rsid w:val="003E5CFE"/>
    <w:rsid w:val="003E5D89"/>
    <w:rsid w:val="003E5E08"/>
    <w:rsid w:val="003E5F19"/>
    <w:rsid w:val="003E601A"/>
    <w:rsid w:val="003E6192"/>
    <w:rsid w:val="003E61C5"/>
    <w:rsid w:val="003E64D0"/>
    <w:rsid w:val="003E6513"/>
    <w:rsid w:val="003E6587"/>
    <w:rsid w:val="003E6720"/>
    <w:rsid w:val="003E6851"/>
    <w:rsid w:val="003E685B"/>
    <w:rsid w:val="003E68E5"/>
    <w:rsid w:val="003E69C4"/>
    <w:rsid w:val="003E6A21"/>
    <w:rsid w:val="003E6A4F"/>
    <w:rsid w:val="003E6DAB"/>
    <w:rsid w:val="003E6DC6"/>
    <w:rsid w:val="003E6F4C"/>
    <w:rsid w:val="003E6F86"/>
    <w:rsid w:val="003E708A"/>
    <w:rsid w:val="003E7105"/>
    <w:rsid w:val="003E71DA"/>
    <w:rsid w:val="003E71EE"/>
    <w:rsid w:val="003E7240"/>
    <w:rsid w:val="003E72E1"/>
    <w:rsid w:val="003E732D"/>
    <w:rsid w:val="003E74A0"/>
    <w:rsid w:val="003E786B"/>
    <w:rsid w:val="003E788E"/>
    <w:rsid w:val="003E789E"/>
    <w:rsid w:val="003E78F3"/>
    <w:rsid w:val="003E7B62"/>
    <w:rsid w:val="003E7BAA"/>
    <w:rsid w:val="003E7C8E"/>
    <w:rsid w:val="003E7C99"/>
    <w:rsid w:val="003E7DD7"/>
    <w:rsid w:val="003E7DDB"/>
    <w:rsid w:val="003E7E00"/>
    <w:rsid w:val="003E7E98"/>
    <w:rsid w:val="003E7E9C"/>
    <w:rsid w:val="003E7EF8"/>
    <w:rsid w:val="003F0051"/>
    <w:rsid w:val="003F039A"/>
    <w:rsid w:val="003F03B6"/>
    <w:rsid w:val="003F0430"/>
    <w:rsid w:val="003F0479"/>
    <w:rsid w:val="003F0480"/>
    <w:rsid w:val="003F0492"/>
    <w:rsid w:val="003F0534"/>
    <w:rsid w:val="003F06B7"/>
    <w:rsid w:val="003F0722"/>
    <w:rsid w:val="003F0800"/>
    <w:rsid w:val="003F0861"/>
    <w:rsid w:val="003F0870"/>
    <w:rsid w:val="003F0AA3"/>
    <w:rsid w:val="003F0BF6"/>
    <w:rsid w:val="003F0CEF"/>
    <w:rsid w:val="003F0DB9"/>
    <w:rsid w:val="003F0DC5"/>
    <w:rsid w:val="003F0E40"/>
    <w:rsid w:val="003F0EA0"/>
    <w:rsid w:val="003F0FC5"/>
    <w:rsid w:val="003F116D"/>
    <w:rsid w:val="003F147C"/>
    <w:rsid w:val="003F1625"/>
    <w:rsid w:val="003F1646"/>
    <w:rsid w:val="003F1871"/>
    <w:rsid w:val="003F1893"/>
    <w:rsid w:val="003F1ABA"/>
    <w:rsid w:val="003F1B1D"/>
    <w:rsid w:val="003F1B45"/>
    <w:rsid w:val="003F1D25"/>
    <w:rsid w:val="003F1E3E"/>
    <w:rsid w:val="003F1E44"/>
    <w:rsid w:val="003F2653"/>
    <w:rsid w:val="003F288B"/>
    <w:rsid w:val="003F28D6"/>
    <w:rsid w:val="003F2A40"/>
    <w:rsid w:val="003F2B14"/>
    <w:rsid w:val="003F2B17"/>
    <w:rsid w:val="003F2B1B"/>
    <w:rsid w:val="003F2BE7"/>
    <w:rsid w:val="003F2ED9"/>
    <w:rsid w:val="003F30BD"/>
    <w:rsid w:val="003F321E"/>
    <w:rsid w:val="003F341A"/>
    <w:rsid w:val="003F3430"/>
    <w:rsid w:val="003F36D9"/>
    <w:rsid w:val="003F385F"/>
    <w:rsid w:val="003F3ACF"/>
    <w:rsid w:val="003F3CEA"/>
    <w:rsid w:val="003F3D5B"/>
    <w:rsid w:val="003F3DF2"/>
    <w:rsid w:val="003F3E6A"/>
    <w:rsid w:val="003F3F6A"/>
    <w:rsid w:val="003F3FD5"/>
    <w:rsid w:val="003F4468"/>
    <w:rsid w:val="003F45C9"/>
    <w:rsid w:val="003F485E"/>
    <w:rsid w:val="003F496B"/>
    <w:rsid w:val="003F4BA8"/>
    <w:rsid w:val="003F4CE6"/>
    <w:rsid w:val="003F4EE8"/>
    <w:rsid w:val="003F4F5C"/>
    <w:rsid w:val="003F5042"/>
    <w:rsid w:val="003F523B"/>
    <w:rsid w:val="003F5515"/>
    <w:rsid w:val="003F57AB"/>
    <w:rsid w:val="003F5855"/>
    <w:rsid w:val="003F5A55"/>
    <w:rsid w:val="003F5AFE"/>
    <w:rsid w:val="003F5B52"/>
    <w:rsid w:val="003F5D32"/>
    <w:rsid w:val="003F5E37"/>
    <w:rsid w:val="003F6040"/>
    <w:rsid w:val="003F60CE"/>
    <w:rsid w:val="003F6209"/>
    <w:rsid w:val="003F63D7"/>
    <w:rsid w:val="003F6424"/>
    <w:rsid w:val="003F651D"/>
    <w:rsid w:val="003F6556"/>
    <w:rsid w:val="003F66C4"/>
    <w:rsid w:val="003F6740"/>
    <w:rsid w:val="003F682D"/>
    <w:rsid w:val="003F69C2"/>
    <w:rsid w:val="003F6B57"/>
    <w:rsid w:val="003F6D5E"/>
    <w:rsid w:val="003F6D70"/>
    <w:rsid w:val="003F6FDE"/>
    <w:rsid w:val="003F7417"/>
    <w:rsid w:val="003F7474"/>
    <w:rsid w:val="003F7611"/>
    <w:rsid w:val="003F7646"/>
    <w:rsid w:val="003F776A"/>
    <w:rsid w:val="003F7826"/>
    <w:rsid w:val="003F79A2"/>
    <w:rsid w:val="003F7AC3"/>
    <w:rsid w:val="003F7B4A"/>
    <w:rsid w:val="003F7D62"/>
    <w:rsid w:val="003F7E4A"/>
    <w:rsid w:val="003F7E6E"/>
    <w:rsid w:val="0040004B"/>
    <w:rsid w:val="00400263"/>
    <w:rsid w:val="0040035D"/>
    <w:rsid w:val="00400362"/>
    <w:rsid w:val="004004CD"/>
    <w:rsid w:val="00400558"/>
    <w:rsid w:val="004006B4"/>
    <w:rsid w:val="004008C8"/>
    <w:rsid w:val="004009F4"/>
    <w:rsid w:val="00400A1B"/>
    <w:rsid w:val="00400A3A"/>
    <w:rsid w:val="00400A44"/>
    <w:rsid w:val="00400AE3"/>
    <w:rsid w:val="00400B3E"/>
    <w:rsid w:val="00400B47"/>
    <w:rsid w:val="00400B7B"/>
    <w:rsid w:val="00400E59"/>
    <w:rsid w:val="00400EF4"/>
    <w:rsid w:val="00400F95"/>
    <w:rsid w:val="00401136"/>
    <w:rsid w:val="0040130F"/>
    <w:rsid w:val="00401759"/>
    <w:rsid w:val="004018D9"/>
    <w:rsid w:val="00401911"/>
    <w:rsid w:val="00401A88"/>
    <w:rsid w:val="00401CFC"/>
    <w:rsid w:val="00401D4B"/>
    <w:rsid w:val="00401D94"/>
    <w:rsid w:val="00401DC1"/>
    <w:rsid w:val="00401DC9"/>
    <w:rsid w:val="00401FB2"/>
    <w:rsid w:val="00402072"/>
    <w:rsid w:val="004020D6"/>
    <w:rsid w:val="00402409"/>
    <w:rsid w:val="00402423"/>
    <w:rsid w:val="00402690"/>
    <w:rsid w:val="004027D3"/>
    <w:rsid w:val="004027FB"/>
    <w:rsid w:val="00402A35"/>
    <w:rsid w:val="00402B9A"/>
    <w:rsid w:val="00402CF4"/>
    <w:rsid w:val="00402DD4"/>
    <w:rsid w:val="00402ED8"/>
    <w:rsid w:val="00403034"/>
    <w:rsid w:val="004031E6"/>
    <w:rsid w:val="00403275"/>
    <w:rsid w:val="004033CE"/>
    <w:rsid w:val="00403651"/>
    <w:rsid w:val="004037FC"/>
    <w:rsid w:val="0040398B"/>
    <w:rsid w:val="0040398F"/>
    <w:rsid w:val="004039AA"/>
    <w:rsid w:val="00403A7B"/>
    <w:rsid w:val="00403B05"/>
    <w:rsid w:val="00403C5C"/>
    <w:rsid w:val="00403D0D"/>
    <w:rsid w:val="00403E55"/>
    <w:rsid w:val="00403F8E"/>
    <w:rsid w:val="00403FDC"/>
    <w:rsid w:val="0040405A"/>
    <w:rsid w:val="00404163"/>
    <w:rsid w:val="0040418D"/>
    <w:rsid w:val="0040434C"/>
    <w:rsid w:val="0040446C"/>
    <w:rsid w:val="0040462C"/>
    <w:rsid w:val="0040479A"/>
    <w:rsid w:val="0040488C"/>
    <w:rsid w:val="00404909"/>
    <w:rsid w:val="00404938"/>
    <w:rsid w:val="00404A7D"/>
    <w:rsid w:val="00404A90"/>
    <w:rsid w:val="00404C66"/>
    <w:rsid w:val="00404E3F"/>
    <w:rsid w:val="00404EBE"/>
    <w:rsid w:val="00404F63"/>
    <w:rsid w:val="00404FA2"/>
    <w:rsid w:val="00405089"/>
    <w:rsid w:val="00405301"/>
    <w:rsid w:val="00405519"/>
    <w:rsid w:val="00405539"/>
    <w:rsid w:val="00405569"/>
    <w:rsid w:val="00405608"/>
    <w:rsid w:val="0040565B"/>
    <w:rsid w:val="004056C7"/>
    <w:rsid w:val="00405904"/>
    <w:rsid w:val="00405973"/>
    <w:rsid w:val="00405BE4"/>
    <w:rsid w:val="00405D0E"/>
    <w:rsid w:val="00405D36"/>
    <w:rsid w:val="00405DC8"/>
    <w:rsid w:val="00405EAF"/>
    <w:rsid w:val="00405F74"/>
    <w:rsid w:val="00405FCE"/>
    <w:rsid w:val="004063B8"/>
    <w:rsid w:val="00406427"/>
    <w:rsid w:val="004064D9"/>
    <w:rsid w:val="0040655D"/>
    <w:rsid w:val="0040657A"/>
    <w:rsid w:val="00406626"/>
    <w:rsid w:val="0040662F"/>
    <w:rsid w:val="004066E8"/>
    <w:rsid w:val="00406714"/>
    <w:rsid w:val="0040678F"/>
    <w:rsid w:val="00406905"/>
    <w:rsid w:val="0040697C"/>
    <w:rsid w:val="00406A74"/>
    <w:rsid w:val="00406BCF"/>
    <w:rsid w:val="00406D12"/>
    <w:rsid w:val="00406D5D"/>
    <w:rsid w:val="00406DFA"/>
    <w:rsid w:val="00406E15"/>
    <w:rsid w:val="00406E27"/>
    <w:rsid w:val="00406E3A"/>
    <w:rsid w:val="00406EA7"/>
    <w:rsid w:val="0040701E"/>
    <w:rsid w:val="00407301"/>
    <w:rsid w:val="0040733C"/>
    <w:rsid w:val="0040743E"/>
    <w:rsid w:val="00407528"/>
    <w:rsid w:val="0040757A"/>
    <w:rsid w:val="0040759F"/>
    <w:rsid w:val="004075DD"/>
    <w:rsid w:val="004075E1"/>
    <w:rsid w:val="00407655"/>
    <w:rsid w:val="00407791"/>
    <w:rsid w:val="00407A28"/>
    <w:rsid w:val="00407A48"/>
    <w:rsid w:val="00407AEE"/>
    <w:rsid w:val="00407B3C"/>
    <w:rsid w:val="00407C6A"/>
    <w:rsid w:val="00407C99"/>
    <w:rsid w:val="00407E73"/>
    <w:rsid w:val="00407EB5"/>
    <w:rsid w:val="00407EC3"/>
    <w:rsid w:val="00407F6A"/>
    <w:rsid w:val="00407FA0"/>
    <w:rsid w:val="00410254"/>
    <w:rsid w:val="004103E5"/>
    <w:rsid w:val="0041042A"/>
    <w:rsid w:val="004104AD"/>
    <w:rsid w:val="00410572"/>
    <w:rsid w:val="004105B9"/>
    <w:rsid w:val="004105E1"/>
    <w:rsid w:val="0041076D"/>
    <w:rsid w:val="0041085F"/>
    <w:rsid w:val="00410C65"/>
    <w:rsid w:val="00410FB0"/>
    <w:rsid w:val="00410FB5"/>
    <w:rsid w:val="00411120"/>
    <w:rsid w:val="004111EA"/>
    <w:rsid w:val="004113DF"/>
    <w:rsid w:val="0041147F"/>
    <w:rsid w:val="004114BE"/>
    <w:rsid w:val="004115C0"/>
    <w:rsid w:val="00411623"/>
    <w:rsid w:val="004116B4"/>
    <w:rsid w:val="00411714"/>
    <w:rsid w:val="00411940"/>
    <w:rsid w:val="00411AD6"/>
    <w:rsid w:val="00411B0B"/>
    <w:rsid w:val="00411B48"/>
    <w:rsid w:val="00411C42"/>
    <w:rsid w:val="00411C5C"/>
    <w:rsid w:val="00411CDA"/>
    <w:rsid w:val="00411E48"/>
    <w:rsid w:val="00411EA2"/>
    <w:rsid w:val="00411FB4"/>
    <w:rsid w:val="00412024"/>
    <w:rsid w:val="00412062"/>
    <w:rsid w:val="004120F2"/>
    <w:rsid w:val="00412150"/>
    <w:rsid w:val="00412259"/>
    <w:rsid w:val="004123CE"/>
    <w:rsid w:val="004123DA"/>
    <w:rsid w:val="00412586"/>
    <w:rsid w:val="004125BF"/>
    <w:rsid w:val="004126B8"/>
    <w:rsid w:val="00412710"/>
    <w:rsid w:val="00412894"/>
    <w:rsid w:val="004128A0"/>
    <w:rsid w:val="00412AD9"/>
    <w:rsid w:val="00412B18"/>
    <w:rsid w:val="00412B65"/>
    <w:rsid w:val="00412C83"/>
    <w:rsid w:val="00412CF4"/>
    <w:rsid w:val="00412FD9"/>
    <w:rsid w:val="0041321C"/>
    <w:rsid w:val="004132E0"/>
    <w:rsid w:val="00413359"/>
    <w:rsid w:val="0041347D"/>
    <w:rsid w:val="0041386A"/>
    <w:rsid w:val="00413A20"/>
    <w:rsid w:val="00413D01"/>
    <w:rsid w:val="00413D40"/>
    <w:rsid w:val="00413EE0"/>
    <w:rsid w:val="00413FF7"/>
    <w:rsid w:val="00414033"/>
    <w:rsid w:val="00414034"/>
    <w:rsid w:val="00414114"/>
    <w:rsid w:val="00414279"/>
    <w:rsid w:val="00414350"/>
    <w:rsid w:val="00414428"/>
    <w:rsid w:val="00414721"/>
    <w:rsid w:val="0041487D"/>
    <w:rsid w:val="0041497A"/>
    <w:rsid w:val="00414A6D"/>
    <w:rsid w:val="00414A6F"/>
    <w:rsid w:val="00414B40"/>
    <w:rsid w:val="00414CC3"/>
    <w:rsid w:val="00414DD7"/>
    <w:rsid w:val="00414DF2"/>
    <w:rsid w:val="00414E0D"/>
    <w:rsid w:val="00415087"/>
    <w:rsid w:val="004150EC"/>
    <w:rsid w:val="004152DC"/>
    <w:rsid w:val="004154A2"/>
    <w:rsid w:val="004154A6"/>
    <w:rsid w:val="004154BF"/>
    <w:rsid w:val="0041568E"/>
    <w:rsid w:val="0041582D"/>
    <w:rsid w:val="00415952"/>
    <w:rsid w:val="00415A02"/>
    <w:rsid w:val="00415C49"/>
    <w:rsid w:val="00415CBA"/>
    <w:rsid w:val="00415D58"/>
    <w:rsid w:val="0041600C"/>
    <w:rsid w:val="00416049"/>
    <w:rsid w:val="00416123"/>
    <w:rsid w:val="00416364"/>
    <w:rsid w:val="00416635"/>
    <w:rsid w:val="00416955"/>
    <w:rsid w:val="00416A2F"/>
    <w:rsid w:val="00416B6E"/>
    <w:rsid w:val="004173F9"/>
    <w:rsid w:val="00417479"/>
    <w:rsid w:val="00417558"/>
    <w:rsid w:val="004176C3"/>
    <w:rsid w:val="004178F1"/>
    <w:rsid w:val="00417A66"/>
    <w:rsid w:val="00417C11"/>
    <w:rsid w:val="00417D46"/>
    <w:rsid w:val="00417E99"/>
    <w:rsid w:val="00417FC3"/>
    <w:rsid w:val="0042022E"/>
    <w:rsid w:val="00420415"/>
    <w:rsid w:val="00420755"/>
    <w:rsid w:val="00420760"/>
    <w:rsid w:val="004207E9"/>
    <w:rsid w:val="0042097E"/>
    <w:rsid w:val="00420B39"/>
    <w:rsid w:val="00420B62"/>
    <w:rsid w:val="00420C09"/>
    <w:rsid w:val="00420C5D"/>
    <w:rsid w:val="00420DEF"/>
    <w:rsid w:val="00421025"/>
    <w:rsid w:val="00421198"/>
    <w:rsid w:val="004211A4"/>
    <w:rsid w:val="00421224"/>
    <w:rsid w:val="00421232"/>
    <w:rsid w:val="00421508"/>
    <w:rsid w:val="004218A8"/>
    <w:rsid w:val="00421B26"/>
    <w:rsid w:val="00421B76"/>
    <w:rsid w:val="00421C19"/>
    <w:rsid w:val="00421D3F"/>
    <w:rsid w:val="00422057"/>
    <w:rsid w:val="00422180"/>
    <w:rsid w:val="00422223"/>
    <w:rsid w:val="004223FE"/>
    <w:rsid w:val="00422468"/>
    <w:rsid w:val="004224BB"/>
    <w:rsid w:val="00422573"/>
    <w:rsid w:val="004225E1"/>
    <w:rsid w:val="004226B3"/>
    <w:rsid w:val="004229D3"/>
    <w:rsid w:val="00422B34"/>
    <w:rsid w:val="00422BC8"/>
    <w:rsid w:val="00422BF5"/>
    <w:rsid w:val="00422D4B"/>
    <w:rsid w:val="00422D69"/>
    <w:rsid w:val="00422DBC"/>
    <w:rsid w:val="00422F86"/>
    <w:rsid w:val="004231A7"/>
    <w:rsid w:val="0042321E"/>
    <w:rsid w:val="004233B2"/>
    <w:rsid w:val="004234FE"/>
    <w:rsid w:val="00423585"/>
    <w:rsid w:val="004235F5"/>
    <w:rsid w:val="004238CE"/>
    <w:rsid w:val="00423906"/>
    <w:rsid w:val="0042391A"/>
    <w:rsid w:val="004239EF"/>
    <w:rsid w:val="00423A06"/>
    <w:rsid w:val="00423C04"/>
    <w:rsid w:val="00423D4E"/>
    <w:rsid w:val="00423D7E"/>
    <w:rsid w:val="00423E40"/>
    <w:rsid w:val="00423F0E"/>
    <w:rsid w:val="00424060"/>
    <w:rsid w:val="00424079"/>
    <w:rsid w:val="0042407A"/>
    <w:rsid w:val="004241FF"/>
    <w:rsid w:val="004242E5"/>
    <w:rsid w:val="0042437F"/>
    <w:rsid w:val="0042456F"/>
    <w:rsid w:val="00424702"/>
    <w:rsid w:val="00424775"/>
    <w:rsid w:val="004247FE"/>
    <w:rsid w:val="004248E4"/>
    <w:rsid w:val="00424907"/>
    <w:rsid w:val="00424979"/>
    <w:rsid w:val="00424991"/>
    <w:rsid w:val="00424B26"/>
    <w:rsid w:val="00424BCC"/>
    <w:rsid w:val="00424BDB"/>
    <w:rsid w:val="00424C68"/>
    <w:rsid w:val="00424D39"/>
    <w:rsid w:val="00424EE3"/>
    <w:rsid w:val="00424F0E"/>
    <w:rsid w:val="004250DE"/>
    <w:rsid w:val="00425247"/>
    <w:rsid w:val="00425346"/>
    <w:rsid w:val="00425438"/>
    <w:rsid w:val="00425664"/>
    <w:rsid w:val="004256B5"/>
    <w:rsid w:val="00425777"/>
    <w:rsid w:val="004257D5"/>
    <w:rsid w:val="0042589F"/>
    <w:rsid w:val="00425C2C"/>
    <w:rsid w:val="00425D34"/>
    <w:rsid w:val="00425D95"/>
    <w:rsid w:val="00425E9B"/>
    <w:rsid w:val="00425FBB"/>
    <w:rsid w:val="004261F1"/>
    <w:rsid w:val="004263B2"/>
    <w:rsid w:val="00426408"/>
    <w:rsid w:val="00426657"/>
    <w:rsid w:val="00426808"/>
    <w:rsid w:val="0042681A"/>
    <w:rsid w:val="00426822"/>
    <w:rsid w:val="004268D0"/>
    <w:rsid w:val="00426AD9"/>
    <w:rsid w:val="00426AEB"/>
    <w:rsid w:val="00426B38"/>
    <w:rsid w:val="00426D44"/>
    <w:rsid w:val="00426D9E"/>
    <w:rsid w:val="00427060"/>
    <w:rsid w:val="00427062"/>
    <w:rsid w:val="004271A8"/>
    <w:rsid w:val="004271FE"/>
    <w:rsid w:val="0042723F"/>
    <w:rsid w:val="00427340"/>
    <w:rsid w:val="0042738F"/>
    <w:rsid w:val="004275DE"/>
    <w:rsid w:val="00427638"/>
    <w:rsid w:val="0042766D"/>
    <w:rsid w:val="004276CC"/>
    <w:rsid w:val="004277D9"/>
    <w:rsid w:val="00427A97"/>
    <w:rsid w:val="00427ABD"/>
    <w:rsid w:val="00427BE1"/>
    <w:rsid w:val="00427F47"/>
    <w:rsid w:val="00430003"/>
    <w:rsid w:val="00430262"/>
    <w:rsid w:val="004302F6"/>
    <w:rsid w:val="004303C5"/>
    <w:rsid w:val="004307CE"/>
    <w:rsid w:val="00430B33"/>
    <w:rsid w:val="00430BA7"/>
    <w:rsid w:val="00430BE0"/>
    <w:rsid w:val="00430C33"/>
    <w:rsid w:val="00430D34"/>
    <w:rsid w:val="00430E61"/>
    <w:rsid w:val="00430E84"/>
    <w:rsid w:val="00430F41"/>
    <w:rsid w:val="00431036"/>
    <w:rsid w:val="00431107"/>
    <w:rsid w:val="0043117C"/>
    <w:rsid w:val="00431257"/>
    <w:rsid w:val="00431317"/>
    <w:rsid w:val="0043144B"/>
    <w:rsid w:val="00431484"/>
    <w:rsid w:val="00431688"/>
    <w:rsid w:val="004316EF"/>
    <w:rsid w:val="00431793"/>
    <w:rsid w:val="004318F4"/>
    <w:rsid w:val="004319E2"/>
    <w:rsid w:val="00431D1A"/>
    <w:rsid w:val="00431D89"/>
    <w:rsid w:val="00431F7C"/>
    <w:rsid w:val="00431FCF"/>
    <w:rsid w:val="00431FD3"/>
    <w:rsid w:val="004320CF"/>
    <w:rsid w:val="00432102"/>
    <w:rsid w:val="0043218C"/>
    <w:rsid w:val="004321FA"/>
    <w:rsid w:val="00432444"/>
    <w:rsid w:val="0043256D"/>
    <w:rsid w:val="004325EF"/>
    <w:rsid w:val="00432639"/>
    <w:rsid w:val="00432663"/>
    <w:rsid w:val="0043281A"/>
    <w:rsid w:val="0043293D"/>
    <w:rsid w:val="00432AB1"/>
    <w:rsid w:val="00432B2D"/>
    <w:rsid w:val="00432C46"/>
    <w:rsid w:val="00432D67"/>
    <w:rsid w:val="00432DDA"/>
    <w:rsid w:val="00432F80"/>
    <w:rsid w:val="004331EA"/>
    <w:rsid w:val="00433214"/>
    <w:rsid w:val="00433311"/>
    <w:rsid w:val="004334DB"/>
    <w:rsid w:val="00433528"/>
    <w:rsid w:val="00433600"/>
    <w:rsid w:val="004336FA"/>
    <w:rsid w:val="004338E7"/>
    <w:rsid w:val="00433914"/>
    <w:rsid w:val="0043392F"/>
    <w:rsid w:val="004339D8"/>
    <w:rsid w:val="00433A86"/>
    <w:rsid w:val="00433AAA"/>
    <w:rsid w:val="00433AFE"/>
    <w:rsid w:val="00433B8A"/>
    <w:rsid w:val="00433D34"/>
    <w:rsid w:val="00433DD7"/>
    <w:rsid w:val="004340FA"/>
    <w:rsid w:val="00434163"/>
    <w:rsid w:val="00434276"/>
    <w:rsid w:val="004344C9"/>
    <w:rsid w:val="00434675"/>
    <w:rsid w:val="004347C2"/>
    <w:rsid w:val="004347DD"/>
    <w:rsid w:val="00434983"/>
    <w:rsid w:val="00434A31"/>
    <w:rsid w:val="00434ACE"/>
    <w:rsid w:val="00434C4F"/>
    <w:rsid w:val="00434E28"/>
    <w:rsid w:val="00434E30"/>
    <w:rsid w:val="00434EC9"/>
    <w:rsid w:val="00434F44"/>
    <w:rsid w:val="00435539"/>
    <w:rsid w:val="004356F9"/>
    <w:rsid w:val="00435894"/>
    <w:rsid w:val="0043593D"/>
    <w:rsid w:val="00435984"/>
    <w:rsid w:val="00435B41"/>
    <w:rsid w:val="00435BC8"/>
    <w:rsid w:val="00435D9D"/>
    <w:rsid w:val="00435DFB"/>
    <w:rsid w:val="00435E3F"/>
    <w:rsid w:val="00435EB5"/>
    <w:rsid w:val="00435F22"/>
    <w:rsid w:val="00435FC9"/>
    <w:rsid w:val="0043607E"/>
    <w:rsid w:val="004360A0"/>
    <w:rsid w:val="00436152"/>
    <w:rsid w:val="00436679"/>
    <w:rsid w:val="004366B7"/>
    <w:rsid w:val="0043683A"/>
    <w:rsid w:val="00436A22"/>
    <w:rsid w:val="00436A99"/>
    <w:rsid w:val="00436AB2"/>
    <w:rsid w:val="00436AB5"/>
    <w:rsid w:val="00436C16"/>
    <w:rsid w:val="00436C5B"/>
    <w:rsid w:val="00436CD6"/>
    <w:rsid w:val="00436E1C"/>
    <w:rsid w:val="00436E39"/>
    <w:rsid w:val="00436F05"/>
    <w:rsid w:val="00436FD4"/>
    <w:rsid w:val="004370C6"/>
    <w:rsid w:val="004370DE"/>
    <w:rsid w:val="0043719E"/>
    <w:rsid w:val="004371CE"/>
    <w:rsid w:val="00437439"/>
    <w:rsid w:val="0043763C"/>
    <w:rsid w:val="004378F5"/>
    <w:rsid w:val="0043791A"/>
    <w:rsid w:val="00437942"/>
    <w:rsid w:val="00437AF1"/>
    <w:rsid w:val="00437C6C"/>
    <w:rsid w:val="00437D17"/>
    <w:rsid w:val="00437D21"/>
    <w:rsid w:val="00437EF2"/>
    <w:rsid w:val="00437F52"/>
    <w:rsid w:val="004400B5"/>
    <w:rsid w:val="00440123"/>
    <w:rsid w:val="00440184"/>
    <w:rsid w:val="004402C1"/>
    <w:rsid w:val="00440470"/>
    <w:rsid w:val="00440690"/>
    <w:rsid w:val="0044073E"/>
    <w:rsid w:val="00440945"/>
    <w:rsid w:val="004409A1"/>
    <w:rsid w:val="00440B27"/>
    <w:rsid w:val="00440BCF"/>
    <w:rsid w:val="00440BFD"/>
    <w:rsid w:val="00440D75"/>
    <w:rsid w:val="00440FC5"/>
    <w:rsid w:val="004411F6"/>
    <w:rsid w:val="0044144E"/>
    <w:rsid w:val="0044148E"/>
    <w:rsid w:val="004414D2"/>
    <w:rsid w:val="00441624"/>
    <w:rsid w:val="004417A9"/>
    <w:rsid w:val="004418D3"/>
    <w:rsid w:val="00441C9B"/>
    <w:rsid w:val="00441CEA"/>
    <w:rsid w:val="00441F62"/>
    <w:rsid w:val="00442143"/>
    <w:rsid w:val="0044215D"/>
    <w:rsid w:val="00442209"/>
    <w:rsid w:val="0044227F"/>
    <w:rsid w:val="0044232D"/>
    <w:rsid w:val="004423EB"/>
    <w:rsid w:val="00442437"/>
    <w:rsid w:val="0044253B"/>
    <w:rsid w:val="004425DA"/>
    <w:rsid w:val="00442664"/>
    <w:rsid w:val="00442736"/>
    <w:rsid w:val="0044282A"/>
    <w:rsid w:val="00442947"/>
    <w:rsid w:val="00442A4D"/>
    <w:rsid w:val="00442BB5"/>
    <w:rsid w:val="00442BBE"/>
    <w:rsid w:val="00442D65"/>
    <w:rsid w:val="00442EA7"/>
    <w:rsid w:val="00442F01"/>
    <w:rsid w:val="00442F09"/>
    <w:rsid w:val="00442F12"/>
    <w:rsid w:val="00442F21"/>
    <w:rsid w:val="00442F69"/>
    <w:rsid w:val="00442FA2"/>
    <w:rsid w:val="00443103"/>
    <w:rsid w:val="0044323A"/>
    <w:rsid w:val="004433C7"/>
    <w:rsid w:val="004433E7"/>
    <w:rsid w:val="00443410"/>
    <w:rsid w:val="004434C9"/>
    <w:rsid w:val="0044350C"/>
    <w:rsid w:val="00443585"/>
    <w:rsid w:val="00443630"/>
    <w:rsid w:val="0044369B"/>
    <w:rsid w:val="004437E7"/>
    <w:rsid w:val="0044388A"/>
    <w:rsid w:val="0044396D"/>
    <w:rsid w:val="00443A9D"/>
    <w:rsid w:val="00443AAE"/>
    <w:rsid w:val="00443B3C"/>
    <w:rsid w:val="00443DA4"/>
    <w:rsid w:val="00443DED"/>
    <w:rsid w:val="00443E70"/>
    <w:rsid w:val="00443F70"/>
    <w:rsid w:val="004446E9"/>
    <w:rsid w:val="00444714"/>
    <w:rsid w:val="004447D7"/>
    <w:rsid w:val="004448AE"/>
    <w:rsid w:val="004448BD"/>
    <w:rsid w:val="00444AAE"/>
    <w:rsid w:val="00444B90"/>
    <w:rsid w:val="00444C1F"/>
    <w:rsid w:val="00444C55"/>
    <w:rsid w:val="00444E01"/>
    <w:rsid w:val="00444F28"/>
    <w:rsid w:val="00444FB2"/>
    <w:rsid w:val="00445082"/>
    <w:rsid w:val="004450E0"/>
    <w:rsid w:val="004451B7"/>
    <w:rsid w:val="004452AE"/>
    <w:rsid w:val="00445426"/>
    <w:rsid w:val="00445455"/>
    <w:rsid w:val="00445484"/>
    <w:rsid w:val="0044570D"/>
    <w:rsid w:val="004457E2"/>
    <w:rsid w:val="00445A21"/>
    <w:rsid w:val="00445D10"/>
    <w:rsid w:val="00445E48"/>
    <w:rsid w:val="00445ED8"/>
    <w:rsid w:val="00445FF4"/>
    <w:rsid w:val="0044602F"/>
    <w:rsid w:val="004461C3"/>
    <w:rsid w:val="00446237"/>
    <w:rsid w:val="004462D1"/>
    <w:rsid w:val="00446319"/>
    <w:rsid w:val="00446526"/>
    <w:rsid w:val="00446584"/>
    <w:rsid w:val="004465A9"/>
    <w:rsid w:val="004466F0"/>
    <w:rsid w:val="00446760"/>
    <w:rsid w:val="00446BA2"/>
    <w:rsid w:val="00446C0B"/>
    <w:rsid w:val="00446DDF"/>
    <w:rsid w:val="00446E0F"/>
    <w:rsid w:val="00446F5E"/>
    <w:rsid w:val="00446F9D"/>
    <w:rsid w:val="00446FAF"/>
    <w:rsid w:val="00447260"/>
    <w:rsid w:val="004472AA"/>
    <w:rsid w:val="004473CD"/>
    <w:rsid w:val="004473E7"/>
    <w:rsid w:val="00447475"/>
    <w:rsid w:val="0044751A"/>
    <w:rsid w:val="004475D8"/>
    <w:rsid w:val="0044768B"/>
    <w:rsid w:val="00447776"/>
    <w:rsid w:val="00447BBA"/>
    <w:rsid w:val="00447D49"/>
    <w:rsid w:val="00447E97"/>
    <w:rsid w:val="00447EE9"/>
    <w:rsid w:val="00447EF3"/>
    <w:rsid w:val="00447FD2"/>
    <w:rsid w:val="00450096"/>
    <w:rsid w:val="00450135"/>
    <w:rsid w:val="00450177"/>
    <w:rsid w:val="004501B8"/>
    <w:rsid w:val="00450271"/>
    <w:rsid w:val="00450292"/>
    <w:rsid w:val="004505E4"/>
    <w:rsid w:val="00450645"/>
    <w:rsid w:val="00450764"/>
    <w:rsid w:val="0045079E"/>
    <w:rsid w:val="004507B8"/>
    <w:rsid w:val="004509F1"/>
    <w:rsid w:val="00450B29"/>
    <w:rsid w:val="00450C9F"/>
    <w:rsid w:val="00450F25"/>
    <w:rsid w:val="00450FD4"/>
    <w:rsid w:val="00451066"/>
    <w:rsid w:val="00451083"/>
    <w:rsid w:val="00451261"/>
    <w:rsid w:val="00451319"/>
    <w:rsid w:val="00451415"/>
    <w:rsid w:val="0045172C"/>
    <w:rsid w:val="0045177A"/>
    <w:rsid w:val="00451864"/>
    <w:rsid w:val="004518F1"/>
    <w:rsid w:val="0045198B"/>
    <w:rsid w:val="004519BD"/>
    <w:rsid w:val="00451CCE"/>
    <w:rsid w:val="00451D5D"/>
    <w:rsid w:val="00451E95"/>
    <w:rsid w:val="00452032"/>
    <w:rsid w:val="004520E3"/>
    <w:rsid w:val="004522B3"/>
    <w:rsid w:val="004522DE"/>
    <w:rsid w:val="0045235A"/>
    <w:rsid w:val="0045237C"/>
    <w:rsid w:val="00452388"/>
    <w:rsid w:val="004523E3"/>
    <w:rsid w:val="00452516"/>
    <w:rsid w:val="004525DA"/>
    <w:rsid w:val="004528FB"/>
    <w:rsid w:val="00452ABD"/>
    <w:rsid w:val="00452AD4"/>
    <w:rsid w:val="00452E7D"/>
    <w:rsid w:val="00452F40"/>
    <w:rsid w:val="004531B1"/>
    <w:rsid w:val="004532E1"/>
    <w:rsid w:val="00453BE6"/>
    <w:rsid w:val="00453CFA"/>
    <w:rsid w:val="00453ECE"/>
    <w:rsid w:val="00453FD9"/>
    <w:rsid w:val="0045403B"/>
    <w:rsid w:val="004542A9"/>
    <w:rsid w:val="00454395"/>
    <w:rsid w:val="004543EB"/>
    <w:rsid w:val="00454400"/>
    <w:rsid w:val="0045455B"/>
    <w:rsid w:val="0045455D"/>
    <w:rsid w:val="00454594"/>
    <w:rsid w:val="00454653"/>
    <w:rsid w:val="004546DF"/>
    <w:rsid w:val="00454776"/>
    <w:rsid w:val="004548E1"/>
    <w:rsid w:val="00454A07"/>
    <w:rsid w:val="00454ABA"/>
    <w:rsid w:val="00454BC5"/>
    <w:rsid w:val="00454BE5"/>
    <w:rsid w:val="00454BF1"/>
    <w:rsid w:val="00454D17"/>
    <w:rsid w:val="0045532E"/>
    <w:rsid w:val="00455378"/>
    <w:rsid w:val="00455670"/>
    <w:rsid w:val="00455813"/>
    <w:rsid w:val="00455860"/>
    <w:rsid w:val="004558BD"/>
    <w:rsid w:val="004558CE"/>
    <w:rsid w:val="004559AD"/>
    <w:rsid w:val="00455A0A"/>
    <w:rsid w:val="00455B17"/>
    <w:rsid w:val="00455B93"/>
    <w:rsid w:val="00455BAA"/>
    <w:rsid w:val="00455C17"/>
    <w:rsid w:val="00455C50"/>
    <w:rsid w:val="00455C79"/>
    <w:rsid w:val="00455E72"/>
    <w:rsid w:val="00455E99"/>
    <w:rsid w:val="00455EE0"/>
    <w:rsid w:val="00455F81"/>
    <w:rsid w:val="00455FA0"/>
    <w:rsid w:val="00455FDD"/>
    <w:rsid w:val="00456377"/>
    <w:rsid w:val="004565EF"/>
    <w:rsid w:val="00456910"/>
    <w:rsid w:val="00456B8C"/>
    <w:rsid w:val="00456BBD"/>
    <w:rsid w:val="00456F89"/>
    <w:rsid w:val="004570AF"/>
    <w:rsid w:val="004570C0"/>
    <w:rsid w:val="00457125"/>
    <w:rsid w:val="004571B9"/>
    <w:rsid w:val="004571C1"/>
    <w:rsid w:val="004571DC"/>
    <w:rsid w:val="004572C7"/>
    <w:rsid w:val="004574BA"/>
    <w:rsid w:val="00457572"/>
    <w:rsid w:val="00457646"/>
    <w:rsid w:val="004576DD"/>
    <w:rsid w:val="0045778F"/>
    <w:rsid w:val="004577B9"/>
    <w:rsid w:val="00457804"/>
    <w:rsid w:val="0045785A"/>
    <w:rsid w:val="00457862"/>
    <w:rsid w:val="00457AA6"/>
    <w:rsid w:val="00457B67"/>
    <w:rsid w:val="00457D72"/>
    <w:rsid w:val="00457F7C"/>
    <w:rsid w:val="00460281"/>
    <w:rsid w:val="004604B7"/>
    <w:rsid w:val="00460539"/>
    <w:rsid w:val="004605F5"/>
    <w:rsid w:val="00460713"/>
    <w:rsid w:val="00460777"/>
    <w:rsid w:val="004607B9"/>
    <w:rsid w:val="004609E1"/>
    <w:rsid w:val="00460D58"/>
    <w:rsid w:val="00460DAF"/>
    <w:rsid w:val="00460F08"/>
    <w:rsid w:val="00460F44"/>
    <w:rsid w:val="004611D5"/>
    <w:rsid w:val="00461522"/>
    <w:rsid w:val="0046156C"/>
    <w:rsid w:val="004616B3"/>
    <w:rsid w:val="0046182C"/>
    <w:rsid w:val="00461A38"/>
    <w:rsid w:val="00461B94"/>
    <w:rsid w:val="00462205"/>
    <w:rsid w:val="00462287"/>
    <w:rsid w:val="004622DD"/>
    <w:rsid w:val="004623C8"/>
    <w:rsid w:val="004626BF"/>
    <w:rsid w:val="00462708"/>
    <w:rsid w:val="0046271B"/>
    <w:rsid w:val="00462756"/>
    <w:rsid w:val="00462CC2"/>
    <w:rsid w:val="00462CFD"/>
    <w:rsid w:val="00462D67"/>
    <w:rsid w:val="00462DB5"/>
    <w:rsid w:val="00462EFE"/>
    <w:rsid w:val="0046302F"/>
    <w:rsid w:val="00463045"/>
    <w:rsid w:val="004631C1"/>
    <w:rsid w:val="004631CF"/>
    <w:rsid w:val="00463200"/>
    <w:rsid w:val="0046350C"/>
    <w:rsid w:val="0046359D"/>
    <w:rsid w:val="0046370B"/>
    <w:rsid w:val="00463950"/>
    <w:rsid w:val="00463A3B"/>
    <w:rsid w:val="00463B10"/>
    <w:rsid w:val="00463BC4"/>
    <w:rsid w:val="00463F44"/>
    <w:rsid w:val="0046409E"/>
    <w:rsid w:val="00464264"/>
    <w:rsid w:val="004642F1"/>
    <w:rsid w:val="0046438E"/>
    <w:rsid w:val="00464503"/>
    <w:rsid w:val="004646D5"/>
    <w:rsid w:val="00464709"/>
    <w:rsid w:val="004648CD"/>
    <w:rsid w:val="00464C38"/>
    <w:rsid w:val="00464CB2"/>
    <w:rsid w:val="00464D1C"/>
    <w:rsid w:val="00464D8D"/>
    <w:rsid w:val="00464E08"/>
    <w:rsid w:val="00464E91"/>
    <w:rsid w:val="0046500F"/>
    <w:rsid w:val="00465061"/>
    <w:rsid w:val="00465113"/>
    <w:rsid w:val="004652BE"/>
    <w:rsid w:val="004654AD"/>
    <w:rsid w:val="004654C1"/>
    <w:rsid w:val="0046553E"/>
    <w:rsid w:val="004655DC"/>
    <w:rsid w:val="00465644"/>
    <w:rsid w:val="0046567D"/>
    <w:rsid w:val="0046570F"/>
    <w:rsid w:val="004658A3"/>
    <w:rsid w:val="00465910"/>
    <w:rsid w:val="004659AC"/>
    <w:rsid w:val="004659F6"/>
    <w:rsid w:val="00465A91"/>
    <w:rsid w:val="00465B5E"/>
    <w:rsid w:val="00465C43"/>
    <w:rsid w:val="00465C66"/>
    <w:rsid w:val="00465DAD"/>
    <w:rsid w:val="00465F7B"/>
    <w:rsid w:val="00466029"/>
    <w:rsid w:val="004663C0"/>
    <w:rsid w:val="004666B7"/>
    <w:rsid w:val="0046671C"/>
    <w:rsid w:val="0046685E"/>
    <w:rsid w:val="004668FC"/>
    <w:rsid w:val="004669E8"/>
    <w:rsid w:val="00466A0F"/>
    <w:rsid w:val="00466D60"/>
    <w:rsid w:val="00466DAE"/>
    <w:rsid w:val="00466E6B"/>
    <w:rsid w:val="00466F57"/>
    <w:rsid w:val="0046709A"/>
    <w:rsid w:val="00467163"/>
    <w:rsid w:val="00467245"/>
    <w:rsid w:val="00467317"/>
    <w:rsid w:val="0046731D"/>
    <w:rsid w:val="0046736E"/>
    <w:rsid w:val="004676E9"/>
    <w:rsid w:val="00467741"/>
    <w:rsid w:val="0046779B"/>
    <w:rsid w:val="0046785D"/>
    <w:rsid w:val="00467971"/>
    <w:rsid w:val="00467979"/>
    <w:rsid w:val="0046799F"/>
    <w:rsid w:val="004679AF"/>
    <w:rsid w:val="004679F7"/>
    <w:rsid w:val="00467A35"/>
    <w:rsid w:val="00467C70"/>
    <w:rsid w:val="00467CBB"/>
    <w:rsid w:val="00467ECE"/>
    <w:rsid w:val="004700C1"/>
    <w:rsid w:val="00470191"/>
    <w:rsid w:val="004703B0"/>
    <w:rsid w:val="004703F0"/>
    <w:rsid w:val="004704AA"/>
    <w:rsid w:val="0047076D"/>
    <w:rsid w:val="0047077B"/>
    <w:rsid w:val="004708FF"/>
    <w:rsid w:val="004709DE"/>
    <w:rsid w:val="00470A20"/>
    <w:rsid w:val="00470B0B"/>
    <w:rsid w:val="00470C45"/>
    <w:rsid w:val="00470C8F"/>
    <w:rsid w:val="00470CA9"/>
    <w:rsid w:val="00470D87"/>
    <w:rsid w:val="00470EF3"/>
    <w:rsid w:val="0047113B"/>
    <w:rsid w:val="00471149"/>
    <w:rsid w:val="004712A7"/>
    <w:rsid w:val="004712A8"/>
    <w:rsid w:val="00471326"/>
    <w:rsid w:val="004713E0"/>
    <w:rsid w:val="00471415"/>
    <w:rsid w:val="004717D1"/>
    <w:rsid w:val="00471A39"/>
    <w:rsid w:val="00471A85"/>
    <w:rsid w:val="00471B74"/>
    <w:rsid w:val="00471BA9"/>
    <w:rsid w:val="00471CC1"/>
    <w:rsid w:val="00471DAF"/>
    <w:rsid w:val="00471EDC"/>
    <w:rsid w:val="004724D9"/>
    <w:rsid w:val="0047267A"/>
    <w:rsid w:val="004728EF"/>
    <w:rsid w:val="00472AEB"/>
    <w:rsid w:val="00472B61"/>
    <w:rsid w:val="00472C8A"/>
    <w:rsid w:val="00472CE7"/>
    <w:rsid w:val="00472E08"/>
    <w:rsid w:val="00472F4C"/>
    <w:rsid w:val="00472F62"/>
    <w:rsid w:val="00472FDE"/>
    <w:rsid w:val="0047311F"/>
    <w:rsid w:val="004736B0"/>
    <w:rsid w:val="0047388F"/>
    <w:rsid w:val="00473A87"/>
    <w:rsid w:val="00473B53"/>
    <w:rsid w:val="00473C23"/>
    <w:rsid w:val="00473C7F"/>
    <w:rsid w:val="00473C88"/>
    <w:rsid w:val="00473EDE"/>
    <w:rsid w:val="00473F4D"/>
    <w:rsid w:val="004740A5"/>
    <w:rsid w:val="0047410A"/>
    <w:rsid w:val="004741DF"/>
    <w:rsid w:val="0047424C"/>
    <w:rsid w:val="00474274"/>
    <w:rsid w:val="0047446E"/>
    <w:rsid w:val="004748B1"/>
    <w:rsid w:val="00474937"/>
    <w:rsid w:val="00474A3D"/>
    <w:rsid w:val="00474A4A"/>
    <w:rsid w:val="00474B7D"/>
    <w:rsid w:val="00474B96"/>
    <w:rsid w:val="00474EC0"/>
    <w:rsid w:val="00474F70"/>
    <w:rsid w:val="00474F8E"/>
    <w:rsid w:val="00475163"/>
    <w:rsid w:val="004751C8"/>
    <w:rsid w:val="00475299"/>
    <w:rsid w:val="00475399"/>
    <w:rsid w:val="00475500"/>
    <w:rsid w:val="0047578C"/>
    <w:rsid w:val="004758CD"/>
    <w:rsid w:val="004758DB"/>
    <w:rsid w:val="00475922"/>
    <w:rsid w:val="00475A1C"/>
    <w:rsid w:val="00475AC6"/>
    <w:rsid w:val="00475CA9"/>
    <w:rsid w:val="00475D1A"/>
    <w:rsid w:val="00475DB1"/>
    <w:rsid w:val="00475E13"/>
    <w:rsid w:val="00475E97"/>
    <w:rsid w:val="00476054"/>
    <w:rsid w:val="00476131"/>
    <w:rsid w:val="00476268"/>
    <w:rsid w:val="00476278"/>
    <w:rsid w:val="00476303"/>
    <w:rsid w:val="0047635C"/>
    <w:rsid w:val="004765AC"/>
    <w:rsid w:val="004765B9"/>
    <w:rsid w:val="004766DD"/>
    <w:rsid w:val="00476A1A"/>
    <w:rsid w:val="00476A4C"/>
    <w:rsid w:val="00476B2E"/>
    <w:rsid w:val="00476BD2"/>
    <w:rsid w:val="00476D55"/>
    <w:rsid w:val="004770CB"/>
    <w:rsid w:val="0047719F"/>
    <w:rsid w:val="004771AE"/>
    <w:rsid w:val="004772F0"/>
    <w:rsid w:val="0047731E"/>
    <w:rsid w:val="00477382"/>
    <w:rsid w:val="004775BF"/>
    <w:rsid w:val="00477603"/>
    <w:rsid w:val="00477609"/>
    <w:rsid w:val="00477680"/>
    <w:rsid w:val="0047781F"/>
    <w:rsid w:val="004778C5"/>
    <w:rsid w:val="00477A25"/>
    <w:rsid w:val="00477A37"/>
    <w:rsid w:val="00477BAC"/>
    <w:rsid w:val="00477D09"/>
    <w:rsid w:val="00477EFE"/>
    <w:rsid w:val="00477F86"/>
    <w:rsid w:val="00477FD8"/>
    <w:rsid w:val="00480159"/>
    <w:rsid w:val="0048021D"/>
    <w:rsid w:val="004802D3"/>
    <w:rsid w:val="0048033A"/>
    <w:rsid w:val="00480380"/>
    <w:rsid w:val="00480445"/>
    <w:rsid w:val="00480470"/>
    <w:rsid w:val="004805B1"/>
    <w:rsid w:val="00480667"/>
    <w:rsid w:val="004806D2"/>
    <w:rsid w:val="00480738"/>
    <w:rsid w:val="00480828"/>
    <w:rsid w:val="00480979"/>
    <w:rsid w:val="00480E1A"/>
    <w:rsid w:val="00480E44"/>
    <w:rsid w:val="004811E7"/>
    <w:rsid w:val="00481201"/>
    <w:rsid w:val="00481329"/>
    <w:rsid w:val="004813DC"/>
    <w:rsid w:val="004814E3"/>
    <w:rsid w:val="004814F8"/>
    <w:rsid w:val="00481622"/>
    <w:rsid w:val="004817B8"/>
    <w:rsid w:val="00481A2C"/>
    <w:rsid w:val="00481C6D"/>
    <w:rsid w:val="00481CD3"/>
    <w:rsid w:val="00481D49"/>
    <w:rsid w:val="00481E2F"/>
    <w:rsid w:val="00481FAF"/>
    <w:rsid w:val="004820E6"/>
    <w:rsid w:val="00482361"/>
    <w:rsid w:val="00482553"/>
    <w:rsid w:val="00482649"/>
    <w:rsid w:val="004827BF"/>
    <w:rsid w:val="00482987"/>
    <w:rsid w:val="00482B04"/>
    <w:rsid w:val="00482B46"/>
    <w:rsid w:val="00482CBC"/>
    <w:rsid w:val="00482D0C"/>
    <w:rsid w:val="004830EA"/>
    <w:rsid w:val="00483110"/>
    <w:rsid w:val="00483246"/>
    <w:rsid w:val="00483273"/>
    <w:rsid w:val="0048339D"/>
    <w:rsid w:val="004834AB"/>
    <w:rsid w:val="0048355B"/>
    <w:rsid w:val="004835BC"/>
    <w:rsid w:val="00483725"/>
    <w:rsid w:val="00483765"/>
    <w:rsid w:val="00483891"/>
    <w:rsid w:val="004839D7"/>
    <w:rsid w:val="00483D30"/>
    <w:rsid w:val="00483ECB"/>
    <w:rsid w:val="00483F63"/>
    <w:rsid w:val="00484022"/>
    <w:rsid w:val="004840E6"/>
    <w:rsid w:val="00484176"/>
    <w:rsid w:val="004843AD"/>
    <w:rsid w:val="0048443F"/>
    <w:rsid w:val="0048449C"/>
    <w:rsid w:val="004844E4"/>
    <w:rsid w:val="00484719"/>
    <w:rsid w:val="00484830"/>
    <w:rsid w:val="004848AA"/>
    <w:rsid w:val="0048499F"/>
    <w:rsid w:val="00484A04"/>
    <w:rsid w:val="00484C09"/>
    <w:rsid w:val="00484D10"/>
    <w:rsid w:val="00484D95"/>
    <w:rsid w:val="00484E0B"/>
    <w:rsid w:val="00484E89"/>
    <w:rsid w:val="00484FEF"/>
    <w:rsid w:val="00485003"/>
    <w:rsid w:val="004851BA"/>
    <w:rsid w:val="00485213"/>
    <w:rsid w:val="00485431"/>
    <w:rsid w:val="004854DA"/>
    <w:rsid w:val="00485507"/>
    <w:rsid w:val="0048563C"/>
    <w:rsid w:val="004856B1"/>
    <w:rsid w:val="0048579C"/>
    <w:rsid w:val="004857F7"/>
    <w:rsid w:val="00485C29"/>
    <w:rsid w:val="00485C2B"/>
    <w:rsid w:val="00485C50"/>
    <w:rsid w:val="00485C9C"/>
    <w:rsid w:val="00485D79"/>
    <w:rsid w:val="00485F32"/>
    <w:rsid w:val="00485F56"/>
    <w:rsid w:val="00485FED"/>
    <w:rsid w:val="00486090"/>
    <w:rsid w:val="00486293"/>
    <w:rsid w:val="0048648C"/>
    <w:rsid w:val="00486733"/>
    <w:rsid w:val="0048679C"/>
    <w:rsid w:val="004867F7"/>
    <w:rsid w:val="00486804"/>
    <w:rsid w:val="004868AE"/>
    <w:rsid w:val="00486AD7"/>
    <w:rsid w:val="00486AF2"/>
    <w:rsid w:val="00486B22"/>
    <w:rsid w:val="00486DE7"/>
    <w:rsid w:val="00486E13"/>
    <w:rsid w:val="00486F43"/>
    <w:rsid w:val="00486F69"/>
    <w:rsid w:val="00486F87"/>
    <w:rsid w:val="004870F5"/>
    <w:rsid w:val="004871B6"/>
    <w:rsid w:val="0048729A"/>
    <w:rsid w:val="00487387"/>
    <w:rsid w:val="004873CA"/>
    <w:rsid w:val="0048786B"/>
    <w:rsid w:val="004878AC"/>
    <w:rsid w:val="004878DA"/>
    <w:rsid w:val="00487D46"/>
    <w:rsid w:val="00487E87"/>
    <w:rsid w:val="00487EB4"/>
    <w:rsid w:val="004900CA"/>
    <w:rsid w:val="004900FF"/>
    <w:rsid w:val="004902CC"/>
    <w:rsid w:val="004904A6"/>
    <w:rsid w:val="00490502"/>
    <w:rsid w:val="00490586"/>
    <w:rsid w:val="004905CD"/>
    <w:rsid w:val="004905FA"/>
    <w:rsid w:val="0049068A"/>
    <w:rsid w:val="00490915"/>
    <w:rsid w:val="00490A19"/>
    <w:rsid w:val="00490A49"/>
    <w:rsid w:val="00490A9A"/>
    <w:rsid w:val="00490AC2"/>
    <w:rsid w:val="00490B15"/>
    <w:rsid w:val="00490D54"/>
    <w:rsid w:val="00490DCD"/>
    <w:rsid w:val="00490DE1"/>
    <w:rsid w:val="00490E6E"/>
    <w:rsid w:val="00491141"/>
    <w:rsid w:val="00491230"/>
    <w:rsid w:val="00491522"/>
    <w:rsid w:val="00491573"/>
    <w:rsid w:val="0049165A"/>
    <w:rsid w:val="004916EB"/>
    <w:rsid w:val="00491809"/>
    <w:rsid w:val="0049180A"/>
    <w:rsid w:val="00491820"/>
    <w:rsid w:val="004918BD"/>
    <w:rsid w:val="004918F6"/>
    <w:rsid w:val="004919D3"/>
    <w:rsid w:val="00491AD9"/>
    <w:rsid w:val="00491D7A"/>
    <w:rsid w:val="00491E47"/>
    <w:rsid w:val="00491E76"/>
    <w:rsid w:val="00491E7C"/>
    <w:rsid w:val="00491FF7"/>
    <w:rsid w:val="00491FF9"/>
    <w:rsid w:val="00492123"/>
    <w:rsid w:val="00492190"/>
    <w:rsid w:val="004922A1"/>
    <w:rsid w:val="0049253F"/>
    <w:rsid w:val="0049255E"/>
    <w:rsid w:val="0049256A"/>
    <w:rsid w:val="00492720"/>
    <w:rsid w:val="00492733"/>
    <w:rsid w:val="00492974"/>
    <w:rsid w:val="0049297B"/>
    <w:rsid w:val="00492C06"/>
    <w:rsid w:val="00492C16"/>
    <w:rsid w:val="00492ED8"/>
    <w:rsid w:val="00492F26"/>
    <w:rsid w:val="00492F33"/>
    <w:rsid w:val="004930CC"/>
    <w:rsid w:val="0049313C"/>
    <w:rsid w:val="0049319D"/>
    <w:rsid w:val="004931CA"/>
    <w:rsid w:val="0049334B"/>
    <w:rsid w:val="004934B0"/>
    <w:rsid w:val="004937E9"/>
    <w:rsid w:val="0049390D"/>
    <w:rsid w:val="00493913"/>
    <w:rsid w:val="00493A3E"/>
    <w:rsid w:val="00493CAD"/>
    <w:rsid w:val="00493E5A"/>
    <w:rsid w:val="00493E82"/>
    <w:rsid w:val="00493F24"/>
    <w:rsid w:val="00493F30"/>
    <w:rsid w:val="00493FE0"/>
    <w:rsid w:val="00494145"/>
    <w:rsid w:val="0049416C"/>
    <w:rsid w:val="0049426D"/>
    <w:rsid w:val="004942F2"/>
    <w:rsid w:val="004943BC"/>
    <w:rsid w:val="004945EE"/>
    <w:rsid w:val="00494627"/>
    <w:rsid w:val="00494715"/>
    <w:rsid w:val="00494725"/>
    <w:rsid w:val="00494818"/>
    <w:rsid w:val="00494A80"/>
    <w:rsid w:val="00494D08"/>
    <w:rsid w:val="00494D0F"/>
    <w:rsid w:val="00494E14"/>
    <w:rsid w:val="00494EE1"/>
    <w:rsid w:val="00494F6A"/>
    <w:rsid w:val="0049500B"/>
    <w:rsid w:val="004953E5"/>
    <w:rsid w:val="0049545E"/>
    <w:rsid w:val="00495517"/>
    <w:rsid w:val="00495556"/>
    <w:rsid w:val="004955AC"/>
    <w:rsid w:val="00495785"/>
    <w:rsid w:val="00495B42"/>
    <w:rsid w:val="00495C02"/>
    <w:rsid w:val="00495CEC"/>
    <w:rsid w:val="00495DA8"/>
    <w:rsid w:val="00495DEB"/>
    <w:rsid w:val="00495F38"/>
    <w:rsid w:val="004960C6"/>
    <w:rsid w:val="004960E8"/>
    <w:rsid w:val="004960F1"/>
    <w:rsid w:val="00496144"/>
    <w:rsid w:val="00496385"/>
    <w:rsid w:val="004963FA"/>
    <w:rsid w:val="00496492"/>
    <w:rsid w:val="00496633"/>
    <w:rsid w:val="00496672"/>
    <w:rsid w:val="0049668B"/>
    <w:rsid w:val="004966EC"/>
    <w:rsid w:val="0049673D"/>
    <w:rsid w:val="0049688B"/>
    <w:rsid w:val="00496921"/>
    <w:rsid w:val="0049694A"/>
    <w:rsid w:val="004969AD"/>
    <w:rsid w:val="00496A47"/>
    <w:rsid w:val="00496A8E"/>
    <w:rsid w:val="00496B00"/>
    <w:rsid w:val="00496B2A"/>
    <w:rsid w:val="00496BE4"/>
    <w:rsid w:val="00496D40"/>
    <w:rsid w:val="00496D92"/>
    <w:rsid w:val="00496E40"/>
    <w:rsid w:val="00496E5F"/>
    <w:rsid w:val="00496E6D"/>
    <w:rsid w:val="00496E94"/>
    <w:rsid w:val="00496F6C"/>
    <w:rsid w:val="00496FA9"/>
    <w:rsid w:val="00496FC7"/>
    <w:rsid w:val="00496FE2"/>
    <w:rsid w:val="00497291"/>
    <w:rsid w:val="004972B2"/>
    <w:rsid w:val="00497B3C"/>
    <w:rsid w:val="00497B8A"/>
    <w:rsid w:val="004A0019"/>
    <w:rsid w:val="004A00AC"/>
    <w:rsid w:val="004A00B2"/>
    <w:rsid w:val="004A010E"/>
    <w:rsid w:val="004A0213"/>
    <w:rsid w:val="004A02FE"/>
    <w:rsid w:val="004A036A"/>
    <w:rsid w:val="004A03E3"/>
    <w:rsid w:val="004A0400"/>
    <w:rsid w:val="004A04FB"/>
    <w:rsid w:val="004A056A"/>
    <w:rsid w:val="004A0597"/>
    <w:rsid w:val="004A0612"/>
    <w:rsid w:val="004A07FF"/>
    <w:rsid w:val="004A087B"/>
    <w:rsid w:val="004A0B1D"/>
    <w:rsid w:val="004A0C51"/>
    <w:rsid w:val="004A0CD6"/>
    <w:rsid w:val="004A0D11"/>
    <w:rsid w:val="004A0D67"/>
    <w:rsid w:val="004A0D72"/>
    <w:rsid w:val="004A0DB5"/>
    <w:rsid w:val="004A0F39"/>
    <w:rsid w:val="004A10D8"/>
    <w:rsid w:val="004A12AC"/>
    <w:rsid w:val="004A13C1"/>
    <w:rsid w:val="004A14C3"/>
    <w:rsid w:val="004A14E9"/>
    <w:rsid w:val="004A15CF"/>
    <w:rsid w:val="004A1B15"/>
    <w:rsid w:val="004A1CA9"/>
    <w:rsid w:val="004A1CBE"/>
    <w:rsid w:val="004A1E30"/>
    <w:rsid w:val="004A20DF"/>
    <w:rsid w:val="004A21C9"/>
    <w:rsid w:val="004A2260"/>
    <w:rsid w:val="004A240A"/>
    <w:rsid w:val="004A2470"/>
    <w:rsid w:val="004A24EA"/>
    <w:rsid w:val="004A263F"/>
    <w:rsid w:val="004A266A"/>
    <w:rsid w:val="004A29D0"/>
    <w:rsid w:val="004A29F3"/>
    <w:rsid w:val="004A2C34"/>
    <w:rsid w:val="004A2C70"/>
    <w:rsid w:val="004A2E95"/>
    <w:rsid w:val="004A2EC4"/>
    <w:rsid w:val="004A3137"/>
    <w:rsid w:val="004A31B2"/>
    <w:rsid w:val="004A31F5"/>
    <w:rsid w:val="004A34B2"/>
    <w:rsid w:val="004A352A"/>
    <w:rsid w:val="004A3642"/>
    <w:rsid w:val="004A36DF"/>
    <w:rsid w:val="004A37F0"/>
    <w:rsid w:val="004A384C"/>
    <w:rsid w:val="004A3865"/>
    <w:rsid w:val="004A3AD1"/>
    <w:rsid w:val="004A3D17"/>
    <w:rsid w:val="004A3E38"/>
    <w:rsid w:val="004A3FD1"/>
    <w:rsid w:val="004A41A8"/>
    <w:rsid w:val="004A41C1"/>
    <w:rsid w:val="004A428C"/>
    <w:rsid w:val="004A429E"/>
    <w:rsid w:val="004A430E"/>
    <w:rsid w:val="004A4482"/>
    <w:rsid w:val="004A4500"/>
    <w:rsid w:val="004A46DE"/>
    <w:rsid w:val="004A4701"/>
    <w:rsid w:val="004A4921"/>
    <w:rsid w:val="004A4B57"/>
    <w:rsid w:val="004A4EAD"/>
    <w:rsid w:val="004A4EE9"/>
    <w:rsid w:val="004A4FA7"/>
    <w:rsid w:val="004A4FDC"/>
    <w:rsid w:val="004A5270"/>
    <w:rsid w:val="004A55D3"/>
    <w:rsid w:val="004A55D7"/>
    <w:rsid w:val="004A5721"/>
    <w:rsid w:val="004A5775"/>
    <w:rsid w:val="004A58C4"/>
    <w:rsid w:val="004A5919"/>
    <w:rsid w:val="004A594F"/>
    <w:rsid w:val="004A5B72"/>
    <w:rsid w:val="004A5BEF"/>
    <w:rsid w:val="004A5C01"/>
    <w:rsid w:val="004A5D6E"/>
    <w:rsid w:val="004A5FBA"/>
    <w:rsid w:val="004A60F8"/>
    <w:rsid w:val="004A646E"/>
    <w:rsid w:val="004A64CA"/>
    <w:rsid w:val="004A65E5"/>
    <w:rsid w:val="004A66EB"/>
    <w:rsid w:val="004A6746"/>
    <w:rsid w:val="004A6899"/>
    <w:rsid w:val="004A68A8"/>
    <w:rsid w:val="004A6A51"/>
    <w:rsid w:val="004A6B70"/>
    <w:rsid w:val="004A6D6B"/>
    <w:rsid w:val="004A7027"/>
    <w:rsid w:val="004A7051"/>
    <w:rsid w:val="004A70AE"/>
    <w:rsid w:val="004A7477"/>
    <w:rsid w:val="004A7528"/>
    <w:rsid w:val="004A7607"/>
    <w:rsid w:val="004A77F3"/>
    <w:rsid w:val="004A799C"/>
    <w:rsid w:val="004A7BF4"/>
    <w:rsid w:val="004A7C1E"/>
    <w:rsid w:val="004A7E5D"/>
    <w:rsid w:val="004A7E8F"/>
    <w:rsid w:val="004A7F4D"/>
    <w:rsid w:val="004B0112"/>
    <w:rsid w:val="004B011C"/>
    <w:rsid w:val="004B01A4"/>
    <w:rsid w:val="004B02E9"/>
    <w:rsid w:val="004B035B"/>
    <w:rsid w:val="004B0710"/>
    <w:rsid w:val="004B0722"/>
    <w:rsid w:val="004B085B"/>
    <w:rsid w:val="004B0A58"/>
    <w:rsid w:val="004B0B47"/>
    <w:rsid w:val="004B0B4D"/>
    <w:rsid w:val="004B0C4F"/>
    <w:rsid w:val="004B0EA0"/>
    <w:rsid w:val="004B0F0F"/>
    <w:rsid w:val="004B12D2"/>
    <w:rsid w:val="004B137C"/>
    <w:rsid w:val="004B13D0"/>
    <w:rsid w:val="004B1498"/>
    <w:rsid w:val="004B1789"/>
    <w:rsid w:val="004B1811"/>
    <w:rsid w:val="004B1904"/>
    <w:rsid w:val="004B1967"/>
    <w:rsid w:val="004B199B"/>
    <w:rsid w:val="004B1B35"/>
    <w:rsid w:val="004B1C32"/>
    <w:rsid w:val="004B1CD2"/>
    <w:rsid w:val="004B2029"/>
    <w:rsid w:val="004B2390"/>
    <w:rsid w:val="004B247B"/>
    <w:rsid w:val="004B2537"/>
    <w:rsid w:val="004B2849"/>
    <w:rsid w:val="004B2A02"/>
    <w:rsid w:val="004B2CDA"/>
    <w:rsid w:val="004B2D1C"/>
    <w:rsid w:val="004B2FC6"/>
    <w:rsid w:val="004B3137"/>
    <w:rsid w:val="004B330E"/>
    <w:rsid w:val="004B3416"/>
    <w:rsid w:val="004B34B6"/>
    <w:rsid w:val="004B3576"/>
    <w:rsid w:val="004B35EA"/>
    <w:rsid w:val="004B3603"/>
    <w:rsid w:val="004B3659"/>
    <w:rsid w:val="004B37D0"/>
    <w:rsid w:val="004B386C"/>
    <w:rsid w:val="004B38D2"/>
    <w:rsid w:val="004B3993"/>
    <w:rsid w:val="004B39DD"/>
    <w:rsid w:val="004B3A0D"/>
    <w:rsid w:val="004B3A7B"/>
    <w:rsid w:val="004B3BF6"/>
    <w:rsid w:val="004B3C20"/>
    <w:rsid w:val="004B3C92"/>
    <w:rsid w:val="004B3D27"/>
    <w:rsid w:val="004B3E1D"/>
    <w:rsid w:val="004B400C"/>
    <w:rsid w:val="004B40BF"/>
    <w:rsid w:val="004B4283"/>
    <w:rsid w:val="004B42EF"/>
    <w:rsid w:val="004B4369"/>
    <w:rsid w:val="004B446A"/>
    <w:rsid w:val="004B4555"/>
    <w:rsid w:val="004B48C3"/>
    <w:rsid w:val="004B4943"/>
    <w:rsid w:val="004B4A12"/>
    <w:rsid w:val="004B4A7C"/>
    <w:rsid w:val="004B4C98"/>
    <w:rsid w:val="004B4DA5"/>
    <w:rsid w:val="004B4F63"/>
    <w:rsid w:val="004B51BC"/>
    <w:rsid w:val="004B52F6"/>
    <w:rsid w:val="004B575D"/>
    <w:rsid w:val="004B57AC"/>
    <w:rsid w:val="004B5B9B"/>
    <w:rsid w:val="004B5BDE"/>
    <w:rsid w:val="004B5C3D"/>
    <w:rsid w:val="004B5D88"/>
    <w:rsid w:val="004B614D"/>
    <w:rsid w:val="004B637E"/>
    <w:rsid w:val="004B6405"/>
    <w:rsid w:val="004B669B"/>
    <w:rsid w:val="004B68B3"/>
    <w:rsid w:val="004B6A05"/>
    <w:rsid w:val="004B6AE5"/>
    <w:rsid w:val="004B6BE9"/>
    <w:rsid w:val="004B6CD3"/>
    <w:rsid w:val="004B6DAB"/>
    <w:rsid w:val="004B6EA6"/>
    <w:rsid w:val="004B6F2E"/>
    <w:rsid w:val="004B7216"/>
    <w:rsid w:val="004B7255"/>
    <w:rsid w:val="004B753B"/>
    <w:rsid w:val="004B763D"/>
    <w:rsid w:val="004B7645"/>
    <w:rsid w:val="004B769B"/>
    <w:rsid w:val="004B7772"/>
    <w:rsid w:val="004B7A1C"/>
    <w:rsid w:val="004B7A6F"/>
    <w:rsid w:val="004B7AF2"/>
    <w:rsid w:val="004B7BC7"/>
    <w:rsid w:val="004B7DA2"/>
    <w:rsid w:val="004B7E0A"/>
    <w:rsid w:val="004B7FF4"/>
    <w:rsid w:val="004C0041"/>
    <w:rsid w:val="004C02C2"/>
    <w:rsid w:val="004C030F"/>
    <w:rsid w:val="004C0354"/>
    <w:rsid w:val="004C037B"/>
    <w:rsid w:val="004C0561"/>
    <w:rsid w:val="004C05C8"/>
    <w:rsid w:val="004C05EF"/>
    <w:rsid w:val="004C0629"/>
    <w:rsid w:val="004C06B7"/>
    <w:rsid w:val="004C075E"/>
    <w:rsid w:val="004C08AC"/>
    <w:rsid w:val="004C0AFC"/>
    <w:rsid w:val="004C0C2E"/>
    <w:rsid w:val="004C0EA9"/>
    <w:rsid w:val="004C0EFC"/>
    <w:rsid w:val="004C0F74"/>
    <w:rsid w:val="004C108D"/>
    <w:rsid w:val="004C1211"/>
    <w:rsid w:val="004C12B3"/>
    <w:rsid w:val="004C1495"/>
    <w:rsid w:val="004C14C5"/>
    <w:rsid w:val="004C165B"/>
    <w:rsid w:val="004C1706"/>
    <w:rsid w:val="004C1735"/>
    <w:rsid w:val="004C1B91"/>
    <w:rsid w:val="004C1CC3"/>
    <w:rsid w:val="004C213F"/>
    <w:rsid w:val="004C2156"/>
    <w:rsid w:val="004C22F5"/>
    <w:rsid w:val="004C239C"/>
    <w:rsid w:val="004C2526"/>
    <w:rsid w:val="004C264C"/>
    <w:rsid w:val="004C2965"/>
    <w:rsid w:val="004C2C12"/>
    <w:rsid w:val="004C2CFE"/>
    <w:rsid w:val="004C2EA4"/>
    <w:rsid w:val="004C2F0A"/>
    <w:rsid w:val="004C2FBF"/>
    <w:rsid w:val="004C3267"/>
    <w:rsid w:val="004C32BB"/>
    <w:rsid w:val="004C33A6"/>
    <w:rsid w:val="004C3462"/>
    <w:rsid w:val="004C34BD"/>
    <w:rsid w:val="004C35AD"/>
    <w:rsid w:val="004C3AF3"/>
    <w:rsid w:val="004C3C84"/>
    <w:rsid w:val="004C3E9E"/>
    <w:rsid w:val="004C3F0A"/>
    <w:rsid w:val="004C3F37"/>
    <w:rsid w:val="004C442E"/>
    <w:rsid w:val="004C45C2"/>
    <w:rsid w:val="004C4697"/>
    <w:rsid w:val="004C46BE"/>
    <w:rsid w:val="004C4811"/>
    <w:rsid w:val="004C48C2"/>
    <w:rsid w:val="004C4954"/>
    <w:rsid w:val="004C4B7B"/>
    <w:rsid w:val="004C4E60"/>
    <w:rsid w:val="004C4E92"/>
    <w:rsid w:val="004C5047"/>
    <w:rsid w:val="004C52AE"/>
    <w:rsid w:val="004C52E9"/>
    <w:rsid w:val="004C530D"/>
    <w:rsid w:val="004C53C0"/>
    <w:rsid w:val="004C5424"/>
    <w:rsid w:val="004C5564"/>
    <w:rsid w:val="004C5765"/>
    <w:rsid w:val="004C57D5"/>
    <w:rsid w:val="004C57F8"/>
    <w:rsid w:val="004C5809"/>
    <w:rsid w:val="004C584B"/>
    <w:rsid w:val="004C5931"/>
    <w:rsid w:val="004C5A4A"/>
    <w:rsid w:val="004C5A6A"/>
    <w:rsid w:val="004C5AB1"/>
    <w:rsid w:val="004C5B3F"/>
    <w:rsid w:val="004C5BA4"/>
    <w:rsid w:val="004C5C4C"/>
    <w:rsid w:val="004C5D2A"/>
    <w:rsid w:val="004C5EF7"/>
    <w:rsid w:val="004C5F3A"/>
    <w:rsid w:val="004C5FCD"/>
    <w:rsid w:val="004C611D"/>
    <w:rsid w:val="004C6341"/>
    <w:rsid w:val="004C63C2"/>
    <w:rsid w:val="004C645D"/>
    <w:rsid w:val="004C6701"/>
    <w:rsid w:val="004C6841"/>
    <w:rsid w:val="004C696B"/>
    <w:rsid w:val="004C6A8D"/>
    <w:rsid w:val="004C6BF1"/>
    <w:rsid w:val="004C6C09"/>
    <w:rsid w:val="004C6D22"/>
    <w:rsid w:val="004C6F3C"/>
    <w:rsid w:val="004C7007"/>
    <w:rsid w:val="004C703A"/>
    <w:rsid w:val="004C70EF"/>
    <w:rsid w:val="004C7230"/>
    <w:rsid w:val="004C7354"/>
    <w:rsid w:val="004C7486"/>
    <w:rsid w:val="004C74E5"/>
    <w:rsid w:val="004C75C4"/>
    <w:rsid w:val="004C77BC"/>
    <w:rsid w:val="004C78C8"/>
    <w:rsid w:val="004C78CA"/>
    <w:rsid w:val="004C7956"/>
    <w:rsid w:val="004C7983"/>
    <w:rsid w:val="004C7BF5"/>
    <w:rsid w:val="004C7CE5"/>
    <w:rsid w:val="004C7E5E"/>
    <w:rsid w:val="004C7E65"/>
    <w:rsid w:val="004C7F6C"/>
    <w:rsid w:val="004D01EE"/>
    <w:rsid w:val="004D025B"/>
    <w:rsid w:val="004D09A1"/>
    <w:rsid w:val="004D09DB"/>
    <w:rsid w:val="004D0AD0"/>
    <w:rsid w:val="004D0AF7"/>
    <w:rsid w:val="004D0C3B"/>
    <w:rsid w:val="004D0D10"/>
    <w:rsid w:val="004D0D5A"/>
    <w:rsid w:val="004D0D5D"/>
    <w:rsid w:val="004D0F9B"/>
    <w:rsid w:val="004D0FA4"/>
    <w:rsid w:val="004D100C"/>
    <w:rsid w:val="004D1236"/>
    <w:rsid w:val="004D1241"/>
    <w:rsid w:val="004D12C1"/>
    <w:rsid w:val="004D15EE"/>
    <w:rsid w:val="004D16A5"/>
    <w:rsid w:val="004D17F1"/>
    <w:rsid w:val="004D184B"/>
    <w:rsid w:val="004D18D4"/>
    <w:rsid w:val="004D19D4"/>
    <w:rsid w:val="004D1DDD"/>
    <w:rsid w:val="004D1EB8"/>
    <w:rsid w:val="004D1F6C"/>
    <w:rsid w:val="004D2108"/>
    <w:rsid w:val="004D225B"/>
    <w:rsid w:val="004D226F"/>
    <w:rsid w:val="004D2349"/>
    <w:rsid w:val="004D24D2"/>
    <w:rsid w:val="004D2550"/>
    <w:rsid w:val="004D260D"/>
    <w:rsid w:val="004D26F6"/>
    <w:rsid w:val="004D2893"/>
    <w:rsid w:val="004D2940"/>
    <w:rsid w:val="004D29A0"/>
    <w:rsid w:val="004D2A96"/>
    <w:rsid w:val="004D2A98"/>
    <w:rsid w:val="004D2B6A"/>
    <w:rsid w:val="004D2E9D"/>
    <w:rsid w:val="004D2ED9"/>
    <w:rsid w:val="004D35F4"/>
    <w:rsid w:val="004D37D5"/>
    <w:rsid w:val="004D37EA"/>
    <w:rsid w:val="004D38CD"/>
    <w:rsid w:val="004D3A2C"/>
    <w:rsid w:val="004D3BC2"/>
    <w:rsid w:val="004D3C2E"/>
    <w:rsid w:val="004D3C4B"/>
    <w:rsid w:val="004D4077"/>
    <w:rsid w:val="004D413E"/>
    <w:rsid w:val="004D418A"/>
    <w:rsid w:val="004D4276"/>
    <w:rsid w:val="004D42A7"/>
    <w:rsid w:val="004D4565"/>
    <w:rsid w:val="004D466D"/>
    <w:rsid w:val="004D4783"/>
    <w:rsid w:val="004D4970"/>
    <w:rsid w:val="004D4B06"/>
    <w:rsid w:val="004D4BEE"/>
    <w:rsid w:val="004D4E22"/>
    <w:rsid w:val="004D4F08"/>
    <w:rsid w:val="004D5096"/>
    <w:rsid w:val="004D511A"/>
    <w:rsid w:val="004D5157"/>
    <w:rsid w:val="004D51BF"/>
    <w:rsid w:val="004D5300"/>
    <w:rsid w:val="004D538E"/>
    <w:rsid w:val="004D53EC"/>
    <w:rsid w:val="004D5571"/>
    <w:rsid w:val="004D55B6"/>
    <w:rsid w:val="004D55E7"/>
    <w:rsid w:val="004D56B5"/>
    <w:rsid w:val="004D57A7"/>
    <w:rsid w:val="004D57EC"/>
    <w:rsid w:val="004D5821"/>
    <w:rsid w:val="004D59A6"/>
    <w:rsid w:val="004D59EE"/>
    <w:rsid w:val="004D5A0F"/>
    <w:rsid w:val="004D5C4C"/>
    <w:rsid w:val="004D5C6F"/>
    <w:rsid w:val="004D5E20"/>
    <w:rsid w:val="004D5EE5"/>
    <w:rsid w:val="004D5F0A"/>
    <w:rsid w:val="004D6009"/>
    <w:rsid w:val="004D6039"/>
    <w:rsid w:val="004D649A"/>
    <w:rsid w:val="004D655C"/>
    <w:rsid w:val="004D66D5"/>
    <w:rsid w:val="004D674A"/>
    <w:rsid w:val="004D67EF"/>
    <w:rsid w:val="004D685E"/>
    <w:rsid w:val="004D68AF"/>
    <w:rsid w:val="004D6986"/>
    <w:rsid w:val="004D6A88"/>
    <w:rsid w:val="004D6AF0"/>
    <w:rsid w:val="004D6B35"/>
    <w:rsid w:val="004D6BAB"/>
    <w:rsid w:val="004D6F1B"/>
    <w:rsid w:val="004D6FF0"/>
    <w:rsid w:val="004D7098"/>
    <w:rsid w:val="004D70C3"/>
    <w:rsid w:val="004D70FA"/>
    <w:rsid w:val="004D71B9"/>
    <w:rsid w:val="004D74B7"/>
    <w:rsid w:val="004D7586"/>
    <w:rsid w:val="004D764C"/>
    <w:rsid w:val="004D7738"/>
    <w:rsid w:val="004D789D"/>
    <w:rsid w:val="004D7A49"/>
    <w:rsid w:val="004D7ABC"/>
    <w:rsid w:val="004D7AFA"/>
    <w:rsid w:val="004D7B28"/>
    <w:rsid w:val="004D7E0C"/>
    <w:rsid w:val="004E0029"/>
    <w:rsid w:val="004E005C"/>
    <w:rsid w:val="004E0435"/>
    <w:rsid w:val="004E0481"/>
    <w:rsid w:val="004E0646"/>
    <w:rsid w:val="004E09DA"/>
    <w:rsid w:val="004E0CCD"/>
    <w:rsid w:val="004E0CDB"/>
    <w:rsid w:val="004E0D6B"/>
    <w:rsid w:val="004E0EEB"/>
    <w:rsid w:val="004E0F92"/>
    <w:rsid w:val="004E138B"/>
    <w:rsid w:val="004E1558"/>
    <w:rsid w:val="004E17E6"/>
    <w:rsid w:val="004E1800"/>
    <w:rsid w:val="004E18AB"/>
    <w:rsid w:val="004E18B0"/>
    <w:rsid w:val="004E1C3C"/>
    <w:rsid w:val="004E1DC4"/>
    <w:rsid w:val="004E1DF2"/>
    <w:rsid w:val="004E1EB3"/>
    <w:rsid w:val="004E1F2A"/>
    <w:rsid w:val="004E217D"/>
    <w:rsid w:val="004E2193"/>
    <w:rsid w:val="004E223B"/>
    <w:rsid w:val="004E230F"/>
    <w:rsid w:val="004E2330"/>
    <w:rsid w:val="004E2519"/>
    <w:rsid w:val="004E2939"/>
    <w:rsid w:val="004E2953"/>
    <w:rsid w:val="004E2964"/>
    <w:rsid w:val="004E2A1C"/>
    <w:rsid w:val="004E2AA1"/>
    <w:rsid w:val="004E2AB2"/>
    <w:rsid w:val="004E2BFE"/>
    <w:rsid w:val="004E2C58"/>
    <w:rsid w:val="004E2ED6"/>
    <w:rsid w:val="004E3028"/>
    <w:rsid w:val="004E3344"/>
    <w:rsid w:val="004E3524"/>
    <w:rsid w:val="004E35BE"/>
    <w:rsid w:val="004E380F"/>
    <w:rsid w:val="004E382D"/>
    <w:rsid w:val="004E39D0"/>
    <w:rsid w:val="004E3A06"/>
    <w:rsid w:val="004E3B51"/>
    <w:rsid w:val="004E3DDD"/>
    <w:rsid w:val="004E3E6F"/>
    <w:rsid w:val="004E3F47"/>
    <w:rsid w:val="004E3F49"/>
    <w:rsid w:val="004E3F82"/>
    <w:rsid w:val="004E40C6"/>
    <w:rsid w:val="004E442E"/>
    <w:rsid w:val="004E44CC"/>
    <w:rsid w:val="004E468F"/>
    <w:rsid w:val="004E479E"/>
    <w:rsid w:val="004E49EC"/>
    <w:rsid w:val="004E4A97"/>
    <w:rsid w:val="004E4AAF"/>
    <w:rsid w:val="004E4B30"/>
    <w:rsid w:val="004E4BE9"/>
    <w:rsid w:val="004E4DE0"/>
    <w:rsid w:val="004E4E1C"/>
    <w:rsid w:val="004E508E"/>
    <w:rsid w:val="004E51B7"/>
    <w:rsid w:val="004E522B"/>
    <w:rsid w:val="004E52D0"/>
    <w:rsid w:val="004E5408"/>
    <w:rsid w:val="004E5475"/>
    <w:rsid w:val="004E5489"/>
    <w:rsid w:val="004E5742"/>
    <w:rsid w:val="004E589E"/>
    <w:rsid w:val="004E58A5"/>
    <w:rsid w:val="004E58DB"/>
    <w:rsid w:val="004E590F"/>
    <w:rsid w:val="004E5A23"/>
    <w:rsid w:val="004E5AF6"/>
    <w:rsid w:val="004E5C29"/>
    <w:rsid w:val="004E5C68"/>
    <w:rsid w:val="004E5CFD"/>
    <w:rsid w:val="004E5CFE"/>
    <w:rsid w:val="004E5DDA"/>
    <w:rsid w:val="004E5FF6"/>
    <w:rsid w:val="004E6128"/>
    <w:rsid w:val="004E6136"/>
    <w:rsid w:val="004E629A"/>
    <w:rsid w:val="004E62AA"/>
    <w:rsid w:val="004E63E8"/>
    <w:rsid w:val="004E64E2"/>
    <w:rsid w:val="004E665A"/>
    <w:rsid w:val="004E66F4"/>
    <w:rsid w:val="004E67DF"/>
    <w:rsid w:val="004E68DA"/>
    <w:rsid w:val="004E6955"/>
    <w:rsid w:val="004E6BCA"/>
    <w:rsid w:val="004E6EC1"/>
    <w:rsid w:val="004E7280"/>
    <w:rsid w:val="004E730E"/>
    <w:rsid w:val="004E73DA"/>
    <w:rsid w:val="004E755F"/>
    <w:rsid w:val="004E7756"/>
    <w:rsid w:val="004E79DA"/>
    <w:rsid w:val="004E7AE1"/>
    <w:rsid w:val="004E7B25"/>
    <w:rsid w:val="004E7C47"/>
    <w:rsid w:val="004E7CB3"/>
    <w:rsid w:val="004E7D2C"/>
    <w:rsid w:val="004E7DC4"/>
    <w:rsid w:val="004E7E29"/>
    <w:rsid w:val="004E7E71"/>
    <w:rsid w:val="004E7F34"/>
    <w:rsid w:val="004F00AE"/>
    <w:rsid w:val="004F0192"/>
    <w:rsid w:val="004F01EA"/>
    <w:rsid w:val="004F0379"/>
    <w:rsid w:val="004F04D0"/>
    <w:rsid w:val="004F04F8"/>
    <w:rsid w:val="004F07ED"/>
    <w:rsid w:val="004F082B"/>
    <w:rsid w:val="004F0A5D"/>
    <w:rsid w:val="004F0BDE"/>
    <w:rsid w:val="004F0C75"/>
    <w:rsid w:val="004F0D67"/>
    <w:rsid w:val="004F0FEF"/>
    <w:rsid w:val="004F1011"/>
    <w:rsid w:val="004F10E0"/>
    <w:rsid w:val="004F119B"/>
    <w:rsid w:val="004F160E"/>
    <w:rsid w:val="004F16AD"/>
    <w:rsid w:val="004F1850"/>
    <w:rsid w:val="004F18D1"/>
    <w:rsid w:val="004F18F5"/>
    <w:rsid w:val="004F1A26"/>
    <w:rsid w:val="004F1A8A"/>
    <w:rsid w:val="004F1CDA"/>
    <w:rsid w:val="004F1DA7"/>
    <w:rsid w:val="004F1E73"/>
    <w:rsid w:val="004F1F8E"/>
    <w:rsid w:val="004F21CA"/>
    <w:rsid w:val="004F229A"/>
    <w:rsid w:val="004F2476"/>
    <w:rsid w:val="004F257C"/>
    <w:rsid w:val="004F25B2"/>
    <w:rsid w:val="004F26B4"/>
    <w:rsid w:val="004F27C6"/>
    <w:rsid w:val="004F27CE"/>
    <w:rsid w:val="004F29B2"/>
    <w:rsid w:val="004F2B43"/>
    <w:rsid w:val="004F2C2F"/>
    <w:rsid w:val="004F2DE9"/>
    <w:rsid w:val="004F2DFA"/>
    <w:rsid w:val="004F2EC2"/>
    <w:rsid w:val="004F2F75"/>
    <w:rsid w:val="004F3193"/>
    <w:rsid w:val="004F3284"/>
    <w:rsid w:val="004F3331"/>
    <w:rsid w:val="004F33E5"/>
    <w:rsid w:val="004F3581"/>
    <w:rsid w:val="004F3817"/>
    <w:rsid w:val="004F3990"/>
    <w:rsid w:val="004F3A15"/>
    <w:rsid w:val="004F3BA6"/>
    <w:rsid w:val="004F3DB7"/>
    <w:rsid w:val="004F4436"/>
    <w:rsid w:val="004F4526"/>
    <w:rsid w:val="004F4739"/>
    <w:rsid w:val="004F4939"/>
    <w:rsid w:val="004F4953"/>
    <w:rsid w:val="004F4A0D"/>
    <w:rsid w:val="004F4B21"/>
    <w:rsid w:val="004F4C10"/>
    <w:rsid w:val="004F4CD6"/>
    <w:rsid w:val="004F4D75"/>
    <w:rsid w:val="004F4DA3"/>
    <w:rsid w:val="004F4EB6"/>
    <w:rsid w:val="004F4F27"/>
    <w:rsid w:val="004F524C"/>
    <w:rsid w:val="004F52FB"/>
    <w:rsid w:val="004F53F6"/>
    <w:rsid w:val="004F5408"/>
    <w:rsid w:val="004F5420"/>
    <w:rsid w:val="004F54BF"/>
    <w:rsid w:val="004F564D"/>
    <w:rsid w:val="004F56BE"/>
    <w:rsid w:val="004F56D4"/>
    <w:rsid w:val="004F584A"/>
    <w:rsid w:val="004F586B"/>
    <w:rsid w:val="004F58B8"/>
    <w:rsid w:val="004F5BDD"/>
    <w:rsid w:val="004F5D40"/>
    <w:rsid w:val="004F5F0B"/>
    <w:rsid w:val="004F6357"/>
    <w:rsid w:val="004F63DE"/>
    <w:rsid w:val="004F64E7"/>
    <w:rsid w:val="004F66A9"/>
    <w:rsid w:val="004F679A"/>
    <w:rsid w:val="004F68C0"/>
    <w:rsid w:val="004F69F3"/>
    <w:rsid w:val="004F6CF3"/>
    <w:rsid w:val="004F72DD"/>
    <w:rsid w:val="004F7354"/>
    <w:rsid w:val="004F738F"/>
    <w:rsid w:val="004F7451"/>
    <w:rsid w:val="004F77CC"/>
    <w:rsid w:val="004F785D"/>
    <w:rsid w:val="004F78A6"/>
    <w:rsid w:val="004F7951"/>
    <w:rsid w:val="004F7998"/>
    <w:rsid w:val="004F7A00"/>
    <w:rsid w:val="004F7A5C"/>
    <w:rsid w:val="004F7B67"/>
    <w:rsid w:val="004F7B76"/>
    <w:rsid w:val="004F7BC1"/>
    <w:rsid w:val="004F7F18"/>
    <w:rsid w:val="004F7FF6"/>
    <w:rsid w:val="005000E7"/>
    <w:rsid w:val="005005BA"/>
    <w:rsid w:val="0050065F"/>
    <w:rsid w:val="005006B3"/>
    <w:rsid w:val="00500720"/>
    <w:rsid w:val="0050080B"/>
    <w:rsid w:val="005009E8"/>
    <w:rsid w:val="00500C27"/>
    <w:rsid w:val="00500D49"/>
    <w:rsid w:val="00500EF4"/>
    <w:rsid w:val="00500FF1"/>
    <w:rsid w:val="0050113B"/>
    <w:rsid w:val="0050116B"/>
    <w:rsid w:val="005011B9"/>
    <w:rsid w:val="00501203"/>
    <w:rsid w:val="005012DC"/>
    <w:rsid w:val="005014AA"/>
    <w:rsid w:val="005015AD"/>
    <w:rsid w:val="00501711"/>
    <w:rsid w:val="005017F2"/>
    <w:rsid w:val="005018E4"/>
    <w:rsid w:val="00501AE9"/>
    <w:rsid w:val="00501CFF"/>
    <w:rsid w:val="00501EB0"/>
    <w:rsid w:val="00501ECD"/>
    <w:rsid w:val="00501FB0"/>
    <w:rsid w:val="00501FF5"/>
    <w:rsid w:val="00502030"/>
    <w:rsid w:val="00502078"/>
    <w:rsid w:val="005021AE"/>
    <w:rsid w:val="005021B7"/>
    <w:rsid w:val="005021FA"/>
    <w:rsid w:val="005022D7"/>
    <w:rsid w:val="005022F6"/>
    <w:rsid w:val="0050242C"/>
    <w:rsid w:val="00502433"/>
    <w:rsid w:val="005024BC"/>
    <w:rsid w:val="005026F9"/>
    <w:rsid w:val="005028FD"/>
    <w:rsid w:val="005029B0"/>
    <w:rsid w:val="00502A18"/>
    <w:rsid w:val="00502AA0"/>
    <w:rsid w:val="00502AE0"/>
    <w:rsid w:val="00502B0A"/>
    <w:rsid w:val="00502B24"/>
    <w:rsid w:val="00502BD9"/>
    <w:rsid w:val="00502CBA"/>
    <w:rsid w:val="00502CC4"/>
    <w:rsid w:val="00502D63"/>
    <w:rsid w:val="00502D7D"/>
    <w:rsid w:val="00502DBF"/>
    <w:rsid w:val="005030E6"/>
    <w:rsid w:val="005032C1"/>
    <w:rsid w:val="00503377"/>
    <w:rsid w:val="00503437"/>
    <w:rsid w:val="005035DB"/>
    <w:rsid w:val="0050366E"/>
    <w:rsid w:val="00503672"/>
    <w:rsid w:val="00503676"/>
    <w:rsid w:val="005037C4"/>
    <w:rsid w:val="005037DC"/>
    <w:rsid w:val="00503A18"/>
    <w:rsid w:val="00503A3D"/>
    <w:rsid w:val="00503AE1"/>
    <w:rsid w:val="00503C60"/>
    <w:rsid w:val="00503D47"/>
    <w:rsid w:val="00503E06"/>
    <w:rsid w:val="00503E6F"/>
    <w:rsid w:val="00503EEE"/>
    <w:rsid w:val="00503F56"/>
    <w:rsid w:val="00503FFC"/>
    <w:rsid w:val="0050404C"/>
    <w:rsid w:val="00504065"/>
    <w:rsid w:val="005040DB"/>
    <w:rsid w:val="00504146"/>
    <w:rsid w:val="00504152"/>
    <w:rsid w:val="005041E1"/>
    <w:rsid w:val="00504218"/>
    <w:rsid w:val="0050437D"/>
    <w:rsid w:val="00504562"/>
    <w:rsid w:val="005046B8"/>
    <w:rsid w:val="0050483D"/>
    <w:rsid w:val="0050484C"/>
    <w:rsid w:val="0050494D"/>
    <w:rsid w:val="00504973"/>
    <w:rsid w:val="00504A83"/>
    <w:rsid w:val="00504AD7"/>
    <w:rsid w:val="00504C9D"/>
    <w:rsid w:val="0050528D"/>
    <w:rsid w:val="005052D9"/>
    <w:rsid w:val="00505354"/>
    <w:rsid w:val="00505368"/>
    <w:rsid w:val="005053A1"/>
    <w:rsid w:val="005055B1"/>
    <w:rsid w:val="005055BC"/>
    <w:rsid w:val="005058AA"/>
    <w:rsid w:val="00505C5A"/>
    <w:rsid w:val="00505E8D"/>
    <w:rsid w:val="00505ECB"/>
    <w:rsid w:val="0050607A"/>
    <w:rsid w:val="005061A6"/>
    <w:rsid w:val="005061FC"/>
    <w:rsid w:val="00506315"/>
    <w:rsid w:val="005065A9"/>
    <w:rsid w:val="0050666F"/>
    <w:rsid w:val="00506724"/>
    <w:rsid w:val="005067EA"/>
    <w:rsid w:val="0050690F"/>
    <w:rsid w:val="0050695E"/>
    <w:rsid w:val="00506B07"/>
    <w:rsid w:val="00506B87"/>
    <w:rsid w:val="00506C62"/>
    <w:rsid w:val="00506CCC"/>
    <w:rsid w:val="00506E56"/>
    <w:rsid w:val="005071A8"/>
    <w:rsid w:val="00507283"/>
    <w:rsid w:val="0050735C"/>
    <w:rsid w:val="005074A5"/>
    <w:rsid w:val="00507617"/>
    <w:rsid w:val="005077FC"/>
    <w:rsid w:val="00507898"/>
    <w:rsid w:val="00507ABB"/>
    <w:rsid w:val="00507B95"/>
    <w:rsid w:val="00507D92"/>
    <w:rsid w:val="00507F17"/>
    <w:rsid w:val="00507F30"/>
    <w:rsid w:val="00507F44"/>
    <w:rsid w:val="00510239"/>
    <w:rsid w:val="0051033E"/>
    <w:rsid w:val="005103CB"/>
    <w:rsid w:val="005104D5"/>
    <w:rsid w:val="005105BA"/>
    <w:rsid w:val="00510644"/>
    <w:rsid w:val="005107C2"/>
    <w:rsid w:val="0051088F"/>
    <w:rsid w:val="005109D7"/>
    <w:rsid w:val="00510BA9"/>
    <w:rsid w:val="00510DB5"/>
    <w:rsid w:val="00510FD2"/>
    <w:rsid w:val="005110CA"/>
    <w:rsid w:val="00511688"/>
    <w:rsid w:val="00511782"/>
    <w:rsid w:val="0051179E"/>
    <w:rsid w:val="00511971"/>
    <w:rsid w:val="00511C4D"/>
    <w:rsid w:val="00511CE9"/>
    <w:rsid w:val="00511EC8"/>
    <w:rsid w:val="00511F2B"/>
    <w:rsid w:val="00512114"/>
    <w:rsid w:val="00512158"/>
    <w:rsid w:val="0051219B"/>
    <w:rsid w:val="0051220E"/>
    <w:rsid w:val="0051233A"/>
    <w:rsid w:val="0051246F"/>
    <w:rsid w:val="00512586"/>
    <w:rsid w:val="005125B2"/>
    <w:rsid w:val="00512640"/>
    <w:rsid w:val="00512788"/>
    <w:rsid w:val="0051289A"/>
    <w:rsid w:val="005128A9"/>
    <w:rsid w:val="00512A76"/>
    <w:rsid w:val="00512AE8"/>
    <w:rsid w:val="00512CA2"/>
    <w:rsid w:val="00512CB8"/>
    <w:rsid w:val="00512DD6"/>
    <w:rsid w:val="00512DD7"/>
    <w:rsid w:val="00512DFB"/>
    <w:rsid w:val="00512EA1"/>
    <w:rsid w:val="00512F40"/>
    <w:rsid w:val="00513043"/>
    <w:rsid w:val="00513365"/>
    <w:rsid w:val="005134AF"/>
    <w:rsid w:val="00513617"/>
    <w:rsid w:val="0051366C"/>
    <w:rsid w:val="00513700"/>
    <w:rsid w:val="00513798"/>
    <w:rsid w:val="00513949"/>
    <w:rsid w:val="005139E8"/>
    <w:rsid w:val="00513AF6"/>
    <w:rsid w:val="00513B63"/>
    <w:rsid w:val="00513C04"/>
    <w:rsid w:val="00513D97"/>
    <w:rsid w:val="00513F21"/>
    <w:rsid w:val="00514343"/>
    <w:rsid w:val="005146C3"/>
    <w:rsid w:val="00514903"/>
    <w:rsid w:val="00514A5A"/>
    <w:rsid w:val="00514B6E"/>
    <w:rsid w:val="00514C43"/>
    <w:rsid w:val="00514DF6"/>
    <w:rsid w:val="00514FDB"/>
    <w:rsid w:val="00515092"/>
    <w:rsid w:val="0051513F"/>
    <w:rsid w:val="00515143"/>
    <w:rsid w:val="00515227"/>
    <w:rsid w:val="0051539B"/>
    <w:rsid w:val="0051540C"/>
    <w:rsid w:val="005156BD"/>
    <w:rsid w:val="00515753"/>
    <w:rsid w:val="0051583D"/>
    <w:rsid w:val="0051586E"/>
    <w:rsid w:val="00515896"/>
    <w:rsid w:val="00515929"/>
    <w:rsid w:val="00515ADC"/>
    <w:rsid w:val="00515C10"/>
    <w:rsid w:val="00515DD0"/>
    <w:rsid w:val="00515EB8"/>
    <w:rsid w:val="00515F3D"/>
    <w:rsid w:val="00515FAC"/>
    <w:rsid w:val="005161CB"/>
    <w:rsid w:val="00516271"/>
    <w:rsid w:val="0051631B"/>
    <w:rsid w:val="0051661E"/>
    <w:rsid w:val="00516629"/>
    <w:rsid w:val="0051685F"/>
    <w:rsid w:val="0051694D"/>
    <w:rsid w:val="00516A64"/>
    <w:rsid w:val="00516A84"/>
    <w:rsid w:val="00516AEC"/>
    <w:rsid w:val="00516BDC"/>
    <w:rsid w:val="00516C6A"/>
    <w:rsid w:val="00516D52"/>
    <w:rsid w:val="00516FA6"/>
    <w:rsid w:val="00516FEF"/>
    <w:rsid w:val="005171BA"/>
    <w:rsid w:val="00517209"/>
    <w:rsid w:val="0051723B"/>
    <w:rsid w:val="0051723C"/>
    <w:rsid w:val="005173C2"/>
    <w:rsid w:val="00517409"/>
    <w:rsid w:val="00517841"/>
    <w:rsid w:val="005178C0"/>
    <w:rsid w:val="00517A1C"/>
    <w:rsid w:val="00517B5F"/>
    <w:rsid w:val="00517EF1"/>
    <w:rsid w:val="00517EFE"/>
    <w:rsid w:val="00517F35"/>
    <w:rsid w:val="005200F5"/>
    <w:rsid w:val="005200F7"/>
    <w:rsid w:val="0052042A"/>
    <w:rsid w:val="0052042C"/>
    <w:rsid w:val="0052073C"/>
    <w:rsid w:val="0052074A"/>
    <w:rsid w:val="00520756"/>
    <w:rsid w:val="00520777"/>
    <w:rsid w:val="00520869"/>
    <w:rsid w:val="005208E7"/>
    <w:rsid w:val="005209CA"/>
    <w:rsid w:val="005209F4"/>
    <w:rsid w:val="00520A0A"/>
    <w:rsid w:val="00520A45"/>
    <w:rsid w:val="00520AE9"/>
    <w:rsid w:val="00520BC7"/>
    <w:rsid w:val="00520BFD"/>
    <w:rsid w:val="00520F13"/>
    <w:rsid w:val="00520F54"/>
    <w:rsid w:val="005212C6"/>
    <w:rsid w:val="005212CA"/>
    <w:rsid w:val="0052143D"/>
    <w:rsid w:val="005216A2"/>
    <w:rsid w:val="0052177C"/>
    <w:rsid w:val="005217D0"/>
    <w:rsid w:val="005218AA"/>
    <w:rsid w:val="005219F7"/>
    <w:rsid w:val="00521A85"/>
    <w:rsid w:val="00521BAC"/>
    <w:rsid w:val="00521BDE"/>
    <w:rsid w:val="00521C75"/>
    <w:rsid w:val="00521D21"/>
    <w:rsid w:val="00521D78"/>
    <w:rsid w:val="00521E84"/>
    <w:rsid w:val="00521EC3"/>
    <w:rsid w:val="00521FD7"/>
    <w:rsid w:val="005221A1"/>
    <w:rsid w:val="00522424"/>
    <w:rsid w:val="00522445"/>
    <w:rsid w:val="00522636"/>
    <w:rsid w:val="00522774"/>
    <w:rsid w:val="0052287A"/>
    <w:rsid w:val="005228C1"/>
    <w:rsid w:val="00522967"/>
    <w:rsid w:val="00522A17"/>
    <w:rsid w:val="00523112"/>
    <w:rsid w:val="005234F7"/>
    <w:rsid w:val="005237E4"/>
    <w:rsid w:val="00523887"/>
    <w:rsid w:val="005238F3"/>
    <w:rsid w:val="00523ACB"/>
    <w:rsid w:val="00523B70"/>
    <w:rsid w:val="00523BD8"/>
    <w:rsid w:val="00523D1D"/>
    <w:rsid w:val="00523F31"/>
    <w:rsid w:val="00523F44"/>
    <w:rsid w:val="00524008"/>
    <w:rsid w:val="0052401A"/>
    <w:rsid w:val="005240E5"/>
    <w:rsid w:val="0052419A"/>
    <w:rsid w:val="005241FF"/>
    <w:rsid w:val="00524264"/>
    <w:rsid w:val="005243A0"/>
    <w:rsid w:val="0052456E"/>
    <w:rsid w:val="005245D6"/>
    <w:rsid w:val="005248FA"/>
    <w:rsid w:val="00524922"/>
    <w:rsid w:val="00524ADA"/>
    <w:rsid w:val="00524CB4"/>
    <w:rsid w:val="00524D47"/>
    <w:rsid w:val="00524F26"/>
    <w:rsid w:val="005251EE"/>
    <w:rsid w:val="005251FA"/>
    <w:rsid w:val="005252F6"/>
    <w:rsid w:val="005253E5"/>
    <w:rsid w:val="00525683"/>
    <w:rsid w:val="0052593D"/>
    <w:rsid w:val="00525999"/>
    <w:rsid w:val="00525A7B"/>
    <w:rsid w:val="00525AA4"/>
    <w:rsid w:val="00525BF5"/>
    <w:rsid w:val="00525C91"/>
    <w:rsid w:val="00525FCD"/>
    <w:rsid w:val="00526049"/>
    <w:rsid w:val="005260FC"/>
    <w:rsid w:val="005261A4"/>
    <w:rsid w:val="00526208"/>
    <w:rsid w:val="005262C0"/>
    <w:rsid w:val="0052642D"/>
    <w:rsid w:val="00526430"/>
    <w:rsid w:val="00526433"/>
    <w:rsid w:val="00526502"/>
    <w:rsid w:val="005265D4"/>
    <w:rsid w:val="00526660"/>
    <w:rsid w:val="005266C8"/>
    <w:rsid w:val="00526717"/>
    <w:rsid w:val="00526918"/>
    <w:rsid w:val="00526971"/>
    <w:rsid w:val="005269DD"/>
    <w:rsid w:val="00526AEC"/>
    <w:rsid w:val="00526BC9"/>
    <w:rsid w:val="00526DB3"/>
    <w:rsid w:val="00526F13"/>
    <w:rsid w:val="00527074"/>
    <w:rsid w:val="0052708D"/>
    <w:rsid w:val="005270F7"/>
    <w:rsid w:val="005271B6"/>
    <w:rsid w:val="005271B8"/>
    <w:rsid w:val="00527264"/>
    <w:rsid w:val="00527392"/>
    <w:rsid w:val="00527402"/>
    <w:rsid w:val="00527633"/>
    <w:rsid w:val="00527A59"/>
    <w:rsid w:val="00527AD3"/>
    <w:rsid w:val="00527C58"/>
    <w:rsid w:val="00527C8D"/>
    <w:rsid w:val="00527CA2"/>
    <w:rsid w:val="00527D9C"/>
    <w:rsid w:val="00527DAA"/>
    <w:rsid w:val="00527F0A"/>
    <w:rsid w:val="005302A3"/>
    <w:rsid w:val="005304C0"/>
    <w:rsid w:val="0053071F"/>
    <w:rsid w:val="005307BB"/>
    <w:rsid w:val="005309F0"/>
    <w:rsid w:val="00530A4E"/>
    <w:rsid w:val="00530AAF"/>
    <w:rsid w:val="00530B6B"/>
    <w:rsid w:val="00530F49"/>
    <w:rsid w:val="00531039"/>
    <w:rsid w:val="005310D9"/>
    <w:rsid w:val="0053116B"/>
    <w:rsid w:val="00531197"/>
    <w:rsid w:val="005312C8"/>
    <w:rsid w:val="00531316"/>
    <w:rsid w:val="00531473"/>
    <w:rsid w:val="005315FF"/>
    <w:rsid w:val="00531616"/>
    <w:rsid w:val="0053164E"/>
    <w:rsid w:val="005316B8"/>
    <w:rsid w:val="005317FE"/>
    <w:rsid w:val="00531A03"/>
    <w:rsid w:val="00531B74"/>
    <w:rsid w:val="00531BF2"/>
    <w:rsid w:val="00531DB4"/>
    <w:rsid w:val="00531F1E"/>
    <w:rsid w:val="00531F50"/>
    <w:rsid w:val="00531F97"/>
    <w:rsid w:val="0053205E"/>
    <w:rsid w:val="005320A8"/>
    <w:rsid w:val="005321A2"/>
    <w:rsid w:val="005321F8"/>
    <w:rsid w:val="0053226F"/>
    <w:rsid w:val="00532303"/>
    <w:rsid w:val="005323C8"/>
    <w:rsid w:val="0053245F"/>
    <w:rsid w:val="0053253A"/>
    <w:rsid w:val="005325AA"/>
    <w:rsid w:val="005325B3"/>
    <w:rsid w:val="00532627"/>
    <w:rsid w:val="005326CA"/>
    <w:rsid w:val="005328D0"/>
    <w:rsid w:val="00532AA7"/>
    <w:rsid w:val="00532AEF"/>
    <w:rsid w:val="00532BA5"/>
    <w:rsid w:val="00532BC7"/>
    <w:rsid w:val="00532DC0"/>
    <w:rsid w:val="00533050"/>
    <w:rsid w:val="00533457"/>
    <w:rsid w:val="00533555"/>
    <w:rsid w:val="005335A3"/>
    <w:rsid w:val="00533658"/>
    <w:rsid w:val="005337E1"/>
    <w:rsid w:val="005337E4"/>
    <w:rsid w:val="0053384D"/>
    <w:rsid w:val="00533A7B"/>
    <w:rsid w:val="00533B25"/>
    <w:rsid w:val="00533B93"/>
    <w:rsid w:val="00533C40"/>
    <w:rsid w:val="00533C49"/>
    <w:rsid w:val="00533CCF"/>
    <w:rsid w:val="0053400F"/>
    <w:rsid w:val="00534080"/>
    <w:rsid w:val="00534179"/>
    <w:rsid w:val="00534267"/>
    <w:rsid w:val="0053430B"/>
    <w:rsid w:val="00534415"/>
    <w:rsid w:val="00534433"/>
    <w:rsid w:val="005344B9"/>
    <w:rsid w:val="005348AC"/>
    <w:rsid w:val="00534915"/>
    <w:rsid w:val="00534A23"/>
    <w:rsid w:val="00534B1D"/>
    <w:rsid w:val="00534C58"/>
    <w:rsid w:val="00534D6B"/>
    <w:rsid w:val="00534EB1"/>
    <w:rsid w:val="00535077"/>
    <w:rsid w:val="00535348"/>
    <w:rsid w:val="00535387"/>
    <w:rsid w:val="00535524"/>
    <w:rsid w:val="005355CD"/>
    <w:rsid w:val="00535784"/>
    <w:rsid w:val="005357EF"/>
    <w:rsid w:val="0053589C"/>
    <w:rsid w:val="005358E2"/>
    <w:rsid w:val="00535C73"/>
    <w:rsid w:val="00535D37"/>
    <w:rsid w:val="00535D88"/>
    <w:rsid w:val="00536095"/>
    <w:rsid w:val="00536096"/>
    <w:rsid w:val="00536115"/>
    <w:rsid w:val="00536323"/>
    <w:rsid w:val="00536357"/>
    <w:rsid w:val="0053644D"/>
    <w:rsid w:val="00536481"/>
    <w:rsid w:val="005364F0"/>
    <w:rsid w:val="005365BD"/>
    <w:rsid w:val="0053664E"/>
    <w:rsid w:val="0053667D"/>
    <w:rsid w:val="00536823"/>
    <w:rsid w:val="005368D3"/>
    <w:rsid w:val="00536A7C"/>
    <w:rsid w:val="00536DB7"/>
    <w:rsid w:val="00536E6A"/>
    <w:rsid w:val="00537004"/>
    <w:rsid w:val="0053703B"/>
    <w:rsid w:val="00537206"/>
    <w:rsid w:val="005372A6"/>
    <w:rsid w:val="0053736D"/>
    <w:rsid w:val="005373FF"/>
    <w:rsid w:val="0053762D"/>
    <w:rsid w:val="00537715"/>
    <w:rsid w:val="00537745"/>
    <w:rsid w:val="0053781D"/>
    <w:rsid w:val="00537895"/>
    <w:rsid w:val="005378E0"/>
    <w:rsid w:val="005378EF"/>
    <w:rsid w:val="005379B9"/>
    <w:rsid w:val="00537B83"/>
    <w:rsid w:val="00537B93"/>
    <w:rsid w:val="00537CEA"/>
    <w:rsid w:val="00537D4C"/>
    <w:rsid w:val="00537E27"/>
    <w:rsid w:val="00537F55"/>
    <w:rsid w:val="0054017A"/>
    <w:rsid w:val="0054029C"/>
    <w:rsid w:val="0054040A"/>
    <w:rsid w:val="00540543"/>
    <w:rsid w:val="0054054C"/>
    <w:rsid w:val="005405DA"/>
    <w:rsid w:val="00540683"/>
    <w:rsid w:val="00540766"/>
    <w:rsid w:val="00540787"/>
    <w:rsid w:val="00540BC3"/>
    <w:rsid w:val="00540BE8"/>
    <w:rsid w:val="00540D35"/>
    <w:rsid w:val="00540FCC"/>
    <w:rsid w:val="005410FC"/>
    <w:rsid w:val="0054110D"/>
    <w:rsid w:val="00541496"/>
    <w:rsid w:val="005414A2"/>
    <w:rsid w:val="00541627"/>
    <w:rsid w:val="00541655"/>
    <w:rsid w:val="005416F4"/>
    <w:rsid w:val="00541886"/>
    <w:rsid w:val="0054199F"/>
    <w:rsid w:val="00541ABB"/>
    <w:rsid w:val="00541DAF"/>
    <w:rsid w:val="00541EA8"/>
    <w:rsid w:val="00541EE6"/>
    <w:rsid w:val="00541FBF"/>
    <w:rsid w:val="005420CE"/>
    <w:rsid w:val="005422ED"/>
    <w:rsid w:val="00542564"/>
    <w:rsid w:val="005425A2"/>
    <w:rsid w:val="005428A8"/>
    <w:rsid w:val="00542C89"/>
    <w:rsid w:val="00543263"/>
    <w:rsid w:val="00543493"/>
    <w:rsid w:val="00543611"/>
    <w:rsid w:val="005436BA"/>
    <w:rsid w:val="00543A62"/>
    <w:rsid w:val="00543BC1"/>
    <w:rsid w:val="00543C2A"/>
    <w:rsid w:val="00543CB6"/>
    <w:rsid w:val="0054406E"/>
    <w:rsid w:val="0054408C"/>
    <w:rsid w:val="005446A2"/>
    <w:rsid w:val="00544963"/>
    <w:rsid w:val="005449F8"/>
    <w:rsid w:val="00544A38"/>
    <w:rsid w:val="00544A63"/>
    <w:rsid w:val="00544A70"/>
    <w:rsid w:val="00544F7B"/>
    <w:rsid w:val="00545013"/>
    <w:rsid w:val="00545115"/>
    <w:rsid w:val="005451F8"/>
    <w:rsid w:val="005452D8"/>
    <w:rsid w:val="00545489"/>
    <w:rsid w:val="00545562"/>
    <w:rsid w:val="005456D0"/>
    <w:rsid w:val="005457D8"/>
    <w:rsid w:val="005458A7"/>
    <w:rsid w:val="005458D9"/>
    <w:rsid w:val="005458E5"/>
    <w:rsid w:val="00545A41"/>
    <w:rsid w:val="00545AFF"/>
    <w:rsid w:val="00545B61"/>
    <w:rsid w:val="00545D14"/>
    <w:rsid w:val="00545EB7"/>
    <w:rsid w:val="005462D9"/>
    <w:rsid w:val="005463DA"/>
    <w:rsid w:val="005464A7"/>
    <w:rsid w:val="0054661B"/>
    <w:rsid w:val="0054668F"/>
    <w:rsid w:val="005466F6"/>
    <w:rsid w:val="005467C3"/>
    <w:rsid w:val="005467DE"/>
    <w:rsid w:val="00546D64"/>
    <w:rsid w:val="00546DA2"/>
    <w:rsid w:val="00546E24"/>
    <w:rsid w:val="00546E31"/>
    <w:rsid w:val="00546E70"/>
    <w:rsid w:val="00546EA6"/>
    <w:rsid w:val="00546FCD"/>
    <w:rsid w:val="0054710B"/>
    <w:rsid w:val="005471A1"/>
    <w:rsid w:val="005473FD"/>
    <w:rsid w:val="0054745F"/>
    <w:rsid w:val="0054759D"/>
    <w:rsid w:val="0054772B"/>
    <w:rsid w:val="00547775"/>
    <w:rsid w:val="0054785F"/>
    <w:rsid w:val="005478F8"/>
    <w:rsid w:val="00547A24"/>
    <w:rsid w:val="00547A33"/>
    <w:rsid w:val="00547AA2"/>
    <w:rsid w:val="00547AE8"/>
    <w:rsid w:val="00547E44"/>
    <w:rsid w:val="00547F48"/>
    <w:rsid w:val="00550003"/>
    <w:rsid w:val="00550016"/>
    <w:rsid w:val="0055003E"/>
    <w:rsid w:val="0055023E"/>
    <w:rsid w:val="00550248"/>
    <w:rsid w:val="00550291"/>
    <w:rsid w:val="005503E7"/>
    <w:rsid w:val="00550538"/>
    <w:rsid w:val="005505A5"/>
    <w:rsid w:val="005505F3"/>
    <w:rsid w:val="00550688"/>
    <w:rsid w:val="005506D1"/>
    <w:rsid w:val="0055083A"/>
    <w:rsid w:val="00550885"/>
    <w:rsid w:val="00550AEA"/>
    <w:rsid w:val="00550D65"/>
    <w:rsid w:val="00550D8C"/>
    <w:rsid w:val="00550DAF"/>
    <w:rsid w:val="00550E28"/>
    <w:rsid w:val="00550E68"/>
    <w:rsid w:val="00550E6E"/>
    <w:rsid w:val="00550F25"/>
    <w:rsid w:val="00550F8E"/>
    <w:rsid w:val="0055108F"/>
    <w:rsid w:val="0055111D"/>
    <w:rsid w:val="0055121D"/>
    <w:rsid w:val="0055125A"/>
    <w:rsid w:val="00551387"/>
    <w:rsid w:val="005514F6"/>
    <w:rsid w:val="005515BD"/>
    <w:rsid w:val="00551694"/>
    <w:rsid w:val="0055171E"/>
    <w:rsid w:val="0055177A"/>
    <w:rsid w:val="0055189D"/>
    <w:rsid w:val="0055192B"/>
    <w:rsid w:val="00551AC0"/>
    <w:rsid w:val="00551BDB"/>
    <w:rsid w:val="00551C6B"/>
    <w:rsid w:val="00551D7D"/>
    <w:rsid w:val="00551E77"/>
    <w:rsid w:val="005520FA"/>
    <w:rsid w:val="00552175"/>
    <w:rsid w:val="00552297"/>
    <w:rsid w:val="005522BF"/>
    <w:rsid w:val="005522DE"/>
    <w:rsid w:val="005522E1"/>
    <w:rsid w:val="005523D3"/>
    <w:rsid w:val="0055259B"/>
    <w:rsid w:val="0055268E"/>
    <w:rsid w:val="00552752"/>
    <w:rsid w:val="00552790"/>
    <w:rsid w:val="00552873"/>
    <w:rsid w:val="00552A86"/>
    <w:rsid w:val="00552A9B"/>
    <w:rsid w:val="00552AB2"/>
    <w:rsid w:val="00552B96"/>
    <w:rsid w:val="00552C06"/>
    <w:rsid w:val="00552C1F"/>
    <w:rsid w:val="00552D20"/>
    <w:rsid w:val="00552FF5"/>
    <w:rsid w:val="00553012"/>
    <w:rsid w:val="0055302E"/>
    <w:rsid w:val="0055313C"/>
    <w:rsid w:val="00553175"/>
    <w:rsid w:val="00553204"/>
    <w:rsid w:val="00553236"/>
    <w:rsid w:val="00553469"/>
    <w:rsid w:val="0055369D"/>
    <w:rsid w:val="0055376A"/>
    <w:rsid w:val="00553AD6"/>
    <w:rsid w:val="00553B3C"/>
    <w:rsid w:val="00553CD4"/>
    <w:rsid w:val="00553FB8"/>
    <w:rsid w:val="0055408C"/>
    <w:rsid w:val="00554150"/>
    <w:rsid w:val="0055418C"/>
    <w:rsid w:val="005542B0"/>
    <w:rsid w:val="0055442E"/>
    <w:rsid w:val="00554560"/>
    <w:rsid w:val="0055457E"/>
    <w:rsid w:val="0055458D"/>
    <w:rsid w:val="005545BE"/>
    <w:rsid w:val="00554755"/>
    <w:rsid w:val="0055475D"/>
    <w:rsid w:val="005549F4"/>
    <w:rsid w:val="00554A67"/>
    <w:rsid w:val="00554A6D"/>
    <w:rsid w:val="00554AAD"/>
    <w:rsid w:val="00554C13"/>
    <w:rsid w:val="00554CEE"/>
    <w:rsid w:val="00554DE5"/>
    <w:rsid w:val="00554EEB"/>
    <w:rsid w:val="00555012"/>
    <w:rsid w:val="0055508F"/>
    <w:rsid w:val="005550C3"/>
    <w:rsid w:val="005551DA"/>
    <w:rsid w:val="00555241"/>
    <w:rsid w:val="00555251"/>
    <w:rsid w:val="0055536C"/>
    <w:rsid w:val="005553D1"/>
    <w:rsid w:val="0055540A"/>
    <w:rsid w:val="00555589"/>
    <w:rsid w:val="0055576C"/>
    <w:rsid w:val="005558BB"/>
    <w:rsid w:val="0055596D"/>
    <w:rsid w:val="00555B02"/>
    <w:rsid w:val="00555C9B"/>
    <w:rsid w:val="00555E05"/>
    <w:rsid w:val="00555E20"/>
    <w:rsid w:val="00555EAC"/>
    <w:rsid w:val="00555FB2"/>
    <w:rsid w:val="00556198"/>
    <w:rsid w:val="005561A1"/>
    <w:rsid w:val="005561B1"/>
    <w:rsid w:val="005562C3"/>
    <w:rsid w:val="00556314"/>
    <w:rsid w:val="0055636F"/>
    <w:rsid w:val="005563A2"/>
    <w:rsid w:val="0055646A"/>
    <w:rsid w:val="0055682C"/>
    <w:rsid w:val="0055695E"/>
    <w:rsid w:val="00556E79"/>
    <w:rsid w:val="00556F06"/>
    <w:rsid w:val="005571A2"/>
    <w:rsid w:val="005571C9"/>
    <w:rsid w:val="005572F6"/>
    <w:rsid w:val="00557468"/>
    <w:rsid w:val="005574B5"/>
    <w:rsid w:val="0055751E"/>
    <w:rsid w:val="005576B8"/>
    <w:rsid w:val="00557873"/>
    <w:rsid w:val="005578CA"/>
    <w:rsid w:val="00557B19"/>
    <w:rsid w:val="00557B9B"/>
    <w:rsid w:val="00557CCE"/>
    <w:rsid w:val="00557D54"/>
    <w:rsid w:val="00557D56"/>
    <w:rsid w:val="00557F31"/>
    <w:rsid w:val="00557F40"/>
    <w:rsid w:val="005601B4"/>
    <w:rsid w:val="005602A1"/>
    <w:rsid w:val="005602DF"/>
    <w:rsid w:val="00560334"/>
    <w:rsid w:val="005603FF"/>
    <w:rsid w:val="0056079C"/>
    <w:rsid w:val="00560841"/>
    <w:rsid w:val="005608AA"/>
    <w:rsid w:val="00560972"/>
    <w:rsid w:val="00560BA0"/>
    <w:rsid w:val="00560BDB"/>
    <w:rsid w:val="00560E42"/>
    <w:rsid w:val="00560F9F"/>
    <w:rsid w:val="00561012"/>
    <w:rsid w:val="00561150"/>
    <w:rsid w:val="005612F2"/>
    <w:rsid w:val="00561356"/>
    <w:rsid w:val="0056140F"/>
    <w:rsid w:val="0056156C"/>
    <w:rsid w:val="005615BC"/>
    <w:rsid w:val="005615DC"/>
    <w:rsid w:val="0056160D"/>
    <w:rsid w:val="00561817"/>
    <w:rsid w:val="0056183B"/>
    <w:rsid w:val="005618C6"/>
    <w:rsid w:val="00561D47"/>
    <w:rsid w:val="00561E82"/>
    <w:rsid w:val="00561EEB"/>
    <w:rsid w:val="00561F2A"/>
    <w:rsid w:val="00561FF5"/>
    <w:rsid w:val="00562012"/>
    <w:rsid w:val="005620B2"/>
    <w:rsid w:val="00562107"/>
    <w:rsid w:val="00562164"/>
    <w:rsid w:val="0056223D"/>
    <w:rsid w:val="005624EA"/>
    <w:rsid w:val="00562510"/>
    <w:rsid w:val="0056251B"/>
    <w:rsid w:val="005625C0"/>
    <w:rsid w:val="0056263E"/>
    <w:rsid w:val="005626F8"/>
    <w:rsid w:val="00562A14"/>
    <w:rsid w:val="00562BFD"/>
    <w:rsid w:val="00562C05"/>
    <w:rsid w:val="00562CF7"/>
    <w:rsid w:val="00562F98"/>
    <w:rsid w:val="00563057"/>
    <w:rsid w:val="00563065"/>
    <w:rsid w:val="00563207"/>
    <w:rsid w:val="0056324F"/>
    <w:rsid w:val="00563AF7"/>
    <w:rsid w:val="00563AFF"/>
    <w:rsid w:val="00563B99"/>
    <w:rsid w:val="00563C52"/>
    <w:rsid w:val="00563D76"/>
    <w:rsid w:val="00563E47"/>
    <w:rsid w:val="00563F0A"/>
    <w:rsid w:val="0056420A"/>
    <w:rsid w:val="0056424C"/>
    <w:rsid w:val="00564287"/>
    <w:rsid w:val="0056447D"/>
    <w:rsid w:val="0056476F"/>
    <w:rsid w:val="005648DB"/>
    <w:rsid w:val="0056492F"/>
    <w:rsid w:val="00564A36"/>
    <w:rsid w:val="00564C1C"/>
    <w:rsid w:val="00564CD2"/>
    <w:rsid w:val="00564D6F"/>
    <w:rsid w:val="0056504D"/>
    <w:rsid w:val="005650BE"/>
    <w:rsid w:val="00565261"/>
    <w:rsid w:val="0056533B"/>
    <w:rsid w:val="0056545F"/>
    <w:rsid w:val="0056546E"/>
    <w:rsid w:val="005654A1"/>
    <w:rsid w:val="0056567D"/>
    <w:rsid w:val="0056568E"/>
    <w:rsid w:val="00565926"/>
    <w:rsid w:val="00565A77"/>
    <w:rsid w:val="00565B13"/>
    <w:rsid w:val="00565BE6"/>
    <w:rsid w:val="00565C3F"/>
    <w:rsid w:val="00566410"/>
    <w:rsid w:val="0056642E"/>
    <w:rsid w:val="005667B3"/>
    <w:rsid w:val="0056686A"/>
    <w:rsid w:val="0056687C"/>
    <w:rsid w:val="00566A7C"/>
    <w:rsid w:val="00566A9F"/>
    <w:rsid w:val="00566C50"/>
    <w:rsid w:val="00566CF8"/>
    <w:rsid w:val="00566DDD"/>
    <w:rsid w:val="00566DFD"/>
    <w:rsid w:val="00566E20"/>
    <w:rsid w:val="00566F92"/>
    <w:rsid w:val="00567162"/>
    <w:rsid w:val="00567204"/>
    <w:rsid w:val="00567279"/>
    <w:rsid w:val="0056729C"/>
    <w:rsid w:val="005678D0"/>
    <w:rsid w:val="005678FA"/>
    <w:rsid w:val="00567943"/>
    <w:rsid w:val="00567962"/>
    <w:rsid w:val="00567B33"/>
    <w:rsid w:val="00567BF0"/>
    <w:rsid w:val="00567C19"/>
    <w:rsid w:val="00567D21"/>
    <w:rsid w:val="00570086"/>
    <w:rsid w:val="005702EC"/>
    <w:rsid w:val="00570317"/>
    <w:rsid w:val="00570418"/>
    <w:rsid w:val="0057051F"/>
    <w:rsid w:val="005705CC"/>
    <w:rsid w:val="00570604"/>
    <w:rsid w:val="00570760"/>
    <w:rsid w:val="005707D8"/>
    <w:rsid w:val="005708B2"/>
    <w:rsid w:val="00570933"/>
    <w:rsid w:val="0057094C"/>
    <w:rsid w:val="005709C7"/>
    <w:rsid w:val="00570B72"/>
    <w:rsid w:val="00570BD9"/>
    <w:rsid w:val="00570D79"/>
    <w:rsid w:val="00570E61"/>
    <w:rsid w:val="00570E82"/>
    <w:rsid w:val="00571012"/>
    <w:rsid w:val="00571224"/>
    <w:rsid w:val="005713FC"/>
    <w:rsid w:val="00571446"/>
    <w:rsid w:val="0057148C"/>
    <w:rsid w:val="005714EB"/>
    <w:rsid w:val="00571709"/>
    <w:rsid w:val="005717F6"/>
    <w:rsid w:val="005719FF"/>
    <w:rsid w:val="00571A1D"/>
    <w:rsid w:val="00571CA9"/>
    <w:rsid w:val="00571D2A"/>
    <w:rsid w:val="00571D90"/>
    <w:rsid w:val="00571F17"/>
    <w:rsid w:val="0057206E"/>
    <w:rsid w:val="005721B8"/>
    <w:rsid w:val="005721EB"/>
    <w:rsid w:val="0057220D"/>
    <w:rsid w:val="005722C1"/>
    <w:rsid w:val="0057245B"/>
    <w:rsid w:val="005724F8"/>
    <w:rsid w:val="0057257F"/>
    <w:rsid w:val="005725C5"/>
    <w:rsid w:val="00572AE4"/>
    <w:rsid w:val="00572D8E"/>
    <w:rsid w:val="00572E7D"/>
    <w:rsid w:val="00572F02"/>
    <w:rsid w:val="005730BB"/>
    <w:rsid w:val="0057313E"/>
    <w:rsid w:val="005732A1"/>
    <w:rsid w:val="00573433"/>
    <w:rsid w:val="00573697"/>
    <w:rsid w:val="00573762"/>
    <w:rsid w:val="00573A8C"/>
    <w:rsid w:val="00573C60"/>
    <w:rsid w:val="00573C62"/>
    <w:rsid w:val="00573C87"/>
    <w:rsid w:val="00573D9D"/>
    <w:rsid w:val="00573DA7"/>
    <w:rsid w:val="00573EC7"/>
    <w:rsid w:val="00573FB0"/>
    <w:rsid w:val="0057420B"/>
    <w:rsid w:val="00574375"/>
    <w:rsid w:val="005743B6"/>
    <w:rsid w:val="005744B7"/>
    <w:rsid w:val="005744C9"/>
    <w:rsid w:val="005745FF"/>
    <w:rsid w:val="00574730"/>
    <w:rsid w:val="0057475B"/>
    <w:rsid w:val="0057482A"/>
    <w:rsid w:val="00574939"/>
    <w:rsid w:val="00574A7A"/>
    <w:rsid w:val="00574DAC"/>
    <w:rsid w:val="00574E32"/>
    <w:rsid w:val="00575102"/>
    <w:rsid w:val="0057523C"/>
    <w:rsid w:val="00575322"/>
    <w:rsid w:val="00575384"/>
    <w:rsid w:val="0057552E"/>
    <w:rsid w:val="00575635"/>
    <w:rsid w:val="00575662"/>
    <w:rsid w:val="00575783"/>
    <w:rsid w:val="00575810"/>
    <w:rsid w:val="0057582A"/>
    <w:rsid w:val="00575920"/>
    <w:rsid w:val="00575B54"/>
    <w:rsid w:val="00575CED"/>
    <w:rsid w:val="00576145"/>
    <w:rsid w:val="00576290"/>
    <w:rsid w:val="0057638C"/>
    <w:rsid w:val="005763AC"/>
    <w:rsid w:val="005764A3"/>
    <w:rsid w:val="005764AC"/>
    <w:rsid w:val="005764C2"/>
    <w:rsid w:val="005764CA"/>
    <w:rsid w:val="00576509"/>
    <w:rsid w:val="005765C7"/>
    <w:rsid w:val="0057673C"/>
    <w:rsid w:val="00576819"/>
    <w:rsid w:val="0057684E"/>
    <w:rsid w:val="005768F8"/>
    <w:rsid w:val="00576C78"/>
    <w:rsid w:val="00576CE5"/>
    <w:rsid w:val="00576D9D"/>
    <w:rsid w:val="00576DF9"/>
    <w:rsid w:val="00576F4C"/>
    <w:rsid w:val="00576F84"/>
    <w:rsid w:val="005770C6"/>
    <w:rsid w:val="00577104"/>
    <w:rsid w:val="00577106"/>
    <w:rsid w:val="0057712E"/>
    <w:rsid w:val="005771BD"/>
    <w:rsid w:val="00577359"/>
    <w:rsid w:val="005774EE"/>
    <w:rsid w:val="00577A0A"/>
    <w:rsid w:val="00577AF0"/>
    <w:rsid w:val="00577C80"/>
    <w:rsid w:val="00577D4A"/>
    <w:rsid w:val="00580015"/>
    <w:rsid w:val="005800C6"/>
    <w:rsid w:val="00580332"/>
    <w:rsid w:val="00580396"/>
    <w:rsid w:val="00580445"/>
    <w:rsid w:val="00580467"/>
    <w:rsid w:val="00580573"/>
    <w:rsid w:val="0058077B"/>
    <w:rsid w:val="005807D7"/>
    <w:rsid w:val="0058080A"/>
    <w:rsid w:val="00580AD7"/>
    <w:rsid w:val="00580BF4"/>
    <w:rsid w:val="00580DF0"/>
    <w:rsid w:val="00580ED1"/>
    <w:rsid w:val="00581028"/>
    <w:rsid w:val="00581033"/>
    <w:rsid w:val="00581075"/>
    <w:rsid w:val="005811CC"/>
    <w:rsid w:val="00581222"/>
    <w:rsid w:val="005813D8"/>
    <w:rsid w:val="00581650"/>
    <w:rsid w:val="00581719"/>
    <w:rsid w:val="00581731"/>
    <w:rsid w:val="00581784"/>
    <w:rsid w:val="00581832"/>
    <w:rsid w:val="005819B0"/>
    <w:rsid w:val="00581A83"/>
    <w:rsid w:val="00581B14"/>
    <w:rsid w:val="00581BD4"/>
    <w:rsid w:val="00581C7C"/>
    <w:rsid w:val="00582082"/>
    <w:rsid w:val="005821F5"/>
    <w:rsid w:val="005823CD"/>
    <w:rsid w:val="00582605"/>
    <w:rsid w:val="00582693"/>
    <w:rsid w:val="0058285A"/>
    <w:rsid w:val="00582A8C"/>
    <w:rsid w:val="00582B2B"/>
    <w:rsid w:val="00582B4E"/>
    <w:rsid w:val="00582C99"/>
    <w:rsid w:val="00582D4A"/>
    <w:rsid w:val="00582D68"/>
    <w:rsid w:val="00582FAB"/>
    <w:rsid w:val="0058307A"/>
    <w:rsid w:val="005830EB"/>
    <w:rsid w:val="005830FF"/>
    <w:rsid w:val="00583181"/>
    <w:rsid w:val="005831A2"/>
    <w:rsid w:val="005831EA"/>
    <w:rsid w:val="005833A5"/>
    <w:rsid w:val="005835CA"/>
    <w:rsid w:val="005835FC"/>
    <w:rsid w:val="005836A3"/>
    <w:rsid w:val="00583764"/>
    <w:rsid w:val="0058381A"/>
    <w:rsid w:val="00583981"/>
    <w:rsid w:val="00583AC0"/>
    <w:rsid w:val="00583B26"/>
    <w:rsid w:val="00583B63"/>
    <w:rsid w:val="00583C0F"/>
    <w:rsid w:val="00583E96"/>
    <w:rsid w:val="00584000"/>
    <w:rsid w:val="0058431C"/>
    <w:rsid w:val="00584325"/>
    <w:rsid w:val="005843E5"/>
    <w:rsid w:val="00584600"/>
    <w:rsid w:val="005846C4"/>
    <w:rsid w:val="00584792"/>
    <w:rsid w:val="00584A70"/>
    <w:rsid w:val="00584C04"/>
    <w:rsid w:val="00584D27"/>
    <w:rsid w:val="00584DD8"/>
    <w:rsid w:val="00584DE0"/>
    <w:rsid w:val="00584E81"/>
    <w:rsid w:val="00585070"/>
    <w:rsid w:val="00585179"/>
    <w:rsid w:val="00585292"/>
    <w:rsid w:val="0058548C"/>
    <w:rsid w:val="005854D8"/>
    <w:rsid w:val="005855BE"/>
    <w:rsid w:val="0058567F"/>
    <w:rsid w:val="005856D6"/>
    <w:rsid w:val="00585732"/>
    <w:rsid w:val="00585741"/>
    <w:rsid w:val="0058578F"/>
    <w:rsid w:val="005858F6"/>
    <w:rsid w:val="00585925"/>
    <w:rsid w:val="00585A06"/>
    <w:rsid w:val="00585AF1"/>
    <w:rsid w:val="00585B16"/>
    <w:rsid w:val="0058606D"/>
    <w:rsid w:val="005861BE"/>
    <w:rsid w:val="00586200"/>
    <w:rsid w:val="0058629C"/>
    <w:rsid w:val="005863BF"/>
    <w:rsid w:val="00586496"/>
    <w:rsid w:val="0058657F"/>
    <w:rsid w:val="00586781"/>
    <w:rsid w:val="00586887"/>
    <w:rsid w:val="005869DE"/>
    <w:rsid w:val="00586A06"/>
    <w:rsid w:val="00586AB5"/>
    <w:rsid w:val="00586B43"/>
    <w:rsid w:val="00586BD0"/>
    <w:rsid w:val="005870AF"/>
    <w:rsid w:val="0058710C"/>
    <w:rsid w:val="005871BB"/>
    <w:rsid w:val="005872CC"/>
    <w:rsid w:val="00587349"/>
    <w:rsid w:val="005873A1"/>
    <w:rsid w:val="005873F7"/>
    <w:rsid w:val="00587440"/>
    <w:rsid w:val="005874F5"/>
    <w:rsid w:val="00587629"/>
    <w:rsid w:val="00587767"/>
    <w:rsid w:val="00587791"/>
    <w:rsid w:val="0058789A"/>
    <w:rsid w:val="00587B4A"/>
    <w:rsid w:val="00587C1E"/>
    <w:rsid w:val="00587C2E"/>
    <w:rsid w:val="00587CAE"/>
    <w:rsid w:val="00587D02"/>
    <w:rsid w:val="00587D31"/>
    <w:rsid w:val="00587E53"/>
    <w:rsid w:val="00587E70"/>
    <w:rsid w:val="00587EBB"/>
    <w:rsid w:val="00587EBC"/>
    <w:rsid w:val="00587F55"/>
    <w:rsid w:val="0059014E"/>
    <w:rsid w:val="00590565"/>
    <w:rsid w:val="005906C6"/>
    <w:rsid w:val="005907B5"/>
    <w:rsid w:val="005908FE"/>
    <w:rsid w:val="0059099B"/>
    <w:rsid w:val="005909B9"/>
    <w:rsid w:val="00590A0A"/>
    <w:rsid w:val="00590B20"/>
    <w:rsid w:val="00590BF8"/>
    <w:rsid w:val="00590D57"/>
    <w:rsid w:val="00590DE4"/>
    <w:rsid w:val="00590F8F"/>
    <w:rsid w:val="005911E5"/>
    <w:rsid w:val="00591572"/>
    <w:rsid w:val="005916A4"/>
    <w:rsid w:val="005916B9"/>
    <w:rsid w:val="00591744"/>
    <w:rsid w:val="0059176A"/>
    <w:rsid w:val="005917A8"/>
    <w:rsid w:val="005918DE"/>
    <w:rsid w:val="005919D6"/>
    <w:rsid w:val="00591BEC"/>
    <w:rsid w:val="00591D40"/>
    <w:rsid w:val="00591D58"/>
    <w:rsid w:val="0059228A"/>
    <w:rsid w:val="0059239E"/>
    <w:rsid w:val="005924AE"/>
    <w:rsid w:val="00592685"/>
    <w:rsid w:val="005927A1"/>
    <w:rsid w:val="00592913"/>
    <w:rsid w:val="00592ABC"/>
    <w:rsid w:val="0059310D"/>
    <w:rsid w:val="0059313E"/>
    <w:rsid w:val="00593157"/>
    <w:rsid w:val="00593166"/>
    <w:rsid w:val="005931EA"/>
    <w:rsid w:val="00593227"/>
    <w:rsid w:val="00593336"/>
    <w:rsid w:val="005933DF"/>
    <w:rsid w:val="005933E4"/>
    <w:rsid w:val="00593560"/>
    <w:rsid w:val="005936B7"/>
    <w:rsid w:val="005936F1"/>
    <w:rsid w:val="00593715"/>
    <w:rsid w:val="0059393B"/>
    <w:rsid w:val="00593A48"/>
    <w:rsid w:val="00593C45"/>
    <w:rsid w:val="00593C9D"/>
    <w:rsid w:val="00593CF4"/>
    <w:rsid w:val="00593D9B"/>
    <w:rsid w:val="00593D9C"/>
    <w:rsid w:val="00593F2F"/>
    <w:rsid w:val="0059424F"/>
    <w:rsid w:val="005942D3"/>
    <w:rsid w:val="005943C1"/>
    <w:rsid w:val="0059479A"/>
    <w:rsid w:val="005947C5"/>
    <w:rsid w:val="005947E3"/>
    <w:rsid w:val="00594897"/>
    <w:rsid w:val="00594905"/>
    <w:rsid w:val="00594AA8"/>
    <w:rsid w:val="00594B1C"/>
    <w:rsid w:val="00594BB3"/>
    <w:rsid w:val="00594C4A"/>
    <w:rsid w:val="00594D53"/>
    <w:rsid w:val="00594F35"/>
    <w:rsid w:val="00594FC2"/>
    <w:rsid w:val="0059502C"/>
    <w:rsid w:val="00595039"/>
    <w:rsid w:val="00595043"/>
    <w:rsid w:val="005950EB"/>
    <w:rsid w:val="005952E0"/>
    <w:rsid w:val="00595378"/>
    <w:rsid w:val="0059561A"/>
    <w:rsid w:val="00595682"/>
    <w:rsid w:val="00595805"/>
    <w:rsid w:val="0059585B"/>
    <w:rsid w:val="005958A4"/>
    <w:rsid w:val="00595A72"/>
    <w:rsid w:val="00595A99"/>
    <w:rsid w:val="00595C8B"/>
    <w:rsid w:val="00595CF4"/>
    <w:rsid w:val="00595DA0"/>
    <w:rsid w:val="00595E33"/>
    <w:rsid w:val="00595ED2"/>
    <w:rsid w:val="00595F0A"/>
    <w:rsid w:val="00596163"/>
    <w:rsid w:val="00596233"/>
    <w:rsid w:val="00596371"/>
    <w:rsid w:val="005964FE"/>
    <w:rsid w:val="0059666C"/>
    <w:rsid w:val="005966D5"/>
    <w:rsid w:val="0059673F"/>
    <w:rsid w:val="00596CAA"/>
    <w:rsid w:val="00596FB1"/>
    <w:rsid w:val="00597024"/>
    <w:rsid w:val="0059709E"/>
    <w:rsid w:val="00597168"/>
    <w:rsid w:val="0059724B"/>
    <w:rsid w:val="00597387"/>
    <w:rsid w:val="00597392"/>
    <w:rsid w:val="005973A8"/>
    <w:rsid w:val="00597455"/>
    <w:rsid w:val="005974AE"/>
    <w:rsid w:val="00597549"/>
    <w:rsid w:val="005975F4"/>
    <w:rsid w:val="0059771D"/>
    <w:rsid w:val="00597A9A"/>
    <w:rsid w:val="00597B9A"/>
    <w:rsid w:val="00597E6D"/>
    <w:rsid w:val="00597ECB"/>
    <w:rsid w:val="00597F42"/>
    <w:rsid w:val="005A005F"/>
    <w:rsid w:val="005A00AA"/>
    <w:rsid w:val="005A038A"/>
    <w:rsid w:val="005A0441"/>
    <w:rsid w:val="005A05D7"/>
    <w:rsid w:val="005A07AB"/>
    <w:rsid w:val="005A082F"/>
    <w:rsid w:val="005A0903"/>
    <w:rsid w:val="005A0938"/>
    <w:rsid w:val="005A0C07"/>
    <w:rsid w:val="005A0C4B"/>
    <w:rsid w:val="005A0D40"/>
    <w:rsid w:val="005A0D86"/>
    <w:rsid w:val="005A0E6C"/>
    <w:rsid w:val="005A0EE4"/>
    <w:rsid w:val="005A0F9D"/>
    <w:rsid w:val="005A0FF7"/>
    <w:rsid w:val="005A1020"/>
    <w:rsid w:val="005A1061"/>
    <w:rsid w:val="005A119C"/>
    <w:rsid w:val="005A12D4"/>
    <w:rsid w:val="005A12F2"/>
    <w:rsid w:val="005A1331"/>
    <w:rsid w:val="005A13C5"/>
    <w:rsid w:val="005A13EF"/>
    <w:rsid w:val="005A162C"/>
    <w:rsid w:val="005A1A14"/>
    <w:rsid w:val="005A1B87"/>
    <w:rsid w:val="005A1BAA"/>
    <w:rsid w:val="005A1DC5"/>
    <w:rsid w:val="005A1E14"/>
    <w:rsid w:val="005A2219"/>
    <w:rsid w:val="005A2320"/>
    <w:rsid w:val="005A240B"/>
    <w:rsid w:val="005A26F3"/>
    <w:rsid w:val="005A27D8"/>
    <w:rsid w:val="005A28C5"/>
    <w:rsid w:val="005A2A71"/>
    <w:rsid w:val="005A2BA4"/>
    <w:rsid w:val="005A2D76"/>
    <w:rsid w:val="005A2DA2"/>
    <w:rsid w:val="005A35C5"/>
    <w:rsid w:val="005A35E7"/>
    <w:rsid w:val="005A367F"/>
    <w:rsid w:val="005A3832"/>
    <w:rsid w:val="005A3991"/>
    <w:rsid w:val="005A39AE"/>
    <w:rsid w:val="005A3A4D"/>
    <w:rsid w:val="005A3C44"/>
    <w:rsid w:val="005A3E70"/>
    <w:rsid w:val="005A3FEE"/>
    <w:rsid w:val="005A407B"/>
    <w:rsid w:val="005A4118"/>
    <w:rsid w:val="005A422F"/>
    <w:rsid w:val="005A4530"/>
    <w:rsid w:val="005A4892"/>
    <w:rsid w:val="005A4A36"/>
    <w:rsid w:val="005A4B33"/>
    <w:rsid w:val="005A4D40"/>
    <w:rsid w:val="005A51F6"/>
    <w:rsid w:val="005A533B"/>
    <w:rsid w:val="005A5575"/>
    <w:rsid w:val="005A563F"/>
    <w:rsid w:val="005A56A2"/>
    <w:rsid w:val="005A57E4"/>
    <w:rsid w:val="005A58D6"/>
    <w:rsid w:val="005A5B6D"/>
    <w:rsid w:val="005A5BC3"/>
    <w:rsid w:val="005A5C54"/>
    <w:rsid w:val="005A5F24"/>
    <w:rsid w:val="005A6010"/>
    <w:rsid w:val="005A60B9"/>
    <w:rsid w:val="005A6177"/>
    <w:rsid w:val="005A61D8"/>
    <w:rsid w:val="005A622C"/>
    <w:rsid w:val="005A6237"/>
    <w:rsid w:val="005A6438"/>
    <w:rsid w:val="005A64BD"/>
    <w:rsid w:val="005A64BF"/>
    <w:rsid w:val="005A67F3"/>
    <w:rsid w:val="005A6C7F"/>
    <w:rsid w:val="005A6D14"/>
    <w:rsid w:val="005A6D1F"/>
    <w:rsid w:val="005A6E11"/>
    <w:rsid w:val="005A6E25"/>
    <w:rsid w:val="005A6E2F"/>
    <w:rsid w:val="005A6E66"/>
    <w:rsid w:val="005A6FA0"/>
    <w:rsid w:val="005A7073"/>
    <w:rsid w:val="005A7565"/>
    <w:rsid w:val="005A780C"/>
    <w:rsid w:val="005A78F4"/>
    <w:rsid w:val="005A79C4"/>
    <w:rsid w:val="005A7A2D"/>
    <w:rsid w:val="005A7AFB"/>
    <w:rsid w:val="005A7BA6"/>
    <w:rsid w:val="005B00A0"/>
    <w:rsid w:val="005B01E7"/>
    <w:rsid w:val="005B0428"/>
    <w:rsid w:val="005B0575"/>
    <w:rsid w:val="005B0653"/>
    <w:rsid w:val="005B08CE"/>
    <w:rsid w:val="005B0950"/>
    <w:rsid w:val="005B09DC"/>
    <w:rsid w:val="005B0BE7"/>
    <w:rsid w:val="005B0C1B"/>
    <w:rsid w:val="005B0DFB"/>
    <w:rsid w:val="005B0F38"/>
    <w:rsid w:val="005B10BA"/>
    <w:rsid w:val="005B1233"/>
    <w:rsid w:val="005B13F4"/>
    <w:rsid w:val="005B1494"/>
    <w:rsid w:val="005B1583"/>
    <w:rsid w:val="005B1586"/>
    <w:rsid w:val="005B1754"/>
    <w:rsid w:val="005B17AB"/>
    <w:rsid w:val="005B1925"/>
    <w:rsid w:val="005B1966"/>
    <w:rsid w:val="005B1CE2"/>
    <w:rsid w:val="005B1DE6"/>
    <w:rsid w:val="005B1E97"/>
    <w:rsid w:val="005B1F29"/>
    <w:rsid w:val="005B1FC5"/>
    <w:rsid w:val="005B20F5"/>
    <w:rsid w:val="005B2105"/>
    <w:rsid w:val="005B2213"/>
    <w:rsid w:val="005B2219"/>
    <w:rsid w:val="005B2329"/>
    <w:rsid w:val="005B23F0"/>
    <w:rsid w:val="005B25FB"/>
    <w:rsid w:val="005B2637"/>
    <w:rsid w:val="005B2732"/>
    <w:rsid w:val="005B28CF"/>
    <w:rsid w:val="005B2CCF"/>
    <w:rsid w:val="005B2CF8"/>
    <w:rsid w:val="005B2E96"/>
    <w:rsid w:val="005B2EC2"/>
    <w:rsid w:val="005B2F38"/>
    <w:rsid w:val="005B2F3F"/>
    <w:rsid w:val="005B30FF"/>
    <w:rsid w:val="005B328C"/>
    <w:rsid w:val="005B3476"/>
    <w:rsid w:val="005B34F8"/>
    <w:rsid w:val="005B3542"/>
    <w:rsid w:val="005B357F"/>
    <w:rsid w:val="005B35A3"/>
    <w:rsid w:val="005B363F"/>
    <w:rsid w:val="005B3800"/>
    <w:rsid w:val="005B38D5"/>
    <w:rsid w:val="005B397B"/>
    <w:rsid w:val="005B3A21"/>
    <w:rsid w:val="005B3DC1"/>
    <w:rsid w:val="005B3E4D"/>
    <w:rsid w:val="005B3E9F"/>
    <w:rsid w:val="005B3EE3"/>
    <w:rsid w:val="005B40DD"/>
    <w:rsid w:val="005B4102"/>
    <w:rsid w:val="005B439D"/>
    <w:rsid w:val="005B4447"/>
    <w:rsid w:val="005B4513"/>
    <w:rsid w:val="005B47F8"/>
    <w:rsid w:val="005B4926"/>
    <w:rsid w:val="005B4940"/>
    <w:rsid w:val="005B4980"/>
    <w:rsid w:val="005B4A88"/>
    <w:rsid w:val="005B4B38"/>
    <w:rsid w:val="005B4B79"/>
    <w:rsid w:val="005B4DC5"/>
    <w:rsid w:val="005B4F11"/>
    <w:rsid w:val="005B4FA6"/>
    <w:rsid w:val="005B5050"/>
    <w:rsid w:val="005B50EC"/>
    <w:rsid w:val="005B5179"/>
    <w:rsid w:val="005B518F"/>
    <w:rsid w:val="005B5550"/>
    <w:rsid w:val="005B559C"/>
    <w:rsid w:val="005B5648"/>
    <w:rsid w:val="005B5747"/>
    <w:rsid w:val="005B58AB"/>
    <w:rsid w:val="005B59D0"/>
    <w:rsid w:val="005B5C6B"/>
    <w:rsid w:val="005B5D72"/>
    <w:rsid w:val="005B6363"/>
    <w:rsid w:val="005B6366"/>
    <w:rsid w:val="005B6386"/>
    <w:rsid w:val="005B6443"/>
    <w:rsid w:val="005B67B2"/>
    <w:rsid w:val="005B6BAC"/>
    <w:rsid w:val="005B6FCC"/>
    <w:rsid w:val="005B71EF"/>
    <w:rsid w:val="005B7354"/>
    <w:rsid w:val="005B736C"/>
    <w:rsid w:val="005B74CE"/>
    <w:rsid w:val="005B78CA"/>
    <w:rsid w:val="005B7990"/>
    <w:rsid w:val="005B7AC7"/>
    <w:rsid w:val="005B7B09"/>
    <w:rsid w:val="005B7B59"/>
    <w:rsid w:val="005B7E48"/>
    <w:rsid w:val="005C0205"/>
    <w:rsid w:val="005C024D"/>
    <w:rsid w:val="005C027F"/>
    <w:rsid w:val="005C0319"/>
    <w:rsid w:val="005C04A2"/>
    <w:rsid w:val="005C0696"/>
    <w:rsid w:val="005C0726"/>
    <w:rsid w:val="005C075A"/>
    <w:rsid w:val="005C0810"/>
    <w:rsid w:val="005C0A87"/>
    <w:rsid w:val="005C1174"/>
    <w:rsid w:val="005C1439"/>
    <w:rsid w:val="005C14A1"/>
    <w:rsid w:val="005C1633"/>
    <w:rsid w:val="005C1634"/>
    <w:rsid w:val="005C16CB"/>
    <w:rsid w:val="005C1ADB"/>
    <w:rsid w:val="005C1DD0"/>
    <w:rsid w:val="005C1FEA"/>
    <w:rsid w:val="005C1FFA"/>
    <w:rsid w:val="005C2274"/>
    <w:rsid w:val="005C248D"/>
    <w:rsid w:val="005C24C4"/>
    <w:rsid w:val="005C253A"/>
    <w:rsid w:val="005C2564"/>
    <w:rsid w:val="005C259B"/>
    <w:rsid w:val="005C25B4"/>
    <w:rsid w:val="005C276E"/>
    <w:rsid w:val="005C2823"/>
    <w:rsid w:val="005C2962"/>
    <w:rsid w:val="005C2C3A"/>
    <w:rsid w:val="005C2D32"/>
    <w:rsid w:val="005C2DFC"/>
    <w:rsid w:val="005C2EFB"/>
    <w:rsid w:val="005C31CD"/>
    <w:rsid w:val="005C3323"/>
    <w:rsid w:val="005C342F"/>
    <w:rsid w:val="005C3599"/>
    <w:rsid w:val="005C38AE"/>
    <w:rsid w:val="005C3965"/>
    <w:rsid w:val="005C3971"/>
    <w:rsid w:val="005C3C1F"/>
    <w:rsid w:val="005C3D7B"/>
    <w:rsid w:val="005C3E36"/>
    <w:rsid w:val="005C3E49"/>
    <w:rsid w:val="005C40A3"/>
    <w:rsid w:val="005C4240"/>
    <w:rsid w:val="005C4456"/>
    <w:rsid w:val="005C4650"/>
    <w:rsid w:val="005C4824"/>
    <w:rsid w:val="005C4B96"/>
    <w:rsid w:val="005C4BFE"/>
    <w:rsid w:val="005C5014"/>
    <w:rsid w:val="005C50DD"/>
    <w:rsid w:val="005C536C"/>
    <w:rsid w:val="005C54E8"/>
    <w:rsid w:val="005C54FB"/>
    <w:rsid w:val="005C56A1"/>
    <w:rsid w:val="005C572D"/>
    <w:rsid w:val="005C58C3"/>
    <w:rsid w:val="005C58FE"/>
    <w:rsid w:val="005C594C"/>
    <w:rsid w:val="005C599F"/>
    <w:rsid w:val="005C5A97"/>
    <w:rsid w:val="005C5B31"/>
    <w:rsid w:val="005C5BE7"/>
    <w:rsid w:val="005C5D37"/>
    <w:rsid w:val="005C5F7D"/>
    <w:rsid w:val="005C6103"/>
    <w:rsid w:val="005C61AE"/>
    <w:rsid w:val="005C624F"/>
    <w:rsid w:val="005C65EF"/>
    <w:rsid w:val="005C67C5"/>
    <w:rsid w:val="005C68F7"/>
    <w:rsid w:val="005C6A8A"/>
    <w:rsid w:val="005C6DD0"/>
    <w:rsid w:val="005C6E01"/>
    <w:rsid w:val="005C6E8C"/>
    <w:rsid w:val="005C6EBC"/>
    <w:rsid w:val="005C6EE1"/>
    <w:rsid w:val="005C6EEE"/>
    <w:rsid w:val="005C6F92"/>
    <w:rsid w:val="005C6FA6"/>
    <w:rsid w:val="005C6FA9"/>
    <w:rsid w:val="005C714D"/>
    <w:rsid w:val="005C71BA"/>
    <w:rsid w:val="005C7296"/>
    <w:rsid w:val="005C7338"/>
    <w:rsid w:val="005C758E"/>
    <w:rsid w:val="005C76D7"/>
    <w:rsid w:val="005C789A"/>
    <w:rsid w:val="005C7BA9"/>
    <w:rsid w:val="005C7C9D"/>
    <w:rsid w:val="005C7E09"/>
    <w:rsid w:val="005C7E40"/>
    <w:rsid w:val="005C7FCC"/>
    <w:rsid w:val="005D0074"/>
    <w:rsid w:val="005D0092"/>
    <w:rsid w:val="005D01C6"/>
    <w:rsid w:val="005D05FF"/>
    <w:rsid w:val="005D061B"/>
    <w:rsid w:val="005D07D8"/>
    <w:rsid w:val="005D0849"/>
    <w:rsid w:val="005D0929"/>
    <w:rsid w:val="005D0A67"/>
    <w:rsid w:val="005D0D8F"/>
    <w:rsid w:val="005D0DB0"/>
    <w:rsid w:val="005D0E53"/>
    <w:rsid w:val="005D10BC"/>
    <w:rsid w:val="005D10E7"/>
    <w:rsid w:val="005D11F7"/>
    <w:rsid w:val="005D142C"/>
    <w:rsid w:val="005D148C"/>
    <w:rsid w:val="005D1558"/>
    <w:rsid w:val="005D16A5"/>
    <w:rsid w:val="005D16AA"/>
    <w:rsid w:val="005D177D"/>
    <w:rsid w:val="005D1898"/>
    <w:rsid w:val="005D1904"/>
    <w:rsid w:val="005D1ABC"/>
    <w:rsid w:val="005D1CDA"/>
    <w:rsid w:val="005D1DC8"/>
    <w:rsid w:val="005D1F33"/>
    <w:rsid w:val="005D235C"/>
    <w:rsid w:val="005D2360"/>
    <w:rsid w:val="005D238F"/>
    <w:rsid w:val="005D2437"/>
    <w:rsid w:val="005D2522"/>
    <w:rsid w:val="005D272C"/>
    <w:rsid w:val="005D2909"/>
    <w:rsid w:val="005D2C79"/>
    <w:rsid w:val="005D2CC7"/>
    <w:rsid w:val="005D2D27"/>
    <w:rsid w:val="005D2D8C"/>
    <w:rsid w:val="005D2DAB"/>
    <w:rsid w:val="005D2DC3"/>
    <w:rsid w:val="005D2DE4"/>
    <w:rsid w:val="005D2FD0"/>
    <w:rsid w:val="005D318F"/>
    <w:rsid w:val="005D31C0"/>
    <w:rsid w:val="005D3256"/>
    <w:rsid w:val="005D32B3"/>
    <w:rsid w:val="005D330D"/>
    <w:rsid w:val="005D3416"/>
    <w:rsid w:val="005D3556"/>
    <w:rsid w:val="005D37B9"/>
    <w:rsid w:val="005D38FB"/>
    <w:rsid w:val="005D393E"/>
    <w:rsid w:val="005D3A18"/>
    <w:rsid w:val="005D3B6B"/>
    <w:rsid w:val="005D3D0B"/>
    <w:rsid w:val="005D40C5"/>
    <w:rsid w:val="005D426C"/>
    <w:rsid w:val="005D42CA"/>
    <w:rsid w:val="005D4328"/>
    <w:rsid w:val="005D4377"/>
    <w:rsid w:val="005D43F8"/>
    <w:rsid w:val="005D44B0"/>
    <w:rsid w:val="005D4513"/>
    <w:rsid w:val="005D4757"/>
    <w:rsid w:val="005D48D9"/>
    <w:rsid w:val="005D4A25"/>
    <w:rsid w:val="005D4AE9"/>
    <w:rsid w:val="005D4C53"/>
    <w:rsid w:val="005D5214"/>
    <w:rsid w:val="005D52FD"/>
    <w:rsid w:val="005D5499"/>
    <w:rsid w:val="005D5566"/>
    <w:rsid w:val="005D556A"/>
    <w:rsid w:val="005D56F8"/>
    <w:rsid w:val="005D572B"/>
    <w:rsid w:val="005D5868"/>
    <w:rsid w:val="005D59C9"/>
    <w:rsid w:val="005D5BF2"/>
    <w:rsid w:val="005D5D5C"/>
    <w:rsid w:val="005D5DFC"/>
    <w:rsid w:val="005D60C9"/>
    <w:rsid w:val="005D61CB"/>
    <w:rsid w:val="005D620A"/>
    <w:rsid w:val="005D623E"/>
    <w:rsid w:val="005D650E"/>
    <w:rsid w:val="005D689E"/>
    <w:rsid w:val="005D6A0F"/>
    <w:rsid w:val="005D6AE4"/>
    <w:rsid w:val="005D6BC4"/>
    <w:rsid w:val="005D6C30"/>
    <w:rsid w:val="005D6E6D"/>
    <w:rsid w:val="005D6FF5"/>
    <w:rsid w:val="005D7066"/>
    <w:rsid w:val="005D7360"/>
    <w:rsid w:val="005D73EE"/>
    <w:rsid w:val="005D740D"/>
    <w:rsid w:val="005D7452"/>
    <w:rsid w:val="005D755B"/>
    <w:rsid w:val="005D7704"/>
    <w:rsid w:val="005D7917"/>
    <w:rsid w:val="005D7924"/>
    <w:rsid w:val="005D7993"/>
    <w:rsid w:val="005D7997"/>
    <w:rsid w:val="005D7A3B"/>
    <w:rsid w:val="005D7AC9"/>
    <w:rsid w:val="005D7DF5"/>
    <w:rsid w:val="005D7F5B"/>
    <w:rsid w:val="005D7FA6"/>
    <w:rsid w:val="005E02BD"/>
    <w:rsid w:val="005E056E"/>
    <w:rsid w:val="005E0598"/>
    <w:rsid w:val="005E06C1"/>
    <w:rsid w:val="005E078D"/>
    <w:rsid w:val="005E080B"/>
    <w:rsid w:val="005E089D"/>
    <w:rsid w:val="005E0968"/>
    <w:rsid w:val="005E0AA4"/>
    <w:rsid w:val="005E0D32"/>
    <w:rsid w:val="005E0EC4"/>
    <w:rsid w:val="005E0F5E"/>
    <w:rsid w:val="005E1085"/>
    <w:rsid w:val="005E12EC"/>
    <w:rsid w:val="005E130A"/>
    <w:rsid w:val="005E131B"/>
    <w:rsid w:val="005E13EE"/>
    <w:rsid w:val="005E15F7"/>
    <w:rsid w:val="005E1864"/>
    <w:rsid w:val="005E18CC"/>
    <w:rsid w:val="005E18DA"/>
    <w:rsid w:val="005E1B2D"/>
    <w:rsid w:val="005E1B6E"/>
    <w:rsid w:val="005E1CEC"/>
    <w:rsid w:val="005E2058"/>
    <w:rsid w:val="005E20DD"/>
    <w:rsid w:val="005E2155"/>
    <w:rsid w:val="005E22C6"/>
    <w:rsid w:val="005E23D0"/>
    <w:rsid w:val="005E2531"/>
    <w:rsid w:val="005E25BA"/>
    <w:rsid w:val="005E27AD"/>
    <w:rsid w:val="005E28A0"/>
    <w:rsid w:val="005E28C9"/>
    <w:rsid w:val="005E2A41"/>
    <w:rsid w:val="005E2B73"/>
    <w:rsid w:val="005E2D40"/>
    <w:rsid w:val="005E2F44"/>
    <w:rsid w:val="005E35D2"/>
    <w:rsid w:val="005E362F"/>
    <w:rsid w:val="005E36C5"/>
    <w:rsid w:val="005E3765"/>
    <w:rsid w:val="005E383B"/>
    <w:rsid w:val="005E3DA3"/>
    <w:rsid w:val="005E3EDC"/>
    <w:rsid w:val="005E4070"/>
    <w:rsid w:val="005E40FC"/>
    <w:rsid w:val="005E42A1"/>
    <w:rsid w:val="005E43F6"/>
    <w:rsid w:val="005E4485"/>
    <w:rsid w:val="005E4661"/>
    <w:rsid w:val="005E46EB"/>
    <w:rsid w:val="005E4729"/>
    <w:rsid w:val="005E48C4"/>
    <w:rsid w:val="005E49CB"/>
    <w:rsid w:val="005E49D2"/>
    <w:rsid w:val="005E49D6"/>
    <w:rsid w:val="005E4AE5"/>
    <w:rsid w:val="005E4C47"/>
    <w:rsid w:val="005E4C63"/>
    <w:rsid w:val="005E4C6A"/>
    <w:rsid w:val="005E4CBC"/>
    <w:rsid w:val="005E4D5A"/>
    <w:rsid w:val="005E4F12"/>
    <w:rsid w:val="005E4F80"/>
    <w:rsid w:val="005E505E"/>
    <w:rsid w:val="005E527E"/>
    <w:rsid w:val="005E5413"/>
    <w:rsid w:val="005E54D2"/>
    <w:rsid w:val="005E5584"/>
    <w:rsid w:val="005E55C7"/>
    <w:rsid w:val="005E574A"/>
    <w:rsid w:val="005E5AD6"/>
    <w:rsid w:val="005E5B04"/>
    <w:rsid w:val="005E5B10"/>
    <w:rsid w:val="005E5BB8"/>
    <w:rsid w:val="005E5F35"/>
    <w:rsid w:val="005E5F36"/>
    <w:rsid w:val="005E60DB"/>
    <w:rsid w:val="005E61C7"/>
    <w:rsid w:val="005E62D2"/>
    <w:rsid w:val="005E62D3"/>
    <w:rsid w:val="005E62F2"/>
    <w:rsid w:val="005E65EB"/>
    <w:rsid w:val="005E66B0"/>
    <w:rsid w:val="005E69EE"/>
    <w:rsid w:val="005E6DFC"/>
    <w:rsid w:val="005E6E6F"/>
    <w:rsid w:val="005E6E92"/>
    <w:rsid w:val="005E6F51"/>
    <w:rsid w:val="005E72E2"/>
    <w:rsid w:val="005E7455"/>
    <w:rsid w:val="005E7808"/>
    <w:rsid w:val="005E79C6"/>
    <w:rsid w:val="005E7A83"/>
    <w:rsid w:val="005E7B3F"/>
    <w:rsid w:val="005E7BB6"/>
    <w:rsid w:val="005E7BF5"/>
    <w:rsid w:val="005E7D63"/>
    <w:rsid w:val="005E7DC6"/>
    <w:rsid w:val="005E7E82"/>
    <w:rsid w:val="005E7ED5"/>
    <w:rsid w:val="005E7F5F"/>
    <w:rsid w:val="005E7F86"/>
    <w:rsid w:val="005F015C"/>
    <w:rsid w:val="005F023E"/>
    <w:rsid w:val="005F0319"/>
    <w:rsid w:val="005F04AE"/>
    <w:rsid w:val="005F0562"/>
    <w:rsid w:val="005F05AC"/>
    <w:rsid w:val="005F0863"/>
    <w:rsid w:val="005F0877"/>
    <w:rsid w:val="005F0A67"/>
    <w:rsid w:val="005F0B58"/>
    <w:rsid w:val="005F0C99"/>
    <w:rsid w:val="005F0CC2"/>
    <w:rsid w:val="005F0EE5"/>
    <w:rsid w:val="005F0FB6"/>
    <w:rsid w:val="005F1268"/>
    <w:rsid w:val="005F153C"/>
    <w:rsid w:val="005F1799"/>
    <w:rsid w:val="005F199E"/>
    <w:rsid w:val="005F1A60"/>
    <w:rsid w:val="005F1BB0"/>
    <w:rsid w:val="005F1D20"/>
    <w:rsid w:val="005F1DBC"/>
    <w:rsid w:val="005F1E16"/>
    <w:rsid w:val="005F1E24"/>
    <w:rsid w:val="005F1F6D"/>
    <w:rsid w:val="005F1F9F"/>
    <w:rsid w:val="005F21D9"/>
    <w:rsid w:val="005F21DC"/>
    <w:rsid w:val="005F2400"/>
    <w:rsid w:val="005F255D"/>
    <w:rsid w:val="005F265A"/>
    <w:rsid w:val="005F26D2"/>
    <w:rsid w:val="005F2891"/>
    <w:rsid w:val="005F2C07"/>
    <w:rsid w:val="005F2C93"/>
    <w:rsid w:val="005F2CCA"/>
    <w:rsid w:val="005F2CF7"/>
    <w:rsid w:val="005F2D20"/>
    <w:rsid w:val="005F2E92"/>
    <w:rsid w:val="005F2ECC"/>
    <w:rsid w:val="005F2FC2"/>
    <w:rsid w:val="005F30E4"/>
    <w:rsid w:val="005F311C"/>
    <w:rsid w:val="005F3153"/>
    <w:rsid w:val="005F32EB"/>
    <w:rsid w:val="005F3449"/>
    <w:rsid w:val="005F3456"/>
    <w:rsid w:val="005F3462"/>
    <w:rsid w:val="005F348B"/>
    <w:rsid w:val="005F3602"/>
    <w:rsid w:val="005F363A"/>
    <w:rsid w:val="005F37A5"/>
    <w:rsid w:val="005F37F9"/>
    <w:rsid w:val="005F3B5A"/>
    <w:rsid w:val="005F3B7B"/>
    <w:rsid w:val="005F3D82"/>
    <w:rsid w:val="005F3E1F"/>
    <w:rsid w:val="005F3F44"/>
    <w:rsid w:val="005F4361"/>
    <w:rsid w:val="005F4825"/>
    <w:rsid w:val="005F48BE"/>
    <w:rsid w:val="005F493B"/>
    <w:rsid w:val="005F497E"/>
    <w:rsid w:val="005F4B16"/>
    <w:rsid w:val="005F4C13"/>
    <w:rsid w:val="005F4C9D"/>
    <w:rsid w:val="005F4D7D"/>
    <w:rsid w:val="005F5241"/>
    <w:rsid w:val="005F533A"/>
    <w:rsid w:val="005F5515"/>
    <w:rsid w:val="005F552B"/>
    <w:rsid w:val="005F5547"/>
    <w:rsid w:val="005F5590"/>
    <w:rsid w:val="005F5655"/>
    <w:rsid w:val="005F5672"/>
    <w:rsid w:val="005F569C"/>
    <w:rsid w:val="005F56AF"/>
    <w:rsid w:val="005F58BA"/>
    <w:rsid w:val="005F58CC"/>
    <w:rsid w:val="005F5AB5"/>
    <w:rsid w:val="005F5AF9"/>
    <w:rsid w:val="005F5D2B"/>
    <w:rsid w:val="005F5E04"/>
    <w:rsid w:val="005F5F62"/>
    <w:rsid w:val="005F604B"/>
    <w:rsid w:val="005F609F"/>
    <w:rsid w:val="005F60D0"/>
    <w:rsid w:val="005F615E"/>
    <w:rsid w:val="005F617B"/>
    <w:rsid w:val="005F622A"/>
    <w:rsid w:val="005F6407"/>
    <w:rsid w:val="005F64BC"/>
    <w:rsid w:val="005F64E6"/>
    <w:rsid w:val="005F658F"/>
    <w:rsid w:val="005F65B1"/>
    <w:rsid w:val="005F65F0"/>
    <w:rsid w:val="005F661B"/>
    <w:rsid w:val="005F6768"/>
    <w:rsid w:val="005F6A8B"/>
    <w:rsid w:val="005F6BD7"/>
    <w:rsid w:val="005F6CA8"/>
    <w:rsid w:val="005F6E38"/>
    <w:rsid w:val="005F6ECE"/>
    <w:rsid w:val="005F6F8C"/>
    <w:rsid w:val="005F6FFB"/>
    <w:rsid w:val="005F7175"/>
    <w:rsid w:val="005F728A"/>
    <w:rsid w:val="005F72B5"/>
    <w:rsid w:val="005F72FF"/>
    <w:rsid w:val="005F7479"/>
    <w:rsid w:val="005F7505"/>
    <w:rsid w:val="005F7584"/>
    <w:rsid w:val="005F7587"/>
    <w:rsid w:val="005F778B"/>
    <w:rsid w:val="005F77BD"/>
    <w:rsid w:val="005F7843"/>
    <w:rsid w:val="005F7AEA"/>
    <w:rsid w:val="005F7B92"/>
    <w:rsid w:val="005F7BE8"/>
    <w:rsid w:val="005F7CC2"/>
    <w:rsid w:val="005F7CDF"/>
    <w:rsid w:val="005F7D1B"/>
    <w:rsid w:val="005F7DEB"/>
    <w:rsid w:val="005F7E4F"/>
    <w:rsid w:val="00600030"/>
    <w:rsid w:val="006000BF"/>
    <w:rsid w:val="00600214"/>
    <w:rsid w:val="00600290"/>
    <w:rsid w:val="0060058C"/>
    <w:rsid w:val="006005EF"/>
    <w:rsid w:val="006007CF"/>
    <w:rsid w:val="00600AD8"/>
    <w:rsid w:val="00600AF5"/>
    <w:rsid w:val="00600B22"/>
    <w:rsid w:val="00600BD2"/>
    <w:rsid w:val="00600C9C"/>
    <w:rsid w:val="00600CDC"/>
    <w:rsid w:val="00600D0F"/>
    <w:rsid w:val="00600DB9"/>
    <w:rsid w:val="006012BB"/>
    <w:rsid w:val="006013CE"/>
    <w:rsid w:val="006016A9"/>
    <w:rsid w:val="006016D9"/>
    <w:rsid w:val="006018A8"/>
    <w:rsid w:val="006018AF"/>
    <w:rsid w:val="006018CE"/>
    <w:rsid w:val="00601AAE"/>
    <w:rsid w:val="00601B4B"/>
    <w:rsid w:val="00601BCC"/>
    <w:rsid w:val="00601CD3"/>
    <w:rsid w:val="00602009"/>
    <w:rsid w:val="006024F9"/>
    <w:rsid w:val="00602673"/>
    <w:rsid w:val="00602703"/>
    <w:rsid w:val="00602752"/>
    <w:rsid w:val="00602AAF"/>
    <w:rsid w:val="00602B27"/>
    <w:rsid w:val="00602BA8"/>
    <w:rsid w:val="00602BE2"/>
    <w:rsid w:val="00602C76"/>
    <w:rsid w:val="00602D49"/>
    <w:rsid w:val="00602DA8"/>
    <w:rsid w:val="00602E77"/>
    <w:rsid w:val="00602FA9"/>
    <w:rsid w:val="006030C9"/>
    <w:rsid w:val="006030DD"/>
    <w:rsid w:val="00603284"/>
    <w:rsid w:val="006032A1"/>
    <w:rsid w:val="006032D4"/>
    <w:rsid w:val="006034DA"/>
    <w:rsid w:val="0060355C"/>
    <w:rsid w:val="006037DA"/>
    <w:rsid w:val="00603B11"/>
    <w:rsid w:val="00603B38"/>
    <w:rsid w:val="00603D40"/>
    <w:rsid w:val="00603DB5"/>
    <w:rsid w:val="00603E59"/>
    <w:rsid w:val="00603FC8"/>
    <w:rsid w:val="006040F5"/>
    <w:rsid w:val="006041B2"/>
    <w:rsid w:val="006042E6"/>
    <w:rsid w:val="00604456"/>
    <w:rsid w:val="006045BB"/>
    <w:rsid w:val="00604665"/>
    <w:rsid w:val="0060476E"/>
    <w:rsid w:val="006048A3"/>
    <w:rsid w:val="006048A6"/>
    <w:rsid w:val="006048E6"/>
    <w:rsid w:val="00604B2B"/>
    <w:rsid w:val="00604C2D"/>
    <w:rsid w:val="00604CC0"/>
    <w:rsid w:val="00604DC0"/>
    <w:rsid w:val="00604E76"/>
    <w:rsid w:val="00604F51"/>
    <w:rsid w:val="00605123"/>
    <w:rsid w:val="006053B6"/>
    <w:rsid w:val="006055BD"/>
    <w:rsid w:val="0060597E"/>
    <w:rsid w:val="006059E7"/>
    <w:rsid w:val="00605B03"/>
    <w:rsid w:val="00605B19"/>
    <w:rsid w:val="00605B8F"/>
    <w:rsid w:val="00606039"/>
    <w:rsid w:val="006060E8"/>
    <w:rsid w:val="00606181"/>
    <w:rsid w:val="006063AC"/>
    <w:rsid w:val="0060653B"/>
    <w:rsid w:val="006066CA"/>
    <w:rsid w:val="006067F7"/>
    <w:rsid w:val="00606A30"/>
    <w:rsid w:val="00606AD7"/>
    <w:rsid w:val="00606B2A"/>
    <w:rsid w:val="00606F34"/>
    <w:rsid w:val="00606F55"/>
    <w:rsid w:val="00606FAE"/>
    <w:rsid w:val="006070FC"/>
    <w:rsid w:val="0060712A"/>
    <w:rsid w:val="00607236"/>
    <w:rsid w:val="0060727E"/>
    <w:rsid w:val="006072EA"/>
    <w:rsid w:val="006073ED"/>
    <w:rsid w:val="00607515"/>
    <w:rsid w:val="0060771B"/>
    <w:rsid w:val="00607773"/>
    <w:rsid w:val="006078B7"/>
    <w:rsid w:val="00607999"/>
    <w:rsid w:val="00607AA7"/>
    <w:rsid w:val="00607B34"/>
    <w:rsid w:val="00607B63"/>
    <w:rsid w:val="00607C9B"/>
    <w:rsid w:val="00607F6E"/>
    <w:rsid w:val="006100FF"/>
    <w:rsid w:val="0061040D"/>
    <w:rsid w:val="00610444"/>
    <w:rsid w:val="00610656"/>
    <w:rsid w:val="00610691"/>
    <w:rsid w:val="006106F1"/>
    <w:rsid w:val="0061071B"/>
    <w:rsid w:val="00610AD3"/>
    <w:rsid w:val="00610B71"/>
    <w:rsid w:val="00610CE1"/>
    <w:rsid w:val="00610D5C"/>
    <w:rsid w:val="00610D66"/>
    <w:rsid w:val="00610E6D"/>
    <w:rsid w:val="00610EB3"/>
    <w:rsid w:val="00610ECF"/>
    <w:rsid w:val="006113FC"/>
    <w:rsid w:val="006116E0"/>
    <w:rsid w:val="006118D3"/>
    <w:rsid w:val="00611A64"/>
    <w:rsid w:val="00611C78"/>
    <w:rsid w:val="00611F66"/>
    <w:rsid w:val="00612107"/>
    <w:rsid w:val="0061224B"/>
    <w:rsid w:val="006122CE"/>
    <w:rsid w:val="0061236F"/>
    <w:rsid w:val="006123D6"/>
    <w:rsid w:val="006124D0"/>
    <w:rsid w:val="006126E4"/>
    <w:rsid w:val="0061294A"/>
    <w:rsid w:val="00612B17"/>
    <w:rsid w:val="00612C6F"/>
    <w:rsid w:val="00612CEB"/>
    <w:rsid w:val="00612D91"/>
    <w:rsid w:val="00612EBD"/>
    <w:rsid w:val="00612EF7"/>
    <w:rsid w:val="00612FB7"/>
    <w:rsid w:val="00612FD9"/>
    <w:rsid w:val="00613047"/>
    <w:rsid w:val="00613097"/>
    <w:rsid w:val="00613289"/>
    <w:rsid w:val="0061328F"/>
    <w:rsid w:val="0061339C"/>
    <w:rsid w:val="00613460"/>
    <w:rsid w:val="00613639"/>
    <w:rsid w:val="00613887"/>
    <w:rsid w:val="0061393D"/>
    <w:rsid w:val="00613A08"/>
    <w:rsid w:val="00613A80"/>
    <w:rsid w:val="00613A96"/>
    <w:rsid w:val="00613BD8"/>
    <w:rsid w:val="00613EC1"/>
    <w:rsid w:val="0061404C"/>
    <w:rsid w:val="00614115"/>
    <w:rsid w:val="00614543"/>
    <w:rsid w:val="00614578"/>
    <w:rsid w:val="006145CA"/>
    <w:rsid w:val="00614764"/>
    <w:rsid w:val="0061485D"/>
    <w:rsid w:val="00614865"/>
    <w:rsid w:val="00614964"/>
    <w:rsid w:val="00614A50"/>
    <w:rsid w:val="00614A57"/>
    <w:rsid w:val="00614BD7"/>
    <w:rsid w:val="00614D36"/>
    <w:rsid w:val="00614E35"/>
    <w:rsid w:val="00614E5F"/>
    <w:rsid w:val="0061502D"/>
    <w:rsid w:val="006150C1"/>
    <w:rsid w:val="00615150"/>
    <w:rsid w:val="006152D8"/>
    <w:rsid w:val="00615315"/>
    <w:rsid w:val="0061533F"/>
    <w:rsid w:val="0061599D"/>
    <w:rsid w:val="00615C28"/>
    <w:rsid w:val="00615CFB"/>
    <w:rsid w:val="00615DB2"/>
    <w:rsid w:val="00615F06"/>
    <w:rsid w:val="00615F47"/>
    <w:rsid w:val="00616233"/>
    <w:rsid w:val="006162E5"/>
    <w:rsid w:val="00616461"/>
    <w:rsid w:val="006164A0"/>
    <w:rsid w:val="006165AF"/>
    <w:rsid w:val="0061666D"/>
    <w:rsid w:val="0061679D"/>
    <w:rsid w:val="00616859"/>
    <w:rsid w:val="0061686A"/>
    <w:rsid w:val="006168AB"/>
    <w:rsid w:val="006168C4"/>
    <w:rsid w:val="00616B67"/>
    <w:rsid w:val="00616DBB"/>
    <w:rsid w:val="00616F10"/>
    <w:rsid w:val="00616FF8"/>
    <w:rsid w:val="00617002"/>
    <w:rsid w:val="00617012"/>
    <w:rsid w:val="00617058"/>
    <w:rsid w:val="0061730E"/>
    <w:rsid w:val="0061731F"/>
    <w:rsid w:val="006173D8"/>
    <w:rsid w:val="00617416"/>
    <w:rsid w:val="00617476"/>
    <w:rsid w:val="00617543"/>
    <w:rsid w:val="00617567"/>
    <w:rsid w:val="006175C0"/>
    <w:rsid w:val="00617692"/>
    <w:rsid w:val="00617708"/>
    <w:rsid w:val="00617919"/>
    <w:rsid w:val="006179B7"/>
    <w:rsid w:val="00617A6A"/>
    <w:rsid w:val="00617A84"/>
    <w:rsid w:val="00617B62"/>
    <w:rsid w:val="00617C44"/>
    <w:rsid w:val="00617FD9"/>
    <w:rsid w:val="00620274"/>
    <w:rsid w:val="00620417"/>
    <w:rsid w:val="00620455"/>
    <w:rsid w:val="00620497"/>
    <w:rsid w:val="006204EB"/>
    <w:rsid w:val="00620606"/>
    <w:rsid w:val="006206DE"/>
    <w:rsid w:val="00620834"/>
    <w:rsid w:val="00620909"/>
    <w:rsid w:val="00620956"/>
    <w:rsid w:val="0062096B"/>
    <w:rsid w:val="00620B0F"/>
    <w:rsid w:val="00620C52"/>
    <w:rsid w:val="00620D63"/>
    <w:rsid w:val="00620D7F"/>
    <w:rsid w:val="00620DD6"/>
    <w:rsid w:val="0062145B"/>
    <w:rsid w:val="006214AD"/>
    <w:rsid w:val="0062162C"/>
    <w:rsid w:val="00621881"/>
    <w:rsid w:val="0062188A"/>
    <w:rsid w:val="0062193E"/>
    <w:rsid w:val="00621B7E"/>
    <w:rsid w:val="00621C3F"/>
    <w:rsid w:val="00621F03"/>
    <w:rsid w:val="00622111"/>
    <w:rsid w:val="006222F1"/>
    <w:rsid w:val="00622325"/>
    <w:rsid w:val="006223B8"/>
    <w:rsid w:val="00622525"/>
    <w:rsid w:val="0062267C"/>
    <w:rsid w:val="00622823"/>
    <w:rsid w:val="0062284F"/>
    <w:rsid w:val="00622909"/>
    <w:rsid w:val="0062293F"/>
    <w:rsid w:val="00622A7A"/>
    <w:rsid w:val="00622C71"/>
    <w:rsid w:val="00622C82"/>
    <w:rsid w:val="00622E46"/>
    <w:rsid w:val="0062318F"/>
    <w:rsid w:val="00623194"/>
    <w:rsid w:val="00623228"/>
    <w:rsid w:val="00623382"/>
    <w:rsid w:val="006233FD"/>
    <w:rsid w:val="00623443"/>
    <w:rsid w:val="00623472"/>
    <w:rsid w:val="00623686"/>
    <w:rsid w:val="00623713"/>
    <w:rsid w:val="006237DA"/>
    <w:rsid w:val="006238A8"/>
    <w:rsid w:val="00624075"/>
    <w:rsid w:val="00624077"/>
    <w:rsid w:val="00624334"/>
    <w:rsid w:val="00624358"/>
    <w:rsid w:val="00624391"/>
    <w:rsid w:val="006244C1"/>
    <w:rsid w:val="00624522"/>
    <w:rsid w:val="00624814"/>
    <w:rsid w:val="00624A6D"/>
    <w:rsid w:val="00624B06"/>
    <w:rsid w:val="00624E05"/>
    <w:rsid w:val="00624F56"/>
    <w:rsid w:val="0062507F"/>
    <w:rsid w:val="00625226"/>
    <w:rsid w:val="00625569"/>
    <w:rsid w:val="00625573"/>
    <w:rsid w:val="006255FB"/>
    <w:rsid w:val="0062566D"/>
    <w:rsid w:val="0062567C"/>
    <w:rsid w:val="00625748"/>
    <w:rsid w:val="00625895"/>
    <w:rsid w:val="00625A14"/>
    <w:rsid w:val="00625A41"/>
    <w:rsid w:val="00625ABC"/>
    <w:rsid w:val="006260BC"/>
    <w:rsid w:val="0062613A"/>
    <w:rsid w:val="006261C4"/>
    <w:rsid w:val="00626485"/>
    <w:rsid w:val="00626583"/>
    <w:rsid w:val="006267AF"/>
    <w:rsid w:val="0062682C"/>
    <w:rsid w:val="006269A6"/>
    <w:rsid w:val="00626A1C"/>
    <w:rsid w:val="00626A7F"/>
    <w:rsid w:val="00626B08"/>
    <w:rsid w:val="00626B1A"/>
    <w:rsid w:val="00626C0E"/>
    <w:rsid w:val="00626C89"/>
    <w:rsid w:val="00626D57"/>
    <w:rsid w:val="00626E0D"/>
    <w:rsid w:val="00626E9E"/>
    <w:rsid w:val="00626ED8"/>
    <w:rsid w:val="006270DE"/>
    <w:rsid w:val="00627398"/>
    <w:rsid w:val="006273D1"/>
    <w:rsid w:val="0062766A"/>
    <w:rsid w:val="0062783E"/>
    <w:rsid w:val="00627871"/>
    <w:rsid w:val="006278AE"/>
    <w:rsid w:val="00627B02"/>
    <w:rsid w:val="00627B88"/>
    <w:rsid w:val="00627CB4"/>
    <w:rsid w:val="00627D1A"/>
    <w:rsid w:val="00627D41"/>
    <w:rsid w:val="00627D4C"/>
    <w:rsid w:val="00627E34"/>
    <w:rsid w:val="006300F3"/>
    <w:rsid w:val="00630138"/>
    <w:rsid w:val="00630144"/>
    <w:rsid w:val="0063018E"/>
    <w:rsid w:val="006302A6"/>
    <w:rsid w:val="00630305"/>
    <w:rsid w:val="00630389"/>
    <w:rsid w:val="006304D8"/>
    <w:rsid w:val="006305B4"/>
    <w:rsid w:val="006305CE"/>
    <w:rsid w:val="0063081B"/>
    <w:rsid w:val="00630984"/>
    <w:rsid w:val="00630A0F"/>
    <w:rsid w:val="00630A38"/>
    <w:rsid w:val="00630CBA"/>
    <w:rsid w:val="00631107"/>
    <w:rsid w:val="0063130C"/>
    <w:rsid w:val="0063135F"/>
    <w:rsid w:val="006315A6"/>
    <w:rsid w:val="00631645"/>
    <w:rsid w:val="00631730"/>
    <w:rsid w:val="00631775"/>
    <w:rsid w:val="00631953"/>
    <w:rsid w:val="006319E7"/>
    <w:rsid w:val="00631A2A"/>
    <w:rsid w:val="00631E1A"/>
    <w:rsid w:val="00631E41"/>
    <w:rsid w:val="00631EB9"/>
    <w:rsid w:val="0063201F"/>
    <w:rsid w:val="006320F4"/>
    <w:rsid w:val="006322A5"/>
    <w:rsid w:val="0063236D"/>
    <w:rsid w:val="0063281E"/>
    <w:rsid w:val="006329ED"/>
    <w:rsid w:val="00632A6A"/>
    <w:rsid w:val="00632AA1"/>
    <w:rsid w:val="00632C1C"/>
    <w:rsid w:val="00632CD2"/>
    <w:rsid w:val="00632ED1"/>
    <w:rsid w:val="00632FFB"/>
    <w:rsid w:val="006331AB"/>
    <w:rsid w:val="006331BF"/>
    <w:rsid w:val="0063320A"/>
    <w:rsid w:val="0063324B"/>
    <w:rsid w:val="00633372"/>
    <w:rsid w:val="00633399"/>
    <w:rsid w:val="006334D9"/>
    <w:rsid w:val="006335A9"/>
    <w:rsid w:val="00633817"/>
    <w:rsid w:val="00633B66"/>
    <w:rsid w:val="00633BD1"/>
    <w:rsid w:val="00633CB4"/>
    <w:rsid w:val="00633DE8"/>
    <w:rsid w:val="00633E0C"/>
    <w:rsid w:val="00634019"/>
    <w:rsid w:val="006341BA"/>
    <w:rsid w:val="006342DC"/>
    <w:rsid w:val="006343A2"/>
    <w:rsid w:val="006344B4"/>
    <w:rsid w:val="006347A9"/>
    <w:rsid w:val="006347B1"/>
    <w:rsid w:val="0063486A"/>
    <w:rsid w:val="0063496A"/>
    <w:rsid w:val="0063498D"/>
    <w:rsid w:val="00634A06"/>
    <w:rsid w:val="00634A23"/>
    <w:rsid w:val="00634A38"/>
    <w:rsid w:val="00634AE4"/>
    <w:rsid w:val="00634B24"/>
    <w:rsid w:val="00634B47"/>
    <w:rsid w:val="00634C6E"/>
    <w:rsid w:val="00634C83"/>
    <w:rsid w:val="00634DB1"/>
    <w:rsid w:val="0063507F"/>
    <w:rsid w:val="00635168"/>
    <w:rsid w:val="0063533C"/>
    <w:rsid w:val="00635429"/>
    <w:rsid w:val="00635541"/>
    <w:rsid w:val="006355BB"/>
    <w:rsid w:val="00635645"/>
    <w:rsid w:val="006356C7"/>
    <w:rsid w:val="0063578C"/>
    <w:rsid w:val="006357E5"/>
    <w:rsid w:val="00635855"/>
    <w:rsid w:val="006359BA"/>
    <w:rsid w:val="00635A87"/>
    <w:rsid w:val="00635A9F"/>
    <w:rsid w:val="00635C4E"/>
    <w:rsid w:val="00635E37"/>
    <w:rsid w:val="00635E67"/>
    <w:rsid w:val="00635F61"/>
    <w:rsid w:val="006361C2"/>
    <w:rsid w:val="006367FA"/>
    <w:rsid w:val="0063684E"/>
    <w:rsid w:val="0063687F"/>
    <w:rsid w:val="0063697D"/>
    <w:rsid w:val="00636989"/>
    <w:rsid w:val="00636A76"/>
    <w:rsid w:val="00636B50"/>
    <w:rsid w:val="00636B62"/>
    <w:rsid w:val="00636C43"/>
    <w:rsid w:val="00636CA1"/>
    <w:rsid w:val="00636D63"/>
    <w:rsid w:val="00636EDE"/>
    <w:rsid w:val="00637078"/>
    <w:rsid w:val="006370B4"/>
    <w:rsid w:val="0063716C"/>
    <w:rsid w:val="006371EB"/>
    <w:rsid w:val="00637237"/>
    <w:rsid w:val="006372B6"/>
    <w:rsid w:val="006372DA"/>
    <w:rsid w:val="006372DD"/>
    <w:rsid w:val="006373A2"/>
    <w:rsid w:val="006374C9"/>
    <w:rsid w:val="0063790B"/>
    <w:rsid w:val="00637959"/>
    <w:rsid w:val="00637A8C"/>
    <w:rsid w:val="00637EE6"/>
    <w:rsid w:val="006400AA"/>
    <w:rsid w:val="006400E0"/>
    <w:rsid w:val="006401D6"/>
    <w:rsid w:val="0064037A"/>
    <w:rsid w:val="006403B5"/>
    <w:rsid w:val="00640555"/>
    <w:rsid w:val="00640AAE"/>
    <w:rsid w:val="00640ABA"/>
    <w:rsid w:val="00640B52"/>
    <w:rsid w:val="00640CA6"/>
    <w:rsid w:val="00640FBE"/>
    <w:rsid w:val="00641030"/>
    <w:rsid w:val="006414E9"/>
    <w:rsid w:val="006415A3"/>
    <w:rsid w:val="0064162B"/>
    <w:rsid w:val="00641A8F"/>
    <w:rsid w:val="00641AF2"/>
    <w:rsid w:val="00641BDA"/>
    <w:rsid w:val="00641CCC"/>
    <w:rsid w:val="00641D86"/>
    <w:rsid w:val="00641DCE"/>
    <w:rsid w:val="00641F10"/>
    <w:rsid w:val="00642208"/>
    <w:rsid w:val="00642377"/>
    <w:rsid w:val="00642597"/>
    <w:rsid w:val="006425B1"/>
    <w:rsid w:val="00642614"/>
    <w:rsid w:val="00642643"/>
    <w:rsid w:val="006427BF"/>
    <w:rsid w:val="006427C5"/>
    <w:rsid w:val="00642936"/>
    <w:rsid w:val="00642DD8"/>
    <w:rsid w:val="00642F08"/>
    <w:rsid w:val="00643001"/>
    <w:rsid w:val="00643151"/>
    <w:rsid w:val="006432B0"/>
    <w:rsid w:val="006433D8"/>
    <w:rsid w:val="00643477"/>
    <w:rsid w:val="006434CA"/>
    <w:rsid w:val="006435BA"/>
    <w:rsid w:val="0064365C"/>
    <w:rsid w:val="0064372C"/>
    <w:rsid w:val="006437C6"/>
    <w:rsid w:val="006437E1"/>
    <w:rsid w:val="00643801"/>
    <w:rsid w:val="00643809"/>
    <w:rsid w:val="0064392B"/>
    <w:rsid w:val="00643961"/>
    <w:rsid w:val="00643973"/>
    <w:rsid w:val="006439AD"/>
    <w:rsid w:val="006439C1"/>
    <w:rsid w:val="006439C4"/>
    <w:rsid w:val="006439EE"/>
    <w:rsid w:val="00643A8D"/>
    <w:rsid w:val="00643B01"/>
    <w:rsid w:val="00643C9A"/>
    <w:rsid w:val="00643E4D"/>
    <w:rsid w:val="00643EC6"/>
    <w:rsid w:val="00643F34"/>
    <w:rsid w:val="00643FAB"/>
    <w:rsid w:val="00644248"/>
    <w:rsid w:val="006445BB"/>
    <w:rsid w:val="006446B7"/>
    <w:rsid w:val="00644762"/>
    <w:rsid w:val="006447A6"/>
    <w:rsid w:val="00644816"/>
    <w:rsid w:val="006449DB"/>
    <w:rsid w:val="00644B84"/>
    <w:rsid w:val="00644D1A"/>
    <w:rsid w:val="00644DB2"/>
    <w:rsid w:val="00644E98"/>
    <w:rsid w:val="00644F7E"/>
    <w:rsid w:val="00645048"/>
    <w:rsid w:val="006450BC"/>
    <w:rsid w:val="00645167"/>
    <w:rsid w:val="006453D5"/>
    <w:rsid w:val="0064541B"/>
    <w:rsid w:val="00645517"/>
    <w:rsid w:val="006455EF"/>
    <w:rsid w:val="0064567F"/>
    <w:rsid w:val="00645713"/>
    <w:rsid w:val="0064595A"/>
    <w:rsid w:val="006459BD"/>
    <w:rsid w:val="00645D93"/>
    <w:rsid w:val="00645E3D"/>
    <w:rsid w:val="00645FB6"/>
    <w:rsid w:val="0064606C"/>
    <w:rsid w:val="006465C8"/>
    <w:rsid w:val="00646782"/>
    <w:rsid w:val="006468D4"/>
    <w:rsid w:val="006469CC"/>
    <w:rsid w:val="00646A04"/>
    <w:rsid w:val="00646A46"/>
    <w:rsid w:val="00646AF8"/>
    <w:rsid w:val="00646B54"/>
    <w:rsid w:val="00646BAE"/>
    <w:rsid w:val="00646BF6"/>
    <w:rsid w:val="00646CC3"/>
    <w:rsid w:val="00646FBC"/>
    <w:rsid w:val="00647097"/>
    <w:rsid w:val="0064728D"/>
    <w:rsid w:val="0064728F"/>
    <w:rsid w:val="006472C3"/>
    <w:rsid w:val="00647391"/>
    <w:rsid w:val="00647423"/>
    <w:rsid w:val="00647487"/>
    <w:rsid w:val="006474A5"/>
    <w:rsid w:val="0064754C"/>
    <w:rsid w:val="006475F4"/>
    <w:rsid w:val="0064763F"/>
    <w:rsid w:val="0064771A"/>
    <w:rsid w:val="0064773C"/>
    <w:rsid w:val="00647744"/>
    <w:rsid w:val="00647972"/>
    <w:rsid w:val="00647A39"/>
    <w:rsid w:val="00647AAF"/>
    <w:rsid w:val="00647C35"/>
    <w:rsid w:val="00647D21"/>
    <w:rsid w:val="00650043"/>
    <w:rsid w:val="00650238"/>
    <w:rsid w:val="006502CC"/>
    <w:rsid w:val="006502EE"/>
    <w:rsid w:val="0065033F"/>
    <w:rsid w:val="0065039E"/>
    <w:rsid w:val="00650426"/>
    <w:rsid w:val="0065048A"/>
    <w:rsid w:val="0065084B"/>
    <w:rsid w:val="00650902"/>
    <w:rsid w:val="00650A18"/>
    <w:rsid w:val="00650ACA"/>
    <w:rsid w:val="00650AEA"/>
    <w:rsid w:val="00650C37"/>
    <w:rsid w:val="00650CFB"/>
    <w:rsid w:val="00650F10"/>
    <w:rsid w:val="00651175"/>
    <w:rsid w:val="00651256"/>
    <w:rsid w:val="0065136E"/>
    <w:rsid w:val="0065146E"/>
    <w:rsid w:val="0065160B"/>
    <w:rsid w:val="00651665"/>
    <w:rsid w:val="0065174E"/>
    <w:rsid w:val="0065175C"/>
    <w:rsid w:val="00651891"/>
    <w:rsid w:val="0065189F"/>
    <w:rsid w:val="006518D6"/>
    <w:rsid w:val="00651945"/>
    <w:rsid w:val="00651975"/>
    <w:rsid w:val="006519E6"/>
    <w:rsid w:val="00651D7A"/>
    <w:rsid w:val="0065226D"/>
    <w:rsid w:val="00652289"/>
    <w:rsid w:val="0065230E"/>
    <w:rsid w:val="006524B3"/>
    <w:rsid w:val="006525B6"/>
    <w:rsid w:val="00652633"/>
    <w:rsid w:val="00652781"/>
    <w:rsid w:val="006527F8"/>
    <w:rsid w:val="00652894"/>
    <w:rsid w:val="00652929"/>
    <w:rsid w:val="006529B6"/>
    <w:rsid w:val="00652A85"/>
    <w:rsid w:val="00652B1F"/>
    <w:rsid w:val="00652B42"/>
    <w:rsid w:val="00652BF7"/>
    <w:rsid w:val="00652C6E"/>
    <w:rsid w:val="00652CF5"/>
    <w:rsid w:val="00652D9C"/>
    <w:rsid w:val="00653048"/>
    <w:rsid w:val="0065316B"/>
    <w:rsid w:val="00653282"/>
    <w:rsid w:val="00653399"/>
    <w:rsid w:val="00653442"/>
    <w:rsid w:val="00653465"/>
    <w:rsid w:val="00653510"/>
    <w:rsid w:val="0065371D"/>
    <w:rsid w:val="006537A3"/>
    <w:rsid w:val="006537C6"/>
    <w:rsid w:val="00653827"/>
    <w:rsid w:val="006538E6"/>
    <w:rsid w:val="00653AC2"/>
    <w:rsid w:val="00653B9C"/>
    <w:rsid w:val="00653EAC"/>
    <w:rsid w:val="00653FB2"/>
    <w:rsid w:val="006540C5"/>
    <w:rsid w:val="006540C9"/>
    <w:rsid w:val="0065412F"/>
    <w:rsid w:val="006541B0"/>
    <w:rsid w:val="006544BB"/>
    <w:rsid w:val="006544C6"/>
    <w:rsid w:val="006544FF"/>
    <w:rsid w:val="00654606"/>
    <w:rsid w:val="006548D0"/>
    <w:rsid w:val="006548F3"/>
    <w:rsid w:val="00654B5F"/>
    <w:rsid w:val="00654B6C"/>
    <w:rsid w:val="00654CB2"/>
    <w:rsid w:val="00654DAF"/>
    <w:rsid w:val="00654E7F"/>
    <w:rsid w:val="006551F4"/>
    <w:rsid w:val="006556BD"/>
    <w:rsid w:val="00655752"/>
    <w:rsid w:val="00655A56"/>
    <w:rsid w:val="00655B09"/>
    <w:rsid w:val="00655B94"/>
    <w:rsid w:val="00655E54"/>
    <w:rsid w:val="006560BF"/>
    <w:rsid w:val="0065614F"/>
    <w:rsid w:val="0065619C"/>
    <w:rsid w:val="00656326"/>
    <w:rsid w:val="006563C2"/>
    <w:rsid w:val="006563C9"/>
    <w:rsid w:val="0065648E"/>
    <w:rsid w:val="0065652D"/>
    <w:rsid w:val="00656619"/>
    <w:rsid w:val="0065670F"/>
    <w:rsid w:val="0065674C"/>
    <w:rsid w:val="00656893"/>
    <w:rsid w:val="006568B6"/>
    <w:rsid w:val="006568D6"/>
    <w:rsid w:val="006568E7"/>
    <w:rsid w:val="0065691C"/>
    <w:rsid w:val="00656997"/>
    <w:rsid w:val="00656AD2"/>
    <w:rsid w:val="00656AD9"/>
    <w:rsid w:val="00656D43"/>
    <w:rsid w:val="00656E3D"/>
    <w:rsid w:val="00656EAE"/>
    <w:rsid w:val="00656FAE"/>
    <w:rsid w:val="00657033"/>
    <w:rsid w:val="0065720B"/>
    <w:rsid w:val="00657234"/>
    <w:rsid w:val="00657272"/>
    <w:rsid w:val="0065731A"/>
    <w:rsid w:val="00657523"/>
    <w:rsid w:val="0065779F"/>
    <w:rsid w:val="00657820"/>
    <w:rsid w:val="00657A8B"/>
    <w:rsid w:val="00657ABC"/>
    <w:rsid w:val="00657B2B"/>
    <w:rsid w:val="00657D17"/>
    <w:rsid w:val="00657E6B"/>
    <w:rsid w:val="00657EB8"/>
    <w:rsid w:val="00657FED"/>
    <w:rsid w:val="00660178"/>
    <w:rsid w:val="00660336"/>
    <w:rsid w:val="006604EB"/>
    <w:rsid w:val="006606A4"/>
    <w:rsid w:val="006607F3"/>
    <w:rsid w:val="00660810"/>
    <w:rsid w:val="006608BB"/>
    <w:rsid w:val="00660B06"/>
    <w:rsid w:val="00660D50"/>
    <w:rsid w:val="00660DEB"/>
    <w:rsid w:val="00661329"/>
    <w:rsid w:val="00661595"/>
    <w:rsid w:val="006615F3"/>
    <w:rsid w:val="0066168F"/>
    <w:rsid w:val="006616B5"/>
    <w:rsid w:val="006616E3"/>
    <w:rsid w:val="006618CE"/>
    <w:rsid w:val="006619C5"/>
    <w:rsid w:val="00661C06"/>
    <w:rsid w:val="00661C8C"/>
    <w:rsid w:val="00662078"/>
    <w:rsid w:val="00662158"/>
    <w:rsid w:val="006621F3"/>
    <w:rsid w:val="006622FC"/>
    <w:rsid w:val="0066231C"/>
    <w:rsid w:val="006623E7"/>
    <w:rsid w:val="006624B7"/>
    <w:rsid w:val="00662503"/>
    <w:rsid w:val="0066255B"/>
    <w:rsid w:val="006625B1"/>
    <w:rsid w:val="00662896"/>
    <w:rsid w:val="006628AA"/>
    <w:rsid w:val="006628BE"/>
    <w:rsid w:val="006629C3"/>
    <w:rsid w:val="00662B9E"/>
    <w:rsid w:val="00662CA1"/>
    <w:rsid w:val="00662DC1"/>
    <w:rsid w:val="00663171"/>
    <w:rsid w:val="006632AA"/>
    <w:rsid w:val="00663336"/>
    <w:rsid w:val="0066334B"/>
    <w:rsid w:val="0066375C"/>
    <w:rsid w:val="006638D8"/>
    <w:rsid w:val="00663C93"/>
    <w:rsid w:val="00663D69"/>
    <w:rsid w:val="00663E4C"/>
    <w:rsid w:val="00663EEB"/>
    <w:rsid w:val="00664028"/>
    <w:rsid w:val="00664105"/>
    <w:rsid w:val="0066420C"/>
    <w:rsid w:val="00664286"/>
    <w:rsid w:val="006642A1"/>
    <w:rsid w:val="006642B1"/>
    <w:rsid w:val="00664583"/>
    <w:rsid w:val="006645D4"/>
    <w:rsid w:val="00664758"/>
    <w:rsid w:val="00664893"/>
    <w:rsid w:val="00664BA6"/>
    <w:rsid w:val="00664CA2"/>
    <w:rsid w:val="00664CA4"/>
    <w:rsid w:val="00664DEA"/>
    <w:rsid w:val="00664F8C"/>
    <w:rsid w:val="00664FCC"/>
    <w:rsid w:val="0066500F"/>
    <w:rsid w:val="006650EE"/>
    <w:rsid w:val="00665386"/>
    <w:rsid w:val="006656DC"/>
    <w:rsid w:val="006658AD"/>
    <w:rsid w:val="0066594F"/>
    <w:rsid w:val="0066598F"/>
    <w:rsid w:val="00665997"/>
    <w:rsid w:val="00665B93"/>
    <w:rsid w:val="00665C47"/>
    <w:rsid w:val="00665C80"/>
    <w:rsid w:val="00665D9F"/>
    <w:rsid w:val="00665FA1"/>
    <w:rsid w:val="0066601B"/>
    <w:rsid w:val="0066627A"/>
    <w:rsid w:val="006668FA"/>
    <w:rsid w:val="006669BB"/>
    <w:rsid w:val="006669DB"/>
    <w:rsid w:val="00666AF1"/>
    <w:rsid w:val="00666CAE"/>
    <w:rsid w:val="00666D10"/>
    <w:rsid w:val="00666E77"/>
    <w:rsid w:val="00666E95"/>
    <w:rsid w:val="00666F4A"/>
    <w:rsid w:val="00666F53"/>
    <w:rsid w:val="00666F8F"/>
    <w:rsid w:val="00667157"/>
    <w:rsid w:val="00667201"/>
    <w:rsid w:val="006673DE"/>
    <w:rsid w:val="00667648"/>
    <w:rsid w:val="006676B0"/>
    <w:rsid w:val="0066780A"/>
    <w:rsid w:val="0066795C"/>
    <w:rsid w:val="0066798D"/>
    <w:rsid w:val="00667C86"/>
    <w:rsid w:val="00670127"/>
    <w:rsid w:val="00670390"/>
    <w:rsid w:val="0067050C"/>
    <w:rsid w:val="00670526"/>
    <w:rsid w:val="00670597"/>
    <w:rsid w:val="0067082C"/>
    <w:rsid w:val="0067084E"/>
    <w:rsid w:val="0067090D"/>
    <w:rsid w:val="00670A2D"/>
    <w:rsid w:val="00670C94"/>
    <w:rsid w:val="00670DD1"/>
    <w:rsid w:val="0067131D"/>
    <w:rsid w:val="0067136B"/>
    <w:rsid w:val="00671765"/>
    <w:rsid w:val="006717DE"/>
    <w:rsid w:val="006718BE"/>
    <w:rsid w:val="00671A43"/>
    <w:rsid w:val="00671A90"/>
    <w:rsid w:val="00671AF2"/>
    <w:rsid w:val="00671C8E"/>
    <w:rsid w:val="00671EDB"/>
    <w:rsid w:val="00672018"/>
    <w:rsid w:val="00672076"/>
    <w:rsid w:val="00672245"/>
    <w:rsid w:val="0067248D"/>
    <w:rsid w:val="006725EF"/>
    <w:rsid w:val="00672938"/>
    <w:rsid w:val="0067297D"/>
    <w:rsid w:val="00672A78"/>
    <w:rsid w:val="00672B18"/>
    <w:rsid w:val="00672C00"/>
    <w:rsid w:val="00672D78"/>
    <w:rsid w:val="00672ED8"/>
    <w:rsid w:val="006730C6"/>
    <w:rsid w:val="00673118"/>
    <w:rsid w:val="0067316B"/>
    <w:rsid w:val="00673245"/>
    <w:rsid w:val="006732F2"/>
    <w:rsid w:val="006733C0"/>
    <w:rsid w:val="006737E1"/>
    <w:rsid w:val="006739A3"/>
    <w:rsid w:val="006739A8"/>
    <w:rsid w:val="00673B4D"/>
    <w:rsid w:val="00673C14"/>
    <w:rsid w:val="00673CB0"/>
    <w:rsid w:val="00673CB1"/>
    <w:rsid w:val="00673D07"/>
    <w:rsid w:val="00673D6F"/>
    <w:rsid w:val="006740BC"/>
    <w:rsid w:val="006741A1"/>
    <w:rsid w:val="00674333"/>
    <w:rsid w:val="0067436F"/>
    <w:rsid w:val="0067437B"/>
    <w:rsid w:val="0067457C"/>
    <w:rsid w:val="00674581"/>
    <w:rsid w:val="006747A7"/>
    <w:rsid w:val="00674A56"/>
    <w:rsid w:val="00674A5A"/>
    <w:rsid w:val="00674AB2"/>
    <w:rsid w:val="00674FD4"/>
    <w:rsid w:val="00675025"/>
    <w:rsid w:val="006752E0"/>
    <w:rsid w:val="006753BF"/>
    <w:rsid w:val="00675526"/>
    <w:rsid w:val="00675547"/>
    <w:rsid w:val="00675600"/>
    <w:rsid w:val="00675834"/>
    <w:rsid w:val="006759E3"/>
    <w:rsid w:val="00675A8C"/>
    <w:rsid w:val="00675AC6"/>
    <w:rsid w:val="00675BA4"/>
    <w:rsid w:val="00675CB9"/>
    <w:rsid w:val="00675F79"/>
    <w:rsid w:val="0067606F"/>
    <w:rsid w:val="0067630C"/>
    <w:rsid w:val="00676376"/>
    <w:rsid w:val="006763AD"/>
    <w:rsid w:val="00676714"/>
    <w:rsid w:val="00676739"/>
    <w:rsid w:val="00676798"/>
    <w:rsid w:val="0067694F"/>
    <w:rsid w:val="00676B3A"/>
    <w:rsid w:val="00676C79"/>
    <w:rsid w:val="00676DFA"/>
    <w:rsid w:val="00676F6F"/>
    <w:rsid w:val="00677101"/>
    <w:rsid w:val="00677112"/>
    <w:rsid w:val="0067727D"/>
    <w:rsid w:val="00677349"/>
    <w:rsid w:val="006775BB"/>
    <w:rsid w:val="00677633"/>
    <w:rsid w:val="006776A7"/>
    <w:rsid w:val="006776B4"/>
    <w:rsid w:val="00677802"/>
    <w:rsid w:val="0067797F"/>
    <w:rsid w:val="0067799B"/>
    <w:rsid w:val="00677B75"/>
    <w:rsid w:val="00677C4C"/>
    <w:rsid w:val="00677CD7"/>
    <w:rsid w:val="00677DC0"/>
    <w:rsid w:val="00677F35"/>
    <w:rsid w:val="0068026F"/>
    <w:rsid w:val="00680340"/>
    <w:rsid w:val="0068036E"/>
    <w:rsid w:val="0068083F"/>
    <w:rsid w:val="006808B8"/>
    <w:rsid w:val="006808DC"/>
    <w:rsid w:val="00680A48"/>
    <w:rsid w:val="00680AE6"/>
    <w:rsid w:val="00680B64"/>
    <w:rsid w:val="00680C19"/>
    <w:rsid w:val="00680C85"/>
    <w:rsid w:val="006811A0"/>
    <w:rsid w:val="00681258"/>
    <w:rsid w:val="00681279"/>
    <w:rsid w:val="006812E2"/>
    <w:rsid w:val="0068159E"/>
    <w:rsid w:val="00681660"/>
    <w:rsid w:val="006816D7"/>
    <w:rsid w:val="00681766"/>
    <w:rsid w:val="00681826"/>
    <w:rsid w:val="0068199B"/>
    <w:rsid w:val="006819D0"/>
    <w:rsid w:val="00681A3A"/>
    <w:rsid w:val="00681C2E"/>
    <w:rsid w:val="00681C76"/>
    <w:rsid w:val="00681C8A"/>
    <w:rsid w:val="00681CC4"/>
    <w:rsid w:val="00681DD5"/>
    <w:rsid w:val="00681F3E"/>
    <w:rsid w:val="00681FBD"/>
    <w:rsid w:val="00681FD8"/>
    <w:rsid w:val="00682118"/>
    <w:rsid w:val="0068221A"/>
    <w:rsid w:val="00682243"/>
    <w:rsid w:val="00682725"/>
    <w:rsid w:val="0068281C"/>
    <w:rsid w:val="006829FD"/>
    <w:rsid w:val="00682A5B"/>
    <w:rsid w:val="00682A84"/>
    <w:rsid w:val="00682C76"/>
    <w:rsid w:val="00682EC3"/>
    <w:rsid w:val="00682F2A"/>
    <w:rsid w:val="00682F38"/>
    <w:rsid w:val="00682FF1"/>
    <w:rsid w:val="0068327A"/>
    <w:rsid w:val="0068336B"/>
    <w:rsid w:val="006833C8"/>
    <w:rsid w:val="006834E2"/>
    <w:rsid w:val="00683875"/>
    <w:rsid w:val="0068395E"/>
    <w:rsid w:val="00683979"/>
    <w:rsid w:val="006839E2"/>
    <w:rsid w:val="00683C07"/>
    <w:rsid w:val="00683CDD"/>
    <w:rsid w:val="00683F03"/>
    <w:rsid w:val="00683FEE"/>
    <w:rsid w:val="006843C3"/>
    <w:rsid w:val="006843FA"/>
    <w:rsid w:val="0068459A"/>
    <w:rsid w:val="0068470F"/>
    <w:rsid w:val="00684860"/>
    <w:rsid w:val="00684AD4"/>
    <w:rsid w:val="00684CD1"/>
    <w:rsid w:val="00684D17"/>
    <w:rsid w:val="00684D7B"/>
    <w:rsid w:val="00685046"/>
    <w:rsid w:val="006853AE"/>
    <w:rsid w:val="006855EA"/>
    <w:rsid w:val="006857A3"/>
    <w:rsid w:val="006857C3"/>
    <w:rsid w:val="00685B49"/>
    <w:rsid w:val="00685D99"/>
    <w:rsid w:val="00685DB2"/>
    <w:rsid w:val="00685E5B"/>
    <w:rsid w:val="00685E7E"/>
    <w:rsid w:val="00685F1E"/>
    <w:rsid w:val="00686160"/>
    <w:rsid w:val="006861F6"/>
    <w:rsid w:val="006862C4"/>
    <w:rsid w:val="00686434"/>
    <w:rsid w:val="006864C1"/>
    <w:rsid w:val="006865A5"/>
    <w:rsid w:val="0068687C"/>
    <w:rsid w:val="006868CA"/>
    <w:rsid w:val="00686958"/>
    <w:rsid w:val="00686982"/>
    <w:rsid w:val="006869E9"/>
    <w:rsid w:val="00686AEE"/>
    <w:rsid w:val="00686D0A"/>
    <w:rsid w:val="00686D74"/>
    <w:rsid w:val="00686DBE"/>
    <w:rsid w:val="00686E08"/>
    <w:rsid w:val="00686FDB"/>
    <w:rsid w:val="00686FF7"/>
    <w:rsid w:val="00687093"/>
    <w:rsid w:val="0068718A"/>
    <w:rsid w:val="006872DA"/>
    <w:rsid w:val="00687320"/>
    <w:rsid w:val="0068740F"/>
    <w:rsid w:val="00687415"/>
    <w:rsid w:val="00687535"/>
    <w:rsid w:val="006877D5"/>
    <w:rsid w:val="0068781B"/>
    <w:rsid w:val="00687E5E"/>
    <w:rsid w:val="00687EA8"/>
    <w:rsid w:val="0069007B"/>
    <w:rsid w:val="006901C1"/>
    <w:rsid w:val="00690202"/>
    <w:rsid w:val="00690385"/>
    <w:rsid w:val="0069043F"/>
    <w:rsid w:val="006904E5"/>
    <w:rsid w:val="00690531"/>
    <w:rsid w:val="00690841"/>
    <w:rsid w:val="00690C4A"/>
    <w:rsid w:val="00690D5F"/>
    <w:rsid w:val="00690E38"/>
    <w:rsid w:val="00690ED9"/>
    <w:rsid w:val="00690EF4"/>
    <w:rsid w:val="00691049"/>
    <w:rsid w:val="0069118F"/>
    <w:rsid w:val="006914C1"/>
    <w:rsid w:val="00691502"/>
    <w:rsid w:val="006916B0"/>
    <w:rsid w:val="006916B1"/>
    <w:rsid w:val="006916F2"/>
    <w:rsid w:val="00691748"/>
    <w:rsid w:val="00691868"/>
    <w:rsid w:val="00691896"/>
    <w:rsid w:val="006918B4"/>
    <w:rsid w:val="00691B31"/>
    <w:rsid w:val="00691D03"/>
    <w:rsid w:val="00691E2C"/>
    <w:rsid w:val="00691E2F"/>
    <w:rsid w:val="0069223B"/>
    <w:rsid w:val="0069228F"/>
    <w:rsid w:val="0069253D"/>
    <w:rsid w:val="006926B6"/>
    <w:rsid w:val="00692900"/>
    <w:rsid w:val="00692906"/>
    <w:rsid w:val="00692B20"/>
    <w:rsid w:val="00692BBE"/>
    <w:rsid w:val="00693073"/>
    <w:rsid w:val="00693090"/>
    <w:rsid w:val="0069320E"/>
    <w:rsid w:val="00693235"/>
    <w:rsid w:val="00693280"/>
    <w:rsid w:val="006932B7"/>
    <w:rsid w:val="006935CA"/>
    <w:rsid w:val="0069369B"/>
    <w:rsid w:val="0069379C"/>
    <w:rsid w:val="0069398F"/>
    <w:rsid w:val="006939C0"/>
    <w:rsid w:val="00693ACA"/>
    <w:rsid w:val="00693EF6"/>
    <w:rsid w:val="00693FDF"/>
    <w:rsid w:val="0069408E"/>
    <w:rsid w:val="006943EF"/>
    <w:rsid w:val="00694405"/>
    <w:rsid w:val="00694438"/>
    <w:rsid w:val="0069449C"/>
    <w:rsid w:val="00694568"/>
    <w:rsid w:val="006947A1"/>
    <w:rsid w:val="006948CD"/>
    <w:rsid w:val="006949D0"/>
    <w:rsid w:val="006949D9"/>
    <w:rsid w:val="00694BBF"/>
    <w:rsid w:val="00694C71"/>
    <w:rsid w:val="00694C75"/>
    <w:rsid w:val="00694CA2"/>
    <w:rsid w:val="00694E43"/>
    <w:rsid w:val="00694F37"/>
    <w:rsid w:val="00694F50"/>
    <w:rsid w:val="00694FE2"/>
    <w:rsid w:val="006953E2"/>
    <w:rsid w:val="00695684"/>
    <w:rsid w:val="006956F1"/>
    <w:rsid w:val="0069584D"/>
    <w:rsid w:val="0069598C"/>
    <w:rsid w:val="00695A79"/>
    <w:rsid w:val="00695B49"/>
    <w:rsid w:val="00695BC9"/>
    <w:rsid w:val="00695E1C"/>
    <w:rsid w:val="00696002"/>
    <w:rsid w:val="0069613C"/>
    <w:rsid w:val="0069635A"/>
    <w:rsid w:val="00696389"/>
    <w:rsid w:val="006963E7"/>
    <w:rsid w:val="00696432"/>
    <w:rsid w:val="006965EA"/>
    <w:rsid w:val="0069666D"/>
    <w:rsid w:val="006967E8"/>
    <w:rsid w:val="006967F9"/>
    <w:rsid w:val="00696870"/>
    <w:rsid w:val="00696A1D"/>
    <w:rsid w:val="00696A27"/>
    <w:rsid w:val="00696E4A"/>
    <w:rsid w:val="00696F36"/>
    <w:rsid w:val="00697025"/>
    <w:rsid w:val="0069702E"/>
    <w:rsid w:val="0069707A"/>
    <w:rsid w:val="0069717C"/>
    <w:rsid w:val="0069743C"/>
    <w:rsid w:val="00697492"/>
    <w:rsid w:val="0069750A"/>
    <w:rsid w:val="006975F0"/>
    <w:rsid w:val="006975FE"/>
    <w:rsid w:val="0069760D"/>
    <w:rsid w:val="0069787B"/>
    <w:rsid w:val="0069790D"/>
    <w:rsid w:val="006979BA"/>
    <w:rsid w:val="00697AD2"/>
    <w:rsid w:val="00697B22"/>
    <w:rsid w:val="00697B70"/>
    <w:rsid w:val="00697FD7"/>
    <w:rsid w:val="006A0181"/>
    <w:rsid w:val="006A03A6"/>
    <w:rsid w:val="006A055D"/>
    <w:rsid w:val="006A066C"/>
    <w:rsid w:val="006A06C6"/>
    <w:rsid w:val="006A06F5"/>
    <w:rsid w:val="006A07BD"/>
    <w:rsid w:val="006A08F6"/>
    <w:rsid w:val="006A0964"/>
    <w:rsid w:val="006A0AEE"/>
    <w:rsid w:val="006A0E52"/>
    <w:rsid w:val="006A1091"/>
    <w:rsid w:val="006A1153"/>
    <w:rsid w:val="006A1155"/>
    <w:rsid w:val="006A128E"/>
    <w:rsid w:val="006A15BD"/>
    <w:rsid w:val="006A1605"/>
    <w:rsid w:val="006A167D"/>
    <w:rsid w:val="006A17C3"/>
    <w:rsid w:val="006A18AF"/>
    <w:rsid w:val="006A1989"/>
    <w:rsid w:val="006A1A6B"/>
    <w:rsid w:val="006A1A84"/>
    <w:rsid w:val="006A1BCC"/>
    <w:rsid w:val="006A1C1A"/>
    <w:rsid w:val="006A1DF1"/>
    <w:rsid w:val="006A1E38"/>
    <w:rsid w:val="006A1E5A"/>
    <w:rsid w:val="006A1E89"/>
    <w:rsid w:val="006A2067"/>
    <w:rsid w:val="006A2298"/>
    <w:rsid w:val="006A229D"/>
    <w:rsid w:val="006A22FF"/>
    <w:rsid w:val="006A23D7"/>
    <w:rsid w:val="006A254F"/>
    <w:rsid w:val="006A263B"/>
    <w:rsid w:val="006A26D2"/>
    <w:rsid w:val="006A27F5"/>
    <w:rsid w:val="006A283E"/>
    <w:rsid w:val="006A28E3"/>
    <w:rsid w:val="006A2978"/>
    <w:rsid w:val="006A2CA2"/>
    <w:rsid w:val="006A2D77"/>
    <w:rsid w:val="006A30D7"/>
    <w:rsid w:val="006A3225"/>
    <w:rsid w:val="006A3278"/>
    <w:rsid w:val="006A332B"/>
    <w:rsid w:val="006A33B2"/>
    <w:rsid w:val="006A33D4"/>
    <w:rsid w:val="006A355C"/>
    <w:rsid w:val="006A35C3"/>
    <w:rsid w:val="006A37D3"/>
    <w:rsid w:val="006A37F3"/>
    <w:rsid w:val="006A394C"/>
    <w:rsid w:val="006A39BC"/>
    <w:rsid w:val="006A3A9C"/>
    <w:rsid w:val="006A3C4E"/>
    <w:rsid w:val="006A3CB0"/>
    <w:rsid w:val="006A3D6B"/>
    <w:rsid w:val="006A3D7E"/>
    <w:rsid w:val="006A3DFE"/>
    <w:rsid w:val="006A4063"/>
    <w:rsid w:val="006A41DA"/>
    <w:rsid w:val="006A4460"/>
    <w:rsid w:val="006A4646"/>
    <w:rsid w:val="006A474E"/>
    <w:rsid w:val="006A47C0"/>
    <w:rsid w:val="006A483F"/>
    <w:rsid w:val="006A49CE"/>
    <w:rsid w:val="006A4AA7"/>
    <w:rsid w:val="006A4AD1"/>
    <w:rsid w:val="006A4E00"/>
    <w:rsid w:val="006A4F30"/>
    <w:rsid w:val="006A52F1"/>
    <w:rsid w:val="006A5458"/>
    <w:rsid w:val="006A5470"/>
    <w:rsid w:val="006A5595"/>
    <w:rsid w:val="006A5617"/>
    <w:rsid w:val="006A570E"/>
    <w:rsid w:val="006A57FD"/>
    <w:rsid w:val="006A5908"/>
    <w:rsid w:val="006A5A2E"/>
    <w:rsid w:val="006A5A65"/>
    <w:rsid w:val="006A5AB7"/>
    <w:rsid w:val="006A5AEB"/>
    <w:rsid w:val="006A5B07"/>
    <w:rsid w:val="006A5DEE"/>
    <w:rsid w:val="006A5E8A"/>
    <w:rsid w:val="006A5EAA"/>
    <w:rsid w:val="006A6046"/>
    <w:rsid w:val="006A6141"/>
    <w:rsid w:val="006A619F"/>
    <w:rsid w:val="006A624E"/>
    <w:rsid w:val="006A62B5"/>
    <w:rsid w:val="006A6350"/>
    <w:rsid w:val="006A653F"/>
    <w:rsid w:val="006A656A"/>
    <w:rsid w:val="006A66B6"/>
    <w:rsid w:val="006A6ED1"/>
    <w:rsid w:val="006A713C"/>
    <w:rsid w:val="006A716B"/>
    <w:rsid w:val="006A717E"/>
    <w:rsid w:val="006A71D3"/>
    <w:rsid w:val="006A72C6"/>
    <w:rsid w:val="006A7300"/>
    <w:rsid w:val="006A7603"/>
    <w:rsid w:val="006A76FD"/>
    <w:rsid w:val="006A78FC"/>
    <w:rsid w:val="006A7909"/>
    <w:rsid w:val="006A7A1D"/>
    <w:rsid w:val="006A7A1F"/>
    <w:rsid w:val="006A7BF6"/>
    <w:rsid w:val="006A7D91"/>
    <w:rsid w:val="006A7E68"/>
    <w:rsid w:val="006A7EE1"/>
    <w:rsid w:val="006A7F4C"/>
    <w:rsid w:val="006B012E"/>
    <w:rsid w:val="006B01A7"/>
    <w:rsid w:val="006B0290"/>
    <w:rsid w:val="006B039C"/>
    <w:rsid w:val="006B0490"/>
    <w:rsid w:val="006B04AA"/>
    <w:rsid w:val="006B076E"/>
    <w:rsid w:val="006B07EF"/>
    <w:rsid w:val="006B0A98"/>
    <w:rsid w:val="006B0B0A"/>
    <w:rsid w:val="006B0C4E"/>
    <w:rsid w:val="006B0CF6"/>
    <w:rsid w:val="006B0E00"/>
    <w:rsid w:val="006B10D6"/>
    <w:rsid w:val="006B11C6"/>
    <w:rsid w:val="006B12C8"/>
    <w:rsid w:val="006B12EE"/>
    <w:rsid w:val="006B1507"/>
    <w:rsid w:val="006B156B"/>
    <w:rsid w:val="006B15F1"/>
    <w:rsid w:val="006B1670"/>
    <w:rsid w:val="006B1787"/>
    <w:rsid w:val="006B1981"/>
    <w:rsid w:val="006B1A2D"/>
    <w:rsid w:val="006B1BB9"/>
    <w:rsid w:val="006B1C1D"/>
    <w:rsid w:val="006B1E54"/>
    <w:rsid w:val="006B1E85"/>
    <w:rsid w:val="006B1EFD"/>
    <w:rsid w:val="006B206F"/>
    <w:rsid w:val="006B2223"/>
    <w:rsid w:val="006B2393"/>
    <w:rsid w:val="006B2402"/>
    <w:rsid w:val="006B242B"/>
    <w:rsid w:val="006B24EA"/>
    <w:rsid w:val="006B255D"/>
    <w:rsid w:val="006B25B4"/>
    <w:rsid w:val="006B2605"/>
    <w:rsid w:val="006B26A5"/>
    <w:rsid w:val="006B28CE"/>
    <w:rsid w:val="006B298A"/>
    <w:rsid w:val="006B2DF9"/>
    <w:rsid w:val="006B2EDA"/>
    <w:rsid w:val="006B2F9B"/>
    <w:rsid w:val="006B3133"/>
    <w:rsid w:val="006B3234"/>
    <w:rsid w:val="006B3247"/>
    <w:rsid w:val="006B324F"/>
    <w:rsid w:val="006B343E"/>
    <w:rsid w:val="006B3655"/>
    <w:rsid w:val="006B37A9"/>
    <w:rsid w:val="006B3850"/>
    <w:rsid w:val="006B38B1"/>
    <w:rsid w:val="006B38C1"/>
    <w:rsid w:val="006B397E"/>
    <w:rsid w:val="006B3AB5"/>
    <w:rsid w:val="006B3B06"/>
    <w:rsid w:val="006B3EBD"/>
    <w:rsid w:val="006B403A"/>
    <w:rsid w:val="006B4307"/>
    <w:rsid w:val="006B43CE"/>
    <w:rsid w:val="006B46D2"/>
    <w:rsid w:val="006B4753"/>
    <w:rsid w:val="006B476D"/>
    <w:rsid w:val="006B4CEE"/>
    <w:rsid w:val="006B4D47"/>
    <w:rsid w:val="006B4E34"/>
    <w:rsid w:val="006B4E59"/>
    <w:rsid w:val="006B518B"/>
    <w:rsid w:val="006B527A"/>
    <w:rsid w:val="006B528B"/>
    <w:rsid w:val="006B5375"/>
    <w:rsid w:val="006B53C7"/>
    <w:rsid w:val="006B53DD"/>
    <w:rsid w:val="006B59EE"/>
    <w:rsid w:val="006B5B76"/>
    <w:rsid w:val="006B5DE0"/>
    <w:rsid w:val="006B5ED9"/>
    <w:rsid w:val="006B5F7D"/>
    <w:rsid w:val="006B5F84"/>
    <w:rsid w:val="006B6280"/>
    <w:rsid w:val="006B6287"/>
    <w:rsid w:val="006B62AC"/>
    <w:rsid w:val="006B62DD"/>
    <w:rsid w:val="006B6310"/>
    <w:rsid w:val="006B63ED"/>
    <w:rsid w:val="006B6527"/>
    <w:rsid w:val="006B6536"/>
    <w:rsid w:val="006B65F8"/>
    <w:rsid w:val="006B661B"/>
    <w:rsid w:val="006B67FC"/>
    <w:rsid w:val="006B69BF"/>
    <w:rsid w:val="006B6BB4"/>
    <w:rsid w:val="006B6BD6"/>
    <w:rsid w:val="006B6BE9"/>
    <w:rsid w:val="006B6D32"/>
    <w:rsid w:val="006B7365"/>
    <w:rsid w:val="006B7660"/>
    <w:rsid w:val="006B78AA"/>
    <w:rsid w:val="006B78E1"/>
    <w:rsid w:val="006B79C5"/>
    <w:rsid w:val="006B79D8"/>
    <w:rsid w:val="006B7AE3"/>
    <w:rsid w:val="006B7B4F"/>
    <w:rsid w:val="006B7BB6"/>
    <w:rsid w:val="006B7C90"/>
    <w:rsid w:val="006B7C99"/>
    <w:rsid w:val="006B7D6A"/>
    <w:rsid w:val="006B7DD7"/>
    <w:rsid w:val="006B7F5A"/>
    <w:rsid w:val="006C0118"/>
    <w:rsid w:val="006C020F"/>
    <w:rsid w:val="006C02EA"/>
    <w:rsid w:val="006C03C7"/>
    <w:rsid w:val="006C0596"/>
    <w:rsid w:val="006C0709"/>
    <w:rsid w:val="006C075A"/>
    <w:rsid w:val="006C091F"/>
    <w:rsid w:val="006C095A"/>
    <w:rsid w:val="006C0B97"/>
    <w:rsid w:val="006C0CAC"/>
    <w:rsid w:val="006C0DFD"/>
    <w:rsid w:val="006C0E0E"/>
    <w:rsid w:val="006C128A"/>
    <w:rsid w:val="006C12A1"/>
    <w:rsid w:val="006C1409"/>
    <w:rsid w:val="006C14CE"/>
    <w:rsid w:val="006C1663"/>
    <w:rsid w:val="006C1767"/>
    <w:rsid w:val="006C18ED"/>
    <w:rsid w:val="006C1943"/>
    <w:rsid w:val="006C1ACA"/>
    <w:rsid w:val="006C1BBA"/>
    <w:rsid w:val="006C1C08"/>
    <w:rsid w:val="006C1D0A"/>
    <w:rsid w:val="006C1E7B"/>
    <w:rsid w:val="006C1EEF"/>
    <w:rsid w:val="006C1F90"/>
    <w:rsid w:val="006C1FBF"/>
    <w:rsid w:val="006C1FDB"/>
    <w:rsid w:val="006C2074"/>
    <w:rsid w:val="006C22DF"/>
    <w:rsid w:val="006C231C"/>
    <w:rsid w:val="006C2470"/>
    <w:rsid w:val="006C2535"/>
    <w:rsid w:val="006C26BE"/>
    <w:rsid w:val="006C271F"/>
    <w:rsid w:val="006C2A8F"/>
    <w:rsid w:val="006C2AD2"/>
    <w:rsid w:val="006C2B4D"/>
    <w:rsid w:val="006C2BB3"/>
    <w:rsid w:val="006C2C36"/>
    <w:rsid w:val="006C2C4F"/>
    <w:rsid w:val="006C2CFC"/>
    <w:rsid w:val="006C2D50"/>
    <w:rsid w:val="006C2EDD"/>
    <w:rsid w:val="006C2F6A"/>
    <w:rsid w:val="006C303A"/>
    <w:rsid w:val="006C30BC"/>
    <w:rsid w:val="006C3106"/>
    <w:rsid w:val="006C3190"/>
    <w:rsid w:val="006C3247"/>
    <w:rsid w:val="006C329C"/>
    <w:rsid w:val="006C32FB"/>
    <w:rsid w:val="006C3B0C"/>
    <w:rsid w:val="006C3BF6"/>
    <w:rsid w:val="006C3C9C"/>
    <w:rsid w:val="006C3D46"/>
    <w:rsid w:val="006C406B"/>
    <w:rsid w:val="006C40E3"/>
    <w:rsid w:val="006C4192"/>
    <w:rsid w:val="006C420F"/>
    <w:rsid w:val="006C42AF"/>
    <w:rsid w:val="006C436A"/>
    <w:rsid w:val="006C43DA"/>
    <w:rsid w:val="006C4427"/>
    <w:rsid w:val="006C4492"/>
    <w:rsid w:val="006C465D"/>
    <w:rsid w:val="006C482F"/>
    <w:rsid w:val="006C488E"/>
    <w:rsid w:val="006C4A42"/>
    <w:rsid w:val="006C4A94"/>
    <w:rsid w:val="006C4C5C"/>
    <w:rsid w:val="006C4C6C"/>
    <w:rsid w:val="006C4CA7"/>
    <w:rsid w:val="006C4CC2"/>
    <w:rsid w:val="006C4CF4"/>
    <w:rsid w:val="006C4D7D"/>
    <w:rsid w:val="006C4D86"/>
    <w:rsid w:val="006C4F2A"/>
    <w:rsid w:val="006C5077"/>
    <w:rsid w:val="006C50C3"/>
    <w:rsid w:val="006C5191"/>
    <w:rsid w:val="006C5325"/>
    <w:rsid w:val="006C5395"/>
    <w:rsid w:val="006C5617"/>
    <w:rsid w:val="006C5656"/>
    <w:rsid w:val="006C5692"/>
    <w:rsid w:val="006C56B0"/>
    <w:rsid w:val="006C5837"/>
    <w:rsid w:val="006C58AF"/>
    <w:rsid w:val="006C5977"/>
    <w:rsid w:val="006C5C89"/>
    <w:rsid w:val="006C5D92"/>
    <w:rsid w:val="006C5EF5"/>
    <w:rsid w:val="006C6042"/>
    <w:rsid w:val="006C6149"/>
    <w:rsid w:val="006C63BF"/>
    <w:rsid w:val="006C655A"/>
    <w:rsid w:val="006C66CF"/>
    <w:rsid w:val="006C676B"/>
    <w:rsid w:val="006C68EB"/>
    <w:rsid w:val="006C697E"/>
    <w:rsid w:val="006C69BD"/>
    <w:rsid w:val="006C6BD6"/>
    <w:rsid w:val="006C6D79"/>
    <w:rsid w:val="006C6E33"/>
    <w:rsid w:val="006C706E"/>
    <w:rsid w:val="006C730F"/>
    <w:rsid w:val="006C739F"/>
    <w:rsid w:val="006C7414"/>
    <w:rsid w:val="006C767B"/>
    <w:rsid w:val="006C77F2"/>
    <w:rsid w:val="006C786A"/>
    <w:rsid w:val="006C7A9B"/>
    <w:rsid w:val="006C7AF3"/>
    <w:rsid w:val="006C7BA5"/>
    <w:rsid w:val="006C7BF9"/>
    <w:rsid w:val="006C7C72"/>
    <w:rsid w:val="006C7D9F"/>
    <w:rsid w:val="006C7E7A"/>
    <w:rsid w:val="006D02A6"/>
    <w:rsid w:val="006D0401"/>
    <w:rsid w:val="006D0402"/>
    <w:rsid w:val="006D048F"/>
    <w:rsid w:val="006D0579"/>
    <w:rsid w:val="006D05D9"/>
    <w:rsid w:val="006D05DD"/>
    <w:rsid w:val="006D07AB"/>
    <w:rsid w:val="006D07C7"/>
    <w:rsid w:val="006D08A4"/>
    <w:rsid w:val="006D08DE"/>
    <w:rsid w:val="006D0A3B"/>
    <w:rsid w:val="006D0CFE"/>
    <w:rsid w:val="006D0D7B"/>
    <w:rsid w:val="006D0FB7"/>
    <w:rsid w:val="006D1004"/>
    <w:rsid w:val="006D14F8"/>
    <w:rsid w:val="006D168D"/>
    <w:rsid w:val="006D16A5"/>
    <w:rsid w:val="006D16B5"/>
    <w:rsid w:val="006D1768"/>
    <w:rsid w:val="006D1810"/>
    <w:rsid w:val="006D185A"/>
    <w:rsid w:val="006D18A2"/>
    <w:rsid w:val="006D18DD"/>
    <w:rsid w:val="006D18FA"/>
    <w:rsid w:val="006D1939"/>
    <w:rsid w:val="006D1C08"/>
    <w:rsid w:val="006D1E0A"/>
    <w:rsid w:val="006D1E28"/>
    <w:rsid w:val="006D1EEE"/>
    <w:rsid w:val="006D1FE7"/>
    <w:rsid w:val="006D200A"/>
    <w:rsid w:val="006D213E"/>
    <w:rsid w:val="006D21A9"/>
    <w:rsid w:val="006D22A9"/>
    <w:rsid w:val="006D230D"/>
    <w:rsid w:val="006D2359"/>
    <w:rsid w:val="006D250F"/>
    <w:rsid w:val="006D2581"/>
    <w:rsid w:val="006D2A13"/>
    <w:rsid w:val="006D2AA6"/>
    <w:rsid w:val="006D2C4A"/>
    <w:rsid w:val="006D2C4E"/>
    <w:rsid w:val="006D2CE1"/>
    <w:rsid w:val="006D2E36"/>
    <w:rsid w:val="006D3079"/>
    <w:rsid w:val="006D3098"/>
    <w:rsid w:val="006D30E8"/>
    <w:rsid w:val="006D3150"/>
    <w:rsid w:val="006D3259"/>
    <w:rsid w:val="006D32E6"/>
    <w:rsid w:val="006D3461"/>
    <w:rsid w:val="006D3462"/>
    <w:rsid w:val="006D34A8"/>
    <w:rsid w:val="006D35C8"/>
    <w:rsid w:val="006D3637"/>
    <w:rsid w:val="006D36A4"/>
    <w:rsid w:val="006D39FF"/>
    <w:rsid w:val="006D3A32"/>
    <w:rsid w:val="006D3B1C"/>
    <w:rsid w:val="006D3B38"/>
    <w:rsid w:val="006D3DF2"/>
    <w:rsid w:val="006D3E0B"/>
    <w:rsid w:val="006D40CF"/>
    <w:rsid w:val="006D4135"/>
    <w:rsid w:val="006D41F5"/>
    <w:rsid w:val="006D42C1"/>
    <w:rsid w:val="006D42E3"/>
    <w:rsid w:val="006D4332"/>
    <w:rsid w:val="006D4453"/>
    <w:rsid w:val="006D4522"/>
    <w:rsid w:val="006D468E"/>
    <w:rsid w:val="006D46C2"/>
    <w:rsid w:val="006D46C9"/>
    <w:rsid w:val="006D46D0"/>
    <w:rsid w:val="006D47E5"/>
    <w:rsid w:val="006D4852"/>
    <w:rsid w:val="006D4A40"/>
    <w:rsid w:val="006D4B94"/>
    <w:rsid w:val="006D4CE8"/>
    <w:rsid w:val="006D4D48"/>
    <w:rsid w:val="006D4D7F"/>
    <w:rsid w:val="006D4F37"/>
    <w:rsid w:val="006D506F"/>
    <w:rsid w:val="006D5233"/>
    <w:rsid w:val="006D526F"/>
    <w:rsid w:val="006D52C6"/>
    <w:rsid w:val="006D546E"/>
    <w:rsid w:val="006D5474"/>
    <w:rsid w:val="006D55FD"/>
    <w:rsid w:val="006D5730"/>
    <w:rsid w:val="006D5739"/>
    <w:rsid w:val="006D57C5"/>
    <w:rsid w:val="006D57FA"/>
    <w:rsid w:val="006D58AC"/>
    <w:rsid w:val="006D59A0"/>
    <w:rsid w:val="006D5B78"/>
    <w:rsid w:val="006D5E04"/>
    <w:rsid w:val="006D5F4F"/>
    <w:rsid w:val="006D5F8E"/>
    <w:rsid w:val="006D6007"/>
    <w:rsid w:val="006D60F6"/>
    <w:rsid w:val="006D6207"/>
    <w:rsid w:val="006D624C"/>
    <w:rsid w:val="006D62D9"/>
    <w:rsid w:val="006D6370"/>
    <w:rsid w:val="006D657B"/>
    <w:rsid w:val="006D65EB"/>
    <w:rsid w:val="006D6670"/>
    <w:rsid w:val="006D6780"/>
    <w:rsid w:val="006D68C3"/>
    <w:rsid w:val="006D6995"/>
    <w:rsid w:val="006D69C4"/>
    <w:rsid w:val="006D6B8C"/>
    <w:rsid w:val="006D6C3C"/>
    <w:rsid w:val="006D6F2D"/>
    <w:rsid w:val="006D70C9"/>
    <w:rsid w:val="006D713B"/>
    <w:rsid w:val="006D726B"/>
    <w:rsid w:val="006D7646"/>
    <w:rsid w:val="006D764D"/>
    <w:rsid w:val="006D76DA"/>
    <w:rsid w:val="006D789E"/>
    <w:rsid w:val="006D7D1B"/>
    <w:rsid w:val="006D7EFD"/>
    <w:rsid w:val="006E0077"/>
    <w:rsid w:val="006E00A2"/>
    <w:rsid w:val="006E010E"/>
    <w:rsid w:val="006E017F"/>
    <w:rsid w:val="006E01C5"/>
    <w:rsid w:val="006E0249"/>
    <w:rsid w:val="006E03BD"/>
    <w:rsid w:val="006E0492"/>
    <w:rsid w:val="006E0545"/>
    <w:rsid w:val="006E0609"/>
    <w:rsid w:val="006E0611"/>
    <w:rsid w:val="006E06D9"/>
    <w:rsid w:val="006E0707"/>
    <w:rsid w:val="006E0832"/>
    <w:rsid w:val="006E0895"/>
    <w:rsid w:val="006E08DA"/>
    <w:rsid w:val="006E08F5"/>
    <w:rsid w:val="006E0AD4"/>
    <w:rsid w:val="006E0B0A"/>
    <w:rsid w:val="006E0B38"/>
    <w:rsid w:val="006E0F7E"/>
    <w:rsid w:val="006E0F8B"/>
    <w:rsid w:val="006E10F1"/>
    <w:rsid w:val="006E1143"/>
    <w:rsid w:val="006E13B6"/>
    <w:rsid w:val="006E146A"/>
    <w:rsid w:val="006E14D8"/>
    <w:rsid w:val="006E1576"/>
    <w:rsid w:val="006E18A6"/>
    <w:rsid w:val="006E1982"/>
    <w:rsid w:val="006E1C0F"/>
    <w:rsid w:val="006E205A"/>
    <w:rsid w:val="006E210B"/>
    <w:rsid w:val="006E2208"/>
    <w:rsid w:val="006E2277"/>
    <w:rsid w:val="006E23BD"/>
    <w:rsid w:val="006E24B3"/>
    <w:rsid w:val="006E2516"/>
    <w:rsid w:val="006E26CE"/>
    <w:rsid w:val="006E2851"/>
    <w:rsid w:val="006E28A7"/>
    <w:rsid w:val="006E2A55"/>
    <w:rsid w:val="006E2C60"/>
    <w:rsid w:val="006E2D13"/>
    <w:rsid w:val="006E2E2F"/>
    <w:rsid w:val="006E302B"/>
    <w:rsid w:val="006E3059"/>
    <w:rsid w:val="006E321B"/>
    <w:rsid w:val="006E3454"/>
    <w:rsid w:val="006E34A1"/>
    <w:rsid w:val="006E3698"/>
    <w:rsid w:val="006E369F"/>
    <w:rsid w:val="006E3804"/>
    <w:rsid w:val="006E3870"/>
    <w:rsid w:val="006E387C"/>
    <w:rsid w:val="006E3909"/>
    <w:rsid w:val="006E3E22"/>
    <w:rsid w:val="006E3FB9"/>
    <w:rsid w:val="006E4013"/>
    <w:rsid w:val="006E40F6"/>
    <w:rsid w:val="006E418C"/>
    <w:rsid w:val="006E41B1"/>
    <w:rsid w:val="006E4206"/>
    <w:rsid w:val="006E4293"/>
    <w:rsid w:val="006E45F2"/>
    <w:rsid w:val="006E46F1"/>
    <w:rsid w:val="006E4768"/>
    <w:rsid w:val="006E4959"/>
    <w:rsid w:val="006E49D2"/>
    <w:rsid w:val="006E49FE"/>
    <w:rsid w:val="006E4A30"/>
    <w:rsid w:val="006E4A7A"/>
    <w:rsid w:val="006E4AF9"/>
    <w:rsid w:val="006E4F07"/>
    <w:rsid w:val="006E4FDF"/>
    <w:rsid w:val="006E5209"/>
    <w:rsid w:val="006E5289"/>
    <w:rsid w:val="006E5509"/>
    <w:rsid w:val="006E5546"/>
    <w:rsid w:val="006E5565"/>
    <w:rsid w:val="006E5581"/>
    <w:rsid w:val="006E55AE"/>
    <w:rsid w:val="006E5647"/>
    <w:rsid w:val="006E575D"/>
    <w:rsid w:val="006E5769"/>
    <w:rsid w:val="006E57A0"/>
    <w:rsid w:val="006E5AF5"/>
    <w:rsid w:val="006E5C62"/>
    <w:rsid w:val="006E6057"/>
    <w:rsid w:val="006E60A7"/>
    <w:rsid w:val="006E60CC"/>
    <w:rsid w:val="006E6209"/>
    <w:rsid w:val="006E6266"/>
    <w:rsid w:val="006E62AB"/>
    <w:rsid w:val="006E633D"/>
    <w:rsid w:val="006E64CB"/>
    <w:rsid w:val="006E65F0"/>
    <w:rsid w:val="006E66CA"/>
    <w:rsid w:val="006E6702"/>
    <w:rsid w:val="006E685E"/>
    <w:rsid w:val="006E6885"/>
    <w:rsid w:val="006E6BDD"/>
    <w:rsid w:val="006E6D1B"/>
    <w:rsid w:val="006E6D28"/>
    <w:rsid w:val="006E6EF3"/>
    <w:rsid w:val="006E7177"/>
    <w:rsid w:val="006E71E1"/>
    <w:rsid w:val="006E7323"/>
    <w:rsid w:val="006E75A9"/>
    <w:rsid w:val="006E77DC"/>
    <w:rsid w:val="006E7888"/>
    <w:rsid w:val="006E78C7"/>
    <w:rsid w:val="006E7B6C"/>
    <w:rsid w:val="006E7C32"/>
    <w:rsid w:val="006E7CD8"/>
    <w:rsid w:val="006E7FB0"/>
    <w:rsid w:val="006F00B9"/>
    <w:rsid w:val="006F00E6"/>
    <w:rsid w:val="006F0126"/>
    <w:rsid w:val="006F036B"/>
    <w:rsid w:val="006F03D1"/>
    <w:rsid w:val="006F03E6"/>
    <w:rsid w:val="006F0438"/>
    <w:rsid w:val="006F05C9"/>
    <w:rsid w:val="006F05E6"/>
    <w:rsid w:val="006F0608"/>
    <w:rsid w:val="006F0647"/>
    <w:rsid w:val="006F068A"/>
    <w:rsid w:val="006F06CF"/>
    <w:rsid w:val="006F06FC"/>
    <w:rsid w:val="006F0822"/>
    <w:rsid w:val="006F0823"/>
    <w:rsid w:val="006F08D2"/>
    <w:rsid w:val="006F09E4"/>
    <w:rsid w:val="006F0A71"/>
    <w:rsid w:val="006F0C2A"/>
    <w:rsid w:val="006F0F90"/>
    <w:rsid w:val="006F110B"/>
    <w:rsid w:val="006F11C0"/>
    <w:rsid w:val="006F138B"/>
    <w:rsid w:val="006F1460"/>
    <w:rsid w:val="006F15ED"/>
    <w:rsid w:val="006F1632"/>
    <w:rsid w:val="006F1652"/>
    <w:rsid w:val="006F16E6"/>
    <w:rsid w:val="006F18EF"/>
    <w:rsid w:val="006F1C7C"/>
    <w:rsid w:val="006F1EB1"/>
    <w:rsid w:val="006F1F27"/>
    <w:rsid w:val="006F20DA"/>
    <w:rsid w:val="006F216E"/>
    <w:rsid w:val="006F2217"/>
    <w:rsid w:val="006F238F"/>
    <w:rsid w:val="006F25E2"/>
    <w:rsid w:val="006F2778"/>
    <w:rsid w:val="006F2A52"/>
    <w:rsid w:val="006F2A5F"/>
    <w:rsid w:val="006F2C10"/>
    <w:rsid w:val="006F2D82"/>
    <w:rsid w:val="006F2DA5"/>
    <w:rsid w:val="006F33B4"/>
    <w:rsid w:val="006F34E0"/>
    <w:rsid w:val="006F3584"/>
    <w:rsid w:val="006F36C0"/>
    <w:rsid w:val="006F384E"/>
    <w:rsid w:val="006F384F"/>
    <w:rsid w:val="006F3ABF"/>
    <w:rsid w:val="006F3ADF"/>
    <w:rsid w:val="006F3B75"/>
    <w:rsid w:val="006F3C46"/>
    <w:rsid w:val="006F3D60"/>
    <w:rsid w:val="006F3EB2"/>
    <w:rsid w:val="006F3ED2"/>
    <w:rsid w:val="006F3ED5"/>
    <w:rsid w:val="006F4075"/>
    <w:rsid w:val="006F414F"/>
    <w:rsid w:val="006F41EA"/>
    <w:rsid w:val="006F42A6"/>
    <w:rsid w:val="006F4337"/>
    <w:rsid w:val="006F4389"/>
    <w:rsid w:val="006F4540"/>
    <w:rsid w:val="006F4652"/>
    <w:rsid w:val="006F4681"/>
    <w:rsid w:val="006F4693"/>
    <w:rsid w:val="006F4734"/>
    <w:rsid w:val="006F475A"/>
    <w:rsid w:val="006F47AC"/>
    <w:rsid w:val="006F47DB"/>
    <w:rsid w:val="006F4818"/>
    <w:rsid w:val="006F489D"/>
    <w:rsid w:val="006F4B2F"/>
    <w:rsid w:val="006F4E2B"/>
    <w:rsid w:val="006F51B3"/>
    <w:rsid w:val="006F52DB"/>
    <w:rsid w:val="006F5370"/>
    <w:rsid w:val="006F53EB"/>
    <w:rsid w:val="006F5551"/>
    <w:rsid w:val="006F558C"/>
    <w:rsid w:val="006F5836"/>
    <w:rsid w:val="006F593D"/>
    <w:rsid w:val="006F5967"/>
    <w:rsid w:val="006F5BE6"/>
    <w:rsid w:val="006F5BF3"/>
    <w:rsid w:val="006F5C42"/>
    <w:rsid w:val="006F5CB9"/>
    <w:rsid w:val="006F5DBE"/>
    <w:rsid w:val="006F5ED6"/>
    <w:rsid w:val="006F6007"/>
    <w:rsid w:val="006F60A0"/>
    <w:rsid w:val="006F61E8"/>
    <w:rsid w:val="006F632D"/>
    <w:rsid w:val="006F6378"/>
    <w:rsid w:val="006F63A5"/>
    <w:rsid w:val="006F6423"/>
    <w:rsid w:val="006F6482"/>
    <w:rsid w:val="006F6484"/>
    <w:rsid w:val="006F6704"/>
    <w:rsid w:val="006F6756"/>
    <w:rsid w:val="006F6F63"/>
    <w:rsid w:val="006F6FCE"/>
    <w:rsid w:val="006F6FD6"/>
    <w:rsid w:val="006F7038"/>
    <w:rsid w:val="006F7083"/>
    <w:rsid w:val="006F729B"/>
    <w:rsid w:val="006F755F"/>
    <w:rsid w:val="006F75D6"/>
    <w:rsid w:val="006F77E3"/>
    <w:rsid w:val="006F793E"/>
    <w:rsid w:val="006F79DF"/>
    <w:rsid w:val="006F7A0E"/>
    <w:rsid w:val="006F7A7B"/>
    <w:rsid w:val="006F7A93"/>
    <w:rsid w:val="006F7C49"/>
    <w:rsid w:val="006F7C9D"/>
    <w:rsid w:val="006F7DFE"/>
    <w:rsid w:val="006F7ED2"/>
    <w:rsid w:val="006F7EF4"/>
    <w:rsid w:val="00700104"/>
    <w:rsid w:val="007001D3"/>
    <w:rsid w:val="00700216"/>
    <w:rsid w:val="0070027D"/>
    <w:rsid w:val="00700429"/>
    <w:rsid w:val="00700521"/>
    <w:rsid w:val="00700528"/>
    <w:rsid w:val="00700851"/>
    <w:rsid w:val="00700988"/>
    <w:rsid w:val="007009FA"/>
    <w:rsid w:val="00700B3A"/>
    <w:rsid w:val="00700D2B"/>
    <w:rsid w:val="00700DC2"/>
    <w:rsid w:val="00700E58"/>
    <w:rsid w:val="0070110C"/>
    <w:rsid w:val="0070114E"/>
    <w:rsid w:val="0070134A"/>
    <w:rsid w:val="00701365"/>
    <w:rsid w:val="00701553"/>
    <w:rsid w:val="0070179D"/>
    <w:rsid w:val="00701889"/>
    <w:rsid w:val="00701890"/>
    <w:rsid w:val="00701A29"/>
    <w:rsid w:val="00701A7E"/>
    <w:rsid w:val="00701AB9"/>
    <w:rsid w:val="00701B10"/>
    <w:rsid w:val="00701C2C"/>
    <w:rsid w:val="00701E83"/>
    <w:rsid w:val="00702291"/>
    <w:rsid w:val="007022FB"/>
    <w:rsid w:val="00702387"/>
    <w:rsid w:val="00702469"/>
    <w:rsid w:val="00702494"/>
    <w:rsid w:val="007024A0"/>
    <w:rsid w:val="007025F0"/>
    <w:rsid w:val="00702664"/>
    <w:rsid w:val="007026E3"/>
    <w:rsid w:val="00702735"/>
    <w:rsid w:val="00702742"/>
    <w:rsid w:val="007028AE"/>
    <w:rsid w:val="00702960"/>
    <w:rsid w:val="00702D46"/>
    <w:rsid w:val="00702DB8"/>
    <w:rsid w:val="00702DC2"/>
    <w:rsid w:val="00702E16"/>
    <w:rsid w:val="00702E63"/>
    <w:rsid w:val="00702E6E"/>
    <w:rsid w:val="007031B6"/>
    <w:rsid w:val="007031E3"/>
    <w:rsid w:val="007034BB"/>
    <w:rsid w:val="007035FE"/>
    <w:rsid w:val="0070383A"/>
    <w:rsid w:val="007039EB"/>
    <w:rsid w:val="00703A44"/>
    <w:rsid w:val="00703A91"/>
    <w:rsid w:val="00703B42"/>
    <w:rsid w:val="00703C6B"/>
    <w:rsid w:val="00703CE2"/>
    <w:rsid w:val="00703F18"/>
    <w:rsid w:val="00703FC3"/>
    <w:rsid w:val="00704039"/>
    <w:rsid w:val="0070404F"/>
    <w:rsid w:val="0070405B"/>
    <w:rsid w:val="00704063"/>
    <w:rsid w:val="00704099"/>
    <w:rsid w:val="007040DC"/>
    <w:rsid w:val="007041EA"/>
    <w:rsid w:val="007042B6"/>
    <w:rsid w:val="007042ED"/>
    <w:rsid w:val="00704374"/>
    <w:rsid w:val="00704378"/>
    <w:rsid w:val="007043B0"/>
    <w:rsid w:val="007043B3"/>
    <w:rsid w:val="00704488"/>
    <w:rsid w:val="007046DE"/>
    <w:rsid w:val="007047C9"/>
    <w:rsid w:val="007047CF"/>
    <w:rsid w:val="00704AA9"/>
    <w:rsid w:val="00704B4E"/>
    <w:rsid w:val="00704B75"/>
    <w:rsid w:val="00704CD6"/>
    <w:rsid w:val="00704D4E"/>
    <w:rsid w:val="00704E3F"/>
    <w:rsid w:val="00704FD2"/>
    <w:rsid w:val="00704FF8"/>
    <w:rsid w:val="00705185"/>
    <w:rsid w:val="007051E7"/>
    <w:rsid w:val="00705250"/>
    <w:rsid w:val="00705294"/>
    <w:rsid w:val="007052A4"/>
    <w:rsid w:val="0070539D"/>
    <w:rsid w:val="007053E1"/>
    <w:rsid w:val="00705539"/>
    <w:rsid w:val="00705577"/>
    <w:rsid w:val="00705599"/>
    <w:rsid w:val="00705761"/>
    <w:rsid w:val="00705A0B"/>
    <w:rsid w:val="00705BD6"/>
    <w:rsid w:val="00705D85"/>
    <w:rsid w:val="00705DA2"/>
    <w:rsid w:val="00705E1E"/>
    <w:rsid w:val="007060C0"/>
    <w:rsid w:val="007060D3"/>
    <w:rsid w:val="007060E5"/>
    <w:rsid w:val="0070612D"/>
    <w:rsid w:val="00706471"/>
    <w:rsid w:val="00706580"/>
    <w:rsid w:val="007065CD"/>
    <w:rsid w:val="007066D4"/>
    <w:rsid w:val="00706744"/>
    <w:rsid w:val="00706794"/>
    <w:rsid w:val="00706904"/>
    <w:rsid w:val="0070694C"/>
    <w:rsid w:val="00706AE1"/>
    <w:rsid w:val="00706B68"/>
    <w:rsid w:val="00706C73"/>
    <w:rsid w:val="00706D89"/>
    <w:rsid w:val="00706E6B"/>
    <w:rsid w:val="00706E86"/>
    <w:rsid w:val="00706F79"/>
    <w:rsid w:val="00707660"/>
    <w:rsid w:val="007077A2"/>
    <w:rsid w:val="00707805"/>
    <w:rsid w:val="007078F1"/>
    <w:rsid w:val="00707939"/>
    <w:rsid w:val="0070795B"/>
    <w:rsid w:val="00707A15"/>
    <w:rsid w:val="00707B17"/>
    <w:rsid w:val="00707BE1"/>
    <w:rsid w:val="00707C1B"/>
    <w:rsid w:val="00707C9D"/>
    <w:rsid w:val="00707CBE"/>
    <w:rsid w:val="00707CFD"/>
    <w:rsid w:val="00707DC5"/>
    <w:rsid w:val="00707F9E"/>
    <w:rsid w:val="00707FDA"/>
    <w:rsid w:val="00710217"/>
    <w:rsid w:val="00710470"/>
    <w:rsid w:val="00710589"/>
    <w:rsid w:val="007107E3"/>
    <w:rsid w:val="00710800"/>
    <w:rsid w:val="007108EE"/>
    <w:rsid w:val="00710B1F"/>
    <w:rsid w:val="00710CCD"/>
    <w:rsid w:val="00710D6A"/>
    <w:rsid w:val="00710E1A"/>
    <w:rsid w:val="00711130"/>
    <w:rsid w:val="00711230"/>
    <w:rsid w:val="00711281"/>
    <w:rsid w:val="00711606"/>
    <w:rsid w:val="0071170E"/>
    <w:rsid w:val="007117D1"/>
    <w:rsid w:val="0071183C"/>
    <w:rsid w:val="00711A38"/>
    <w:rsid w:val="00711B5E"/>
    <w:rsid w:val="00711C1A"/>
    <w:rsid w:val="00711E31"/>
    <w:rsid w:val="00711E56"/>
    <w:rsid w:val="00711E66"/>
    <w:rsid w:val="007122E0"/>
    <w:rsid w:val="00712368"/>
    <w:rsid w:val="007126C9"/>
    <w:rsid w:val="00712840"/>
    <w:rsid w:val="0071286E"/>
    <w:rsid w:val="00712AB3"/>
    <w:rsid w:val="00712D85"/>
    <w:rsid w:val="00712DE3"/>
    <w:rsid w:val="00712E66"/>
    <w:rsid w:val="00712FBE"/>
    <w:rsid w:val="00713052"/>
    <w:rsid w:val="0071306C"/>
    <w:rsid w:val="00713491"/>
    <w:rsid w:val="007136AA"/>
    <w:rsid w:val="007136C2"/>
    <w:rsid w:val="0071380D"/>
    <w:rsid w:val="0071382A"/>
    <w:rsid w:val="007138D0"/>
    <w:rsid w:val="00713AF9"/>
    <w:rsid w:val="00713AFE"/>
    <w:rsid w:val="00713C6C"/>
    <w:rsid w:val="00713C8F"/>
    <w:rsid w:val="00713CB3"/>
    <w:rsid w:val="00713CC2"/>
    <w:rsid w:val="00713E91"/>
    <w:rsid w:val="00713F8B"/>
    <w:rsid w:val="007140EB"/>
    <w:rsid w:val="00714152"/>
    <w:rsid w:val="00714394"/>
    <w:rsid w:val="007143D9"/>
    <w:rsid w:val="0071442E"/>
    <w:rsid w:val="00714600"/>
    <w:rsid w:val="00714764"/>
    <w:rsid w:val="007147CD"/>
    <w:rsid w:val="0071483B"/>
    <w:rsid w:val="007148CD"/>
    <w:rsid w:val="00714930"/>
    <w:rsid w:val="007149BE"/>
    <w:rsid w:val="007149FA"/>
    <w:rsid w:val="00714CE2"/>
    <w:rsid w:val="00714E82"/>
    <w:rsid w:val="00714F67"/>
    <w:rsid w:val="00714FDA"/>
    <w:rsid w:val="0071508A"/>
    <w:rsid w:val="0071510C"/>
    <w:rsid w:val="0071522F"/>
    <w:rsid w:val="0071531C"/>
    <w:rsid w:val="007153A4"/>
    <w:rsid w:val="007153DB"/>
    <w:rsid w:val="007154E4"/>
    <w:rsid w:val="007155A7"/>
    <w:rsid w:val="0071578C"/>
    <w:rsid w:val="007157E3"/>
    <w:rsid w:val="007157ED"/>
    <w:rsid w:val="0071592B"/>
    <w:rsid w:val="00715ABF"/>
    <w:rsid w:val="00715BD5"/>
    <w:rsid w:val="00715C40"/>
    <w:rsid w:val="00715F7B"/>
    <w:rsid w:val="00715FA3"/>
    <w:rsid w:val="007160AD"/>
    <w:rsid w:val="00716181"/>
    <w:rsid w:val="007162FA"/>
    <w:rsid w:val="00716385"/>
    <w:rsid w:val="007163CC"/>
    <w:rsid w:val="007164BE"/>
    <w:rsid w:val="00716500"/>
    <w:rsid w:val="00716508"/>
    <w:rsid w:val="0071653D"/>
    <w:rsid w:val="007165B9"/>
    <w:rsid w:val="00716684"/>
    <w:rsid w:val="00716799"/>
    <w:rsid w:val="00716853"/>
    <w:rsid w:val="00716A58"/>
    <w:rsid w:val="00716AA6"/>
    <w:rsid w:val="00716AC0"/>
    <w:rsid w:val="00716BA9"/>
    <w:rsid w:val="00716BE5"/>
    <w:rsid w:val="00716CCB"/>
    <w:rsid w:val="00716E9D"/>
    <w:rsid w:val="00716F2F"/>
    <w:rsid w:val="0071700A"/>
    <w:rsid w:val="0071708E"/>
    <w:rsid w:val="007170F8"/>
    <w:rsid w:val="00717161"/>
    <w:rsid w:val="0071771D"/>
    <w:rsid w:val="00717779"/>
    <w:rsid w:val="00717799"/>
    <w:rsid w:val="007178F9"/>
    <w:rsid w:val="00717923"/>
    <w:rsid w:val="00717B1A"/>
    <w:rsid w:val="00717B4B"/>
    <w:rsid w:val="00717C07"/>
    <w:rsid w:val="00717C0A"/>
    <w:rsid w:val="00717CCC"/>
    <w:rsid w:val="00717D7C"/>
    <w:rsid w:val="00717DA0"/>
    <w:rsid w:val="00717F0D"/>
    <w:rsid w:val="00717F7B"/>
    <w:rsid w:val="0072008B"/>
    <w:rsid w:val="0072034A"/>
    <w:rsid w:val="00720366"/>
    <w:rsid w:val="00720613"/>
    <w:rsid w:val="00720616"/>
    <w:rsid w:val="0072068F"/>
    <w:rsid w:val="007206E6"/>
    <w:rsid w:val="007207B1"/>
    <w:rsid w:val="00720825"/>
    <w:rsid w:val="007209A3"/>
    <w:rsid w:val="00720AD1"/>
    <w:rsid w:val="00720B8F"/>
    <w:rsid w:val="00720BCB"/>
    <w:rsid w:val="00720BF2"/>
    <w:rsid w:val="00720E1D"/>
    <w:rsid w:val="00720F93"/>
    <w:rsid w:val="00721020"/>
    <w:rsid w:val="007210F7"/>
    <w:rsid w:val="00721601"/>
    <w:rsid w:val="007216BC"/>
    <w:rsid w:val="00721B65"/>
    <w:rsid w:val="00721BBD"/>
    <w:rsid w:val="00721C12"/>
    <w:rsid w:val="00721C2C"/>
    <w:rsid w:val="00721C2E"/>
    <w:rsid w:val="00721FA9"/>
    <w:rsid w:val="0072216D"/>
    <w:rsid w:val="0072235B"/>
    <w:rsid w:val="007224D1"/>
    <w:rsid w:val="00722508"/>
    <w:rsid w:val="00722522"/>
    <w:rsid w:val="0072293F"/>
    <w:rsid w:val="00722A3B"/>
    <w:rsid w:val="00722B01"/>
    <w:rsid w:val="00722B31"/>
    <w:rsid w:val="00722B73"/>
    <w:rsid w:val="00722C9D"/>
    <w:rsid w:val="00722CD5"/>
    <w:rsid w:val="00722DC5"/>
    <w:rsid w:val="00722E4F"/>
    <w:rsid w:val="00722EE5"/>
    <w:rsid w:val="007230EA"/>
    <w:rsid w:val="00723248"/>
    <w:rsid w:val="007233D4"/>
    <w:rsid w:val="00723401"/>
    <w:rsid w:val="00723484"/>
    <w:rsid w:val="007234C4"/>
    <w:rsid w:val="00723533"/>
    <w:rsid w:val="007235F8"/>
    <w:rsid w:val="007237FB"/>
    <w:rsid w:val="00723A47"/>
    <w:rsid w:val="00723BD3"/>
    <w:rsid w:val="00723BE1"/>
    <w:rsid w:val="00723D44"/>
    <w:rsid w:val="00723D7C"/>
    <w:rsid w:val="00723E25"/>
    <w:rsid w:val="00723F1B"/>
    <w:rsid w:val="007240C0"/>
    <w:rsid w:val="0072414C"/>
    <w:rsid w:val="0072426F"/>
    <w:rsid w:val="007243F6"/>
    <w:rsid w:val="00724547"/>
    <w:rsid w:val="00724806"/>
    <w:rsid w:val="00724A2D"/>
    <w:rsid w:val="00724BB6"/>
    <w:rsid w:val="00724C48"/>
    <w:rsid w:val="00724C59"/>
    <w:rsid w:val="00724CFF"/>
    <w:rsid w:val="00724D9F"/>
    <w:rsid w:val="00724DBD"/>
    <w:rsid w:val="00724F23"/>
    <w:rsid w:val="00725255"/>
    <w:rsid w:val="0072537A"/>
    <w:rsid w:val="007253A5"/>
    <w:rsid w:val="007253D5"/>
    <w:rsid w:val="0072562A"/>
    <w:rsid w:val="00725674"/>
    <w:rsid w:val="007256CC"/>
    <w:rsid w:val="00725737"/>
    <w:rsid w:val="00725775"/>
    <w:rsid w:val="007257F5"/>
    <w:rsid w:val="0072585B"/>
    <w:rsid w:val="00725933"/>
    <w:rsid w:val="00725CE7"/>
    <w:rsid w:val="00725E84"/>
    <w:rsid w:val="00725F3A"/>
    <w:rsid w:val="00726020"/>
    <w:rsid w:val="007260F6"/>
    <w:rsid w:val="00726233"/>
    <w:rsid w:val="00726343"/>
    <w:rsid w:val="0072636B"/>
    <w:rsid w:val="00726373"/>
    <w:rsid w:val="0072641B"/>
    <w:rsid w:val="0072670F"/>
    <w:rsid w:val="00726790"/>
    <w:rsid w:val="007268DF"/>
    <w:rsid w:val="0072698E"/>
    <w:rsid w:val="00726995"/>
    <w:rsid w:val="00726D78"/>
    <w:rsid w:val="00726D95"/>
    <w:rsid w:val="00727043"/>
    <w:rsid w:val="007271D7"/>
    <w:rsid w:val="00727300"/>
    <w:rsid w:val="00727317"/>
    <w:rsid w:val="00727586"/>
    <w:rsid w:val="007275C4"/>
    <w:rsid w:val="00727720"/>
    <w:rsid w:val="00727738"/>
    <w:rsid w:val="007277B4"/>
    <w:rsid w:val="007278BA"/>
    <w:rsid w:val="00727929"/>
    <w:rsid w:val="00727937"/>
    <w:rsid w:val="007279A1"/>
    <w:rsid w:val="00727AC5"/>
    <w:rsid w:val="00727B0A"/>
    <w:rsid w:val="00727D3E"/>
    <w:rsid w:val="00727D6C"/>
    <w:rsid w:val="00727EC8"/>
    <w:rsid w:val="0073013E"/>
    <w:rsid w:val="007301D2"/>
    <w:rsid w:val="0073035C"/>
    <w:rsid w:val="00730430"/>
    <w:rsid w:val="007305AA"/>
    <w:rsid w:val="007305C7"/>
    <w:rsid w:val="00730683"/>
    <w:rsid w:val="00730BBF"/>
    <w:rsid w:val="00730CC9"/>
    <w:rsid w:val="00730E04"/>
    <w:rsid w:val="00730E9A"/>
    <w:rsid w:val="00730EC8"/>
    <w:rsid w:val="00731004"/>
    <w:rsid w:val="007312BD"/>
    <w:rsid w:val="007312F4"/>
    <w:rsid w:val="00731425"/>
    <w:rsid w:val="007315B8"/>
    <w:rsid w:val="0073163C"/>
    <w:rsid w:val="00731659"/>
    <w:rsid w:val="007316F6"/>
    <w:rsid w:val="007317D7"/>
    <w:rsid w:val="007318B7"/>
    <w:rsid w:val="00731DB1"/>
    <w:rsid w:val="00731DDB"/>
    <w:rsid w:val="00731F94"/>
    <w:rsid w:val="007322AC"/>
    <w:rsid w:val="007322B2"/>
    <w:rsid w:val="00732565"/>
    <w:rsid w:val="007325A6"/>
    <w:rsid w:val="007326B2"/>
    <w:rsid w:val="00732888"/>
    <w:rsid w:val="007328AF"/>
    <w:rsid w:val="00732999"/>
    <w:rsid w:val="007329F2"/>
    <w:rsid w:val="00732AB7"/>
    <w:rsid w:val="00732ABB"/>
    <w:rsid w:val="00732B52"/>
    <w:rsid w:val="00732C21"/>
    <w:rsid w:val="00732C24"/>
    <w:rsid w:val="00732D52"/>
    <w:rsid w:val="00733152"/>
    <w:rsid w:val="007332AE"/>
    <w:rsid w:val="007332D0"/>
    <w:rsid w:val="007336F3"/>
    <w:rsid w:val="007338B3"/>
    <w:rsid w:val="00733A99"/>
    <w:rsid w:val="00733B73"/>
    <w:rsid w:val="00733B96"/>
    <w:rsid w:val="00733BB9"/>
    <w:rsid w:val="00733C6F"/>
    <w:rsid w:val="00733C99"/>
    <w:rsid w:val="00733D38"/>
    <w:rsid w:val="00733E26"/>
    <w:rsid w:val="00733E70"/>
    <w:rsid w:val="00733F01"/>
    <w:rsid w:val="00734174"/>
    <w:rsid w:val="007341CF"/>
    <w:rsid w:val="00734366"/>
    <w:rsid w:val="0073457C"/>
    <w:rsid w:val="007347C0"/>
    <w:rsid w:val="007347ED"/>
    <w:rsid w:val="007347F2"/>
    <w:rsid w:val="00734868"/>
    <w:rsid w:val="00734A68"/>
    <w:rsid w:val="00734AB2"/>
    <w:rsid w:val="00734BB8"/>
    <w:rsid w:val="00734CCC"/>
    <w:rsid w:val="00734D84"/>
    <w:rsid w:val="00734DD5"/>
    <w:rsid w:val="00734E32"/>
    <w:rsid w:val="00734E60"/>
    <w:rsid w:val="00734EB8"/>
    <w:rsid w:val="00735067"/>
    <w:rsid w:val="007350F6"/>
    <w:rsid w:val="00735101"/>
    <w:rsid w:val="00735189"/>
    <w:rsid w:val="00735199"/>
    <w:rsid w:val="007351B1"/>
    <w:rsid w:val="0073529C"/>
    <w:rsid w:val="00735450"/>
    <w:rsid w:val="0073556E"/>
    <w:rsid w:val="007356BD"/>
    <w:rsid w:val="007358B6"/>
    <w:rsid w:val="007358DD"/>
    <w:rsid w:val="00735A98"/>
    <w:rsid w:val="00735C62"/>
    <w:rsid w:val="00735DDE"/>
    <w:rsid w:val="00735E4C"/>
    <w:rsid w:val="00735FC8"/>
    <w:rsid w:val="0073611C"/>
    <w:rsid w:val="00736196"/>
    <w:rsid w:val="007362E1"/>
    <w:rsid w:val="00736365"/>
    <w:rsid w:val="00736409"/>
    <w:rsid w:val="00736500"/>
    <w:rsid w:val="0073658B"/>
    <w:rsid w:val="0073696A"/>
    <w:rsid w:val="00736980"/>
    <w:rsid w:val="00736A93"/>
    <w:rsid w:val="00736F99"/>
    <w:rsid w:val="0073703F"/>
    <w:rsid w:val="00737116"/>
    <w:rsid w:val="007371FC"/>
    <w:rsid w:val="007373A9"/>
    <w:rsid w:val="007373EC"/>
    <w:rsid w:val="00737689"/>
    <w:rsid w:val="00737704"/>
    <w:rsid w:val="00737811"/>
    <w:rsid w:val="007379F5"/>
    <w:rsid w:val="00737B83"/>
    <w:rsid w:val="00737BA6"/>
    <w:rsid w:val="00737C56"/>
    <w:rsid w:val="00737C87"/>
    <w:rsid w:val="0074026C"/>
    <w:rsid w:val="00740443"/>
    <w:rsid w:val="007405B1"/>
    <w:rsid w:val="00740679"/>
    <w:rsid w:val="00740718"/>
    <w:rsid w:val="007408A2"/>
    <w:rsid w:val="00740958"/>
    <w:rsid w:val="00740AAD"/>
    <w:rsid w:val="00740B07"/>
    <w:rsid w:val="00740B3B"/>
    <w:rsid w:val="00740C0B"/>
    <w:rsid w:val="00740CFF"/>
    <w:rsid w:val="00740D9C"/>
    <w:rsid w:val="00740DC5"/>
    <w:rsid w:val="00741113"/>
    <w:rsid w:val="0074116E"/>
    <w:rsid w:val="00741253"/>
    <w:rsid w:val="00741256"/>
    <w:rsid w:val="007412CC"/>
    <w:rsid w:val="007414A5"/>
    <w:rsid w:val="007415D4"/>
    <w:rsid w:val="0074186B"/>
    <w:rsid w:val="00741924"/>
    <w:rsid w:val="007419DD"/>
    <w:rsid w:val="00741A37"/>
    <w:rsid w:val="00741AA0"/>
    <w:rsid w:val="00741BB5"/>
    <w:rsid w:val="00741BE6"/>
    <w:rsid w:val="00741C12"/>
    <w:rsid w:val="00741D7F"/>
    <w:rsid w:val="00741DDD"/>
    <w:rsid w:val="00741F24"/>
    <w:rsid w:val="00741F85"/>
    <w:rsid w:val="00741FBF"/>
    <w:rsid w:val="00742083"/>
    <w:rsid w:val="007425DD"/>
    <w:rsid w:val="00742858"/>
    <w:rsid w:val="00742945"/>
    <w:rsid w:val="00742989"/>
    <w:rsid w:val="00742B2A"/>
    <w:rsid w:val="00742B53"/>
    <w:rsid w:val="00742BC7"/>
    <w:rsid w:val="00742C57"/>
    <w:rsid w:val="00742C60"/>
    <w:rsid w:val="00742DA2"/>
    <w:rsid w:val="00742E88"/>
    <w:rsid w:val="007430E7"/>
    <w:rsid w:val="0074323E"/>
    <w:rsid w:val="00743309"/>
    <w:rsid w:val="00743328"/>
    <w:rsid w:val="007434FE"/>
    <w:rsid w:val="007435AB"/>
    <w:rsid w:val="00743690"/>
    <w:rsid w:val="007436CE"/>
    <w:rsid w:val="0074389D"/>
    <w:rsid w:val="007438C6"/>
    <w:rsid w:val="007439CB"/>
    <w:rsid w:val="00743A12"/>
    <w:rsid w:val="00743AE3"/>
    <w:rsid w:val="00743B00"/>
    <w:rsid w:val="00743C10"/>
    <w:rsid w:val="00743D1D"/>
    <w:rsid w:val="00743D6B"/>
    <w:rsid w:val="00743E14"/>
    <w:rsid w:val="00744125"/>
    <w:rsid w:val="007443A4"/>
    <w:rsid w:val="0074443C"/>
    <w:rsid w:val="007444B4"/>
    <w:rsid w:val="007446C5"/>
    <w:rsid w:val="007446FC"/>
    <w:rsid w:val="007448FE"/>
    <w:rsid w:val="00744A74"/>
    <w:rsid w:val="00744C9F"/>
    <w:rsid w:val="00744E5F"/>
    <w:rsid w:val="00744EEA"/>
    <w:rsid w:val="00744F02"/>
    <w:rsid w:val="007450D1"/>
    <w:rsid w:val="0074511A"/>
    <w:rsid w:val="00745348"/>
    <w:rsid w:val="007453A1"/>
    <w:rsid w:val="00745578"/>
    <w:rsid w:val="00745856"/>
    <w:rsid w:val="00745981"/>
    <w:rsid w:val="007459DF"/>
    <w:rsid w:val="00745B8C"/>
    <w:rsid w:val="00745BAB"/>
    <w:rsid w:val="00745C1E"/>
    <w:rsid w:val="00745EC2"/>
    <w:rsid w:val="00746061"/>
    <w:rsid w:val="007460C6"/>
    <w:rsid w:val="00746253"/>
    <w:rsid w:val="0074636C"/>
    <w:rsid w:val="00746374"/>
    <w:rsid w:val="00746419"/>
    <w:rsid w:val="00746572"/>
    <w:rsid w:val="00746882"/>
    <w:rsid w:val="007468D3"/>
    <w:rsid w:val="00746A61"/>
    <w:rsid w:val="00746AF4"/>
    <w:rsid w:val="00746CD5"/>
    <w:rsid w:val="00746E79"/>
    <w:rsid w:val="00747128"/>
    <w:rsid w:val="007472B7"/>
    <w:rsid w:val="00747447"/>
    <w:rsid w:val="00747680"/>
    <w:rsid w:val="0074777A"/>
    <w:rsid w:val="00747ABC"/>
    <w:rsid w:val="00747BE3"/>
    <w:rsid w:val="00747CB4"/>
    <w:rsid w:val="00747CC0"/>
    <w:rsid w:val="00747F4C"/>
    <w:rsid w:val="00747FB5"/>
    <w:rsid w:val="007500AA"/>
    <w:rsid w:val="00750191"/>
    <w:rsid w:val="007504C3"/>
    <w:rsid w:val="007506D0"/>
    <w:rsid w:val="0075086B"/>
    <w:rsid w:val="007509E9"/>
    <w:rsid w:val="00750AC8"/>
    <w:rsid w:val="00750DBA"/>
    <w:rsid w:val="00750DC3"/>
    <w:rsid w:val="00750DFE"/>
    <w:rsid w:val="00750EF1"/>
    <w:rsid w:val="00750F6C"/>
    <w:rsid w:val="00751097"/>
    <w:rsid w:val="007510C2"/>
    <w:rsid w:val="007510C4"/>
    <w:rsid w:val="00751305"/>
    <w:rsid w:val="0075155B"/>
    <w:rsid w:val="007518A9"/>
    <w:rsid w:val="007518AA"/>
    <w:rsid w:val="0075194B"/>
    <w:rsid w:val="007519AE"/>
    <w:rsid w:val="00751B95"/>
    <w:rsid w:val="00751C16"/>
    <w:rsid w:val="00751CEC"/>
    <w:rsid w:val="00751D2A"/>
    <w:rsid w:val="00752020"/>
    <w:rsid w:val="0075209D"/>
    <w:rsid w:val="007520D9"/>
    <w:rsid w:val="00752194"/>
    <w:rsid w:val="007523EA"/>
    <w:rsid w:val="00752754"/>
    <w:rsid w:val="007527D1"/>
    <w:rsid w:val="007529D9"/>
    <w:rsid w:val="00752B16"/>
    <w:rsid w:val="00752B46"/>
    <w:rsid w:val="00752DF5"/>
    <w:rsid w:val="00752FEE"/>
    <w:rsid w:val="0075304D"/>
    <w:rsid w:val="00753090"/>
    <w:rsid w:val="0075317E"/>
    <w:rsid w:val="007531AB"/>
    <w:rsid w:val="00753375"/>
    <w:rsid w:val="00753491"/>
    <w:rsid w:val="00753533"/>
    <w:rsid w:val="0075353E"/>
    <w:rsid w:val="007539FE"/>
    <w:rsid w:val="00753A04"/>
    <w:rsid w:val="00753A20"/>
    <w:rsid w:val="00753B2C"/>
    <w:rsid w:val="00753C92"/>
    <w:rsid w:val="00753F6D"/>
    <w:rsid w:val="0075417D"/>
    <w:rsid w:val="007541A9"/>
    <w:rsid w:val="00754236"/>
    <w:rsid w:val="007544CB"/>
    <w:rsid w:val="00754533"/>
    <w:rsid w:val="00754597"/>
    <w:rsid w:val="007545FB"/>
    <w:rsid w:val="00754646"/>
    <w:rsid w:val="00754720"/>
    <w:rsid w:val="00754831"/>
    <w:rsid w:val="007548EE"/>
    <w:rsid w:val="0075494E"/>
    <w:rsid w:val="00754A99"/>
    <w:rsid w:val="00754BAC"/>
    <w:rsid w:val="00754C06"/>
    <w:rsid w:val="00754F36"/>
    <w:rsid w:val="00754F98"/>
    <w:rsid w:val="0075504B"/>
    <w:rsid w:val="007550F2"/>
    <w:rsid w:val="00755215"/>
    <w:rsid w:val="007552D7"/>
    <w:rsid w:val="00755367"/>
    <w:rsid w:val="00755477"/>
    <w:rsid w:val="007554A7"/>
    <w:rsid w:val="00755501"/>
    <w:rsid w:val="007556E4"/>
    <w:rsid w:val="00755727"/>
    <w:rsid w:val="007557AA"/>
    <w:rsid w:val="00755A7E"/>
    <w:rsid w:val="00755AC2"/>
    <w:rsid w:val="00755D84"/>
    <w:rsid w:val="00755EBA"/>
    <w:rsid w:val="00755F2F"/>
    <w:rsid w:val="007560A4"/>
    <w:rsid w:val="00756128"/>
    <w:rsid w:val="00756188"/>
    <w:rsid w:val="007561EF"/>
    <w:rsid w:val="007565F5"/>
    <w:rsid w:val="007566F9"/>
    <w:rsid w:val="00756720"/>
    <w:rsid w:val="00756736"/>
    <w:rsid w:val="007567AE"/>
    <w:rsid w:val="00756818"/>
    <w:rsid w:val="0075686D"/>
    <w:rsid w:val="00756875"/>
    <w:rsid w:val="00756945"/>
    <w:rsid w:val="00756CE5"/>
    <w:rsid w:val="00756E8B"/>
    <w:rsid w:val="00756F3B"/>
    <w:rsid w:val="00757157"/>
    <w:rsid w:val="007571C4"/>
    <w:rsid w:val="007573D0"/>
    <w:rsid w:val="007573F7"/>
    <w:rsid w:val="00757712"/>
    <w:rsid w:val="00757759"/>
    <w:rsid w:val="00757840"/>
    <w:rsid w:val="007578B3"/>
    <w:rsid w:val="007579CD"/>
    <w:rsid w:val="007579E3"/>
    <w:rsid w:val="00757E9F"/>
    <w:rsid w:val="00757EAA"/>
    <w:rsid w:val="00757EAE"/>
    <w:rsid w:val="00757EC6"/>
    <w:rsid w:val="0076002B"/>
    <w:rsid w:val="00760081"/>
    <w:rsid w:val="00760176"/>
    <w:rsid w:val="007601CC"/>
    <w:rsid w:val="007601E1"/>
    <w:rsid w:val="0076023B"/>
    <w:rsid w:val="007602F4"/>
    <w:rsid w:val="007604B5"/>
    <w:rsid w:val="007605AA"/>
    <w:rsid w:val="00760729"/>
    <w:rsid w:val="007607D1"/>
    <w:rsid w:val="00760842"/>
    <w:rsid w:val="007608A6"/>
    <w:rsid w:val="00760BFA"/>
    <w:rsid w:val="00760C32"/>
    <w:rsid w:val="00760D75"/>
    <w:rsid w:val="00760E3B"/>
    <w:rsid w:val="00760E71"/>
    <w:rsid w:val="00760EC7"/>
    <w:rsid w:val="00760EFA"/>
    <w:rsid w:val="00760FD3"/>
    <w:rsid w:val="0076102C"/>
    <w:rsid w:val="007611FD"/>
    <w:rsid w:val="007613AA"/>
    <w:rsid w:val="00761A62"/>
    <w:rsid w:val="00761C51"/>
    <w:rsid w:val="00761CA3"/>
    <w:rsid w:val="00761CB8"/>
    <w:rsid w:val="00761D2D"/>
    <w:rsid w:val="00761D5D"/>
    <w:rsid w:val="00761DD9"/>
    <w:rsid w:val="00761EC5"/>
    <w:rsid w:val="00761EED"/>
    <w:rsid w:val="00761FBB"/>
    <w:rsid w:val="00761FFF"/>
    <w:rsid w:val="0076223D"/>
    <w:rsid w:val="0076252B"/>
    <w:rsid w:val="0076274D"/>
    <w:rsid w:val="00762754"/>
    <w:rsid w:val="00762780"/>
    <w:rsid w:val="007628B9"/>
    <w:rsid w:val="0076294F"/>
    <w:rsid w:val="00762BD3"/>
    <w:rsid w:val="00762BED"/>
    <w:rsid w:val="00762C07"/>
    <w:rsid w:val="00762C0E"/>
    <w:rsid w:val="00762C7E"/>
    <w:rsid w:val="00762FE8"/>
    <w:rsid w:val="0076307F"/>
    <w:rsid w:val="007630F0"/>
    <w:rsid w:val="00763130"/>
    <w:rsid w:val="00763214"/>
    <w:rsid w:val="0076325B"/>
    <w:rsid w:val="0076347B"/>
    <w:rsid w:val="007634E6"/>
    <w:rsid w:val="007635CE"/>
    <w:rsid w:val="007635FB"/>
    <w:rsid w:val="00763666"/>
    <w:rsid w:val="007636B7"/>
    <w:rsid w:val="00763822"/>
    <w:rsid w:val="0076388F"/>
    <w:rsid w:val="007638B1"/>
    <w:rsid w:val="00763996"/>
    <w:rsid w:val="00763AA6"/>
    <w:rsid w:val="00763BF2"/>
    <w:rsid w:val="00763C06"/>
    <w:rsid w:val="00763C7A"/>
    <w:rsid w:val="00763CFF"/>
    <w:rsid w:val="00763D0F"/>
    <w:rsid w:val="007640B8"/>
    <w:rsid w:val="007641DA"/>
    <w:rsid w:val="007644B5"/>
    <w:rsid w:val="00764624"/>
    <w:rsid w:val="00764689"/>
    <w:rsid w:val="00764786"/>
    <w:rsid w:val="007647F1"/>
    <w:rsid w:val="00764B92"/>
    <w:rsid w:val="00764C53"/>
    <w:rsid w:val="00764CE2"/>
    <w:rsid w:val="00764DF1"/>
    <w:rsid w:val="00764F64"/>
    <w:rsid w:val="0076501C"/>
    <w:rsid w:val="00765062"/>
    <w:rsid w:val="007650AD"/>
    <w:rsid w:val="00765378"/>
    <w:rsid w:val="0076546D"/>
    <w:rsid w:val="007654D8"/>
    <w:rsid w:val="0076550C"/>
    <w:rsid w:val="0076560F"/>
    <w:rsid w:val="0076567F"/>
    <w:rsid w:val="00765852"/>
    <w:rsid w:val="00765979"/>
    <w:rsid w:val="00765B12"/>
    <w:rsid w:val="00765C8C"/>
    <w:rsid w:val="00765D2A"/>
    <w:rsid w:val="00765E41"/>
    <w:rsid w:val="00765F4A"/>
    <w:rsid w:val="007661C9"/>
    <w:rsid w:val="00766229"/>
    <w:rsid w:val="00766302"/>
    <w:rsid w:val="00766739"/>
    <w:rsid w:val="007667CB"/>
    <w:rsid w:val="0076695F"/>
    <w:rsid w:val="00766B6C"/>
    <w:rsid w:val="00766C93"/>
    <w:rsid w:val="00766D51"/>
    <w:rsid w:val="00767058"/>
    <w:rsid w:val="00767236"/>
    <w:rsid w:val="0076726A"/>
    <w:rsid w:val="007673A3"/>
    <w:rsid w:val="007673FB"/>
    <w:rsid w:val="007674F2"/>
    <w:rsid w:val="0076757E"/>
    <w:rsid w:val="00767754"/>
    <w:rsid w:val="0076779D"/>
    <w:rsid w:val="007677B4"/>
    <w:rsid w:val="007677E8"/>
    <w:rsid w:val="0076780E"/>
    <w:rsid w:val="007678E3"/>
    <w:rsid w:val="00767907"/>
    <w:rsid w:val="00767AD0"/>
    <w:rsid w:val="00767BA6"/>
    <w:rsid w:val="00767CB6"/>
    <w:rsid w:val="00767D8D"/>
    <w:rsid w:val="0077012B"/>
    <w:rsid w:val="0077028B"/>
    <w:rsid w:val="0077029F"/>
    <w:rsid w:val="007702D8"/>
    <w:rsid w:val="00770488"/>
    <w:rsid w:val="007704AB"/>
    <w:rsid w:val="007705E4"/>
    <w:rsid w:val="007708B3"/>
    <w:rsid w:val="00770924"/>
    <w:rsid w:val="0077099B"/>
    <w:rsid w:val="00770BB2"/>
    <w:rsid w:val="00770E50"/>
    <w:rsid w:val="00770FB4"/>
    <w:rsid w:val="0077124F"/>
    <w:rsid w:val="00771259"/>
    <w:rsid w:val="0077158E"/>
    <w:rsid w:val="007715C6"/>
    <w:rsid w:val="00771679"/>
    <w:rsid w:val="00771687"/>
    <w:rsid w:val="00771791"/>
    <w:rsid w:val="007718D3"/>
    <w:rsid w:val="007719BB"/>
    <w:rsid w:val="00771A32"/>
    <w:rsid w:val="00771EBF"/>
    <w:rsid w:val="00771EC3"/>
    <w:rsid w:val="00771F07"/>
    <w:rsid w:val="007720AA"/>
    <w:rsid w:val="00772197"/>
    <w:rsid w:val="007721CC"/>
    <w:rsid w:val="007721CE"/>
    <w:rsid w:val="007722E7"/>
    <w:rsid w:val="007723C9"/>
    <w:rsid w:val="007724B8"/>
    <w:rsid w:val="0077250D"/>
    <w:rsid w:val="0077287F"/>
    <w:rsid w:val="00772CF9"/>
    <w:rsid w:val="00772EE3"/>
    <w:rsid w:val="007730B7"/>
    <w:rsid w:val="007730F0"/>
    <w:rsid w:val="007733D6"/>
    <w:rsid w:val="00773611"/>
    <w:rsid w:val="00773659"/>
    <w:rsid w:val="0077367E"/>
    <w:rsid w:val="007738ED"/>
    <w:rsid w:val="00773ECD"/>
    <w:rsid w:val="00773FE1"/>
    <w:rsid w:val="00773FFA"/>
    <w:rsid w:val="0077411A"/>
    <w:rsid w:val="0077436F"/>
    <w:rsid w:val="00774449"/>
    <w:rsid w:val="00774494"/>
    <w:rsid w:val="007745D5"/>
    <w:rsid w:val="00774641"/>
    <w:rsid w:val="007746C7"/>
    <w:rsid w:val="007746D6"/>
    <w:rsid w:val="00774908"/>
    <w:rsid w:val="00774A22"/>
    <w:rsid w:val="00774B4C"/>
    <w:rsid w:val="00774BF7"/>
    <w:rsid w:val="00774C53"/>
    <w:rsid w:val="00774E07"/>
    <w:rsid w:val="00774E6C"/>
    <w:rsid w:val="00775010"/>
    <w:rsid w:val="007750A6"/>
    <w:rsid w:val="007750D5"/>
    <w:rsid w:val="007753FA"/>
    <w:rsid w:val="00775657"/>
    <w:rsid w:val="00775725"/>
    <w:rsid w:val="00775822"/>
    <w:rsid w:val="00775951"/>
    <w:rsid w:val="00775A6E"/>
    <w:rsid w:val="00775C8F"/>
    <w:rsid w:val="00775D13"/>
    <w:rsid w:val="00775DE7"/>
    <w:rsid w:val="00775E9D"/>
    <w:rsid w:val="00775F11"/>
    <w:rsid w:val="00775FA2"/>
    <w:rsid w:val="00776030"/>
    <w:rsid w:val="00776223"/>
    <w:rsid w:val="0077629A"/>
    <w:rsid w:val="0077629B"/>
    <w:rsid w:val="007763C1"/>
    <w:rsid w:val="007763DB"/>
    <w:rsid w:val="00776408"/>
    <w:rsid w:val="00776494"/>
    <w:rsid w:val="0077662E"/>
    <w:rsid w:val="0077673C"/>
    <w:rsid w:val="007767AC"/>
    <w:rsid w:val="00776868"/>
    <w:rsid w:val="007768C0"/>
    <w:rsid w:val="00776900"/>
    <w:rsid w:val="00776AAF"/>
    <w:rsid w:val="00776AEE"/>
    <w:rsid w:val="00776BDC"/>
    <w:rsid w:val="00776E30"/>
    <w:rsid w:val="00776EA8"/>
    <w:rsid w:val="00776ED5"/>
    <w:rsid w:val="00776F66"/>
    <w:rsid w:val="00777147"/>
    <w:rsid w:val="00777152"/>
    <w:rsid w:val="007771F9"/>
    <w:rsid w:val="0077723B"/>
    <w:rsid w:val="00777312"/>
    <w:rsid w:val="007774DB"/>
    <w:rsid w:val="007775A0"/>
    <w:rsid w:val="00777618"/>
    <w:rsid w:val="007776F2"/>
    <w:rsid w:val="00777785"/>
    <w:rsid w:val="00777B3A"/>
    <w:rsid w:val="00777B44"/>
    <w:rsid w:val="00777B5B"/>
    <w:rsid w:val="00777C3A"/>
    <w:rsid w:val="0078040C"/>
    <w:rsid w:val="007806C2"/>
    <w:rsid w:val="007807DE"/>
    <w:rsid w:val="00780B49"/>
    <w:rsid w:val="00780B74"/>
    <w:rsid w:val="00780BBB"/>
    <w:rsid w:val="00780E62"/>
    <w:rsid w:val="00780E7D"/>
    <w:rsid w:val="00780EC7"/>
    <w:rsid w:val="00780F55"/>
    <w:rsid w:val="00781135"/>
    <w:rsid w:val="007811A0"/>
    <w:rsid w:val="007811B0"/>
    <w:rsid w:val="007813B2"/>
    <w:rsid w:val="00781512"/>
    <w:rsid w:val="0078155D"/>
    <w:rsid w:val="0078156D"/>
    <w:rsid w:val="007815F7"/>
    <w:rsid w:val="0078165D"/>
    <w:rsid w:val="00781885"/>
    <w:rsid w:val="00781B84"/>
    <w:rsid w:val="00781BED"/>
    <w:rsid w:val="00781BFE"/>
    <w:rsid w:val="00781CFA"/>
    <w:rsid w:val="00781D82"/>
    <w:rsid w:val="00781D84"/>
    <w:rsid w:val="00781E2B"/>
    <w:rsid w:val="00781E36"/>
    <w:rsid w:val="00781E4D"/>
    <w:rsid w:val="00781EA1"/>
    <w:rsid w:val="00781F08"/>
    <w:rsid w:val="00781FC5"/>
    <w:rsid w:val="00782040"/>
    <w:rsid w:val="00782059"/>
    <w:rsid w:val="0078224B"/>
    <w:rsid w:val="0078226B"/>
    <w:rsid w:val="00782433"/>
    <w:rsid w:val="0078254B"/>
    <w:rsid w:val="00782572"/>
    <w:rsid w:val="00782605"/>
    <w:rsid w:val="00782666"/>
    <w:rsid w:val="007826A6"/>
    <w:rsid w:val="00782925"/>
    <w:rsid w:val="00782A14"/>
    <w:rsid w:val="00782AD2"/>
    <w:rsid w:val="00782B2E"/>
    <w:rsid w:val="00782D40"/>
    <w:rsid w:val="00782D8D"/>
    <w:rsid w:val="00783132"/>
    <w:rsid w:val="007831F8"/>
    <w:rsid w:val="0078321B"/>
    <w:rsid w:val="00783225"/>
    <w:rsid w:val="007832D7"/>
    <w:rsid w:val="0078332F"/>
    <w:rsid w:val="00783429"/>
    <w:rsid w:val="0078388E"/>
    <w:rsid w:val="007838DD"/>
    <w:rsid w:val="00783948"/>
    <w:rsid w:val="00783967"/>
    <w:rsid w:val="007839EE"/>
    <w:rsid w:val="00783A02"/>
    <w:rsid w:val="00783A2E"/>
    <w:rsid w:val="00783F4D"/>
    <w:rsid w:val="00783F98"/>
    <w:rsid w:val="00784099"/>
    <w:rsid w:val="007842CA"/>
    <w:rsid w:val="0078444C"/>
    <w:rsid w:val="0078475A"/>
    <w:rsid w:val="007847D6"/>
    <w:rsid w:val="00784883"/>
    <w:rsid w:val="00784B32"/>
    <w:rsid w:val="00784DEA"/>
    <w:rsid w:val="0078514C"/>
    <w:rsid w:val="007851AB"/>
    <w:rsid w:val="007853A1"/>
    <w:rsid w:val="007853C6"/>
    <w:rsid w:val="00785442"/>
    <w:rsid w:val="00785583"/>
    <w:rsid w:val="00785650"/>
    <w:rsid w:val="007856F4"/>
    <w:rsid w:val="00785962"/>
    <w:rsid w:val="00785CC8"/>
    <w:rsid w:val="00785CE3"/>
    <w:rsid w:val="00785ED0"/>
    <w:rsid w:val="00785EEE"/>
    <w:rsid w:val="00785F59"/>
    <w:rsid w:val="00785FCA"/>
    <w:rsid w:val="0078612C"/>
    <w:rsid w:val="00786227"/>
    <w:rsid w:val="007862BB"/>
    <w:rsid w:val="007862E9"/>
    <w:rsid w:val="0078639E"/>
    <w:rsid w:val="00786426"/>
    <w:rsid w:val="00786549"/>
    <w:rsid w:val="007865AB"/>
    <w:rsid w:val="0078669F"/>
    <w:rsid w:val="00786743"/>
    <w:rsid w:val="007867C1"/>
    <w:rsid w:val="0078682E"/>
    <w:rsid w:val="007869CE"/>
    <w:rsid w:val="00786A9F"/>
    <w:rsid w:val="00786BE0"/>
    <w:rsid w:val="00786CBB"/>
    <w:rsid w:val="00786D1C"/>
    <w:rsid w:val="00786D4F"/>
    <w:rsid w:val="00786DA7"/>
    <w:rsid w:val="00786E93"/>
    <w:rsid w:val="00786EA5"/>
    <w:rsid w:val="00786EC9"/>
    <w:rsid w:val="00786ECA"/>
    <w:rsid w:val="00786F2D"/>
    <w:rsid w:val="00787046"/>
    <w:rsid w:val="007873A8"/>
    <w:rsid w:val="007876A8"/>
    <w:rsid w:val="0078775A"/>
    <w:rsid w:val="0078780D"/>
    <w:rsid w:val="00787969"/>
    <w:rsid w:val="00787D77"/>
    <w:rsid w:val="00790079"/>
    <w:rsid w:val="00790204"/>
    <w:rsid w:val="00790324"/>
    <w:rsid w:val="0079038F"/>
    <w:rsid w:val="0079045D"/>
    <w:rsid w:val="00790473"/>
    <w:rsid w:val="007904C6"/>
    <w:rsid w:val="007905A0"/>
    <w:rsid w:val="007905AE"/>
    <w:rsid w:val="007906D0"/>
    <w:rsid w:val="007907B5"/>
    <w:rsid w:val="0079093A"/>
    <w:rsid w:val="007909E0"/>
    <w:rsid w:val="00790C76"/>
    <w:rsid w:val="00790EC2"/>
    <w:rsid w:val="007910FE"/>
    <w:rsid w:val="007912C5"/>
    <w:rsid w:val="007912D5"/>
    <w:rsid w:val="00791376"/>
    <w:rsid w:val="00791605"/>
    <w:rsid w:val="007917C2"/>
    <w:rsid w:val="0079195E"/>
    <w:rsid w:val="00791C37"/>
    <w:rsid w:val="00791E7A"/>
    <w:rsid w:val="00791FF4"/>
    <w:rsid w:val="00792087"/>
    <w:rsid w:val="0079216C"/>
    <w:rsid w:val="00792266"/>
    <w:rsid w:val="007923EA"/>
    <w:rsid w:val="00792432"/>
    <w:rsid w:val="0079244D"/>
    <w:rsid w:val="007925B7"/>
    <w:rsid w:val="0079265E"/>
    <w:rsid w:val="0079274F"/>
    <w:rsid w:val="0079286F"/>
    <w:rsid w:val="007928B0"/>
    <w:rsid w:val="0079293B"/>
    <w:rsid w:val="00792A1A"/>
    <w:rsid w:val="00792AD0"/>
    <w:rsid w:val="00792BD8"/>
    <w:rsid w:val="00792BE5"/>
    <w:rsid w:val="00792C4A"/>
    <w:rsid w:val="00792D4F"/>
    <w:rsid w:val="00793063"/>
    <w:rsid w:val="00793404"/>
    <w:rsid w:val="00793485"/>
    <w:rsid w:val="0079349C"/>
    <w:rsid w:val="0079358A"/>
    <w:rsid w:val="007935CD"/>
    <w:rsid w:val="00793644"/>
    <w:rsid w:val="0079387E"/>
    <w:rsid w:val="00793A1B"/>
    <w:rsid w:val="00793C88"/>
    <w:rsid w:val="00793C94"/>
    <w:rsid w:val="00793CEB"/>
    <w:rsid w:val="00793E28"/>
    <w:rsid w:val="00793F75"/>
    <w:rsid w:val="007941EC"/>
    <w:rsid w:val="00794470"/>
    <w:rsid w:val="007945C4"/>
    <w:rsid w:val="00794682"/>
    <w:rsid w:val="00794838"/>
    <w:rsid w:val="00794997"/>
    <w:rsid w:val="00794A9F"/>
    <w:rsid w:val="00794C31"/>
    <w:rsid w:val="00794DAA"/>
    <w:rsid w:val="00794FE3"/>
    <w:rsid w:val="0079506B"/>
    <w:rsid w:val="00795150"/>
    <w:rsid w:val="00795230"/>
    <w:rsid w:val="00795322"/>
    <w:rsid w:val="00795445"/>
    <w:rsid w:val="0079547E"/>
    <w:rsid w:val="007954DD"/>
    <w:rsid w:val="00795576"/>
    <w:rsid w:val="00795858"/>
    <w:rsid w:val="007958FC"/>
    <w:rsid w:val="007959CE"/>
    <w:rsid w:val="00795A48"/>
    <w:rsid w:val="00795B23"/>
    <w:rsid w:val="00795B9D"/>
    <w:rsid w:val="00795BC0"/>
    <w:rsid w:val="00795C15"/>
    <w:rsid w:val="00795D4D"/>
    <w:rsid w:val="00795D8B"/>
    <w:rsid w:val="00795DE0"/>
    <w:rsid w:val="00795F00"/>
    <w:rsid w:val="00795F7B"/>
    <w:rsid w:val="00796095"/>
    <w:rsid w:val="00796319"/>
    <w:rsid w:val="007963A4"/>
    <w:rsid w:val="00796448"/>
    <w:rsid w:val="007964E2"/>
    <w:rsid w:val="0079678E"/>
    <w:rsid w:val="00796801"/>
    <w:rsid w:val="00796947"/>
    <w:rsid w:val="00796AA0"/>
    <w:rsid w:val="00796E0C"/>
    <w:rsid w:val="00796E0F"/>
    <w:rsid w:val="00797080"/>
    <w:rsid w:val="007971DD"/>
    <w:rsid w:val="0079724A"/>
    <w:rsid w:val="0079726F"/>
    <w:rsid w:val="00797322"/>
    <w:rsid w:val="00797618"/>
    <w:rsid w:val="0079785C"/>
    <w:rsid w:val="007979CA"/>
    <w:rsid w:val="00797B4A"/>
    <w:rsid w:val="00797CBF"/>
    <w:rsid w:val="00797E02"/>
    <w:rsid w:val="00797E81"/>
    <w:rsid w:val="00797F78"/>
    <w:rsid w:val="00797FF8"/>
    <w:rsid w:val="007A015C"/>
    <w:rsid w:val="007A01A4"/>
    <w:rsid w:val="007A04F6"/>
    <w:rsid w:val="007A0522"/>
    <w:rsid w:val="007A0A06"/>
    <w:rsid w:val="007A0B1B"/>
    <w:rsid w:val="007A0CFB"/>
    <w:rsid w:val="007A0E00"/>
    <w:rsid w:val="007A0F23"/>
    <w:rsid w:val="007A0F2F"/>
    <w:rsid w:val="007A1249"/>
    <w:rsid w:val="007A124B"/>
    <w:rsid w:val="007A12F1"/>
    <w:rsid w:val="007A135F"/>
    <w:rsid w:val="007A15A6"/>
    <w:rsid w:val="007A192A"/>
    <w:rsid w:val="007A1A10"/>
    <w:rsid w:val="007A1A11"/>
    <w:rsid w:val="007A1A42"/>
    <w:rsid w:val="007A1A75"/>
    <w:rsid w:val="007A1BF1"/>
    <w:rsid w:val="007A1C9A"/>
    <w:rsid w:val="007A2085"/>
    <w:rsid w:val="007A20E9"/>
    <w:rsid w:val="007A21C7"/>
    <w:rsid w:val="007A254F"/>
    <w:rsid w:val="007A2555"/>
    <w:rsid w:val="007A2675"/>
    <w:rsid w:val="007A26A6"/>
    <w:rsid w:val="007A2923"/>
    <w:rsid w:val="007A292D"/>
    <w:rsid w:val="007A297C"/>
    <w:rsid w:val="007A2A02"/>
    <w:rsid w:val="007A2ADC"/>
    <w:rsid w:val="007A2B32"/>
    <w:rsid w:val="007A2D7A"/>
    <w:rsid w:val="007A306C"/>
    <w:rsid w:val="007A312C"/>
    <w:rsid w:val="007A318D"/>
    <w:rsid w:val="007A31AC"/>
    <w:rsid w:val="007A335B"/>
    <w:rsid w:val="007A339F"/>
    <w:rsid w:val="007A368C"/>
    <w:rsid w:val="007A36A4"/>
    <w:rsid w:val="007A386D"/>
    <w:rsid w:val="007A38B9"/>
    <w:rsid w:val="007A3988"/>
    <w:rsid w:val="007A3AF0"/>
    <w:rsid w:val="007A3BC4"/>
    <w:rsid w:val="007A3CAD"/>
    <w:rsid w:val="007A3EA2"/>
    <w:rsid w:val="007A3F9F"/>
    <w:rsid w:val="007A4034"/>
    <w:rsid w:val="007A41A9"/>
    <w:rsid w:val="007A422A"/>
    <w:rsid w:val="007A42F7"/>
    <w:rsid w:val="007A4361"/>
    <w:rsid w:val="007A43BC"/>
    <w:rsid w:val="007A4405"/>
    <w:rsid w:val="007A446E"/>
    <w:rsid w:val="007A4507"/>
    <w:rsid w:val="007A4509"/>
    <w:rsid w:val="007A464B"/>
    <w:rsid w:val="007A477D"/>
    <w:rsid w:val="007A4815"/>
    <w:rsid w:val="007A4849"/>
    <w:rsid w:val="007A48F7"/>
    <w:rsid w:val="007A495C"/>
    <w:rsid w:val="007A4B89"/>
    <w:rsid w:val="007A4BC0"/>
    <w:rsid w:val="007A4D7E"/>
    <w:rsid w:val="007A4DC4"/>
    <w:rsid w:val="007A4DE7"/>
    <w:rsid w:val="007A4E22"/>
    <w:rsid w:val="007A5158"/>
    <w:rsid w:val="007A51E8"/>
    <w:rsid w:val="007A526F"/>
    <w:rsid w:val="007A5300"/>
    <w:rsid w:val="007A53B3"/>
    <w:rsid w:val="007A53DA"/>
    <w:rsid w:val="007A55B8"/>
    <w:rsid w:val="007A5657"/>
    <w:rsid w:val="007A5760"/>
    <w:rsid w:val="007A57B9"/>
    <w:rsid w:val="007A59D9"/>
    <w:rsid w:val="007A5BD9"/>
    <w:rsid w:val="007A5E1A"/>
    <w:rsid w:val="007A5E79"/>
    <w:rsid w:val="007A60B4"/>
    <w:rsid w:val="007A6669"/>
    <w:rsid w:val="007A674A"/>
    <w:rsid w:val="007A67B5"/>
    <w:rsid w:val="007A6C22"/>
    <w:rsid w:val="007A6D52"/>
    <w:rsid w:val="007A6E81"/>
    <w:rsid w:val="007A6E8A"/>
    <w:rsid w:val="007A7039"/>
    <w:rsid w:val="007A7104"/>
    <w:rsid w:val="007A7148"/>
    <w:rsid w:val="007A71E3"/>
    <w:rsid w:val="007A7230"/>
    <w:rsid w:val="007A72E7"/>
    <w:rsid w:val="007A7411"/>
    <w:rsid w:val="007A7557"/>
    <w:rsid w:val="007A77F0"/>
    <w:rsid w:val="007A7F89"/>
    <w:rsid w:val="007B007D"/>
    <w:rsid w:val="007B0081"/>
    <w:rsid w:val="007B00C6"/>
    <w:rsid w:val="007B0223"/>
    <w:rsid w:val="007B0277"/>
    <w:rsid w:val="007B0329"/>
    <w:rsid w:val="007B0366"/>
    <w:rsid w:val="007B0460"/>
    <w:rsid w:val="007B0515"/>
    <w:rsid w:val="007B0650"/>
    <w:rsid w:val="007B0667"/>
    <w:rsid w:val="007B0A10"/>
    <w:rsid w:val="007B0AC4"/>
    <w:rsid w:val="007B0C47"/>
    <w:rsid w:val="007B0D0A"/>
    <w:rsid w:val="007B0DDB"/>
    <w:rsid w:val="007B0E36"/>
    <w:rsid w:val="007B0EE9"/>
    <w:rsid w:val="007B0FB3"/>
    <w:rsid w:val="007B1160"/>
    <w:rsid w:val="007B125C"/>
    <w:rsid w:val="007B12DB"/>
    <w:rsid w:val="007B131A"/>
    <w:rsid w:val="007B14B7"/>
    <w:rsid w:val="007B1743"/>
    <w:rsid w:val="007B1818"/>
    <w:rsid w:val="007B188C"/>
    <w:rsid w:val="007B18DB"/>
    <w:rsid w:val="007B19B6"/>
    <w:rsid w:val="007B1B0E"/>
    <w:rsid w:val="007B1B2F"/>
    <w:rsid w:val="007B1BDB"/>
    <w:rsid w:val="007B1C1E"/>
    <w:rsid w:val="007B1CD3"/>
    <w:rsid w:val="007B1E24"/>
    <w:rsid w:val="007B1E7A"/>
    <w:rsid w:val="007B207F"/>
    <w:rsid w:val="007B2195"/>
    <w:rsid w:val="007B229B"/>
    <w:rsid w:val="007B2367"/>
    <w:rsid w:val="007B237A"/>
    <w:rsid w:val="007B2393"/>
    <w:rsid w:val="007B2587"/>
    <w:rsid w:val="007B26F2"/>
    <w:rsid w:val="007B2800"/>
    <w:rsid w:val="007B2A00"/>
    <w:rsid w:val="007B2A3C"/>
    <w:rsid w:val="007B2A7C"/>
    <w:rsid w:val="007B2B87"/>
    <w:rsid w:val="007B2CED"/>
    <w:rsid w:val="007B2D3F"/>
    <w:rsid w:val="007B2DA0"/>
    <w:rsid w:val="007B2EA4"/>
    <w:rsid w:val="007B2EEB"/>
    <w:rsid w:val="007B2F55"/>
    <w:rsid w:val="007B31D8"/>
    <w:rsid w:val="007B3301"/>
    <w:rsid w:val="007B33F2"/>
    <w:rsid w:val="007B34CA"/>
    <w:rsid w:val="007B352C"/>
    <w:rsid w:val="007B35E7"/>
    <w:rsid w:val="007B367F"/>
    <w:rsid w:val="007B36AD"/>
    <w:rsid w:val="007B37DF"/>
    <w:rsid w:val="007B38B0"/>
    <w:rsid w:val="007B38D1"/>
    <w:rsid w:val="007B397B"/>
    <w:rsid w:val="007B3AC4"/>
    <w:rsid w:val="007B3DE2"/>
    <w:rsid w:val="007B3DF4"/>
    <w:rsid w:val="007B3EB0"/>
    <w:rsid w:val="007B3F8D"/>
    <w:rsid w:val="007B3FBD"/>
    <w:rsid w:val="007B40F6"/>
    <w:rsid w:val="007B421D"/>
    <w:rsid w:val="007B4283"/>
    <w:rsid w:val="007B4408"/>
    <w:rsid w:val="007B461B"/>
    <w:rsid w:val="007B4751"/>
    <w:rsid w:val="007B47E4"/>
    <w:rsid w:val="007B4B14"/>
    <w:rsid w:val="007B4EAB"/>
    <w:rsid w:val="007B4FB0"/>
    <w:rsid w:val="007B5071"/>
    <w:rsid w:val="007B5143"/>
    <w:rsid w:val="007B51A4"/>
    <w:rsid w:val="007B51A6"/>
    <w:rsid w:val="007B54B5"/>
    <w:rsid w:val="007B57B4"/>
    <w:rsid w:val="007B57C1"/>
    <w:rsid w:val="007B5B13"/>
    <w:rsid w:val="007B5B3F"/>
    <w:rsid w:val="007B5BD7"/>
    <w:rsid w:val="007B5CFC"/>
    <w:rsid w:val="007B5DF1"/>
    <w:rsid w:val="007B5EC0"/>
    <w:rsid w:val="007B5F15"/>
    <w:rsid w:val="007B60D8"/>
    <w:rsid w:val="007B6116"/>
    <w:rsid w:val="007B6246"/>
    <w:rsid w:val="007B62D6"/>
    <w:rsid w:val="007B660B"/>
    <w:rsid w:val="007B66EF"/>
    <w:rsid w:val="007B6739"/>
    <w:rsid w:val="007B69FA"/>
    <w:rsid w:val="007B6ABB"/>
    <w:rsid w:val="007B6B65"/>
    <w:rsid w:val="007B6B87"/>
    <w:rsid w:val="007B6D02"/>
    <w:rsid w:val="007B6D88"/>
    <w:rsid w:val="007B6F90"/>
    <w:rsid w:val="007B6FF9"/>
    <w:rsid w:val="007B715A"/>
    <w:rsid w:val="007B71BF"/>
    <w:rsid w:val="007B7331"/>
    <w:rsid w:val="007B73D6"/>
    <w:rsid w:val="007B73DE"/>
    <w:rsid w:val="007B759E"/>
    <w:rsid w:val="007B7633"/>
    <w:rsid w:val="007B767C"/>
    <w:rsid w:val="007B76B2"/>
    <w:rsid w:val="007B7719"/>
    <w:rsid w:val="007B77A9"/>
    <w:rsid w:val="007B77CE"/>
    <w:rsid w:val="007B78C0"/>
    <w:rsid w:val="007B7909"/>
    <w:rsid w:val="007B795C"/>
    <w:rsid w:val="007B79E4"/>
    <w:rsid w:val="007B7BEA"/>
    <w:rsid w:val="007B7CB0"/>
    <w:rsid w:val="007B7CED"/>
    <w:rsid w:val="007B7D75"/>
    <w:rsid w:val="007C032D"/>
    <w:rsid w:val="007C03B5"/>
    <w:rsid w:val="007C0587"/>
    <w:rsid w:val="007C05A6"/>
    <w:rsid w:val="007C0637"/>
    <w:rsid w:val="007C07D7"/>
    <w:rsid w:val="007C0A36"/>
    <w:rsid w:val="007C0B5D"/>
    <w:rsid w:val="007C0CB7"/>
    <w:rsid w:val="007C0D35"/>
    <w:rsid w:val="007C0EFF"/>
    <w:rsid w:val="007C0F48"/>
    <w:rsid w:val="007C0F6D"/>
    <w:rsid w:val="007C0FF7"/>
    <w:rsid w:val="007C1227"/>
    <w:rsid w:val="007C1328"/>
    <w:rsid w:val="007C145E"/>
    <w:rsid w:val="007C153C"/>
    <w:rsid w:val="007C1591"/>
    <w:rsid w:val="007C15D0"/>
    <w:rsid w:val="007C189A"/>
    <w:rsid w:val="007C1A34"/>
    <w:rsid w:val="007C1AFE"/>
    <w:rsid w:val="007C1BA2"/>
    <w:rsid w:val="007C1C6D"/>
    <w:rsid w:val="007C1D3A"/>
    <w:rsid w:val="007C1D53"/>
    <w:rsid w:val="007C1DB3"/>
    <w:rsid w:val="007C1DDB"/>
    <w:rsid w:val="007C1F3A"/>
    <w:rsid w:val="007C1F69"/>
    <w:rsid w:val="007C20E9"/>
    <w:rsid w:val="007C20F1"/>
    <w:rsid w:val="007C23B0"/>
    <w:rsid w:val="007C263A"/>
    <w:rsid w:val="007C277B"/>
    <w:rsid w:val="007C27A4"/>
    <w:rsid w:val="007C2A2F"/>
    <w:rsid w:val="007C2C43"/>
    <w:rsid w:val="007C2DE0"/>
    <w:rsid w:val="007C2E39"/>
    <w:rsid w:val="007C2EB2"/>
    <w:rsid w:val="007C31A1"/>
    <w:rsid w:val="007C337C"/>
    <w:rsid w:val="007C345B"/>
    <w:rsid w:val="007C3486"/>
    <w:rsid w:val="007C3554"/>
    <w:rsid w:val="007C35BC"/>
    <w:rsid w:val="007C3672"/>
    <w:rsid w:val="007C38BC"/>
    <w:rsid w:val="007C3954"/>
    <w:rsid w:val="007C3A14"/>
    <w:rsid w:val="007C3A61"/>
    <w:rsid w:val="007C3B92"/>
    <w:rsid w:val="007C3C72"/>
    <w:rsid w:val="007C3C87"/>
    <w:rsid w:val="007C3E75"/>
    <w:rsid w:val="007C3FEE"/>
    <w:rsid w:val="007C41DE"/>
    <w:rsid w:val="007C4351"/>
    <w:rsid w:val="007C43CE"/>
    <w:rsid w:val="007C4539"/>
    <w:rsid w:val="007C46CF"/>
    <w:rsid w:val="007C484F"/>
    <w:rsid w:val="007C4893"/>
    <w:rsid w:val="007C4A17"/>
    <w:rsid w:val="007C4A8B"/>
    <w:rsid w:val="007C4B92"/>
    <w:rsid w:val="007C4C91"/>
    <w:rsid w:val="007C4CBF"/>
    <w:rsid w:val="007C4CDD"/>
    <w:rsid w:val="007C4D61"/>
    <w:rsid w:val="007C4DD2"/>
    <w:rsid w:val="007C4DF5"/>
    <w:rsid w:val="007C4E3C"/>
    <w:rsid w:val="007C5023"/>
    <w:rsid w:val="007C5574"/>
    <w:rsid w:val="007C55A5"/>
    <w:rsid w:val="007C58EB"/>
    <w:rsid w:val="007C5A23"/>
    <w:rsid w:val="007C5AC1"/>
    <w:rsid w:val="007C5B9B"/>
    <w:rsid w:val="007C5C34"/>
    <w:rsid w:val="007C5E14"/>
    <w:rsid w:val="007C5EFC"/>
    <w:rsid w:val="007C5F23"/>
    <w:rsid w:val="007C5F7A"/>
    <w:rsid w:val="007C615F"/>
    <w:rsid w:val="007C617C"/>
    <w:rsid w:val="007C6257"/>
    <w:rsid w:val="007C634E"/>
    <w:rsid w:val="007C64AA"/>
    <w:rsid w:val="007C654F"/>
    <w:rsid w:val="007C6719"/>
    <w:rsid w:val="007C6946"/>
    <w:rsid w:val="007C6952"/>
    <w:rsid w:val="007C6AE5"/>
    <w:rsid w:val="007C6C3E"/>
    <w:rsid w:val="007C6CD5"/>
    <w:rsid w:val="007C6ECD"/>
    <w:rsid w:val="007C6F26"/>
    <w:rsid w:val="007C7041"/>
    <w:rsid w:val="007C704C"/>
    <w:rsid w:val="007C7054"/>
    <w:rsid w:val="007C7200"/>
    <w:rsid w:val="007C729C"/>
    <w:rsid w:val="007C7473"/>
    <w:rsid w:val="007C74C6"/>
    <w:rsid w:val="007C7583"/>
    <w:rsid w:val="007C75D6"/>
    <w:rsid w:val="007C76F7"/>
    <w:rsid w:val="007C77BC"/>
    <w:rsid w:val="007C7965"/>
    <w:rsid w:val="007C7967"/>
    <w:rsid w:val="007C798F"/>
    <w:rsid w:val="007C79E9"/>
    <w:rsid w:val="007C79FC"/>
    <w:rsid w:val="007C7BFE"/>
    <w:rsid w:val="007C7DE2"/>
    <w:rsid w:val="007C7E2C"/>
    <w:rsid w:val="007D0058"/>
    <w:rsid w:val="007D01CF"/>
    <w:rsid w:val="007D01FF"/>
    <w:rsid w:val="007D0225"/>
    <w:rsid w:val="007D0293"/>
    <w:rsid w:val="007D030E"/>
    <w:rsid w:val="007D050E"/>
    <w:rsid w:val="007D055B"/>
    <w:rsid w:val="007D069A"/>
    <w:rsid w:val="007D079B"/>
    <w:rsid w:val="007D0804"/>
    <w:rsid w:val="007D090C"/>
    <w:rsid w:val="007D0A6A"/>
    <w:rsid w:val="007D0D21"/>
    <w:rsid w:val="007D0D32"/>
    <w:rsid w:val="007D0E11"/>
    <w:rsid w:val="007D1236"/>
    <w:rsid w:val="007D1305"/>
    <w:rsid w:val="007D1367"/>
    <w:rsid w:val="007D144A"/>
    <w:rsid w:val="007D1501"/>
    <w:rsid w:val="007D1763"/>
    <w:rsid w:val="007D1A02"/>
    <w:rsid w:val="007D20A3"/>
    <w:rsid w:val="007D218B"/>
    <w:rsid w:val="007D21E6"/>
    <w:rsid w:val="007D2261"/>
    <w:rsid w:val="007D2321"/>
    <w:rsid w:val="007D23A0"/>
    <w:rsid w:val="007D2A05"/>
    <w:rsid w:val="007D2A09"/>
    <w:rsid w:val="007D2B46"/>
    <w:rsid w:val="007D2DAC"/>
    <w:rsid w:val="007D2FD2"/>
    <w:rsid w:val="007D3011"/>
    <w:rsid w:val="007D31A6"/>
    <w:rsid w:val="007D3218"/>
    <w:rsid w:val="007D329B"/>
    <w:rsid w:val="007D32E2"/>
    <w:rsid w:val="007D34FB"/>
    <w:rsid w:val="007D3609"/>
    <w:rsid w:val="007D3778"/>
    <w:rsid w:val="007D3887"/>
    <w:rsid w:val="007D392F"/>
    <w:rsid w:val="007D3B20"/>
    <w:rsid w:val="007D3B95"/>
    <w:rsid w:val="007D3D02"/>
    <w:rsid w:val="007D3D85"/>
    <w:rsid w:val="007D3E65"/>
    <w:rsid w:val="007D3EAB"/>
    <w:rsid w:val="007D3F19"/>
    <w:rsid w:val="007D3F7C"/>
    <w:rsid w:val="007D407F"/>
    <w:rsid w:val="007D42DC"/>
    <w:rsid w:val="007D4499"/>
    <w:rsid w:val="007D454E"/>
    <w:rsid w:val="007D46D7"/>
    <w:rsid w:val="007D4754"/>
    <w:rsid w:val="007D490B"/>
    <w:rsid w:val="007D49AD"/>
    <w:rsid w:val="007D49FE"/>
    <w:rsid w:val="007D4A8C"/>
    <w:rsid w:val="007D4AD1"/>
    <w:rsid w:val="007D4D69"/>
    <w:rsid w:val="007D4E2A"/>
    <w:rsid w:val="007D51D0"/>
    <w:rsid w:val="007D5215"/>
    <w:rsid w:val="007D5220"/>
    <w:rsid w:val="007D5225"/>
    <w:rsid w:val="007D537B"/>
    <w:rsid w:val="007D5395"/>
    <w:rsid w:val="007D586B"/>
    <w:rsid w:val="007D5878"/>
    <w:rsid w:val="007D5B3A"/>
    <w:rsid w:val="007D5B3E"/>
    <w:rsid w:val="007D5CB7"/>
    <w:rsid w:val="007D5CD6"/>
    <w:rsid w:val="007D5D95"/>
    <w:rsid w:val="007D5E05"/>
    <w:rsid w:val="007D5EC7"/>
    <w:rsid w:val="007D60BB"/>
    <w:rsid w:val="007D6132"/>
    <w:rsid w:val="007D61AE"/>
    <w:rsid w:val="007D6247"/>
    <w:rsid w:val="007D6307"/>
    <w:rsid w:val="007D64FF"/>
    <w:rsid w:val="007D674E"/>
    <w:rsid w:val="007D6771"/>
    <w:rsid w:val="007D6793"/>
    <w:rsid w:val="007D6AD2"/>
    <w:rsid w:val="007D6BDF"/>
    <w:rsid w:val="007D6D4A"/>
    <w:rsid w:val="007D6D58"/>
    <w:rsid w:val="007D732D"/>
    <w:rsid w:val="007D7380"/>
    <w:rsid w:val="007D74BA"/>
    <w:rsid w:val="007D7690"/>
    <w:rsid w:val="007D781B"/>
    <w:rsid w:val="007D7838"/>
    <w:rsid w:val="007D786A"/>
    <w:rsid w:val="007D78D1"/>
    <w:rsid w:val="007D7951"/>
    <w:rsid w:val="007D7963"/>
    <w:rsid w:val="007D7A1E"/>
    <w:rsid w:val="007D7AAF"/>
    <w:rsid w:val="007D7B00"/>
    <w:rsid w:val="007D7D3B"/>
    <w:rsid w:val="007D7DE2"/>
    <w:rsid w:val="007D7E56"/>
    <w:rsid w:val="007D7E80"/>
    <w:rsid w:val="007D7E94"/>
    <w:rsid w:val="007D7E9F"/>
    <w:rsid w:val="007D7FA0"/>
    <w:rsid w:val="007D7FCF"/>
    <w:rsid w:val="007E00D9"/>
    <w:rsid w:val="007E03E5"/>
    <w:rsid w:val="007E04F5"/>
    <w:rsid w:val="007E068D"/>
    <w:rsid w:val="007E06CE"/>
    <w:rsid w:val="007E0713"/>
    <w:rsid w:val="007E07D7"/>
    <w:rsid w:val="007E0855"/>
    <w:rsid w:val="007E0878"/>
    <w:rsid w:val="007E0A1F"/>
    <w:rsid w:val="007E0C70"/>
    <w:rsid w:val="007E0CF3"/>
    <w:rsid w:val="007E0D5E"/>
    <w:rsid w:val="007E0D60"/>
    <w:rsid w:val="007E0E90"/>
    <w:rsid w:val="007E0EF9"/>
    <w:rsid w:val="007E0F77"/>
    <w:rsid w:val="007E0FCE"/>
    <w:rsid w:val="007E0FEE"/>
    <w:rsid w:val="007E10C6"/>
    <w:rsid w:val="007E12A9"/>
    <w:rsid w:val="007E1388"/>
    <w:rsid w:val="007E1535"/>
    <w:rsid w:val="007E16EA"/>
    <w:rsid w:val="007E1729"/>
    <w:rsid w:val="007E172D"/>
    <w:rsid w:val="007E1885"/>
    <w:rsid w:val="007E1985"/>
    <w:rsid w:val="007E1CB6"/>
    <w:rsid w:val="007E1D49"/>
    <w:rsid w:val="007E1ED5"/>
    <w:rsid w:val="007E2025"/>
    <w:rsid w:val="007E20A0"/>
    <w:rsid w:val="007E21AD"/>
    <w:rsid w:val="007E21CC"/>
    <w:rsid w:val="007E23A0"/>
    <w:rsid w:val="007E2491"/>
    <w:rsid w:val="007E24F9"/>
    <w:rsid w:val="007E2797"/>
    <w:rsid w:val="007E27F1"/>
    <w:rsid w:val="007E28F1"/>
    <w:rsid w:val="007E2A60"/>
    <w:rsid w:val="007E2AE1"/>
    <w:rsid w:val="007E2BC6"/>
    <w:rsid w:val="007E31C1"/>
    <w:rsid w:val="007E3238"/>
    <w:rsid w:val="007E329C"/>
    <w:rsid w:val="007E346B"/>
    <w:rsid w:val="007E3665"/>
    <w:rsid w:val="007E3883"/>
    <w:rsid w:val="007E39B4"/>
    <w:rsid w:val="007E39D7"/>
    <w:rsid w:val="007E3AC3"/>
    <w:rsid w:val="007E3D11"/>
    <w:rsid w:val="007E3F0D"/>
    <w:rsid w:val="007E3F6B"/>
    <w:rsid w:val="007E400A"/>
    <w:rsid w:val="007E4090"/>
    <w:rsid w:val="007E409C"/>
    <w:rsid w:val="007E4163"/>
    <w:rsid w:val="007E435B"/>
    <w:rsid w:val="007E447F"/>
    <w:rsid w:val="007E48BD"/>
    <w:rsid w:val="007E4A3E"/>
    <w:rsid w:val="007E4A77"/>
    <w:rsid w:val="007E4AA7"/>
    <w:rsid w:val="007E4BFA"/>
    <w:rsid w:val="007E4D1E"/>
    <w:rsid w:val="007E4D7F"/>
    <w:rsid w:val="007E4DF1"/>
    <w:rsid w:val="007E4E23"/>
    <w:rsid w:val="007E4FB7"/>
    <w:rsid w:val="007E503D"/>
    <w:rsid w:val="007E51B3"/>
    <w:rsid w:val="007E52DB"/>
    <w:rsid w:val="007E542B"/>
    <w:rsid w:val="007E554D"/>
    <w:rsid w:val="007E5916"/>
    <w:rsid w:val="007E59CF"/>
    <w:rsid w:val="007E5D50"/>
    <w:rsid w:val="007E5D72"/>
    <w:rsid w:val="007E5E42"/>
    <w:rsid w:val="007E5FC1"/>
    <w:rsid w:val="007E5FC2"/>
    <w:rsid w:val="007E6175"/>
    <w:rsid w:val="007E6435"/>
    <w:rsid w:val="007E6475"/>
    <w:rsid w:val="007E65F1"/>
    <w:rsid w:val="007E66CE"/>
    <w:rsid w:val="007E675E"/>
    <w:rsid w:val="007E6C2D"/>
    <w:rsid w:val="007E6D4C"/>
    <w:rsid w:val="007E6EEF"/>
    <w:rsid w:val="007E6F04"/>
    <w:rsid w:val="007E7102"/>
    <w:rsid w:val="007E7305"/>
    <w:rsid w:val="007E735A"/>
    <w:rsid w:val="007E73A6"/>
    <w:rsid w:val="007E75ED"/>
    <w:rsid w:val="007E7601"/>
    <w:rsid w:val="007E7A89"/>
    <w:rsid w:val="007E7B4C"/>
    <w:rsid w:val="007E7CA2"/>
    <w:rsid w:val="007E7D77"/>
    <w:rsid w:val="007E7D9E"/>
    <w:rsid w:val="007E7DA4"/>
    <w:rsid w:val="007E7E1E"/>
    <w:rsid w:val="007F017E"/>
    <w:rsid w:val="007F020C"/>
    <w:rsid w:val="007F0421"/>
    <w:rsid w:val="007F0669"/>
    <w:rsid w:val="007F07FF"/>
    <w:rsid w:val="007F0A00"/>
    <w:rsid w:val="007F0AED"/>
    <w:rsid w:val="007F0C6B"/>
    <w:rsid w:val="007F0CA4"/>
    <w:rsid w:val="007F0D41"/>
    <w:rsid w:val="007F0DDE"/>
    <w:rsid w:val="007F0E1A"/>
    <w:rsid w:val="007F0ED8"/>
    <w:rsid w:val="007F0EFE"/>
    <w:rsid w:val="007F1022"/>
    <w:rsid w:val="007F108B"/>
    <w:rsid w:val="007F10EF"/>
    <w:rsid w:val="007F115B"/>
    <w:rsid w:val="007F116D"/>
    <w:rsid w:val="007F124B"/>
    <w:rsid w:val="007F131C"/>
    <w:rsid w:val="007F148B"/>
    <w:rsid w:val="007F16D7"/>
    <w:rsid w:val="007F174D"/>
    <w:rsid w:val="007F1839"/>
    <w:rsid w:val="007F189E"/>
    <w:rsid w:val="007F1965"/>
    <w:rsid w:val="007F19EB"/>
    <w:rsid w:val="007F1E3A"/>
    <w:rsid w:val="007F1FFB"/>
    <w:rsid w:val="007F209B"/>
    <w:rsid w:val="007F230D"/>
    <w:rsid w:val="007F25E5"/>
    <w:rsid w:val="007F26A2"/>
    <w:rsid w:val="007F27C6"/>
    <w:rsid w:val="007F29DC"/>
    <w:rsid w:val="007F2AA0"/>
    <w:rsid w:val="007F2AE3"/>
    <w:rsid w:val="007F2BD5"/>
    <w:rsid w:val="007F2D2D"/>
    <w:rsid w:val="007F2F34"/>
    <w:rsid w:val="007F2FEA"/>
    <w:rsid w:val="007F30DC"/>
    <w:rsid w:val="007F3105"/>
    <w:rsid w:val="007F3118"/>
    <w:rsid w:val="007F3132"/>
    <w:rsid w:val="007F32CD"/>
    <w:rsid w:val="007F34A9"/>
    <w:rsid w:val="007F34CC"/>
    <w:rsid w:val="007F3566"/>
    <w:rsid w:val="007F3670"/>
    <w:rsid w:val="007F373E"/>
    <w:rsid w:val="007F379C"/>
    <w:rsid w:val="007F37BD"/>
    <w:rsid w:val="007F37C1"/>
    <w:rsid w:val="007F37D4"/>
    <w:rsid w:val="007F3A05"/>
    <w:rsid w:val="007F3BC6"/>
    <w:rsid w:val="007F3C48"/>
    <w:rsid w:val="007F3C6B"/>
    <w:rsid w:val="007F3CC3"/>
    <w:rsid w:val="007F3CDE"/>
    <w:rsid w:val="007F3DE6"/>
    <w:rsid w:val="007F3EB4"/>
    <w:rsid w:val="007F3EF3"/>
    <w:rsid w:val="007F3F2C"/>
    <w:rsid w:val="007F3FAD"/>
    <w:rsid w:val="007F40B8"/>
    <w:rsid w:val="007F42E3"/>
    <w:rsid w:val="007F42EA"/>
    <w:rsid w:val="007F4331"/>
    <w:rsid w:val="007F44D8"/>
    <w:rsid w:val="007F4567"/>
    <w:rsid w:val="007F497E"/>
    <w:rsid w:val="007F4A25"/>
    <w:rsid w:val="007F4A7D"/>
    <w:rsid w:val="007F4A7E"/>
    <w:rsid w:val="007F4BDB"/>
    <w:rsid w:val="007F4D6B"/>
    <w:rsid w:val="007F4D9A"/>
    <w:rsid w:val="007F4E2B"/>
    <w:rsid w:val="007F4E5D"/>
    <w:rsid w:val="007F4EDB"/>
    <w:rsid w:val="007F5020"/>
    <w:rsid w:val="007F5372"/>
    <w:rsid w:val="007F549C"/>
    <w:rsid w:val="007F553C"/>
    <w:rsid w:val="007F5589"/>
    <w:rsid w:val="007F56B9"/>
    <w:rsid w:val="007F58EC"/>
    <w:rsid w:val="007F5983"/>
    <w:rsid w:val="007F59A6"/>
    <w:rsid w:val="007F5BAA"/>
    <w:rsid w:val="007F5FD0"/>
    <w:rsid w:val="007F60F6"/>
    <w:rsid w:val="007F6107"/>
    <w:rsid w:val="007F6269"/>
    <w:rsid w:val="007F6353"/>
    <w:rsid w:val="007F673A"/>
    <w:rsid w:val="007F6786"/>
    <w:rsid w:val="007F6986"/>
    <w:rsid w:val="007F69E8"/>
    <w:rsid w:val="007F6D2B"/>
    <w:rsid w:val="007F6DB7"/>
    <w:rsid w:val="007F6FDA"/>
    <w:rsid w:val="007F724F"/>
    <w:rsid w:val="007F7454"/>
    <w:rsid w:val="007F75F9"/>
    <w:rsid w:val="007F7740"/>
    <w:rsid w:val="007F7767"/>
    <w:rsid w:val="007F78E1"/>
    <w:rsid w:val="007F7928"/>
    <w:rsid w:val="007F7B16"/>
    <w:rsid w:val="007F7C72"/>
    <w:rsid w:val="007F7D5E"/>
    <w:rsid w:val="007F7DD8"/>
    <w:rsid w:val="007F7DDF"/>
    <w:rsid w:val="007F7E34"/>
    <w:rsid w:val="007F7F41"/>
    <w:rsid w:val="007F7F6D"/>
    <w:rsid w:val="00800005"/>
    <w:rsid w:val="0080000B"/>
    <w:rsid w:val="00800116"/>
    <w:rsid w:val="0080027E"/>
    <w:rsid w:val="00800311"/>
    <w:rsid w:val="00800513"/>
    <w:rsid w:val="00800609"/>
    <w:rsid w:val="00800668"/>
    <w:rsid w:val="008007A7"/>
    <w:rsid w:val="0080084C"/>
    <w:rsid w:val="008008F6"/>
    <w:rsid w:val="00800A48"/>
    <w:rsid w:val="00800A9B"/>
    <w:rsid w:val="00800B31"/>
    <w:rsid w:val="00800C9E"/>
    <w:rsid w:val="00800CA3"/>
    <w:rsid w:val="00800CC1"/>
    <w:rsid w:val="00800EB5"/>
    <w:rsid w:val="00800F6D"/>
    <w:rsid w:val="008010EF"/>
    <w:rsid w:val="0080127A"/>
    <w:rsid w:val="0080135C"/>
    <w:rsid w:val="008013BE"/>
    <w:rsid w:val="00801420"/>
    <w:rsid w:val="008014D6"/>
    <w:rsid w:val="0080152E"/>
    <w:rsid w:val="00801546"/>
    <w:rsid w:val="00801590"/>
    <w:rsid w:val="008017B0"/>
    <w:rsid w:val="008019C8"/>
    <w:rsid w:val="00801A8F"/>
    <w:rsid w:val="00801BB0"/>
    <w:rsid w:val="00801E4E"/>
    <w:rsid w:val="00801F7E"/>
    <w:rsid w:val="008022D4"/>
    <w:rsid w:val="0080236B"/>
    <w:rsid w:val="008026DB"/>
    <w:rsid w:val="008026E1"/>
    <w:rsid w:val="008027D7"/>
    <w:rsid w:val="00802970"/>
    <w:rsid w:val="008029CA"/>
    <w:rsid w:val="00802A72"/>
    <w:rsid w:val="00802B95"/>
    <w:rsid w:val="00802BC3"/>
    <w:rsid w:val="00802D3E"/>
    <w:rsid w:val="00802E17"/>
    <w:rsid w:val="00802EC3"/>
    <w:rsid w:val="00802FB2"/>
    <w:rsid w:val="0080324D"/>
    <w:rsid w:val="00803433"/>
    <w:rsid w:val="0080355B"/>
    <w:rsid w:val="008035AD"/>
    <w:rsid w:val="008036BC"/>
    <w:rsid w:val="0080376B"/>
    <w:rsid w:val="0080379B"/>
    <w:rsid w:val="00803915"/>
    <w:rsid w:val="00803E50"/>
    <w:rsid w:val="00803F03"/>
    <w:rsid w:val="008040F7"/>
    <w:rsid w:val="00804175"/>
    <w:rsid w:val="008041DE"/>
    <w:rsid w:val="00804224"/>
    <w:rsid w:val="00804279"/>
    <w:rsid w:val="00804477"/>
    <w:rsid w:val="008044C0"/>
    <w:rsid w:val="00804587"/>
    <w:rsid w:val="008045BF"/>
    <w:rsid w:val="0080470C"/>
    <w:rsid w:val="00804769"/>
    <w:rsid w:val="0080481D"/>
    <w:rsid w:val="00804956"/>
    <w:rsid w:val="00804A83"/>
    <w:rsid w:val="00804BCD"/>
    <w:rsid w:val="00804D97"/>
    <w:rsid w:val="00804F1D"/>
    <w:rsid w:val="00805508"/>
    <w:rsid w:val="0080597A"/>
    <w:rsid w:val="008059C4"/>
    <w:rsid w:val="00805B0A"/>
    <w:rsid w:val="00805BED"/>
    <w:rsid w:val="00805C10"/>
    <w:rsid w:val="00805C35"/>
    <w:rsid w:val="00805E0E"/>
    <w:rsid w:val="00805EA6"/>
    <w:rsid w:val="00805F54"/>
    <w:rsid w:val="00805FAF"/>
    <w:rsid w:val="00805FEA"/>
    <w:rsid w:val="00806002"/>
    <w:rsid w:val="008060AA"/>
    <w:rsid w:val="008063A4"/>
    <w:rsid w:val="008063FE"/>
    <w:rsid w:val="00806511"/>
    <w:rsid w:val="00806584"/>
    <w:rsid w:val="008065F0"/>
    <w:rsid w:val="00806642"/>
    <w:rsid w:val="00806C46"/>
    <w:rsid w:val="00806D6D"/>
    <w:rsid w:val="00806D97"/>
    <w:rsid w:val="00806F2E"/>
    <w:rsid w:val="00807080"/>
    <w:rsid w:val="008070B3"/>
    <w:rsid w:val="00807134"/>
    <w:rsid w:val="0080728F"/>
    <w:rsid w:val="00807318"/>
    <w:rsid w:val="0080736B"/>
    <w:rsid w:val="008074E3"/>
    <w:rsid w:val="008074FF"/>
    <w:rsid w:val="00807644"/>
    <w:rsid w:val="00807694"/>
    <w:rsid w:val="008076A7"/>
    <w:rsid w:val="00807996"/>
    <w:rsid w:val="00807A14"/>
    <w:rsid w:val="00807AC9"/>
    <w:rsid w:val="00807CAC"/>
    <w:rsid w:val="00807F50"/>
    <w:rsid w:val="00807F82"/>
    <w:rsid w:val="00807FAC"/>
    <w:rsid w:val="00810047"/>
    <w:rsid w:val="00810264"/>
    <w:rsid w:val="00810550"/>
    <w:rsid w:val="00810576"/>
    <w:rsid w:val="00810706"/>
    <w:rsid w:val="00810B26"/>
    <w:rsid w:val="00810BF6"/>
    <w:rsid w:val="00810CD6"/>
    <w:rsid w:val="00810D76"/>
    <w:rsid w:val="00810F49"/>
    <w:rsid w:val="00811073"/>
    <w:rsid w:val="008110B4"/>
    <w:rsid w:val="008110E3"/>
    <w:rsid w:val="008111F1"/>
    <w:rsid w:val="00811203"/>
    <w:rsid w:val="00811293"/>
    <w:rsid w:val="0081137A"/>
    <w:rsid w:val="00811441"/>
    <w:rsid w:val="00811540"/>
    <w:rsid w:val="0081174E"/>
    <w:rsid w:val="00811841"/>
    <w:rsid w:val="00811B12"/>
    <w:rsid w:val="00811C0F"/>
    <w:rsid w:val="00811C6C"/>
    <w:rsid w:val="00811E75"/>
    <w:rsid w:val="00812050"/>
    <w:rsid w:val="0081217F"/>
    <w:rsid w:val="008121A4"/>
    <w:rsid w:val="0081240F"/>
    <w:rsid w:val="0081250E"/>
    <w:rsid w:val="00812521"/>
    <w:rsid w:val="00812547"/>
    <w:rsid w:val="0081260F"/>
    <w:rsid w:val="00812697"/>
    <w:rsid w:val="008127FB"/>
    <w:rsid w:val="008128C8"/>
    <w:rsid w:val="00812951"/>
    <w:rsid w:val="00812E05"/>
    <w:rsid w:val="00812EC8"/>
    <w:rsid w:val="00813368"/>
    <w:rsid w:val="008133AC"/>
    <w:rsid w:val="00813419"/>
    <w:rsid w:val="00813461"/>
    <w:rsid w:val="00813510"/>
    <w:rsid w:val="008136D7"/>
    <w:rsid w:val="008138CD"/>
    <w:rsid w:val="008139F0"/>
    <w:rsid w:val="00813AAC"/>
    <w:rsid w:val="00813BBB"/>
    <w:rsid w:val="00813CCF"/>
    <w:rsid w:val="00813D3A"/>
    <w:rsid w:val="00813FB3"/>
    <w:rsid w:val="00814016"/>
    <w:rsid w:val="0081404F"/>
    <w:rsid w:val="008142C9"/>
    <w:rsid w:val="008143AF"/>
    <w:rsid w:val="008144CF"/>
    <w:rsid w:val="00814590"/>
    <w:rsid w:val="00814656"/>
    <w:rsid w:val="00814726"/>
    <w:rsid w:val="0081473C"/>
    <w:rsid w:val="00814787"/>
    <w:rsid w:val="00814896"/>
    <w:rsid w:val="0081496F"/>
    <w:rsid w:val="00814AC7"/>
    <w:rsid w:val="00814ADF"/>
    <w:rsid w:val="00814CB7"/>
    <w:rsid w:val="00814DB1"/>
    <w:rsid w:val="00814DF6"/>
    <w:rsid w:val="00814F97"/>
    <w:rsid w:val="0081506C"/>
    <w:rsid w:val="00815332"/>
    <w:rsid w:val="00815595"/>
    <w:rsid w:val="00815711"/>
    <w:rsid w:val="00815765"/>
    <w:rsid w:val="00815773"/>
    <w:rsid w:val="00815A91"/>
    <w:rsid w:val="00815BB6"/>
    <w:rsid w:val="00815BCA"/>
    <w:rsid w:val="00815C0F"/>
    <w:rsid w:val="00815DB8"/>
    <w:rsid w:val="00816041"/>
    <w:rsid w:val="0081667C"/>
    <w:rsid w:val="0081676F"/>
    <w:rsid w:val="008168E0"/>
    <w:rsid w:val="00816AC8"/>
    <w:rsid w:val="00816B68"/>
    <w:rsid w:val="00816BF5"/>
    <w:rsid w:val="00816CFF"/>
    <w:rsid w:val="00816D4F"/>
    <w:rsid w:val="00816ED8"/>
    <w:rsid w:val="00816F27"/>
    <w:rsid w:val="0081700D"/>
    <w:rsid w:val="0081703E"/>
    <w:rsid w:val="008172A4"/>
    <w:rsid w:val="008173BE"/>
    <w:rsid w:val="008174E8"/>
    <w:rsid w:val="0081753F"/>
    <w:rsid w:val="00817617"/>
    <w:rsid w:val="0081767F"/>
    <w:rsid w:val="00817706"/>
    <w:rsid w:val="00817716"/>
    <w:rsid w:val="00817830"/>
    <w:rsid w:val="00817918"/>
    <w:rsid w:val="00817A70"/>
    <w:rsid w:val="00817C8A"/>
    <w:rsid w:val="00817CB0"/>
    <w:rsid w:val="00817DFA"/>
    <w:rsid w:val="00817E37"/>
    <w:rsid w:val="00817F6B"/>
    <w:rsid w:val="008200D4"/>
    <w:rsid w:val="008201DB"/>
    <w:rsid w:val="00820223"/>
    <w:rsid w:val="00820426"/>
    <w:rsid w:val="008207E4"/>
    <w:rsid w:val="0082098A"/>
    <w:rsid w:val="00820BFF"/>
    <w:rsid w:val="00820CAF"/>
    <w:rsid w:val="00820DC1"/>
    <w:rsid w:val="00820DCD"/>
    <w:rsid w:val="00820DF7"/>
    <w:rsid w:val="00820E17"/>
    <w:rsid w:val="00820E64"/>
    <w:rsid w:val="00820E89"/>
    <w:rsid w:val="00820EDB"/>
    <w:rsid w:val="00820FAD"/>
    <w:rsid w:val="008210D6"/>
    <w:rsid w:val="008211A5"/>
    <w:rsid w:val="00821276"/>
    <w:rsid w:val="008213B5"/>
    <w:rsid w:val="008218B0"/>
    <w:rsid w:val="0082190D"/>
    <w:rsid w:val="0082193E"/>
    <w:rsid w:val="00821BBE"/>
    <w:rsid w:val="00821BCF"/>
    <w:rsid w:val="00821D32"/>
    <w:rsid w:val="00821DBA"/>
    <w:rsid w:val="00821FE7"/>
    <w:rsid w:val="00822146"/>
    <w:rsid w:val="008222A4"/>
    <w:rsid w:val="008222D0"/>
    <w:rsid w:val="00822334"/>
    <w:rsid w:val="008223E3"/>
    <w:rsid w:val="008225A4"/>
    <w:rsid w:val="0082268A"/>
    <w:rsid w:val="008226C3"/>
    <w:rsid w:val="008229BD"/>
    <w:rsid w:val="00822A45"/>
    <w:rsid w:val="00822BC6"/>
    <w:rsid w:val="00822BF6"/>
    <w:rsid w:val="00822BFE"/>
    <w:rsid w:val="00822D2C"/>
    <w:rsid w:val="00822D37"/>
    <w:rsid w:val="00822F04"/>
    <w:rsid w:val="00822F4C"/>
    <w:rsid w:val="008231CC"/>
    <w:rsid w:val="00823263"/>
    <w:rsid w:val="008234BF"/>
    <w:rsid w:val="00823742"/>
    <w:rsid w:val="00823840"/>
    <w:rsid w:val="0082384D"/>
    <w:rsid w:val="008238E0"/>
    <w:rsid w:val="00823BCB"/>
    <w:rsid w:val="00823BD0"/>
    <w:rsid w:val="00823C7D"/>
    <w:rsid w:val="00823C9A"/>
    <w:rsid w:val="00823CD7"/>
    <w:rsid w:val="00823CDB"/>
    <w:rsid w:val="00823D0A"/>
    <w:rsid w:val="00823EB6"/>
    <w:rsid w:val="00823EF3"/>
    <w:rsid w:val="0082411A"/>
    <w:rsid w:val="00824201"/>
    <w:rsid w:val="0082427E"/>
    <w:rsid w:val="00824291"/>
    <w:rsid w:val="00824300"/>
    <w:rsid w:val="008243DC"/>
    <w:rsid w:val="00824406"/>
    <w:rsid w:val="008244C9"/>
    <w:rsid w:val="00824533"/>
    <w:rsid w:val="008245B7"/>
    <w:rsid w:val="008246D8"/>
    <w:rsid w:val="00824793"/>
    <w:rsid w:val="008247A9"/>
    <w:rsid w:val="008248B0"/>
    <w:rsid w:val="0082497F"/>
    <w:rsid w:val="00824AC9"/>
    <w:rsid w:val="00824C6E"/>
    <w:rsid w:val="00824EF0"/>
    <w:rsid w:val="00824F0E"/>
    <w:rsid w:val="008251D8"/>
    <w:rsid w:val="0082539E"/>
    <w:rsid w:val="008253D3"/>
    <w:rsid w:val="0082544A"/>
    <w:rsid w:val="008255DF"/>
    <w:rsid w:val="008256F2"/>
    <w:rsid w:val="008258F1"/>
    <w:rsid w:val="008259B9"/>
    <w:rsid w:val="00825AD8"/>
    <w:rsid w:val="00825B6C"/>
    <w:rsid w:val="00825CAB"/>
    <w:rsid w:val="00825DE3"/>
    <w:rsid w:val="00826031"/>
    <w:rsid w:val="008260A0"/>
    <w:rsid w:val="008260AA"/>
    <w:rsid w:val="0082613F"/>
    <w:rsid w:val="00826191"/>
    <w:rsid w:val="008261C7"/>
    <w:rsid w:val="00826275"/>
    <w:rsid w:val="0082632D"/>
    <w:rsid w:val="0082653B"/>
    <w:rsid w:val="00826568"/>
    <w:rsid w:val="008265D6"/>
    <w:rsid w:val="008266DF"/>
    <w:rsid w:val="0082685C"/>
    <w:rsid w:val="00826950"/>
    <w:rsid w:val="00826DE8"/>
    <w:rsid w:val="00826EDC"/>
    <w:rsid w:val="00826F3C"/>
    <w:rsid w:val="00826F90"/>
    <w:rsid w:val="00826FEB"/>
    <w:rsid w:val="008272B1"/>
    <w:rsid w:val="008272F7"/>
    <w:rsid w:val="00827395"/>
    <w:rsid w:val="00827511"/>
    <w:rsid w:val="00827614"/>
    <w:rsid w:val="00827697"/>
    <w:rsid w:val="008277FB"/>
    <w:rsid w:val="00827813"/>
    <w:rsid w:val="00827866"/>
    <w:rsid w:val="00827921"/>
    <w:rsid w:val="00827963"/>
    <w:rsid w:val="00827BDE"/>
    <w:rsid w:val="00827CEC"/>
    <w:rsid w:val="00827F05"/>
    <w:rsid w:val="00827F2E"/>
    <w:rsid w:val="00830212"/>
    <w:rsid w:val="008303EE"/>
    <w:rsid w:val="00830746"/>
    <w:rsid w:val="0083077E"/>
    <w:rsid w:val="008307B3"/>
    <w:rsid w:val="00830839"/>
    <w:rsid w:val="00830B1E"/>
    <w:rsid w:val="00830B8F"/>
    <w:rsid w:val="00830C0E"/>
    <w:rsid w:val="00830D66"/>
    <w:rsid w:val="00830F52"/>
    <w:rsid w:val="00830FB3"/>
    <w:rsid w:val="00831030"/>
    <w:rsid w:val="008310CB"/>
    <w:rsid w:val="0083130F"/>
    <w:rsid w:val="008313BE"/>
    <w:rsid w:val="00831547"/>
    <w:rsid w:val="00831896"/>
    <w:rsid w:val="00831BFA"/>
    <w:rsid w:val="00831D16"/>
    <w:rsid w:val="00832010"/>
    <w:rsid w:val="0083220B"/>
    <w:rsid w:val="00832324"/>
    <w:rsid w:val="00832370"/>
    <w:rsid w:val="008324AE"/>
    <w:rsid w:val="0083255A"/>
    <w:rsid w:val="008325C3"/>
    <w:rsid w:val="0083263B"/>
    <w:rsid w:val="00832715"/>
    <w:rsid w:val="00832786"/>
    <w:rsid w:val="00832A16"/>
    <w:rsid w:val="00832B30"/>
    <w:rsid w:val="00832B3A"/>
    <w:rsid w:val="00832B7A"/>
    <w:rsid w:val="00832E23"/>
    <w:rsid w:val="00832E69"/>
    <w:rsid w:val="00832E70"/>
    <w:rsid w:val="00832EB7"/>
    <w:rsid w:val="008331DB"/>
    <w:rsid w:val="008331FF"/>
    <w:rsid w:val="00833327"/>
    <w:rsid w:val="00833333"/>
    <w:rsid w:val="008334BD"/>
    <w:rsid w:val="00833524"/>
    <w:rsid w:val="00833538"/>
    <w:rsid w:val="00833672"/>
    <w:rsid w:val="008338AA"/>
    <w:rsid w:val="008339F5"/>
    <w:rsid w:val="00833A0E"/>
    <w:rsid w:val="00833C20"/>
    <w:rsid w:val="00833CB1"/>
    <w:rsid w:val="00833D51"/>
    <w:rsid w:val="00833D5D"/>
    <w:rsid w:val="00833D99"/>
    <w:rsid w:val="00833F52"/>
    <w:rsid w:val="00834021"/>
    <w:rsid w:val="008344FA"/>
    <w:rsid w:val="00834524"/>
    <w:rsid w:val="008345E3"/>
    <w:rsid w:val="008345E7"/>
    <w:rsid w:val="00834686"/>
    <w:rsid w:val="0083469A"/>
    <w:rsid w:val="008346D1"/>
    <w:rsid w:val="008346EC"/>
    <w:rsid w:val="0083474C"/>
    <w:rsid w:val="00834897"/>
    <w:rsid w:val="00834C00"/>
    <w:rsid w:val="00834D26"/>
    <w:rsid w:val="00834DBF"/>
    <w:rsid w:val="00834FA4"/>
    <w:rsid w:val="008350D3"/>
    <w:rsid w:val="0083537D"/>
    <w:rsid w:val="0083573B"/>
    <w:rsid w:val="008358E0"/>
    <w:rsid w:val="008359BA"/>
    <w:rsid w:val="00835A26"/>
    <w:rsid w:val="00835AC5"/>
    <w:rsid w:val="00835D5D"/>
    <w:rsid w:val="00835DF5"/>
    <w:rsid w:val="00835E35"/>
    <w:rsid w:val="008360C8"/>
    <w:rsid w:val="008361EB"/>
    <w:rsid w:val="008361FD"/>
    <w:rsid w:val="0083629F"/>
    <w:rsid w:val="0083631A"/>
    <w:rsid w:val="0083631E"/>
    <w:rsid w:val="0083650A"/>
    <w:rsid w:val="00836658"/>
    <w:rsid w:val="0083685F"/>
    <w:rsid w:val="008368DD"/>
    <w:rsid w:val="00836900"/>
    <w:rsid w:val="0083698B"/>
    <w:rsid w:val="008369CA"/>
    <w:rsid w:val="00836BB6"/>
    <w:rsid w:val="00836BE8"/>
    <w:rsid w:val="00836D99"/>
    <w:rsid w:val="00836DC9"/>
    <w:rsid w:val="00836DD4"/>
    <w:rsid w:val="00837096"/>
    <w:rsid w:val="00837171"/>
    <w:rsid w:val="00837269"/>
    <w:rsid w:val="008372C2"/>
    <w:rsid w:val="008373A4"/>
    <w:rsid w:val="008374B9"/>
    <w:rsid w:val="00837569"/>
    <w:rsid w:val="008376E7"/>
    <w:rsid w:val="0083776C"/>
    <w:rsid w:val="00837874"/>
    <w:rsid w:val="0083791A"/>
    <w:rsid w:val="008379A0"/>
    <w:rsid w:val="00837A85"/>
    <w:rsid w:val="00837B83"/>
    <w:rsid w:val="00837C95"/>
    <w:rsid w:val="00837E02"/>
    <w:rsid w:val="00837F26"/>
    <w:rsid w:val="00840051"/>
    <w:rsid w:val="0084017B"/>
    <w:rsid w:val="008401D2"/>
    <w:rsid w:val="0084029B"/>
    <w:rsid w:val="00840400"/>
    <w:rsid w:val="00840434"/>
    <w:rsid w:val="00840438"/>
    <w:rsid w:val="008404A9"/>
    <w:rsid w:val="0084055C"/>
    <w:rsid w:val="00840564"/>
    <w:rsid w:val="00840577"/>
    <w:rsid w:val="0084065F"/>
    <w:rsid w:val="00840722"/>
    <w:rsid w:val="00840961"/>
    <w:rsid w:val="00840AB1"/>
    <w:rsid w:val="00840AEA"/>
    <w:rsid w:val="00840E64"/>
    <w:rsid w:val="00840F6F"/>
    <w:rsid w:val="008411EA"/>
    <w:rsid w:val="008412E4"/>
    <w:rsid w:val="008414A6"/>
    <w:rsid w:val="008414B9"/>
    <w:rsid w:val="008414C7"/>
    <w:rsid w:val="008414CB"/>
    <w:rsid w:val="0084154A"/>
    <w:rsid w:val="008416CB"/>
    <w:rsid w:val="008417DD"/>
    <w:rsid w:val="00841845"/>
    <w:rsid w:val="00841849"/>
    <w:rsid w:val="00841C72"/>
    <w:rsid w:val="00841CC5"/>
    <w:rsid w:val="00841CF1"/>
    <w:rsid w:val="00841EDF"/>
    <w:rsid w:val="00841F63"/>
    <w:rsid w:val="00842108"/>
    <w:rsid w:val="008422AE"/>
    <w:rsid w:val="00842748"/>
    <w:rsid w:val="00842A44"/>
    <w:rsid w:val="00842B90"/>
    <w:rsid w:val="00842D23"/>
    <w:rsid w:val="00842FE1"/>
    <w:rsid w:val="00842FE7"/>
    <w:rsid w:val="0084306C"/>
    <w:rsid w:val="008430EF"/>
    <w:rsid w:val="00843154"/>
    <w:rsid w:val="00843321"/>
    <w:rsid w:val="008436EA"/>
    <w:rsid w:val="00843782"/>
    <w:rsid w:val="00843786"/>
    <w:rsid w:val="00843843"/>
    <w:rsid w:val="008438A5"/>
    <w:rsid w:val="008438FC"/>
    <w:rsid w:val="00843B43"/>
    <w:rsid w:val="00843C64"/>
    <w:rsid w:val="00843C8B"/>
    <w:rsid w:val="00843D12"/>
    <w:rsid w:val="00843D23"/>
    <w:rsid w:val="00843DF6"/>
    <w:rsid w:val="00843F1B"/>
    <w:rsid w:val="00844266"/>
    <w:rsid w:val="008442F7"/>
    <w:rsid w:val="0084443D"/>
    <w:rsid w:val="00844454"/>
    <w:rsid w:val="008444FD"/>
    <w:rsid w:val="008445A3"/>
    <w:rsid w:val="00844704"/>
    <w:rsid w:val="00844705"/>
    <w:rsid w:val="008449DD"/>
    <w:rsid w:val="00844A77"/>
    <w:rsid w:val="00844ABA"/>
    <w:rsid w:val="00844D06"/>
    <w:rsid w:val="00844E94"/>
    <w:rsid w:val="00844E9A"/>
    <w:rsid w:val="00845103"/>
    <w:rsid w:val="0084529B"/>
    <w:rsid w:val="008452F6"/>
    <w:rsid w:val="0084534F"/>
    <w:rsid w:val="0084548F"/>
    <w:rsid w:val="008454A2"/>
    <w:rsid w:val="008458E7"/>
    <w:rsid w:val="00845967"/>
    <w:rsid w:val="00845A10"/>
    <w:rsid w:val="00845C55"/>
    <w:rsid w:val="00845CE7"/>
    <w:rsid w:val="00845CEF"/>
    <w:rsid w:val="00845D06"/>
    <w:rsid w:val="00845D3B"/>
    <w:rsid w:val="00845DB4"/>
    <w:rsid w:val="008462A6"/>
    <w:rsid w:val="00846342"/>
    <w:rsid w:val="00846405"/>
    <w:rsid w:val="00846479"/>
    <w:rsid w:val="008466A8"/>
    <w:rsid w:val="0084691E"/>
    <w:rsid w:val="00846942"/>
    <w:rsid w:val="00846A2E"/>
    <w:rsid w:val="00846A8F"/>
    <w:rsid w:val="00846C81"/>
    <w:rsid w:val="00846D16"/>
    <w:rsid w:val="00846D65"/>
    <w:rsid w:val="00846D93"/>
    <w:rsid w:val="00846DC6"/>
    <w:rsid w:val="00846E1F"/>
    <w:rsid w:val="00846E94"/>
    <w:rsid w:val="00846F0E"/>
    <w:rsid w:val="00846F67"/>
    <w:rsid w:val="00846FCB"/>
    <w:rsid w:val="008470AF"/>
    <w:rsid w:val="008472B0"/>
    <w:rsid w:val="008472D9"/>
    <w:rsid w:val="00847368"/>
    <w:rsid w:val="008473F6"/>
    <w:rsid w:val="0084754B"/>
    <w:rsid w:val="008475BD"/>
    <w:rsid w:val="00847621"/>
    <w:rsid w:val="00847699"/>
    <w:rsid w:val="008477B0"/>
    <w:rsid w:val="008477B8"/>
    <w:rsid w:val="00847865"/>
    <w:rsid w:val="008479AF"/>
    <w:rsid w:val="00847CF8"/>
    <w:rsid w:val="00847E48"/>
    <w:rsid w:val="00847E51"/>
    <w:rsid w:val="00847F50"/>
    <w:rsid w:val="00847F85"/>
    <w:rsid w:val="0085006E"/>
    <w:rsid w:val="008503DD"/>
    <w:rsid w:val="0085049E"/>
    <w:rsid w:val="008505DB"/>
    <w:rsid w:val="00850778"/>
    <w:rsid w:val="008507EC"/>
    <w:rsid w:val="008508FF"/>
    <w:rsid w:val="00850965"/>
    <w:rsid w:val="00850B99"/>
    <w:rsid w:val="00850CEE"/>
    <w:rsid w:val="00850EBC"/>
    <w:rsid w:val="00850EF7"/>
    <w:rsid w:val="0085112E"/>
    <w:rsid w:val="008512B9"/>
    <w:rsid w:val="00851334"/>
    <w:rsid w:val="00851546"/>
    <w:rsid w:val="008516A0"/>
    <w:rsid w:val="008517F7"/>
    <w:rsid w:val="00851872"/>
    <w:rsid w:val="00851B66"/>
    <w:rsid w:val="00851B81"/>
    <w:rsid w:val="00851C42"/>
    <w:rsid w:val="00851C59"/>
    <w:rsid w:val="00851F6A"/>
    <w:rsid w:val="00852019"/>
    <w:rsid w:val="008522EC"/>
    <w:rsid w:val="0085238B"/>
    <w:rsid w:val="008523B8"/>
    <w:rsid w:val="00852445"/>
    <w:rsid w:val="00852455"/>
    <w:rsid w:val="00852706"/>
    <w:rsid w:val="00852811"/>
    <w:rsid w:val="008528AB"/>
    <w:rsid w:val="0085292C"/>
    <w:rsid w:val="0085297A"/>
    <w:rsid w:val="008529C2"/>
    <w:rsid w:val="00852ADE"/>
    <w:rsid w:val="00852B26"/>
    <w:rsid w:val="00852C27"/>
    <w:rsid w:val="00852C6B"/>
    <w:rsid w:val="00852C90"/>
    <w:rsid w:val="00852D4F"/>
    <w:rsid w:val="0085305D"/>
    <w:rsid w:val="008530E1"/>
    <w:rsid w:val="0085314A"/>
    <w:rsid w:val="008532A8"/>
    <w:rsid w:val="0085330C"/>
    <w:rsid w:val="00853388"/>
    <w:rsid w:val="008534F6"/>
    <w:rsid w:val="00853766"/>
    <w:rsid w:val="008538B0"/>
    <w:rsid w:val="008538CA"/>
    <w:rsid w:val="008539E2"/>
    <w:rsid w:val="00853A0C"/>
    <w:rsid w:val="00853A45"/>
    <w:rsid w:val="00853A96"/>
    <w:rsid w:val="00853B94"/>
    <w:rsid w:val="00853C6D"/>
    <w:rsid w:val="00853E0B"/>
    <w:rsid w:val="00853E90"/>
    <w:rsid w:val="00853F88"/>
    <w:rsid w:val="00853FE2"/>
    <w:rsid w:val="00854282"/>
    <w:rsid w:val="00854305"/>
    <w:rsid w:val="0085440A"/>
    <w:rsid w:val="00854542"/>
    <w:rsid w:val="008545E0"/>
    <w:rsid w:val="0085462C"/>
    <w:rsid w:val="00854642"/>
    <w:rsid w:val="00854671"/>
    <w:rsid w:val="00854672"/>
    <w:rsid w:val="008546D0"/>
    <w:rsid w:val="00854940"/>
    <w:rsid w:val="00854A31"/>
    <w:rsid w:val="00854AB1"/>
    <w:rsid w:val="00854C56"/>
    <w:rsid w:val="00854C84"/>
    <w:rsid w:val="00854DBB"/>
    <w:rsid w:val="00854F05"/>
    <w:rsid w:val="0085500C"/>
    <w:rsid w:val="00855093"/>
    <w:rsid w:val="008551CF"/>
    <w:rsid w:val="00855437"/>
    <w:rsid w:val="00855563"/>
    <w:rsid w:val="00855770"/>
    <w:rsid w:val="0085579B"/>
    <w:rsid w:val="00855937"/>
    <w:rsid w:val="00855C6E"/>
    <w:rsid w:val="00855E27"/>
    <w:rsid w:val="00855F3A"/>
    <w:rsid w:val="0085616A"/>
    <w:rsid w:val="00856197"/>
    <w:rsid w:val="008565E8"/>
    <w:rsid w:val="0085669A"/>
    <w:rsid w:val="00856715"/>
    <w:rsid w:val="00856A2E"/>
    <w:rsid w:val="00856A5E"/>
    <w:rsid w:val="00856A88"/>
    <w:rsid w:val="00856C41"/>
    <w:rsid w:val="00856E7C"/>
    <w:rsid w:val="00856E9E"/>
    <w:rsid w:val="00856F41"/>
    <w:rsid w:val="00856F66"/>
    <w:rsid w:val="00857092"/>
    <w:rsid w:val="00857269"/>
    <w:rsid w:val="008572AC"/>
    <w:rsid w:val="008572CC"/>
    <w:rsid w:val="00857504"/>
    <w:rsid w:val="00857603"/>
    <w:rsid w:val="0085763B"/>
    <w:rsid w:val="00857805"/>
    <w:rsid w:val="00857820"/>
    <w:rsid w:val="0085790C"/>
    <w:rsid w:val="008579B0"/>
    <w:rsid w:val="00857C3B"/>
    <w:rsid w:val="00860108"/>
    <w:rsid w:val="0086027E"/>
    <w:rsid w:val="008603CC"/>
    <w:rsid w:val="008603D6"/>
    <w:rsid w:val="00860442"/>
    <w:rsid w:val="008606E3"/>
    <w:rsid w:val="0086071E"/>
    <w:rsid w:val="00860799"/>
    <w:rsid w:val="008607C6"/>
    <w:rsid w:val="00860895"/>
    <w:rsid w:val="008609DD"/>
    <w:rsid w:val="00860A81"/>
    <w:rsid w:val="00860AF0"/>
    <w:rsid w:val="00860BCF"/>
    <w:rsid w:val="00861018"/>
    <w:rsid w:val="008616E0"/>
    <w:rsid w:val="008617FC"/>
    <w:rsid w:val="008618C4"/>
    <w:rsid w:val="00861979"/>
    <w:rsid w:val="00861C26"/>
    <w:rsid w:val="00861CC4"/>
    <w:rsid w:val="00861D4E"/>
    <w:rsid w:val="00861D53"/>
    <w:rsid w:val="00861F0F"/>
    <w:rsid w:val="00862055"/>
    <w:rsid w:val="008622A0"/>
    <w:rsid w:val="008624BD"/>
    <w:rsid w:val="008625DE"/>
    <w:rsid w:val="008626E1"/>
    <w:rsid w:val="008627B3"/>
    <w:rsid w:val="00862826"/>
    <w:rsid w:val="00862B71"/>
    <w:rsid w:val="00862C2B"/>
    <w:rsid w:val="00862DFC"/>
    <w:rsid w:val="0086304D"/>
    <w:rsid w:val="0086305D"/>
    <w:rsid w:val="00863123"/>
    <w:rsid w:val="0086321F"/>
    <w:rsid w:val="00863429"/>
    <w:rsid w:val="0086374D"/>
    <w:rsid w:val="00863827"/>
    <w:rsid w:val="00863B61"/>
    <w:rsid w:val="00863D4D"/>
    <w:rsid w:val="00863DD4"/>
    <w:rsid w:val="00863F75"/>
    <w:rsid w:val="00863FB5"/>
    <w:rsid w:val="008640BB"/>
    <w:rsid w:val="0086410F"/>
    <w:rsid w:val="00864173"/>
    <w:rsid w:val="008641A6"/>
    <w:rsid w:val="008642BC"/>
    <w:rsid w:val="008642FA"/>
    <w:rsid w:val="00864390"/>
    <w:rsid w:val="0086441B"/>
    <w:rsid w:val="008644B1"/>
    <w:rsid w:val="008644E6"/>
    <w:rsid w:val="008644ED"/>
    <w:rsid w:val="008644FA"/>
    <w:rsid w:val="008646DA"/>
    <w:rsid w:val="00864840"/>
    <w:rsid w:val="00864935"/>
    <w:rsid w:val="00864A2A"/>
    <w:rsid w:val="00864AAC"/>
    <w:rsid w:val="00864B0E"/>
    <w:rsid w:val="00864B35"/>
    <w:rsid w:val="00864BC6"/>
    <w:rsid w:val="00864BCA"/>
    <w:rsid w:val="00864C54"/>
    <w:rsid w:val="00864D40"/>
    <w:rsid w:val="00864E0B"/>
    <w:rsid w:val="00864E22"/>
    <w:rsid w:val="00864FAB"/>
    <w:rsid w:val="00864FD0"/>
    <w:rsid w:val="0086510D"/>
    <w:rsid w:val="0086511F"/>
    <w:rsid w:val="008652B3"/>
    <w:rsid w:val="0086537D"/>
    <w:rsid w:val="008654FA"/>
    <w:rsid w:val="008655FD"/>
    <w:rsid w:val="008657CD"/>
    <w:rsid w:val="0086583A"/>
    <w:rsid w:val="00865B4E"/>
    <w:rsid w:val="00865BDE"/>
    <w:rsid w:val="00865D87"/>
    <w:rsid w:val="00866176"/>
    <w:rsid w:val="00866199"/>
    <w:rsid w:val="00866253"/>
    <w:rsid w:val="008662F6"/>
    <w:rsid w:val="00866326"/>
    <w:rsid w:val="0086634A"/>
    <w:rsid w:val="0086645A"/>
    <w:rsid w:val="008664DA"/>
    <w:rsid w:val="008667AD"/>
    <w:rsid w:val="008668B9"/>
    <w:rsid w:val="008668C9"/>
    <w:rsid w:val="00866A45"/>
    <w:rsid w:val="00866A4C"/>
    <w:rsid w:val="00866CE7"/>
    <w:rsid w:val="00867008"/>
    <w:rsid w:val="008671CB"/>
    <w:rsid w:val="008671E5"/>
    <w:rsid w:val="0086727E"/>
    <w:rsid w:val="00867404"/>
    <w:rsid w:val="00867413"/>
    <w:rsid w:val="00867542"/>
    <w:rsid w:val="0086786D"/>
    <w:rsid w:val="0086788F"/>
    <w:rsid w:val="00867BAB"/>
    <w:rsid w:val="00867C77"/>
    <w:rsid w:val="00867CC4"/>
    <w:rsid w:val="00867FC2"/>
    <w:rsid w:val="00867FE5"/>
    <w:rsid w:val="00870291"/>
    <w:rsid w:val="008702AC"/>
    <w:rsid w:val="008704FA"/>
    <w:rsid w:val="00870519"/>
    <w:rsid w:val="008706AF"/>
    <w:rsid w:val="0087070E"/>
    <w:rsid w:val="008708B6"/>
    <w:rsid w:val="008709CB"/>
    <w:rsid w:val="00870A53"/>
    <w:rsid w:val="00870AE7"/>
    <w:rsid w:val="00870DDE"/>
    <w:rsid w:val="00870E6E"/>
    <w:rsid w:val="0087109D"/>
    <w:rsid w:val="0087128F"/>
    <w:rsid w:val="008714D0"/>
    <w:rsid w:val="008715F1"/>
    <w:rsid w:val="00871792"/>
    <w:rsid w:val="0087184C"/>
    <w:rsid w:val="008718AF"/>
    <w:rsid w:val="008719DE"/>
    <w:rsid w:val="00871A47"/>
    <w:rsid w:val="00871B1D"/>
    <w:rsid w:val="00871B53"/>
    <w:rsid w:val="00871B88"/>
    <w:rsid w:val="00871C32"/>
    <w:rsid w:val="00871E3A"/>
    <w:rsid w:val="00871F4A"/>
    <w:rsid w:val="00872087"/>
    <w:rsid w:val="008721AB"/>
    <w:rsid w:val="00872212"/>
    <w:rsid w:val="00872224"/>
    <w:rsid w:val="00872317"/>
    <w:rsid w:val="0087257A"/>
    <w:rsid w:val="008725E4"/>
    <w:rsid w:val="008726D6"/>
    <w:rsid w:val="00872770"/>
    <w:rsid w:val="00872864"/>
    <w:rsid w:val="0087286A"/>
    <w:rsid w:val="00872AA2"/>
    <w:rsid w:val="00872BCD"/>
    <w:rsid w:val="0087315B"/>
    <w:rsid w:val="008731C9"/>
    <w:rsid w:val="00873316"/>
    <w:rsid w:val="0087334A"/>
    <w:rsid w:val="008733FF"/>
    <w:rsid w:val="008734AE"/>
    <w:rsid w:val="00873630"/>
    <w:rsid w:val="00873715"/>
    <w:rsid w:val="00873722"/>
    <w:rsid w:val="00873B4B"/>
    <w:rsid w:val="00873C4E"/>
    <w:rsid w:val="00873C91"/>
    <w:rsid w:val="00873E7E"/>
    <w:rsid w:val="00873F26"/>
    <w:rsid w:val="0087416E"/>
    <w:rsid w:val="0087437A"/>
    <w:rsid w:val="00874540"/>
    <w:rsid w:val="00874A0E"/>
    <w:rsid w:val="00874A52"/>
    <w:rsid w:val="00874A87"/>
    <w:rsid w:val="00874AD1"/>
    <w:rsid w:val="00874AD9"/>
    <w:rsid w:val="00874B0C"/>
    <w:rsid w:val="00874B9A"/>
    <w:rsid w:val="00874DE8"/>
    <w:rsid w:val="00874EED"/>
    <w:rsid w:val="00874F3B"/>
    <w:rsid w:val="008750E7"/>
    <w:rsid w:val="008751A9"/>
    <w:rsid w:val="0087542B"/>
    <w:rsid w:val="008754D4"/>
    <w:rsid w:val="008755E1"/>
    <w:rsid w:val="00875729"/>
    <w:rsid w:val="0087590D"/>
    <w:rsid w:val="0087593C"/>
    <w:rsid w:val="00875D04"/>
    <w:rsid w:val="00875ED2"/>
    <w:rsid w:val="00876004"/>
    <w:rsid w:val="0087613E"/>
    <w:rsid w:val="008763AA"/>
    <w:rsid w:val="008764F2"/>
    <w:rsid w:val="008765CC"/>
    <w:rsid w:val="0087674D"/>
    <w:rsid w:val="0087683B"/>
    <w:rsid w:val="00876A70"/>
    <w:rsid w:val="00876BB8"/>
    <w:rsid w:val="00876D5E"/>
    <w:rsid w:val="00876DE1"/>
    <w:rsid w:val="00876EDC"/>
    <w:rsid w:val="00877011"/>
    <w:rsid w:val="00877066"/>
    <w:rsid w:val="00877360"/>
    <w:rsid w:val="0087737A"/>
    <w:rsid w:val="00877456"/>
    <w:rsid w:val="0087745C"/>
    <w:rsid w:val="008774D3"/>
    <w:rsid w:val="008774E6"/>
    <w:rsid w:val="0087755A"/>
    <w:rsid w:val="00877950"/>
    <w:rsid w:val="00877AAF"/>
    <w:rsid w:val="00877C5B"/>
    <w:rsid w:val="00877CA1"/>
    <w:rsid w:val="00877CCF"/>
    <w:rsid w:val="00877CDC"/>
    <w:rsid w:val="00877D83"/>
    <w:rsid w:val="00877EB1"/>
    <w:rsid w:val="00877FAF"/>
    <w:rsid w:val="00880068"/>
    <w:rsid w:val="00880079"/>
    <w:rsid w:val="008800C2"/>
    <w:rsid w:val="0088037C"/>
    <w:rsid w:val="00880550"/>
    <w:rsid w:val="008806C6"/>
    <w:rsid w:val="00880718"/>
    <w:rsid w:val="00880737"/>
    <w:rsid w:val="0088080E"/>
    <w:rsid w:val="008808E4"/>
    <w:rsid w:val="00880931"/>
    <w:rsid w:val="00880934"/>
    <w:rsid w:val="008809A8"/>
    <w:rsid w:val="00880BA1"/>
    <w:rsid w:val="00880C02"/>
    <w:rsid w:val="00880C48"/>
    <w:rsid w:val="00880D4F"/>
    <w:rsid w:val="00880D53"/>
    <w:rsid w:val="00880F1A"/>
    <w:rsid w:val="00881050"/>
    <w:rsid w:val="008810A1"/>
    <w:rsid w:val="008817BE"/>
    <w:rsid w:val="00881842"/>
    <w:rsid w:val="00881879"/>
    <w:rsid w:val="00881917"/>
    <w:rsid w:val="00881924"/>
    <w:rsid w:val="00881CF2"/>
    <w:rsid w:val="00881D72"/>
    <w:rsid w:val="00881F12"/>
    <w:rsid w:val="00881F38"/>
    <w:rsid w:val="00881FE9"/>
    <w:rsid w:val="00881FF7"/>
    <w:rsid w:val="008820F4"/>
    <w:rsid w:val="008821C6"/>
    <w:rsid w:val="00882200"/>
    <w:rsid w:val="0088234C"/>
    <w:rsid w:val="00882470"/>
    <w:rsid w:val="008824DC"/>
    <w:rsid w:val="0088267C"/>
    <w:rsid w:val="008827E6"/>
    <w:rsid w:val="008827F6"/>
    <w:rsid w:val="00882931"/>
    <w:rsid w:val="00882A46"/>
    <w:rsid w:val="00882A91"/>
    <w:rsid w:val="00882B28"/>
    <w:rsid w:val="00882C08"/>
    <w:rsid w:val="0088320D"/>
    <w:rsid w:val="0088331B"/>
    <w:rsid w:val="008836FC"/>
    <w:rsid w:val="00883793"/>
    <w:rsid w:val="008838A8"/>
    <w:rsid w:val="00883AA6"/>
    <w:rsid w:val="00883C19"/>
    <w:rsid w:val="00883C55"/>
    <w:rsid w:val="00883C67"/>
    <w:rsid w:val="00883D1E"/>
    <w:rsid w:val="00883F31"/>
    <w:rsid w:val="00883FE9"/>
    <w:rsid w:val="0088420E"/>
    <w:rsid w:val="0088427F"/>
    <w:rsid w:val="00884367"/>
    <w:rsid w:val="0088494D"/>
    <w:rsid w:val="00884A6E"/>
    <w:rsid w:val="00884A98"/>
    <w:rsid w:val="00884BBC"/>
    <w:rsid w:val="00884DCF"/>
    <w:rsid w:val="00884E75"/>
    <w:rsid w:val="00884F34"/>
    <w:rsid w:val="00884FE6"/>
    <w:rsid w:val="0088501B"/>
    <w:rsid w:val="00885050"/>
    <w:rsid w:val="008850B0"/>
    <w:rsid w:val="0088516C"/>
    <w:rsid w:val="00885230"/>
    <w:rsid w:val="00885233"/>
    <w:rsid w:val="00885485"/>
    <w:rsid w:val="0088596B"/>
    <w:rsid w:val="00885AF2"/>
    <w:rsid w:val="00885B22"/>
    <w:rsid w:val="00885C9C"/>
    <w:rsid w:val="00885D37"/>
    <w:rsid w:val="00885DB5"/>
    <w:rsid w:val="00885EEF"/>
    <w:rsid w:val="00885FE8"/>
    <w:rsid w:val="0088605D"/>
    <w:rsid w:val="008860CD"/>
    <w:rsid w:val="0088611F"/>
    <w:rsid w:val="0088621F"/>
    <w:rsid w:val="0088647F"/>
    <w:rsid w:val="00886515"/>
    <w:rsid w:val="00886529"/>
    <w:rsid w:val="008866D6"/>
    <w:rsid w:val="008868CC"/>
    <w:rsid w:val="008869DE"/>
    <w:rsid w:val="00886B04"/>
    <w:rsid w:val="00886FCC"/>
    <w:rsid w:val="00886FD7"/>
    <w:rsid w:val="0088703D"/>
    <w:rsid w:val="00887086"/>
    <w:rsid w:val="00887177"/>
    <w:rsid w:val="00887221"/>
    <w:rsid w:val="0088749A"/>
    <w:rsid w:val="008874EA"/>
    <w:rsid w:val="0088750E"/>
    <w:rsid w:val="00887557"/>
    <w:rsid w:val="008875A9"/>
    <w:rsid w:val="0088781B"/>
    <w:rsid w:val="008878A5"/>
    <w:rsid w:val="008878D9"/>
    <w:rsid w:val="00890096"/>
    <w:rsid w:val="008900BD"/>
    <w:rsid w:val="008901E1"/>
    <w:rsid w:val="00890284"/>
    <w:rsid w:val="008903AD"/>
    <w:rsid w:val="00890541"/>
    <w:rsid w:val="008905DD"/>
    <w:rsid w:val="0089078E"/>
    <w:rsid w:val="00890879"/>
    <w:rsid w:val="0089093D"/>
    <w:rsid w:val="008909AB"/>
    <w:rsid w:val="008909B3"/>
    <w:rsid w:val="00890A35"/>
    <w:rsid w:val="00890B1E"/>
    <w:rsid w:val="00890BBD"/>
    <w:rsid w:val="00890D73"/>
    <w:rsid w:val="00890E06"/>
    <w:rsid w:val="00890E96"/>
    <w:rsid w:val="00890EDB"/>
    <w:rsid w:val="00890F94"/>
    <w:rsid w:val="0089104E"/>
    <w:rsid w:val="0089118B"/>
    <w:rsid w:val="0089124C"/>
    <w:rsid w:val="0089139D"/>
    <w:rsid w:val="00891846"/>
    <w:rsid w:val="008918DE"/>
    <w:rsid w:val="008918F0"/>
    <w:rsid w:val="00891905"/>
    <w:rsid w:val="0089191D"/>
    <w:rsid w:val="00891FA9"/>
    <w:rsid w:val="0089203F"/>
    <w:rsid w:val="008920F7"/>
    <w:rsid w:val="00892119"/>
    <w:rsid w:val="00892194"/>
    <w:rsid w:val="00892266"/>
    <w:rsid w:val="008922BC"/>
    <w:rsid w:val="008922F4"/>
    <w:rsid w:val="008924DA"/>
    <w:rsid w:val="0089265F"/>
    <w:rsid w:val="0089274C"/>
    <w:rsid w:val="0089286D"/>
    <w:rsid w:val="00892C1E"/>
    <w:rsid w:val="00892FD3"/>
    <w:rsid w:val="008931C5"/>
    <w:rsid w:val="00893626"/>
    <w:rsid w:val="0089383B"/>
    <w:rsid w:val="008939FC"/>
    <w:rsid w:val="00893A3D"/>
    <w:rsid w:val="00893AC7"/>
    <w:rsid w:val="00893F89"/>
    <w:rsid w:val="00894220"/>
    <w:rsid w:val="00894223"/>
    <w:rsid w:val="00894288"/>
    <w:rsid w:val="00894313"/>
    <w:rsid w:val="008944C8"/>
    <w:rsid w:val="008944FC"/>
    <w:rsid w:val="008945CC"/>
    <w:rsid w:val="00894601"/>
    <w:rsid w:val="008947E4"/>
    <w:rsid w:val="008948B3"/>
    <w:rsid w:val="008948DE"/>
    <w:rsid w:val="00894988"/>
    <w:rsid w:val="00894A11"/>
    <w:rsid w:val="00894B3A"/>
    <w:rsid w:val="00894C37"/>
    <w:rsid w:val="00894C83"/>
    <w:rsid w:val="00894D10"/>
    <w:rsid w:val="00894E37"/>
    <w:rsid w:val="00894F28"/>
    <w:rsid w:val="00895836"/>
    <w:rsid w:val="00895905"/>
    <w:rsid w:val="008959A1"/>
    <w:rsid w:val="008959B4"/>
    <w:rsid w:val="00895A09"/>
    <w:rsid w:val="00895A61"/>
    <w:rsid w:val="00895ACB"/>
    <w:rsid w:val="00895BD6"/>
    <w:rsid w:val="00895C3D"/>
    <w:rsid w:val="00895D89"/>
    <w:rsid w:val="00895D92"/>
    <w:rsid w:val="00895DD0"/>
    <w:rsid w:val="00895E38"/>
    <w:rsid w:val="00895EA2"/>
    <w:rsid w:val="00895EB6"/>
    <w:rsid w:val="0089610F"/>
    <w:rsid w:val="00896245"/>
    <w:rsid w:val="00896292"/>
    <w:rsid w:val="008963B1"/>
    <w:rsid w:val="00896565"/>
    <w:rsid w:val="008966EA"/>
    <w:rsid w:val="008968BF"/>
    <w:rsid w:val="0089694D"/>
    <w:rsid w:val="00896A20"/>
    <w:rsid w:val="00896A67"/>
    <w:rsid w:val="00896B2F"/>
    <w:rsid w:val="00896E61"/>
    <w:rsid w:val="00896EE7"/>
    <w:rsid w:val="00896F94"/>
    <w:rsid w:val="00896FEE"/>
    <w:rsid w:val="00897062"/>
    <w:rsid w:val="008974DB"/>
    <w:rsid w:val="00897537"/>
    <w:rsid w:val="00897834"/>
    <w:rsid w:val="0089787A"/>
    <w:rsid w:val="008979A4"/>
    <w:rsid w:val="00897BC7"/>
    <w:rsid w:val="00897C47"/>
    <w:rsid w:val="00897CAD"/>
    <w:rsid w:val="00897D77"/>
    <w:rsid w:val="00897DAE"/>
    <w:rsid w:val="00897DB5"/>
    <w:rsid w:val="00897E5F"/>
    <w:rsid w:val="008A04BF"/>
    <w:rsid w:val="008A052A"/>
    <w:rsid w:val="008A05E2"/>
    <w:rsid w:val="008A07E2"/>
    <w:rsid w:val="008A08AE"/>
    <w:rsid w:val="008A097E"/>
    <w:rsid w:val="008A0995"/>
    <w:rsid w:val="008A0A26"/>
    <w:rsid w:val="008A0B92"/>
    <w:rsid w:val="008A0CC7"/>
    <w:rsid w:val="008A0D09"/>
    <w:rsid w:val="008A0DBF"/>
    <w:rsid w:val="008A0DC6"/>
    <w:rsid w:val="008A0EB4"/>
    <w:rsid w:val="008A0EEE"/>
    <w:rsid w:val="008A0FB5"/>
    <w:rsid w:val="008A110B"/>
    <w:rsid w:val="008A1130"/>
    <w:rsid w:val="008A1219"/>
    <w:rsid w:val="008A1348"/>
    <w:rsid w:val="008A13E7"/>
    <w:rsid w:val="008A140B"/>
    <w:rsid w:val="008A1424"/>
    <w:rsid w:val="008A18C5"/>
    <w:rsid w:val="008A1AD2"/>
    <w:rsid w:val="008A1E78"/>
    <w:rsid w:val="008A1EBB"/>
    <w:rsid w:val="008A20F3"/>
    <w:rsid w:val="008A2283"/>
    <w:rsid w:val="008A22FB"/>
    <w:rsid w:val="008A233E"/>
    <w:rsid w:val="008A2415"/>
    <w:rsid w:val="008A2430"/>
    <w:rsid w:val="008A2457"/>
    <w:rsid w:val="008A2471"/>
    <w:rsid w:val="008A256C"/>
    <w:rsid w:val="008A2574"/>
    <w:rsid w:val="008A2797"/>
    <w:rsid w:val="008A27A3"/>
    <w:rsid w:val="008A2874"/>
    <w:rsid w:val="008A2909"/>
    <w:rsid w:val="008A2A6F"/>
    <w:rsid w:val="008A2A72"/>
    <w:rsid w:val="008A2BEC"/>
    <w:rsid w:val="008A2C5B"/>
    <w:rsid w:val="008A2D02"/>
    <w:rsid w:val="008A2EC4"/>
    <w:rsid w:val="008A2F5E"/>
    <w:rsid w:val="008A308C"/>
    <w:rsid w:val="008A326E"/>
    <w:rsid w:val="008A332E"/>
    <w:rsid w:val="008A344F"/>
    <w:rsid w:val="008A35AA"/>
    <w:rsid w:val="008A372D"/>
    <w:rsid w:val="008A37EE"/>
    <w:rsid w:val="008A37F3"/>
    <w:rsid w:val="008A39BC"/>
    <w:rsid w:val="008A3A8C"/>
    <w:rsid w:val="008A3C5E"/>
    <w:rsid w:val="008A3DF8"/>
    <w:rsid w:val="008A3E98"/>
    <w:rsid w:val="008A3EC5"/>
    <w:rsid w:val="008A3F0A"/>
    <w:rsid w:val="008A4113"/>
    <w:rsid w:val="008A43DE"/>
    <w:rsid w:val="008A45FD"/>
    <w:rsid w:val="008A46C9"/>
    <w:rsid w:val="008A46DF"/>
    <w:rsid w:val="008A46E1"/>
    <w:rsid w:val="008A47D1"/>
    <w:rsid w:val="008A4AAB"/>
    <w:rsid w:val="008A4ACC"/>
    <w:rsid w:val="008A4B2F"/>
    <w:rsid w:val="008A4B65"/>
    <w:rsid w:val="008A4DB2"/>
    <w:rsid w:val="008A4F17"/>
    <w:rsid w:val="008A5204"/>
    <w:rsid w:val="008A5211"/>
    <w:rsid w:val="008A553D"/>
    <w:rsid w:val="008A5589"/>
    <w:rsid w:val="008A5646"/>
    <w:rsid w:val="008A5680"/>
    <w:rsid w:val="008A576A"/>
    <w:rsid w:val="008A59F1"/>
    <w:rsid w:val="008A5C6D"/>
    <w:rsid w:val="008A5CCC"/>
    <w:rsid w:val="008A5D79"/>
    <w:rsid w:val="008A5DDD"/>
    <w:rsid w:val="008A5F41"/>
    <w:rsid w:val="008A5FAD"/>
    <w:rsid w:val="008A5FD1"/>
    <w:rsid w:val="008A6099"/>
    <w:rsid w:val="008A677C"/>
    <w:rsid w:val="008A6850"/>
    <w:rsid w:val="008A6892"/>
    <w:rsid w:val="008A68B5"/>
    <w:rsid w:val="008A68C1"/>
    <w:rsid w:val="008A6DEF"/>
    <w:rsid w:val="008A7139"/>
    <w:rsid w:val="008A71BD"/>
    <w:rsid w:val="008A743B"/>
    <w:rsid w:val="008A74B3"/>
    <w:rsid w:val="008A764F"/>
    <w:rsid w:val="008A77F5"/>
    <w:rsid w:val="008A7ACE"/>
    <w:rsid w:val="008A7B89"/>
    <w:rsid w:val="008A7C2D"/>
    <w:rsid w:val="008A7C77"/>
    <w:rsid w:val="008A7D0A"/>
    <w:rsid w:val="008A7E49"/>
    <w:rsid w:val="008A7F3F"/>
    <w:rsid w:val="008B0028"/>
    <w:rsid w:val="008B0096"/>
    <w:rsid w:val="008B009B"/>
    <w:rsid w:val="008B00C7"/>
    <w:rsid w:val="008B018C"/>
    <w:rsid w:val="008B018D"/>
    <w:rsid w:val="008B0262"/>
    <w:rsid w:val="008B034F"/>
    <w:rsid w:val="008B0379"/>
    <w:rsid w:val="008B044E"/>
    <w:rsid w:val="008B04EA"/>
    <w:rsid w:val="008B063A"/>
    <w:rsid w:val="008B06A8"/>
    <w:rsid w:val="008B093C"/>
    <w:rsid w:val="008B0AEB"/>
    <w:rsid w:val="008B0C54"/>
    <w:rsid w:val="008B0E23"/>
    <w:rsid w:val="008B10E0"/>
    <w:rsid w:val="008B1147"/>
    <w:rsid w:val="008B12BA"/>
    <w:rsid w:val="008B1346"/>
    <w:rsid w:val="008B1474"/>
    <w:rsid w:val="008B149B"/>
    <w:rsid w:val="008B158A"/>
    <w:rsid w:val="008B175F"/>
    <w:rsid w:val="008B17C6"/>
    <w:rsid w:val="008B1857"/>
    <w:rsid w:val="008B195F"/>
    <w:rsid w:val="008B1CA7"/>
    <w:rsid w:val="008B1CC0"/>
    <w:rsid w:val="008B2204"/>
    <w:rsid w:val="008B229A"/>
    <w:rsid w:val="008B2433"/>
    <w:rsid w:val="008B26DC"/>
    <w:rsid w:val="008B26E8"/>
    <w:rsid w:val="008B270F"/>
    <w:rsid w:val="008B280C"/>
    <w:rsid w:val="008B285C"/>
    <w:rsid w:val="008B28B2"/>
    <w:rsid w:val="008B28BC"/>
    <w:rsid w:val="008B2943"/>
    <w:rsid w:val="008B2A1B"/>
    <w:rsid w:val="008B2AA8"/>
    <w:rsid w:val="008B2BDF"/>
    <w:rsid w:val="008B2CCB"/>
    <w:rsid w:val="008B2D09"/>
    <w:rsid w:val="008B2E2B"/>
    <w:rsid w:val="008B2EF9"/>
    <w:rsid w:val="008B3202"/>
    <w:rsid w:val="008B3205"/>
    <w:rsid w:val="008B32B9"/>
    <w:rsid w:val="008B32FA"/>
    <w:rsid w:val="008B332D"/>
    <w:rsid w:val="008B3599"/>
    <w:rsid w:val="008B365D"/>
    <w:rsid w:val="008B3692"/>
    <w:rsid w:val="008B37C8"/>
    <w:rsid w:val="008B3826"/>
    <w:rsid w:val="008B3AF7"/>
    <w:rsid w:val="008B3CA9"/>
    <w:rsid w:val="008B3CAD"/>
    <w:rsid w:val="008B3D4A"/>
    <w:rsid w:val="008B3D96"/>
    <w:rsid w:val="008B3FCC"/>
    <w:rsid w:val="008B3FF4"/>
    <w:rsid w:val="008B407E"/>
    <w:rsid w:val="008B41DA"/>
    <w:rsid w:val="008B4273"/>
    <w:rsid w:val="008B4397"/>
    <w:rsid w:val="008B439F"/>
    <w:rsid w:val="008B43A5"/>
    <w:rsid w:val="008B43CE"/>
    <w:rsid w:val="008B4555"/>
    <w:rsid w:val="008B4578"/>
    <w:rsid w:val="008B45F7"/>
    <w:rsid w:val="008B4672"/>
    <w:rsid w:val="008B4846"/>
    <w:rsid w:val="008B4957"/>
    <w:rsid w:val="008B4A3F"/>
    <w:rsid w:val="008B4CEA"/>
    <w:rsid w:val="008B4CFE"/>
    <w:rsid w:val="008B4D68"/>
    <w:rsid w:val="008B4EC0"/>
    <w:rsid w:val="008B5001"/>
    <w:rsid w:val="008B51E9"/>
    <w:rsid w:val="008B5287"/>
    <w:rsid w:val="008B5305"/>
    <w:rsid w:val="008B53E8"/>
    <w:rsid w:val="008B554C"/>
    <w:rsid w:val="008B55CB"/>
    <w:rsid w:val="008B5653"/>
    <w:rsid w:val="008B5755"/>
    <w:rsid w:val="008B5993"/>
    <w:rsid w:val="008B59AA"/>
    <w:rsid w:val="008B5B08"/>
    <w:rsid w:val="008B5C72"/>
    <w:rsid w:val="008B5D44"/>
    <w:rsid w:val="008B5D78"/>
    <w:rsid w:val="008B60C0"/>
    <w:rsid w:val="008B6193"/>
    <w:rsid w:val="008B6603"/>
    <w:rsid w:val="008B679B"/>
    <w:rsid w:val="008B68A4"/>
    <w:rsid w:val="008B69BA"/>
    <w:rsid w:val="008B69C9"/>
    <w:rsid w:val="008B6A36"/>
    <w:rsid w:val="008B6AAB"/>
    <w:rsid w:val="008B6AD7"/>
    <w:rsid w:val="008B6B74"/>
    <w:rsid w:val="008B6C27"/>
    <w:rsid w:val="008B6CC8"/>
    <w:rsid w:val="008B6DA7"/>
    <w:rsid w:val="008B6E1F"/>
    <w:rsid w:val="008B6E36"/>
    <w:rsid w:val="008B6F14"/>
    <w:rsid w:val="008B702E"/>
    <w:rsid w:val="008B706B"/>
    <w:rsid w:val="008B715E"/>
    <w:rsid w:val="008B7390"/>
    <w:rsid w:val="008B7508"/>
    <w:rsid w:val="008B75EC"/>
    <w:rsid w:val="008B7651"/>
    <w:rsid w:val="008B779B"/>
    <w:rsid w:val="008B789A"/>
    <w:rsid w:val="008B789B"/>
    <w:rsid w:val="008B792D"/>
    <w:rsid w:val="008B7B7F"/>
    <w:rsid w:val="008B7B91"/>
    <w:rsid w:val="008B7BD1"/>
    <w:rsid w:val="008B7C1C"/>
    <w:rsid w:val="008B7D61"/>
    <w:rsid w:val="008B7E49"/>
    <w:rsid w:val="008B7F5A"/>
    <w:rsid w:val="008C0523"/>
    <w:rsid w:val="008C056D"/>
    <w:rsid w:val="008C05AE"/>
    <w:rsid w:val="008C05EF"/>
    <w:rsid w:val="008C06BF"/>
    <w:rsid w:val="008C07B7"/>
    <w:rsid w:val="008C085E"/>
    <w:rsid w:val="008C0B8D"/>
    <w:rsid w:val="008C0FF8"/>
    <w:rsid w:val="008C103E"/>
    <w:rsid w:val="008C153A"/>
    <w:rsid w:val="008C190F"/>
    <w:rsid w:val="008C196A"/>
    <w:rsid w:val="008C196D"/>
    <w:rsid w:val="008C19D3"/>
    <w:rsid w:val="008C1ABB"/>
    <w:rsid w:val="008C1B8D"/>
    <w:rsid w:val="008C1F21"/>
    <w:rsid w:val="008C1F4E"/>
    <w:rsid w:val="008C21DA"/>
    <w:rsid w:val="008C2271"/>
    <w:rsid w:val="008C228B"/>
    <w:rsid w:val="008C23D4"/>
    <w:rsid w:val="008C2459"/>
    <w:rsid w:val="008C2597"/>
    <w:rsid w:val="008C2A17"/>
    <w:rsid w:val="008C2A19"/>
    <w:rsid w:val="008C2B62"/>
    <w:rsid w:val="008C2D34"/>
    <w:rsid w:val="008C2EBB"/>
    <w:rsid w:val="008C2EE9"/>
    <w:rsid w:val="008C2F82"/>
    <w:rsid w:val="008C3098"/>
    <w:rsid w:val="008C309F"/>
    <w:rsid w:val="008C318F"/>
    <w:rsid w:val="008C31C1"/>
    <w:rsid w:val="008C33C8"/>
    <w:rsid w:val="008C3497"/>
    <w:rsid w:val="008C3899"/>
    <w:rsid w:val="008C3AFA"/>
    <w:rsid w:val="008C3BF7"/>
    <w:rsid w:val="008C3D61"/>
    <w:rsid w:val="008C3DE6"/>
    <w:rsid w:val="008C3E0D"/>
    <w:rsid w:val="008C40C1"/>
    <w:rsid w:val="008C42B3"/>
    <w:rsid w:val="008C4758"/>
    <w:rsid w:val="008C4771"/>
    <w:rsid w:val="008C47BC"/>
    <w:rsid w:val="008C47CC"/>
    <w:rsid w:val="008C4827"/>
    <w:rsid w:val="008C4A49"/>
    <w:rsid w:val="008C4A68"/>
    <w:rsid w:val="008C4B1D"/>
    <w:rsid w:val="008C4B45"/>
    <w:rsid w:val="008C4B9F"/>
    <w:rsid w:val="008C4C12"/>
    <w:rsid w:val="008C4C4D"/>
    <w:rsid w:val="008C4F58"/>
    <w:rsid w:val="008C4FBA"/>
    <w:rsid w:val="008C4FE7"/>
    <w:rsid w:val="008C5016"/>
    <w:rsid w:val="008C508F"/>
    <w:rsid w:val="008C50C1"/>
    <w:rsid w:val="008C5168"/>
    <w:rsid w:val="008C51ED"/>
    <w:rsid w:val="008C51FC"/>
    <w:rsid w:val="008C52BF"/>
    <w:rsid w:val="008C53DC"/>
    <w:rsid w:val="008C53DD"/>
    <w:rsid w:val="008C540A"/>
    <w:rsid w:val="008C54DE"/>
    <w:rsid w:val="008C55DA"/>
    <w:rsid w:val="008C5919"/>
    <w:rsid w:val="008C59F1"/>
    <w:rsid w:val="008C5A34"/>
    <w:rsid w:val="008C5B11"/>
    <w:rsid w:val="008C5BC7"/>
    <w:rsid w:val="008C5E18"/>
    <w:rsid w:val="008C5EF1"/>
    <w:rsid w:val="008C5F1B"/>
    <w:rsid w:val="008C5F56"/>
    <w:rsid w:val="008C5F68"/>
    <w:rsid w:val="008C5F8D"/>
    <w:rsid w:val="008C5FC3"/>
    <w:rsid w:val="008C6077"/>
    <w:rsid w:val="008C6190"/>
    <w:rsid w:val="008C6312"/>
    <w:rsid w:val="008C6595"/>
    <w:rsid w:val="008C6626"/>
    <w:rsid w:val="008C6677"/>
    <w:rsid w:val="008C66EE"/>
    <w:rsid w:val="008C6799"/>
    <w:rsid w:val="008C69CD"/>
    <w:rsid w:val="008C6A39"/>
    <w:rsid w:val="008C6B2C"/>
    <w:rsid w:val="008C6B83"/>
    <w:rsid w:val="008C6C59"/>
    <w:rsid w:val="008C6DDF"/>
    <w:rsid w:val="008C6E0F"/>
    <w:rsid w:val="008C7318"/>
    <w:rsid w:val="008C731C"/>
    <w:rsid w:val="008C762E"/>
    <w:rsid w:val="008C776C"/>
    <w:rsid w:val="008C7803"/>
    <w:rsid w:val="008C7850"/>
    <w:rsid w:val="008C7A9A"/>
    <w:rsid w:val="008C7D6D"/>
    <w:rsid w:val="008C7D77"/>
    <w:rsid w:val="008C7FB8"/>
    <w:rsid w:val="008D011C"/>
    <w:rsid w:val="008D0233"/>
    <w:rsid w:val="008D0277"/>
    <w:rsid w:val="008D042B"/>
    <w:rsid w:val="008D06C5"/>
    <w:rsid w:val="008D07FF"/>
    <w:rsid w:val="008D0B13"/>
    <w:rsid w:val="008D0B15"/>
    <w:rsid w:val="008D0C5A"/>
    <w:rsid w:val="008D0C82"/>
    <w:rsid w:val="008D0DA5"/>
    <w:rsid w:val="008D0E24"/>
    <w:rsid w:val="008D1146"/>
    <w:rsid w:val="008D126B"/>
    <w:rsid w:val="008D13B6"/>
    <w:rsid w:val="008D13C3"/>
    <w:rsid w:val="008D13E8"/>
    <w:rsid w:val="008D1596"/>
    <w:rsid w:val="008D1670"/>
    <w:rsid w:val="008D188D"/>
    <w:rsid w:val="008D19E5"/>
    <w:rsid w:val="008D1A28"/>
    <w:rsid w:val="008D1AE6"/>
    <w:rsid w:val="008D1B01"/>
    <w:rsid w:val="008D1BFE"/>
    <w:rsid w:val="008D2041"/>
    <w:rsid w:val="008D22CA"/>
    <w:rsid w:val="008D23FE"/>
    <w:rsid w:val="008D243E"/>
    <w:rsid w:val="008D247A"/>
    <w:rsid w:val="008D251A"/>
    <w:rsid w:val="008D260E"/>
    <w:rsid w:val="008D273D"/>
    <w:rsid w:val="008D2A46"/>
    <w:rsid w:val="008D2AF9"/>
    <w:rsid w:val="008D2CBD"/>
    <w:rsid w:val="008D2D21"/>
    <w:rsid w:val="008D2FAA"/>
    <w:rsid w:val="008D2FE3"/>
    <w:rsid w:val="008D3229"/>
    <w:rsid w:val="008D32BF"/>
    <w:rsid w:val="008D32D7"/>
    <w:rsid w:val="008D3533"/>
    <w:rsid w:val="008D357A"/>
    <w:rsid w:val="008D35F3"/>
    <w:rsid w:val="008D38B1"/>
    <w:rsid w:val="008D39E9"/>
    <w:rsid w:val="008D3B77"/>
    <w:rsid w:val="008D3CF1"/>
    <w:rsid w:val="008D3D80"/>
    <w:rsid w:val="008D3DC2"/>
    <w:rsid w:val="008D3EAE"/>
    <w:rsid w:val="008D3FC1"/>
    <w:rsid w:val="008D4113"/>
    <w:rsid w:val="008D425C"/>
    <w:rsid w:val="008D4377"/>
    <w:rsid w:val="008D4472"/>
    <w:rsid w:val="008D44DB"/>
    <w:rsid w:val="008D47DB"/>
    <w:rsid w:val="008D49B6"/>
    <w:rsid w:val="008D4AF7"/>
    <w:rsid w:val="008D4B45"/>
    <w:rsid w:val="008D4BF2"/>
    <w:rsid w:val="008D4C9F"/>
    <w:rsid w:val="008D4F1A"/>
    <w:rsid w:val="008D50F8"/>
    <w:rsid w:val="008D5137"/>
    <w:rsid w:val="008D5179"/>
    <w:rsid w:val="008D5278"/>
    <w:rsid w:val="008D527A"/>
    <w:rsid w:val="008D52BC"/>
    <w:rsid w:val="008D53DD"/>
    <w:rsid w:val="008D54D6"/>
    <w:rsid w:val="008D5536"/>
    <w:rsid w:val="008D55D6"/>
    <w:rsid w:val="008D5602"/>
    <w:rsid w:val="008D5649"/>
    <w:rsid w:val="008D56A1"/>
    <w:rsid w:val="008D5763"/>
    <w:rsid w:val="008D5906"/>
    <w:rsid w:val="008D593A"/>
    <w:rsid w:val="008D5A1F"/>
    <w:rsid w:val="008D5AB0"/>
    <w:rsid w:val="008D5B35"/>
    <w:rsid w:val="008D616F"/>
    <w:rsid w:val="008D6247"/>
    <w:rsid w:val="008D6355"/>
    <w:rsid w:val="008D6784"/>
    <w:rsid w:val="008D6849"/>
    <w:rsid w:val="008D6887"/>
    <w:rsid w:val="008D6912"/>
    <w:rsid w:val="008D6A48"/>
    <w:rsid w:val="008D6B6B"/>
    <w:rsid w:val="008D6BAF"/>
    <w:rsid w:val="008D6D02"/>
    <w:rsid w:val="008D6DA4"/>
    <w:rsid w:val="008D6DD2"/>
    <w:rsid w:val="008D6F38"/>
    <w:rsid w:val="008D7053"/>
    <w:rsid w:val="008D70BE"/>
    <w:rsid w:val="008D70FF"/>
    <w:rsid w:val="008D71C2"/>
    <w:rsid w:val="008D7213"/>
    <w:rsid w:val="008D7500"/>
    <w:rsid w:val="008D750A"/>
    <w:rsid w:val="008D7546"/>
    <w:rsid w:val="008D7548"/>
    <w:rsid w:val="008D755A"/>
    <w:rsid w:val="008D76C1"/>
    <w:rsid w:val="008D771C"/>
    <w:rsid w:val="008D7892"/>
    <w:rsid w:val="008D78E9"/>
    <w:rsid w:val="008D7900"/>
    <w:rsid w:val="008D79FB"/>
    <w:rsid w:val="008D7B7F"/>
    <w:rsid w:val="008D7C73"/>
    <w:rsid w:val="008D7CDD"/>
    <w:rsid w:val="008D7E39"/>
    <w:rsid w:val="008D7EB4"/>
    <w:rsid w:val="008D7ED3"/>
    <w:rsid w:val="008D7ED5"/>
    <w:rsid w:val="008D7F40"/>
    <w:rsid w:val="008E0115"/>
    <w:rsid w:val="008E0154"/>
    <w:rsid w:val="008E020C"/>
    <w:rsid w:val="008E0227"/>
    <w:rsid w:val="008E0237"/>
    <w:rsid w:val="008E04E4"/>
    <w:rsid w:val="008E04E7"/>
    <w:rsid w:val="008E05FB"/>
    <w:rsid w:val="008E065F"/>
    <w:rsid w:val="008E0785"/>
    <w:rsid w:val="008E07C2"/>
    <w:rsid w:val="008E07C5"/>
    <w:rsid w:val="008E08AF"/>
    <w:rsid w:val="008E0A63"/>
    <w:rsid w:val="008E0AC5"/>
    <w:rsid w:val="008E0C97"/>
    <w:rsid w:val="008E0CED"/>
    <w:rsid w:val="008E0D91"/>
    <w:rsid w:val="008E0FB0"/>
    <w:rsid w:val="008E0FBF"/>
    <w:rsid w:val="008E10F9"/>
    <w:rsid w:val="008E1199"/>
    <w:rsid w:val="008E11BE"/>
    <w:rsid w:val="008E1268"/>
    <w:rsid w:val="008E13DE"/>
    <w:rsid w:val="008E192F"/>
    <w:rsid w:val="008E1A29"/>
    <w:rsid w:val="008E1A4E"/>
    <w:rsid w:val="008E1B13"/>
    <w:rsid w:val="008E1E1A"/>
    <w:rsid w:val="008E21F9"/>
    <w:rsid w:val="008E2300"/>
    <w:rsid w:val="008E250E"/>
    <w:rsid w:val="008E2542"/>
    <w:rsid w:val="008E2554"/>
    <w:rsid w:val="008E2583"/>
    <w:rsid w:val="008E2629"/>
    <w:rsid w:val="008E27C2"/>
    <w:rsid w:val="008E27DF"/>
    <w:rsid w:val="008E289D"/>
    <w:rsid w:val="008E2903"/>
    <w:rsid w:val="008E29CD"/>
    <w:rsid w:val="008E2C0E"/>
    <w:rsid w:val="008E2D1E"/>
    <w:rsid w:val="008E2D9C"/>
    <w:rsid w:val="008E2EFF"/>
    <w:rsid w:val="008E2F3D"/>
    <w:rsid w:val="008E2F9E"/>
    <w:rsid w:val="008E304F"/>
    <w:rsid w:val="008E3347"/>
    <w:rsid w:val="008E334C"/>
    <w:rsid w:val="008E3638"/>
    <w:rsid w:val="008E368B"/>
    <w:rsid w:val="008E37B1"/>
    <w:rsid w:val="008E3969"/>
    <w:rsid w:val="008E39DD"/>
    <w:rsid w:val="008E3A76"/>
    <w:rsid w:val="008E3C9C"/>
    <w:rsid w:val="008E3CA6"/>
    <w:rsid w:val="008E3CBE"/>
    <w:rsid w:val="008E3E5A"/>
    <w:rsid w:val="008E3E8E"/>
    <w:rsid w:val="008E3EB0"/>
    <w:rsid w:val="008E3EE9"/>
    <w:rsid w:val="008E4507"/>
    <w:rsid w:val="008E4542"/>
    <w:rsid w:val="008E45B4"/>
    <w:rsid w:val="008E4646"/>
    <w:rsid w:val="008E4826"/>
    <w:rsid w:val="008E4866"/>
    <w:rsid w:val="008E499E"/>
    <w:rsid w:val="008E49BD"/>
    <w:rsid w:val="008E4A23"/>
    <w:rsid w:val="008E4D4F"/>
    <w:rsid w:val="008E4F14"/>
    <w:rsid w:val="008E4F1B"/>
    <w:rsid w:val="008E4F85"/>
    <w:rsid w:val="008E514E"/>
    <w:rsid w:val="008E5181"/>
    <w:rsid w:val="008E52AF"/>
    <w:rsid w:val="008E52CF"/>
    <w:rsid w:val="008E5313"/>
    <w:rsid w:val="008E5337"/>
    <w:rsid w:val="008E5384"/>
    <w:rsid w:val="008E5447"/>
    <w:rsid w:val="008E5560"/>
    <w:rsid w:val="008E56E4"/>
    <w:rsid w:val="008E57A9"/>
    <w:rsid w:val="008E57E9"/>
    <w:rsid w:val="008E58A3"/>
    <w:rsid w:val="008E5B69"/>
    <w:rsid w:val="008E5BD5"/>
    <w:rsid w:val="008E5CB9"/>
    <w:rsid w:val="008E5DC4"/>
    <w:rsid w:val="008E5E56"/>
    <w:rsid w:val="008E5FBC"/>
    <w:rsid w:val="008E5FF9"/>
    <w:rsid w:val="008E6040"/>
    <w:rsid w:val="008E60CF"/>
    <w:rsid w:val="008E62C8"/>
    <w:rsid w:val="008E653C"/>
    <w:rsid w:val="008E6634"/>
    <w:rsid w:val="008E6701"/>
    <w:rsid w:val="008E67D1"/>
    <w:rsid w:val="008E68B8"/>
    <w:rsid w:val="008E68D8"/>
    <w:rsid w:val="008E6A30"/>
    <w:rsid w:val="008E6A9E"/>
    <w:rsid w:val="008E6CE3"/>
    <w:rsid w:val="008E6E77"/>
    <w:rsid w:val="008E6E96"/>
    <w:rsid w:val="008E6F64"/>
    <w:rsid w:val="008E7052"/>
    <w:rsid w:val="008E7166"/>
    <w:rsid w:val="008E72CC"/>
    <w:rsid w:val="008E746D"/>
    <w:rsid w:val="008E758A"/>
    <w:rsid w:val="008E76A8"/>
    <w:rsid w:val="008E7712"/>
    <w:rsid w:val="008E7808"/>
    <w:rsid w:val="008E7874"/>
    <w:rsid w:val="008E79F2"/>
    <w:rsid w:val="008E7BB9"/>
    <w:rsid w:val="008E7C08"/>
    <w:rsid w:val="008E7D31"/>
    <w:rsid w:val="008E7D60"/>
    <w:rsid w:val="008E7D78"/>
    <w:rsid w:val="008E7D7E"/>
    <w:rsid w:val="008F007A"/>
    <w:rsid w:val="008F01B2"/>
    <w:rsid w:val="008F0396"/>
    <w:rsid w:val="008F0452"/>
    <w:rsid w:val="008F0665"/>
    <w:rsid w:val="008F067D"/>
    <w:rsid w:val="008F09C8"/>
    <w:rsid w:val="008F0A49"/>
    <w:rsid w:val="008F0AE1"/>
    <w:rsid w:val="008F0CE3"/>
    <w:rsid w:val="008F0CE8"/>
    <w:rsid w:val="008F0E13"/>
    <w:rsid w:val="008F0F36"/>
    <w:rsid w:val="008F0F43"/>
    <w:rsid w:val="008F10AD"/>
    <w:rsid w:val="008F1234"/>
    <w:rsid w:val="008F1259"/>
    <w:rsid w:val="008F1263"/>
    <w:rsid w:val="008F1418"/>
    <w:rsid w:val="008F15B3"/>
    <w:rsid w:val="008F16E5"/>
    <w:rsid w:val="008F179D"/>
    <w:rsid w:val="008F189C"/>
    <w:rsid w:val="008F1D95"/>
    <w:rsid w:val="008F1DE8"/>
    <w:rsid w:val="008F1EF4"/>
    <w:rsid w:val="008F1F67"/>
    <w:rsid w:val="008F1FE0"/>
    <w:rsid w:val="008F2092"/>
    <w:rsid w:val="008F20AD"/>
    <w:rsid w:val="008F20FD"/>
    <w:rsid w:val="008F2114"/>
    <w:rsid w:val="008F213C"/>
    <w:rsid w:val="008F2253"/>
    <w:rsid w:val="008F22EE"/>
    <w:rsid w:val="008F2775"/>
    <w:rsid w:val="008F2848"/>
    <w:rsid w:val="008F2E2F"/>
    <w:rsid w:val="008F2F56"/>
    <w:rsid w:val="008F2F72"/>
    <w:rsid w:val="008F330A"/>
    <w:rsid w:val="008F3347"/>
    <w:rsid w:val="008F3529"/>
    <w:rsid w:val="008F355D"/>
    <w:rsid w:val="008F368C"/>
    <w:rsid w:val="008F3709"/>
    <w:rsid w:val="008F39B3"/>
    <w:rsid w:val="008F3B40"/>
    <w:rsid w:val="008F3B99"/>
    <w:rsid w:val="008F3DAF"/>
    <w:rsid w:val="008F417E"/>
    <w:rsid w:val="008F420C"/>
    <w:rsid w:val="008F426D"/>
    <w:rsid w:val="008F43A5"/>
    <w:rsid w:val="008F4428"/>
    <w:rsid w:val="008F4773"/>
    <w:rsid w:val="008F4C86"/>
    <w:rsid w:val="008F4EB1"/>
    <w:rsid w:val="008F4F0D"/>
    <w:rsid w:val="008F4FD2"/>
    <w:rsid w:val="008F5109"/>
    <w:rsid w:val="008F52EF"/>
    <w:rsid w:val="008F59C2"/>
    <w:rsid w:val="008F5AB8"/>
    <w:rsid w:val="008F5B3C"/>
    <w:rsid w:val="008F5B62"/>
    <w:rsid w:val="008F5D1A"/>
    <w:rsid w:val="008F5D67"/>
    <w:rsid w:val="008F5DC0"/>
    <w:rsid w:val="008F5E5E"/>
    <w:rsid w:val="008F5EEA"/>
    <w:rsid w:val="008F5F7F"/>
    <w:rsid w:val="008F5FA4"/>
    <w:rsid w:val="008F61E6"/>
    <w:rsid w:val="008F620E"/>
    <w:rsid w:val="008F628A"/>
    <w:rsid w:val="008F62AD"/>
    <w:rsid w:val="008F6338"/>
    <w:rsid w:val="008F6356"/>
    <w:rsid w:val="008F6369"/>
    <w:rsid w:val="008F647E"/>
    <w:rsid w:val="008F6548"/>
    <w:rsid w:val="008F6620"/>
    <w:rsid w:val="008F666A"/>
    <w:rsid w:val="008F668A"/>
    <w:rsid w:val="008F66FE"/>
    <w:rsid w:val="008F6702"/>
    <w:rsid w:val="008F670C"/>
    <w:rsid w:val="008F6930"/>
    <w:rsid w:val="008F69A3"/>
    <w:rsid w:val="008F6AA6"/>
    <w:rsid w:val="008F6B06"/>
    <w:rsid w:val="008F6BD0"/>
    <w:rsid w:val="008F6DCC"/>
    <w:rsid w:val="008F6E67"/>
    <w:rsid w:val="008F6EDC"/>
    <w:rsid w:val="008F6F4B"/>
    <w:rsid w:val="008F70B1"/>
    <w:rsid w:val="008F70D6"/>
    <w:rsid w:val="008F713F"/>
    <w:rsid w:val="008F71A5"/>
    <w:rsid w:val="008F7213"/>
    <w:rsid w:val="008F7260"/>
    <w:rsid w:val="008F7280"/>
    <w:rsid w:val="008F7367"/>
    <w:rsid w:val="008F73B2"/>
    <w:rsid w:val="008F73BB"/>
    <w:rsid w:val="008F7641"/>
    <w:rsid w:val="008F7769"/>
    <w:rsid w:val="008F7852"/>
    <w:rsid w:val="008F78B1"/>
    <w:rsid w:val="008F7AA8"/>
    <w:rsid w:val="008F7B82"/>
    <w:rsid w:val="008F7BC2"/>
    <w:rsid w:val="008F7C37"/>
    <w:rsid w:val="008F7DB0"/>
    <w:rsid w:val="008F7F89"/>
    <w:rsid w:val="00900367"/>
    <w:rsid w:val="0090046D"/>
    <w:rsid w:val="0090049F"/>
    <w:rsid w:val="00900583"/>
    <w:rsid w:val="009005E3"/>
    <w:rsid w:val="0090064D"/>
    <w:rsid w:val="009007DE"/>
    <w:rsid w:val="0090085C"/>
    <w:rsid w:val="00900897"/>
    <w:rsid w:val="0090094D"/>
    <w:rsid w:val="00900BAA"/>
    <w:rsid w:val="00900D76"/>
    <w:rsid w:val="00900EAF"/>
    <w:rsid w:val="00901105"/>
    <w:rsid w:val="00901115"/>
    <w:rsid w:val="00901140"/>
    <w:rsid w:val="0090123B"/>
    <w:rsid w:val="0090129F"/>
    <w:rsid w:val="009013CB"/>
    <w:rsid w:val="009013DC"/>
    <w:rsid w:val="00901523"/>
    <w:rsid w:val="00901739"/>
    <w:rsid w:val="00901741"/>
    <w:rsid w:val="00901842"/>
    <w:rsid w:val="00901A9F"/>
    <w:rsid w:val="00901CCC"/>
    <w:rsid w:val="00901D38"/>
    <w:rsid w:val="00901F72"/>
    <w:rsid w:val="00902061"/>
    <w:rsid w:val="0090209F"/>
    <w:rsid w:val="00902151"/>
    <w:rsid w:val="00902178"/>
    <w:rsid w:val="009022DE"/>
    <w:rsid w:val="0090267C"/>
    <w:rsid w:val="009028A2"/>
    <w:rsid w:val="009028BC"/>
    <w:rsid w:val="00902B4F"/>
    <w:rsid w:val="00902BC8"/>
    <w:rsid w:val="00902CB1"/>
    <w:rsid w:val="00902DEF"/>
    <w:rsid w:val="00902E56"/>
    <w:rsid w:val="00902F21"/>
    <w:rsid w:val="00902FE6"/>
    <w:rsid w:val="0090301F"/>
    <w:rsid w:val="00903062"/>
    <w:rsid w:val="009030FA"/>
    <w:rsid w:val="009032D0"/>
    <w:rsid w:val="009033EF"/>
    <w:rsid w:val="00903542"/>
    <w:rsid w:val="0090354A"/>
    <w:rsid w:val="009037CD"/>
    <w:rsid w:val="009038F6"/>
    <w:rsid w:val="00903B38"/>
    <w:rsid w:val="00903ED6"/>
    <w:rsid w:val="00904024"/>
    <w:rsid w:val="009040C4"/>
    <w:rsid w:val="009041D3"/>
    <w:rsid w:val="009042A2"/>
    <w:rsid w:val="00904380"/>
    <w:rsid w:val="00904AC4"/>
    <w:rsid w:val="00904B63"/>
    <w:rsid w:val="00904CC9"/>
    <w:rsid w:val="00904EFB"/>
    <w:rsid w:val="0090510B"/>
    <w:rsid w:val="0090518E"/>
    <w:rsid w:val="00905238"/>
    <w:rsid w:val="009054DF"/>
    <w:rsid w:val="00905596"/>
    <w:rsid w:val="0090559D"/>
    <w:rsid w:val="009055B2"/>
    <w:rsid w:val="0090566A"/>
    <w:rsid w:val="009056CE"/>
    <w:rsid w:val="00905762"/>
    <w:rsid w:val="009057AE"/>
    <w:rsid w:val="00905890"/>
    <w:rsid w:val="009058E8"/>
    <w:rsid w:val="00905C91"/>
    <w:rsid w:val="00905D47"/>
    <w:rsid w:val="00905D67"/>
    <w:rsid w:val="00905E0C"/>
    <w:rsid w:val="00905F54"/>
    <w:rsid w:val="009060B6"/>
    <w:rsid w:val="00906387"/>
    <w:rsid w:val="00906430"/>
    <w:rsid w:val="009065A0"/>
    <w:rsid w:val="009066E5"/>
    <w:rsid w:val="0090688E"/>
    <w:rsid w:val="009069B7"/>
    <w:rsid w:val="00906B99"/>
    <w:rsid w:val="00906D96"/>
    <w:rsid w:val="00906E04"/>
    <w:rsid w:val="00906ED2"/>
    <w:rsid w:val="0090704A"/>
    <w:rsid w:val="009070C0"/>
    <w:rsid w:val="00907261"/>
    <w:rsid w:val="009072AE"/>
    <w:rsid w:val="0090732D"/>
    <w:rsid w:val="009076BF"/>
    <w:rsid w:val="0090783F"/>
    <w:rsid w:val="00907AB6"/>
    <w:rsid w:val="00907ABF"/>
    <w:rsid w:val="00907BC6"/>
    <w:rsid w:val="00907C19"/>
    <w:rsid w:val="00907C59"/>
    <w:rsid w:val="00907CBA"/>
    <w:rsid w:val="00907D41"/>
    <w:rsid w:val="00907D81"/>
    <w:rsid w:val="00907DD7"/>
    <w:rsid w:val="00907E9C"/>
    <w:rsid w:val="00907F33"/>
    <w:rsid w:val="00907F3D"/>
    <w:rsid w:val="009100F0"/>
    <w:rsid w:val="009101CD"/>
    <w:rsid w:val="009101DB"/>
    <w:rsid w:val="00910233"/>
    <w:rsid w:val="00910271"/>
    <w:rsid w:val="0091031B"/>
    <w:rsid w:val="00910455"/>
    <w:rsid w:val="00910529"/>
    <w:rsid w:val="009105AB"/>
    <w:rsid w:val="0091069A"/>
    <w:rsid w:val="00910706"/>
    <w:rsid w:val="00910A66"/>
    <w:rsid w:val="00910E28"/>
    <w:rsid w:val="00910E31"/>
    <w:rsid w:val="00910ED9"/>
    <w:rsid w:val="00910F2B"/>
    <w:rsid w:val="009112E0"/>
    <w:rsid w:val="0091169F"/>
    <w:rsid w:val="00911714"/>
    <w:rsid w:val="00911744"/>
    <w:rsid w:val="00911871"/>
    <w:rsid w:val="00911B10"/>
    <w:rsid w:val="00911D62"/>
    <w:rsid w:val="00911DAD"/>
    <w:rsid w:val="009120A4"/>
    <w:rsid w:val="009120D5"/>
    <w:rsid w:val="0091210A"/>
    <w:rsid w:val="00912218"/>
    <w:rsid w:val="00912249"/>
    <w:rsid w:val="009122A0"/>
    <w:rsid w:val="00912361"/>
    <w:rsid w:val="0091261E"/>
    <w:rsid w:val="009126C9"/>
    <w:rsid w:val="009126F8"/>
    <w:rsid w:val="009128C8"/>
    <w:rsid w:val="00912A2A"/>
    <w:rsid w:val="00912AA0"/>
    <w:rsid w:val="00912AAA"/>
    <w:rsid w:val="00912B2F"/>
    <w:rsid w:val="00912B58"/>
    <w:rsid w:val="00912E61"/>
    <w:rsid w:val="009130A4"/>
    <w:rsid w:val="009130BA"/>
    <w:rsid w:val="0091310E"/>
    <w:rsid w:val="0091328E"/>
    <w:rsid w:val="009133C7"/>
    <w:rsid w:val="009134F2"/>
    <w:rsid w:val="009135C7"/>
    <w:rsid w:val="009135CD"/>
    <w:rsid w:val="0091391C"/>
    <w:rsid w:val="00913A7E"/>
    <w:rsid w:val="00913B53"/>
    <w:rsid w:val="00913BA2"/>
    <w:rsid w:val="00913C57"/>
    <w:rsid w:val="00913CCA"/>
    <w:rsid w:val="00913E5A"/>
    <w:rsid w:val="00913E5B"/>
    <w:rsid w:val="00914085"/>
    <w:rsid w:val="0091411C"/>
    <w:rsid w:val="0091418C"/>
    <w:rsid w:val="009141A2"/>
    <w:rsid w:val="009141C4"/>
    <w:rsid w:val="00914530"/>
    <w:rsid w:val="0091457B"/>
    <w:rsid w:val="00914676"/>
    <w:rsid w:val="009147C4"/>
    <w:rsid w:val="00914873"/>
    <w:rsid w:val="0091488F"/>
    <w:rsid w:val="00914B2D"/>
    <w:rsid w:val="00914B69"/>
    <w:rsid w:val="00914B8D"/>
    <w:rsid w:val="00914BED"/>
    <w:rsid w:val="00914DC2"/>
    <w:rsid w:val="00914E93"/>
    <w:rsid w:val="00914FDD"/>
    <w:rsid w:val="009150AC"/>
    <w:rsid w:val="009152B2"/>
    <w:rsid w:val="00915360"/>
    <w:rsid w:val="00915439"/>
    <w:rsid w:val="0091543E"/>
    <w:rsid w:val="009154F1"/>
    <w:rsid w:val="00915513"/>
    <w:rsid w:val="009155EE"/>
    <w:rsid w:val="0091565F"/>
    <w:rsid w:val="009156B2"/>
    <w:rsid w:val="009156EB"/>
    <w:rsid w:val="009157B0"/>
    <w:rsid w:val="009157E3"/>
    <w:rsid w:val="009157EB"/>
    <w:rsid w:val="00915DEC"/>
    <w:rsid w:val="00915EAD"/>
    <w:rsid w:val="00915FBF"/>
    <w:rsid w:val="0091605B"/>
    <w:rsid w:val="0091615B"/>
    <w:rsid w:val="0091621F"/>
    <w:rsid w:val="009163BD"/>
    <w:rsid w:val="009165F4"/>
    <w:rsid w:val="009166CC"/>
    <w:rsid w:val="009168DC"/>
    <w:rsid w:val="00916963"/>
    <w:rsid w:val="0091696E"/>
    <w:rsid w:val="00916C8F"/>
    <w:rsid w:val="00917051"/>
    <w:rsid w:val="00917064"/>
    <w:rsid w:val="009170D9"/>
    <w:rsid w:val="0091723F"/>
    <w:rsid w:val="0091730C"/>
    <w:rsid w:val="00917482"/>
    <w:rsid w:val="009175D5"/>
    <w:rsid w:val="00917615"/>
    <w:rsid w:val="00917659"/>
    <w:rsid w:val="009176D6"/>
    <w:rsid w:val="009176DB"/>
    <w:rsid w:val="0091777A"/>
    <w:rsid w:val="00917A68"/>
    <w:rsid w:val="00917AB9"/>
    <w:rsid w:val="00917B1C"/>
    <w:rsid w:val="00917B20"/>
    <w:rsid w:val="00917B8C"/>
    <w:rsid w:val="00917BC3"/>
    <w:rsid w:val="00917EA3"/>
    <w:rsid w:val="00920007"/>
    <w:rsid w:val="00920065"/>
    <w:rsid w:val="00920119"/>
    <w:rsid w:val="00920243"/>
    <w:rsid w:val="009202A7"/>
    <w:rsid w:val="009202C8"/>
    <w:rsid w:val="0092052C"/>
    <w:rsid w:val="0092089C"/>
    <w:rsid w:val="00920984"/>
    <w:rsid w:val="009209B5"/>
    <w:rsid w:val="00920B52"/>
    <w:rsid w:val="00920C77"/>
    <w:rsid w:val="00920C84"/>
    <w:rsid w:val="00920DC4"/>
    <w:rsid w:val="00920F85"/>
    <w:rsid w:val="009210CD"/>
    <w:rsid w:val="0092110C"/>
    <w:rsid w:val="009212D7"/>
    <w:rsid w:val="00921699"/>
    <w:rsid w:val="009216ED"/>
    <w:rsid w:val="0092170D"/>
    <w:rsid w:val="0092174B"/>
    <w:rsid w:val="00921966"/>
    <w:rsid w:val="009219C3"/>
    <w:rsid w:val="00921A01"/>
    <w:rsid w:val="00921A6D"/>
    <w:rsid w:val="00921B6E"/>
    <w:rsid w:val="00921D22"/>
    <w:rsid w:val="00921DEA"/>
    <w:rsid w:val="00921DEB"/>
    <w:rsid w:val="0092207B"/>
    <w:rsid w:val="00922249"/>
    <w:rsid w:val="00922712"/>
    <w:rsid w:val="00922768"/>
    <w:rsid w:val="00922808"/>
    <w:rsid w:val="0092298C"/>
    <w:rsid w:val="00922A9A"/>
    <w:rsid w:val="00922B75"/>
    <w:rsid w:val="00922BF0"/>
    <w:rsid w:val="00922D57"/>
    <w:rsid w:val="00922F6D"/>
    <w:rsid w:val="009230E4"/>
    <w:rsid w:val="00923269"/>
    <w:rsid w:val="009232AE"/>
    <w:rsid w:val="0092338C"/>
    <w:rsid w:val="009233F7"/>
    <w:rsid w:val="00923541"/>
    <w:rsid w:val="009236A4"/>
    <w:rsid w:val="0092386C"/>
    <w:rsid w:val="00923A18"/>
    <w:rsid w:val="00923C53"/>
    <w:rsid w:val="009242AF"/>
    <w:rsid w:val="00924342"/>
    <w:rsid w:val="009243BF"/>
    <w:rsid w:val="00924642"/>
    <w:rsid w:val="009246DD"/>
    <w:rsid w:val="009247C2"/>
    <w:rsid w:val="009247F4"/>
    <w:rsid w:val="00924815"/>
    <w:rsid w:val="00924939"/>
    <w:rsid w:val="00924B1A"/>
    <w:rsid w:val="00924B3B"/>
    <w:rsid w:val="00924C45"/>
    <w:rsid w:val="00924DB1"/>
    <w:rsid w:val="00924E7A"/>
    <w:rsid w:val="00924EB8"/>
    <w:rsid w:val="00924F2F"/>
    <w:rsid w:val="00924F7F"/>
    <w:rsid w:val="00925048"/>
    <w:rsid w:val="00925107"/>
    <w:rsid w:val="0092549F"/>
    <w:rsid w:val="00925503"/>
    <w:rsid w:val="009255A4"/>
    <w:rsid w:val="009255AE"/>
    <w:rsid w:val="009256C2"/>
    <w:rsid w:val="0092576D"/>
    <w:rsid w:val="009257DA"/>
    <w:rsid w:val="00925A9B"/>
    <w:rsid w:val="00925AF3"/>
    <w:rsid w:val="00925B4F"/>
    <w:rsid w:val="00925C20"/>
    <w:rsid w:val="00925D7E"/>
    <w:rsid w:val="00925ECB"/>
    <w:rsid w:val="00925F17"/>
    <w:rsid w:val="00925F59"/>
    <w:rsid w:val="00925F96"/>
    <w:rsid w:val="0092614F"/>
    <w:rsid w:val="00926176"/>
    <w:rsid w:val="00926620"/>
    <w:rsid w:val="00926645"/>
    <w:rsid w:val="00926666"/>
    <w:rsid w:val="009267F5"/>
    <w:rsid w:val="009268F7"/>
    <w:rsid w:val="009268FF"/>
    <w:rsid w:val="00926A2F"/>
    <w:rsid w:val="00926BB4"/>
    <w:rsid w:val="00926C5E"/>
    <w:rsid w:val="00926CF9"/>
    <w:rsid w:val="00926E8D"/>
    <w:rsid w:val="00926EE5"/>
    <w:rsid w:val="0092700B"/>
    <w:rsid w:val="0092703C"/>
    <w:rsid w:val="00927383"/>
    <w:rsid w:val="009273FD"/>
    <w:rsid w:val="00927583"/>
    <w:rsid w:val="00927590"/>
    <w:rsid w:val="00927671"/>
    <w:rsid w:val="009276EF"/>
    <w:rsid w:val="0092771D"/>
    <w:rsid w:val="009277F9"/>
    <w:rsid w:val="00927843"/>
    <w:rsid w:val="009278B6"/>
    <w:rsid w:val="009278D2"/>
    <w:rsid w:val="00927A18"/>
    <w:rsid w:val="00927A74"/>
    <w:rsid w:val="00927B09"/>
    <w:rsid w:val="00927B64"/>
    <w:rsid w:val="00927B76"/>
    <w:rsid w:val="00927C56"/>
    <w:rsid w:val="00927CAC"/>
    <w:rsid w:val="00927CEF"/>
    <w:rsid w:val="00927EE6"/>
    <w:rsid w:val="00927F3C"/>
    <w:rsid w:val="009301AD"/>
    <w:rsid w:val="0093025F"/>
    <w:rsid w:val="0093044B"/>
    <w:rsid w:val="0093057E"/>
    <w:rsid w:val="009306F4"/>
    <w:rsid w:val="00930903"/>
    <w:rsid w:val="00930A02"/>
    <w:rsid w:val="00930AB6"/>
    <w:rsid w:val="00930CEC"/>
    <w:rsid w:val="00930D90"/>
    <w:rsid w:val="00930D9B"/>
    <w:rsid w:val="00930F07"/>
    <w:rsid w:val="0093112F"/>
    <w:rsid w:val="00931281"/>
    <w:rsid w:val="0093130F"/>
    <w:rsid w:val="009313FE"/>
    <w:rsid w:val="00931449"/>
    <w:rsid w:val="00931455"/>
    <w:rsid w:val="0093145A"/>
    <w:rsid w:val="00931482"/>
    <w:rsid w:val="00931597"/>
    <w:rsid w:val="00931678"/>
    <w:rsid w:val="00931680"/>
    <w:rsid w:val="0093183D"/>
    <w:rsid w:val="009319E6"/>
    <w:rsid w:val="009319FD"/>
    <w:rsid w:val="00931B4B"/>
    <w:rsid w:val="00931B8C"/>
    <w:rsid w:val="00931BB0"/>
    <w:rsid w:val="00931CA6"/>
    <w:rsid w:val="00931D78"/>
    <w:rsid w:val="00931FDA"/>
    <w:rsid w:val="00932055"/>
    <w:rsid w:val="00932099"/>
    <w:rsid w:val="009320C2"/>
    <w:rsid w:val="0093212E"/>
    <w:rsid w:val="0093228A"/>
    <w:rsid w:val="00932351"/>
    <w:rsid w:val="00932436"/>
    <w:rsid w:val="0093245C"/>
    <w:rsid w:val="009326C3"/>
    <w:rsid w:val="009326EB"/>
    <w:rsid w:val="00932733"/>
    <w:rsid w:val="00932996"/>
    <w:rsid w:val="00932BE5"/>
    <w:rsid w:val="00932C3D"/>
    <w:rsid w:val="00932D00"/>
    <w:rsid w:val="00932D80"/>
    <w:rsid w:val="00932E73"/>
    <w:rsid w:val="00932E8E"/>
    <w:rsid w:val="00933081"/>
    <w:rsid w:val="00933273"/>
    <w:rsid w:val="009332B9"/>
    <w:rsid w:val="0093354A"/>
    <w:rsid w:val="009335AE"/>
    <w:rsid w:val="00933AF5"/>
    <w:rsid w:val="00933B33"/>
    <w:rsid w:val="00933B41"/>
    <w:rsid w:val="00933C6A"/>
    <w:rsid w:val="00933CE5"/>
    <w:rsid w:val="00933E6D"/>
    <w:rsid w:val="00933F78"/>
    <w:rsid w:val="00933FB6"/>
    <w:rsid w:val="009343CA"/>
    <w:rsid w:val="009345E3"/>
    <w:rsid w:val="00934602"/>
    <w:rsid w:val="00934701"/>
    <w:rsid w:val="00934702"/>
    <w:rsid w:val="00934727"/>
    <w:rsid w:val="009349B6"/>
    <w:rsid w:val="00934AF6"/>
    <w:rsid w:val="00934C37"/>
    <w:rsid w:val="00934D22"/>
    <w:rsid w:val="00934D37"/>
    <w:rsid w:val="00934DB2"/>
    <w:rsid w:val="00934F82"/>
    <w:rsid w:val="009351B3"/>
    <w:rsid w:val="009352EE"/>
    <w:rsid w:val="009353FB"/>
    <w:rsid w:val="009355AC"/>
    <w:rsid w:val="009357BE"/>
    <w:rsid w:val="00935861"/>
    <w:rsid w:val="009358E4"/>
    <w:rsid w:val="00935D2C"/>
    <w:rsid w:val="00935E55"/>
    <w:rsid w:val="00935EDC"/>
    <w:rsid w:val="00935EF8"/>
    <w:rsid w:val="00935F7C"/>
    <w:rsid w:val="0093602E"/>
    <w:rsid w:val="0093603B"/>
    <w:rsid w:val="009360E6"/>
    <w:rsid w:val="00936179"/>
    <w:rsid w:val="00936264"/>
    <w:rsid w:val="009363CA"/>
    <w:rsid w:val="00936671"/>
    <w:rsid w:val="00936A60"/>
    <w:rsid w:val="00936A72"/>
    <w:rsid w:val="00936C5B"/>
    <w:rsid w:val="00936D7A"/>
    <w:rsid w:val="00936DDA"/>
    <w:rsid w:val="00936F20"/>
    <w:rsid w:val="009370DD"/>
    <w:rsid w:val="009370E9"/>
    <w:rsid w:val="0093713E"/>
    <w:rsid w:val="00937235"/>
    <w:rsid w:val="009372DD"/>
    <w:rsid w:val="00937353"/>
    <w:rsid w:val="00937570"/>
    <w:rsid w:val="009375BB"/>
    <w:rsid w:val="0093774D"/>
    <w:rsid w:val="009377D0"/>
    <w:rsid w:val="009378E5"/>
    <w:rsid w:val="00937A3D"/>
    <w:rsid w:val="00937AD8"/>
    <w:rsid w:val="00937B7B"/>
    <w:rsid w:val="00937D11"/>
    <w:rsid w:val="00937D54"/>
    <w:rsid w:val="00937DE4"/>
    <w:rsid w:val="00937E42"/>
    <w:rsid w:val="00937E76"/>
    <w:rsid w:val="00937F31"/>
    <w:rsid w:val="00937FA0"/>
    <w:rsid w:val="00940031"/>
    <w:rsid w:val="0094008A"/>
    <w:rsid w:val="00940207"/>
    <w:rsid w:val="00940276"/>
    <w:rsid w:val="009402A5"/>
    <w:rsid w:val="009402BA"/>
    <w:rsid w:val="0094042E"/>
    <w:rsid w:val="00940438"/>
    <w:rsid w:val="00940677"/>
    <w:rsid w:val="009406C9"/>
    <w:rsid w:val="00940823"/>
    <w:rsid w:val="00940833"/>
    <w:rsid w:val="009408A4"/>
    <w:rsid w:val="00940945"/>
    <w:rsid w:val="00940C22"/>
    <w:rsid w:val="00940E70"/>
    <w:rsid w:val="00940FAE"/>
    <w:rsid w:val="0094102E"/>
    <w:rsid w:val="0094106C"/>
    <w:rsid w:val="009410BD"/>
    <w:rsid w:val="00941238"/>
    <w:rsid w:val="0094136A"/>
    <w:rsid w:val="00941502"/>
    <w:rsid w:val="009415B8"/>
    <w:rsid w:val="009416FF"/>
    <w:rsid w:val="0094176E"/>
    <w:rsid w:val="0094197B"/>
    <w:rsid w:val="00941A26"/>
    <w:rsid w:val="00941AA7"/>
    <w:rsid w:val="00941BFF"/>
    <w:rsid w:val="00941CBA"/>
    <w:rsid w:val="00941CE6"/>
    <w:rsid w:val="00941D0F"/>
    <w:rsid w:val="00941F8D"/>
    <w:rsid w:val="0094203C"/>
    <w:rsid w:val="009420DD"/>
    <w:rsid w:val="0094224C"/>
    <w:rsid w:val="009423A7"/>
    <w:rsid w:val="009423C9"/>
    <w:rsid w:val="009423D4"/>
    <w:rsid w:val="009423FC"/>
    <w:rsid w:val="0094250E"/>
    <w:rsid w:val="00942637"/>
    <w:rsid w:val="009426D2"/>
    <w:rsid w:val="00942754"/>
    <w:rsid w:val="009428F4"/>
    <w:rsid w:val="0094291F"/>
    <w:rsid w:val="00942A57"/>
    <w:rsid w:val="00942D5F"/>
    <w:rsid w:val="00942DE2"/>
    <w:rsid w:val="009432D5"/>
    <w:rsid w:val="00943311"/>
    <w:rsid w:val="00943480"/>
    <w:rsid w:val="009435B7"/>
    <w:rsid w:val="0094368A"/>
    <w:rsid w:val="009438D2"/>
    <w:rsid w:val="00943AD1"/>
    <w:rsid w:val="00943AEE"/>
    <w:rsid w:val="00943D96"/>
    <w:rsid w:val="00943E26"/>
    <w:rsid w:val="00943F94"/>
    <w:rsid w:val="00943F9F"/>
    <w:rsid w:val="00944058"/>
    <w:rsid w:val="0094408A"/>
    <w:rsid w:val="009440AD"/>
    <w:rsid w:val="00944194"/>
    <w:rsid w:val="00944356"/>
    <w:rsid w:val="0094451C"/>
    <w:rsid w:val="0094453E"/>
    <w:rsid w:val="00944542"/>
    <w:rsid w:val="009445D9"/>
    <w:rsid w:val="009445F0"/>
    <w:rsid w:val="00944640"/>
    <w:rsid w:val="00944819"/>
    <w:rsid w:val="00944A80"/>
    <w:rsid w:val="00944AA9"/>
    <w:rsid w:val="00944C86"/>
    <w:rsid w:val="00944D1B"/>
    <w:rsid w:val="00944D55"/>
    <w:rsid w:val="00944EC7"/>
    <w:rsid w:val="00944F93"/>
    <w:rsid w:val="00944FBE"/>
    <w:rsid w:val="009451C4"/>
    <w:rsid w:val="0094546A"/>
    <w:rsid w:val="0094565C"/>
    <w:rsid w:val="009458A6"/>
    <w:rsid w:val="00945914"/>
    <w:rsid w:val="0094591E"/>
    <w:rsid w:val="00945B07"/>
    <w:rsid w:val="00945B1D"/>
    <w:rsid w:val="00945B8F"/>
    <w:rsid w:val="00945C90"/>
    <w:rsid w:val="00945E38"/>
    <w:rsid w:val="00945E89"/>
    <w:rsid w:val="00946181"/>
    <w:rsid w:val="009461F0"/>
    <w:rsid w:val="009463ED"/>
    <w:rsid w:val="009469BC"/>
    <w:rsid w:val="00946A13"/>
    <w:rsid w:val="00946A6B"/>
    <w:rsid w:val="00946C5E"/>
    <w:rsid w:val="00946CCE"/>
    <w:rsid w:val="00946ECE"/>
    <w:rsid w:val="00946ED6"/>
    <w:rsid w:val="00946FC9"/>
    <w:rsid w:val="009471FB"/>
    <w:rsid w:val="00947663"/>
    <w:rsid w:val="00947801"/>
    <w:rsid w:val="00947B0C"/>
    <w:rsid w:val="0095016B"/>
    <w:rsid w:val="009504AD"/>
    <w:rsid w:val="0095061C"/>
    <w:rsid w:val="009506E2"/>
    <w:rsid w:val="009508EE"/>
    <w:rsid w:val="0095094B"/>
    <w:rsid w:val="009509C7"/>
    <w:rsid w:val="00950D02"/>
    <w:rsid w:val="00950D7B"/>
    <w:rsid w:val="00950ED1"/>
    <w:rsid w:val="00950F12"/>
    <w:rsid w:val="009510E6"/>
    <w:rsid w:val="00951197"/>
    <w:rsid w:val="00951328"/>
    <w:rsid w:val="00951468"/>
    <w:rsid w:val="009514AE"/>
    <w:rsid w:val="009514D6"/>
    <w:rsid w:val="009514E9"/>
    <w:rsid w:val="009516BA"/>
    <w:rsid w:val="009518B8"/>
    <w:rsid w:val="009518D7"/>
    <w:rsid w:val="009518DE"/>
    <w:rsid w:val="00951993"/>
    <w:rsid w:val="00951999"/>
    <w:rsid w:val="00951CFF"/>
    <w:rsid w:val="00951E0E"/>
    <w:rsid w:val="00951EC6"/>
    <w:rsid w:val="00951EE4"/>
    <w:rsid w:val="00951FF3"/>
    <w:rsid w:val="00952035"/>
    <w:rsid w:val="00952153"/>
    <w:rsid w:val="0095235A"/>
    <w:rsid w:val="00952695"/>
    <w:rsid w:val="00952717"/>
    <w:rsid w:val="00952840"/>
    <w:rsid w:val="00952907"/>
    <w:rsid w:val="00952A6E"/>
    <w:rsid w:val="00952CAB"/>
    <w:rsid w:val="009530E5"/>
    <w:rsid w:val="00953139"/>
    <w:rsid w:val="0095325E"/>
    <w:rsid w:val="009533FE"/>
    <w:rsid w:val="00953467"/>
    <w:rsid w:val="00953573"/>
    <w:rsid w:val="009535AB"/>
    <w:rsid w:val="0095383C"/>
    <w:rsid w:val="00953888"/>
    <w:rsid w:val="009538E4"/>
    <w:rsid w:val="00953922"/>
    <w:rsid w:val="009539CD"/>
    <w:rsid w:val="00953A3B"/>
    <w:rsid w:val="00953A5B"/>
    <w:rsid w:val="00953C97"/>
    <w:rsid w:val="00953D71"/>
    <w:rsid w:val="00953F48"/>
    <w:rsid w:val="009540D1"/>
    <w:rsid w:val="0095423B"/>
    <w:rsid w:val="009543AF"/>
    <w:rsid w:val="009545D4"/>
    <w:rsid w:val="0095460D"/>
    <w:rsid w:val="00954750"/>
    <w:rsid w:val="0095475D"/>
    <w:rsid w:val="00954819"/>
    <w:rsid w:val="009548B0"/>
    <w:rsid w:val="0095491C"/>
    <w:rsid w:val="009549DB"/>
    <w:rsid w:val="009549FB"/>
    <w:rsid w:val="00954A80"/>
    <w:rsid w:val="00954A9F"/>
    <w:rsid w:val="00954AC7"/>
    <w:rsid w:val="00954D8C"/>
    <w:rsid w:val="0095550D"/>
    <w:rsid w:val="0095565F"/>
    <w:rsid w:val="00955762"/>
    <w:rsid w:val="009557FB"/>
    <w:rsid w:val="009559D0"/>
    <w:rsid w:val="00955A57"/>
    <w:rsid w:val="00955B8E"/>
    <w:rsid w:val="00955C94"/>
    <w:rsid w:val="00955D10"/>
    <w:rsid w:val="00955FAB"/>
    <w:rsid w:val="00955FED"/>
    <w:rsid w:val="00956011"/>
    <w:rsid w:val="00956308"/>
    <w:rsid w:val="0095633B"/>
    <w:rsid w:val="00956357"/>
    <w:rsid w:val="00956523"/>
    <w:rsid w:val="0095667B"/>
    <w:rsid w:val="0095668E"/>
    <w:rsid w:val="00956782"/>
    <w:rsid w:val="00956786"/>
    <w:rsid w:val="009568B9"/>
    <w:rsid w:val="00956B43"/>
    <w:rsid w:val="00956B80"/>
    <w:rsid w:val="00956BE3"/>
    <w:rsid w:val="00956CBC"/>
    <w:rsid w:val="00956D2D"/>
    <w:rsid w:val="00956E6B"/>
    <w:rsid w:val="00956ED6"/>
    <w:rsid w:val="00957019"/>
    <w:rsid w:val="009570D1"/>
    <w:rsid w:val="009570EF"/>
    <w:rsid w:val="009572D8"/>
    <w:rsid w:val="009572EF"/>
    <w:rsid w:val="00957301"/>
    <w:rsid w:val="00957489"/>
    <w:rsid w:val="00957503"/>
    <w:rsid w:val="009575A8"/>
    <w:rsid w:val="0095792C"/>
    <w:rsid w:val="00957AF0"/>
    <w:rsid w:val="00957CC5"/>
    <w:rsid w:val="00957EDC"/>
    <w:rsid w:val="009600A1"/>
    <w:rsid w:val="00960300"/>
    <w:rsid w:val="00960320"/>
    <w:rsid w:val="0096056D"/>
    <w:rsid w:val="00960579"/>
    <w:rsid w:val="00960695"/>
    <w:rsid w:val="00960723"/>
    <w:rsid w:val="00960745"/>
    <w:rsid w:val="009609CA"/>
    <w:rsid w:val="009609FA"/>
    <w:rsid w:val="00960B67"/>
    <w:rsid w:val="00960C5C"/>
    <w:rsid w:val="00960D0D"/>
    <w:rsid w:val="00960E05"/>
    <w:rsid w:val="00960EE4"/>
    <w:rsid w:val="0096137F"/>
    <w:rsid w:val="009613B4"/>
    <w:rsid w:val="00961693"/>
    <w:rsid w:val="0096174A"/>
    <w:rsid w:val="0096178C"/>
    <w:rsid w:val="009617D8"/>
    <w:rsid w:val="00961843"/>
    <w:rsid w:val="00961A7F"/>
    <w:rsid w:val="00961BAA"/>
    <w:rsid w:val="00961DD9"/>
    <w:rsid w:val="00961E6B"/>
    <w:rsid w:val="00961E75"/>
    <w:rsid w:val="00961EF8"/>
    <w:rsid w:val="00961F2C"/>
    <w:rsid w:val="009621D1"/>
    <w:rsid w:val="00962386"/>
    <w:rsid w:val="009623FB"/>
    <w:rsid w:val="009624CD"/>
    <w:rsid w:val="009624D5"/>
    <w:rsid w:val="009624E8"/>
    <w:rsid w:val="00962547"/>
    <w:rsid w:val="00962606"/>
    <w:rsid w:val="00962B13"/>
    <w:rsid w:val="00962B56"/>
    <w:rsid w:val="00962BCE"/>
    <w:rsid w:val="00962C75"/>
    <w:rsid w:val="00962CA6"/>
    <w:rsid w:val="00962CEA"/>
    <w:rsid w:val="00962CF8"/>
    <w:rsid w:val="00962E29"/>
    <w:rsid w:val="00963146"/>
    <w:rsid w:val="0096318D"/>
    <w:rsid w:val="0096321E"/>
    <w:rsid w:val="009632D7"/>
    <w:rsid w:val="00963510"/>
    <w:rsid w:val="0096369C"/>
    <w:rsid w:val="009637A6"/>
    <w:rsid w:val="0096381A"/>
    <w:rsid w:val="00963CA5"/>
    <w:rsid w:val="00963CE3"/>
    <w:rsid w:val="00963E08"/>
    <w:rsid w:val="00963E63"/>
    <w:rsid w:val="00963E8B"/>
    <w:rsid w:val="00963EE1"/>
    <w:rsid w:val="00963FD2"/>
    <w:rsid w:val="00964039"/>
    <w:rsid w:val="00964066"/>
    <w:rsid w:val="0096413F"/>
    <w:rsid w:val="009641D0"/>
    <w:rsid w:val="00964346"/>
    <w:rsid w:val="0096444C"/>
    <w:rsid w:val="0096445A"/>
    <w:rsid w:val="009645E0"/>
    <w:rsid w:val="0096461D"/>
    <w:rsid w:val="009647C1"/>
    <w:rsid w:val="00964994"/>
    <w:rsid w:val="00964A0A"/>
    <w:rsid w:val="00964B76"/>
    <w:rsid w:val="00964C9B"/>
    <w:rsid w:val="00964D85"/>
    <w:rsid w:val="00964E57"/>
    <w:rsid w:val="00964EC8"/>
    <w:rsid w:val="00964F5E"/>
    <w:rsid w:val="009651B5"/>
    <w:rsid w:val="0096526C"/>
    <w:rsid w:val="00965428"/>
    <w:rsid w:val="009655B8"/>
    <w:rsid w:val="0096563C"/>
    <w:rsid w:val="0096567C"/>
    <w:rsid w:val="00965796"/>
    <w:rsid w:val="00965907"/>
    <w:rsid w:val="009659CF"/>
    <w:rsid w:val="00965B0B"/>
    <w:rsid w:val="00965B61"/>
    <w:rsid w:val="00965DBA"/>
    <w:rsid w:val="00965DE8"/>
    <w:rsid w:val="00965E24"/>
    <w:rsid w:val="00965EE9"/>
    <w:rsid w:val="00965F11"/>
    <w:rsid w:val="00966025"/>
    <w:rsid w:val="0096612F"/>
    <w:rsid w:val="009662B2"/>
    <w:rsid w:val="00966390"/>
    <w:rsid w:val="00966585"/>
    <w:rsid w:val="00966992"/>
    <w:rsid w:val="00966B37"/>
    <w:rsid w:val="00966EAF"/>
    <w:rsid w:val="00966F93"/>
    <w:rsid w:val="00966FF0"/>
    <w:rsid w:val="009671D2"/>
    <w:rsid w:val="009672C4"/>
    <w:rsid w:val="0096732A"/>
    <w:rsid w:val="009675FC"/>
    <w:rsid w:val="009676F8"/>
    <w:rsid w:val="00967767"/>
    <w:rsid w:val="00967A7D"/>
    <w:rsid w:val="00967B86"/>
    <w:rsid w:val="00967BE8"/>
    <w:rsid w:val="00967E12"/>
    <w:rsid w:val="0097016F"/>
    <w:rsid w:val="009704DE"/>
    <w:rsid w:val="009705DF"/>
    <w:rsid w:val="009706BF"/>
    <w:rsid w:val="00970759"/>
    <w:rsid w:val="009707C0"/>
    <w:rsid w:val="00970838"/>
    <w:rsid w:val="00970A33"/>
    <w:rsid w:val="00970A74"/>
    <w:rsid w:val="00970BF2"/>
    <w:rsid w:val="00970C19"/>
    <w:rsid w:val="00971014"/>
    <w:rsid w:val="0097108F"/>
    <w:rsid w:val="009710E9"/>
    <w:rsid w:val="0097121C"/>
    <w:rsid w:val="009712B1"/>
    <w:rsid w:val="009712EA"/>
    <w:rsid w:val="009715EB"/>
    <w:rsid w:val="009715F8"/>
    <w:rsid w:val="0097164E"/>
    <w:rsid w:val="0097180D"/>
    <w:rsid w:val="00971B79"/>
    <w:rsid w:val="00971BBD"/>
    <w:rsid w:val="00971CC6"/>
    <w:rsid w:val="0097226C"/>
    <w:rsid w:val="00972316"/>
    <w:rsid w:val="0097238D"/>
    <w:rsid w:val="009723CB"/>
    <w:rsid w:val="00972481"/>
    <w:rsid w:val="009726B5"/>
    <w:rsid w:val="009727E6"/>
    <w:rsid w:val="00972A63"/>
    <w:rsid w:val="00972EE9"/>
    <w:rsid w:val="00972F43"/>
    <w:rsid w:val="00972F78"/>
    <w:rsid w:val="00972FB5"/>
    <w:rsid w:val="00972FE6"/>
    <w:rsid w:val="00973301"/>
    <w:rsid w:val="0097334F"/>
    <w:rsid w:val="00973583"/>
    <w:rsid w:val="009735EC"/>
    <w:rsid w:val="0097370D"/>
    <w:rsid w:val="009738B6"/>
    <w:rsid w:val="009738E6"/>
    <w:rsid w:val="00973A25"/>
    <w:rsid w:val="00973A37"/>
    <w:rsid w:val="00973AE2"/>
    <w:rsid w:val="00973BB6"/>
    <w:rsid w:val="00973D09"/>
    <w:rsid w:val="00973DDA"/>
    <w:rsid w:val="00973E1D"/>
    <w:rsid w:val="00973E20"/>
    <w:rsid w:val="00973ED0"/>
    <w:rsid w:val="00973F4C"/>
    <w:rsid w:val="00973F60"/>
    <w:rsid w:val="00974589"/>
    <w:rsid w:val="00974620"/>
    <w:rsid w:val="0097464B"/>
    <w:rsid w:val="00974984"/>
    <w:rsid w:val="00974A92"/>
    <w:rsid w:val="00974C10"/>
    <w:rsid w:val="00974D31"/>
    <w:rsid w:val="00974D8B"/>
    <w:rsid w:val="00974EA5"/>
    <w:rsid w:val="00974EA9"/>
    <w:rsid w:val="00974FAD"/>
    <w:rsid w:val="00975034"/>
    <w:rsid w:val="009752FB"/>
    <w:rsid w:val="0097532A"/>
    <w:rsid w:val="009753B8"/>
    <w:rsid w:val="0097559F"/>
    <w:rsid w:val="009757BA"/>
    <w:rsid w:val="009757FA"/>
    <w:rsid w:val="0097586C"/>
    <w:rsid w:val="00975AC4"/>
    <w:rsid w:val="00975ACC"/>
    <w:rsid w:val="00975E74"/>
    <w:rsid w:val="00975F3C"/>
    <w:rsid w:val="0097606F"/>
    <w:rsid w:val="00976168"/>
    <w:rsid w:val="00976176"/>
    <w:rsid w:val="0097635C"/>
    <w:rsid w:val="00976492"/>
    <w:rsid w:val="009764E8"/>
    <w:rsid w:val="00976648"/>
    <w:rsid w:val="00976835"/>
    <w:rsid w:val="00976887"/>
    <w:rsid w:val="00976962"/>
    <w:rsid w:val="0097697B"/>
    <w:rsid w:val="00976ACF"/>
    <w:rsid w:val="00976D75"/>
    <w:rsid w:val="00976F38"/>
    <w:rsid w:val="00976FC6"/>
    <w:rsid w:val="00977149"/>
    <w:rsid w:val="00977209"/>
    <w:rsid w:val="009774A0"/>
    <w:rsid w:val="009775B3"/>
    <w:rsid w:val="00977685"/>
    <w:rsid w:val="009776D5"/>
    <w:rsid w:val="00977960"/>
    <w:rsid w:val="009779FF"/>
    <w:rsid w:val="00977A0D"/>
    <w:rsid w:val="00977A76"/>
    <w:rsid w:val="00977B27"/>
    <w:rsid w:val="00977BE3"/>
    <w:rsid w:val="00977BEC"/>
    <w:rsid w:val="00977C72"/>
    <w:rsid w:val="00977D3C"/>
    <w:rsid w:val="00977D64"/>
    <w:rsid w:val="00977D74"/>
    <w:rsid w:val="00977DFB"/>
    <w:rsid w:val="00977EC5"/>
    <w:rsid w:val="00977EFF"/>
    <w:rsid w:val="00977F14"/>
    <w:rsid w:val="00977F68"/>
    <w:rsid w:val="0098013E"/>
    <w:rsid w:val="009803F6"/>
    <w:rsid w:val="00980424"/>
    <w:rsid w:val="00980478"/>
    <w:rsid w:val="0098048E"/>
    <w:rsid w:val="009804F2"/>
    <w:rsid w:val="00980548"/>
    <w:rsid w:val="0098061D"/>
    <w:rsid w:val="00980670"/>
    <w:rsid w:val="009806C1"/>
    <w:rsid w:val="00980791"/>
    <w:rsid w:val="00980ABF"/>
    <w:rsid w:val="00980B18"/>
    <w:rsid w:val="00980DDC"/>
    <w:rsid w:val="00980EA4"/>
    <w:rsid w:val="00980F39"/>
    <w:rsid w:val="00980FC8"/>
    <w:rsid w:val="00981033"/>
    <w:rsid w:val="00981065"/>
    <w:rsid w:val="0098111E"/>
    <w:rsid w:val="0098112C"/>
    <w:rsid w:val="0098149C"/>
    <w:rsid w:val="009814E6"/>
    <w:rsid w:val="0098170E"/>
    <w:rsid w:val="0098185A"/>
    <w:rsid w:val="00981918"/>
    <w:rsid w:val="0098193D"/>
    <w:rsid w:val="00981958"/>
    <w:rsid w:val="00981ADA"/>
    <w:rsid w:val="00981B7B"/>
    <w:rsid w:val="00981C10"/>
    <w:rsid w:val="00981C68"/>
    <w:rsid w:val="00981C76"/>
    <w:rsid w:val="00981CCB"/>
    <w:rsid w:val="00981E48"/>
    <w:rsid w:val="00981E60"/>
    <w:rsid w:val="0098211D"/>
    <w:rsid w:val="009826A6"/>
    <w:rsid w:val="009826A9"/>
    <w:rsid w:val="0098278A"/>
    <w:rsid w:val="009827C5"/>
    <w:rsid w:val="009827FA"/>
    <w:rsid w:val="00982974"/>
    <w:rsid w:val="00982A62"/>
    <w:rsid w:val="00982AFF"/>
    <w:rsid w:val="00982BC9"/>
    <w:rsid w:val="00982C66"/>
    <w:rsid w:val="00982D56"/>
    <w:rsid w:val="009830C4"/>
    <w:rsid w:val="0098323B"/>
    <w:rsid w:val="00983325"/>
    <w:rsid w:val="00983462"/>
    <w:rsid w:val="009834C7"/>
    <w:rsid w:val="009835F6"/>
    <w:rsid w:val="0098360D"/>
    <w:rsid w:val="00983653"/>
    <w:rsid w:val="00983888"/>
    <w:rsid w:val="00983898"/>
    <w:rsid w:val="009839CE"/>
    <w:rsid w:val="00983B1C"/>
    <w:rsid w:val="00983C2F"/>
    <w:rsid w:val="00983E9E"/>
    <w:rsid w:val="009842F1"/>
    <w:rsid w:val="009843B9"/>
    <w:rsid w:val="00984538"/>
    <w:rsid w:val="00984569"/>
    <w:rsid w:val="00984993"/>
    <w:rsid w:val="009849CE"/>
    <w:rsid w:val="00984BFD"/>
    <w:rsid w:val="00984DE8"/>
    <w:rsid w:val="00984EC0"/>
    <w:rsid w:val="00985284"/>
    <w:rsid w:val="009852A2"/>
    <w:rsid w:val="00985305"/>
    <w:rsid w:val="00985508"/>
    <w:rsid w:val="0098570B"/>
    <w:rsid w:val="0098575F"/>
    <w:rsid w:val="00985778"/>
    <w:rsid w:val="00985858"/>
    <w:rsid w:val="00985B44"/>
    <w:rsid w:val="00985C2C"/>
    <w:rsid w:val="00985E9F"/>
    <w:rsid w:val="00985FDC"/>
    <w:rsid w:val="00985FF0"/>
    <w:rsid w:val="009861FA"/>
    <w:rsid w:val="00986277"/>
    <w:rsid w:val="00986366"/>
    <w:rsid w:val="009863E5"/>
    <w:rsid w:val="009864E3"/>
    <w:rsid w:val="00986511"/>
    <w:rsid w:val="0098652D"/>
    <w:rsid w:val="009865E5"/>
    <w:rsid w:val="0098676E"/>
    <w:rsid w:val="00986833"/>
    <w:rsid w:val="009868F2"/>
    <w:rsid w:val="00986ABF"/>
    <w:rsid w:val="00986AF8"/>
    <w:rsid w:val="00986BEB"/>
    <w:rsid w:val="00986C29"/>
    <w:rsid w:val="00986DCB"/>
    <w:rsid w:val="00986FBA"/>
    <w:rsid w:val="0098702E"/>
    <w:rsid w:val="00987035"/>
    <w:rsid w:val="009871EC"/>
    <w:rsid w:val="009872F1"/>
    <w:rsid w:val="00987335"/>
    <w:rsid w:val="00987387"/>
    <w:rsid w:val="009874F3"/>
    <w:rsid w:val="009875F9"/>
    <w:rsid w:val="00987693"/>
    <w:rsid w:val="0098772A"/>
    <w:rsid w:val="009878D7"/>
    <w:rsid w:val="00987A3E"/>
    <w:rsid w:val="00987AC7"/>
    <w:rsid w:val="00987B6B"/>
    <w:rsid w:val="00987C11"/>
    <w:rsid w:val="00987C39"/>
    <w:rsid w:val="00987D18"/>
    <w:rsid w:val="00987DDF"/>
    <w:rsid w:val="00987FA1"/>
    <w:rsid w:val="00990013"/>
    <w:rsid w:val="00990015"/>
    <w:rsid w:val="009900C3"/>
    <w:rsid w:val="00990106"/>
    <w:rsid w:val="00990173"/>
    <w:rsid w:val="0099021C"/>
    <w:rsid w:val="00990328"/>
    <w:rsid w:val="0099050B"/>
    <w:rsid w:val="00990741"/>
    <w:rsid w:val="00990801"/>
    <w:rsid w:val="00990837"/>
    <w:rsid w:val="00990881"/>
    <w:rsid w:val="00990925"/>
    <w:rsid w:val="00990945"/>
    <w:rsid w:val="00990A86"/>
    <w:rsid w:val="00990AFD"/>
    <w:rsid w:val="00990B45"/>
    <w:rsid w:val="00990B5F"/>
    <w:rsid w:val="00990C0C"/>
    <w:rsid w:val="00990D35"/>
    <w:rsid w:val="00990DAA"/>
    <w:rsid w:val="00990E30"/>
    <w:rsid w:val="00990ED9"/>
    <w:rsid w:val="009911F1"/>
    <w:rsid w:val="00991392"/>
    <w:rsid w:val="00991452"/>
    <w:rsid w:val="00991494"/>
    <w:rsid w:val="0099154B"/>
    <w:rsid w:val="00991611"/>
    <w:rsid w:val="009916F9"/>
    <w:rsid w:val="00991900"/>
    <w:rsid w:val="00991A1B"/>
    <w:rsid w:val="00991D75"/>
    <w:rsid w:val="00991D9B"/>
    <w:rsid w:val="00991EF9"/>
    <w:rsid w:val="00991F19"/>
    <w:rsid w:val="00991F31"/>
    <w:rsid w:val="00991F7A"/>
    <w:rsid w:val="00992083"/>
    <w:rsid w:val="00992272"/>
    <w:rsid w:val="00992306"/>
    <w:rsid w:val="00992521"/>
    <w:rsid w:val="00992622"/>
    <w:rsid w:val="009926B1"/>
    <w:rsid w:val="009926B5"/>
    <w:rsid w:val="00992845"/>
    <w:rsid w:val="00992986"/>
    <w:rsid w:val="00992991"/>
    <w:rsid w:val="009929E8"/>
    <w:rsid w:val="00992AD9"/>
    <w:rsid w:val="00992ADB"/>
    <w:rsid w:val="00992BFD"/>
    <w:rsid w:val="00992CDE"/>
    <w:rsid w:val="00992D79"/>
    <w:rsid w:val="00992DEC"/>
    <w:rsid w:val="00992E14"/>
    <w:rsid w:val="00992EF0"/>
    <w:rsid w:val="0099300F"/>
    <w:rsid w:val="009930F7"/>
    <w:rsid w:val="00993178"/>
    <w:rsid w:val="009932EE"/>
    <w:rsid w:val="0099339E"/>
    <w:rsid w:val="009934C8"/>
    <w:rsid w:val="0099376F"/>
    <w:rsid w:val="00993863"/>
    <w:rsid w:val="00993AB0"/>
    <w:rsid w:val="00993B03"/>
    <w:rsid w:val="00993B12"/>
    <w:rsid w:val="00993BD8"/>
    <w:rsid w:val="00993BDB"/>
    <w:rsid w:val="00993C43"/>
    <w:rsid w:val="00993DCF"/>
    <w:rsid w:val="00993E32"/>
    <w:rsid w:val="00993FB9"/>
    <w:rsid w:val="00993FF1"/>
    <w:rsid w:val="00994076"/>
    <w:rsid w:val="009940BB"/>
    <w:rsid w:val="00994356"/>
    <w:rsid w:val="009943D1"/>
    <w:rsid w:val="009946EA"/>
    <w:rsid w:val="00994739"/>
    <w:rsid w:val="00994769"/>
    <w:rsid w:val="009947BF"/>
    <w:rsid w:val="009947C3"/>
    <w:rsid w:val="009947D4"/>
    <w:rsid w:val="00994855"/>
    <w:rsid w:val="00994B64"/>
    <w:rsid w:val="00994BCD"/>
    <w:rsid w:val="00994FC3"/>
    <w:rsid w:val="009950A8"/>
    <w:rsid w:val="009952BA"/>
    <w:rsid w:val="0099541C"/>
    <w:rsid w:val="00995791"/>
    <w:rsid w:val="009959BB"/>
    <w:rsid w:val="00995A54"/>
    <w:rsid w:val="00995A77"/>
    <w:rsid w:val="00995AE5"/>
    <w:rsid w:val="00995BEC"/>
    <w:rsid w:val="00995C07"/>
    <w:rsid w:val="00995C79"/>
    <w:rsid w:val="00995D80"/>
    <w:rsid w:val="00995E27"/>
    <w:rsid w:val="0099616D"/>
    <w:rsid w:val="0099618C"/>
    <w:rsid w:val="00996282"/>
    <w:rsid w:val="0099637C"/>
    <w:rsid w:val="009963B3"/>
    <w:rsid w:val="009963D8"/>
    <w:rsid w:val="00996401"/>
    <w:rsid w:val="0099643C"/>
    <w:rsid w:val="00996591"/>
    <w:rsid w:val="009965EE"/>
    <w:rsid w:val="00996A3A"/>
    <w:rsid w:val="00996BF4"/>
    <w:rsid w:val="00996C2E"/>
    <w:rsid w:val="00996F1A"/>
    <w:rsid w:val="009972A5"/>
    <w:rsid w:val="0099759E"/>
    <w:rsid w:val="009975C7"/>
    <w:rsid w:val="009976A7"/>
    <w:rsid w:val="00997718"/>
    <w:rsid w:val="00997860"/>
    <w:rsid w:val="00997976"/>
    <w:rsid w:val="00997C8F"/>
    <w:rsid w:val="00997F31"/>
    <w:rsid w:val="00997F5E"/>
    <w:rsid w:val="00997FFC"/>
    <w:rsid w:val="009A000B"/>
    <w:rsid w:val="009A0098"/>
    <w:rsid w:val="009A01A0"/>
    <w:rsid w:val="009A030D"/>
    <w:rsid w:val="009A041B"/>
    <w:rsid w:val="009A065E"/>
    <w:rsid w:val="009A073A"/>
    <w:rsid w:val="009A079D"/>
    <w:rsid w:val="009A087F"/>
    <w:rsid w:val="009A08F1"/>
    <w:rsid w:val="009A0B3A"/>
    <w:rsid w:val="009A0C21"/>
    <w:rsid w:val="009A0CDB"/>
    <w:rsid w:val="009A0DBA"/>
    <w:rsid w:val="009A0DFA"/>
    <w:rsid w:val="009A0ED7"/>
    <w:rsid w:val="009A0FA6"/>
    <w:rsid w:val="009A13B2"/>
    <w:rsid w:val="009A13DD"/>
    <w:rsid w:val="009A146C"/>
    <w:rsid w:val="009A14A2"/>
    <w:rsid w:val="009A15D3"/>
    <w:rsid w:val="009A160C"/>
    <w:rsid w:val="009A1893"/>
    <w:rsid w:val="009A1952"/>
    <w:rsid w:val="009A1983"/>
    <w:rsid w:val="009A19E3"/>
    <w:rsid w:val="009A1A05"/>
    <w:rsid w:val="009A1A92"/>
    <w:rsid w:val="009A1AB2"/>
    <w:rsid w:val="009A1AF4"/>
    <w:rsid w:val="009A1B02"/>
    <w:rsid w:val="009A1EDB"/>
    <w:rsid w:val="009A1EFA"/>
    <w:rsid w:val="009A1F0E"/>
    <w:rsid w:val="009A1FC3"/>
    <w:rsid w:val="009A2116"/>
    <w:rsid w:val="009A2148"/>
    <w:rsid w:val="009A22EE"/>
    <w:rsid w:val="009A24AC"/>
    <w:rsid w:val="009A252E"/>
    <w:rsid w:val="009A2803"/>
    <w:rsid w:val="009A28CD"/>
    <w:rsid w:val="009A29A5"/>
    <w:rsid w:val="009A2B99"/>
    <w:rsid w:val="009A2CB7"/>
    <w:rsid w:val="009A2D5B"/>
    <w:rsid w:val="009A2DFE"/>
    <w:rsid w:val="009A2F11"/>
    <w:rsid w:val="009A2F36"/>
    <w:rsid w:val="009A30F3"/>
    <w:rsid w:val="009A349C"/>
    <w:rsid w:val="009A34C1"/>
    <w:rsid w:val="009A35D1"/>
    <w:rsid w:val="009A3676"/>
    <w:rsid w:val="009A37CD"/>
    <w:rsid w:val="009A37D6"/>
    <w:rsid w:val="009A39BE"/>
    <w:rsid w:val="009A3B75"/>
    <w:rsid w:val="009A3BAE"/>
    <w:rsid w:val="009A3CD7"/>
    <w:rsid w:val="009A3D33"/>
    <w:rsid w:val="009A3DA2"/>
    <w:rsid w:val="009A3E26"/>
    <w:rsid w:val="009A3E96"/>
    <w:rsid w:val="009A3E99"/>
    <w:rsid w:val="009A3F1D"/>
    <w:rsid w:val="009A4022"/>
    <w:rsid w:val="009A403A"/>
    <w:rsid w:val="009A41F8"/>
    <w:rsid w:val="009A43E4"/>
    <w:rsid w:val="009A43F7"/>
    <w:rsid w:val="009A4449"/>
    <w:rsid w:val="009A44C2"/>
    <w:rsid w:val="009A452A"/>
    <w:rsid w:val="009A4561"/>
    <w:rsid w:val="009A4621"/>
    <w:rsid w:val="009A46A4"/>
    <w:rsid w:val="009A47CD"/>
    <w:rsid w:val="009A482A"/>
    <w:rsid w:val="009A48C5"/>
    <w:rsid w:val="009A4C07"/>
    <w:rsid w:val="009A4C11"/>
    <w:rsid w:val="009A5317"/>
    <w:rsid w:val="009A5552"/>
    <w:rsid w:val="009A57CE"/>
    <w:rsid w:val="009A59D4"/>
    <w:rsid w:val="009A5A27"/>
    <w:rsid w:val="009A5A55"/>
    <w:rsid w:val="009A5A73"/>
    <w:rsid w:val="009A5AA1"/>
    <w:rsid w:val="009A5DA6"/>
    <w:rsid w:val="009A5E23"/>
    <w:rsid w:val="009A5EEB"/>
    <w:rsid w:val="009A5F24"/>
    <w:rsid w:val="009A5F8E"/>
    <w:rsid w:val="009A5FBC"/>
    <w:rsid w:val="009A60EA"/>
    <w:rsid w:val="009A61F2"/>
    <w:rsid w:val="009A61F7"/>
    <w:rsid w:val="009A63DD"/>
    <w:rsid w:val="009A6483"/>
    <w:rsid w:val="009A65F3"/>
    <w:rsid w:val="009A6622"/>
    <w:rsid w:val="009A66A9"/>
    <w:rsid w:val="009A695B"/>
    <w:rsid w:val="009A69CC"/>
    <w:rsid w:val="009A6C58"/>
    <w:rsid w:val="009A6CCB"/>
    <w:rsid w:val="009A6ECD"/>
    <w:rsid w:val="009A6EEF"/>
    <w:rsid w:val="009A7076"/>
    <w:rsid w:val="009A72BD"/>
    <w:rsid w:val="009A72F5"/>
    <w:rsid w:val="009A73C6"/>
    <w:rsid w:val="009A752D"/>
    <w:rsid w:val="009A76DE"/>
    <w:rsid w:val="009A77F3"/>
    <w:rsid w:val="009A78AB"/>
    <w:rsid w:val="009A78BE"/>
    <w:rsid w:val="009A79E8"/>
    <w:rsid w:val="009A7AF5"/>
    <w:rsid w:val="009A7B59"/>
    <w:rsid w:val="009A7DBF"/>
    <w:rsid w:val="009A7E71"/>
    <w:rsid w:val="009A7E8C"/>
    <w:rsid w:val="009A7ECA"/>
    <w:rsid w:val="009A7F1E"/>
    <w:rsid w:val="009A7FFD"/>
    <w:rsid w:val="009B0005"/>
    <w:rsid w:val="009B0045"/>
    <w:rsid w:val="009B0069"/>
    <w:rsid w:val="009B013E"/>
    <w:rsid w:val="009B024F"/>
    <w:rsid w:val="009B0303"/>
    <w:rsid w:val="009B070E"/>
    <w:rsid w:val="009B086B"/>
    <w:rsid w:val="009B08A4"/>
    <w:rsid w:val="009B09FF"/>
    <w:rsid w:val="009B0B27"/>
    <w:rsid w:val="009B0BD2"/>
    <w:rsid w:val="009B0CD6"/>
    <w:rsid w:val="009B0D8C"/>
    <w:rsid w:val="009B0DB5"/>
    <w:rsid w:val="009B0DB6"/>
    <w:rsid w:val="009B0E02"/>
    <w:rsid w:val="009B0F88"/>
    <w:rsid w:val="009B0FF2"/>
    <w:rsid w:val="009B0FFD"/>
    <w:rsid w:val="009B1044"/>
    <w:rsid w:val="009B1066"/>
    <w:rsid w:val="009B1220"/>
    <w:rsid w:val="009B128E"/>
    <w:rsid w:val="009B12B5"/>
    <w:rsid w:val="009B1388"/>
    <w:rsid w:val="009B1463"/>
    <w:rsid w:val="009B1715"/>
    <w:rsid w:val="009B1716"/>
    <w:rsid w:val="009B1A04"/>
    <w:rsid w:val="009B1B2F"/>
    <w:rsid w:val="009B1E3A"/>
    <w:rsid w:val="009B1E68"/>
    <w:rsid w:val="009B1E94"/>
    <w:rsid w:val="009B1E9C"/>
    <w:rsid w:val="009B1F05"/>
    <w:rsid w:val="009B1F5C"/>
    <w:rsid w:val="009B1FFA"/>
    <w:rsid w:val="009B204D"/>
    <w:rsid w:val="009B2256"/>
    <w:rsid w:val="009B25EB"/>
    <w:rsid w:val="009B260F"/>
    <w:rsid w:val="009B2794"/>
    <w:rsid w:val="009B2837"/>
    <w:rsid w:val="009B2971"/>
    <w:rsid w:val="009B2A95"/>
    <w:rsid w:val="009B2AA3"/>
    <w:rsid w:val="009B2E5B"/>
    <w:rsid w:val="009B2EAB"/>
    <w:rsid w:val="009B2FDA"/>
    <w:rsid w:val="009B2FE5"/>
    <w:rsid w:val="009B3047"/>
    <w:rsid w:val="009B34F9"/>
    <w:rsid w:val="009B35C8"/>
    <w:rsid w:val="009B367D"/>
    <w:rsid w:val="009B3869"/>
    <w:rsid w:val="009B394B"/>
    <w:rsid w:val="009B3DAC"/>
    <w:rsid w:val="009B3DC6"/>
    <w:rsid w:val="009B3E5E"/>
    <w:rsid w:val="009B3ED2"/>
    <w:rsid w:val="009B40B3"/>
    <w:rsid w:val="009B428F"/>
    <w:rsid w:val="009B4358"/>
    <w:rsid w:val="009B4549"/>
    <w:rsid w:val="009B46E8"/>
    <w:rsid w:val="009B474C"/>
    <w:rsid w:val="009B4771"/>
    <w:rsid w:val="009B4851"/>
    <w:rsid w:val="009B48E0"/>
    <w:rsid w:val="009B4945"/>
    <w:rsid w:val="009B494E"/>
    <w:rsid w:val="009B4953"/>
    <w:rsid w:val="009B4A36"/>
    <w:rsid w:val="009B4A6C"/>
    <w:rsid w:val="009B4BD4"/>
    <w:rsid w:val="009B4EC1"/>
    <w:rsid w:val="009B4F28"/>
    <w:rsid w:val="009B4FBC"/>
    <w:rsid w:val="009B51DA"/>
    <w:rsid w:val="009B52BF"/>
    <w:rsid w:val="009B5466"/>
    <w:rsid w:val="009B565D"/>
    <w:rsid w:val="009B56B6"/>
    <w:rsid w:val="009B5995"/>
    <w:rsid w:val="009B5B40"/>
    <w:rsid w:val="009B5C16"/>
    <w:rsid w:val="009B5D2E"/>
    <w:rsid w:val="009B5E0B"/>
    <w:rsid w:val="009B5E42"/>
    <w:rsid w:val="009B5F39"/>
    <w:rsid w:val="009B5F55"/>
    <w:rsid w:val="009B6041"/>
    <w:rsid w:val="009B6269"/>
    <w:rsid w:val="009B6583"/>
    <w:rsid w:val="009B66A3"/>
    <w:rsid w:val="009B6700"/>
    <w:rsid w:val="009B671B"/>
    <w:rsid w:val="009B6723"/>
    <w:rsid w:val="009B67A9"/>
    <w:rsid w:val="009B6860"/>
    <w:rsid w:val="009B69F3"/>
    <w:rsid w:val="009B6C40"/>
    <w:rsid w:val="009B6D1A"/>
    <w:rsid w:val="009B6D75"/>
    <w:rsid w:val="009B6DA9"/>
    <w:rsid w:val="009B6E60"/>
    <w:rsid w:val="009B7298"/>
    <w:rsid w:val="009B72CD"/>
    <w:rsid w:val="009B7402"/>
    <w:rsid w:val="009B7649"/>
    <w:rsid w:val="009B7794"/>
    <w:rsid w:val="009B7865"/>
    <w:rsid w:val="009B78B3"/>
    <w:rsid w:val="009B7B25"/>
    <w:rsid w:val="009B7B59"/>
    <w:rsid w:val="009B7C7F"/>
    <w:rsid w:val="009B7E48"/>
    <w:rsid w:val="009C0097"/>
    <w:rsid w:val="009C020C"/>
    <w:rsid w:val="009C0272"/>
    <w:rsid w:val="009C03AC"/>
    <w:rsid w:val="009C04C5"/>
    <w:rsid w:val="009C057C"/>
    <w:rsid w:val="009C0673"/>
    <w:rsid w:val="009C06E4"/>
    <w:rsid w:val="009C0761"/>
    <w:rsid w:val="009C07CD"/>
    <w:rsid w:val="009C095D"/>
    <w:rsid w:val="009C0A52"/>
    <w:rsid w:val="009C0A72"/>
    <w:rsid w:val="009C0B26"/>
    <w:rsid w:val="009C0C2B"/>
    <w:rsid w:val="009C0C97"/>
    <w:rsid w:val="009C0DD5"/>
    <w:rsid w:val="009C0F3B"/>
    <w:rsid w:val="009C1064"/>
    <w:rsid w:val="009C10AD"/>
    <w:rsid w:val="009C1135"/>
    <w:rsid w:val="009C1411"/>
    <w:rsid w:val="009C156A"/>
    <w:rsid w:val="009C169E"/>
    <w:rsid w:val="009C18D3"/>
    <w:rsid w:val="009C1D95"/>
    <w:rsid w:val="009C1F79"/>
    <w:rsid w:val="009C2091"/>
    <w:rsid w:val="009C20FC"/>
    <w:rsid w:val="009C212A"/>
    <w:rsid w:val="009C22FB"/>
    <w:rsid w:val="009C2329"/>
    <w:rsid w:val="009C25BF"/>
    <w:rsid w:val="009C2714"/>
    <w:rsid w:val="009C274F"/>
    <w:rsid w:val="009C2865"/>
    <w:rsid w:val="009C2A40"/>
    <w:rsid w:val="009C2A4C"/>
    <w:rsid w:val="009C2ABB"/>
    <w:rsid w:val="009C2C0E"/>
    <w:rsid w:val="009C2C61"/>
    <w:rsid w:val="009C2C6B"/>
    <w:rsid w:val="009C2DFF"/>
    <w:rsid w:val="009C2E18"/>
    <w:rsid w:val="009C3135"/>
    <w:rsid w:val="009C3343"/>
    <w:rsid w:val="009C3395"/>
    <w:rsid w:val="009C34E6"/>
    <w:rsid w:val="009C357E"/>
    <w:rsid w:val="009C3656"/>
    <w:rsid w:val="009C37B0"/>
    <w:rsid w:val="009C37DD"/>
    <w:rsid w:val="009C3B32"/>
    <w:rsid w:val="009C3CB0"/>
    <w:rsid w:val="009C3EA7"/>
    <w:rsid w:val="009C3F09"/>
    <w:rsid w:val="009C3F56"/>
    <w:rsid w:val="009C3FCF"/>
    <w:rsid w:val="009C4362"/>
    <w:rsid w:val="009C4378"/>
    <w:rsid w:val="009C4535"/>
    <w:rsid w:val="009C45D6"/>
    <w:rsid w:val="009C45DF"/>
    <w:rsid w:val="009C486E"/>
    <w:rsid w:val="009C48BF"/>
    <w:rsid w:val="009C4909"/>
    <w:rsid w:val="009C4988"/>
    <w:rsid w:val="009C49B8"/>
    <w:rsid w:val="009C4B8C"/>
    <w:rsid w:val="009C4BED"/>
    <w:rsid w:val="009C4D72"/>
    <w:rsid w:val="009C4DF7"/>
    <w:rsid w:val="009C4F56"/>
    <w:rsid w:val="009C5064"/>
    <w:rsid w:val="009C5154"/>
    <w:rsid w:val="009C5176"/>
    <w:rsid w:val="009C52CA"/>
    <w:rsid w:val="009C532F"/>
    <w:rsid w:val="009C5346"/>
    <w:rsid w:val="009C537F"/>
    <w:rsid w:val="009C5420"/>
    <w:rsid w:val="009C5571"/>
    <w:rsid w:val="009C58D7"/>
    <w:rsid w:val="009C5937"/>
    <w:rsid w:val="009C5975"/>
    <w:rsid w:val="009C5A30"/>
    <w:rsid w:val="009C5A8C"/>
    <w:rsid w:val="009C5AF2"/>
    <w:rsid w:val="009C5B5D"/>
    <w:rsid w:val="009C5C9A"/>
    <w:rsid w:val="009C5E5E"/>
    <w:rsid w:val="009C5E6B"/>
    <w:rsid w:val="009C5EB5"/>
    <w:rsid w:val="009C5FB1"/>
    <w:rsid w:val="009C606E"/>
    <w:rsid w:val="009C60F3"/>
    <w:rsid w:val="009C61DA"/>
    <w:rsid w:val="009C627F"/>
    <w:rsid w:val="009C631F"/>
    <w:rsid w:val="009C632D"/>
    <w:rsid w:val="009C6363"/>
    <w:rsid w:val="009C6379"/>
    <w:rsid w:val="009C660C"/>
    <w:rsid w:val="009C66C5"/>
    <w:rsid w:val="009C66DE"/>
    <w:rsid w:val="009C6742"/>
    <w:rsid w:val="009C6A13"/>
    <w:rsid w:val="009C6F27"/>
    <w:rsid w:val="009C6F28"/>
    <w:rsid w:val="009C6FC8"/>
    <w:rsid w:val="009C702F"/>
    <w:rsid w:val="009C718B"/>
    <w:rsid w:val="009C7204"/>
    <w:rsid w:val="009C72CE"/>
    <w:rsid w:val="009C74F0"/>
    <w:rsid w:val="009C7718"/>
    <w:rsid w:val="009C792E"/>
    <w:rsid w:val="009C798A"/>
    <w:rsid w:val="009C7AD6"/>
    <w:rsid w:val="009C7BD8"/>
    <w:rsid w:val="009C7CD8"/>
    <w:rsid w:val="009C7DAA"/>
    <w:rsid w:val="009C7F3C"/>
    <w:rsid w:val="009C7FBA"/>
    <w:rsid w:val="009C7FFA"/>
    <w:rsid w:val="009D02B4"/>
    <w:rsid w:val="009D03E7"/>
    <w:rsid w:val="009D088C"/>
    <w:rsid w:val="009D08AD"/>
    <w:rsid w:val="009D0A88"/>
    <w:rsid w:val="009D0E28"/>
    <w:rsid w:val="009D0E37"/>
    <w:rsid w:val="009D0F6A"/>
    <w:rsid w:val="009D1153"/>
    <w:rsid w:val="009D15C7"/>
    <w:rsid w:val="009D16BC"/>
    <w:rsid w:val="009D17C5"/>
    <w:rsid w:val="009D1810"/>
    <w:rsid w:val="009D1852"/>
    <w:rsid w:val="009D1B9B"/>
    <w:rsid w:val="009D1BA1"/>
    <w:rsid w:val="009D1C0C"/>
    <w:rsid w:val="009D1C68"/>
    <w:rsid w:val="009D20DE"/>
    <w:rsid w:val="009D21C6"/>
    <w:rsid w:val="009D2206"/>
    <w:rsid w:val="009D2284"/>
    <w:rsid w:val="009D22A3"/>
    <w:rsid w:val="009D24F6"/>
    <w:rsid w:val="009D2857"/>
    <w:rsid w:val="009D28EA"/>
    <w:rsid w:val="009D2918"/>
    <w:rsid w:val="009D2938"/>
    <w:rsid w:val="009D295A"/>
    <w:rsid w:val="009D2A04"/>
    <w:rsid w:val="009D2A4C"/>
    <w:rsid w:val="009D2C0C"/>
    <w:rsid w:val="009D2C8F"/>
    <w:rsid w:val="009D2CB0"/>
    <w:rsid w:val="009D2F86"/>
    <w:rsid w:val="009D30D7"/>
    <w:rsid w:val="009D31BE"/>
    <w:rsid w:val="009D33E4"/>
    <w:rsid w:val="009D3462"/>
    <w:rsid w:val="009D346E"/>
    <w:rsid w:val="009D39D9"/>
    <w:rsid w:val="009D3E5F"/>
    <w:rsid w:val="009D3F79"/>
    <w:rsid w:val="009D437D"/>
    <w:rsid w:val="009D43B1"/>
    <w:rsid w:val="009D4404"/>
    <w:rsid w:val="009D45EF"/>
    <w:rsid w:val="009D49FA"/>
    <w:rsid w:val="009D4A5B"/>
    <w:rsid w:val="009D4D69"/>
    <w:rsid w:val="009D4DB2"/>
    <w:rsid w:val="009D4DE3"/>
    <w:rsid w:val="009D4E33"/>
    <w:rsid w:val="009D4E8F"/>
    <w:rsid w:val="009D4EF6"/>
    <w:rsid w:val="009D4F2B"/>
    <w:rsid w:val="009D4F4B"/>
    <w:rsid w:val="009D5059"/>
    <w:rsid w:val="009D505C"/>
    <w:rsid w:val="009D5095"/>
    <w:rsid w:val="009D50FC"/>
    <w:rsid w:val="009D54B1"/>
    <w:rsid w:val="009D56E7"/>
    <w:rsid w:val="009D5720"/>
    <w:rsid w:val="009D575C"/>
    <w:rsid w:val="009D57C1"/>
    <w:rsid w:val="009D5B72"/>
    <w:rsid w:val="009D5D48"/>
    <w:rsid w:val="009D5DD1"/>
    <w:rsid w:val="009D608F"/>
    <w:rsid w:val="009D6130"/>
    <w:rsid w:val="009D61AE"/>
    <w:rsid w:val="009D636F"/>
    <w:rsid w:val="009D63AE"/>
    <w:rsid w:val="009D64B6"/>
    <w:rsid w:val="009D64DE"/>
    <w:rsid w:val="009D6693"/>
    <w:rsid w:val="009D6703"/>
    <w:rsid w:val="009D679C"/>
    <w:rsid w:val="009D67D2"/>
    <w:rsid w:val="009D6817"/>
    <w:rsid w:val="009D689E"/>
    <w:rsid w:val="009D698C"/>
    <w:rsid w:val="009D6A46"/>
    <w:rsid w:val="009D6A4B"/>
    <w:rsid w:val="009D6EDB"/>
    <w:rsid w:val="009D6FF1"/>
    <w:rsid w:val="009D70AC"/>
    <w:rsid w:val="009D71D0"/>
    <w:rsid w:val="009D7241"/>
    <w:rsid w:val="009D72F5"/>
    <w:rsid w:val="009D73D9"/>
    <w:rsid w:val="009D7495"/>
    <w:rsid w:val="009D7551"/>
    <w:rsid w:val="009D7608"/>
    <w:rsid w:val="009D7860"/>
    <w:rsid w:val="009D7895"/>
    <w:rsid w:val="009D7965"/>
    <w:rsid w:val="009D799D"/>
    <w:rsid w:val="009D7AAE"/>
    <w:rsid w:val="009D7B08"/>
    <w:rsid w:val="009D7B8D"/>
    <w:rsid w:val="009D7BA1"/>
    <w:rsid w:val="009D7CBA"/>
    <w:rsid w:val="009D7E96"/>
    <w:rsid w:val="009D7FE7"/>
    <w:rsid w:val="009E03A0"/>
    <w:rsid w:val="009E043B"/>
    <w:rsid w:val="009E0666"/>
    <w:rsid w:val="009E0727"/>
    <w:rsid w:val="009E07DD"/>
    <w:rsid w:val="009E080B"/>
    <w:rsid w:val="009E08BE"/>
    <w:rsid w:val="009E09CC"/>
    <w:rsid w:val="009E0A51"/>
    <w:rsid w:val="009E0A55"/>
    <w:rsid w:val="009E0AD3"/>
    <w:rsid w:val="009E0CC6"/>
    <w:rsid w:val="009E0D45"/>
    <w:rsid w:val="009E0DB0"/>
    <w:rsid w:val="009E0E77"/>
    <w:rsid w:val="009E0EF0"/>
    <w:rsid w:val="009E0F0F"/>
    <w:rsid w:val="009E0FDC"/>
    <w:rsid w:val="009E11B5"/>
    <w:rsid w:val="009E11F8"/>
    <w:rsid w:val="009E12CB"/>
    <w:rsid w:val="009E1427"/>
    <w:rsid w:val="009E1545"/>
    <w:rsid w:val="009E157A"/>
    <w:rsid w:val="009E1698"/>
    <w:rsid w:val="009E1700"/>
    <w:rsid w:val="009E1919"/>
    <w:rsid w:val="009E19C7"/>
    <w:rsid w:val="009E1A51"/>
    <w:rsid w:val="009E1B20"/>
    <w:rsid w:val="009E1B3C"/>
    <w:rsid w:val="009E1C3A"/>
    <w:rsid w:val="009E1CFB"/>
    <w:rsid w:val="009E1E02"/>
    <w:rsid w:val="009E2127"/>
    <w:rsid w:val="009E2414"/>
    <w:rsid w:val="009E2545"/>
    <w:rsid w:val="009E25F6"/>
    <w:rsid w:val="009E28B6"/>
    <w:rsid w:val="009E28DC"/>
    <w:rsid w:val="009E2953"/>
    <w:rsid w:val="009E2A01"/>
    <w:rsid w:val="009E2B13"/>
    <w:rsid w:val="009E2B26"/>
    <w:rsid w:val="009E2BA5"/>
    <w:rsid w:val="009E319D"/>
    <w:rsid w:val="009E3270"/>
    <w:rsid w:val="009E3298"/>
    <w:rsid w:val="009E32C7"/>
    <w:rsid w:val="009E3363"/>
    <w:rsid w:val="009E341C"/>
    <w:rsid w:val="009E3627"/>
    <w:rsid w:val="009E3797"/>
    <w:rsid w:val="009E3872"/>
    <w:rsid w:val="009E399D"/>
    <w:rsid w:val="009E3AEA"/>
    <w:rsid w:val="009E3BC1"/>
    <w:rsid w:val="009E3BCA"/>
    <w:rsid w:val="009E3BF5"/>
    <w:rsid w:val="009E3C92"/>
    <w:rsid w:val="009E3DD3"/>
    <w:rsid w:val="009E3EA7"/>
    <w:rsid w:val="009E402B"/>
    <w:rsid w:val="009E423A"/>
    <w:rsid w:val="009E42D2"/>
    <w:rsid w:val="009E431F"/>
    <w:rsid w:val="009E4325"/>
    <w:rsid w:val="009E435D"/>
    <w:rsid w:val="009E4404"/>
    <w:rsid w:val="009E457A"/>
    <w:rsid w:val="009E465E"/>
    <w:rsid w:val="009E47E0"/>
    <w:rsid w:val="009E4886"/>
    <w:rsid w:val="009E4889"/>
    <w:rsid w:val="009E4C6A"/>
    <w:rsid w:val="009E4E0C"/>
    <w:rsid w:val="009E4E28"/>
    <w:rsid w:val="009E5023"/>
    <w:rsid w:val="009E5185"/>
    <w:rsid w:val="009E55F4"/>
    <w:rsid w:val="009E5688"/>
    <w:rsid w:val="009E570D"/>
    <w:rsid w:val="009E57F6"/>
    <w:rsid w:val="009E5B0A"/>
    <w:rsid w:val="009E5C1D"/>
    <w:rsid w:val="009E5C2B"/>
    <w:rsid w:val="009E5D33"/>
    <w:rsid w:val="009E5D98"/>
    <w:rsid w:val="009E5E0F"/>
    <w:rsid w:val="009E5E6E"/>
    <w:rsid w:val="009E5ECE"/>
    <w:rsid w:val="009E5EF5"/>
    <w:rsid w:val="009E6071"/>
    <w:rsid w:val="009E619A"/>
    <w:rsid w:val="009E634A"/>
    <w:rsid w:val="009E63CE"/>
    <w:rsid w:val="009E645B"/>
    <w:rsid w:val="009E64A1"/>
    <w:rsid w:val="009E6596"/>
    <w:rsid w:val="009E6623"/>
    <w:rsid w:val="009E668B"/>
    <w:rsid w:val="009E6749"/>
    <w:rsid w:val="009E674A"/>
    <w:rsid w:val="009E674E"/>
    <w:rsid w:val="009E6A86"/>
    <w:rsid w:val="009E6B5C"/>
    <w:rsid w:val="009E6BED"/>
    <w:rsid w:val="009E70FD"/>
    <w:rsid w:val="009E721D"/>
    <w:rsid w:val="009E72AC"/>
    <w:rsid w:val="009E7368"/>
    <w:rsid w:val="009E737E"/>
    <w:rsid w:val="009E768B"/>
    <w:rsid w:val="009E7818"/>
    <w:rsid w:val="009E79F2"/>
    <w:rsid w:val="009E7AD4"/>
    <w:rsid w:val="009E7B71"/>
    <w:rsid w:val="009E7C47"/>
    <w:rsid w:val="009E7EE4"/>
    <w:rsid w:val="009E7EE6"/>
    <w:rsid w:val="009F0093"/>
    <w:rsid w:val="009F011D"/>
    <w:rsid w:val="009F01BF"/>
    <w:rsid w:val="009F01D1"/>
    <w:rsid w:val="009F0255"/>
    <w:rsid w:val="009F0363"/>
    <w:rsid w:val="009F038C"/>
    <w:rsid w:val="009F03E2"/>
    <w:rsid w:val="009F0492"/>
    <w:rsid w:val="009F04AB"/>
    <w:rsid w:val="009F056B"/>
    <w:rsid w:val="009F05AF"/>
    <w:rsid w:val="009F0809"/>
    <w:rsid w:val="009F0B17"/>
    <w:rsid w:val="009F0CF2"/>
    <w:rsid w:val="009F0D26"/>
    <w:rsid w:val="009F0EA1"/>
    <w:rsid w:val="009F0FF9"/>
    <w:rsid w:val="009F10F9"/>
    <w:rsid w:val="009F11A2"/>
    <w:rsid w:val="009F11AD"/>
    <w:rsid w:val="009F12B7"/>
    <w:rsid w:val="009F13E1"/>
    <w:rsid w:val="009F1521"/>
    <w:rsid w:val="009F16DF"/>
    <w:rsid w:val="009F1738"/>
    <w:rsid w:val="009F17E9"/>
    <w:rsid w:val="009F182A"/>
    <w:rsid w:val="009F1880"/>
    <w:rsid w:val="009F1A5A"/>
    <w:rsid w:val="009F1A7D"/>
    <w:rsid w:val="009F1ADB"/>
    <w:rsid w:val="009F220C"/>
    <w:rsid w:val="009F2339"/>
    <w:rsid w:val="009F256D"/>
    <w:rsid w:val="009F262B"/>
    <w:rsid w:val="009F2998"/>
    <w:rsid w:val="009F2A6B"/>
    <w:rsid w:val="009F2A9C"/>
    <w:rsid w:val="009F2A9F"/>
    <w:rsid w:val="009F2B6E"/>
    <w:rsid w:val="009F2E93"/>
    <w:rsid w:val="009F2ED7"/>
    <w:rsid w:val="009F2EDB"/>
    <w:rsid w:val="009F2EED"/>
    <w:rsid w:val="009F3029"/>
    <w:rsid w:val="009F33D0"/>
    <w:rsid w:val="009F340D"/>
    <w:rsid w:val="009F34B6"/>
    <w:rsid w:val="009F385C"/>
    <w:rsid w:val="009F385D"/>
    <w:rsid w:val="009F3A37"/>
    <w:rsid w:val="009F3B68"/>
    <w:rsid w:val="009F3C35"/>
    <w:rsid w:val="009F3CA9"/>
    <w:rsid w:val="009F3D1A"/>
    <w:rsid w:val="009F3D61"/>
    <w:rsid w:val="009F3D7A"/>
    <w:rsid w:val="009F3FCA"/>
    <w:rsid w:val="009F40AF"/>
    <w:rsid w:val="009F411D"/>
    <w:rsid w:val="009F41CF"/>
    <w:rsid w:val="009F429B"/>
    <w:rsid w:val="009F43F3"/>
    <w:rsid w:val="009F45BA"/>
    <w:rsid w:val="009F487C"/>
    <w:rsid w:val="009F49BC"/>
    <w:rsid w:val="009F49EB"/>
    <w:rsid w:val="009F4A25"/>
    <w:rsid w:val="009F4B55"/>
    <w:rsid w:val="009F4C13"/>
    <w:rsid w:val="009F4C34"/>
    <w:rsid w:val="009F4C8C"/>
    <w:rsid w:val="009F4CE2"/>
    <w:rsid w:val="009F4D08"/>
    <w:rsid w:val="009F4D17"/>
    <w:rsid w:val="009F5002"/>
    <w:rsid w:val="009F5209"/>
    <w:rsid w:val="009F5212"/>
    <w:rsid w:val="009F5237"/>
    <w:rsid w:val="009F5353"/>
    <w:rsid w:val="009F5546"/>
    <w:rsid w:val="009F5560"/>
    <w:rsid w:val="009F56A2"/>
    <w:rsid w:val="009F5758"/>
    <w:rsid w:val="009F58E8"/>
    <w:rsid w:val="009F5BDE"/>
    <w:rsid w:val="009F5F93"/>
    <w:rsid w:val="009F5FE1"/>
    <w:rsid w:val="009F6075"/>
    <w:rsid w:val="009F61D4"/>
    <w:rsid w:val="009F6422"/>
    <w:rsid w:val="009F64E5"/>
    <w:rsid w:val="009F6714"/>
    <w:rsid w:val="009F6AF9"/>
    <w:rsid w:val="009F6C25"/>
    <w:rsid w:val="009F6C57"/>
    <w:rsid w:val="009F6CD4"/>
    <w:rsid w:val="009F6D02"/>
    <w:rsid w:val="009F6D2E"/>
    <w:rsid w:val="009F712F"/>
    <w:rsid w:val="009F7272"/>
    <w:rsid w:val="009F7467"/>
    <w:rsid w:val="009F75A7"/>
    <w:rsid w:val="009F75F1"/>
    <w:rsid w:val="009F7638"/>
    <w:rsid w:val="009F795B"/>
    <w:rsid w:val="009F7A40"/>
    <w:rsid w:val="009F7B00"/>
    <w:rsid w:val="009F7BA0"/>
    <w:rsid w:val="009F7E08"/>
    <w:rsid w:val="009F7E43"/>
    <w:rsid w:val="009F7FB2"/>
    <w:rsid w:val="00A00251"/>
    <w:rsid w:val="00A00453"/>
    <w:rsid w:val="00A006A6"/>
    <w:rsid w:val="00A0072C"/>
    <w:rsid w:val="00A00779"/>
    <w:rsid w:val="00A0091F"/>
    <w:rsid w:val="00A00924"/>
    <w:rsid w:val="00A00950"/>
    <w:rsid w:val="00A009D2"/>
    <w:rsid w:val="00A00C15"/>
    <w:rsid w:val="00A00C6F"/>
    <w:rsid w:val="00A00CF8"/>
    <w:rsid w:val="00A00D39"/>
    <w:rsid w:val="00A00DFE"/>
    <w:rsid w:val="00A010E6"/>
    <w:rsid w:val="00A01178"/>
    <w:rsid w:val="00A01359"/>
    <w:rsid w:val="00A01510"/>
    <w:rsid w:val="00A0157D"/>
    <w:rsid w:val="00A017DE"/>
    <w:rsid w:val="00A017DF"/>
    <w:rsid w:val="00A0181F"/>
    <w:rsid w:val="00A01827"/>
    <w:rsid w:val="00A018F0"/>
    <w:rsid w:val="00A01941"/>
    <w:rsid w:val="00A01BE6"/>
    <w:rsid w:val="00A01D69"/>
    <w:rsid w:val="00A01E8B"/>
    <w:rsid w:val="00A01F77"/>
    <w:rsid w:val="00A01F78"/>
    <w:rsid w:val="00A020F4"/>
    <w:rsid w:val="00A02342"/>
    <w:rsid w:val="00A0234C"/>
    <w:rsid w:val="00A024A9"/>
    <w:rsid w:val="00A0255F"/>
    <w:rsid w:val="00A02564"/>
    <w:rsid w:val="00A025F7"/>
    <w:rsid w:val="00A02627"/>
    <w:rsid w:val="00A026E7"/>
    <w:rsid w:val="00A028E7"/>
    <w:rsid w:val="00A02994"/>
    <w:rsid w:val="00A029A8"/>
    <w:rsid w:val="00A029AE"/>
    <w:rsid w:val="00A02A85"/>
    <w:rsid w:val="00A02CE4"/>
    <w:rsid w:val="00A03052"/>
    <w:rsid w:val="00A032AA"/>
    <w:rsid w:val="00A033FF"/>
    <w:rsid w:val="00A036DB"/>
    <w:rsid w:val="00A037AD"/>
    <w:rsid w:val="00A03889"/>
    <w:rsid w:val="00A03B3D"/>
    <w:rsid w:val="00A03E37"/>
    <w:rsid w:val="00A03E43"/>
    <w:rsid w:val="00A03EA1"/>
    <w:rsid w:val="00A03EDF"/>
    <w:rsid w:val="00A04108"/>
    <w:rsid w:val="00A04183"/>
    <w:rsid w:val="00A041FD"/>
    <w:rsid w:val="00A04326"/>
    <w:rsid w:val="00A04639"/>
    <w:rsid w:val="00A0472B"/>
    <w:rsid w:val="00A04858"/>
    <w:rsid w:val="00A04905"/>
    <w:rsid w:val="00A049F9"/>
    <w:rsid w:val="00A04ACE"/>
    <w:rsid w:val="00A04D37"/>
    <w:rsid w:val="00A04F14"/>
    <w:rsid w:val="00A05158"/>
    <w:rsid w:val="00A051E7"/>
    <w:rsid w:val="00A052B5"/>
    <w:rsid w:val="00A05314"/>
    <w:rsid w:val="00A0532E"/>
    <w:rsid w:val="00A053B8"/>
    <w:rsid w:val="00A053DE"/>
    <w:rsid w:val="00A0542C"/>
    <w:rsid w:val="00A05525"/>
    <w:rsid w:val="00A055F9"/>
    <w:rsid w:val="00A0574C"/>
    <w:rsid w:val="00A057B2"/>
    <w:rsid w:val="00A058E9"/>
    <w:rsid w:val="00A058F0"/>
    <w:rsid w:val="00A05A4C"/>
    <w:rsid w:val="00A05ABC"/>
    <w:rsid w:val="00A05CBB"/>
    <w:rsid w:val="00A05D15"/>
    <w:rsid w:val="00A05D76"/>
    <w:rsid w:val="00A05E58"/>
    <w:rsid w:val="00A05EAA"/>
    <w:rsid w:val="00A0606A"/>
    <w:rsid w:val="00A060C3"/>
    <w:rsid w:val="00A061A0"/>
    <w:rsid w:val="00A061EE"/>
    <w:rsid w:val="00A0629F"/>
    <w:rsid w:val="00A0664C"/>
    <w:rsid w:val="00A06720"/>
    <w:rsid w:val="00A0673C"/>
    <w:rsid w:val="00A06786"/>
    <w:rsid w:val="00A067D8"/>
    <w:rsid w:val="00A067E6"/>
    <w:rsid w:val="00A06886"/>
    <w:rsid w:val="00A0689B"/>
    <w:rsid w:val="00A0695F"/>
    <w:rsid w:val="00A06ACB"/>
    <w:rsid w:val="00A06BAB"/>
    <w:rsid w:val="00A06EAC"/>
    <w:rsid w:val="00A06F1D"/>
    <w:rsid w:val="00A06F6C"/>
    <w:rsid w:val="00A0707B"/>
    <w:rsid w:val="00A070AB"/>
    <w:rsid w:val="00A0724D"/>
    <w:rsid w:val="00A072E4"/>
    <w:rsid w:val="00A073E6"/>
    <w:rsid w:val="00A0753A"/>
    <w:rsid w:val="00A07647"/>
    <w:rsid w:val="00A0781A"/>
    <w:rsid w:val="00A07CC6"/>
    <w:rsid w:val="00A07D6E"/>
    <w:rsid w:val="00A07D7F"/>
    <w:rsid w:val="00A07F27"/>
    <w:rsid w:val="00A10103"/>
    <w:rsid w:val="00A10118"/>
    <w:rsid w:val="00A1023C"/>
    <w:rsid w:val="00A102FF"/>
    <w:rsid w:val="00A10548"/>
    <w:rsid w:val="00A105F6"/>
    <w:rsid w:val="00A1061F"/>
    <w:rsid w:val="00A107D4"/>
    <w:rsid w:val="00A108AA"/>
    <w:rsid w:val="00A108DE"/>
    <w:rsid w:val="00A10A40"/>
    <w:rsid w:val="00A10C00"/>
    <w:rsid w:val="00A10C10"/>
    <w:rsid w:val="00A10F41"/>
    <w:rsid w:val="00A112E2"/>
    <w:rsid w:val="00A119DA"/>
    <w:rsid w:val="00A11AE0"/>
    <w:rsid w:val="00A11B08"/>
    <w:rsid w:val="00A11D91"/>
    <w:rsid w:val="00A11DD6"/>
    <w:rsid w:val="00A11F07"/>
    <w:rsid w:val="00A12195"/>
    <w:rsid w:val="00A121ED"/>
    <w:rsid w:val="00A123DE"/>
    <w:rsid w:val="00A1264C"/>
    <w:rsid w:val="00A12AFC"/>
    <w:rsid w:val="00A12C4B"/>
    <w:rsid w:val="00A12C52"/>
    <w:rsid w:val="00A12D0E"/>
    <w:rsid w:val="00A12FFB"/>
    <w:rsid w:val="00A13054"/>
    <w:rsid w:val="00A1323E"/>
    <w:rsid w:val="00A133F1"/>
    <w:rsid w:val="00A13400"/>
    <w:rsid w:val="00A138C6"/>
    <w:rsid w:val="00A13937"/>
    <w:rsid w:val="00A13AE6"/>
    <w:rsid w:val="00A13B60"/>
    <w:rsid w:val="00A13CAE"/>
    <w:rsid w:val="00A13EA2"/>
    <w:rsid w:val="00A13EDA"/>
    <w:rsid w:val="00A13EE5"/>
    <w:rsid w:val="00A13FFC"/>
    <w:rsid w:val="00A1401F"/>
    <w:rsid w:val="00A14118"/>
    <w:rsid w:val="00A14197"/>
    <w:rsid w:val="00A141B5"/>
    <w:rsid w:val="00A142B7"/>
    <w:rsid w:val="00A1431D"/>
    <w:rsid w:val="00A14340"/>
    <w:rsid w:val="00A1448E"/>
    <w:rsid w:val="00A14669"/>
    <w:rsid w:val="00A14678"/>
    <w:rsid w:val="00A1473D"/>
    <w:rsid w:val="00A148DB"/>
    <w:rsid w:val="00A14AB8"/>
    <w:rsid w:val="00A14B53"/>
    <w:rsid w:val="00A14CC5"/>
    <w:rsid w:val="00A14F1B"/>
    <w:rsid w:val="00A14FC4"/>
    <w:rsid w:val="00A15010"/>
    <w:rsid w:val="00A15184"/>
    <w:rsid w:val="00A151A5"/>
    <w:rsid w:val="00A1538F"/>
    <w:rsid w:val="00A15397"/>
    <w:rsid w:val="00A15498"/>
    <w:rsid w:val="00A154E8"/>
    <w:rsid w:val="00A155E6"/>
    <w:rsid w:val="00A15656"/>
    <w:rsid w:val="00A156CF"/>
    <w:rsid w:val="00A15784"/>
    <w:rsid w:val="00A15908"/>
    <w:rsid w:val="00A15A49"/>
    <w:rsid w:val="00A15B69"/>
    <w:rsid w:val="00A15C0B"/>
    <w:rsid w:val="00A15C32"/>
    <w:rsid w:val="00A15EB8"/>
    <w:rsid w:val="00A15EF0"/>
    <w:rsid w:val="00A16030"/>
    <w:rsid w:val="00A160C2"/>
    <w:rsid w:val="00A16258"/>
    <w:rsid w:val="00A16345"/>
    <w:rsid w:val="00A165D6"/>
    <w:rsid w:val="00A1674C"/>
    <w:rsid w:val="00A167C2"/>
    <w:rsid w:val="00A168C5"/>
    <w:rsid w:val="00A169A5"/>
    <w:rsid w:val="00A169ED"/>
    <w:rsid w:val="00A169FC"/>
    <w:rsid w:val="00A16A1D"/>
    <w:rsid w:val="00A16A2A"/>
    <w:rsid w:val="00A16DF7"/>
    <w:rsid w:val="00A16E3D"/>
    <w:rsid w:val="00A16F3A"/>
    <w:rsid w:val="00A16F57"/>
    <w:rsid w:val="00A17091"/>
    <w:rsid w:val="00A17372"/>
    <w:rsid w:val="00A17414"/>
    <w:rsid w:val="00A174EF"/>
    <w:rsid w:val="00A17518"/>
    <w:rsid w:val="00A17806"/>
    <w:rsid w:val="00A1782D"/>
    <w:rsid w:val="00A17922"/>
    <w:rsid w:val="00A17948"/>
    <w:rsid w:val="00A17997"/>
    <w:rsid w:val="00A17AA1"/>
    <w:rsid w:val="00A17AE5"/>
    <w:rsid w:val="00A17CB8"/>
    <w:rsid w:val="00A17E7B"/>
    <w:rsid w:val="00A17EB6"/>
    <w:rsid w:val="00A20035"/>
    <w:rsid w:val="00A20123"/>
    <w:rsid w:val="00A2013E"/>
    <w:rsid w:val="00A20175"/>
    <w:rsid w:val="00A20196"/>
    <w:rsid w:val="00A201A3"/>
    <w:rsid w:val="00A204A3"/>
    <w:rsid w:val="00A20548"/>
    <w:rsid w:val="00A205CC"/>
    <w:rsid w:val="00A2071B"/>
    <w:rsid w:val="00A20A18"/>
    <w:rsid w:val="00A20A49"/>
    <w:rsid w:val="00A20B3A"/>
    <w:rsid w:val="00A20B3C"/>
    <w:rsid w:val="00A20CD0"/>
    <w:rsid w:val="00A20D24"/>
    <w:rsid w:val="00A20E20"/>
    <w:rsid w:val="00A20E50"/>
    <w:rsid w:val="00A20E75"/>
    <w:rsid w:val="00A20EEC"/>
    <w:rsid w:val="00A2104F"/>
    <w:rsid w:val="00A210E2"/>
    <w:rsid w:val="00A211D5"/>
    <w:rsid w:val="00A212DE"/>
    <w:rsid w:val="00A213BB"/>
    <w:rsid w:val="00A213FA"/>
    <w:rsid w:val="00A214A8"/>
    <w:rsid w:val="00A21657"/>
    <w:rsid w:val="00A217C4"/>
    <w:rsid w:val="00A217DE"/>
    <w:rsid w:val="00A2199F"/>
    <w:rsid w:val="00A21AA9"/>
    <w:rsid w:val="00A21B39"/>
    <w:rsid w:val="00A21BCB"/>
    <w:rsid w:val="00A21D3C"/>
    <w:rsid w:val="00A2211B"/>
    <w:rsid w:val="00A22376"/>
    <w:rsid w:val="00A22445"/>
    <w:rsid w:val="00A22471"/>
    <w:rsid w:val="00A22474"/>
    <w:rsid w:val="00A224D5"/>
    <w:rsid w:val="00A225ED"/>
    <w:rsid w:val="00A226C1"/>
    <w:rsid w:val="00A22713"/>
    <w:rsid w:val="00A2277E"/>
    <w:rsid w:val="00A22831"/>
    <w:rsid w:val="00A228D2"/>
    <w:rsid w:val="00A22941"/>
    <w:rsid w:val="00A2296B"/>
    <w:rsid w:val="00A22A75"/>
    <w:rsid w:val="00A22C2A"/>
    <w:rsid w:val="00A22C6B"/>
    <w:rsid w:val="00A2301D"/>
    <w:rsid w:val="00A23474"/>
    <w:rsid w:val="00A234FE"/>
    <w:rsid w:val="00A235C9"/>
    <w:rsid w:val="00A23656"/>
    <w:rsid w:val="00A23687"/>
    <w:rsid w:val="00A2375F"/>
    <w:rsid w:val="00A23845"/>
    <w:rsid w:val="00A23860"/>
    <w:rsid w:val="00A2398F"/>
    <w:rsid w:val="00A239D0"/>
    <w:rsid w:val="00A23C48"/>
    <w:rsid w:val="00A23D18"/>
    <w:rsid w:val="00A23E6D"/>
    <w:rsid w:val="00A24192"/>
    <w:rsid w:val="00A241DC"/>
    <w:rsid w:val="00A2428F"/>
    <w:rsid w:val="00A244B0"/>
    <w:rsid w:val="00A24543"/>
    <w:rsid w:val="00A2456D"/>
    <w:rsid w:val="00A2458A"/>
    <w:rsid w:val="00A245FF"/>
    <w:rsid w:val="00A247DA"/>
    <w:rsid w:val="00A2481F"/>
    <w:rsid w:val="00A24A35"/>
    <w:rsid w:val="00A24B5E"/>
    <w:rsid w:val="00A24C24"/>
    <w:rsid w:val="00A24F02"/>
    <w:rsid w:val="00A2500A"/>
    <w:rsid w:val="00A25110"/>
    <w:rsid w:val="00A25257"/>
    <w:rsid w:val="00A252C3"/>
    <w:rsid w:val="00A25772"/>
    <w:rsid w:val="00A25969"/>
    <w:rsid w:val="00A25B69"/>
    <w:rsid w:val="00A25C2E"/>
    <w:rsid w:val="00A25CA9"/>
    <w:rsid w:val="00A25D0E"/>
    <w:rsid w:val="00A25D1C"/>
    <w:rsid w:val="00A25D4A"/>
    <w:rsid w:val="00A25D90"/>
    <w:rsid w:val="00A2602A"/>
    <w:rsid w:val="00A26032"/>
    <w:rsid w:val="00A26268"/>
    <w:rsid w:val="00A262BA"/>
    <w:rsid w:val="00A262BD"/>
    <w:rsid w:val="00A262CC"/>
    <w:rsid w:val="00A262F4"/>
    <w:rsid w:val="00A2648A"/>
    <w:rsid w:val="00A265E1"/>
    <w:rsid w:val="00A265FD"/>
    <w:rsid w:val="00A26635"/>
    <w:rsid w:val="00A267B9"/>
    <w:rsid w:val="00A26870"/>
    <w:rsid w:val="00A269AD"/>
    <w:rsid w:val="00A26BE1"/>
    <w:rsid w:val="00A27033"/>
    <w:rsid w:val="00A270C0"/>
    <w:rsid w:val="00A270F2"/>
    <w:rsid w:val="00A27139"/>
    <w:rsid w:val="00A271DD"/>
    <w:rsid w:val="00A27228"/>
    <w:rsid w:val="00A2723B"/>
    <w:rsid w:val="00A272E5"/>
    <w:rsid w:val="00A273C7"/>
    <w:rsid w:val="00A273CD"/>
    <w:rsid w:val="00A274EF"/>
    <w:rsid w:val="00A2757F"/>
    <w:rsid w:val="00A2769D"/>
    <w:rsid w:val="00A27799"/>
    <w:rsid w:val="00A277A3"/>
    <w:rsid w:val="00A27834"/>
    <w:rsid w:val="00A27ACD"/>
    <w:rsid w:val="00A27C40"/>
    <w:rsid w:val="00A27CFE"/>
    <w:rsid w:val="00A27D8E"/>
    <w:rsid w:val="00A27FFD"/>
    <w:rsid w:val="00A3001E"/>
    <w:rsid w:val="00A30240"/>
    <w:rsid w:val="00A30246"/>
    <w:rsid w:val="00A30342"/>
    <w:rsid w:val="00A303BB"/>
    <w:rsid w:val="00A30576"/>
    <w:rsid w:val="00A305B5"/>
    <w:rsid w:val="00A30884"/>
    <w:rsid w:val="00A308A4"/>
    <w:rsid w:val="00A308BB"/>
    <w:rsid w:val="00A30950"/>
    <w:rsid w:val="00A30B08"/>
    <w:rsid w:val="00A30C0F"/>
    <w:rsid w:val="00A30C54"/>
    <w:rsid w:val="00A30C91"/>
    <w:rsid w:val="00A30E15"/>
    <w:rsid w:val="00A30E8E"/>
    <w:rsid w:val="00A30FC3"/>
    <w:rsid w:val="00A3109E"/>
    <w:rsid w:val="00A3141D"/>
    <w:rsid w:val="00A3157F"/>
    <w:rsid w:val="00A31586"/>
    <w:rsid w:val="00A316BC"/>
    <w:rsid w:val="00A31787"/>
    <w:rsid w:val="00A3188D"/>
    <w:rsid w:val="00A318B5"/>
    <w:rsid w:val="00A31A01"/>
    <w:rsid w:val="00A31A12"/>
    <w:rsid w:val="00A31DAD"/>
    <w:rsid w:val="00A31EDA"/>
    <w:rsid w:val="00A31EDC"/>
    <w:rsid w:val="00A31FD6"/>
    <w:rsid w:val="00A321D8"/>
    <w:rsid w:val="00A323D4"/>
    <w:rsid w:val="00A32578"/>
    <w:rsid w:val="00A325E1"/>
    <w:rsid w:val="00A32642"/>
    <w:rsid w:val="00A32854"/>
    <w:rsid w:val="00A32915"/>
    <w:rsid w:val="00A32AB8"/>
    <w:rsid w:val="00A32B3D"/>
    <w:rsid w:val="00A32DA1"/>
    <w:rsid w:val="00A32DDB"/>
    <w:rsid w:val="00A32FFE"/>
    <w:rsid w:val="00A330A5"/>
    <w:rsid w:val="00A331D1"/>
    <w:rsid w:val="00A33235"/>
    <w:rsid w:val="00A3360D"/>
    <w:rsid w:val="00A33713"/>
    <w:rsid w:val="00A33A85"/>
    <w:rsid w:val="00A33D7D"/>
    <w:rsid w:val="00A33DAC"/>
    <w:rsid w:val="00A33DD1"/>
    <w:rsid w:val="00A34215"/>
    <w:rsid w:val="00A34355"/>
    <w:rsid w:val="00A34357"/>
    <w:rsid w:val="00A34530"/>
    <w:rsid w:val="00A34572"/>
    <w:rsid w:val="00A3464C"/>
    <w:rsid w:val="00A346CE"/>
    <w:rsid w:val="00A346D3"/>
    <w:rsid w:val="00A346F6"/>
    <w:rsid w:val="00A34728"/>
    <w:rsid w:val="00A348AB"/>
    <w:rsid w:val="00A34AFE"/>
    <w:rsid w:val="00A34B3B"/>
    <w:rsid w:val="00A34B41"/>
    <w:rsid w:val="00A34DCC"/>
    <w:rsid w:val="00A34DCE"/>
    <w:rsid w:val="00A34DD4"/>
    <w:rsid w:val="00A34F8B"/>
    <w:rsid w:val="00A34FDB"/>
    <w:rsid w:val="00A35335"/>
    <w:rsid w:val="00A35485"/>
    <w:rsid w:val="00A3588E"/>
    <w:rsid w:val="00A35AAF"/>
    <w:rsid w:val="00A35B70"/>
    <w:rsid w:val="00A35CB2"/>
    <w:rsid w:val="00A35CC6"/>
    <w:rsid w:val="00A35CD2"/>
    <w:rsid w:val="00A35D18"/>
    <w:rsid w:val="00A35D2F"/>
    <w:rsid w:val="00A35FEF"/>
    <w:rsid w:val="00A3611E"/>
    <w:rsid w:val="00A3622D"/>
    <w:rsid w:val="00A362F0"/>
    <w:rsid w:val="00A36525"/>
    <w:rsid w:val="00A36614"/>
    <w:rsid w:val="00A367B3"/>
    <w:rsid w:val="00A36898"/>
    <w:rsid w:val="00A3695A"/>
    <w:rsid w:val="00A36A5A"/>
    <w:rsid w:val="00A36AC9"/>
    <w:rsid w:val="00A36AE5"/>
    <w:rsid w:val="00A36B62"/>
    <w:rsid w:val="00A36BCD"/>
    <w:rsid w:val="00A36BD4"/>
    <w:rsid w:val="00A36CAE"/>
    <w:rsid w:val="00A36CFE"/>
    <w:rsid w:val="00A36F2B"/>
    <w:rsid w:val="00A36F9A"/>
    <w:rsid w:val="00A3702C"/>
    <w:rsid w:val="00A37071"/>
    <w:rsid w:val="00A375A6"/>
    <w:rsid w:val="00A375BA"/>
    <w:rsid w:val="00A37645"/>
    <w:rsid w:val="00A37677"/>
    <w:rsid w:val="00A376DE"/>
    <w:rsid w:val="00A3775D"/>
    <w:rsid w:val="00A3785A"/>
    <w:rsid w:val="00A37C4A"/>
    <w:rsid w:val="00A37D89"/>
    <w:rsid w:val="00A37F12"/>
    <w:rsid w:val="00A37FB4"/>
    <w:rsid w:val="00A40126"/>
    <w:rsid w:val="00A403DC"/>
    <w:rsid w:val="00A403EE"/>
    <w:rsid w:val="00A40436"/>
    <w:rsid w:val="00A4047F"/>
    <w:rsid w:val="00A404DE"/>
    <w:rsid w:val="00A405E6"/>
    <w:rsid w:val="00A4060A"/>
    <w:rsid w:val="00A4082B"/>
    <w:rsid w:val="00A40938"/>
    <w:rsid w:val="00A40955"/>
    <w:rsid w:val="00A40AEC"/>
    <w:rsid w:val="00A40CB7"/>
    <w:rsid w:val="00A40D97"/>
    <w:rsid w:val="00A40DA0"/>
    <w:rsid w:val="00A40ED9"/>
    <w:rsid w:val="00A40EF6"/>
    <w:rsid w:val="00A40F7F"/>
    <w:rsid w:val="00A41137"/>
    <w:rsid w:val="00A411BD"/>
    <w:rsid w:val="00A413A8"/>
    <w:rsid w:val="00A413C0"/>
    <w:rsid w:val="00A4141D"/>
    <w:rsid w:val="00A41599"/>
    <w:rsid w:val="00A41626"/>
    <w:rsid w:val="00A416F3"/>
    <w:rsid w:val="00A4197D"/>
    <w:rsid w:val="00A41980"/>
    <w:rsid w:val="00A41A86"/>
    <w:rsid w:val="00A41AD1"/>
    <w:rsid w:val="00A41AE6"/>
    <w:rsid w:val="00A41B59"/>
    <w:rsid w:val="00A41C73"/>
    <w:rsid w:val="00A41C91"/>
    <w:rsid w:val="00A41CA8"/>
    <w:rsid w:val="00A4245F"/>
    <w:rsid w:val="00A42481"/>
    <w:rsid w:val="00A42593"/>
    <w:rsid w:val="00A425FB"/>
    <w:rsid w:val="00A42868"/>
    <w:rsid w:val="00A42950"/>
    <w:rsid w:val="00A42A2C"/>
    <w:rsid w:val="00A42AA8"/>
    <w:rsid w:val="00A42B2F"/>
    <w:rsid w:val="00A42BFE"/>
    <w:rsid w:val="00A42CE1"/>
    <w:rsid w:val="00A42D40"/>
    <w:rsid w:val="00A42EBC"/>
    <w:rsid w:val="00A43077"/>
    <w:rsid w:val="00A43089"/>
    <w:rsid w:val="00A4319C"/>
    <w:rsid w:val="00A4320A"/>
    <w:rsid w:val="00A43380"/>
    <w:rsid w:val="00A43469"/>
    <w:rsid w:val="00A43534"/>
    <w:rsid w:val="00A43611"/>
    <w:rsid w:val="00A43750"/>
    <w:rsid w:val="00A437B4"/>
    <w:rsid w:val="00A4383D"/>
    <w:rsid w:val="00A43977"/>
    <w:rsid w:val="00A439A0"/>
    <w:rsid w:val="00A43A6F"/>
    <w:rsid w:val="00A43C9A"/>
    <w:rsid w:val="00A43DDF"/>
    <w:rsid w:val="00A43EC9"/>
    <w:rsid w:val="00A441A6"/>
    <w:rsid w:val="00A44237"/>
    <w:rsid w:val="00A44352"/>
    <w:rsid w:val="00A44375"/>
    <w:rsid w:val="00A445DE"/>
    <w:rsid w:val="00A44659"/>
    <w:rsid w:val="00A44781"/>
    <w:rsid w:val="00A44A25"/>
    <w:rsid w:val="00A44A53"/>
    <w:rsid w:val="00A44A60"/>
    <w:rsid w:val="00A44C20"/>
    <w:rsid w:val="00A44D00"/>
    <w:rsid w:val="00A44D2D"/>
    <w:rsid w:val="00A44DC7"/>
    <w:rsid w:val="00A44DF1"/>
    <w:rsid w:val="00A44EC8"/>
    <w:rsid w:val="00A44F33"/>
    <w:rsid w:val="00A44F83"/>
    <w:rsid w:val="00A45038"/>
    <w:rsid w:val="00A45233"/>
    <w:rsid w:val="00A452DC"/>
    <w:rsid w:val="00A45390"/>
    <w:rsid w:val="00A45523"/>
    <w:rsid w:val="00A455FB"/>
    <w:rsid w:val="00A4569E"/>
    <w:rsid w:val="00A456B6"/>
    <w:rsid w:val="00A4580B"/>
    <w:rsid w:val="00A458B8"/>
    <w:rsid w:val="00A459E5"/>
    <w:rsid w:val="00A45A4A"/>
    <w:rsid w:val="00A45BF2"/>
    <w:rsid w:val="00A45DEA"/>
    <w:rsid w:val="00A45F67"/>
    <w:rsid w:val="00A461EB"/>
    <w:rsid w:val="00A4625F"/>
    <w:rsid w:val="00A46770"/>
    <w:rsid w:val="00A468D2"/>
    <w:rsid w:val="00A46A47"/>
    <w:rsid w:val="00A46BD8"/>
    <w:rsid w:val="00A46C3E"/>
    <w:rsid w:val="00A46D92"/>
    <w:rsid w:val="00A46E45"/>
    <w:rsid w:val="00A46E69"/>
    <w:rsid w:val="00A4705B"/>
    <w:rsid w:val="00A470D3"/>
    <w:rsid w:val="00A470D8"/>
    <w:rsid w:val="00A47163"/>
    <w:rsid w:val="00A471AD"/>
    <w:rsid w:val="00A471FC"/>
    <w:rsid w:val="00A47210"/>
    <w:rsid w:val="00A473C9"/>
    <w:rsid w:val="00A4744D"/>
    <w:rsid w:val="00A47520"/>
    <w:rsid w:val="00A475B2"/>
    <w:rsid w:val="00A476F1"/>
    <w:rsid w:val="00A477F2"/>
    <w:rsid w:val="00A47876"/>
    <w:rsid w:val="00A478E7"/>
    <w:rsid w:val="00A47BE2"/>
    <w:rsid w:val="00A47D69"/>
    <w:rsid w:val="00A47F3A"/>
    <w:rsid w:val="00A5014B"/>
    <w:rsid w:val="00A50215"/>
    <w:rsid w:val="00A503A8"/>
    <w:rsid w:val="00A504A6"/>
    <w:rsid w:val="00A50897"/>
    <w:rsid w:val="00A5091B"/>
    <w:rsid w:val="00A50971"/>
    <w:rsid w:val="00A50984"/>
    <w:rsid w:val="00A50A35"/>
    <w:rsid w:val="00A50C22"/>
    <w:rsid w:val="00A50C2C"/>
    <w:rsid w:val="00A50D18"/>
    <w:rsid w:val="00A51021"/>
    <w:rsid w:val="00A5106E"/>
    <w:rsid w:val="00A512CD"/>
    <w:rsid w:val="00A513CB"/>
    <w:rsid w:val="00A5151B"/>
    <w:rsid w:val="00A51563"/>
    <w:rsid w:val="00A51565"/>
    <w:rsid w:val="00A51632"/>
    <w:rsid w:val="00A516D1"/>
    <w:rsid w:val="00A51728"/>
    <w:rsid w:val="00A51883"/>
    <w:rsid w:val="00A51C60"/>
    <w:rsid w:val="00A51C88"/>
    <w:rsid w:val="00A51CE7"/>
    <w:rsid w:val="00A51D35"/>
    <w:rsid w:val="00A51D8B"/>
    <w:rsid w:val="00A51DFB"/>
    <w:rsid w:val="00A51E50"/>
    <w:rsid w:val="00A51EA4"/>
    <w:rsid w:val="00A520A3"/>
    <w:rsid w:val="00A52167"/>
    <w:rsid w:val="00A52258"/>
    <w:rsid w:val="00A522D2"/>
    <w:rsid w:val="00A52533"/>
    <w:rsid w:val="00A52623"/>
    <w:rsid w:val="00A52660"/>
    <w:rsid w:val="00A52926"/>
    <w:rsid w:val="00A52927"/>
    <w:rsid w:val="00A52B11"/>
    <w:rsid w:val="00A52B7F"/>
    <w:rsid w:val="00A52BDD"/>
    <w:rsid w:val="00A52BF5"/>
    <w:rsid w:val="00A52C70"/>
    <w:rsid w:val="00A52DF6"/>
    <w:rsid w:val="00A52ECA"/>
    <w:rsid w:val="00A53015"/>
    <w:rsid w:val="00A5334E"/>
    <w:rsid w:val="00A533EB"/>
    <w:rsid w:val="00A53443"/>
    <w:rsid w:val="00A534E0"/>
    <w:rsid w:val="00A534E6"/>
    <w:rsid w:val="00A5359F"/>
    <w:rsid w:val="00A535C1"/>
    <w:rsid w:val="00A53649"/>
    <w:rsid w:val="00A5370E"/>
    <w:rsid w:val="00A538AF"/>
    <w:rsid w:val="00A53B2A"/>
    <w:rsid w:val="00A53CD6"/>
    <w:rsid w:val="00A53D02"/>
    <w:rsid w:val="00A53E10"/>
    <w:rsid w:val="00A53E78"/>
    <w:rsid w:val="00A5409B"/>
    <w:rsid w:val="00A54175"/>
    <w:rsid w:val="00A54194"/>
    <w:rsid w:val="00A54348"/>
    <w:rsid w:val="00A54735"/>
    <w:rsid w:val="00A54B35"/>
    <w:rsid w:val="00A54B3B"/>
    <w:rsid w:val="00A54BFE"/>
    <w:rsid w:val="00A54CB9"/>
    <w:rsid w:val="00A54D0B"/>
    <w:rsid w:val="00A54D0D"/>
    <w:rsid w:val="00A54D93"/>
    <w:rsid w:val="00A54DDD"/>
    <w:rsid w:val="00A54E33"/>
    <w:rsid w:val="00A54F60"/>
    <w:rsid w:val="00A55116"/>
    <w:rsid w:val="00A5518F"/>
    <w:rsid w:val="00A55240"/>
    <w:rsid w:val="00A5535A"/>
    <w:rsid w:val="00A5567C"/>
    <w:rsid w:val="00A55700"/>
    <w:rsid w:val="00A5573D"/>
    <w:rsid w:val="00A55788"/>
    <w:rsid w:val="00A557D6"/>
    <w:rsid w:val="00A5599D"/>
    <w:rsid w:val="00A559BF"/>
    <w:rsid w:val="00A55A26"/>
    <w:rsid w:val="00A55CAE"/>
    <w:rsid w:val="00A55EAE"/>
    <w:rsid w:val="00A56248"/>
    <w:rsid w:val="00A5628D"/>
    <w:rsid w:val="00A562BB"/>
    <w:rsid w:val="00A56365"/>
    <w:rsid w:val="00A56377"/>
    <w:rsid w:val="00A563E4"/>
    <w:rsid w:val="00A5642B"/>
    <w:rsid w:val="00A56437"/>
    <w:rsid w:val="00A56CC6"/>
    <w:rsid w:val="00A56CFC"/>
    <w:rsid w:val="00A56DA6"/>
    <w:rsid w:val="00A56DE5"/>
    <w:rsid w:val="00A56F83"/>
    <w:rsid w:val="00A5703F"/>
    <w:rsid w:val="00A5743A"/>
    <w:rsid w:val="00A5759A"/>
    <w:rsid w:val="00A57654"/>
    <w:rsid w:val="00A576B9"/>
    <w:rsid w:val="00A57886"/>
    <w:rsid w:val="00A5795D"/>
    <w:rsid w:val="00A57A35"/>
    <w:rsid w:val="00A57BA8"/>
    <w:rsid w:val="00A57CE2"/>
    <w:rsid w:val="00A57EB2"/>
    <w:rsid w:val="00A57F35"/>
    <w:rsid w:val="00A57F49"/>
    <w:rsid w:val="00A57FC7"/>
    <w:rsid w:val="00A57FFD"/>
    <w:rsid w:val="00A60056"/>
    <w:rsid w:val="00A60267"/>
    <w:rsid w:val="00A602D6"/>
    <w:rsid w:val="00A6030B"/>
    <w:rsid w:val="00A605C1"/>
    <w:rsid w:val="00A607AC"/>
    <w:rsid w:val="00A60867"/>
    <w:rsid w:val="00A60885"/>
    <w:rsid w:val="00A60908"/>
    <w:rsid w:val="00A609CA"/>
    <w:rsid w:val="00A60ABD"/>
    <w:rsid w:val="00A60B92"/>
    <w:rsid w:val="00A60F5C"/>
    <w:rsid w:val="00A60F6C"/>
    <w:rsid w:val="00A6103E"/>
    <w:rsid w:val="00A61084"/>
    <w:rsid w:val="00A610FE"/>
    <w:rsid w:val="00A611E1"/>
    <w:rsid w:val="00A6120B"/>
    <w:rsid w:val="00A612AF"/>
    <w:rsid w:val="00A613E8"/>
    <w:rsid w:val="00A61437"/>
    <w:rsid w:val="00A6146C"/>
    <w:rsid w:val="00A616F8"/>
    <w:rsid w:val="00A617B6"/>
    <w:rsid w:val="00A617EB"/>
    <w:rsid w:val="00A61850"/>
    <w:rsid w:val="00A6190C"/>
    <w:rsid w:val="00A61BAD"/>
    <w:rsid w:val="00A61CA2"/>
    <w:rsid w:val="00A61DAE"/>
    <w:rsid w:val="00A61E30"/>
    <w:rsid w:val="00A61F26"/>
    <w:rsid w:val="00A622D7"/>
    <w:rsid w:val="00A622EB"/>
    <w:rsid w:val="00A62320"/>
    <w:rsid w:val="00A62339"/>
    <w:rsid w:val="00A624A0"/>
    <w:rsid w:val="00A62587"/>
    <w:rsid w:val="00A625B2"/>
    <w:rsid w:val="00A625BC"/>
    <w:rsid w:val="00A625E6"/>
    <w:rsid w:val="00A62749"/>
    <w:rsid w:val="00A627A9"/>
    <w:rsid w:val="00A62B19"/>
    <w:rsid w:val="00A62C00"/>
    <w:rsid w:val="00A62CE2"/>
    <w:rsid w:val="00A62CF0"/>
    <w:rsid w:val="00A62DB6"/>
    <w:rsid w:val="00A62E23"/>
    <w:rsid w:val="00A62F08"/>
    <w:rsid w:val="00A62F24"/>
    <w:rsid w:val="00A63130"/>
    <w:rsid w:val="00A63150"/>
    <w:rsid w:val="00A631F4"/>
    <w:rsid w:val="00A632F5"/>
    <w:rsid w:val="00A6330B"/>
    <w:rsid w:val="00A63452"/>
    <w:rsid w:val="00A63509"/>
    <w:rsid w:val="00A6358F"/>
    <w:rsid w:val="00A635A2"/>
    <w:rsid w:val="00A636AE"/>
    <w:rsid w:val="00A63822"/>
    <w:rsid w:val="00A638F7"/>
    <w:rsid w:val="00A639A3"/>
    <w:rsid w:val="00A63AF7"/>
    <w:rsid w:val="00A63B59"/>
    <w:rsid w:val="00A63BC0"/>
    <w:rsid w:val="00A63D35"/>
    <w:rsid w:val="00A63E25"/>
    <w:rsid w:val="00A64121"/>
    <w:rsid w:val="00A6445A"/>
    <w:rsid w:val="00A64545"/>
    <w:rsid w:val="00A64746"/>
    <w:rsid w:val="00A64753"/>
    <w:rsid w:val="00A64879"/>
    <w:rsid w:val="00A648E9"/>
    <w:rsid w:val="00A649BB"/>
    <w:rsid w:val="00A649BF"/>
    <w:rsid w:val="00A64AA1"/>
    <w:rsid w:val="00A64EF1"/>
    <w:rsid w:val="00A6510D"/>
    <w:rsid w:val="00A653F0"/>
    <w:rsid w:val="00A65590"/>
    <w:rsid w:val="00A65600"/>
    <w:rsid w:val="00A65812"/>
    <w:rsid w:val="00A6582F"/>
    <w:rsid w:val="00A65C23"/>
    <w:rsid w:val="00A65C4E"/>
    <w:rsid w:val="00A65E3F"/>
    <w:rsid w:val="00A65E47"/>
    <w:rsid w:val="00A65F0E"/>
    <w:rsid w:val="00A65F6E"/>
    <w:rsid w:val="00A65F8A"/>
    <w:rsid w:val="00A6600B"/>
    <w:rsid w:val="00A660A1"/>
    <w:rsid w:val="00A660B3"/>
    <w:rsid w:val="00A66177"/>
    <w:rsid w:val="00A661B0"/>
    <w:rsid w:val="00A66325"/>
    <w:rsid w:val="00A6639A"/>
    <w:rsid w:val="00A663F8"/>
    <w:rsid w:val="00A664DE"/>
    <w:rsid w:val="00A66582"/>
    <w:rsid w:val="00A6666A"/>
    <w:rsid w:val="00A66741"/>
    <w:rsid w:val="00A66800"/>
    <w:rsid w:val="00A66881"/>
    <w:rsid w:val="00A66A9A"/>
    <w:rsid w:val="00A66AE2"/>
    <w:rsid w:val="00A66C53"/>
    <w:rsid w:val="00A66D4D"/>
    <w:rsid w:val="00A66D6D"/>
    <w:rsid w:val="00A66EF4"/>
    <w:rsid w:val="00A6703D"/>
    <w:rsid w:val="00A670B0"/>
    <w:rsid w:val="00A670F3"/>
    <w:rsid w:val="00A6719C"/>
    <w:rsid w:val="00A67269"/>
    <w:rsid w:val="00A67337"/>
    <w:rsid w:val="00A673F7"/>
    <w:rsid w:val="00A675BA"/>
    <w:rsid w:val="00A67697"/>
    <w:rsid w:val="00A67732"/>
    <w:rsid w:val="00A678BC"/>
    <w:rsid w:val="00A678DC"/>
    <w:rsid w:val="00A67905"/>
    <w:rsid w:val="00A679E4"/>
    <w:rsid w:val="00A679F2"/>
    <w:rsid w:val="00A67BCB"/>
    <w:rsid w:val="00A67C26"/>
    <w:rsid w:val="00A67CBB"/>
    <w:rsid w:val="00A67DCF"/>
    <w:rsid w:val="00A67EEF"/>
    <w:rsid w:val="00A67F03"/>
    <w:rsid w:val="00A7000E"/>
    <w:rsid w:val="00A70010"/>
    <w:rsid w:val="00A70098"/>
    <w:rsid w:val="00A700B1"/>
    <w:rsid w:val="00A70252"/>
    <w:rsid w:val="00A702E3"/>
    <w:rsid w:val="00A70338"/>
    <w:rsid w:val="00A7034B"/>
    <w:rsid w:val="00A703D9"/>
    <w:rsid w:val="00A70427"/>
    <w:rsid w:val="00A70880"/>
    <w:rsid w:val="00A70D7C"/>
    <w:rsid w:val="00A70DC5"/>
    <w:rsid w:val="00A70DCE"/>
    <w:rsid w:val="00A70DF9"/>
    <w:rsid w:val="00A7110D"/>
    <w:rsid w:val="00A71289"/>
    <w:rsid w:val="00A7134C"/>
    <w:rsid w:val="00A714A8"/>
    <w:rsid w:val="00A714CE"/>
    <w:rsid w:val="00A71582"/>
    <w:rsid w:val="00A715C1"/>
    <w:rsid w:val="00A7165A"/>
    <w:rsid w:val="00A71678"/>
    <w:rsid w:val="00A7176E"/>
    <w:rsid w:val="00A71956"/>
    <w:rsid w:val="00A7196B"/>
    <w:rsid w:val="00A7197F"/>
    <w:rsid w:val="00A71984"/>
    <w:rsid w:val="00A71BB6"/>
    <w:rsid w:val="00A71C8D"/>
    <w:rsid w:val="00A71DA9"/>
    <w:rsid w:val="00A71E63"/>
    <w:rsid w:val="00A71EAA"/>
    <w:rsid w:val="00A71FB0"/>
    <w:rsid w:val="00A720A3"/>
    <w:rsid w:val="00A72207"/>
    <w:rsid w:val="00A7234F"/>
    <w:rsid w:val="00A725C9"/>
    <w:rsid w:val="00A72625"/>
    <w:rsid w:val="00A72798"/>
    <w:rsid w:val="00A7282E"/>
    <w:rsid w:val="00A72A2D"/>
    <w:rsid w:val="00A72B92"/>
    <w:rsid w:val="00A72C94"/>
    <w:rsid w:val="00A72DB9"/>
    <w:rsid w:val="00A72E9C"/>
    <w:rsid w:val="00A72EB9"/>
    <w:rsid w:val="00A72EC2"/>
    <w:rsid w:val="00A73057"/>
    <w:rsid w:val="00A7308E"/>
    <w:rsid w:val="00A73182"/>
    <w:rsid w:val="00A73302"/>
    <w:rsid w:val="00A7375A"/>
    <w:rsid w:val="00A738A7"/>
    <w:rsid w:val="00A73916"/>
    <w:rsid w:val="00A73A6D"/>
    <w:rsid w:val="00A73BCB"/>
    <w:rsid w:val="00A73F64"/>
    <w:rsid w:val="00A7408D"/>
    <w:rsid w:val="00A74175"/>
    <w:rsid w:val="00A741FC"/>
    <w:rsid w:val="00A742EF"/>
    <w:rsid w:val="00A7434E"/>
    <w:rsid w:val="00A74786"/>
    <w:rsid w:val="00A74900"/>
    <w:rsid w:val="00A74962"/>
    <w:rsid w:val="00A74AFA"/>
    <w:rsid w:val="00A74B6D"/>
    <w:rsid w:val="00A74C27"/>
    <w:rsid w:val="00A74D70"/>
    <w:rsid w:val="00A74EA8"/>
    <w:rsid w:val="00A74EB1"/>
    <w:rsid w:val="00A74EDE"/>
    <w:rsid w:val="00A74F65"/>
    <w:rsid w:val="00A75072"/>
    <w:rsid w:val="00A750AE"/>
    <w:rsid w:val="00A750CC"/>
    <w:rsid w:val="00A750D9"/>
    <w:rsid w:val="00A7512A"/>
    <w:rsid w:val="00A75252"/>
    <w:rsid w:val="00A752BD"/>
    <w:rsid w:val="00A752BF"/>
    <w:rsid w:val="00A7542F"/>
    <w:rsid w:val="00A75683"/>
    <w:rsid w:val="00A75964"/>
    <w:rsid w:val="00A75C83"/>
    <w:rsid w:val="00A75CB5"/>
    <w:rsid w:val="00A75F54"/>
    <w:rsid w:val="00A75FBB"/>
    <w:rsid w:val="00A76237"/>
    <w:rsid w:val="00A76289"/>
    <w:rsid w:val="00A762C4"/>
    <w:rsid w:val="00A762F0"/>
    <w:rsid w:val="00A76314"/>
    <w:rsid w:val="00A76D07"/>
    <w:rsid w:val="00A76D5B"/>
    <w:rsid w:val="00A76E29"/>
    <w:rsid w:val="00A76E3F"/>
    <w:rsid w:val="00A76EBE"/>
    <w:rsid w:val="00A76F39"/>
    <w:rsid w:val="00A76FDB"/>
    <w:rsid w:val="00A77011"/>
    <w:rsid w:val="00A770E3"/>
    <w:rsid w:val="00A77245"/>
    <w:rsid w:val="00A7725A"/>
    <w:rsid w:val="00A772B1"/>
    <w:rsid w:val="00A772E6"/>
    <w:rsid w:val="00A7732D"/>
    <w:rsid w:val="00A7733A"/>
    <w:rsid w:val="00A77732"/>
    <w:rsid w:val="00A77737"/>
    <w:rsid w:val="00A77765"/>
    <w:rsid w:val="00A778BC"/>
    <w:rsid w:val="00A77A8F"/>
    <w:rsid w:val="00A77A9F"/>
    <w:rsid w:val="00A77B11"/>
    <w:rsid w:val="00A77D12"/>
    <w:rsid w:val="00A77E5F"/>
    <w:rsid w:val="00A77F20"/>
    <w:rsid w:val="00A8008C"/>
    <w:rsid w:val="00A80295"/>
    <w:rsid w:val="00A8034C"/>
    <w:rsid w:val="00A805C7"/>
    <w:rsid w:val="00A806D0"/>
    <w:rsid w:val="00A80782"/>
    <w:rsid w:val="00A808FD"/>
    <w:rsid w:val="00A80992"/>
    <w:rsid w:val="00A809EE"/>
    <w:rsid w:val="00A809F5"/>
    <w:rsid w:val="00A80A85"/>
    <w:rsid w:val="00A80B59"/>
    <w:rsid w:val="00A80BAB"/>
    <w:rsid w:val="00A80D77"/>
    <w:rsid w:val="00A80EE9"/>
    <w:rsid w:val="00A80F47"/>
    <w:rsid w:val="00A81044"/>
    <w:rsid w:val="00A810AF"/>
    <w:rsid w:val="00A81326"/>
    <w:rsid w:val="00A81394"/>
    <w:rsid w:val="00A81636"/>
    <w:rsid w:val="00A81660"/>
    <w:rsid w:val="00A8174F"/>
    <w:rsid w:val="00A817F4"/>
    <w:rsid w:val="00A817F7"/>
    <w:rsid w:val="00A8192E"/>
    <w:rsid w:val="00A81A0B"/>
    <w:rsid w:val="00A81C19"/>
    <w:rsid w:val="00A81E4C"/>
    <w:rsid w:val="00A8227E"/>
    <w:rsid w:val="00A8241B"/>
    <w:rsid w:val="00A8247C"/>
    <w:rsid w:val="00A82681"/>
    <w:rsid w:val="00A826CC"/>
    <w:rsid w:val="00A828AD"/>
    <w:rsid w:val="00A82900"/>
    <w:rsid w:val="00A82A18"/>
    <w:rsid w:val="00A82A8D"/>
    <w:rsid w:val="00A82C67"/>
    <w:rsid w:val="00A82CFA"/>
    <w:rsid w:val="00A82F8B"/>
    <w:rsid w:val="00A82FFE"/>
    <w:rsid w:val="00A8300B"/>
    <w:rsid w:val="00A83020"/>
    <w:rsid w:val="00A830E7"/>
    <w:rsid w:val="00A831F2"/>
    <w:rsid w:val="00A83289"/>
    <w:rsid w:val="00A833AE"/>
    <w:rsid w:val="00A83483"/>
    <w:rsid w:val="00A834AE"/>
    <w:rsid w:val="00A834EB"/>
    <w:rsid w:val="00A83555"/>
    <w:rsid w:val="00A83596"/>
    <w:rsid w:val="00A835BE"/>
    <w:rsid w:val="00A83640"/>
    <w:rsid w:val="00A8376A"/>
    <w:rsid w:val="00A83829"/>
    <w:rsid w:val="00A838CD"/>
    <w:rsid w:val="00A83965"/>
    <w:rsid w:val="00A8396B"/>
    <w:rsid w:val="00A839A6"/>
    <w:rsid w:val="00A83B1F"/>
    <w:rsid w:val="00A83D42"/>
    <w:rsid w:val="00A83D83"/>
    <w:rsid w:val="00A84000"/>
    <w:rsid w:val="00A84121"/>
    <w:rsid w:val="00A841D3"/>
    <w:rsid w:val="00A84353"/>
    <w:rsid w:val="00A84393"/>
    <w:rsid w:val="00A84635"/>
    <w:rsid w:val="00A8463B"/>
    <w:rsid w:val="00A84681"/>
    <w:rsid w:val="00A846B1"/>
    <w:rsid w:val="00A8477D"/>
    <w:rsid w:val="00A8487D"/>
    <w:rsid w:val="00A84925"/>
    <w:rsid w:val="00A849A2"/>
    <w:rsid w:val="00A84A1E"/>
    <w:rsid w:val="00A84A59"/>
    <w:rsid w:val="00A84A63"/>
    <w:rsid w:val="00A84AA0"/>
    <w:rsid w:val="00A84BF3"/>
    <w:rsid w:val="00A84C38"/>
    <w:rsid w:val="00A84C3F"/>
    <w:rsid w:val="00A84DCB"/>
    <w:rsid w:val="00A84F5B"/>
    <w:rsid w:val="00A84F8F"/>
    <w:rsid w:val="00A8537C"/>
    <w:rsid w:val="00A8540E"/>
    <w:rsid w:val="00A85517"/>
    <w:rsid w:val="00A859A9"/>
    <w:rsid w:val="00A85A71"/>
    <w:rsid w:val="00A85BE0"/>
    <w:rsid w:val="00A85FE9"/>
    <w:rsid w:val="00A86198"/>
    <w:rsid w:val="00A862D6"/>
    <w:rsid w:val="00A863CF"/>
    <w:rsid w:val="00A86443"/>
    <w:rsid w:val="00A86446"/>
    <w:rsid w:val="00A864D4"/>
    <w:rsid w:val="00A86506"/>
    <w:rsid w:val="00A865F2"/>
    <w:rsid w:val="00A86642"/>
    <w:rsid w:val="00A86709"/>
    <w:rsid w:val="00A867A2"/>
    <w:rsid w:val="00A868F9"/>
    <w:rsid w:val="00A8693D"/>
    <w:rsid w:val="00A8695A"/>
    <w:rsid w:val="00A86B24"/>
    <w:rsid w:val="00A86B70"/>
    <w:rsid w:val="00A86E61"/>
    <w:rsid w:val="00A86F70"/>
    <w:rsid w:val="00A86F98"/>
    <w:rsid w:val="00A87161"/>
    <w:rsid w:val="00A87745"/>
    <w:rsid w:val="00A877D9"/>
    <w:rsid w:val="00A877F7"/>
    <w:rsid w:val="00A87856"/>
    <w:rsid w:val="00A87A2D"/>
    <w:rsid w:val="00A87B0A"/>
    <w:rsid w:val="00A87E10"/>
    <w:rsid w:val="00A87F13"/>
    <w:rsid w:val="00A87F35"/>
    <w:rsid w:val="00A87FA9"/>
    <w:rsid w:val="00A9011F"/>
    <w:rsid w:val="00A90156"/>
    <w:rsid w:val="00A903CC"/>
    <w:rsid w:val="00A90509"/>
    <w:rsid w:val="00A905A4"/>
    <w:rsid w:val="00A90604"/>
    <w:rsid w:val="00A90628"/>
    <w:rsid w:val="00A90839"/>
    <w:rsid w:val="00A90856"/>
    <w:rsid w:val="00A90966"/>
    <w:rsid w:val="00A90AE0"/>
    <w:rsid w:val="00A90B14"/>
    <w:rsid w:val="00A90BF4"/>
    <w:rsid w:val="00A90C55"/>
    <w:rsid w:val="00A90CCC"/>
    <w:rsid w:val="00A90D46"/>
    <w:rsid w:val="00A90DAD"/>
    <w:rsid w:val="00A90E2D"/>
    <w:rsid w:val="00A910AD"/>
    <w:rsid w:val="00A91270"/>
    <w:rsid w:val="00A913B8"/>
    <w:rsid w:val="00A914C9"/>
    <w:rsid w:val="00A91542"/>
    <w:rsid w:val="00A91612"/>
    <w:rsid w:val="00A9161C"/>
    <w:rsid w:val="00A91A1A"/>
    <w:rsid w:val="00A91B0E"/>
    <w:rsid w:val="00A91CC8"/>
    <w:rsid w:val="00A91CF0"/>
    <w:rsid w:val="00A91D25"/>
    <w:rsid w:val="00A91DB5"/>
    <w:rsid w:val="00A91E50"/>
    <w:rsid w:val="00A91E8B"/>
    <w:rsid w:val="00A91ED1"/>
    <w:rsid w:val="00A91F62"/>
    <w:rsid w:val="00A92024"/>
    <w:rsid w:val="00A9229D"/>
    <w:rsid w:val="00A92343"/>
    <w:rsid w:val="00A923A7"/>
    <w:rsid w:val="00A9253D"/>
    <w:rsid w:val="00A925DD"/>
    <w:rsid w:val="00A925E4"/>
    <w:rsid w:val="00A92637"/>
    <w:rsid w:val="00A9293C"/>
    <w:rsid w:val="00A92BDE"/>
    <w:rsid w:val="00A92D1D"/>
    <w:rsid w:val="00A92D3D"/>
    <w:rsid w:val="00A92D8C"/>
    <w:rsid w:val="00A92F5A"/>
    <w:rsid w:val="00A93004"/>
    <w:rsid w:val="00A9304F"/>
    <w:rsid w:val="00A93246"/>
    <w:rsid w:val="00A934F0"/>
    <w:rsid w:val="00A93572"/>
    <w:rsid w:val="00A93687"/>
    <w:rsid w:val="00A9374F"/>
    <w:rsid w:val="00A93957"/>
    <w:rsid w:val="00A93A3A"/>
    <w:rsid w:val="00A93A51"/>
    <w:rsid w:val="00A93AC6"/>
    <w:rsid w:val="00A93B2D"/>
    <w:rsid w:val="00A93B8E"/>
    <w:rsid w:val="00A93BDD"/>
    <w:rsid w:val="00A93C14"/>
    <w:rsid w:val="00A93C36"/>
    <w:rsid w:val="00A93D42"/>
    <w:rsid w:val="00A93D91"/>
    <w:rsid w:val="00A93E57"/>
    <w:rsid w:val="00A93E79"/>
    <w:rsid w:val="00A94089"/>
    <w:rsid w:val="00A941DE"/>
    <w:rsid w:val="00A94253"/>
    <w:rsid w:val="00A94289"/>
    <w:rsid w:val="00A9435B"/>
    <w:rsid w:val="00A9467E"/>
    <w:rsid w:val="00A94759"/>
    <w:rsid w:val="00A9477A"/>
    <w:rsid w:val="00A9482D"/>
    <w:rsid w:val="00A9493B"/>
    <w:rsid w:val="00A94974"/>
    <w:rsid w:val="00A94AEC"/>
    <w:rsid w:val="00A94D97"/>
    <w:rsid w:val="00A94DBD"/>
    <w:rsid w:val="00A95055"/>
    <w:rsid w:val="00A950EC"/>
    <w:rsid w:val="00A951B6"/>
    <w:rsid w:val="00A95422"/>
    <w:rsid w:val="00A9578E"/>
    <w:rsid w:val="00A95977"/>
    <w:rsid w:val="00A95B13"/>
    <w:rsid w:val="00A95B47"/>
    <w:rsid w:val="00A95CB7"/>
    <w:rsid w:val="00A95CE3"/>
    <w:rsid w:val="00A95D1E"/>
    <w:rsid w:val="00A95D65"/>
    <w:rsid w:val="00A95D95"/>
    <w:rsid w:val="00A95DAF"/>
    <w:rsid w:val="00A95F30"/>
    <w:rsid w:val="00A9606E"/>
    <w:rsid w:val="00A96073"/>
    <w:rsid w:val="00A96146"/>
    <w:rsid w:val="00A9637F"/>
    <w:rsid w:val="00A96643"/>
    <w:rsid w:val="00A967B0"/>
    <w:rsid w:val="00A968A4"/>
    <w:rsid w:val="00A969B5"/>
    <w:rsid w:val="00A96A98"/>
    <w:rsid w:val="00A972A6"/>
    <w:rsid w:val="00A972CF"/>
    <w:rsid w:val="00A972DD"/>
    <w:rsid w:val="00A97370"/>
    <w:rsid w:val="00A9737D"/>
    <w:rsid w:val="00A9773F"/>
    <w:rsid w:val="00A9788F"/>
    <w:rsid w:val="00A97D70"/>
    <w:rsid w:val="00A97DB9"/>
    <w:rsid w:val="00A97F2B"/>
    <w:rsid w:val="00AA0008"/>
    <w:rsid w:val="00AA0054"/>
    <w:rsid w:val="00AA005D"/>
    <w:rsid w:val="00AA009B"/>
    <w:rsid w:val="00AA00B3"/>
    <w:rsid w:val="00AA0160"/>
    <w:rsid w:val="00AA0172"/>
    <w:rsid w:val="00AA01F4"/>
    <w:rsid w:val="00AA02AC"/>
    <w:rsid w:val="00AA06CE"/>
    <w:rsid w:val="00AA09CE"/>
    <w:rsid w:val="00AA0A27"/>
    <w:rsid w:val="00AA0A30"/>
    <w:rsid w:val="00AA0A5B"/>
    <w:rsid w:val="00AA0A93"/>
    <w:rsid w:val="00AA0AAF"/>
    <w:rsid w:val="00AA0B26"/>
    <w:rsid w:val="00AA0C4A"/>
    <w:rsid w:val="00AA10A9"/>
    <w:rsid w:val="00AA1165"/>
    <w:rsid w:val="00AA13BB"/>
    <w:rsid w:val="00AA13CB"/>
    <w:rsid w:val="00AA13ED"/>
    <w:rsid w:val="00AA14A7"/>
    <w:rsid w:val="00AA1524"/>
    <w:rsid w:val="00AA15AB"/>
    <w:rsid w:val="00AA164A"/>
    <w:rsid w:val="00AA16CD"/>
    <w:rsid w:val="00AA17A0"/>
    <w:rsid w:val="00AA19AA"/>
    <w:rsid w:val="00AA1B05"/>
    <w:rsid w:val="00AA1B25"/>
    <w:rsid w:val="00AA1BE4"/>
    <w:rsid w:val="00AA1C9E"/>
    <w:rsid w:val="00AA1D30"/>
    <w:rsid w:val="00AA1EEA"/>
    <w:rsid w:val="00AA1F46"/>
    <w:rsid w:val="00AA1F67"/>
    <w:rsid w:val="00AA1FED"/>
    <w:rsid w:val="00AA2043"/>
    <w:rsid w:val="00AA223E"/>
    <w:rsid w:val="00AA226F"/>
    <w:rsid w:val="00AA2554"/>
    <w:rsid w:val="00AA26FF"/>
    <w:rsid w:val="00AA279A"/>
    <w:rsid w:val="00AA29CB"/>
    <w:rsid w:val="00AA2AB2"/>
    <w:rsid w:val="00AA2B13"/>
    <w:rsid w:val="00AA2B38"/>
    <w:rsid w:val="00AA2C6C"/>
    <w:rsid w:val="00AA2CB3"/>
    <w:rsid w:val="00AA2D99"/>
    <w:rsid w:val="00AA2F2E"/>
    <w:rsid w:val="00AA32F5"/>
    <w:rsid w:val="00AA32FF"/>
    <w:rsid w:val="00AA3345"/>
    <w:rsid w:val="00AA34CA"/>
    <w:rsid w:val="00AA350F"/>
    <w:rsid w:val="00AA3723"/>
    <w:rsid w:val="00AA3AB9"/>
    <w:rsid w:val="00AA3B04"/>
    <w:rsid w:val="00AA3C5D"/>
    <w:rsid w:val="00AA3CC9"/>
    <w:rsid w:val="00AA3F19"/>
    <w:rsid w:val="00AA4181"/>
    <w:rsid w:val="00AA4217"/>
    <w:rsid w:val="00AA42EE"/>
    <w:rsid w:val="00AA43DD"/>
    <w:rsid w:val="00AA441B"/>
    <w:rsid w:val="00AA456A"/>
    <w:rsid w:val="00AA469C"/>
    <w:rsid w:val="00AA46A1"/>
    <w:rsid w:val="00AA49B9"/>
    <w:rsid w:val="00AA49D0"/>
    <w:rsid w:val="00AA4A1A"/>
    <w:rsid w:val="00AA4AEF"/>
    <w:rsid w:val="00AA4BC5"/>
    <w:rsid w:val="00AA4C87"/>
    <w:rsid w:val="00AA4D89"/>
    <w:rsid w:val="00AA4F00"/>
    <w:rsid w:val="00AA512F"/>
    <w:rsid w:val="00AA526B"/>
    <w:rsid w:val="00AA5285"/>
    <w:rsid w:val="00AA54F4"/>
    <w:rsid w:val="00AA551F"/>
    <w:rsid w:val="00AA5550"/>
    <w:rsid w:val="00AA58ED"/>
    <w:rsid w:val="00AA596C"/>
    <w:rsid w:val="00AA5987"/>
    <w:rsid w:val="00AA5ABF"/>
    <w:rsid w:val="00AA5EBB"/>
    <w:rsid w:val="00AA5F8D"/>
    <w:rsid w:val="00AA6195"/>
    <w:rsid w:val="00AA6357"/>
    <w:rsid w:val="00AA6376"/>
    <w:rsid w:val="00AA63D3"/>
    <w:rsid w:val="00AA6416"/>
    <w:rsid w:val="00AA64EE"/>
    <w:rsid w:val="00AA65C3"/>
    <w:rsid w:val="00AA664B"/>
    <w:rsid w:val="00AA66EE"/>
    <w:rsid w:val="00AA67FA"/>
    <w:rsid w:val="00AA6A02"/>
    <w:rsid w:val="00AA6A9A"/>
    <w:rsid w:val="00AA6ADA"/>
    <w:rsid w:val="00AA6BF8"/>
    <w:rsid w:val="00AA6CD7"/>
    <w:rsid w:val="00AA6D82"/>
    <w:rsid w:val="00AA6FBF"/>
    <w:rsid w:val="00AA7337"/>
    <w:rsid w:val="00AA73A2"/>
    <w:rsid w:val="00AA73A4"/>
    <w:rsid w:val="00AA73C2"/>
    <w:rsid w:val="00AA753D"/>
    <w:rsid w:val="00AA7565"/>
    <w:rsid w:val="00AA756F"/>
    <w:rsid w:val="00AA75E2"/>
    <w:rsid w:val="00AA76C2"/>
    <w:rsid w:val="00AA776B"/>
    <w:rsid w:val="00AA77C2"/>
    <w:rsid w:val="00AA77C5"/>
    <w:rsid w:val="00AA782A"/>
    <w:rsid w:val="00AA7AB8"/>
    <w:rsid w:val="00AA7B0D"/>
    <w:rsid w:val="00AA7BEF"/>
    <w:rsid w:val="00AA7CFB"/>
    <w:rsid w:val="00AA7DED"/>
    <w:rsid w:val="00AA7F84"/>
    <w:rsid w:val="00AB016C"/>
    <w:rsid w:val="00AB02AF"/>
    <w:rsid w:val="00AB034B"/>
    <w:rsid w:val="00AB0396"/>
    <w:rsid w:val="00AB03FE"/>
    <w:rsid w:val="00AB04E1"/>
    <w:rsid w:val="00AB0543"/>
    <w:rsid w:val="00AB058D"/>
    <w:rsid w:val="00AB062F"/>
    <w:rsid w:val="00AB081E"/>
    <w:rsid w:val="00AB08BA"/>
    <w:rsid w:val="00AB09EA"/>
    <w:rsid w:val="00AB0AAD"/>
    <w:rsid w:val="00AB0AF1"/>
    <w:rsid w:val="00AB0B3B"/>
    <w:rsid w:val="00AB0BE2"/>
    <w:rsid w:val="00AB0E49"/>
    <w:rsid w:val="00AB1037"/>
    <w:rsid w:val="00AB11FB"/>
    <w:rsid w:val="00AB124E"/>
    <w:rsid w:val="00AB12E2"/>
    <w:rsid w:val="00AB1683"/>
    <w:rsid w:val="00AB183E"/>
    <w:rsid w:val="00AB18D4"/>
    <w:rsid w:val="00AB1A50"/>
    <w:rsid w:val="00AB1A5E"/>
    <w:rsid w:val="00AB1EA4"/>
    <w:rsid w:val="00AB20AC"/>
    <w:rsid w:val="00AB213E"/>
    <w:rsid w:val="00AB231B"/>
    <w:rsid w:val="00AB2513"/>
    <w:rsid w:val="00AB253C"/>
    <w:rsid w:val="00AB26A1"/>
    <w:rsid w:val="00AB271A"/>
    <w:rsid w:val="00AB27E9"/>
    <w:rsid w:val="00AB2805"/>
    <w:rsid w:val="00AB2856"/>
    <w:rsid w:val="00AB2995"/>
    <w:rsid w:val="00AB299F"/>
    <w:rsid w:val="00AB29A9"/>
    <w:rsid w:val="00AB2A9C"/>
    <w:rsid w:val="00AB2ADB"/>
    <w:rsid w:val="00AB2B15"/>
    <w:rsid w:val="00AB2B8B"/>
    <w:rsid w:val="00AB2D64"/>
    <w:rsid w:val="00AB2DB1"/>
    <w:rsid w:val="00AB2E5B"/>
    <w:rsid w:val="00AB2E81"/>
    <w:rsid w:val="00AB2F86"/>
    <w:rsid w:val="00AB2FBE"/>
    <w:rsid w:val="00AB311E"/>
    <w:rsid w:val="00AB3133"/>
    <w:rsid w:val="00AB3165"/>
    <w:rsid w:val="00AB31CC"/>
    <w:rsid w:val="00AB31CE"/>
    <w:rsid w:val="00AB32F2"/>
    <w:rsid w:val="00AB32FD"/>
    <w:rsid w:val="00AB3625"/>
    <w:rsid w:val="00AB3776"/>
    <w:rsid w:val="00AB37FD"/>
    <w:rsid w:val="00AB3827"/>
    <w:rsid w:val="00AB382E"/>
    <w:rsid w:val="00AB3952"/>
    <w:rsid w:val="00AB3C0E"/>
    <w:rsid w:val="00AB3C21"/>
    <w:rsid w:val="00AB3D5C"/>
    <w:rsid w:val="00AB3DA1"/>
    <w:rsid w:val="00AB3DE1"/>
    <w:rsid w:val="00AB3E8C"/>
    <w:rsid w:val="00AB3F46"/>
    <w:rsid w:val="00AB4067"/>
    <w:rsid w:val="00AB4113"/>
    <w:rsid w:val="00AB422E"/>
    <w:rsid w:val="00AB42AA"/>
    <w:rsid w:val="00AB445C"/>
    <w:rsid w:val="00AB44DA"/>
    <w:rsid w:val="00AB44DC"/>
    <w:rsid w:val="00AB45D1"/>
    <w:rsid w:val="00AB46D6"/>
    <w:rsid w:val="00AB4C4D"/>
    <w:rsid w:val="00AB4DDE"/>
    <w:rsid w:val="00AB4E1F"/>
    <w:rsid w:val="00AB52BB"/>
    <w:rsid w:val="00AB5305"/>
    <w:rsid w:val="00AB5418"/>
    <w:rsid w:val="00AB565C"/>
    <w:rsid w:val="00AB56AF"/>
    <w:rsid w:val="00AB5710"/>
    <w:rsid w:val="00AB576D"/>
    <w:rsid w:val="00AB5879"/>
    <w:rsid w:val="00AB5886"/>
    <w:rsid w:val="00AB58C5"/>
    <w:rsid w:val="00AB5B35"/>
    <w:rsid w:val="00AB5B51"/>
    <w:rsid w:val="00AB5CF8"/>
    <w:rsid w:val="00AB5E7E"/>
    <w:rsid w:val="00AB5F3F"/>
    <w:rsid w:val="00AB5F6D"/>
    <w:rsid w:val="00AB60C5"/>
    <w:rsid w:val="00AB6254"/>
    <w:rsid w:val="00AB6465"/>
    <w:rsid w:val="00AB65C0"/>
    <w:rsid w:val="00AB65CA"/>
    <w:rsid w:val="00AB68AA"/>
    <w:rsid w:val="00AB690A"/>
    <w:rsid w:val="00AB6A17"/>
    <w:rsid w:val="00AB6A47"/>
    <w:rsid w:val="00AB6C73"/>
    <w:rsid w:val="00AB6EB4"/>
    <w:rsid w:val="00AB6EFE"/>
    <w:rsid w:val="00AB70BC"/>
    <w:rsid w:val="00AB7114"/>
    <w:rsid w:val="00AB71CF"/>
    <w:rsid w:val="00AB73D9"/>
    <w:rsid w:val="00AB7577"/>
    <w:rsid w:val="00AB75C4"/>
    <w:rsid w:val="00AB7606"/>
    <w:rsid w:val="00AB7630"/>
    <w:rsid w:val="00AB7638"/>
    <w:rsid w:val="00AB764A"/>
    <w:rsid w:val="00AB766D"/>
    <w:rsid w:val="00AB77DB"/>
    <w:rsid w:val="00AB782C"/>
    <w:rsid w:val="00AB79CF"/>
    <w:rsid w:val="00AB79D1"/>
    <w:rsid w:val="00AB7A65"/>
    <w:rsid w:val="00AB7BDC"/>
    <w:rsid w:val="00AB7BFB"/>
    <w:rsid w:val="00AB7C1A"/>
    <w:rsid w:val="00AB7E3B"/>
    <w:rsid w:val="00AB7E81"/>
    <w:rsid w:val="00AB7EB2"/>
    <w:rsid w:val="00AC0097"/>
    <w:rsid w:val="00AC014D"/>
    <w:rsid w:val="00AC0157"/>
    <w:rsid w:val="00AC0362"/>
    <w:rsid w:val="00AC03FC"/>
    <w:rsid w:val="00AC0760"/>
    <w:rsid w:val="00AC07A1"/>
    <w:rsid w:val="00AC088D"/>
    <w:rsid w:val="00AC0896"/>
    <w:rsid w:val="00AC0999"/>
    <w:rsid w:val="00AC0A68"/>
    <w:rsid w:val="00AC0B9F"/>
    <w:rsid w:val="00AC0D31"/>
    <w:rsid w:val="00AC0E15"/>
    <w:rsid w:val="00AC0E25"/>
    <w:rsid w:val="00AC0F97"/>
    <w:rsid w:val="00AC0FFF"/>
    <w:rsid w:val="00AC105A"/>
    <w:rsid w:val="00AC1250"/>
    <w:rsid w:val="00AC12F6"/>
    <w:rsid w:val="00AC14A9"/>
    <w:rsid w:val="00AC14C7"/>
    <w:rsid w:val="00AC1850"/>
    <w:rsid w:val="00AC18A1"/>
    <w:rsid w:val="00AC1D20"/>
    <w:rsid w:val="00AC1D50"/>
    <w:rsid w:val="00AC1E68"/>
    <w:rsid w:val="00AC217D"/>
    <w:rsid w:val="00AC219B"/>
    <w:rsid w:val="00AC2298"/>
    <w:rsid w:val="00AC2324"/>
    <w:rsid w:val="00AC2600"/>
    <w:rsid w:val="00AC2897"/>
    <w:rsid w:val="00AC28B3"/>
    <w:rsid w:val="00AC290B"/>
    <w:rsid w:val="00AC2925"/>
    <w:rsid w:val="00AC2A81"/>
    <w:rsid w:val="00AC2B2E"/>
    <w:rsid w:val="00AC2DB1"/>
    <w:rsid w:val="00AC2DC4"/>
    <w:rsid w:val="00AC2E0A"/>
    <w:rsid w:val="00AC3180"/>
    <w:rsid w:val="00AC31E5"/>
    <w:rsid w:val="00AC32C6"/>
    <w:rsid w:val="00AC3505"/>
    <w:rsid w:val="00AC3518"/>
    <w:rsid w:val="00AC35BC"/>
    <w:rsid w:val="00AC363E"/>
    <w:rsid w:val="00AC36B4"/>
    <w:rsid w:val="00AC3966"/>
    <w:rsid w:val="00AC3A5A"/>
    <w:rsid w:val="00AC3B1D"/>
    <w:rsid w:val="00AC3BF6"/>
    <w:rsid w:val="00AC3D4C"/>
    <w:rsid w:val="00AC3D61"/>
    <w:rsid w:val="00AC3E43"/>
    <w:rsid w:val="00AC3EEF"/>
    <w:rsid w:val="00AC3F84"/>
    <w:rsid w:val="00AC4078"/>
    <w:rsid w:val="00AC40C6"/>
    <w:rsid w:val="00AC41F1"/>
    <w:rsid w:val="00AC42DC"/>
    <w:rsid w:val="00AC441C"/>
    <w:rsid w:val="00AC4621"/>
    <w:rsid w:val="00AC4686"/>
    <w:rsid w:val="00AC4722"/>
    <w:rsid w:val="00AC4813"/>
    <w:rsid w:val="00AC490F"/>
    <w:rsid w:val="00AC49C9"/>
    <w:rsid w:val="00AC4A00"/>
    <w:rsid w:val="00AC4B88"/>
    <w:rsid w:val="00AC4D85"/>
    <w:rsid w:val="00AC4DE3"/>
    <w:rsid w:val="00AC4E78"/>
    <w:rsid w:val="00AC50AF"/>
    <w:rsid w:val="00AC50E9"/>
    <w:rsid w:val="00AC50F9"/>
    <w:rsid w:val="00AC5285"/>
    <w:rsid w:val="00AC52EA"/>
    <w:rsid w:val="00AC5461"/>
    <w:rsid w:val="00AC546E"/>
    <w:rsid w:val="00AC5510"/>
    <w:rsid w:val="00AC5558"/>
    <w:rsid w:val="00AC5615"/>
    <w:rsid w:val="00AC566B"/>
    <w:rsid w:val="00AC5972"/>
    <w:rsid w:val="00AC5B75"/>
    <w:rsid w:val="00AC5CBA"/>
    <w:rsid w:val="00AC5D3E"/>
    <w:rsid w:val="00AC617B"/>
    <w:rsid w:val="00AC63A5"/>
    <w:rsid w:val="00AC662A"/>
    <w:rsid w:val="00AC6754"/>
    <w:rsid w:val="00AC67AB"/>
    <w:rsid w:val="00AC69C1"/>
    <w:rsid w:val="00AC69DD"/>
    <w:rsid w:val="00AC6BFE"/>
    <w:rsid w:val="00AC6F0C"/>
    <w:rsid w:val="00AC7109"/>
    <w:rsid w:val="00AC714D"/>
    <w:rsid w:val="00AC74CC"/>
    <w:rsid w:val="00AC7717"/>
    <w:rsid w:val="00AC7765"/>
    <w:rsid w:val="00AC7A12"/>
    <w:rsid w:val="00AC7BC7"/>
    <w:rsid w:val="00AC7CF2"/>
    <w:rsid w:val="00AC7D67"/>
    <w:rsid w:val="00AC7E13"/>
    <w:rsid w:val="00AC7F95"/>
    <w:rsid w:val="00AD0040"/>
    <w:rsid w:val="00AD0346"/>
    <w:rsid w:val="00AD0680"/>
    <w:rsid w:val="00AD069C"/>
    <w:rsid w:val="00AD06A1"/>
    <w:rsid w:val="00AD07FA"/>
    <w:rsid w:val="00AD0836"/>
    <w:rsid w:val="00AD0A65"/>
    <w:rsid w:val="00AD0B1E"/>
    <w:rsid w:val="00AD0DA3"/>
    <w:rsid w:val="00AD0F52"/>
    <w:rsid w:val="00AD1075"/>
    <w:rsid w:val="00AD1183"/>
    <w:rsid w:val="00AD1295"/>
    <w:rsid w:val="00AD1296"/>
    <w:rsid w:val="00AD12B8"/>
    <w:rsid w:val="00AD14E4"/>
    <w:rsid w:val="00AD1505"/>
    <w:rsid w:val="00AD16E6"/>
    <w:rsid w:val="00AD1913"/>
    <w:rsid w:val="00AD1A20"/>
    <w:rsid w:val="00AD1A6C"/>
    <w:rsid w:val="00AD1B23"/>
    <w:rsid w:val="00AD1B37"/>
    <w:rsid w:val="00AD1C10"/>
    <w:rsid w:val="00AD1C2E"/>
    <w:rsid w:val="00AD1CA8"/>
    <w:rsid w:val="00AD1F13"/>
    <w:rsid w:val="00AD1FB2"/>
    <w:rsid w:val="00AD1FE2"/>
    <w:rsid w:val="00AD2196"/>
    <w:rsid w:val="00AD21B7"/>
    <w:rsid w:val="00AD21EC"/>
    <w:rsid w:val="00AD23F1"/>
    <w:rsid w:val="00AD253B"/>
    <w:rsid w:val="00AD263A"/>
    <w:rsid w:val="00AD292E"/>
    <w:rsid w:val="00AD2A94"/>
    <w:rsid w:val="00AD2BCA"/>
    <w:rsid w:val="00AD2BF8"/>
    <w:rsid w:val="00AD2D29"/>
    <w:rsid w:val="00AD2E07"/>
    <w:rsid w:val="00AD2F0E"/>
    <w:rsid w:val="00AD2F2E"/>
    <w:rsid w:val="00AD2F7A"/>
    <w:rsid w:val="00AD3150"/>
    <w:rsid w:val="00AD32CE"/>
    <w:rsid w:val="00AD3417"/>
    <w:rsid w:val="00AD35C0"/>
    <w:rsid w:val="00AD35C7"/>
    <w:rsid w:val="00AD369D"/>
    <w:rsid w:val="00AD39AE"/>
    <w:rsid w:val="00AD3A30"/>
    <w:rsid w:val="00AD3A75"/>
    <w:rsid w:val="00AD3AA5"/>
    <w:rsid w:val="00AD3B0A"/>
    <w:rsid w:val="00AD3B5B"/>
    <w:rsid w:val="00AD3BF8"/>
    <w:rsid w:val="00AD3D11"/>
    <w:rsid w:val="00AD3E56"/>
    <w:rsid w:val="00AD4026"/>
    <w:rsid w:val="00AD4304"/>
    <w:rsid w:val="00AD4707"/>
    <w:rsid w:val="00AD48DB"/>
    <w:rsid w:val="00AD4ADB"/>
    <w:rsid w:val="00AD4B5F"/>
    <w:rsid w:val="00AD4BE3"/>
    <w:rsid w:val="00AD4EB4"/>
    <w:rsid w:val="00AD5041"/>
    <w:rsid w:val="00AD5148"/>
    <w:rsid w:val="00AD51AB"/>
    <w:rsid w:val="00AD5234"/>
    <w:rsid w:val="00AD52B0"/>
    <w:rsid w:val="00AD52C0"/>
    <w:rsid w:val="00AD53DA"/>
    <w:rsid w:val="00AD5482"/>
    <w:rsid w:val="00AD5509"/>
    <w:rsid w:val="00AD55AA"/>
    <w:rsid w:val="00AD56A9"/>
    <w:rsid w:val="00AD57CE"/>
    <w:rsid w:val="00AD58AA"/>
    <w:rsid w:val="00AD5946"/>
    <w:rsid w:val="00AD59A3"/>
    <w:rsid w:val="00AD5A06"/>
    <w:rsid w:val="00AD5A27"/>
    <w:rsid w:val="00AD5A2D"/>
    <w:rsid w:val="00AD5B57"/>
    <w:rsid w:val="00AD5CBB"/>
    <w:rsid w:val="00AD5D1E"/>
    <w:rsid w:val="00AD5D32"/>
    <w:rsid w:val="00AD5EB3"/>
    <w:rsid w:val="00AD5EFD"/>
    <w:rsid w:val="00AD601F"/>
    <w:rsid w:val="00AD60F4"/>
    <w:rsid w:val="00AD627E"/>
    <w:rsid w:val="00AD62BD"/>
    <w:rsid w:val="00AD6317"/>
    <w:rsid w:val="00AD632F"/>
    <w:rsid w:val="00AD659F"/>
    <w:rsid w:val="00AD6706"/>
    <w:rsid w:val="00AD68B9"/>
    <w:rsid w:val="00AD68BC"/>
    <w:rsid w:val="00AD6945"/>
    <w:rsid w:val="00AD695D"/>
    <w:rsid w:val="00AD69AA"/>
    <w:rsid w:val="00AD6B34"/>
    <w:rsid w:val="00AD6D76"/>
    <w:rsid w:val="00AD6E96"/>
    <w:rsid w:val="00AD6EC2"/>
    <w:rsid w:val="00AD6FE6"/>
    <w:rsid w:val="00AD6FEE"/>
    <w:rsid w:val="00AD7182"/>
    <w:rsid w:val="00AD7247"/>
    <w:rsid w:val="00AD72C0"/>
    <w:rsid w:val="00AD73A1"/>
    <w:rsid w:val="00AD73A4"/>
    <w:rsid w:val="00AD742D"/>
    <w:rsid w:val="00AD7483"/>
    <w:rsid w:val="00AD74C0"/>
    <w:rsid w:val="00AD751C"/>
    <w:rsid w:val="00AD78A6"/>
    <w:rsid w:val="00AD7A16"/>
    <w:rsid w:val="00AD7D90"/>
    <w:rsid w:val="00AD7DA4"/>
    <w:rsid w:val="00AE0008"/>
    <w:rsid w:val="00AE0032"/>
    <w:rsid w:val="00AE00D1"/>
    <w:rsid w:val="00AE0114"/>
    <w:rsid w:val="00AE0271"/>
    <w:rsid w:val="00AE0411"/>
    <w:rsid w:val="00AE05C7"/>
    <w:rsid w:val="00AE0871"/>
    <w:rsid w:val="00AE0918"/>
    <w:rsid w:val="00AE09CB"/>
    <w:rsid w:val="00AE0AED"/>
    <w:rsid w:val="00AE0B7D"/>
    <w:rsid w:val="00AE0EC3"/>
    <w:rsid w:val="00AE0F58"/>
    <w:rsid w:val="00AE1087"/>
    <w:rsid w:val="00AE1189"/>
    <w:rsid w:val="00AE135F"/>
    <w:rsid w:val="00AE1414"/>
    <w:rsid w:val="00AE141C"/>
    <w:rsid w:val="00AE14EC"/>
    <w:rsid w:val="00AE15C9"/>
    <w:rsid w:val="00AE173B"/>
    <w:rsid w:val="00AE17C9"/>
    <w:rsid w:val="00AE182F"/>
    <w:rsid w:val="00AE1ABC"/>
    <w:rsid w:val="00AE1C07"/>
    <w:rsid w:val="00AE1C8A"/>
    <w:rsid w:val="00AE1C96"/>
    <w:rsid w:val="00AE1D5F"/>
    <w:rsid w:val="00AE1DD2"/>
    <w:rsid w:val="00AE1DFB"/>
    <w:rsid w:val="00AE20D6"/>
    <w:rsid w:val="00AE22A2"/>
    <w:rsid w:val="00AE22CC"/>
    <w:rsid w:val="00AE22DD"/>
    <w:rsid w:val="00AE2410"/>
    <w:rsid w:val="00AE247E"/>
    <w:rsid w:val="00AE250D"/>
    <w:rsid w:val="00AE252B"/>
    <w:rsid w:val="00AE2665"/>
    <w:rsid w:val="00AE2691"/>
    <w:rsid w:val="00AE27D5"/>
    <w:rsid w:val="00AE2B47"/>
    <w:rsid w:val="00AE2B97"/>
    <w:rsid w:val="00AE2DA7"/>
    <w:rsid w:val="00AE2F17"/>
    <w:rsid w:val="00AE2FE9"/>
    <w:rsid w:val="00AE3016"/>
    <w:rsid w:val="00AE310B"/>
    <w:rsid w:val="00AE3119"/>
    <w:rsid w:val="00AE318B"/>
    <w:rsid w:val="00AE31F9"/>
    <w:rsid w:val="00AE343A"/>
    <w:rsid w:val="00AE3543"/>
    <w:rsid w:val="00AE3616"/>
    <w:rsid w:val="00AE3658"/>
    <w:rsid w:val="00AE38FD"/>
    <w:rsid w:val="00AE3938"/>
    <w:rsid w:val="00AE395F"/>
    <w:rsid w:val="00AE3961"/>
    <w:rsid w:val="00AE3D99"/>
    <w:rsid w:val="00AE3F01"/>
    <w:rsid w:val="00AE40B7"/>
    <w:rsid w:val="00AE41B3"/>
    <w:rsid w:val="00AE429B"/>
    <w:rsid w:val="00AE42DD"/>
    <w:rsid w:val="00AE431B"/>
    <w:rsid w:val="00AE4386"/>
    <w:rsid w:val="00AE43AB"/>
    <w:rsid w:val="00AE4491"/>
    <w:rsid w:val="00AE45BA"/>
    <w:rsid w:val="00AE4991"/>
    <w:rsid w:val="00AE4ADB"/>
    <w:rsid w:val="00AE4C2A"/>
    <w:rsid w:val="00AE4D10"/>
    <w:rsid w:val="00AE533B"/>
    <w:rsid w:val="00AE5439"/>
    <w:rsid w:val="00AE550D"/>
    <w:rsid w:val="00AE5726"/>
    <w:rsid w:val="00AE57D5"/>
    <w:rsid w:val="00AE5A06"/>
    <w:rsid w:val="00AE5AFE"/>
    <w:rsid w:val="00AE5C09"/>
    <w:rsid w:val="00AE5DB3"/>
    <w:rsid w:val="00AE603D"/>
    <w:rsid w:val="00AE608C"/>
    <w:rsid w:val="00AE6227"/>
    <w:rsid w:val="00AE62E0"/>
    <w:rsid w:val="00AE6368"/>
    <w:rsid w:val="00AE6509"/>
    <w:rsid w:val="00AE65A7"/>
    <w:rsid w:val="00AE683B"/>
    <w:rsid w:val="00AE690C"/>
    <w:rsid w:val="00AE6A46"/>
    <w:rsid w:val="00AE6A63"/>
    <w:rsid w:val="00AE6B8B"/>
    <w:rsid w:val="00AE6C02"/>
    <w:rsid w:val="00AE6C33"/>
    <w:rsid w:val="00AE6E1C"/>
    <w:rsid w:val="00AE7112"/>
    <w:rsid w:val="00AE7297"/>
    <w:rsid w:val="00AE72EE"/>
    <w:rsid w:val="00AE73B4"/>
    <w:rsid w:val="00AE7472"/>
    <w:rsid w:val="00AE764F"/>
    <w:rsid w:val="00AE76B6"/>
    <w:rsid w:val="00AE785A"/>
    <w:rsid w:val="00AE7A1F"/>
    <w:rsid w:val="00AE7A65"/>
    <w:rsid w:val="00AE7A83"/>
    <w:rsid w:val="00AE7B27"/>
    <w:rsid w:val="00AE7B60"/>
    <w:rsid w:val="00AE7BDE"/>
    <w:rsid w:val="00AE7E48"/>
    <w:rsid w:val="00AE7EFC"/>
    <w:rsid w:val="00AE7FE5"/>
    <w:rsid w:val="00AF0412"/>
    <w:rsid w:val="00AF0471"/>
    <w:rsid w:val="00AF05B0"/>
    <w:rsid w:val="00AF05C9"/>
    <w:rsid w:val="00AF0796"/>
    <w:rsid w:val="00AF0836"/>
    <w:rsid w:val="00AF0BEA"/>
    <w:rsid w:val="00AF0C04"/>
    <w:rsid w:val="00AF0D67"/>
    <w:rsid w:val="00AF0D8D"/>
    <w:rsid w:val="00AF0E69"/>
    <w:rsid w:val="00AF1007"/>
    <w:rsid w:val="00AF1020"/>
    <w:rsid w:val="00AF1148"/>
    <w:rsid w:val="00AF1314"/>
    <w:rsid w:val="00AF131A"/>
    <w:rsid w:val="00AF15E3"/>
    <w:rsid w:val="00AF15FF"/>
    <w:rsid w:val="00AF170B"/>
    <w:rsid w:val="00AF17B2"/>
    <w:rsid w:val="00AF19DC"/>
    <w:rsid w:val="00AF1AC4"/>
    <w:rsid w:val="00AF1BF6"/>
    <w:rsid w:val="00AF1D5D"/>
    <w:rsid w:val="00AF1F9C"/>
    <w:rsid w:val="00AF2100"/>
    <w:rsid w:val="00AF2132"/>
    <w:rsid w:val="00AF21D9"/>
    <w:rsid w:val="00AF2302"/>
    <w:rsid w:val="00AF237C"/>
    <w:rsid w:val="00AF2483"/>
    <w:rsid w:val="00AF252A"/>
    <w:rsid w:val="00AF2579"/>
    <w:rsid w:val="00AF2737"/>
    <w:rsid w:val="00AF280A"/>
    <w:rsid w:val="00AF281D"/>
    <w:rsid w:val="00AF2886"/>
    <w:rsid w:val="00AF29DC"/>
    <w:rsid w:val="00AF29DD"/>
    <w:rsid w:val="00AF2B00"/>
    <w:rsid w:val="00AF2CB6"/>
    <w:rsid w:val="00AF2D6F"/>
    <w:rsid w:val="00AF2DA5"/>
    <w:rsid w:val="00AF2E0A"/>
    <w:rsid w:val="00AF2E4C"/>
    <w:rsid w:val="00AF2EAC"/>
    <w:rsid w:val="00AF2F15"/>
    <w:rsid w:val="00AF30BD"/>
    <w:rsid w:val="00AF3106"/>
    <w:rsid w:val="00AF34CE"/>
    <w:rsid w:val="00AF3532"/>
    <w:rsid w:val="00AF3558"/>
    <w:rsid w:val="00AF35ED"/>
    <w:rsid w:val="00AF3609"/>
    <w:rsid w:val="00AF3669"/>
    <w:rsid w:val="00AF379A"/>
    <w:rsid w:val="00AF3819"/>
    <w:rsid w:val="00AF39FE"/>
    <w:rsid w:val="00AF3A89"/>
    <w:rsid w:val="00AF3B00"/>
    <w:rsid w:val="00AF3B21"/>
    <w:rsid w:val="00AF3B7C"/>
    <w:rsid w:val="00AF3E33"/>
    <w:rsid w:val="00AF3E6E"/>
    <w:rsid w:val="00AF3EC3"/>
    <w:rsid w:val="00AF40C5"/>
    <w:rsid w:val="00AF4113"/>
    <w:rsid w:val="00AF418D"/>
    <w:rsid w:val="00AF41F1"/>
    <w:rsid w:val="00AF4278"/>
    <w:rsid w:val="00AF42A7"/>
    <w:rsid w:val="00AF432A"/>
    <w:rsid w:val="00AF451F"/>
    <w:rsid w:val="00AF4636"/>
    <w:rsid w:val="00AF4657"/>
    <w:rsid w:val="00AF46CE"/>
    <w:rsid w:val="00AF4700"/>
    <w:rsid w:val="00AF4701"/>
    <w:rsid w:val="00AF4864"/>
    <w:rsid w:val="00AF48D7"/>
    <w:rsid w:val="00AF4A10"/>
    <w:rsid w:val="00AF4B70"/>
    <w:rsid w:val="00AF4B9C"/>
    <w:rsid w:val="00AF4C6A"/>
    <w:rsid w:val="00AF4CDE"/>
    <w:rsid w:val="00AF4D48"/>
    <w:rsid w:val="00AF4DDB"/>
    <w:rsid w:val="00AF5084"/>
    <w:rsid w:val="00AF534C"/>
    <w:rsid w:val="00AF5587"/>
    <w:rsid w:val="00AF5648"/>
    <w:rsid w:val="00AF564D"/>
    <w:rsid w:val="00AF5D03"/>
    <w:rsid w:val="00AF5EF3"/>
    <w:rsid w:val="00AF5EF9"/>
    <w:rsid w:val="00AF5FB0"/>
    <w:rsid w:val="00AF6159"/>
    <w:rsid w:val="00AF6172"/>
    <w:rsid w:val="00AF628A"/>
    <w:rsid w:val="00AF6469"/>
    <w:rsid w:val="00AF64A6"/>
    <w:rsid w:val="00AF673E"/>
    <w:rsid w:val="00AF67FF"/>
    <w:rsid w:val="00AF6881"/>
    <w:rsid w:val="00AF6988"/>
    <w:rsid w:val="00AF6A92"/>
    <w:rsid w:val="00AF6B5C"/>
    <w:rsid w:val="00AF6D24"/>
    <w:rsid w:val="00AF6DD5"/>
    <w:rsid w:val="00AF6DD9"/>
    <w:rsid w:val="00AF6EC9"/>
    <w:rsid w:val="00AF6F04"/>
    <w:rsid w:val="00AF6FE3"/>
    <w:rsid w:val="00AF706B"/>
    <w:rsid w:val="00AF71A8"/>
    <w:rsid w:val="00AF71C8"/>
    <w:rsid w:val="00AF7230"/>
    <w:rsid w:val="00AF7284"/>
    <w:rsid w:val="00AF72F5"/>
    <w:rsid w:val="00AF7584"/>
    <w:rsid w:val="00AF7846"/>
    <w:rsid w:val="00AF7873"/>
    <w:rsid w:val="00AF788E"/>
    <w:rsid w:val="00AF796D"/>
    <w:rsid w:val="00AF79A0"/>
    <w:rsid w:val="00AF79C2"/>
    <w:rsid w:val="00AF7A3E"/>
    <w:rsid w:val="00AF7B81"/>
    <w:rsid w:val="00AF7C29"/>
    <w:rsid w:val="00AF7C7D"/>
    <w:rsid w:val="00AF7D48"/>
    <w:rsid w:val="00AF7D8D"/>
    <w:rsid w:val="00AF7D95"/>
    <w:rsid w:val="00AF7E24"/>
    <w:rsid w:val="00AF7F20"/>
    <w:rsid w:val="00AF7FA3"/>
    <w:rsid w:val="00AF7FC1"/>
    <w:rsid w:val="00B00139"/>
    <w:rsid w:val="00B002A0"/>
    <w:rsid w:val="00B00519"/>
    <w:rsid w:val="00B00601"/>
    <w:rsid w:val="00B009E3"/>
    <w:rsid w:val="00B00A1B"/>
    <w:rsid w:val="00B00A3B"/>
    <w:rsid w:val="00B00B96"/>
    <w:rsid w:val="00B00C7C"/>
    <w:rsid w:val="00B00ECF"/>
    <w:rsid w:val="00B00F7C"/>
    <w:rsid w:val="00B00FE6"/>
    <w:rsid w:val="00B01022"/>
    <w:rsid w:val="00B0111D"/>
    <w:rsid w:val="00B0111E"/>
    <w:rsid w:val="00B0128D"/>
    <w:rsid w:val="00B012D5"/>
    <w:rsid w:val="00B013D7"/>
    <w:rsid w:val="00B01489"/>
    <w:rsid w:val="00B016CE"/>
    <w:rsid w:val="00B016EE"/>
    <w:rsid w:val="00B01720"/>
    <w:rsid w:val="00B01937"/>
    <w:rsid w:val="00B0193A"/>
    <w:rsid w:val="00B01943"/>
    <w:rsid w:val="00B01A62"/>
    <w:rsid w:val="00B01BB3"/>
    <w:rsid w:val="00B01CB3"/>
    <w:rsid w:val="00B01D4F"/>
    <w:rsid w:val="00B01EF2"/>
    <w:rsid w:val="00B01F56"/>
    <w:rsid w:val="00B01F5D"/>
    <w:rsid w:val="00B01FD4"/>
    <w:rsid w:val="00B02058"/>
    <w:rsid w:val="00B02093"/>
    <w:rsid w:val="00B022F0"/>
    <w:rsid w:val="00B022FF"/>
    <w:rsid w:val="00B02324"/>
    <w:rsid w:val="00B0273A"/>
    <w:rsid w:val="00B027EC"/>
    <w:rsid w:val="00B0285C"/>
    <w:rsid w:val="00B029C7"/>
    <w:rsid w:val="00B029F6"/>
    <w:rsid w:val="00B02C46"/>
    <w:rsid w:val="00B02D6A"/>
    <w:rsid w:val="00B02D98"/>
    <w:rsid w:val="00B02E19"/>
    <w:rsid w:val="00B02FB1"/>
    <w:rsid w:val="00B03196"/>
    <w:rsid w:val="00B031DC"/>
    <w:rsid w:val="00B0323E"/>
    <w:rsid w:val="00B0325F"/>
    <w:rsid w:val="00B032DB"/>
    <w:rsid w:val="00B03422"/>
    <w:rsid w:val="00B0352A"/>
    <w:rsid w:val="00B035DB"/>
    <w:rsid w:val="00B03616"/>
    <w:rsid w:val="00B03862"/>
    <w:rsid w:val="00B03A6C"/>
    <w:rsid w:val="00B03AB9"/>
    <w:rsid w:val="00B03AF0"/>
    <w:rsid w:val="00B03C26"/>
    <w:rsid w:val="00B03D27"/>
    <w:rsid w:val="00B03E90"/>
    <w:rsid w:val="00B03F5A"/>
    <w:rsid w:val="00B040C5"/>
    <w:rsid w:val="00B04210"/>
    <w:rsid w:val="00B044DC"/>
    <w:rsid w:val="00B04541"/>
    <w:rsid w:val="00B045EA"/>
    <w:rsid w:val="00B04772"/>
    <w:rsid w:val="00B04782"/>
    <w:rsid w:val="00B04852"/>
    <w:rsid w:val="00B04A33"/>
    <w:rsid w:val="00B04C3C"/>
    <w:rsid w:val="00B0503C"/>
    <w:rsid w:val="00B052F4"/>
    <w:rsid w:val="00B05352"/>
    <w:rsid w:val="00B054AA"/>
    <w:rsid w:val="00B05674"/>
    <w:rsid w:val="00B05758"/>
    <w:rsid w:val="00B057AA"/>
    <w:rsid w:val="00B05823"/>
    <w:rsid w:val="00B05900"/>
    <w:rsid w:val="00B05927"/>
    <w:rsid w:val="00B05971"/>
    <w:rsid w:val="00B05A1D"/>
    <w:rsid w:val="00B05C91"/>
    <w:rsid w:val="00B05CD4"/>
    <w:rsid w:val="00B05EB9"/>
    <w:rsid w:val="00B064A9"/>
    <w:rsid w:val="00B064D4"/>
    <w:rsid w:val="00B067BD"/>
    <w:rsid w:val="00B067F2"/>
    <w:rsid w:val="00B06A43"/>
    <w:rsid w:val="00B06BF3"/>
    <w:rsid w:val="00B06C0B"/>
    <w:rsid w:val="00B06C9D"/>
    <w:rsid w:val="00B06CBE"/>
    <w:rsid w:val="00B06D5B"/>
    <w:rsid w:val="00B06DDA"/>
    <w:rsid w:val="00B06F51"/>
    <w:rsid w:val="00B06F57"/>
    <w:rsid w:val="00B070F8"/>
    <w:rsid w:val="00B07441"/>
    <w:rsid w:val="00B075EC"/>
    <w:rsid w:val="00B0776A"/>
    <w:rsid w:val="00B07993"/>
    <w:rsid w:val="00B07B58"/>
    <w:rsid w:val="00B07C64"/>
    <w:rsid w:val="00B07D35"/>
    <w:rsid w:val="00B07D82"/>
    <w:rsid w:val="00B07E4A"/>
    <w:rsid w:val="00B07FA6"/>
    <w:rsid w:val="00B10066"/>
    <w:rsid w:val="00B10194"/>
    <w:rsid w:val="00B10223"/>
    <w:rsid w:val="00B1034F"/>
    <w:rsid w:val="00B1061B"/>
    <w:rsid w:val="00B10629"/>
    <w:rsid w:val="00B1064F"/>
    <w:rsid w:val="00B10686"/>
    <w:rsid w:val="00B1068C"/>
    <w:rsid w:val="00B10704"/>
    <w:rsid w:val="00B1086D"/>
    <w:rsid w:val="00B1088E"/>
    <w:rsid w:val="00B10940"/>
    <w:rsid w:val="00B10B0C"/>
    <w:rsid w:val="00B10CDD"/>
    <w:rsid w:val="00B10E2F"/>
    <w:rsid w:val="00B10FA3"/>
    <w:rsid w:val="00B11009"/>
    <w:rsid w:val="00B11012"/>
    <w:rsid w:val="00B11236"/>
    <w:rsid w:val="00B1129C"/>
    <w:rsid w:val="00B113C3"/>
    <w:rsid w:val="00B117BF"/>
    <w:rsid w:val="00B117CF"/>
    <w:rsid w:val="00B11825"/>
    <w:rsid w:val="00B11899"/>
    <w:rsid w:val="00B11975"/>
    <w:rsid w:val="00B11B32"/>
    <w:rsid w:val="00B11B4A"/>
    <w:rsid w:val="00B11BDB"/>
    <w:rsid w:val="00B11C79"/>
    <w:rsid w:val="00B11CF1"/>
    <w:rsid w:val="00B11D38"/>
    <w:rsid w:val="00B11D9B"/>
    <w:rsid w:val="00B11F76"/>
    <w:rsid w:val="00B11F82"/>
    <w:rsid w:val="00B12243"/>
    <w:rsid w:val="00B123CA"/>
    <w:rsid w:val="00B126B3"/>
    <w:rsid w:val="00B12725"/>
    <w:rsid w:val="00B12A10"/>
    <w:rsid w:val="00B12A62"/>
    <w:rsid w:val="00B12A63"/>
    <w:rsid w:val="00B12B51"/>
    <w:rsid w:val="00B12B95"/>
    <w:rsid w:val="00B12C21"/>
    <w:rsid w:val="00B12D18"/>
    <w:rsid w:val="00B12D8D"/>
    <w:rsid w:val="00B12DA8"/>
    <w:rsid w:val="00B130E3"/>
    <w:rsid w:val="00B13352"/>
    <w:rsid w:val="00B1339E"/>
    <w:rsid w:val="00B133EB"/>
    <w:rsid w:val="00B134DC"/>
    <w:rsid w:val="00B13513"/>
    <w:rsid w:val="00B13542"/>
    <w:rsid w:val="00B136C7"/>
    <w:rsid w:val="00B13882"/>
    <w:rsid w:val="00B138B8"/>
    <w:rsid w:val="00B13A3D"/>
    <w:rsid w:val="00B13AA2"/>
    <w:rsid w:val="00B13C79"/>
    <w:rsid w:val="00B13D07"/>
    <w:rsid w:val="00B13ED1"/>
    <w:rsid w:val="00B1406E"/>
    <w:rsid w:val="00B140C5"/>
    <w:rsid w:val="00B1424B"/>
    <w:rsid w:val="00B147CF"/>
    <w:rsid w:val="00B14D34"/>
    <w:rsid w:val="00B14FB0"/>
    <w:rsid w:val="00B14FF6"/>
    <w:rsid w:val="00B1502A"/>
    <w:rsid w:val="00B1503E"/>
    <w:rsid w:val="00B15213"/>
    <w:rsid w:val="00B152F0"/>
    <w:rsid w:val="00B1537E"/>
    <w:rsid w:val="00B15446"/>
    <w:rsid w:val="00B158BD"/>
    <w:rsid w:val="00B159E9"/>
    <w:rsid w:val="00B15A05"/>
    <w:rsid w:val="00B15DBF"/>
    <w:rsid w:val="00B15DD2"/>
    <w:rsid w:val="00B15E9B"/>
    <w:rsid w:val="00B1623F"/>
    <w:rsid w:val="00B16316"/>
    <w:rsid w:val="00B163D2"/>
    <w:rsid w:val="00B163E7"/>
    <w:rsid w:val="00B16552"/>
    <w:rsid w:val="00B165AF"/>
    <w:rsid w:val="00B167D9"/>
    <w:rsid w:val="00B1684F"/>
    <w:rsid w:val="00B1686F"/>
    <w:rsid w:val="00B169BE"/>
    <w:rsid w:val="00B169E8"/>
    <w:rsid w:val="00B16CB0"/>
    <w:rsid w:val="00B16FC9"/>
    <w:rsid w:val="00B17117"/>
    <w:rsid w:val="00B17161"/>
    <w:rsid w:val="00B171A2"/>
    <w:rsid w:val="00B17286"/>
    <w:rsid w:val="00B17503"/>
    <w:rsid w:val="00B17516"/>
    <w:rsid w:val="00B17579"/>
    <w:rsid w:val="00B1772B"/>
    <w:rsid w:val="00B1776D"/>
    <w:rsid w:val="00B177C9"/>
    <w:rsid w:val="00B178FC"/>
    <w:rsid w:val="00B17993"/>
    <w:rsid w:val="00B17D6B"/>
    <w:rsid w:val="00B200A9"/>
    <w:rsid w:val="00B203F0"/>
    <w:rsid w:val="00B20532"/>
    <w:rsid w:val="00B206B5"/>
    <w:rsid w:val="00B20763"/>
    <w:rsid w:val="00B20775"/>
    <w:rsid w:val="00B20B32"/>
    <w:rsid w:val="00B20D20"/>
    <w:rsid w:val="00B20D50"/>
    <w:rsid w:val="00B210A2"/>
    <w:rsid w:val="00B2111B"/>
    <w:rsid w:val="00B21167"/>
    <w:rsid w:val="00B211E2"/>
    <w:rsid w:val="00B212AC"/>
    <w:rsid w:val="00B21340"/>
    <w:rsid w:val="00B21518"/>
    <w:rsid w:val="00B2159A"/>
    <w:rsid w:val="00B2170E"/>
    <w:rsid w:val="00B2172D"/>
    <w:rsid w:val="00B2186F"/>
    <w:rsid w:val="00B218B7"/>
    <w:rsid w:val="00B2197B"/>
    <w:rsid w:val="00B21999"/>
    <w:rsid w:val="00B21A19"/>
    <w:rsid w:val="00B21A56"/>
    <w:rsid w:val="00B21E94"/>
    <w:rsid w:val="00B21EE6"/>
    <w:rsid w:val="00B2202E"/>
    <w:rsid w:val="00B22149"/>
    <w:rsid w:val="00B22268"/>
    <w:rsid w:val="00B22347"/>
    <w:rsid w:val="00B22348"/>
    <w:rsid w:val="00B2239F"/>
    <w:rsid w:val="00B2243C"/>
    <w:rsid w:val="00B22469"/>
    <w:rsid w:val="00B22637"/>
    <w:rsid w:val="00B226B3"/>
    <w:rsid w:val="00B22982"/>
    <w:rsid w:val="00B22A12"/>
    <w:rsid w:val="00B22D9F"/>
    <w:rsid w:val="00B22EE7"/>
    <w:rsid w:val="00B23016"/>
    <w:rsid w:val="00B2305B"/>
    <w:rsid w:val="00B230AD"/>
    <w:rsid w:val="00B231A9"/>
    <w:rsid w:val="00B233E4"/>
    <w:rsid w:val="00B2350D"/>
    <w:rsid w:val="00B2374A"/>
    <w:rsid w:val="00B23770"/>
    <w:rsid w:val="00B237A3"/>
    <w:rsid w:val="00B239C5"/>
    <w:rsid w:val="00B239D7"/>
    <w:rsid w:val="00B23BBF"/>
    <w:rsid w:val="00B23C31"/>
    <w:rsid w:val="00B23C66"/>
    <w:rsid w:val="00B23D12"/>
    <w:rsid w:val="00B23E85"/>
    <w:rsid w:val="00B240B4"/>
    <w:rsid w:val="00B240CF"/>
    <w:rsid w:val="00B24405"/>
    <w:rsid w:val="00B244A1"/>
    <w:rsid w:val="00B2451C"/>
    <w:rsid w:val="00B246C0"/>
    <w:rsid w:val="00B246F4"/>
    <w:rsid w:val="00B24708"/>
    <w:rsid w:val="00B24959"/>
    <w:rsid w:val="00B24985"/>
    <w:rsid w:val="00B249D4"/>
    <w:rsid w:val="00B24A6F"/>
    <w:rsid w:val="00B24AE6"/>
    <w:rsid w:val="00B24B4D"/>
    <w:rsid w:val="00B24BAE"/>
    <w:rsid w:val="00B24C32"/>
    <w:rsid w:val="00B24C8A"/>
    <w:rsid w:val="00B24E01"/>
    <w:rsid w:val="00B24EBE"/>
    <w:rsid w:val="00B24F69"/>
    <w:rsid w:val="00B24F6A"/>
    <w:rsid w:val="00B24FCF"/>
    <w:rsid w:val="00B2501B"/>
    <w:rsid w:val="00B25147"/>
    <w:rsid w:val="00B2520A"/>
    <w:rsid w:val="00B2537E"/>
    <w:rsid w:val="00B25496"/>
    <w:rsid w:val="00B25547"/>
    <w:rsid w:val="00B2582A"/>
    <w:rsid w:val="00B25A48"/>
    <w:rsid w:val="00B25A6F"/>
    <w:rsid w:val="00B25BBB"/>
    <w:rsid w:val="00B26088"/>
    <w:rsid w:val="00B26103"/>
    <w:rsid w:val="00B26287"/>
    <w:rsid w:val="00B2628B"/>
    <w:rsid w:val="00B262DE"/>
    <w:rsid w:val="00B2630A"/>
    <w:rsid w:val="00B2636E"/>
    <w:rsid w:val="00B26490"/>
    <w:rsid w:val="00B268F4"/>
    <w:rsid w:val="00B26BAC"/>
    <w:rsid w:val="00B26BD7"/>
    <w:rsid w:val="00B26C93"/>
    <w:rsid w:val="00B26E3A"/>
    <w:rsid w:val="00B26EDF"/>
    <w:rsid w:val="00B26F44"/>
    <w:rsid w:val="00B26F53"/>
    <w:rsid w:val="00B26FE2"/>
    <w:rsid w:val="00B2701F"/>
    <w:rsid w:val="00B270D1"/>
    <w:rsid w:val="00B271AB"/>
    <w:rsid w:val="00B271F4"/>
    <w:rsid w:val="00B2723D"/>
    <w:rsid w:val="00B27278"/>
    <w:rsid w:val="00B27533"/>
    <w:rsid w:val="00B27706"/>
    <w:rsid w:val="00B27814"/>
    <w:rsid w:val="00B278D1"/>
    <w:rsid w:val="00B27914"/>
    <w:rsid w:val="00B27943"/>
    <w:rsid w:val="00B27A6E"/>
    <w:rsid w:val="00B27B6E"/>
    <w:rsid w:val="00B27E35"/>
    <w:rsid w:val="00B27FFC"/>
    <w:rsid w:val="00B30118"/>
    <w:rsid w:val="00B302C5"/>
    <w:rsid w:val="00B302F8"/>
    <w:rsid w:val="00B30322"/>
    <w:rsid w:val="00B304DD"/>
    <w:rsid w:val="00B3051A"/>
    <w:rsid w:val="00B3064E"/>
    <w:rsid w:val="00B308BA"/>
    <w:rsid w:val="00B30984"/>
    <w:rsid w:val="00B30AF2"/>
    <w:rsid w:val="00B30BCF"/>
    <w:rsid w:val="00B30BEC"/>
    <w:rsid w:val="00B30C30"/>
    <w:rsid w:val="00B30C4B"/>
    <w:rsid w:val="00B30CFA"/>
    <w:rsid w:val="00B30D4B"/>
    <w:rsid w:val="00B31209"/>
    <w:rsid w:val="00B31303"/>
    <w:rsid w:val="00B31444"/>
    <w:rsid w:val="00B31489"/>
    <w:rsid w:val="00B3167B"/>
    <w:rsid w:val="00B316C4"/>
    <w:rsid w:val="00B316DF"/>
    <w:rsid w:val="00B31845"/>
    <w:rsid w:val="00B3184A"/>
    <w:rsid w:val="00B31A02"/>
    <w:rsid w:val="00B31B06"/>
    <w:rsid w:val="00B31B2E"/>
    <w:rsid w:val="00B31F66"/>
    <w:rsid w:val="00B32027"/>
    <w:rsid w:val="00B32099"/>
    <w:rsid w:val="00B321BA"/>
    <w:rsid w:val="00B32261"/>
    <w:rsid w:val="00B323AC"/>
    <w:rsid w:val="00B323B5"/>
    <w:rsid w:val="00B32524"/>
    <w:rsid w:val="00B32638"/>
    <w:rsid w:val="00B326D5"/>
    <w:rsid w:val="00B3292E"/>
    <w:rsid w:val="00B32C1C"/>
    <w:rsid w:val="00B32F81"/>
    <w:rsid w:val="00B33161"/>
    <w:rsid w:val="00B331E7"/>
    <w:rsid w:val="00B331EF"/>
    <w:rsid w:val="00B33327"/>
    <w:rsid w:val="00B33363"/>
    <w:rsid w:val="00B3338E"/>
    <w:rsid w:val="00B333E6"/>
    <w:rsid w:val="00B33430"/>
    <w:rsid w:val="00B3373C"/>
    <w:rsid w:val="00B3395A"/>
    <w:rsid w:val="00B33966"/>
    <w:rsid w:val="00B339F2"/>
    <w:rsid w:val="00B33DDC"/>
    <w:rsid w:val="00B33E48"/>
    <w:rsid w:val="00B33F0F"/>
    <w:rsid w:val="00B34070"/>
    <w:rsid w:val="00B3411C"/>
    <w:rsid w:val="00B34201"/>
    <w:rsid w:val="00B342CC"/>
    <w:rsid w:val="00B343E5"/>
    <w:rsid w:val="00B3443C"/>
    <w:rsid w:val="00B3454E"/>
    <w:rsid w:val="00B347AA"/>
    <w:rsid w:val="00B34897"/>
    <w:rsid w:val="00B348D2"/>
    <w:rsid w:val="00B34AD3"/>
    <w:rsid w:val="00B34B64"/>
    <w:rsid w:val="00B34D77"/>
    <w:rsid w:val="00B35037"/>
    <w:rsid w:val="00B3520F"/>
    <w:rsid w:val="00B35263"/>
    <w:rsid w:val="00B3531F"/>
    <w:rsid w:val="00B353A5"/>
    <w:rsid w:val="00B353E6"/>
    <w:rsid w:val="00B353F2"/>
    <w:rsid w:val="00B355D3"/>
    <w:rsid w:val="00B35660"/>
    <w:rsid w:val="00B35731"/>
    <w:rsid w:val="00B35AB7"/>
    <w:rsid w:val="00B35BAD"/>
    <w:rsid w:val="00B35CD8"/>
    <w:rsid w:val="00B35CE9"/>
    <w:rsid w:val="00B35D99"/>
    <w:rsid w:val="00B35DB7"/>
    <w:rsid w:val="00B35E50"/>
    <w:rsid w:val="00B35F6F"/>
    <w:rsid w:val="00B36075"/>
    <w:rsid w:val="00B360D1"/>
    <w:rsid w:val="00B36126"/>
    <w:rsid w:val="00B3630C"/>
    <w:rsid w:val="00B36436"/>
    <w:rsid w:val="00B36536"/>
    <w:rsid w:val="00B36575"/>
    <w:rsid w:val="00B367F5"/>
    <w:rsid w:val="00B36849"/>
    <w:rsid w:val="00B36850"/>
    <w:rsid w:val="00B3687C"/>
    <w:rsid w:val="00B368BE"/>
    <w:rsid w:val="00B368F1"/>
    <w:rsid w:val="00B36AAB"/>
    <w:rsid w:val="00B36CDE"/>
    <w:rsid w:val="00B36D0E"/>
    <w:rsid w:val="00B36D29"/>
    <w:rsid w:val="00B36D71"/>
    <w:rsid w:val="00B36E68"/>
    <w:rsid w:val="00B36EDD"/>
    <w:rsid w:val="00B36F6A"/>
    <w:rsid w:val="00B37042"/>
    <w:rsid w:val="00B3705C"/>
    <w:rsid w:val="00B3709A"/>
    <w:rsid w:val="00B374E1"/>
    <w:rsid w:val="00B3753D"/>
    <w:rsid w:val="00B37812"/>
    <w:rsid w:val="00B37893"/>
    <w:rsid w:val="00B37B2D"/>
    <w:rsid w:val="00B37C98"/>
    <w:rsid w:val="00B37D1C"/>
    <w:rsid w:val="00B37D93"/>
    <w:rsid w:val="00B4013D"/>
    <w:rsid w:val="00B4042E"/>
    <w:rsid w:val="00B404A7"/>
    <w:rsid w:val="00B40508"/>
    <w:rsid w:val="00B40799"/>
    <w:rsid w:val="00B4083B"/>
    <w:rsid w:val="00B40A72"/>
    <w:rsid w:val="00B40B78"/>
    <w:rsid w:val="00B40E49"/>
    <w:rsid w:val="00B40EF2"/>
    <w:rsid w:val="00B411A6"/>
    <w:rsid w:val="00B411F3"/>
    <w:rsid w:val="00B413C5"/>
    <w:rsid w:val="00B41622"/>
    <w:rsid w:val="00B4175B"/>
    <w:rsid w:val="00B417E5"/>
    <w:rsid w:val="00B41860"/>
    <w:rsid w:val="00B418A7"/>
    <w:rsid w:val="00B41B34"/>
    <w:rsid w:val="00B41C1B"/>
    <w:rsid w:val="00B41C31"/>
    <w:rsid w:val="00B41C43"/>
    <w:rsid w:val="00B41F89"/>
    <w:rsid w:val="00B420F9"/>
    <w:rsid w:val="00B4231C"/>
    <w:rsid w:val="00B423B1"/>
    <w:rsid w:val="00B423D7"/>
    <w:rsid w:val="00B42587"/>
    <w:rsid w:val="00B4272B"/>
    <w:rsid w:val="00B42752"/>
    <w:rsid w:val="00B4277D"/>
    <w:rsid w:val="00B428B2"/>
    <w:rsid w:val="00B42D63"/>
    <w:rsid w:val="00B434BB"/>
    <w:rsid w:val="00B4358D"/>
    <w:rsid w:val="00B43705"/>
    <w:rsid w:val="00B4380B"/>
    <w:rsid w:val="00B43944"/>
    <w:rsid w:val="00B439D0"/>
    <w:rsid w:val="00B43A66"/>
    <w:rsid w:val="00B43C37"/>
    <w:rsid w:val="00B43C82"/>
    <w:rsid w:val="00B43CAD"/>
    <w:rsid w:val="00B43DF4"/>
    <w:rsid w:val="00B43EBD"/>
    <w:rsid w:val="00B43F1D"/>
    <w:rsid w:val="00B43F36"/>
    <w:rsid w:val="00B4402A"/>
    <w:rsid w:val="00B4409C"/>
    <w:rsid w:val="00B440CB"/>
    <w:rsid w:val="00B4416F"/>
    <w:rsid w:val="00B4417A"/>
    <w:rsid w:val="00B44306"/>
    <w:rsid w:val="00B443C8"/>
    <w:rsid w:val="00B44455"/>
    <w:rsid w:val="00B445D4"/>
    <w:rsid w:val="00B4461B"/>
    <w:rsid w:val="00B44623"/>
    <w:rsid w:val="00B446DA"/>
    <w:rsid w:val="00B4493D"/>
    <w:rsid w:val="00B44BE6"/>
    <w:rsid w:val="00B44D64"/>
    <w:rsid w:val="00B44E41"/>
    <w:rsid w:val="00B44EF3"/>
    <w:rsid w:val="00B4515F"/>
    <w:rsid w:val="00B45160"/>
    <w:rsid w:val="00B45184"/>
    <w:rsid w:val="00B4537C"/>
    <w:rsid w:val="00B456CD"/>
    <w:rsid w:val="00B45778"/>
    <w:rsid w:val="00B45B05"/>
    <w:rsid w:val="00B45C9E"/>
    <w:rsid w:val="00B45E23"/>
    <w:rsid w:val="00B45E3D"/>
    <w:rsid w:val="00B45EA2"/>
    <w:rsid w:val="00B46029"/>
    <w:rsid w:val="00B460A6"/>
    <w:rsid w:val="00B460ED"/>
    <w:rsid w:val="00B46149"/>
    <w:rsid w:val="00B46335"/>
    <w:rsid w:val="00B4635F"/>
    <w:rsid w:val="00B4637C"/>
    <w:rsid w:val="00B4653F"/>
    <w:rsid w:val="00B46644"/>
    <w:rsid w:val="00B46781"/>
    <w:rsid w:val="00B46841"/>
    <w:rsid w:val="00B46913"/>
    <w:rsid w:val="00B46B07"/>
    <w:rsid w:val="00B46B26"/>
    <w:rsid w:val="00B46BCC"/>
    <w:rsid w:val="00B46D20"/>
    <w:rsid w:val="00B46DA5"/>
    <w:rsid w:val="00B46DFA"/>
    <w:rsid w:val="00B47262"/>
    <w:rsid w:val="00B474B9"/>
    <w:rsid w:val="00B47712"/>
    <w:rsid w:val="00B47BC3"/>
    <w:rsid w:val="00B47D18"/>
    <w:rsid w:val="00B47D43"/>
    <w:rsid w:val="00B50035"/>
    <w:rsid w:val="00B5015B"/>
    <w:rsid w:val="00B501C7"/>
    <w:rsid w:val="00B503C3"/>
    <w:rsid w:val="00B50791"/>
    <w:rsid w:val="00B507DF"/>
    <w:rsid w:val="00B50B0D"/>
    <w:rsid w:val="00B50C0F"/>
    <w:rsid w:val="00B50C14"/>
    <w:rsid w:val="00B50C3F"/>
    <w:rsid w:val="00B50C5F"/>
    <w:rsid w:val="00B50D81"/>
    <w:rsid w:val="00B50DEE"/>
    <w:rsid w:val="00B50F02"/>
    <w:rsid w:val="00B51098"/>
    <w:rsid w:val="00B5110C"/>
    <w:rsid w:val="00B51156"/>
    <w:rsid w:val="00B51193"/>
    <w:rsid w:val="00B511FA"/>
    <w:rsid w:val="00B512B1"/>
    <w:rsid w:val="00B513B9"/>
    <w:rsid w:val="00B51493"/>
    <w:rsid w:val="00B514F1"/>
    <w:rsid w:val="00B514F3"/>
    <w:rsid w:val="00B51520"/>
    <w:rsid w:val="00B51727"/>
    <w:rsid w:val="00B51735"/>
    <w:rsid w:val="00B518B2"/>
    <w:rsid w:val="00B51AD0"/>
    <w:rsid w:val="00B51C00"/>
    <w:rsid w:val="00B51F91"/>
    <w:rsid w:val="00B521B7"/>
    <w:rsid w:val="00B522D3"/>
    <w:rsid w:val="00B5230C"/>
    <w:rsid w:val="00B52340"/>
    <w:rsid w:val="00B5234C"/>
    <w:rsid w:val="00B523A5"/>
    <w:rsid w:val="00B52451"/>
    <w:rsid w:val="00B52510"/>
    <w:rsid w:val="00B5263F"/>
    <w:rsid w:val="00B52685"/>
    <w:rsid w:val="00B5268A"/>
    <w:rsid w:val="00B52691"/>
    <w:rsid w:val="00B52796"/>
    <w:rsid w:val="00B52829"/>
    <w:rsid w:val="00B5282E"/>
    <w:rsid w:val="00B52850"/>
    <w:rsid w:val="00B52980"/>
    <w:rsid w:val="00B52DA4"/>
    <w:rsid w:val="00B52EC5"/>
    <w:rsid w:val="00B52F5B"/>
    <w:rsid w:val="00B52FDC"/>
    <w:rsid w:val="00B530AC"/>
    <w:rsid w:val="00B53149"/>
    <w:rsid w:val="00B5317D"/>
    <w:rsid w:val="00B531EF"/>
    <w:rsid w:val="00B5325C"/>
    <w:rsid w:val="00B532E4"/>
    <w:rsid w:val="00B53435"/>
    <w:rsid w:val="00B5372C"/>
    <w:rsid w:val="00B53773"/>
    <w:rsid w:val="00B53823"/>
    <w:rsid w:val="00B53946"/>
    <w:rsid w:val="00B53AC1"/>
    <w:rsid w:val="00B53B04"/>
    <w:rsid w:val="00B53C21"/>
    <w:rsid w:val="00B53C48"/>
    <w:rsid w:val="00B53D02"/>
    <w:rsid w:val="00B53F7C"/>
    <w:rsid w:val="00B53F9B"/>
    <w:rsid w:val="00B54058"/>
    <w:rsid w:val="00B5415B"/>
    <w:rsid w:val="00B5429D"/>
    <w:rsid w:val="00B54332"/>
    <w:rsid w:val="00B5436F"/>
    <w:rsid w:val="00B54413"/>
    <w:rsid w:val="00B54479"/>
    <w:rsid w:val="00B54521"/>
    <w:rsid w:val="00B54561"/>
    <w:rsid w:val="00B545C2"/>
    <w:rsid w:val="00B54697"/>
    <w:rsid w:val="00B546A0"/>
    <w:rsid w:val="00B546A3"/>
    <w:rsid w:val="00B54809"/>
    <w:rsid w:val="00B5482D"/>
    <w:rsid w:val="00B54934"/>
    <w:rsid w:val="00B549B8"/>
    <w:rsid w:val="00B54B36"/>
    <w:rsid w:val="00B54BDB"/>
    <w:rsid w:val="00B54BE6"/>
    <w:rsid w:val="00B54C06"/>
    <w:rsid w:val="00B54E02"/>
    <w:rsid w:val="00B54FDF"/>
    <w:rsid w:val="00B55140"/>
    <w:rsid w:val="00B552AB"/>
    <w:rsid w:val="00B5531B"/>
    <w:rsid w:val="00B554C3"/>
    <w:rsid w:val="00B555E5"/>
    <w:rsid w:val="00B555EF"/>
    <w:rsid w:val="00B55618"/>
    <w:rsid w:val="00B55646"/>
    <w:rsid w:val="00B55698"/>
    <w:rsid w:val="00B556D6"/>
    <w:rsid w:val="00B558BA"/>
    <w:rsid w:val="00B5599E"/>
    <w:rsid w:val="00B55D0F"/>
    <w:rsid w:val="00B55DFE"/>
    <w:rsid w:val="00B55E24"/>
    <w:rsid w:val="00B56039"/>
    <w:rsid w:val="00B56047"/>
    <w:rsid w:val="00B5622B"/>
    <w:rsid w:val="00B56326"/>
    <w:rsid w:val="00B56599"/>
    <w:rsid w:val="00B56672"/>
    <w:rsid w:val="00B567DC"/>
    <w:rsid w:val="00B56935"/>
    <w:rsid w:val="00B56A27"/>
    <w:rsid w:val="00B56A45"/>
    <w:rsid w:val="00B56B5E"/>
    <w:rsid w:val="00B56B66"/>
    <w:rsid w:val="00B56BD5"/>
    <w:rsid w:val="00B56C46"/>
    <w:rsid w:val="00B56C8C"/>
    <w:rsid w:val="00B56CB1"/>
    <w:rsid w:val="00B56CBC"/>
    <w:rsid w:val="00B56D6B"/>
    <w:rsid w:val="00B56DA3"/>
    <w:rsid w:val="00B56DAE"/>
    <w:rsid w:val="00B56F71"/>
    <w:rsid w:val="00B573C6"/>
    <w:rsid w:val="00B57459"/>
    <w:rsid w:val="00B574F8"/>
    <w:rsid w:val="00B57584"/>
    <w:rsid w:val="00B575E7"/>
    <w:rsid w:val="00B5766C"/>
    <w:rsid w:val="00B5779E"/>
    <w:rsid w:val="00B579B2"/>
    <w:rsid w:val="00B57A5D"/>
    <w:rsid w:val="00B57B70"/>
    <w:rsid w:val="00B57BE2"/>
    <w:rsid w:val="00B57D47"/>
    <w:rsid w:val="00B6000F"/>
    <w:rsid w:val="00B60033"/>
    <w:rsid w:val="00B600A6"/>
    <w:rsid w:val="00B600C0"/>
    <w:rsid w:val="00B600D3"/>
    <w:rsid w:val="00B60112"/>
    <w:rsid w:val="00B601E5"/>
    <w:rsid w:val="00B60309"/>
    <w:rsid w:val="00B60396"/>
    <w:rsid w:val="00B6044E"/>
    <w:rsid w:val="00B60602"/>
    <w:rsid w:val="00B6089A"/>
    <w:rsid w:val="00B608B3"/>
    <w:rsid w:val="00B608D6"/>
    <w:rsid w:val="00B608DA"/>
    <w:rsid w:val="00B60B09"/>
    <w:rsid w:val="00B60B36"/>
    <w:rsid w:val="00B60BC4"/>
    <w:rsid w:val="00B60C78"/>
    <w:rsid w:val="00B60DA3"/>
    <w:rsid w:val="00B60E22"/>
    <w:rsid w:val="00B60E51"/>
    <w:rsid w:val="00B60EF6"/>
    <w:rsid w:val="00B60F14"/>
    <w:rsid w:val="00B60FA5"/>
    <w:rsid w:val="00B61017"/>
    <w:rsid w:val="00B61019"/>
    <w:rsid w:val="00B61031"/>
    <w:rsid w:val="00B6106E"/>
    <w:rsid w:val="00B611A7"/>
    <w:rsid w:val="00B613DD"/>
    <w:rsid w:val="00B6144D"/>
    <w:rsid w:val="00B6145F"/>
    <w:rsid w:val="00B614B5"/>
    <w:rsid w:val="00B614BF"/>
    <w:rsid w:val="00B615DA"/>
    <w:rsid w:val="00B61689"/>
    <w:rsid w:val="00B61712"/>
    <w:rsid w:val="00B61913"/>
    <w:rsid w:val="00B6192B"/>
    <w:rsid w:val="00B6199C"/>
    <w:rsid w:val="00B61CC6"/>
    <w:rsid w:val="00B61DF3"/>
    <w:rsid w:val="00B620C2"/>
    <w:rsid w:val="00B6210F"/>
    <w:rsid w:val="00B6216F"/>
    <w:rsid w:val="00B6221B"/>
    <w:rsid w:val="00B624ED"/>
    <w:rsid w:val="00B6265E"/>
    <w:rsid w:val="00B626D5"/>
    <w:rsid w:val="00B62808"/>
    <w:rsid w:val="00B62DBE"/>
    <w:rsid w:val="00B62EDE"/>
    <w:rsid w:val="00B62F5F"/>
    <w:rsid w:val="00B63445"/>
    <w:rsid w:val="00B634BE"/>
    <w:rsid w:val="00B63518"/>
    <w:rsid w:val="00B635A2"/>
    <w:rsid w:val="00B636AF"/>
    <w:rsid w:val="00B638CF"/>
    <w:rsid w:val="00B63ABC"/>
    <w:rsid w:val="00B63D13"/>
    <w:rsid w:val="00B64008"/>
    <w:rsid w:val="00B64168"/>
    <w:rsid w:val="00B6416D"/>
    <w:rsid w:val="00B6420A"/>
    <w:rsid w:val="00B6445F"/>
    <w:rsid w:val="00B645C8"/>
    <w:rsid w:val="00B64774"/>
    <w:rsid w:val="00B64861"/>
    <w:rsid w:val="00B649C6"/>
    <w:rsid w:val="00B64AB9"/>
    <w:rsid w:val="00B64AF2"/>
    <w:rsid w:val="00B64B89"/>
    <w:rsid w:val="00B64C01"/>
    <w:rsid w:val="00B64E2E"/>
    <w:rsid w:val="00B65167"/>
    <w:rsid w:val="00B65176"/>
    <w:rsid w:val="00B6525D"/>
    <w:rsid w:val="00B65294"/>
    <w:rsid w:val="00B653EB"/>
    <w:rsid w:val="00B654F5"/>
    <w:rsid w:val="00B6554F"/>
    <w:rsid w:val="00B6557A"/>
    <w:rsid w:val="00B65767"/>
    <w:rsid w:val="00B65938"/>
    <w:rsid w:val="00B65969"/>
    <w:rsid w:val="00B659D1"/>
    <w:rsid w:val="00B65C59"/>
    <w:rsid w:val="00B65E31"/>
    <w:rsid w:val="00B65F24"/>
    <w:rsid w:val="00B65F7B"/>
    <w:rsid w:val="00B66012"/>
    <w:rsid w:val="00B661F0"/>
    <w:rsid w:val="00B66206"/>
    <w:rsid w:val="00B6631F"/>
    <w:rsid w:val="00B665A7"/>
    <w:rsid w:val="00B6669D"/>
    <w:rsid w:val="00B66711"/>
    <w:rsid w:val="00B6671F"/>
    <w:rsid w:val="00B6677E"/>
    <w:rsid w:val="00B668D2"/>
    <w:rsid w:val="00B66B3D"/>
    <w:rsid w:val="00B66E8F"/>
    <w:rsid w:val="00B66F04"/>
    <w:rsid w:val="00B66FC8"/>
    <w:rsid w:val="00B66FF1"/>
    <w:rsid w:val="00B67082"/>
    <w:rsid w:val="00B67114"/>
    <w:rsid w:val="00B6734F"/>
    <w:rsid w:val="00B6738F"/>
    <w:rsid w:val="00B67515"/>
    <w:rsid w:val="00B677A0"/>
    <w:rsid w:val="00B67839"/>
    <w:rsid w:val="00B6792C"/>
    <w:rsid w:val="00B67A10"/>
    <w:rsid w:val="00B67ABB"/>
    <w:rsid w:val="00B67B34"/>
    <w:rsid w:val="00B67F0F"/>
    <w:rsid w:val="00B67F5B"/>
    <w:rsid w:val="00B7000A"/>
    <w:rsid w:val="00B703ED"/>
    <w:rsid w:val="00B70580"/>
    <w:rsid w:val="00B705EF"/>
    <w:rsid w:val="00B70762"/>
    <w:rsid w:val="00B707C6"/>
    <w:rsid w:val="00B708C1"/>
    <w:rsid w:val="00B70920"/>
    <w:rsid w:val="00B70985"/>
    <w:rsid w:val="00B70A00"/>
    <w:rsid w:val="00B70BAA"/>
    <w:rsid w:val="00B70BC4"/>
    <w:rsid w:val="00B70C32"/>
    <w:rsid w:val="00B70C95"/>
    <w:rsid w:val="00B70E45"/>
    <w:rsid w:val="00B70EC2"/>
    <w:rsid w:val="00B7104E"/>
    <w:rsid w:val="00B71076"/>
    <w:rsid w:val="00B71400"/>
    <w:rsid w:val="00B71418"/>
    <w:rsid w:val="00B71446"/>
    <w:rsid w:val="00B714E5"/>
    <w:rsid w:val="00B715A1"/>
    <w:rsid w:val="00B7167C"/>
    <w:rsid w:val="00B71825"/>
    <w:rsid w:val="00B7198D"/>
    <w:rsid w:val="00B71CA8"/>
    <w:rsid w:val="00B71DD0"/>
    <w:rsid w:val="00B71E0E"/>
    <w:rsid w:val="00B72117"/>
    <w:rsid w:val="00B723BA"/>
    <w:rsid w:val="00B72492"/>
    <w:rsid w:val="00B72571"/>
    <w:rsid w:val="00B725CB"/>
    <w:rsid w:val="00B726C4"/>
    <w:rsid w:val="00B729E3"/>
    <w:rsid w:val="00B72BBE"/>
    <w:rsid w:val="00B72C82"/>
    <w:rsid w:val="00B72CF2"/>
    <w:rsid w:val="00B72CFD"/>
    <w:rsid w:val="00B72E4C"/>
    <w:rsid w:val="00B72EAF"/>
    <w:rsid w:val="00B730C6"/>
    <w:rsid w:val="00B731E9"/>
    <w:rsid w:val="00B7334A"/>
    <w:rsid w:val="00B733CB"/>
    <w:rsid w:val="00B733EE"/>
    <w:rsid w:val="00B736AC"/>
    <w:rsid w:val="00B737B9"/>
    <w:rsid w:val="00B737EB"/>
    <w:rsid w:val="00B737FE"/>
    <w:rsid w:val="00B738D5"/>
    <w:rsid w:val="00B73945"/>
    <w:rsid w:val="00B73DC9"/>
    <w:rsid w:val="00B73E16"/>
    <w:rsid w:val="00B73F69"/>
    <w:rsid w:val="00B74093"/>
    <w:rsid w:val="00B742CE"/>
    <w:rsid w:val="00B74344"/>
    <w:rsid w:val="00B743B6"/>
    <w:rsid w:val="00B745CB"/>
    <w:rsid w:val="00B74661"/>
    <w:rsid w:val="00B7477A"/>
    <w:rsid w:val="00B747FA"/>
    <w:rsid w:val="00B74AA7"/>
    <w:rsid w:val="00B74C0E"/>
    <w:rsid w:val="00B74D51"/>
    <w:rsid w:val="00B74E8C"/>
    <w:rsid w:val="00B74EBA"/>
    <w:rsid w:val="00B75097"/>
    <w:rsid w:val="00B750BF"/>
    <w:rsid w:val="00B752E8"/>
    <w:rsid w:val="00B7547C"/>
    <w:rsid w:val="00B755E7"/>
    <w:rsid w:val="00B75797"/>
    <w:rsid w:val="00B75877"/>
    <w:rsid w:val="00B75960"/>
    <w:rsid w:val="00B75BC3"/>
    <w:rsid w:val="00B75BD0"/>
    <w:rsid w:val="00B75C4D"/>
    <w:rsid w:val="00B75D23"/>
    <w:rsid w:val="00B75D96"/>
    <w:rsid w:val="00B75DFB"/>
    <w:rsid w:val="00B75E6C"/>
    <w:rsid w:val="00B75ED7"/>
    <w:rsid w:val="00B75FF3"/>
    <w:rsid w:val="00B76194"/>
    <w:rsid w:val="00B76205"/>
    <w:rsid w:val="00B7643B"/>
    <w:rsid w:val="00B76765"/>
    <w:rsid w:val="00B768D4"/>
    <w:rsid w:val="00B7690D"/>
    <w:rsid w:val="00B76A14"/>
    <w:rsid w:val="00B76A5C"/>
    <w:rsid w:val="00B76C12"/>
    <w:rsid w:val="00B76D75"/>
    <w:rsid w:val="00B76DD7"/>
    <w:rsid w:val="00B76F98"/>
    <w:rsid w:val="00B77256"/>
    <w:rsid w:val="00B7760A"/>
    <w:rsid w:val="00B7787A"/>
    <w:rsid w:val="00B778CD"/>
    <w:rsid w:val="00B77B54"/>
    <w:rsid w:val="00B77B58"/>
    <w:rsid w:val="00B77C66"/>
    <w:rsid w:val="00B77D7E"/>
    <w:rsid w:val="00B77E44"/>
    <w:rsid w:val="00B80056"/>
    <w:rsid w:val="00B80276"/>
    <w:rsid w:val="00B802ED"/>
    <w:rsid w:val="00B802FF"/>
    <w:rsid w:val="00B803AD"/>
    <w:rsid w:val="00B80541"/>
    <w:rsid w:val="00B80560"/>
    <w:rsid w:val="00B8058F"/>
    <w:rsid w:val="00B8064C"/>
    <w:rsid w:val="00B807B8"/>
    <w:rsid w:val="00B80817"/>
    <w:rsid w:val="00B8086B"/>
    <w:rsid w:val="00B80895"/>
    <w:rsid w:val="00B808AB"/>
    <w:rsid w:val="00B80BD4"/>
    <w:rsid w:val="00B80F31"/>
    <w:rsid w:val="00B8109A"/>
    <w:rsid w:val="00B8110E"/>
    <w:rsid w:val="00B81172"/>
    <w:rsid w:val="00B811D0"/>
    <w:rsid w:val="00B812D8"/>
    <w:rsid w:val="00B81406"/>
    <w:rsid w:val="00B81531"/>
    <w:rsid w:val="00B81558"/>
    <w:rsid w:val="00B81987"/>
    <w:rsid w:val="00B81B8B"/>
    <w:rsid w:val="00B81B8E"/>
    <w:rsid w:val="00B81D51"/>
    <w:rsid w:val="00B81DAD"/>
    <w:rsid w:val="00B81E25"/>
    <w:rsid w:val="00B81E44"/>
    <w:rsid w:val="00B81E55"/>
    <w:rsid w:val="00B81E5D"/>
    <w:rsid w:val="00B81F08"/>
    <w:rsid w:val="00B8223D"/>
    <w:rsid w:val="00B823E1"/>
    <w:rsid w:val="00B82521"/>
    <w:rsid w:val="00B82600"/>
    <w:rsid w:val="00B8261D"/>
    <w:rsid w:val="00B82653"/>
    <w:rsid w:val="00B828F7"/>
    <w:rsid w:val="00B82917"/>
    <w:rsid w:val="00B82989"/>
    <w:rsid w:val="00B82A2C"/>
    <w:rsid w:val="00B82B2B"/>
    <w:rsid w:val="00B82B83"/>
    <w:rsid w:val="00B82C4D"/>
    <w:rsid w:val="00B82D75"/>
    <w:rsid w:val="00B82D92"/>
    <w:rsid w:val="00B82E4D"/>
    <w:rsid w:val="00B82E56"/>
    <w:rsid w:val="00B82EBC"/>
    <w:rsid w:val="00B82F8E"/>
    <w:rsid w:val="00B8310D"/>
    <w:rsid w:val="00B83242"/>
    <w:rsid w:val="00B83382"/>
    <w:rsid w:val="00B833C6"/>
    <w:rsid w:val="00B833E5"/>
    <w:rsid w:val="00B83429"/>
    <w:rsid w:val="00B83450"/>
    <w:rsid w:val="00B83669"/>
    <w:rsid w:val="00B83702"/>
    <w:rsid w:val="00B8392A"/>
    <w:rsid w:val="00B83ADE"/>
    <w:rsid w:val="00B83C51"/>
    <w:rsid w:val="00B83CC2"/>
    <w:rsid w:val="00B83D8C"/>
    <w:rsid w:val="00B83DEC"/>
    <w:rsid w:val="00B83E12"/>
    <w:rsid w:val="00B840B7"/>
    <w:rsid w:val="00B8422F"/>
    <w:rsid w:val="00B84260"/>
    <w:rsid w:val="00B8429E"/>
    <w:rsid w:val="00B8434E"/>
    <w:rsid w:val="00B8434F"/>
    <w:rsid w:val="00B843B5"/>
    <w:rsid w:val="00B843D9"/>
    <w:rsid w:val="00B8441E"/>
    <w:rsid w:val="00B844D6"/>
    <w:rsid w:val="00B84508"/>
    <w:rsid w:val="00B8456B"/>
    <w:rsid w:val="00B8458F"/>
    <w:rsid w:val="00B84903"/>
    <w:rsid w:val="00B84D0D"/>
    <w:rsid w:val="00B84D97"/>
    <w:rsid w:val="00B84F1F"/>
    <w:rsid w:val="00B84FA7"/>
    <w:rsid w:val="00B84FC5"/>
    <w:rsid w:val="00B84FFE"/>
    <w:rsid w:val="00B85097"/>
    <w:rsid w:val="00B853B7"/>
    <w:rsid w:val="00B854A2"/>
    <w:rsid w:val="00B855FB"/>
    <w:rsid w:val="00B8578D"/>
    <w:rsid w:val="00B85B6A"/>
    <w:rsid w:val="00B85D4A"/>
    <w:rsid w:val="00B85EC1"/>
    <w:rsid w:val="00B85FFE"/>
    <w:rsid w:val="00B860A0"/>
    <w:rsid w:val="00B86262"/>
    <w:rsid w:val="00B8630B"/>
    <w:rsid w:val="00B86656"/>
    <w:rsid w:val="00B86717"/>
    <w:rsid w:val="00B86728"/>
    <w:rsid w:val="00B869A3"/>
    <w:rsid w:val="00B86C27"/>
    <w:rsid w:val="00B86D3D"/>
    <w:rsid w:val="00B86DC6"/>
    <w:rsid w:val="00B86F3B"/>
    <w:rsid w:val="00B86F91"/>
    <w:rsid w:val="00B86FF5"/>
    <w:rsid w:val="00B8706D"/>
    <w:rsid w:val="00B87109"/>
    <w:rsid w:val="00B8712D"/>
    <w:rsid w:val="00B87159"/>
    <w:rsid w:val="00B87181"/>
    <w:rsid w:val="00B87192"/>
    <w:rsid w:val="00B871FD"/>
    <w:rsid w:val="00B87349"/>
    <w:rsid w:val="00B87528"/>
    <w:rsid w:val="00B8774F"/>
    <w:rsid w:val="00B8777D"/>
    <w:rsid w:val="00B87ADC"/>
    <w:rsid w:val="00B87B30"/>
    <w:rsid w:val="00B87EDE"/>
    <w:rsid w:val="00B90185"/>
    <w:rsid w:val="00B901B3"/>
    <w:rsid w:val="00B9020C"/>
    <w:rsid w:val="00B90228"/>
    <w:rsid w:val="00B90242"/>
    <w:rsid w:val="00B90455"/>
    <w:rsid w:val="00B904ED"/>
    <w:rsid w:val="00B904FD"/>
    <w:rsid w:val="00B90506"/>
    <w:rsid w:val="00B906D1"/>
    <w:rsid w:val="00B9073F"/>
    <w:rsid w:val="00B90A75"/>
    <w:rsid w:val="00B90A98"/>
    <w:rsid w:val="00B90D5B"/>
    <w:rsid w:val="00B90EBB"/>
    <w:rsid w:val="00B9131B"/>
    <w:rsid w:val="00B913BF"/>
    <w:rsid w:val="00B913D2"/>
    <w:rsid w:val="00B91460"/>
    <w:rsid w:val="00B914EC"/>
    <w:rsid w:val="00B91509"/>
    <w:rsid w:val="00B9151E"/>
    <w:rsid w:val="00B91589"/>
    <w:rsid w:val="00B915E2"/>
    <w:rsid w:val="00B91819"/>
    <w:rsid w:val="00B918B6"/>
    <w:rsid w:val="00B9197F"/>
    <w:rsid w:val="00B919D4"/>
    <w:rsid w:val="00B91A38"/>
    <w:rsid w:val="00B91A79"/>
    <w:rsid w:val="00B91AF1"/>
    <w:rsid w:val="00B91B88"/>
    <w:rsid w:val="00B91DF8"/>
    <w:rsid w:val="00B91E6E"/>
    <w:rsid w:val="00B91FE5"/>
    <w:rsid w:val="00B922E7"/>
    <w:rsid w:val="00B923F1"/>
    <w:rsid w:val="00B9255B"/>
    <w:rsid w:val="00B925BA"/>
    <w:rsid w:val="00B926BB"/>
    <w:rsid w:val="00B92757"/>
    <w:rsid w:val="00B92ADD"/>
    <w:rsid w:val="00B92C8A"/>
    <w:rsid w:val="00B92CAC"/>
    <w:rsid w:val="00B92D08"/>
    <w:rsid w:val="00B92D48"/>
    <w:rsid w:val="00B92ED6"/>
    <w:rsid w:val="00B9301C"/>
    <w:rsid w:val="00B93069"/>
    <w:rsid w:val="00B93125"/>
    <w:rsid w:val="00B9312A"/>
    <w:rsid w:val="00B93152"/>
    <w:rsid w:val="00B931BA"/>
    <w:rsid w:val="00B931C0"/>
    <w:rsid w:val="00B931D4"/>
    <w:rsid w:val="00B931DF"/>
    <w:rsid w:val="00B9327E"/>
    <w:rsid w:val="00B935A5"/>
    <w:rsid w:val="00B9377F"/>
    <w:rsid w:val="00B937D1"/>
    <w:rsid w:val="00B939CB"/>
    <w:rsid w:val="00B939E4"/>
    <w:rsid w:val="00B93DA4"/>
    <w:rsid w:val="00B93E26"/>
    <w:rsid w:val="00B93F1C"/>
    <w:rsid w:val="00B94063"/>
    <w:rsid w:val="00B9423A"/>
    <w:rsid w:val="00B9451A"/>
    <w:rsid w:val="00B9453D"/>
    <w:rsid w:val="00B94693"/>
    <w:rsid w:val="00B946E9"/>
    <w:rsid w:val="00B94719"/>
    <w:rsid w:val="00B94770"/>
    <w:rsid w:val="00B94975"/>
    <w:rsid w:val="00B94AA2"/>
    <w:rsid w:val="00B94B12"/>
    <w:rsid w:val="00B94B5E"/>
    <w:rsid w:val="00B94D5E"/>
    <w:rsid w:val="00B9508C"/>
    <w:rsid w:val="00B9511C"/>
    <w:rsid w:val="00B95180"/>
    <w:rsid w:val="00B95281"/>
    <w:rsid w:val="00B956A9"/>
    <w:rsid w:val="00B95746"/>
    <w:rsid w:val="00B9575F"/>
    <w:rsid w:val="00B958CB"/>
    <w:rsid w:val="00B958E4"/>
    <w:rsid w:val="00B9595E"/>
    <w:rsid w:val="00B95973"/>
    <w:rsid w:val="00B959AD"/>
    <w:rsid w:val="00B95B1C"/>
    <w:rsid w:val="00B95B6F"/>
    <w:rsid w:val="00B95BEA"/>
    <w:rsid w:val="00B95C70"/>
    <w:rsid w:val="00B95E87"/>
    <w:rsid w:val="00B95F02"/>
    <w:rsid w:val="00B96069"/>
    <w:rsid w:val="00B960E2"/>
    <w:rsid w:val="00B961ED"/>
    <w:rsid w:val="00B9634B"/>
    <w:rsid w:val="00B9642C"/>
    <w:rsid w:val="00B966B3"/>
    <w:rsid w:val="00B969CE"/>
    <w:rsid w:val="00B969F6"/>
    <w:rsid w:val="00B96BA3"/>
    <w:rsid w:val="00B96C06"/>
    <w:rsid w:val="00B96D3D"/>
    <w:rsid w:val="00B96DB5"/>
    <w:rsid w:val="00B96DC6"/>
    <w:rsid w:val="00B96F0A"/>
    <w:rsid w:val="00B96F43"/>
    <w:rsid w:val="00B97157"/>
    <w:rsid w:val="00B974C4"/>
    <w:rsid w:val="00B9759C"/>
    <w:rsid w:val="00B97670"/>
    <w:rsid w:val="00B97821"/>
    <w:rsid w:val="00B97879"/>
    <w:rsid w:val="00B97CDE"/>
    <w:rsid w:val="00B97CFD"/>
    <w:rsid w:val="00B97D21"/>
    <w:rsid w:val="00B97F1F"/>
    <w:rsid w:val="00B97F62"/>
    <w:rsid w:val="00BA0187"/>
    <w:rsid w:val="00BA0267"/>
    <w:rsid w:val="00BA03D1"/>
    <w:rsid w:val="00BA0474"/>
    <w:rsid w:val="00BA04DC"/>
    <w:rsid w:val="00BA0514"/>
    <w:rsid w:val="00BA0698"/>
    <w:rsid w:val="00BA06AC"/>
    <w:rsid w:val="00BA06C7"/>
    <w:rsid w:val="00BA0944"/>
    <w:rsid w:val="00BA0F2B"/>
    <w:rsid w:val="00BA0FC0"/>
    <w:rsid w:val="00BA1093"/>
    <w:rsid w:val="00BA118F"/>
    <w:rsid w:val="00BA1215"/>
    <w:rsid w:val="00BA1259"/>
    <w:rsid w:val="00BA13A7"/>
    <w:rsid w:val="00BA13CC"/>
    <w:rsid w:val="00BA1701"/>
    <w:rsid w:val="00BA18D3"/>
    <w:rsid w:val="00BA1980"/>
    <w:rsid w:val="00BA1B1F"/>
    <w:rsid w:val="00BA1B48"/>
    <w:rsid w:val="00BA1BEA"/>
    <w:rsid w:val="00BA1CDD"/>
    <w:rsid w:val="00BA1D8F"/>
    <w:rsid w:val="00BA2121"/>
    <w:rsid w:val="00BA2191"/>
    <w:rsid w:val="00BA2566"/>
    <w:rsid w:val="00BA25F2"/>
    <w:rsid w:val="00BA272A"/>
    <w:rsid w:val="00BA2AAF"/>
    <w:rsid w:val="00BA2BE0"/>
    <w:rsid w:val="00BA2D51"/>
    <w:rsid w:val="00BA2D79"/>
    <w:rsid w:val="00BA2DF0"/>
    <w:rsid w:val="00BA317F"/>
    <w:rsid w:val="00BA3321"/>
    <w:rsid w:val="00BA33B4"/>
    <w:rsid w:val="00BA34BC"/>
    <w:rsid w:val="00BA3538"/>
    <w:rsid w:val="00BA387F"/>
    <w:rsid w:val="00BA3AF9"/>
    <w:rsid w:val="00BA3B15"/>
    <w:rsid w:val="00BA3C59"/>
    <w:rsid w:val="00BA3CE4"/>
    <w:rsid w:val="00BA3D85"/>
    <w:rsid w:val="00BA3DD1"/>
    <w:rsid w:val="00BA3F4D"/>
    <w:rsid w:val="00BA3F96"/>
    <w:rsid w:val="00BA3FB5"/>
    <w:rsid w:val="00BA40A3"/>
    <w:rsid w:val="00BA418F"/>
    <w:rsid w:val="00BA41DA"/>
    <w:rsid w:val="00BA4240"/>
    <w:rsid w:val="00BA43EC"/>
    <w:rsid w:val="00BA4414"/>
    <w:rsid w:val="00BA447C"/>
    <w:rsid w:val="00BA457B"/>
    <w:rsid w:val="00BA45B0"/>
    <w:rsid w:val="00BA45EF"/>
    <w:rsid w:val="00BA462A"/>
    <w:rsid w:val="00BA46DF"/>
    <w:rsid w:val="00BA4784"/>
    <w:rsid w:val="00BA48A6"/>
    <w:rsid w:val="00BA48C9"/>
    <w:rsid w:val="00BA49A2"/>
    <w:rsid w:val="00BA4A64"/>
    <w:rsid w:val="00BA4A9B"/>
    <w:rsid w:val="00BA4B38"/>
    <w:rsid w:val="00BA4B39"/>
    <w:rsid w:val="00BA4D61"/>
    <w:rsid w:val="00BA4E37"/>
    <w:rsid w:val="00BA4F18"/>
    <w:rsid w:val="00BA4F64"/>
    <w:rsid w:val="00BA5126"/>
    <w:rsid w:val="00BA531E"/>
    <w:rsid w:val="00BA5445"/>
    <w:rsid w:val="00BA54A1"/>
    <w:rsid w:val="00BA5580"/>
    <w:rsid w:val="00BA5653"/>
    <w:rsid w:val="00BA56AE"/>
    <w:rsid w:val="00BA5818"/>
    <w:rsid w:val="00BA59A3"/>
    <w:rsid w:val="00BA5A4D"/>
    <w:rsid w:val="00BA5BA9"/>
    <w:rsid w:val="00BA5C1A"/>
    <w:rsid w:val="00BA5D3D"/>
    <w:rsid w:val="00BA5E9A"/>
    <w:rsid w:val="00BA5EA7"/>
    <w:rsid w:val="00BA5ECF"/>
    <w:rsid w:val="00BA6101"/>
    <w:rsid w:val="00BA6286"/>
    <w:rsid w:val="00BA62CB"/>
    <w:rsid w:val="00BA643D"/>
    <w:rsid w:val="00BA648E"/>
    <w:rsid w:val="00BA66AE"/>
    <w:rsid w:val="00BA69A7"/>
    <w:rsid w:val="00BA6A85"/>
    <w:rsid w:val="00BA6B4B"/>
    <w:rsid w:val="00BA6BBD"/>
    <w:rsid w:val="00BA7067"/>
    <w:rsid w:val="00BA71A4"/>
    <w:rsid w:val="00BA72B2"/>
    <w:rsid w:val="00BA72F8"/>
    <w:rsid w:val="00BA7318"/>
    <w:rsid w:val="00BA73EC"/>
    <w:rsid w:val="00BA7474"/>
    <w:rsid w:val="00BA74DA"/>
    <w:rsid w:val="00BA75CF"/>
    <w:rsid w:val="00BA7648"/>
    <w:rsid w:val="00BA76F8"/>
    <w:rsid w:val="00BA7734"/>
    <w:rsid w:val="00BA7753"/>
    <w:rsid w:val="00BA7833"/>
    <w:rsid w:val="00BA7964"/>
    <w:rsid w:val="00BA7B48"/>
    <w:rsid w:val="00BA7C4C"/>
    <w:rsid w:val="00BA7DC6"/>
    <w:rsid w:val="00BA7E57"/>
    <w:rsid w:val="00BA7EB3"/>
    <w:rsid w:val="00BB009F"/>
    <w:rsid w:val="00BB00D7"/>
    <w:rsid w:val="00BB01C6"/>
    <w:rsid w:val="00BB032F"/>
    <w:rsid w:val="00BB03A5"/>
    <w:rsid w:val="00BB03C1"/>
    <w:rsid w:val="00BB03FA"/>
    <w:rsid w:val="00BB046E"/>
    <w:rsid w:val="00BB0497"/>
    <w:rsid w:val="00BB06A4"/>
    <w:rsid w:val="00BB093D"/>
    <w:rsid w:val="00BB0A7D"/>
    <w:rsid w:val="00BB0C05"/>
    <w:rsid w:val="00BB0C07"/>
    <w:rsid w:val="00BB0CA6"/>
    <w:rsid w:val="00BB0EA4"/>
    <w:rsid w:val="00BB0F4A"/>
    <w:rsid w:val="00BB11C2"/>
    <w:rsid w:val="00BB127C"/>
    <w:rsid w:val="00BB1337"/>
    <w:rsid w:val="00BB14E5"/>
    <w:rsid w:val="00BB157C"/>
    <w:rsid w:val="00BB17D5"/>
    <w:rsid w:val="00BB1800"/>
    <w:rsid w:val="00BB19FF"/>
    <w:rsid w:val="00BB1CE1"/>
    <w:rsid w:val="00BB1D07"/>
    <w:rsid w:val="00BB1DA7"/>
    <w:rsid w:val="00BB1EAF"/>
    <w:rsid w:val="00BB2139"/>
    <w:rsid w:val="00BB2146"/>
    <w:rsid w:val="00BB2245"/>
    <w:rsid w:val="00BB2270"/>
    <w:rsid w:val="00BB22B6"/>
    <w:rsid w:val="00BB22E2"/>
    <w:rsid w:val="00BB249A"/>
    <w:rsid w:val="00BB24F3"/>
    <w:rsid w:val="00BB25AA"/>
    <w:rsid w:val="00BB2684"/>
    <w:rsid w:val="00BB2715"/>
    <w:rsid w:val="00BB27C9"/>
    <w:rsid w:val="00BB2AAA"/>
    <w:rsid w:val="00BB2B00"/>
    <w:rsid w:val="00BB2B0D"/>
    <w:rsid w:val="00BB2B47"/>
    <w:rsid w:val="00BB2B98"/>
    <w:rsid w:val="00BB2F10"/>
    <w:rsid w:val="00BB2F60"/>
    <w:rsid w:val="00BB2FA0"/>
    <w:rsid w:val="00BB300A"/>
    <w:rsid w:val="00BB30A5"/>
    <w:rsid w:val="00BB30F2"/>
    <w:rsid w:val="00BB33CC"/>
    <w:rsid w:val="00BB33ED"/>
    <w:rsid w:val="00BB3435"/>
    <w:rsid w:val="00BB3518"/>
    <w:rsid w:val="00BB3697"/>
    <w:rsid w:val="00BB3955"/>
    <w:rsid w:val="00BB39C9"/>
    <w:rsid w:val="00BB3AD3"/>
    <w:rsid w:val="00BB3AF0"/>
    <w:rsid w:val="00BB3E04"/>
    <w:rsid w:val="00BB3E9A"/>
    <w:rsid w:val="00BB4016"/>
    <w:rsid w:val="00BB4082"/>
    <w:rsid w:val="00BB429C"/>
    <w:rsid w:val="00BB45B6"/>
    <w:rsid w:val="00BB4646"/>
    <w:rsid w:val="00BB4859"/>
    <w:rsid w:val="00BB4861"/>
    <w:rsid w:val="00BB489C"/>
    <w:rsid w:val="00BB497C"/>
    <w:rsid w:val="00BB4A44"/>
    <w:rsid w:val="00BB4C1D"/>
    <w:rsid w:val="00BB4E99"/>
    <w:rsid w:val="00BB505B"/>
    <w:rsid w:val="00BB50AA"/>
    <w:rsid w:val="00BB5229"/>
    <w:rsid w:val="00BB5624"/>
    <w:rsid w:val="00BB576D"/>
    <w:rsid w:val="00BB5962"/>
    <w:rsid w:val="00BB5A19"/>
    <w:rsid w:val="00BB5A37"/>
    <w:rsid w:val="00BB5B59"/>
    <w:rsid w:val="00BB5D58"/>
    <w:rsid w:val="00BB5E0D"/>
    <w:rsid w:val="00BB6039"/>
    <w:rsid w:val="00BB6141"/>
    <w:rsid w:val="00BB6175"/>
    <w:rsid w:val="00BB617F"/>
    <w:rsid w:val="00BB61B7"/>
    <w:rsid w:val="00BB6214"/>
    <w:rsid w:val="00BB625D"/>
    <w:rsid w:val="00BB6487"/>
    <w:rsid w:val="00BB64C1"/>
    <w:rsid w:val="00BB64FD"/>
    <w:rsid w:val="00BB65E2"/>
    <w:rsid w:val="00BB6617"/>
    <w:rsid w:val="00BB666B"/>
    <w:rsid w:val="00BB666F"/>
    <w:rsid w:val="00BB6846"/>
    <w:rsid w:val="00BB6C61"/>
    <w:rsid w:val="00BB6D17"/>
    <w:rsid w:val="00BB6E81"/>
    <w:rsid w:val="00BB6F30"/>
    <w:rsid w:val="00BB6FA5"/>
    <w:rsid w:val="00BB721A"/>
    <w:rsid w:val="00BB7246"/>
    <w:rsid w:val="00BB75BF"/>
    <w:rsid w:val="00BB76C9"/>
    <w:rsid w:val="00BB76F7"/>
    <w:rsid w:val="00BB7704"/>
    <w:rsid w:val="00BB7B34"/>
    <w:rsid w:val="00BB7E0E"/>
    <w:rsid w:val="00BB7E74"/>
    <w:rsid w:val="00BB7EAD"/>
    <w:rsid w:val="00BC0122"/>
    <w:rsid w:val="00BC01F6"/>
    <w:rsid w:val="00BC02D9"/>
    <w:rsid w:val="00BC059B"/>
    <w:rsid w:val="00BC05AE"/>
    <w:rsid w:val="00BC05EB"/>
    <w:rsid w:val="00BC076D"/>
    <w:rsid w:val="00BC0771"/>
    <w:rsid w:val="00BC0971"/>
    <w:rsid w:val="00BC09DF"/>
    <w:rsid w:val="00BC09F8"/>
    <w:rsid w:val="00BC0A6A"/>
    <w:rsid w:val="00BC0AB3"/>
    <w:rsid w:val="00BC0CF4"/>
    <w:rsid w:val="00BC0EF7"/>
    <w:rsid w:val="00BC111B"/>
    <w:rsid w:val="00BC135C"/>
    <w:rsid w:val="00BC1C64"/>
    <w:rsid w:val="00BC1C8E"/>
    <w:rsid w:val="00BC1D1D"/>
    <w:rsid w:val="00BC1DC4"/>
    <w:rsid w:val="00BC1DC9"/>
    <w:rsid w:val="00BC1FF8"/>
    <w:rsid w:val="00BC202B"/>
    <w:rsid w:val="00BC20A8"/>
    <w:rsid w:val="00BC2196"/>
    <w:rsid w:val="00BC21A2"/>
    <w:rsid w:val="00BC2330"/>
    <w:rsid w:val="00BC25CA"/>
    <w:rsid w:val="00BC264C"/>
    <w:rsid w:val="00BC2684"/>
    <w:rsid w:val="00BC271F"/>
    <w:rsid w:val="00BC2789"/>
    <w:rsid w:val="00BC285B"/>
    <w:rsid w:val="00BC290F"/>
    <w:rsid w:val="00BC2A09"/>
    <w:rsid w:val="00BC2B4D"/>
    <w:rsid w:val="00BC2D86"/>
    <w:rsid w:val="00BC3227"/>
    <w:rsid w:val="00BC32CE"/>
    <w:rsid w:val="00BC3314"/>
    <w:rsid w:val="00BC339A"/>
    <w:rsid w:val="00BC33D4"/>
    <w:rsid w:val="00BC363B"/>
    <w:rsid w:val="00BC3682"/>
    <w:rsid w:val="00BC3732"/>
    <w:rsid w:val="00BC377C"/>
    <w:rsid w:val="00BC37D4"/>
    <w:rsid w:val="00BC37F7"/>
    <w:rsid w:val="00BC386E"/>
    <w:rsid w:val="00BC392C"/>
    <w:rsid w:val="00BC39C2"/>
    <w:rsid w:val="00BC3A0F"/>
    <w:rsid w:val="00BC3D7F"/>
    <w:rsid w:val="00BC40BF"/>
    <w:rsid w:val="00BC4234"/>
    <w:rsid w:val="00BC42BD"/>
    <w:rsid w:val="00BC4805"/>
    <w:rsid w:val="00BC4853"/>
    <w:rsid w:val="00BC4883"/>
    <w:rsid w:val="00BC49D8"/>
    <w:rsid w:val="00BC4C52"/>
    <w:rsid w:val="00BC4CFA"/>
    <w:rsid w:val="00BC4D65"/>
    <w:rsid w:val="00BC4DBC"/>
    <w:rsid w:val="00BC4F21"/>
    <w:rsid w:val="00BC4FBC"/>
    <w:rsid w:val="00BC5076"/>
    <w:rsid w:val="00BC50AC"/>
    <w:rsid w:val="00BC50C4"/>
    <w:rsid w:val="00BC510F"/>
    <w:rsid w:val="00BC5274"/>
    <w:rsid w:val="00BC530C"/>
    <w:rsid w:val="00BC5524"/>
    <w:rsid w:val="00BC560C"/>
    <w:rsid w:val="00BC5852"/>
    <w:rsid w:val="00BC5B2A"/>
    <w:rsid w:val="00BC5B74"/>
    <w:rsid w:val="00BC5CD8"/>
    <w:rsid w:val="00BC62A3"/>
    <w:rsid w:val="00BC62CA"/>
    <w:rsid w:val="00BC6355"/>
    <w:rsid w:val="00BC651D"/>
    <w:rsid w:val="00BC667F"/>
    <w:rsid w:val="00BC66DB"/>
    <w:rsid w:val="00BC674C"/>
    <w:rsid w:val="00BC692A"/>
    <w:rsid w:val="00BC6A00"/>
    <w:rsid w:val="00BC6CC1"/>
    <w:rsid w:val="00BC71E7"/>
    <w:rsid w:val="00BC729A"/>
    <w:rsid w:val="00BC7376"/>
    <w:rsid w:val="00BC742E"/>
    <w:rsid w:val="00BC7489"/>
    <w:rsid w:val="00BC76A9"/>
    <w:rsid w:val="00BC76AB"/>
    <w:rsid w:val="00BC7739"/>
    <w:rsid w:val="00BC77A3"/>
    <w:rsid w:val="00BC787A"/>
    <w:rsid w:val="00BC79B3"/>
    <w:rsid w:val="00BC7ADF"/>
    <w:rsid w:val="00BC7B16"/>
    <w:rsid w:val="00BC7B4F"/>
    <w:rsid w:val="00BC7BF6"/>
    <w:rsid w:val="00BC7CBA"/>
    <w:rsid w:val="00BC7EBB"/>
    <w:rsid w:val="00BD00CC"/>
    <w:rsid w:val="00BD013B"/>
    <w:rsid w:val="00BD0230"/>
    <w:rsid w:val="00BD0588"/>
    <w:rsid w:val="00BD06DE"/>
    <w:rsid w:val="00BD06E1"/>
    <w:rsid w:val="00BD08AF"/>
    <w:rsid w:val="00BD0C64"/>
    <w:rsid w:val="00BD0C8E"/>
    <w:rsid w:val="00BD0D36"/>
    <w:rsid w:val="00BD0D3E"/>
    <w:rsid w:val="00BD0D45"/>
    <w:rsid w:val="00BD0D8C"/>
    <w:rsid w:val="00BD1036"/>
    <w:rsid w:val="00BD1125"/>
    <w:rsid w:val="00BD1145"/>
    <w:rsid w:val="00BD1201"/>
    <w:rsid w:val="00BD1224"/>
    <w:rsid w:val="00BD12E1"/>
    <w:rsid w:val="00BD12EB"/>
    <w:rsid w:val="00BD131C"/>
    <w:rsid w:val="00BD170B"/>
    <w:rsid w:val="00BD1720"/>
    <w:rsid w:val="00BD1A13"/>
    <w:rsid w:val="00BD1AC0"/>
    <w:rsid w:val="00BD1C90"/>
    <w:rsid w:val="00BD1DF0"/>
    <w:rsid w:val="00BD1E14"/>
    <w:rsid w:val="00BD1E61"/>
    <w:rsid w:val="00BD1F5A"/>
    <w:rsid w:val="00BD2086"/>
    <w:rsid w:val="00BD2175"/>
    <w:rsid w:val="00BD2678"/>
    <w:rsid w:val="00BD26CB"/>
    <w:rsid w:val="00BD2733"/>
    <w:rsid w:val="00BD2755"/>
    <w:rsid w:val="00BD27D5"/>
    <w:rsid w:val="00BD2818"/>
    <w:rsid w:val="00BD2A22"/>
    <w:rsid w:val="00BD2A90"/>
    <w:rsid w:val="00BD2AA3"/>
    <w:rsid w:val="00BD2BE6"/>
    <w:rsid w:val="00BD2C15"/>
    <w:rsid w:val="00BD2CDC"/>
    <w:rsid w:val="00BD2D19"/>
    <w:rsid w:val="00BD2D7B"/>
    <w:rsid w:val="00BD2E30"/>
    <w:rsid w:val="00BD2EEF"/>
    <w:rsid w:val="00BD31C2"/>
    <w:rsid w:val="00BD342D"/>
    <w:rsid w:val="00BD3532"/>
    <w:rsid w:val="00BD35CA"/>
    <w:rsid w:val="00BD375A"/>
    <w:rsid w:val="00BD3862"/>
    <w:rsid w:val="00BD387D"/>
    <w:rsid w:val="00BD39DF"/>
    <w:rsid w:val="00BD3D06"/>
    <w:rsid w:val="00BD3D8B"/>
    <w:rsid w:val="00BD3DFB"/>
    <w:rsid w:val="00BD3E93"/>
    <w:rsid w:val="00BD3ECB"/>
    <w:rsid w:val="00BD414F"/>
    <w:rsid w:val="00BD4473"/>
    <w:rsid w:val="00BD4640"/>
    <w:rsid w:val="00BD4678"/>
    <w:rsid w:val="00BD476A"/>
    <w:rsid w:val="00BD4928"/>
    <w:rsid w:val="00BD4A99"/>
    <w:rsid w:val="00BD4C1D"/>
    <w:rsid w:val="00BD4D8F"/>
    <w:rsid w:val="00BD4E86"/>
    <w:rsid w:val="00BD4EB0"/>
    <w:rsid w:val="00BD4F34"/>
    <w:rsid w:val="00BD50B6"/>
    <w:rsid w:val="00BD5181"/>
    <w:rsid w:val="00BD5309"/>
    <w:rsid w:val="00BD544A"/>
    <w:rsid w:val="00BD55C8"/>
    <w:rsid w:val="00BD5612"/>
    <w:rsid w:val="00BD56B0"/>
    <w:rsid w:val="00BD56E7"/>
    <w:rsid w:val="00BD5731"/>
    <w:rsid w:val="00BD5984"/>
    <w:rsid w:val="00BD5B67"/>
    <w:rsid w:val="00BD5BEF"/>
    <w:rsid w:val="00BD5C24"/>
    <w:rsid w:val="00BD5C70"/>
    <w:rsid w:val="00BD5F9E"/>
    <w:rsid w:val="00BD6110"/>
    <w:rsid w:val="00BD63CA"/>
    <w:rsid w:val="00BD63CC"/>
    <w:rsid w:val="00BD64F2"/>
    <w:rsid w:val="00BD65C9"/>
    <w:rsid w:val="00BD6624"/>
    <w:rsid w:val="00BD6AE1"/>
    <w:rsid w:val="00BD6B40"/>
    <w:rsid w:val="00BD6C47"/>
    <w:rsid w:val="00BD6D72"/>
    <w:rsid w:val="00BD6DEA"/>
    <w:rsid w:val="00BD6F41"/>
    <w:rsid w:val="00BD6F98"/>
    <w:rsid w:val="00BD7074"/>
    <w:rsid w:val="00BD70C7"/>
    <w:rsid w:val="00BD70F0"/>
    <w:rsid w:val="00BD720E"/>
    <w:rsid w:val="00BD724D"/>
    <w:rsid w:val="00BD72A9"/>
    <w:rsid w:val="00BD72FB"/>
    <w:rsid w:val="00BD73E4"/>
    <w:rsid w:val="00BD7455"/>
    <w:rsid w:val="00BD75CB"/>
    <w:rsid w:val="00BD789C"/>
    <w:rsid w:val="00BD793D"/>
    <w:rsid w:val="00BD7976"/>
    <w:rsid w:val="00BD7A3A"/>
    <w:rsid w:val="00BD7C64"/>
    <w:rsid w:val="00BD7C85"/>
    <w:rsid w:val="00BD7CE3"/>
    <w:rsid w:val="00BD7D6F"/>
    <w:rsid w:val="00BD7DBF"/>
    <w:rsid w:val="00BD7E95"/>
    <w:rsid w:val="00BE010E"/>
    <w:rsid w:val="00BE01E9"/>
    <w:rsid w:val="00BE0206"/>
    <w:rsid w:val="00BE0341"/>
    <w:rsid w:val="00BE034E"/>
    <w:rsid w:val="00BE03FA"/>
    <w:rsid w:val="00BE0550"/>
    <w:rsid w:val="00BE0551"/>
    <w:rsid w:val="00BE068E"/>
    <w:rsid w:val="00BE07F9"/>
    <w:rsid w:val="00BE0860"/>
    <w:rsid w:val="00BE08B9"/>
    <w:rsid w:val="00BE0B47"/>
    <w:rsid w:val="00BE0BCF"/>
    <w:rsid w:val="00BE0D5D"/>
    <w:rsid w:val="00BE0D9E"/>
    <w:rsid w:val="00BE0E04"/>
    <w:rsid w:val="00BE0F0B"/>
    <w:rsid w:val="00BE0F15"/>
    <w:rsid w:val="00BE0F77"/>
    <w:rsid w:val="00BE1259"/>
    <w:rsid w:val="00BE139E"/>
    <w:rsid w:val="00BE14BA"/>
    <w:rsid w:val="00BE14E3"/>
    <w:rsid w:val="00BE1560"/>
    <w:rsid w:val="00BE16AF"/>
    <w:rsid w:val="00BE16BB"/>
    <w:rsid w:val="00BE178A"/>
    <w:rsid w:val="00BE19BA"/>
    <w:rsid w:val="00BE19D1"/>
    <w:rsid w:val="00BE19EA"/>
    <w:rsid w:val="00BE1B26"/>
    <w:rsid w:val="00BE1B27"/>
    <w:rsid w:val="00BE1BCA"/>
    <w:rsid w:val="00BE1E84"/>
    <w:rsid w:val="00BE1EF2"/>
    <w:rsid w:val="00BE1F07"/>
    <w:rsid w:val="00BE2014"/>
    <w:rsid w:val="00BE22EF"/>
    <w:rsid w:val="00BE233B"/>
    <w:rsid w:val="00BE2451"/>
    <w:rsid w:val="00BE27B9"/>
    <w:rsid w:val="00BE28D8"/>
    <w:rsid w:val="00BE2910"/>
    <w:rsid w:val="00BE2A59"/>
    <w:rsid w:val="00BE2B4F"/>
    <w:rsid w:val="00BE2BFF"/>
    <w:rsid w:val="00BE2C82"/>
    <w:rsid w:val="00BE2E2C"/>
    <w:rsid w:val="00BE2F88"/>
    <w:rsid w:val="00BE3000"/>
    <w:rsid w:val="00BE300F"/>
    <w:rsid w:val="00BE3128"/>
    <w:rsid w:val="00BE3142"/>
    <w:rsid w:val="00BE3382"/>
    <w:rsid w:val="00BE3508"/>
    <w:rsid w:val="00BE350D"/>
    <w:rsid w:val="00BE353C"/>
    <w:rsid w:val="00BE3572"/>
    <w:rsid w:val="00BE35B1"/>
    <w:rsid w:val="00BE37A4"/>
    <w:rsid w:val="00BE37ED"/>
    <w:rsid w:val="00BE3871"/>
    <w:rsid w:val="00BE3888"/>
    <w:rsid w:val="00BE3925"/>
    <w:rsid w:val="00BE39A1"/>
    <w:rsid w:val="00BE39D9"/>
    <w:rsid w:val="00BE3A1F"/>
    <w:rsid w:val="00BE3C48"/>
    <w:rsid w:val="00BE3D28"/>
    <w:rsid w:val="00BE4028"/>
    <w:rsid w:val="00BE416E"/>
    <w:rsid w:val="00BE4199"/>
    <w:rsid w:val="00BE424A"/>
    <w:rsid w:val="00BE45B9"/>
    <w:rsid w:val="00BE47F1"/>
    <w:rsid w:val="00BE48DB"/>
    <w:rsid w:val="00BE4967"/>
    <w:rsid w:val="00BE4B26"/>
    <w:rsid w:val="00BE4BFC"/>
    <w:rsid w:val="00BE4C53"/>
    <w:rsid w:val="00BE4CC0"/>
    <w:rsid w:val="00BE4DA0"/>
    <w:rsid w:val="00BE50FB"/>
    <w:rsid w:val="00BE5171"/>
    <w:rsid w:val="00BE540D"/>
    <w:rsid w:val="00BE555D"/>
    <w:rsid w:val="00BE5693"/>
    <w:rsid w:val="00BE571F"/>
    <w:rsid w:val="00BE5967"/>
    <w:rsid w:val="00BE5DFC"/>
    <w:rsid w:val="00BE5FA2"/>
    <w:rsid w:val="00BE6066"/>
    <w:rsid w:val="00BE6204"/>
    <w:rsid w:val="00BE62D1"/>
    <w:rsid w:val="00BE6445"/>
    <w:rsid w:val="00BE6663"/>
    <w:rsid w:val="00BE6891"/>
    <w:rsid w:val="00BE6A45"/>
    <w:rsid w:val="00BE6B07"/>
    <w:rsid w:val="00BE6C17"/>
    <w:rsid w:val="00BE6CFE"/>
    <w:rsid w:val="00BE6EB8"/>
    <w:rsid w:val="00BE6F81"/>
    <w:rsid w:val="00BE6FA6"/>
    <w:rsid w:val="00BE7050"/>
    <w:rsid w:val="00BE71A3"/>
    <w:rsid w:val="00BE7296"/>
    <w:rsid w:val="00BE74CB"/>
    <w:rsid w:val="00BE7812"/>
    <w:rsid w:val="00BE78C1"/>
    <w:rsid w:val="00BE78CB"/>
    <w:rsid w:val="00BE7AAD"/>
    <w:rsid w:val="00BE7BAA"/>
    <w:rsid w:val="00BE7C5A"/>
    <w:rsid w:val="00BE7DA9"/>
    <w:rsid w:val="00BE7DC7"/>
    <w:rsid w:val="00BE7E00"/>
    <w:rsid w:val="00BE7E8A"/>
    <w:rsid w:val="00BE7EF8"/>
    <w:rsid w:val="00BF008E"/>
    <w:rsid w:val="00BF00B1"/>
    <w:rsid w:val="00BF0110"/>
    <w:rsid w:val="00BF0311"/>
    <w:rsid w:val="00BF0334"/>
    <w:rsid w:val="00BF0390"/>
    <w:rsid w:val="00BF04F5"/>
    <w:rsid w:val="00BF0612"/>
    <w:rsid w:val="00BF07D2"/>
    <w:rsid w:val="00BF081F"/>
    <w:rsid w:val="00BF0B1E"/>
    <w:rsid w:val="00BF0C50"/>
    <w:rsid w:val="00BF0C73"/>
    <w:rsid w:val="00BF0D24"/>
    <w:rsid w:val="00BF0F0B"/>
    <w:rsid w:val="00BF11C5"/>
    <w:rsid w:val="00BF11D4"/>
    <w:rsid w:val="00BF131B"/>
    <w:rsid w:val="00BF1338"/>
    <w:rsid w:val="00BF1377"/>
    <w:rsid w:val="00BF13D0"/>
    <w:rsid w:val="00BF175C"/>
    <w:rsid w:val="00BF17E0"/>
    <w:rsid w:val="00BF182C"/>
    <w:rsid w:val="00BF18EC"/>
    <w:rsid w:val="00BF19D9"/>
    <w:rsid w:val="00BF1B21"/>
    <w:rsid w:val="00BF1E5C"/>
    <w:rsid w:val="00BF1EE5"/>
    <w:rsid w:val="00BF1FB2"/>
    <w:rsid w:val="00BF24A9"/>
    <w:rsid w:val="00BF2700"/>
    <w:rsid w:val="00BF29CF"/>
    <w:rsid w:val="00BF2B83"/>
    <w:rsid w:val="00BF2E7A"/>
    <w:rsid w:val="00BF2EA5"/>
    <w:rsid w:val="00BF2F91"/>
    <w:rsid w:val="00BF3007"/>
    <w:rsid w:val="00BF3123"/>
    <w:rsid w:val="00BF33E0"/>
    <w:rsid w:val="00BF3530"/>
    <w:rsid w:val="00BF3552"/>
    <w:rsid w:val="00BF35B4"/>
    <w:rsid w:val="00BF3929"/>
    <w:rsid w:val="00BF39C7"/>
    <w:rsid w:val="00BF3A94"/>
    <w:rsid w:val="00BF3C13"/>
    <w:rsid w:val="00BF3C8D"/>
    <w:rsid w:val="00BF3DA1"/>
    <w:rsid w:val="00BF3DC4"/>
    <w:rsid w:val="00BF3F0E"/>
    <w:rsid w:val="00BF407F"/>
    <w:rsid w:val="00BF41D4"/>
    <w:rsid w:val="00BF42DA"/>
    <w:rsid w:val="00BF42E6"/>
    <w:rsid w:val="00BF42F5"/>
    <w:rsid w:val="00BF43AB"/>
    <w:rsid w:val="00BF442E"/>
    <w:rsid w:val="00BF44D2"/>
    <w:rsid w:val="00BF4543"/>
    <w:rsid w:val="00BF474E"/>
    <w:rsid w:val="00BF47F6"/>
    <w:rsid w:val="00BF4804"/>
    <w:rsid w:val="00BF48E4"/>
    <w:rsid w:val="00BF4965"/>
    <w:rsid w:val="00BF4C57"/>
    <w:rsid w:val="00BF4F4D"/>
    <w:rsid w:val="00BF4F86"/>
    <w:rsid w:val="00BF5015"/>
    <w:rsid w:val="00BF55BF"/>
    <w:rsid w:val="00BF573E"/>
    <w:rsid w:val="00BF581B"/>
    <w:rsid w:val="00BF585E"/>
    <w:rsid w:val="00BF58B6"/>
    <w:rsid w:val="00BF5974"/>
    <w:rsid w:val="00BF5A07"/>
    <w:rsid w:val="00BF5ABB"/>
    <w:rsid w:val="00BF5B3A"/>
    <w:rsid w:val="00BF5BA4"/>
    <w:rsid w:val="00BF5BBF"/>
    <w:rsid w:val="00BF5CE6"/>
    <w:rsid w:val="00BF5E52"/>
    <w:rsid w:val="00BF5EC6"/>
    <w:rsid w:val="00BF5FBE"/>
    <w:rsid w:val="00BF63C7"/>
    <w:rsid w:val="00BF6514"/>
    <w:rsid w:val="00BF66E9"/>
    <w:rsid w:val="00BF685F"/>
    <w:rsid w:val="00BF6896"/>
    <w:rsid w:val="00BF6B83"/>
    <w:rsid w:val="00BF6BE8"/>
    <w:rsid w:val="00BF6DC9"/>
    <w:rsid w:val="00BF6E37"/>
    <w:rsid w:val="00BF6F4A"/>
    <w:rsid w:val="00BF6F70"/>
    <w:rsid w:val="00BF7010"/>
    <w:rsid w:val="00BF723B"/>
    <w:rsid w:val="00BF73CA"/>
    <w:rsid w:val="00BF772F"/>
    <w:rsid w:val="00BF77FC"/>
    <w:rsid w:val="00BF7902"/>
    <w:rsid w:val="00BF7B00"/>
    <w:rsid w:val="00BF7B88"/>
    <w:rsid w:val="00BF7CDE"/>
    <w:rsid w:val="00BF7CF0"/>
    <w:rsid w:val="00BF7D3C"/>
    <w:rsid w:val="00BF7D77"/>
    <w:rsid w:val="00BF7E5D"/>
    <w:rsid w:val="00BF7EEC"/>
    <w:rsid w:val="00C000C1"/>
    <w:rsid w:val="00C00122"/>
    <w:rsid w:val="00C002D2"/>
    <w:rsid w:val="00C00447"/>
    <w:rsid w:val="00C00585"/>
    <w:rsid w:val="00C00607"/>
    <w:rsid w:val="00C006F5"/>
    <w:rsid w:val="00C00805"/>
    <w:rsid w:val="00C009A3"/>
    <w:rsid w:val="00C00D1E"/>
    <w:rsid w:val="00C00D65"/>
    <w:rsid w:val="00C00E29"/>
    <w:rsid w:val="00C01056"/>
    <w:rsid w:val="00C010A5"/>
    <w:rsid w:val="00C010F6"/>
    <w:rsid w:val="00C01162"/>
    <w:rsid w:val="00C01368"/>
    <w:rsid w:val="00C01562"/>
    <w:rsid w:val="00C01591"/>
    <w:rsid w:val="00C01640"/>
    <w:rsid w:val="00C016AD"/>
    <w:rsid w:val="00C018C6"/>
    <w:rsid w:val="00C01926"/>
    <w:rsid w:val="00C019A5"/>
    <w:rsid w:val="00C01AB9"/>
    <w:rsid w:val="00C01B2F"/>
    <w:rsid w:val="00C01D22"/>
    <w:rsid w:val="00C01D8C"/>
    <w:rsid w:val="00C01EAE"/>
    <w:rsid w:val="00C0203B"/>
    <w:rsid w:val="00C0217E"/>
    <w:rsid w:val="00C025C1"/>
    <w:rsid w:val="00C02620"/>
    <w:rsid w:val="00C0276E"/>
    <w:rsid w:val="00C02BCC"/>
    <w:rsid w:val="00C02C30"/>
    <w:rsid w:val="00C02C94"/>
    <w:rsid w:val="00C02F49"/>
    <w:rsid w:val="00C02F92"/>
    <w:rsid w:val="00C02FA9"/>
    <w:rsid w:val="00C0308B"/>
    <w:rsid w:val="00C03406"/>
    <w:rsid w:val="00C034FA"/>
    <w:rsid w:val="00C03635"/>
    <w:rsid w:val="00C03677"/>
    <w:rsid w:val="00C036A0"/>
    <w:rsid w:val="00C036A2"/>
    <w:rsid w:val="00C036CC"/>
    <w:rsid w:val="00C03773"/>
    <w:rsid w:val="00C0378E"/>
    <w:rsid w:val="00C03821"/>
    <w:rsid w:val="00C038A2"/>
    <w:rsid w:val="00C03A22"/>
    <w:rsid w:val="00C03AA6"/>
    <w:rsid w:val="00C03AFD"/>
    <w:rsid w:val="00C03BAF"/>
    <w:rsid w:val="00C03C0E"/>
    <w:rsid w:val="00C03C17"/>
    <w:rsid w:val="00C03D6F"/>
    <w:rsid w:val="00C03F6E"/>
    <w:rsid w:val="00C0405F"/>
    <w:rsid w:val="00C040E4"/>
    <w:rsid w:val="00C042CD"/>
    <w:rsid w:val="00C0442C"/>
    <w:rsid w:val="00C04456"/>
    <w:rsid w:val="00C0445B"/>
    <w:rsid w:val="00C045FD"/>
    <w:rsid w:val="00C046DA"/>
    <w:rsid w:val="00C04764"/>
    <w:rsid w:val="00C047C3"/>
    <w:rsid w:val="00C04807"/>
    <w:rsid w:val="00C049DC"/>
    <w:rsid w:val="00C04C49"/>
    <w:rsid w:val="00C04C80"/>
    <w:rsid w:val="00C04E44"/>
    <w:rsid w:val="00C052CC"/>
    <w:rsid w:val="00C055A0"/>
    <w:rsid w:val="00C05737"/>
    <w:rsid w:val="00C0584F"/>
    <w:rsid w:val="00C058BD"/>
    <w:rsid w:val="00C059AD"/>
    <w:rsid w:val="00C05A07"/>
    <w:rsid w:val="00C05C89"/>
    <w:rsid w:val="00C05C8C"/>
    <w:rsid w:val="00C05D84"/>
    <w:rsid w:val="00C05D9F"/>
    <w:rsid w:val="00C05F3A"/>
    <w:rsid w:val="00C0604F"/>
    <w:rsid w:val="00C060C0"/>
    <w:rsid w:val="00C061A6"/>
    <w:rsid w:val="00C06208"/>
    <w:rsid w:val="00C062A1"/>
    <w:rsid w:val="00C062AD"/>
    <w:rsid w:val="00C063B6"/>
    <w:rsid w:val="00C06458"/>
    <w:rsid w:val="00C064A3"/>
    <w:rsid w:val="00C0653A"/>
    <w:rsid w:val="00C06578"/>
    <w:rsid w:val="00C06630"/>
    <w:rsid w:val="00C067CF"/>
    <w:rsid w:val="00C069E4"/>
    <w:rsid w:val="00C06A31"/>
    <w:rsid w:val="00C06B09"/>
    <w:rsid w:val="00C06B60"/>
    <w:rsid w:val="00C06CC9"/>
    <w:rsid w:val="00C06D46"/>
    <w:rsid w:val="00C06F46"/>
    <w:rsid w:val="00C06F70"/>
    <w:rsid w:val="00C06FE2"/>
    <w:rsid w:val="00C070EB"/>
    <w:rsid w:val="00C07252"/>
    <w:rsid w:val="00C07381"/>
    <w:rsid w:val="00C073A6"/>
    <w:rsid w:val="00C073DC"/>
    <w:rsid w:val="00C0740D"/>
    <w:rsid w:val="00C0747D"/>
    <w:rsid w:val="00C074C3"/>
    <w:rsid w:val="00C076E9"/>
    <w:rsid w:val="00C07997"/>
    <w:rsid w:val="00C079DD"/>
    <w:rsid w:val="00C07B38"/>
    <w:rsid w:val="00C07BB1"/>
    <w:rsid w:val="00C07C35"/>
    <w:rsid w:val="00C07D54"/>
    <w:rsid w:val="00C07D6D"/>
    <w:rsid w:val="00C07D81"/>
    <w:rsid w:val="00C07DED"/>
    <w:rsid w:val="00C07EF0"/>
    <w:rsid w:val="00C1003D"/>
    <w:rsid w:val="00C10078"/>
    <w:rsid w:val="00C1014E"/>
    <w:rsid w:val="00C1017F"/>
    <w:rsid w:val="00C10210"/>
    <w:rsid w:val="00C10458"/>
    <w:rsid w:val="00C10523"/>
    <w:rsid w:val="00C10691"/>
    <w:rsid w:val="00C106CF"/>
    <w:rsid w:val="00C10850"/>
    <w:rsid w:val="00C10899"/>
    <w:rsid w:val="00C108B3"/>
    <w:rsid w:val="00C108BE"/>
    <w:rsid w:val="00C10A92"/>
    <w:rsid w:val="00C10A9E"/>
    <w:rsid w:val="00C10BFF"/>
    <w:rsid w:val="00C10D89"/>
    <w:rsid w:val="00C10E0F"/>
    <w:rsid w:val="00C10F92"/>
    <w:rsid w:val="00C11195"/>
    <w:rsid w:val="00C112E8"/>
    <w:rsid w:val="00C1151D"/>
    <w:rsid w:val="00C115D3"/>
    <w:rsid w:val="00C115F4"/>
    <w:rsid w:val="00C11865"/>
    <w:rsid w:val="00C1196F"/>
    <w:rsid w:val="00C11ABE"/>
    <w:rsid w:val="00C11D7C"/>
    <w:rsid w:val="00C11DD9"/>
    <w:rsid w:val="00C11F5C"/>
    <w:rsid w:val="00C11FCA"/>
    <w:rsid w:val="00C120E1"/>
    <w:rsid w:val="00C1211D"/>
    <w:rsid w:val="00C123A8"/>
    <w:rsid w:val="00C12463"/>
    <w:rsid w:val="00C1250D"/>
    <w:rsid w:val="00C126CF"/>
    <w:rsid w:val="00C1274F"/>
    <w:rsid w:val="00C1280D"/>
    <w:rsid w:val="00C12B7E"/>
    <w:rsid w:val="00C12EE5"/>
    <w:rsid w:val="00C12FF4"/>
    <w:rsid w:val="00C13319"/>
    <w:rsid w:val="00C13323"/>
    <w:rsid w:val="00C135BF"/>
    <w:rsid w:val="00C135C1"/>
    <w:rsid w:val="00C13A94"/>
    <w:rsid w:val="00C13B6E"/>
    <w:rsid w:val="00C13BA4"/>
    <w:rsid w:val="00C13C25"/>
    <w:rsid w:val="00C13CC9"/>
    <w:rsid w:val="00C1400D"/>
    <w:rsid w:val="00C142F8"/>
    <w:rsid w:val="00C14361"/>
    <w:rsid w:val="00C143E6"/>
    <w:rsid w:val="00C144EB"/>
    <w:rsid w:val="00C14507"/>
    <w:rsid w:val="00C145F7"/>
    <w:rsid w:val="00C14913"/>
    <w:rsid w:val="00C14B15"/>
    <w:rsid w:val="00C14BFF"/>
    <w:rsid w:val="00C14DB2"/>
    <w:rsid w:val="00C14DEF"/>
    <w:rsid w:val="00C15093"/>
    <w:rsid w:val="00C15131"/>
    <w:rsid w:val="00C152BD"/>
    <w:rsid w:val="00C1551B"/>
    <w:rsid w:val="00C1558D"/>
    <w:rsid w:val="00C15757"/>
    <w:rsid w:val="00C15779"/>
    <w:rsid w:val="00C1578F"/>
    <w:rsid w:val="00C158E9"/>
    <w:rsid w:val="00C15912"/>
    <w:rsid w:val="00C15987"/>
    <w:rsid w:val="00C159B1"/>
    <w:rsid w:val="00C15B2C"/>
    <w:rsid w:val="00C15CB5"/>
    <w:rsid w:val="00C15F01"/>
    <w:rsid w:val="00C15F2A"/>
    <w:rsid w:val="00C16188"/>
    <w:rsid w:val="00C1621B"/>
    <w:rsid w:val="00C16224"/>
    <w:rsid w:val="00C16249"/>
    <w:rsid w:val="00C162AD"/>
    <w:rsid w:val="00C164D6"/>
    <w:rsid w:val="00C1658D"/>
    <w:rsid w:val="00C166F7"/>
    <w:rsid w:val="00C16837"/>
    <w:rsid w:val="00C168B5"/>
    <w:rsid w:val="00C16A59"/>
    <w:rsid w:val="00C16A8C"/>
    <w:rsid w:val="00C16B75"/>
    <w:rsid w:val="00C16E8B"/>
    <w:rsid w:val="00C16EAF"/>
    <w:rsid w:val="00C16F84"/>
    <w:rsid w:val="00C17068"/>
    <w:rsid w:val="00C170C0"/>
    <w:rsid w:val="00C1716C"/>
    <w:rsid w:val="00C1753F"/>
    <w:rsid w:val="00C17635"/>
    <w:rsid w:val="00C176B5"/>
    <w:rsid w:val="00C177F4"/>
    <w:rsid w:val="00C179AB"/>
    <w:rsid w:val="00C17A72"/>
    <w:rsid w:val="00C17B5E"/>
    <w:rsid w:val="00C17BB8"/>
    <w:rsid w:val="00C17D8B"/>
    <w:rsid w:val="00C17EA7"/>
    <w:rsid w:val="00C20037"/>
    <w:rsid w:val="00C20112"/>
    <w:rsid w:val="00C20181"/>
    <w:rsid w:val="00C202CA"/>
    <w:rsid w:val="00C203BC"/>
    <w:rsid w:val="00C20407"/>
    <w:rsid w:val="00C20455"/>
    <w:rsid w:val="00C204DF"/>
    <w:rsid w:val="00C204F9"/>
    <w:rsid w:val="00C2071D"/>
    <w:rsid w:val="00C2095F"/>
    <w:rsid w:val="00C209C2"/>
    <w:rsid w:val="00C20D17"/>
    <w:rsid w:val="00C20E6F"/>
    <w:rsid w:val="00C20E8E"/>
    <w:rsid w:val="00C2103D"/>
    <w:rsid w:val="00C210C6"/>
    <w:rsid w:val="00C211C8"/>
    <w:rsid w:val="00C21202"/>
    <w:rsid w:val="00C21274"/>
    <w:rsid w:val="00C21533"/>
    <w:rsid w:val="00C2169F"/>
    <w:rsid w:val="00C2175F"/>
    <w:rsid w:val="00C218B7"/>
    <w:rsid w:val="00C218EB"/>
    <w:rsid w:val="00C21902"/>
    <w:rsid w:val="00C2196A"/>
    <w:rsid w:val="00C21A3F"/>
    <w:rsid w:val="00C21B55"/>
    <w:rsid w:val="00C21BEC"/>
    <w:rsid w:val="00C21DC6"/>
    <w:rsid w:val="00C21DD0"/>
    <w:rsid w:val="00C220EA"/>
    <w:rsid w:val="00C22165"/>
    <w:rsid w:val="00C22214"/>
    <w:rsid w:val="00C22302"/>
    <w:rsid w:val="00C2235F"/>
    <w:rsid w:val="00C223FF"/>
    <w:rsid w:val="00C225D0"/>
    <w:rsid w:val="00C226AC"/>
    <w:rsid w:val="00C226B9"/>
    <w:rsid w:val="00C226D7"/>
    <w:rsid w:val="00C22A6E"/>
    <w:rsid w:val="00C22A7D"/>
    <w:rsid w:val="00C22B0E"/>
    <w:rsid w:val="00C22B84"/>
    <w:rsid w:val="00C22B9D"/>
    <w:rsid w:val="00C22CA5"/>
    <w:rsid w:val="00C22E20"/>
    <w:rsid w:val="00C23067"/>
    <w:rsid w:val="00C23219"/>
    <w:rsid w:val="00C2324E"/>
    <w:rsid w:val="00C232E4"/>
    <w:rsid w:val="00C23431"/>
    <w:rsid w:val="00C2373E"/>
    <w:rsid w:val="00C237FE"/>
    <w:rsid w:val="00C23A74"/>
    <w:rsid w:val="00C23D7B"/>
    <w:rsid w:val="00C23E83"/>
    <w:rsid w:val="00C23FD7"/>
    <w:rsid w:val="00C240F5"/>
    <w:rsid w:val="00C24271"/>
    <w:rsid w:val="00C24522"/>
    <w:rsid w:val="00C2464A"/>
    <w:rsid w:val="00C2476F"/>
    <w:rsid w:val="00C24882"/>
    <w:rsid w:val="00C248AB"/>
    <w:rsid w:val="00C249EB"/>
    <w:rsid w:val="00C24A5A"/>
    <w:rsid w:val="00C24BFB"/>
    <w:rsid w:val="00C24CCF"/>
    <w:rsid w:val="00C24F0F"/>
    <w:rsid w:val="00C24F19"/>
    <w:rsid w:val="00C24FB9"/>
    <w:rsid w:val="00C25021"/>
    <w:rsid w:val="00C2506E"/>
    <w:rsid w:val="00C250D5"/>
    <w:rsid w:val="00C250E6"/>
    <w:rsid w:val="00C25134"/>
    <w:rsid w:val="00C25183"/>
    <w:rsid w:val="00C251D9"/>
    <w:rsid w:val="00C2521E"/>
    <w:rsid w:val="00C25261"/>
    <w:rsid w:val="00C25277"/>
    <w:rsid w:val="00C25353"/>
    <w:rsid w:val="00C25539"/>
    <w:rsid w:val="00C255EC"/>
    <w:rsid w:val="00C25754"/>
    <w:rsid w:val="00C25849"/>
    <w:rsid w:val="00C2584D"/>
    <w:rsid w:val="00C2588B"/>
    <w:rsid w:val="00C259C0"/>
    <w:rsid w:val="00C259D6"/>
    <w:rsid w:val="00C25A88"/>
    <w:rsid w:val="00C25E99"/>
    <w:rsid w:val="00C25EDE"/>
    <w:rsid w:val="00C25EF0"/>
    <w:rsid w:val="00C25F37"/>
    <w:rsid w:val="00C25F3B"/>
    <w:rsid w:val="00C260C7"/>
    <w:rsid w:val="00C261A4"/>
    <w:rsid w:val="00C262CE"/>
    <w:rsid w:val="00C26351"/>
    <w:rsid w:val="00C265BB"/>
    <w:rsid w:val="00C265E1"/>
    <w:rsid w:val="00C26658"/>
    <w:rsid w:val="00C266AC"/>
    <w:rsid w:val="00C26738"/>
    <w:rsid w:val="00C267D1"/>
    <w:rsid w:val="00C2692B"/>
    <w:rsid w:val="00C26969"/>
    <w:rsid w:val="00C2698B"/>
    <w:rsid w:val="00C26A33"/>
    <w:rsid w:val="00C26D0E"/>
    <w:rsid w:val="00C26D7A"/>
    <w:rsid w:val="00C26DAD"/>
    <w:rsid w:val="00C26DC8"/>
    <w:rsid w:val="00C26E54"/>
    <w:rsid w:val="00C26EC6"/>
    <w:rsid w:val="00C26EFC"/>
    <w:rsid w:val="00C26FAC"/>
    <w:rsid w:val="00C270F7"/>
    <w:rsid w:val="00C271AE"/>
    <w:rsid w:val="00C2723B"/>
    <w:rsid w:val="00C27282"/>
    <w:rsid w:val="00C272D2"/>
    <w:rsid w:val="00C27326"/>
    <w:rsid w:val="00C273EC"/>
    <w:rsid w:val="00C2744E"/>
    <w:rsid w:val="00C27699"/>
    <w:rsid w:val="00C2781F"/>
    <w:rsid w:val="00C27858"/>
    <w:rsid w:val="00C27A47"/>
    <w:rsid w:val="00C27A9B"/>
    <w:rsid w:val="00C27ABB"/>
    <w:rsid w:val="00C27DB7"/>
    <w:rsid w:val="00C27E6F"/>
    <w:rsid w:val="00C27F8F"/>
    <w:rsid w:val="00C30078"/>
    <w:rsid w:val="00C3040B"/>
    <w:rsid w:val="00C30670"/>
    <w:rsid w:val="00C307E2"/>
    <w:rsid w:val="00C308AA"/>
    <w:rsid w:val="00C30903"/>
    <w:rsid w:val="00C3097F"/>
    <w:rsid w:val="00C30B17"/>
    <w:rsid w:val="00C30F42"/>
    <w:rsid w:val="00C31003"/>
    <w:rsid w:val="00C310E9"/>
    <w:rsid w:val="00C31C7D"/>
    <w:rsid w:val="00C31D76"/>
    <w:rsid w:val="00C31E01"/>
    <w:rsid w:val="00C3200A"/>
    <w:rsid w:val="00C32089"/>
    <w:rsid w:val="00C32270"/>
    <w:rsid w:val="00C324EE"/>
    <w:rsid w:val="00C326C8"/>
    <w:rsid w:val="00C326E4"/>
    <w:rsid w:val="00C327B5"/>
    <w:rsid w:val="00C32870"/>
    <w:rsid w:val="00C32A33"/>
    <w:rsid w:val="00C32A52"/>
    <w:rsid w:val="00C32ABB"/>
    <w:rsid w:val="00C32E49"/>
    <w:rsid w:val="00C32E70"/>
    <w:rsid w:val="00C32E88"/>
    <w:rsid w:val="00C32F8C"/>
    <w:rsid w:val="00C331F0"/>
    <w:rsid w:val="00C3354F"/>
    <w:rsid w:val="00C336DB"/>
    <w:rsid w:val="00C3370C"/>
    <w:rsid w:val="00C33AD9"/>
    <w:rsid w:val="00C33B7D"/>
    <w:rsid w:val="00C33BD0"/>
    <w:rsid w:val="00C33DCA"/>
    <w:rsid w:val="00C33E4C"/>
    <w:rsid w:val="00C33F60"/>
    <w:rsid w:val="00C33F96"/>
    <w:rsid w:val="00C342C2"/>
    <w:rsid w:val="00C342FC"/>
    <w:rsid w:val="00C34345"/>
    <w:rsid w:val="00C344BE"/>
    <w:rsid w:val="00C3453D"/>
    <w:rsid w:val="00C345C0"/>
    <w:rsid w:val="00C34610"/>
    <w:rsid w:val="00C34661"/>
    <w:rsid w:val="00C3475C"/>
    <w:rsid w:val="00C347A3"/>
    <w:rsid w:val="00C347A5"/>
    <w:rsid w:val="00C34A08"/>
    <w:rsid w:val="00C34A4F"/>
    <w:rsid w:val="00C34C74"/>
    <w:rsid w:val="00C34CD2"/>
    <w:rsid w:val="00C34CD8"/>
    <w:rsid w:val="00C34F5F"/>
    <w:rsid w:val="00C34F97"/>
    <w:rsid w:val="00C350B0"/>
    <w:rsid w:val="00C3558C"/>
    <w:rsid w:val="00C35645"/>
    <w:rsid w:val="00C35751"/>
    <w:rsid w:val="00C35763"/>
    <w:rsid w:val="00C35844"/>
    <w:rsid w:val="00C3595A"/>
    <w:rsid w:val="00C35980"/>
    <w:rsid w:val="00C35A7A"/>
    <w:rsid w:val="00C35B40"/>
    <w:rsid w:val="00C35B53"/>
    <w:rsid w:val="00C35B74"/>
    <w:rsid w:val="00C35C92"/>
    <w:rsid w:val="00C35CA5"/>
    <w:rsid w:val="00C35FE4"/>
    <w:rsid w:val="00C360EC"/>
    <w:rsid w:val="00C3621F"/>
    <w:rsid w:val="00C3624F"/>
    <w:rsid w:val="00C362DE"/>
    <w:rsid w:val="00C364AE"/>
    <w:rsid w:val="00C36714"/>
    <w:rsid w:val="00C367D8"/>
    <w:rsid w:val="00C36985"/>
    <w:rsid w:val="00C36B81"/>
    <w:rsid w:val="00C36CD1"/>
    <w:rsid w:val="00C36CE8"/>
    <w:rsid w:val="00C36EA4"/>
    <w:rsid w:val="00C370CD"/>
    <w:rsid w:val="00C370CE"/>
    <w:rsid w:val="00C373A2"/>
    <w:rsid w:val="00C373F3"/>
    <w:rsid w:val="00C37484"/>
    <w:rsid w:val="00C37681"/>
    <w:rsid w:val="00C3773F"/>
    <w:rsid w:val="00C3779B"/>
    <w:rsid w:val="00C37851"/>
    <w:rsid w:val="00C3786A"/>
    <w:rsid w:val="00C3797B"/>
    <w:rsid w:val="00C37A09"/>
    <w:rsid w:val="00C37E64"/>
    <w:rsid w:val="00C37EA3"/>
    <w:rsid w:val="00C37EF9"/>
    <w:rsid w:val="00C401C0"/>
    <w:rsid w:val="00C40228"/>
    <w:rsid w:val="00C40291"/>
    <w:rsid w:val="00C406EE"/>
    <w:rsid w:val="00C4096B"/>
    <w:rsid w:val="00C40986"/>
    <w:rsid w:val="00C40A75"/>
    <w:rsid w:val="00C40AA5"/>
    <w:rsid w:val="00C40B55"/>
    <w:rsid w:val="00C40C16"/>
    <w:rsid w:val="00C40CDA"/>
    <w:rsid w:val="00C40D08"/>
    <w:rsid w:val="00C40D16"/>
    <w:rsid w:val="00C40D79"/>
    <w:rsid w:val="00C40E44"/>
    <w:rsid w:val="00C40F28"/>
    <w:rsid w:val="00C40FBB"/>
    <w:rsid w:val="00C41015"/>
    <w:rsid w:val="00C41134"/>
    <w:rsid w:val="00C4117C"/>
    <w:rsid w:val="00C412E8"/>
    <w:rsid w:val="00C412FC"/>
    <w:rsid w:val="00C4147D"/>
    <w:rsid w:val="00C415C1"/>
    <w:rsid w:val="00C4168C"/>
    <w:rsid w:val="00C41725"/>
    <w:rsid w:val="00C41953"/>
    <w:rsid w:val="00C419FB"/>
    <w:rsid w:val="00C41A8B"/>
    <w:rsid w:val="00C41D56"/>
    <w:rsid w:val="00C41E8F"/>
    <w:rsid w:val="00C41ED1"/>
    <w:rsid w:val="00C41F82"/>
    <w:rsid w:val="00C41FD2"/>
    <w:rsid w:val="00C41FE4"/>
    <w:rsid w:val="00C42003"/>
    <w:rsid w:val="00C4234E"/>
    <w:rsid w:val="00C42499"/>
    <w:rsid w:val="00C42702"/>
    <w:rsid w:val="00C4276E"/>
    <w:rsid w:val="00C42790"/>
    <w:rsid w:val="00C428EB"/>
    <w:rsid w:val="00C42995"/>
    <w:rsid w:val="00C42A64"/>
    <w:rsid w:val="00C42B7A"/>
    <w:rsid w:val="00C43020"/>
    <w:rsid w:val="00C430BD"/>
    <w:rsid w:val="00C431D5"/>
    <w:rsid w:val="00C43269"/>
    <w:rsid w:val="00C43345"/>
    <w:rsid w:val="00C43495"/>
    <w:rsid w:val="00C4361C"/>
    <w:rsid w:val="00C43691"/>
    <w:rsid w:val="00C436E6"/>
    <w:rsid w:val="00C43750"/>
    <w:rsid w:val="00C4377A"/>
    <w:rsid w:val="00C438D1"/>
    <w:rsid w:val="00C439C3"/>
    <w:rsid w:val="00C439F2"/>
    <w:rsid w:val="00C43E81"/>
    <w:rsid w:val="00C43F39"/>
    <w:rsid w:val="00C43FCA"/>
    <w:rsid w:val="00C44457"/>
    <w:rsid w:val="00C4451A"/>
    <w:rsid w:val="00C44663"/>
    <w:rsid w:val="00C44767"/>
    <w:rsid w:val="00C447C6"/>
    <w:rsid w:val="00C44957"/>
    <w:rsid w:val="00C4497F"/>
    <w:rsid w:val="00C44B64"/>
    <w:rsid w:val="00C44C7E"/>
    <w:rsid w:val="00C44D07"/>
    <w:rsid w:val="00C44D37"/>
    <w:rsid w:val="00C44F31"/>
    <w:rsid w:val="00C4522B"/>
    <w:rsid w:val="00C4525E"/>
    <w:rsid w:val="00C453E5"/>
    <w:rsid w:val="00C4550D"/>
    <w:rsid w:val="00C45578"/>
    <w:rsid w:val="00C455B8"/>
    <w:rsid w:val="00C456C4"/>
    <w:rsid w:val="00C458A2"/>
    <w:rsid w:val="00C45A72"/>
    <w:rsid w:val="00C45ABA"/>
    <w:rsid w:val="00C45CEC"/>
    <w:rsid w:val="00C4604C"/>
    <w:rsid w:val="00C46080"/>
    <w:rsid w:val="00C46362"/>
    <w:rsid w:val="00C465C8"/>
    <w:rsid w:val="00C465D9"/>
    <w:rsid w:val="00C46710"/>
    <w:rsid w:val="00C467ED"/>
    <w:rsid w:val="00C46840"/>
    <w:rsid w:val="00C46887"/>
    <w:rsid w:val="00C46898"/>
    <w:rsid w:val="00C468B9"/>
    <w:rsid w:val="00C46CBF"/>
    <w:rsid w:val="00C46D1F"/>
    <w:rsid w:val="00C46DFB"/>
    <w:rsid w:val="00C46E86"/>
    <w:rsid w:val="00C47277"/>
    <w:rsid w:val="00C47290"/>
    <w:rsid w:val="00C472B3"/>
    <w:rsid w:val="00C47424"/>
    <w:rsid w:val="00C477E7"/>
    <w:rsid w:val="00C47834"/>
    <w:rsid w:val="00C478AF"/>
    <w:rsid w:val="00C47996"/>
    <w:rsid w:val="00C479CB"/>
    <w:rsid w:val="00C47A53"/>
    <w:rsid w:val="00C47C91"/>
    <w:rsid w:val="00C47D6B"/>
    <w:rsid w:val="00C47EE9"/>
    <w:rsid w:val="00C47F88"/>
    <w:rsid w:val="00C5011F"/>
    <w:rsid w:val="00C505D4"/>
    <w:rsid w:val="00C506D6"/>
    <w:rsid w:val="00C50726"/>
    <w:rsid w:val="00C50781"/>
    <w:rsid w:val="00C508A4"/>
    <w:rsid w:val="00C5096A"/>
    <w:rsid w:val="00C509B5"/>
    <w:rsid w:val="00C50BA7"/>
    <w:rsid w:val="00C50C93"/>
    <w:rsid w:val="00C50CDB"/>
    <w:rsid w:val="00C50DCE"/>
    <w:rsid w:val="00C50EA2"/>
    <w:rsid w:val="00C50F4C"/>
    <w:rsid w:val="00C50F97"/>
    <w:rsid w:val="00C50FD6"/>
    <w:rsid w:val="00C51135"/>
    <w:rsid w:val="00C5113B"/>
    <w:rsid w:val="00C515E8"/>
    <w:rsid w:val="00C51740"/>
    <w:rsid w:val="00C51771"/>
    <w:rsid w:val="00C5198C"/>
    <w:rsid w:val="00C51A28"/>
    <w:rsid w:val="00C51BA9"/>
    <w:rsid w:val="00C51CA9"/>
    <w:rsid w:val="00C51D47"/>
    <w:rsid w:val="00C51D9E"/>
    <w:rsid w:val="00C51E2B"/>
    <w:rsid w:val="00C5204B"/>
    <w:rsid w:val="00C52080"/>
    <w:rsid w:val="00C52098"/>
    <w:rsid w:val="00C52160"/>
    <w:rsid w:val="00C52281"/>
    <w:rsid w:val="00C522D4"/>
    <w:rsid w:val="00C52501"/>
    <w:rsid w:val="00C526E6"/>
    <w:rsid w:val="00C5298F"/>
    <w:rsid w:val="00C52BD2"/>
    <w:rsid w:val="00C52BDD"/>
    <w:rsid w:val="00C52C2B"/>
    <w:rsid w:val="00C52C56"/>
    <w:rsid w:val="00C52DCA"/>
    <w:rsid w:val="00C52E9D"/>
    <w:rsid w:val="00C530A1"/>
    <w:rsid w:val="00C530C1"/>
    <w:rsid w:val="00C530CF"/>
    <w:rsid w:val="00C5323F"/>
    <w:rsid w:val="00C5329E"/>
    <w:rsid w:val="00C533A0"/>
    <w:rsid w:val="00C534D9"/>
    <w:rsid w:val="00C5353A"/>
    <w:rsid w:val="00C53553"/>
    <w:rsid w:val="00C53633"/>
    <w:rsid w:val="00C53681"/>
    <w:rsid w:val="00C538F7"/>
    <w:rsid w:val="00C53AC3"/>
    <w:rsid w:val="00C53BF2"/>
    <w:rsid w:val="00C53C3E"/>
    <w:rsid w:val="00C53C46"/>
    <w:rsid w:val="00C53C52"/>
    <w:rsid w:val="00C53D27"/>
    <w:rsid w:val="00C53D2E"/>
    <w:rsid w:val="00C53D64"/>
    <w:rsid w:val="00C53D7F"/>
    <w:rsid w:val="00C53E03"/>
    <w:rsid w:val="00C54017"/>
    <w:rsid w:val="00C5438D"/>
    <w:rsid w:val="00C54731"/>
    <w:rsid w:val="00C548FB"/>
    <w:rsid w:val="00C5497A"/>
    <w:rsid w:val="00C54BC9"/>
    <w:rsid w:val="00C54C39"/>
    <w:rsid w:val="00C54F04"/>
    <w:rsid w:val="00C553E6"/>
    <w:rsid w:val="00C55434"/>
    <w:rsid w:val="00C5571C"/>
    <w:rsid w:val="00C5582A"/>
    <w:rsid w:val="00C55AC0"/>
    <w:rsid w:val="00C55DB5"/>
    <w:rsid w:val="00C55FB4"/>
    <w:rsid w:val="00C55FC5"/>
    <w:rsid w:val="00C5612B"/>
    <w:rsid w:val="00C5631E"/>
    <w:rsid w:val="00C563C2"/>
    <w:rsid w:val="00C56436"/>
    <w:rsid w:val="00C5643B"/>
    <w:rsid w:val="00C566A1"/>
    <w:rsid w:val="00C567AD"/>
    <w:rsid w:val="00C56835"/>
    <w:rsid w:val="00C56A70"/>
    <w:rsid w:val="00C56AB5"/>
    <w:rsid w:val="00C56AEB"/>
    <w:rsid w:val="00C56AFF"/>
    <w:rsid w:val="00C56D43"/>
    <w:rsid w:val="00C56DA8"/>
    <w:rsid w:val="00C56EE8"/>
    <w:rsid w:val="00C56F13"/>
    <w:rsid w:val="00C5750A"/>
    <w:rsid w:val="00C57583"/>
    <w:rsid w:val="00C576C7"/>
    <w:rsid w:val="00C5772F"/>
    <w:rsid w:val="00C57768"/>
    <w:rsid w:val="00C5778D"/>
    <w:rsid w:val="00C57BFC"/>
    <w:rsid w:val="00C57E39"/>
    <w:rsid w:val="00C57E4D"/>
    <w:rsid w:val="00C57E62"/>
    <w:rsid w:val="00C57F8F"/>
    <w:rsid w:val="00C57FB1"/>
    <w:rsid w:val="00C60015"/>
    <w:rsid w:val="00C60076"/>
    <w:rsid w:val="00C60158"/>
    <w:rsid w:val="00C60404"/>
    <w:rsid w:val="00C605C9"/>
    <w:rsid w:val="00C6071B"/>
    <w:rsid w:val="00C609D2"/>
    <w:rsid w:val="00C609E6"/>
    <w:rsid w:val="00C60AA5"/>
    <w:rsid w:val="00C60DC3"/>
    <w:rsid w:val="00C60F74"/>
    <w:rsid w:val="00C60FCD"/>
    <w:rsid w:val="00C61033"/>
    <w:rsid w:val="00C611D1"/>
    <w:rsid w:val="00C61382"/>
    <w:rsid w:val="00C613AA"/>
    <w:rsid w:val="00C613BC"/>
    <w:rsid w:val="00C61415"/>
    <w:rsid w:val="00C61421"/>
    <w:rsid w:val="00C614D9"/>
    <w:rsid w:val="00C6157F"/>
    <w:rsid w:val="00C6160D"/>
    <w:rsid w:val="00C61634"/>
    <w:rsid w:val="00C6188D"/>
    <w:rsid w:val="00C618FC"/>
    <w:rsid w:val="00C6190B"/>
    <w:rsid w:val="00C6190D"/>
    <w:rsid w:val="00C61C20"/>
    <w:rsid w:val="00C61D2D"/>
    <w:rsid w:val="00C61E3E"/>
    <w:rsid w:val="00C61FB0"/>
    <w:rsid w:val="00C62135"/>
    <w:rsid w:val="00C62175"/>
    <w:rsid w:val="00C62369"/>
    <w:rsid w:val="00C624C4"/>
    <w:rsid w:val="00C6266E"/>
    <w:rsid w:val="00C626E5"/>
    <w:rsid w:val="00C627C4"/>
    <w:rsid w:val="00C628B6"/>
    <w:rsid w:val="00C629D8"/>
    <w:rsid w:val="00C62A26"/>
    <w:rsid w:val="00C62B10"/>
    <w:rsid w:val="00C62B31"/>
    <w:rsid w:val="00C62DD9"/>
    <w:rsid w:val="00C62F50"/>
    <w:rsid w:val="00C63010"/>
    <w:rsid w:val="00C63016"/>
    <w:rsid w:val="00C63045"/>
    <w:rsid w:val="00C6326A"/>
    <w:rsid w:val="00C632F0"/>
    <w:rsid w:val="00C6337F"/>
    <w:rsid w:val="00C63714"/>
    <w:rsid w:val="00C63827"/>
    <w:rsid w:val="00C63848"/>
    <w:rsid w:val="00C63A15"/>
    <w:rsid w:val="00C63B4D"/>
    <w:rsid w:val="00C63BB5"/>
    <w:rsid w:val="00C63CD9"/>
    <w:rsid w:val="00C63D01"/>
    <w:rsid w:val="00C63F11"/>
    <w:rsid w:val="00C63F29"/>
    <w:rsid w:val="00C63FCB"/>
    <w:rsid w:val="00C64056"/>
    <w:rsid w:val="00C640B9"/>
    <w:rsid w:val="00C6430C"/>
    <w:rsid w:val="00C64484"/>
    <w:rsid w:val="00C64507"/>
    <w:rsid w:val="00C64572"/>
    <w:rsid w:val="00C645A0"/>
    <w:rsid w:val="00C645EF"/>
    <w:rsid w:val="00C647C2"/>
    <w:rsid w:val="00C647E4"/>
    <w:rsid w:val="00C649BE"/>
    <w:rsid w:val="00C64A2D"/>
    <w:rsid w:val="00C64C35"/>
    <w:rsid w:val="00C64D64"/>
    <w:rsid w:val="00C64E8F"/>
    <w:rsid w:val="00C64EF8"/>
    <w:rsid w:val="00C64FC0"/>
    <w:rsid w:val="00C651BD"/>
    <w:rsid w:val="00C652E3"/>
    <w:rsid w:val="00C6556C"/>
    <w:rsid w:val="00C657FE"/>
    <w:rsid w:val="00C6580B"/>
    <w:rsid w:val="00C659A9"/>
    <w:rsid w:val="00C65A15"/>
    <w:rsid w:val="00C65BC5"/>
    <w:rsid w:val="00C65C1E"/>
    <w:rsid w:val="00C66041"/>
    <w:rsid w:val="00C660FB"/>
    <w:rsid w:val="00C66179"/>
    <w:rsid w:val="00C66353"/>
    <w:rsid w:val="00C6645F"/>
    <w:rsid w:val="00C665A5"/>
    <w:rsid w:val="00C66609"/>
    <w:rsid w:val="00C6671D"/>
    <w:rsid w:val="00C66755"/>
    <w:rsid w:val="00C66839"/>
    <w:rsid w:val="00C6684F"/>
    <w:rsid w:val="00C66905"/>
    <w:rsid w:val="00C66970"/>
    <w:rsid w:val="00C6697A"/>
    <w:rsid w:val="00C669DA"/>
    <w:rsid w:val="00C66A1F"/>
    <w:rsid w:val="00C66B27"/>
    <w:rsid w:val="00C66C24"/>
    <w:rsid w:val="00C66D42"/>
    <w:rsid w:val="00C66D5A"/>
    <w:rsid w:val="00C66DAD"/>
    <w:rsid w:val="00C66F92"/>
    <w:rsid w:val="00C67027"/>
    <w:rsid w:val="00C670C8"/>
    <w:rsid w:val="00C672CA"/>
    <w:rsid w:val="00C673D8"/>
    <w:rsid w:val="00C67565"/>
    <w:rsid w:val="00C67578"/>
    <w:rsid w:val="00C6764C"/>
    <w:rsid w:val="00C6771D"/>
    <w:rsid w:val="00C67781"/>
    <w:rsid w:val="00C67843"/>
    <w:rsid w:val="00C67BA1"/>
    <w:rsid w:val="00C67D41"/>
    <w:rsid w:val="00C67F40"/>
    <w:rsid w:val="00C67F99"/>
    <w:rsid w:val="00C70004"/>
    <w:rsid w:val="00C7015F"/>
    <w:rsid w:val="00C7017D"/>
    <w:rsid w:val="00C702CC"/>
    <w:rsid w:val="00C7037D"/>
    <w:rsid w:val="00C70392"/>
    <w:rsid w:val="00C7042B"/>
    <w:rsid w:val="00C70479"/>
    <w:rsid w:val="00C705B8"/>
    <w:rsid w:val="00C70728"/>
    <w:rsid w:val="00C70752"/>
    <w:rsid w:val="00C70907"/>
    <w:rsid w:val="00C70AE5"/>
    <w:rsid w:val="00C70B93"/>
    <w:rsid w:val="00C70C0C"/>
    <w:rsid w:val="00C70C84"/>
    <w:rsid w:val="00C70E01"/>
    <w:rsid w:val="00C71006"/>
    <w:rsid w:val="00C713EC"/>
    <w:rsid w:val="00C7155A"/>
    <w:rsid w:val="00C715C5"/>
    <w:rsid w:val="00C71965"/>
    <w:rsid w:val="00C71B5A"/>
    <w:rsid w:val="00C71BF8"/>
    <w:rsid w:val="00C71DC7"/>
    <w:rsid w:val="00C71F29"/>
    <w:rsid w:val="00C7207C"/>
    <w:rsid w:val="00C72128"/>
    <w:rsid w:val="00C7230E"/>
    <w:rsid w:val="00C7241D"/>
    <w:rsid w:val="00C7282D"/>
    <w:rsid w:val="00C729BD"/>
    <w:rsid w:val="00C72BA5"/>
    <w:rsid w:val="00C72C87"/>
    <w:rsid w:val="00C72F03"/>
    <w:rsid w:val="00C730DF"/>
    <w:rsid w:val="00C73168"/>
    <w:rsid w:val="00C731E8"/>
    <w:rsid w:val="00C7325F"/>
    <w:rsid w:val="00C73302"/>
    <w:rsid w:val="00C73349"/>
    <w:rsid w:val="00C73776"/>
    <w:rsid w:val="00C73787"/>
    <w:rsid w:val="00C739C3"/>
    <w:rsid w:val="00C73A20"/>
    <w:rsid w:val="00C73A79"/>
    <w:rsid w:val="00C73CAA"/>
    <w:rsid w:val="00C73CC2"/>
    <w:rsid w:val="00C73CC4"/>
    <w:rsid w:val="00C73EA8"/>
    <w:rsid w:val="00C73EAF"/>
    <w:rsid w:val="00C74110"/>
    <w:rsid w:val="00C742B8"/>
    <w:rsid w:val="00C74357"/>
    <w:rsid w:val="00C743BA"/>
    <w:rsid w:val="00C7441A"/>
    <w:rsid w:val="00C744B6"/>
    <w:rsid w:val="00C74505"/>
    <w:rsid w:val="00C746B2"/>
    <w:rsid w:val="00C747D1"/>
    <w:rsid w:val="00C748AF"/>
    <w:rsid w:val="00C74CA7"/>
    <w:rsid w:val="00C74CC1"/>
    <w:rsid w:val="00C74F08"/>
    <w:rsid w:val="00C74F34"/>
    <w:rsid w:val="00C752B5"/>
    <w:rsid w:val="00C759B5"/>
    <w:rsid w:val="00C75A24"/>
    <w:rsid w:val="00C75AB2"/>
    <w:rsid w:val="00C75BA0"/>
    <w:rsid w:val="00C75D66"/>
    <w:rsid w:val="00C75D91"/>
    <w:rsid w:val="00C75E5A"/>
    <w:rsid w:val="00C75E6B"/>
    <w:rsid w:val="00C76029"/>
    <w:rsid w:val="00C76264"/>
    <w:rsid w:val="00C76299"/>
    <w:rsid w:val="00C76365"/>
    <w:rsid w:val="00C76454"/>
    <w:rsid w:val="00C76816"/>
    <w:rsid w:val="00C76834"/>
    <w:rsid w:val="00C7690B"/>
    <w:rsid w:val="00C769D8"/>
    <w:rsid w:val="00C76B91"/>
    <w:rsid w:val="00C76BC0"/>
    <w:rsid w:val="00C76BCE"/>
    <w:rsid w:val="00C76C1B"/>
    <w:rsid w:val="00C76C92"/>
    <w:rsid w:val="00C76DEB"/>
    <w:rsid w:val="00C76E99"/>
    <w:rsid w:val="00C770A5"/>
    <w:rsid w:val="00C77151"/>
    <w:rsid w:val="00C772FD"/>
    <w:rsid w:val="00C77486"/>
    <w:rsid w:val="00C774FA"/>
    <w:rsid w:val="00C775AD"/>
    <w:rsid w:val="00C7771D"/>
    <w:rsid w:val="00C77B7A"/>
    <w:rsid w:val="00C77CA0"/>
    <w:rsid w:val="00C77D88"/>
    <w:rsid w:val="00C77E5A"/>
    <w:rsid w:val="00C77FC0"/>
    <w:rsid w:val="00C8036E"/>
    <w:rsid w:val="00C803B8"/>
    <w:rsid w:val="00C80495"/>
    <w:rsid w:val="00C80552"/>
    <w:rsid w:val="00C8071F"/>
    <w:rsid w:val="00C807AF"/>
    <w:rsid w:val="00C807BD"/>
    <w:rsid w:val="00C80871"/>
    <w:rsid w:val="00C808B5"/>
    <w:rsid w:val="00C80E98"/>
    <w:rsid w:val="00C80EC1"/>
    <w:rsid w:val="00C812A7"/>
    <w:rsid w:val="00C8130B"/>
    <w:rsid w:val="00C81415"/>
    <w:rsid w:val="00C815A6"/>
    <w:rsid w:val="00C81671"/>
    <w:rsid w:val="00C816A9"/>
    <w:rsid w:val="00C8184D"/>
    <w:rsid w:val="00C81852"/>
    <w:rsid w:val="00C81901"/>
    <w:rsid w:val="00C81936"/>
    <w:rsid w:val="00C8198B"/>
    <w:rsid w:val="00C81C6B"/>
    <w:rsid w:val="00C81D00"/>
    <w:rsid w:val="00C81D4B"/>
    <w:rsid w:val="00C81FC6"/>
    <w:rsid w:val="00C81FC9"/>
    <w:rsid w:val="00C81FF7"/>
    <w:rsid w:val="00C82190"/>
    <w:rsid w:val="00C82228"/>
    <w:rsid w:val="00C8237C"/>
    <w:rsid w:val="00C82658"/>
    <w:rsid w:val="00C82688"/>
    <w:rsid w:val="00C826AF"/>
    <w:rsid w:val="00C82775"/>
    <w:rsid w:val="00C8279F"/>
    <w:rsid w:val="00C82825"/>
    <w:rsid w:val="00C82980"/>
    <w:rsid w:val="00C82B8F"/>
    <w:rsid w:val="00C82BA2"/>
    <w:rsid w:val="00C82BBE"/>
    <w:rsid w:val="00C82C71"/>
    <w:rsid w:val="00C82DBD"/>
    <w:rsid w:val="00C82F52"/>
    <w:rsid w:val="00C830A8"/>
    <w:rsid w:val="00C8327C"/>
    <w:rsid w:val="00C832C6"/>
    <w:rsid w:val="00C8341D"/>
    <w:rsid w:val="00C834F0"/>
    <w:rsid w:val="00C837E4"/>
    <w:rsid w:val="00C83851"/>
    <w:rsid w:val="00C83AB8"/>
    <w:rsid w:val="00C83BEC"/>
    <w:rsid w:val="00C83C0F"/>
    <w:rsid w:val="00C83D0E"/>
    <w:rsid w:val="00C83F0B"/>
    <w:rsid w:val="00C8442E"/>
    <w:rsid w:val="00C844DB"/>
    <w:rsid w:val="00C84513"/>
    <w:rsid w:val="00C84629"/>
    <w:rsid w:val="00C847DE"/>
    <w:rsid w:val="00C84861"/>
    <w:rsid w:val="00C8492B"/>
    <w:rsid w:val="00C8495F"/>
    <w:rsid w:val="00C849BE"/>
    <w:rsid w:val="00C84B41"/>
    <w:rsid w:val="00C84C7E"/>
    <w:rsid w:val="00C84DBC"/>
    <w:rsid w:val="00C85326"/>
    <w:rsid w:val="00C8557A"/>
    <w:rsid w:val="00C8573F"/>
    <w:rsid w:val="00C8575B"/>
    <w:rsid w:val="00C85ABD"/>
    <w:rsid w:val="00C85ACC"/>
    <w:rsid w:val="00C85BCB"/>
    <w:rsid w:val="00C85C15"/>
    <w:rsid w:val="00C85C20"/>
    <w:rsid w:val="00C85D40"/>
    <w:rsid w:val="00C85F1B"/>
    <w:rsid w:val="00C86374"/>
    <w:rsid w:val="00C86465"/>
    <w:rsid w:val="00C86479"/>
    <w:rsid w:val="00C86488"/>
    <w:rsid w:val="00C864BB"/>
    <w:rsid w:val="00C864D0"/>
    <w:rsid w:val="00C86506"/>
    <w:rsid w:val="00C86718"/>
    <w:rsid w:val="00C8684B"/>
    <w:rsid w:val="00C8685C"/>
    <w:rsid w:val="00C869F2"/>
    <w:rsid w:val="00C86A59"/>
    <w:rsid w:val="00C86AD9"/>
    <w:rsid w:val="00C86EAF"/>
    <w:rsid w:val="00C86FB0"/>
    <w:rsid w:val="00C8721E"/>
    <w:rsid w:val="00C8738B"/>
    <w:rsid w:val="00C8745D"/>
    <w:rsid w:val="00C874E0"/>
    <w:rsid w:val="00C87531"/>
    <w:rsid w:val="00C875BB"/>
    <w:rsid w:val="00C87641"/>
    <w:rsid w:val="00C8779D"/>
    <w:rsid w:val="00C87842"/>
    <w:rsid w:val="00C878C8"/>
    <w:rsid w:val="00C87900"/>
    <w:rsid w:val="00C8795D"/>
    <w:rsid w:val="00C87A5C"/>
    <w:rsid w:val="00C87E6A"/>
    <w:rsid w:val="00C87E87"/>
    <w:rsid w:val="00C87F3C"/>
    <w:rsid w:val="00C87F41"/>
    <w:rsid w:val="00C90022"/>
    <w:rsid w:val="00C9021F"/>
    <w:rsid w:val="00C90377"/>
    <w:rsid w:val="00C90449"/>
    <w:rsid w:val="00C90491"/>
    <w:rsid w:val="00C905DC"/>
    <w:rsid w:val="00C905FD"/>
    <w:rsid w:val="00C9090E"/>
    <w:rsid w:val="00C90E49"/>
    <w:rsid w:val="00C90FFE"/>
    <w:rsid w:val="00C91056"/>
    <w:rsid w:val="00C910CA"/>
    <w:rsid w:val="00C911C7"/>
    <w:rsid w:val="00C91263"/>
    <w:rsid w:val="00C91328"/>
    <w:rsid w:val="00C913F3"/>
    <w:rsid w:val="00C9146E"/>
    <w:rsid w:val="00C91695"/>
    <w:rsid w:val="00C916A7"/>
    <w:rsid w:val="00C9171D"/>
    <w:rsid w:val="00C917F1"/>
    <w:rsid w:val="00C91906"/>
    <w:rsid w:val="00C9198E"/>
    <w:rsid w:val="00C91A45"/>
    <w:rsid w:val="00C91A59"/>
    <w:rsid w:val="00C91B54"/>
    <w:rsid w:val="00C91D2E"/>
    <w:rsid w:val="00C91D59"/>
    <w:rsid w:val="00C91EDE"/>
    <w:rsid w:val="00C91FD2"/>
    <w:rsid w:val="00C92069"/>
    <w:rsid w:val="00C921AA"/>
    <w:rsid w:val="00C922EA"/>
    <w:rsid w:val="00C92381"/>
    <w:rsid w:val="00C923B0"/>
    <w:rsid w:val="00C923D2"/>
    <w:rsid w:val="00C926D9"/>
    <w:rsid w:val="00C9277A"/>
    <w:rsid w:val="00C92838"/>
    <w:rsid w:val="00C92897"/>
    <w:rsid w:val="00C928C0"/>
    <w:rsid w:val="00C928C6"/>
    <w:rsid w:val="00C92AE2"/>
    <w:rsid w:val="00C92E0F"/>
    <w:rsid w:val="00C92F20"/>
    <w:rsid w:val="00C92F8B"/>
    <w:rsid w:val="00C93083"/>
    <w:rsid w:val="00C93441"/>
    <w:rsid w:val="00C93558"/>
    <w:rsid w:val="00C93627"/>
    <w:rsid w:val="00C936E6"/>
    <w:rsid w:val="00C93A2D"/>
    <w:rsid w:val="00C93A65"/>
    <w:rsid w:val="00C93AEC"/>
    <w:rsid w:val="00C93D7D"/>
    <w:rsid w:val="00C93FDD"/>
    <w:rsid w:val="00C940AF"/>
    <w:rsid w:val="00C943F2"/>
    <w:rsid w:val="00C9467A"/>
    <w:rsid w:val="00C946CC"/>
    <w:rsid w:val="00C9470D"/>
    <w:rsid w:val="00C9479C"/>
    <w:rsid w:val="00C9479F"/>
    <w:rsid w:val="00C948DF"/>
    <w:rsid w:val="00C949E5"/>
    <w:rsid w:val="00C94A5F"/>
    <w:rsid w:val="00C94B4F"/>
    <w:rsid w:val="00C94D25"/>
    <w:rsid w:val="00C94E71"/>
    <w:rsid w:val="00C950C1"/>
    <w:rsid w:val="00C95102"/>
    <w:rsid w:val="00C95146"/>
    <w:rsid w:val="00C952C7"/>
    <w:rsid w:val="00C9532E"/>
    <w:rsid w:val="00C958CF"/>
    <w:rsid w:val="00C959E6"/>
    <w:rsid w:val="00C95AD1"/>
    <w:rsid w:val="00C95B1D"/>
    <w:rsid w:val="00C95B37"/>
    <w:rsid w:val="00C95C25"/>
    <w:rsid w:val="00C95C8A"/>
    <w:rsid w:val="00C95D39"/>
    <w:rsid w:val="00C95E8A"/>
    <w:rsid w:val="00C95F0F"/>
    <w:rsid w:val="00C95F2D"/>
    <w:rsid w:val="00C95F67"/>
    <w:rsid w:val="00C96022"/>
    <w:rsid w:val="00C960E4"/>
    <w:rsid w:val="00C9680F"/>
    <w:rsid w:val="00C968D2"/>
    <w:rsid w:val="00C96951"/>
    <w:rsid w:val="00C969AC"/>
    <w:rsid w:val="00C96C63"/>
    <w:rsid w:val="00C96CE4"/>
    <w:rsid w:val="00C96D6B"/>
    <w:rsid w:val="00C96E0F"/>
    <w:rsid w:val="00C96F3B"/>
    <w:rsid w:val="00C97104"/>
    <w:rsid w:val="00C97298"/>
    <w:rsid w:val="00C97359"/>
    <w:rsid w:val="00C9737B"/>
    <w:rsid w:val="00C97661"/>
    <w:rsid w:val="00C976EE"/>
    <w:rsid w:val="00C977EB"/>
    <w:rsid w:val="00C97B7B"/>
    <w:rsid w:val="00C97C50"/>
    <w:rsid w:val="00C97C8D"/>
    <w:rsid w:val="00C97D6F"/>
    <w:rsid w:val="00C97DC9"/>
    <w:rsid w:val="00CA009F"/>
    <w:rsid w:val="00CA00AD"/>
    <w:rsid w:val="00CA0231"/>
    <w:rsid w:val="00CA032D"/>
    <w:rsid w:val="00CA03A0"/>
    <w:rsid w:val="00CA04CF"/>
    <w:rsid w:val="00CA05D7"/>
    <w:rsid w:val="00CA05F5"/>
    <w:rsid w:val="00CA0612"/>
    <w:rsid w:val="00CA068B"/>
    <w:rsid w:val="00CA08A1"/>
    <w:rsid w:val="00CA0933"/>
    <w:rsid w:val="00CA0937"/>
    <w:rsid w:val="00CA0A12"/>
    <w:rsid w:val="00CA0A56"/>
    <w:rsid w:val="00CA0ADC"/>
    <w:rsid w:val="00CA0D74"/>
    <w:rsid w:val="00CA0FE1"/>
    <w:rsid w:val="00CA11B1"/>
    <w:rsid w:val="00CA1292"/>
    <w:rsid w:val="00CA134A"/>
    <w:rsid w:val="00CA150D"/>
    <w:rsid w:val="00CA1612"/>
    <w:rsid w:val="00CA1696"/>
    <w:rsid w:val="00CA16D0"/>
    <w:rsid w:val="00CA180B"/>
    <w:rsid w:val="00CA1974"/>
    <w:rsid w:val="00CA1B21"/>
    <w:rsid w:val="00CA1EF1"/>
    <w:rsid w:val="00CA21AE"/>
    <w:rsid w:val="00CA2876"/>
    <w:rsid w:val="00CA2A31"/>
    <w:rsid w:val="00CA2CC5"/>
    <w:rsid w:val="00CA2D45"/>
    <w:rsid w:val="00CA2D5F"/>
    <w:rsid w:val="00CA2E38"/>
    <w:rsid w:val="00CA2ED3"/>
    <w:rsid w:val="00CA2F45"/>
    <w:rsid w:val="00CA2FB1"/>
    <w:rsid w:val="00CA3056"/>
    <w:rsid w:val="00CA3170"/>
    <w:rsid w:val="00CA3339"/>
    <w:rsid w:val="00CA349E"/>
    <w:rsid w:val="00CA34AF"/>
    <w:rsid w:val="00CA35B5"/>
    <w:rsid w:val="00CA3863"/>
    <w:rsid w:val="00CA3A41"/>
    <w:rsid w:val="00CA3BBE"/>
    <w:rsid w:val="00CA3C25"/>
    <w:rsid w:val="00CA3C81"/>
    <w:rsid w:val="00CA40C6"/>
    <w:rsid w:val="00CA41B0"/>
    <w:rsid w:val="00CA447F"/>
    <w:rsid w:val="00CA4594"/>
    <w:rsid w:val="00CA45EE"/>
    <w:rsid w:val="00CA46DC"/>
    <w:rsid w:val="00CA471B"/>
    <w:rsid w:val="00CA47AE"/>
    <w:rsid w:val="00CA483A"/>
    <w:rsid w:val="00CA485B"/>
    <w:rsid w:val="00CA4868"/>
    <w:rsid w:val="00CA48C6"/>
    <w:rsid w:val="00CA49D4"/>
    <w:rsid w:val="00CA4A0E"/>
    <w:rsid w:val="00CA4C82"/>
    <w:rsid w:val="00CA4D19"/>
    <w:rsid w:val="00CA4D96"/>
    <w:rsid w:val="00CA4E49"/>
    <w:rsid w:val="00CA4EA2"/>
    <w:rsid w:val="00CA4F90"/>
    <w:rsid w:val="00CA516D"/>
    <w:rsid w:val="00CA52F6"/>
    <w:rsid w:val="00CA5562"/>
    <w:rsid w:val="00CA578D"/>
    <w:rsid w:val="00CA5829"/>
    <w:rsid w:val="00CA59E0"/>
    <w:rsid w:val="00CA5D76"/>
    <w:rsid w:val="00CA5E3F"/>
    <w:rsid w:val="00CA608C"/>
    <w:rsid w:val="00CA613B"/>
    <w:rsid w:val="00CA64C0"/>
    <w:rsid w:val="00CA650B"/>
    <w:rsid w:val="00CA6530"/>
    <w:rsid w:val="00CA6AB4"/>
    <w:rsid w:val="00CA6BD3"/>
    <w:rsid w:val="00CA6C0E"/>
    <w:rsid w:val="00CA6C9E"/>
    <w:rsid w:val="00CA6D2A"/>
    <w:rsid w:val="00CA6D40"/>
    <w:rsid w:val="00CA6DA2"/>
    <w:rsid w:val="00CA6E3D"/>
    <w:rsid w:val="00CA6ED0"/>
    <w:rsid w:val="00CA6F70"/>
    <w:rsid w:val="00CA706D"/>
    <w:rsid w:val="00CA7101"/>
    <w:rsid w:val="00CA7158"/>
    <w:rsid w:val="00CA7187"/>
    <w:rsid w:val="00CA7194"/>
    <w:rsid w:val="00CA734B"/>
    <w:rsid w:val="00CA7380"/>
    <w:rsid w:val="00CA75A3"/>
    <w:rsid w:val="00CA75C0"/>
    <w:rsid w:val="00CA75F8"/>
    <w:rsid w:val="00CA7698"/>
    <w:rsid w:val="00CA76D8"/>
    <w:rsid w:val="00CA7823"/>
    <w:rsid w:val="00CA7AFF"/>
    <w:rsid w:val="00CA7C09"/>
    <w:rsid w:val="00CA7C65"/>
    <w:rsid w:val="00CA7C79"/>
    <w:rsid w:val="00CA7D1C"/>
    <w:rsid w:val="00CA7D8F"/>
    <w:rsid w:val="00CA7E13"/>
    <w:rsid w:val="00CA7E5E"/>
    <w:rsid w:val="00CA7E66"/>
    <w:rsid w:val="00CA7E89"/>
    <w:rsid w:val="00CA7EAB"/>
    <w:rsid w:val="00CA7EF1"/>
    <w:rsid w:val="00CB0285"/>
    <w:rsid w:val="00CB0561"/>
    <w:rsid w:val="00CB09C7"/>
    <w:rsid w:val="00CB0A59"/>
    <w:rsid w:val="00CB0B58"/>
    <w:rsid w:val="00CB0FA2"/>
    <w:rsid w:val="00CB0FE0"/>
    <w:rsid w:val="00CB1089"/>
    <w:rsid w:val="00CB10C7"/>
    <w:rsid w:val="00CB10D6"/>
    <w:rsid w:val="00CB1231"/>
    <w:rsid w:val="00CB12F6"/>
    <w:rsid w:val="00CB1318"/>
    <w:rsid w:val="00CB1517"/>
    <w:rsid w:val="00CB1558"/>
    <w:rsid w:val="00CB1584"/>
    <w:rsid w:val="00CB1705"/>
    <w:rsid w:val="00CB1707"/>
    <w:rsid w:val="00CB1826"/>
    <w:rsid w:val="00CB1A21"/>
    <w:rsid w:val="00CB1A9D"/>
    <w:rsid w:val="00CB1ACB"/>
    <w:rsid w:val="00CB1CAB"/>
    <w:rsid w:val="00CB1E1D"/>
    <w:rsid w:val="00CB1F77"/>
    <w:rsid w:val="00CB1FFD"/>
    <w:rsid w:val="00CB2050"/>
    <w:rsid w:val="00CB20B8"/>
    <w:rsid w:val="00CB20F7"/>
    <w:rsid w:val="00CB2167"/>
    <w:rsid w:val="00CB21AE"/>
    <w:rsid w:val="00CB21F8"/>
    <w:rsid w:val="00CB229A"/>
    <w:rsid w:val="00CB2799"/>
    <w:rsid w:val="00CB2815"/>
    <w:rsid w:val="00CB2847"/>
    <w:rsid w:val="00CB28BF"/>
    <w:rsid w:val="00CB2C14"/>
    <w:rsid w:val="00CB2C5D"/>
    <w:rsid w:val="00CB2CD5"/>
    <w:rsid w:val="00CB2EAD"/>
    <w:rsid w:val="00CB3130"/>
    <w:rsid w:val="00CB31B3"/>
    <w:rsid w:val="00CB31B7"/>
    <w:rsid w:val="00CB32E1"/>
    <w:rsid w:val="00CB343C"/>
    <w:rsid w:val="00CB351A"/>
    <w:rsid w:val="00CB3618"/>
    <w:rsid w:val="00CB364C"/>
    <w:rsid w:val="00CB3744"/>
    <w:rsid w:val="00CB38B7"/>
    <w:rsid w:val="00CB39F8"/>
    <w:rsid w:val="00CB3A0E"/>
    <w:rsid w:val="00CB3A70"/>
    <w:rsid w:val="00CB3C40"/>
    <w:rsid w:val="00CB3CC1"/>
    <w:rsid w:val="00CB3D6E"/>
    <w:rsid w:val="00CB3DCD"/>
    <w:rsid w:val="00CB3DF9"/>
    <w:rsid w:val="00CB3E48"/>
    <w:rsid w:val="00CB400C"/>
    <w:rsid w:val="00CB404F"/>
    <w:rsid w:val="00CB4197"/>
    <w:rsid w:val="00CB4316"/>
    <w:rsid w:val="00CB432C"/>
    <w:rsid w:val="00CB4330"/>
    <w:rsid w:val="00CB43A0"/>
    <w:rsid w:val="00CB446B"/>
    <w:rsid w:val="00CB457C"/>
    <w:rsid w:val="00CB4864"/>
    <w:rsid w:val="00CB4865"/>
    <w:rsid w:val="00CB48D2"/>
    <w:rsid w:val="00CB4B4D"/>
    <w:rsid w:val="00CB4B9F"/>
    <w:rsid w:val="00CB4CF6"/>
    <w:rsid w:val="00CB4D8C"/>
    <w:rsid w:val="00CB4E82"/>
    <w:rsid w:val="00CB4F74"/>
    <w:rsid w:val="00CB4FAC"/>
    <w:rsid w:val="00CB52DC"/>
    <w:rsid w:val="00CB5317"/>
    <w:rsid w:val="00CB569D"/>
    <w:rsid w:val="00CB59A5"/>
    <w:rsid w:val="00CB5A46"/>
    <w:rsid w:val="00CB5A5D"/>
    <w:rsid w:val="00CB5C38"/>
    <w:rsid w:val="00CB5E77"/>
    <w:rsid w:val="00CB5E87"/>
    <w:rsid w:val="00CB5EB4"/>
    <w:rsid w:val="00CB5F06"/>
    <w:rsid w:val="00CB63D8"/>
    <w:rsid w:val="00CB64EA"/>
    <w:rsid w:val="00CB650F"/>
    <w:rsid w:val="00CB658E"/>
    <w:rsid w:val="00CB65D0"/>
    <w:rsid w:val="00CB661C"/>
    <w:rsid w:val="00CB671A"/>
    <w:rsid w:val="00CB6ACD"/>
    <w:rsid w:val="00CB6B69"/>
    <w:rsid w:val="00CB6B88"/>
    <w:rsid w:val="00CB6BE3"/>
    <w:rsid w:val="00CB6C34"/>
    <w:rsid w:val="00CB6D5A"/>
    <w:rsid w:val="00CB6E27"/>
    <w:rsid w:val="00CB6E47"/>
    <w:rsid w:val="00CB6E57"/>
    <w:rsid w:val="00CB6F00"/>
    <w:rsid w:val="00CB6F8E"/>
    <w:rsid w:val="00CB7174"/>
    <w:rsid w:val="00CB7283"/>
    <w:rsid w:val="00CB76FC"/>
    <w:rsid w:val="00CB7764"/>
    <w:rsid w:val="00CB7A24"/>
    <w:rsid w:val="00CB7C20"/>
    <w:rsid w:val="00CB7C81"/>
    <w:rsid w:val="00CB7DD5"/>
    <w:rsid w:val="00CB7E11"/>
    <w:rsid w:val="00CB7F2F"/>
    <w:rsid w:val="00CB7F6C"/>
    <w:rsid w:val="00CC01E8"/>
    <w:rsid w:val="00CC02B3"/>
    <w:rsid w:val="00CC031D"/>
    <w:rsid w:val="00CC0504"/>
    <w:rsid w:val="00CC096E"/>
    <w:rsid w:val="00CC09A0"/>
    <w:rsid w:val="00CC0A3F"/>
    <w:rsid w:val="00CC0B86"/>
    <w:rsid w:val="00CC0CCE"/>
    <w:rsid w:val="00CC0D10"/>
    <w:rsid w:val="00CC0E50"/>
    <w:rsid w:val="00CC0E5B"/>
    <w:rsid w:val="00CC1004"/>
    <w:rsid w:val="00CC10B2"/>
    <w:rsid w:val="00CC10B3"/>
    <w:rsid w:val="00CC117D"/>
    <w:rsid w:val="00CC11DD"/>
    <w:rsid w:val="00CC129B"/>
    <w:rsid w:val="00CC130B"/>
    <w:rsid w:val="00CC133F"/>
    <w:rsid w:val="00CC154D"/>
    <w:rsid w:val="00CC15DE"/>
    <w:rsid w:val="00CC178C"/>
    <w:rsid w:val="00CC17CC"/>
    <w:rsid w:val="00CC1819"/>
    <w:rsid w:val="00CC1911"/>
    <w:rsid w:val="00CC195D"/>
    <w:rsid w:val="00CC1968"/>
    <w:rsid w:val="00CC1C25"/>
    <w:rsid w:val="00CC1EAD"/>
    <w:rsid w:val="00CC1EB3"/>
    <w:rsid w:val="00CC1EE0"/>
    <w:rsid w:val="00CC1EEC"/>
    <w:rsid w:val="00CC1F7F"/>
    <w:rsid w:val="00CC1FBA"/>
    <w:rsid w:val="00CC24FE"/>
    <w:rsid w:val="00CC2913"/>
    <w:rsid w:val="00CC29CA"/>
    <w:rsid w:val="00CC2B57"/>
    <w:rsid w:val="00CC2EFC"/>
    <w:rsid w:val="00CC3332"/>
    <w:rsid w:val="00CC3428"/>
    <w:rsid w:val="00CC3584"/>
    <w:rsid w:val="00CC3595"/>
    <w:rsid w:val="00CC3668"/>
    <w:rsid w:val="00CC37C2"/>
    <w:rsid w:val="00CC394F"/>
    <w:rsid w:val="00CC3A0B"/>
    <w:rsid w:val="00CC3A58"/>
    <w:rsid w:val="00CC3E6C"/>
    <w:rsid w:val="00CC3F3F"/>
    <w:rsid w:val="00CC3F4A"/>
    <w:rsid w:val="00CC4002"/>
    <w:rsid w:val="00CC40EC"/>
    <w:rsid w:val="00CC410E"/>
    <w:rsid w:val="00CC41B5"/>
    <w:rsid w:val="00CC41E8"/>
    <w:rsid w:val="00CC44AD"/>
    <w:rsid w:val="00CC4786"/>
    <w:rsid w:val="00CC484D"/>
    <w:rsid w:val="00CC4A65"/>
    <w:rsid w:val="00CC4A73"/>
    <w:rsid w:val="00CC4ACF"/>
    <w:rsid w:val="00CC4AED"/>
    <w:rsid w:val="00CC4B72"/>
    <w:rsid w:val="00CC4C2C"/>
    <w:rsid w:val="00CC4ED3"/>
    <w:rsid w:val="00CC5125"/>
    <w:rsid w:val="00CC53DF"/>
    <w:rsid w:val="00CC543E"/>
    <w:rsid w:val="00CC5470"/>
    <w:rsid w:val="00CC55CC"/>
    <w:rsid w:val="00CC56EB"/>
    <w:rsid w:val="00CC596F"/>
    <w:rsid w:val="00CC59D9"/>
    <w:rsid w:val="00CC5C10"/>
    <w:rsid w:val="00CC5CBC"/>
    <w:rsid w:val="00CC5D9E"/>
    <w:rsid w:val="00CC5DAC"/>
    <w:rsid w:val="00CC5E5A"/>
    <w:rsid w:val="00CC60ED"/>
    <w:rsid w:val="00CC6161"/>
    <w:rsid w:val="00CC61E9"/>
    <w:rsid w:val="00CC628A"/>
    <w:rsid w:val="00CC6777"/>
    <w:rsid w:val="00CC6971"/>
    <w:rsid w:val="00CC6A27"/>
    <w:rsid w:val="00CC6A8E"/>
    <w:rsid w:val="00CC6BE4"/>
    <w:rsid w:val="00CC6C00"/>
    <w:rsid w:val="00CC6D37"/>
    <w:rsid w:val="00CC724C"/>
    <w:rsid w:val="00CC72F6"/>
    <w:rsid w:val="00CC73F6"/>
    <w:rsid w:val="00CC74C0"/>
    <w:rsid w:val="00CC74DB"/>
    <w:rsid w:val="00CC74F6"/>
    <w:rsid w:val="00CC75AF"/>
    <w:rsid w:val="00CC76D8"/>
    <w:rsid w:val="00CC7722"/>
    <w:rsid w:val="00CC788E"/>
    <w:rsid w:val="00CC7BC0"/>
    <w:rsid w:val="00CC7D3A"/>
    <w:rsid w:val="00CC7E85"/>
    <w:rsid w:val="00CC7FB0"/>
    <w:rsid w:val="00CD015E"/>
    <w:rsid w:val="00CD018E"/>
    <w:rsid w:val="00CD01A3"/>
    <w:rsid w:val="00CD0581"/>
    <w:rsid w:val="00CD06F2"/>
    <w:rsid w:val="00CD0723"/>
    <w:rsid w:val="00CD0A82"/>
    <w:rsid w:val="00CD0A9B"/>
    <w:rsid w:val="00CD0B11"/>
    <w:rsid w:val="00CD0F58"/>
    <w:rsid w:val="00CD1256"/>
    <w:rsid w:val="00CD1601"/>
    <w:rsid w:val="00CD1731"/>
    <w:rsid w:val="00CD1801"/>
    <w:rsid w:val="00CD1B24"/>
    <w:rsid w:val="00CD1B6B"/>
    <w:rsid w:val="00CD1BB5"/>
    <w:rsid w:val="00CD1BBB"/>
    <w:rsid w:val="00CD1C44"/>
    <w:rsid w:val="00CD1D90"/>
    <w:rsid w:val="00CD1DA5"/>
    <w:rsid w:val="00CD1DAF"/>
    <w:rsid w:val="00CD1E1B"/>
    <w:rsid w:val="00CD1E57"/>
    <w:rsid w:val="00CD1EFF"/>
    <w:rsid w:val="00CD20BC"/>
    <w:rsid w:val="00CD2138"/>
    <w:rsid w:val="00CD22AC"/>
    <w:rsid w:val="00CD235E"/>
    <w:rsid w:val="00CD23F7"/>
    <w:rsid w:val="00CD245F"/>
    <w:rsid w:val="00CD249D"/>
    <w:rsid w:val="00CD2660"/>
    <w:rsid w:val="00CD299A"/>
    <w:rsid w:val="00CD2A07"/>
    <w:rsid w:val="00CD2A25"/>
    <w:rsid w:val="00CD2A89"/>
    <w:rsid w:val="00CD2CA0"/>
    <w:rsid w:val="00CD2D38"/>
    <w:rsid w:val="00CD2E6A"/>
    <w:rsid w:val="00CD2F0B"/>
    <w:rsid w:val="00CD3561"/>
    <w:rsid w:val="00CD379F"/>
    <w:rsid w:val="00CD3897"/>
    <w:rsid w:val="00CD3BE8"/>
    <w:rsid w:val="00CD3C4E"/>
    <w:rsid w:val="00CD3D45"/>
    <w:rsid w:val="00CD3DE3"/>
    <w:rsid w:val="00CD3DEC"/>
    <w:rsid w:val="00CD3DFB"/>
    <w:rsid w:val="00CD3E0D"/>
    <w:rsid w:val="00CD3E26"/>
    <w:rsid w:val="00CD40C0"/>
    <w:rsid w:val="00CD4447"/>
    <w:rsid w:val="00CD47FE"/>
    <w:rsid w:val="00CD4891"/>
    <w:rsid w:val="00CD48DA"/>
    <w:rsid w:val="00CD4A16"/>
    <w:rsid w:val="00CD4ACA"/>
    <w:rsid w:val="00CD4BFD"/>
    <w:rsid w:val="00CD4C0D"/>
    <w:rsid w:val="00CD4C28"/>
    <w:rsid w:val="00CD4DA6"/>
    <w:rsid w:val="00CD4EF3"/>
    <w:rsid w:val="00CD4F06"/>
    <w:rsid w:val="00CD4F3F"/>
    <w:rsid w:val="00CD502A"/>
    <w:rsid w:val="00CD51C8"/>
    <w:rsid w:val="00CD537D"/>
    <w:rsid w:val="00CD5410"/>
    <w:rsid w:val="00CD54D3"/>
    <w:rsid w:val="00CD559C"/>
    <w:rsid w:val="00CD55A8"/>
    <w:rsid w:val="00CD570D"/>
    <w:rsid w:val="00CD594D"/>
    <w:rsid w:val="00CD5983"/>
    <w:rsid w:val="00CD5C37"/>
    <w:rsid w:val="00CD5C5C"/>
    <w:rsid w:val="00CD5C72"/>
    <w:rsid w:val="00CD5CE1"/>
    <w:rsid w:val="00CD5EC4"/>
    <w:rsid w:val="00CD5FD6"/>
    <w:rsid w:val="00CD6057"/>
    <w:rsid w:val="00CD60BB"/>
    <w:rsid w:val="00CD6208"/>
    <w:rsid w:val="00CD63A7"/>
    <w:rsid w:val="00CD63A9"/>
    <w:rsid w:val="00CD6544"/>
    <w:rsid w:val="00CD66F5"/>
    <w:rsid w:val="00CD676E"/>
    <w:rsid w:val="00CD6784"/>
    <w:rsid w:val="00CD6835"/>
    <w:rsid w:val="00CD688E"/>
    <w:rsid w:val="00CD69D8"/>
    <w:rsid w:val="00CD69D9"/>
    <w:rsid w:val="00CD6A7D"/>
    <w:rsid w:val="00CD6C36"/>
    <w:rsid w:val="00CD6D72"/>
    <w:rsid w:val="00CD7004"/>
    <w:rsid w:val="00CD70E5"/>
    <w:rsid w:val="00CD71FB"/>
    <w:rsid w:val="00CD7372"/>
    <w:rsid w:val="00CD74E1"/>
    <w:rsid w:val="00CD7569"/>
    <w:rsid w:val="00CD758E"/>
    <w:rsid w:val="00CD76F4"/>
    <w:rsid w:val="00CD77C3"/>
    <w:rsid w:val="00CD7821"/>
    <w:rsid w:val="00CD7882"/>
    <w:rsid w:val="00CD79F5"/>
    <w:rsid w:val="00CD7A98"/>
    <w:rsid w:val="00CD7C06"/>
    <w:rsid w:val="00CD7E4D"/>
    <w:rsid w:val="00CD7F1D"/>
    <w:rsid w:val="00CE0036"/>
    <w:rsid w:val="00CE012B"/>
    <w:rsid w:val="00CE01BC"/>
    <w:rsid w:val="00CE01D6"/>
    <w:rsid w:val="00CE0304"/>
    <w:rsid w:val="00CE0327"/>
    <w:rsid w:val="00CE0374"/>
    <w:rsid w:val="00CE046F"/>
    <w:rsid w:val="00CE04D5"/>
    <w:rsid w:val="00CE0543"/>
    <w:rsid w:val="00CE06BD"/>
    <w:rsid w:val="00CE0918"/>
    <w:rsid w:val="00CE0AA3"/>
    <w:rsid w:val="00CE0AA8"/>
    <w:rsid w:val="00CE0AAB"/>
    <w:rsid w:val="00CE0C34"/>
    <w:rsid w:val="00CE0C56"/>
    <w:rsid w:val="00CE0E0E"/>
    <w:rsid w:val="00CE0F41"/>
    <w:rsid w:val="00CE1057"/>
    <w:rsid w:val="00CE15E5"/>
    <w:rsid w:val="00CE1798"/>
    <w:rsid w:val="00CE19BC"/>
    <w:rsid w:val="00CE1B60"/>
    <w:rsid w:val="00CE1C25"/>
    <w:rsid w:val="00CE1CF7"/>
    <w:rsid w:val="00CE1DB3"/>
    <w:rsid w:val="00CE1DD3"/>
    <w:rsid w:val="00CE1E2C"/>
    <w:rsid w:val="00CE1EB8"/>
    <w:rsid w:val="00CE1F65"/>
    <w:rsid w:val="00CE1FF2"/>
    <w:rsid w:val="00CE2023"/>
    <w:rsid w:val="00CE20BC"/>
    <w:rsid w:val="00CE21A4"/>
    <w:rsid w:val="00CE2247"/>
    <w:rsid w:val="00CE2400"/>
    <w:rsid w:val="00CE27B7"/>
    <w:rsid w:val="00CE2A04"/>
    <w:rsid w:val="00CE2B36"/>
    <w:rsid w:val="00CE2BAF"/>
    <w:rsid w:val="00CE2C22"/>
    <w:rsid w:val="00CE2CF1"/>
    <w:rsid w:val="00CE2CF4"/>
    <w:rsid w:val="00CE2D69"/>
    <w:rsid w:val="00CE2E95"/>
    <w:rsid w:val="00CE2EA7"/>
    <w:rsid w:val="00CE2F96"/>
    <w:rsid w:val="00CE30D8"/>
    <w:rsid w:val="00CE30DC"/>
    <w:rsid w:val="00CE30F5"/>
    <w:rsid w:val="00CE3194"/>
    <w:rsid w:val="00CE31EC"/>
    <w:rsid w:val="00CE32F5"/>
    <w:rsid w:val="00CE3604"/>
    <w:rsid w:val="00CE3651"/>
    <w:rsid w:val="00CE3918"/>
    <w:rsid w:val="00CE3A6B"/>
    <w:rsid w:val="00CE3D04"/>
    <w:rsid w:val="00CE3EC6"/>
    <w:rsid w:val="00CE3F24"/>
    <w:rsid w:val="00CE3F66"/>
    <w:rsid w:val="00CE3F7F"/>
    <w:rsid w:val="00CE3F90"/>
    <w:rsid w:val="00CE3F9F"/>
    <w:rsid w:val="00CE40DE"/>
    <w:rsid w:val="00CE4130"/>
    <w:rsid w:val="00CE417C"/>
    <w:rsid w:val="00CE42E0"/>
    <w:rsid w:val="00CE4371"/>
    <w:rsid w:val="00CE4384"/>
    <w:rsid w:val="00CE44D7"/>
    <w:rsid w:val="00CE4662"/>
    <w:rsid w:val="00CE4724"/>
    <w:rsid w:val="00CE4771"/>
    <w:rsid w:val="00CE4ADE"/>
    <w:rsid w:val="00CE4CDC"/>
    <w:rsid w:val="00CE501D"/>
    <w:rsid w:val="00CE513F"/>
    <w:rsid w:val="00CE5232"/>
    <w:rsid w:val="00CE524C"/>
    <w:rsid w:val="00CE543C"/>
    <w:rsid w:val="00CE54D3"/>
    <w:rsid w:val="00CE56AD"/>
    <w:rsid w:val="00CE58FC"/>
    <w:rsid w:val="00CE598A"/>
    <w:rsid w:val="00CE5A1F"/>
    <w:rsid w:val="00CE5B3E"/>
    <w:rsid w:val="00CE5DE7"/>
    <w:rsid w:val="00CE5EFC"/>
    <w:rsid w:val="00CE5F78"/>
    <w:rsid w:val="00CE5FFC"/>
    <w:rsid w:val="00CE6091"/>
    <w:rsid w:val="00CE60F0"/>
    <w:rsid w:val="00CE6361"/>
    <w:rsid w:val="00CE648D"/>
    <w:rsid w:val="00CE6506"/>
    <w:rsid w:val="00CE65E5"/>
    <w:rsid w:val="00CE6689"/>
    <w:rsid w:val="00CE691D"/>
    <w:rsid w:val="00CE695E"/>
    <w:rsid w:val="00CE696F"/>
    <w:rsid w:val="00CE6984"/>
    <w:rsid w:val="00CE69B2"/>
    <w:rsid w:val="00CE6A2D"/>
    <w:rsid w:val="00CE6A57"/>
    <w:rsid w:val="00CE6BDA"/>
    <w:rsid w:val="00CE6D44"/>
    <w:rsid w:val="00CE6DCF"/>
    <w:rsid w:val="00CE6E63"/>
    <w:rsid w:val="00CE6ECF"/>
    <w:rsid w:val="00CE6F47"/>
    <w:rsid w:val="00CE7092"/>
    <w:rsid w:val="00CE70E1"/>
    <w:rsid w:val="00CE7101"/>
    <w:rsid w:val="00CE73A6"/>
    <w:rsid w:val="00CE75AB"/>
    <w:rsid w:val="00CE76C7"/>
    <w:rsid w:val="00CE771F"/>
    <w:rsid w:val="00CE7730"/>
    <w:rsid w:val="00CE7A2D"/>
    <w:rsid w:val="00CE7A34"/>
    <w:rsid w:val="00CE7BF6"/>
    <w:rsid w:val="00CE7EDE"/>
    <w:rsid w:val="00CE7F68"/>
    <w:rsid w:val="00CF00DC"/>
    <w:rsid w:val="00CF0353"/>
    <w:rsid w:val="00CF05EE"/>
    <w:rsid w:val="00CF05FE"/>
    <w:rsid w:val="00CF0611"/>
    <w:rsid w:val="00CF06F9"/>
    <w:rsid w:val="00CF07F3"/>
    <w:rsid w:val="00CF09D1"/>
    <w:rsid w:val="00CF0A2C"/>
    <w:rsid w:val="00CF0A3C"/>
    <w:rsid w:val="00CF0C11"/>
    <w:rsid w:val="00CF0CD1"/>
    <w:rsid w:val="00CF0F85"/>
    <w:rsid w:val="00CF1036"/>
    <w:rsid w:val="00CF130C"/>
    <w:rsid w:val="00CF1415"/>
    <w:rsid w:val="00CF1729"/>
    <w:rsid w:val="00CF1856"/>
    <w:rsid w:val="00CF194A"/>
    <w:rsid w:val="00CF1960"/>
    <w:rsid w:val="00CF19A0"/>
    <w:rsid w:val="00CF1A64"/>
    <w:rsid w:val="00CF1B9F"/>
    <w:rsid w:val="00CF1C10"/>
    <w:rsid w:val="00CF1D84"/>
    <w:rsid w:val="00CF2064"/>
    <w:rsid w:val="00CF20A6"/>
    <w:rsid w:val="00CF2240"/>
    <w:rsid w:val="00CF236E"/>
    <w:rsid w:val="00CF2399"/>
    <w:rsid w:val="00CF2410"/>
    <w:rsid w:val="00CF259A"/>
    <w:rsid w:val="00CF25D7"/>
    <w:rsid w:val="00CF261E"/>
    <w:rsid w:val="00CF2682"/>
    <w:rsid w:val="00CF2A09"/>
    <w:rsid w:val="00CF2B24"/>
    <w:rsid w:val="00CF2F9F"/>
    <w:rsid w:val="00CF3361"/>
    <w:rsid w:val="00CF3392"/>
    <w:rsid w:val="00CF341D"/>
    <w:rsid w:val="00CF3733"/>
    <w:rsid w:val="00CF37C1"/>
    <w:rsid w:val="00CF37DA"/>
    <w:rsid w:val="00CF3B09"/>
    <w:rsid w:val="00CF3D07"/>
    <w:rsid w:val="00CF3D9B"/>
    <w:rsid w:val="00CF3DC4"/>
    <w:rsid w:val="00CF409B"/>
    <w:rsid w:val="00CF40DA"/>
    <w:rsid w:val="00CF43AB"/>
    <w:rsid w:val="00CF44B2"/>
    <w:rsid w:val="00CF4505"/>
    <w:rsid w:val="00CF4585"/>
    <w:rsid w:val="00CF45B3"/>
    <w:rsid w:val="00CF464A"/>
    <w:rsid w:val="00CF47C4"/>
    <w:rsid w:val="00CF48F1"/>
    <w:rsid w:val="00CF4989"/>
    <w:rsid w:val="00CF4AB7"/>
    <w:rsid w:val="00CF4D34"/>
    <w:rsid w:val="00CF4E42"/>
    <w:rsid w:val="00CF4F17"/>
    <w:rsid w:val="00CF53CA"/>
    <w:rsid w:val="00CF5422"/>
    <w:rsid w:val="00CF5471"/>
    <w:rsid w:val="00CF54C8"/>
    <w:rsid w:val="00CF5642"/>
    <w:rsid w:val="00CF56A6"/>
    <w:rsid w:val="00CF5701"/>
    <w:rsid w:val="00CF597D"/>
    <w:rsid w:val="00CF59EF"/>
    <w:rsid w:val="00CF5A9C"/>
    <w:rsid w:val="00CF5B45"/>
    <w:rsid w:val="00CF5B7F"/>
    <w:rsid w:val="00CF600E"/>
    <w:rsid w:val="00CF6186"/>
    <w:rsid w:val="00CF628B"/>
    <w:rsid w:val="00CF63AD"/>
    <w:rsid w:val="00CF6512"/>
    <w:rsid w:val="00CF695B"/>
    <w:rsid w:val="00CF7085"/>
    <w:rsid w:val="00CF7216"/>
    <w:rsid w:val="00CF733A"/>
    <w:rsid w:val="00CF744F"/>
    <w:rsid w:val="00CF75BC"/>
    <w:rsid w:val="00CF77AC"/>
    <w:rsid w:val="00CF78B8"/>
    <w:rsid w:val="00CF7953"/>
    <w:rsid w:val="00CF798D"/>
    <w:rsid w:val="00CF7993"/>
    <w:rsid w:val="00CF79BB"/>
    <w:rsid w:val="00CF7A25"/>
    <w:rsid w:val="00CF7DE5"/>
    <w:rsid w:val="00CF7DF0"/>
    <w:rsid w:val="00CF7EC3"/>
    <w:rsid w:val="00CF7EE1"/>
    <w:rsid w:val="00D00055"/>
    <w:rsid w:val="00D000A3"/>
    <w:rsid w:val="00D00399"/>
    <w:rsid w:val="00D00427"/>
    <w:rsid w:val="00D00482"/>
    <w:rsid w:val="00D0056D"/>
    <w:rsid w:val="00D00787"/>
    <w:rsid w:val="00D00861"/>
    <w:rsid w:val="00D00886"/>
    <w:rsid w:val="00D008BB"/>
    <w:rsid w:val="00D0090C"/>
    <w:rsid w:val="00D00911"/>
    <w:rsid w:val="00D0099E"/>
    <w:rsid w:val="00D00BE8"/>
    <w:rsid w:val="00D00CBC"/>
    <w:rsid w:val="00D00CFB"/>
    <w:rsid w:val="00D00D00"/>
    <w:rsid w:val="00D00D18"/>
    <w:rsid w:val="00D00E95"/>
    <w:rsid w:val="00D00FD6"/>
    <w:rsid w:val="00D00FE3"/>
    <w:rsid w:val="00D01055"/>
    <w:rsid w:val="00D01255"/>
    <w:rsid w:val="00D01362"/>
    <w:rsid w:val="00D01553"/>
    <w:rsid w:val="00D016FE"/>
    <w:rsid w:val="00D01829"/>
    <w:rsid w:val="00D01834"/>
    <w:rsid w:val="00D018F7"/>
    <w:rsid w:val="00D01A0E"/>
    <w:rsid w:val="00D01A62"/>
    <w:rsid w:val="00D01B5B"/>
    <w:rsid w:val="00D01CF8"/>
    <w:rsid w:val="00D01DBF"/>
    <w:rsid w:val="00D01E88"/>
    <w:rsid w:val="00D01F04"/>
    <w:rsid w:val="00D023BB"/>
    <w:rsid w:val="00D023DB"/>
    <w:rsid w:val="00D0241E"/>
    <w:rsid w:val="00D0243E"/>
    <w:rsid w:val="00D02453"/>
    <w:rsid w:val="00D025A6"/>
    <w:rsid w:val="00D0260F"/>
    <w:rsid w:val="00D02691"/>
    <w:rsid w:val="00D026BD"/>
    <w:rsid w:val="00D026E1"/>
    <w:rsid w:val="00D02715"/>
    <w:rsid w:val="00D02827"/>
    <w:rsid w:val="00D0287A"/>
    <w:rsid w:val="00D028F2"/>
    <w:rsid w:val="00D028F4"/>
    <w:rsid w:val="00D02A1F"/>
    <w:rsid w:val="00D02B51"/>
    <w:rsid w:val="00D02C87"/>
    <w:rsid w:val="00D02E6F"/>
    <w:rsid w:val="00D02F49"/>
    <w:rsid w:val="00D03094"/>
    <w:rsid w:val="00D03120"/>
    <w:rsid w:val="00D033D2"/>
    <w:rsid w:val="00D0383A"/>
    <w:rsid w:val="00D038F5"/>
    <w:rsid w:val="00D0394E"/>
    <w:rsid w:val="00D03A44"/>
    <w:rsid w:val="00D03ACC"/>
    <w:rsid w:val="00D03CF8"/>
    <w:rsid w:val="00D03D00"/>
    <w:rsid w:val="00D03D30"/>
    <w:rsid w:val="00D03D91"/>
    <w:rsid w:val="00D03DFD"/>
    <w:rsid w:val="00D03E90"/>
    <w:rsid w:val="00D03EB7"/>
    <w:rsid w:val="00D03EFC"/>
    <w:rsid w:val="00D041CB"/>
    <w:rsid w:val="00D044AE"/>
    <w:rsid w:val="00D045DE"/>
    <w:rsid w:val="00D0463D"/>
    <w:rsid w:val="00D0465A"/>
    <w:rsid w:val="00D0473D"/>
    <w:rsid w:val="00D0487C"/>
    <w:rsid w:val="00D04893"/>
    <w:rsid w:val="00D04B7F"/>
    <w:rsid w:val="00D04C69"/>
    <w:rsid w:val="00D04C98"/>
    <w:rsid w:val="00D04D52"/>
    <w:rsid w:val="00D04DE5"/>
    <w:rsid w:val="00D05008"/>
    <w:rsid w:val="00D05094"/>
    <w:rsid w:val="00D0518C"/>
    <w:rsid w:val="00D051EB"/>
    <w:rsid w:val="00D05394"/>
    <w:rsid w:val="00D0544E"/>
    <w:rsid w:val="00D054AD"/>
    <w:rsid w:val="00D054E4"/>
    <w:rsid w:val="00D05729"/>
    <w:rsid w:val="00D05CD3"/>
    <w:rsid w:val="00D05D51"/>
    <w:rsid w:val="00D05F7A"/>
    <w:rsid w:val="00D0615D"/>
    <w:rsid w:val="00D0630D"/>
    <w:rsid w:val="00D06495"/>
    <w:rsid w:val="00D06543"/>
    <w:rsid w:val="00D06617"/>
    <w:rsid w:val="00D06631"/>
    <w:rsid w:val="00D066E8"/>
    <w:rsid w:val="00D06961"/>
    <w:rsid w:val="00D06B67"/>
    <w:rsid w:val="00D06C49"/>
    <w:rsid w:val="00D06C65"/>
    <w:rsid w:val="00D06D8C"/>
    <w:rsid w:val="00D06DE3"/>
    <w:rsid w:val="00D06F82"/>
    <w:rsid w:val="00D07016"/>
    <w:rsid w:val="00D070F3"/>
    <w:rsid w:val="00D0711C"/>
    <w:rsid w:val="00D07653"/>
    <w:rsid w:val="00D076AC"/>
    <w:rsid w:val="00D07793"/>
    <w:rsid w:val="00D077C1"/>
    <w:rsid w:val="00D0790A"/>
    <w:rsid w:val="00D079B6"/>
    <w:rsid w:val="00D07A9C"/>
    <w:rsid w:val="00D07D42"/>
    <w:rsid w:val="00D07DDE"/>
    <w:rsid w:val="00D10037"/>
    <w:rsid w:val="00D10050"/>
    <w:rsid w:val="00D100B2"/>
    <w:rsid w:val="00D100CB"/>
    <w:rsid w:val="00D1026C"/>
    <w:rsid w:val="00D10392"/>
    <w:rsid w:val="00D1079A"/>
    <w:rsid w:val="00D107B1"/>
    <w:rsid w:val="00D1094F"/>
    <w:rsid w:val="00D109CB"/>
    <w:rsid w:val="00D10A56"/>
    <w:rsid w:val="00D10A5C"/>
    <w:rsid w:val="00D10A96"/>
    <w:rsid w:val="00D10AA0"/>
    <w:rsid w:val="00D10B93"/>
    <w:rsid w:val="00D10D07"/>
    <w:rsid w:val="00D10EC1"/>
    <w:rsid w:val="00D10EF2"/>
    <w:rsid w:val="00D1100C"/>
    <w:rsid w:val="00D110C5"/>
    <w:rsid w:val="00D11133"/>
    <w:rsid w:val="00D1114F"/>
    <w:rsid w:val="00D111F5"/>
    <w:rsid w:val="00D11401"/>
    <w:rsid w:val="00D11422"/>
    <w:rsid w:val="00D1166B"/>
    <w:rsid w:val="00D11684"/>
    <w:rsid w:val="00D117C1"/>
    <w:rsid w:val="00D1186F"/>
    <w:rsid w:val="00D11908"/>
    <w:rsid w:val="00D11AA0"/>
    <w:rsid w:val="00D11B50"/>
    <w:rsid w:val="00D11B65"/>
    <w:rsid w:val="00D11D54"/>
    <w:rsid w:val="00D11E27"/>
    <w:rsid w:val="00D11FBF"/>
    <w:rsid w:val="00D11FD7"/>
    <w:rsid w:val="00D12064"/>
    <w:rsid w:val="00D12072"/>
    <w:rsid w:val="00D120C0"/>
    <w:rsid w:val="00D12168"/>
    <w:rsid w:val="00D12184"/>
    <w:rsid w:val="00D122D1"/>
    <w:rsid w:val="00D12331"/>
    <w:rsid w:val="00D12501"/>
    <w:rsid w:val="00D12647"/>
    <w:rsid w:val="00D12924"/>
    <w:rsid w:val="00D129B1"/>
    <w:rsid w:val="00D12AA7"/>
    <w:rsid w:val="00D12AF4"/>
    <w:rsid w:val="00D12B8B"/>
    <w:rsid w:val="00D12C56"/>
    <w:rsid w:val="00D12E02"/>
    <w:rsid w:val="00D13007"/>
    <w:rsid w:val="00D130F9"/>
    <w:rsid w:val="00D13240"/>
    <w:rsid w:val="00D1338C"/>
    <w:rsid w:val="00D133C1"/>
    <w:rsid w:val="00D13407"/>
    <w:rsid w:val="00D13485"/>
    <w:rsid w:val="00D134FF"/>
    <w:rsid w:val="00D13630"/>
    <w:rsid w:val="00D136B1"/>
    <w:rsid w:val="00D1374F"/>
    <w:rsid w:val="00D13A49"/>
    <w:rsid w:val="00D13AE7"/>
    <w:rsid w:val="00D13BAF"/>
    <w:rsid w:val="00D13BFA"/>
    <w:rsid w:val="00D13D65"/>
    <w:rsid w:val="00D13DCF"/>
    <w:rsid w:val="00D13E1E"/>
    <w:rsid w:val="00D13FF2"/>
    <w:rsid w:val="00D14085"/>
    <w:rsid w:val="00D1415F"/>
    <w:rsid w:val="00D141B1"/>
    <w:rsid w:val="00D14216"/>
    <w:rsid w:val="00D1458B"/>
    <w:rsid w:val="00D145F4"/>
    <w:rsid w:val="00D146A3"/>
    <w:rsid w:val="00D146D8"/>
    <w:rsid w:val="00D1476A"/>
    <w:rsid w:val="00D147DA"/>
    <w:rsid w:val="00D148B8"/>
    <w:rsid w:val="00D14CED"/>
    <w:rsid w:val="00D14D71"/>
    <w:rsid w:val="00D14E23"/>
    <w:rsid w:val="00D14F51"/>
    <w:rsid w:val="00D1509C"/>
    <w:rsid w:val="00D15171"/>
    <w:rsid w:val="00D15700"/>
    <w:rsid w:val="00D15BE6"/>
    <w:rsid w:val="00D15C27"/>
    <w:rsid w:val="00D15CB2"/>
    <w:rsid w:val="00D15DC7"/>
    <w:rsid w:val="00D15FC0"/>
    <w:rsid w:val="00D162A4"/>
    <w:rsid w:val="00D162E4"/>
    <w:rsid w:val="00D1640D"/>
    <w:rsid w:val="00D16475"/>
    <w:rsid w:val="00D164DD"/>
    <w:rsid w:val="00D16506"/>
    <w:rsid w:val="00D16657"/>
    <w:rsid w:val="00D16714"/>
    <w:rsid w:val="00D167B2"/>
    <w:rsid w:val="00D168DF"/>
    <w:rsid w:val="00D16AD8"/>
    <w:rsid w:val="00D16C2B"/>
    <w:rsid w:val="00D16CD5"/>
    <w:rsid w:val="00D16E24"/>
    <w:rsid w:val="00D16E97"/>
    <w:rsid w:val="00D16F74"/>
    <w:rsid w:val="00D17040"/>
    <w:rsid w:val="00D17123"/>
    <w:rsid w:val="00D171CC"/>
    <w:rsid w:val="00D174DD"/>
    <w:rsid w:val="00D175F1"/>
    <w:rsid w:val="00D17642"/>
    <w:rsid w:val="00D1767A"/>
    <w:rsid w:val="00D176DE"/>
    <w:rsid w:val="00D17766"/>
    <w:rsid w:val="00D177CD"/>
    <w:rsid w:val="00D1785B"/>
    <w:rsid w:val="00D179D9"/>
    <w:rsid w:val="00D17A3D"/>
    <w:rsid w:val="00D17A56"/>
    <w:rsid w:val="00D17B35"/>
    <w:rsid w:val="00D2008A"/>
    <w:rsid w:val="00D20168"/>
    <w:rsid w:val="00D201A5"/>
    <w:rsid w:val="00D2029F"/>
    <w:rsid w:val="00D202F7"/>
    <w:rsid w:val="00D2038F"/>
    <w:rsid w:val="00D20405"/>
    <w:rsid w:val="00D204DE"/>
    <w:rsid w:val="00D2068B"/>
    <w:rsid w:val="00D2072C"/>
    <w:rsid w:val="00D20907"/>
    <w:rsid w:val="00D2090A"/>
    <w:rsid w:val="00D209DC"/>
    <w:rsid w:val="00D209FA"/>
    <w:rsid w:val="00D20A13"/>
    <w:rsid w:val="00D20BBA"/>
    <w:rsid w:val="00D20D8A"/>
    <w:rsid w:val="00D20FF8"/>
    <w:rsid w:val="00D2108A"/>
    <w:rsid w:val="00D2113B"/>
    <w:rsid w:val="00D21716"/>
    <w:rsid w:val="00D21ABE"/>
    <w:rsid w:val="00D21C1C"/>
    <w:rsid w:val="00D21D81"/>
    <w:rsid w:val="00D21E82"/>
    <w:rsid w:val="00D21EA9"/>
    <w:rsid w:val="00D21F2F"/>
    <w:rsid w:val="00D21F4D"/>
    <w:rsid w:val="00D22060"/>
    <w:rsid w:val="00D221DD"/>
    <w:rsid w:val="00D22201"/>
    <w:rsid w:val="00D2226D"/>
    <w:rsid w:val="00D222BC"/>
    <w:rsid w:val="00D2233F"/>
    <w:rsid w:val="00D22356"/>
    <w:rsid w:val="00D22406"/>
    <w:rsid w:val="00D225F9"/>
    <w:rsid w:val="00D227C1"/>
    <w:rsid w:val="00D227E1"/>
    <w:rsid w:val="00D22833"/>
    <w:rsid w:val="00D228E0"/>
    <w:rsid w:val="00D22A8D"/>
    <w:rsid w:val="00D22BAD"/>
    <w:rsid w:val="00D22CA1"/>
    <w:rsid w:val="00D22E03"/>
    <w:rsid w:val="00D22F53"/>
    <w:rsid w:val="00D22F75"/>
    <w:rsid w:val="00D230A7"/>
    <w:rsid w:val="00D231CA"/>
    <w:rsid w:val="00D233EF"/>
    <w:rsid w:val="00D2368B"/>
    <w:rsid w:val="00D23729"/>
    <w:rsid w:val="00D238E1"/>
    <w:rsid w:val="00D239F2"/>
    <w:rsid w:val="00D23AE0"/>
    <w:rsid w:val="00D23B01"/>
    <w:rsid w:val="00D23B43"/>
    <w:rsid w:val="00D23C31"/>
    <w:rsid w:val="00D23CE1"/>
    <w:rsid w:val="00D23DB1"/>
    <w:rsid w:val="00D23E34"/>
    <w:rsid w:val="00D23FD9"/>
    <w:rsid w:val="00D24410"/>
    <w:rsid w:val="00D24475"/>
    <w:rsid w:val="00D24729"/>
    <w:rsid w:val="00D249E4"/>
    <w:rsid w:val="00D24A5B"/>
    <w:rsid w:val="00D24ABF"/>
    <w:rsid w:val="00D24CE6"/>
    <w:rsid w:val="00D24D58"/>
    <w:rsid w:val="00D24D5F"/>
    <w:rsid w:val="00D24D6E"/>
    <w:rsid w:val="00D24DFB"/>
    <w:rsid w:val="00D24E54"/>
    <w:rsid w:val="00D25107"/>
    <w:rsid w:val="00D25381"/>
    <w:rsid w:val="00D25390"/>
    <w:rsid w:val="00D2565E"/>
    <w:rsid w:val="00D256C9"/>
    <w:rsid w:val="00D25946"/>
    <w:rsid w:val="00D25978"/>
    <w:rsid w:val="00D25A89"/>
    <w:rsid w:val="00D25AE6"/>
    <w:rsid w:val="00D25B77"/>
    <w:rsid w:val="00D25C89"/>
    <w:rsid w:val="00D25EF4"/>
    <w:rsid w:val="00D25EF8"/>
    <w:rsid w:val="00D26079"/>
    <w:rsid w:val="00D260DE"/>
    <w:rsid w:val="00D261AC"/>
    <w:rsid w:val="00D261C0"/>
    <w:rsid w:val="00D26230"/>
    <w:rsid w:val="00D263C3"/>
    <w:rsid w:val="00D26624"/>
    <w:rsid w:val="00D266CC"/>
    <w:rsid w:val="00D267D3"/>
    <w:rsid w:val="00D2686F"/>
    <w:rsid w:val="00D26937"/>
    <w:rsid w:val="00D26975"/>
    <w:rsid w:val="00D269D4"/>
    <w:rsid w:val="00D26C96"/>
    <w:rsid w:val="00D26FC1"/>
    <w:rsid w:val="00D271D4"/>
    <w:rsid w:val="00D273D8"/>
    <w:rsid w:val="00D27551"/>
    <w:rsid w:val="00D27A00"/>
    <w:rsid w:val="00D27C18"/>
    <w:rsid w:val="00D27F9E"/>
    <w:rsid w:val="00D27FCA"/>
    <w:rsid w:val="00D27FDD"/>
    <w:rsid w:val="00D3008B"/>
    <w:rsid w:val="00D3014B"/>
    <w:rsid w:val="00D30379"/>
    <w:rsid w:val="00D30449"/>
    <w:rsid w:val="00D304DF"/>
    <w:rsid w:val="00D30515"/>
    <w:rsid w:val="00D30577"/>
    <w:rsid w:val="00D305B4"/>
    <w:rsid w:val="00D30745"/>
    <w:rsid w:val="00D30872"/>
    <w:rsid w:val="00D3094C"/>
    <w:rsid w:val="00D309B4"/>
    <w:rsid w:val="00D309D3"/>
    <w:rsid w:val="00D30A89"/>
    <w:rsid w:val="00D30AE1"/>
    <w:rsid w:val="00D30AF2"/>
    <w:rsid w:val="00D30D0C"/>
    <w:rsid w:val="00D30EB4"/>
    <w:rsid w:val="00D30ECD"/>
    <w:rsid w:val="00D30F17"/>
    <w:rsid w:val="00D31174"/>
    <w:rsid w:val="00D311C4"/>
    <w:rsid w:val="00D31207"/>
    <w:rsid w:val="00D314B3"/>
    <w:rsid w:val="00D31522"/>
    <w:rsid w:val="00D31809"/>
    <w:rsid w:val="00D3199C"/>
    <w:rsid w:val="00D31C09"/>
    <w:rsid w:val="00D31DB3"/>
    <w:rsid w:val="00D31E0F"/>
    <w:rsid w:val="00D31E8A"/>
    <w:rsid w:val="00D320C4"/>
    <w:rsid w:val="00D321E0"/>
    <w:rsid w:val="00D321F3"/>
    <w:rsid w:val="00D3232B"/>
    <w:rsid w:val="00D32392"/>
    <w:rsid w:val="00D3241D"/>
    <w:rsid w:val="00D3252E"/>
    <w:rsid w:val="00D325C4"/>
    <w:rsid w:val="00D326C6"/>
    <w:rsid w:val="00D32870"/>
    <w:rsid w:val="00D3290C"/>
    <w:rsid w:val="00D32A16"/>
    <w:rsid w:val="00D32A37"/>
    <w:rsid w:val="00D32CBA"/>
    <w:rsid w:val="00D32DD8"/>
    <w:rsid w:val="00D3341A"/>
    <w:rsid w:val="00D334F8"/>
    <w:rsid w:val="00D335E8"/>
    <w:rsid w:val="00D3368A"/>
    <w:rsid w:val="00D336BB"/>
    <w:rsid w:val="00D336E1"/>
    <w:rsid w:val="00D3396C"/>
    <w:rsid w:val="00D339C3"/>
    <w:rsid w:val="00D33C11"/>
    <w:rsid w:val="00D33C84"/>
    <w:rsid w:val="00D33D01"/>
    <w:rsid w:val="00D33DF5"/>
    <w:rsid w:val="00D33EE6"/>
    <w:rsid w:val="00D33F09"/>
    <w:rsid w:val="00D3423E"/>
    <w:rsid w:val="00D342A2"/>
    <w:rsid w:val="00D3434C"/>
    <w:rsid w:val="00D34374"/>
    <w:rsid w:val="00D343C7"/>
    <w:rsid w:val="00D3446A"/>
    <w:rsid w:val="00D34609"/>
    <w:rsid w:val="00D34AA7"/>
    <w:rsid w:val="00D34AC4"/>
    <w:rsid w:val="00D34C09"/>
    <w:rsid w:val="00D34D45"/>
    <w:rsid w:val="00D34D82"/>
    <w:rsid w:val="00D34DEA"/>
    <w:rsid w:val="00D34EBE"/>
    <w:rsid w:val="00D3529A"/>
    <w:rsid w:val="00D3533A"/>
    <w:rsid w:val="00D35601"/>
    <w:rsid w:val="00D35636"/>
    <w:rsid w:val="00D357F8"/>
    <w:rsid w:val="00D35970"/>
    <w:rsid w:val="00D35988"/>
    <w:rsid w:val="00D35A5B"/>
    <w:rsid w:val="00D35BA8"/>
    <w:rsid w:val="00D35C71"/>
    <w:rsid w:val="00D35DE0"/>
    <w:rsid w:val="00D35E7C"/>
    <w:rsid w:val="00D35F28"/>
    <w:rsid w:val="00D36128"/>
    <w:rsid w:val="00D361A9"/>
    <w:rsid w:val="00D3624B"/>
    <w:rsid w:val="00D3631C"/>
    <w:rsid w:val="00D36320"/>
    <w:rsid w:val="00D36389"/>
    <w:rsid w:val="00D363C7"/>
    <w:rsid w:val="00D36653"/>
    <w:rsid w:val="00D36704"/>
    <w:rsid w:val="00D36A41"/>
    <w:rsid w:val="00D36AC4"/>
    <w:rsid w:val="00D36C28"/>
    <w:rsid w:val="00D36C64"/>
    <w:rsid w:val="00D36CEE"/>
    <w:rsid w:val="00D3706C"/>
    <w:rsid w:val="00D370DD"/>
    <w:rsid w:val="00D37143"/>
    <w:rsid w:val="00D371DB"/>
    <w:rsid w:val="00D376A1"/>
    <w:rsid w:val="00D37761"/>
    <w:rsid w:val="00D37771"/>
    <w:rsid w:val="00D37850"/>
    <w:rsid w:val="00D37920"/>
    <w:rsid w:val="00D379C0"/>
    <w:rsid w:val="00D37A08"/>
    <w:rsid w:val="00D37A4F"/>
    <w:rsid w:val="00D37C28"/>
    <w:rsid w:val="00D37C78"/>
    <w:rsid w:val="00D37D4D"/>
    <w:rsid w:val="00D37DF1"/>
    <w:rsid w:val="00D37E25"/>
    <w:rsid w:val="00D37E9C"/>
    <w:rsid w:val="00D37EB6"/>
    <w:rsid w:val="00D37F4C"/>
    <w:rsid w:val="00D37FE0"/>
    <w:rsid w:val="00D40101"/>
    <w:rsid w:val="00D40188"/>
    <w:rsid w:val="00D40197"/>
    <w:rsid w:val="00D401C9"/>
    <w:rsid w:val="00D40240"/>
    <w:rsid w:val="00D402B8"/>
    <w:rsid w:val="00D402EE"/>
    <w:rsid w:val="00D4065A"/>
    <w:rsid w:val="00D40698"/>
    <w:rsid w:val="00D406B2"/>
    <w:rsid w:val="00D4071A"/>
    <w:rsid w:val="00D4093E"/>
    <w:rsid w:val="00D4097F"/>
    <w:rsid w:val="00D40A3A"/>
    <w:rsid w:val="00D40ACB"/>
    <w:rsid w:val="00D40AF3"/>
    <w:rsid w:val="00D40C49"/>
    <w:rsid w:val="00D40D1F"/>
    <w:rsid w:val="00D40DF1"/>
    <w:rsid w:val="00D40F09"/>
    <w:rsid w:val="00D40F52"/>
    <w:rsid w:val="00D40F57"/>
    <w:rsid w:val="00D41129"/>
    <w:rsid w:val="00D4118E"/>
    <w:rsid w:val="00D41422"/>
    <w:rsid w:val="00D4148B"/>
    <w:rsid w:val="00D41696"/>
    <w:rsid w:val="00D417AD"/>
    <w:rsid w:val="00D41B3C"/>
    <w:rsid w:val="00D41B8F"/>
    <w:rsid w:val="00D41BD3"/>
    <w:rsid w:val="00D41C00"/>
    <w:rsid w:val="00D41E0A"/>
    <w:rsid w:val="00D420EA"/>
    <w:rsid w:val="00D421D2"/>
    <w:rsid w:val="00D42419"/>
    <w:rsid w:val="00D42489"/>
    <w:rsid w:val="00D4248A"/>
    <w:rsid w:val="00D42501"/>
    <w:rsid w:val="00D42550"/>
    <w:rsid w:val="00D42553"/>
    <w:rsid w:val="00D425DF"/>
    <w:rsid w:val="00D427F6"/>
    <w:rsid w:val="00D428DD"/>
    <w:rsid w:val="00D42A12"/>
    <w:rsid w:val="00D42B0B"/>
    <w:rsid w:val="00D42B57"/>
    <w:rsid w:val="00D42C6C"/>
    <w:rsid w:val="00D42CA4"/>
    <w:rsid w:val="00D42D82"/>
    <w:rsid w:val="00D42FBA"/>
    <w:rsid w:val="00D4307E"/>
    <w:rsid w:val="00D43352"/>
    <w:rsid w:val="00D43585"/>
    <w:rsid w:val="00D436AC"/>
    <w:rsid w:val="00D4391D"/>
    <w:rsid w:val="00D439FD"/>
    <w:rsid w:val="00D43A03"/>
    <w:rsid w:val="00D43A07"/>
    <w:rsid w:val="00D43AC3"/>
    <w:rsid w:val="00D43B18"/>
    <w:rsid w:val="00D43CFE"/>
    <w:rsid w:val="00D43F37"/>
    <w:rsid w:val="00D4466F"/>
    <w:rsid w:val="00D446E7"/>
    <w:rsid w:val="00D44745"/>
    <w:rsid w:val="00D44748"/>
    <w:rsid w:val="00D4481F"/>
    <w:rsid w:val="00D44852"/>
    <w:rsid w:val="00D448AF"/>
    <w:rsid w:val="00D44A09"/>
    <w:rsid w:val="00D44AA5"/>
    <w:rsid w:val="00D44B11"/>
    <w:rsid w:val="00D44BAD"/>
    <w:rsid w:val="00D44F9D"/>
    <w:rsid w:val="00D45297"/>
    <w:rsid w:val="00D45306"/>
    <w:rsid w:val="00D453B2"/>
    <w:rsid w:val="00D454A6"/>
    <w:rsid w:val="00D454D9"/>
    <w:rsid w:val="00D4552B"/>
    <w:rsid w:val="00D456B8"/>
    <w:rsid w:val="00D4574B"/>
    <w:rsid w:val="00D458F4"/>
    <w:rsid w:val="00D45A97"/>
    <w:rsid w:val="00D45B56"/>
    <w:rsid w:val="00D45C48"/>
    <w:rsid w:val="00D45C9E"/>
    <w:rsid w:val="00D45DBB"/>
    <w:rsid w:val="00D45E3F"/>
    <w:rsid w:val="00D45EF6"/>
    <w:rsid w:val="00D45F61"/>
    <w:rsid w:val="00D45FF8"/>
    <w:rsid w:val="00D4617A"/>
    <w:rsid w:val="00D461A4"/>
    <w:rsid w:val="00D46271"/>
    <w:rsid w:val="00D46490"/>
    <w:rsid w:val="00D464AA"/>
    <w:rsid w:val="00D4651E"/>
    <w:rsid w:val="00D4655F"/>
    <w:rsid w:val="00D465AD"/>
    <w:rsid w:val="00D466B7"/>
    <w:rsid w:val="00D46709"/>
    <w:rsid w:val="00D467D8"/>
    <w:rsid w:val="00D46847"/>
    <w:rsid w:val="00D468B7"/>
    <w:rsid w:val="00D46A7E"/>
    <w:rsid w:val="00D46B58"/>
    <w:rsid w:val="00D46BDB"/>
    <w:rsid w:val="00D46F39"/>
    <w:rsid w:val="00D46FD6"/>
    <w:rsid w:val="00D46FF4"/>
    <w:rsid w:val="00D46FFD"/>
    <w:rsid w:val="00D471EC"/>
    <w:rsid w:val="00D47294"/>
    <w:rsid w:val="00D473D7"/>
    <w:rsid w:val="00D47455"/>
    <w:rsid w:val="00D4760A"/>
    <w:rsid w:val="00D4764E"/>
    <w:rsid w:val="00D47662"/>
    <w:rsid w:val="00D47838"/>
    <w:rsid w:val="00D47871"/>
    <w:rsid w:val="00D479A0"/>
    <w:rsid w:val="00D47C0F"/>
    <w:rsid w:val="00D47C13"/>
    <w:rsid w:val="00D47D5C"/>
    <w:rsid w:val="00D47E74"/>
    <w:rsid w:val="00D47EF3"/>
    <w:rsid w:val="00D47F1A"/>
    <w:rsid w:val="00D47F3E"/>
    <w:rsid w:val="00D47F75"/>
    <w:rsid w:val="00D500A1"/>
    <w:rsid w:val="00D50318"/>
    <w:rsid w:val="00D5035D"/>
    <w:rsid w:val="00D505A5"/>
    <w:rsid w:val="00D50736"/>
    <w:rsid w:val="00D50852"/>
    <w:rsid w:val="00D508EC"/>
    <w:rsid w:val="00D5097C"/>
    <w:rsid w:val="00D5099D"/>
    <w:rsid w:val="00D50A33"/>
    <w:rsid w:val="00D50AA4"/>
    <w:rsid w:val="00D50C7C"/>
    <w:rsid w:val="00D50CEF"/>
    <w:rsid w:val="00D50CF1"/>
    <w:rsid w:val="00D5103C"/>
    <w:rsid w:val="00D51359"/>
    <w:rsid w:val="00D5136E"/>
    <w:rsid w:val="00D514CE"/>
    <w:rsid w:val="00D51726"/>
    <w:rsid w:val="00D51870"/>
    <w:rsid w:val="00D518DC"/>
    <w:rsid w:val="00D518FB"/>
    <w:rsid w:val="00D51920"/>
    <w:rsid w:val="00D51AFE"/>
    <w:rsid w:val="00D51D3A"/>
    <w:rsid w:val="00D51D53"/>
    <w:rsid w:val="00D51DAB"/>
    <w:rsid w:val="00D51EC1"/>
    <w:rsid w:val="00D51F03"/>
    <w:rsid w:val="00D52086"/>
    <w:rsid w:val="00D522B9"/>
    <w:rsid w:val="00D5250C"/>
    <w:rsid w:val="00D5255F"/>
    <w:rsid w:val="00D5262C"/>
    <w:rsid w:val="00D52675"/>
    <w:rsid w:val="00D5271D"/>
    <w:rsid w:val="00D52837"/>
    <w:rsid w:val="00D528DF"/>
    <w:rsid w:val="00D52977"/>
    <w:rsid w:val="00D52BCD"/>
    <w:rsid w:val="00D52C48"/>
    <w:rsid w:val="00D52E77"/>
    <w:rsid w:val="00D52ECB"/>
    <w:rsid w:val="00D532EB"/>
    <w:rsid w:val="00D533BD"/>
    <w:rsid w:val="00D53477"/>
    <w:rsid w:val="00D534A9"/>
    <w:rsid w:val="00D535AC"/>
    <w:rsid w:val="00D53A1A"/>
    <w:rsid w:val="00D53A64"/>
    <w:rsid w:val="00D53B98"/>
    <w:rsid w:val="00D53BFF"/>
    <w:rsid w:val="00D53E98"/>
    <w:rsid w:val="00D53EAE"/>
    <w:rsid w:val="00D53FFB"/>
    <w:rsid w:val="00D5404C"/>
    <w:rsid w:val="00D54089"/>
    <w:rsid w:val="00D5408D"/>
    <w:rsid w:val="00D54356"/>
    <w:rsid w:val="00D546BC"/>
    <w:rsid w:val="00D546D8"/>
    <w:rsid w:val="00D54757"/>
    <w:rsid w:val="00D5485D"/>
    <w:rsid w:val="00D54D25"/>
    <w:rsid w:val="00D54DCC"/>
    <w:rsid w:val="00D54ED8"/>
    <w:rsid w:val="00D553B4"/>
    <w:rsid w:val="00D5552E"/>
    <w:rsid w:val="00D5564E"/>
    <w:rsid w:val="00D556E5"/>
    <w:rsid w:val="00D55907"/>
    <w:rsid w:val="00D55998"/>
    <w:rsid w:val="00D55A2A"/>
    <w:rsid w:val="00D55E38"/>
    <w:rsid w:val="00D55FB9"/>
    <w:rsid w:val="00D561C5"/>
    <w:rsid w:val="00D563FB"/>
    <w:rsid w:val="00D564FD"/>
    <w:rsid w:val="00D56613"/>
    <w:rsid w:val="00D56664"/>
    <w:rsid w:val="00D566F3"/>
    <w:rsid w:val="00D56728"/>
    <w:rsid w:val="00D56D6B"/>
    <w:rsid w:val="00D56EDA"/>
    <w:rsid w:val="00D56F2F"/>
    <w:rsid w:val="00D57058"/>
    <w:rsid w:val="00D570D6"/>
    <w:rsid w:val="00D571B8"/>
    <w:rsid w:val="00D57209"/>
    <w:rsid w:val="00D574FB"/>
    <w:rsid w:val="00D575AB"/>
    <w:rsid w:val="00D5764D"/>
    <w:rsid w:val="00D57710"/>
    <w:rsid w:val="00D57841"/>
    <w:rsid w:val="00D579EC"/>
    <w:rsid w:val="00D57B66"/>
    <w:rsid w:val="00D57CA7"/>
    <w:rsid w:val="00D57CA9"/>
    <w:rsid w:val="00D57CF3"/>
    <w:rsid w:val="00D57D54"/>
    <w:rsid w:val="00D57D6B"/>
    <w:rsid w:val="00D57EE7"/>
    <w:rsid w:val="00D601F4"/>
    <w:rsid w:val="00D602F4"/>
    <w:rsid w:val="00D603EA"/>
    <w:rsid w:val="00D6051C"/>
    <w:rsid w:val="00D6053F"/>
    <w:rsid w:val="00D605CA"/>
    <w:rsid w:val="00D60667"/>
    <w:rsid w:val="00D606EF"/>
    <w:rsid w:val="00D6083D"/>
    <w:rsid w:val="00D60908"/>
    <w:rsid w:val="00D6091F"/>
    <w:rsid w:val="00D60C01"/>
    <w:rsid w:val="00D60C56"/>
    <w:rsid w:val="00D60C9D"/>
    <w:rsid w:val="00D60D1F"/>
    <w:rsid w:val="00D60E21"/>
    <w:rsid w:val="00D60E45"/>
    <w:rsid w:val="00D61078"/>
    <w:rsid w:val="00D610D9"/>
    <w:rsid w:val="00D611D2"/>
    <w:rsid w:val="00D611E8"/>
    <w:rsid w:val="00D61428"/>
    <w:rsid w:val="00D61519"/>
    <w:rsid w:val="00D61606"/>
    <w:rsid w:val="00D618B4"/>
    <w:rsid w:val="00D61973"/>
    <w:rsid w:val="00D61BAA"/>
    <w:rsid w:val="00D61CCB"/>
    <w:rsid w:val="00D61CED"/>
    <w:rsid w:val="00D61DF9"/>
    <w:rsid w:val="00D62344"/>
    <w:rsid w:val="00D6249D"/>
    <w:rsid w:val="00D62653"/>
    <w:rsid w:val="00D62730"/>
    <w:rsid w:val="00D627EA"/>
    <w:rsid w:val="00D62A3A"/>
    <w:rsid w:val="00D62D99"/>
    <w:rsid w:val="00D62E94"/>
    <w:rsid w:val="00D62EB1"/>
    <w:rsid w:val="00D62F88"/>
    <w:rsid w:val="00D63015"/>
    <w:rsid w:val="00D63055"/>
    <w:rsid w:val="00D63170"/>
    <w:rsid w:val="00D631AA"/>
    <w:rsid w:val="00D63204"/>
    <w:rsid w:val="00D63284"/>
    <w:rsid w:val="00D635E6"/>
    <w:rsid w:val="00D635FA"/>
    <w:rsid w:val="00D637C5"/>
    <w:rsid w:val="00D63AFF"/>
    <w:rsid w:val="00D63C0C"/>
    <w:rsid w:val="00D63E40"/>
    <w:rsid w:val="00D63F2A"/>
    <w:rsid w:val="00D63F60"/>
    <w:rsid w:val="00D63FDC"/>
    <w:rsid w:val="00D63FE2"/>
    <w:rsid w:val="00D6436F"/>
    <w:rsid w:val="00D643C0"/>
    <w:rsid w:val="00D64438"/>
    <w:rsid w:val="00D648FB"/>
    <w:rsid w:val="00D64ABB"/>
    <w:rsid w:val="00D64BB2"/>
    <w:rsid w:val="00D64C30"/>
    <w:rsid w:val="00D64E65"/>
    <w:rsid w:val="00D6508B"/>
    <w:rsid w:val="00D650CE"/>
    <w:rsid w:val="00D650DA"/>
    <w:rsid w:val="00D65630"/>
    <w:rsid w:val="00D656DA"/>
    <w:rsid w:val="00D65735"/>
    <w:rsid w:val="00D6576B"/>
    <w:rsid w:val="00D658AD"/>
    <w:rsid w:val="00D659A9"/>
    <w:rsid w:val="00D65C8A"/>
    <w:rsid w:val="00D65D9A"/>
    <w:rsid w:val="00D660A4"/>
    <w:rsid w:val="00D66177"/>
    <w:rsid w:val="00D6619A"/>
    <w:rsid w:val="00D661CF"/>
    <w:rsid w:val="00D663BF"/>
    <w:rsid w:val="00D663CB"/>
    <w:rsid w:val="00D66420"/>
    <w:rsid w:val="00D66437"/>
    <w:rsid w:val="00D666BE"/>
    <w:rsid w:val="00D6671C"/>
    <w:rsid w:val="00D668A4"/>
    <w:rsid w:val="00D668D0"/>
    <w:rsid w:val="00D66926"/>
    <w:rsid w:val="00D669A7"/>
    <w:rsid w:val="00D66C91"/>
    <w:rsid w:val="00D66FDF"/>
    <w:rsid w:val="00D6705B"/>
    <w:rsid w:val="00D67143"/>
    <w:rsid w:val="00D671DE"/>
    <w:rsid w:val="00D67278"/>
    <w:rsid w:val="00D6727B"/>
    <w:rsid w:val="00D67471"/>
    <w:rsid w:val="00D675A6"/>
    <w:rsid w:val="00D6770E"/>
    <w:rsid w:val="00D677B3"/>
    <w:rsid w:val="00D677F5"/>
    <w:rsid w:val="00D67D14"/>
    <w:rsid w:val="00D67D5B"/>
    <w:rsid w:val="00D67DFA"/>
    <w:rsid w:val="00D67FAB"/>
    <w:rsid w:val="00D67FBF"/>
    <w:rsid w:val="00D70193"/>
    <w:rsid w:val="00D703FC"/>
    <w:rsid w:val="00D70451"/>
    <w:rsid w:val="00D705FF"/>
    <w:rsid w:val="00D7087B"/>
    <w:rsid w:val="00D70903"/>
    <w:rsid w:val="00D70930"/>
    <w:rsid w:val="00D70A36"/>
    <w:rsid w:val="00D70AA2"/>
    <w:rsid w:val="00D70C19"/>
    <w:rsid w:val="00D70C22"/>
    <w:rsid w:val="00D70C5A"/>
    <w:rsid w:val="00D70DDC"/>
    <w:rsid w:val="00D70EC3"/>
    <w:rsid w:val="00D70F50"/>
    <w:rsid w:val="00D70FBD"/>
    <w:rsid w:val="00D70FC2"/>
    <w:rsid w:val="00D7116C"/>
    <w:rsid w:val="00D711E2"/>
    <w:rsid w:val="00D711FF"/>
    <w:rsid w:val="00D7122A"/>
    <w:rsid w:val="00D712C0"/>
    <w:rsid w:val="00D7140E"/>
    <w:rsid w:val="00D71496"/>
    <w:rsid w:val="00D714F1"/>
    <w:rsid w:val="00D716CA"/>
    <w:rsid w:val="00D71794"/>
    <w:rsid w:val="00D7183C"/>
    <w:rsid w:val="00D7199E"/>
    <w:rsid w:val="00D719DA"/>
    <w:rsid w:val="00D71B21"/>
    <w:rsid w:val="00D71B8D"/>
    <w:rsid w:val="00D71C43"/>
    <w:rsid w:val="00D71CF1"/>
    <w:rsid w:val="00D71D42"/>
    <w:rsid w:val="00D71E21"/>
    <w:rsid w:val="00D71F62"/>
    <w:rsid w:val="00D71F99"/>
    <w:rsid w:val="00D72141"/>
    <w:rsid w:val="00D7240D"/>
    <w:rsid w:val="00D7254A"/>
    <w:rsid w:val="00D7256E"/>
    <w:rsid w:val="00D72940"/>
    <w:rsid w:val="00D72A21"/>
    <w:rsid w:val="00D72A90"/>
    <w:rsid w:val="00D72DC7"/>
    <w:rsid w:val="00D72E45"/>
    <w:rsid w:val="00D72FAF"/>
    <w:rsid w:val="00D73110"/>
    <w:rsid w:val="00D73268"/>
    <w:rsid w:val="00D732E4"/>
    <w:rsid w:val="00D73373"/>
    <w:rsid w:val="00D734FF"/>
    <w:rsid w:val="00D73558"/>
    <w:rsid w:val="00D7359C"/>
    <w:rsid w:val="00D735FE"/>
    <w:rsid w:val="00D737D5"/>
    <w:rsid w:val="00D73942"/>
    <w:rsid w:val="00D739AF"/>
    <w:rsid w:val="00D73AE8"/>
    <w:rsid w:val="00D73B57"/>
    <w:rsid w:val="00D73BA8"/>
    <w:rsid w:val="00D73D4B"/>
    <w:rsid w:val="00D73D78"/>
    <w:rsid w:val="00D73DFA"/>
    <w:rsid w:val="00D73EA3"/>
    <w:rsid w:val="00D73EB8"/>
    <w:rsid w:val="00D73ED4"/>
    <w:rsid w:val="00D742E9"/>
    <w:rsid w:val="00D74352"/>
    <w:rsid w:val="00D744FB"/>
    <w:rsid w:val="00D7455B"/>
    <w:rsid w:val="00D74719"/>
    <w:rsid w:val="00D74767"/>
    <w:rsid w:val="00D74847"/>
    <w:rsid w:val="00D74907"/>
    <w:rsid w:val="00D749E4"/>
    <w:rsid w:val="00D74B0D"/>
    <w:rsid w:val="00D74C47"/>
    <w:rsid w:val="00D751EB"/>
    <w:rsid w:val="00D753A8"/>
    <w:rsid w:val="00D7559B"/>
    <w:rsid w:val="00D7563E"/>
    <w:rsid w:val="00D757D3"/>
    <w:rsid w:val="00D759DE"/>
    <w:rsid w:val="00D75D91"/>
    <w:rsid w:val="00D75E86"/>
    <w:rsid w:val="00D75F53"/>
    <w:rsid w:val="00D75FBC"/>
    <w:rsid w:val="00D76071"/>
    <w:rsid w:val="00D76076"/>
    <w:rsid w:val="00D76287"/>
    <w:rsid w:val="00D768F3"/>
    <w:rsid w:val="00D76C13"/>
    <w:rsid w:val="00D76D3F"/>
    <w:rsid w:val="00D76DCB"/>
    <w:rsid w:val="00D76EA4"/>
    <w:rsid w:val="00D7706B"/>
    <w:rsid w:val="00D771AC"/>
    <w:rsid w:val="00D77265"/>
    <w:rsid w:val="00D7736A"/>
    <w:rsid w:val="00D77502"/>
    <w:rsid w:val="00D77533"/>
    <w:rsid w:val="00D7753F"/>
    <w:rsid w:val="00D77545"/>
    <w:rsid w:val="00D775DA"/>
    <w:rsid w:val="00D77C1D"/>
    <w:rsid w:val="00D77F7A"/>
    <w:rsid w:val="00D8015C"/>
    <w:rsid w:val="00D80171"/>
    <w:rsid w:val="00D801B7"/>
    <w:rsid w:val="00D802A5"/>
    <w:rsid w:val="00D80336"/>
    <w:rsid w:val="00D80349"/>
    <w:rsid w:val="00D804E1"/>
    <w:rsid w:val="00D805E1"/>
    <w:rsid w:val="00D805F7"/>
    <w:rsid w:val="00D807D9"/>
    <w:rsid w:val="00D807DE"/>
    <w:rsid w:val="00D807EC"/>
    <w:rsid w:val="00D807EE"/>
    <w:rsid w:val="00D80974"/>
    <w:rsid w:val="00D80BB4"/>
    <w:rsid w:val="00D80BFC"/>
    <w:rsid w:val="00D80C37"/>
    <w:rsid w:val="00D80C84"/>
    <w:rsid w:val="00D81028"/>
    <w:rsid w:val="00D81470"/>
    <w:rsid w:val="00D818EA"/>
    <w:rsid w:val="00D81915"/>
    <w:rsid w:val="00D8191C"/>
    <w:rsid w:val="00D8195D"/>
    <w:rsid w:val="00D819C7"/>
    <w:rsid w:val="00D81AA8"/>
    <w:rsid w:val="00D81B4A"/>
    <w:rsid w:val="00D81C7E"/>
    <w:rsid w:val="00D81CF5"/>
    <w:rsid w:val="00D81EA4"/>
    <w:rsid w:val="00D82158"/>
    <w:rsid w:val="00D82177"/>
    <w:rsid w:val="00D8221A"/>
    <w:rsid w:val="00D822CB"/>
    <w:rsid w:val="00D82311"/>
    <w:rsid w:val="00D823CB"/>
    <w:rsid w:val="00D8241B"/>
    <w:rsid w:val="00D824A2"/>
    <w:rsid w:val="00D825B2"/>
    <w:rsid w:val="00D825D4"/>
    <w:rsid w:val="00D82E08"/>
    <w:rsid w:val="00D831AC"/>
    <w:rsid w:val="00D832F7"/>
    <w:rsid w:val="00D83460"/>
    <w:rsid w:val="00D8365F"/>
    <w:rsid w:val="00D836F7"/>
    <w:rsid w:val="00D83752"/>
    <w:rsid w:val="00D838FE"/>
    <w:rsid w:val="00D83B50"/>
    <w:rsid w:val="00D83BA1"/>
    <w:rsid w:val="00D83D51"/>
    <w:rsid w:val="00D83D9B"/>
    <w:rsid w:val="00D84092"/>
    <w:rsid w:val="00D841F3"/>
    <w:rsid w:val="00D8425C"/>
    <w:rsid w:val="00D842AC"/>
    <w:rsid w:val="00D8436A"/>
    <w:rsid w:val="00D84406"/>
    <w:rsid w:val="00D84655"/>
    <w:rsid w:val="00D84688"/>
    <w:rsid w:val="00D84867"/>
    <w:rsid w:val="00D848FC"/>
    <w:rsid w:val="00D84B5E"/>
    <w:rsid w:val="00D84BF6"/>
    <w:rsid w:val="00D84D0C"/>
    <w:rsid w:val="00D84E0C"/>
    <w:rsid w:val="00D84EB1"/>
    <w:rsid w:val="00D8514D"/>
    <w:rsid w:val="00D8518C"/>
    <w:rsid w:val="00D85249"/>
    <w:rsid w:val="00D852AD"/>
    <w:rsid w:val="00D85354"/>
    <w:rsid w:val="00D85478"/>
    <w:rsid w:val="00D85498"/>
    <w:rsid w:val="00D854F3"/>
    <w:rsid w:val="00D85597"/>
    <w:rsid w:val="00D855C2"/>
    <w:rsid w:val="00D85640"/>
    <w:rsid w:val="00D856FB"/>
    <w:rsid w:val="00D858B4"/>
    <w:rsid w:val="00D858DB"/>
    <w:rsid w:val="00D85917"/>
    <w:rsid w:val="00D859C9"/>
    <w:rsid w:val="00D85B0C"/>
    <w:rsid w:val="00D85B46"/>
    <w:rsid w:val="00D85BEC"/>
    <w:rsid w:val="00D85E2E"/>
    <w:rsid w:val="00D85E9B"/>
    <w:rsid w:val="00D85EF7"/>
    <w:rsid w:val="00D85FAD"/>
    <w:rsid w:val="00D86092"/>
    <w:rsid w:val="00D860E9"/>
    <w:rsid w:val="00D860FB"/>
    <w:rsid w:val="00D8650C"/>
    <w:rsid w:val="00D8654C"/>
    <w:rsid w:val="00D8659E"/>
    <w:rsid w:val="00D86955"/>
    <w:rsid w:val="00D86AB0"/>
    <w:rsid w:val="00D86C63"/>
    <w:rsid w:val="00D86C83"/>
    <w:rsid w:val="00D86FB5"/>
    <w:rsid w:val="00D871C7"/>
    <w:rsid w:val="00D87263"/>
    <w:rsid w:val="00D87379"/>
    <w:rsid w:val="00D873FB"/>
    <w:rsid w:val="00D876AE"/>
    <w:rsid w:val="00D877F2"/>
    <w:rsid w:val="00D87869"/>
    <w:rsid w:val="00D87970"/>
    <w:rsid w:val="00D87B3A"/>
    <w:rsid w:val="00D87B6B"/>
    <w:rsid w:val="00D87BB6"/>
    <w:rsid w:val="00D87C09"/>
    <w:rsid w:val="00D87C55"/>
    <w:rsid w:val="00D87CAA"/>
    <w:rsid w:val="00D87CC9"/>
    <w:rsid w:val="00D87D93"/>
    <w:rsid w:val="00D87E02"/>
    <w:rsid w:val="00D87E1E"/>
    <w:rsid w:val="00D901B5"/>
    <w:rsid w:val="00D90248"/>
    <w:rsid w:val="00D902B4"/>
    <w:rsid w:val="00D9047D"/>
    <w:rsid w:val="00D9053A"/>
    <w:rsid w:val="00D9056D"/>
    <w:rsid w:val="00D905DB"/>
    <w:rsid w:val="00D9066C"/>
    <w:rsid w:val="00D90751"/>
    <w:rsid w:val="00D908F0"/>
    <w:rsid w:val="00D90916"/>
    <w:rsid w:val="00D90AAB"/>
    <w:rsid w:val="00D90AAD"/>
    <w:rsid w:val="00D90C7E"/>
    <w:rsid w:val="00D90D03"/>
    <w:rsid w:val="00D90E93"/>
    <w:rsid w:val="00D91018"/>
    <w:rsid w:val="00D91109"/>
    <w:rsid w:val="00D91131"/>
    <w:rsid w:val="00D91265"/>
    <w:rsid w:val="00D914B6"/>
    <w:rsid w:val="00D915B6"/>
    <w:rsid w:val="00D915BE"/>
    <w:rsid w:val="00D91651"/>
    <w:rsid w:val="00D919ED"/>
    <w:rsid w:val="00D91A6E"/>
    <w:rsid w:val="00D91A7A"/>
    <w:rsid w:val="00D91B48"/>
    <w:rsid w:val="00D91B55"/>
    <w:rsid w:val="00D91BB7"/>
    <w:rsid w:val="00D91DB5"/>
    <w:rsid w:val="00D91EF0"/>
    <w:rsid w:val="00D91F15"/>
    <w:rsid w:val="00D9236D"/>
    <w:rsid w:val="00D92466"/>
    <w:rsid w:val="00D924C9"/>
    <w:rsid w:val="00D9252A"/>
    <w:rsid w:val="00D9258D"/>
    <w:rsid w:val="00D9284C"/>
    <w:rsid w:val="00D9284E"/>
    <w:rsid w:val="00D9294A"/>
    <w:rsid w:val="00D929FD"/>
    <w:rsid w:val="00D92B11"/>
    <w:rsid w:val="00D92B26"/>
    <w:rsid w:val="00D92B9D"/>
    <w:rsid w:val="00D92C6E"/>
    <w:rsid w:val="00D92CA7"/>
    <w:rsid w:val="00D92CB4"/>
    <w:rsid w:val="00D92DB8"/>
    <w:rsid w:val="00D92DD1"/>
    <w:rsid w:val="00D92DD5"/>
    <w:rsid w:val="00D92E7A"/>
    <w:rsid w:val="00D93262"/>
    <w:rsid w:val="00D93263"/>
    <w:rsid w:val="00D93396"/>
    <w:rsid w:val="00D935DD"/>
    <w:rsid w:val="00D936EB"/>
    <w:rsid w:val="00D93705"/>
    <w:rsid w:val="00D93842"/>
    <w:rsid w:val="00D9390F"/>
    <w:rsid w:val="00D93AC6"/>
    <w:rsid w:val="00D93D40"/>
    <w:rsid w:val="00D93D41"/>
    <w:rsid w:val="00D940E7"/>
    <w:rsid w:val="00D9427E"/>
    <w:rsid w:val="00D9431C"/>
    <w:rsid w:val="00D943C4"/>
    <w:rsid w:val="00D94467"/>
    <w:rsid w:val="00D94697"/>
    <w:rsid w:val="00D9485B"/>
    <w:rsid w:val="00D9485C"/>
    <w:rsid w:val="00D94BB3"/>
    <w:rsid w:val="00D94C1B"/>
    <w:rsid w:val="00D94CB8"/>
    <w:rsid w:val="00D950BA"/>
    <w:rsid w:val="00D95382"/>
    <w:rsid w:val="00D95572"/>
    <w:rsid w:val="00D95749"/>
    <w:rsid w:val="00D95802"/>
    <w:rsid w:val="00D95909"/>
    <w:rsid w:val="00D95C76"/>
    <w:rsid w:val="00D95C7E"/>
    <w:rsid w:val="00D95CA8"/>
    <w:rsid w:val="00D95D54"/>
    <w:rsid w:val="00D960BA"/>
    <w:rsid w:val="00D96466"/>
    <w:rsid w:val="00D964DE"/>
    <w:rsid w:val="00D96575"/>
    <w:rsid w:val="00D96593"/>
    <w:rsid w:val="00D9675E"/>
    <w:rsid w:val="00D96A95"/>
    <w:rsid w:val="00D96D63"/>
    <w:rsid w:val="00D96F88"/>
    <w:rsid w:val="00D96FE6"/>
    <w:rsid w:val="00D970C4"/>
    <w:rsid w:val="00D971E7"/>
    <w:rsid w:val="00D972BC"/>
    <w:rsid w:val="00D97456"/>
    <w:rsid w:val="00D97506"/>
    <w:rsid w:val="00D9765F"/>
    <w:rsid w:val="00D9767B"/>
    <w:rsid w:val="00D976F2"/>
    <w:rsid w:val="00D97793"/>
    <w:rsid w:val="00D9782A"/>
    <w:rsid w:val="00D978BF"/>
    <w:rsid w:val="00D97951"/>
    <w:rsid w:val="00D97B1C"/>
    <w:rsid w:val="00D97DA0"/>
    <w:rsid w:val="00D97EDD"/>
    <w:rsid w:val="00DA00A5"/>
    <w:rsid w:val="00DA00FA"/>
    <w:rsid w:val="00DA0254"/>
    <w:rsid w:val="00DA0255"/>
    <w:rsid w:val="00DA04AA"/>
    <w:rsid w:val="00DA052A"/>
    <w:rsid w:val="00DA05E2"/>
    <w:rsid w:val="00DA08E7"/>
    <w:rsid w:val="00DA0B90"/>
    <w:rsid w:val="00DA0B9B"/>
    <w:rsid w:val="00DA0C24"/>
    <w:rsid w:val="00DA0D50"/>
    <w:rsid w:val="00DA0DD5"/>
    <w:rsid w:val="00DA10EE"/>
    <w:rsid w:val="00DA1166"/>
    <w:rsid w:val="00DA153B"/>
    <w:rsid w:val="00DA15FA"/>
    <w:rsid w:val="00DA1AF1"/>
    <w:rsid w:val="00DA1B98"/>
    <w:rsid w:val="00DA1C42"/>
    <w:rsid w:val="00DA1C51"/>
    <w:rsid w:val="00DA1D04"/>
    <w:rsid w:val="00DA1D6E"/>
    <w:rsid w:val="00DA1E86"/>
    <w:rsid w:val="00DA1F11"/>
    <w:rsid w:val="00DA1F54"/>
    <w:rsid w:val="00DA2014"/>
    <w:rsid w:val="00DA2015"/>
    <w:rsid w:val="00DA20E5"/>
    <w:rsid w:val="00DA2265"/>
    <w:rsid w:val="00DA2483"/>
    <w:rsid w:val="00DA254F"/>
    <w:rsid w:val="00DA258C"/>
    <w:rsid w:val="00DA2594"/>
    <w:rsid w:val="00DA2737"/>
    <w:rsid w:val="00DA29C8"/>
    <w:rsid w:val="00DA2AC7"/>
    <w:rsid w:val="00DA2B64"/>
    <w:rsid w:val="00DA2B72"/>
    <w:rsid w:val="00DA2DE4"/>
    <w:rsid w:val="00DA2F78"/>
    <w:rsid w:val="00DA2F8E"/>
    <w:rsid w:val="00DA2FD0"/>
    <w:rsid w:val="00DA3332"/>
    <w:rsid w:val="00DA33ED"/>
    <w:rsid w:val="00DA33FD"/>
    <w:rsid w:val="00DA3949"/>
    <w:rsid w:val="00DA3B87"/>
    <w:rsid w:val="00DA3F7D"/>
    <w:rsid w:val="00DA4200"/>
    <w:rsid w:val="00DA42F4"/>
    <w:rsid w:val="00DA43A4"/>
    <w:rsid w:val="00DA43FD"/>
    <w:rsid w:val="00DA4413"/>
    <w:rsid w:val="00DA442E"/>
    <w:rsid w:val="00DA45D4"/>
    <w:rsid w:val="00DA4738"/>
    <w:rsid w:val="00DA497D"/>
    <w:rsid w:val="00DA4B2B"/>
    <w:rsid w:val="00DA4DC9"/>
    <w:rsid w:val="00DA4EAC"/>
    <w:rsid w:val="00DA4EE5"/>
    <w:rsid w:val="00DA502B"/>
    <w:rsid w:val="00DA526E"/>
    <w:rsid w:val="00DA533B"/>
    <w:rsid w:val="00DA5423"/>
    <w:rsid w:val="00DA54CA"/>
    <w:rsid w:val="00DA55AB"/>
    <w:rsid w:val="00DA5980"/>
    <w:rsid w:val="00DA5CE4"/>
    <w:rsid w:val="00DA5D9B"/>
    <w:rsid w:val="00DA607F"/>
    <w:rsid w:val="00DA6224"/>
    <w:rsid w:val="00DA631F"/>
    <w:rsid w:val="00DA639D"/>
    <w:rsid w:val="00DA645B"/>
    <w:rsid w:val="00DA686C"/>
    <w:rsid w:val="00DA6873"/>
    <w:rsid w:val="00DA68E5"/>
    <w:rsid w:val="00DA68EA"/>
    <w:rsid w:val="00DA6AED"/>
    <w:rsid w:val="00DA6BA0"/>
    <w:rsid w:val="00DA6CEA"/>
    <w:rsid w:val="00DA6D26"/>
    <w:rsid w:val="00DA6D2E"/>
    <w:rsid w:val="00DA707E"/>
    <w:rsid w:val="00DA71CC"/>
    <w:rsid w:val="00DA74B1"/>
    <w:rsid w:val="00DA74B4"/>
    <w:rsid w:val="00DA79E2"/>
    <w:rsid w:val="00DA7BA5"/>
    <w:rsid w:val="00DA7D93"/>
    <w:rsid w:val="00DB0168"/>
    <w:rsid w:val="00DB018D"/>
    <w:rsid w:val="00DB0212"/>
    <w:rsid w:val="00DB0305"/>
    <w:rsid w:val="00DB0480"/>
    <w:rsid w:val="00DB050C"/>
    <w:rsid w:val="00DB062B"/>
    <w:rsid w:val="00DB0685"/>
    <w:rsid w:val="00DB06D5"/>
    <w:rsid w:val="00DB085B"/>
    <w:rsid w:val="00DB0905"/>
    <w:rsid w:val="00DB0BC5"/>
    <w:rsid w:val="00DB0BE9"/>
    <w:rsid w:val="00DB0C7F"/>
    <w:rsid w:val="00DB0F6C"/>
    <w:rsid w:val="00DB116D"/>
    <w:rsid w:val="00DB1226"/>
    <w:rsid w:val="00DB14A9"/>
    <w:rsid w:val="00DB14EB"/>
    <w:rsid w:val="00DB1837"/>
    <w:rsid w:val="00DB19DA"/>
    <w:rsid w:val="00DB1A06"/>
    <w:rsid w:val="00DB1A6D"/>
    <w:rsid w:val="00DB1A88"/>
    <w:rsid w:val="00DB1CB8"/>
    <w:rsid w:val="00DB1E62"/>
    <w:rsid w:val="00DB1E6A"/>
    <w:rsid w:val="00DB1F27"/>
    <w:rsid w:val="00DB1F40"/>
    <w:rsid w:val="00DB2245"/>
    <w:rsid w:val="00DB2335"/>
    <w:rsid w:val="00DB2450"/>
    <w:rsid w:val="00DB26B9"/>
    <w:rsid w:val="00DB2890"/>
    <w:rsid w:val="00DB2907"/>
    <w:rsid w:val="00DB2919"/>
    <w:rsid w:val="00DB297C"/>
    <w:rsid w:val="00DB29A2"/>
    <w:rsid w:val="00DB2A0C"/>
    <w:rsid w:val="00DB2A94"/>
    <w:rsid w:val="00DB2C5E"/>
    <w:rsid w:val="00DB2D35"/>
    <w:rsid w:val="00DB2DEB"/>
    <w:rsid w:val="00DB2E4E"/>
    <w:rsid w:val="00DB31DC"/>
    <w:rsid w:val="00DB31F3"/>
    <w:rsid w:val="00DB32A5"/>
    <w:rsid w:val="00DB33E0"/>
    <w:rsid w:val="00DB3452"/>
    <w:rsid w:val="00DB3480"/>
    <w:rsid w:val="00DB3496"/>
    <w:rsid w:val="00DB364B"/>
    <w:rsid w:val="00DB3660"/>
    <w:rsid w:val="00DB36EC"/>
    <w:rsid w:val="00DB38EE"/>
    <w:rsid w:val="00DB396E"/>
    <w:rsid w:val="00DB3C34"/>
    <w:rsid w:val="00DB3CFE"/>
    <w:rsid w:val="00DB3E3B"/>
    <w:rsid w:val="00DB3E5D"/>
    <w:rsid w:val="00DB3E84"/>
    <w:rsid w:val="00DB409A"/>
    <w:rsid w:val="00DB41BC"/>
    <w:rsid w:val="00DB43D1"/>
    <w:rsid w:val="00DB44C2"/>
    <w:rsid w:val="00DB45B8"/>
    <w:rsid w:val="00DB47A9"/>
    <w:rsid w:val="00DB4824"/>
    <w:rsid w:val="00DB48D5"/>
    <w:rsid w:val="00DB4AA5"/>
    <w:rsid w:val="00DB4C37"/>
    <w:rsid w:val="00DB4CDC"/>
    <w:rsid w:val="00DB4E76"/>
    <w:rsid w:val="00DB504E"/>
    <w:rsid w:val="00DB5130"/>
    <w:rsid w:val="00DB5287"/>
    <w:rsid w:val="00DB5535"/>
    <w:rsid w:val="00DB559B"/>
    <w:rsid w:val="00DB5604"/>
    <w:rsid w:val="00DB5741"/>
    <w:rsid w:val="00DB5A3E"/>
    <w:rsid w:val="00DB5D8F"/>
    <w:rsid w:val="00DB607D"/>
    <w:rsid w:val="00DB611D"/>
    <w:rsid w:val="00DB61C7"/>
    <w:rsid w:val="00DB63F6"/>
    <w:rsid w:val="00DB6542"/>
    <w:rsid w:val="00DB6606"/>
    <w:rsid w:val="00DB664D"/>
    <w:rsid w:val="00DB678D"/>
    <w:rsid w:val="00DB67C2"/>
    <w:rsid w:val="00DB682E"/>
    <w:rsid w:val="00DB6903"/>
    <w:rsid w:val="00DB6963"/>
    <w:rsid w:val="00DB6A9D"/>
    <w:rsid w:val="00DB6B22"/>
    <w:rsid w:val="00DB6BCB"/>
    <w:rsid w:val="00DB6BD1"/>
    <w:rsid w:val="00DB6BD9"/>
    <w:rsid w:val="00DB6D2D"/>
    <w:rsid w:val="00DB739A"/>
    <w:rsid w:val="00DB79BE"/>
    <w:rsid w:val="00DB79F9"/>
    <w:rsid w:val="00DB7BAD"/>
    <w:rsid w:val="00DB7D01"/>
    <w:rsid w:val="00DB7DFA"/>
    <w:rsid w:val="00DB7EF2"/>
    <w:rsid w:val="00DB7FF4"/>
    <w:rsid w:val="00DC00F7"/>
    <w:rsid w:val="00DC0247"/>
    <w:rsid w:val="00DC0452"/>
    <w:rsid w:val="00DC045F"/>
    <w:rsid w:val="00DC05CB"/>
    <w:rsid w:val="00DC0644"/>
    <w:rsid w:val="00DC0671"/>
    <w:rsid w:val="00DC06C7"/>
    <w:rsid w:val="00DC06DE"/>
    <w:rsid w:val="00DC0700"/>
    <w:rsid w:val="00DC0804"/>
    <w:rsid w:val="00DC0C9A"/>
    <w:rsid w:val="00DC0E21"/>
    <w:rsid w:val="00DC1301"/>
    <w:rsid w:val="00DC14B7"/>
    <w:rsid w:val="00DC14D0"/>
    <w:rsid w:val="00DC163E"/>
    <w:rsid w:val="00DC1695"/>
    <w:rsid w:val="00DC1768"/>
    <w:rsid w:val="00DC1AD4"/>
    <w:rsid w:val="00DC1D7B"/>
    <w:rsid w:val="00DC2752"/>
    <w:rsid w:val="00DC2A44"/>
    <w:rsid w:val="00DC2ADF"/>
    <w:rsid w:val="00DC2C99"/>
    <w:rsid w:val="00DC3150"/>
    <w:rsid w:val="00DC325C"/>
    <w:rsid w:val="00DC36DC"/>
    <w:rsid w:val="00DC372F"/>
    <w:rsid w:val="00DC3AC4"/>
    <w:rsid w:val="00DC3ACB"/>
    <w:rsid w:val="00DC3AEE"/>
    <w:rsid w:val="00DC404D"/>
    <w:rsid w:val="00DC40BA"/>
    <w:rsid w:val="00DC4150"/>
    <w:rsid w:val="00DC4289"/>
    <w:rsid w:val="00DC4458"/>
    <w:rsid w:val="00DC4467"/>
    <w:rsid w:val="00DC44E5"/>
    <w:rsid w:val="00DC4689"/>
    <w:rsid w:val="00DC477F"/>
    <w:rsid w:val="00DC48ED"/>
    <w:rsid w:val="00DC4B21"/>
    <w:rsid w:val="00DC4D83"/>
    <w:rsid w:val="00DC4ED8"/>
    <w:rsid w:val="00DC505A"/>
    <w:rsid w:val="00DC50AB"/>
    <w:rsid w:val="00DC50B1"/>
    <w:rsid w:val="00DC5167"/>
    <w:rsid w:val="00DC522F"/>
    <w:rsid w:val="00DC5311"/>
    <w:rsid w:val="00DC534E"/>
    <w:rsid w:val="00DC5857"/>
    <w:rsid w:val="00DC58A4"/>
    <w:rsid w:val="00DC5919"/>
    <w:rsid w:val="00DC5A97"/>
    <w:rsid w:val="00DC5C06"/>
    <w:rsid w:val="00DC5E7C"/>
    <w:rsid w:val="00DC5EA3"/>
    <w:rsid w:val="00DC5ED9"/>
    <w:rsid w:val="00DC5F18"/>
    <w:rsid w:val="00DC60D3"/>
    <w:rsid w:val="00DC623A"/>
    <w:rsid w:val="00DC6558"/>
    <w:rsid w:val="00DC655B"/>
    <w:rsid w:val="00DC65CD"/>
    <w:rsid w:val="00DC6631"/>
    <w:rsid w:val="00DC67D3"/>
    <w:rsid w:val="00DC68F9"/>
    <w:rsid w:val="00DC698E"/>
    <w:rsid w:val="00DC6A1C"/>
    <w:rsid w:val="00DC6ABE"/>
    <w:rsid w:val="00DC6B02"/>
    <w:rsid w:val="00DC6C69"/>
    <w:rsid w:val="00DC6CA6"/>
    <w:rsid w:val="00DC7069"/>
    <w:rsid w:val="00DC70E4"/>
    <w:rsid w:val="00DC7197"/>
    <w:rsid w:val="00DC7452"/>
    <w:rsid w:val="00DC7462"/>
    <w:rsid w:val="00DC76D1"/>
    <w:rsid w:val="00DC77E9"/>
    <w:rsid w:val="00DC79AE"/>
    <w:rsid w:val="00DC7BB4"/>
    <w:rsid w:val="00DC7D6C"/>
    <w:rsid w:val="00DD021F"/>
    <w:rsid w:val="00DD0258"/>
    <w:rsid w:val="00DD031F"/>
    <w:rsid w:val="00DD03C2"/>
    <w:rsid w:val="00DD03F4"/>
    <w:rsid w:val="00DD0443"/>
    <w:rsid w:val="00DD061A"/>
    <w:rsid w:val="00DD06B4"/>
    <w:rsid w:val="00DD094B"/>
    <w:rsid w:val="00DD0C4E"/>
    <w:rsid w:val="00DD0CF0"/>
    <w:rsid w:val="00DD0D38"/>
    <w:rsid w:val="00DD0D89"/>
    <w:rsid w:val="00DD0E80"/>
    <w:rsid w:val="00DD0EB9"/>
    <w:rsid w:val="00DD0ED8"/>
    <w:rsid w:val="00DD0FD4"/>
    <w:rsid w:val="00DD1320"/>
    <w:rsid w:val="00DD13EC"/>
    <w:rsid w:val="00DD1431"/>
    <w:rsid w:val="00DD16CD"/>
    <w:rsid w:val="00DD17F2"/>
    <w:rsid w:val="00DD18DA"/>
    <w:rsid w:val="00DD1B14"/>
    <w:rsid w:val="00DD1B7D"/>
    <w:rsid w:val="00DD1C0E"/>
    <w:rsid w:val="00DD1F74"/>
    <w:rsid w:val="00DD20B0"/>
    <w:rsid w:val="00DD2330"/>
    <w:rsid w:val="00DD24C3"/>
    <w:rsid w:val="00DD25D0"/>
    <w:rsid w:val="00DD26A0"/>
    <w:rsid w:val="00DD26D3"/>
    <w:rsid w:val="00DD2833"/>
    <w:rsid w:val="00DD2874"/>
    <w:rsid w:val="00DD290B"/>
    <w:rsid w:val="00DD2A59"/>
    <w:rsid w:val="00DD2B69"/>
    <w:rsid w:val="00DD2C4B"/>
    <w:rsid w:val="00DD2FBB"/>
    <w:rsid w:val="00DD301B"/>
    <w:rsid w:val="00DD30C9"/>
    <w:rsid w:val="00DD325A"/>
    <w:rsid w:val="00DD32B5"/>
    <w:rsid w:val="00DD36A2"/>
    <w:rsid w:val="00DD37D1"/>
    <w:rsid w:val="00DD3835"/>
    <w:rsid w:val="00DD38E5"/>
    <w:rsid w:val="00DD392B"/>
    <w:rsid w:val="00DD3A27"/>
    <w:rsid w:val="00DD3BE4"/>
    <w:rsid w:val="00DD3E05"/>
    <w:rsid w:val="00DD3EA5"/>
    <w:rsid w:val="00DD3EF7"/>
    <w:rsid w:val="00DD4021"/>
    <w:rsid w:val="00DD437F"/>
    <w:rsid w:val="00DD4589"/>
    <w:rsid w:val="00DD49DB"/>
    <w:rsid w:val="00DD5012"/>
    <w:rsid w:val="00DD5089"/>
    <w:rsid w:val="00DD5210"/>
    <w:rsid w:val="00DD52A2"/>
    <w:rsid w:val="00DD53A0"/>
    <w:rsid w:val="00DD53AF"/>
    <w:rsid w:val="00DD5557"/>
    <w:rsid w:val="00DD55B5"/>
    <w:rsid w:val="00DD56B7"/>
    <w:rsid w:val="00DD5736"/>
    <w:rsid w:val="00DD57A2"/>
    <w:rsid w:val="00DD5985"/>
    <w:rsid w:val="00DD59AB"/>
    <w:rsid w:val="00DD5AF4"/>
    <w:rsid w:val="00DD5B73"/>
    <w:rsid w:val="00DD5BD0"/>
    <w:rsid w:val="00DD5BE2"/>
    <w:rsid w:val="00DD610A"/>
    <w:rsid w:val="00DD6269"/>
    <w:rsid w:val="00DD62E4"/>
    <w:rsid w:val="00DD62E8"/>
    <w:rsid w:val="00DD63B7"/>
    <w:rsid w:val="00DD651A"/>
    <w:rsid w:val="00DD65E2"/>
    <w:rsid w:val="00DD6673"/>
    <w:rsid w:val="00DD679F"/>
    <w:rsid w:val="00DD68CC"/>
    <w:rsid w:val="00DD6902"/>
    <w:rsid w:val="00DD69CC"/>
    <w:rsid w:val="00DD6A21"/>
    <w:rsid w:val="00DD6BB4"/>
    <w:rsid w:val="00DD6BBE"/>
    <w:rsid w:val="00DD6BC0"/>
    <w:rsid w:val="00DD6C74"/>
    <w:rsid w:val="00DD6CE6"/>
    <w:rsid w:val="00DD6D19"/>
    <w:rsid w:val="00DD6DC5"/>
    <w:rsid w:val="00DD6F0E"/>
    <w:rsid w:val="00DD7014"/>
    <w:rsid w:val="00DD7123"/>
    <w:rsid w:val="00DD7156"/>
    <w:rsid w:val="00DD72EE"/>
    <w:rsid w:val="00DD764D"/>
    <w:rsid w:val="00DD77D3"/>
    <w:rsid w:val="00DD77D6"/>
    <w:rsid w:val="00DD791B"/>
    <w:rsid w:val="00DD793F"/>
    <w:rsid w:val="00DD7B2E"/>
    <w:rsid w:val="00DD7C3C"/>
    <w:rsid w:val="00DE00AC"/>
    <w:rsid w:val="00DE0382"/>
    <w:rsid w:val="00DE05E4"/>
    <w:rsid w:val="00DE0693"/>
    <w:rsid w:val="00DE06DB"/>
    <w:rsid w:val="00DE083D"/>
    <w:rsid w:val="00DE0853"/>
    <w:rsid w:val="00DE085A"/>
    <w:rsid w:val="00DE0B95"/>
    <w:rsid w:val="00DE0BB6"/>
    <w:rsid w:val="00DE0C30"/>
    <w:rsid w:val="00DE0E1D"/>
    <w:rsid w:val="00DE0E89"/>
    <w:rsid w:val="00DE0F63"/>
    <w:rsid w:val="00DE0FB6"/>
    <w:rsid w:val="00DE12FA"/>
    <w:rsid w:val="00DE13B4"/>
    <w:rsid w:val="00DE13FD"/>
    <w:rsid w:val="00DE1570"/>
    <w:rsid w:val="00DE16AA"/>
    <w:rsid w:val="00DE17AE"/>
    <w:rsid w:val="00DE1881"/>
    <w:rsid w:val="00DE19B4"/>
    <w:rsid w:val="00DE1BAC"/>
    <w:rsid w:val="00DE1D96"/>
    <w:rsid w:val="00DE1DC8"/>
    <w:rsid w:val="00DE1DE8"/>
    <w:rsid w:val="00DE1E36"/>
    <w:rsid w:val="00DE1E62"/>
    <w:rsid w:val="00DE1EA1"/>
    <w:rsid w:val="00DE2101"/>
    <w:rsid w:val="00DE2202"/>
    <w:rsid w:val="00DE22B5"/>
    <w:rsid w:val="00DE26DD"/>
    <w:rsid w:val="00DE28E0"/>
    <w:rsid w:val="00DE2987"/>
    <w:rsid w:val="00DE2AB5"/>
    <w:rsid w:val="00DE2AFF"/>
    <w:rsid w:val="00DE2B2B"/>
    <w:rsid w:val="00DE2B3C"/>
    <w:rsid w:val="00DE2E62"/>
    <w:rsid w:val="00DE31DE"/>
    <w:rsid w:val="00DE320E"/>
    <w:rsid w:val="00DE32DD"/>
    <w:rsid w:val="00DE32EE"/>
    <w:rsid w:val="00DE341C"/>
    <w:rsid w:val="00DE3528"/>
    <w:rsid w:val="00DE3549"/>
    <w:rsid w:val="00DE36EA"/>
    <w:rsid w:val="00DE3C13"/>
    <w:rsid w:val="00DE3D8A"/>
    <w:rsid w:val="00DE3F11"/>
    <w:rsid w:val="00DE41AC"/>
    <w:rsid w:val="00DE4207"/>
    <w:rsid w:val="00DE44F4"/>
    <w:rsid w:val="00DE44F6"/>
    <w:rsid w:val="00DE4503"/>
    <w:rsid w:val="00DE4559"/>
    <w:rsid w:val="00DE4565"/>
    <w:rsid w:val="00DE456E"/>
    <w:rsid w:val="00DE47CA"/>
    <w:rsid w:val="00DE4847"/>
    <w:rsid w:val="00DE4985"/>
    <w:rsid w:val="00DE49F2"/>
    <w:rsid w:val="00DE4D6D"/>
    <w:rsid w:val="00DE4EDF"/>
    <w:rsid w:val="00DE4F33"/>
    <w:rsid w:val="00DE51F7"/>
    <w:rsid w:val="00DE536A"/>
    <w:rsid w:val="00DE55DD"/>
    <w:rsid w:val="00DE5715"/>
    <w:rsid w:val="00DE574E"/>
    <w:rsid w:val="00DE5F37"/>
    <w:rsid w:val="00DE61B8"/>
    <w:rsid w:val="00DE62BB"/>
    <w:rsid w:val="00DE6332"/>
    <w:rsid w:val="00DE6406"/>
    <w:rsid w:val="00DE6554"/>
    <w:rsid w:val="00DE6763"/>
    <w:rsid w:val="00DE6955"/>
    <w:rsid w:val="00DE6A5B"/>
    <w:rsid w:val="00DE6AC6"/>
    <w:rsid w:val="00DE6AF4"/>
    <w:rsid w:val="00DE6BB3"/>
    <w:rsid w:val="00DE6C16"/>
    <w:rsid w:val="00DE7065"/>
    <w:rsid w:val="00DE7137"/>
    <w:rsid w:val="00DE714B"/>
    <w:rsid w:val="00DE7208"/>
    <w:rsid w:val="00DE7488"/>
    <w:rsid w:val="00DE7503"/>
    <w:rsid w:val="00DE75E2"/>
    <w:rsid w:val="00DE78FA"/>
    <w:rsid w:val="00DE796F"/>
    <w:rsid w:val="00DE7986"/>
    <w:rsid w:val="00DE7B32"/>
    <w:rsid w:val="00DE7C2B"/>
    <w:rsid w:val="00DE7C2D"/>
    <w:rsid w:val="00DE7C99"/>
    <w:rsid w:val="00DE7F70"/>
    <w:rsid w:val="00DF009F"/>
    <w:rsid w:val="00DF029A"/>
    <w:rsid w:val="00DF02A0"/>
    <w:rsid w:val="00DF0472"/>
    <w:rsid w:val="00DF0648"/>
    <w:rsid w:val="00DF0668"/>
    <w:rsid w:val="00DF07B3"/>
    <w:rsid w:val="00DF099F"/>
    <w:rsid w:val="00DF0B6F"/>
    <w:rsid w:val="00DF0BB1"/>
    <w:rsid w:val="00DF0C49"/>
    <w:rsid w:val="00DF0CF4"/>
    <w:rsid w:val="00DF0D0E"/>
    <w:rsid w:val="00DF0DA8"/>
    <w:rsid w:val="00DF0E4A"/>
    <w:rsid w:val="00DF0E74"/>
    <w:rsid w:val="00DF101C"/>
    <w:rsid w:val="00DF1235"/>
    <w:rsid w:val="00DF12C9"/>
    <w:rsid w:val="00DF1491"/>
    <w:rsid w:val="00DF1676"/>
    <w:rsid w:val="00DF1839"/>
    <w:rsid w:val="00DF18D5"/>
    <w:rsid w:val="00DF1AF4"/>
    <w:rsid w:val="00DF1BBC"/>
    <w:rsid w:val="00DF1D88"/>
    <w:rsid w:val="00DF1DA5"/>
    <w:rsid w:val="00DF1E9C"/>
    <w:rsid w:val="00DF1EB9"/>
    <w:rsid w:val="00DF1FC8"/>
    <w:rsid w:val="00DF21AA"/>
    <w:rsid w:val="00DF21E8"/>
    <w:rsid w:val="00DF2307"/>
    <w:rsid w:val="00DF2360"/>
    <w:rsid w:val="00DF23A5"/>
    <w:rsid w:val="00DF2484"/>
    <w:rsid w:val="00DF26DC"/>
    <w:rsid w:val="00DF2750"/>
    <w:rsid w:val="00DF275A"/>
    <w:rsid w:val="00DF299E"/>
    <w:rsid w:val="00DF29BE"/>
    <w:rsid w:val="00DF2A09"/>
    <w:rsid w:val="00DF2A67"/>
    <w:rsid w:val="00DF2AEE"/>
    <w:rsid w:val="00DF2B2C"/>
    <w:rsid w:val="00DF2C40"/>
    <w:rsid w:val="00DF2CD8"/>
    <w:rsid w:val="00DF2EC5"/>
    <w:rsid w:val="00DF31B3"/>
    <w:rsid w:val="00DF31DC"/>
    <w:rsid w:val="00DF326F"/>
    <w:rsid w:val="00DF341E"/>
    <w:rsid w:val="00DF3435"/>
    <w:rsid w:val="00DF34A9"/>
    <w:rsid w:val="00DF3777"/>
    <w:rsid w:val="00DF3917"/>
    <w:rsid w:val="00DF39EB"/>
    <w:rsid w:val="00DF3BA8"/>
    <w:rsid w:val="00DF3C4E"/>
    <w:rsid w:val="00DF3CE6"/>
    <w:rsid w:val="00DF3E8B"/>
    <w:rsid w:val="00DF3E9D"/>
    <w:rsid w:val="00DF3F66"/>
    <w:rsid w:val="00DF4280"/>
    <w:rsid w:val="00DF439F"/>
    <w:rsid w:val="00DF43A2"/>
    <w:rsid w:val="00DF44E2"/>
    <w:rsid w:val="00DF4529"/>
    <w:rsid w:val="00DF461E"/>
    <w:rsid w:val="00DF47D3"/>
    <w:rsid w:val="00DF48F0"/>
    <w:rsid w:val="00DF4C82"/>
    <w:rsid w:val="00DF4D42"/>
    <w:rsid w:val="00DF4DBD"/>
    <w:rsid w:val="00DF4DDE"/>
    <w:rsid w:val="00DF4DE4"/>
    <w:rsid w:val="00DF4E1E"/>
    <w:rsid w:val="00DF4EBC"/>
    <w:rsid w:val="00DF501F"/>
    <w:rsid w:val="00DF506F"/>
    <w:rsid w:val="00DF51BA"/>
    <w:rsid w:val="00DF54F3"/>
    <w:rsid w:val="00DF5545"/>
    <w:rsid w:val="00DF5718"/>
    <w:rsid w:val="00DF57C9"/>
    <w:rsid w:val="00DF5B50"/>
    <w:rsid w:val="00DF5CDE"/>
    <w:rsid w:val="00DF5DCA"/>
    <w:rsid w:val="00DF5DE9"/>
    <w:rsid w:val="00DF5E38"/>
    <w:rsid w:val="00DF5E4A"/>
    <w:rsid w:val="00DF5F11"/>
    <w:rsid w:val="00DF5F89"/>
    <w:rsid w:val="00DF60A2"/>
    <w:rsid w:val="00DF62FA"/>
    <w:rsid w:val="00DF6652"/>
    <w:rsid w:val="00DF6739"/>
    <w:rsid w:val="00DF6875"/>
    <w:rsid w:val="00DF6879"/>
    <w:rsid w:val="00DF6887"/>
    <w:rsid w:val="00DF68BB"/>
    <w:rsid w:val="00DF68F3"/>
    <w:rsid w:val="00DF6AE3"/>
    <w:rsid w:val="00DF6CA4"/>
    <w:rsid w:val="00DF6D87"/>
    <w:rsid w:val="00DF6E2E"/>
    <w:rsid w:val="00DF6EB2"/>
    <w:rsid w:val="00DF6EBC"/>
    <w:rsid w:val="00DF6F1E"/>
    <w:rsid w:val="00DF6F23"/>
    <w:rsid w:val="00DF712C"/>
    <w:rsid w:val="00DF7155"/>
    <w:rsid w:val="00DF72D7"/>
    <w:rsid w:val="00DF751A"/>
    <w:rsid w:val="00DF764A"/>
    <w:rsid w:val="00DF7834"/>
    <w:rsid w:val="00DF78B3"/>
    <w:rsid w:val="00DF78B9"/>
    <w:rsid w:val="00DF78ED"/>
    <w:rsid w:val="00DF79E9"/>
    <w:rsid w:val="00DF7A3A"/>
    <w:rsid w:val="00DF7AB7"/>
    <w:rsid w:val="00DF7BBA"/>
    <w:rsid w:val="00DF7BFD"/>
    <w:rsid w:val="00DF7C2F"/>
    <w:rsid w:val="00DF7F14"/>
    <w:rsid w:val="00E00003"/>
    <w:rsid w:val="00E000B7"/>
    <w:rsid w:val="00E000CE"/>
    <w:rsid w:val="00E00131"/>
    <w:rsid w:val="00E00194"/>
    <w:rsid w:val="00E0019F"/>
    <w:rsid w:val="00E00238"/>
    <w:rsid w:val="00E0029F"/>
    <w:rsid w:val="00E0054D"/>
    <w:rsid w:val="00E0055D"/>
    <w:rsid w:val="00E005BA"/>
    <w:rsid w:val="00E00692"/>
    <w:rsid w:val="00E006CA"/>
    <w:rsid w:val="00E007DF"/>
    <w:rsid w:val="00E008EB"/>
    <w:rsid w:val="00E008F8"/>
    <w:rsid w:val="00E00A40"/>
    <w:rsid w:val="00E00C8A"/>
    <w:rsid w:val="00E00D9B"/>
    <w:rsid w:val="00E00F39"/>
    <w:rsid w:val="00E0131E"/>
    <w:rsid w:val="00E01341"/>
    <w:rsid w:val="00E01397"/>
    <w:rsid w:val="00E0147E"/>
    <w:rsid w:val="00E01562"/>
    <w:rsid w:val="00E01677"/>
    <w:rsid w:val="00E0171F"/>
    <w:rsid w:val="00E01726"/>
    <w:rsid w:val="00E01864"/>
    <w:rsid w:val="00E01906"/>
    <w:rsid w:val="00E01A01"/>
    <w:rsid w:val="00E01DBD"/>
    <w:rsid w:val="00E01EA2"/>
    <w:rsid w:val="00E01F2C"/>
    <w:rsid w:val="00E01F3D"/>
    <w:rsid w:val="00E01FBF"/>
    <w:rsid w:val="00E01FD8"/>
    <w:rsid w:val="00E02000"/>
    <w:rsid w:val="00E020D8"/>
    <w:rsid w:val="00E021C5"/>
    <w:rsid w:val="00E02527"/>
    <w:rsid w:val="00E0262B"/>
    <w:rsid w:val="00E027B2"/>
    <w:rsid w:val="00E028AE"/>
    <w:rsid w:val="00E028BD"/>
    <w:rsid w:val="00E029EA"/>
    <w:rsid w:val="00E02ADD"/>
    <w:rsid w:val="00E02BD9"/>
    <w:rsid w:val="00E02BDC"/>
    <w:rsid w:val="00E02C19"/>
    <w:rsid w:val="00E02E27"/>
    <w:rsid w:val="00E0314B"/>
    <w:rsid w:val="00E03259"/>
    <w:rsid w:val="00E033E3"/>
    <w:rsid w:val="00E03467"/>
    <w:rsid w:val="00E034DB"/>
    <w:rsid w:val="00E034DF"/>
    <w:rsid w:val="00E03663"/>
    <w:rsid w:val="00E03681"/>
    <w:rsid w:val="00E036C2"/>
    <w:rsid w:val="00E0373C"/>
    <w:rsid w:val="00E037F5"/>
    <w:rsid w:val="00E03864"/>
    <w:rsid w:val="00E039D5"/>
    <w:rsid w:val="00E03A6F"/>
    <w:rsid w:val="00E03D23"/>
    <w:rsid w:val="00E0403C"/>
    <w:rsid w:val="00E041B2"/>
    <w:rsid w:val="00E043E8"/>
    <w:rsid w:val="00E04479"/>
    <w:rsid w:val="00E04671"/>
    <w:rsid w:val="00E0479A"/>
    <w:rsid w:val="00E047C4"/>
    <w:rsid w:val="00E04933"/>
    <w:rsid w:val="00E0498E"/>
    <w:rsid w:val="00E04A52"/>
    <w:rsid w:val="00E04BC4"/>
    <w:rsid w:val="00E04C62"/>
    <w:rsid w:val="00E04F90"/>
    <w:rsid w:val="00E05026"/>
    <w:rsid w:val="00E05188"/>
    <w:rsid w:val="00E05273"/>
    <w:rsid w:val="00E052BC"/>
    <w:rsid w:val="00E0530B"/>
    <w:rsid w:val="00E054EC"/>
    <w:rsid w:val="00E05582"/>
    <w:rsid w:val="00E05697"/>
    <w:rsid w:val="00E0574E"/>
    <w:rsid w:val="00E05838"/>
    <w:rsid w:val="00E058C8"/>
    <w:rsid w:val="00E05AA1"/>
    <w:rsid w:val="00E05AA2"/>
    <w:rsid w:val="00E05C64"/>
    <w:rsid w:val="00E05D6F"/>
    <w:rsid w:val="00E05E6D"/>
    <w:rsid w:val="00E06118"/>
    <w:rsid w:val="00E0619E"/>
    <w:rsid w:val="00E06632"/>
    <w:rsid w:val="00E066A9"/>
    <w:rsid w:val="00E066CE"/>
    <w:rsid w:val="00E0687D"/>
    <w:rsid w:val="00E068D6"/>
    <w:rsid w:val="00E06B4E"/>
    <w:rsid w:val="00E06C1F"/>
    <w:rsid w:val="00E06CC0"/>
    <w:rsid w:val="00E06DC7"/>
    <w:rsid w:val="00E06EAA"/>
    <w:rsid w:val="00E071A4"/>
    <w:rsid w:val="00E071E9"/>
    <w:rsid w:val="00E072ED"/>
    <w:rsid w:val="00E07378"/>
    <w:rsid w:val="00E073A0"/>
    <w:rsid w:val="00E073D2"/>
    <w:rsid w:val="00E073F3"/>
    <w:rsid w:val="00E0743E"/>
    <w:rsid w:val="00E074A5"/>
    <w:rsid w:val="00E07531"/>
    <w:rsid w:val="00E07550"/>
    <w:rsid w:val="00E077D3"/>
    <w:rsid w:val="00E078D8"/>
    <w:rsid w:val="00E07B86"/>
    <w:rsid w:val="00E07C05"/>
    <w:rsid w:val="00E07E2D"/>
    <w:rsid w:val="00E07E7D"/>
    <w:rsid w:val="00E1036D"/>
    <w:rsid w:val="00E1047E"/>
    <w:rsid w:val="00E1061A"/>
    <w:rsid w:val="00E106CC"/>
    <w:rsid w:val="00E1077D"/>
    <w:rsid w:val="00E10AD3"/>
    <w:rsid w:val="00E10C09"/>
    <w:rsid w:val="00E10D60"/>
    <w:rsid w:val="00E10F01"/>
    <w:rsid w:val="00E11095"/>
    <w:rsid w:val="00E11187"/>
    <w:rsid w:val="00E112BC"/>
    <w:rsid w:val="00E114E2"/>
    <w:rsid w:val="00E1151C"/>
    <w:rsid w:val="00E1188E"/>
    <w:rsid w:val="00E1199A"/>
    <w:rsid w:val="00E11A81"/>
    <w:rsid w:val="00E11A98"/>
    <w:rsid w:val="00E11C3A"/>
    <w:rsid w:val="00E11F2D"/>
    <w:rsid w:val="00E1204A"/>
    <w:rsid w:val="00E126F6"/>
    <w:rsid w:val="00E1270D"/>
    <w:rsid w:val="00E12725"/>
    <w:rsid w:val="00E12919"/>
    <w:rsid w:val="00E12956"/>
    <w:rsid w:val="00E12CC9"/>
    <w:rsid w:val="00E12D4C"/>
    <w:rsid w:val="00E12DE1"/>
    <w:rsid w:val="00E13063"/>
    <w:rsid w:val="00E130FB"/>
    <w:rsid w:val="00E1319A"/>
    <w:rsid w:val="00E131E9"/>
    <w:rsid w:val="00E132A4"/>
    <w:rsid w:val="00E1344C"/>
    <w:rsid w:val="00E1357E"/>
    <w:rsid w:val="00E13584"/>
    <w:rsid w:val="00E137D3"/>
    <w:rsid w:val="00E137E5"/>
    <w:rsid w:val="00E13843"/>
    <w:rsid w:val="00E1387F"/>
    <w:rsid w:val="00E138A0"/>
    <w:rsid w:val="00E13953"/>
    <w:rsid w:val="00E13B69"/>
    <w:rsid w:val="00E13BBF"/>
    <w:rsid w:val="00E13C29"/>
    <w:rsid w:val="00E13CB8"/>
    <w:rsid w:val="00E13CFA"/>
    <w:rsid w:val="00E13E2E"/>
    <w:rsid w:val="00E13F20"/>
    <w:rsid w:val="00E1410F"/>
    <w:rsid w:val="00E14126"/>
    <w:rsid w:val="00E143A9"/>
    <w:rsid w:val="00E1441B"/>
    <w:rsid w:val="00E14464"/>
    <w:rsid w:val="00E145D5"/>
    <w:rsid w:val="00E146A1"/>
    <w:rsid w:val="00E1471C"/>
    <w:rsid w:val="00E14827"/>
    <w:rsid w:val="00E148CB"/>
    <w:rsid w:val="00E149C6"/>
    <w:rsid w:val="00E14B22"/>
    <w:rsid w:val="00E14B9C"/>
    <w:rsid w:val="00E14C03"/>
    <w:rsid w:val="00E14D19"/>
    <w:rsid w:val="00E14D31"/>
    <w:rsid w:val="00E14E38"/>
    <w:rsid w:val="00E14F04"/>
    <w:rsid w:val="00E14F15"/>
    <w:rsid w:val="00E14F94"/>
    <w:rsid w:val="00E151D3"/>
    <w:rsid w:val="00E1524C"/>
    <w:rsid w:val="00E15389"/>
    <w:rsid w:val="00E15543"/>
    <w:rsid w:val="00E1568B"/>
    <w:rsid w:val="00E157DE"/>
    <w:rsid w:val="00E15880"/>
    <w:rsid w:val="00E15918"/>
    <w:rsid w:val="00E15A87"/>
    <w:rsid w:val="00E15B6C"/>
    <w:rsid w:val="00E15D6B"/>
    <w:rsid w:val="00E15E07"/>
    <w:rsid w:val="00E15F2E"/>
    <w:rsid w:val="00E1622B"/>
    <w:rsid w:val="00E16318"/>
    <w:rsid w:val="00E16365"/>
    <w:rsid w:val="00E16390"/>
    <w:rsid w:val="00E163E7"/>
    <w:rsid w:val="00E16424"/>
    <w:rsid w:val="00E16437"/>
    <w:rsid w:val="00E1646E"/>
    <w:rsid w:val="00E1660F"/>
    <w:rsid w:val="00E16659"/>
    <w:rsid w:val="00E167F0"/>
    <w:rsid w:val="00E1697D"/>
    <w:rsid w:val="00E16DD3"/>
    <w:rsid w:val="00E16E00"/>
    <w:rsid w:val="00E16E03"/>
    <w:rsid w:val="00E16E60"/>
    <w:rsid w:val="00E1701A"/>
    <w:rsid w:val="00E170B4"/>
    <w:rsid w:val="00E17242"/>
    <w:rsid w:val="00E17305"/>
    <w:rsid w:val="00E173BE"/>
    <w:rsid w:val="00E174AA"/>
    <w:rsid w:val="00E174B4"/>
    <w:rsid w:val="00E175C6"/>
    <w:rsid w:val="00E175E8"/>
    <w:rsid w:val="00E176BD"/>
    <w:rsid w:val="00E177E0"/>
    <w:rsid w:val="00E17A23"/>
    <w:rsid w:val="00E17CD5"/>
    <w:rsid w:val="00E17D7E"/>
    <w:rsid w:val="00E17EC5"/>
    <w:rsid w:val="00E17F40"/>
    <w:rsid w:val="00E2007F"/>
    <w:rsid w:val="00E2016C"/>
    <w:rsid w:val="00E201E7"/>
    <w:rsid w:val="00E205F4"/>
    <w:rsid w:val="00E20630"/>
    <w:rsid w:val="00E20644"/>
    <w:rsid w:val="00E2064C"/>
    <w:rsid w:val="00E2089D"/>
    <w:rsid w:val="00E208AE"/>
    <w:rsid w:val="00E208CC"/>
    <w:rsid w:val="00E209D7"/>
    <w:rsid w:val="00E20CB1"/>
    <w:rsid w:val="00E20D00"/>
    <w:rsid w:val="00E20DF0"/>
    <w:rsid w:val="00E20E5B"/>
    <w:rsid w:val="00E20E9D"/>
    <w:rsid w:val="00E20F68"/>
    <w:rsid w:val="00E2128F"/>
    <w:rsid w:val="00E212B1"/>
    <w:rsid w:val="00E2136B"/>
    <w:rsid w:val="00E21408"/>
    <w:rsid w:val="00E21412"/>
    <w:rsid w:val="00E215B3"/>
    <w:rsid w:val="00E215E2"/>
    <w:rsid w:val="00E21684"/>
    <w:rsid w:val="00E217C6"/>
    <w:rsid w:val="00E217EC"/>
    <w:rsid w:val="00E218C3"/>
    <w:rsid w:val="00E21929"/>
    <w:rsid w:val="00E21980"/>
    <w:rsid w:val="00E21A0E"/>
    <w:rsid w:val="00E21B8C"/>
    <w:rsid w:val="00E21C93"/>
    <w:rsid w:val="00E21D62"/>
    <w:rsid w:val="00E21DB4"/>
    <w:rsid w:val="00E21E47"/>
    <w:rsid w:val="00E21EC2"/>
    <w:rsid w:val="00E21ECF"/>
    <w:rsid w:val="00E21F81"/>
    <w:rsid w:val="00E22454"/>
    <w:rsid w:val="00E224DC"/>
    <w:rsid w:val="00E22568"/>
    <w:rsid w:val="00E226D9"/>
    <w:rsid w:val="00E22989"/>
    <w:rsid w:val="00E22A74"/>
    <w:rsid w:val="00E22AAC"/>
    <w:rsid w:val="00E22B46"/>
    <w:rsid w:val="00E22CAD"/>
    <w:rsid w:val="00E22D60"/>
    <w:rsid w:val="00E22DF5"/>
    <w:rsid w:val="00E23201"/>
    <w:rsid w:val="00E23473"/>
    <w:rsid w:val="00E23598"/>
    <w:rsid w:val="00E23B2F"/>
    <w:rsid w:val="00E23D0D"/>
    <w:rsid w:val="00E23F6D"/>
    <w:rsid w:val="00E2400D"/>
    <w:rsid w:val="00E241A9"/>
    <w:rsid w:val="00E24221"/>
    <w:rsid w:val="00E2429D"/>
    <w:rsid w:val="00E2434F"/>
    <w:rsid w:val="00E243A2"/>
    <w:rsid w:val="00E245D9"/>
    <w:rsid w:val="00E2465B"/>
    <w:rsid w:val="00E246C1"/>
    <w:rsid w:val="00E24701"/>
    <w:rsid w:val="00E248B0"/>
    <w:rsid w:val="00E24A9C"/>
    <w:rsid w:val="00E24B02"/>
    <w:rsid w:val="00E24B1A"/>
    <w:rsid w:val="00E24C2A"/>
    <w:rsid w:val="00E24CC2"/>
    <w:rsid w:val="00E24E74"/>
    <w:rsid w:val="00E24FCB"/>
    <w:rsid w:val="00E24FD9"/>
    <w:rsid w:val="00E2512B"/>
    <w:rsid w:val="00E25243"/>
    <w:rsid w:val="00E25491"/>
    <w:rsid w:val="00E255EA"/>
    <w:rsid w:val="00E25659"/>
    <w:rsid w:val="00E258D7"/>
    <w:rsid w:val="00E25B0E"/>
    <w:rsid w:val="00E25E39"/>
    <w:rsid w:val="00E2602C"/>
    <w:rsid w:val="00E26069"/>
    <w:rsid w:val="00E260AE"/>
    <w:rsid w:val="00E2614A"/>
    <w:rsid w:val="00E2614D"/>
    <w:rsid w:val="00E26290"/>
    <w:rsid w:val="00E26325"/>
    <w:rsid w:val="00E2648B"/>
    <w:rsid w:val="00E2661C"/>
    <w:rsid w:val="00E267C6"/>
    <w:rsid w:val="00E2693B"/>
    <w:rsid w:val="00E26A20"/>
    <w:rsid w:val="00E26C10"/>
    <w:rsid w:val="00E26D7D"/>
    <w:rsid w:val="00E26EA9"/>
    <w:rsid w:val="00E26F88"/>
    <w:rsid w:val="00E26FDD"/>
    <w:rsid w:val="00E2738F"/>
    <w:rsid w:val="00E273E5"/>
    <w:rsid w:val="00E27491"/>
    <w:rsid w:val="00E27506"/>
    <w:rsid w:val="00E27560"/>
    <w:rsid w:val="00E275EC"/>
    <w:rsid w:val="00E275FC"/>
    <w:rsid w:val="00E278BA"/>
    <w:rsid w:val="00E279E8"/>
    <w:rsid w:val="00E27AC6"/>
    <w:rsid w:val="00E27B02"/>
    <w:rsid w:val="00E27B3C"/>
    <w:rsid w:val="00E27B4F"/>
    <w:rsid w:val="00E27CFB"/>
    <w:rsid w:val="00E27D17"/>
    <w:rsid w:val="00E27D36"/>
    <w:rsid w:val="00E27D40"/>
    <w:rsid w:val="00E27D87"/>
    <w:rsid w:val="00E27E25"/>
    <w:rsid w:val="00E27E56"/>
    <w:rsid w:val="00E30294"/>
    <w:rsid w:val="00E30713"/>
    <w:rsid w:val="00E30770"/>
    <w:rsid w:val="00E30930"/>
    <w:rsid w:val="00E30A1B"/>
    <w:rsid w:val="00E30A24"/>
    <w:rsid w:val="00E30ADD"/>
    <w:rsid w:val="00E30B1A"/>
    <w:rsid w:val="00E30E48"/>
    <w:rsid w:val="00E30E73"/>
    <w:rsid w:val="00E3114C"/>
    <w:rsid w:val="00E311E1"/>
    <w:rsid w:val="00E31224"/>
    <w:rsid w:val="00E31252"/>
    <w:rsid w:val="00E3146A"/>
    <w:rsid w:val="00E31505"/>
    <w:rsid w:val="00E31569"/>
    <w:rsid w:val="00E3165A"/>
    <w:rsid w:val="00E316BC"/>
    <w:rsid w:val="00E31B46"/>
    <w:rsid w:val="00E31B7D"/>
    <w:rsid w:val="00E31CA3"/>
    <w:rsid w:val="00E31F65"/>
    <w:rsid w:val="00E31F6D"/>
    <w:rsid w:val="00E3207F"/>
    <w:rsid w:val="00E32568"/>
    <w:rsid w:val="00E32594"/>
    <w:rsid w:val="00E32598"/>
    <w:rsid w:val="00E32866"/>
    <w:rsid w:val="00E329F0"/>
    <w:rsid w:val="00E32B10"/>
    <w:rsid w:val="00E32C06"/>
    <w:rsid w:val="00E32C5A"/>
    <w:rsid w:val="00E32CE5"/>
    <w:rsid w:val="00E32D18"/>
    <w:rsid w:val="00E32D39"/>
    <w:rsid w:val="00E32EC6"/>
    <w:rsid w:val="00E331ED"/>
    <w:rsid w:val="00E33272"/>
    <w:rsid w:val="00E335E0"/>
    <w:rsid w:val="00E3376E"/>
    <w:rsid w:val="00E337A3"/>
    <w:rsid w:val="00E338E7"/>
    <w:rsid w:val="00E339EB"/>
    <w:rsid w:val="00E33AA9"/>
    <w:rsid w:val="00E33B30"/>
    <w:rsid w:val="00E33CAA"/>
    <w:rsid w:val="00E33CB8"/>
    <w:rsid w:val="00E33D4C"/>
    <w:rsid w:val="00E33D60"/>
    <w:rsid w:val="00E33E29"/>
    <w:rsid w:val="00E33F8D"/>
    <w:rsid w:val="00E342CC"/>
    <w:rsid w:val="00E34347"/>
    <w:rsid w:val="00E343F2"/>
    <w:rsid w:val="00E3470F"/>
    <w:rsid w:val="00E34721"/>
    <w:rsid w:val="00E34914"/>
    <w:rsid w:val="00E34991"/>
    <w:rsid w:val="00E349DA"/>
    <w:rsid w:val="00E34A04"/>
    <w:rsid w:val="00E34AD2"/>
    <w:rsid w:val="00E34D19"/>
    <w:rsid w:val="00E34E23"/>
    <w:rsid w:val="00E34ED3"/>
    <w:rsid w:val="00E3504A"/>
    <w:rsid w:val="00E35259"/>
    <w:rsid w:val="00E35290"/>
    <w:rsid w:val="00E352C3"/>
    <w:rsid w:val="00E35339"/>
    <w:rsid w:val="00E35598"/>
    <w:rsid w:val="00E356B7"/>
    <w:rsid w:val="00E356FD"/>
    <w:rsid w:val="00E3574C"/>
    <w:rsid w:val="00E3575B"/>
    <w:rsid w:val="00E358DF"/>
    <w:rsid w:val="00E358EA"/>
    <w:rsid w:val="00E35A44"/>
    <w:rsid w:val="00E35C5D"/>
    <w:rsid w:val="00E35E11"/>
    <w:rsid w:val="00E35EEB"/>
    <w:rsid w:val="00E35F5F"/>
    <w:rsid w:val="00E35FEF"/>
    <w:rsid w:val="00E360A4"/>
    <w:rsid w:val="00E36273"/>
    <w:rsid w:val="00E362CF"/>
    <w:rsid w:val="00E363EE"/>
    <w:rsid w:val="00E36558"/>
    <w:rsid w:val="00E3655A"/>
    <w:rsid w:val="00E3659F"/>
    <w:rsid w:val="00E365A3"/>
    <w:rsid w:val="00E366B0"/>
    <w:rsid w:val="00E36770"/>
    <w:rsid w:val="00E36807"/>
    <w:rsid w:val="00E3698A"/>
    <w:rsid w:val="00E36A60"/>
    <w:rsid w:val="00E36B1E"/>
    <w:rsid w:val="00E36C1C"/>
    <w:rsid w:val="00E36E8A"/>
    <w:rsid w:val="00E36E95"/>
    <w:rsid w:val="00E36F68"/>
    <w:rsid w:val="00E36F89"/>
    <w:rsid w:val="00E36FA7"/>
    <w:rsid w:val="00E3705A"/>
    <w:rsid w:val="00E37122"/>
    <w:rsid w:val="00E3758C"/>
    <w:rsid w:val="00E375F5"/>
    <w:rsid w:val="00E37688"/>
    <w:rsid w:val="00E37735"/>
    <w:rsid w:val="00E377EA"/>
    <w:rsid w:val="00E37844"/>
    <w:rsid w:val="00E37877"/>
    <w:rsid w:val="00E3799A"/>
    <w:rsid w:val="00E4007A"/>
    <w:rsid w:val="00E400A2"/>
    <w:rsid w:val="00E400B5"/>
    <w:rsid w:val="00E40323"/>
    <w:rsid w:val="00E4033A"/>
    <w:rsid w:val="00E40556"/>
    <w:rsid w:val="00E4077D"/>
    <w:rsid w:val="00E40AD2"/>
    <w:rsid w:val="00E40B3C"/>
    <w:rsid w:val="00E40E1E"/>
    <w:rsid w:val="00E40E79"/>
    <w:rsid w:val="00E41050"/>
    <w:rsid w:val="00E41084"/>
    <w:rsid w:val="00E41085"/>
    <w:rsid w:val="00E41342"/>
    <w:rsid w:val="00E41343"/>
    <w:rsid w:val="00E41591"/>
    <w:rsid w:val="00E417BD"/>
    <w:rsid w:val="00E41810"/>
    <w:rsid w:val="00E41887"/>
    <w:rsid w:val="00E4196C"/>
    <w:rsid w:val="00E41BF5"/>
    <w:rsid w:val="00E41CF7"/>
    <w:rsid w:val="00E42200"/>
    <w:rsid w:val="00E42482"/>
    <w:rsid w:val="00E425A5"/>
    <w:rsid w:val="00E42611"/>
    <w:rsid w:val="00E42688"/>
    <w:rsid w:val="00E42A7C"/>
    <w:rsid w:val="00E42B8F"/>
    <w:rsid w:val="00E42BD9"/>
    <w:rsid w:val="00E42C25"/>
    <w:rsid w:val="00E42CBC"/>
    <w:rsid w:val="00E42D05"/>
    <w:rsid w:val="00E42D1E"/>
    <w:rsid w:val="00E42D6C"/>
    <w:rsid w:val="00E42E49"/>
    <w:rsid w:val="00E42F7B"/>
    <w:rsid w:val="00E42FDC"/>
    <w:rsid w:val="00E43090"/>
    <w:rsid w:val="00E43094"/>
    <w:rsid w:val="00E430C7"/>
    <w:rsid w:val="00E430FC"/>
    <w:rsid w:val="00E431C3"/>
    <w:rsid w:val="00E432D8"/>
    <w:rsid w:val="00E4337E"/>
    <w:rsid w:val="00E433EA"/>
    <w:rsid w:val="00E4367B"/>
    <w:rsid w:val="00E436A3"/>
    <w:rsid w:val="00E43752"/>
    <w:rsid w:val="00E43771"/>
    <w:rsid w:val="00E438A3"/>
    <w:rsid w:val="00E438AB"/>
    <w:rsid w:val="00E43A00"/>
    <w:rsid w:val="00E43B3F"/>
    <w:rsid w:val="00E43B42"/>
    <w:rsid w:val="00E43BA5"/>
    <w:rsid w:val="00E43C6C"/>
    <w:rsid w:val="00E43C8A"/>
    <w:rsid w:val="00E43CFD"/>
    <w:rsid w:val="00E43DE9"/>
    <w:rsid w:val="00E44330"/>
    <w:rsid w:val="00E44410"/>
    <w:rsid w:val="00E446B2"/>
    <w:rsid w:val="00E446B7"/>
    <w:rsid w:val="00E447B0"/>
    <w:rsid w:val="00E44982"/>
    <w:rsid w:val="00E44995"/>
    <w:rsid w:val="00E44B74"/>
    <w:rsid w:val="00E44E55"/>
    <w:rsid w:val="00E44E99"/>
    <w:rsid w:val="00E44ED6"/>
    <w:rsid w:val="00E44F02"/>
    <w:rsid w:val="00E44F42"/>
    <w:rsid w:val="00E451C2"/>
    <w:rsid w:val="00E45215"/>
    <w:rsid w:val="00E45380"/>
    <w:rsid w:val="00E4541F"/>
    <w:rsid w:val="00E45420"/>
    <w:rsid w:val="00E4554F"/>
    <w:rsid w:val="00E455A5"/>
    <w:rsid w:val="00E45631"/>
    <w:rsid w:val="00E456B5"/>
    <w:rsid w:val="00E45867"/>
    <w:rsid w:val="00E45976"/>
    <w:rsid w:val="00E45A28"/>
    <w:rsid w:val="00E45D01"/>
    <w:rsid w:val="00E45D3C"/>
    <w:rsid w:val="00E45D9D"/>
    <w:rsid w:val="00E45DA8"/>
    <w:rsid w:val="00E45E6D"/>
    <w:rsid w:val="00E45F66"/>
    <w:rsid w:val="00E45FC1"/>
    <w:rsid w:val="00E46151"/>
    <w:rsid w:val="00E46240"/>
    <w:rsid w:val="00E4633D"/>
    <w:rsid w:val="00E463A0"/>
    <w:rsid w:val="00E4643A"/>
    <w:rsid w:val="00E4644F"/>
    <w:rsid w:val="00E46482"/>
    <w:rsid w:val="00E464A4"/>
    <w:rsid w:val="00E464B3"/>
    <w:rsid w:val="00E465F6"/>
    <w:rsid w:val="00E46686"/>
    <w:rsid w:val="00E4675E"/>
    <w:rsid w:val="00E4695F"/>
    <w:rsid w:val="00E4697A"/>
    <w:rsid w:val="00E46A14"/>
    <w:rsid w:val="00E46C38"/>
    <w:rsid w:val="00E46C6C"/>
    <w:rsid w:val="00E46F42"/>
    <w:rsid w:val="00E46F53"/>
    <w:rsid w:val="00E4704B"/>
    <w:rsid w:val="00E47105"/>
    <w:rsid w:val="00E473B0"/>
    <w:rsid w:val="00E473C3"/>
    <w:rsid w:val="00E474EF"/>
    <w:rsid w:val="00E477ED"/>
    <w:rsid w:val="00E477FE"/>
    <w:rsid w:val="00E47961"/>
    <w:rsid w:val="00E47964"/>
    <w:rsid w:val="00E47AC1"/>
    <w:rsid w:val="00E47B9C"/>
    <w:rsid w:val="00E47E21"/>
    <w:rsid w:val="00E47F5F"/>
    <w:rsid w:val="00E47F85"/>
    <w:rsid w:val="00E5000A"/>
    <w:rsid w:val="00E50134"/>
    <w:rsid w:val="00E5017A"/>
    <w:rsid w:val="00E501D0"/>
    <w:rsid w:val="00E50231"/>
    <w:rsid w:val="00E502FE"/>
    <w:rsid w:val="00E50350"/>
    <w:rsid w:val="00E50482"/>
    <w:rsid w:val="00E50486"/>
    <w:rsid w:val="00E5061A"/>
    <w:rsid w:val="00E50685"/>
    <w:rsid w:val="00E50698"/>
    <w:rsid w:val="00E50786"/>
    <w:rsid w:val="00E507B9"/>
    <w:rsid w:val="00E50846"/>
    <w:rsid w:val="00E50C38"/>
    <w:rsid w:val="00E50C96"/>
    <w:rsid w:val="00E51123"/>
    <w:rsid w:val="00E51234"/>
    <w:rsid w:val="00E51258"/>
    <w:rsid w:val="00E51294"/>
    <w:rsid w:val="00E513CF"/>
    <w:rsid w:val="00E513FA"/>
    <w:rsid w:val="00E514A1"/>
    <w:rsid w:val="00E51531"/>
    <w:rsid w:val="00E51736"/>
    <w:rsid w:val="00E517B1"/>
    <w:rsid w:val="00E51816"/>
    <w:rsid w:val="00E518F0"/>
    <w:rsid w:val="00E5197C"/>
    <w:rsid w:val="00E51A19"/>
    <w:rsid w:val="00E51A3C"/>
    <w:rsid w:val="00E51AB7"/>
    <w:rsid w:val="00E51B94"/>
    <w:rsid w:val="00E51C87"/>
    <w:rsid w:val="00E51CC8"/>
    <w:rsid w:val="00E51DF2"/>
    <w:rsid w:val="00E51E8B"/>
    <w:rsid w:val="00E52053"/>
    <w:rsid w:val="00E5206A"/>
    <w:rsid w:val="00E52154"/>
    <w:rsid w:val="00E521C9"/>
    <w:rsid w:val="00E522D1"/>
    <w:rsid w:val="00E524CB"/>
    <w:rsid w:val="00E52517"/>
    <w:rsid w:val="00E5261E"/>
    <w:rsid w:val="00E5291D"/>
    <w:rsid w:val="00E529AB"/>
    <w:rsid w:val="00E529FA"/>
    <w:rsid w:val="00E52BAD"/>
    <w:rsid w:val="00E52C33"/>
    <w:rsid w:val="00E52C85"/>
    <w:rsid w:val="00E52D1D"/>
    <w:rsid w:val="00E52F0F"/>
    <w:rsid w:val="00E52F7F"/>
    <w:rsid w:val="00E5301E"/>
    <w:rsid w:val="00E53189"/>
    <w:rsid w:val="00E531EE"/>
    <w:rsid w:val="00E53320"/>
    <w:rsid w:val="00E53323"/>
    <w:rsid w:val="00E535BA"/>
    <w:rsid w:val="00E53654"/>
    <w:rsid w:val="00E53807"/>
    <w:rsid w:val="00E5386E"/>
    <w:rsid w:val="00E538B8"/>
    <w:rsid w:val="00E5394F"/>
    <w:rsid w:val="00E53B2B"/>
    <w:rsid w:val="00E53B3D"/>
    <w:rsid w:val="00E53D16"/>
    <w:rsid w:val="00E53EAB"/>
    <w:rsid w:val="00E53F1D"/>
    <w:rsid w:val="00E54066"/>
    <w:rsid w:val="00E541F9"/>
    <w:rsid w:val="00E544AD"/>
    <w:rsid w:val="00E5457A"/>
    <w:rsid w:val="00E54619"/>
    <w:rsid w:val="00E546A8"/>
    <w:rsid w:val="00E546C5"/>
    <w:rsid w:val="00E546E4"/>
    <w:rsid w:val="00E546F0"/>
    <w:rsid w:val="00E548A4"/>
    <w:rsid w:val="00E54C5B"/>
    <w:rsid w:val="00E54DE1"/>
    <w:rsid w:val="00E54E96"/>
    <w:rsid w:val="00E54FAF"/>
    <w:rsid w:val="00E54FB3"/>
    <w:rsid w:val="00E5515D"/>
    <w:rsid w:val="00E55233"/>
    <w:rsid w:val="00E552D8"/>
    <w:rsid w:val="00E55302"/>
    <w:rsid w:val="00E5533F"/>
    <w:rsid w:val="00E554A5"/>
    <w:rsid w:val="00E5567E"/>
    <w:rsid w:val="00E5568F"/>
    <w:rsid w:val="00E558EE"/>
    <w:rsid w:val="00E559D3"/>
    <w:rsid w:val="00E559D4"/>
    <w:rsid w:val="00E55A09"/>
    <w:rsid w:val="00E55A40"/>
    <w:rsid w:val="00E55B52"/>
    <w:rsid w:val="00E55DCA"/>
    <w:rsid w:val="00E55F3A"/>
    <w:rsid w:val="00E560DD"/>
    <w:rsid w:val="00E5614F"/>
    <w:rsid w:val="00E5617F"/>
    <w:rsid w:val="00E5624D"/>
    <w:rsid w:val="00E562DD"/>
    <w:rsid w:val="00E5640D"/>
    <w:rsid w:val="00E5644E"/>
    <w:rsid w:val="00E56512"/>
    <w:rsid w:val="00E5653C"/>
    <w:rsid w:val="00E56617"/>
    <w:rsid w:val="00E56668"/>
    <w:rsid w:val="00E56772"/>
    <w:rsid w:val="00E56BF6"/>
    <w:rsid w:val="00E56D6E"/>
    <w:rsid w:val="00E56EDA"/>
    <w:rsid w:val="00E56F27"/>
    <w:rsid w:val="00E56FD6"/>
    <w:rsid w:val="00E5700D"/>
    <w:rsid w:val="00E571AD"/>
    <w:rsid w:val="00E57652"/>
    <w:rsid w:val="00E57700"/>
    <w:rsid w:val="00E57862"/>
    <w:rsid w:val="00E5788B"/>
    <w:rsid w:val="00E578DC"/>
    <w:rsid w:val="00E57A1D"/>
    <w:rsid w:val="00E57AD9"/>
    <w:rsid w:val="00E57B1A"/>
    <w:rsid w:val="00E57C09"/>
    <w:rsid w:val="00E57CDF"/>
    <w:rsid w:val="00E57E89"/>
    <w:rsid w:val="00E57FDE"/>
    <w:rsid w:val="00E60039"/>
    <w:rsid w:val="00E604EC"/>
    <w:rsid w:val="00E6050A"/>
    <w:rsid w:val="00E6083A"/>
    <w:rsid w:val="00E60840"/>
    <w:rsid w:val="00E60A6D"/>
    <w:rsid w:val="00E60BDE"/>
    <w:rsid w:val="00E60E8C"/>
    <w:rsid w:val="00E60F7C"/>
    <w:rsid w:val="00E611F0"/>
    <w:rsid w:val="00E614B4"/>
    <w:rsid w:val="00E619F1"/>
    <w:rsid w:val="00E61A7B"/>
    <w:rsid w:val="00E61A80"/>
    <w:rsid w:val="00E61B9D"/>
    <w:rsid w:val="00E61F28"/>
    <w:rsid w:val="00E620E3"/>
    <w:rsid w:val="00E62122"/>
    <w:rsid w:val="00E62273"/>
    <w:rsid w:val="00E62334"/>
    <w:rsid w:val="00E623E8"/>
    <w:rsid w:val="00E62653"/>
    <w:rsid w:val="00E626BB"/>
    <w:rsid w:val="00E627B8"/>
    <w:rsid w:val="00E6287F"/>
    <w:rsid w:val="00E62934"/>
    <w:rsid w:val="00E62935"/>
    <w:rsid w:val="00E6295D"/>
    <w:rsid w:val="00E62B14"/>
    <w:rsid w:val="00E62B30"/>
    <w:rsid w:val="00E62B60"/>
    <w:rsid w:val="00E62B69"/>
    <w:rsid w:val="00E62CB9"/>
    <w:rsid w:val="00E62CD2"/>
    <w:rsid w:val="00E62D59"/>
    <w:rsid w:val="00E630DE"/>
    <w:rsid w:val="00E631EF"/>
    <w:rsid w:val="00E63206"/>
    <w:rsid w:val="00E632FC"/>
    <w:rsid w:val="00E633BC"/>
    <w:rsid w:val="00E634CD"/>
    <w:rsid w:val="00E635EE"/>
    <w:rsid w:val="00E635F4"/>
    <w:rsid w:val="00E63738"/>
    <w:rsid w:val="00E63752"/>
    <w:rsid w:val="00E63755"/>
    <w:rsid w:val="00E63839"/>
    <w:rsid w:val="00E63877"/>
    <w:rsid w:val="00E63AE2"/>
    <w:rsid w:val="00E63BD5"/>
    <w:rsid w:val="00E63C0F"/>
    <w:rsid w:val="00E63E97"/>
    <w:rsid w:val="00E63F4D"/>
    <w:rsid w:val="00E640A2"/>
    <w:rsid w:val="00E640CC"/>
    <w:rsid w:val="00E6426A"/>
    <w:rsid w:val="00E64307"/>
    <w:rsid w:val="00E6438E"/>
    <w:rsid w:val="00E6456A"/>
    <w:rsid w:val="00E645C9"/>
    <w:rsid w:val="00E64739"/>
    <w:rsid w:val="00E64838"/>
    <w:rsid w:val="00E64924"/>
    <w:rsid w:val="00E649C2"/>
    <w:rsid w:val="00E64B29"/>
    <w:rsid w:val="00E64BB2"/>
    <w:rsid w:val="00E64C0A"/>
    <w:rsid w:val="00E64D63"/>
    <w:rsid w:val="00E651BA"/>
    <w:rsid w:val="00E651F0"/>
    <w:rsid w:val="00E65308"/>
    <w:rsid w:val="00E6538E"/>
    <w:rsid w:val="00E65615"/>
    <w:rsid w:val="00E656B4"/>
    <w:rsid w:val="00E65B79"/>
    <w:rsid w:val="00E65BB2"/>
    <w:rsid w:val="00E65E6B"/>
    <w:rsid w:val="00E65F02"/>
    <w:rsid w:val="00E65F67"/>
    <w:rsid w:val="00E66250"/>
    <w:rsid w:val="00E6640C"/>
    <w:rsid w:val="00E664B2"/>
    <w:rsid w:val="00E66660"/>
    <w:rsid w:val="00E66699"/>
    <w:rsid w:val="00E668C0"/>
    <w:rsid w:val="00E668DC"/>
    <w:rsid w:val="00E66B24"/>
    <w:rsid w:val="00E66C3A"/>
    <w:rsid w:val="00E66CE6"/>
    <w:rsid w:val="00E66DBD"/>
    <w:rsid w:val="00E66E83"/>
    <w:rsid w:val="00E67036"/>
    <w:rsid w:val="00E67068"/>
    <w:rsid w:val="00E671AC"/>
    <w:rsid w:val="00E671CC"/>
    <w:rsid w:val="00E67208"/>
    <w:rsid w:val="00E67209"/>
    <w:rsid w:val="00E6750E"/>
    <w:rsid w:val="00E678CD"/>
    <w:rsid w:val="00E67C4B"/>
    <w:rsid w:val="00E67CE9"/>
    <w:rsid w:val="00E67F34"/>
    <w:rsid w:val="00E67FDF"/>
    <w:rsid w:val="00E70084"/>
    <w:rsid w:val="00E70169"/>
    <w:rsid w:val="00E702C8"/>
    <w:rsid w:val="00E70318"/>
    <w:rsid w:val="00E703E7"/>
    <w:rsid w:val="00E704A9"/>
    <w:rsid w:val="00E7054B"/>
    <w:rsid w:val="00E70576"/>
    <w:rsid w:val="00E705ED"/>
    <w:rsid w:val="00E7065D"/>
    <w:rsid w:val="00E706A4"/>
    <w:rsid w:val="00E70786"/>
    <w:rsid w:val="00E70815"/>
    <w:rsid w:val="00E7082B"/>
    <w:rsid w:val="00E708EC"/>
    <w:rsid w:val="00E70964"/>
    <w:rsid w:val="00E70AC6"/>
    <w:rsid w:val="00E70BA6"/>
    <w:rsid w:val="00E70BB5"/>
    <w:rsid w:val="00E70C26"/>
    <w:rsid w:val="00E70DD0"/>
    <w:rsid w:val="00E71018"/>
    <w:rsid w:val="00E71338"/>
    <w:rsid w:val="00E71383"/>
    <w:rsid w:val="00E713A9"/>
    <w:rsid w:val="00E71563"/>
    <w:rsid w:val="00E716A9"/>
    <w:rsid w:val="00E716B9"/>
    <w:rsid w:val="00E716E7"/>
    <w:rsid w:val="00E7178F"/>
    <w:rsid w:val="00E71802"/>
    <w:rsid w:val="00E71819"/>
    <w:rsid w:val="00E71864"/>
    <w:rsid w:val="00E7195B"/>
    <w:rsid w:val="00E719D8"/>
    <w:rsid w:val="00E71A1F"/>
    <w:rsid w:val="00E71BAE"/>
    <w:rsid w:val="00E71BE3"/>
    <w:rsid w:val="00E71D1C"/>
    <w:rsid w:val="00E71DD8"/>
    <w:rsid w:val="00E71E28"/>
    <w:rsid w:val="00E71E7E"/>
    <w:rsid w:val="00E71ECE"/>
    <w:rsid w:val="00E71FB0"/>
    <w:rsid w:val="00E720CD"/>
    <w:rsid w:val="00E720DA"/>
    <w:rsid w:val="00E720F2"/>
    <w:rsid w:val="00E721C6"/>
    <w:rsid w:val="00E721DA"/>
    <w:rsid w:val="00E72224"/>
    <w:rsid w:val="00E722CE"/>
    <w:rsid w:val="00E722D6"/>
    <w:rsid w:val="00E7235C"/>
    <w:rsid w:val="00E723A3"/>
    <w:rsid w:val="00E7247B"/>
    <w:rsid w:val="00E724E4"/>
    <w:rsid w:val="00E72509"/>
    <w:rsid w:val="00E7254C"/>
    <w:rsid w:val="00E7260A"/>
    <w:rsid w:val="00E72700"/>
    <w:rsid w:val="00E72848"/>
    <w:rsid w:val="00E7297C"/>
    <w:rsid w:val="00E72991"/>
    <w:rsid w:val="00E72B7C"/>
    <w:rsid w:val="00E72DE0"/>
    <w:rsid w:val="00E72DE2"/>
    <w:rsid w:val="00E72F26"/>
    <w:rsid w:val="00E72FFB"/>
    <w:rsid w:val="00E73189"/>
    <w:rsid w:val="00E731CE"/>
    <w:rsid w:val="00E732AC"/>
    <w:rsid w:val="00E7333C"/>
    <w:rsid w:val="00E733B4"/>
    <w:rsid w:val="00E73592"/>
    <w:rsid w:val="00E73729"/>
    <w:rsid w:val="00E7383A"/>
    <w:rsid w:val="00E7389D"/>
    <w:rsid w:val="00E73947"/>
    <w:rsid w:val="00E73A4A"/>
    <w:rsid w:val="00E73A93"/>
    <w:rsid w:val="00E73AD7"/>
    <w:rsid w:val="00E73BC9"/>
    <w:rsid w:val="00E73C11"/>
    <w:rsid w:val="00E73C3C"/>
    <w:rsid w:val="00E73DB5"/>
    <w:rsid w:val="00E73F70"/>
    <w:rsid w:val="00E740A1"/>
    <w:rsid w:val="00E74267"/>
    <w:rsid w:val="00E7460F"/>
    <w:rsid w:val="00E7468D"/>
    <w:rsid w:val="00E74753"/>
    <w:rsid w:val="00E74955"/>
    <w:rsid w:val="00E749FD"/>
    <w:rsid w:val="00E74A93"/>
    <w:rsid w:val="00E74BA1"/>
    <w:rsid w:val="00E74D26"/>
    <w:rsid w:val="00E74EBE"/>
    <w:rsid w:val="00E74F52"/>
    <w:rsid w:val="00E74F62"/>
    <w:rsid w:val="00E75155"/>
    <w:rsid w:val="00E75251"/>
    <w:rsid w:val="00E7535E"/>
    <w:rsid w:val="00E753F4"/>
    <w:rsid w:val="00E75415"/>
    <w:rsid w:val="00E755E5"/>
    <w:rsid w:val="00E7567E"/>
    <w:rsid w:val="00E7585B"/>
    <w:rsid w:val="00E75C00"/>
    <w:rsid w:val="00E75C14"/>
    <w:rsid w:val="00E75C1F"/>
    <w:rsid w:val="00E75F22"/>
    <w:rsid w:val="00E76082"/>
    <w:rsid w:val="00E76105"/>
    <w:rsid w:val="00E7611D"/>
    <w:rsid w:val="00E76134"/>
    <w:rsid w:val="00E76497"/>
    <w:rsid w:val="00E76528"/>
    <w:rsid w:val="00E7660B"/>
    <w:rsid w:val="00E7660F"/>
    <w:rsid w:val="00E76719"/>
    <w:rsid w:val="00E76780"/>
    <w:rsid w:val="00E767A8"/>
    <w:rsid w:val="00E76800"/>
    <w:rsid w:val="00E76846"/>
    <w:rsid w:val="00E7694C"/>
    <w:rsid w:val="00E7696D"/>
    <w:rsid w:val="00E76A27"/>
    <w:rsid w:val="00E76C12"/>
    <w:rsid w:val="00E76C68"/>
    <w:rsid w:val="00E76CAB"/>
    <w:rsid w:val="00E76E6A"/>
    <w:rsid w:val="00E76F3D"/>
    <w:rsid w:val="00E7712B"/>
    <w:rsid w:val="00E7727D"/>
    <w:rsid w:val="00E772B4"/>
    <w:rsid w:val="00E77480"/>
    <w:rsid w:val="00E774C4"/>
    <w:rsid w:val="00E774F5"/>
    <w:rsid w:val="00E7750B"/>
    <w:rsid w:val="00E7784F"/>
    <w:rsid w:val="00E778C5"/>
    <w:rsid w:val="00E778ED"/>
    <w:rsid w:val="00E77A90"/>
    <w:rsid w:val="00E77D43"/>
    <w:rsid w:val="00E77FA8"/>
    <w:rsid w:val="00E8003B"/>
    <w:rsid w:val="00E80107"/>
    <w:rsid w:val="00E802B6"/>
    <w:rsid w:val="00E803C4"/>
    <w:rsid w:val="00E804AF"/>
    <w:rsid w:val="00E80689"/>
    <w:rsid w:val="00E8079E"/>
    <w:rsid w:val="00E8097C"/>
    <w:rsid w:val="00E80B78"/>
    <w:rsid w:val="00E80BF7"/>
    <w:rsid w:val="00E80F46"/>
    <w:rsid w:val="00E81298"/>
    <w:rsid w:val="00E813D3"/>
    <w:rsid w:val="00E81429"/>
    <w:rsid w:val="00E81442"/>
    <w:rsid w:val="00E81499"/>
    <w:rsid w:val="00E81615"/>
    <w:rsid w:val="00E81A83"/>
    <w:rsid w:val="00E81BEB"/>
    <w:rsid w:val="00E81D58"/>
    <w:rsid w:val="00E81FF3"/>
    <w:rsid w:val="00E82016"/>
    <w:rsid w:val="00E820D5"/>
    <w:rsid w:val="00E823CA"/>
    <w:rsid w:val="00E82552"/>
    <w:rsid w:val="00E828C8"/>
    <w:rsid w:val="00E829C9"/>
    <w:rsid w:val="00E82A6D"/>
    <w:rsid w:val="00E82B38"/>
    <w:rsid w:val="00E82B96"/>
    <w:rsid w:val="00E82C8F"/>
    <w:rsid w:val="00E82CE2"/>
    <w:rsid w:val="00E82D94"/>
    <w:rsid w:val="00E82E4C"/>
    <w:rsid w:val="00E82F8E"/>
    <w:rsid w:val="00E82FE6"/>
    <w:rsid w:val="00E82FFE"/>
    <w:rsid w:val="00E8301C"/>
    <w:rsid w:val="00E8336D"/>
    <w:rsid w:val="00E836FA"/>
    <w:rsid w:val="00E837B7"/>
    <w:rsid w:val="00E838F4"/>
    <w:rsid w:val="00E839DF"/>
    <w:rsid w:val="00E83A8E"/>
    <w:rsid w:val="00E83BE1"/>
    <w:rsid w:val="00E83D5E"/>
    <w:rsid w:val="00E83DEA"/>
    <w:rsid w:val="00E83EC7"/>
    <w:rsid w:val="00E83F41"/>
    <w:rsid w:val="00E83FB0"/>
    <w:rsid w:val="00E8418F"/>
    <w:rsid w:val="00E841E7"/>
    <w:rsid w:val="00E8428C"/>
    <w:rsid w:val="00E84530"/>
    <w:rsid w:val="00E845DE"/>
    <w:rsid w:val="00E84619"/>
    <w:rsid w:val="00E8461A"/>
    <w:rsid w:val="00E846C4"/>
    <w:rsid w:val="00E848D0"/>
    <w:rsid w:val="00E84986"/>
    <w:rsid w:val="00E84AFD"/>
    <w:rsid w:val="00E84C67"/>
    <w:rsid w:val="00E84D87"/>
    <w:rsid w:val="00E84F01"/>
    <w:rsid w:val="00E84FE8"/>
    <w:rsid w:val="00E850A7"/>
    <w:rsid w:val="00E850AA"/>
    <w:rsid w:val="00E8511A"/>
    <w:rsid w:val="00E852B0"/>
    <w:rsid w:val="00E85347"/>
    <w:rsid w:val="00E8573E"/>
    <w:rsid w:val="00E8576E"/>
    <w:rsid w:val="00E85A84"/>
    <w:rsid w:val="00E85B09"/>
    <w:rsid w:val="00E85B68"/>
    <w:rsid w:val="00E85BAC"/>
    <w:rsid w:val="00E85C0A"/>
    <w:rsid w:val="00E85D2C"/>
    <w:rsid w:val="00E85D85"/>
    <w:rsid w:val="00E85DB5"/>
    <w:rsid w:val="00E85EE4"/>
    <w:rsid w:val="00E861A5"/>
    <w:rsid w:val="00E8621B"/>
    <w:rsid w:val="00E863BD"/>
    <w:rsid w:val="00E867C3"/>
    <w:rsid w:val="00E86806"/>
    <w:rsid w:val="00E869A0"/>
    <w:rsid w:val="00E86A24"/>
    <w:rsid w:val="00E86B61"/>
    <w:rsid w:val="00E86DE7"/>
    <w:rsid w:val="00E86F65"/>
    <w:rsid w:val="00E86F80"/>
    <w:rsid w:val="00E86F9C"/>
    <w:rsid w:val="00E87045"/>
    <w:rsid w:val="00E871D8"/>
    <w:rsid w:val="00E87396"/>
    <w:rsid w:val="00E873C2"/>
    <w:rsid w:val="00E87435"/>
    <w:rsid w:val="00E87537"/>
    <w:rsid w:val="00E87608"/>
    <w:rsid w:val="00E877C6"/>
    <w:rsid w:val="00E8799C"/>
    <w:rsid w:val="00E87AC3"/>
    <w:rsid w:val="00E87CD7"/>
    <w:rsid w:val="00E87CED"/>
    <w:rsid w:val="00E87D34"/>
    <w:rsid w:val="00E87E97"/>
    <w:rsid w:val="00E9013B"/>
    <w:rsid w:val="00E9020B"/>
    <w:rsid w:val="00E90291"/>
    <w:rsid w:val="00E902EC"/>
    <w:rsid w:val="00E90422"/>
    <w:rsid w:val="00E9048C"/>
    <w:rsid w:val="00E904E5"/>
    <w:rsid w:val="00E90660"/>
    <w:rsid w:val="00E9075E"/>
    <w:rsid w:val="00E90799"/>
    <w:rsid w:val="00E90B1E"/>
    <w:rsid w:val="00E90CBC"/>
    <w:rsid w:val="00E90CD8"/>
    <w:rsid w:val="00E90EE1"/>
    <w:rsid w:val="00E91222"/>
    <w:rsid w:val="00E913F7"/>
    <w:rsid w:val="00E9152F"/>
    <w:rsid w:val="00E91635"/>
    <w:rsid w:val="00E91761"/>
    <w:rsid w:val="00E91900"/>
    <w:rsid w:val="00E919A2"/>
    <w:rsid w:val="00E919AF"/>
    <w:rsid w:val="00E91B4B"/>
    <w:rsid w:val="00E91C25"/>
    <w:rsid w:val="00E92026"/>
    <w:rsid w:val="00E9226C"/>
    <w:rsid w:val="00E92277"/>
    <w:rsid w:val="00E92357"/>
    <w:rsid w:val="00E923D3"/>
    <w:rsid w:val="00E92433"/>
    <w:rsid w:val="00E92517"/>
    <w:rsid w:val="00E9262B"/>
    <w:rsid w:val="00E92691"/>
    <w:rsid w:val="00E926C4"/>
    <w:rsid w:val="00E9288B"/>
    <w:rsid w:val="00E9295D"/>
    <w:rsid w:val="00E92B8E"/>
    <w:rsid w:val="00E92CEF"/>
    <w:rsid w:val="00E92D25"/>
    <w:rsid w:val="00E92D2F"/>
    <w:rsid w:val="00E92F75"/>
    <w:rsid w:val="00E92FC9"/>
    <w:rsid w:val="00E933B2"/>
    <w:rsid w:val="00E93447"/>
    <w:rsid w:val="00E934FF"/>
    <w:rsid w:val="00E935B4"/>
    <w:rsid w:val="00E93671"/>
    <w:rsid w:val="00E93717"/>
    <w:rsid w:val="00E93986"/>
    <w:rsid w:val="00E93AA0"/>
    <w:rsid w:val="00E93C74"/>
    <w:rsid w:val="00E93C86"/>
    <w:rsid w:val="00E93C92"/>
    <w:rsid w:val="00E94100"/>
    <w:rsid w:val="00E9414A"/>
    <w:rsid w:val="00E9417F"/>
    <w:rsid w:val="00E94246"/>
    <w:rsid w:val="00E94304"/>
    <w:rsid w:val="00E944F8"/>
    <w:rsid w:val="00E94603"/>
    <w:rsid w:val="00E94678"/>
    <w:rsid w:val="00E94800"/>
    <w:rsid w:val="00E94897"/>
    <w:rsid w:val="00E948B1"/>
    <w:rsid w:val="00E94B0B"/>
    <w:rsid w:val="00E94B52"/>
    <w:rsid w:val="00E94CAE"/>
    <w:rsid w:val="00E94DDB"/>
    <w:rsid w:val="00E94EB7"/>
    <w:rsid w:val="00E94EB8"/>
    <w:rsid w:val="00E94EE3"/>
    <w:rsid w:val="00E94F2C"/>
    <w:rsid w:val="00E95005"/>
    <w:rsid w:val="00E9503D"/>
    <w:rsid w:val="00E950F0"/>
    <w:rsid w:val="00E9537A"/>
    <w:rsid w:val="00E9541F"/>
    <w:rsid w:val="00E957C6"/>
    <w:rsid w:val="00E958C6"/>
    <w:rsid w:val="00E95D3B"/>
    <w:rsid w:val="00E95D4F"/>
    <w:rsid w:val="00E95E98"/>
    <w:rsid w:val="00E95ED5"/>
    <w:rsid w:val="00E95F45"/>
    <w:rsid w:val="00E95FAE"/>
    <w:rsid w:val="00E960C5"/>
    <w:rsid w:val="00E960F9"/>
    <w:rsid w:val="00E964E2"/>
    <w:rsid w:val="00E96556"/>
    <w:rsid w:val="00E96629"/>
    <w:rsid w:val="00E96707"/>
    <w:rsid w:val="00E96708"/>
    <w:rsid w:val="00E9678D"/>
    <w:rsid w:val="00E967DB"/>
    <w:rsid w:val="00E968D4"/>
    <w:rsid w:val="00E96BB0"/>
    <w:rsid w:val="00E96C1C"/>
    <w:rsid w:val="00E96C8E"/>
    <w:rsid w:val="00E96E25"/>
    <w:rsid w:val="00E970C4"/>
    <w:rsid w:val="00E974B2"/>
    <w:rsid w:val="00E974BC"/>
    <w:rsid w:val="00E97692"/>
    <w:rsid w:val="00E97753"/>
    <w:rsid w:val="00E978CA"/>
    <w:rsid w:val="00E97A0B"/>
    <w:rsid w:val="00E97A4A"/>
    <w:rsid w:val="00E97ADF"/>
    <w:rsid w:val="00E97B2B"/>
    <w:rsid w:val="00E97C05"/>
    <w:rsid w:val="00E97DD9"/>
    <w:rsid w:val="00E97DE4"/>
    <w:rsid w:val="00EA0175"/>
    <w:rsid w:val="00EA0282"/>
    <w:rsid w:val="00EA02BD"/>
    <w:rsid w:val="00EA04A1"/>
    <w:rsid w:val="00EA05BA"/>
    <w:rsid w:val="00EA0757"/>
    <w:rsid w:val="00EA07D8"/>
    <w:rsid w:val="00EA0A37"/>
    <w:rsid w:val="00EA0A61"/>
    <w:rsid w:val="00EA0B19"/>
    <w:rsid w:val="00EA0D71"/>
    <w:rsid w:val="00EA0D9E"/>
    <w:rsid w:val="00EA0E99"/>
    <w:rsid w:val="00EA106F"/>
    <w:rsid w:val="00EA1082"/>
    <w:rsid w:val="00EA11B5"/>
    <w:rsid w:val="00EA129E"/>
    <w:rsid w:val="00EA12F5"/>
    <w:rsid w:val="00EA1366"/>
    <w:rsid w:val="00EA13A9"/>
    <w:rsid w:val="00EA17C7"/>
    <w:rsid w:val="00EA1887"/>
    <w:rsid w:val="00EA1953"/>
    <w:rsid w:val="00EA199B"/>
    <w:rsid w:val="00EA1EE8"/>
    <w:rsid w:val="00EA1F1B"/>
    <w:rsid w:val="00EA218E"/>
    <w:rsid w:val="00EA22F0"/>
    <w:rsid w:val="00EA236B"/>
    <w:rsid w:val="00EA24BD"/>
    <w:rsid w:val="00EA24D6"/>
    <w:rsid w:val="00EA2515"/>
    <w:rsid w:val="00EA254C"/>
    <w:rsid w:val="00EA281B"/>
    <w:rsid w:val="00EA2846"/>
    <w:rsid w:val="00EA2B13"/>
    <w:rsid w:val="00EA2C77"/>
    <w:rsid w:val="00EA2CEB"/>
    <w:rsid w:val="00EA2D12"/>
    <w:rsid w:val="00EA2D6E"/>
    <w:rsid w:val="00EA2E73"/>
    <w:rsid w:val="00EA2EA2"/>
    <w:rsid w:val="00EA2F40"/>
    <w:rsid w:val="00EA2F55"/>
    <w:rsid w:val="00EA3479"/>
    <w:rsid w:val="00EA350E"/>
    <w:rsid w:val="00EA358C"/>
    <w:rsid w:val="00EA38DC"/>
    <w:rsid w:val="00EA3A1F"/>
    <w:rsid w:val="00EA3A56"/>
    <w:rsid w:val="00EA3AB7"/>
    <w:rsid w:val="00EA3AB9"/>
    <w:rsid w:val="00EA3CDC"/>
    <w:rsid w:val="00EA3ED2"/>
    <w:rsid w:val="00EA3EE2"/>
    <w:rsid w:val="00EA3F2D"/>
    <w:rsid w:val="00EA3F43"/>
    <w:rsid w:val="00EA4266"/>
    <w:rsid w:val="00EA4339"/>
    <w:rsid w:val="00EA43AA"/>
    <w:rsid w:val="00EA4439"/>
    <w:rsid w:val="00EA4581"/>
    <w:rsid w:val="00EA46DA"/>
    <w:rsid w:val="00EA4718"/>
    <w:rsid w:val="00EA47D8"/>
    <w:rsid w:val="00EA4817"/>
    <w:rsid w:val="00EA49F5"/>
    <w:rsid w:val="00EA4BF8"/>
    <w:rsid w:val="00EA4F89"/>
    <w:rsid w:val="00EA4FDD"/>
    <w:rsid w:val="00EA5071"/>
    <w:rsid w:val="00EA50F9"/>
    <w:rsid w:val="00EA5246"/>
    <w:rsid w:val="00EA52B8"/>
    <w:rsid w:val="00EA5403"/>
    <w:rsid w:val="00EA5451"/>
    <w:rsid w:val="00EA545D"/>
    <w:rsid w:val="00EA54A8"/>
    <w:rsid w:val="00EA5683"/>
    <w:rsid w:val="00EA5D22"/>
    <w:rsid w:val="00EA5F8C"/>
    <w:rsid w:val="00EA6006"/>
    <w:rsid w:val="00EA6015"/>
    <w:rsid w:val="00EA623E"/>
    <w:rsid w:val="00EA650D"/>
    <w:rsid w:val="00EA66C7"/>
    <w:rsid w:val="00EA6806"/>
    <w:rsid w:val="00EA6844"/>
    <w:rsid w:val="00EA6A28"/>
    <w:rsid w:val="00EA6B5C"/>
    <w:rsid w:val="00EA6B96"/>
    <w:rsid w:val="00EA6F2E"/>
    <w:rsid w:val="00EA7115"/>
    <w:rsid w:val="00EA727B"/>
    <w:rsid w:val="00EA73F8"/>
    <w:rsid w:val="00EA74A7"/>
    <w:rsid w:val="00EA758C"/>
    <w:rsid w:val="00EA7593"/>
    <w:rsid w:val="00EA78AA"/>
    <w:rsid w:val="00EA78DA"/>
    <w:rsid w:val="00EA79B6"/>
    <w:rsid w:val="00EA7EB5"/>
    <w:rsid w:val="00EB0016"/>
    <w:rsid w:val="00EB0078"/>
    <w:rsid w:val="00EB0124"/>
    <w:rsid w:val="00EB01CC"/>
    <w:rsid w:val="00EB056C"/>
    <w:rsid w:val="00EB0686"/>
    <w:rsid w:val="00EB079A"/>
    <w:rsid w:val="00EB08BD"/>
    <w:rsid w:val="00EB0B85"/>
    <w:rsid w:val="00EB0D65"/>
    <w:rsid w:val="00EB0DA1"/>
    <w:rsid w:val="00EB0E3D"/>
    <w:rsid w:val="00EB10F2"/>
    <w:rsid w:val="00EB10FB"/>
    <w:rsid w:val="00EB1269"/>
    <w:rsid w:val="00EB16D0"/>
    <w:rsid w:val="00EB18BC"/>
    <w:rsid w:val="00EB1A32"/>
    <w:rsid w:val="00EB1B94"/>
    <w:rsid w:val="00EB1C28"/>
    <w:rsid w:val="00EB1CFE"/>
    <w:rsid w:val="00EB1E56"/>
    <w:rsid w:val="00EB1E8E"/>
    <w:rsid w:val="00EB1EFD"/>
    <w:rsid w:val="00EB1F97"/>
    <w:rsid w:val="00EB20BA"/>
    <w:rsid w:val="00EB231C"/>
    <w:rsid w:val="00EB2360"/>
    <w:rsid w:val="00EB238B"/>
    <w:rsid w:val="00EB252B"/>
    <w:rsid w:val="00EB258F"/>
    <w:rsid w:val="00EB25FE"/>
    <w:rsid w:val="00EB2612"/>
    <w:rsid w:val="00EB26EF"/>
    <w:rsid w:val="00EB2730"/>
    <w:rsid w:val="00EB277E"/>
    <w:rsid w:val="00EB2986"/>
    <w:rsid w:val="00EB29B1"/>
    <w:rsid w:val="00EB2BC7"/>
    <w:rsid w:val="00EB2C48"/>
    <w:rsid w:val="00EB2ED7"/>
    <w:rsid w:val="00EB2EDB"/>
    <w:rsid w:val="00EB2EEA"/>
    <w:rsid w:val="00EB30F0"/>
    <w:rsid w:val="00EB32EA"/>
    <w:rsid w:val="00EB33D1"/>
    <w:rsid w:val="00EB33DA"/>
    <w:rsid w:val="00EB34D9"/>
    <w:rsid w:val="00EB351C"/>
    <w:rsid w:val="00EB3522"/>
    <w:rsid w:val="00EB3980"/>
    <w:rsid w:val="00EB39A1"/>
    <w:rsid w:val="00EB3BE9"/>
    <w:rsid w:val="00EB3C73"/>
    <w:rsid w:val="00EB3E0C"/>
    <w:rsid w:val="00EB3E2A"/>
    <w:rsid w:val="00EB3F22"/>
    <w:rsid w:val="00EB4073"/>
    <w:rsid w:val="00EB4197"/>
    <w:rsid w:val="00EB4201"/>
    <w:rsid w:val="00EB4460"/>
    <w:rsid w:val="00EB45B6"/>
    <w:rsid w:val="00EB4786"/>
    <w:rsid w:val="00EB4906"/>
    <w:rsid w:val="00EB491F"/>
    <w:rsid w:val="00EB4994"/>
    <w:rsid w:val="00EB4A75"/>
    <w:rsid w:val="00EB4AE0"/>
    <w:rsid w:val="00EB4B64"/>
    <w:rsid w:val="00EB4D74"/>
    <w:rsid w:val="00EB5090"/>
    <w:rsid w:val="00EB50D5"/>
    <w:rsid w:val="00EB51EF"/>
    <w:rsid w:val="00EB51F5"/>
    <w:rsid w:val="00EB537E"/>
    <w:rsid w:val="00EB556A"/>
    <w:rsid w:val="00EB5594"/>
    <w:rsid w:val="00EB55CA"/>
    <w:rsid w:val="00EB578B"/>
    <w:rsid w:val="00EB5831"/>
    <w:rsid w:val="00EB5848"/>
    <w:rsid w:val="00EB598F"/>
    <w:rsid w:val="00EB5B2F"/>
    <w:rsid w:val="00EB5C80"/>
    <w:rsid w:val="00EB5CF7"/>
    <w:rsid w:val="00EB5ED6"/>
    <w:rsid w:val="00EB6129"/>
    <w:rsid w:val="00EB62AF"/>
    <w:rsid w:val="00EB64A8"/>
    <w:rsid w:val="00EB64D8"/>
    <w:rsid w:val="00EB659B"/>
    <w:rsid w:val="00EB69D6"/>
    <w:rsid w:val="00EB6B3D"/>
    <w:rsid w:val="00EB6B64"/>
    <w:rsid w:val="00EB6CA3"/>
    <w:rsid w:val="00EB6D78"/>
    <w:rsid w:val="00EB6DD0"/>
    <w:rsid w:val="00EB6FE6"/>
    <w:rsid w:val="00EB6FEA"/>
    <w:rsid w:val="00EB71F0"/>
    <w:rsid w:val="00EB73C9"/>
    <w:rsid w:val="00EB74A2"/>
    <w:rsid w:val="00EB75EE"/>
    <w:rsid w:val="00EB76D4"/>
    <w:rsid w:val="00EB795B"/>
    <w:rsid w:val="00EB7A87"/>
    <w:rsid w:val="00EB7AF5"/>
    <w:rsid w:val="00EB7B8B"/>
    <w:rsid w:val="00EB7DF6"/>
    <w:rsid w:val="00EB7E78"/>
    <w:rsid w:val="00EC0120"/>
    <w:rsid w:val="00EC0204"/>
    <w:rsid w:val="00EC0295"/>
    <w:rsid w:val="00EC0302"/>
    <w:rsid w:val="00EC044A"/>
    <w:rsid w:val="00EC0943"/>
    <w:rsid w:val="00EC0A21"/>
    <w:rsid w:val="00EC0A8A"/>
    <w:rsid w:val="00EC0A96"/>
    <w:rsid w:val="00EC0B33"/>
    <w:rsid w:val="00EC0B45"/>
    <w:rsid w:val="00EC0B48"/>
    <w:rsid w:val="00EC0B79"/>
    <w:rsid w:val="00EC0BE1"/>
    <w:rsid w:val="00EC0CC5"/>
    <w:rsid w:val="00EC0D5D"/>
    <w:rsid w:val="00EC0E73"/>
    <w:rsid w:val="00EC105B"/>
    <w:rsid w:val="00EC1094"/>
    <w:rsid w:val="00EC111D"/>
    <w:rsid w:val="00EC11F1"/>
    <w:rsid w:val="00EC12C3"/>
    <w:rsid w:val="00EC12FB"/>
    <w:rsid w:val="00EC135D"/>
    <w:rsid w:val="00EC13BF"/>
    <w:rsid w:val="00EC14B6"/>
    <w:rsid w:val="00EC14E0"/>
    <w:rsid w:val="00EC1671"/>
    <w:rsid w:val="00EC16C9"/>
    <w:rsid w:val="00EC1951"/>
    <w:rsid w:val="00EC1A6C"/>
    <w:rsid w:val="00EC1ABE"/>
    <w:rsid w:val="00EC1BEE"/>
    <w:rsid w:val="00EC1C4B"/>
    <w:rsid w:val="00EC1DE0"/>
    <w:rsid w:val="00EC1E9C"/>
    <w:rsid w:val="00EC1EC1"/>
    <w:rsid w:val="00EC1F11"/>
    <w:rsid w:val="00EC1F3B"/>
    <w:rsid w:val="00EC1F7C"/>
    <w:rsid w:val="00EC235C"/>
    <w:rsid w:val="00EC2536"/>
    <w:rsid w:val="00EC2567"/>
    <w:rsid w:val="00EC257D"/>
    <w:rsid w:val="00EC27BE"/>
    <w:rsid w:val="00EC27E5"/>
    <w:rsid w:val="00EC29B5"/>
    <w:rsid w:val="00EC2AE7"/>
    <w:rsid w:val="00EC2D32"/>
    <w:rsid w:val="00EC2DAC"/>
    <w:rsid w:val="00EC2DB6"/>
    <w:rsid w:val="00EC2DFC"/>
    <w:rsid w:val="00EC2E8B"/>
    <w:rsid w:val="00EC2FCD"/>
    <w:rsid w:val="00EC31B1"/>
    <w:rsid w:val="00EC3223"/>
    <w:rsid w:val="00EC32DE"/>
    <w:rsid w:val="00EC331D"/>
    <w:rsid w:val="00EC3358"/>
    <w:rsid w:val="00EC37C3"/>
    <w:rsid w:val="00EC37D1"/>
    <w:rsid w:val="00EC38B0"/>
    <w:rsid w:val="00EC38D8"/>
    <w:rsid w:val="00EC39A4"/>
    <w:rsid w:val="00EC3AEC"/>
    <w:rsid w:val="00EC3B02"/>
    <w:rsid w:val="00EC3B8F"/>
    <w:rsid w:val="00EC3CF8"/>
    <w:rsid w:val="00EC3D23"/>
    <w:rsid w:val="00EC3DC7"/>
    <w:rsid w:val="00EC4052"/>
    <w:rsid w:val="00EC405A"/>
    <w:rsid w:val="00EC415F"/>
    <w:rsid w:val="00EC41B7"/>
    <w:rsid w:val="00EC4272"/>
    <w:rsid w:val="00EC42E7"/>
    <w:rsid w:val="00EC432C"/>
    <w:rsid w:val="00EC4386"/>
    <w:rsid w:val="00EC45AB"/>
    <w:rsid w:val="00EC465B"/>
    <w:rsid w:val="00EC472D"/>
    <w:rsid w:val="00EC48A4"/>
    <w:rsid w:val="00EC4938"/>
    <w:rsid w:val="00EC49EB"/>
    <w:rsid w:val="00EC49F0"/>
    <w:rsid w:val="00EC4AE7"/>
    <w:rsid w:val="00EC4E28"/>
    <w:rsid w:val="00EC4E39"/>
    <w:rsid w:val="00EC4EAB"/>
    <w:rsid w:val="00EC4F20"/>
    <w:rsid w:val="00EC5216"/>
    <w:rsid w:val="00EC5581"/>
    <w:rsid w:val="00EC565E"/>
    <w:rsid w:val="00EC5686"/>
    <w:rsid w:val="00EC57A6"/>
    <w:rsid w:val="00EC5815"/>
    <w:rsid w:val="00EC5881"/>
    <w:rsid w:val="00EC58FC"/>
    <w:rsid w:val="00EC591C"/>
    <w:rsid w:val="00EC591E"/>
    <w:rsid w:val="00EC5BDD"/>
    <w:rsid w:val="00EC5EB3"/>
    <w:rsid w:val="00EC5F44"/>
    <w:rsid w:val="00EC6072"/>
    <w:rsid w:val="00EC60BE"/>
    <w:rsid w:val="00EC60D7"/>
    <w:rsid w:val="00EC60DB"/>
    <w:rsid w:val="00EC62A6"/>
    <w:rsid w:val="00EC6508"/>
    <w:rsid w:val="00EC65CC"/>
    <w:rsid w:val="00EC65D3"/>
    <w:rsid w:val="00EC6696"/>
    <w:rsid w:val="00EC6791"/>
    <w:rsid w:val="00EC6983"/>
    <w:rsid w:val="00EC6A4E"/>
    <w:rsid w:val="00EC6B68"/>
    <w:rsid w:val="00EC6C09"/>
    <w:rsid w:val="00EC6C5B"/>
    <w:rsid w:val="00EC6F1C"/>
    <w:rsid w:val="00EC7113"/>
    <w:rsid w:val="00EC73DC"/>
    <w:rsid w:val="00EC745E"/>
    <w:rsid w:val="00EC74AB"/>
    <w:rsid w:val="00EC75DF"/>
    <w:rsid w:val="00EC773C"/>
    <w:rsid w:val="00EC7904"/>
    <w:rsid w:val="00EC7B36"/>
    <w:rsid w:val="00EC7C32"/>
    <w:rsid w:val="00EC7D23"/>
    <w:rsid w:val="00ED00A9"/>
    <w:rsid w:val="00ED01BC"/>
    <w:rsid w:val="00ED0242"/>
    <w:rsid w:val="00ED02AC"/>
    <w:rsid w:val="00ED0403"/>
    <w:rsid w:val="00ED0587"/>
    <w:rsid w:val="00ED0727"/>
    <w:rsid w:val="00ED0904"/>
    <w:rsid w:val="00ED0B5B"/>
    <w:rsid w:val="00ED0BF8"/>
    <w:rsid w:val="00ED0CC8"/>
    <w:rsid w:val="00ED0CDD"/>
    <w:rsid w:val="00ED0D96"/>
    <w:rsid w:val="00ED0E35"/>
    <w:rsid w:val="00ED0F12"/>
    <w:rsid w:val="00ED0F85"/>
    <w:rsid w:val="00ED156D"/>
    <w:rsid w:val="00ED176F"/>
    <w:rsid w:val="00ED19DA"/>
    <w:rsid w:val="00ED1A80"/>
    <w:rsid w:val="00ED1B24"/>
    <w:rsid w:val="00ED1BF4"/>
    <w:rsid w:val="00ED1CB1"/>
    <w:rsid w:val="00ED1D09"/>
    <w:rsid w:val="00ED1D7D"/>
    <w:rsid w:val="00ED1D8C"/>
    <w:rsid w:val="00ED1DCA"/>
    <w:rsid w:val="00ED1E6D"/>
    <w:rsid w:val="00ED1F80"/>
    <w:rsid w:val="00ED208F"/>
    <w:rsid w:val="00ED20B9"/>
    <w:rsid w:val="00ED2266"/>
    <w:rsid w:val="00ED22F3"/>
    <w:rsid w:val="00ED230C"/>
    <w:rsid w:val="00ED24ED"/>
    <w:rsid w:val="00ED287A"/>
    <w:rsid w:val="00ED2BD7"/>
    <w:rsid w:val="00ED2C1F"/>
    <w:rsid w:val="00ED2C8D"/>
    <w:rsid w:val="00ED2EAB"/>
    <w:rsid w:val="00ED2F93"/>
    <w:rsid w:val="00ED3192"/>
    <w:rsid w:val="00ED3256"/>
    <w:rsid w:val="00ED3271"/>
    <w:rsid w:val="00ED3288"/>
    <w:rsid w:val="00ED3303"/>
    <w:rsid w:val="00ED3537"/>
    <w:rsid w:val="00ED360D"/>
    <w:rsid w:val="00ED3655"/>
    <w:rsid w:val="00ED369B"/>
    <w:rsid w:val="00ED370F"/>
    <w:rsid w:val="00ED3776"/>
    <w:rsid w:val="00ED3794"/>
    <w:rsid w:val="00ED385C"/>
    <w:rsid w:val="00ED3B38"/>
    <w:rsid w:val="00ED40D0"/>
    <w:rsid w:val="00ED4359"/>
    <w:rsid w:val="00ED43B2"/>
    <w:rsid w:val="00ED45C6"/>
    <w:rsid w:val="00ED4694"/>
    <w:rsid w:val="00ED48F0"/>
    <w:rsid w:val="00ED4AB1"/>
    <w:rsid w:val="00ED4ABF"/>
    <w:rsid w:val="00ED4AFB"/>
    <w:rsid w:val="00ED4C28"/>
    <w:rsid w:val="00ED4CED"/>
    <w:rsid w:val="00ED4DE8"/>
    <w:rsid w:val="00ED4E3E"/>
    <w:rsid w:val="00ED50A9"/>
    <w:rsid w:val="00ED5295"/>
    <w:rsid w:val="00ED52C9"/>
    <w:rsid w:val="00ED5352"/>
    <w:rsid w:val="00ED54D0"/>
    <w:rsid w:val="00ED54E1"/>
    <w:rsid w:val="00ED560F"/>
    <w:rsid w:val="00ED5B31"/>
    <w:rsid w:val="00ED5C0D"/>
    <w:rsid w:val="00ED5C69"/>
    <w:rsid w:val="00ED5CC4"/>
    <w:rsid w:val="00ED61E1"/>
    <w:rsid w:val="00ED6215"/>
    <w:rsid w:val="00ED622E"/>
    <w:rsid w:val="00ED62BE"/>
    <w:rsid w:val="00ED62F0"/>
    <w:rsid w:val="00ED64A1"/>
    <w:rsid w:val="00ED64B3"/>
    <w:rsid w:val="00ED64CA"/>
    <w:rsid w:val="00ED66A8"/>
    <w:rsid w:val="00ED6A02"/>
    <w:rsid w:val="00ED6C01"/>
    <w:rsid w:val="00ED6C5A"/>
    <w:rsid w:val="00ED6DB7"/>
    <w:rsid w:val="00ED6E94"/>
    <w:rsid w:val="00ED6EEC"/>
    <w:rsid w:val="00ED6FC9"/>
    <w:rsid w:val="00ED70C5"/>
    <w:rsid w:val="00ED7252"/>
    <w:rsid w:val="00ED75A6"/>
    <w:rsid w:val="00ED75FF"/>
    <w:rsid w:val="00ED768B"/>
    <w:rsid w:val="00ED76E6"/>
    <w:rsid w:val="00ED7B62"/>
    <w:rsid w:val="00ED7CBA"/>
    <w:rsid w:val="00ED7D4D"/>
    <w:rsid w:val="00ED7E6E"/>
    <w:rsid w:val="00EE007D"/>
    <w:rsid w:val="00EE016B"/>
    <w:rsid w:val="00EE01A2"/>
    <w:rsid w:val="00EE028F"/>
    <w:rsid w:val="00EE03AE"/>
    <w:rsid w:val="00EE045D"/>
    <w:rsid w:val="00EE0472"/>
    <w:rsid w:val="00EE079B"/>
    <w:rsid w:val="00EE0825"/>
    <w:rsid w:val="00EE0926"/>
    <w:rsid w:val="00EE0A6A"/>
    <w:rsid w:val="00EE0A74"/>
    <w:rsid w:val="00EE0BE2"/>
    <w:rsid w:val="00EE0C57"/>
    <w:rsid w:val="00EE0CF0"/>
    <w:rsid w:val="00EE0F1F"/>
    <w:rsid w:val="00EE0F53"/>
    <w:rsid w:val="00EE0F66"/>
    <w:rsid w:val="00EE0FBE"/>
    <w:rsid w:val="00EE10B4"/>
    <w:rsid w:val="00EE130A"/>
    <w:rsid w:val="00EE1408"/>
    <w:rsid w:val="00EE1581"/>
    <w:rsid w:val="00EE1713"/>
    <w:rsid w:val="00EE1800"/>
    <w:rsid w:val="00EE1821"/>
    <w:rsid w:val="00EE1BDB"/>
    <w:rsid w:val="00EE1DD2"/>
    <w:rsid w:val="00EE1E57"/>
    <w:rsid w:val="00EE1ECC"/>
    <w:rsid w:val="00EE1F75"/>
    <w:rsid w:val="00EE208B"/>
    <w:rsid w:val="00EE20E8"/>
    <w:rsid w:val="00EE21C8"/>
    <w:rsid w:val="00EE21CB"/>
    <w:rsid w:val="00EE2384"/>
    <w:rsid w:val="00EE250A"/>
    <w:rsid w:val="00EE26FC"/>
    <w:rsid w:val="00EE275C"/>
    <w:rsid w:val="00EE28B8"/>
    <w:rsid w:val="00EE28DA"/>
    <w:rsid w:val="00EE29C6"/>
    <w:rsid w:val="00EE2A97"/>
    <w:rsid w:val="00EE2EA0"/>
    <w:rsid w:val="00EE2FE1"/>
    <w:rsid w:val="00EE3067"/>
    <w:rsid w:val="00EE30F4"/>
    <w:rsid w:val="00EE3212"/>
    <w:rsid w:val="00EE322C"/>
    <w:rsid w:val="00EE3383"/>
    <w:rsid w:val="00EE3561"/>
    <w:rsid w:val="00EE35CF"/>
    <w:rsid w:val="00EE360C"/>
    <w:rsid w:val="00EE3637"/>
    <w:rsid w:val="00EE366F"/>
    <w:rsid w:val="00EE3673"/>
    <w:rsid w:val="00EE36E9"/>
    <w:rsid w:val="00EE37C0"/>
    <w:rsid w:val="00EE3885"/>
    <w:rsid w:val="00EE38F7"/>
    <w:rsid w:val="00EE3969"/>
    <w:rsid w:val="00EE3A5A"/>
    <w:rsid w:val="00EE3ACE"/>
    <w:rsid w:val="00EE3AF4"/>
    <w:rsid w:val="00EE3C51"/>
    <w:rsid w:val="00EE3C57"/>
    <w:rsid w:val="00EE3D50"/>
    <w:rsid w:val="00EE3F08"/>
    <w:rsid w:val="00EE4035"/>
    <w:rsid w:val="00EE412C"/>
    <w:rsid w:val="00EE413F"/>
    <w:rsid w:val="00EE4209"/>
    <w:rsid w:val="00EE451A"/>
    <w:rsid w:val="00EE4637"/>
    <w:rsid w:val="00EE4652"/>
    <w:rsid w:val="00EE471F"/>
    <w:rsid w:val="00EE4815"/>
    <w:rsid w:val="00EE48EC"/>
    <w:rsid w:val="00EE4D53"/>
    <w:rsid w:val="00EE4D8F"/>
    <w:rsid w:val="00EE4E0B"/>
    <w:rsid w:val="00EE4E74"/>
    <w:rsid w:val="00EE4F9E"/>
    <w:rsid w:val="00EE516C"/>
    <w:rsid w:val="00EE5210"/>
    <w:rsid w:val="00EE5218"/>
    <w:rsid w:val="00EE543E"/>
    <w:rsid w:val="00EE5661"/>
    <w:rsid w:val="00EE570B"/>
    <w:rsid w:val="00EE58F9"/>
    <w:rsid w:val="00EE5BB1"/>
    <w:rsid w:val="00EE5D1A"/>
    <w:rsid w:val="00EE5D8A"/>
    <w:rsid w:val="00EE5D8C"/>
    <w:rsid w:val="00EE5E52"/>
    <w:rsid w:val="00EE5F0D"/>
    <w:rsid w:val="00EE6263"/>
    <w:rsid w:val="00EE6315"/>
    <w:rsid w:val="00EE63E7"/>
    <w:rsid w:val="00EE6509"/>
    <w:rsid w:val="00EE653D"/>
    <w:rsid w:val="00EE67C7"/>
    <w:rsid w:val="00EE698E"/>
    <w:rsid w:val="00EE6A3F"/>
    <w:rsid w:val="00EE6B7F"/>
    <w:rsid w:val="00EE6FAF"/>
    <w:rsid w:val="00EE6FF8"/>
    <w:rsid w:val="00EE717F"/>
    <w:rsid w:val="00EE7223"/>
    <w:rsid w:val="00EE7229"/>
    <w:rsid w:val="00EE7314"/>
    <w:rsid w:val="00EE732F"/>
    <w:rsid w:val="00EE75C4"/>
    <w:rsid w:val="00EE77D3"/>
    <w:rsid w:val="00EE7934"/>
    <w:rsid w:val="00EE7A4B"/>
    <w:rsid w:val="00EE7BDA"/>
    <w:rsid w:val="00EE7C2B"/>
    <w:rsid w:val="00EE7C95"/>
    <w:rsid w:val="00EF0278"/>
    <w:rsid w:val="00EF02EB"/>
    <w:rsid w:val="00EF0374"/>
    <w:rsid w:val="00EF0705"/>
    <w:rsid w:val="00EF09A1"/>
    <w:rsid w:val="00EF0AB8"/>
    <w:rsid w:val="00EF0C36"/>
    <w:rsid w:val="00EF0E76"/>
    <w:rsid w:val="00EF0E78"/>
    <w:rsid w:val="00EF0E7E"/>
    <w:rsid w:val="00EF0EFA"/>
    <w:rsid w:val="00EF10CC"/>
    <w:rsid w:val="00EF117F"/>
    <w:rsid w:val="00EF1299"/>
    <w:rsid w:val="00EF1466"/>
    <w:rsid w:val="00EF162D"/>
    <w:rsid w:val="00EF1691"/>
    <w:rsid w:val="00EF1759"/>
    <w:rsid w:val="00EF17CF"/>
    <w:rsid w:val="00EF17E8"/>
    <w:rsid w:val="00EF1929"/>
    <w:rsid w:val="00EF1A01"/>
    <w:rsid w:val="00EF1B72"/>
    <w:rsid w:val="00EF1DB8"/>
    <w:rsid w:val="00EF1EBF"/>
    <w:rsid w:val="00EF1F00"/>
    <w:rsid w:val="00EF216F"/>
    <w:rsid w:val="00EF23B6"/>
    <w:rsid w:val="00EF2537"/>
    <w:rsid w:val="00EF255A"/>
    <w:rsid w:val="00EF2564"/>
    <w:rsid w:val="00EF2AAF"/>
    <w:rsid w:val="00EF2AFA"/>
    <w:rsid w:val="00EF2CBD"/>
    <w:rsid w:val="00EF2CCE"/>
    <w:rsid w:val="00EF30CF"/>
    <w:rsid w:val="00EF3142"/>
    <w:rsid w:val="00EF3168"/>
    <w:rsid w:val="00EF319D"/>
    <w:rsid w:val="00EF31BD"/>
    <w:rsid w:val="00EF3251"/>
    <w:rsid w:val="00EF3279"/>
    <w:rsid w:val="00EF3476"/>
    <w:rsid w:val="00EF3638"/>
    <w:rsid w:val="00EF3772"/>
    <w:rsid w:val="00EF38DF"/>
    <w:rsid w:val="00EF3974"/>
    <w:rsid w:val="00EF3996"/>
    <w:rsid w:val="00EF39BA"/>
    <w:rsid w:val="00EF39BF"/>
    <w:rsid w:val="00EF3D20"/>
    <w:rsid w:val="00EF3F5E"/>
    <w:rsid w:val="00EF4068"/>
    <w:rsid w:val="00EF4088"/>
    <w:rsid w:val="00EF416B"/>
    <w:rsid w:val="00EF4476"/>
    <w:rsid w:val="00EF45D9"/>
    <w:rsid w:val="00EF4650"/>
    <w:rsid w:val="00EF46D8"/>
    <w:rsid w:val="00EF4713"/>
    <w:rsid w:val="00EF47CE"/>
    <w:rsid w:val="00EF47DB"/>
    <w:rsid w:val="00EF4B55"/>
    <w:rsid w:val="00EF4C41"/>
    <w:rsid w:val="00EF4DB0"/>
    <w:rsid w:val="00EF4F0D"/>
    <w:rsid w:val="00EF4F72"/>
    <w:rsid w:val="00EF4FA4"/>
    <w:rsid w:val="00EF51CD"/>
    <w:rsid w:val="00EF5239"/>
    <w:rsid w:val="00EF5298"/>
    <w:rsid w:val="00EF52EF"/>
    <w:rsid w:val="00EF5316"/>
    <w:rsid w:val="00EF5740"/>
    <w:rsid w:val="00EF574B"/>
    <w:rsid w:val="00EF5793"/>
    <w:rsid w:val="00EF57E8"/>
    <w:rsid w:val="00EF588C"/>
    <w:rsid w:val="00EF59D5"/>
    <w:rsid w:val="00EF5CF9"/>
    <w:rsid w:val="00EF60A4"/>
    <w:rsid w:val="00EF6161"/>
    <w:rsid w:val="00EF61C6"/>
    <w:rsid w:val="00EF6367"/>
    <w:rsid w:val="00EF63EC"/>
    <w:rsid w:val="00EF6411"/>
    <w:rsid w:val="00EF6448"/>
    <w:rsid w:val="00EF6459"/>
    <w:rsid w:val="00EF6484"/>
    <w:rsid w:val="00EF64ED"/>
    <w:rsid w:val="00EF650A"/>
    <w:rsid w:val="00EF67E8"/>
    <w:rsid w:val="00EF6847"/>
    <w:rsid w:val="00EF68C7"/>
    <w:rsid w:val="00EF6B4F"/>
    <w:rsid w:val="00EF6C20"/>
    <w:rsid w:val="00EF6F0A"/>
    <w:rsid w:val="00EF7021"/>
    <w:rsid w:val="00EF702A"/>
    <w:rsid w:val="00EF704D"/>
    <w:rsid w:val="00EF70EC"/>
    <w:rsid w:val="00EF72DF"/>
    <w:rsid w:val="00EF738F"/>
    <w:rsid w:val="00EF739F"/>
    <w:rsid w:val="00EF7768"/>
    <w:rsid w:val="00EF779E"/>
    <w:rsid w:val="00EF7880"/>
    <w:rsid w:val="00EF79C4"/>
    <w:rsid w:val="00EF7A51"/>
    <w:rsid w:val="00EF7AA5"/>
    <w:rsid w:val="00EF7C44"/>
    <w:rsid w:val="00EF7E81"/>
    <w:rsid w:val="00F002A9"/>
    <w:rsid w:val="00F002B5"/>
    <w:rsid w:val="00F002C5"/>
    <w:rsid w:val="00F002FE"/>
    <w:rsid w:val="00F0057B"/>
    <w:rsid w:val="00F00636"/>
    <w:rsid w:val="00F007BF"/>
    <w:rsid w:val="00F00848"/>
    <w:rsid w:val="00F008BF"/>
    <w:rsid w:val="00F00B48"/>
    <w:rsid w:val="00F00B95"/>
    <w:rsid w:val="00F00BEF"/>
    <w:rsid w:val="00F00D9C"/>
    <w:rsid w:val="00F00E52"/>
    <w:rsid w:val="00F00E70"/>
    <w:rsid w:val="00F00E81"/>
    <w:rsid w:val="00F00F84"/>
    <w:rsid w:val="00F01374"/>
    <w:rsid w:val="00F013C8"/>
    <w:rsid w:val="00F01521"/>
    <w:rsid w:val="00F016AD"/>
    <w:rsid w:val="00F01734"/>
    <w:rsid w:val="00F01863"/>
    <w:rsid w:val="00F01A5E"/>
    <w:rsid w:val="00F01AA5"/>
    <w:rsid w:val="00F01B2A"/>
    <w:rsid w:val="00F01B4D"/>
    <w:rsid w:val="00F01B91"/>
    <w:rsid w:val="00F01B96"/>
    <w:rsid w:val="00F01BA4"/>
    <w:rsid w:val="00F01CDC"/>
    <w:rsid w:val="00F01CF5"/>
    <w:rsid w:val="00F01D15"/>
    <w:rsid w:val="00F01F46"/>
    <w:rsid w:val="00F024D3"/>
    <w:rsid w:val="00F0274C"/>
    <w:rsid w:val="00F02834"/>
    <w:rsid w:val="00F02A77"/>
    <w:rsid w:val="00F02AEC"/>
    <w:rsid w:val="00F02C93"/>
    <w:rsid w:val="00F02D43"/>
    <w:rsid w:val="00F02D57"/>
    <w:rsid w:val="00F02E22"/>
    <w:rsid w:val="00F02E92"/>
    <w:rsid w:val="00F02EB9"/>
    <w:rsid w:val="00F03274"/>
    <w:rsid w:val="00F03421"/>
    <w:rsid w:val="00F03707"/>
    <w:rsid w:val="00F03832"/>
    <w:rsid w:val="00F039B8"/>
    <w:rsid w:val="00F03AA7"/>
    <w:rsid w:val="00F03B74"/>
    <w:rsid w:val="00F03BC1"/>
    <w:rsid w:val="00F03D20"/>
    <w:rsid w:val="00F03D21"/>
    <w:rsid w:val="00F03D32"/>
    <w:rsid w:val="00F03DFB"/>
    <w:rsid w:val="00F03FF8"/>
    <w:rsid w:val="00F040FD"/>
    <w:rsid w:val="00F04181"/>
    <w:rsid w:val="00F04397"/>
    <w:rsid w:val="00F044D6"/>
    <w:rsid w:val="00F044DA"/>
    <w:rsid w:val="00F045FB"/>
    <w:rsid w:val="00F04626"/>
    <w:rsid w:val="00F0469E"/>
    <w:rsid w:val="00F046B3"/>
    <w:rsid w:val="00F0472C"/>
    <w:rsid w:val="00F04805"/>
    <w:rsid w:val="00F04811"/>
    <w:rsid w:val="00F048AB"/>
    <w:rsid w:val="00F048F2"/>
    <w:rsid w:val="00F04CA1"/>
    <w:rsid w:val="00F04CE8"/>
    <w:rsid w:val="00F0507A"/>
    <w:rsid w:val="00F050AE"/>
    <w:rsid w:val="00F0513B"/>
    <w:rsid w:val="00F0534C"/>
    <w:rsid w:val="00F055EC"/>
    <w:rsid w:val="00F057A3"/>
    <w:rsid w:val="00F058D8"/>
    <w:rsid w:val="00F05AEC"/>
    <w:rsid w:val="00F05E73"/>
    <w:rsid w:val="00F05EB6"/>
    <w:rsid w:val="00F05F8A"/>
    <w:rsid w:val="00F06076"/>
    <w:rsid w:val="00F06104"/>
    <w:rsid w:val="00F06126"/>
    <w:rsid w:val="00F06185"/>
    <w:rsid w:val="00F06219"/>
    <w:rsid w:val="00F0661D"/>
    <w:rsid w:val="00F06817"/>
    <w:rsid w:val="00F06852"/>
    <w:rsid w:val="00F06A5B"/>
    <w:rsid w:val="00F06AAB"/>
    <w:rsid w:val="00F06D82"/>
    <w:rsid w:val="00F06F9B"/>
    <w:rsid w:val="00F07091"/>
    <w:rsid w:val="00F071CC"/>
    <w:rsid w:val="00F07219"/>
    <w:rsid w:val="00F0731A"/>
    <w:rsid w:val="00F075C9"/>
    <w:rsid w:val="00F07708"/>
    <w:rsid w:val="00F07739"/>
    <w:rsid w:val="00F07802"/>
    <w:rsid w:val="00F078A6"/>
    <w:rsid w:val="00F07929"/>
    <w:rsid w:val="00F07A3E"/>
    <w:rsid w:val="00F07CB3"/>
    <w:rsid w:val="00F07CC8"/>
    <w:rsid w:val="00F07D01"/>
    <w:rsid w:val="00F07E30"/>
    <w:rsid w:val="00F07E46"/>
    <w:rsid w:val="00F07EC0"/>
    <w:rsid w:val="00F1011A"/>
    <w:rsid w:val="00F10289"/>
    <w:rsid w:val="00F10564"/>
    <w:rsid w:val="00F105C3"/>
    <w:rsid w:val="00F106BE"/>
    <w:rsid w:val="00F107A8"/>
    <w:rsid w:val="00F109D3"/>
    <w:rsid w:val="00F10A83"/>
    <w:rsid w:val="00F10A9D"/>
    <w:rsid w:val="00F10C71"/>
    <w:rsid w:val="00F10D38"/>
    <w:rsid w:val="00F10E5D"/>
    <w:rsid w:val="00F10FDF"/>
    <w:rsid w:val="00F11096"/>
    <w:rsid w:val="00F110EF"/>
    <w:rsid w:val="00F1112C"/>
    <w:rsid w:val="00F111FD"/>
    <w:rsid w:val="00F113A4"/>
    <w:rsid w:val="00F11408"/>
    <w:rsid w:val="00F11548"/>
    <w:rsid w:val="00F11762"/>
    <w:rsid w:val="00F11859"/>
    <w:rsid w:val="00F119FD"/>
    <w:rsid w:val="00F11BB3"/>
    <w:rsid w:val="00F11C3C"/>
    <w:rsid w:val="00F11CAB"/>
    <w:rsid w:val="00F11EC8"/>
    <w:rsid w:val="00F11F35"/>
    <w:rsid w:val="00F12062"/>
    <w:rsid w:val="00F120EE"/>
    <w:rsid w:val="00F12545"/>
    <w:rsid w:val="00F126C3"/>
    <w:rsid w:val="00F12BF9"/>
    <w:rsid w:val="00F12C1C"/>
    <w:rsid w:val="00F12C26"/>
    <w:rsid w:val="00F12C2C"/>
    <w:rsid w:val="00F12D20"/>
    <w:rsid w:val="00F12DDB"/>
    <w:rsid w:val="00F12F1D"/>
    <w:rsid w:val="00F12FC7"/>
    <w:rsid w:val="00F12FD0"/>
    <w:rsid w:val="00F13036"/>
    <w:rsid w:val="00F134AA"/>
    <w:rsid w:val="00F13546"/>
    <w:rsid w:val="00F13679"/>
    <w:rsid w:val="00F136EC"/>
    <w:rsid w:val="00F1380E"/>
    <w:rsid w:val="00F1385D"/>
    <w:rsid w:val="00F138ED"/>
    <w:rsid w:val="00F13905"/>
    <w:rsid w:val="00F13910"/>
    <w:rsid w:val="00F13990"/>
    <w:rsid w:val="00F13A23"/>
    <w:rsid w:val="00F13B82"/>
    <w:rsid w:val="00F13D7D"/>
    <w:rsid w:val="00F13E03"/>
    <w:rsid w:val="00F13F65"/>
    <w:rsid w:val="00F13FA4"/>
    <w:rsid w:val="00F142C2"/>
    <w:rsid w:val="00F14561"/>
    <w:rsid w:val="00F146A6"/>
    <w:rsid w:val="00F14760"/>
    <w:rsid w:val="00F1479B"/>
    <w:rsid w:val="00F14881"/>
    <w:rsid w:val="00F14898"/>
    <w:rsid w:val="00F14946"/>
    <w:rsid w:val="00F14BB3"/>
    <w:rsid w:val="00F14C2F"/>
    <w:rsid w:val="00F14D04"/>
    <w:rsid w:val="00F14D21"/>
    <w:rsid w:val="00F14E3B"/>
    <w:rsid w:val="00F14F36"/>
    <w:rsid w:val="00F14F37"/>
    <w:rsid w:val="00F15026"/>
    <w:rsid w:val="00F1504B"/>
    <w:rsid w:val="00F15064"/>
    <w:rsid w:val="00F150B1"/>
    <w:rsid w:val="00F150C2"/>
    <w:rsid w:val="00F1517A"/>
    <w:rsid w:val="00F15295"/>
    <w:rsid w:val="00F15414"/>
    <w:rsid w:val="00F155AC"/>
    <w:rsid w:val="00F156AC"/>
    <w:rsid w:val="00F1589F"/>
    <w:rsid w:val="00F159B1"/>
    <w:rsid w:val="00F15D3E"/>
    <w:rsid w:val="00F16164"/>
    <w:rsid w:val="00F16287"/>
    <w:rsid w:val="00F16293"/>
    <w:rsid w:val="00F16301"/>
    <w:rsid w:val="00F163AF"/>
    <w:rsid w:val="00F164FC"/>
    <w:rsid w:val="00F1661B"/>
    <w:rsid w:val="00F1670E"/>
    <w:rsid w:val="00F167DD"/>
    <w:rsid w:val="00F169AC"/>
    <w:rsid w:val="00F16B15"/>
    <w:rsid w:val="00F16E14"/>
    <w:rsid w:val="00F17029"/>
    <w:rsid w:val="00F170F0"/>
    <w:rsid w:val="00F17126"/>
    <w:rsid w:val="00F1732F"/>
    <w:rsid w:val="00F17380"/>
    <w:rsid w:val="00F175B8"/>
    <w:rsid w:val="00F175EA"/>
    <w:rsid w:val="00F176A7"/>
    <w:rsid w:val="00F1778C"/>
    <w:rsid w:val="00F178FA"/>
    <w:rsid w:val="00F17A45"/>
    <w:rsid w:val="00F17C01"/>
    <w:rsid w:val="00F17CD5"/>
    <w:rsid w:val="00F17D7B"/>
    <w:rsid w:val="00F17F8E"/>
    <w:rsid w:val="00F200D8"/>
    <w:rsid w:val="00F20256"/>
    <w:rsid w:val="00F20308"/>
    <w:rsid w:val="00F20462"/>
    <w:rsid w:val="00F204B7"/>
    <w:rsid w:val="00F20548"/>
    <w:rsid w:val="00F20568"/>
    <w:rsid w:val="00F205A3"/>
    <w:rsid w:val="00F205B9"/>
    <w:rsid w:val="00F20636"/>
    <w:rsid w:val="00F2091A"/>
    <w:rsid w:val="00F20CE0"/>
    <w:rsid w:val="00F20E16"/>
    <w:rsid w:val="00F2108E"/>
    <w:rsid w:val="00F21163"/>
    <w:rsid w:val="00F211CB"/>
    <w:rsid w:val="00F21217"/>
    <w:rsid w:val="00F21218"/>
    <w:rsid w:val="00F21234"/>
    <w:rsid w:val="00F21243"/>
    <w:rsid w:val="00F213A0"/>
    <w:rsid w:val="00F214C4"/>
    <w:rsid w:val="00F2165A"/>
    <w:rsid w:val="00F216C8"/>
    <w:rsid w:val="00F2170F"/>
    <w:rsid w:val="00F217D3"/>
    <w:rsid w:val="00F21851"/>
    <w:rsid w:val="00F21CAC"/>
    <w:rsid w:val="00F21CD0"/>
    <w:rsid w:val="00F21D2A"/>
    <w:rsid w:val="00F21E9B"/>
    <w:rsid w:val="00F21F34"/>
    <w:rsid w:val="00F21F5B"/>
    <w:rsid w:val="00F2215E"/>
    <w:rsid w:val="00F22299"/>
    <w:rsid w:val="00F222B6"/>
    <w:rsid w:val="00F2237C"/>
    <w:rsid w:val="00F2251D"/>
    <w:rsid w:val="00F227C0"/>
    <w:rsid w:val="00F2294D"/>
    <w:rsid w:val="00F22952"/>
    <w:rsid w:val="00F229EA"/>
    <w:rsid w:val="00F22BB4"/>
    <w:rsid w:val="00F22C3F"/>
    <w:rsid w:val="00F22D1A"/>
    <w:rsid w:val="00F22EAD"/>
    <w:rsid w:val="00F22FF6"/>
    <w:rsid w:val="00F23078"/>
    <w:rsid w:val="00F231EE"/>
    <w:rsid w:val="00F2336C"/>
    <w:rsid w:val="00F23487"/>
    <w:rsid w:val="00F23494"/>
    <w:rsid w:val="00F23626"/>
    <w:rsid w:val="00F238D0"/>
    <w:rsid w:val="00F238F6"/>
    <w:rsid w:val="00F239B4"/>
    <w:rsid w:val="00F239B5"/>
    <w:rsid w:val="00F239ED"/>
    <w:rsid w:val="00F23E2E"/>
    <w:rsid w:val="00F23F09"/>
    <w:rsid w:val="00F24091"/>
    <w:rsid w:val="00F241EE"/>
    <w:rsid w:val="00F24252"/>
    <w:rsid w:val="00F24415"/>
    <w:rsid w:val="00F2443A"/>
    <w:rsid w:val="00F24507"/>
    <w:rsid w:val="00F24648"/>
    <w:rsid w:val="00F246E9"/>
    <w:rsid w:val="00F247FC"/>
    <w:rsid w:val="00F249B8"/>
    <w:rsid w:val="00F249D2"/>
    <w:rsid w:val="00F24AA3"/>
    <w:rsid w:val="00F24C46"/>
    <w:rsid w:val="00F24D7A"/>
    <w:rsid w:val="00F24E2C"/>
    <w:rsid w:val="00F24F19"/>
    <w:rsid w:val="00F24FBF"/>
    <w:rsid w:val="00F2505D"/>
    <w:rsid w:val="00F2508E"/>
    <w:rsid w:val="00F25145"/>
    <w:rsid w:val="00F2514A"/>
    <w:rsid w:val="00F251A1"/>
    <w:rsid w:val="00F251E2"/>
    <w:rsid w:val="00F2525E"/>
    <w:rsid w:val="00F25294"/>
    <w:rsid w:val="00F25389"/>
    <w:rsid w:val="00F253E2"/>
    <w:rsid w:val="00F25461"/>
    <w:rsid w:val="00F25570"/>
    <w:rsid w:val="00F25588"/>
    <w:rsid w:val="00F2559D"/>
    <w:rsid w:val="00F2567B"/>
    <w:rsid w:val="00F2576B"/>
    <w:rsid w:val="00F258D5"/>
    <w:rsid w:val="00F2592F"/>
    <w:rsid w:val="00F25A1A"/>
    <w:rsid w:val="00F25B81"/>
    <w:rsid w:val="00F25C2A"/>
    <w:rsid w:val="00F25D26"/>
    <w:rsid w:val="00F25E15"/>
    <w:rsid w:val="00F2624E"/>
    <w:rsid w:val="00F2656C"/>
    <w:rsid w:val="00F265B3"/>
    <w:rsid w:val="00F26658"/>
    <w:rsid w:val="00F26917"/>
    <w:rsid w:val="00F2693F"/>
    <w:rsid w:val="00F269B8"/>
    <w:rsid w:val="00F269F3"/>
    <w:rsid w:val="00F26A3B"/>
    <w:rsid w:val="00F26BA2"/>
    <w:rsid w:val="00F26C2F"/>
    <w:rsid w:val="00F26C84"/>
    <w:rsid w:val="00F26D32"/>
    <w:rsid w:val="00F26DF7"/>
    <w:rsid w:val="00F27189"/>
    <w:rsid w:val="00F27312"/>
    <w:rsid w:val="00F2740B"/>
    <w:rsid w:val="00F2751A"/>
    <w:rsid w:val="00F2772E"/>
    <w:rsid w:val="00F27750"/>
    <w:rsid w:val="00F278D0"/>
    <w:rsid w:val="00F279B8"/>
    <w:rsid w:val="00F279E6"/>
    <w:rsid w:val="00F279F0"/>
    <w:rsid w:val="00F27A71"/>
    <w:rsid w:val="00F27B3A"/>
    <w:rsid w:val="00F27D1C"/>
    <w:rsid w:val="00F27E01"/>
    <w:rsid w:val="00F27E28"/>
    <w:rsid w:val="00F30027"/>
    <w:rsid w:val="00F302BD"/>
    <w:rsid w:val="00F303F0"/>
    <w:rsid w:val="00F305E6"/>
    <w:rsid w:val="00F30628"/>
    <w:rsid w:val="00F309E9"/>
    <w:rsid w:val="00F30DCF"/>
    <w:rsid w:val="00F31084"/>
    <w:rsid w:val="00F31218"/>
    <w:rsid w:val="00F3124A"/>
    <w:rsid w:val="00F31353"/>
    <w:rsid w:val="00F31354"/>
    <w:rsid w:val="00F31551"/>
    <w:rsid w:val="00F31701"/>
    <w:rsid w:val="00F317CD"/>
    <w:rsid w:val="00F3192A"/>
    <w:rsid w:val="00F31B82"/>
    <w:rsid w:val="00F31C78"/>
    <w:rsid w:val="00F31D08"/>
    <w:rsid w:val="00F31D69"/>
    <w:rsid w:val="00F31D7C"/>
    <w:rsid w:val="00F31E11"/>
    <w:rsid w:val="00F31EB4"/>
    <w:rsid w:val="00F320EA"/>
    <w:rsid w:val="00F321AE"/>
    <w:rsid w:val="00F32308"/>
    <w:rsid w:val="00F32336"/>
    <w:rsid w:val="00F323D1"/>
    <w:rsid w:val="00F3247B"/>
    <w:rsid w:val="00F3248E"/>
    <w:rsid w:val="00F32594"/>
    <w:rsid w:val="00F32705"/>
    <w:rsid w:val="00F327A8"/>
    <w:rsid w:val="00F32819"/>
    <w:rsid w:val="00F32C45"/>
    <w:rsid w:val="00F32CB2"/>
    <w:rsid w:val="00F32E0F"/>
    <w:rsid w:val="00F32E10"/>
    <w:rsid w:val="00F32E9E"/>
    <w:rsid w:val="00F32EE6"/>
    <w:rsid w:val="00F32F16"/>
    <w:rsid w:val="00F32F3B"/>
    <w:rsid w:val="00F32F95"/>
    <w:rsid w:val="00F3313D"/>
    <w:rsid w:val="00F332F4"/>
    <w:rsid w:val="00F3345A"/>
    <w:rsid w:val="00F334B6"/>
    <w:rsid w:val="00F33596"/>
    <w:rsid w:val="00F33664"/>
    <w:rsid w:val="00F3366A"/>
    <w:rsid w:val="00F33733"/>
    <w:rsid w:val="00F3379F"/>
    <w:rsid w:val="00F33802"/>
    <w:rsid w:val="00F33A12"/>
    <w:rsid w:val="00F33BCB"/>
    <w:rsid w:val="00F33D8E"/>
    <w:rsid w:val="00F33E2C"/>
    <w:rsid w:val="00F33EAA"/>
    <w:rsid w:val="00F33EEA"/>
    <w:rsid w:val="00F33F06"/>
    <w:rsid w:val="00F33FA1"/>
    <w:rsid w:val="00F3407E"/>
    <w:rsid w:val="00F3420B"/>
    <w:rsid w:val="00F3420E"/>
    <w:rsid w:val="00F34300"/>
    <w:rsid w:val="00F3437D"/>
    <w:rsid w:val="00F34396"/>
    <w:rsid w:val="00F343CD"/>
    <w:rsid w:val="00F34440"/>
    <w:rsid w:val="00F3446F"/>
    <w:rsid w:val="00F344A1"/>
    <w:rsid w:val="00F344F7"/>
    <w:rsid w:val="00F344FA"/>
    <w:rsid w:val="00F34568"/>
    <w:rsid w:val="00F3465E"/>
    <w:rsid w:val="00F346DC"/>
    <w:rsid w:val="00F34703"/>
    <w:rsid w:val="00F34762"/>
    <w:rsid w:val="00F34873"/>
    <w:rsid w:val="00F34921"/>
    <w:rsid w:val="00F34BE6"/>
    <w:rsid w:val="00F34C1A"/>
    <w:rsid w:val="00F34E3D"/>
    <w:rsid w:val="00F34E90"/>
    <w:rsid w:val="00F34E98"/>
    <w:rsid w:val="00F3505F"/>
    <w:rsid w:val="00F350F8"/>
    <w:rsid w:val="00F3540C"/>
    <w:rsid w:val="00F35448"/>
    <w:rsid w:val="00F354D9"/>
    <w:rsid w:val="00F35534"/>
    <w:rsid w:val="00F3571D"/>
    <w:rsid w:val="00F3576F"/>
    <w:rsid w:val="00F358AA"/>
    <w:rsid w:val="00F35A74"/>
    <w:rsid w:val="00F35AE1"/>
    <w:rsid w:val="00F35E06"/>
    <w:rsid w:val="00F35E62"/>
    <w:rsid w:val="00F35F12"/>
    <w:rsid w:val="00F360E0"/>
    <w:rsid w:val="00F3615F"/>
    <w:rsid w:val="00F36460"/>
    <w:rsid w:val="00F36502"/>
    <w:rsid w:val="00F367D0"/>
    <w:rsid w:val="00F36A13"/>
    <w:rsid w:val="00F36BC4"/>
    <w:rsid w:val="00F36EC2"/>
    <w:rsid w:val="00F37044"/>
    <w:rsid w:val="00F37053"/>
    <w:rsid w:val="00F37178"/>
    <w:rsid w:val="00F37218"/>
    <w:rsid w:val="00F3726B"/>
    <w:rsid w:val="00F3745E"/>
    <w:rsid w:val="00F37508"/>
    <w:rsid w:val="00F3760F"/>
    <w:rsid w:val="00F376FE"/>
    <w:rsid w:val="00F3771C"/>
    <w:rsid w:val="00F377B5"/>
    <w:rsid w:val="00F37BC7"/>
    <w:rsid w:val="00F37E34"/>
    <w:rsid w:val="00F37EF2"/>
    <w:rsid w:val="00F37FD6"/>
    <w:rsid w:val="00F40260"/>
    <w:rsid w:val="00F405D7"/>
    <w:rsid w:val="00F406D6"/>
    <w:rsid w:val="00F407C8"/>
    <w:rsid w:val="00F40D10"/>
    <w:rsid w:val="00F40D96"/>
    <w:rsid w:val="00F40D9B"/>
    <w:rsid w:val="00F410A8"/>
    <w:rsid w:val="00F41133"/>
    <w:rsid w:val="00F4155A"/>
    <w:rsid w:val="00F415D2"/>
    <w:rsid w:val="00F4161D"/>
    <w:rsid w:val="00F416DF"/>
    <w:rsid w:val="00F41791"/>
    <w:rsid w:val="00F41A17"/>
    <w:rsid w:val="00F41BD0"/>
    <w:rsid w:val="00F41D52"/>
    <w:rsid w:val="00F41EC2"/>
    <w:rsid w:val="00F41FA3"/>
    <w:rsid w:val="00F422F5"/>
    <w:rsid w:val="00F4234C"/>
    <w:rsid w:val="00F423E6"/>
    <w:rsid w:val="00F42411"/>
    <w:rsid w:val="00F4290E"/>
    <w:rsid w:val="00F429BD"/>
    <w:rsid w:val="00F42C96"/>
    <w:rsid w:val="00F42FA2"/>
    <w:rsid w:val="00F42FB3"/>
    <w:rsid w:val="00F43004"/>
    <w:rsid w:val="00F43008"/>
    <w:rsid w:val="00F43123"/>
    <w:rsid w:val="00F4335F"/>
    <w:rsid w:val="00F4339F"/>
    <w:rsid w:val="00F433A2"/>
    <w:rsid w:val="00F4348A"/>
    <w:rsid w:val="00F4359D"/>
    <w:rsid w:val="00F435D9"/>
    <w:rsid w:val="00F437D1"/>
    <w:rsid w:val="00F437F7"/>
    <w:rsid w:val="00F438D2"/>
    <w:rsid w:val="00F43AF5"/>
    <w:rsid w:val="00F43B4E"/>
    <w:rsid w:val="00F43BF6"/>
    <w:rsid w:val="00F43D27"/>
    <w:rsid w:val="00F43D5F"/>
    <w:rsid w:val="00F43F02"/>
    <w:rsid w:val="00F44028"/>
    <w:rsid w:val="00F441EC"/>
    <w:rsid w:val="00F443FA"/>
    <w:rsid w:val="00F4441E"/>
    <w:rsid w:val="00F446CE"/>
    <w:rsid w:val="00F44AA3"/>
    <w:rsid w:val="00F44C06"/>
    <w:rsid w:val="00F44D30"/>
    <w:rsid w:val="00F44FDC"/>
    <w:rsid w:val="00F4507A"/>
    <w:rsid w:val="00F45169"/>
    <w:rsid w:val="00F45187"/>
    <w:rsid w:val="00F45188"/>
    <w:rsid w:val="00F45195"/>
    <w:rsid w:val="00F453F3"/>
    <w:rsid w:val="00F453FC"/>
    <w:rsid w:val="00F45603"/>
    <w:rsid w:val="00F457AB"/>
    <w:rsid w:val="00F45899"/>
    <w:rsid w:val="00F458CB"/>
    <w:rsid w:val="00F45B63"/>
    <w:rsid w:val="00F45CDC"/>
    <w:rsid w:val="00F45D7E"/>
    <w:rsid w:val="00F45DE5"/>
    <w:rsid w:val="00F45E25"/>
    <w:rsid w:val="00F45F2F"/>
    <w:rsid w:val="00F46064"/>
    <w:rsid w:val="00F46203"/>
    <w:rsid w:val="00F46219"/>
    <w:rsid w:val="00F464A2"/>
    <w:rsid w:val="00F46502"/>
    <w:rsid w:val="00F46691"/>
    <w:rsid w:val="00F467B5"/>
    <w:rsid w:val="00F467B7"/>
    <w:rsid w:val="00F46813"/>
    <w:rsid w:val="00F468EB"/>
    <w:rsid w:val="00F46AA2"/>
    <w:rsid w:val="00F46ADE"/>
    <w:rsid w:val="00F46C2A"/>
    <w:rsid w:val="00F46C7E"/>
    <w:rsid w:val="00F46D9F"/>
    <w:rsid w:val="00F46E57"/>
    <w:rsid w:val="00F471C2"/>
    <w:rsid w:val="00F47229"/>
    <w:rsid w:val="00F4723B"/>
    <w:rsid w:val="00F473BC"/>
    <w:rsid w:val="00F473F4"/>
    <w:rsid w:val="00F474B6"/>
    <w:rsid w:val="00F47560"/>
    <w:rsid w:val="00F4763B"/>
    <w:rsid w:val="00F4769A"/>
    <w:rsid w:val="00F476E4"/>
    <w:rsid w:val="00F476F5"/>
    <w:rsid w:val="00F477A8"/>
    <w:rsid w:val="00F477B4"/>
    <w:rsid w:val="00F47807"/>
    <w:rsid w:val="00F47B60"/>
    <w:rsid w:val="00F47B85"/>
    <w:rsid w:val="00F47C16"/>
    <w:rsid w:val="00F47D56"/>
    <w:rsid w:val="00F47D64"/>
    <w:rsid w:val="00F47DF2"/>
    <w:rsid w:val="00F47E50"/>
    <w:rsid w:val="00F47F44"/>
    <w:rsid w:val="00F50098"/>
    <w:rsid w:val="00F500D7"/>
    <w:rsid w:val="00F502AF"/>
    <w:rsid w:val="00F50579"/>
    <w:rsid w:val="00F505B2"/>
    <w:rsid w:val="00F50670"/>
    <w:rsid w:val="00F509D8"/>
    <w:rsid w:val="00F50A3B"/>
    <w:rsid w:val="00F50B2F"/>
    <w:rsid w:val="00F50C0E"/>
    <w:rsid w:val="00F50C7B"/>
    <w:rsid w:val="00F50CC7"/>
    <w:rsid w:val="00F50D06"/>
    <w:rsid w:val="00F50E51"/>
    <w:rsid w:val="00F50F55"/>
    <w:rsid w:val="00F51738"/>
    <w:rsid w:val="00F517DC"/>
    <w:rsid w:val="00F518D3"/>
    <w:rsid w:val="00F5193F"/>
    <w:rsid w:val="00F51A3A"/>
    <w:rsid w:val="00F51A44"/>
    <w:rsid w:val="00F51A8A"/>
    <w:rsid w:val="00F51B3C"/>
    <w:rsid w:val="00F51D9D"/>
    <w:rsid w:val="00F51DA1"/>
    <w:rsid w:val="00F51DE5"/>
    <w:rsid w:val="00F51E44"/>
    <w:rsid w:val="00F51FB3"/>
    <w:rsid w:val="00F520A2"/>
    <w:rsid w:val="00F52191"/>
    <w:rsid w:val="00F521F9"/>
    <w:rsid w:val="00F5220F"/>
    <w:rsid w:val="00F52310"/>
    <w:rsid w:val="00F524B7"/>
    <w:rsid w:val="00F5254D"/>
    <w:rsid w:val="00F529D3"/>
    <w:rsid w:val="00F52A6F"/>
    <w:rsid w:val="00F52B23"/>
    <w:rsid w:val="00F52BBE"/>
    <w:rsid w:val="00F52C32"/>
    <w:rsid w:val="00F52C4A"/>
    <w:rsid w:val="00F52D4C"/>
    <w:rsid w:val="00F52DA6"/>
    <w:rsid w:val="00F52E82"/>
    <w:rsid w:val="00F52EA0"/>
    <w:rsid w:val="00F52ECC"/>
    <w:rsid w:val="00F52F17"/>
    <w:rsid w:val="00F52FC2"/>
    <w:rsid w:val="00F530A9"/>
    <w:rsid w:val="00F532FF"/>
    <w:rsid w:val="00F5330E"/>
    <w:rsid w:val="00F53436"/>
    <w:rsid w:val="00F5374F"/>
    <w:rsid w:val="00F537C5"/>
    <w:rsid w:val="00F537EB"/>
    <w:rsid w:val="00F53BA8"/>
    <w:rsid w:val="00F53C16"/>
    <w:rsid w:val="00F53C22"/>
    <w:rsid w:val="00F54011"/>
    <w:rsid w:val="00F5401B"/>
    <w:rsid w:val="00F540B7"/>
    <w:rsid w:val="00F541AC"/>
    <w:rsid w:val="00F54330"/>
    <w:rsid w:val="00F543AD"/>
    <w:rsid w:val="00F54447"/>
    <w:rsid w:val="00F54691"/>
    <w:rsid w:val="00F54788"/>
    <w:rsid w:val="00F548DB"/>
    <w:rsid w:val="00F5495F"/>
    <w:rsid w:val="00F549D9"/>
    <w:rsid w:val="00F54C0D"/>
    <w:rsid w:val="00F54C57"/>
    <w:rsid w:val="00F54CB2"/>
    <w:rsid w:val="00F54D10"/>
    <w:rsid w:val="00F54D70"/>
    <w:rsid w:val="00F54D89"/>
    <w:rsid w:val="00F54F23"/>
    <w:rsid w:val="00F54F42"/>
    <w:rsid w:val="00F54FB0"/>
    <w:rsid w:val="00F55001"/>
    <w:rsid w:val="00F55253"/>
    <w:rsid w:val="00F552C3"/>
    <w:rsid w:val="00F55454"/>
    <w:rsid w:val="00F55482"/>
    <w:rsid w:val="00F5583D"/>
    <w:rsid w:val="00F55866"/>
    <w:rsid w:val="00F5587D"/>
    <w:rsid w:val="00F558EB"/>
    <w:rsid w:val="00F55A65"/>
    <w:rsid w:val="00F55B9F"/>
    <w:rsid w:val="00F55C13"/>
    <w:rsid w:val="00F55DA0"/>
    <w:rsid w:val="00F55DF3"/>
    <w:rsid w:val="00F55E39"/>
    <w:rsid w:val="00F55F2A"/>
    <w:rsid w:val="00F5602F"/>
    <w:rsid w:val="00F5608F"/>
    <w:rsid w:val="00F5616C"/>
    <w:rsid w:val="00F5647B"/>
    <w:rsid w:val="00F56501"/>
    <w:rsid w:val="00F566DE"/>
    <w:rsid w:val="00F56710"/>
    <w:rsid w:val="00F5678D"/>
    <w:rsid w:val="00F56822"/>
    <w:rsid w:val="00F56995"/>
    <w:rsid w:val="00F56A9F"/>
    <w:rsid w:val="00F56AD6"/>
    <w:rsid w:val="00F56C49"/>
    <w:rsid w:val="00F56DEC"/>
    <w:rsid w:val="00F56F2D"/>
    <w:rsid w:val="00F56F7D"/>
    <w:rsid w:val="00F5747C"/>
    <w:rsid w:val="00F57492"/>
    <w:rsid w:val="00F5749F"/>
    <w:rsid w:val="00F57545"/>
    <w:rsid w:val="00F5754E"/>
    <w:rsid w:val="00F57557"/>
    <w:rsid w:val="00F576D2"/>
    <w:rsid w:val="00F576DF"/>
    <w:rsid w:val="00F57A47"/>
    <w:rsid w:val="00F57CF0"/>
    <w:rsid w:val="00F57D01"/>
    <w:rsid w:val="00F57D7A"/>
    <w:rsid w:val="00F57E62"/>
    <w:rsid w:val="00F57FB1"/>
    <w:rsid w:val="00F57FF3"/>
    <w:rsid w:val="00F60099"/>
    <w:rsid w:val="00F6017A"/>
    <w:rsid w:val="00F602EE"/>
    <w:rsid w:val="00F605ED"/>
    <w:rsid w:val="00F607CD"/>
    <w:rsid w:val="00F607EF"/>
    <w:rsid w:val="00F6094A"/>
    <w:rsid w:val="00F609ED"/>
    <w:rsid w:val="00F60A84"/>
    <w:rsid w:val="00F60D76"/>
    <w:rsid w:val="00F60E4A"/>
    <w:rsid w:val="00F60EF8"/>
    <w:rsid w:val="00F6107A"/>
    <w:rsid w:val="00F612CF"/>
    <w:rsid w:val="00F61458"/>
    <w:rsid w:val="00F61722"/>
    <w:rsid w:val="00F61822"/>
    <w:rsid w:val="00F618F5"/>
    <w:rsid w:val="00F61B64"/>
    <w:rsid w:val="00F61B71"/>
    <w:rsid w:val="00F61D4C"/>
    <w:rsid w:val="00F61DC7"/>
    <w:rsid w:val="00F61E2C"/>
    <w:rsid w:val="00F61EDC"/>
    <w:rsid w:val="00F62037"/>
    <w:rsid w:val="00F62135"/>
    <w:rsid w:val="00F6214D"/>
    <w:rsid w:val="00F6222C"/>
    <w:rsid w:val="00F62344"/>
    <w:rsid w:val="00F62366"/>
    <w:rsid w:val="00F62655"/>
    <w:rsid w:val="00F62659"/>
    <w:rsid w:val="00F62670"/>
    <w:rsid w:val="00F626A4"/>
    <w:rsid w:val="00F62726"/>
    <w:rsid w:val="00F62751"/>
    <w:rsid w:val="00F6285F"/>
    <w:rsid w:val="00F62ABE"/>
    <w:rsid w:val="00F62B23"/>
    <w:rsid w:val="00F62BCF"/>
    <w:rsid w:val="00F62D0D"/>
    <w:rsid w:val="00F62D25"/>
    <w:rsid w:val="00F62DC6"/>
    <w:rsid w:val="00F62EB2"/>
    <w:rsid w:val="00F63019"/>
    <w:rsid w:val="00F631A6"/>
    <w:rsid w:val="00F63314"/>
    <w:rsid w:val="00F63438"/>
    <w:rsid w:val="00F63493"/>
    <w:rsid w:val="00F63537"/>
    <w:rsid w:val="00F6379F"/>
    <w:rsid w:val="00F63BA7"/>
    <w:rsid w:val="00F63BC3"/>
    <w:rsid w:val="00F63C2A"/>
    <w:rsid w:val="00F63C69"/>
    <w:rsid w:val="00F63C6B"/>
    <w:rsid w:val="00F63F10"/>
    <w:rsid w:val="00F63F6B"/>
    <w:rsid w:val="00F64191"/>
    <w:rsid w:val="00F641E1"/>
    <w:rsid w:val="00F6420E"/>
    <w:rsid w:val="00F642F3"/>
    <w:rsid w:val="00F643EF"/>
    <w:rsid w:val="00F64426"/>
    <w:rsid w:val="00F64471"/>
    <w:rsid w:val="00F6470F"/>
    <w:rsid w:val="00F64967"/>
    <w:rsid w:val="00F64A9E"/>
    <w:rsid w:val="00F64AD4"/>
    <w:rsid w:val="00F64D5E"/>
    <w:rsid w:val="00F64D70"/>
    <w:rsid w:val="00F64E0A"/>
    <w:rsid w:val="00F64F68"/>
    <w:rsid w:val="00F650B2"/>
    <w:rsid w:val="00F650D4"/>
    <w:rsid w:val="00F65165"/>
    <w:rsid w:val="00F651F7"/>
    <w:rsid w:val="00F6531B"/>
    <w:rsid w:val="00F65358"/>
    <w:rsid w:val="00F65718"/>
    <w:rsid w:val="00F657F5"/>
    <w:rsid w:val="00F6585B"/>
    <w:rsid w:val="00F65907"/>
    <w:rsid w:val="00F65A1D"/>
    <w:rsid w:val="00F65A72"/>
    <w:rsid w:val="00F65AFD"/>
    <w:rsid w:val="00F65C15"/>
    <w:rsid w:val="00F65D59"/>
    <w:rsid w:val="00F65E1C"/>
    <w:rsid w:val="00F65EA6"/>
    <w:rsid w:val="00F65F2C"/>
    <w:rsid w:val="00F6617B"/>
    <w:rsid w:val="00F66462"/>
    <w:rsid w:val="00F664A5"/>
    <w:rsid w:val="00F665DC"/>
    <w:rsid w:val="00F668CB"/>
    <w:rsid w:val="00F669B2"/>
    <w:rsid w:val="00F66A40"/>
    <w:rsid w:val="00F66AA9"/>
    <w:rsid w:val="00F66B51"/>
    <w:rsid w:val="00F66B9D"/>
    <w:rsid w:val="00F66C4F"/>
    <w:rsid w:val="00F66CD1"/>
    <w:rsid w:val="00F66D81"/>
    <w:rsid w:val="00F66E82"/>
    <w:rsid w:val="00F66FCF"/>
    <w:rsid w:val="00F67007"/>
    <w:rsid w:val="00F670AC"/>
    <w:rsid w:val="00F671C8"/>
    <w:rsid w:val="00F6754B"/>
    <w:rsid w:val="00F6795D"/>
    <w:rsid w:val="00F679F0"/>
    <w:rsid w:val="00F67BBD"/>
    <w:rsid w:val="00F67DEA"/>
    <w:rsid w:val="00F67EE8"/>
    <w:rsid w:val="00F67F3C"/>
    <w:rsid w:val="00F70076"/>
    <w:rsid w:val="00F70085"/>
    <w:rsid w:val="00F700C0"/>
    <w:rsid w:val="00F701E7"/>
    <w:rsid w:val="00F7035E"/>
    <w:rsid w:val="00F708BB"/>
    <w:rsid w:val="00F70973"/>
    <w:rsid w:val="00F709DE"/>
    <w:rsid w:val="00F70B30"/>
    <w:rsid w:val="00F70C8B"/>
    <w:rsid w:val="00F70D02"/>
    <w:rsid w:val="00F70D79"/>
    <w:rsid w:val="00F70D9E"/>
    <w:rsid w:val="00F7123D"/>
    <w:rsid w:val="00F71365"/>
    <w:rsid w:val="00F71479"/>
    <w:rsid w:val="00F71648"/>
    <w:rsid w:val="00F71681"/>
    <w:rsid w:val="00F717C4"/>
    <w:rsid w:val="00F718DF"/>
    <w:rsid w:val="00F71A6F"/>
    <w:rsid w:val="00F71E09"/>
    <w:rsid w:val="00F71E5C"/>
    <w:rsid w:val="00F71E80"/>
    <w:rsid w:val="00F72009"/>
    <w:rsid w:val="00F7247C"/>
    <w:rsid w:val="00F72907"/>
    <w:rsid w:val="00F729F2"/>
    <w:rsid w:val="00F72B1E"/>
    <w:rsid w:val="00F72BA0"/>
    <w:rsid w:val="00F72C19"/>
    <w:rsid w:val="00F72C74"/>
    <w:rsid w:val="00F72F35"/>
    <w:rsid w:val="00F73109"/>
    <w:rsid w:val="00F7329E"/>
    <w:rsid w:val="00F73534"/>
    <w:rsid w:val="00F7354E"/>
    <w:rsid w:val="00F735F7"/>
    <w:rsid w:val="00F73C69"/>
    <w:rsid w:val="00F73C8F"/>
    <w:rsid w:val="00F73D31"/>
    <w:rsid w:val="00F73D71"/>
    <w:rsid w:val="00F73DAE"/>
    <w:rsid w:val="00F73DE9"/>
    <w:rsid w:val="00F740B4"/>
    <w:rsid w:val="00F740E7"/>
    <w:rsid w:val="00F742DF"/>
    <w:rsid w:val="00F74328"/>
    <w:rsid w:val="00F7434A"/>
    <w:rsid w:val="00F743AC"/>
    <w:rsid w:val="00F743BB"/>
    <w:rsid w:val="00F7441E"/>
    <w:rsid w:val="00F7442A"/>
    <w:rsid w:val="00F744A5"/>
    <w:rsid w:val="00F744CF"/>
    <w:rsid w:val="00F744E8"/>
    <w:rsid w:val="00F74506"/>
    <w:rsid w:val="00F74603"/>
    <w:rsid w:val="00F74840"/>
    <w:rsid w:val="00F748BD"/>
    <w:rsid w:val="00F74C79"/>
    <w:rsid w:val="00F74E6F"/>
    <w:rsid w:val="00F74F5B"/>
    <w:rsid w:val="00F750A6"/>
    <w:rsid w:val="00F751AE"/>
    <w:rsid w:val="00F753F9"/>
    <w:rsid w:val="00F75633"/>
    <w:rsid w:val="00F75917"/>
    <w:rsid w:val="00F75BC6"/>
    <w:rsid w:val="00F75EA7"/>
    <w:rsid w:val="00F75EB0"/>
    <w:rsid w:val="00F75FA9"/>
    <w:rsid w:val="00F76168"/>
    <w:rsid w:val="00F76395"/>
    <w:rsid w:val="00F7641A"/>
    <w:rsid w:val="00F76458"/>
    <w:rsid w:val="00F76612"/>
    <w:rsid w:val="00F7667A"/>
    <w:rsid w:val="00F76705"/>
    <w:rsid w:val="00F767DD"/>
    <w:rsid w:val="00F769AE"/>
    <w:rsid w:val="00F76C09"/>
    <w:rsid w:val="00F76E85"/>
    <w:rsid w:val="00F77038"/>
    <w:rsid w:val="00F77115"/>
    <w:rsid w:val="00F771E9"/>
    <w:rsid w:val="00F77371"/>
    <w:rsid w:val="00F7755C"/>
    <w:rsid w:val="00F77584"/>
    <w:rsid w:val="00F7759F"/>
    <w:rsid w:val="00F7764D"/>
    <w:rsid w:val="00F776AA"/>
    <w:rsid w:val="00F779C5"/>
    <w:rsid w:val="00F77A26"/>
    <w:rsid w:val="00F77B9C"/>
    <w:rsid w:val="00F77CBE"/>
    <w:rsid w:val="00F77EE7"/>
    <w:rsid w:val="00F800D7"/>
    <w:rsid w:val="00F8012F"/>
    <w:rsid w:val="00F80280"/>
    <w:rsid w:val="00F80392"/>
    <w:rsid w:val="00F8039D"/>
    <w:rsid w:val="00F807C7"/>
    <w:rsid w:val="00F8082B"/>
    <w:rsid w:val="00F80CBD"/>
    <w:rsid w:val="00F80D4C"/>
    <w:rsid w:val="00F8104A"/>
    <w:rsid w:val="00F81066"/>
    <w:rsid w:val="00F8106E"/>
    <w:rsid w:val="00F810E1"/>
    <w:rsid w:val="00F8117A"/>
    <w:rsid w:val="00F8124B"/>
    <w:rsid w:val="00F812BA"/>
    <w:rsid w:val="00F813E3"/>
    <w:rsid w:val="00F81431"/>
    <w:rsid w:val="00F81458"/>
    <w:rsid w:val="00F814C0"/>
    <w:rsid w:val="00F81516"/>
    <w:rsid w:val="00F817AE"/>
    <w:rsid w:val="00F81859"/>
    <w:rsid w:val="00F8189B"/>
    <w:rsid w:val="00F81B4E"/>
    <w:rsid w:val="00F81BC8"/>
    <w:rsid w:val="00F81BCB"/>
    <w:rsid w:val="00F81C8A"/>
    <w:rsid w:val="00F81CB8"/>
    <w:rsid w:val="00F81E25"/>
    <w:rsid w:val="00F81EA3"/>
    <w:rsid w:val="00F81FA2"/>
    <w:rsid w:val="00F82030"/>
    <w:rsid w:val="00F82235"/>
    <w:rsid w:val="00F8229F"/>
    <w:rsid w:val="00F822FA"/>
    <w:rsid w:val="00F82347"/>
    <w:rsid w:val="00F82405"/>
    <w:rsid w:val="00F82634"/>
    <w:rsid w:val="00F829AE"/>
    <w:rsid w:val="00F82C94"/>
    <w:rsid w:val="00F82E5F"/>
    <w:rsid w:val="00F82F08"/>
    <w:rsid w:val="00F8309F"/>
    <w:rsid w:val="00F832C2"/>
    <w:rsid w:val="00F8331D"/>
    <w:rsid w:val="00F83320"/>
    <w:rsid w:val="00F833C3"/>
    <w:rsid w:val="00F833D2"/>
    <w:rsid w:val="00F83477"/>
    <w:rsid w:val="00F8353B"/>
    <w:rsid w:val="00F8360A"/>
    <w:rsid w:val="00F836D5"/>
    <w:rsid w:val="00F83802"/>
    <w:rsid w:val="00F83822"/>
    <w:rsid w:val="00F83939"/>
    <w:rsid w:val="00F839B9"/>
    <w:rsid w:val="00F83A55"/>
    <w:rsid w:val="00F83C94"/>
    <w:rsid w:val="00F83CA3"/>
    <w:rsid w:val="00F83E5E"/>
    <w:rsid w:val="00F83E79"/>
    <w:rsid w:val="00F83EED"/>
    <w:rsid w:val="00F84002"/>
    <w:rsid w:val="00F84081"/>
    <w:rsid w:val="00F840A7"/>
    <w:rsid w:val="00F84152"/>
    <w:rsid w:val="00F84163"/>
    <w:rsid w:val="00F84187"/>
    <w:rsid w:val="00F84231"/>
    <w:rsid w:val="00F84545"/>
    <w:rsid w:val="00F84A9B"/>
    <w:rsid w:val="00F84BD8"/>
    <w:rsid w:val="00F84CDC"/>
    <w:rsid w:val="00F84D0D"/>
    <w:rsid w:val="00F84F3C"/>
    <w:rsid w:val="00F84F60"/>
    <w:rsid w:val="00F84FE9"/>
    <w:rsid w:val="00F85134"/>
    <w:rsid w:val="00F8513E"/>
    <w:rsid w:val="00F852EF"/>
    <w:rsid w:val="00F8538B"/>
    <w:rsid w:val="00F853D4"/>
    <w:rsid w:val="00F8541C"/>
    <w:rsid w:val="00F8546C"/>
    <w:rsid w:val="00F854C7"/>
    <w:rsid w:val="00F854E8"/>
    <w:rsid w:val="00F855FB"/>
    <w:rsid w:val="00F8562B"/>
    <w:rsid w:val="00F8578C"/>
    <w:rsid w:val="00F858A4"/>
    <w:rsid w:val="00F85C00"/>
    <w:rsid w:val="00F85D29"/>
    <w:rsid w:val="00F85D5E"/>
    <w:rsid w:val="00F85FB0"/>
    <w:rsid w:val="00F8600E"/>
    <w:rsid w:val="00F860ED"/>
    <w:rsid w:val="00F8610A"/>
    <w:rsid w:val="00F8614C"/>
    <w:rsid w:val="00F8622A"/>
    <w:rsid w:val="00F8666A"/>
    <w:rsid w:val="00F86696"/>
    <w:rsid w:val="00F86890"/>
    <w:rsid w:val="00F868AD"/>
    <w:rsid w:val="00F868E4"/>
    <w:rsid w:val="00F86920"/>
    <w:rsid w:val="00F869F1"/>
    <w:rsid w:val="00F86AA1"/>
    <w:rsid w:val="00F86B8E"/>
    <w:rsid w:val="00F86BBB"/>
    <w:rsid w:val="00F86EBC"/>
    <w:rsid w:val="00F86F38"/>
    <w:rsid w:val="00F87046"/>
    <w:rsid w:val="00F87096"/>
    <w:rsid w:val="00F8733F"/>
    <w:rsid w:val="00F874C6"/>
    <w:rsid w:val="00F87785"/>
    <w:rsid w:val="00F87795"/>
    <w:rsid w:val="00F877C1"/>
    <w:rsid w:val="00F87C5B"/>
    <w:rsid w:val="00F87D6C"/>
    <w:rsid w:val="00F87DB4"/>
    <w:rsid w:val="00F87F75"/>
    <w:rsid w:val="00F87F8F"/>
    <w:rsid w:val="00F90072"/>
    <w:rsid w:val="00F900B1"/>
    <w:rsid w:val="00F900D9"/>
    <w:rsid w:val="00F903D3"/>
    <w:rsid w:val="00F904E5"/>
    <w:rsid w:val="00F90581"/>
    <w:rsid w:val="00F905DE"/>
    <w:rsid w:val="00F90617"/>
    <w:rsid w:val="00F906A5"/>
    <w:rsid w:val="00F90703"/>
    <w:rsid w:val="00F9073B"/>
    <w:rsid w:val="00F907CA"/>
    <w:rsid w:val="00F90861"/>
    <w:rsid w:val="00F90990"/>
    <w:rsid w:val="00F90A49"/>
    <w:rsid w:val="00F90A69"/>
    <w:rsid w:val="00F90A86"/>
    <w:rsid w:val="00F90B47"/>
    <w:rsid w:val="00F90C43"/>
    <w:rsid w:val="00F90CA9"/>
    <w:rsid w:val="00F91018"/>
    <w:rsid w:val="00F910D6"/>
    <w:rsid w:val="00F9123B"/>
    <w:rsid w:val="00F913DD"/>
    <w:rsid w:val="00F914C9"/>
    <w:rsid w:val="00F914FF"/>
    <w:rsid w:val="00F9151B"/>
    <w:rsid w:val="00F91545"/>
    <w:rsid w:val="00F9157B"/>
    <w:rsid w:val="00F91639"/>
    <w:rsid w:val="00F91660"/>
    <w:rsid w:val="00F91667"/>
    <w:rsid w:val="00F916D9"/>
    <w:rsid w:val="00F917A8"/>
    <w:rsid w:val="00F918CD"/>
    <w:rsid w:val="00F91A53"/>
    <w:rsid w:val="00F91B9A"/>
    <w:rsid w:val="00F91E66"/>
    <w:rsid w:val="00F91F7F"/>
    <w:rsid w:val="00F9200E"/>
    <w:rsid w:val="00F922C1"/>
    <w:rsid w:val="00F92304"/>
    <w:rsid w:val="00F92337"/>
    <w:rsid w:val="00F923DD"/>
    <w:rsid w:val="00F927D8"/>
    <w:rsid w:val="00F9287C"/>
    <w:rsid w:val="00F928D7"/>
    <w:rsid w:val="00F9293C"/>
    <w:rsid w:val="00F92986"/>
    <w:rsid w:val="00F92D85"/>
    <w:rsid w:val="00F92F01"/>
    <w:rsid w:val="00F93049"/>
    <w:rsid w:val="00F9307D"/>
    <w:rsid w:val="00F930E5"/>
    <w:rsid w:val="00F931D5"/>
    <w:rsid w:val="00F932B2"/>
    <w:rsid w:val="00F932C7"/>
    <w:rsid w:val="00F9332B"/>
    <w:rsid w:val="00F93522"/>
    <w:rsid w:val="00F9357B"/>
    <w:rsid w:val="00F935DE"/>
    <w:rsid w:val="00F93639"/>
    <w:rsid w:val="00F93792"/>
    <w:rsid w:val="00F93976"/>
    <w:rsid w:val="00F93B59"/>
    <w:rsid w:val="00F93B5A"/>
    <w:rsid w:val="00F93C3F"/>
    <w:rsid w:val="00F93E6D"/>
    <w:rsid w:val="00F93F2D"/>
    <w:rsid w:val="00F93F37"/>
    <w:rsid w:val="00F93F70"/>
    <w:rsid w:val="00F94019"/>
    <w:rsid w:val="00F940E4"/>
    <w:rsid w:val="00F9414A"/>
    <w:rsid w:val="00F94346"/>
    <w:rsid w:val="00F94349"/>
    <w:rsid w:val="00F94350"/>
    <w:rsid w:val="00F9451C"/>
    <w:rsid w:val="00F9460C"/>
    <w:rsid w:val="00F9465F"/>
    <w:rsid w:val="00F9485A"/>
    <w:rsid w:val="00F94B05"/>
    <w:rsid w:val="00F94BC8"/>
    <w:rsid w:val="00F94BE3"/>
    <w:rsid w:val="00F94DA0"/>
    <w:rsid w:val="00F94F0B"/>
    <w:rsid w:val="00F94F2F"/>
    <w:rsid w:val="00F956D9"/>
    <w:rsid w:val="00F95867"/>
    <w:rsid w:val="00F95886"/>
    <w:rsid w:val="00F958F9"/>
    <w:rsid w:val="00F959DA"/>
    <w:rsid w:val="00F95CC6"/>
    <w:rsid w:val="00F95CC9"/>
    <w:rsid w:val="00F95FC3"/>
    <w:rsid w:val="00F9635B"/>
    <w:rsid w:val="00F963F5"/>
    <w:rsid w:val="00F9642C"/>
    <w:rsid w:val="00F96431"/>
    <w:rsid w:val="00F9655B"/>
    <w:rsid w:val="00F96583"/>
    <w:rsid w:val="00F9658F"/>
    <w:rsid w:val="00F9669F"/>
    <w:rsid w:val="00F96839"/>
    <w:rsid w:val="00F968F3"/>
    <w:rsid w:val="00F96AB0"/>
    <w:rsid w:val="00F96CF4"/>
    <w:rsid w:val="00F96ECA"/>
    <w:rsid w:val="00F97004"/>
    <w:rsid w:val="00F97077"/>
    <w:rsid w:val="00F97194"/>
    <w:rsid w:val="00F973C0"/>
    <w:rsid w:val="00F973D9"/>
    <w:rsid w:val="00F9745B"/>
    <w:rsid w:val="00F974EC"/>
    <w:rsid w:val="00F97503"/>
    <w:rsid w:val="00F975E5"/>
    <w:rsid w:val="00F976E9"/>
    <w:rsid w:val="00F9776E"/>
    <w:rsid w:val="00F97B49"/>
    <w:rsid w:val="00F97C05"/>
    <w:rsid w:val="00F97C3D"/>
    <w:rsid w:val="00F97D80"/>
    <w:rsid w:val="00F97DAD"/>
    <w:rsid w:val="00F97EAE"/>
    <w:rsid w:val="00F97EBF"/>
    <w:rsid w:val="00F97EE9"/>
    <w:rsid w:val="00F97F6A"/>
    <w:rsid w:val="00FA0113"/>
    <w:rsid w:val="00FA012D"/>
    <w:rsid w:val="00FA015B"/>
    <w:rsid w:val="00FA016C"/>
    <w:rsid w:val="00FA01A6"/>
    <w:rsid w:val="00FA03A3"/>
    <w:rsid w:val="00FA042D"/>
    <w:rsid w:val="00FA0499"/>
    <w:rsid w:val="00FA05D3"/>
    <w:rsid w:val="00FA0737"/>
    <w:rsid w:val="00FA0832"/>
    <w:rsid w:val="00FA0947"/>
    <w:rsid w:val="00FA0A83"/>
    <w:rsid w:val="00FA0A89"/>
    <w:rsid w:val="00FA0AAB"/>
    <w:rsid w:val="00FA0CC0"/>
    <w:rsid w:val="00FA0D58"/>
    <w:rsid w:val="00FA0D70"/>
    <w:rsid w:val="00FA0FC5"/>
    <w:rsid w:val="00FA100A"/>
    <w:rsid w:val="00FA1070"/>
    <w:rsid w:val="00FA137C"/>
    <w:rsid w:val="00FA142A"/>
    <w:rsid w:val="00FA14D4"/>
    <w:rsid w:val="00FA14FA"/>
    <w:rsid w:val="00FA1609"/>
    <w:rsid w:val="00FA169E"/>
    <w:rsid w:val="00FA16FB"/>
    <w:rsid w:val="00FA173C"/>
    <w:rsid w:val="00FA184F"/>
    <w:rsid w:val="00FA1872"/>
    <w:rsid w:val="00FA1879"/>
    <w:rsid w:val="00FA189E"/>
    <w:rsid w:val="00FA18EE"/>
    <w:rsid w:val="00FA19FA"/>
    <w:rsid w:val="00FA1AFE"/>
    <w:rsid w:val="00FA1B44"/>
    <w:rsid w:val="00FA1BC2"/>
    <w:rsid w:val="00FA1BC4"/>
    <w:rsid w:val="00FA1CE2"/>
    <w:rsid w:val="00FA1D53"/>
    <w:rsid w:val="00FA1D95"/>
    <w:rsid w:val="00FA1E70"/>
    <w:rsid w:val="00FA21F0"/>
    <w:rsid w:val="00FA255A"/>
    <w:rsid w:val="00FA25FF"/>
    <w:rsid w:val="00FA2681"/>
    <w:rsid w:val="00FA279A"/>
    <w:rsid w:val="00FA2840"/>
    <w:rsid w:val="00FA2937"/>
    <w:rsid w:val="00FA295D"/>
    <w:rsid w:val="00FA2A9D"/>
    <w:rsid w:val="00FA2C1F"/>
    <w:rsid w:val="00FA2CEE"/>
    <w:rsid w:val="00FA2D5F"/>
    <w:rsid w:val="00FA2DE3"/>
    <w:rsid w:val="00FA3037"/>
    <w:rsid w:val="00FA3047"/>
    <w:rsid w:val="00FA3234"/>
    <w:rsid w:val="00FA335A"/>
    <w:rsid w:val="00FA33BE"/>
    <w:rsid w:val="00FA35A0"/>
    <w:rsid w:val="00FA35BF"/>
    <w:rsid w:val="00FA35FE"/>
    <w:rsid w:val="00FA364F"/>
    <w:rsid w:val="00FA36DA"/>
    <w:rsid w:val="00FA3723"/>
    <w:rsid w:val="00FA37F2"/>
    <w:rsid w:val="00FA380D"/>
    <w:rsid w:val="00FA3908"/>
    <w:rsid w:val="00FA393E"/>
    <w:rsid w:val="00FA3996"/>
    <w:rsid w:val="00FA39E1"/>
    <w:rsid w:val="00FA3AB1"/>
    <w:rsid w:val="00FA3B01"/>
    <w:rsid w:val="00FA3C21"/>
    <w:rsid w:val="00FA3CFE"/>
    <w:rsid w:val="00FA4025"/>
    <w:rsid w:val="00FA4032"/>
    <w:rsid w:val="00FA40B7"/>
    <w:rsid w:val="00FA41DC"/>
    <w:rsid w:val="00FA4455"/>
    <w:rsid w:val="00FA453F"/>
    <w:rsid w:val="00FA46C7"/>
    <w:rsid w:val="00FA46E9"/>
    <w:rsid w:val="00FA4836"/>
    <w:rsid w:val="00FA48B2"/>
    <w:rsid w:val="00FA49EC"/>
    <w:rsid w:val="00FA4AA9"/>
    <w:rsid w:val="00FA4ACF"/>
    <w:rsid w:val="00FA4B78"/>
    <w:rsid w:val="00FA4C4F"/>
    <w:rsid w:val="00FA4D45"/>
    <w:rsid w:val="00FA4D66"/>
    <w:rsid w:val="00FA5191"/>
    <w:rsid w:val="00FA52FD"/>
    <w:rsid w:val="00FA53B4"/>
    <w:rsid w:val="00FA5567"/>
    <w:rsid w:val="00FA5587"/>
    <w:rsid w:val="00FA56B7"/>
    <w:rsid w:val="00FA5901"/>
    <w:rsid w:val="00FA596B"/>
    <w:rsid w:val="00FA5A99"/>
    <w:rsid w:val="00FA5AB2"/>
    <w:rsid w:val="00FA5C33"/>
    <w:rsid w:val="00FA5D97"/>
    <w:rsid w:val="00FA5EF9"/>
    <w:rsid w:val="00FA5F3C"/>
    <w:rsid w:val="00FA61BC"/>
    <w:rsid w:val="00FA61EC"/>
    <w:rsid w:val="00FA622F"/>
    <w:rsid w:val="00FA624A"/>
    <w:rsid w:val="00FA6363"/>
    <w:rsid w:val="00FA636A"/>
    <w:rsid w:val="00FA636E"/>
    <w:rsid w:val="00FA6433"/>
    <w:rsid w:val="00FA65B9"/>
    <w:rsid w:val="00FA6615"/>
    <w:rsid w:val="00FA66F0"/>
    <w:rsid w:val="00FA6782"/>
    <w:rsid w:val="00FA692F"/>
    <w:rsid w:val="00FA69C6"/>
    <w:rsid w:val="00FA6BD0"/>
    <w:rsid w:val="00FA6CDE"/>
    <w:rsid w:val="00FA6D3A"/>
    <w:rsid w:val="00FA6E53"/>
    <w:rsid w:val="00FA6F07"/>
    <w:rsid w:val="00FA6FC9"/>
    <w:rsid w:val="00FA732E"/>
    <w:rsid w:val="00FA732F"/>
    <w:rsid w:val="00FA7352"/>
    <w:rsid w:val="00FA7389"/>
    <w:rsid w:val="00FA7399"/>
    <w:rsid w:val="00FA74B2"/>
    <w:rsid w:val="00FA756A"/>
    <w:rsid w:val="00FA76E4"/>
    <w:rsid w:val="00FA7720"/>
    <w:rsid w:val="00FA784B"/>
    <w:rsid w:val="00FA7856"/>
    <w:rsid w:val="00FA7A76"/>
    <w:rsid w:val="00FA7C11"/>
    <w:rsid w:val="00FA7C93"/>
    <w:rsid w:val="00FA7C9A"/>
    <w:rsid w:val="00FA7C9C"/>
    <w:rsid w:val="00FA7CEA"/>
    <w:rsid w:val="00FA7E38"/>
    <w:rsid w:val="00FA7F79"/>
    <w:rsid w:val="00FA7FED"/>
    <w:rsid w:val="00FB018E"/>
    <w:rsid w:val="00FB0482"/>
    <w:rsid w:val="00FB051B"/>
    <w:rsid w:val="00FB0598"/>
    <w:rsid w:val="00FB05FB"/>
    <w:rsid w:val="00FB065C"/>
    <w:rsid w:val="00FB0826"/>
    <w:rsid w:val="00FB091D"/>
    <w:rsid w:val="00FB09C7"/>
    <w:rsid w:val="00FB0ADE"/>
    <w:rsid w:val="00FB0BB6"/>
    <w:rsid w:val="00FB0D02"/>
    <w:rsid w:val="00FB0D22"/>
    <w:rsid w:val="00FB0DBF"/>
    <w:rsid w:val="00FB0E8B"/>
    <w:rsid w:val="00FB1030"/>
    <w:rsid w:val="00FB109D"/>
    <w:rsid w:val="00FB11CD"/>
    <w:rsid w:val="00FB1285"/>
    <w:rsid w:val="00FB128D"/>
    <w:rsid w:val="00FB12DE"/>
    <w:rsid w:val="00FB134C"/>
    <w:rsid w:val="00FB1594"/>
    <w:rsid w:val="00FB15D4"/>
    <w:rsid w:val="00FB15F2"/>
    <w:rsid w:val="00FB1790"/>
    <w:rsid w:val="00FB189C"/>
    <w:rsid w:val="00FB1A84"/>
    <w:rsid w:val="00FB1ACD"/>
    <w:rsid w:val="00FB1B62"/>
    <w:rsid w:val="00FB1CC7"/>
    <w:rsid w:val="00FB1CE9"/>
    <w:rsid w:val="00FB1CF4"/>
    <w:rsid w:val="00FB1D32"/>
    <w:rsid w:val="00FB1D74"/>
    <w:rsid w:val="00FB1DB4"/>
    <w:rsid w:val="00FB1DD3"/>
    <w:rsid w:val="00FB1E07"/>
    <w:rsid w:val="00FB1E14"/>
    <w:rsid w:val="00FB1E30"/>
    <w:rsid w:val="00FB1E83"/>
    <w:rsid w:val="00FB1F77"/>
    <w:rsid w:val="00FB1F83"/>
    <w:rsid w:val="00FB22AA"/>
    <w:rsid w:val="00FB24CC"/>
    <w:rsid w:val="00FB25EE"/>
    <w:rsid w:val="00FB26DE"/>
    <w:rsid w:val="00FB2743"/>
    <w:rsid w:val="00FB28BA"/>
    <w:rsid w:val="00FB2AAA"/>
    <w:rsid w:val="00FB2AEC"/>
    <w:rsid w:val="00FB2C1E"/>
    <w:rsid w:val="00FB2CB6"/>
    <w:rsid w:val="00FB2EE8"/>
    <w:rsid w:val="00FB2F32"/>
    <w:rsid w:val="00FB3052"/>
    <w:rsid w:val="00FB3088"/>
    <w:rsid w:val="00FB30D1"/>
    <w:rsid w:val="00FB31C0"/>
    <w:rsid w:val="00FB3338"/>
    <w:rsid w:val="00FB3480"/>
    <w:rsid w:val="00FB351D"/>
    <w:rsid w:val="00FB389E"/>
    <w:rsid w:val="00FB38C7"/>
    <w:rsid w:val="00FB38DA"/>
    <w:rsid w:val="00FB3AEC"/>
    <w:rsid w:val="00FB3AF9"/>
    <w:rsid w:val="00FB3B3C"/>
    <w:rsid w:val="00FB3CE0"/>
    <w:rsid w:val="00FB3D07"/>
    <w:rsid w:val="00FB3DF3"/>
    <w:rsid w:val="00FB3E0B"/>
    <w:rsid w:val="00FB3E63"/>
    <w:rsid w:val="00FB3F7D"/>
    <w:rsid w:val="00FB4249"/>
    <w:rsid w:val="00FB42A9"/>
    <w:rsid w:val="00FB44EB"/>
    <w:rsid w:val="00FB462B"/>
    <w:rsid w:val="00FB46CC"/>
    <w:rsid w:val="00FB4945"/>
    <w:rsid w:val="00FB4994"/>
    <w:rsid w:val="00FB4A89"/>
    <w:rsid w:val="00FB4A99"/>
    <w:rsid w:val="00FB4CEA"/>
    <w:rsid w:val="00FB4D2F"/>
    <w:rsid w:val="00FB4E5E"/>
    <w:rsid w:val="00FB51B1"/>
    <w:rsid w:val="00FB5351"/>
    <w:rsid w:val="00FB538A"/>
    <w:rsid w:val="00FB5534"/>
    <w:rsid w:val="00FB55D5"/>
    <w:rsid w:val="00FB5694"/>
    <w:rsid w:val="00FB57AB"/>
    <w:rsid w:val="00FB5806"/>
    <w:rsid w:val="00FB59B3"/>
    <w:rsid w:val="00FB5AA8"/>
    <w:rsid w:val="00FB5AB0"/>
    <w:rsid w:val="00FB5BDC"/>
    <w:rsid w:val="00FB5BF5"/>
    <w:rsid w:val="00FB5E24"/>
    <w:rsid w:val="00FB5E5B"/>
    <w:rsid w:val="00FB5EC9"/>
    <w:rsid w:val="00FB5F2C"/>
    <w:rsid w:val="00FB5F31"/>
    <w:rsid w:val="00FB6102"/>
    <w:rsid w:val="00FB619F"/>
    <w:rsid w:val="00FB62B7"/>
    <w:rsid w:val="00FB6376"/>
    <w:rsid w:val="00FB66CB"/>
    <w:rsid w:val="00FB67E9"/>
    <w:rsid w:val="00FB6946"/>
    <w:rsid w:val="00FB6A64"/>
    <w:rsid w:val="00FB6DE9"/>
    <w:rsid w:val="00FB6EAE"/>
    <w:rsid w:val="00FB6F8E"/>
    <w:rsid w:val="00FB6FD0"/>
    <w:rsid w:val="00FB70FE"/>
    <w:rsid w:val="00FB7128"/>
    <w:rsid w:val="00FB73EF"/>
    <w:rsid w:val="00FB7412"/>
    <w:rsid w:val="00FB7428"/>
    <w:rsid w:val="00FB74B3"/>
    <w:rsid w:val="00FB765B"/>
    <w:rsid w:val="00FB7743"/>
    <w:rsid w:val="00FB7829"/>
    <w:rsid w:val="00FB786E"/>
    <w:rsid w:val="00FB78FB"/>
    <w:rsid w:val="00FB79A8"/>
    <w:rsid w:val="00FB7A19"/>
    <w:rsid w:val="00FB7A5A"/>
    <w:rsid w:val="00FB7ACB"/>
    <w:rsid w:val="00FB7B5C"/>
    <w:rsid w:val="00FB7C3E"/>
    <w:rsid w:val="00FB7C58"/>
    <w:rsid w:val="00FB7C8D"/>
    <w:rsid w:val="00FB7D21"/>
    <w:rsid w:val="00FB7D45"/>
    <w:rsid w:val="00FB7E90"/>
    <w:rsid w:val="00FB7F81"/>
    <w:rsid w:val="00FC001C"/>
    <w:rsid w:val="00FC009B"/>
    <w:rsid w:val="00FC00BE"/>
    <w:rsid w:val="00FC0146"/>
    <w:rsid w:val="00FC0149"/>
    <w:rsid w:val="00FC02BF"/>
    <w:rsid w:val="00FC0332"/>
    <w:rsid w:val="00FC0380"/>
    <w:rsid w:val="00FC041D"/>
    <w:rsid w:val="00FC0549"/>
    <w:rsid w:val="00FC06C4"/>
    <w:rsid w:val="00FC0971"/>
    <w:rsid w:val="00FC09D8"/>
    <w:rsid w:val="00FC0B86"/>
    <w:rsid w:val="00FC0C9F"/>
    <w:rsid w:val="00FC0F5E"/>
    <w:rsid w:val="00FC0FD8"/>
    <w:rsid w:val="00FC11E1"/>
    <w:rsid w:val="00FC138F"/>
    <w:rsid w:val="00FC1802"/>
    <w:rsid w:val="00FC1B24"/>
    <w:rsid w:val="00FC1B46"/>
    <w:rsid w:val="00FC1B4A"/>
    <w:rsid w:val="00FC1B67"/>
    <w:rsid w:val="00FC1C5C"/>
    <w:rsid w:val="00FC1CB9"/>
    <w:rsid w:val="00FC1E86"/>
    <w:rsid w:val="00FC209B"/>
    <w:rsid w:val="00FC2552"/>
    <w:rsid w:val="00FC257A"/>
    <w:rsid w:val="00FC273B"/>
    <w:rsid w:val="00FC29DE"/>
    <w:rsid w:val="00FC2AB9"/>
    <w:rsid w:val="00FC2C15"/>
    <w:rsid w:val="00FC2CDF"/>
    <w:rsid w:val="00FC2D65"/>
    <w:rsid w:val="00FC2F57"/>
    <w:rsid w:val="00FC3175"/>
    <w:rsid w:val="00FC3357"/>
    <w:rsid w:val="00FC337B"/>
    <w:rsid w:val="00FC355C"/>
    <w:rsid w:val="00FC379A"/>
    <w:rsid w:val="00FC3A78"/>
    <w:rsid w:val="00FC3AEA"/>
    <w:rsid w:val="00FC3B14"/>
    <w:rsid w:val="00FC3C1C"/>
    <w:rsid w:val="00FC3CA9"/>
    <w:rsid w:val="00FC3E6F"/>
    <w:rsid w:val="00FC3F7E"/>
    <w:rsid w:val="00FC4044"/>
    <w:rsid w:val="00FC40BD"/>
    <w:rsid w:val="00FC40E0"/>
    <w:rsid w:val="00FC448D"/>
    <w:rsid w:val="00FC4562"/>
    <w:rsid w:val="00FC45F7"/>
    <w:rsid w:val="00FC462A"/>
    <w:rsid w:val="00FC473D"/>
    <w:rsid w:val="00FC4806"/>
    <w:rsid w:val="00FC480D"/>
    <w:rsid w:val="00FC49B8"/>
    <w:rsid w:val="00FC4B0C"/>
    <w:rsid w:val="00FC4B45"/>
    <w:rsid w:val="00FC4C81"/>
    <w:rsid w:val="00FC4D05"/>
    <w:rsid w:val="00FC4D06"/>
    <w:rsid w:val="00FC4D2F"/>
    <w:rsid w:val="00FC4D58"/>
    <w:rsid w:val="00FC4D6C"/>
    <w:rsid w:val="00FC4D7D"/>
    <w:rsid w:val="00FC4E2D"/>
    <w:rsid w:val="00FC4E77"/>
    <w:rsid w:val="00FC4E89"/>
    <w:rsid w:val="00FC4F6A"/>
    <w:rsid w:val="00FC5180"/>
    <w:rsid w:val="00FC541A"/>
    <w:rsid w:val="00FC542A"/>
    <w:rsid w:val="00FC5520"/>
    <w:rsid w:val="00FC557E"/>
    <w:rsid w:val="00FC55B9"/>
    <w:rsid w:val="00FC587A"/>
    <w:rsid w:val="00FC594F"/>
    <w:rsid w:val="00FC59EA"/>
    <w:rsid w:val="00FC5A6B"/>
    <w:rsid w:val="00FC5CAF"/>
    <w:rsid w:val="00FC5CC2"/>
    <w:rsid w:val="00FC5FC1"/>
    <w:rsid w:val="00FC61A8"/>
    <w:rsid w:val="00FC61CD"/>
    <w:rsid w:val="00FC65A1"/>
    <w:rsid w:val="00FC65CC"/>
    <w:rsid w:val="00FC667F"/>
    <w:rsid w:val="00FC67C2"/>
    <w:rsid w:val="00FC6845"/>
    <w:rsid w:val="00FC688A"/>
    <w:rsid w:val="00FC6C14"/>
    <w:rsid w:val="00FC6C69"/>
    <w:rsid w:val="00FC6C8C"/>
    <w:rsid w:val="00FC6FC8"/>
    <w:rsid w:val="00FC71C5"/>
    <w:rsid w:val="00FC7304"/>
    <w:rsid w:val="00FC7468"/>
    <w:rsid w:val="00FC75C4"/>
    <w:rsid w:val="00FC7758"/>
    <w:rsid w:val="00FC783B"/>
    <w:rsid w:val="00FC78AE"/>
    <w:rsid w:val="00FC7AE6"/>
    <w:rsid w:val="00FC7B30"/>
    <w:rsid w:val="00FC7E39"/>
    <w:rsid w:val="00FC7E85"/>
    <w:rsid w:val="00FC7F72"/>
    <w:rsid w:val="00FD0077"/>
    <w:rsid w:val="00FD00F7"/>
    <w:rsid w:val="00FD0199"/>
    <w:rsid w:val="00FD0391"/>
    <w:rsid w:val="00FD0397"/>
    <w:rsid w:val="00FD03D9"/>
    <w:rsid w:val="00FD03EB"/>
    <w:rsid w:val="00FD059C"/>
    <w:rsid w:val="00FD05F8"/>
    <w:rsid w:val="00FD073F"/>
    <w:rsid w:val="00FD07AE"/>
    <w:rsid w:val="00FD0807"/>
    <w:rsid w:val="00FD0898"/>
    <w:rsid w:val="00FD093E"/>
    <w:rsid w:val="00FD097F"/>
    <w:rsid w:val="00FD09C5"/>
    <w:rsid w:val="00FD0B4B"/>
    <w:rsid w:val="00FD0C96"/>
    <w:rsid w:val="00FD0D8E"/>
    <w:rsid w:val="00FD0DAE"/>
    <w:rsid w:val="00FD0E43"/>
    <w:rsid w:val="00FD0F0B"/>
    <w:rsid w:val="00FD0F2B"/>
    <w:rsid w:val="00FD105B"/>
    <w:rsid w:val="00FD1251"/>
    <w:rsid w:val="00FD125E"/>
    <w:rsid w:val="00FD12E2"/>
    <w:rsid w:val="00FD140F"/>
    <w:rsid w:val="00FD14A2"/>
    <w:rsid w:val="00FD15E7"/>
    <w:rsid w:val="00FD16D3"/>
    <w:rsid w:val="00FD176B"/>
    <w:rsid w:val="00FD1974"/>
    <w:rsid w:val="00FD1A4E"/>
    <w:rsid w:val="00FD1B99"/>
    <w:rsid w:val="00FD1C5A"/>
    <w:rsid w:val="00FD1DF2"/>
    <w:rsid w:val="00FD211B"/>
    <w:rsid w:val="00FD215A"/>
    <w:rsid w:val="00FD21DD"/>
    <w:rsid w:val="00FD234A"/>
    <w:rsid w:val="00FD2410"/>
    <w:rsid w:val="00FD245D"/>
    <w:rsid w:val="00FD24B3"/>
    <w:rsid w:val="00FD252F"/>
    <w:rsid w:val="00FD286F"/>
    <w:rsid w:val="00FD28E0"/>
    <w:rsid w:val="00FD2938"/>
    <w:rsid w:val="00FD29EC"/>
    <w:rsid w:val="00FD2BA8"/>
    <w:rsid w:val="00FD2E01"/>
    <w:rsid w:val="00FD2FAE"/>
    <w:rsid w:val="00FD306B"/>
    <w:rsid w:val="00FD315E"/>
    <w:rsid w:val="00FD3298"/>
    <w:rsid w:val="00FD334A"/>
    <w:rsid w:val="00FD345C"/>
    <w:rsid w:val="00FD360D"/>
    <w:rsid w:val="00FD3954"/>
    <w:rsid w:val="00FD3A7D"/>
    <w:rsid w:val="00FD3ABC"/>
    <w:rsid w:val="00FD3C29"/>
    <w:rsid w:val="00FD3C60"/>
    <w:rsid w:val="00FD3C71"/>
    <w:rsid w:val="00FD3FB4"/>
    <w:rsid w:val="00FD3FFD"/>
    <w:rsid w:val="00FD4081"/>
    <w:rsid w:val="00FD408A"/>
    <w:rsid w:val="00FD40C1"/>
    <w:rsid w:val="00FD41AE"/>
    <w:rsid w:val="00FD422B"/>
    <w:rsid w:val="00FD4241"/>
    <w:rsid w:val="00FD42FF"/>
    <w:rsid w:val="00FD4617"/>
    <w:rsid w:val="00FD4686"/>
    <w:rsid w:val="00FD4692"/>
    <w:rsid w:val="00FD4695"/>
    <w:rsid w:val="00FD46BF"/>
    <w:rsid w:val="00FD46FE"/>
    <w:rsid w:val="00FD4709"/>
    <w:rsid w:val="00FD480B"/>
    <w:rsid w:val="00FD4892"/>
    <w:rsid w:val="00FD489F"/>
    <w:rsid w:val="00FD48C1"/>
    <w:rsid w:val="00FD4AF0"/>
    <w:rsid w:val="00FD4BB7"/>
    <w:rsid w:val="00FD4D4B"/>
    <w:rsid w:val="00FD4E06"/>
    <w:rsid w:val="00FD4EA9"/>
    <w:rsid w:val="00FD4EEB"/>
    <w:rsid w:val="00FD4F84"/>
    <w:rsid w:val="00FD4FF8"/>
    <w:rsid w:val="00FD5047"/>
    <w:rsid w:val="00FD5077"/>
    <w:rsid w:val="00FD5272"/>
    <w:rsid w:val="00FD5486"/>
    <w:rsid w:val="00FD551E"/>
    <w:rsid w:val="00FD5663"/>
    <w:rsid w:val="00FD568C"/>
    <w:rsid w:val="00FD57A9"/>
    <w:rsid w:val="00FD5A44"/>
    <w:rsid w:val="00FD5A4D"/>
    <w:rsid w:val="00FD5A79"/>
    <w:rsid w:val="00FD5B57"/>
    <w:rsid w:val="00FD5C50"/>
    <w:rsid w:val="00FD5D0E"/>
    <w:rsid w:val="00FD5D86"/>
    <w:rsid w:val="00FD5DDD"/>
    <w:rsid w:val="00FD5EAF"/>
    <w:rsid w:val="00FD6066"/>
    <w:rsid w:val="00FD60C7"/>
    <w:rsid w:val="00FD60DC"/>
    <w:rsid w:val="00FD61BD"/>
    <w:rsid w:val="00FD62B9"/>
    <w:rsid w:val="00FD64BD"/>
    <w:rsid w:val="00FD6514"/>
    <w:rsid w:val="00FD679E"/>
    <w:rsid w:val="00FD6819"/>
    <w:rsid w:val="00FD68C1"/>
    <w:rsid w:val="00FD6C41"/>
    <w:rsid w:val="00FD6C7B"/>
    <w:rsid w:val="00FD6EBD"/>
    <w:rsid w:val="00FD6FCB"/>
    <w:rsid w:val="00FD7000"/>
    <w:rsid w:val="00FD7114"/>
    <w:rsid w:val="00FD7250"/>
    <w:rsid w:val="00FD7360"/>
    <w:rsid w:val="00FD7420"/>
    <w:rsid w:val="00FD75DF"/>
    <w:rsid w:val="00FD76D0"/>
    <w:rsid w:val="00FD7720"/>
    <w:rsid w:val="00FD787A"/>
    <w:rsid w:val="00FD78D0"/>
    <w:rsid w:val="00FD7B12"/>
    <w:rsid w:val="00FD7B54"/>
    <w:rsid w:val="00FD7B92"/>
    <w:rsid w:val="00FD7BBF"/>
    <w:rsid w:val="00FD7DD2"/>
    <w:rsid w:val="00FD7E01"/>
    <w:rsid w:val="00FD7EE1"/>
    <w:rsid w:val="00FD7F2B"/>
    <w:rsid w:val="00FD7FAE"/>
    <w:rsid w:val="00FE02C6"/>
    <w:rsid w:val="00FE064C"/>
    <w:rsid w:val="00FE065F"/>
    <w:rsid w:val="00FE0670"/>
    <w:rsid w:val="00FE068C"/>
    <w:rsid w:val="00FE072E"/>
    <w:rsid w:val="00FE079C"/>
    <w:rsid w:val="00FE07EC"/>
    <w:rsid w:val="00FE081A"/>
    <w:rsid w:val="00FE08FF"/>
    <w:rsid w:val="00FE0962"/>
    <w:rsid w:val="00FE0AD9"/>
    <w:rsid w:val="00FE0D32"/>
    <w:rsid w:val="00FE103E"/>
    <w:rsid w:val="00FE107A"/>
    <w:rsid w:val="00FE110F"/>
    <w:rsid w:val="00FE12EE"/>
    <w:rsid w:val="00FE1437"/>
    <w:rsid w:val="00FE1447"/>
    <w:rsid w:val="00FE14AB"/>
    <w:rsid w:val="00FE15EF"/>
    <w:rsid w:val="00FE1720"/>
    <w:rsid w:val="00FE1779"/>
    <w:rsid w:val="00FE17D2"/>
    <w:rsid w:val="00FE1812"/>
    <w:rsid w:val="00FE1ABE"/>
    <w:rsid w:val="00FE1C1F"/>
    <w:rsid w:val="00FE1C22"/>
    <w:rsid w:val="00FE1CE0"/>
    <w:rsid w:val="00FE1DE3"/>
    <w:rsid w:val="00FE1EB8"/>
    <w:rsid w:val="00FE1F42"/>
    <w:rsid w:val="00FE20C0"/>
    <w:rsid w:val="00FE21A6"/>
    <w:rsid w:val="00FE21C7"/>
    <w:rsid w:val="00FE2410"/>
    <w:rsid w:val="00FE259B"/>
    <w:rsid w:val="00FE28F2"/>
    <w:rsid w:val="00FE2990"/>
    <w:rsid w:val="00FE2A1A"/>
    <w:rsid w:val="00FE2A2F"/>
    <w:rsid w:val="00FE2A71"/>
    <w:rsid w:val="00FE2E12"/>
    <w:rsid w:val="00FE2F8E"/>
    <w:rsid w:val="00FE3017"/>
    <w:rsid w:val="00FE30AE"/>
    <w:rsid w:val="00FE31C3"/>
    <w:rsid w:val="00FE31FE"/>
    <w:rsid w:val="00FE32F4"/>
    <w:rsid w:val="00FE333C"/>
    <w:rsid w:val="00FE33A7"/>
    <w:rsid w:val="00FE3523"/>
    <w:rsid w:val="00FE3579"/>
    <w:rsid w:val="00FE35F7"/>
    <w:rsid w:val="00FE361B"/>
    <w:rsid w:val="00FE372A"/>
    <w:rsid w:val="00FE3897"/>
    <w:rsid w:val="00FE397A"/>
    <w:rsid w:val="00FE3AB1"/>
    <w:rsid w:val="00FE3AB4"/>
    <w:rsid w:val="00FE3AF6"/>
    <w:rsid w:val="00FE3BE2"/>
    <w:rsid w:val="00FE3C8D"/>
    <w:rsid w:val="00FE3D61"/>
    <w:rsid w:val="00FE3E54"/>
    <w:rsid w:val="00FE3FC4"/>
    <w:rsid w:val="00FE4073"/>
    <w:rsid w:val="00FE40D1"/>
    <w:rsid w:val="00FE41F7"/>
    <w:rsid w:val="00FE4231"/>
    <w:rsid w:val="00FE42BD"/>
    <w:rsid w:val="00FE43CE"/>
    <w:rsid w:val="00FE4408"/>
    <w:rsid w:val="00FE4618"/>
    <w:rsid w:val="00FE47DD"/>
    <w:rsid w:val="00FE4984"/>
    <w:rsid w:val="00FE49FB"/>
    <w:rsid w:val="00FE4A2A"/>
    <w:rsid w:val="00FE4A85"/>
    <w:rsid w:val="00FE4B24"/>
    <w:rsid w:val="00FE4BAE"/>
    <w:rsid w:val="00FE4BF9"/>
    <w:rsid w:val="00FE4D07"/>
    <w:rsid w:val="00FE4D54"/>
    <w:rsid w:val="00FE4DA5"/>
    <w:rsid w:val="00FE4E1F"/>
    <w:rsid w:val="00FE4E7D"/>
    <w:rsid w:val="00FE4EB9"/>
    <w:rsid w:val="00FE51B3"/>
    <w:rsid w:val="00FE536A"/>
    <w:rsid w:val="00FE53B2"/>
    <w:rsid w:val="00FE53E5"/>
    <w:rsid w:val="00FE54C7"/>
    <w:rsid w:val="00FE56BA"/>
    <w:rsid w:val="00FE57F3"/>
    <w:rsid w:val="00FE5859"/>
    <w:rsid w:val="00FE586E"/>
    <w:rsid w:val="00FE58C7"/>
    <w:rsid w:val="00FE58C8"/>
    <w:rsid w:val="00FE5913"/>
    <w:rsid w:val="00FE5970"/>
    <w:rsid w:val="00FE5A39"/>
    <w:rsid w:val="00FE5A8B"/>
    <w:rsid w:val="00FE5A99"/>
    <w:rsid w:val="00FE5AA1"/>
    <w:rsid w:val="00FE5CD9"/>
    <w:rsid w:val="00FE5D3F"/>
    <w:rsid w:val="00FE5F4B"/>
    <w:rsid w:val="00FE5F62"/>
    <w:rsid w:val="00FE60CE"/>
    <w:rsid w:val="00FE627C"/>
    <w:rsid w:val="00FE6535"/>
    <w:rsid w:val="00FE666D"/>
    <w:rsid w:val="00FE6713"/>
    <w:rsid w:val="00FE6949"/>
    <w:rsid w:val="00FE69A1"/>
    <w:rsid w:val="00FE6AFA"/>
    <w:rsid w:val="00FE6BBA"/>
    <w:rsid w:val="00FE6C22"/>
    <w:rsid w:val="00FE6D1F"/>
    <w:rsid w:val="00FE6DF4"/>
    <w:rsid w:val="00FE70C8"/>
    <w:rsid w:val="00FE714C"/>
    <w:rsid w:val="00FE7182"/>
    <w:rsid w:val="00FE71BE"/>
    <w:rsid w:val="00FE7556"/>
    <w:rsid w:val="00FE7637"/>
    <w:rsid w:val="00FE77A6"/>
    <w:rsid w:val="00FE78B2"/>
    <w:rsid w:val="00FE79EB"/>
    <w:rsid w:val="00FE7A49"/>
    <w:rsid w:val="00FE7A91"/>
    <w:rsid w:val="00FE7B3C"/>
    <w:rsid w:val="00FE7DA8"/>
    <w:rsid w:val="00FE7E38"/>
    <w:rsid w:val="00FE7F02"/>
    <w:rsid w:val="00FE7F97"/>
    <w:rsid w:val="00FF00E4"/>
    <w:rsid w:val="00FF0225"/>
    <w:rsid w:val="00FF02D7"/>
    <w:rsid w:val="00FF0329"/>
    <w:rsid w:val="00FF0398"/>
    <w:rsid w:val="00FF03A6"/>
    <w:rsid w:val="00FF041B"/>
    <w:rsid w:val="00FF047B"/>
    <w:rsid w:val="00FF048A"/>
    <w:rsid w:val="00FF04CD"/>
    <w:rsid w:val="00FF0592"/>
    <w:rsid w:val="00FF078A"/>
    <w:rsid w:val="00FF07B7"/>
    <w:rsid w:val="00FF0882"/>
    <w:rsid w:val="00FF09F6"/>
    <w:rsid w:val="00FF0E51"/>
    <w:rsid w:val="00FF0ECC"/>
    <w:rsid w:val="00FF0ED9"/>
    <w:rsid w:val="00FF0F2F"/>
    <w:rsid w:val="00FF1116"/>
    <w:rsid w:val="00FF1146"/>
    <w:rsid w:val="00FF125F"/>
    <w:rsid w:val="00FF1269"/>
    <w:rsid w:val="00FF12A3"/>
    <w:rsid w:val="00FF13B1"/>
    <w:rsid w:val="00FF174C"/>
    <w:rsid w:val="00FF1758"/>
    <w:rsid w:val="00FF17D8"/>
    <w:rsid w:val="00FF1877"/>
    <w:rsid w:val="00FF18ED"/>
    <w:rsid w:val="00FF1CB1"/>
    <w:rsid w:val="00FF1CD6"/>
    <w:rsid w:val="00FF2082"/>
    <w:rsid w:val="00FF2167"/>
    <w:rsid w:val="00FF23F7"/>
    <w:rsid w:val="00FF250D"/>
    <w:rsid w:val="00FF251E"/>
    <w:rsid w:val="00FF2587"/>
    <w:rsid w:val="00FF2679"/>
    <w:rsid w:val="00FF26A1"/>
    <w:rsid w:val="00FF2828"/>
    <w:rsid w:val="00FF282B"/>
    <w:rsid w:val="00FF296B"/>
    <w:rsid w:val="00FF2B0A"/>
    <w:rsid w:val="00FF2C45"/>
    <w:rsid w:val="00FF2C92"/>
    <w:rsid w:val="00FF2D35"/>
    <w:rsid w:val="00FF2EDC"/>
    <w:rsid w:val="00FF2F10"/>
    <w:rsid w:val="00FF2F99"/>
    <w:rsid w:val="00FF300F"/>
    <w:rsid w:val="00FF308C"/>
    <w:rsid w:val="00FF30DE"/>
    <w:rsid w:val="00FF311A"/>
    <w:rsid w:val="00FF339D"/>
    <w:rsid w:val="00FF35B8"/>
    <w:rsid w:val="00FF35E0"/>
    <w:rsid w:val="00FF3673"/>
    <w:rsid w:val="00FF3713"/>
    <w:rsid w:val="00FF37E5"/>
    <w:rsid w:val="00FF38A9"/>
    <w:rsid w:val="00FF38C3"/>
    <w:rsid w:val="00FF38EB"/>
    <w:rsid w:val="00FF394D"/>
    <w:rsid w:val="00FF3AEB"/>
    <w:rsid w:val="00FF3BF5"/>
    <w:rsid w:val="00FF3C94"/>
    <w:rsid w:val="00FF3D59"/>
    <w:rsid w:val="00FF3E0D"/>
    <w:rsid w:val="00FF3E82"/>
    <w:rsid w:val="00FF3F47"/>
    <w:rsid w:val="00FF3FB6"/>
    <w:rsid w:val="00FF4018"/>
    <w:rsid w:val="00FF4020"/>
    <w:rsid w:val="00FF4261"/>
    <w:rsid w:val="00FF4326"/>
    <w:rsid w:val="00FF44A8"/>
    <w:rsid w:val="00FF4570"/>
    <w:rsid w:val="00FF4575"/>
    <w:rsid w:val="00FF468D"/>
    <w:rsid w:val="00FF46BA"/>
    <w:rsid w:val="00FF46D5"/>
    <w:rsid w:val="00FF47E9"/>
    <w:rsid w:val="00FF4A26"/>
    <w:rsid w:val="00FF4AE5"/>
    <w:rsid w:val="00FF4C4C"/>
    <w:rsid w:val="00FF4D48"/>
    <w:rsid w:val="00FF4DE5"/>
    <w:rsid w:val="00FF4DF8"/>
    <w:rsid w:val="00FF4E35"/>
    <w:rsid w:val="00FF4EDD"/>
    <w:rsid w:val="00FF5024"/>
    <w:rsid w:val="00FF5137"/>
    <w:rsid w:val="00FF5169"/>
    <w:rsid w:val="00FF52DE"/>
    <w:rsid w:val="00FF5303"/>
    <w:rsid w:val="00FF535C"/>
    <w:rsid w:val="00FF540F"/>
    <w:rsid w:val="00FF54DF"/>
    <w:rsid w:val="00FF5553"/>
    <w:rsid w:val="00FF572E"/>
    <w:rsid w:val="00FF576D"/>
    <w:rsid w:val="00FF58E7"/>
    <w:rsid w:val="00FF59B1"/>
    <w:rsid w:val="00FF59EC"/>
    <w:rsid w:val="00FF5A42"/>
    <w:rsid w:val="00FF5D55"/>
    <w:rsid w:val="00FF5F18"/>
    <w:rsid w:val="00FF61C4"/>
    <w:rsid w:val="00FF6459"/>
    <w:rsid w:val="00FF66FC"/>
    <w:rsid w:val="00FF6B6C"/>
    <w:rsid w:val="00FF6D60"/>
    <w:rsid w:val="00FF6DF7"/>
    <w:rsid w:val="00FF6E69"/>
    <w:rsid w:val="00FF6FD7"/>
    <w:rsid w:val="00FF76EF"/>
    <w:rsid w:val="00FF7779"/>
    <w:rsid w:val="00FF77EF"/>
    <w:rsid w:val="00FF78D1"/>
    <w:rsid w:val="00FF7A7D"/>
    <w:rsid w:val="00FF7AA0"/>
    <w:rsid w:val="00FF7BD1"/>
    <w:rsid w:val="00FF7BE7"/>
    <w:rsid w:val="00FF7E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3C"/>
    <w:rPr>
      <w:rFonts w:ascii="Times New Roman" w:eastAsia="Times New Roman" w:hAnsi="Times New Roman"/>
      <w:sz w:val="20"/>
      <w:szCs w:val="20"/>
    </w:rPr>
  </w:style>
  <w:style w:type="paragraph" w:styleId="Heading2">
    <w:name w:val="heading 2"/>
    <w:basedOn w:val="Normal"/>
    <w:next w:val="Normal"/>
    <w:link w:val="Heading2Char"/>
    <w:uiPriority w:val="99"/>
    <w:qFormat/>
    <w:rsid w:val="00EC773C"/>
    <w:pPr>
      <w:keepNext/>
      <w:jc w:val="center"/>
      <w:outlineLvl w:val="1"/>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773C"/>
    <w:rPr>
      <w:rFonts w:ascii="Times New Roman" w:hAnsi="Times New Roman" w:cs="Times New Roman"/>
      <w:sz w:val="24"/>
      <w:szCs w:val="24"/>
      <w:lang w:eastAsia="ru-RU"/>
    </w:rPr>
  </w:style>
  <w:style w:type="character" w:styleId="Hyperlink">
    <w:name w:val="Hyperlink"/>
    <w:basedOn w:val="DefaultParagraphFont"/>
    <w:uiPriority w:val="99"/>
    <w:semiHidden/>
    <w:rsid w:val="00EC773C"/>
    <w:rPr>
      <w:rFonts w:cs="Times New Roman"/>
      <w:color w:val="0000FF"/>
      <w:u w:val="single"/>
    </w:rPr>
  </w:style>
  <w:style w:type="character" w:styleId="FollowedHyperlink">
    <w:name w:val="FollowedHyperlink"/>
    <w:basedOn w:val="DefaultParagraphFont"/>
    <w:uiPriority w:val="99"/>
    <w:semiHidden/>
    <w:rsid w:val="00EC773C"/>
    <w:rPr>
      <w:rFonts w:ascii="Times New Roman" w:hAnsi="Times New Roman" w:cs="Times New Roman"/>
      <w:color w:val="800080"/>
      <w:u w:val="single"/>
    </w:rPr>
  </w:style>
  <w:style w:type="paragraph" w:styleId="NormalWeb">
    <w:name w:val="Normal (Web)"/>
    <w:basedOn w:val="Normal"/>
    <w:uiPriority w:val="99"/>
    <w:rsid w:val="00EC773C"/>
    <w:rPr>
      <w:sz w:val="24"/>
      <w:szCs w:val="24"/>
    </w:rPr>
  </w:style>
  <w:style w:type="paragraph" w:styleId="Title">
    <w:name w:val="Title"/>
    <w:basedOn w:val="Normal"/>
    <w:link w:val="TitleChar"/>
    <w:uiPriority w:val="99"/>
    <w:qFormat/>
    <w:rsid w:val="00EC773C"/>
    <w:pPr>
      <w:jc w:val="center"/>
    </w:pPr>
    <w:rPr>
      <w:sz w:val="28"/>
      <w:szCs w:val="24"/>
    </w:rPr>
  </w:style>
  <w:style w:type="character" w:customStyle="1" w:styleId="TitleChar">
    <w:name w:val="Title Char"/>
    <w:basedOn w:val="DefaultParagraphFont"/>
    <w:link w:val="Title"/>
    <w:uiPriority w:val="99"/>
    <w:locked/>
    <w:rsid w:val="00EC773C"/>
    <w:rPr>
      <w:rFonts w:ascii="Times New Roman" w:hAnsi="Times New Roman" w:cs="Times New Roman"/>
      <w:sz w:val="24"/>
      <w:szCs w:val="24"/>
      <w:lang w:eastAsia="ru-RU"/>
    </w:rPr>
  </w:style>
  <w:style w:type="paragraph" w:styleId="BodyText">
    <w:name w:val="Body Text"/>
    <w:basedOn w:val="Normal"/>
    <w:link w:val="BodyTextChar"/>
    <w:uiPriority w:val="99"/>
    <w:semiHidden/>
    <w:rsid w:val="00EC773C"/>
    <w:rPr>
      <w:sz w:val="28"/>
      <w:szCs w:val="24"/>
    </w:rPr>
  </w:style>
  <w:style w:type="character" w:customStyle="1" w:styleId="BodyTextChar">
    <w:name w:val="Body Text Char"/>
    <w:basedOn w:val="DefaultParagraphFont"/>
    <w:link w:val="BodyText"/>
    <w:uiPriority w:val="99"/>
    <w:semiHidden/>
    <w:locked/>
    <w:rsid w:val="00EC773C"/>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EC773C"/>
    <w:pPr>
      <w:suppressAutoHyphens/>
    </w:pPr>
    <w:rPr>
      <w:sz w:val="40"/>
      <w:szCs w:val="24"/>
      <w:lang w:eastAsia="ar-SA"/>
    </w:rPr>
  </w:style>
  <w:style w:type="character" w:customStyle="1" w:styleId="BodyText2Char">
    <w:name w:val="Body Text 2 Char"/>
    <w:basedOn w:val="DefaultParagraphFont"/>
    <w:link w:val="BodyText2"/>
    <w:uiPriority w:val="99"/>
    <w:semiHidden/>
    <w:locked/>
    <w:rsid w:val="00EC773C"/>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EC77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73C"/>
    <w:rPr>
      <w:rFonts w:ascii="Tahoma" w:hAnsi="Tahoma" w:cs="Tahoma"/>
      <w:sz w:val="16"/>
      <w:szCs w:val="16"/>
      <w:lang w:eastAsia="ru-RU"/>
    </w:rPr>
  </w:style>
  <w:style w:type="paragraph" w:styleId="NoSpacing">
    <w:name w:val="No Spacing"/>
    <w:uiPriority w:val="99"/>
    <w:qFormat/>
    <w:rsid w:val="00EC773C"/>
    <w:rPr>
      <w:rFonts w:eastAsia="Times New Roman"/>
    </w:rPr>
  </w:style>
  <w:style w:type="paragraph" w:customStyle="1" w:styleId="ConsPlusTitle">
    <w:name w:val="ConsPlusTitle"/>
    <w:uiPriority w:val="99"/>
    <w:rsid w:val="00EC773C"/>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EC773C"/>
    <w:pPr>
      <w:widowControl w:val="0"/>
      <w:autoSpaceDE w:val="0"/>
      <w:autoSpaceDN w:val="0"/>
      <w:adjustRightInd w:val="0"/>
    </w:pPr>
    <w:rPr>
      <w:rFonts w:ascii="Arial" w:eastAsia="Times New Roman" w:hAnsi="Arial" w:cs="Arial"/>
      <w:sz w:val="20"/>
      <w:szCs w:val="20"/>
    </w:rPr>
  </w:style>
  <w:style w:type="paragraph" w:customStyle="1" w:styleId="3">
    <w:name w:val="Без интервала3"/>
    <w:uiPriority w:val="99"/>
    <w:rsid w:val="00EC773C"/>
    <w:rPr>
      <w:rFonts w:eastAsia="Times New Roman"/>
    </w:rPr>
  </w:style>
  <w:style w:type="paragraph" w:customStyle="1" w:styleId="2">
    <w:name w:val="Без интервала2"/>
    <w:uiPriority w:val="99"/>
    <w:rsid w:val="00EC773C"/>
    <w:rPr>
      <w:rFonts w:eastAsia="Times New Roman"/>
    </w:rPr>
  </w:style>
  <w:style w:type="paragraph" w:customStyle="1" w:styleId="ConsPlusNonformat">
    <w:name w:val="ConsPlusNonformat"/>
    <w:uiPriority w:val="99"/>
    <w:rsid w:val="00EC773C"/>
    <w:pPr>
      <w:widowControl w:val="0"/>
      <w:autoSpaceDE w:val="0"/>
      <w:autoSpaceDN w:val="0"/>
      <w:adjustRightInd w:val="0"/>
    </w:pPr>
    <w:rPr>
      <w:rFonts w:ascii="Courier New" w:eastAsia="Times New Roman" w:hAnsi="Courier New" w:cs="Courier New"/>
      <w:sz w:val="20"/>
      <w:szCs w:val="20"/>
    </w:rPr>
  </w:style>
  <w:style w:type="paragraph" w:customStyle="1" w:styleId="1">
    <w:name w:val="Без интервала1"/>
    <w:uiPriority w:val="99"/>
    <w:rsid w:val="00EC773C"/>
    <w:rPr>
      <w:rFonts w:eastAsia="Times New Roman"/>
    </w:rPr>
  </w:style>
  <w:style w:type="paragraph" w:customStyle="1" w:styleId="ConsPlusNormal">
    <w:name w:val="ConsPlusNormal"/>
    <w:uiPriority w:val="99"/>
    <w:rsid w:val="00EC773C"/>
    <w:pPr>
      <w:widowControl w:val="0"/>
      <w:autoSpaceDE w:val="0"/>
      <w:autoSpaceDN w:val="0"/>
      <w:adjustRightInd w:val="0"/>
      <w:ind w:firstLine="720"/>
    </w:pPr>
    <w:rPr>
      <w:rFonts w:ascii="Arial" w:eastAsia="Times New Roman" w:hAnsi="Arial" w:cs="Arial"/>
      <w:sz w:val="20"/>
      <w:szCs w:val="20"/>
    </w:rPr>
  </w:style>
  <w:style w:type="character" w:customStyle="1" w:styleId="hl41">
    <w:name w:val="hl41"/>
    <w:uiPriority w:val="99"/>
    <w:rsid w:val="00EC773C"/>
    <w:rPr>
      <w:rFonts w:ascii="Times New Roman" w:hAnsi="Times New Roman"/>
      <w:sz w:val="20"/>
    </w:rPr>
  </w:style>
  <w:style w:type="table" w:styleId="TableGrid">
    <w:name w:val="Table Grid"/>
    <w:basedOn w:val="TableNormal"/>
    <w:uiPriority w:val="99"/>
    <w:rsid w:val="00EC773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08330">
      <w:marLeft w:val="0"/>
      <w:marRight w:val="0"/>
      <w:marTop w:val="0"/>
      <w:marBottom w:val="0"/>
      <w:divBdr>
        <w:top w:val="none" w:sz="0" w:space="0" w:color="auto"/>
        <w:left w:val="none" w:sz="0" w:space="0" w:color="auto"/>
        <w:bottom w:val="none" w:sz="0" w:space="0" w:color="auto"/>
        <w:right w:val="none" w:sz="0" w:space="0" w:color="auto"/>
      </w:divBdr>
    </w:div>
    <w:div w:id="75708331">
      <w:marLeft w:val="0"/>
      <w:marRight w:val="0"/>
      <w:marTop w:val="0"/>
      <w:marBottom w:val="0"/>
      <w:divBdr>
        <w:top w:val="none" w:sz="0" w:space="0" w:color="auto"/>
        <w:left w:val="none" w:sz="0" w:space="0" w:color="auto"/>
        <w:bottom w:val="none" w:sz="0" w:space="0" w:color="auto"/>
        <w:right w:val="none" w:sz="0" w:space="0" w:color="auto"/>
      </w:divBdr>
    </w:div>
    <w:div w:id="75708332">
      <w:marLeft w:val="0"/>
      <w:marRight w:val="0"/>
      <w:marTop w:val="0"/>
      <w:marBottom w:val="0"/>
      <w:divBdr>
        <w:top w:val="none" w:sz="0" w:space="0" w:color="auto"/>
        <w:left w:val="none" w:sz="0" w:space="0" w:color="auto"/>
        <w:bottom w:val="none" w:sz="0" w:space="0" w:color="auto"/>
        <w:right w:val="none" w:sz="0" w:space="0" w:color="auto"/>
      </w:divBdr>
    </w:div>
    <w:div w:id="7570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TotalTime>
  <Pages>22</Pages>
  <Words>8110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2017-03-16T11:24:00Z</cp:lastPrinted>
  <dcterms:created xsi:type="dcterms:W3CDTF">2016-11-23T09:49:00Z</dcterms:created>
  <dcterms:modified xsi:type="dcterms:W3CDTF">2018-05-31T06:54:00Z</dcterms:modified>
</cp:coreProperties>
</file>