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C3" w:rsidRDefault="00D30BC3" w:rsidP="00011438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Pr="000E5C53">
        <w:rPr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69.75pt;height:91.5pt;visibility:visible">
            <v:imagedata r:id="rId5" o:title=""/>
          </v:shape>
        </w:pict>
      </w:r>
      <w:r>
        <w:rPr>
          <w:b/>
          <w:sz w:val="22"/>
          <w:szCs w:val="22"/>
        </w:rPr>
        <w:t xml:space="preserve">                     </w:t>
      </w:r>
    </w:p>
    <w:p w:rsidR="00D30BC3" w:rsidRDefault="00D30BC3" w:rsidP="00011438">
      <w:pPr>
        <w:suppressAutoHyphens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ЕНАПАЕВСКОГО  СЕЛЬСКОГО ПОСЕЛЕНИЯ</w:t>
      </w:r>
    </w:p>
    <w:p w:rsidR="00D30BC3" w:rsidRDefault="00D30BC3" w:rsidP="0001143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ОКТЯБРЬСКОГО  МУНИЦИПАЛЬНОГО РАЙОНА</w:t>
      </w:r>
    </w:p>
    <w:p w:rsidR="00D30BC3" w:rsidRDefault="00D30BC3" w:rsidP="0001143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ПЕРМСКОГО КРАЯ</w:t>
      </w:r>
    </w:p>
    <w:p w:rsidR="00D30BC3" w:rsidRDefault="00D30BC3" w:rsidP="00011438">
      <w:pPr>
        <w:suppressAutoHyphens/>
        <w:jc w:val="center"/>
        <w:rPr>
          <w:b/>
          <w:sz w:val="28"/>
          <w:szCs w:val="28"/>
          <w:lang w:eastAsia="ar-SA"/>
        </w:rPr>
      </w:pPr>
    </w:p>
    <w:p w:rsidR="00D30BC3" w:rsidRDefault="00D30BC3" w:rsidP="00011438">
      <w:pPr>
        <w:suppressAutoHyphens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Р  Е  Ш  Е  Н  И  Е</w:t>
      </w:r>
    </w:p>
    <w:p w:rsidR="00D30BC3" w:rsidRDefault="00D30BC3" w:rsidP="00011438">
      <w:pPr>
        <w:suppressAutoHyphens/>
      </w:pPr>
      <w:r>
        <w:rPr>
          <w:sz w:val="28"/>
          <w:szCs w:val="28"/>
          <w:lang w:eastAsia="ar-SA"/>
        </w:rPr>
        <w:t>19.03.2015</w:t>
      </w:r>
      <w:r>
        <w:t xml:space="preserve"> г.                                                                                                                         №118</w:t>
      </w:r>
    </w:p>
    <w:p w:rsidR="00D30BC3" w:rsidRDefault="00D30BC3" w:rsidP="00011438">
      <w:pPr>
        <w:suppressAutoHyphens/>
        <w:rPr>
          <w:lang w:eastAsia="ar-SA"/>
        </w:rPr>
      </w:pPr>
    </w:p>
    <w:p w:rsidR="00D30BC3" w:rsidRDefault="00D30BC3" w:rsidP="0001143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в решение</w:t>
      </w:r>
    </w:p>
    <w:p w:rsidR="00D30BC3" w:rsidRDefault="00D30BC3" w:rsidP="0001143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Совета депутатов Енапаевского </w:t>
      </w:r>
    </w:p>
    <w:p w:rsidR="00D30BC3" w:rsidRDefault="00D30BC3" w:rsidP="0001143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сельского поселения от 17.12.2014</w:t>
      </w:r>
    </w:p>
    <w:p w:rsidR="00D30BC3" w:rsidRDefault="00D30BC3" w:rsidP="00011438">
      <w:pPr>
        <w:suppressAutoHyphens/>
        <w:jc w:val="both"/>
        <w:rPr>
          <w:lang w:eastAsia="ar-SA"/>
        </w:rPr>
      </w:pPr>
      <w:r>
        <w:rPr>
          <w:b/>
        </w:rPr>
        <w:t>№104  «О бюджете Енапаевского</w:t>
      </w:r>
    </w:p>
    <w:p w:rsidR="00D30BC3" w:rsidRDefault="00D30BC3" w:rsidP="00011438">
      <w:pPr>
        <w:pStyle w:val="ConsNormal"/>
        <w:widowControl/>
        <w:ind w:right="0" w:firstLine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</w:rPr>
        <w:t>сельского поселения на 2015 год</w:t>
      </w:r>
    </w:p>
    <w:p w:rsidR="00D30BC3" w:rsidRDefault="00D30BC3" w:rsidP="00011438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 на плановый период</w:t>
      </w:r>
    </w:p>
    <w:p w:rsidR="00D30BC3" w:rsidRDefault="00D30BC3" w:rsidP="00011438">
      <w:pPr>
        <w:pStyle w:val="ConsNormal"/>
        <w:widowControl/>
        <w:ind w:righ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2016 – 2017 годы» </w:t>
      </w:r>
    </w:p>
    <w:p w:rsidR="00D30BC3" w:rsidRDefault="00D30BC3" w:rsidP="00011438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соответствии Бюджетным кодексом Российской Федерации, Уставом Енапаевского сельского поселения, Положением о бюджетном процессе в Енапаевском поселении Совет депутатов Енапаевского сельского поселения Октябрьского муниципального района РЕШАЕТ: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1.Внести в решение Совета депутатов от 17.12.2014 г № 104 «О бюджете Енапаевского сельского поселения на 2015 год и на плановый период 2016 - 2017 годы» следующие изменения: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1.1.Пункт 1 изложить в следующей редакции: 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1.Утвердить объем бюджета Енапаевского сельского поселения (далее бюджет поселения) на 2015 год по доходам в сумме 8351,9  тыс. рублей, по расходам в сумме  8238,5  тыс. рублей, с превышением доходов над расходами в сумме 113,4 тыс. рублей.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1.2.В связи с внесенными изменениями 16.12.2014г. в Приказ Министерства Финансов Российской Федерации от 01.07.2013г. № 65н «Об утверждении Указаний о порядке применения бюджетной классификации Российской Федерации» в части перечня кодов источников финансирования дефицитов бюджетов, применяемых при исполнении бюджетов бюджетной системы Российской Федерации, начиная с бюджетов на 2015 год и на плановый период 2016 и 2017 годов, привести в соответствие с бюджетной классификацией коды финансирования дефицита бюджета на 2015-2017 годы в приложениях № 8,9,10.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1.3.Изложить приложения 1, 3, 5, 9, 8, 10 в новой редакции  согласно приложениям  1, 2,  3,  4, 5, 6, 7  к настоящему решению.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Настоящее решение вступает в силу со дня его  обнародования.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3. Контроль за исполнением данного решения оставляю за собой.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поселения-                                           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D30BC3" w:rsidRDefault="00D30BC3" w:rsidP="0001143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Енапаевского сельского поселения                                             Р.Г.Башаров                  </w:t>
      </w:r>
    </w:p>
    <w:p w:rsidR="00D30BC3" w:rsidRDefault="00D30BC3" w:rsidP="0001143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D30BC3" w:rsidRDefault="00D30BC3" w:rsidP="00011438">
      <w:pPr>
        <w:pStyle w:val="NoSpacing"/>
        <w:rPr>
          <w:rFonts w:ascii="Times New Roman" w:hAnsi="Times New Roman"/>
          <w:sz w:val="26"/>
          <w:szCs w:val="26"/>
        </w:rPr>
      </w:pPr>
    </w:p>
    <w:p w:rsidR="00D30BC3" w:rsidRDefault="00D30BC3" w:rsidP="00011438">
      <w:pPr>
        <w:pStyle w:val="NoSpacing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D30BC3" w:rsidRDefault="00D30BC3" w:rsidP="002905BE">
      <w:pPr>
        <w:jc w:val="both"/>
        <w:rPr>
          <w:b/>
          <w:sz w:val="22"/>
          <w:szCs w:val="22"/>
        </w:rPr>
      </w:pPr>
      <w:r>
        <w:t xml:space="preserve">                                      </w:t>
      </w:r>
      <w:r>
        <w:rPr>
          <w:b/>
          <w:sz w:val="22"/>
          <w:szCs w:val="22"/>
        </w:rPr>
        <w:t xml:space="preserve">     1.Увеличить план по доходам бюджета Енапаевского сельского поселения на 2015   </w:t>
      </w:r>
    </w:p>
    <w:p w:rsidR="00D30BC3" w:rsidRDefault="00D30BC3" w:rsidP="002905B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год всего на сумму 1 217 336,78 рублей, в том числе</w:t>
      </w:r>
      <w:r>
        <w:rPr>
          <w:sz w:val="22"/>
          <w:szCs w:val="22"/>
        </w:rPr>
        <w:t>:</w:t>
      </w:r>
    </w:p>
    <w:p w:rsidR="00D30BC3" w:rsidRDefault="00D30BC3" w:rsidP="002905BE">
      <w:pPr>
        <w:jc w:val="both"/>
        <w:rPr>
          <w:sz w:val="22"/>
          <w:szCs w:val="22"/>
        </w:rPr>
      </w:pPr>
    </w:p>
    <w:p w:rsidR="00D30BC3" w:rsidRDefault="00D30BC3" w:rsidP="002905BE">
      <w:pPr>
        <w:pStyle w:val="ListParagraph"/>
        <w:numPr>
          <w:ilvl w:val="1"/>
          <w:numId w:val="6"/>
        </w:numPr>
        <w:ind w:left="56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Увеличить план по собственным доходам на 1 217 336,78 сумму рублей , в том числе:</w:t>
      </w:r>
    </w:p>
    <w:p w:rsidR="00D30BC3" w:rsidRDefault="00D30BC3" w:rsidP="002905BE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КБК 116 117 0505010 0000 180 «</w:t>
      </w:r>
      <w:r>
        <w:rPr>
          <w:rStyle w:val="hl41"/>
          <w:bCs/>
          <w:sz w:val="22"/>
          <w:szCs w:val="22"/>
        </w:rPr>
        <w:t>Прочие неналоговые доходы бюджетов  сельских поселений</w:t>
      </w:r>
      <w:r>
        <w:rPr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в сумме 1 217 336,78 рублей </w:t>
      </w:r>
      <w:r>
        <w:rPr>
          <w:sz w:val="22"/>
          <w:szCs w:val="22"/>
        </w:rPr>
        <w:t>(годовое значение  0,00 рублей, факт 1 217 336,78рублей, ожидаемая оценка за 2015 год  1 217 336,78 рублей);</w:t>
      </w:r>
    </w:p>
    <w:p w:rsidR="00D30BC3" w:rsidRDefault="00D30BC3" w:rsidP="002905BE">
      <w:pPr>
        <w:pStyle w:val="ListParagraph"/>
        <w:ind w:left="1275"/>
        <w:jc w:val="both"/>
        <w:rPr>
          <w:sz w:val="22"/>
          <w:szCs w:val="22"/>
        </w:rPr>
      </w:pPr>
    </w:p>
    <w:p w:rsidR="00D30BC3" w:rsidRDefault="00D30BC3" w:rsidP="002905BE">
      <w:pPr>
        <w:jc w:val="both"/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  <w:t>2</w:t>
      </w:r>
      <w:r>
        <w:t xml:space="preserve">.Увеличить план по расходам бюджета Енапаевского сельского поселения на 2015 год в  целом </w:t>
      </w:r>
      <w:r>
        <w:rPr>
          <w:b/>
        </w:rPr>
        <w:t xml:space="preserve">на сумму  </w:t>
      </w:r>
      <w:r>
        <w:t xml:space="preserve">  </w:t>
      </w:r>
      <w:r>
        <w:rPr>
          <w:b/>
          <w:bCs/>
        </w:rPr>
        <w:t xml:space="preserve">1 014 560,68 </w:t>
      </w:r>
      <w:r>
        <w:rPr>
          <w:b/>
        </w:rPr>
        <w:t>рублей</w:t>
      </w:r>
      <w:r>
        <w:t>.</w:t>
      </w:r>
    </w:p>
    <w:p w:rsidR="00D30BC3" w:rsidRDefault="00D30BC3" w:rsidP="002905BE">
      <w:pPr>
        <w:jc w:val="both"/>
      </w:pPr>
    </w:p>
    <w:p w:rsidR="00D30BC3" w:rsidRDefault="00D30BC3" w:rsidP="002905BE">
      <w:pPr>
        <w:jc w:val="both"/>
        <w:rPr>
          <w:bCs/>
        </w:rPr>
      </w:pPr>
      <w:r>
        <w:t xml:space="preserve">          2.1. Увеличение плана по расходам местного бюджета за счет поступлений налоговых и неналоговых доходов  в </w:t>
      </w:r>
      <w:r>
        <w:rPr>
          <w:b/>
          <w:bCs/>
        </w:rPr>
        <w:t>сумме  1 014 560,68 рублей</w:t>
      </w:r>
      <w:r>
        <w:rPr>
          <w:bCs/>
        </w:rPr>
        <w:t xml:space="preserve">  по разделу:   </w:t>
      </w:r>
    </w:p>
    <w:p w:rsidR="00D30BC3" w:rsidRDefault="00D30BC3" w:rsidP="002905BE">
      <w:pPr>
        <w:jc w:val="both"/>
      </w:pPr>
    </w:p>
    <w:p w:rsidR="00D30BC3" w:rsidRDefault="00D30BC3" w:rsidP="002905BE">
      <w:pPr>
        <w:jc w:val="both"/>
      </w:pPr>
      <w:r>
        <w:t xml:space="preserve">            116 0409 0311002 240 </w:t>
      </w:r>
      <w:r>
        <w:rPr>
          <w:b/>
        </w:rPr>
        <w:t>в сумме  134 305,68 рублей</w:t>
      </w:r>
      <w:r>
        <w:t>, на ремонт внутрипоселковых   дорог Енапаевского сельского поселения,</w:t>
      </w:r>
    </w:p>
    <w:p w:rsidR="00D30BC3" w:rsidRDefault="00D30BC3" w:rsidP="002905BE">
      <w:pPr>
        <w:jc w:val="both"/>
      </w:pPr>
    </w:p>
    <w:p w:rsidR="00D30BC3" w:rsidRDefault="00D30BC3" w:rsidP="002905BE">
      <w:pPr>
        <w:jc w:val="both"/>
      </w:pPr>
      <w:r>
        <w:t xml:space="preserve">           КБК 116 0502 0321002 240 </w:t>
      </w:r>
      <w:r>
        <w:rPr>
          <w:b/>
        </w:rPr>
        <w:t>в сумме 40 000,00 рублей</w:t>
      </w:r>
      <w:r>
        <w:t xml:space="preserve">, оплата по договору ГПХ за ремонт за ремонт водопроводной сети  в д. Редькино, ул.Центральная. </w:t>
      </w:r>
    </w:p>
    <w:p w:rsidR="00D30BC3" w:rsidRDefault="00D30BC3" w:rsidP="002905BE">
      <w:pPr>
        <w:jc w:val="both"/>
      </w:pPr>
      <w:r>
        <w:t xml:space="preserve"> </w:t>
      </w:r>
    </w:p>
    <w:p w:rsidR="00D30BC3" w:rsidRDefault="00D30BC3" w:rsidP="002905BE">
      <w:pPr>
        <w:jc w:val="both"/>
      </w:pPr>
      <w:r>
        <w:t xml:space="preserve">           КБК 116 0503 0331002 240 </w:t>
      </w:r>
      <w:r>
        <w:rPr>
          <w:b/>
        </w:rPr>
        <w:t>в сумме 45380,00</w:t>
      </w:r>
      <w:r>
        <w:t xml:space="preserve"> рублей, оплата по договору №17-15/ТБО на утилизацию(захоронение) твердых бытовых отходов,</w:t>
      </w:r>
    </w:p>
    <w:p w:rsidR="00D30BC3" w:rsidRDefault="00D30BC3" w:rsidP="002905BE">
      <w:pPr>
        <w:jc w:val="both"/>
      </w:pPr>
      <w:r>
        <w:t xml:space="preserve">          </w:t>
      </w:r>
    </w:p>
    <w:p w:rsidR="00D30BC3" w:rsidRDefault="00D30BC3" w:rsidP="002905BE">
      <w:pPr>
        <w:jc w:val="both"/>
      </w:pPr>
      <w:r>
        <w:t xml:space="preserve">           КБК 116 0503 0331002 240  </w:t>
      </w:r>
      <w:r>
        <w:rPr>
          <w:b/>
        </w:rPr>
        <w:t>в сумме 160 000,00 рублей,</w:t>
      </w:r>
      <w:r>
        <w:t xml:space="preserve"> на оплату ремонта мемориала в с.Енапаево, д.Редькино,</w:t>
      </w:r>
    </w:p>
    <w:p w:rsidR="00D30BC3" w:rsidRDefault="00D30BC3" w:rsidP="002905BE">
      <w:pPr>
        <w:jc w:val="both"/>
      </w:pPr>
    </w:p>
    <w:p w:rsidR="00D30BC3" w:rsidRDefault="00D30BC3" w:rsidP="002905BE">
      <w:pPr>
        <w:jc w:val="both"/>
      </w:pPr>
      <w:r>
        <w:t xml:space="preserve">           КБК 116 0113 9200006 111 </w:t>
      </w:r>
      <w:r>
        <w:rPr>
          <w:b/>
        </w:rPr>
        <w:t>в сумме 615 500,00 рублей,</w:t>
      </w:r>
      <w:r>
        <w:t xml:space="preserve">  на выплаты по оплате труда </w:t>
      </w:r>
    </w:p>
    <w:p w:rsidR="00D30BC3" w:rsidRDefault="00D30BC3" w:rsidP="002905BE">
      <w:r>
        <w:t xml:space="preserve"> работникам МКУ «Ирень» ( из-за недостаточности лимитов в бюджет было заложено меньше половины нужных средств),</w:t>
      </w:r>
    </w:p>
    <w:p w:rsidR="00D30BC3" w:rsidRDefault="00D30BC3" w:rsidP="002905BE">
      <w:r>
        <w:t xml:space="preserve">         </w:t>
      </w:r>
    </w:p>
    <w:p w:rsidR="00D30BC3" w:rsidRDefault="00D30BC3" w:rsidP="002905BE">
      <w:r>
        <w:t xml:space="preserve">           КБК 116 0113 9200006 240 </w:t>
      </w:r>
      <w:r>
        <w:rPr>
          <w:b/>
        </w:rPr>
        <w:t>в сумме 16 375,00</w:t>
      </w:r>
      <w:r>
        <w:t xml:space="preserve">  рублей, на оплату по счету-фактуре за изготовление печати, штампа, сертификата ключа, заправка картриджа, налогов.</w:t>
      </w:r>
    </w:p>
    <w:p w:rsidR="00D30BC3" w:rsidRDefault="00D30BC3" w:rsidP="002905BE">
      <w:r>
        <w:t xml:space="preserve">          </w:t>
      </w:r>
    </w:p>
    <w:p w:rsidR="00D30BC3" w:rsidRDefault="00D30BC3" w:rsidP="002905BE">
      <w:r>
        <w:t xml:space="preserve">           КБК 116 0113 9200006 850  </w:t>
      </w:r>
      <w:r>
        <w:rPr>
          <w:b/>
        </w:rPr>
        <w:t>в сумме 3 000,00</w:t>
      </w:r>
      <w:r>
        <w:t xml:space="preserve">  рублей, на оплату налогов.</w:t>
      </w:r>
    </w:p>
    <w:p w:rsidR="00D30BC3" w:rsidRDefault="00D30BC3" w:rsidP="002905BE">
      <w:pPr>
        <w:jc w:val="both"/>
      </w:pPr>
    </w:p>
    <w:p w:rsidR="00D30BC3" w:rsidRDefault="00D30BC3" w:rsidP="002905BE">
      <w:pPr>
        <w:rPr>
          <w:b/>
        </w:rPr>
      </w:pPr>
      <w:r>
        <w:t xml:space="preserve">           2.3.Перераспределить бюджетные ассигнования в целом </w:t>
      </w:r>
      <w:r>
        <w:rPr>
          <w:b/>
        </w:rPr>
        <w:t>на сумму   12  500,00 рублей:</w:t>
      </w:r>
    </w:p>
    <w:p w:rsidR="00D30BC3" w:rsidRDefault="00D30BC3" w:rsidP="002905BE">
      <w:r>
        <w:t xml:space="preserve">с  КБК 116 0106 9201001 240 </w:t>
      </w:r>
      <w:r>
        <w:rPr>
          <w:b/>
        </w:rPr>
        <w:t>в сумме 5 000,00 рублей</w:t>
      </w:r>
      <w:r>
        <w:t>, расходы по формированию и исполнению бюджетов поселений,</w:t>
      </w:r>
    </w:p>
    <w:p w:rsidR="00D30BC3" w:rsidRDefault="00D30BC3" w:rsidP="002905BE"/>
    <w:p w:rsidR="00D30BC3" w:rsidRDefault="00D30BC3" w:rsidP="002905BE">
      <w:r>
        <w:t xml:space="preserve">на КБК 116 0104 0120002 240 </w:t>
      </w:r>
      <w:r>
        <w:rPr>
          <w:b/>
        </w:rPr>
        <w:t>в сумме 5 000,00 рублей</w:t>
      </w:r>
      <w:r>
        <w:t>, на оплату услуги связи.</w:t>
      </w:r>
    </w:p>
    <w:p w:rsidR="00D30BC3" w:rsidRDefault="00D30BC3" w:rsidP="002905BE"/>
    <w:p w:rsidR="00D30BC3" w:rsidRDefault="00D30BC3" w:rsidP="002905BE">
      <w:r>
        <w:t xml:space="preserve">с  КБК   116 0104 0120002/012  851  </w:t>
      </w:r>
      <w:r>
        <w:rPr>
          <w:b/>
        </w:rPr>
        <w:t>в сумме 7 500,00 рублей</w:t>
      </w:r>
      <w:r>
        <w:t>, за счет экономии,</w:t>
      </w:r>
    </w:p>
    <w:p w:rsidR="00D30BC3" w:rsidRDefault="00D30BC3" w:rsidP="002905BE"/>
    <w:p w:rsidR="00D30BC3" w:rsidRDefault="00D30BC3" w:rsidP="002905BE">
      <w:r>
        <w:t xml:space="preserve"> на КБК   116 0104 0120002/012  852  </w:t>
      </w:r>
      <w:r>
        <w:rPr>
          <w:b/>
        </w:rPr>
        <w:t>в сумме 7 500,00 рублей</w:t>
      </w:r>
      <w:r>
        <w:t>, на оплату транспортного налога.</w:t>
      </w:r>
    </w:p>
    <w:p w:rsidR="00D30BC3" w:rsidRDefault="00D30BC3" w:rsidP="00011438">
      <w:pPr>
        <w:pStyle w:val="NoSpacing"/>
        <w:rPr>
          <w:rFonts w:ascii="Times New Roman" w:hAnsi="Times New Roman"/>
        </w:rPr>
      </w:pPr>
    </w:p>
    <w:p w:rsidR="00D30BC3" w:rsidRDefault="00D30BC3" w:rsidP="0001143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  <w:b/>
        </w:rPr>
        <w:t>Пояснительная записка</w:t>
      </w:r>
    </w:p>
    <w:p w:rsidR="00D30BC3" w:rsidRDefault="00D30BC3" w:rsidP="00011438">
      <w:pPr>
        <w:pStyle w:val="NoSpacing"/>
        <w:rPr>
          <w:rFonts w:ascii="Times New Roman" w:hAnsi="Times New Roman"/>
          <w:b/>
        </w:rPr>
      </w:pPr>
    </w:p>
    <w:p w:rsidR="00D30BC3" w:rsidRDefault="00D30BC3" w:rsidP="00011438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  решению Совета депутатов  Енапаевского сельского поселения от19.03.2015 г №118 «О внесении изменений в решение Совета депутатов Енапаевского сельского поселения от 17.12.2014 г №104  «О бюджете Енапаевского сельского поселения на 2015 год и на плановый период 2016 – 2017 годы» </w:t>
      </w:r>
    </w:p>
    <w:p w:rsidR="00D30BC3" w:rsidRDefault="00D30BC3" w:rsidP="00011438"/>
    <w:p w:rsidR="00D30BC3" w:rsidRPr="00DB4BE6" w:rsidRDefault="00D30BC3" w:rsidP="00011438">
      <w:r>
        <w:t>Специалист по экономике и финансам                              Мубаракшина И.Л.</w:t>
      </w:r>
    </w:p>
    <w:p w:rsidR="00D30BC3" w:rsidRPr="00DB4BE6" w:rsidRDefault="00D30BC3" w:rsidP="00011438"/>
    <w:tbl>
      <w:tblPr>
        <w:tblpPr w:leftFromText="180" w:rightFromText="180" w:vertAnchor="text" w:tblpXSpec="center" w:tblpY="1"/>
        <w:tblOverlap w:val="never"/>
        <w:tblW w:w="104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5"/>
        <w:gridCol w:w="2335"/>
        <w:gridCol w:w="5275"/>
        <w:gridCol w:w="15"/>
        <w:gridCol w:w="2198"/>
      </w:tblGrid>
      <w:tr w:rsidR="00D30BC3" w:rsidRPr="00F72BA6" w:rsidTr="000A4903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Приложение 1</w:t>
            </w:r>
          </w:p>
        </w:tc>
      </w:tr>
      <w:tr w:rsidR="00D30BC3" w:rsidRPr="00F72BA6" w:rsidTr="000A4903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 xml:space="preserve">                         к  решению Совета депутатов </w:t>
            </w: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0BC3" w:rsidRPr="00F72BA6" w:rsidTr="000A4903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Енапаевского сельского поселения</w:t>
            </w: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0BC3" w:rsidRPr="00F72BA6" w:rsidTr="000A4903">
        <w:trPr>
          <w:trHeight w:val="278"/>
        </w:trPr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 xml:space="preserve"> от 19.03.2015 №118          </w:t>
            </w:r>
          </w:p>
        </w:tc>
        <w:tc>
          <w:tcPr>
            <w:tcW w:w="22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30BC3" w:rsidRPr="00F72BA6" w:rsidTr="000A4903">
        <w:trPr>
          <w:trHeight w:val="929"/>
        </w:trPr>
        <w:tc>
          <w:tcPr>
            <w:tcW w:w="1042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доходов Енапаевского сельского поселения бюджета по кодам поступлений в бюджет (группам, подгруппам, статьям видов доходов, статьям классификации операций сектора государственного управления,относящихся к доходам бюджета) на 2015год</w:t>
            </w:r>
          </w:p>
        </w:tc>
      </w:tr>
      <w:tr w:rsidR="00D30BC3" w:rsidRPr="00F72BA6" w:rsidTr="000A4903">
        <w:trPr>
          <w:trHeight w:val="710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 xml:space="preserve"> Код</w:t>
            </w:r>
          </w:p>
        </w:tc>
        <w:tc>
          <w:tcPr>
            <w:tcW w:w="2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 кода экономической классификации доходов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Сумма, тыс.рублей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1 00 00000 00 0000 000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НАЛОГОВЫЕ И НЕНАЛОГОВЫЕ ДОХОДЫ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2809,3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1 01 00000 00 0000 000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прибыль, доходы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1 01 02000 01 0000 110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 на доходы физических лиц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D30BC3" w:rsidRPr="00F72BA6" w:rsidTr="000A4903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1 01 02010 01 0000 110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Налог  на  доходы  физических  лиц  с   доходов,    источником которых является налоговый агент,  за исключением   доходов,   в   отношении   которых 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280,0</w:t>
            </w:r>
          </w:p>
        </w:tc>
      </w:tr>
      <w:tr w:rsidR="00D30BC3" w:rsidRPr="00F72BA6" w:rsidTr="000A4903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1 03 00000 00 0000 000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товары (работы,услуги),реализуемые на территории  Российской Федерации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BC3" w:rsidRDefault="00D30BC3" w:rsidP="000A49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390,0</w:t>
            </w:r>
          </w:p>
        </w:tc>
      </w:tr>
      <w:tr w:rsidR="00D30BC3" w:rsidRPr="00F72BA6" w:rsidTr="000A4903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1 03 02000 01 0000 110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BC3" w:rsidRDefault="00D30BC3" w:rsidP="000A490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390,0</w:t>
            </w:r>
          </w:p>
        </w:tc>
      </w:tr>
      <w:tr w:rsidR="00D30BC3" w:rsidRPr="00F72BA6" w:rsidTr="000A4903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103 02230 01 0000 110 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BC3" w:rsidRDefault="00D30BC3" w:rsidP="000A4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</w:t>
            </w:r>
          </w:p>
        </w:tc>
      </w:tr>
      <w:tr w:rsidR="00D30BC3" w:rsidRPr="00F72BA6" w:rsidTr="000A4903">
        <w:trPr>
          <w:trHeight w:val="133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103 02240 01 0000 110 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BC3" w:rsidRDefault="00D30BC3" w:rsidP="000A4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</w:tr>
      <w:tr w:rsidR="00D30BC3" w:rsidRPr="00F72BA6" w:rsidTr="000A4903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103 02250 01 0000 110 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Доходы от уплаты акцизов на автомобильный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BC3" w:rsidRDefault="00D30BC3" w:rsidP="000A4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242,0</w:t>
            </w:r>
          </w:p>
        </w:tc>
      </w:tr>
      <w:tr w:rsidR="00D30BC3" w:rsidRPr="00F72BA6" w:rsidTr="000A4903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103 02260 01 0000 110 </w:t>
            </w:r>
          </w:p>
        </w:tc>
        <w:tc>
          <w:tcPr>
            <w:tcW w:w="5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BC3" w:rsidRDefault="00D30BC3" w:rsidP="000A4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000 1 05 00000 00 0000 000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совокупный доход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000 1 05 03000 01 0000 110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000  1 05 03010 01 0000 110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Единый сельскохозяйственный налог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72BA6"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1 06 00000 00 0000 000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Налоги на имущество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905,0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1 06 01000 00 0000110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Налог на имущество физических лиц 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115,0</w:t>
            </w:r>
          </w:p>
        </w:tc>
      </w:tr>
      <w:tr w:rsidR="00D30BC3" w:rsidRPr="00F72BA6" w:rsidTr="000A4903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1 06 01030 10 0000 110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Налог  на  имущество  физических   лиц,   взимаемый  по  ставкам,  применяемым  к  объектам налогообложения,                          расположенным в границах сельских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115,0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1 06 04000 02 1000 110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Транспортный налог 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453,0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1 06 04011 02 1000 110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Транспортный налог с организацией 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58,0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1 06 04012 02 1000 110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Транспортный налог с физических лиц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395,0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1 06 06000 00 0000 110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Земельный налог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316,0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1 06 06030 03 0000 110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Земельный налог с организаций 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230,0</w:t>
            </w:r>
          </w:p>
        </w:tc>
      </w:tr>
      <w:tr w:rsidR="00D30BC3" w:rsidRPr="00F72BA6" w:rsidTr="000A4903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1 06 06033 10 0000 110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230,0</w:t>
            </w:r>
          </w:p>
        </w:tc>
      </w:tr>
      <w:tr w:rsidR="00D30BC3" w:rsidRPr="00F72BA6" w:rsidTr="000A4903">
        <w:trPr>
          <w:trHeight w:val="3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1 06 06040 00 0000 110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Земельный налог с физических лиц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D30BC3" w:rsidRPr="00F72BA6" w:rsidTr="000A4903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1 06 06043 10 0000 110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86,0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1 08 00000 00 0000 000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Государственная пошлина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D30BC3" w:rsidRPr="00F72BA6" w:rsidTr="000A4903">
        <w:trPr>
          <w:trHeight w:val="66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 1 08 04000 00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(за исключением действий совершаемых  консульскими учреждениями Российской Федерации)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D30BC3" w:rsidRPr="00F72BA6" w:rsidTr="000A4903">
        <w:trPr>
          <w:trHeight w:val="111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1 08 04020 01 0000 110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21,0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 1 17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1217,3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1 17 05000 00 0000 180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Прочие неналоговые доходы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1217,3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 1 17 05050 10 0000 180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1217,3</w:t>
            </w:r>
          </w:p>
        </w:tc>
      </w:tr>
      <w:tr w:rsidR="00D30BC3" w:rsidRPr="00F72BA6" w:rsidTr="000A4903">
        <w:trPr>
          <w:trHeight w:val="41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2 00 00000 00 0000 000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5542,6</w:t>
            </w:r>
          </w:p>
        </w:tc>
      </w:tr>
      <w:tr w:rsidR="00D30BC3" w:rsidRPr="00F72BA6" w:rsidTr="000A4903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2 02 00000 00 0000 000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5542,6</w:t>
            </w:r>
          </w:p>
        </w:tc>
      </w:tr>
      <w:tr w:rsidR="00D30BC3" w:rsidRPr="00F72BA6" w:rsidTr="000A4903">
        <w:trPr>
          <w:trHeight w:val="54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 2 02 01000 00 00000 151 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3755,8</w:t>
            </w:r>
          </w:p>
        </w:tc>
      </w:tr>
      <w:tr w:rsidR="00D30BC3" w:rsidRPr="00F72BA6" w:rsidTr="000A4903">
        <w:trPr>
          <w:trHeight w:val="37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2 02 01001 00 0000 151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3755,8</w:t>
            </w:r>
          </w:p>
        </w:tc>
      </w:tr>
      <w:tr w:rsidR="00D30BC3" w:rsidRPr="00F72BA6" w:rsidTr="000A4903">
        <w:trPr>
          <w:trHeight w:val="641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2 02 01001 10 0000 151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Дотации бюджетам  сельских поселений на выравнивание бюджетной обеспеченности. 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3488,8</w:t>
            </w:r>
          </w:p>
        </w:tc>
      </w:tr>
      <w:tr w:rsidR="00D30BC3" w:rsidRPr="00F72BA6" w:rsidTr="000A4903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2 02 01001 10 0000 151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267,0</w:t>
            </w:r>
          </w:p>
        </w:tc>
      </w:tr>
      <w:tr w:rsidR="00D30BC3" w:rsidRPr="00F72BA6" w:rsidTr="000A4903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2 02 02000 00 0000 151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274,4</w:t>
            </w:r>
          </w:p>
        </w:tc>
      </w:tr>
      <w:tr w:rsidR="00D30BC3" w:rsidRPr="00F72BA6" w:rsidTr="000A4903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2 02 02999 00 0000 151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274,4</w:t>
            </w:r>
          </w:p>
        </w:tc>
      </w:tr>
      <w:tr w:rsidR="00D30BC3" w:rsidRPr="00F72BA6" w:rsidTr="000A4903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2 02 02999 10 0000 151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Прочие субсидии бюджетам  сельских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274,4</w:t>
            </w:r>
          </w:p>
        </w:tc>
      </w:tr>
      <w:tr w:rsidR="00D30BC3" w:rsidRPr="00F72BA6" w:rsidTr="000A4903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 202 03000 00 0000 000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69,5</w:t>
            </w:r>
          </w:p>
        </w:tc>
      </w:tr>
      <w:tr w:rsidR="00D30BC3" w:rsidRPr="00F72BA6" w:rsidTr="000A4903">
        <w:trPr>
          <w:trHeight w:val="46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2 02 03015 00 0000 151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68,6</w:t>
            </w:r>
          </w:p>
        </w:tc>
      </w:tr>
      <w:tr w:rsidR="00D30BC3" w:rsidRPr="00F72BA6" w:rsidTr="000A4903">
        <w:trPr>
          <w:trHeight w:val="65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2 02 03015 10 0000 151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68,6</w:t>
            </w:r>
          </w:p>
        </w:tc>
      </w:tr>
      <w:tr w:rsidR="00D30BC3" w:rsidRPr="00F72BA6" w:rsidTr="000A4903">
        <w:trPr>
          <w:trHeight w:val="49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 2 02 03024 00 0000 151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Субвенции местным бюджетам на выполнение передаваемых  полномочий субъектов Российской Федерации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D30BC3" w:rsidRPr="00F72BA6" w:rsidTr="000A4903">
        <w:trPr>
          <w:trHeight w:val="68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2 02 03024 10 0000 151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 xml:space="preserve">Субвенции бюджетам  сельских поселений на выполнение передаваемых полномочий субъектов Российской Федерации 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0,9</w:t>
            </w:r>
          </w:p>
        </w:tc>
      </w:tr>
      <w:tr w:rsidR="00D30BC3" w:rsidRPr="00F72BA6" w:rsidTr="000A4903">
        <w:trPr>
          <w:trHeight w:val="31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 202 04000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Иные межбюджетные  трансферты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1442,9</w:t>
            </w:r>
          </w:p>
        </w:tc>
      </w:tr>
      <w:tr w:rsidR="00D30BC3" w:rsidRPr="00F72BA6" w:rsidTr="000A4903">
        <w:trPr>
          <w:trHeight w:val="48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 202 04999 00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jc w:val="center"/>
            </w:pPr>
            <w:r w:rsidRPr="00F72BA6">
              <w:rPr>
                <w:bCs/>
                <w:color w:val="000000"/>
                <w:sz w:val="18"/>
                <w:szCs w:val="18"/>
                <w:lang w:eastAsia="en-US"/>
              </w:rPr>
              <w:t>1442,9</w:t>
            </w:r>
          </w:p>
        </w:tc>
      </w:tr>
      <w:tr w:rsidR="00D30BC3" w:rsidRPr="00F72BA6" w:rsidTr="000A4903">
        <w:trPr>
          <w:trHeight w:val="44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 202 04999 10 0000 151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color w:val="000000"/>
                <w:sz w:val="18"/>
                <w:szCs w:val="18"/>
                <w:lang w:eastAsia="en-US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jc w:val="center"/>
            </w:pPr>
            <w:r w:rsidRPr="00F72BA6">
              <w:rPr>
                <w:bCs/>
                <w:color w:val="000000"/>
                <w:sz w:val="18"/>
                <w:szCs w:val="18"/>
                <w:lang w:eastAsia="en-US"/>
              </w:rPr>
              <w:t>1442,9</w:t>
            </w:r>
          </w:p>
        </w:tc>
      </w:tr>
      <w:tr w:rsidR="00D30BC3" w:rsidRPr="00F72BA6" w:rsidTr="000A4903">
        <w:trPr>
          <w:trHeight w:val="235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ВСЕГО ДОХОДОВ</w:t>
            </w:r>
          </w:p>
        </w:tc>
        <w:tc>
          <w:tcPr>
            <w:tcW w:w="22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0BC3" w:rsidRPr="00F72BA6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72BA6">
              <w:rPr>
                <w:b/>
                <w:bCs/>
                <w:color w:val="000000"/>
                <w:sz w:val="18"/>
                <w:szCs w:val="18"/>
                <w:lang w:eastAsia="en-US"/>
              </w:rPr>
              <w:t>8351,9</w:t>
            </w:r>
          </w:p>
        </w:tc>
      </w:tr>
    </w:tbl>
    <w:p w:rsidR="00D30BC3" w:rsidRPr="00DB4BE6" w:rsidRDefault="00D30BC3" w:rsidP="00011438"/>
    <w:p w:rsidR="00D30BC3" w:rsidRPr="00000F90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tbl>
      <w:tblPr>
        <w:tblW w:w="980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48"/>
        <w:gridCol w:w="602"/>
        <w:gridCol w:w="226"/>
        <w:gridCol w:w="200"/>
        <w:gridCol w:w="318"/>
        <w:gridCol w:w="6098"/>
        <w:gridCol w:w="671"/>
        <w:gridCol w:w="873"/>
      </w:tblGrid>
      <w:tr w:rsidR="00D30BC3" w:rsidTr="000A4903">
        <w:trPr>
          <w:trHeight w:val="252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2 Таблица 1</w:t>
            </w:r>
          </w:p>
        </w:tc>
      </w:tr>
      <w:tr w:rsidR="00D30BC3" w:rsidTr="000A4903">
        <w:trPr>
          <w:trHeight w:val="252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D30BC3" w:rsidTr="000A4903">
        <w:trPr>
          <w:trHeight w:val="214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D30BC3" w:rsidTr="000A4903">
        <w:trPr>
          <w:trHeight w:val="214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19.03.2015 №118  </w:t>
            </w:r>
          </w:p>
        </w:tc>
      </w:tr>
      <w:tr w:rsidR="00D30BC3" w:rsidTr="000A4903">
        <w:trPr>
          <w:trHeight w:val="672"/>
        </w:trPr>
        <w:tc>
          <w:tcPr>
            <w:tcW w:w="9804" w:type="dxa"/>
            <w:gridSpan w:val="9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D30BC3" w:rsidTr="000A4903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5079,8</w:t>
            </w:r>
          </w:p>
        </w:tc>
      </w:tr>
      <w:tr w:rsidR="00D30BC3" w:rsidTr="000A4903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6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2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2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2708,0</w:t>
            </w:r>
          </w:p>
        </w:tc>
      </w:tr>
      <w:tr w:rsidR="00D30BC3" w:rsidTr="000A4903"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2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2188,9</w:t>
            </w:r>
          </w:p>
        </w:tc>
      </w:tr>
      <w:tr w:rsidR="00D30BC3" w:rsidTr="000A4903">
        <w:trPr>
          <w:trHeight w:val="1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467,5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30BC3" w:rsidTr="000A4903">
        <w:trPr>
          <w:trHeight w:val="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30BC3" w:rsidTr="000A4903">
        <w:trPr>
          <w:trHeight w:val="5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30BC3" w:rsidTr="000A4903">
        <w:trPr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30BC3" w:rsidTr="000A490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30BC3" w:rsidTr="000A4903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2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30BC3" w:rsidTr="000A4903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6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1606,0</w:t>
            </w:r>
          </w:p>
        </w:tc>
      </w:tr>
      <w:tr w:rsidR="00D30BC3" w:rsidTr="000A4903">
        <w:trPr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D30BC3" w:rsidTr="000A4903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3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5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30BC3" w:rsidTr="000A490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30BC3" w:rsidTr="000A4903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1178,4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1159,0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D30BC3" w:rsidTr="000A4903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30BC3" w:rsidTr="000A4903">
        <w:trPr>
          <w:trHeight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30BC3" w:rsidTr="000A4903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7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D30BC3" w:rsidTr="000A4903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D30BC3" w:rsidTr="000A4903">
        <w:trPr>
          <w:trHeight w:val="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30BC3" w:rsidTr="000A4903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30BC3" w:rsidTr="000A4903">
        <w:trPr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30BC3" w:rsidTr="000A4903">
        <w:trPr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30BC3" w:rsidTr="000A4903">
        <w:trPr>
          <w:trHeight w:val="3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30BC3" w:rsidTr="000A4903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30BC3" w:rsidTr="000A490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9205390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673,1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6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3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30BC3" w:rsidTr="000A4903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30BC3" w:rsidTr="000A4903">
        <w:trPr>
          <w:trHeight w:val="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30BC3" w:rsidTr="000A490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30BC3" w:rsidTr="000A4903">
        <w:trPr>
          <w:trHeight w:val="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1266,3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1266,3</w:t>
            </w:r>
          </w:p>
        </w:tc>
      </w:tr>
      <w:tr w:rsidR="00D30BC3" w:rsidTr="000A4903">
        <w:trPr>
          <w:trHeight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4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4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D30BC3" w:rsidTr="000A4903">
        <w:trPr>
          <w:trHeight w:val="2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D30BC3" w:rsidTr="000A4903">
        <w:trPr>
          <w:trHeight w:val="6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4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4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4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3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6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3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8238,5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D30BC3" w:rsidRDefault="00D30BC3" w:rsidP="00011438"/>
    <w:p w:rsidR="00D30BC3" w:rsidRDefault="00D30BC3" w:rsidP="00011438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874"/>
        <w:gridCol w:w="547"/>
        <w:gridCol w:w="6449"/>
        <w:gridCol w:w="1632"/>
      </w:tblGrid>
      <w:tr w:rsidR="00D30BC3" w:rsidTr="000A4903">
        <w:trPr>
          <w:trHeight w:val="26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Приложения 2 Таблица 2 </w:t>
            </w:r>
          </w:p>
        </w:tc>
      </w:tr>
      <w:tr w:rsidR="00D30BC3" w:rsidTr="000A4903">
        <w:trPr>
          <w:trHeight w:val="26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к  решению Совета депутатов </w:t>
            </w:r>
          </w:p>
        </w:tc>
      </w:tr>
      <w:tr w:rsidR="00D30BC3" w:rsidTr="000A4903">
        <w:trPr>
          <w:trHeight w:val="22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Енапаевского сельского поселения </w:t>
            </w:r>
          </w:p>
        </w:tc>
      </w:tr>
      <w:tr w:rsidR="00D30BC3" w:rsidTr="000A4903">
        <w:trPr>
          <w:trHeight w:val="226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19.03.2015 №118  </w:t>
            </w:r>
          </w:p>
        </w:tc>
      </w:tr>
      <w:tr w:rsidR="00D30BC3" w:rsidTr="000A4903">
        <w:trPr>
          <w:trHeight w:val="710"/>
        </w:trPr>
        <w:tc>
          <w:tcPr>
            <w:tcW w:w="87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Распределение бюджетных ассигнований на 2015 год по разделам и подразделам, целевым статьям (муниципальным программам и непрограммным направлениям деятельности) и видам расходов классификации расходов бюджета, тыс. руб.</w:t>
            </w:r>
          </w:p>
        </w:tc>
      </w:tr>
      <w:tr w:rsidR="00D30BC3" w:rsidTr="000A4903">
        <w:trPr>
          <w:trHeight w:val="35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30BC3" w:rsidTr="000A4903">
        <w:trPr>
          <w:trHeight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3539,8</w:t>
            </w:r>
          </w:p>
        </w:tc>
      </w:tr>
      <w:tr w:rsidR="00D30BC3" w:rsidTr="000A4903">
        <w:trPr>
          <w:trHeight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«Формирование общедоступный информационно-коммуникационной среды в Енапаевском сельском поселении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65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3506,6</w:t>
            </w:r>
          </w:p>
        </w:tc>
      </w:tr>
      <w:tr w:rsidR="00D30BC3" w:rsidTr="000A4903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33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5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2188,9</w:t>
            </w:r>
          </w:p>
        </w:tc>
      </w:tr>
      <w:tr w:rsidR="00D30BC3" w:rsidTr="000A4903">
        <w:trPr>
          <w:trHeight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D30BC3" w:rsidTr="000A4903">
        <w:trPr>
          <w:trHeight w:val="49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467,5</w:t>
            </w:r>
          </w:p>
        </w:tc>
      </w:tr>
      <w:tr w:rsidR="00D30BC3" w:rsidTr="000A4903">
        <w:trPr>
          <w:trHeight w:val="31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D30BC3" w:rsidTr="000A4903">
        <w:trPr>
          <w:trHeight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D30BC3" w:rsidTr="000A4903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30BC3" w:rsidTr="000A4903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D30BC3" w:rsidTr="000A4903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4,8</w:t>
            </w:r>
          </w:p>
        </w:tc>
      </w:tr>
      <w:tr w:rsidR="00D30BC3" w:rsidTr="000A4903">
        <w:trPr>
          <w:trHeight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D30BC3" w:rsidTr="000A4903">
        <w:trPr>
          <w:trHeight w:val="73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в Енапаевском сельском поселении на 2015 -2017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73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1529,9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30BC3" w:rsidTr="000A4903">
        <w:trPr>
          <w:trHeight w:val="38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30BC3" w:rsidTr="000A4903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30BC3" w:rsidTr="000A4903">
        <w:trPr>
          <w:trHeight w:val="56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145,0</w:t>
            </w:r>
          </w:p>
        </w:tc>
      </w:tr>
      <w:tr w:rsidR="00D30BC3" w:rsidTr="000A4903">
        <w:trPr>
          <w:trHeight w:val="38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2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4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в Енапаевском сельском поселении на 2015-2017 годы"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281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30BC3" w:rsidTr="000A4903">
        <w:trPr>
          <w:trHeight w:val="5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30BC3" w:rsidTr="000A4903">
        <w:trPr>
          <w:trHeight w:val="2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30BC3" w:rsidTr="000A4903">
        <w:trPr>
          <w:trHeight w:val="70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34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37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7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D30BC3" w:rsidTr="000A4903">
        <w:trPr>
          <w:trHeight w:val="75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145,6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1661,9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1643,6</w:t>
            </w:r>
          </w:p>
        </w:tc>
      </w:tr>
      <w:tr w:rsidR="00D30BC3" w:rsidTr="000A4903">
        <w:trPr>
          <w:trHeight w:val="3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1178,4</w:t>
            </w:r>
          </w:p>
        </w:tc>
      </w:tr>
      <w:tr w:rsidR="00D30BC3" w:rsidTr="000A4903">
        <w:trPr>
          <w:trHeight w:val="31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1159,0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D30BC3" w:rsidTr="000A4903">
        <w:trPr>
          <w:trHeight w:val="31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30BC3" w:rsidTr="000A4903">
        <w:trPr>
          <w:trHeight w:val="3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8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 по контролю за  исполнением бюджетов поселений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30BC3" w:rsidTr="000A4903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30BC3" w:rsidTr="000A4903">
        <w:trPr>
          <w:trHeight w:val="44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45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5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98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30BC3" w:rsidTr="000A4903">
        <w:trPr>
          <w:trHeight w:val="30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30BC3" w:rsidTr="000A4903">
        <w:trPr>
          <w:trHeight w:val="45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43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26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8238,5</w:t>
            </w:r>
          </w:p>
        </w:tc>
      </w:tr>
    </w:tbl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tbl>
      <w:tblPr>
        <w:tblW w:w="968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67"/>
        <w:gridCol w:w="47"/>
        <w:gridCol w:w="723"/>
        <w:gridCol w:w="494"/>
        <w:gridCol w:w="5818"/>
        <w:gridCol w:w="1471"/>
      </w:tblGrid>
      <w:tr w:rsidR="00D30BC3" w:rsidTr="000A4903">
        <w:trPr>
          <w:trHeight w:val="2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Приложение 3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к  решению Совета депутатов </w:t>
            </w:r>
          </w:p>
        </w:tc>
      </w:tr>
      <w:tr w:rsidR="00D30BC3" w:rsidTr="000A4903">
        <w:trPr>
          <w:trHeight w:val="2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Енапаевского сельского поселения </w:t>
            </w:r>
          </w:p>
        </w:tc>
      </w:tr>
      <w:tr w:rsidR="00D30BC3" w:rsidTr="000A4903">
        <w:trPr>
          <w:trHeight w:val="20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 19.03.2015 №118  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9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Ведомственная структура расходов бюджета на 2015 год, тыс.рублей</w:t>
            </w:r>
          </w:p>
        </w:tc>
        <w:tc>
          <w:tcPr>
            <w:tcW w:w="1471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30BC3" w:rsidTr="000A4903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КФСР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расходов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Сумма в тыс.руб.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5061,5</w:t>
            </w:r>
          </w:p>
        </w:tc>
      </w:tr>
      <w:tr w:rsidR="00D30BC3" w:rsidTr="000A4903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Глава сельского поселения – глава Администрации Енапаевского сельского поселения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660,0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2708,0</w:t>
            </w:r>
          </w:p>
        </w:tc>
      </w:tr>
      <w:tr w:rsidR="00D30BC3" w:rsidTr="000A4903">
        <w:trPr>
          <w:trHeight w:val="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2707,1</w:t>
            </w:r>
          </w:p>
        </w:tc>
      </w:tr>
      <w:tr w:rsidR="00D30BC3" w:rsidTr="000A4903">
        <w:trPr>
          <w:trHeight w:val="3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2188,9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613,8</w:t>
            </w:r>
          </w:p>
        </w:tc>
      </w:tr>
      <w:tr w:rsidR="00D30BC3" w:rsidTr="000A4903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467,5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154,0</w:t>
            </w:r>
          </w:p>
        </w:tc>
      </w:tr>
      <w:tr w:rsidR="00D30BC3" w:rsidTr="000A4903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50,7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В том числе, на содержание муниципальной пожарной охраны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17,0</w:t>
            </w:r>
          </w:p>
        </w:tc>
      </w:tr>
      <w:tr w:rsidR="00D30BC3" w:rsidTr="000A4903">
        <w:trPr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0126322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Составление протоколов об административных правонарушениях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0,90</w:t>
            </w:r>
          </w:p>
        </w:tc>
      </w:tr>
      <w:tr w:rsidR="00D30BC3" w:rsidTr="000A4903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0,90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30BC3" w:rsidTr="000A4903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D30BC3" w:rsidTr="000A4903">
        <w:trPr>
          <w:trHeight w:val="2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по формированию и исполнению бюджетов поселений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3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по контролю за  исполнением бюджетов поселений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30BC3" w:rsidTr="000A4903">
        <w:trPr>
          <w:trHeight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7,5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6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6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Резервный фонд Администрации Енапаевского сельского поселения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1606,0</w:t>
            </w:r>
          </w:p>
        </w:tc>
      </w:tr>
      <w:tr w:rsidR="00D30BC3" w:rsidTr="000A4903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«Формирование общедоступный информационно-коммуникационной среды в Енапаевском сельском поселении на 2015-2017 годы»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0111001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Расходы на информирование населения через средства массовой информации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33,2</w:t>
            </w:r>
          </w:p>
        </w:tc>
      </w:tr>
      <w:tr w:rsidR="00D30BC3" w:rsidTr="000A4903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0121002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в Совет муниципальных образований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D30BC3" w:rsidTr="000A4903">
        <w:trPr>
          <w:trHeight w:val="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«Управление земельными ресурсами и имуществом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«Управление земельными ресурсами  в Енапаевском сельском поселении на 2015 -2017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0211001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Вовлечение в оборот земельных участков, в том числе под жилищное строительство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D30BC3" w:rsidTr="000A4903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«Управление муниципальным имуществом в Енапаевском сельском поселении на 2015 -2017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0221001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и обслуживание имущества муниципальной казны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D30BC3" w:rsidTr="000A4903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1452,8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9200006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1178,4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1159,0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16,4</w:t>
            </w:r>
          </w:p>
        </w:tc>
      </w:tr>
      <w:tr w:rsidR="00D30BC3" w:rsidTr="000A4903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D30BC3" w:rsidTr="000A4903">
        <w:trPr>
          <w:trHeight w:val="8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9206201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субсидии органам местного самоуправления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274,4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муниципальной службы и организация деятельности в Енапаевском сельском поселении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0125118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68,6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 местного самоуправления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63,8</w:t>
            </w:r>
          </w:p>
        </w:tc>
      </w:tr>
      <w:tr w:rsidR="00D30BC3" w:rsidTr="000A4903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4,80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974,7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30BC3" w:rsidTr="000A4903">
        <w:trPr>
          <w:trHeight w:val="5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дорожной деятельности в Енапаевском сельском поселении на 2015 -2017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856,8</w:t>
            </w:r>
          </w:p>
        </w:tc>
      </w:tr>
      <w:tr w:rsidR="00D30BC3" w:rsidTr="000A4903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345,0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0311002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автомобильных дорог и искусственных сооружений на них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30BC3" w:rsidTr="000A4903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511,8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9205390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Финансовое обеспечение дорожной деятельности за счет средств федерального бюджета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117,9</w:t>
            </w:r>
          </w:p>
        </w:tc>
      </w:tr>
      <w:tr w:rsidR="00D30BC3" w:rsidTr="000A4903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673,1</w:t>
            </w:r>
          </w:p>
        </w:tc>
      </w:tr>
      <w:tr w:rsidR="00D30BC3" w:rsidTr="000A4903">
        <w:trPr>
          <w:trHeight w:val="2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жилищного хозяйства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5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"Развитие жилищного и коммунального хозяйства в Енапаевском сельском поселении на 2015-2017 годы"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0321002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коммунального  хозяйства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«Комплексное развитие систем жизнеобеспечения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"Благоустройство территории Енапаевского сельского поселения на 2015-2017 годы"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528,1</w:t>
            </w:r>
          </w:p>
        </w:tc>
      </w:tr>
      <w:tr w:rsidR="00D30BC3" w:rsidTr="000A4903">
        <w:trPr>
          <w:trHeight w:val="2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289,3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0331002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 мероприятия  по благоустройству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30BC3" w:rsidTr="000A4903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238,8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1266,3</w:t>
            </w:r>
          </w:p>
        </w:tc>
      </w:tr>
      <w:tr w:rsidR="00D30BC3" w:rsidTr="000A4903">
        <w:trPr>
          <w:trHeight w:val="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1266,3</w:t>
            </w:r>
          </w:p>
        </w:tc>
      </w:tr>
      <w:tr w:rsidR="00D30BC3" w:rsidTr="000A490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«Развитие сферы культуры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«Развитие  культуры в Енапаевском сельском поселении на 2015-2017годы»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3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0411001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Предоставление муниципальных услуг в сфере культуры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бюджетным учреждениям, приобретение основных средств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1261,3</w:t>
            </w:r>
          </w:p>
        </w:tc>
      </w:tr>
      <w:tr w:rsidR="00D30BC3" w:rsidTr="000A4903">
        <w:trPr>
          <w:trHeight w:val="4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4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4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9201003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организации библиотечного обслуживания населения, комплектование  библиотечных фондов поселений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176,0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76,0</w:t>
            </w:r>
          </w:p>
        </w:tc>
      </w:tr>
      <w:tr w:rsidR="00D30BC3" w:rsidTr="000A4903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6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0519001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Пенсии за выслугу лет муниципальным служащим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45,6</w:t>
            </w:r>
          </w:p>
        </w:tc>
      </w:tr>
      <w:tr w:rsidR="00D30BC3" w:rsidTr="000A4903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4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Мероприятия, осуществляемые органами местного самоуправления, в рамках непрограммных направлений расходов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4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9209002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Пенсии за выслугу лет лицам, замещавшим выборные муниципальные должности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30,4</w:t>
            </w:r>
          </w:p>
        </w:tc>
      </w:tr>
      <w:tr w:rsidR="00D30BC3" w:rsidTr="000A4903">
        <w:trPr>
          <w:trHeight w:val="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«Социальная поддержка граждан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6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Подпрограмма «Реализация системы мер социальной поддержки и социальной помощи отдельных категорий граждан в Енапаевском сельском поселении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0514002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жильем граждан и молодых специалистов на селе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Енапаевском сельском поселении Октябрьского муниципального района Пермского края на 2015-2017 годы»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Подпрограмма «Развитие муниципальной службы и организация деятельности органов местного самоуправления в Енапаевском сельском поселении на 2015-2017 годы»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Непрограммные направления расходов бюджета Енапаевского сельского поселения 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9100000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9100004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расходы Енапаевского сельского бюджета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8238,5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Дефицит (-)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30BC3" w:rsidTr="000A4903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Профицит (-)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BC3" w:rsidRDefault="00D30BC3" w:rsidP="000A49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</w:tbl>
    <w:p w:rsidR="00D30BC3" w:rsidRDefault="00D30BC3" w:rsidP="00011438"/>
    <w:p w:rsidR="00D30BC3" w:rsidRDefault="00D30BC3" w:rsidP="00011438">
      <w:pPr>
        <w:jc w:val="right"/>
        <w:rPr>
          <w:sz w:val="18"/>
          <w:szCs w:val="18"/>
        </w:rPr>
      </w:pPr>
    </w:p>
    <w:p w:rsidR="00D30BC3" w:rsidRDefault="00D30BC3" w:rsidP="00011438">
      <w:pPr>
        <w:pStyle w:val="NoSpacing"/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Default="00D30BC3" w:rsidP="00011438">
      <w:pPr>
        <w:jc w:val="right"/>
        <w:rPr>
          <w:sz w:val="16"/>
          <w:szCs w:val="16"/>
        </w:rPr>
      </w:pPr>
    </w:p>
    <w:p w:rsidR="00D30BC3" w:rsidRPr="003F1FCA" w:rsidRDefault="00D30BC3" w:rsidP="0001143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4</w:t>
      </w:r>
    </w:p>
    <w:p w:rsidR="00D30BC3" w:rsidRPr="003F1FCA" w:rsidRDefault="00D30BC3" w:rsidP="00011438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BC3" w:rsidRDefault="00D30BC3" w:rsidP="00011438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D30BC3" w:rsidRDefault="00D30BC3" w:rsidP="0001143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D30BC3" w:rsidRDefault="00D30BC3" w:rsidP="00011438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Pr="00B11004">
        <w:rPr>
          <w:sz w:val="16"/>
          <w:szCs w:val="16"/>
        </w:rPr>
        <w:t xml:space="preserve">от 19.03.2015 №118  </w:t>
      </w:r>
    </w:p>
    <w:p w:rsidR="00D30BC3" w:rsidRDefault="00D30BC3" w:rsidP="00011438">
      <w:pPr>
        <w:jc w:val="right"/>
        <w:rPr>
          <w:sz w:val="20"/>
        </w:rPr>
      </w:pPr>
    </w:p>
    <w:p w:rsidR="00D30BC3" w:rsidRDefault="00D30BC3" w:rsidP="00011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30BC3" w:rsidRDefault="00D30BC3" w:rsidP="00011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0114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BC3" w:rsidRDefault="00D30BC3" w:rsidP="00011438">
      <w:pPr>
        <w:pStyle w:val="ConsPlusNonformat"/>
        <w:widowControl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>Источники финансирования дефицита местного бюджета на 2015 год</w:t>
      </w:r>
    </w:p>
    <w:p w:rsidR="00D30BC3" w:rsidRDefault="00D30BC3" w:rsidP="00011438">
      <w:r>
        <w:t xml:space="preserve">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52"/>
        <w:gridCol w:w="2694"/>
        <w:gridCol w:w="5672"/>
        <w:gridCol w:w="1273"/>
      </w:tblGrid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t>Код классификации источников внутреннего</w:t>
            </w:r>
          </w:p>
          <w:p w:rsidR="00D30BC3" w:rsidRDefault="00D30BC3" w:rsidP="000A4903">
            <w:r>
              <w:t>финансирования дефицита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t>Наименование источников внутреннего финансирования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t>Сумма тыс.руб.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-113,4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pPr>
              <w:rPr>
                <w:b/>
              </w:rPr>
            </w:pPr>
            <w:r>
              <w:rPr>
                <w:b/>
                <w:lang w:eastAsia="ar-SA"/>
              </w:rPr>
              <w:t>-113,4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-8351,9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-8351,9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t>01 05 02 01 00 0000 510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-8351,9</w:t>
            </w:r>
          </w:p>
        </w:tc>
      </w:tr>
      <w:tr w:rsidR="00D30BC3" w:rsidTr="000A4903">
        <w:trPr>
          <w:trHeight w:val="696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</w:pPr>
            <w: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t>01 05 02 01 10 0000 510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-8351,9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8238,5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 w:rsidRPr="00550615">
              <w:rPr>
                <w:lang w:eastAsia="ar-SA"/>
              </w:rPr>
              <w:t>8238,5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01 05 02 01 00 0000 600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 w:rsidRPr="00550615">
              <w:rPr>
                <w:lang w:eastAsia="ar-SA"/>
              </w:rPr>
              <w:t>8238,5</w:t>
            </w:r>
          </w:p>
        </w:tc>
      </w:tr>
      <w:tr w:rsidR="00D30BC3" w:rsidTr="000A4903"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0A4903"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0A4903">
            <w:r w:rsidRPr="00550615">
              <w:rPr>
                <w:lang w:eastAsia="ar-SA"/>
              </w:rPr>
              <w:t>8238,5</w:t>
            </w:r>
          </w:p>
        </w:tc>
      </w:tr>
    </w:tbl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011438"/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/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/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Default="00D30BC3" w:rsidP="00F72BA6">
      <w:pPr>
        <w:jc w:val="right"/>
        <w:rPr>
          <w:sz w:val="18"/>
          <w:szCs w:val="18"/>
        </w:rPr>
      </w:pPr>
    </w:p>
    <w:p w:rsidR="00D30BC3" w:rsidRPr="00B63AA8" w:rsidRDefault="00D30BC3" w:rsidP="00F72BA6">
      <w:pPr>
        <w:jc w:val="right"/>
        <w:rPr>
          <w:sz w:val="18"/>
          <w:szCs w:val="18"/>
        </w:rPr>
      </w:pPr>
      <w:r w:rsidRPr="00B63AA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5</w:t>
      </w:r>
    </w:p>
    <w:p w:rsidR="00D30BC3" w:rsidRPr="00B63AA8" w:rsidRDefault="00D30BC3" w:rsidP="00F72BA6">
      <w:pPr>
        <w:jc w:val="right"/>
        <w:rPr>
          <w:bCs/>
          <w:sz w:val="18"/>
          <w:szCs w:val="18"/>
        </w:rPr>
      </w:pPr>
      <w:r w:rsidRPr="00B63AA8">
        <w:rPr>
          <w:sz w:val="18"/>
          <w:szCs w:val="18"/>
        </w:rPr>
        <w:t>к решению Совета депутатов</w:t>
      </w:r>
    </w:p>
    <w:p w:rsidR="00D30BC3" w:rsidRPr="00B63AA8" w:rsidRDefault="00D30BC3" w:rsidP="00F72BA6">
      <w:pPr>
        <w:jc w:val="right"/>
        <w:rPr>
          <w:sz w:val="18"/>
          <w:szCs w:val="18"/>
        </w:rPr>
      </w:pPr>
      <w:r w:rsidRPr="00B63A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Енапаевского сельского поселения</w:t>
      </w:r>
    </w:p>
    <w:p w:rsidR="00D30BC3" w:rsidRPr="00B63AA8" w:rsidRDefault="00D30BC3" w:rsidP="00F72BA6">
      <w:pPr>
        <w:jc w:val="right"/>
        <w:rPr>
          <w:sz w:val="18"/>
          <w:szCs w:val="18"/>
        </w:rPr>
      </w:pPr>
      <w:r w:rsidRPr="00B63AA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от 19.03.2015 №118  </w:t>
      </w:r>
    </w:p>
    <w:p w:rsidR="00D30BC3" w:rsidRPr="003F1FCA" w:rsidRDefault="00D30BC3" w:rsidP="00F72BA6">
      <w:pPr>
        <w:jc w:val="right"/>
        <w:rPr>
          <w:sz w:val="16"/>
          <w:szCs w:val="16"/>
        </w:rPr>
      </w:pPr>
      <w:r w:rsidRPr="003F1FC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0BC3" w:rsidRDefault="00D30BC3" w:rsidP="00F72BA6">
      <w:pPr>
        <w:rPr>
          <w:b/>
          <w:bCs/>
          <w:sz w:val="28"/>
        </w:rPr>
      </w:pPr>
      <w:r>
        <w:rPr>
          <w:b/>
          <w:bCs/>
          <w:sz w:val="28"/>
        </w:rPr>
        <w:t>Главные администраторы источников финансирования</w:t>
      </w: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дефицита бюджета Енапаевского сельского поселения </w:t>
      </w: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4004"/>
        <w:gridCol w:w="3084"/>
      </w:tblGrid>
      <w:tr w:rsidR="00D30BC3" w:rsidTr="00124CBD">
        <w:tc>
          <w:tcPr>
            <w:tcW w:w="2268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администратора</w:t>
            </w:r>
          </w:p>
        </w:tc>
        <w:tc>
          <w:tcPr>
            <w:tcW w:w="4004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источников внутреннего финансирования дефицита бюджета</w:t>
            </w:r>
          </w:p>
        </w:tc>
        <w:tc>
          <w:tcPr>
            <w:tcW w:w="3084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администраторов источников внутреннего финансирования дефицита бюджета </w:t>
            </w:r>
          </w:p>
        </w:tc>
      </w:tr>
      <w:tr w:rsidR="00D30BC3" w:rsidTr="00124CBD">
        <w:trPr>
          <w:cantSplit/>
        </w:trPr>
        <w:tc>
          <w:tcPr>
            <w:tcW w:w="9356" w:type="dxa"/>
            <w:gridSpan w:val="3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Администрация Енапаевского сельского поселения Октябрьского</w:t>
            </w:r>
          </w:p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муниципального района Пермского края</w:t>
            </w:r>
          </w:p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BC3" w:rsidTr="00124CBD">
        <w:tc>
          <w:tcPr>
            <w:tcW w:w="2268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04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3084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сельских поселений  </w:t>
            </w:r>
          </w:p>
        </w:tc>
      </w:tr>
      <w:tr w:rsidR="00D30BC3" w:rsidTr="00124CBD">
        <w:tc>
          <w:tcPr>
            <w:tcW w:w="2268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004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084" w:type="dxa"/>
          </w:tcPr>
          <w:p w:rsidR="00D30BC3" w:rsidRDefault="00D30BC3" w:rsidP="00124CB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сельских поселений  </w:t>
            </w:r>
          </w:p>
        </w:tc>
      </w:tr>
    </w:tbl>
    <w:p w:rsidR="00D30BC3" w:rsidRDefault="00D30BC3" w:rsidP="00F72BA6">
      <w:pPr>
        <w:pStyle w:val="BodyText"/>
      </w:pPr>
    </w:p>
    <w:p w:rsidR="00D30BC3" w:rsidRDefault="00D30BC3" w:rsidP="00F72BA6"/>
    <w:p w:rsidR="00D30BC3" w:rsidRDefault="00D30BC3" w:rsidP="00F72BA6"/>
    <w:p w:rsidR="00D30BC3" w:rsidRDefault="00D30BC3" w:rsidP="00F72BA6"/>
    <w:p w:rsidR="00D30BC3" w:rsidRDefault="00D30BC3" w:rsidP="00F72BA6"/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</w:t>
      </w:r>
      <w:r>
        <w:rPr>
          <w:bCs/>
          <w:sz w:val="28"/>
        </w:rPr>
        <w:t xml:space="preserve">                                            </w:t>
      </w:r>
    </w:p>
    <w:p w:rsidR="00D30BC3" w:rsidRDefault="00D30BC3" w:rsidP="00F72BA6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</w:t>
      </w:r>
    </w:p>
    <w:p w:rsidR="00D30BC3" w:rsidRDefault="00D30BC3" w:rsidP="00F72BA6">
      <w:r>
        <w:t xml:space="preserve">                                                                       </w:t>
      </w:r>
    </w:p>
    <w:p w:rsidR="00D30BC3" w:rsidRDefault="00D30BC3" w:rsidP="00F72BA6"/>
    <w:p w:rsidR="00D30BC3" w:rsidRDefault="00D30BC3" w:rsidP="00F72BA6"/>
    <w:p w:rsidR="00D30BC3" w:rsidRDefault="00D30BC3" w:rsidP="00F72BA6"/>
    <w:p w:rsidR="00D30BC3" w:rsidRDefault="00D30BC3" w:rsidP="00F72BA6">
      <w:pPr>
        <w:rPr>
          <w:sz w:val="28"/>
        </w:rPr>
      </w:pPr>
      <w:r>
        <w:t xml:space="preserve">                                                             </w:t>
      </w:r>
      <w:r>
        <w:rPr>
          <w:sz w:val="28"/>
        </w:rPr>
        <w:t xml:space="preserve">                                                    </w:t>
      </w: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rPr>
          <w:sz w:val="28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/>
    <w:p w:rsidR="00D30BC3" w:rsidRDefault="00D30BC3" w:rsidP="00F72BA6"/>
    <w:p w:rsidR="00D30BC3" w:rsidRDefault="00D30BC3" w:rsidP="00F72BA6"/>
    <w:p w:rsidR="00D30BC3" w:rsidRDefault="00D30BC3" w:rsidP="00F72BA6"/>
    <w:p w:rsidR="00D30BC3" w:rsidRDefault="00D30BC3" w:rsidP="00F72BA6">
      <w:pPr>
        <w:pStyle w:val="NoSpacing"/>
        <w:jc w:val="right"/>
        <w:rPr>
          <w:sz w:val="16"/>
          <w:szCs w:val="16"/>
        </w:rPr>
      </w:pPr>
    </w:p>
    <w:p w:rsidR="00D30BC3" w:rsidRPr="00CA6A31" w:rsidRDefault="00D30BC3" w:rsidP="00F72BA6">
      <w:pPr>
        <w:pStyle w:val="NoSpacing"/>
        <w:jc w:val="right"/>
        <w:rPr>
          <w:sz w:val="16"/>
          <w:szCs w:val="16"/>
        </w:rPr>
      </w:pPr>
      <w:r w:rsidRPr="00CA6A31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6</w:t>
      </w:r>
    </w:p>
    <w:p w:rsidR="00D30BC3" w:rsidRPr="00CA6A31" w:rsidRDefault="00D30BC3" w:rsidP="00F72BA6">
      <w:pPr>
        <w:pStyle w:val="NoSpacing"/>
        <w:jc w:val="right"/>
        <w:rPr>
          <w:sz w:val="16"/>
          <w:szCs w:val="16"/>
        </w:rPr>
      </w:pPr>
    </w:p>
    <w:p w:rsidR="00D30BC3" w:rsidRDefault="00D30BC3" w:rsidP="00F72BA6">
      <w:pPr>
        <w:jc w:val="right"/>
        <w:rPr>
          <w:bCs/>
          <w:sz w:val="28"/>
          <w:szCs w:val="28"/>
        </w:rPr>
      </w:pPr>
      <w:r>
        <w:rPr>
          <w:sz w:val="16"/>
          <w:szCs w:val="16"/>
        </w:rPr>
        <w:t>к решению Совета депутатов</w:t>
      </w:r>
    </w:p>
    <w:p w:rsidR="00D30BC3" w:rsidRDefault="00D30BC3" w:rsidP="00F72BA6">
      <w:pPr>
        <w:jc w:val="right"/>
        <w:rPr>
          <w:sz w:val="16"/>
          <w:szCs w:val="16"/>
        </w:rPr>
      </w:pPr>
      <w:r>
        <w:rPr>
          <w:sz w:val="16"/>
          <w:szCs w:val="16"/>
        </w:rPr>
        <w:t>Енапаевского сельского поселения</w:t>
      </w:r>
    </w:p>
    <w:p w:rsidR="00D30BC3" w:rsidRDefault="00D30BC3" w:rsidP="00F72BA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B27550">
        <w:rPr>
          <w:sz w:val="16"/>
          <w:szCs w:val="16"/>
        </w:rPr>
        <w:t xml:space="preserve">от 19.03.2015 №118  </w:t>
      </w:r>
    </w:p>
    <w:p w:rsidR="00D30BC3" w:rsidRDefault="00D30BC3" w:rsidP="00F72BA6">
      <w:pPr>
        <w:rPr>
          <w:sz w:val="28"/>
        </w:rPr>
      </w:pPr>
      <w:r>
        <w:rPr>
          <w:b/>
        </w:rPr>
        <w:t xml:space="preserve">  </w:t>
      </w:r>
      <w:r>
        <w:rPr>
          <w:sz w:val="28"/>
        </w:rPr>
        <w:t>Источники финансирования дефицита местного бюджета на 2016-2017 годы</w:t>
      </w:r>
    </w:p>
    <w:p w:rsidR="00D30BC3" w:rsidRDefault="00D30BC3" w:rsidP="00F72BA6">
      <w:pPr>
        <w:jc w:val="center"/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135"/>
        <w:gridCol w:w="2696"/>
        <w:gridCol w:w="3829"/>
        <w:gridCol w:w="1135"/>
        <w:gridCol w:w="1135"/>
      </w:tblGrid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r>
              <w:t>Код администратора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r>
              <w:t>Код классификации источников внутреннего</w:t>
            </w:r>
          </w:p>
          <w:p w:rsidR="00D30BC3" w:rsidRDefault="00D30BC3" w:rsidP="00124CBD">
            <w:r>
              <w:t>финансирования дефицита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r>
              <w:t>Наименование источников внутреннего финансирования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>
              <w:t>Сумма тыс.руб.</w:t>
            </w:r>
          </w:p>
          <w:p w:rsidR="00D30BC3" w:rsidRDefault="00D30BC3" w:rsidP="00124CBD">
            <w: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r>
              <w:t>Сумма тыс. руб.</w:t>
            </w:r>
          </w:p>
          <w:p w:rsidR="00D30BC3" w:rsidRDefault="00D30BC3" w:rsidP="00124CBD">
            <w:r>
              <w:t>2017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116</w:t>
            </w:r>
          </w:p>
        </w:tc>
        <w:tc>
          <w:tcPr>
            <w:tcW w:w="7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Администрация Енапаевского сельского поселения Октябрьского муниципального района Пермского края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b/>
                <w:lang w:eastAsia="ar-SA"/>
              </w:rPr>
            </w:pP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01 00 00 00 00 0000 000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>
              <w:rPr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b/>
              </w:rPr>
            </w:pPr>
            <w:r>
              <w:rPr>
                <w:b/>
              </w:rPr>
              <w:t>01 05 00 00 00 0000 000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pPr>
              <w:rPr>
                <w:b/>
              </w:rPr>
            </w:pPr>
            <w:r>
              <w:rPr>
                <w:b/>
                <w:lang w:eastAsia="ar-SA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0,00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01 05 00 00 00 0000 500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>
              <w:rPr>
                <w:lang w:eastAsia="ar-SA"/>
              </w:rPr>
              <w:t>-7047,3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rPr>
                <w:lang w:eastAsia="ar-SA"/>
              </w:rPr>
            </w:pPr>
            <w:r>
              <w:rPr>
                <w:lang w:eastAsia="ar-SA"/>
              </w:rPr>
              <w:t>-6918,4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01 05 02 00 00 0000 500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>
              <w:rPr>
                <w:lang w:eastAsia="ar-SA"/>
              </w:rPr>
              <w:t>-7047,3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rPr>
                <w:lang w:eastAsia="ar-SA"/>
              </w:rPr>
            </w:pPr>
            <w:r>
              <w:rPr>
                <w:lang w:eastAsia="ar-SA"/>
              </w:rPr>
              <w:t>-6918,4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r>
              <w:t>01 05 02 01 00 0000 510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>
              <w:rPr>
                <w:lang w:eastAsia="ar-SA"/>
              </w:rPr>
              <w:t>-7047,3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rPr>
                <w:lang w:eastAsia="ar-SA"/>
              </w:rPr>
            </w:pPr>
            <w:r>
              <w:rPr>
                <w:lang w:eastAsia="ar-SA"/>
              </w:rPr>
              <w:t>-6918,4</w:t>
            </w:r>
          </w:p>
        </w:tc>
      </w:tr>
      <w:tr w:rsidR="00D30BC3" w:rsidTr="00124CBD">
        <w:trPr>
          <w:trHeight w:val="6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</w:pPr>
            <w:r>
              <w:t>116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r>
              <w:t>01 05 02 01 10 0000 510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pacing w:line="276" w:lineRule="auto"/>
            </w:pPr>
            <w:r>
              <w:rPr>
                <w:lang w:eastAsia="ar-SA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>
              <w:rPr>
                <w:lang w:eastAsia="ar-SA"/>
              </w:rPr>
              <w:t>-7047,3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pPr>
              <w:rPr>
                <w:lang w:eastAsia="ar-SA"/>
              </w:rPr>
            </w:pPr>
            <w:r>
              <w:rPr>
                <w:lang w:eastAsia="ar-SA"/>
              </w:rPr>
              <w:t>-6918,4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01 05 00 00 00 0000 600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 w:rsidRPr="00510DAE">
              <w:rPr>
                <w:lang w:eastAsia="ar-SA"/>
              </w:rPr>
              <w:t>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r w:rsidRPr="00891B83">
              <w:rPr>
                <w:lang w:eastAsia="ar-SA"/>
              </w:rPr>
              <w:t>6918,4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01 05 02 00 00 0000 600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 w:rsidRPr="00510DAE">
              <w:rPr>
                <w:lang w:eastAsia="ar-SA"/>
              </w:rPr>
              <w:t>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r w:rsidRPr="00891B83">
              <w:rPr>
                <w:lang w:eastAsia="ar-SA"/>
              </w:rPr>
              <w:t>6918,4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01 05 02 01 00 0000 600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 w:rsidRPr="00510DAE">
              <w:rPr>
                <w:lang w:eastAsia="ar-SA"/>
              </w:rPr>
              <w:t>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r w:rsidRPr="00891B83">
              <w:rPr>
                <w:lang w:eastAsia="ar-SA"/>
              </w:rPr>
              <w:t>6918,4</w:t>
            </w:r>
          </w:p>
        </w:tc>
      </w:tr>
      <w:tr w:rsidR="00D30BC3" w:rsidTr="00124CBD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116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01 05 02 01 10 0000 610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BC3" w:rsidRDefault="00D30BC3" w:rsidP="00124CBD">
            <w:pPr>
              <w:spacing w:line="276" w:lineRule="auto"/>
            </w:pPr>
            <w:r>
              <w:rPr>
                <w:lang w:eastAsia="ar-SA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0BC3" w:rsidRDefault="00D30BC3" w:rsidP="00124CBD">
            <w:r w:rsidRPr="00510DAE">
              <w:rPr>
                <w:lang w:eastAsia="ar-SA"/>
              </w:rPr>
              <w:t>7047,3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BC3" w:rsidRDefault="00D30BC3" w:rsidP="00124CBD">
            <w:r w:rsidRPr="00891B83">
              <w:rPr>
                <w:lang w:eastAsia="ar-SA"/>
              </w:rPr>
              <w:t>6918,4</w:t>
            </w:r>
          </w:p>
        </w:tc>
      </w:tr>
    </w:tbl>
    <w:p w:rsidR="00D30BC3" w:rsidRDefault="00D30BC3" w:rsidP="00F72BA6"/>
    <w:p w:rsidR="00D30BC3" w:rsidRDefault="00D30BC3" w:rsidP="00F72BA6"/>
    <w:p w:rsidR="00D30BC3" w:rsidRDefault="00D30BC3" w:rsidP="00F72BA6"/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30BC3" w:rsidRDefault="00D30BC3" w:rsidP="00F72BA6"/>
    <w:p w:rsidR="00D30BC3" w:rsidRPr="00000F90" w:rsidRDefault="00D30BC3" w:rsidP="00F72BA6"/>
    <w:sectPr w:rsidR="00D30BC3" w:rsidRPr="00000F90" w:rsidSect="00082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676"/>
    <w:multiLevelType w:val="multilevel"/>
    <w:tmpl w:val="11EAC3D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cs="Times New Roman"/>
      </w:rPr>
    </w:lvl>
  </w:abstractNum>
  <w:abstractNum w:abstractNumId="1">
    <w:nsid w:val="10DE4F51"/>
    <w:multiLevelType w:val="hybridMultilevel"/>
    <w:tmpl w:val="BE4AA5C8"/>
    <w:lvl w:ilvl="0" w:tplc="6DEECF64">
      <w:start w:val="1"/>
      <w:numFmt w:val="decimal"/>
      <w:lvlText w:val="%1)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2">
    <w:nsid w:val="25B00487"/>
    <w:multiLevelType w:val="hybridMultilevel"/>
    <w:tmpl w:val="E474E84E"/>
    <w:lvl w:ilvl="0" w:tplc="9056B26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4F274163"/>
    <w:multiLevelType w:val="multilevel"/>
    <w:tmpl w:val="6458E54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F091C19"/>
    <w:multiLevelType w:val="hybridMultilevel"/>
    <w:tmpl w:val="3B5E06FA"/>
    <w:lvl w:ilvl="0" w:tplc="41663290">
      <w:start w:val="1"/>
      <w:numFmt w:val="decimal"/>
      <w:lvlText w:val="%1)"/>
      <w:lvlJc w:val="left"/>
      <w:pPr>
        <w:ind w:left="12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D118C3"/>
    <w:multiLevelType w:val="multilevel"/>
    <w:tmpl w:val="C18CB1AA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D5C"/>
    <w:rsid w:val="00000455"/>
    <w:rsid w:val="000004FB"/>
    <w:rsid w:val="000006EE"/>
    <w:rsid w:val="000007BA"/>
    <w:rsid w:val="00000E90"/>
    <w:rsid w:val="00000F49"/>
    <w:rsid w:val="00000F90"/>
    <w:rsid w:val="00001106"/>
    <w:rsid w:val="0000124D"/>
    <w:rsid w:val="000012FE"/>
    <w:rsid w:val="0000133E"/>
    <w:rsid w:val="0000194F"/>
    <w:rsid w:val="0000199F"/>
    <w:rsid w:val="00001A2B"/>
    <w:rsid w:val="00001D70"/>
    <w:rsid w:val="00001F40"/>
    <w:rsid w:val="00002199"/>
    <w:rsid w:val="000024DA"/>
    <w:rsid w:val="0000264F"/>
    <w:rsid w:val="00002659"/>
    <w:rsid w:val="00002CDC"/>
    <w:rsid w:val="00002DF6"/>
    <w:rsid w:val="00002E3C"/>
    <w:rsid w:val="00003011"/>
    <w:rsid w:val="00003212"/>
    <w:rsid w:val="0000331E"/>
    <w:rsid w:val="00003619"/>
    <w:rsid w:val="00003791"/>
    <w:rsid w:val="00003A99"/>
    <w:rsid w:val="00003C23"/>
    <w:rsid w:val="00003D5E"/>
    <w:rsid w:val="00003DF6"/>
    <w:rsid w:val="000040B2"/>
    <w:rsid w:val="00004207"/>
    <w:rsid w:val="00004733"/>
    <w:rsid w:val="000047EB"/>
    <w:rsid w:val="00004A5E"/>
    <w:rsid w:val="00004BEB"/>
    <w:rsid w:val="00004CE4"/>
    <w:rsid w:val="00004D0A"/>
    <w:rsid w:val="000053D9"/>
    <w:rsid w:val="000054A3"/>
    <w:rsid w:val="000055D9"/>
    <w:rsid w:val="00005745"/>
    <w:rsid w:val="00005762"/>
    <w:rsid w:val="00005C27"/>
    <w:rsid w:val="00005C4A"/>
    <w:rsid w:val="00005DA9"/>
    <w:rsid w:val="00005E1C"/>
    <w:rsid w:val="00006069"/>
    <w:rsid w:val="00006316"/>
    <w:rsid w:val="00006818"/>
    <w:rsid w:val="0000695C"/>
    <w:rsid w:val="00006A80"/>
    <w:rsid w:val="00006DCF"/>
    <w:rsid w:val="00006DFD"/>
    <w:rsid w:val="0000715A"/>
    <w:rsid w:val="0000744E"/>
    <w:rsid w:val="000077BF"/>
    <w:rsid w:val="00007A13"/>
    <w:rsid w:val="00007ADE"/>
    <w:rsid w:val="00007CEB"/>
    <w:rsid w:val="00010244"/>
    <w:rsid w:val="000102F2"/>
    <w:rsid w:val="00010671"/>
    <w:rsid w:val="0001067B"/>
    <w:rsid w:val="000106FA"/>
    <w:rsid w:val="00010714"/>
    <w:rsid w:val="00010B43"/>
    <w:rsid w:val="00010E94"/>
    <w:rsid w:val="00011359"/>
    <w:rsid w:val="0001139A"/>
    <w:rsid w:val="00011424"/>
    <w:rsid w:val="00011438"/>
    <w:rsid w:val="0001151C"/>
    <w:rsid w:val="00011989"/>
    <w:rsid w:val="00011BC2"/>
    <w:rsid w:val="00011FE5"/>
    <w:rsid w:val="000120C0"/>
    <w:rsid w:val="00012177"/>
    <w:rsid w:val="000121C4"/>
    <w:rsid w:val="00012328"/>
    <w:rsid w:val="000123DF"/>
    <w:rsid w:val="0001270D"/>
    <w:rsid w:val="00012B4C"/>
    <w:rsid w:val="00012E8A"/>
    <w:rsid w:val="00013006"/>
    <w:rsid w:val="00013307"/>
    <w:rsid w:val="0001365E"/>
    <w:rsid w:val="000136C8"/>
    <w:rsid w:val="00013808"/>
    <w:rsid w:val="00013A79"/>
    <w:rsid w:val="00013B29"/>
    <w:rsid w:val="00013D10"/>
    <w:rsid w:val="00013DFA"/>
    <w:rsid w:val="00013F32"/>
    <w:rsid w:val="000140F4"/>
    <w:rsid w:val="0001441E"/>
    <w:rsid w:val="000145DF"/>
    <w:rsid w:val="00014618"/>
    <w:rsid w:val="0001475C"/>
    <w:rsid w:val="000147E1"/>
    <w:rsid w:val="00014AAE"/>
    <w:rsid w:val="00014E72"/>
    <w:rsid w:val="0001502D"/>
    <w:rsid w:val="00015256"/>
    <w:rsid w:val="0001549A"/>
    <w:rsid w:val="000156D7"/>
    <w:rsid w:val="000156F1"/>
    <w:rsid w:val="0001594C"/>
    <w:rsid w:val="00015B70"/>
    <w:rsid w:val="00015D3B"/>
    <w:rsid w:val="00015EA8"/>
    <w:rsid w:val="00015EFB"/>
    <w:rsid w:val="00016551"/>
    <w:rsid w:val="00016589"/>
    <w:rsid w:val="00016759"/>
    <w:rsid w:val="00016C41"/>
    <w:rsid w:val="00016CE3"/>
    <w:rsid w:val="00016D33"/>
    <w:rsid w:val="000170DD"/>
    <w:rsid w:val="000171B3"/>
    <w:rsid w:val="00017541"/>
    <w:rsid w:val="000176C2"/>
    <w:rsid w:val="0001797F"/>
    <w:rsid w:val="00017C13"/>
    <w:rsid w:val="00017C23"/>
    <w:rsid w:val="00017CA2"/>
    <w:rsid w:val="000201F6"/>
    <w:rsid w:val="00020BC1"/>
    <w:rsid w:val="00020C0B"/>
    <w:rsid w:val="00020C5E"/>
    <w:rsid w:val="00020DBD"/>
    <w:rsid w:val="00020FF9"/>
    <w:rsid w:val="000210E6"/>
    <w:rsid w:val="000210F3"/>
    <w:rsid w:val="0002113D"/>
    <w:rsid w:val="00021446"/>
    <w:rsid w:val="00021505"/>
    <w:rsid w:val="0002157D"/>
    <w:rsid w:val="000216B5"/>
    <w:rsid w:val="0002173B"/>
    <w:rsid w:val="0002173F"/>
    <w:rsid w:val="00021787"/>
    <w:rsid w:val="000217FC"/>
    <w:rsid w:val="0002220F"/>
    <w:rsid w:val="000223B1"/>
    <w:rsid w:val="00022505"/>
    <w:rsid w:val="00022822"/>
    <w:rsid w:val="00022A74"/>
    <w:rsid w:val="00022B16"/>
    <w:rsid w:val="00022BEA"/>
    <w:rsid w:val="00022C1B"/>
    <w:rsid w:val="00022CA3"/>
    <w:rsid w:val="000230A8"/>
    <w:rsid w:val="000234C8"/>
    <w:rsid w:val="000235D4"/>
    <w:rsid w:val="00023A2C"/>
    <w:rsid w:val="00023D43"/>
    <w:rsid w:val="00023F2F"/>
    <w:rsid w:val="00024116"/>
    <w:rsid w:val="0002449B"/>
    <w:rsid w:val="00024562"/>
    <w:rsid w:val="000246A9"/>
    <w:rsid w:val="000247CC"/>
    <w:rsid w:val="00024836"/>
    <w:rsid w:val="00024CF7"/>
    <w:rsid w:val="0002531F"/>
    <w:rsid w:val="00025396"/>
    <w:rsid w:val="0002539A"/>
    <w:rsid w:val="000254D8"/>
    <w:rsid w:val="00025808"/>
    <w:rsid w:val="000259AD"/>
    <w:rsid w:val="00025A8D"/>
    <w:rsid w:val="00025E70"/>
    <w:rsid w:val="00025F14"/>
    <w:rsid w:val="000264BF"/>
    <w:rsid w:val="0002659E"/>
    <w:rsid w:val="0002677E"/>
    <w:rsid w:val="0002678C"/>
    <w:rsid w:val="000267EA"/>
    <w:rsid w:val="000268D2"/>
    <w:rsid w:val="0002693E"/>
    <w:rsid w:val="00026A23"/>
    <w:rsid w:val="00026A92"/>
    <w:rsid w:val="00026AF2"/>
    <w:rsid w:val="0002707A"/>
    <w:rsid w:val="000271C4"/>
    <w:rsid w:val="00027308"/>
    <w:rsid w:val="00027334"/>
    <w:rsid w:val="00027399"/>
    <w:rsid w:val="000275F9"/>
    <w:rsid w:val="000276B1"/>
    <w:rsid w:val="000277B5"/>
    <w:rsid w:val="00027A4D"/>
    <w:rsid w:val="00027AF4"/>
    <w:rsid w:val="00027B4D"/>
    <w:rsid w:val="00027C9F"/>
    <w:rsid w:val="00027D2D"/>
    <w:rsid w:val="00027ED6"/>
    <w:rsid w:val="00027FE2"/>
    <w:rsid w:val="000300F8"/>
    <w:rsid w:val="000304BC"/>
    <w:rsid w:val="000304C4"/>
    <w:rsid w:val="0003065D"/>
    <w:rsid w:val="0003073E"/>
    <w:rsid w:val="000307C9"/>
    <w:rsid w:val="000308B6"/>
    <w:rsid w:val="000308CD"/>
    <w:rsid w:val="00030A13"/>
    <w:rsid w:val="00030CCA"/>
    <w:rsid w:val="00030EFB"/>
    <w:rsid w:val="00031B6E"/>
    <w:rsid w:val="00031DE6"/>
    <w:rsid w:val="00031EA8"/>
    <w:rsid w:val="000323A6"/>
    <w:rsid w:val="00032860"/>
    <w:rsid w:val="00032C08"/>
    <w:rsid w:val="00032D0E"/>
    <w:rsid w:val="00033000"/>
    <w:rsid w:val="0003310A"/>
    <w:rsid w:val="0003331A"/>
    <w:rsid w:val="0003345F"/>
    <w:rsid w:val="00033640"/>
    <w:rsid w:val="000339F4"/>
    <w:rsid w:val="00033A87"/>
    <w:rsid w:val="00033BDB"/>
    <w:rsid w:val="00033D16"/>
    <w:rsid w:val="00033F70"/>
    <w:rsid w:val="00034133"/>
    <w:rsid w:val="000341CB"/>
    <w:rsid w:val="000342BD"/>
    <w:rsid w:val="00034473"/>
    <w:rsid w:val="0003454A"/>
    <w:rsid w:val="000345C9"/>
    <w:rsid w:val="00034B00"/>
    <w:rsid w:val="00034EDB"/>
    <w:rsid w:val="00035207"/>
    <w:rsid w:val="00035370"/>
    <w:rsid w:val="00035738"/>
    <w:rsid w:val="00035ACD"/>
    <w:rsid w:val="00035B9D"/>
    <w:rsid w:val="00035E39"/>
    <w:rsid w:val="00035EE1"/>
    <w:rsid w:val="0003602D"/>
    <w:rsid w:val="00036094"/>
    <w:rsid w:val="000360DA"/>
    <w:rsid w:val="00036112"/>
    <w:rsid w:val="00036209"/>
    <w:rsid w:val="000362BE"/>
    <w:rsid w:val="00036634"/>
    <w:rsid w:val="00036A4F"/>
    <w:rsid w:val="00036BAB"/>
    <w:rsid w:val="00036D65"/>
    <w:rsid w:val="00037227"/>
    <w:rsid w:val="000374FA"/>
    <w:rsid w:val="00037702"/>
    <w:rsid w:val="00037886"/>
    <w:rsid w:val="000378D5"/>
    <w:rsid w:val="00037A89"/>
    <w:rsid w:val="00037ADC"/>
    <w:rsid w:val="0004017C"/>
    <w:rsid w:val="0004034B"/>
    <w:rsid w:val="000404E8"/>
    <w:rsid w:val="000406C9"/>
    <w:rsid w:val="0004078D"/>
    <w:rsid w:val="00040959"/>
    <w:rsid w:val="00040E3D"/>
    <w:rsid w:val="00040F0D"/>
    <w:rsid w:val="00040F75"/>
    <w:rsid w:val="000411D1"/>
    <w:rsid w:val="00041386"/>
    <w:rsid w:val="00041514"/>
    <w:rsid w:val="000416CE"/>
    <w:rsid w:val="00041750"/>
    <w:rsid w:val="000418F7"/>
    <w:rsid w:val="0004197A"/>
    <w:rsid w:val="000419CD"/>
    <w:rsid w:val="00041AA8"/>
    <w:rsid w:val="00041B2C"/>
    <w:rsid w:val="00041CAE"/>
    <w:rsid w:val="00041E83"/>
    <w:rsid w:val="00041ED2"/>
    <w:rsid w:val="000420D5"/>
    <w:rsid w:val="00042103"/>
    <w:rsid w:val="0004225B"/>
    <w:rsid w:val="00042349"/>
    <w:rsid w:val="000425DF"/>
    <w:rsid w:val="000425E4"/>
    <w:rsid w:val="00042738"/>
    <w:rsid w:val="00042919"/>
    <w:rsid w:val="00042A3E"/>
    <w:rsid w:val="00042CED"/>
    <w:rsid w:val="0004329D"/>
    <w:rsid w:val="00043704"/>
    <w:rsid w:val="0004392E"/>
    <w:rsid w:val="00043AE1"/>
    <w:rsid w:val="00043E15"/>
    <w:rsid w:val="00043F5B"/>
    <w:rsid w:val="00044010"/>
    <w:rsid w:val="00044576"/>
    <w:rsid w:val="000446C7"/>
    <w:rsid w:val="00044BA6"/>
    <w:rsid w:val="000450DE"/>
    <w:rsid w:val="0004514B"/>
    <w:rsid w:val="000453B7"/>
    <w:rsid w:val="0004584E"/>
    <w:rsid w:val="00045BFD"/>
    <w:rsid w:val="00045CA9"/>
    <w:rsid w:val="00045E3A"/>
    <w:rsid w:val="00045FDD"/>
    <w:rsid w:val="000462EA"/>
    <w:rsid w:val="0004638F"/>
    <w:rsid w:val="000467AD"/>
    <w:rsid w:val="000469AE"/>
    <w:rsid w:val="00046ED8"/>
    <w:rsid w:val="00047643"/>
    <w:rsid w:val="00047789"/>
    <w:rsid w:val="000478DD"/>
    <w:rsid w:val="00047A0E"/>
    <w:rsid w:val="0005008F"/>
    <w:rsid w:val="0005016D"/>
    <w:rsid w:val="00050220"/>
    <w:rsid w:val="00050643"/>
    <w:rsid w:val="00050681"/>
    <w:rsid w:val="00050A0D"/>
    <w:rsid w:val="00050E1D"/>
    <w:rsid w:val="00050F1C"/>
    <w:rsid w:val="000513F1"/>
    <w:rsid w:val="00051627"/>
    <w:rsid w:val="0005180A"/>
    <w:rsid w:val="0005184B"/>
    <w:rsid w:val="000519DE"/>
    <w:rsid w:val="00051B42"/>
    <w:rsid w:val="00051B93"/>
    <w:rsid w:val="00051C14"/>
    <w:rsid w:val="00051F7F"/>
    <w:rsid w:val="00052002"/>
    <w:rsid w:val="00052168"/>
    <w:rsid w:val="000523DF"/>
    <w:rsid w:val="00052411"/>
    <w:rsid w:val="00052712"/>
    <w:rsid w:val="000527A5"/>
    <w:rsid w:val="00052C16"/>
    <w:rsid w:val="00052C50"/>
    <w:rsid w:val="00053267"/>
    <w:rsid w:val="00053374"/>
    <w:rsid w:val="00053449"/>
    <w:rsid w:val="00053A49"/>
    <w:rsid w:val="00053B16"/>
    <w:rsid w:val="00054123"/>
    <w:rsid w:val="0005414C"/>
    <w:rsid w:val="00054668"/>
    <w:rsid w:val="00054A35"/>
    <w:rsid w:val="00054A7B"/>
    <w:rsid w:val="00054BF3"/>
    <w:rsid w:val="00054C36"/>
    <w:rsid w:val="00054D3C"/>
    <w:rsid w:val="000558B1"/>
    <w:rsid w:val="00055C31"/>
    <w:rsid w:val="00055C5D"/>
    <w:rsid w:val="00055CA9"/>
    <w:rsid w:val="00055EF6"/>
    <w:rsid w:val="0005613B"/>
    <w:rsid w:val="0005631C"/>
    <w:rsid w:val="0005652E"/>
    <w:rsid w:val="00056564"/>
    <w:rsid w:val="000565FC"/>
    <w:rsid w:val="0005681F"/>
    <w:rsid w:val="0005685F"/>
    <w:rsid w:val="00056D7A"/>
    <w:rsid w:val="000572A3"/>
    <w:rsid w:val="000575B1"/>
    <w:rsid w:val="000577A4"/>
    <w:rsid w:val="00057D32"/>
    <w:rsid w:val="00057DD7"/>
    <w:rsid w:val="00057DFA"/>
    <w:rsid w:val="00057E15"/>
    <w:rsid w:val="00057E1E"/>
    <w:rsid w:val="000604C7"/>
    <w:rsid w:val="0006052C"/>
    <w:rsid w:val="00060942"/>
    <w:rsid w:val="00060A59"/>
    <w:rsid w:val="00060E73"/>
    <w:rsid w:val="00060EF4"/>
    <w:rsid w:val="00061469"/>
    <w:rsid w:val="00061997"/>
    <w:rsid w:val="00061B9B"/>
    <w:rsid w:val="00061C7E"/>
    <w:rsid w:val="000620F2"/>
    <w:rsid w:val="000622F3"/>
    <w:rsid w:val="00062327"/>
    <w:rsid w:val="00062840"/>
    <w:rsid w:val="000629B8"/>
    <w:rsid w:val="00062AE7"/>
    <w:rsid w:val="00062CEE"/>
    <w:rsid w:val="00062D32"/>
    <w:rsid w:val="00062FF1"/>
    <w:rsid w:val="00063231"/>
    <w:rsid w:val="0006326C"/>
    <w:rsid w:val="000633C7"/>
    <w:rsid w:val="0006342F"/>
    <w:rsid w:val="00063488"/>
    <w:rsid w:val="00063784"/>
    <w:rsid w:val="000637CF"/>
    <w:rsid w:val="00063DC0"/>
    <w:rsid w:val="00064011"/>
    <w:rsid w:val="00064239"/>
    <w:rsid w:val="000642B8"/>
    <w:rsid w:val="000646C0"/>
    <w:rsid w:val="000646C9"/>
    <w:rsid w:val="00064748"/>
    <w:rsid w:val="000648AE"/>
    <w:rsid w:val="00064A15"/>
    <w:rsid w:val="00064CEE"/>
    <w:rsid w:val="00064F5D"/>
    <w:rsid w:val="00065105"/>
    <w:rsid w:val="000657EF"/>
    <w:rsid w:val="00065E8B"/>
    <w:rsid w:val="0006630A"/>
    <w:rsid w:val="0006637E"/>
    <w:rsid w:val="000664D9"/>
    <w:rsid w:val="000665FA"/>
    <w:rsid w:val="000667B4"/>
    <w:rsid w:val="000667CB"/>
    <w:rsid w:val="00066ABB"/>
    <w:rsid w:val="00066EA5"/>
    <w:rsid w:val="00066F1B"/>
    <w:rsid w:val="00066F7C"/>
    <w:rsid w:val="0006746E"/>
    <w:rsid w:val="00067483"/>
    <w:rsid w:val="000674CC"/>
    <w:rsid w:val="00067877"/>
    <w:rsid w:val="00067B9E"/>
    <w:rsid w:val="00067BD9"/>
    <w:rsid w:val="00067D49"/>
    <w:rsid w:val="00070118"/>
    <w:rsid w:val="000703D6"/>
    <w:rsid w:val="000705E1"/>
    <w:rsid w:val="0007081D"/>
    <w:rsid w:val="000714C7"/>
    <w:rsid w:val="000716CC"/>
    <w:rsid w:val="00071707"/>
    <w:rsid w:val="0007179D"/>
    <w:rsid w:val="0007195A"/>
    <w:rsid w:val="00071A1B"/>
    <w:rsid w:val="00071AA0"/>
    <w:rsid w:val="00071B20"/>
    <w:rsid w:val="00071F54"/>
    <w:rsid w:val="00071F93"/>
    <w:rsid w:val="00072337"/>
    <w:rsid w:val="000725BA"/>
    <w:rsid w:val="00072680"/>
    <w:rsid w:val="000727D2"/>
    <w:rsid w:val="0007285B"/>
    <w:rsid w:val="00072915"/>
    <w:rsid w:val="00072AAD"/>
    <w:rsid w:val="00072CBF"/>
    <w:rsid w:val="00072EA4"/>
    <w:rsid w:val="00072FB4"/>
    <w:rsid w:val="00072FF7"/>
    <w:rsid w:val="0007322C"/>
    <w:rsid w:val="000737B7"/>
    <w:rsid w:val="00073891"/>
    <w:rsid w:val="00073939"/>
    <w:rsid w:val="0007395E"/>
    <w:rsid w:val="000739A3"/>
    <w:rsid w:val="00073A44"/>
    <w:rsid w:val="00073B63"/>
    <w:rsid w:val="00073D54"/>
    <w:rsid w:val="00073E59"/>
    <w:rsid w:val="00074304"/>
    <w:rsid w:val="0007452A"/>
    <w:rsid w:val="0007453D"/>
    <w:rsid w:val="000749A9"/>
    <w:rsid w:val="00074E5C"/>
    <w:rsid w:val="00074FBD"/>
    <w:rsid w:val="000750D7"/>
    <w:rsid w:val="000752C1"/>
    <w:rsid w:val="000752E9"/>
    <w:rsid w:val="00075B3F"/>
    <w:rsid w:val="00075BF4"/>
    <w:rsid w:val="00075C81"/>
    <w:rsid w:val="00076431"/>
    <w:rsid w:val="000766C9"/>
    <w:rsid w:val="000768A9"/>
    <w:rsid w:val="000769F1"/>
    <w:rsid w:val="00076C3E"/>
    <w:rsid w:val="00076DC8"/>
    <w:rsid w:val="00076EF6"/>
    <w:rsid w:val="000770E3"/>
    <w:rsid w:val="00077252"/>
    <w:rsid w:val="000772F8"/>
    <w:rsid w:val="0007792B"/>
    <w:rsid w:val="00077942"/>
    <w:rsid w:val="00077B21"/>
    <w:rsid w:val="00077D5A"/>
    <w:rsid w:val="00077ED3"/>
    <w:rsid w:val="00077EF6"/>
    <w:rsid w:val="00080129"/>
    <w:rsid w:val="000801EC"/>
    <w:rsid w:val="00080501"/>
    <w:rsid w:val="00080503"/>
    <w:rsid w:val="00080560"/>
    <w:rsid w:val="00080965"/>
    <w:rsid w:val="000809F1"/>
    <w:rsid w:val="00080AEB"/>
    <w:rsid w:val="00080C35"/>
    <w:rsid w:val="00080CB7"/>
    <w:rsid w:val="00080DB3"/>
    <w:rsid w:val="00080E2E"/>
    <w:rsid w:val="00080E57"/>
    <w:rsid w:val="00080F17"/>
    <w:rsid w:val="0008170D"/>
    <w:rsid w:val="0008178A"/>
    <w:rsid w:val="00081796"/>
    <w:rsid w:val="00081797"/>
    <w:rsid w:val="00081AEB"/>
    <w:rsid w:val="00081D40"/>
    <w:rsid w:val="00081E84"/>
    <w:rsid w:val="0008213E"/>
    <w:rsid w:val="000821AE"/>
    <w:rsid w:val="000824B8"/>
    <w:rsid w:val="0008256D"/>
    <w:rsid w:val="000826D5"/>
    <w:rsid w:val="000827F1"/>
    <w:rsid w:val="000829F4"/>
    <w:rsid w:val="00082DB2"/>
    <w:rsid w:val="00082E54"/>
    <w:rsid w:val="0008318E"/>
    <w:rsid w:val="0008326C"/>
    <w:rsid w:val="000832F9"/>
    <w:rsid w:val="000833DE"/>
    <w:rsid w:val="00083445"/>
    <w:rsid w:val="000834A5"/>
    <w:rsid w:val="000834EC"/>
    <w:rsid w:val="000837BF"/>
    <w:rsid w:val="0008382D"/>
    <w:rsid w:val="000838B3"/>
    <w:rsid w:val="00083A8A"/>
    <w:rsid w:val="00083BF0"/>
    <w:rsid w:val="00083FCD"/>
    <w:rsid w:val="0008427F"/>
    <w:rsid w:val="000842EC"/>
    <w:rsid w:val="0008443A"/>
    <w:rsid w:val="000845CF"/>
    <w:rsid w:val="00084B67"/>
    <w:rsid w:val="00085163"/>
    <w:rsid w:val="0008519C"/>
    <w:rsid w:val="000851D9"/>
    <w:rsid w:val="00085250"/>
    <w:rsid w:val="00085274"/>
    <w:rsid w:val="0008548B"/>
    <w:rsid w:val="0008549C"/>
    <w:rsid w:val="000854F2"/>
    <w:rsid w:val="0008598B"/>
    <w:rsid w:val="00085A21"/>
    <w:rsid w:val="00085D48"/>
    <w:rsid w:val="00085ECD"/>
    <w:rsid w:val="00086166"/>
    <w:rsid w:val="000861F8"/>
    <w:rsid w:val="00086590"/>
    <w:rsid w:val="000869C8"/>
    <w:rsid w:val="00086A6F"/>
    <w:rsid w:val="00086BF9"/>
    <w:rsid w:val="00086DC6"/>
    <w:rsid w:val="00086F57"/>
    <w:rsid w:val="0008707F"/>
    <w:rsid w:val="0008732B"/>
    <w:rsid w:val="000873EA"/>
    <w:rsid w:val="00087427"/>
    <w:rsid w:val="000876ED"/>
    <w:rsid w:val="00087750"/>
    <w:rsid w:val="0008781E"/>
    <w:rsid w:val="000879F8"/>
    <w:rsid w:val="00087BAF"/>
    <w:rsid w:val="00087EB5"/>
    <w:rsid w:val="00090033"/>
    <w:rsid w:val="00090106"/>
    <w:rsid w:val="00090180"/>
    <w:rsid w:val="000901A0"/>
    <w:rsid w:val="000902A0"/>
    <w:rsid w:val="00090387"/>
    <w:rsid w:val="000904FA"/>
    <w:rsid w:val="000905A5"/>
    <w:rsid w:val="0009066C"/>
    <w:rsid w:val="0009075A"/>
    <w:rsid w:val="00090867"/>
    <w:rsid w:val="00090A88"/>
    <w:rsid w:val="00090B05"/>
    <w:rsid w:val="00090DB8"/>
    <w:rsid w:val="00090F86"/>
    <w:rsid w:val="000911A7"/>
    <w:rsid w:val="000911BC"/>
    <w:rsid w:val="00091349"/>
    <w:rsid w:val="00091461"/>
    <w:rsid w:val="0009170C"/>
    <w:rsid w:val="00091A17"/>
    <w:rsid w:val="00091AC6"/>
    <w:rsid w:val="00091DC3"/>
    <w:rsid w:val="00092590"/>
    <w:rsid w:val="000926DE"/>
    <w:rsid w:val="000926F8"/>
    <w:rsid w:val="00092847"/>
    <w:rsid w:val="000929A7"/>
    <w:rsid w:val="000935DC"/>
    <w:rsid w:val="000936CB"/>
    <w:rsid w:val="00093746"/>
    <w:rsid w:val="00093BBE"/>
    <w:rsid w:val="00093CD7"/>
    <w:rsid w:val="00093E48"/>
    <w:rsid w:val="00093E5F"/>
    <w:rsid w:val="0009440D"/>
    <w:rsid w:val="0009468B"/>
    <w:rsid w:val="0009471F"/>
    <w:rsid w:val="000947FA"/>
    <w:rsid w:val="000949C7"/>
    <w:rsid w:val="00094A5B"/>
    <w:rsid w:val="00094CB1"/>
    <w:rsid w:val="00094D0A"/>
    <w:rsid w:val="00094DBD"/>
    <w:rsid w:val="00094E9F"/>
    <w:rsid w:val="0009508E"/>
    <w:rsid w:val="0009529D"/>
    <w:rsid w:val="00095959"/>
    <w:rsid w:val="00095A46"/>
    <w:rsid w:val="00095DA2"/>
    <w:rsid w:val="000962C3"/>
    <w:rsid w:val="00096612"/>
    <w:rsid w:val="0009677C"/>
    <w:rsid w:val="000967EC"/>
    <w:rsid w:val="00096C8D"/>
    <w:rsid w:val="00096E59"/>
    <w:rsid w:val="00097237"/>
    <w:rsid w:val="000972A8"/>
    <w:rsid w:val="0009736C"/>
    <w:rsid w:val="000976AF"/>
    <w:rsid w:val="0009770E"/>
    <w:rsid w:val="00097777"/>
    <w:rsid w:val="00097875"/>
    <w:rsid w:val="000979A2"/>
    <w:rsid w:val="00097A3E"/>
    <w:rsid w:val="00097C2A"/>
    <w:rsid w:val="00097FE6"/>
    <w:rsid w:val="000A01A4"/>
    <w:rsid w:val="000A0566"/>
    <w:rsid w:val="000A066B"/>
    <w:rsid w:val="000A06AB"/>
    <w:rsid w:val="000A06BB"/>
    <w:rsid w:val="000A0743"/>
    <w:rsid w:val="000A104F"/>
    <w:rsid w:val="000A10DC"/>
    <w:rsid w:val="000A14A3"/>
    <w:rsid w:val="000A1513"/>
    <w:rsid w:val="000A160C"/>
    <w:rsid w:val="000A164A"/>
    <w:rsid w:val="000A19C2"/>
    <w:rsid w:val="000A1ABA"/>
    <w:rsid w:val="000A1C35"/>
    <w:rsid w:val="000A21C0"/>
    <w:rsid w:val="000A2278"/>
    <w:rsid w:val="000A23A5"/>
    <w:rsid w:val="000A262C"/>
    <w:rsid w:val="000A26B8"/>
    <w:rsid w:val="000A2B3C"/>
    <w:rsid w:val="000A2D29"/>
    <w:rsid w:val="000A2E7A"/>
    <w:rsid w:val="000A2ECD"/>
    <w:rsid w:val="000A30D8"/>
    <w:rsid w:val="000A31DB"/>
    <w:rsid w:val="000A3249"/>
    <w:rsid w:val="000A338E"/>
    <w:rsid w:val="000A35F3"/>
    <w:rsid w:val="000A3B89"/>
    <w:rsid w:val="000A3CF3"/>
    <w:rsid w:val="000A4691"/>
    <w:rsid w:val="000A474A"/>
    <w:rsid w:val="000A4870"/>
    <w:rsid w:val="000A4903"/>
    <w:rsid w:val="000A519C"/>
    <w:rsid w:val="000A53D2"/>
    <w:rsid w:val="000A54D7"/>
    <w:rsid w:val="000A54E9"/>
    <w:rsid w:val="000A5776"/>
    <w:rsid w:val="000A5EDA"/>
    <w:rsid w:val="000A5FEF"/>
    <w:rsid w:val="000A6244"/>
    <w:rsid w:val="000A6713"/>
    <w:rsid w:val="000A6BCC"/>
    <w:rsid w:val="000A73DC"/>
    <w:rsid w:val="000A74F9"/>
    <w:rsid w:val="000A7AC6"/>
    <w:rsid w:val="000A7AD2"/>
    <w:rsid w:val="000A7B6E"/>
    <w:rsid w:val="000A7C44"/>
    <w:rsid w:val="000B0198"/>
    <w:rsid w:val="000B030A"/>
    <w:rsid w:val="000B04EF"/>
    <w:rsid w:val="000B0512"/>
    <w:rsid w:val="000B055B"/>
    <w:rsid w:val="000B05C6"/>
    <w:rsid w:val="000B0720"/>
    <w:rsid w:val="000B0FBB"/>
    <w:rsid w:val="000B156A"/>
    <w:rsid w:val="000B1880"/>
    <w:rsid w:val="000B1A87"/>
    <w:rsid w:val="000B1B3A"/>
    <w:rsid w:val="000B1B49"/>
    <w:rsid w:val="000B1B83"/>
    <w:rsid w:val="000B244A"/>
    <w:rsid w:val="000B2596"/>
    <w:rsid w:val="000B276B"/>
    <w:rsid w:val="000B2AA1"/>
    <w:rsid w:val="000B2BB2"/>
    <w:rsid w:val="000B2DA1"/>
    <w:rsid w:val="000B2DA5"/>
    <w:rsid w:val="000B2DB0"/>
    <w:rsid w:val="000B2E02"/>
    <w:rsid w:val="000B2F4A"/>
    <w:rsid w:val="000B3281"/>
    <w:rsid w:val="000B328D"/>
    <w:rsid w:val="000B341C"/>
    <w:rsid w:val="000B35B0"/>
    <w:rsid w:val="000B3686"/>
    <w:rsid w:val="000B38AF"/>
    <w:rsid w:val="000B38B6"/>
    <w:rsid w:val="000B3A78"/>
    <w:rsid w:val="000B3B2D"/>
    <w:rsid w:val="000B3D20"/>
    <w:rsid w:val="000B3D23"/>
    <w:rsid w:val="000B3D6D"/>
    <w:rsid w:val="000B3DD3"/>
    <w:rsid w:val="000B3E5E"/>
    <w:rsid w:val="000B4AE7"/>
    <w:rsid w:val="000B4D70"/>
    <w:rsid w:val="000B4E24"/>
    <w:rsid w:val="000B4F8E"/>
    <w:rsid w:val="000B5158"/>
    <w:rsid w:val="000B52CD"/>
    <w:rsid w:val="000B5404"/>
    <w:rsid w:val="000B5459"/>
    <w:rsid w:val="000B5524"/>
    <w:rsid w:val="000B552E"/>
    <w:rsid w:val="000B56E1"/>
    <w:rsid w:val="000B578F"/>
    <w:rsid w:val="000B5978"/>
    <w:rsid w:val="000B5BF4"/>
    <w:rsid w:val="000B5EA1"/>
    <w:rsid w:val="000B5ECC"/>
    <w:rsid w:val="000B667F"/>
    <w:rsid w:val="000B66C9"/>
    <w:rsid w:val="000B6778"/>
    <w:rsid w:val="000B6793"/>
    <w:rsid w:val="000B681B"/>
    <w:rsid w:val="000B6824"/>
    <w:rsid w:val="000B682C"/>
    <w:rsid w:val="000B69E6"/>
    <w:rsid w:val="000B6C39"/>
    <w:rsid w:val="000B6CEC"/>
    <w:rsid w:val="000B6D03"/>
    <w:rsid w:val="000B6F47"/>
    <w:rsid w:val="000B72FF"/>
    <w:rsid w:val="000B7688"/>
    <w:rsid w:val="000C00D8"/>
    <w:rsid w:val="000C01A6"/>
    <w:rsid w:val="000C01C8"/>
    <w:rsid w:val="000C01D4"/>
    <w:rsid w:val="000C028E"/>
    <w:rsid w:val="000C0305"/>
    <w:rsid w:val="000C03BC"/>
    <w:rsid w:val="000C03CC"/>
    <w:rsid w:val="000C069D"/>
    <w:rsid w:val="000C0A4F"/>
    <w:rsid w:val="000C0AF6"/>
    <w:rsid w:val="000C0B03"/>
    <w:rsid w:val="000C0C2B"/>
    <w:rsid w:val="000C0C2F"/>
    <w:rsid w:val="000C0ECA"/>
    <w:rsid w:val="000C101E"/>
    <w:rsid w:val="000C11C4"/>
    <w:rsid w:val="000C132A"/>
    <w:rsid w:val="000C164F"/>
    <w:rsid w:val="000C171B"/>
    <w:rsid w:val="000C1BDB"/>
    <w:rsid w:val="000C1D11"/>
    <w:rsid w:val="000C1D74"/>
    <w:rsid w:val="000C215F"/>
    <w:rsid w:val="000C217A"/>
    <w:rsid w:val="000C238E"/>
    <w:rsid w:val="000C2D39"/>
    <w:rsid w:val="000C2EE6"/>
    <w:rsid w:val="000C3740"/>
    <w:rsid w:val="000C37FE"/>
    <w:rsid w:val="000C3964"/>
    <w:rsid w:val="000C3D15"/>
    <w:rsid w:val="000C3DAC"/>
    <w:rsid w:val="000C3E37"/>
    <w:rsid w:val="000C4005"/>
    <w:rsid w:val="000C4072"/>
    <w:rsid w:val="000C4197"/>
    <w:rsid w:val="000C41CC"/>
    <w:rsid w:val="000C442D"/>
    <w:rsid w:val="000C44D8"/>
    <w:rsid w:val="000C4701"/>
    <w:rsid w:val="000C4AF4"/>
    <w:rsid w:val="000C4C22"/>
    <w:rsid w:val="000C4DE6"/>
    <w:rsid w:val="000C4E50"/>
    <w:rsid w:val="000C5285"/>
    <w:rsid w:val="000C5441"/>
    <w:rsid w:val="000C56AA"/>
    <w:rsid w:val="000C59E7"/>
    <w:rsid w:val="000C5B7A"/>
    <w:rsid w:val="000C5E34"/>
    <w:rsid w:val="000C5E8A"/>
    <w:rsid w:val="000C5FE8"/>
    <w:rsid w:val="000C61B8"/>
    <w:rsid w:val="000C62B1"/>
    <w:rsid w:val="000C6385"/>
    <w:rsid w:val="000C6439"/>
    <w:rsid w:val="000C65DF"/>
    <w:rsid w:val="000C6AE6"/>
    <w:rsid w:val="000C6BA7"/>
    <w:rsid w:val="000C706A"/>
    <w:rsid w:val="000C7497"/>
    <w:rsid w:val="000C7913"/>
    <w:rsid w:val="000C7969"/>
    <w:rsid w:val="000C7B00"/>
    <w:rsid w:val="000C7DBC"/>
    <w:rsid w:val="000C7E44"/>
    <w:rsid w:val="000C7F9F"/>
    <w:rsid w:val="000D00D0"/>
    <w:rsid w:val="000D024C"/>
    <w:rsid w:val="000D0404"/>
    <w:rsid w:val="000D073E"/>
    <w:rsid w:val="000D0899"/>
    <w:rsid w:val="000D0D80"/>
    <w:rsid w:val="000D1111"/>
    <w:rsid w:val="000D12B5"/>
    <w:rsid w:val="000D1300"/>
    <w:rsid w:val="000D139C"/>
    <w:rsid w:val="000D159B"/>
    <w:rsid w:val="000D16FF"/>
    <w:rsid w:val="000D17D2"/>
    <w:rsid w:val="000D189B"/>
    <w:rsid w:val="000D1970"/>
    <w:rsid w:val="000D1A94"/>
    <w:rsid w:val="000D1C47"/>
    <w:rsid w:val="000D1D1C"/>
    <w:rsid w:val="000D1F1C"/>
    <w:rsid w:val="000D220A"/>
    <w:rsid w:val="000D22E0"/>
    <w:rsid w:val="000D24B5"/>
    <w:rsid w:val="000D293E"/>
    <w:rsid w:val="000D2B77"/>
    <w:rsid w:val="000D2BB1"/>
    <w:rsid w:val="000D2C7F"/>
    <w:rsid w:val="000D2FBB"/>
    <w:rsid w:val="000D2FDF"/>
    <w:rsid w:val="000D317B"/>
    <w:rsid w:val="000D335D"/>
    <w:rsid w:val="000D33CC"/>
    <w:rsid w:val="000D36F2"/>
    <w:rsid w:val="000D3CBF"/>
    <w:rsid w:val="000D3E20"/>
    <w:rsid w:val="000D42CA"/>
    <w:rsid w:val="000D43AC"/>
    <w:rsid w:val="000D43F5"/>
    <w:rsid w:val="000D4430"/>
    <w:rsid w:val="000D4565"/>
    <w:rsid w:val="000D4655"/>
    <w:rsid w:val="000D4665"/>
    <w:rsid w:val="000D47A0"/>
    <w:rsid w:val="000D48EC"/>
    <w:rsid w:val="000D499D"/>
    <w:rsid w:val="000D4BBF"/>
    <w:rsid w:val="000D4EE6"/>
    <w:rsid w:val="000D4F0D"/>
    <w:rsid w:val="000D4FD3"/>
    <w:rsid w:val="000D4FFF"/>
    <w:rsid w:val="000D5273"/>
    <w:rsid w:val="000D5593"/>
    <w:rsid w:val="000D5725"/>
    <w:rsid w:val="000D5830"/>
    <w:rsid w:val="000D5AAA"/>
    <w:rsid w:val="000D5B16"/>
    <w:rsid w:val="000D5B17"/>
    <w:rsid w:val="000D5B80"/>
    <w:rsid w:val="000D6060"/>
    <w:rsid w:val="000D63D6"/>
    <w:rsid w:val="000D651F"/>
    <w:rsid w:val="000D66B2"/>
    <w:rsid w:val="000D66FC"/>
    <w:rsid w:val="000D675E"/>
    <w:rsid w:val="000D6963"/>
    <w:rsid w:val="000D69D3"/>
    <w:rsid w:val="000D6AC4"/>
    <w:rsid w:val="000D6BE3"/>
    <w:rsid w:val="000D6DB3"/>
    <w:rsid w:val="000D6DB9"/>
    <w:rsid w:val="000D6E2E"/>
    <w:rsid w:val="000D6E2F"/>
    <w:rsid w:val="000D6F40"/>
    <w:rsid w:val="000D70D3"/>
    <w:rsid w:val="000D71D3"/>
    <w:rsid w:val="000D726E"/>
    <w:rsid w:val="000D738B"/>
    <w:rsid w:val="000D76E0"/>
    <w:rsid w:val="000D7C58"/>
    <w:rsid w:val="000D7CE5"/>
    <w:rsid w:val="000D7D3A"/>
    <w:rsid w:val="000D7DD3"/>
    <w:rsid w:val="000D7F5B"/>
    <w:rsid w:val="000E01CC"/>
    <w:rsid w:val="000E01F5"/>
    <w:rsid w:val="000E0283"/>
    <w:rsid w:val="000E074C"/>
    <w:rsid w:val="000E0963"/>
    <w:rsid w:val="000E0A4E"/>
    <w:rsid w:val="000E0D8F"/>
    <w:rsid w:val="000E0E52"/>
    <w:rsid w:val="000E1389"/>
    <w:rsid w:val="000E147B"/>
    <w:rsid w:val="000E159C"/>
    <w:rsid w:val="000E1920"/>
    <w:rsid w:val="000E1D7E"/>
    <w:rsid w:val="000E1F51"/>
    <w:rsid w:val="000E1FA4"/>
    <w:rsid w:val="000E2079"/>
    <w:rsid w:val="000E21D0"/>
    <w:rsid w:val="000E2445"/>
    <w:rsid w:val="000E25CB"/>
    <w:rsid w:val="000E296B"/>
    <w:rsid w:val="000E29FF"/>
    <w:rsid w:val="000E2ABE"/>
    <w:rsid w:val="000E2DC8"/>
    <w:rsid w:val="000E2E52"/>
    <w:rsid w:val="000E348A"/>
    <w:rsid w:val="000E36FD"/>
    <w:rsid w:val="000E3815"/>
    <w:rsid w:val="000E3915"/>
    <w:rsid w:val="000E3F3A"/>
    <w:rsid w:val="000E4548"/>
    <w:rsid w:val="000E456B"/>
    <w:rsid w:val="000E4666"/>
    <w:rsid w:val="000E46D5"/>
    <w:rsid w:val="000E473B"/>
    <w:rsid w:val="000E5008"/>
    <w:rsid w:val="000E500C"/>
    <w:rsid w:val="000E5262"/>
    <w:rsid w:val="000E53AA"/>
    <w:rsid w:val="000E5446"/>
    <w:rsid w:val="000E554D"/>
    <w:rsid w:val="000E55C4"/>
    <w:rsid w:val="000E5973"/>
    <w:rsid w:val="000E5A7E"/>
    <w:rsid w:val="000E5AAC"/>
    <w:rsid w:val="000E5AF1"/>
    <w:rsid w:val="000E5C53"/>
    <w:rsid w:val="000E5F05"/>
    <w:rsid w:val="000E61E8"/>
    <w:rsid w:val="000E625E"/>
    <w:rsid w:val="000E65B7"/>
    <w:rsid w:val="000E65CB"/>
    <w:rsid w:val="000E6811"/>
    <w:rsid w:val="000E6C7F"/>
    <w:rsid w:val="000E7052"/>
    <w:rsid w:val="000E749D"/>
    <w:rsid w:val="000E74F8"/>
    <w:rsid w:val="000E7AD4"/>
    <w:rsid w:val="000E7D35"/>
    <w:rsid w:val="000E7DE5"/>
    <w:rsid w:val="000E7E43"/>
    <w:rsid w:val="000F006F"/>
    <w:rsid w:val="000F01E9"/>
    <w:rsid w:val="000F0345"/>
    <w:rsid w:val="000F0535"/>
    <w:rsid w:val="000F0B77"/>
    <w:rsid w:val="000F0D39"/>
    <w:rsid w:val="000F114F"/>
    <w:rsid w:val="000F123C"/>
    <w:rsid w:val="000F1327"/>
    <w:rsid w:val="000F1330"/>
    <w:rsid w:val="000F1444"/>
    <w:rsid w:val="000F1463"/>
    <w:rsid w:val="000F1713"/>
    <w:rsid w:val="000F1B74"/>
    <w:rsid w:val="000F1C83"/>
    <w:rsid w:val="000F1CA9"/>
    <w:rsid w:val="000F2364"/>
    <w:rsid w:val="000F277E"/>
    <w:rsid w:val="000F278A"/>
    <w:rsid w:val="000F27A1"/>
    <w:rsid w:val="000F284B"/>
    <w:rsid w:val="000F2889"/>
    <w:rsid w:val="000F291B"/>
    <w:rsid w:val="000F2973"/>
    <w:rsid w:val="000F2B75"/>
    <w:rsid w:val="000F2C12"/>
    <w:rsid w:val="000F2C29"/>
    <w:rsid w:val="000F3274"/>
    <w:rsid w:val="000F3330"/>
    <w:rsid w:val="000F3517"/>
    <w:rsid w:val="000F366D"/>
    <w:rsid w:val="000F370D"/>
    <w:rsid w:val="000F3A95"/>
    <w:rsid w:val="000F3B7A"/>
    <w:rsid w:val="000F3CB2"/>
    <w:rsid w:val="000F3DAE"/>
    <w:rsid w:val="000F3EBB"/>
    <w:rsid w:val="000F41AC"/>
    <w:rsid w:val="000F422F"/>
    <w:rsid w:val="000F426C"/>
    <w:rsid w:val="000F4963"/>
    <w:rsid w:val="000F4D85"/>
    <w:rsid w:val="000F4DF8"/>
    <w:rsid w:val="000F4E63"/>
    <w:rsid w:val="000F50EC"/>
    <w:rsid w:val="000F57FD"/>
    <w:rsid w:val="000F599D"/>
    <w:rsid w:val="000F5B20"/>
    <w:rsid w:val="000F5B42"/>
    <w:rsid w:val="000F5B80"/>
    <w:rsid w:val="000F5CC0"/>
    <w:rsid w:val="000F5E42"/>
    <w:rsid w:val="000F5E77"/>
    <w:rsid w:val="000F5EDB"/>
    <w:rsid w:val="000F6215"/>
    <w:rsid w:val="000F622F"/>
    <w:rsid w:val="000F629C"/>
    <w:rsid w:val="000F66A2"/>
    <w:rsid w:val="000F66E5"/>
    <w:rsid w:val="000F6D5C"/>
    <w:rsid w:val="000F6E19"/>
    <w:rsid w:val="000F71BE"/>
    <w:rsid w:val="000F7314"/>
    <w:rsid w:val="000F7798"/>
    <w:rsid w:val="000F7A25"/>
    <w:rsid w:val="000F7A5D"/>
    <w:rsid w:val="000F7EDE"/>
    <w:rsid w:val="000F7FA1"/>
    <w:rsid w:val="00100043"/>
    <w:rsid w:val="001001AA"/>
    <w:rsid w:val="00100391"/>
    <w:rsid w:val="00100406"/>
    <w:rsid w:val="00100415"/>
    <w:rsid w:val="0010042D"/>
    <w:rsid w:val="00100799"/>
    <w:rsid w:val="00100868"/>
    <w:rsid w:val="00100951"/>
    <w:rsid w:val="00100A34"/>
    <w:rsid w:val="00100C77"/>
    <w:rsid w:val="00100D63"/>
    <w:rsid w:val="00100E80"/>
    <w:rsid w:val="00101083"/>
    <w:rsid w:val="001012CC"/>
    <w:rsid w:val="0010190F"/>
    <w:rsid w:val="001019BE"/>
    <w:rsid w:val="00101A0E"/>
    <w:rsid w:val="00101A40"/>
    <w:rsid w:val="00101AC2"/>
    <w:rsid w:val="00101B90"/>
    <w:rsid w:val="00101C93"/>
    <w:rsid w:val="0010205B"/>
    <w:rsid w:val="0010220F"/>
    <w:rsid w:val="0010222D"/>
    <w:rsid w:val="00102B82"/>
    <w:rsid w:val="00102C5B"/>
    <w:rsid w:val="00102F59"/>
    <w:rsid w:val="0010327E"/>
    <w:rsid w:val="00103931"/>
    <w:rsid w:val="00103A9C"/>
    <w:rsid w:val="00103B10"/>
    <w:rsid w:val="00103B78"/>
    <w:rsid w:val="00103D99"/>
    <w:rsid w:val="0010428F"/>
    <w:rsid w:val="0010447C"/>
    <w:rsid w:val="0010448E"/>
    <w:rsid w:val="001045A5"/>
    <w:rsid w:val="001045E9"/>
    <w:rsid w:val="00104A0A"/>
    <w:rsid w:val="00104B6A"/>
    <w:rsid w:val="00104C08"/>
    <w:rsid w:val="00104C40"/>
    <w:rsid w:val="00104F38"/>
    <w:rsid w:val="00105035"/>
    <w:rsid w:val="001050BD"/>
    <w:rsid w:val="0010519B"/>
    <w:rsid w:val="0010523A"/>
    <w:rsid w:val="00105566"/>
    <w:rsid w:val="0010557D"/>
    <w:rsid w:val="001055D6"/>
    <w:rsid w:val="0010566A"/>
    <w:rsid w:val="00106351"/>
    <w:rsid w:val="0010643A"/>
    <w:rsid w:val="00106734"/>
    <w:rsid w:val="00106B0B"/>
    <w:rsid w:val="00106B7C"/>
    <w:rsid w:val="00106D14"/>
    <w:rsid w:val="00106F8B"/>
    <w:rsid w:val="00107031"/>
    <w:rsid w:val="001071A0"/>
    <w:rsid w:val="00107220"/>
    <w:rsid w:val="001072DE"/>
    <w:rsid w:val="00107485"/>
    <w:rsid w:val="00107769"/>
    <w:rsid w:val="00107A91"/>
    <w:rsid w:val="00107B63"/>
    <w:rsid w:val="00107E14"/>
    <w:rsid w:val="00107E7B"/>
    <w:rsid w:val="00107EEE"/>
    <w:rsid w:val="00110174"/>
    <w:rsid w:val="00110269"/>
    <w:rsid w:val="00110359"/>
    <w:rsid w:val="00110552"/>
    <w:rsid w:val="0011059A"/>
    <w:rsid w:val="00110754"/>
    <w:rsid w:val="00110847"/>
    <w:rsid w:val="0011094C"/>
    <w:rsid w:val="0011095D"/>
    <w:rsid w:val="00110AC0"/>
    <w:rsid w:val="00110B16"/>
    <w:rsid w:val="00111068"/>
    <w:rsid w:val="001110E5"/>
    <w:rsid w:val="0011115E"/>
    <w:rsid w:val="0011145D"/>
    <w:rsid w:val="00111708"/>
    <w:rsid w:val="00111761"/>
    <w:rsid w:val="00111811"/>
    <w:rsid w:val="00111A9D"/>
    <w:rsid w:val="00111D80"/>
    <w:rsid w:val="001120AE"/>
    <w:rsid w:val="00112130"/>
    <w:rsid w:val="0011249A"/>
    <w:rsid w:val="001126E3"/>
    <w:rsid w:val="00112913"/>
    <w:rsid w:val="00112B38"/>
    <w:rsid w:val="00112EDF"/>
    <w:rsid w:val="00113271"/>
    <w:rsid w:val="00113664"/>
    <w:rsid w:val="001138AE"/>
    <w:rsid w:val="0011390F"/>
    <w:rsid w:val="00113CEF"/>
    <w:rsid w:val="001143A7"/>
    <w:rsid w:val="00114477"/>
    <w:rsid w:val="0011458C"/>
    <w:rsid w:val="00114684"/>
    <w:rsid w:val="001146F2"/>
    <w:rsid w:val="00114783"/>
    <w:rsid w:val="00114A7B"/>
    <w:rsid w:val="00114B29"/>
    <w:rsid w:val="00114C5C"/>
    <w:rsid w:val="001151BD"/>
    <w:rsid w:val="0011564A"/>
    <w:rsid w:val="001156D2"/>
    <w:rsid w:val="00115756"/>
    <w:rsid w:val="00115928"/>
    <w:rsid w:val="00115D14"/>
    <w:rsid w:val="00115D70"/>
    <w:rsid w:val="00115D9B"/>
    <w:rsid w:val="001160D6"/>
    <w:rsid w:val="00116138"/>
    <w:rsid w:val="001162E1"/>
    <w:rsid w:val="001163BC"/>
    <w:rsid w:val="00116481"/>
    <w:rsid w:val="0011652B"/>
    <w:rsid w:val="0011674C"/>
    <w:rsid w:val="00116940"/>
    <w:rsid w:val="00116A48"/>
    <w:rsid w:val="00116E25"/>
    <w:rsid w:val="00116EC3"/>
    <w:rsid w:val="00116FC5"/>
    <w:rsid w:val="001171DE"/>
    <w:rsid w:val="00117362"/>
    <w:rsid w:val="001175AC"/>
    <w:rsid w:val="001175C2"/>
    <w:rsid w:val="00117780"/>
    <w:rsid w:val="0011793A"/>
    <w:rsid w:val="00117977"/>
    <w:rsid w:val="00117AEC"/>
    <w:rsid w:val="00117B9F"/>
    <w:rsid w:val="00117D0E"/>
    <w:rsid w:val="00117EC1"/>
    <w:rsid w:val="001200B8"/>
    <w:rsid w:val="0012012C"/>
    <w:rsid w:val="001203B3"/>
    <w:rsid w:val="0012041E"/>
    <w:rsid w:val="00120730"/>
    <w:rsid w:val="0012086D"/>
    <w:rsid w:val="00120AFC"/>
    <w:rsid w:val="00120C0A"/>
    <w:rsid w:val="00121004"/>
    <w:rsid w:val="00121421"/>
    <w:rsid w:val="00121464"/>
    <w:rsid w:val="0012188E"/>
    <w:rsid w:val="00121915"/>
    <w:rsid w:val="00121C41"/>
    <w:rsid w:val="00121D41"/>
    <w:rsid w:val="00121FBC"/>
    <w:rsid w:val="001221E5"/>
    <w:rsid w:val="00122565"/>
    <w:rsid w:val="001225A3"/>
    <w:rsid w:val="00122A4C"/>
    <w:rsid w:val="00122B41"/>
    <w:rsid w:val="00122CEA"/>
    <w:rsid w:val="00123037"/>
    <w:rsid w:val="001231B6"/>
    <w:rsid w:val="00123435"/>
    <w:rsid w:val="00123610"/>
    <w:rsid w:val="00123641"/>
    <w:rsid w:val="00123662"/>
    <w:rsid w:val="00123676"/>
    <w:rsid w:val="001236D3"/>
    <w:rsid w:val="00123954"/>
    <w:rsid w:val="00123E1A"/>
    <w:rsid w:val="00123E3A"/>
    <w:rsid w:val="00124116"/>
    <w:rsid w:val="00124177"/>
    <w:rsid w:val="0012443A"/>
    <w:rsid w:val="0012443C"/>
    <w:rsid w:val="00124485"/>
    <w:rsid w:val="001245AB"/>
    <w:rsid w:val="00124925"/>
    <w:rsid w:val="00124AA4"/>
    <w:rsid w:val="00124AA6"/>
    <w:rsid w:val="00124CBD"/>
    <w:rsid w:val="00124E2A"/>
    <w:rsid w:val="001251A0"/>
    <w:rsid w:val="00125708"/>
    <w:rsid w:val="00125856"/>
    <w:rsid w:val="00125D49"/>
    <w:rsid w:val="00125F32"/>
    <w:rsid w:val="00126265"/>
    <w:rsid w:val="00126625"/>
    <w:rsid w:val="001268AE"/>
    <w:rsid w:val="0012699B"/>
    <w:rsid w:val="001269CB"/>
    <w:rsid w:val="00127251"/>
    <w:rsid w:val="001274BF"/>
    <w:rsid w:val="00127665"/>
    <w:rsid w:val="00127783"/>
    <w:rsid w:val="001277DB"/>
    <w:rsid w:val="001279A4"/>
    <w:rsid w:val="001279EB"/>
    <w:rsid w:val="00127B8F"/>
    <w:rsid w:val="00127F66"/>
    <w:rsid w:val="00127FCD"/>
    <w:rsid w:val="0013044E"/>
    <w:rsid w:val="00130589"/>
    <w:rsid w:val="001308D8"/>
    <w:rsid w:val="0013099C"/>
    <w:rsid w:val="00130C70"/>
    <w:rsid w:val="00130CB2"/>
    <w:rsid w:val="00130D7A"/>
    <w:rsid w:val="00130EBF"/>
    <w:rsid w:val="00130F2C"/>
    <w:rsid w:val="00131424"/>
    <w:rsid w:val="00131474"/>
    <w:rsid w:val="001314BA"/>
    <w:rsid w:val="001314C3"/>
    <w:rsid w:val="00131555"/>
    <w:rsid w:val="00131635"/>
    <w:rsid w:val="001318C1"/>
    <w:rsid w:val="00131C46"/>
    <w:rsid w:val="00131E81"/>
    <w:rsid w:val="00131F33"/>
    <w:rsid w:val="00132599"/>
    <w:rsid w:val="0013272F"/>
    <w:rsid w:val="001329DC"/>
    <w:rsid w:val="00132BC6"/>
    <w:rsid w:val="00132BE3"/>
    <w:rsid w:val="00132FB6"/>
    <w:rsid w:val="001330E9"/>
    <w:rsid w:val="001331D3"/>
    <w:rsid w:val="00133426"/>
    <w:rsid w:val="001334F8"/>
    <w:rsid w:val="00133583"/>
    <w:rsid w:val="0013365B"/>
    <w:rsid w:val="001336B2"/>
    <w:rsid w:val="001337E7"/>
    <w:rsid w:val="00133975"/>
    <w:rsid w:val="00133B38"/>
    <w:rsid w:val="00134322"/>
    <w:rsid w:val="0013468D"/>
    <w:rsid w:val="0013480F"/>
    <w:rsid w:val="0013482C"/>
    <w:rsid w:val="00134893"/>
    <w:rsid w:val="00134991"/>
    <w:rsid w:val="00134EF0"/>
    <w:rsid w:val="00134F2B"/>
    <w:rsid w:val="00135090"/>
    <w:rsid w:val="00135265"/>
    <w:rsid w:val="001352BE"/>
    <w:rsid w:val="001353BC"/>
    <w:rsid w:val="001355BF"/>
    <w:rsid w:val="0013567B"/>
    <w:rsid w:val="00135811"/>
    <w:rsid w:val="00135987"/>
    <w:rsid w:val="00135AF0"/>
    <w:rsid w:val="00135D68"/>
    <w:rsid w:val="00135D71"/>
    <w:rsid w:val="00135FB9"/>
    <w:rsid w:val="00136109"/>
    <w:rsid w:val="001361D5"/>
    <w:rsid w:val="0013648A"/>
    <w:rsid w:val="00136596"/>
    <w:rsid w:val="00136813"/>
    <w:rsid w:val="00136A4D"/>
    <w:rsid w:val="00136BA1"/>
    <w:rsid w:val="00137004"/>
    <w:rsid w:val="00137266"/>
    <w:rsid w:val="001372D1"/>
    <w:rsid w:val="00137310"/>
    <w:rsid w:val="00137323"/>
    <w:rsid w:val="00137365"/>
    <w:rsid w:val="00137438"/>
    <w:rsid w:val="0013743D"/>
    <w:rsid w:val="00137765"/>
    <w:rsid w:val="001377E6"/>
    <w:rsid w:val="00137ACA"/>
    <w:rsid w:val="00137B45"/>
    <w:rsid w:val="00137CA7"/>
    <w:rsid w:val="00137EB3"/>
    <w:rsid w:val="001403D9"/>
    <w:rsid w:val="0014074A"/>
    <w:rsid w:val="0014081A"/>
    <w:rsid w:val="00140996"/>
    <w:rsid w:val="00140EE3"/>
    <w:rsid w:val="00140EEA"/>
    <w:rsid w:val="00141146"/>
    <w:rsid w:val="00141226"/>
    <w:rsid w:val="0014129C"/>
    <w:rsid w:val="00141309"/>
    <w:rsid w:val="0014131E"/>
    <w:rsid w:val="001413A6"/>
    <w:rsid w:val="001413D8"/>
    <w:rsid w:val="001419E2"/>
    <w:rsid w:val="001419ED"/>
    <w:rsid w:val="0014205E"/>
    <w:rsid w:val="0014207B"/>
    <w:rsid w:val="001420D9"/>
    <w:rsid w:val="001424B3"/>
    <w:rsid w:val="00142745"/>
    <w:rsid w:val="00142766"/>
    <w:rsid w:val="001428DB"/>
    <w:rsid w:val="001429A4"/>
    <w:rsid w:val="001429A8"/>
    <w:rsid w:val="00142DDB"/>
    <w:rsid w:val="00143017"/>
    <w:rsid w:val="0014303C"/>
    <w:rsid w:val="00143086"/>
    <w:rsid w:val="0014318F"/>
    <w:rsid w:val="0014360A"/>
    <w:rsid w:val="00143620"/>
    <w:rsid w:val="00143955"/>
    <w:rsid w:val="00143A58"/>
    <w:rsid w:val="00143A7B"/>
    <w:rsid w:val="00143A83"/>
    <w:rsid w:val="00143BCC"/>
    <w:rsid w:val="00143F09"/>
    <w:rsid w:val="00143F51"/>
    <w:rsid w:val="0014412B"/>
    <w:rsid w:val="00144321"/>
    <w:rsid w:val="0014475B"/>
    <w:rsid w:val="001448B4"/>
    <w:rsid w:val="00144B9D"/>
    <w:rsid w:val="00144D75"/>
    <w:rsid w:val="0014523F"/>
    <w:rsid w:val="00145A50"/>
    <w:rsid w:val="00145F87"/>
    <w:rsid w:val="00145FC0"/>
    <w:rsid w:val="001460B2"/>
    <w:rsid w:val="00146204"/>
    <w:rsid w:val="0014629C"/>
    <w:rsid w:val="0014633B"/>
    <w:rsid w:val="001463EE"/>
    <w:rsid w:val="00146467"/>
    <w:rsid w:val="001467E8"/>
    <w:rsid w:val="00146852"/>
    <w:rsid w:val="00146CC7"/>
    <w:rsid w:val="00146EFB"/>
    <w:rsid w:val="00147462"/>
    <w:rsid w:val="00147B83"/>
    <w:rsid w:val="00147BC6"/>
    <w:rsid w:val="00147C9E"/>
    <w:rsid w:val="00147D44"/>
    <w:rsid w:val="00147E0C"/>
    <w:rsid w:val="00150343"/>
    <w:rsid w:val="00150811"/>
    <w:rsid w:val="001508C4"/>
    <w:rsid w:val="00150A86"/>
    <w:rsid w:val="00150E81"/>
    <w:rsid w:val="0015135E"/>
    <w:rsid w:val="001514E8"/>
    <w:rsid w:val="00151D17"/>
    <w:rsid w:val="00151D68"/>
    <w:rsid w:val="00151F6F"/>
    <w:rsid w:val="001523A1"/>
    <w:rsid w:val="00152631"/>
    <w:rsid w:val="00152CEF"/>
    <w:rsid w:val="00152FF9"/>
    <w:rsid w:val="001530A1"/>
    <w:rsid w:val="00153103"/>
    <w:rsid w:val="00153434"/>
    <w:rsid w:val="0015354C"/>
    <w:rsid w:val="001538E2"/>
    <w:rsid w:val="00153C44"/>
    <w:rsid w:val="00153E4F"/>
    <w:rsid w:val="0015406E"/>
    <w:rsid w:val="0015420D"/>
    <w:rsid w:val="001544E2"/>
    <w:rsid w:val="00154843"/>
    <w:rsid w:val="00154A5C"/>
    <w:rsid w:val="00154A8F"/>
    <w:rsid w:val="00154B82"/>
    <w:rsid w:val="00154D16"/>
    <w:rsid w:val="00155037"/>
    <w:rsid w:val="0015514D"/>
    <w:rsid w:val="001551BD"/>
    <w:rsid w:val="001552E2"/>
    <w:rsid w:val="0015534E"/>
    <w:rsid w:val="0015578E"/>
    <w:rsid w:val="00155C0C"/>
    <w:rsid w:val="001562B2"/>
    <w:rsid w:val="00156435"/>
    <w:rsid w:val="0015648F"/>
    <w:rsid w:val="001569F0"/>
    <w:rsid w:val="00156AC4"/>
    <w:rsid w:val="00156B40"/>
    <w:rsid w:val="00156D92"/>
    <w:rsid w:val="001570A9"/>
    <w:rsid w:val="0015742A"/>
    <w:rsid w:val="001575CD"/>
    <w:rsid w:val="001575F2"/>
    <w:rsid w:val="00157921"/>
    <w:rsid w:val="00157A2A"/>
    <w:rsid w:val="00157B7B"/>
    <w:rsid w:val="001600B7"/>
    <w:rsid w:val="001600F6"/>
    <w:rsid w:val="00160199"/>
    <w:rsid w:val="001602D4"/>
    <w:rsid w:val="00160367"/>
    <w:rsid w:val="001603B6"/>
    <w:rsid w:val="0016067E"/>
    <w:rsid w:val="001608A2"/>
    <w:rsid w:val="0016092F"/>
    <w:rsid w:val="00160A04"/>
    <w:rsid w:val="00160A24"/>
    <w:rsid w:val="00160B46"/>
    <w:rsid w:val="00160E2F"/>
    <w:rsid w:val="00160F13"/>
    <w:rsid w:val="00160F79"/>
    <w:rsid w:val="001610D3"/>
    <w:rsid w:val="00161594"/>
    <w:rsid w:val="001616B3"/>
    <w:rsid w:val="0016184F"/>
    <w:rsid w:val="00161871"/>
    <w:rsid w:val="00161CD6"/>
    <w:rsid w:val="00161DDB"/>
    <w:rsid w:val="00161E82"/>
    <w:rsid w:val="001625F1"/>
    <w:rsid w:val="001628B3"/>
    <w:rsid w:val="00162C65"/>
    <w:rsid w:val="0016350F"/>
    <w:rsid w:val="00163711"/>
    <w:rsid w:val="00163B16"/>
    <w:rsid w:val="00163E63"/>
    <w:rsid w:val="001641A5"/>
    <w:rsid w:val="00164616"/>
    <w:rsid w:val="00164659"/>
    <w:rsid w:val="001646DF"/>
    <w:rsid w:val="00164AF5"/>
    <w:rsid w:val="00164B6A"/>
    <w:rsid w:val="00164C95"/>
    <w:rsid w:val="00164E48"/>
    <w:rsid w:val="00165354"/>
    <w:rsid w:val="001653A6"/>
    <w:rsid w:val="00165546"/>
    <w:rsid w:val="0016595C"/>
    <w:rsid w:val="00165C57"/>
    <w:rsid w:val="00165FF9"/>
    <w:rsid w:val="001662BA"/>
    <w:rsid w:val="001663C9"/>
    <w:rsid w:val="0016642E"/>
    <w:rsid w:val="001665FD"/>
    <w:rsid w:val="001668E1"/>
    <w:rsid w:val="00166954"/>
    <w:rsid w:val="00166BBA"/>
    <w:rsid w:val="00166C4F"/>
    <w:rsid w:val="00166CD8"/>
    <w:rsid w:val="00166E3A"/>
    <w:rsid w:val="001670FD"/>
    <w:rsid w:val="001671D5"/>
    <w:rsid w:val="001675E0"/>
    <w:rsid w:val="0016794A"/>
    <w:rsid w:val="00167A0F"/>
    <w:rsid w:val="00167F53"/>
    <w:rsid w:val="0017000F"/>
    <w:rsid w:val="001702F9"/>
    <w:rsid w:val="00170591"/>
    <w:rsid w:val="001708B8"/>
    <w:rsid w:val="00170916"/>
    <w:rsid w:val="00170B0C"/>
    <w:rsid w:val="00170F67"/>
    <w:rsid w:val="00170FBA"/>
    <w:rsid w:val="00170FCC"/>
    <w:rsid w:val="001710E5"/>
    <w:rsid w:val="001711AD"/>
    <w:rsid w:val="00171240"/>
    <w:rsid w:val="001715DD"/>
    <w:rsid w:val="00171D4D"/>
    <w:rsid w:val="00171F9D"/>
    <w:rsid w:val="00171FF5"/>
    <w:rsid w:val="00172138"/>
    <w:rsid w:val="0017219F"/>
    <w:rsid w:val="0017224D"/>
    <w:rsid w:val="001726B4"/>
    <w:rsid w:val="00172BA4"/>
    <w:rsid w:val="00172C17"/>
    <w:rsid w:val="00172D86"/>
    <w:rsid w:val="00172DC3"/>
    <w:rsid w:val="00172E21"/>
    <w:rsid w:val="00173059"/>
    <w:rsid w:val="001730A6"/>
    <w:rsid w:val="00173208"/>
    <w:rsid w:val="00173570"/>
    <w:rsid w:val="00173B56"/>
    <w:rsid w:val="00174024"/>
    <w:rsid w:val="00174069"/>
    <w:rsid w:val="001740BD"/>
    <w:rsid w:val="001741C6"/>
    <w:rsid w:val="001741CE"/>
    <w:rsid w:val="00174948"/>
    <w:rsid w:val="001749F3"/>
    <w:rsid w:val="00174C4A"/>
    <w:rsid w:val="00174CAE"/>
    <w:rsid w:val="00174D39"/>
    <w:rsid w:val="00174D99"/>
    <w:rsid w:val="00174E38"/>
    <w:rsid w:val="00174FC2"/>
    <w:rsid w:val="001753F0"/>
    <w:rsid w:val="0017577D"/>
    <w:rsid w:val="0017586E"/>
    <w:rsid w:val="00175A04"/>
    <w:rsid w:val="00175A2C"/>
    <w:rsid w:val="00175C12"/>
    <w:rsid w:val="00175C33"/>
    <w:rsid w:val="00175EA8"/>
    <w:rsid w:val="00176160"/>
    <w:rsid w:val="0017622A"/>
    <w:rsid w:val="001764E3"/>
    <w:rsid w:val="00176588"/>
    <w:rsid w:val="00176990"/>
    <w:rsid w:val="00176B92"/>
    <w:rsid w:val="00176C31"/>
    <w:rsid w:val="0017733B"/>
    <w:rsid w:val="0017753E"/>
    <w:rsid w:val="00177674"/>
    <w:rsid w:val="00177775"/>
    <w:rsid w:val="001777D3"/>
    <w:rsid w:val="0017795F"/>
    <w:rsid w:val="00177ADD"/>
    <w:rsid w:val="00177F15"/>
    <w:rsid w:val="001800BA"/>
    <w:rsid w:val="0018036E"/>
    <w:rsid w:val="0018042E"/>
    <w:rsid w:val="00180563"/>
    <w:rsid w:val="0018095A"/>
    <w:rsid w:val="00180962"/>
    <w:rsid w:val="00180C46"/>
    <w:rsid w:val="00180DAB"/>
    <w:rsid w:val="001811EF"/>
    <w:rsid w:val="001813F2"/>
    <w:rsid w:val="001815A0"/>
    <w:rsid w:val="0018160B"/>
    <w:rsid w:val="00181676"/>
    <w:rsid w:val="00181791"/>
    <w:rsid w:val="001817DB"/>
    <w:rsid w:val="00181D17"/>
    <w:rsid w:val="0018222E"/>
    <w:rsid w:val="001825CC"/>
    <w:rsid w:val="00182AFF"/>
    <w:rsid w:val="00182C96"/>
    <w:rsid w:val="00182FB6"/>
    <w:rsid w:val="00183020"/>
    <w:rsid w:val="0018302E"/>
    <w:rsid w:val="0018308E"/>
    <w:rsid w:val="001830A1"/>
    <w:rsid w:val="00183141"/>
    <w:rsid w:val="001831FA"/>
    <w:rsid w:val="001832B0"/>
    <w:rsid w:val="001832EA"/>
    <w:rsid w:val="0018334A"/>
    <w:rsid w:val="001833AF"/>
    <w:rsid w:val="0018354A"/>
    <w:rsid w:val="001837C8"/>
    <w:rsid w:val="00183DB3"/>
    <w:rsid w:val="00183DF8"/>
    <w:rsid w:val="00184018"/>
    <w:rsid w:val="0018437D"/>
    <w:rsid w:val="00184890"/>
    <w:rsid w:val="00184AD7"/>
    <w:rsid w:val="00184BA1"/>
    <w:rsid w:val="00184BAB"/>
    <w:rsid w:val="001856A5"/>
    <w:rsid w:val="00185799"/>
    <w:rsid w:val="00185801"/>
    <w:rsid w:val="00185CB8"/>
    <w:rsid w:val="00185D26"/>
    <w:rsid w:val="00185E4B"/>
    <w:rsid w:val="001864B5"/>
    <w:rsid w:val="001867B3"/>
    <w:rsid w:val="00186BEC"/>
    <w:rsid w:val="00186EFC"/>
    <w:rsid w:val="001872F9"/>
    <w:rsid w:val="00187896"/>
    <w:rsid w:val="00187D15"/>
    <w:rsid w:val="0019047F"/>
    <w:rsid w:val="00190C79"/>
    <w:rsid w:val="00190D72"/>
    <w:rsid w:val="00190D8D"/>
    <w:rsid w:val="00190F42"/>
    <w:rsid w:val="00191076"/>
    <w:rsid w:val="001910AD"/>
    <w:rsid w:val="00191251"/>
    <w:rsid w:val="00191353"/>
    <w:rsid w:val="00191435"/>
    <w:rsid w:val="001914EE"/>
    <w:rsid w:val="001916CA"/>
    <w:rsid w:val="00191ABE"/>
    <w:rsid w:val="00191BB9"/>
    <w:rsid w:val="00191D97"/>
    <w:rsid w:val="00191DA9"/>
    <w:rsid w:val="001920C7"/>
    <w:rsid w:val="0019238C"/>
    <w:rsid w:val="00192532"/>
    <w:rsid w:val="001925FD"/>
    <w:rsid w:val="0019278C"/>
    <w:rsid w:val="00192827"/>
    <w:rsid w:val="0019298A"/>
    <w:rsid w:val="00192A8E"/>
    <w:rsid w:val="0019300D"/>
    <w:rsid w:val="00193138"/>
    <w:rsid w:val="00193253"/>
    <w:rsid w:val="00193346"/>
    <w:rsid w:val="001933FC"/>
    <w:rsid w:val="001938D9"/>
    <w:rsid w:val="001939E2"/>
    <w:rsid w:val="00193B9D"/>
    <w:rsid w:val="00193CB9"/>
    <w:rsid w:val="001944A6"/>
    <w:rsid w:val="001947D4"/>
    <w:rsid w:val="001948E2"/>
    <w:rsid w:val="001949EB"/>
    <w:rsid w:val="00194AF2"/>
    <w:rsid w:val="00194BD4"/>
    <w:rsid w:val="00194D6B"/>
    <w:rsid w:val="0019534A"/>
    <w:rsid w:val="00195481"/>
    <w:rsid w:val="0019572F"/>
    <w:rsid w:val="00195934"/>
    <w:rsid w:val="00195987"/>
    <w:rsid w:val="00195A4D"/>
    <w:rsid w:val="00195C39"/>
    <w:rsid w:val="00195C7A"/>
    <w:rsid w:val="00195D17"/>
    <w:rsid w:val="00196131"/>
    <w:rsid w:val="00196273"/>
    <w:rsid w:val="001962A9"/>
    <w:rsid w:val="001963D5"/>
    <w:rsid w:val="00196449"/>
    <w:rsid w:val="0019647A"/>
    <w:rsid w:val="001965D2"/>
    <w:rsid w:val="001965DF"/>
    <w:rsid w:val="00196736"/>
    <w:rsid w:val="00196A75"/>
    <w:rsid w:val="00196ADD"/>
    <w:rsid w:val="00196AEA"/>
    <w:rsid w:val="00196E2B"/>
    <w:rsid w:val="0019727D"/>
    <w:rsid w:val="0019739D"/>
    <w:rsid w:val="001973EA"/>
    <w:rsid w:val="00197512"/>
    <w:rsid w:val="00197522"/>
    <w:rsid w:val="00197540"/>
    <w:rsid w:val="00197699"/>
    <w:rsid w:val="0019784E"/>
    <w:rsid w:val="00197D96"/>
    <w:rsid w:val="001A00EB"/>
    <w:rsid w:val="001A0353"/>
    <w:rsid w:val="001A04A5"/>
    <w:rsid w:val="001A04E3"/>
    <w:rsid w:val="001A0528"/>
    <w:rsid w:val="001A058C"/>
    <w:rsid w:val="001A06A0"/>
    <w:rsid w:val="001A0779"/>
    <w:rsid w:val="001A07E1"/>
    <w:rsid w:val="001A0900"/>
    <w:rsid w:val="001A0D79"/>
    <w:rsid w:val="001A0D7F"/>
    <w:rsid w:val="001A0E59"/>
    <w:rsid w:val="001A10B6"/>
    <w:rsid w:val="001A1398"/>
    <w:rsid w:val="001A148B"/>
    <w:rsid w:val="001A1966"/>
    <w:rsid w:val="001A1982"/>
    <w:rsid w:val="001A1ABC"/>
    <w:rsid w:val="001A1C5D"/>
    <w:rsid w:val="001A1F19"/>
    <w:rsid w:val="001A2227"/>
    <w:rsid w:val="001A2269"/>
    <w:rsid w:val="001A2516"/>
    <w:rsid w:val="001A262F"/>
    <w:rsid w:val="001A26D2"/>
    <w:rsid w:val="001A2878"/>
    <w:rsid w:val="001A28C6"/>
    <w:rsid w:val="001A28F4"/>
    <w:rsid w:val="001A3414"/>
    <w:rsid w:val="001A3820"/>
    <w:rsid w:val="001A3A7E"/>
    <w:rsid w:val="001A3C4D"/>
    <w:rsid w:val="001A3E54"/>
    <w:rsid w:val="001A3F53"/>
    <w:rsid w:val="001A4058"/>
    <w:rsid w:val="001A4953"/>
    <w:rsid w:val="001A49CD"/>
    <w:rsid w:val="001A4D01"/>
    <w:rsid w:val="001A4D78"/>
    <w:rsid w:val="001A4F99"/>
    <w:rsid w:val="001A50BF"/>
    <w:rsid w:val="001A50DC"/>
    <w:rsid w:val="001A51D4"/>
    <w:rsid w:val="001A5798"/>
    <w:rsid w:val="001A5B1E"/>
    <w:rsid w:val="001A5B2F"/>
    <w:rsid w:val="001A5DB6"/>
    <w:rsid w:val="001A5EF7"/>
    <w:rsid w:val="001A6076"/>
    <w:rsid w:val="001A6131"/>
    <w:rsid w:val="001A6186"/>
    <w:rsid w:val="001A6229"/>
    <w:rsid w:val="001A6508"/>
    <w:rsid w:val="001A696D"/>
    <w:rsid w:val="001A6A30"/>
    <w:rsid w:val="001A6A81"/>
    <w:rsid w:val="001A6F88"/>
    <w:rsid w:val="001A75EE"/>
    <w:rsid w:val="001A7921"/>
    <w:rsid w:val="001A7A09"/>
    <w:rsid w:val="001A7B9B"/>
    <w:rsid w:val="001A7FAF"/>
    <w:rsid w:val="001B0048"/>
    <w:rsid w:val="001B0175"/>
    <w:rsid w:val="001B0239"/>
    <w:rsid w:val="001B02BE"/>
    <w:rsid w:val="001B034C"/>
    <w:rsid w:val="001B06B7"/>
    <w:rsid w:val="001B086B"/>
    <w:rsid w:val="001B0C6E"/>
    <w:rsid w:val="001B0D24"/>
    <w:rsid w:val="001B0D48"/>
    <w:rsid w:val="001B0D91"/>
    <w:rsid w:val="001B10B6"/>
    <w:rsid w:val="001B115B"/>
    <w:rsid w:val="001B13E5"/>
    <w:rsid w:val="001B15B3"/>
    <w:rsid w:val="001B18DA"/>
    <w:rsid w:val="001B18DF"/>
    <w:rsid w:val="001B193B"/>
    <w:rsid w:val="001B1B45"/>
    <w:rsid w:val="001B1BCF"/>
    <w:rsid w:val="001B1C7B"/>
    <w:rsid w:val="001B216C"/>
    <w:rsid w:val="001B22F9"/>
    <w:rsid w:val="001B242F"/>
    <w:rsid w:val="001B25F5"/>
    <w:rsid w:val="001B28BF"/>
    <w:rsid w:val="001B298F"/>
    <w:rsid w:val="001B2B96"/>
    <w:rsid w:val="001B2C3B"/>
    <w:rsid w:val="001B2D66"/>
    <w:rsid w:val="001B2DC1"/>
    <w:rsid w:val="001B3114"/>
    <w:rsid w:val="001B32B3"/>
    <w:rsid w:val="001B3413"/>
    <w:rsid w:val="001B3530"/>
    <w:rsid w:val="001B376B"/>
    <w:rsid w:val="001B38CD"/>
    <w:rsid w:val="001B395D"/>
    <w:rsid w:val="001B39B7"/>
    <w:rsid w:val="001B3E0D"/>
    <w:rsid w:val="001B43B0"/>
    <w:rsid w:val="001B444A"/>
    <w:rsid w:val="001B44D6"/>
    <w:rsid w:val="001B4693"/>
    <w:rsid w:val="001B4EC2"/>
    <w:rsid w:val="001B500B"/>
    <w:rsid w:val="001B50A0"/>
    <w:rsid w:val="001B50CE"/>
    <w:rsid w:val="001B5207"/>
    <w:rsid w:val="001B53AC"/>
    <w:rsid w:val="001B561B"/>
    <w:rsid w:val="001B574A"/>
    <w:rsid w:val="001B57F3"/>
    <w:rsid w:val="001B59AC"/>
    <w:rsid w:val="001B5B53"/>
    <w:rsid w:val="001B5B69"/>
    <w:rsid w:val="001B5CA7"/>
    <w:rsid w:val="001B5E41"/>
    <w:rsid w:val="001B5FD5"/>
    <w:rsid w:val="001B647D"/>
    <w:rsid w:val="001B6842"/>
    <w:rsid w:val="001B6F2F"/>
    <w:rsid w:val="001B71AB"/>
    <w:rsid w:val="001B71CF"/>
    <w:rsid w:val="001B7477"/>
    <w:rsid w:val="001B74B1"/>
    <w:rsid w:val="001B78EC"/>
    <w:rsid w:val="001B7BCF"/>
    <w:rsid w:val="001B7D18"/>
    <w:rsid w:val="001B7D3B"/>
    <w:rsid w:val="001B7D74"/>
    <w:rsid w:val="001B7D9F"/>
    <w:rsid w:val="001B7E1C"/>
    <w:rsid w:val="001B7F98"/>
    <w:rsid w:val="001C0274"/>
    <w:rsid w:val="001C0507"/>
    <w:rsid w:val="001C062B"/>
    <w:rsid w:val="001C063B"/>
    <w:rsid w:val="001C09E1"/>
    <w:rsid w:val="001C0AF8"/>
    <w:rsid w:val="001C0BD4"/>
    <w:rsid w:val="001C0C59"/>
    <w:rsid w:val="001C0C9C"/>
    <w:rsid w:val="001C0D2E"/>
    <w:rsid w:val="001C1057"/>
    <w:rsid w:val="001C123B"/>
    <w:rsid w:val="001C18FC"/>
    <w:rsid w:val="001C19D7"/>
    <w:rsid w:val="001C1A8E"/>
    <w:rsid w:val="001C1BE2"/>
    <w:rsid w:val="001C24DE"/>
    <w:rsid w:val="001C29B1"/>
    <w:rsid w:val="001C2B31"/>
    <w:rsid w:val="001C30C4"/>
    <w:rsid w:val="001C3199"/>
    <w:rsid w:val="001C32C0"/>
    <w:rsid w:val="001C330B"/>
    <w:rsid w:val="001C33EA"/>
    <w:rsid w:val="001C34E0"/>
    <w:rsid w:val="001C36D1"/>
    <w:rsid w:val="001C39F2"/>
    <w:rsid w:val="001C3AEB"/>
    <w:rsid w:val="001C3C11"/>
    <w:rsid w:val="001C3DE4"/>
    <w:rsid w:val="001C3F2A"/>
    <w:rsid w:val="001C403B"/>
    <w:rsid w:val="001C427C"/>
    <w:rsid w:val="001C4431"/>
    <w:rsid w:val="001C4566"/>
    <w:rsid w:val="001C45B8"/>
    <w:rsid w:val="001C47F2"/>
    <w:rsid w:val="001C47F4"/>
    <w:rsid w:val="001C4855"/>
    <w:rsid w:val="001C4A5F"/>
    <w:rsid w:val="001C4DB6"/>
    <w:rsid w:val="001C4E6B"/>
    <w:rsid w:val="001C57F5"/>
    <w:rsid w:val="001C5824"/>
    <w:rsid w:val="001C5B53"/>
    <w:rsid w:val="001C5C25"/>
    <w:rsid w:val="001C5C54"/>
    <w:rsid w:val="001C5D35"/>
    <w:rsid w:val="001C5D8D"/>
    <w:rsid w:val="001C5FCB"/>
    <w:rsid w:val="001C62C5"/>
    <w:rsid w:val="001C660B"/>
    <w:rsid w:val="001C666E"/>
    <w:rsid w:val="001C676F"/>
    <w:rsid w:val="001C67E6"/>
    <w:rsid w:val="001C6A31"/>
    <w:rsid w:val="001C6A45"/>
    <w:rsid w:val="001C6B6A"/>
    <w:rsid w:val="001C6BA8"/>
    <w:rsid w:val="001C6C01"/>
    <w:rsid w:val="001C6FCB"/>
    <w:rsid w:val="001C7354"/>
    <w:rsid w:val="001C7569"/>
    <w:rsid w:val="001C7861"/>
    <w:rsid w:val="001C79AE"/>
    <w:rsid w:val="001C7AB3"/>
    <w:rsid w:val="001C7B26"/>
    <w:rsid w:val="001C7B4A"/>
    <w:rsid w:val="001C7B95"/>
    <w:rsid w:val="001C7BD8"/>
    <w:rsid w:val="001C7C3E"/>
    <w:rsid w:val="001D00E1"/>
    <w:rsid w:val="001D0156"/>
    <w:rsid w:val="001D0219"/>
    <w:rsid w:val="001D03EC"/>
    <w:rsid w:val="001D0A1F"/>
    <w:rsid w:val="001D0DC0"/>
    <w:rsid w:val="001D0E04"/>
    <w:rsid w:val="001D1270"/>
    <w:rsid w:val="001D14C0"/>
    <w:rsid w:val="001D1656"/>
    <w:rsid w:val="001D1720"/>
    <w:rsid w:val="001D1A65"/>
    <w:rsid w:val="001D1C1F"/>
    <w:rsid w:val="001D1E5A"/>
    <w:rsid w:val="001D1EDB"/>
    <w:rsid w:val="001D1F37"/>
    <w:rsid w:val="001D2203"/>
    <w:rsid w:val="001D22A2"/>
    <w:rsid w:val="001D2427"/>
    <w:rsid w:val="001D2573"/>
    <w:rsid w:val="001D2CAF"/>
    <w:rsid w:val="001D3107"/>
    <w:rsid w:val="001D3213"/>
    <w:rsid w:val="001D324D"/>
    <w:rsid w:val="001D34CA"/>
    <w:rsid w:val="001D34D3"/>
    <w:rsid w:val="001D35AB"/>
    <w:rsid w:val="001D361D"/>
    <w:rsid w:val="001D3705"/>
    <w:rsid w:val="001D379A"/>
    <w:rsid w:val="001D405E"/>
    <w:rsid w:val="001D42DB"/>
    <w:rsid w:val="001D4474"/>
    <w:rsid w:val="001D4520"/>
    <w:rsid w:val="001D4531"/>
    <w:rsid w:val="001D45B7"/>
    <w:rsid w:val="001D4995"/>
    <w:rsid w:val="001D4B6B"/>
    <w:rsid w:val="001D52CB"/>
    <w:rsid w:val="001D54E8"/>
    <w:rsid w:val="001D54EF"/>
    <w:rsid w:val="001D56BD"/>
    <w:rsid w:val="001D5784"/>
    <w:rsid w:val="001D58D3"/>
    <w:rsid w:val="001D611A"/>
    <w:rsid w:val="001D6122"/>
    <w:rsid w:val="001D6962"/>
    <w:rsid w:val="001D6AC2"/>
    <w:rsid w:val="001D6D78"/>
    <w:rsid w:val="001D6DD2"/>
    <w:rsid w:val="001D6F68"/>
    <w:rsid w:val="001D7077"/>
    <w:rsid w:val="001D733E"/>
    <w:rsid w:val="001D7A3F"/>
    <w:rsid w:val="001D7C32"/>
    <w:rsid w:val="001D7DF7"/>
    <w:rsid w:val="001D7EAC"/>
    <w:rsid w:val="001E012D"/>
    <w:rsid w:val="001E0934"/>
    <w:rsid w:val="001E097F"/>
    <w:rsid w:val="001E0ECC"/>
    <w:rsid w:val="001E0FAD"/>
    <w:rsid w:val="001E1381"/>
    <w:rsid w:val="001E13A4"/>
    <w:rsid w:val="001E1417"/>
    <w:rsid w:val="001E1505"/>
    <w:rsid w:val="001E183C"/>
    <w:rsid w:val="001E1AB5"/>
    <w:rsid w:val="001E1CF7"/>
    <w:rsid w:val="001E1E0B"/>
    <w:rsid w:val="001E1E0C"/>
    <w:rsid w:val="001E1ED6"/>
    <w:rsid w:val="001E25EE"/>
    <w:rsid w:val="001E2ACE"/>
    <w:rsid w:val="001E2C5D"/>
    <w:rsid w:val="001E300D"/>
    <w:rsid w:val="001E3214"/>
    <w:rsid w:val="001E3465"/>
    <w:rsid w:val="001E361A"/>
    <w:rsid w:val="001E3673"/>
    <w:rsid w:val="001E39E8"/>
    <w:rsid w:val="001E3CE0"/>
    <w:rsid w:val="001E3D50"/>
    <w:rsid w:val="001E42F5"/>
    <w:rsid w:val="001E44AB"/>
    <w:rsid w:val="001E452B"/>
    <w:rsid w:val="001E4B76"/>
    <w:rsid w:val="001E4C80"/>
    <w:rsid w:val="001E4D59"/>
    <w:rsid w:val="001E5086"/>
    <w:rsid w:val="001E509F"/>
    <w:rsid w:val="001E5187"/>
    <w:rsid w:val="001E51CF"/>
    <w:rsid w:val="001E52C1"/>
    <w:rsid w:val="001E534D"/>
    <w:rsid w:val="001E5398"/>
    <w:rsid w:val="001E57E2"/>
    <w:rsid w:val="001E5B3E"/>
    <w:rsid w:val="001E5C82"/>
    <w:rsid w:val="001E5CC3"/>
    <w:rsid w:val="001E5D7C"/>
    <w:rsid w:val="001E6159"/>
    <w:rsid w:val="001E61D6"/>
    <w:rsid w:val="001E6516"/>
    <w:rsid w:val="001E6992"/>
    <w:rsid w:val="001E6A22"/>
    <w:rsid w:val="001E6B3F"/>
    <w:rsid w:val="001E6C4E"/>
    <w:rsid w:val="001E730A"/>
    <w:rsid w:val="001E74A7"/>
    <w:rsid w:val="001E7537"/>
    <w:rsid w:val="001E7711"/>
    <w:rsid w:val="001E7759"/>
    <w:rsid w:val="001E7BE0"/>
    <w:rsid w:val="001E7DBB"/>
    <w:rsid w:val="001E7FE7"/>
    <w:rsid w:val="001F00A5"/>
    <w:rsid w:val="001F0274"/>
    <w:rsid w:val="001F0FB1"/>
    <w:rsid w:val="001F1049"/>
    <w:rsid w:val="001F10A2"/>
    <w:rsid w:val="001F1131"/>
    <w:rsid w:val="001F1198"/>
    <w:rsid w:val="001F11B3"/>
    <w:rsid w:val="001F13B0"/>
    <w:rsid w:val="001F13E6"/>
    <w:rsid w:val="001F143A"/>
    <w:rsid w:val="001F149C"/>
    <w:rsid w:val="001F15EC"/>
    <w:rsid w:val="001F175B"/>
    <w:rsid w:val="001F1946"/>
    <w:rsid w:val="001F19D7"/>
    <w:rsid w:val="001F1DFB"/>
    <w:rsid w:val="001F1FE6"/>
    <w:rsid w:val="001F2084"/>
    <w:rsid w:val="001F2106"/>
    <w:rsid w:val="001F24BE"/>
    <w:rsid w:val="001F2A67"/>
    <w:rsid w:val="001F2A79"/>
    <w:rsid w:val="001F2CEE"/>
    <w:rsid w:val="001F2D61"/>
    <w:rsid w:val="001F2EB8"/>
    <w:rsid w:val="001F3035"/>
    <w:rsid w:val="001F34B0"/>
    <w:rsid w:val="001F353E"/>
    <w:rsid w:val="001F380D"/>
    <w:rsid w:val="001F389B"/>
    <w:rsid w:val="001F3DB5"/>
    <w:rsid w:val="001F412E"/>
    <w:rsid w:val="001F4162"/>
    <w:rsid w:val="001F41D9"/>
    <w:rsid w:val="001F4281"/>
    <w:rsid w:val="001F4407"/>
    <w:rsid w:val="001F4413"/>
    <w:rsid w:val="001F446C"/>
    <w:rsid w:val="001F447C"/>
    <w:rsid w:val="001F45D5"/>
    <w:rsid w:val="001F45D7"/>
    <w:rsid w:val="001F4682"/>
    <w:rsid w:val="001F46F3"/>
    <w:rsid w:val="001F47F2"/>
    <w:rsid w:val="001F4C9A"/>
    <w:rsid w:val="001F4D15"/>
    <w:rsid w:val="001F4EB3"/>
    <w:rsid w:val="001F5178"/>
    <w:rsid w:val="001F525E"/>
    <w:rsid w:val="001F55DC"/>
    <w:rsid w:val="001F55DF"/>
    <w:rsid w:val="001F55EB"/>
    <w:rsid w:val="001F5841"/>
    <w:rsid w:val="001F5A94"/>
    <w:rsid w:val="001F5E61"/>
    <w:rsid w:val="001F5F6B"/>
    <w:rsid w:val="001F5F81"/>
    <w:rsid w:val="001F6101"/>
    <w:rsid w:val="001F6123"/>
    <w:rsid w:val="001F6550"/>
    <w:rsid w:val="001F694F"/>
    <w:rsid w:val="001F6AAD"/>
    <w:rsid w:val="001F6CF6"/>
    <w:rsid w:val="001F6DD6"/>
    <w:rsid w:val="001F6E67"/>
    <w:rsid w:val="001F6FB4"/>
    <w:rsid w:val="001F7046"/>
    <w:rsid w:val="001F7057"/>
    <w:rsid w:val="001F70B3"/>
    <w:rsid w:val="001F70F4"/>
    <w:rsid w:val="001F7400"/>
    <w:rsid w:val="001F74E4"/>
    <w:rsid w:val="001F7924"/>
    <w:rsid w:val="001F7C2F"/>
    <w:rsid w:val="002000BC"/>
    <w:rsid w:val="0020023E"/>
    <w:rsid w:val="002002DA"/>
    <w:rsid w:val="0020036F"/>
    <w:rsid w:val="00200551"/>
    <w:rsid w:val="00200775"/>
    <w:rsid w:val="00200946"/>
    <w:rsid w:val="00200B8E"/>
    <w:rsid w:val="00200C45"/>
    <w:rsid w:val="00200F92"/>
    <w:rsid w:val="0020115D"/>
    <w:rsid w:val="00201391"/>
    <w:rsid w:val="002013D9"/>
    <w:rsid w:val="00201459"/>
    <w:rsid w:val="002018F6"/>
    <w:rsid w:val="00201A8F"/>
    <w:rsid w:val="00201B9B"/>
    <w:rsid w:val="00201C65"/>
    <w:rsid w:val="00201CB6"/>
    <w:rsid w:val="0020220C"/>
    <w:rsid w:val="002024CF"/>
    <w:rsid w:val="00202625"/>
    <w:rsid w:val="0020278C"/>
    <w:rsid w:val="00202E72"/>
    <w:rsid w:val="00203050"/>
    <w:rsid w:val="00203081"/>
    <w:rsid w:val="00203D8E"/>
    <w:rsid w:val="00203D91"/>
    <w:rsid w:val="00203F30"/>
    <w:rsid w:val="0020471D"/>
    <w:rsid w:val="00204CA8"/>
    <w:rsid w:val="00204DFB"/>
    <w:rsid w:val="00204E5C"/>
    <w:rsid w:val="00204F06"/>
    <w:rsid w:val="00205142"/>
    <w:rsid w:val="00205234"/>
    <w:rsid w:val="0020524E"/>
    <w:rsid w:val="00205308"/>
    <w:rsid w:val="00205330"/>
    <w:rsid w:val="00205351"/>
    <w:rsid w:val="002054FE"/>
    <w:rsid w:val="002057BB"/>
    <w:rsid w:val="0020590D"/>
    <w:rsid w:val="00205C3F"/>
    <w:rsid w:val="00205D45"/>
    <w:rsid w:val="00205E93"/>
    <w:rsid w:val="002061FE"/>
    <w:rsid w:val="002062D0"/>
    <w:rsid w:val="00206510"/>
    <w:rsid w:val="002065D7"/>
    <w:rsid w:val="00206682"/>
    <w:rsid w:val="002067A3"/>
    <w:rsid w:val="00206CEF"/>
    <w:rsid w:val="00206FA1"/>
    <w:rsid w:val="002070BB"/>
    <w:rsid w:val="0020745D"/>
    <w:rsid w:val="00207691"/>
    <w:rsid w:val="0020799D"/>
    <w:rsid w:val="00207A73"/>
    <w:rsid w:val="00210261"/>
    <w:rsid w:val="0021042E"/>
    <w:rsid w:val="002106F7"/>
    <w:rsid w:val="00210748"/>
    <w:rsid w:val="002107E2"/>
    <w:rsid w:val="002108AE"/>
    <w:rsid w:val="00210CDE"/>
    <w:rsid w:val="00210F80"/>
    <w:rsid w:val="00210FFD"/>
    <w:rsid w:val="002111DA"/>
    <w:rsid w:val="00211321"/>
    <w:rsid w:val="002115CC"/>
    <w:rsid w:val="00211710"/>
    <w:rsid w:val="002117CA"/>
    <w:rsid w:val="002117DE"/>
    <w:rsid w:val="002117F9"/>
    <w:rsid w:val="00211831"/>
    <w:rsid w:val="002118B3"/>
    <w:rsid w:val="00211CF5"/>
    <w:rsid w:val="00211CF8"/>
    <w:rsid w:val="00212095"/>
    <w:rsid w:val="00212151"/>
    <w:rsid w:val="002121CE"/>
    <w:rsid w:val="00212455"/>
    <w:rsid w:val="0021260E"/>
    <w:rsid w:val="00212859"/>
    <w:rsid w:val="00212A72"/>
    <w:rsid w:val="00212F28"/>
    <w:rsid w:val="00213211"/>
    <w:rsid w:val="002133F7"/>
    <w:rsid w:val="0021342B"/>
    <w:rsid w:val="0021363B"/>
    <w:rsid w:val="002136D5"/>
    <w:rsid w:val="00213859"/>
    <w:rsid w:val="002138EB"/>
    <w:rsid w:val="0021391D"/>
    <w:rsid w:val="00213C79"/>
    <w:rsid w:val="00213CC6"/>
    <w:rsid w:val="00213D2D"/>
    <w:rsid w:val="00213DB4"/>
    <w:rsid w:val="00213EFC"/>
    <w:rsid w:val="00214230"/>
    <w:rsid w:val="00214574"/>
    <w:rsid w:val="002145F6"/>
    <w:rsid w:val="00214900"/>
    <w:rsid w:val="002149A1"/>
    <w:rsid w:val="00214C44"/>
    <w:rsid w:val="00214D2C"/>
    <w:rsid w:val="00214F67"/>
    <w:rsid w:val="00214FD1"/>
    <w:rsid w:val="002150B8"/>
    <w:rsid w:val="002152C4"/>
    <w:rsid w:val="002155AD"/>
    <w:rsid w:val="0021571F"/>
    <w:rsid w:val="002157FD"/>
    <w:rsid w:val="002159CA"/>
    <w:rsid w:val="00215A23"/>
    <w:rsid w:val="00215AA6"/>
    <w:rsid w:val="00215AE8"/>
    <w:rsid w:val="00215BA8"/>
    <w:rsid w:val="00215C8C"/>
    <w:rsid w:val="00216D93"/>
    <w:rsid w:val="00216DBF"/>
    <w:rsid w:val="00216F4B"/>
    <w:rsid w:val="00216FE6"/>
    <w:rsid w:val="002171C1"/>
    <w:rsid w:val="00217222"/>
    <w:rsid w:val="0021722C"/>
    <w:rsid w:val="002173CA"/>
    <w:rsid w:val="0021797B"/>
    <w:rsid w:val="00217B6B"/>
    <w:rsid w:val="00217E9D"/>
    <w:rsid w:val="00217F7E"/>
    <w:rsid w:val="00217F9F"/>
    <w:rsid w:val="00220062"/>
    <w:rsid w:val="002200CA"/>
    <w:rsid w:val="00220970"/>
    <w:rsid w:val="00220B27"/>
    <w:rsid w:val="00220B30"/>
    <w:rsid w:val="00220B9C"/>
    <w:rsid w:val="00220BF9"/>
    <w:rsid w:val="002210E5"/>
    <w:rsid w:val="0022135A"/>
    <w:rsid w:val="0022135B"/>
    <w:rsid w:val="002213AD"/>
    <w:rsid w:val="002214CC"/>
    <w:rsid w:val="002214DC"/>
    <w:rsid w:val="0022173C"/>
    <w:rsid w:val="0022176D"/>
    <w:rsid w:val="002217CD"/>
    <w:rsid w:val="00221A8B"/>
    <w:rsid w:val="00221F2B"/>
    <w:rsid w:val="00222306"/>
    <w:rsid w:val="002226DC"/>
    <w:rsid w:val="00222BE4"/>
    <w:rsid w:val="00222CFC"/>
    <w:rsid w:val="00222D4E"/>
    <w:rsid w:val="00222E6C"/>
    <w:rsid w:val="00222F42"/>
    <w:rsid w:val="002234AD"/>
    <w:rsid w:val="0022356D"/>
    <w:rsid w:val="00223583"/>
    <w:rsid w:val="0022366C"/>
    <w:rsid w:val="002236EA"/>
    <w:rsid w:val="0022393A"/>
    <w:rsid w:val="0022398B"/>
    <w:rsid w:val="00223BCF"/>
    <w:rsid w:val="002240D0"/>
    <w:rsid w:val="0022415F"/>
    <w:rsid w:val="0022422E"/>
    <w:rsid w:val="0022441D"/>
    <w:rsid w:val="00224C2D"/>
    <w:rsid w:val="00224C5B"/>
    <w:rsid w:val="00224DB8"/>
    <w:rsid w:val="00224DC9"/>
    <w:rsid w:val="00225053"/>
    <w:rsid w:val="00225390"/>
    <w:rsid w:val="00225453"/>
    <w:rsid w:val="00225774"/>
    <w:rsid w:val="00225DB3"/>
    <w:rsid w:val="00226337"/>
    <w:rsid w:val="002264CD"/>
    <w:rsid w:val="00226772"/>
    <w:rsid w:val="0022714D"/>
    <w:rsid w:val="00227154"/>
    <w:rsid w:val="0022715A"/>
    <w:rsid w:val="002274DF"/>
    <w:rsid w:val="00227613"/>
    <w:rsid w:val="002276DA"/>
    <w:rsid w:val="00227B6C"/>
    <w:rsid w:val="00227BDA"/>
    <w:rsid w:val="002301BA"/>
    <w:rsid w:val="00230229"/>
    <w:rsid w:val="0023062A"/>
    <w:rsid w:val="002307A2"/>
    <w:rsid w:val="00230976"/>
    <w:rsid w:val="00230AC5"/>
    <w:rsid w:val="0023101D"/>
    <w:rsid w:val="0023108E"/>
    <w:rsid w:val="00231250"/>
    <w:rsid w:val="00231392"/>
    <w:rsid w:val="00231576"/>
    <w:rsid w:val="00231771"/>
    <w:rsid w:val="00231811"/>
    <w:rsid w:val="00231C7F"/>
    <w:rsid w:val="00232061"/>
    <w:rsid w:val="00232225"/>
    <w:rsid w:val="002325E7"/>
    <w:rsid w:val="002329F7"/>
    <w:rsid w:val="00232E03"/>
    <w:rsid w:val="00233404"/>
    <w:rsid w:val="00233531"/>
    <w:rsid w:val="002337F2"/>
    <w:rsid w:val="00233871"/>
    <w:rsid w:val="002339E5"/>
    <w:rsid w:val="00233A7D"/>
    <w:rsid w:val="00233AA1"/>
    <w:rsid w:val="00233BEF"/>
    <w:rsid w:val="00233F3C"/>
    <w:rsid w:val="00234085"/>
    <w:rsid w:val="00234354"/>
    <w:rsid w:val="002345B8"/>
    <w:rsid w:val="00234684"/>
    <w:rsid w:val="00234886"/>
    <w:rsid w:val="00234B72"/>
    <w:rsid w:val="00234B88"/>
    <w:rsid w:val="00234C4C"/>
    <w:rsid w:val="002350C2"/>
    <w:rsid w:val="00235103"/>
    <w:rsid w:val="0023518A"/>
    <w:rsid w:val="00235948"/>
    <w:rsid w:val="002359F1"/>
    <w:rsid w:val="00235AFA"/>
    <w:rsid w:val="00235F24"/>
    <w:rsid w:val="0023603A"/>
    <w:rsid w:val="0023606C"/>
    <w:rsid w:val="00236158"/>
    <w:rsid w:val="0023617B"/>
    <w:rsid w:val="0023619D"/>
    <w:rsid w:val="002363F9"/>
    <w:rsid w:val="00236710"/>
    <w:rsid w:val="00236B59"/>
    <w:rsid w:val="00236CF3"/>
    <w:rsid w:val="00236D25"/>
    <w:rsid w:val="00236EED"/>
    <w:rsid w:val="00237362"/>
    <w:rsid w:val="00237551"/>
    <w:rsid w:val="00237586"/>
    <w:rsid w:val="002379DD"/>
    <w:rsid w:val="002379DE"/>
    <w:rsid w:val="00237AD8"/>
    <w:rsid w:val="00237B09"/>
    <w:rsid w:val="00237F41"/>
    <w:rsid w:val="0024001F"/>
    <w:rsid w:val="0024020B"/>
    <w:rsid w:val="00240334"/>
    <w:rsid w:val="0024036D"/>
    <w:rsid w:val="002407F7"/>
    <w:rsid w:val="00240BAA"/>
    <w:rsid w:val="00240C2E"/>
    <w:rsid w:val="00240D18"/>
    <w:rsid w:val="00240E28"/>
    <w:rsid w:val="0024100B"/>
    <w:rsid w:val="00241254"/>
    <w:rsid w:val="0024149A"/>
    <w:rsid w:val="002417A6"/>
    <w:rsid w:val="002417A7"/>
    <w:rsid w:val="0024186E"/>
    <w:rsid w:val="002419B5"/>
    <w:rsid w:val="00241EAF"/>
    <w:rsid w:val="00242117"/>
    <w:rsid w:val="0024213B"/>
    <w:rsid w:val="00242163"/>
    <w:rsid w:val="002421C1"/>
    <w:rsid w:val="002423A7"/>
    <w:rsid w:val="00242444"/>
    <w:rsid w:val="002424F7"/>
    <w:rsid w:val="0024266D"/>
    <w:rsid w:val="002426E0"/>
    <w:rsid w:val="00242A9D"/>
    <w:rsid w:val="00242E32"/>
    <w:rsid w:val="00242F9D"/>
    <w:rsid w:val="00243387"/>
    <w:rsid w:val="002434F1"/>
    <w:rsid w:val="002435F2"/>
    <w:rsid w:val="002436CB"/>
    <w:rsid w:val="002439D2"/>
    <w:rsid w:val="00243A7B"/>
    <w:rsid w:val="00243BA3"/>
    <w:rsid w:val="00243BCB"/>
    <w:rsid w:val="00243CCD"/>
    <w:rsid w:val="002445E9"/>
    <w:rsid w:val="00244B87"/>
    <w:rsid w:val="00244C7B"/>
    <w:rsid w:val="00244D3B"/>
    <w:rsid w:val="00244DDD"/>
    <w:rsid w:val="00244E34"/>
    <w:rsid w:val="002451F0"/>
    <w:rsid w:val="002457F6"/>
    <w:rsid w:val="00245B11"/>
    <w:rsid w:val="00245D82"/>
    <w:rsid w:val="00246079"/>
    <w:rsid w:val="00246121"/>
    <w:rsid w:val="002463FA"/>
    <w:rsid w:val="002464EE"/>
    <w:rsid w:val="0024657B"/>
    <w:rsid w:val="0024657F"/>
    <w:rsid w:val="002467A4"/>
    <w:rsid w:val="00246816"/>
    <w:rsid w:val="0024684A"/>
    <w:rsid w:val="002468B8"/>
    <w:rsid w:val="002468D7"/>
    <w:rsid w:val="00246B7C"/>
    <w:rsid w:val="00246C38"/>
    <w:rsid w:val="00246C82"/>
    <w:rsid w:val="00246DA2"/>
    <w:rsid w:val="00246EE9"/>
    <w:rsid w:val="00246EF3"/>
    <w:rsid w:val="002471C1"/>
    <w:rsid w:val="00247A73"/>
    <w:rsid w:val="00247ACF"/>
    <w:rsid w:val="00247BBF"/>
    <w:rsid w:val="00247F7A"/>
    <w:rsid w:val="002502CC"/>
    <w:rsid w:val="0025030F"/>
    <w:rsid w:val="00250356"/>
    <w:rsid w:val="00250380"/>
    <w:rsid w:val="00250589"/>
    <w:rsid w:val="00250665"/>
    <w:rsid w:val="00250C1F"/>
    <w:rsid w:val="00250C93"/>
    <w:rsid w:val="00250EAD"/>
    <w:rsid w:val="00251164"/>
    <w:rsid w:val="002511B9"/>
    <w:rsid w:val="00251532"/>
    <w:rsid w:val="00251BEE"/>
    <w:rsid w:val="00251DAC"/>
    <w:rsid w:val="00251E25"/>
    <w:rsid w:val="002522C6"/>
    <w:rsid w:val="002523B5"/>
    <w:rsid w:val="002526A3"/>
    <w:rsid w:val="00252BE5"/>
    <w:rsid w:val="00252C90"/>
    <w:rsid w:val="00252D99"/>
    <w:rsid w:val="00252DE7"/>
    <w:rsid w:val="00253090"/>
    <w:rsid w:val="00253200"/>
    <w:rsid w:val="00253312"/>
    <w:rsid w:val="002535F5"/>
    <w:rsid w:val="0025364D"/>
    <w:rsid w:val="0025380B"/>
    <w:rsid w:val="002538ED"/>
    <w:rsid w:val="002539EA"/>
    <w:rsid w:val="00253B17"/>
    <w:rsid w:val="00253C67"/>
    <w:rsid w:val="00253CBE"/>
    <w:rsid w:val="00253E74"/>
    <w:rsid w:val="00253FB0"/>
    <w:rsid w:val="0025419E"/>
    <w:rsid w:val="00254264"/>
    <w:rsid w:val="00254BFC"/>
    <w:rsid w:val="00254C8B"/>
    <w:rsid w:val="00254D68"/>
    <w:rsid w:val="00254FD8"/>
    <w:rsid w:val="0025502F"/>
    <w:rsid w:val="002551D5"/>
    <w:rsid w:val="00255330"/>
    <w:rsid w:val="0025572D"/>
    <w:rsid w:val="002557C0"/>
    <w:rsid w:val="00255998"/>
    <w:rsid w:val="00256315"/>
    <w:rsid w:val="00256A33"/>
    <w:rsid w:val="00256A56"/>
    <w:rsid w:val="00256AC8"/>
    <w:rsid w:val="00256BF0"/>
    <w:rsid w:val="00256C62"/>
    <w:rsid w:val="002571B3"/>
    <w:rsid w:val="00257719"/>
    <w:rsid w:val="00257C53"/>
    <w:rsid w:val="00260060"/>
    <w:rsid w:val="0026056E"/>
    <w:rsid w:val="00260978"/>
    <w:rsid w:val="002615DE"/>
    <w:rsid w:val="002616AB"/>
    <w:rsid w:val="00261953"/>
    <w:rsid w:val="00261B07"/>
    <w:rsid w:val="00261B47"/>
    <w:rsid w:val="00261C7E"/>
    <w:rsid w:val="00261D3B"/>
    <w:rsid w:val="00261E67"/>
    <w:rsid w:val="002622E7"/>
    <w:rsid w:val="00262407"/>
    <w:rsid w:val="0026245C"/>
    <w:rsid w:val="00262691"/>
    <w:rsid w:val="002626B7"/>
    <w:rsid w:val="002626C6"/>
    <w:rsid w:val="00262C87"/>
    <w:rsid w:val="00262D28"/>
    <w:rsid w:val="002633DD"/>
    <w:rsid w:val="002635D7"/>
    <w:rsid w:val="0026361E"/>
    <w:rsid w:val="00263838"/>
    <w:rsid w:val="00263C21"/>
    <w:rsid w:val="00263D7D"/>
    <w:rsid w:val="00263F44"/>
    <w:rsid w:val="002641A9"/>
    <w:rsid w:val="002643A0"/>
    <w:rsid w:val="002646D2"/>
    <w:rsid w:val="002647C7"/>
    <w:rsid w:val="0026497D"/>
    <w:rsid w:val="00264BB6"/>
    <w:rsid w:val="00264BBB"/>
    <w:rsid w:val="00264D71"/>
    <w:rsid w:val="00264E67"/>
    <w:rsid w:val="00264EEE"/>
    <w:rsid w:val="00265085"/>
    <w:rsid w:val="0026519B"/>
    <w:rsid w:val="002651EF"/>
    <w:rsid w:val="00265246"/>
    <w:rsid w:val="0026549E"/>
    <w:rsid w:val="002654F0"/>
    <w:rsid w:val="002655C5"/>
    <w:rsid w:val="002655D5"/>
    <w:rsid w:val="0026591B"/>
    <w:rsid w:val="0026594A"/>
    <w:rsid w:val="00265A3C"/>
    <w:rsid w:val="00265B26"/>
    <w:rsid w:val="00265EAB"/>
    <w:rsid w:val="002661F9"/>
    <w:rsid w:val="0026629B"/>
    <w:rsid w:val="002663AB"/>
    <w:rsid w:val="00266415"/>
    <w:rsid w:val="002664AD"/>
    <w:rsid w:val="0026664E"/>
    <w:rsid w:val="00266D4F"/>
    <w:rsid w:val="00266EA8"/>
    <w:rsid w:val="00266F1A"/>
    <w:rsid w:val="00266F4A"/>
    <w:rsid w:val="002670FF"/>
    <w:rsid w:val="00267398"/>
    <w:rsid w:val="0026739D"/>
    <w:rsid w:val="00267429"/>
    <w:rsid w:val="0026753E"/>
    <w:rsid w:val="002675C8"/>
    <w:rsid w:val="00267840"/>
    <w:rsid w:val="002678DF"/>
    <w:rsid w:val="002679F7"/>
    <w:rsid w:val="00267E66"/>
    <w:rsid w:val="00267EE1"/>
    <w:rsid w:val="0027030E"/>
    <w:rsid w:val="002703ED"/>
    <w:rsid w:val="002705CA"/>
    <w:rsid w:val="00270804"/>
    <w:rsid w:val="00270914"/>
    <w:rsid w:val="002709A4"/>
    <w:rsid w:val="00270B07"/>
    <w:rsid w:val="00270B26"/>
    <w:rsid w:val="00270D1F"/>
    <w:rsid w:val="00271141"/>
    <w:rsid w:val="00271635"/>
    <w:rsid w:val="002717D4"/>
    <w:rsid w:val="00271BB0"/>
    <w:rsid w:val="0027218B"/>
    <w:rsid w:val="00272198"/>
    <w:rsid w:val="002724D2"/>
    <w:rsid w:val="002727CF"/>
    <w:rsid w:val="0027290A"/>
    <w:rsid w:val="00272DB0"/>
    <w:rsid w:val="00272E0D"/>
    <w:rsid w:val="0027323A"/>
    <w:rsid w:val="0027359A"/>
    <w:rsid w:val="0027396A"/>
    <w:rsid w:val="00273C83"/>
    <w:rsid w:val="00273F48"/>
    <w:rsid w:val="00274024"/>
    <w:rsid w:val="0027408C"/>
    <w:rsid w:val="002743E3"/>
    <w:rsid w:val="0027452C"/>
    <w:rsid w:val="00274B35"/>
    <w:rsid w:val="00274BB7"/>
    <w:rsid w:val="00274C9B"/>
    <w:rsid w:val="00274D06"/>
    <w:rsid w:val="00274FF6"/>
    <w:rsid w:val="0027517C"/>
    <w:rsid w:val="00275186"/>
    <w:rsid w:val="0027584C"/>
    <w:rsid w:val="00275968"/>
    <w:rsid w:val="00275F73"/>
    <w:rsid w:val="0027643C"/>
    <w:rsid w:val="002764FC"/>
    <w:rsid w:val="0027669B"/>
    <w:rsid w:val="00276825"/>
    <w:rsid w:val="00276DC7"/>
    <w:rsid w:val="00276E19"/>
    <w:rsid w:val="00276ED4"/>
    <w:rsid w:val="00276ED5"/>
    <w:rsid w:val="00277266"/>
    <w:rsid w:val="00277273"/>
    <w:rsid w:val="002772BF"/>
    <w:rsid w:val="0027735B"/>
    <w:rsid w:val="00277685"/>
    <w:rsid w:val="002777DF"/>
    <w:rsid w:val="00277A91"/>
    <w:rsid w:val="00277B2B"/>
    <w:rsid w:val="00277B4B"/>
    <w:rsid w:val="00277CAB"/>
    <w:rsid w:val="00277E09"/>
    <w:rsid w:val="00280032"/>
    <w:rsid w:val="00280089"/>
    <w:rsid w:val="00280368"/>
    <w:rsid w:val="0028097D"/>
    <w:rsid w:val="00280A26"/>
    <w:rsid w:val="00280BEC"/>
    <w:rsid w:val="00280D13"/>
    <w:rsid w:val="00280D67"/>
    <w:rsid w:val="00280D77"/>
    <w:rsid w:val="00280DAA"/>
    <w:rsid w:val="00280DE5"/>
    <w:rsid w:val="00280E21"/>
    <w:rsid w:val="00280F0A"/>
    <w:rsid w:val="00281177"/>
    <w:rsid w:val="002812FA"/>
    <w:rsid w:val="002813E9"/>
    <w:rsid w:val="002814C1"/>
    <w:rsid w:val="002819E9"/>
    <w:rsid w:val="00281E6F"/>
    <w:rsid w:val="00281FA0"/>
    <w:rsid w:val="0028202C"/>
    <w:rsid w:val="00282214"/>
    <w:rsid w:val="00282245"/>
    <w:rsid w:val="002823E7"/>
    <w:rsid w:val="00282658"/>
    <w:rsid w:val="00282692"/>
    <w:rsid w:val="00282AA4"/>
    <w:rsid w:val="00282C0F"/>
    <w:rsid w:val="00282D3C"/>
    <w:rsid w:val="00282E38"/>
    <w:rsid w:val="00282FD5"/>
    <w:rsid w:val="0028317C"/>
    <w:rsid w:val="0028380A"/>
    <w:rsid w:val="002838F2"/>
    <w:rsid w:val="00283A34"/>
    <w:rsid w:val="00283CDE"/>
    <w:rsid w:val="00283E9A"/>
    <w:rsid w:val="00284114"/>
    <w:rsid w:val="0028412B"/>
    <w:rsid w:val="002848C8"/>
    <w:rsid w:val="00284B6A"/>
    <w:rsid w:val="00285237"/>
    <w:rsid w:val="00285592"/>
    <w:rsid w:val="002856C0"/>
    <w:rsid w:val="00285A32"/>
    <w:rsid w:val="00285B65"/>
    <w:rsid w:val="00285D06"/>
    <w:rsid w:val="00286062"/>
    <w:rsid w:val="002860AA"/>
    <w:rsid w:val="002860B1"/>
    <w:rsid w:val="002860F7"/>
    <w:rsid w:val="0028687C"/>
    <w:rsid w:val="002868B0"/>
    <w:rsid w:val="00286A91"/>
    <w:rsid w:val="00286AC3"/>
    <w:rsid w:val="00286B07"/>
    <w:rsid w:val="00286B51"/>
    <w:rsid w:val="00286E99"/>
    <w:rsid w:val="002873A4"/>
    <w:rsid w:val="0028760C"/>
    <w:rsid w:val="00287848"/>
    <w:rsid w:val="0028793B"/>
    <w:rsid w:val="00287ACE"/>
    <w:rsid w:val="00287B69"/>
    <w:rsid w:val="00287E89"/>
    <w:rsid w:val="00290118"/>
    <w:rsid w:val="002905BE"/>
    <w:rsid w:val="0029061C"/>
    <w:rsid w:val="002906A2"/>
    <w:rsid w:val="00290838"/>
    <w:rsid w:val="002908A2"/>
    <w:rsid w:val="00290B82"/>
    <w:rsid w:val="00290EC1"/>
    <w:rsid w:val="00290FA5"/>
    <w:rsid w:val="00290FC6"/>
    <w:rsid w:val="00290FF6"/>
    <w:rsid w:val="0029177E"/>
    <w:rsid w:val="002917EA"/>
    <w:rsid w:val="00291B91"/>
    <w:rsid w:val="00292275"/>
    <w:rsid w:val="0029228E"/>
    <w:rsid w:val="00292298"/>
    <w:rsid w:val="00292753"/>
    <w:rsid w:val="002927D0"/>
    <w:rsid w:val="002928BE"/>
    <w:rsid w:val="00292D33"/>
    <w:rsid w:val="00292E08"/>
    <w:rsid w:val="00292F18"/>
    <w:rsid w:val="002931A9"/>
    <w:rsid w:val="002933B5"/>
    <w:rsid w:val="002934C7"/>
    <w:rsid w:val="0029353C"/>
    <w:rsid w:val="00293958"/>
    <w:rsid w:val="00293AFE"/>
    <w:rsid w:val="00293B1F"/>
    <w:rsid w:val="00293BF0"/>
    <w:rsid w:val="00293DA9"/>
    <w:rsid w:val="00293EE1"/>
    <w:rsid w:val="00293EE8"/>
    <w:rsid w:val="0029430A"/>
    <w:rsid w:val="002943BC"/>
    <w:rsid w:val="00294C99"/>
    <w:rsid w:val="00295162"/>
    <w:rsid w:val="00295253"/>
    <w:rsid w:val="002957E4"/>
    <w:rsid w:val="00295A04"/>
    <w:rsid w:val="00295A51"/>
    <w:rsid w:val="00295C14"/>
    <w:rsid w:val="00295CA9"/>
    <w:rsid w:val="00295D59"/>
    <w:rsid w:val="00295D85"/>
    <w:rsid w:val="00295DD3"/>
    <w:rsid w:val="002965ED"/>
    <w:rsid w:val="002967B6"/>
    <w:rsid w:val="00296822"/>
    <w:rsid w:val="00296999"/>
    <w:rsid w:val="00296D85"/>
    <w:rsid w:val="00296F27"/>
    <w:rsid w:val="0029702D"/>
    <w:rsid w:val="0029721F"/>
    <w:rsid w:val="0029746A"/>
    <w:rsid w:val="00297550"/>
    <w:rsid w:val="0029771D"/>
    <w:rsid w:val="002979A1"/>
    <w:rsid w:val="00297C75"/>
    <w:rsid w:val="00297DC4"/>
    <w:rsid w:val="002A0285"/>
    <w:rsid w:val="002A0294"/>
    <w:rsid w:val="002A0410"/>
    <w:rsid w:val="002A0794"/>
    <w:rsid w:val="002A0B0A"/>
    <w:rsid w:val="002A0B16"/>
    <w:rsid w:val="002A0CFA"/>
    <w:rsid w:val="002A0DBA"/>
    <w:rsid w:val="002A0F19"/>
    <w:rsid w:val="002A119E"/>
    <w:rsid w:val="002A16A6"/>
    <w:rsid w:val="002A16F1"/>
    <w:rsid w:val="002A1B62"/>
    <w:rsid w:val="002A1CF9"/>
    <w:rsid w:val="002A1D4A"/>
    <w:rsid w:val="002A2173"/>
    <w:rsid w:val="002A21F3"/>
    <w:rsid w:val="002A2362"/>
    <w:rsid w:val="002A2556"/>
    <w:rsid w:val="002A26CE"/>
    <w:rsid w:val="002A2B52"/>
    <w:rsid w:val="002A2F5E"/>
    <w:rsid w:val="002A310C"/>
    <w:rsid w:val="002A3111"/>
    <w:rsid w:val="002A3209"/>
    <w:rsid w:val="002A3BCD"/>
    <w:rsid w:val="002A3F43"/>
    <w:rsid w:val="002A45C4"/>
    <w:rsid w:val="002A46AB"/>
    <w:rsid w:val="002A47EB"/>
    <w:rsid w:val="002A4AAA"/>
    <w:rsid w:val="002A4C40"/>
    <w:rsid w:val="002A4EC8"/>
    <w:rsid w:val="002A4F5C"/>
    <w:rsid w:val="002A4FBB"/>
    <w:rsid w:val="002A4FBE"/>
    <w:rsid w:val="002A5088"/>
    <w:rsid w:val="002A519E"/>
    <w:rsid w:val="002A52C8"/>
    <w:rsid w:val="002A5391"/>
    <w:rsid w:val="002A598E"/>
    <w:rsid w:val="002A5DA7"/>
    <w:rsid w:val="002A5FCB"/>
    <w:rsid w:val="002A6471"/>
    <w:rsid w:val="002A65C5"/>
    <w:rsid w:val="002A696A"/>
    <w:rsid w:val="002A6A9E"/>
    <w:rsid w:val="002A6B3E"/>
    <w:rsid w:val="002A6DC5"/>
    <w:rsid w:val="002A6FC0"/>
    <w:rsid w:val="002A6FF7"/>
    <w:rsid w:val="002A70FF"/>
    <w:rsid w:val="002A752D"/>
    <w:rsid w:val="002A757B"/>
    <w:rsid w:val="002A76D3"/>
    <w:rsid w:val="002A7884"/>
    <w:rsid w:val="002B004E"/>
    <w:rsid w:val="002B01F2"/>
    <w:rsid w:val="002B038C"/>
    <w:rsid w:val="002B0490"/>
    <w:rsid w:val="002B053B"/>
    <w:rsid w:val="002B05AE"/>
    <w:rsid w:val="002B0B62"/>
    <w:rsid w:val="002B0BBC"/>
    <w:rsid w:val="002B0C22"/>
    <w:rsid w:val="002B0EA0"/>
    <w:rsid w:val="002B1065"/>
    <w:rsid w:val="002B1066"/>
    <w:rsid w:val="002B12F9"/>
    <w:rsid w:val="002B1516"/>
    <w:rsid w:val="002B17D6"/>
    <w:rsid w:val="002B1B13"/>
    <w:rsid w:val="002B1BB6"/>
    <w:rsid w:val="002B1C1E"/>
    <w:rsid w:val="002B1FBB"/>
    <w:rsid w:val="002B208C"/>
    <w:rsid w:val="002B20CC"/>
    <w:rsid w:val="002B213D"/>
    <w:rsid w:val="002B221A"/>
    <w:rsid w:val="002B2490"/>
    <w:rsid w:val="002B2618"/>
    <w:rsid w:val="002B27D1"/>
    <w:rsid w:val="002B2ABE"/>
    <w:rsid w:val="002B2B67"/>
    <w:rsid w:val="002B2CC3"/>
    <w:rsid w:val="002B2F12"/>
    <w:rsid w:val="002B3566"/>
    <w:rsid w:val="002B35C6"/>
    <w:rsid w:val="002B39CF"/>
    <w:rsid w:val="002B39D4"/>
    <w:rsid w:val="002B3AB7"/>
    <w:rsid w:val="002B4049"/>
    <w:rsid w:val="002B42D9"/>
    <w:rsid w:val="002B469C"/>
    <w:rsid w:val="002B481A"/>
    <w:rsid w:val="002B4D72"/>
    <w:rsid w:val="002B4D8B"/>
    <w:rsid w:val="002B568B"/>
    <w:rsid w:val="002B56EA"/>
    <w:rsid w:val="002B5EB5"/>
    <w:rsid w:val="002B6065"/>
    <w:rsid w:val="002B6152"/>
    <w:rsid w:val="002B63ED"/>
    <w:rsid w:val="002B6730"/>
    <w:rsid w:val="002B6808"/>
    <w:rsid w:val="002B68FD"/>
    <w:rsid w:val="002B6A4F"/>
    <w:rsid w:val="002B6C78"/>
    <w:rsid w:val="002B6FA0"/>
    <w:rsid w:val="002B6FA2"/>
    <w:rsid w:val="002B6FC5"/>
    <w:rsid w:val="002B7158"/>
    <w:rsid w:val="002B7867"/>
    <w:rsid w:val="002B7D24"/>
    <w:rsid w:val="002C0124"/>
    <w:rsid w:val="002C0381"/>
    <w:rsid w:val="002C0659"/>
    <w:rsid w:val="002C0798"/>
    <w:rsid w:val="002C0E20"/>
    <w:rsid w:val="002C1109"/>
    <w:rsid w:val="002C136E"/>
    <w:rsid w:val="002C16D8"/>
    <w:rsid w:val="002C172C"/>
    <w:rsid w:val="002C1B9E"/>
    <w:rsid w:val="002C1D0A"/>
    <w:rsid w:val="002C1ED6"/>
    <w:rsid w:val="002C1EFB"/>
    <w:rsid w:val="002C209D"/>
    <w:rsid w:val="002C215E"/>
    <w:rsid w:val="002C2216"/>
    <w:rsid w:val="002C2378"/>
    <w:rsid w:val="002C23A4"/>
    <w:rsid w:val="002C262C"/>
    <w:rsid w:val="002C26F8"/>
    <w:rsid w:val="002C272D"/>
    <w:rsid w:val="002C2AE9"/>
    <w:rsid w:val="002C2BC4"/>
    <w:rsid w:val="002C2C28"/>
    <w:rsid w:val="002C2C4B"/>
    <w:rsid w:val="002C2F6E"/>
    <w:rsid w:val="002C2FD0"/>
    <w:rsid w:val="002C34DE"/>
    <w:rsid w:val="002C365F"/>
    <w:rsid w:val="002C3A5A"/>
    <w:rsid w:val="002C3D0D"/>
    <w:rsid w:val="002C3D51"/>
    <w:rsid w:val="002C4067"/>
    <w:rsid w:val="002C4127"/>
    <w:rsid w:val="002C4383"/>
    <w:rsid w:val="002C43B3"/>
    <w:rsid w:val="002C43ED"/>
    <w:rsid w:val="002C4458"/>
    <w:rsid w:val="002C49A3"/>
    <w:rsid w:val="002C4A11"/>
    <w:rsid w:val="002C509B"/>
    <w:rsid w:val="002C5253"/>
    <w:rsid w:val="002C52EF"/>
    <w:rsid w:val="002C559C"/>
    <w:rsid w:val="002C56F2"/>
    <w:rsid w:val="002C5818"/>
    <w:rsid w:val="002C5876"/>
    <w:rsid w:val="002C5B64"/>
    <w:rsid w:val="002C5DF0"/>
    <w:rsid w:val="002C5E6F"/>
    <w:rsid w:val="002C5F38"/>
    <w:rsid w:val="002C5FB5"/>
    <w:rsid w:val="002C6033"/>
    <w:rsid w:val="002C6241"/>
    <w:rsid w:val="002C62CE"/>
    <w:rsid w:val="002C633A"/>
    <w:rsid w:val="002C64AA"/>
    <w:rsid w:val="002C6508"/>
    <w:rsid w:val="002C671A"/>
    <w:rsid w:val="002C69C9"/>
    <w:rsid w:val="002C6B29"/>
    <w:rsid w:val="002C6D2B"/>
    <w:rsid w:val="002C6F09"/>
    <w:rsid w:val="002C700E"/>
    <w:rsid w:val="002C70F6"/>
    <w:rsid w:val="002C7113"/>
    <w:rsid w:val="002C71D1"/>
    <w:rsid w:val="002C72CC"/>
    <w:rsid w:val="002C75A1"/>
    <w:rsid w:val="002C76A8"/>
    <w:rsid w:val="002C76F8"/>
    <w:rsid w:val="002C789D"/>
    <w:rsid w:val="002C7A81"/>
    <w:rsid w:val="002C7AB0"/>
    <w:rsid w:val="002C7C6A"/>
    <w:rsid w:val="002C7CD0"/>
    <w:rsid w:val="002C7D3C"/>
    <w:rsid w:val="002C7E82"/>
    <w:rsid w:val="002C7EAD"/>
    <w:rsid w:val="002C7EEA"/>
    <w:rsid w:val="002D01CC"/>
    <w:rsid w:val="002D02ED"/>
    <w:rsid w:val="002D02F1"/>
    <w:rsid w:val="002D0536"/>
    <w:rsid w:val="002D0B26"/>
    <w:rsid w:val="002D0BA3"/>
    <w:rsid w:val="002D0C01"/>
    <w:rsid w:val="002D0C04"/>
    <w:rsid w:val="002D0C32"/>
    <w:rsid w:val="002D10BD"/>
    <w:rsid w:val="002D1142"/>
    <w:rsid w:val="002D11D8"/>
    <w:rsid w:val="002D127F"/>
    <w:rsid w:val="002D1680"/>
    <w:rsid w:val="002D1774"/>
    <w:rsid w:val="002D1DF4"/>
    <w:rsid w:val="002D2169"/>
    <w:rsid w:val="002D21FA"/>
    <w:rsid w:val="002D250E"/>
    <w:rsid w:val="002D2580"/>
    <w:rsid w:val="002D2755"/>
    <w:rsid w:val="002D2857"/>
    <w:rsid w:val="002D28FD"/>
    <w:rsid w:val="002D2DD0"/>
    <w:rsid w:val="002D2F74"/>
    <w:rsid w:val="002D2FD3"/>
    <w:rsid w:val="002D3092"/>
    <w:rsid w:val="002D31D7"/>
    <w:rsid w:val="002D32F1"/>
    <w:rsid w:val="002D338F"/>
    <w:rsid w:val="002D3516"/>
    <w:rsid w:val="002D357A"/>
    <w:rsid w:val="002D36D0"/>
    <w:rsid w:val="002D36F5"/>
    <w:rsid w:val="002D380A"/>
    <w:rsid w:val="002D38BD"/>
    <w:rsid w:val="002D3E12"/>
    <w:rsid w:val="002D3E9F"/>
    <w:rsid w:val="002D3F5B"/>
    <w:rsid w:val="002D401A"/>
    <w:rsid w:val="002D4027"/>
    <w:rsid w:val="002D4406"/>
    <w:rsid w:val="002D4580"/>
    <w:rsid w:val="002D46C0"/>
    <w:rsid w:val="002D4A2E"/>
    <w:rsid w:val="002D4A84"/>
    <w:rsid w:val="002D4B36"/>
    <w:rsid w:val="002D4BEA"/>
    <w:rsid w:val="002D4EE0"/>
    <w:rsid w:val="002D50F3"/>
    <w:rsid w:val="002D514C"/>
    <w:rsid w:val="002D5272"/>
    <w:rsid w:val="002D5453"/>
    <w:rsid w:val="002D558E"/>
    <w:rsid w:val="002D5A29"/>
    <w:rsid w:val="002D5C22"/>
    <w:rsid w:val="002D60DD"/>
    <w:rsid w:val="002D624C"/>
    <w:rsid w:val="002D6286"/>
    <w:rsid w:val="002D6431"/>
    <w:rsid w:val="002D6734"/>
    <w:rsid w:val="002D6C24"/>
    <w:rsid w:val="002D6CFB"/>
    <w:rsid w:val="002D6E63"/>
    <w:rsid w:val="002D6E79"/>
    <w:rsid w:val="002D7058"/>
    <w:rsid w:val="002D72A6"/>
    <w:rsid w:val="002D748B"/>
    <w:rsid w:val="002D7845"/>
    <w:rsid w:val="002D7DA3"/>
    <w:rsid w:val="002E03EA"/>
    <w:rsid w:val="002E0539"/>
    <w:rsid w:val="002E06B3"/>
    <w:rsid w:val="002E0959"/>
    <w:rsid w:val="002E0A04"/>
    <w:rsid w:val="002E0A24"/>
    <w:rsid w:val="002E0AB3"/>
    <w:rsid w:val="002E0D05"/>
    <w:rsid w:val="002E0D33"/>
    <w:rsid w:val="002E0F60"/>
    <w:rsid w:val="002E0FA9"/>
    <w:rsid w:val="002E1131"/>
    <w:rsid w:val="002E126C"/>
    <w:rsid w:val="002E13D1"/>
    <w:rsid w:val="002E19C0"/>
    <w:rsid w:val="002E1ABD"/>
    <w:rsid w:val="002E1E1D"/>
    <w:rsid w:val="002E1EBD"/>
    <w:rsid w:val="002E1F22"/>
    <w:rsid w:val="002E1F68"/>
    <w:rsid w:val="002E1FFD"/>
    <w:rsid w:val="002E204B"/>
    <w:rsid w:val="002E20CC"/>
    <w:rsid w:val="002E2186"/>
    <w:rsid w:val="002E21A9"/>
    <w:rsid w:val="002E2488"/>
    <w:rsid w:val="002E2B1E"/>
    <w:rsid w:val="002E2D5C"/>
    <w:rsid w:val="002E2E2F"/>
    <w:rsid w:val="002E33ED"/>
    <w:rsid w:val="002E3453"/>
    <w:rsid w:val="002E3546"/>
    <w:rsid w:val="002E35E7"/>
    <w:rsid w:val="002E39BE"/>
    <w:rsid w:val="002E4286"/>
    <w:rsid w:val="002E457A"/>
    <w:rsid w:val="002E4887"/>
    <w:rsid w:val="002E493D"/>
    <w:rsid w:val="002E4BDB"/>
    <w:rsid w:val="002E4DA2"/>
    <w:rsid w:val="002E4DD2"/>
    <w:rsid w:val="002E4E66"/>
    <w:rsid w:val="002E5628"/>
    <w:rsid w:val="002E5823"/>
    <w:rsid w:val="002E598B"/>
    <w:rsid w:val="002E6238"/>
    <w:rsid w:val="002E6355"/>
    <w:rsid w:val="002E6693"/>
    <w:rsid w:val="002E6A6B"/>
    <w:rsid w:val="002E6BD2"/>
    <w:rsid w:val="002E75E5"/>
    <w:rsid w:val="002E7803"/>
    <w:rsid w:val="002F00C3"/>
    <w:rsid w:val="002F012D"/>
    <w:rsid w:val="002F018B"/>
    <w:rsid w:val="002F03D3"/>
    <w:rsid w:val="002F04BA"/>
    <w:rsid w:val="002F0500"/>
    <w:rsid w:val="002F0502"/>
    <w:rsid w:val="002F0630"/>
    <w:rsid w:val="002F06E3"/>
    <w:rsid w:val="002F083B"/>
    <w:rsid w:val="002F0A9A"/>
    <w:rsid w:val="002F0C18"/>
    <w:rsid w:val="002F0E7A"/>
    <w:rsid w:val="002F0E8E"/>
    <w:rsid w:val="002F162C"/>
    <w:rsid w:val="002F1A14"/>
    <w:rsid w:val="002F1CFE"/>
    <w:rsid w:val="002F1DE6"/>
    <w:rsid w:val="002F1E04"/>
    <w:rsid w:val="002F243B"/>
    <w:rsid w:val="002F278C"/>
    <w:rsid w:val="002F28F2"/>
    <w:rsid w:val="002F2B32"/>
    <w:rsid w:val="002F2D17"/>
    <w:rsid w:val="002F30DE"/>
    <w:rsid w:val="002F3100"/>
    <w:rsid w:val="002F325F"/>
    <w:rsid w:val="002F33DF"/>
    <w:rsid w:val="002F37DC"/>
    <w:rsid w:val="002F39A6"/>
    <w:rsid w:val="002F39B8"/>
    <w:rsid w:val="002F3C2C"/>
    <w:rsid w:val="002F3F1D"/>
    <w:rsid w:val="002F494A"/>
    <w:rsid w:val="002F4BA6"/>
    <w:rsid w:val="002F4BE6"/>
    <w:rsid w:val="002F4F4E"/>
    <w:rsid w:val="002F527C"/>
    <w:rsid w:val="002F52DC"/>
    <w:rsid w:val="002F538C"/>
    <w:rsid w:val="002F54C3"/>
    <w:rsid w:val="002F55E7"/>
    <w:rsid w:val="002F5930"/>
    <w:rsid w:val="002F59F5"/>
    <w:rsid w:val="002F5A68"/>
    <w:rsid w:val="002F5AB3"/>
    <w:rsid w:val="002F5B83"/>
    <w:rsid w:val="002F5E44"/>
    <w:rsid w:val="002F6070"/>
    <w:rsid w:val="002F6C29"/>
    <w:rsid w:val="002F6CDC"/>
    <w:rsid w:val="002F6D28"/>
    <w:rsid w:val="002F6F58"/>
    <w:rsid w:val="002F6F84"/>
    <w:rsid w:val="002F701B"/>
    <w:rsid w:val="002F739F"/>
    <w:rsid w:val="002F7502"/>
    <w:rsid w:val="002F75BD"/>
    <w:rsid w:val="002F7B17"/>
    <w:rsid w:val="002F7B53"/>
    <w:rsid w:val="002F7D43"/>
    <w:rsid w:val="002F7D83"/>
    <w:rsid w:val="002F7DA7"/>
    <w:rsid w:val="002F7DBD"/>
    <w:rsid w:val="002F7F42"/>
    <w:rsid w:val="002F7F4E"/>
    <w:rsid w:val="002F7F9F"/>
    <w:rsid w:val="0030027B"/>
    <w:rsid w:val="0030056A"/>
    <w:rsid w:val="00300637"/>
    <w:rsid w:val="00300700"/>
    <w:rsid w:val="0030098B"/>
    <w:rsid w:val="00300A50"/>
    <w:rsid w:val="00300CC6"/>
    <w:rsid w:val="00300DE6"/>
    <w:rsid w:val="00300FFF"/>
    <w:rsid w:val="003014F1"/>
    <w:rsid w:val="00301552"/>
    <w:rsid w:val="0030155A"/>
    <w:rsid w:val="0030167D"/>
    <w:rsid w:val="003016BB"/>
    <w:rsid w:val="003016F6"/>
    <w:rsid w:val="003016FC"/>
    <w:rsid w:val="0030175E"/>
    <w:rsid w:val="00301AC7"/>
    <w:rsid w:val="00301C49"/>
    <w:rsid w:val="00301C9E"/>
    <w:rsid w:val="00301CB2"/>
    <w:rsid w:val="00301CB3"/>
    <w:rsid w:val="00301EF1"/>
    <w:rsid w:val="0030204A"/>
    <w:rsid w:val="0030211C"/>
    <w:rsid w:val="00302311"/>
    <w:rsid w:val="003023C6"/>
    <w:rsid w:val="003023E2"/>
    <w:rsid w:val="003025C7"/>
    <w:rsid w:val="00302784"/>
    <w:rsid w:val="00302B34"/>
    <w:rsid w:val="00302F00"/>
    <w:rsid w:val="00303114"/>
    <w:rsid w:val="00303222"/>
    <w:rsid w:val="00303510"/>
    <w:rsid w:val="0030356A"/>
    <w:rsid w:val="0030418A"/>
    <w:rsid w:val="003041E3"/>
    <w:rsid w:val="00304302"/>
    <w:rsid w:val="00304BC5"/>
    <w:rsid w:val="00304CDF"/>
    <w:rsid w:val="00304D09"/>
    <w:rsid w:val="00305179"/>
    <w:rsid w:val="00305186"/>
    <w:rsid w:val="00305296"/>
    <w:rsid w:val="00305499"/>
    <w:rsid w:val="003055F8"/>
    <w:rsid w:val="00305768"/>
    <w:rsid w:val="00305865"/>
    <w:rsid w:val="00305906"/>
    <w:rsid w:val="00305A77"/>
    <w:rsid w:val="00305B68"/>
    <w:rsid w:val="00305CF5"/>
    <w:rsid w:val="00305DA8"/>
    <w:rsid w:val="00305E6D"/>
    <w:rsid w:val="0030610E"/>
    <w:rsid w:val="003061D1"/>
    <w:rsid w:val="003063C0"/>
    <w:rsid w:val="00306459"/>
    <w:rsid w:val="00306491"/>
    <w:rsid w:val="00306797"/>
    <w:rsid w:val="003067C4"/>
    <w:rsid w:val="00306A41"/>
    <w:rsid w:val="00306A72"/>
    <w:rsid w:val="00306AB9"/>
    <w:rsid w:val="00306AD6"/>
    <w:rsid w:val="00306BA0"/>
    <w:rsid w:val="00306CAA"/>
    <w:rsid w:val="00306D88"/>
    <w:rsid w:val="00306E8A"/>
    <w:rsid w:val="003074A0"/>
    <w:rsid w:val="00307562"/>
    <w:rsid w:val="0030778E"/>
    <w:rsid w:val="003077E1"/>
    <w:rsid w:val="00307F6A"/>
    <w:rsid w:val="003100F2"/>
    <w:rsid w:val="00310BFA"/>
    <w:rsid w:val="00310D71"/>
    <w:rsid w:val="00310EFA"/>
    <w:rsid w:val="003111DB"/>
    <w:rsid w:val="003112D1"/>
    <w:rsid w:val="003117CE"/>
    <w:rsid w:val="003117D4"/>
    <w:rsid w:val="003117EA"/>
    <w:rsid w:val="00311DA5"/>
    <w:rsid w:val="00312236"/>
    <w:rsid w:val="003122BA"/>
    <w:rsid w:val="003123E6"/>
    <w:rsid w:val="003126CF"/>
    <w:rsid w:val="00312989"/>
    <w:rsid w:val="00312D22"/>
    <w:rsid w:val="00312DAA"/>
    <w:rsid w:val="00312EDA"/>
    <w:rsid w:val="00312FC4"/>
    <w:rsid w:val="0031323E"/>
    <w:rsid w:val="00313363"/>
    <w:rsid w:val="00313500"/>
    <w:rsid w:val="00313815"/>
    <w:rsid w:val="00313910"/>
    <w:rsid w:val="00313A55"/>
    <w:rsid w:val="00313D4B"/>
    <w:rsid w:val="00313E19"/>
    <w:rsid w:val="0031402A"/>
    <w:rsid w:val="0031409A"/>
    <w:rsid w:val="003141AE"/>
    <w:rsid w:val="003144F2"/>
    <w:rsid w:val="00314707"/>
    <w:rsid w:val="00314C09"/>
    <w:rsid w:val="00314F73"/>
    <w:rsid w:val="0031508A"/>
    <w:rsid w:val="003150C2"/>
    <w:rsid w:val="0031536B"/>
    <w:rsid w:val="003153C8"/>
    <w:rsid w:val="00315A0E"/>
    <w:rsid w:val="00315DF5"/>
    <w:rsid w:val="00316195"/>
    <w:rsid w:val="00316371"/>
    <w:rsid w:val="00316392"/>
    <w:rsid w:val="003164EB"/>
    <w:rsid w:val="003167DF"/>
    <w:rsid w:val="00316806"/>
    <w:rsid w:val="00317283"/>
    <w:rsid w:val="00317422"/>
    <w:rsid w:val="00317C13"/>
    <w:rsid w:val="00317F2C"/>
    <w:rsid w:val="00320114"/>
    <w:rsid w:val="003204F6"/>
    <w:rsid w:val="003207D3"/>
    <w:rsid w:val="00320989"/>
    <w:rsid w:val="0032099A"/>
    <w:rsid w:val="00320A55"/>
    <w:rsid w:val="00320D52"/>
    <w:rsid w:val="00320E40"/>
    <w:rsid w:val="00320EED"/>
    <w:rsid w:val="00320F7F"/>
    <w:rsid w:val="003214CB"/>
    <w:rsid w:val="003218BA"/>
    <w:rsid w:val="00321A59"/>
    <w:rsid w:val="0032209A"/>
    <w:rsid w:val="003220AE"/>
    <w:rsid w:val="0032261D"/>
    <w:rsid w:val="00322810"/>
    <w:rsid w:val="0032283F"/>
    <w:rsid w:val="00322AC9"/>
    <w:rsid w:val="00322F72"/>
    <w:rsid w:val="00323034"/>
    <w:rsid w:val="003232BD"/>
    <w:rsid w:val="0032353F"/>
    <w:rsid w:val="003236EC"/>
    <w:rsid w:val="0032398A"/>
    <w:rsid w:val="00323B6E"/>
    <w:rsid w:val="00323C45"/>
    <w:rsid w:val="00323F99"/>
    <w:rsid w:val="003241ED"/>
    <w:rsid w:val="003243CF"/>
    <w:rsid w:val="003243F8"/>
    <w:rsid w:val="00324574"/>
    <w:rsid w:val="00324826"/>
    <w:rsid w:val="00324C7B"/>
    <w:rsid w:val="00324F71"/>
    <w:rsid w:val="00325361"/>
    <w:rsid w:val="003254CD"/>
    <w:rsid w:val="003255F5"/>
    <w:rsid w:val="00325904"/>
    <w:rsid w:val="00325EC3"/>
    <w:rsid w:val="003265C1"/>
    <w:rsid w:val="003266A7"/>
    <w:rsid w:val="00326986"/>
    <w:rsid w:val="00326AEA"/>
    <w:rsid w:val="00326B0D"/>
    <w:rsid w:val="00326CC8"/>
    <w:rsid w:val="0032739B"/>
    <w:rsid w:val="00327471"/>
    <w:rsid w:val="003274CB"/>
    <w:rsid w:val="00327523"/>
    <w:rsid w:val="00327A86"/>
    <w:rsid w:val="00327C44"/>
    <w:rsid w:val="00327CBE"/>
    <w:rsid w:val="00327F55"/>
    <w:rsid w:val="00327FEC"/>
    <w:rsid w:val="00330151"/>
    <w:rsid w:val="003301AD"/>
    <w:rsid w:val="00330252"/>
    <w:rsid w:val="003302EC"/>
    <w:rsid w:val="00330474"/>
    <w:rsid w:val="00330982"/>
    <w:rsid w:val="00330C2A"/>
    <w:rsid w:val="00330DBB"/>
    <w:rsid w:val="00331010"/>
    <w:rsid w:val="00331096"/>
    <w:rsid w:val="003314AC"/>
    <w:rsid w:val="00331BD2"/>
    <w:rsid w:val="00331BDA"/>
    <w:rsid w:val="00331E74"/>
    <w:rsid w:val="00332254"/>
    <w:rsid w:val="00332281"/>
    <w:rsid w:val="0033228E"/>
    <w:rsid w:val="003322C8"/>
    <w:rsid w:val="0033237F"/>
    <w:rsid w:val="00332A6D"/>
    <w:rsid w:val="00332C97"/>
    <w:rsid w:val="003331DB"/>
    <w:rsid w:val="00333BBC"/>
    <w:rsid w:val="00333C57"/>
    <w:rsid w:val="00333CDC"/>
    <w:rsid w:val="00333E32"/>
    <w:rsid w:val="003343DA"/>
    <w:rsid w:val="00334610"/>
    <w:rsid w:val="003349F5"/>
    <w:rsid w:val="00334A26"/>
    <w:rsid w:val="00334AE1"/>
    <w:rsid w:val="00334AE3"/>
    <w:rsid w:val="00334B3B"/>
    <w:rsid w:val="00334BE0"/>
    <w:rsid w:val="00334E17"/>
    <w:rsid w:val="00334E5A"/>
    <w:rsid w:val="00334F6F"/>
    <w:rsid w:val="00335046"/>
    <w:rsid w:val="003351E0"/>
    <w:rsid w:val="0033525D"/>
    <w:rsid w:val="003354BB"/>
    <w:rsid w:val="0033554A"/>
    <w:rsid w:val="00335933"/>
    <w:rsid w:val="00335991"/>
    <w:rsid w:val="003359DC"/>
    <w:rsid w:val="00335AC0"/>
    <w:rsid w:val="00335B23"/>
    <w:rsid w:val="00335D2D"/>
    <w:rsid w:val="003363B5"/>
    <w:rsid w:val="0033690F"/>
    <w:rsid w:val="00336BCA"/>
    <w:rsid w:val="00336CA1"/>
    <w:rsid w:val="00336E30"/>
    <w:rsid w:val="00336EE5"/>
    <w:rsid w:val="0033731F"/>
    <w:rsid w:val="00337487"/>
    <w:rsid w:val="0033749B"/>
    <w:rsid w:val="0033751B"/>
    <w:rsid w:val="00337891"/>
    <w:rsid w:val="003378CF"/>
    <w:rsid w:val="00337987"/>
    <w:rsid w:val="00337AFD"/>
    <w:rsid w:val="00337B28"/>
    <w:rsid w:val="00337B30"/>
    <w:rsid w:val="00337C00"/>
    <w:rsid w:val="00337C80"/>
    <w:rsid w:val="00337D64"/>
    <w:rsid w:val="00337D6F"/>
    <w:rsid w:val="003402B1"/>
    <w:rsid w:val="003403E4"/>
    <w:rsid w:val="003406F1"/>
    <w:rsid w:val="00340877"/>
    <w:rsid w:val="00340A11"/>
    <w:rsid w:val="00340B22"/>
    <w:rsid w:val="00340D09"/>
    <w:rsid w:val="00340D83"/>
    <w:rsid w:val="00340ED4"/>
    <w:rsid w:val="00340F8E"/>
    <w:rsid w:val="00340FA5"/>
    <w:rsid w:val="0034105F"/>
    <w:rsid w:val="0034111F"/>
    <w:rsid w:val="00341158"/>
    <w:rsid w:val="003417AF"/>
    <w:rsid w:val="0034182D"/>
    <w:rsid w:val="0034184E"/>
    <w:rsid w:val="003419B6"/>
    <w:rsid w:val="0034208E"/>
    <w:rsid w:val="00342123"/>
    <w:rsid w:val="0034237A"/>
    <w:rsid w:val="00342526"/>
    <w:rsid w:val="003425DC"/>
    <w:rsid w:val="00342B92"/>
    <w:rsid w:val="00342DCC"/>
    <w:rsid w:val="00342F03"/>
    <w:rsid w:val="00343152"/>
    <w:rsid w:val="00343284"/>
    <w:rsid w:val="00343680"/>
    <w:rsid w:val="00343734"/>
    <w:rsid w:val="003437FB"/>
    <w:rsid w:val="00343A22"/>
    <w:rsid w:val="00343C92"/>
    <w:rsid w:val="00343EE1"/>
    <w:rsid w:val="00344163"/>
    <w:rsid w:val="00344188"/>
    <w:rsid w:val="003442A2"/>
    <w:rsid w:val="003447B0"/>
    <w:rsid w:val="00344871"/>
    <w:rsid w:val="00344F7E"/>
    <w:rsid w:val="00344FD1"/>
    <w:rsid w:val="00345109"/>
    <w:rsid w:val="003453BE"/>
    <w:rsid w:val="00345494"/>
    <w:rsid w:val="00345563"/>
    <w:rsid w:val="00345882"/>
    <w:rsid w:val="0034590E"/>
    <w:rsid w:val="003459A0"/>
    <w:rsid w:val="003459D3"/>
    <w:rsid w:val="00345AE9"/>
    <w:rsid w:val="00345B3B"/>
    <w:rsid w:val="003461B6"/>
    <w:rsid w:val="0034675C"/>
    <w:rsid w:val="00346F32"/>
    <w:rsid w:val="00346FA4"/>
    <w:rsid w:val="0034727F"/>
    <w:rsid w:val="00347417"/>
    <w:rsid w:val="003474D8"/>
    <w:rsid w:val="00347A10"/>
    <w:rsid w:val="00347C29"/>
    <w:rsid w:val="00347DDB"/>
    <w:rsid w:val="0035025D"/>
    <w:rsid w:val="003505B3"/>
    <w:rsid w:val="003507CC"/>
    <w:rsid w:val="00350867"/>
    <w:rsid w:val="00350A22"/>
    <w:rsid w:val="0035100C"/>
    <w:rsid w:val="00351227"/>
    <w:rsid w:val="0035135E"/>
    <w:rsid w:val="00351380"/>
    <w:rsid w:val="00351591"/>
    <w:rsid w:val="00351DD9"/>
    <w:rsid w:val="003520E0"/>
    <w:rsid w:val="00352150"/>
    <w:rsid w:val="003525FC"/>
    <w:rsid w:val="0035288B"/>
    <w:rsid w:val="00352A88"/>
    <w:rsid w:val="00352B14"/>
    <w:rsid w:val="00352B27"/>
    <w:rsid w:val="00352D80"/>
    <w:rsid w:val="00352ECF"/>
    <w:rsid w:val="0035300A"/>
    <w:rsid w:val="003532DF"/>
    <w:rsid w:val="0035338D"/>
    <w:rsid w:val="003533FB"/>
    <w:rsid w:val="00353533"/>
    <w:rsid w:val="003538CC"/>
    <w:rsid w:val="0035395C"/>
    <w:rsid w:val="00353DD3"/>
    <w:rsid w:val="0035421B"/>
    <w:rsid w:val="0035434D"/>
    <w:rsid w:val="00354721"/>
    <w:rsid w:val="00354AED"/>
    <w:rsid w:val="00354D23"/>
    <w:rsid w:val="00354DE4"/>
    <w:rsid w:val="0035537A"/>
    <w:rsid w:val="00355702"/>
    <w:rsid w:val="003558BA"/>
    <w:rsid w:val="00355912"/>
    <w:rsid w:val="00355987"/>
    <w:rsid w:val="00355BE9"/>
    <w:rsid w:val="0035600C"/>
    <w:rsid w:val="00356026"/>
    <w:rsid w:val="003561C8"/>
    <w:rsid w:val="00356463"/>
    <w:rsid w:val="003569EC"/>
    <w:rsid w:val="00356AB0"/>
    <w:rsid w:val="00356AC6"/>
    <w:rsid w:val="00356BB6"/>
    <w:rsid w:val="00356D0F"/>
    <w:rsid w:val="00357069"/>
    <w:rsid w:val="00357566"/>
    <w:rsid w:val="0035760A"/>
    <w:rsid w:val="00357784"/>
    <w:rsid w:val="00357A86"/>
    <w:rsid w:val="00360194"/>
    <w:rsid w:val="003606A8"/>
    <w:rsid w:val="003609C0"/>
    <w:rsid w:val="00360CE3"/>
    <w:rsid w:val="00360CF6"/>
    <w:rsid w:val="00360D46"/>
    <w:rsid w:val="0036103C"/>
    <w:rsid w:val="00361444"/>
    <w:rsid w:val="0036181A"/>
    <w:rsid w:val="00361D61"/>
    <w:rsid w:val="00361D8F"/>
    <w:rsid w:val="00361E91"/>
    <w:rsid w:val="00361FD6"/>
    <w:rsid w:val="00362035"/>
    <w:rsid w:val="0036210B"/>
    <w:rsid w:val="003621A4"/>
    <w:rsid w:val="0036242D"/>
    <w:rsid w:val="00362574"/>
    <w:rsid w:val="003625D8"/>
    <w:rsid w:val="00362918"/>
    <w:rsid w:val="00362B82"/>
    <w:rsid w:val="00362D67"/>
    <w:rsid w:val="00362E6A"/>
    <w:rsid w:val="00362E8D"/>
    <w:rsid w:val="00363106"/>
    <w:rsid w:val="0036322F"/>
    <w:rsid w:val="00363D35"/>
    <w:rsid w:val="00363DDA"/>
    <w:rsid w:val="00363F9A"/>
    <w:rsid w:val="003646FC"/>
    <w:rsid w:val="00364968"/>
    <w:rsid w:val="00364A96"/>
    <w:rsid w:val="00364D48"/>
    <w:rsid w:val="003650EB"/>
    <w:rsid w:val="00365141"/>
    <w:rsid w:val="003653C5"/>
    <w:rsid w:val="00365651"/>
    <w:rsid w:val="00365946"/>
    <w:rsid w:val="00365C4D"/>
    <w:rsid w:val="00365ED5"/>
    <w:rsid w:val="00365F63"/>
    <w:rsid w:val="00365FF6"/>
    <w:rsid w:val="00366008"/>
    <w:rsid w:val="0036663E"/>
    <w:rsid w:val="00366765"/>
    <w:rsid w:val="003668C9"/>
    <w:rsid w:val="00366CBE"/>
    <w:rsid w:val="00366D48"/>
    <w:rsid w:val="00366EEF"/>
    <w:rsid w:val="003671CF"/>
    <w:rsid w:val="0036754A"/>
    <w:rsid w:val="0036771B"/>
    <w:rsid w:val="00367804"/>
    <w:rsid w:val="0036781F"/>
    <w:rsid w:val="003678BF"/>
    <w:rsid w:val="003678F6"/>
    <w:rsid w:val="00367AD1"/>
    <w:rsid w:val="00367EC0"/>
    <w:rsid w:val="00367EDA"/>
    <w:rsid w:val="00367FD1"/>
    <w:rsid w:val="0037007F"/>
    <w:rsid w:val="00370337"/>
    <w:rsid w:val="0037081A"/>
    <w:rsid w:val="0037090D"/>
    <w:rsid w:val="00371235"/>
    <w:rsid w:val="00371448"/>
    <w:rsid w:val="003717C1"/>
    <w:rsid w:val="0037180B"/>
    <w:rsid w:val="003718C3"/>
    <w:rsid w:val="00372431"/>
    <w:rsid w:val="00372756"/>
    <w:rsid w:val="003728C6"/>
    <w:rsid w:val="003729BF"/>
    <w:rsid w:val="00372D40"/>
    <w:rsid w:val="00372E0B"/>
    <w:rsid w:val="0037357F"/>
    <w:rsid w:val="003737A1"/>
    <w:rsid w:val="00373852"/>
    <w:rsid w:val="00373CFA"/>
    <w:rsid w:val="00373DF8"/>
    <w:rsid w:val="00374032"/>
    <w:rsid w:val="003743E4"/>
    <w:rsid w:val="0037452A"/>
    <w:rsid w:val="003745D8"/>
    <w:rsid w:val="00374611"/>
    <w:rsid w:val="003748B5"/>
    <w:rsid w:val="0037492D"/>
    <w:rsid w:val="00374B55"/>
    <w:rsid w:val="00374B99"/>
    <w:rsid w:val="00374C66"/>
    <w:rsid w:val="00374CD1"/>
    <w:rsid w:val="00374D77"/>
    <w:rsid w:val="00374F81"/>
    <w:rsid w:val="0037521C"/>
    <w:rsid w:val="003756A9"/>
    <w:rsid w:val="00375C43"/>
    <w:rsid w:val="00375C55"/>
    <w:rsid w:val="00375E69"/>
    <w:rsid w:val="00375EFC"/>
    <w:rsid w:val="0037611B"/>
    <w:rsid w:val="0037622D"/>
    <w:rsid w:val="00376333"/>
    <w:rsid w:val="003763B7"/>
    <w:rsid w:val="003766AB"/>
    <w:rsid w:val="003766B5"/>
    <w:rsid w:val="0037696B"/>
    <w:rsid w:val="00376970"/>
    <w:rsid w:val="00376BA2"/>
    <w:rsid w:val="00376C43"/>
    <w:rsid w:val="00376DCF"/>
    <w:rsid w:val="00376E86"/>
    <w:rsid w:val="00376FD6"/>
    <w:rsid w:val="00377028"/>
    <w:rsid w:val="003770E2"/>
    <w:rsid w:val="00377503"/>
    <w:rsid w:val="00377709"/>
    <w:rsid w:val="00377A1B"/>
    <w:rsid w:val="00377C12"/>
    <w:rsid w:val="00377C36"/>
    <w:rsid w:val="00377E38"/>
    <w:rsid w:val="00380124"/>
    <w:rsid w:val="003801BE"/>
    <w:rsid w:val="003802FE"/>
    <w:rsid w:val="0038077B"/>
    <w:rsid w:val="003807E0"/>
    <w:rsid w:val="00380A97"/>
    <w:rsid w:val="00380C4A"/>
    <w:rsid w:val="00380C4F"/>
    <w:rsid w:val="00380E3D"/>
    <w:rsid w:val="00380F4C"/>
    <w:rsid w:val="00380FCB"/>
    <w:rsid w:val="0038112D"/>
    <w:rsid w:val="00381439"/>
    <w:rsid w:val="00381541"/>
    <w:rsid w:val="00381D55"/>
    <w:rsid w:val="00382156"/>
    <w:rsid w:val="00382314"/>
    <w:rsid w:val="00382498"/>
    <w:rsid w:val="00382539"/>
    <w:rsid w:val="003825A2"/>
    <w:rsid w:val="003825F3"/>
    <w:rsid w:val="00382664"/>
    <w:rsid w:val="0038272C"/>
    <w:rsid w:val="003828B0"/>
    <w:rsid w:val="00382A06"/>
    <w:rsid w:val="00382B1F"/>
    <w:rsid w:val="00382FE7"/>
    <w:rsid w:val="00383060"/>
    <w:rsid w:val="0038307F"/>
    <w:rsid w:val="00383173"/>
    <w:rsid w:val="00383183"/>
    <w:rsid w:val="003831B2"/>
    <w:rsid w:val="003832FD"/>
    <w:rsid w:val="003833DE"/>
    <w:rsid w:val="00383466"/>
    <w:rsid w:val="003835A6"/>
    <w:rsid w:val="00383691"/>
    <w:rsid w:val="003836E6"/>
    <w:rsid w:val="003836E7"/>
    <w:rsid w:val="003836F7"/>
    <w:rsid w:val="00383BB8"/>
    <w:rsid w:val="00383DC4"/>
    <w:rsid w:val="00383FF9"/>
    <w:rsid w:val="00384519"/>
    <w:rsid w:val="003847BE"/>
    <w:rsid w:val="003848EF"/>
    <w:rsid w:val="00384ABF"/>
    <w:rsid w:val="00384DE1"/>
    <w:rsid w:val="00384DED"/>
    <w:rsid w:val="003855C3"/>
    <w:rsid w:val="00385758"/>
    <w:rsid w:val="0038583B"/>
    <w:rsid w:val="00385AB8"/>
    <w:rsid w:val="00385C7C"/>
    <w:rsid w:val="00385E3B"/>
    <w:rsid w:val="00385E82"/>
    <w:rsid w:val="00386270"/>
    <w:rsid w:val="003863C6"/>
    <w:rsid w:val="00386422"/>
    <w:rsid w:val="003864D1"/>
    <w:rsid w:val="0038650B"/>
    <w:rsid w:val="003865C5"/>
    <w:rsid w:val="0038680B"/>
    <w:rsid w:val="00386947"/>
    <w:rsid w:val="00386CC4"/>
    <w:rsid w:val="00386DD4"/>
    <w:rsid w:val="00387023"/>
    <w:rsid w:val="003873A8"/>
    <w:rsid w:val="00387809"/>
    <w:rsid w:val="00387BCD"/>
    <w:rsid w:val="003901D0"/>
    <w:rsid w:val="003901DE"/>
    <w:rsid w:val="00390264"/>
    <w:rsid w:val="00390353"/>
    <w:rsid w:val="00390446"/>
    <w:rsid w:val="0039059D"/>
    <w:rsid w:val="0039061B"/>
    <w:rsid w:val="00390622"/>
    <w:rsid w:val="003907AE"/>
    <w:rsid w:val="00390BBC"/>
    <w:rsid w:val="00390F6F"/>
    <w:rsid w:val="0039105E"/>
    <w:rsid w:val="00391663"/>
    <w:rsid w:val="00391994"/>
    <w:rsid w:val="00391B8E"/>
    <w:rsid w:val="00392219"/>
    <w:rsid w:val="003923FD"/>
    <w:rsid w:val="00392505"/>
    <w:rsid w:val="003929A6"/>
    <w:rsid w:val="00392E47"/>
    <w:rsid w:val="00392F88"/>
    <w:rsid w:val="00393231"/>
    <w:rsid w:val="00393387"/>
    <w:rsid w:val="0039344D"/>
    <w:rsid w:val="003934D3"/>
    <w:rsid w:val="00393979"/>
    <w:rsid w:val="00393B68"/>
    <w:rsid w:val="00393E38"/>
    <w:rsid w:val="00394047"/>
    <w:rsid w:val="003940F3"/>
    <w:rsid w:val="0039416D"/>
    <w:rsid w:val="003942BD"/>
    <w:rsid w:val="0039465F"/>
    <w:rsid w:val="00394839"/>
    <w:rsid w:val="00394A19"/>
    <w:rsid w:val="00395234"/>
    <w:rsid w:val="003952DC"/>
    <w:rsid w:val="00395594"/>
    <w:rsid w:val="003961F7"/>
    <w:rsid w:val="00396638"/>
    <w:rsid w:val="0039681B"/>
    <w:rsid w:val="00396A5A"/>
    <w:rsid w:val="00396C7B"/>
    <w:rsid w:val="00396EA5"/>
    <w:rsid w:val="00396F57"/>
    <w:rsid w:val="00396FA9"/>
    <w:rsid w:val="0039722A"/>
    <w:rsid w:val="003973B4"/>
    <w:rsid w:val="003974D1"/>
    <w:rsid w:val="00397919"/>
    <w:rsid w:val="003979C3"/>
    <w:rsid w:val="00397AC7"/>
    <w:rsid w:val="00397DEC"/>
    <w:rsid w:val="00397EC5"/>
    <w:rsid w:val="00397FDE"/>
    <w:rsid w:val="003A0094"/>
    <w:rsid w:val="003A043A"/>
    <w:rsid w:val="003A0452"/>
    <w:rsid w:val="003A08B6"/>
    <w:rsid w:val="003A0AC2"/>
    <w:rsid w:val="003A0F1F"/>
    <w:rsid w:val="003A0F61"/>
    <w:rsid w:val="003A0FCF"/>
    <w:rsid w:val="003A13A6"/>
    <w:rsid w:val="003A144C"/>
    <w:rsid w:val="003A167B"/>
    <w:rsid w:val="003A1A4F"/>
    <w:rsid w:val="003A1BCE"/>
    <w:rsid w:val="003A1C11"/>
    <w:rsid w:val="003A1DC1"/>
    <w:rsid w:val="003A22B2"/>
    <w:rsid w:val="003A2468"/>
    <w:rsid w:val="003A270E"/>
    <w:rsid w:val="003A296D"/>
    <w:rsid w:val="003A2BCE"/>
    <w:rsid w:val="003A2BDE"/>
    <w:rsid w:val="003A2E19"/>
    <w:rsid w:val="003A2E1B"/>
    <w:rsid w:val="003A30B4"/>
    <w:rsid w:val="003A3405"/>
    <w:rsid w:val="003A351A"/>
    <w:rsid w:val="003A3546"/>
    <w:rsid w:val="003A3599"/>
    <w:rsid w:val="003A36B3"/>
    <w:rsid w:val="003A37B4"/>
    <w:rsid w:val="003A3856"/>
    <w:rsid w:val="003A38E5"/>
    <w:rsid w:val="003A38E9"/>
    <w:rsid w:val="003A3D43"/>
    <w:rsid w:val="003A3D78"/>
    <w:rsid w:val="003A4197"/>
    <w:rsid w:val="003A42F8"/>
    <w:rsid w:val="003A462F"/>
    <w:rsid w:val="003A4899"/>
    <w:rsid w:val="003A491F"/>
    <w:rsid w:val="003A4A4D"/>
    <w:rsid w:val="003A50F0"/>
    <w:rsid w:val="003A52D4"/>
    <w:rsid w:val="003A53C8"/>
    <w:rsid w:val="003A5A98"/>
    <w:rsid w:val="003A5C8A"/>
    <w:rsid w:val="003A5F69"/>
    <w:rsid w:val="003A5FAA"/>
    <w:rsid w:val="003A6181"/>
    <w:rsid w:val="003A62BA"/>
    <w:rsid w:val="003A651E"/>
    <w:rsid w:val="003A6584"/>
    <w:rsid w:val="003A67A6"/>
    <w:rsid w:val="003A6ADC"/>
    <w:rsid w:val="003A6C50"/>
    <w:rsid w:val="003A6C92"/>
    <w:rsid w:val="003A6F18"/>
    <w:rsid w:val="003A711C"/>
    <w:rsid w:val="003A7212"/>
    <w:rsid w:val="003A7332"/>
    <w:rsid w:val="003A7A51"/>
    <w:rsid w:val="003A7DC4"/>
    <w:rsid w:val="003B052A"/>
    <w:rsid w:val="003B0563"/>
    <w:rsid w:val="003B0872"/>
    <w:rsid w:val="003B0979"/>
    <w:rsid w:val="003B0D2A"/>
    <w:rsid w:val="003B0E0A"/>
    <w:rsid w:val="003B132A"/>
    <w:rsid w:val="003B1512"/>
    <w:rsid w:val="003B155B"/>
    <w:rsid w:val="003B1695"/>
    <w:rsid w:val="003B1917"/>
    <w:rsid w:val="003B194A"/>
    <w:rsid w:val="003B19EC"/>
    <w:rsid w:val="003B1EBC"/>
    <w:rsid w:val="003B1F1A"/>
    <w:rsid w:val="003B2193"/>
    <w:rsid w:val="003B22ED"/>
    <w:rsid w:val="003B2445"/>
    <w:rsid w:val="003B2B4D"/>
    <w:rsid w:val="003B2C92"/>
    <w:rsid w:val="003B2DFD"/>
    <w:rsid w:val="003B2E45"/>
    <w:rsid w:val="003B3114"/>
    <w:rsid w:val="003B31CA"/>
    <w:rsid w:val="003B32C2"/>
    <w:rsid w:val="003B3409"/>
    <w:rsid w:val="003B3467"/>
    <w:rsid w:val="003B34CB"/>
    <w:rsid w:val="003B3568"/>
    <w:rsid w:val="003B372E"/>
    <w:rsid w:val="003B38B5"/>
    <w:rsid w:val="003B3C93"/>
    <w:rsid w:val="003B3D49"/>
    <w:rsid w:val="003B3E03"/>
    <w:rsid w:val="003B3E0D"/>
    <w:rsid w:val="003B3E19"/>
    <w:rsid w:val="003B3F4F"/>
    <w:rsid w:val="003B490A"/>
    <w:rsid w:val="003B4D4B"/>
    <w:rsid w:val="003B5104"/>
    <w:rsid w:val="003B5375"/>
    <w:rsid w:val="003B54DF"/>
    <w:rsid w:val="003B57AD"/>
    <w:rsid w:val="003B5CA4"/>
    <w:rsid w:val="003B630F"/>
    <w:rsid w:val="003B6583"/>
    <w:rsid w:val="003B68AB"/>
    <w:rsid w:val="003B6AB7"/>
    <w:rsid w:val="003B6BC4"/>
    <w:rsid w:val="003B6CA2"/>
    <w:rsid w:val="003B6D6F"/>
    <w:rsid w:val="003B6DF7"/>
    <w:rsid w:val="003B793B"/>
    <w:rsid w:val="003B7BD1"/>
    <w:rsid w:val="003B7CBD"/>
    <w:rsid w:val="003B7F02"/>
    <w:rsid w:val="003C003B"/>
    <w:rsid w:val="003C0129"/>
    <w:rsid w:val="003C02E6"/>
    <w:rsid w:val="003C06B1"/>
    <w:rsid w:val="003C0804"/>
    <w:rsid w:val="003C0819"/>
    <w:rsid w:val="003C0B31"/>
    <w:rsid w:val="003C0BA1"/>
    <w:rsid w:val="003C0C3B"/>
    <w:rsid w:val="003C0FA4"/>
    <w:rsid w:val="003C1043"/>
    <w:rsid w:val="003C1409"/>
    <w:rsid w:val="003C1673"/>
    <w:rsid w:val="003C1741"/>
    <w:rsid w:val="003C185C"/>
    <w:rsid w:val="003C1BB7"/>
    <w:rsid w:val="003C1DC3"/>
    <w:rsid w:val="003C1F01"/>
    <w:rsid w:val="003C20F5"/>
    <w:rsid w:val="003C220F"/>
    <w:rsid w:val="003C2252"/>
    <w:rsid w:val="003C233D"/>
    <w:rsid w:val="003C236F"/>
    <w:rsid w:val="003C23F3"/>
    <w:rsid w:val="003C2456"/>
    <w:rsid w:val="003C2620"/>
    <w:rsid w:val="003C2D4E"/>
    <w:rsid w:val="003C2D54"/>
    <w:rsid w:val="003C3300"/>
    <w:rsid w:val="003C3327"/>
    <w:rsid w:val="003C3599"/>
    <w:rsid w:val="003C3C59"/>
    <w:rsid w:val="003C3D57"/>
    <w:rsid w:val="003C3DA8"/>
    <w:rsid w:val="003C3FE3"/>
    <w:rsid w:val="003C42CA"/>
    <w:rsid w:val="003C48A7"/>
    <w:rsid w:val="003C49F4"/>
    <w:rsid w:val="003C4C74"/>
    <w:rsid w:val="003C4DDA"/>
    <w:rsid w:val="003C4E21"/>
    <w:rsid w:val="003C519F"/>
    <w:rsid w:val="003C5413"/>
    <w:rsid w:val="003C569F"/>
    <w:rsid w:val="003C5820"/>
    <w:rsid w:val="003C5998"/>
    <w:rsid w:val="003C5BED"/>
    <w:rsid w:val="003C633C"/>
    <w:rsid w:val="003C652B"/>
    <w:rsid w:val="003C6925"/>
    <w:rsid w:val="003C6A67"/>
    <w:rsid w:val="003C6AFA"/>
    <w:rsid w:val="003C6B4A"/>
    <w:rsid w:val="003C6E6E"/>
    <w:rsid w:val="003C740D"/>
    <w:rsid w:val="003C747E"/>
    <w:rsid w:val="003C7872"/>
    <w:rsid w:val="003C79BD"/>
    <w:rsid w:val="003C7ABF"/>
    <w:rsid w:val="003C7EC5"/>
    <w:rsid w:val="003D0080"/>
    <w:rsid w:val="003D03DE"/>
    <w:rsid w:val="003D0F5F"/>
    <w:rsid w:val="003D12A0"/>
    <w:rsid w:val="003D1452"/>
    <w:rsid w:val="003D157B"/>
    <w:rsid w:val="003D1619"/>
    <w:rsid w:val="003D1924"/>
    <w:rsid w:val="003D1953"/>
    <w:rsid w:val="003D1DB4"/>
    <w:rsid w:val="003D1E4C"/>
    <w:rsid w:val="003D200D"/>
    <w:rsid w:val="003D201E"/>
    <w:rsid w:val="003D23CE"/>
    <w:rsid w:val="003D2403"/>
    <w:rsid w:val="003D250A"/>
    <w:rsid w:val="003D2620"/>
    <w:rsid w:val="003D2634"/>
    <w:rsid w:val="003D269E"/>
    <w:rsid w:val="003D2CCC"/>
    <w:rsid w:val="003D2CF1"/>
    <w:rsid w:val="003D2D9F"/>
    <w:rsid w:val="003D2E9C"/>
    <w:rsid w:val="003D310D"/>
    <w:rsid w:val="003D31C6"/>
    <w:rsid w:val="003D32BE"/>
    <w:rsid w:val="003D32D3"/>
    <w:rsid w:val="003D33AF"/>
    <w:rsid w:val="003D33EB"/>
    <w:rsid w:val="003D35A3"/>
    <w:rsid w:val="003D35A8"/>
    <w:rsid w:val="003D424D"/>
    <w:rsid w:val="003D432C"/>
    <w:rsid w:val="003D4407"/>
    <w:rsid w:val="003D458B"/>
    <w:rsid w:val="003D4A0F"/>
    <w:rsid w:val="003D4C14"/>
    <w:rsid w:val="003D4CAD"/>
    <w:rsid w:val="003D4E0B"/>
    <w:rsid w:val="003D5072"/>
    <w:rsid w:val="003D5155"/>
    <w:rsid w:val="003D52EA"/>
    <w:rsid w:val="003D53E3"/>
    <w:rsid w:val="003D53F0"/>
    <w:rsid w:val="003D57B5"/>
    <w:rsid w:val="003D57D0"/>
    <w:rsid w:val="003D5933"/>
    <w:rsid w:val="003D5952"/>
    <w:rsid w:val="003D5FC3"/>
    <w:rsid w:val="003D6142"/>
    <w:rsid w:val="003D6242"/>
    <w:rsid w:val="003D6420"/>
    <w:rsid w:val="003D643E"/>
    <w:rsid w:val="003D666E"/>
    <w:rsid w:val="003D66BA"/>
    <w:rsid w:val="003D674A"/>
    <w:rsid w:val="003D68FB"/>
    <w:rsid w:val="003D6982"/>
    <w:rsid w:val="003D6C49"/>
    <w:rsid w:val="003D6FEE"/>
    <w:rsid w:val="003D727F"/>
    <w:rsid w:val="003D73B9"/>
    <w:rsid w:val="003D7756"/>
    <w:rsid w:val="003D7796"/>
    <w:rsid w:val="003D7798"/>
    <w:rsid w:val="003D7807"/>
    <w:rsid w:val="003D782B"/>
    <w:rsid w:val="003D7E97"/>
    <w:rsid w:val="003E0291"/>
    <w:rsid w:val="003E03F3"/>
    <w:rsid w:val="003E040F"/>
    <w:rsid w:val="003E04F8"/>
    <w:rsid w:val="003E059B"/>
    <w:rsid w:val="003E070D"/>
    <w:rsid w:val="003E089C"/>
    <w:rsid w:val="003E08A2"/>
    <w:rsid w:val="003E0936"/>
    <w:rsid w:val="003E0955"/>
    <w:rsid w:val="003E099A"/>
    <w:rsid w:val="003E09F5"/>
    <w:rsid w:val="003E110A"/>
    <w:rsid w:val="003E11F5"/>
    <w:rsid w:val="003E11F9"/>
    <w:rsid w:val="003E132B"/>
    <w:rsid w:val="003E1612"/>
    <w:rsid w:val="003E18AB"/>
    <w:rsid w:val="003E1D64"/>
    <w:rsid w:val="003E255C"/>
    <w:rsid w:val="003E277E"/>
    <w:rsid w:val="003E2888"/>
    <w:rsid w:val="003E2A1C"/>
    <w:rsid w:val="003E31B4"/>
    <w:rsid w:val="003E3262"/>
    <w:rsid w:val="003E32E6"/>
    <w:rsid w:val="003E3305"/>
    <w:rsid w:val="003E3577"/>
    <w:rsid w:val="003E36C3"/>
    <w:rsid w:val="003E3874"/>
    <w:rsid w:val="003E3D01"/>
    <w:rsid w:val="003E3EE5"/>
    <w:rsid w:val="003E421D"/>
    <w:rsid w:val="003E49AC"/>
    <w:rsid w:val="003E4AC0"/>
    <w:rsid w:val="003E4CA3"/>
    <w:rsid w:val="003E4CA9"/>
    <w:rsid w:val="003E4DEB"/>
    <w:rsid w:val="003E50D5"/>
    <w:rsid w:val="003E57E2"/>
    <w:rsid w:val="003E5A61"/>
    <w:rsid w:val="003E5A6B"/>
    <w:rsid w:val="003E5C09"/>
    <w:rsid w:val="003E5D89"/>
    <w:rsid w:val="003E5E08"/>
    <w:rsid w:val="003E5F19"/>
    <w:rsid w:val="003E64D0"/>
    <w:rsid w:val="003E6720"/>
    <w:rsid w:val="003E6851"/>
    <w:rsid w:val="003E685B"/>
    <w:rsid w:val="003E68E5"/>
    <w:rsid w:val="003E69C4"/>
    <w:rsid w:val="003E6A21"/>
    <w:rsid w:val="003E6A4F"/>
    <w:rsid w:val="003E6DC6"/>
    <w:rsid w:val="003E6F4C"/>
    <w:rsid w:val="003E6F86"/>
    <w:rsid w:val="003E708A"/>
    <w:rsid w:val="003E7105"/>
    <w:rsid w:val="003E71EE"/>
    <w:rsid w:val="003E72E1"/>
    <w:rsid w:val="003E786B"/>
    <w:rsid w:val="003E789E"/>
    <w:rsid w:val="003E78F3"/>
    <w:rsid w:val="003E7B62"/>
    <w:rsid w:val="003E7C8E"/>
    <w:rsid w:val="003E7C99"/>
    <w:rsid w:val="003E7DD7"/>
    <w:rsid w:val="003E7DDB"/>
    <w:rsid w:val="003E7DF0"/>
    <w:rsid w:val="003E7E00"/>
    <w:rsid w:val="003E7E9C"/>
    <w:rsid w:val="003F0051"/>
    <w:rsid w:val="003F039A"/>
    <w:rsid w:val="003F03B6"/>
    <w:rsid w:val="003F0430"/>
    <w:rsid w:val="003F0479"/>
    <w:rsid w:val="003F0492"/>
    <w:rsid w:val="003F0722"/>
    <w:rsid w:val="003F0800"/>
    <w:rsid w:val="003F0861"/>
    <w:rsid w:val="003F0DB9"/>
    <w:rsid w:val="003F0DC5"/>
    <w:rsid w:val="003F0E40"/>
    <w:rsid w:val="003F0EA0"/>
    <w:rsid w:val="003F0F7A"/>
    <w:rsid w:val="003F0FC5"/>
    <w:rsid w:val="003F116D"/>
    <w:rsid w:val="003F1625"/>
    <w:rsid w:val="003F1ABA"/>
    <w:rsid w:val="003F1E44"/>
    <w:rsid w:val="003F1FCA"/>
    <w:rsid w:val="003F288B"/>
    <w:rsid w:val="003F2B14"/>
    <w:rsid w:val="003F2B17"/>
    <w:rsid w:val="003F2B1B"/>
    <w:rsid w:val="003F30BD"/>
    <w:rsid w:val="003F341A"/>
    <w:rsid w:val="003F3430"/>
    <w:rsid w:val="003F36D9"/>
    <w:rsid w:val="003F3ACF"/>
    <w:rsid w:val="003F3CEA"/>
    <w:rsid w:val="003F3D5B"/>
    <w:rsid w:val="003F3FD5"/>
    <w:rsid w:val="003F4468"/>
    <w:rsid w:val="003F485E"/>
    <w:rsid w:val="003F496B"/>
    <w:rsid w:val="003F4CE6"/>
    <w:rsid w:val="003F4EE8"/>
    <w:rsid w:val="003F5042"/>
    <w:rsid w:val="003F57AB"/>
    <w:rsid w:val="003F5855"/>
    <w:rsid w:val="003F5A55"/>
    <w:rsid w:val="003F5D32"/>
    <w:rsid w:val="003F5E37"/>
    <w:rsid w:val="003F6040"/>
    <w:rsid w:val="003F66C4"/>
    <w:rsid w:val="003F6740"/>
    <w:rsid w:val="003F682D"/>
    <w:rsid w:val="003F6D5E"/>
    <w:rsid w:val="003F7417"/>
    <w:rsid w:val="003F7646"/>
    <w:rsid w:val="003F7826"/>
    <w:rsid w:val="003F7AC3"/>
    <w:rsid w:val="003F7E4A"/>
    <w:rsid w:val="003F7E6E"/>
    <w:rsid w:val="0040004B"/>
    <w:rsid w:val="00400263"/>
    <w:rsid w:val="0040035D"/>
    <w:rsid w:val="00400362"/>
    <w:rsid w:val="00400558"/>
    <w:rsid w:val="004006B4"/>
    <w:rsid w:val="004008C8"/>
    <w:rsid w:val="00400A1B"/>
    <w:rsid w:val="00400A3A"/>
    <w:rsid w:val="00400AE3"/>
    <w:rsid w:val="00400B3E"/>
    <w:rsid w:val="00400B47"/>
    <w:rsid w:val="00400B7B"/>
    <w:rsid w:val="00400CE2"/>
    <w:rsid w:val="00400F95"/>
    <w:rsid w:val="004018D9"/>
    <w:rsid w:val="00401A88"/>
    <w:rsid w:val="00401CFC"/>
    <w:rsid w:val="00401D94"/>
    <w:rsid w:val="00401DC1"/>
    <w:rsid w:val="00402072"/>
    <w:rsid w:val="004020D6"/>
    <w:rsid w:val="00402409"/>
    <w:rsid w:val="00402423"/>
    <w:rsid w:val="00402690"/>
    <w:rsid w:val="004026A9"/>
    <w:rsid w:val="004027FB"/>
    <w:rsid w:val="00402A35"/>
    <w:rsid w:val="00402B9A"/>
    <w:rsid w:val="00402CF4"/>
    <w:rsid w:val="00402DD4"/>
    <w:rsid w:val="00403034"/>
    <w:rsid w:val="004031E6"/>
    <w:rsid w:val="00403275"/>
    <w:rsid w:val="004033CE"/>
    <w:rsid w:val="004039AA"/>
    <w:rsid w:val="00403B05"/>
    <w:rsid w:val="00403C5C"/>
    <w:rsid w:val="0040405A"/>
    <w:rsid w:val="0040418D"/>
    <w:rsid w:val="0040434C"/>
    <w:rsid w:val="0040446C"/>
    <w:rsid w:val="0040488C"/>
    <w:rsid w:val="00404A90"/>
    <w:rsid w:val="00404C66"/>
    <w:rsid w:val="00404CE8"/>
    <w:rsid w:val="00404F63"/>
    <w:rsid w:val="00404FA2"/>
    <w:rsid w:val="00405089"/>
    <w:rsid w:val="00405301"/>
    <w:rsid w:val="00405519"/>
    <w:rsid w:val="00405569"/>
    <w:rsid w:val="00405608"/>
    <w:rsid w:val="0040565B"/>
    <w:rsid w:val="004056C7"/>
    <w:rsid w:val="00405973"/>
    <w:rsid w:val="00405BE4"/>
    <w:rsid w:val="00405D0E"/>
    <w:rsid w:val="00405D36"/>
    <w:rsid w:val="00405DC8"/>
    <w:rsid w:val="00405F74"/>
    <w:rsid w:val="004063B8"/>
    <w:rsid w:val="0040655D"/>
    <w:rsid w:val="0040657A"/>
    <w:rsid w:val="00406626"/>
    <w:rsid w:val="0040678F"/>
    <w:rsid w:val="00406BCF"/>
    <w:rsid w:val="00406E15"/>
    <w:rsid w:val="00406E3A"/>
    <w:rsid w:val="00406EA7"/>
    <w:rsid w:val="0040701E"/>
    <w:rsid w:val="0040743E"/>
    <w:rsid w:val="00407528"/>
    <w:rsid w:val="0040759F"/>
    <w:rsid w:val="004075DD"/>
    <w:rsid w:val="00407655"/>
    <w:rsid w:val="00407A28"/>
    <w:rsid w:val="00407B3C"/>
    <w:rsid w:val="00407C99"/>
    <w:rsid w:val="00407EB5"/>
    <w:rsid w:val="00407F6A"/>
    <w:rsid w:val="00407FA0"/>
    <w:rsid w:val="00410007"/>
    <w:rsid w:val="00410254"/>
    <w:rsid w:val="004104AD"/>
    <w:rsid w:val="0041076D"/>
    <w:rsid w:val="004107ED"/>
    <w:rsid w:val="0041085F"/>
    <w:rsid w:val="00410C65"/>
    <w:rsid w:val="00410FB0"/>
    <w:rsid w:val="00411120"/>
    <w:rsid w:val="004115C0"/>
    <w:rsid w:val="004116B4"/>
    <w:rsid w:val="00411714"/>
    <w:rsid w:val="004119F2"/>
    <w:rsid w:val="00411AD6"/>
    <w:rsid w:val="00411B48"/>
    <w:rsid w:val="00411CDA"/>
    <w:rsid w:val="00411FB4"/>
    <w:rsid w:val="00412062"/>
    <w:rsid w:val="004120F2"/>
    <w:rsid w:val="0041212D"/>
    <w:rsid w:val="00412150"/>
    <w:rsid w:val="00412259"/>
    <w:rsid w:val="004123CE"/>
    <w:rsid w:val="004123DA"/>
    <w:rsid w:val="004125BF"/>
    <w:rsid w:val="00412710"/>
    <w:rsid w:val="00412894"/>
    <w:rsid w:val="004128A0"/>
    <w:rsid w:val="00412B18"/>
    <w:rsid w:val="00412B65"/>
    <w:rsid w:val="00412B75"/>
    <w:rsid w:val="00412C83"/>
    <w:rsid w:val="00413359"/>
    <w:rsid w:val="0041386A"/>
    <w:rsid w:val="00413D01"/>
    <w:rsid w:val="00413D40"/>
    <w:rsid w:val="00413FF7"/>
    <w:rsid w:val="0041497A"/>
    <w:rsid w:val="00414A6D"/>
    <w:rsid w:val="00414B40"/>
    <w:rsid w:val="00414DD7"/>
    <w:rsid w:val="004152DC"/>
    <w:rsid w:val="004154A2"/>
    <w:rsid w:val="004154A6"/>
    <w:rsid w:val="004154BF"/>
    <w:rsid w:val="00415952"/>
    <w:rsid w:val="00415C49"/>
    <w:rsid w:val="00416049"/>
    <w:rsid w:val="00416123"/>
    <w:rsid w:val="0041647F"/>
    <w:rsid w:val="00416A2F"/>
    <w:rsid w:val="004173F9"/>
    <w:rsid w:val="00417479"/>
    <w:rsid w:val="00417A66"/>
    <w:rsid w:val="00417C11"/>
    <w:rsid w:val="00417D46"/>
    <w:rsid w:val="00417E99"/>
    <w:rsid w:val="00417FC3"/>
    <w:rsid w:val="0042022E"/>
    <w:rsid w:val="00420755"/>
    <w:rsid w:val="004207E9"/>
    <w:rsid w:val="0042097E"/>
    <w:rsid w:val="00420C5D"/>
    <w:rsid w:val="00421198"/>
    <w:rsid w:val="004211A4"/>
    <w:rsid w:val="004218A8"/>
    <w:rsid w:val="00421B26"/>
    <w:rsid w:val="00421B76"/>
    <w:rsid w:val="00421D3F"/>
    <w:rsid w:val="00422057"/>
    <w:rsid w:val="00422180"/>
    <w:rsid w:val="00422223"/>
    <w:rsid w:val="004223FE"/>
    <w:rsid w:val="00422B34"/>
    <w:rsid w:val="00422D4B"/>
    <w:rsid w:val="00422D69"/>
    <w:rsid w:val="00422DBC"/>
    <w:rsid w:val="00422F86"/>
    <w:rsid w:val="004231A7"/>
    <w:rsid w:val="0042321E"/>
    <w:rsid w:val="004233B2"/>
    <w:rsid w:val="00423585"/>
    <w:rsid w:val="004235F5"/>
    <w:rsid w:val="00423906"/>
    <w:rsid w:val="00423A06"/>
    <w:rsid w:val="00423D7E"/>
    <w:rsid w:val="00424060"/>
    <w:rsid w:val="00424079"/>
    <w:rsid w:val="004241FF"/>
    <w:rsid w:val="00424702"/>
    <w:rsid w:val="00424775"/>
    <w:rsid w:val="004248E4"/>
    <w:rsid w:val="00424979"/>
    <w:rsid w:val="00424A4D"/>
    <w:rsid w:val="00424B26"/>
    <w:rsid w:val="00424BBA"/>
    <w:rsid w:val="00424BCC"/>
    <w:rsid w:val="00424BDB"/>
    <w:rsid w:val="00424C68"/>
    <w:rsid w:val="00424EE3"/>
    <w:rsid w:val="004250DE"/>
    <w:rsid w:val="00425247"/>
    <w:rsid w:val="00425346"/>
    <w:rsid w:val="00425664"/>
    <w:rsid w:val="00425777"/>
    <w:rsid w:val="004257D5"/>
    <w:rsid w:val="00425C2C"/>
    <w:rsid w:val="00425D95"/>
    <w:rsid w:val="00425FBB"/>
    <w:rsid w:val="00426408"/>
    <w:rsid w:val="00426657"/>
    <w:rsid w:val="00426808"/>
    <w:rsid w:val="0042681A"/>
    <w:rsid w:val="00426822"/>
    <w:rsid w:val="004268D0"/>
    <w:rsid w:val="00426AD9"/>
    <w:rsid w:val="00426AEB"/>
    <w:rsid w:val="00426B38"/>
    <w:rsid w:val="00427062"/>
    <w:rsid w:val="004271A8"/>
    <w:rsid w:val="0042723F"/>
    <w:rsid w:val="00427340"/>
    <w:rsid w:val="0042738F"/>
    <w:rsid w:val="00427444"/>
    <w:rsid w:val="004275DE"/>
    <w:rsid w:val="00427638"/>
    <w:rsid w:val="0042766D"/>
    <w:rsid w:val="004276CC"/>
    <w:rsid w:val="004277D9"/>
    <w:rsid w:val="00427A97"/>
    <w:rsid w:val="00427ABD"/>
    <w:rsid w:val="00427BE1"/>
    <w:rsid w:val="00427F47"/>
    <w:rsid w:val="00430262"/>
    <w:rsid w:val="004307CE"/>
    <w:rsid w:val="00430BA7"/>
    <w:rsid w:val="00430C33"/>
    <w:rsid w:val="00430E84"/>
    <w:rsid w:val="00431036"/>
    <w:rsid w:val="00431107"/>
    <w:rsid w:val="00431317"/>
    <w:rsid w:val="0043144B"/>
    <w:rsid w:val="00431484"/>
    <w:rsid w:val="00431D1A"/>
    <w:rsid w:val="00431F7C"/>
    <w:rsid w:val="00431FD3"/>
    <w:rsid w:val="00432444"/>
    <w:rsid w:val="0043267D"/>
    <w:rsid w:val="0043281A"/>
    <w:rsid w:val="0043293D"/>
    <w:rsid w:val="00432970"/>
    <w:rsid w:val="00432AB1"/>
    <w:rsid w:val="00432B2D"/>
    <w:rsid w:val="00432DDA"/>
    <w:rsid w:val="00432F80"/>
    <w:rsid w:val="004331EA"/>
    <w:rsid w:val="00433214"/>
    <w:rsid w:val="00433311"/>
    <w:rsid w:val="004334DB"/>
    <w:rsid w:val="004336FA"/>
    <w:rsid w:val="00433914"/>
    <w:rsid w:val="0043392F"/>
    <w:rsid w:val="00433AAA"/>
    <w:rsid w:val="00433AFE"/>
    <w:rsid w:val="00433B8A"/>
    <w:rsid w:val="004340FA"/>
    <w:rsid w:val="00434163"/>
    <w:rsid w:val="00434276"/>
    <w:rsid w:val="004347C2"/>
    <w:rsid w:val="00434983"/>
    <w:rsid w:val="00434A31"/>
    <w:rsid w:val="00434C4F"/>
    <w:rsid w:val="00434E30"/>
    <w:rsid w:val="00435539"/>
    <w:rsid w:val="004356F9"/>
    <w:rsid w:val="00435984"/>
    <w:rsid w:val="00435BC8"/>
    <w:rsid w:val="00435E3F"/>
    <w:rsid w:val="0043607E"/>
    <w:rsid w:val="004360A0"/>
    <w:rsid w:val="00436679"/>
    <w:rsid w:val="004366B7"/>
    <w:rsid w:val="00436A22"/>
    <w:rsid w:val="00436A99"/>
    <w:rsid w:val="00436AB2"/>
    <w:rsid w:val="00436AB5"/>
    <w:rsid w:val="00436CA1"/>
    <w:rsid w:val="00436CD6"/>
    <w:rsid w:val="00436E39"/>
    <w:rsid w:val="00436F05"/>
    <w:rsid w:val="004370C6"/>
    <w:rsid w:val="00437439"/>
    <w:rsid w:val="00437827"/>
    <w:rsid w:val="004378F5"/>
    <w:rsid w:val="0043791A"/>
    <w:rsid w:val="00437942"/>
    <w:rsid w:val="00437D17"/>
    <w:rsid w:val="00437EF2"/>
    <w:rsid w:val="00437F52"/>
    <w:rsid w:val="00440123"/>
    <w:rsid w:val="00440184"/>
    <w:rsid w:val="004402C1"/>
    <w:rsid w:val="00440470"/>
    <w:rsid w:val="0044073E"/>
    <w:rsid w:val="00440945"/>
    <w:rsid w:val="004409A1"/>
    <w:rsid w:val="00440BCF"/>
    <w:rsid w:val="00440FC5"/>
    <w:rsid w:val="004411F6"/>
    <w:rsid w:val="00441624"/>
    <w:rsid w:val="004417A9"/>
    <w:rsid w:val="004418D3"/>
    <w:rsid w:val="0044215D"/>
    <w:rsid w:val="0044232D"/>
    <w:rsid w:val="00442437"/>
    <w:rsid w:val="0044253B"/>
    <w:rsid w:val="004425DA"/>
    <w:rsid w:val="00442664"/>
    <w:rsid w:val="00442736"/>
    <w:rsid w:val="0044282A"/>
    <w:rsid w:val="00442947"/>
    <w:rsid w:val="00442BB5"/>
    <w:rsid w:val="00442BBE"/>
    <w:rsid w:val="00442D65"/>
    <w:rsid w:val="00442EA7"/>
    <w:rsid w:val="00442F01"/>
    <w:rsid w:val="00442F09"/>
    <w:rsid w:val="00442FA2"/>
    <w:rsid w:val="00443103"/>
    <w:rsid w:val="0044323A"/>
    <w:rsid w:val="00443410"/>
    <w:rsid w:val="0044350C"/>
    <w:rsid w:val="00443585"/>
    <w:rsid w:val="00443630"/>
    <w:rsid w:val="0044369B"/>
    <w:rsid w:val="004437E7"/>
    <w:rsid w:val="0044396D"/>
    <w:rsid w:val="00443B3C"/>
    <w:rsid w:val="00443DA4"/>
    <w:rsid w:val="00443E70"/>
    <w:rsid w:val="00443F70"/>
    <w:rsid w:val="004446E9"/>
    <w:rsid w:val="004447D7"/>
    <w:rsid w:val="004448AE"/>
    <w:rsid w:val="00444B90"/>
    <w:rsid w:val="00444E01"/>
    <w:rsid w:val="00444FB2"/>
    <w:rsid w:val="00445082"/>
    <w:rsid w:val="00445484"/>
    <w:rsid w:val="0044570D"/>
    <w:rsid w:val="004457E2"/>
    <w:rsid w:val="00445A21"/>
    <w:rsid w:val="00445ED8"/>
    <w:rsid w:val="00445FF4"/>
    <w:rsid w:val="0044602F"/>
    <w:rsid w:val="004461C3"/>
    <w:rsid w:val="004462D1"/>
    <w:rsid w:val="00446319"/>
    <w:rsid w:val="00446760"/>
    <w:rsid w:val="00446BA2"/>
    <w:rsid w:val="00446DDF"/>
    <w:rsid w:val="00446E0F"/>
    <w:rsid w:val="00446F5E"/>
    <w:rsid w:val="00446F9D"/>
    <w:rsid w:val="00447260"/>
    <w:rsid w:val="004473CD"/>
    <w:rsid w:val="00447475"/>
    <w:rsid w:val="0044751A"/>
    <w:rsid w:val="00447776"/>
    <w:rsid w:val="00447BBA"/>
    <w:rsid w:val="00447E97"/>
    <w:rsid w:val="00447EE9"/>
    <w:rsid w:val="00447EF3"/>
    <w:rsid w:val="00450053"/>
    <w:rsid w:val="00450096"/>
    <w:rsid w:val="00450177"/>
    <w:rsid w:val="00450292"/>
    <w:rsid w:val="004507B8"/>
    <w:rsid w:val="004509F1"/>
    <w:rsid w:val="00450B29"/>
    <w:rsid w:val="00450FD4"/>
    <w:rsid w:val="00451066"/>
    <w:rsid w:val="00451261"/>
    <w:rsid w:val="00451319"/>
    <w:rsid w:val="004513BE"/>
    <w:rsid w:val="00451415"/>
    <w:rsid w:val="004518F1"/>
    <w:rsid w:val="0045198B"/>
    <w:rsid w:val="00451CCE"/>
    <w:rsid w:val="00451D5D"/>
    <w:rsid w:val="00451E95"/>
    <w:rsid w:val="00452032"/>
    <w:rsid w:val="004520E3"/>
    <w:rsid w:val="004522B3"/>
    <w:rsid w:val="004522DE"/>
    <w:rsid w:val="0045235A"/>
    <w:rsid w:val="00452388"/>
    <w:rsid w:val="004523E3"/>
    <w:rsid w:val="004525DA"/>
    <w:rsid w:val="00452ABD"/>
    <w:rsid w:val="00452AD4"/>
    <w:rsid w:val="00452E7D"/>
    <w:rsid w:val="00452F40"/>
    <w:rsid w:val="004531B1"/>
    <w:rsid w:val="004532E1"/>
    <w:rsid w:val="00453ECE"/>
    <w:rsid w:val="00453FD9"/>
    <w:rsid w:val="00454395"/>
    <w:rsid w:val="00454400"/>
    <w:rsid w:val="00454594"/>
    <w:rsid w:val="00454653"/>
    <w:rsid w:val="004546DF"/>
    <w:rsid w:val="00454776"/>
    <w:rsid w:val="004548E1"/>
    <w:rsid w:val="00454A07"/>
    <w:rsid w:val="00454ABA"/>
    <w:rsid w:val="00454BC5"/>
    <w:rsid w:val="00454D17"/>
    <w:rsid w:val="00455227"/>
    <w:rsid w:val="0045532E"/>
    <w:rsid w:val="00455378"/>
    <w:rsid w:val="00455670"/>
    <w:rsid w:val="00455813"/>
    <w:rsid w:val="00455860"/>
    <w:rsid w:val="00455B93"/>
    <w:rsid w:val="00455E72"/>
    <w:rsid w:val="00455E99"/>
    <w:rsid w:val="00455F81"/>
    <w:rsid w:val="00455FA0"/>
    <w:rsid w:val="004565EF"/>
    <w:rsid w:val="00456910"/>
    <w:rsid w:val="00456B8C"/>
    <w:rsid w:val="00456BBD"/>
    <w:rsid w:val="004570AF"/>
    <w:rsid w:val="004570C0"/>
    <w:rsid w:val="004571B9"/>
    <w:rsid w:val="004571C1"/>
    <w:rsid w:val="004572C7"/>
    <w:rsid w:val="004574BA"/>
    <w:rsid w:val="00457572"/>
    <w:rsid w:val="00457804"/>
    <w:rsid w:val="0045785A"/>
    <w:rsid w:val="00457862"/>
    <w:rsid w:val="00457AA6"/>
    <w:rsid w:val="00457B67"/>
    <w:rsid w:val="00457D72"/>
    <w:rsid w:val="00460281"/>
    <w:rsid w:val="004605F5"/>
    <w:rsid w:val="00460777"/>
    <w:rsid w:val="004607B9"/>
    <w:rsid w:val="004609E1"/>
    <w:rsid w:val="00461522"/>
    <w:rsid w:val="004616B3"/>
    <w:rsid w:val="0046182C"/>
    <w:rsid w:val="00461B94"/>
    <w:rsid w:val="00462205"/>
    <w:rsid w:val="00462287"/>
    <w:rsid w:val="004622DD"/>
    <w:rsid w:val="004623C8"/>
    <w:rsid w:val="0046271B"/>
    <w:rsid w:val="00462D67"/>
    <w:rsid w:val="00462EFE"/>
    <w:rsid w:val="00463045"/>
    <w:rsid w:val="004631C1"/>
    <w:rsid w:val="004631CF"/>
    <w:rsid w:val="0046350C"/>
    <w:rsid w:val="0046370B"/>
    <w:rsid w:val="00463B10"/>
    <w:rsid w:val="00463D4A"/>
    <w:rsid w:val="0046409E"/>
    <w:rsid w:val="004648CD"/>
    <w:rsid w:val="00464C38"/>
    <w:rsid w:val="00464CB2"/>
    <w:rsid w:val="00464D1C"/>
    <w:rsid w:val="00464D8D"/>
    <w:rsid w:val="00464E91"/>
    <w:rsid w:val="0046500F"/>
    <w:rsid w:val="00465061"/>
    <w:rsid w:val="004654C1"/>
    <w:rsid w:val="0046553E"/>
    <w:rsid w:val="00465644"/>
    <w:rsid w:val="004656AC"/>
    <w:rsid w:val="0046570F"/>
    <w:rsid w:val="00465910"/>
    <w:rsid w:val="004659AC"/>
    <w:rsid w:val="004659F6"/>
    <w:rsid w:val="00465A91"/>
    <w:rsid w:val="00465C43"/>
    <w:rsid w:val="00465F7B"/>
    <w:rsid w:val="004663C0"/>
    <w:rsid w:val="0046671C"/>
    <w:rsid w:val="004668FC"/>
    <w:rsid w:val="004669E8"/>
    <w:rsid w:val="00466A0F"/>
    <w:rsid w:val="00466D60"/>
    <w:rsid w:val="00466DAE"/>
    <w:rsid w:val="00466E6B"/>
    <w:rsid w:val="00466F57"/>
    <w:rsid w:val="00467245"/>
    <w:rsid w:val="00467317"/>
    <w:rsid w:val="0046731D"/>
    <w:rsid w:val="0046736E"/>
    <w:rsid w:val="004676E9"/>
    <w:rsid w:val="00467741"/>
    <w:rsid w:val="0046785D"/>
    <w:rsid w:val="00467979"/>
    <w:rsid w:val="00467A35"/>
    <w:rsid w:val="00467B57"/>
    <w:rsid w:val="00467C70"/>
    <w:rsid w:val="00467CBB"/>
    <w:rsid w:val="004700C1"/>
    <w:rsid w:val="004703B0"/>
    <w:rsid w:val="0047077B"/>
    <w:rsid w:val="004708FF"/>
    <w:rsid w:val="00470A20"/>
    <w:rsid w:val="00470B0B"/>
    <w:rsid w:val="00470C45"/>
    <w:rsid w:val="00470C8F"/>
    <w:rsid w:val="00470CA9"/>
    <w:rsid w:val="00471149"/>
    <w:rsid w:val="004712A8"/>
    <w:rsid w:val="00471326"/>
    <w:rsid w:val="004716DD"/>
    <w:rsid w:val="00471A39"/>
    <w:rsid w:val="00471A85"/>
    <w:rsid w:val="00471B74"/>
    <w:rsid w:val="00471BA9"/>
    <w:rsid w:val="00471CC1"/>
    <w:rsid w:val="00471DAF"/>
    <w:rsid w:val="0047200A"/>
    <w:rsid w:val="004724D9"/>
    <w:rsid w:val="0047267A"/>
    <w:rsid w:val="00472B61"/>
    <w:rsid w:val="00472C8A"/>
    <w:rsid w:val="00472F4C"/>
    <w:rsid w:val="004736B0"/>
    <w:rsid w:val="0047388F"/>
    <w:rsid w:val="00473EDE"/>
    <w:rsid w:val="00473F4D"/>
    <w:rsid w:val="004740A5"/>
    <w:rsid w:val="004748B1"/>
    <w:rsid w:val="00474937"/>
    <w:rsid w:val="00474B96"/>
    <w:rsid w:val="00474EC0"/>
    <w:rsid w:val="00474F70"/>
    <w:rsid w:val="004751C8"/>
    <w:rsid w:val="00475264"/>
    <w:rsid w:val="00475299"/>
    <w:rsid w:val="0047578C"/>
    <w:rsid w:val="004758CD"/>
    <w:rsid w:val="004758DB"/>
    <w:rsid w:val="00475AC6"/>
    <w:rsid w:val="00475CA9"/>
    <w:rsid w:val="00475DB1"/>
    <w:rsid w:val="00475E13"/>
    <w:rsid w:val="00476054"/>
    <w:rsid w:val="00476268"/>
    <w:rsid w:val="00476278"/>
    <w:rsid w:val="00476303"/>
    <w:rsid w:val="0047635C"/>
    <w:rsid w:val="004765AC"/>
    <w:rsid w:val="004766DD"/>
    <w:rsid w:val="00476B2E"/>
    <w:rsid w:val="004770CB"/>
    <w:rsid w:val="0047719F"/>
    <w:rsid w:val="00477382"/>
    <w:rsid w:val="00477603"/>
    <w:rsid w:val="00477609"/>
    <w:rsid w:val="0047781F"/>
    <w:rsid w:val="004778C5"/>
    <w:rsid w:val="00477A37"/>
    <w:rsid w:val="00477D09"/>
    <w:rsid w:val="0048021D"/>
    <w:rsid w:val="00480294"/>
    <w:rsid w:val="004802D3"/>
    <w:rsid w:val="00480380"/>
    <w:rsid w:val="00480470"/>
    <w:rsid w:val="004805B1"/>
    <w:rsid w:val="00480738"/>
    <w:rsid w:val="00480828"/>
    <w:rsid w:val="00480979"/>
    <w:rsid w:val="00480E1A"/>
    <w:rsid w:val="00480E44"/>
    <w:rsid w:val="00481201"/>
    <w:rsid w:val="00481329"/>
    <w:rsid w:val="004814F8"/>
    <w:rsid w:val="00481622"/>
    <w:rsid w:val="00481C6D"/>
    <w:rsid w:val="00481CD3"/>
    <w:rsid w:val="00481E2F"/>
    <w:rsid w:val="00481FAF"/>
    <w:rsid w:val="004820E6"/>
    <w:rsid w:val="00482553"/>
    <w:rsid w:val="00482B04"/>
    <w:rsid w:val="00482B46"/>
    <w:rsid w:val="00482CBC"/>
    <w:rsid w:val="004830EA"/>
    <w:rsid w:val="00483110"/>
    <w:rsid w:val="00483246"/>
    <w:rsid w:val="00483273"/>
    <w:rsid w:val="0048339D"/>
    <w:rsid w:val="004835BC"/>
    <w:rsid w:val="00483725"/>
    <w:rsid w:val="00483891"/>
    <w:rsid w:val="00483D30"/>
    <w:rsid w:val="00483F63"/>
    <w:rsid w:val="00484022"/>
    <w:rsid w:val="004840E6"/>
    <w:rsid w:val="00484176"/>
    <w:rsid w:val="0048443F"/>
    <w:rsid w:val="0048449C"/>
    <w:rsid w:val="004844E4"/>
    <w:rsid w:val="00484719"/>
    <w:rsid w:val="004847CA"/>
    <w:rsid w:val="00484830"/>
    <w:rsid w:val="004848AA"/>
    <w:rsid w:val="0048499F"/>
    <w:rsid w:val="00484A04"/>
    <w:rsid w:val="00484C09"/>
    <w:rsid w:val="00484D10"/>
    <w:rsid w:val="00484E89"/>
    <w:rsid w:val="00484FEF"/>
    <w:rsid w:val="00485003"/>
    <w:rsid w:val="004851BA"/>
    <w:rsid w:val="00485431"/>
    <w:rsid w:val="004854DA"/>
    <w:rsid w:val="004856B1"/>
    <w:rsid w:val="00485C29"/>
    <w:rsid w:val="00485C2B"/>
    <w:rsid w:val="00485C50"/>
    <w:rsid w:val="00485CE1"/>
    <w:rsid w:val="00485F56"/>
    <w:rsid w:val="00485FED"/>
    <w:rsid w:val="0048648C"/>
    <w:rsid w:val="004867F7"/>
    <w:rsid w:val="00486DE7"/>
    <w:rsid w:val="00486F69"/>
    <w:rsid w:val="00486F87"/>
    <w:rsid w:val="0048729A"/>
    <w:rsid w:val="00487387"/>
    <w:rsid w:val="004873CA"/>
    <w:rsid w:val="0048762F"/>
    <w:rsid w:val="00487872"/>
    <w:rsid w:val="004878AC"/>
    <w:rsid w:val="00487E87"/>
    <w:rsid w:val="004900CA"/>
    <w:rsid w:val="00490502"/>
    <w:rsid w:val="00490915"/>
    <w:rsid w:val="00490AC2"/>
    <w:rsid w:val="00490B15"/>
    <w:rsid w:val="00490DE1"/>
    <w:rsid w:val="00491141"/>
    <w:rsid w:val="0049165A"/>
    <w:rsid w:val="00491820"/>
    <w:rsid w:val="004918BD"/>
    <w:rsid w:val="004919D3"/>
    <w:rsid w:val="00491AD9"/>
    <w:rsid w:val="00491FF7"/>
    <w:rsid w:val="00491FF9"/>
    <w:rsid w:val="00492123"/>
    <w:rsid w:val="00492190"/>
    <w:rsid w:val="004922A1"/>
    <w:rsid w:val="00492720"/>
    <w:rsid w:val="00492733"/>
    <w:rsid w:val="00492974"/>
    <w:rsid w:val="0049297B"/>
    <w:rsid w:val="00492F33"/>
    <w:rsid w:val="004930CC"/>
    <w:rsid w:val="0049313C"/>
    <w:rsid w:val="0049319D"/>
    <w:rsid w:val="004931CA"/>
    <w:rsid w:val="0049334B"/>
    <w:rsid w:val="004934A5"/>
    <w:rsid w:val="004937E9"/>
    <w:rsid w:val="00493913"/>
    <w:rsid w:val="00493A3E"/>
    <w:rsid w:val="00493E5A"/>
    <w:rsid w:val="00493E82"/>
    <w:rsid w:val="00493F30"/>
    <w:rsid w:val="00493FE0"/>
    <w:rsid w:val="00494145"/>
    <w:rsid w:val="004942F2"/>
    <w:rsid w:val="004943BC"/>
    <w:rsid w:val="004945EE"/>
    <w:rsid w:val="00494725"/>
    <w:rsid w:val="00494818"/>
    <w:rsid w:val="00494A80"/>
    <w:rsid w:val="00494D0F"/>
    <w:rsid w:val="00494E14"/>
    <w:rsid w:val="0049500B"/>
    <w:rsid w:val="004953E5"/>
    <w:rsid w:val="0049545E"/>
    <w:rsid w:val="00495B42"/>
    <w:rsid w:val="00495F38"/>
    <w:rsid w:val="004960F1"/>
    <w:rsid w:val="004963FA"/>
    <w:rsid w:val="00496633"/>
    <w:rsid w:val="00496672"/>
    <w:rsid w:val="0049668B"/>
    <w:rsid w:val="0049673D"/>
    <w:rsid w:val="00496921"/>
    <w:rsid w:val="00496B00"/>
    <w:rsid w:val="00496BE4"/>
    <w:rsid w:val="00496D40"/>
    <w:rsid w:val="00496D92"/>
    <w:rsid w:val="00496E40"/>
    <w:rsid w:val="00496F6C"/>
    <w:rsid w:val="00496FE2"/>
    <w:rsid w:val="004972B2"/>
    <w:rsid w:val="004A00AC"/>
    <w:rsid w:val="004A010E"/>
    <w:rsid w:val="004A02FE"/>
    <w:rsid w:val="004A03E3"/>
    <w:rsid w:val="004A0597"/>
    <w:rsid w:val="004A0612"/>
    <w:rsid w:val="004A07FF"/>
    <w:rsid w:val="004A087B"/>
    <w:rsid w:val="004A0D11"/>
    <w:rsid w:val="004A0D67"/>
    <w:rsid w:val="004A0D72"/>
    <w:rsid w:val="004A0DB5"/>
    <w:rsid w:val="004A0F39"/>
    <w:rsid w:val="004A14C3"/>
    <w:rsid w:val="004A14E9"/>
    <w:rsid w:val="004A15CF"/>
    <w:rsid w:val="004A1C94"/>
    <w:rsid w:val="004A1CBE"/>
    <w:rsid w:val="004A1E30"/>
    <w:rsid w:val="004A21C9"/>
    <w:rsid w:val="004A2470"/>
    <w:rsid w:val="004A263F"/>
    <w:rsid w:val="004A266A"/>
    <w:rsid w:val="004A29D0"/>
    <w:rsid w:val="004A29F2"/>
    <w:rsid w:val="004A2C70"/>
    <w:rsid w:val="004A2EC4"/>
    <w:rsid w:val="004A31B2"/>
    <w:rsid w:val="004A31F5"/>
    <w:rsid w:val="004A352A"/>
    <w:rsid w:val="004A3642"/>
    <w:rsid w:val="004A36DF"/>
    <w:rsid w:val="004A3AD1"/>
    <w:rsid w:val="004A3E38"/>
    <w:rsid w:val="004A41C1"/>
    <w:rsid w:val="004A429E"/>
    <w:rsid w:val="004A4482"/>
    <w:rsid w:val="004A4500"/>
    <w:rsid w:val="004A46DE"/>
    <w:rsid w:val="004A4701"/>
    <w:rsid w:val="004A4921"/>
    <w:rsid w:val="004A4ADB"/>
    <w:rsid w:val="004A4EAD"/>
    <w:rsid w:val="004A4EE9"/>
    <w:rsid w:val="004A4FA7"/>
    <w:rsid w:val="004A4FDC"/>
    <w:rsid w:val="004A5775"/>
    <w:rsid w:val="004A58C4"/>
    <w:rsid w:val="004A5919"/>
    <w:rsid w:val="004A594F"/>
    <w:rsid w:val="004A5B72"/>
    <w:rsid w:val="004A5D6E"/>
    <w:rsid w:val="004A5FBA"/>
    <w:rsid w:val="004A66EB"/>
    <w:rsid w:val="004A6746"/>
    <w:rsid w:val="004A6899"/>
    <w:rsid w:val="004A68A8"/>
    <w:rsid w:val="004A6A51"/>
    <w:rsid w:val="004A6B70"/>
    <w:rsid w:val="004A7027"/>
    <w:rsid w:val="004A7051"/>
    <w:rsid w:val="004A70AE"/>
    <w:rsid w:val="004A7607"/>
    <w:rsid w:val="004A799C"/>
    <w:rsid w:val="004A7BF4"/>
    <w:rsid w:val="004A7C1E"/>
    <w:rsid w:val="004A7E5D"/>
    <w:rsid w:val="004A7F4D"/>
    <w:rsid w:val="004B0112"/>
    <w:rsid w:val="004B01A4"/>
    <w:rsid w:val="004B035B"/>
    <w:rsid w:val="004B0710"/>
    <w:rsid w:val="004B0722"/>
    <w:rsid w:val="004B085B"/>
    <w:rsid w:val="004B0A58"/>
    <w:rsid w:val="004B0B47"/>
    <w:rsid w:val="004B0B4D"/>
    <w:rsid w:val="004B0C4F"/>
    <w:rsid w:val="004B0EA0"/>
    <w:rsid w:val="004B12D2"/>
    <w:rsid w:val="004B137C"/>
    <w:rsid w:val="004B13D0"/>
    <w:rsid w:val="004B1789"/>
    <w:rsid w:val="004B1904"/>
    <w:rsid w:val="004B199B"/>
    <w:rsid w:val="004B1C32"/>
    <w:rsid w:val="004B2849"/>
    <w:rsid w:val="004B2A02"/>
    <w:rsid w:val="004B2D1C"/>
    <w:rsid w:val="004B2FC6"/>
    <w:rsid w:val="004B3137"/>
    <w:rsid w:val="004B34B6"/>
    <w:rsid w:val="004B3576"/>
    <w:rsid w:val="004B35EA"/>
    <w:rsid w:val="004B3603"/>
    <w:rsid w:val="004B37D0"/>
    <w:rsid w:val="004B386C"/>
    <w:rsid w:val="004B38D2"/>
    <w:rsid w:val="004B3993"/>
    <w:rsid w:val="004B39DD"/>
    <w:rsid w:val="004B3A0D"/>
    <w:rsid w:val="004B3A7B"/>
    <w:rsid w:val="004B3BF6"/>
    <w:rsid w:val="004B3C92"/>
    <w:rsid w:val="004B400C"/>
    <w:rsid w:val="004B4283"/>
    <w:rsid w:val="004B42EF"/>
    <w:rsid w:val="004B4369"/>
    <w:rsid w:val="004B446A"/>
    <w:rsid w:val="004B4555"/>
    <w:rsid w:val="004B4943"/>
    <w:rsid w:val="004B4A12"/>
    <w:rsid w:val="004B4C98"/>
    <w:rsid w:val="004B51BC"/>
    <w:rsid w:val="004B575D"/>
    <w:rsid w:val="004B5C3D"/>
    <w:rsid w:val="004B5D88"/>
    <w:rsid w:val="004B614D"/>
    <w:rsid w:val="004B6405"/>
    <w:rsid w:val="004B669B"/>
    <w:rsid w:val="004B6A05"/>
    <w:rsid w:val="004B6BE9"/>
    <w:rsid w:val="004B6EA6"/>
    <w:rsid w:val="004B6F2E"/>
    <w:rsid w:val="004B7216"/>
    <w:rsid w:val="004B7255"/>
    <w:rsid w:val="004B7645"/>
    <w:rsid w:val="004B769B"/>
    <w:rsid w:val="004B7772"/>
    <w:rsid w:val="004B7A1C"/>
    <w:rsid w:val="004B7BC7"/>
    <w:rsid w:val="004B7E0A"/>
    <w:rsid w:val="004C0041"/>
    <w:rsid w:val="004C030F"/>
    <w:rsid w:val="004C0354"/>
    <w:rsid w:val="004C05C8"/>
    <w:rsid w:val="004C05E4"/>
    <w:rsid w:val="004C06B7"/>
    <w:rsid w:val="004C0AFC"/>
    <w:rsid w:val="004C0EA9"/>
    <w:rsid w:val="004C0EFC"/>
    <w:rsid w:val="004C0F74"/>
    <w:rsid w:val="004C1211"/>
    <w:rsid w:val="004C12B3"/>
    <w:rsid w:val="004C1495"/>
    <w:rsid w:val="004C1735"/>
    <w:rsid w:val="004C1B91"/>
    <w:rsid w:val="004C1CC3"/>
    <w:rsid w:val="004C213F"/>
    <w:rsid w:val="004C2526"/>
    <w:rsid w:val="004C2C12"/>
    <w:rsid w:val="004C2EA4"/>
    <w:rsid w:val="004C2F0A"/>
    <w:rsid w:val="004C2FBF"/>
    <w:rsid w:val="004C32BB"/>
    <w:rsid w:val="004C3462"/>
    <w:rsid w:val="004C35AD"/>
    <w:rsid w:val="004C3E9E"/>
    <w:rsid w:val="004C3F37"/>
    <w:rsid w:val="004C4697"/>
    <w:rsid w:val="004C46BE"/>
    <w:rsid w:val="004C4811"/>
    <w:rsid w:val="004C4B7B"/>
    <w:rsid w:val="004C4E60"/>
    <w:rsid w:val="004C4E92"/>
    <w:rsid w:val="004C52AE"/>
    <w:rsid w:val="004C53C0"/>
    <w:rsid w:val="004C5564"/>
    <w:rsid w:val="004C57D5"/>
    <w:rsid w:val="004C5931"/>
    <w:rsid w:val="004C5A4A"/>
    <w:rsid w:val="004C5AB1"/>
    <w:rsid w:val="004C5B3F"/>
    <w:rsid w:val="004C5BA4"/>
    <w:rsid w:val="004C5C4C"/>
    <w:rsid w:val="004C5FCD"/>
    <w:rsid w:val="004C611D"/>
    <w:rsid w:val="004C6341"/>
    <w:rsid w:val="004C63C2"/>
    <w:rsid w:val="004C645D"/>
    <w:rsid w:val="004C6701"/>
    <w:rsid w:val="004C6841"/>
    <w:rsid w:val="004C6A8D"/>
    <w:rsid w:val="004C6BF1"/>
    <w:rsid w:val="004C6C09"/>
    <w:rsid w:val="004C6F3C"/>
    <w:rsid w:val="004C703A"/>
    <w:rsid w:val="004C70EF"/>
    <w:rsid w:val="004C7230"/>
    <w:rsid w:val="004C74E5"/>
    <w:rsid w:val="004C75C4"/>
    <w:rsid w:val="004C77BC"/>
    <w:rsid w:val="004C78CA"/>
    <w:rsid w:val="004C7BF5"/>
    <w:rsid w:val="004C7F6C"/>
    <w:rsid w:val="004D01EE"/>
    <w:rsid w:val="004D0D10"/>
    <w:rsid w:val="004D0D5A"/>
    <w:rsid w:val="004D100C"/>
    <w:rsid w:val="004D1236"/>
    <w:rsid w:val="004D15EE"/>
    <w:rsid w:val="004D17F1"/>
    <w:rsid w:val="004D184B"/>
    <w:rsid w:val="004D18D4"/>
    <w:rsid w:val="004D19D4"/>
    <w:rsid w:val="004D2108"/>
    <w:rsid w:val="004D225B"/>
    <w:rsid w:val="004D2349"/>
    <w:rsid w:val="004D2550"/>
    <w:rsid w:val="004D260D"/>
    <w:rsid w:val="004D2893"/>
    <w:rsid w:val="004D2940"/>
    <w:rsid w:val="004D2A73"/>
    <w:rsid w:val="004D2A96"/>
    <w:rsid w:val="004D2A98"/>
    <w:rsid w:val="004D2B6A"/>
    <w:rsid w:val="004D2E9D"/>
    <w:rsid w:val="004D2ED9"/>
    <w:rsid w:val="004D35F4"/>
    <w:rsid w:val="004D37D5"/>
    <w:rsid w:val="004D38CD"/>
    <w:rsid w:val="004D3A2C"/>
    <w:rsid w:val="004D3C2E"/>
    <w:rsid w:val="004D3C4B"/>
    <w:rsid w:val="004D418A"/>
    <w:rsid w:val="004D4276"/>
    <w:rsid w:val="004D42A7"/>
    <w:rsid w:val="004D4565"/>
    <w:rsid w:val="004D466D"/>
    <w:rsid w:val="004D46AF"/>
    <w:rsid w:val="004D4783"/>
    <w:rsid w:val="004D4970"/>
    <w:rsid w:val="004D5096"/>
    <w:rsid w:val="004D511A"/>
    <w:rsid w:val="004D5157"/>
    <w:rsid w:val="004D51BF"/>
    <w:rsid w:val="004D5300"/>
    <w:rsid w:val="004D538E"/>
    <w:rsid w:val="004D5571"/>
    <w:rsid w:val="004D55B6"/>
    <w:rsid w:val="004D56B5"/>
    <w:rsid w:val="004D57EC"/>
    <w:rsid w:val="004D59EE"/>
    <w:rsid w:val="004D5A0F"/>
    <w:rsid w:val="004D5C4C"/>
    <w:rsid w:val="004D5C6F"/>
    <w:rsid w:val="004D5C7A"/>
    <w:rsid w:val="004D5E20"/>
    <w:rsid w:val="004D6009"/>
    <w:rsid w:val="004D66D5"/>
    <w:rsid w:val="004D68AF"/>
    <w:rsid w:val="004D6986"/>
    <w:rsid w:val="004D6AF0"/>
    <w:rsid w:val="004D6B35"/>
    <w:rsid w:val="004D6FF0"/>
    <w:rsid w:val="004D7098"/>
    <w:rsid w:val="004D70C3"/>
    <w:rsid w:val="004D70FA"/>
    <w:rsid w:val="004D719C"/>
    <w:rsid w:val="004D74B7"/>
    <w:rsid w:val="004D7586"/>
    <w:rsid w:val="004D764C"/>
    <w:rsid w:val="004D789D"/>
    <w:rsid w:val="004D7E0C"/>
    <w:rsid w:val="004E0481"/>
    <w:rsid w:val="004E09DA"/>
    <w:rsid w:val="004E0CCD"/>
    <w:rsid w:val="004E0F92"/>
    <w:rsid w:val="004E138B"/>
    <w:rsid w:val="004E1C3C"/>
    <w:rsid w:val="004E1DC4"/>
    <w:rsid w:val="004E1EB3"/>
    <w:rsid w:val="004E1F2A"/>
    <w:rsid w:val="004E217D"/>
    <w:rsid w:val="004E230F"/>
    <w:rsid w:val="004E2330"/>
    <w:rsid w:val="004E2519"/>
    <w:rsid w:val="004E2939"/>
    <w:rsid w:val="004E2953"/>
    <w:rsid w:val="004E2A1C"/>
    <w:rsid w:val="004E2AA1"/>
    <w:rsid w:val="004E2AB2"/>
    <w:rsid w:val="004E2C58"/>
    <w:rsid w:val="004E2ED6"/>
    <w:rsid w:val="004E3344"/>
    <w:rsid w:val="004E3524"/>
    <w:rsid w:val="004E380F"/>
    <w:rsid w:val="004E382D"/>
    <w:rsid w:val="004E39D0"/>
    <w:rsid w:val="004E3B51"/>
    <w:rsid w:val="004E3F49"/>
    <w:rsid w:val="004E3F82"/>
    <w:rsid w:val="004E442E"/>
    <w:rsid w:val="004E49EC"/>
    <w:rsid w:val="004E4A97"/>
    <w:rsid w:val="004E4B30"/>
    <w:rsid w:val="004E4BE9"/>
    <w:rsid w:val="004E508E"/>
    <w:rsid w:val="004E5408"/>
    <w:rsid w:val="004E5475"/>
    <w:rsid w:val="004E5742"/>
    <w:rsid w:val="004E58A5"/>
    <w:rsid w:val="004E5A23"/>
    <w:rsid w:val="004E5C29"/>
    <w:rsid w:val="004E5CFE"/>
    <w:rsid w:val="004E6128"/>
    <w:rsid w:val="004E629A"/>
    <w:rsid w:val="004E63E8"/>
    <w:rsid w:val="004E67DF"/>
    <w:rsid w:val="004E68DA"/>
    <w:rsid w:val="004E6955"/>
    <w:rsid w:val="004E6BCA"/>
    <w:rsid w:val="004E7280"/>
    <w:rsid w:val="004E755F"/>
    <w:rsid w:val="004E7756"/>
    <w:rsid w:val="004E7B25"/>
    <w:rsid w:val="004E7E29"/>
    <w:rsid w:val="004E7E71"/>
    <w:rsid w:val="004F0192"/>
    <w:rsid w:val="004F0379"/>
    <w:rsid w:val="004F04D0"/>
    <w:rsid w:val="004F04F8"/>
    <w:rsid w:val="004F07ED"/>
    <w:rsid w:val="004F0A5D"/>
    <w:rsid w:val="004F0BDE"/>
    <w:rsid w:val="004F0FEF"/>
    <w:rsid w:val="004F1011"/>
    <w:rsid w:val="004F10E0"/>
    <w:rsid w:val="004F119B"/>
    <w:rsid w:val="004F160E"/>
    <w:rsid w:val="004F16AD"/>
    <w:rsid w:val="004F1850"/>
    <w:rsid w:val="004F18D1"/>
    <w:rsid w:val="004F1CDA"/>
    <w:rsid w:val="004F1F8E"/>
    <w:rsid w:val="004F21CA"/>
    <w:rsid w:val="004F229A"/>
    <w:rsid w:val="004F2476"/>
    <w:rsid w:val="004F26B4"/>
    <w:rsid w:val="004F27C6"/>
    <w:rsid w:val="004F29B2"/>
    <w:rsid w:val="004F2DFA"/>
    <w:rsid w:val="004F3284"/>
    <w:rsid w:val="004F33E5"/>
    <w:rsid w:val="004F3817"/>
    <w:rsid w:val="004F3990"/>
    <w:rsid w:val="004F3A15"/>
    <w:rsid w:val="004F4526"/>
    <w:rsid w:val="004F4A0D"/>
    <w:rsid w:val="004F4B21"/>
    <w:rsid w:val="004F4CD6"/>
    <w:rsid w:val="004F4D4D"/>
    <w:rsid w:val="004F4F27"/>
    <w:rsid w:val="004F524C"/>
    <w:rsid w:val="004F5408"/>
    <w:rsid w:val="004F5420"/>
    <w:rsid w:val="004F54BF"/>
    <w:rsid w:val="004F564D"/>
    <w:rsid w:val="004F56D4"/>
    <w:rsid w:val="004F586B"/>
    <w:rsid w:val="004F589B"/>
    <w:rsid w:val="004F5BDD"/>
    <w:rsid w:val="004F5D40"/>
    <w:rsid w:val="004F5F0B"/>
    <w:rsid w:val="004F68C0"/>
    <w:rsid w:val="004F6CF3"/>
    <w:rsid w:val="004F738F"/>
    <w:rsid w:val="004F77CC"/>
    <w:rsid w:val="004F78A6"/>
    <w:rsid w:val="004F7998"/>
    <w:rsid w:val="004F7A00"/>
    <w:rsid w:val="004F7A5C"/>
    <w:rsid w:val="004F7B67"/>
    <w:rsid w:val="004F7FF6"/>
    <w:rsid w:val="005000E7"/>
    <w:rsid w:val="005005BA"/>
    <w:rsid w:val="0050065F"/>
    <w:rsid w:val="005006B3"/>
    <w:rsid w:val="0050080B"/>
    <w:rsid w:val="00500C27"/>
    <w:rsid w:val="0050116B"/>
    <w:rsid w:val="005011B9"/>
    <w:rsid w:val="00501203"/>
    <w:rsid w:val="005014AA"/>
    <w:rsid w:val="005015AD"/>
    <w:rsid w:val="005017F2"/>
    <w:rsid w:val="00501EB0"/>
    <w:rsid w:val="00501FB0"/>
    <w:rsid w:val="00501FF5"/>
    <w:rsid w:val="0050242C"/>
    <w:rsid w:val="005024BC"/>
    <w:rsid w:val="005026F9"/>
    <w:rsid w:val="005029CD"/>
    <w:rsid w:val="00502A18"/>
    <w:rsid w:val="00502B24"/>
    <w:rsid w:val="00502D7D"/>
    <w:rsid w:val="00502DBF"/>
    <w:rsid w:val="005030E6"/>
    <w:rsid w:val="005035DB"/>
    <w:rsid w:val="00503676"/>
    <w:rsid w:val="005037DC"/>
    <w:rsid w:val="00503A18"/>
    <w:rsid w:val="00503A3D"/>
    <w:rsid w:val="00503AE1"/>
    <w:rsid w:val="00503D47"/>
    <w:rsid w:val="00503E06"/>
    <w:rsid w:val="00503E6F"/>
    <w:rsid w:val="00503EEE"/>
    <w:rsid w:val="00503F56"/>
    <w:rsid w:val="00503FFC"/>
    <w:rsid w:val="0050404C"/>
    <w:rsid w:val="00504065"/>
    <w:rsid w:val="005040DB"/>
    <w:rsid w:val="00504146"/>
    <w:rsid w:val="005041E1"/>
    <w:rsid w:val="0050484C"/>
    <w:rsid w:val="0050494D"/>
    <w:rsid w:val="00504A83"/>
    <w:rsid w:val="00504AD7"/>
    <w:rsid w:val="0050528D"/>
    <w:rsid w:val="00505368"/>
    <w:rsid w:val="005058AA"/>
    <w:rsid w:val="00505E8D"/>
    <w:rsid w:val="0050607A"/>
    <w:rsid w:val="005061FC"/>
    <w:rsid w:val="00506315"/>
    <w:rsid w:val="005065A9"/>
    <w:rsid w:val="00506724"/>
    <w:rsid w:val="0050690F"/>
    <w:rsid w:val="0050695E"/>
    <w:rsid w:val="00507283"/>
    <w:rsid w:val="0050735C"/>
    <w:rsid w:val="00507617"/>
    <w:rsid w:val="005077FC"/>
    <w:rsid w:val="005078B2"/>
    <w:rsid w:val="00507CC2"/>
    <w:rsid w:val="00507D92"/>
    <w:rsid w:val="00507F17"/>
    <w:rsid w:val="00507F44"/>
    <w:rsid w:val="0051033E"/>
    <w:rsid w:val="005103CB"/>
    <w:rsid w:val="005104D5"/>
    <w:rsid w:val="005107C2"/>
    <w:rsid w:val="0051088F"/>
    <w:rsid w:val="00510CF1"/>
    <w:rsid w:val="00510DAE"/>
    <w:rsid w:val="00510DB5"/>
    <w:rsid w:val="00511782"/>
    <w:rsid w:val="00511910"/>
    <w:rsid w:val="00511C4D"/>
    <w:rsid w:val="00511EC8"/>
    <w:rsid w:val="00512114"/>
    <w:rsid w:val="0051219B"/>
    <w:rsid w:val="0051220E"/>
    <w:rsid w:val="0051233A"/>
    <w:rsid w:val="0051246F"/>
    <w:rsid w:val="00512586"/>
    <w:rsid w:val="005125B2"/>
    <w:rsid w:val="00512640"/>
    <w:rsid w:val="00512788"/>
    <w:rsid w:val="0051289A"/>
    <w:rsid w:val="00512AE8"/>
    <w:rsid w:val="00512DD6"/>
    <w:rsid w:val="00512DD7"/>
    <w:rsid w:val="00513043"/>
    <w:rsid w:val="00513365"/>
    <w:rsid w:val="00513617"/>
    <w:rsid w:val="0051366C"/>
    <w:rsid w:val="00513700"/>
    <w:rsid w:val="00513B5A"/>
    <w:rsid w:val="00513C04"/>
    <w:rsid w:val="00513D97"/>
    <w:rsid w:val="00514343"/>
    <w:rsid w:val="0051471E"/>
    <w:rsid w:val="00514903"/>
    <w:rsid w:val="00514A5A"/>
    <w:rsid w:val="00514C43"/>
    <w:rsid w:val="00514FDB"/>
    <w:rsid w:val="00515092"/>
    <w:rsid w:val="005156BD"/>
    <w:rsid w:val="0051583D"/>
    <w:rsid w:val="00515896"/>
    <w:rsid w:val="00515929"/>
    <w:rsid w:val="00515ADC"/>
    <w:rsid w:val="00515C10"/>
    <w:rsid w:val="00515DD0"/>
    <w:rsid w:val="00515EB8"/>
    <w:rsid w:val="00515F3D"/>
    <w:rsid w:val="005161CB"/>
    <w:rsid w:val="0051661E"/>
    <w:rsid w:val="00516629"/>
    <w:rsid w:val="0051685F"/>
    <w:rsid w:val="00516A84"/>
    <w:rsid w:val="00516C6A"/>
    <w:rsid w:val="00516D52"/>
    <w:rsid w:val="00516FA6"/>
    <w:rsid w:val="00517209"/>
    <w:rsid w:val="005178C0"/>
    <w:rsid w:val="00517B5F"/>
    <w:rsid w:val="00517EF1"/>
    <w:rsid w:val="00517EFE"/>
    <w:rsid w:val="00517F35"/>
    <w:rsid w:val="005200F5"/>
    <w:rsid w:val="005200F7"/>
    <w:rsid w:val="0052073C"/>
    <w:rsid w:val="00520777"/>
    <w:rsid w:val="00520869"/>
    <w:rsid w:val="005209CA"/>
    <w:rsid w:val="00520A0A"/>
    <w:rsid w:val="00520AE9"/>
    <w:rsid w:val="00520BFD"/>
    <w:rsid w:val="00520F13"/>
    <w:rsid w:val="00520F54"/>
    <w:rsid w:val="005211D5"/>
    <w:rsid w:val="005212C6"/>
    <w:rsid w:val="005212CA"/>
    <w:rsid w:val="0052177C"/>
    <w:rsid w:val="005218AA"/>
    <w:rsid w:val="00521A85"/>
    <w:rsid w:val="00521BDE"/>
    <w:rsid w:val="00521C75"/>
    <w:rsid w:val="0052215A"/>
    <w:rsid w:val="005221A1"/>
    <w:rsid w:val="00522424"/>
    <w:rsid w:val="00522445"/>
    <w:rsid w:val="0052287A"/>
    <w:rsid w:val="00523112"/>
    <w:rsid w:val="005234F7"/>
    <w:rsid w:val="00523887"/>
    <w:rsid w:val="005238F3"/>
    <w:rsid w:val="00523ACB"/>
    <w:rsid w:val="00523D1D"/>
    <w:rsid w:val="00524008"/>
    <w:rsid w:val="0052401A"/>
    <w:rsid w:val="005240E5"/>
    <w:rsid w:val="0052419A"/>
    <w:rsid w:val="00524264"/>
    <w:rsid w:val="0052456E"/>
    <w:rsid w:val="005245D6"/>
    <w:rsid w:val="005248FA"/>
    <w:rsid w:val="00524922"/>
    <w:rsid w:val="00524ADA"/>
    <w:rsid w:val="005252F6"/>
    <w:rsid w:val="00525683"/>
    <w:rsid w:val="0052593D"/>
    <w:rsid w:val="00525999"/>
    <w:rsid w:val="00525A7B"/>
    <w:rsid w:val="00525AA4"/>
    <w:rsid w:val="00525BF5"/>
    <w:rsid w:val="00525C91"/>
    <w:rsid w:val="00526049"/>
    <w:rsid w:val="005261A4"/>
    <w:rsid w:val="005262C0"/>
    <w:rsid w:val="0052642D"/>
    <w:rsid w:val="00526430"/>
    <w:rsid w:val="00526433"/>
    <w:rsid w:val="00526502"/>
    <w:rsid w:val="005265D4"/>
    <w:rsid w:val="005266C8"/>
    <w:rsid w:val="00526918"/>
    <w:rsid w:val="00526971"/>
    <w:rsid w:val="005269DD"/>
    <w:rsid w:val="00526AEC"/>
    <w:rsid w:val="00527074"/>
    <w:rsid w:val="005270F7"/>
    <w:rsid w:val="005271B8"/>
    <w:rsid w:val="00527264"/>
    <w:rsid w:val="00527392"/>
    <w:rsid w:val="00527402"/>
    <w:rsid w:val="00527A59"/>
    <w:rsid w:val="00527AD3"/>
    <w:rsid w:val="00527C58"/>
    <w:rsid w:val="00527D9C"/>
    <w:rsid w:val="00527F0A"/>
    <w:rsid w:val="005302A3"/>
    <w:rsid w:val="0053071F"/>
    <w:rsid w:val="005307BB"/>
    <w:rsid w:val="00530B6B"/>
    <w:rsid w:val="00530F49"/>
    <w:rsid w:val="00530FF5"/>
    <w:rsid w:val="00531039"/>
    <w:rsid w:val="00531197"/>
    <w:rsid w:val="005312C8"/>
    <w:rsid w:val="00531316"/>
    <w:rsid w:val="00531473"/>
    <w:rsid w:val="005315FF"/>
    <w:rsid w:val="00531616"/>
    <w:rsid w:val="00531A03"/>
    <w:rsid w:val="00531DB4"/>
    <w:rsid w:val="005321A2"/>
    <w:rsid w:val="0053226F"/>
    <w:rsid w:val="00532303"/>
    <w:rsid w:val="0053253A"/>
    <w:rsid w:val="005325B3"/>
    <w:rsid w:val="00532627"/>
    <w:rsid w:val="005328D0"/>
    <w:rsid w:val="00532AA7"/>
    <w:rsid w:val="00532BA5"/>
    <w:rsid w:val="00532DC0"/>
    <w:rsid w:val="00533457"/>
    <w:rsid w:val="00533555"/>
    <w:rsid w:val="005335A3"/>
    <w:rsid w:val="005337E4"/>
    <w:rsid w:val="00533A7B"/>
    <w:rsid w:val="00533B93"/>
    <w:rsid w:val="00533C40"/>
    <w:rsid w:val="00533CCF"/>
    <w:rsid w:val="0053400F"/>
    <w:rsid w:val="00534080"/>
    <w:rsid w:val="00534179"/>
    <w:rsid w:val="00534267"/>
    <w:rsid w:val="0053430B"/>
    <w:rsid w:val="00534415"/>
    <w:rsid w:val="00534433"/>
    <w:rsid w:val="005344B9"/>
    <w:rsid w:val="0053487F"/>
    <w:rsid w:val="005348AC"/>
    <w:rsid w:val="00534B1D"/>
    <w:rsid w:val="00534D6B"/>
    <w:rsid w:val="0053589C"/>
    <w:rsid w:val="005358E2"/>
    <w:rsid w:val="00535C73"/>
    <w:rsid w:val="00536095"/>
    <w:rsid w:val="00536115"/>
    <w:rsid w:val="00536357"/>
    <w:rsid w:val="0053644D"/>
    <w:rsid w:val="005364F0"/>
    <w:rsid w:val="005365BD"/>
    <w:rsid w:val="0053667D"/>
    <w:rsid w:val="00536A7C"/>
    <w:rsid w:val="00536B8A"/>
    <w:rsid w:val="00536E6A"/>
    <w:rsid w:val="00537004"/>
    <w:rsid w:val="0053703B"/>
    <w:rsid w:val="0053736D"/>
    <w:rsid w:val="005373FF"/>
    <w:rsid w:val="00537745"/>
    <w:rsid w:val="0053781D"/>
    <w:rsid w:val="00537895"/>
    <w:rsid w:val="005378E0"/>
    <w:rsid w:val="005379B9"/>
    <w:rsid w:val="00537B83"/>
    <w:rsid w:val="00537B93"/>
    <w:rsid w:val="00537CEA"/>
    <w:rsid w:val="00537E27"/>
    <w:rsid w:val="00537F55"/>
    <w:rsid w:val="0054029C"/>
    <w:rsid w:val="0054040A"/>
    <w:rsid w:val="00540543"/>
    <w:rsid w:val="0054054C"/>
    <w:rsid w:val="005405DA"/>
    <w:rsid w:val="00540683"/>
    <w:rsid w:val="00540766"/>
    <w:rsid w:val="00540BE8"/>
    <w:rsid w:val="005410FC"/>
    <w:rsid w:val="0054110D"/>
    <w:rsid w:val="00541193"/>
    <w:rsid w:val="00541496"/>
    <w:rsid w:val="00541627"/>
    <w:rsid w:val="005416F4"/>
    <w:rsid w:val="0054199F"/>
    <w:rsid w:val="00541DAF"/>
    <w:rsid w:val="00543D00"/>
    <w:rsid w:val="0054406E"/>
    <w:rsid w:val="005446A2"/>
    <w:rsid w:val="00544963"/>
    <w:rsid w:val="00544A38"/>
    <w:rsid w:val="00544F7B"/>
    <w:rsid w:val="00545013"/>
    <w:rsid w:val="00545115"/>
    <w:rsid w:val="005452D8"/>
    <w:rsid w:val="00545489"/>
    <w:rsid w:val="00545562"/>
    <w:rsid w:val="005458A7"/>
    <w:rsid w:val="005458E5"/>
    <w:rsid w:val="00545A41"/>
    <w:rsid w:val="00545D14"/>
    <w:rsid w:val="005463DA"/>
    <w:rsid w:val="005464A7"/>
    <w:rsid w:val="0054668F"/>
    <w:rsid w:val="005467DE"/>
    <w:rsid w:val="00546D64"/>
    <w:rsid w:val="00546DA2"/>
    <w:rsid w:val="00546E24"/>
    <w:rsid w:val="00546E31"/>
    <w:rsid w:val="00546E70"/>
    <w:rsid w:val="00546EA6"/>
    <w:rsid w:val="00546FCD"/>
    <w:rsid w:val="005473FD"/>
    <w:rsid w:val="0054759D"/>
    <w:rsid w:val="0054772B"/>
    <w:rsid w:val="00547775"/>
    <w:rsid w:val="0054785F"/>
    <w:rsid w:val="005478F8"/>
    <w:rsid w:val="00547A24"/>
    <w:rsid w:val="00547A33"/>
    <w:rsid w:val="00547AE8"/>
    <w:rsid w:val="00547E44"/>
    <w:rsid w:val="00547F48"/>
    <w:rsid w:val="00550003"/>
    <w:rsid w:val="0055023E"/>
    <w:rsid w:val="00550291"/>
    <w:rsid w:val="005503E7"/>
    <w:rsid w:val="005505A5"/>
    <w:rsid w:val="005505F3"/>
    <w:rsid w:val="00550615"/>
    <w:rsid w:val="00550E28"/>
    <w:rsid w:val="00550F25"/>
    <w:rsid w:val="00550F8E"/>
    <w:rsid w:val="0055108F"/>
    <w:rsid w:val="0055111D"/>
    <w:rsid w:val="0055125A"/>
    <w:rsid w:val="00551387"/>
    <w:rsid w:val="005514F6"/>
    <w:rsid w:val="0055171E"/>
    <w:rsid w:val="0055177A"/>
    <w:rsid w:val="00551AC0"/>
    <w:rsid w:val="00551BDB"/>
    <w:rsid w:val="00551C6B"/>
    <w:rsid w:val="00551E77"/>
    <w:rsid w:val="005520FA"/>
    <w:rsid w:val="00552175"/>
    <w:rsid w:val="00552297"/>
    <w:rsid w:val="005522BF"/>
    <w:rsid w:val="005523D3"/>
    <w:rsid w:val="0055259B"/>
    <w:rsid w:val="0055268E"/>
    <w:rsid w:val="00552752"/>
    <w:rsid w:val="00552790"/>
    <w:rsid w:val="00552873"/>
    <w:rsid w:val="00552A9B"/>
    <w:rsid w:val="00552AB2"/>
    <w:rsid w:val="00552B96"/>
    <w:rsid w:val="00552C06"/>
    <w:rsid w:val="00552C1F"/>
    <w:rsid w:val="00552FF5"/>
    <w:rsid w:val="0055302E"/>
    <w:rsid w:val="0055313C"/>
    <w:rsid w:val="00553175"/>
    <w:rsid w:val="00553236"/>
    <w:rsid w:val="005532D6"/>
    <w:rsid w:val="00553469"/>
    <w:rsid w:val="0055376A"/>
    <w:rsid w:val="00553AD6"/>
    <w:rsid w:val="00553FB8"/>
    <w:rsid w:val="00554150"/>
    <w:rsid w:val="005542B0"/>
    <w:rsid w:val="00554560"/>
    <w:rsid w:val="0055457E"/>
    <w:rsid w:val="0055458D"/>
    <w:rsid w:val="005549F4"/>
    <w:rsid w:val="00554A67"/>
    <w:rsid w:val="00554AAD"/>
    <w:rsid w:val="00554CEE"/>
    <w:rsid w:val="00554DE5"/>
    <w:rsid w:val="00554EEB"/>
    <w:rsid w:val="0055508F"/>
    <w:rsid w:val="005550C3"/>
    <w:rsid w:val="005551DA"/>
    <w:rsid w:val="00555241"/>
    <w:rsid w:val="00555251"/>
    <w:rsid w:val="005553D1"/>
    <w:rsid w:val="00555589"/>
    <w:rsid w:val="00555B02"/>
    <w:rsid w:val="00555E20"/>
    <w:rsid w:val="00555EAC"/>
    <w:rsid w:val="00555FB2"/>
    <w:rsid w:val="005561A1"/>
    <w:rsid w:val="005561B1"/>
    <w:rsid w:val="005562C3"/>
    <w:rsid w:val="0055646A"/>
    <w:rsid w:val="00557401"/>
    <w:rsid w:val="005574B5"/>
    <w:rsid w:val="005576B8"/>
    <w:rsid w:val="005578CA"/>
    <w:rsid w:val="00557CCE"/>
    <w:rsid w:val="00557D54"/>
    <w:rsid w:val="00557FB4"/>
    <w:rsid w:val="00560334"/>
    <w:rsid w:val="0056079C"/>
    <w:rsid w:val="00560841"/>
    <w:rsid w:val="00560972"/>
    <w:rsid w:val="00560BA0"/>
    <w:rsid w:val="00560BAA"/>
    <w:rsid w:val="00560E42"/>
    <w:rsid w:val="00561150"/>
    <w:rsid w:val="005612F2"/>
    <w:rsid w:val="0056140F"/>
    <w:rsid w:val="0056156C"/>
    <w:rsid w:val="00561817"/>
    <w:rsid w:val="0056183B"/>
    <w:rsid w:val="00561D47"/>
    <w:rsid w:val="00561E82"/>
    <w:rsid w:val="00561EEB"/>
    <w:rsid w:val="00561F2A"/>
    <w:rsid w:val="00561FF5"/>
    <w:rsid w:val="00562012"/>
    <w:rsid w:val="0056223D"/>
    <w:rsid w:val="005625C0"/>
    <w:rsid w:val="0056263E"/>
    <w:rsid w:val="00562CF7"/>
    <w:rsid w:val="00562F98"/>
    <w:rsid w:val="00563207"/>
    <w:rsid w:val="0056324F"/>
    <w:rsid w:val="00563AF7"/>
    <w:rsid w:val="00563AFF"/>
    <w:rsid w:val="00563B99"/>
    <w:rsid w:val="00563D76"/>
    <w:rsid w:val="00563E47"/>
    <w:rsid w:val="00563F0A"/>
    <w:rsid w:val="005641C7"/>
    <w:rsid w:val="0056420A"/>
    <w:rsid w:val="0056424C"/>
    <w:rsid w:val="0056447D"/>
    <w:rsid w:val="005648DB"/>
    <w:rsid w:val="0056492F"/>
    <w:rsid w:val="00564A36"/>
    <w:rsid w:val="00564D56"/>
    <w:rsid w:val="0056504D"/>
    <w:rsid w:val="005650BE"/>
    <w:rsid w:val="0056545F"/>
    <w:rsid w:val="005654A1"/>
    <w:rsid w:val="00565A77"/>
    <w:rsid w:val="00565BE6"/>
    <w:rsid w:val="0056642E"/>
    <w:rsid w:val="0056687C"/>
    <w:rsid w:val="00566A9F"/>
    <w:rsid w:val="00566C50"/>
    <w:rsid w:val="00567204"/>
    <w:rsid w:val="005678D0"/>
    <w:rsid w:val="00567A8A"/>
    <w:rsid w:val="00567B33"/>
    <w:rsid w:val="00567C19"/>
    <w:rsid w:val="00570086"/>
    <w:rsid w:val="00570317"/>
    <w:rsid w:val="00570418"/>
    <w:rsid w:val="0057051F"/>
    <w:rsid w:val="00570604"/>
    <w:rsid w:val="00570760"/>
    <w:rsid w:val="005707D8"/>
    <w:rsid w:val="005708B2"/>
    <w:rsid w:val="00570933"/>
    <w:rsid w:val="005709C7"/>
    <w:rsid w:val="005710CA"/>
    <w:rsid w:val="005713FC"/>
    <w:rsid w:val="0057148C"/>
    <w:rsid w:val="005714EB"/>
    <w:rsid w:val="00571CA9"/>
    <w:rsid w:val="00571D90"/>
    <w:rsid w:val="00571F17"/>
    <w:rsid w:val="005721B8"/>
    <w:rsid w:val="005721EB"/>
    <w:rsid w:val="0057245B"/>
    <w:rsid w:val="005724F8"/>
    <w:rsid w:val="00572E7D"/>
    <w:rsid w:val="005730BB"/>
    <w:rsid w:val="00573A8C"/>
    <w:rsid w:val="00573C60"/>
    <w:rsid w:val="00573C62"/>
    <w:rsid w:val="00573C87"/>
    <w:rsid w:val="00573FB0"/>
    <w:rsid w:val="0057420B"/>
    <w:rsid w:val="00574375"/>
    <w:rsid w:val="005745FF"/>
    <w:rsid w:val="00574730"/>
    <w:rsid w:val="0057475B"/>
    <w:rsid w:val="0057482A"/>
    <w:rsid w:val="00574939"/>
    <w:rsid w:val="00574DAC"/>
    <w:rsid w:val="00574E32"/>
    <w:rsid w:val="00575322"/>
    <w:rsid w:val="00575384"/>
    <w:rsid w:val="0057552E"/>
    <w:rsid w:val="0057582A"/>
    <w:rsid w:val="00575920"/>
    <w:rsid w:val="00575B54"/>
    <w:rsid w:val="00575CED"/>
    <w:rsid w:val="00576145"/>
    <w:rsid w:val="00576290"/>
    <w:rsid w:val="005764AC"/>
    <w:rsid w:val="005764CA"/>
    <w:rsid w:val="00576509"/>
    <w:rsid w:val="005765C7"/>
    <w:rsid w:val="00576819"/>
    <w:rsid w:val="0057684E"/>
    <w:rsid w:val="00576CE5"/>
    <w:rsid w:val="00576D9D"/>
    <w:rsid w:val="00576DF9"/>
    <w:rsid w:val="00576F84"/>
    <w:rsid w:val="005770C6"/>
    <w:rsid w:val="0057712E"/>
    <w:rsid w:val="005771BD"/>
    <w:rsid w:val="00577359"/>
    <w:rsid w:val="00577A0A"/>
    <w:rsid w:val="00577D4A"/>
    <w:rsid w:val="00580015"/>
    <w:rsid w:val="005800C6"/>
    <w:rsid w:val="00580396"/>
    <w:rsid w:val="00580445"/>
    <w:rsid w:val="00580467"/>
    <w:rsid w:val="00580573"/>
    <w:rsid w:val="0058077B"/>
    <w:rsid w:val="005807B6"/>
    <w:rsid w:val="00580BF4"/>
    <w:rsid w:val="00580ED1"/>
    <w:rsid w:val="005811CC"/>
    <w:rsid w:val="00581222"/>
    <w:rsid w:val="005813D8"/>
    <w:rsid w:val="00581719"/>
    <w:rsid w:val="00581731"/>
    <w:rsid w:val="00581832"/>
    <w:rsid w:val="005819B0"/>
    <w:rsid w:val="00582082"/>
    <w:rsid w:val="005821F5"/>
    <w:rsid w:val="005823CD"/>
    <w:rsid w:val="00582693"/>
    <w:rsid w:val="0058285A"/>
    <w:rsid w:val="00582B4E"/>
    <w:rsid w:val="00582FAB"/>
    <w:rsid w:val="0058307A"/>
    <w:rsid w:val="005830FF"/>
    <w:rsid w:val="005831A2"/>
    <w:rsid w:val="005831EA"/>
    <w:rsid w:val="005833A5"/>
    <w:rsid w:val="005834E1"/>
    <w:rsid w:val="005835FC"/>
    <w:rsid w:val="00583981"/>
    <w:rsid w:val="00583B26"/>
    <w:rsid w:val="00583C0F"/>
    <w:rsid w:val="00583E96"/>
    <w:rsid w:val="0058431C"/>
    <w:rsid w:val="00584325"/>
    <w:rsid w:val="00584E81"/>
    <w:rsid w:val="0058548C"/>
    <w:rsid w:val="005854D8"/>
    <w:rsid w:val="005856D6"/>
    <w:rsid w:val="00585732"/>
    <w:rsid w:val="0058578F"/>
    <w:rsid w:val="005858F6"/>
    <w:rsid w:val="00585AF1"/>
    <w:rsid w:val="0058606D"/>
    <w:rsid w:val="00586200"/>
    <w:rsid w:val="005863BF"/>
    <w:rsid w:val="0058657F"/>
    <w:rsid w:val="00586781"/>
    <w:rsid w:val="005869DE"/>
    <w:rsid w:val="00586A06"/>
    <w:rsid w:val="00586AB5"/>
    <w:rsid w:val="00586BD0"/>
    <w:rsid w:val="005872CC"/>
    <w:rsid w:val="005873A1"/>
    <w:rsid w:val="005873F7"/>
    <w:rsid w:val="00587440"/>
    <w:rsid w:val="005874F5"/>
    <w:rsid w:val="00587791"/>
    <w:rsid w:val="0058789A"/>
    <w:rsid w:val="00587B4A"/>
    <w:rsid w:val="00587CAE"/>
    <w:rsid w:val="00587D31"/>
    <w:rsid w:val="00587E70"/>
    <w:rsid w:val="00587EBB"/>
    <w:rsid w:val="00587EBC"/>
    <w:rsid w:val="00590565"/>
    <w:rsid w:val="0059099B"/>
    <w:rsid w:val="00590D57"/>
    <w:rsid w:val="00590F8F"/>
    <w:rsid w:val="005911E5"/>
    <w:rsid w:val="00591572"/>
    <w:rsid w:val="005916A4"/>
    <w:rsid w:val="00591744"/>
    <w:rsid w:val="0059176A"/>
    <w:rsid w:val="00591D40"/>
    <w:rsid w:val="0059228A"/>
    <w:rsid w:val="0059239E"/>
    <w:rsid w:val="005924AE"/>
    <w:rsid w:val="00592685"/>
    <w:rsid w:val="00592913"/>
    <w:rsid w:val="0059313E"/>
    <w:rsid w:val="00593157"/>
    <w:rsid w:val="00593166"/>
    <w:rsid w:val="005931EA"/>
    <w:rsid w:val="00593227"/>
    <w:rsid w:val="00593336"/>
    <w:rsid w:val="005933E4"/>
    <w:rsid w:val="00593560"/>
    <w:rsid w:val="00593A48"/>
    <w:rsid w:val="00593C45"/>
    <w:rsid w:val="00593CF4"/>
    <w:rsid w:val="00593D9B"/>
    <w:rsid w:val="00593D9C"/>
    <w:rsid w:val="00593F2F"/>
    <w:rsid w:val="005942D3"/>
    <w:rsid w:val="00594B1C"/>
    <w:rsid w:val="00594BB3"/>
    <w:rsid w:val="00594C4A"/>
    <w:rsid w:val="00594D05"/>
    <w:rsid w:val="00594FC2"/>
    <w:rsid w:val="00595039"/>
    <w:rsid w:val="0059561A"/>
    <w:rsid w:val="00595682"/>
    <w:rsid w:val="00595805"/>
    <w:rsid w:val="0059585B"/>
    <w:rsid w:val="00595A72"/>
    <w:rsid w:val="00595C8B"/>
    <w:rsid w:val="00595CF4"/>
    <w:rsid w:val="00595CFE"/>
    <w:rsid w:val="00595DA0"/>
    <w:rsid w:val="00595ED2"/>
    <w:rsid w:val="00595F0A"/>
    <w:rsid w:val="00596233"/>
    <w:rsid w:val="00596371"/>
    <w:rsid w:val="0059666C"/>
    <w:rsid w:val="00596A28"/>
    <w:rsid w:val="00596CAA"/>
    <w:rsid w:val="00597024"/>
    <w:rsid w:val="00597387"/>
    <w:rsid w:val="00597392"/>
    <w:rsid w:val="00597455"/>
    <w:rsid w:val="005974AE"/>
    <w:rsid w:val="00597A9A"/>
    <w:rsid w:val="00597E6D"/>
    <w:rsid w:val="00597ECB"/>
    <w:rsid w:val="005A005F"/>
    <w:rsid w:val="005A038A"/>
    <w:rsid w:val="005A05D7"/>
    <w:rsid w:val="005A07AB"/>
    <w:rsid w:val="005A07DC"/>
    <w:rsid w:val="005A0903"/>
    <w:rsid w:val="005A0C4B"/>
    <w:rsid w:val="005A0D40"/>
    <w:rsid w:val="005A0D86"/>
    <w:rsid w:val="005A0EE4"/>
    <w:rsid w:val="005A1061"/>
    <w:rsid w:val="005A12D4"/>
    <w:rsid w:val="005A12F2"/>
    <w:rsid w:val="005A1331"/>
    <w:rsid w:val="005A13C5"/>
    <w:rsid w:val="005A1A14"/>
    <w:rsid w:val="005A1BAA"/>
    <w:rsid w:val="005A1DC5"/>
    <w:rsid w:val="005A2219"/>
    <w:rsid w:val="005A2320"/>
    <w:rsid w:val="005A240B"/>
    <w:rsid w:val="005A27D8"/>
    <w:rsid w:val="005A28C5"/>
    <w:rsid w:val="005A2A71"/>
    <w:rsid w:val="005A2BA4"/>
    <w:rsid w:val="005A2DA2"/>
    <w:rsid w:val="005A3305"/>
    <w:rsid w:val="005A35E7"/>
    <w:rsid w:val="005A367F"/>
    <w:rsid w:val="005A3991"/>
    <w:rsid w:val="005A39AE"/>
    <w:rsid w:val="005A3C44"/>
    <w:rsid w:val="005A4892"/>
    <w:rsid w:val="005A4D40"/>
    <w:rsid w:val="005A563F"/>
    <w:rsid w:val="005A57E4"/>
    <w:rsid w:val="005A5BC3"/>
    <w:rsid w:val="005A5C54"/>
    <w:rsid w:val="005A60B9"/>
    <w:rsid w:val="005A61D8"/>
    <w:rsid w:val="005A622C"/>
    <w:rsid w:val="005A6438"/>
    <w:rsid w:val="005A67F3"/>
    <w:rsid w:val="005A6D1F"/>
    <w:rsid w:val="005A6E2F"/>
    <w:rsid w:val="005A6FA0"/>
    <w:rsid w:val="005A7073"/>
    <w:rsid w:val="005A78F4"/>
    <w:rsid w:val="005A7A2D"/>
    <w:rsid w:val="005B00A0"/>
    <w:rsid w:val="005B01E7"/>
    <w:rsid w:val="005B0950"/>
    <w:rsid w:val="005B0DFB"/>
    <w:rsid w:val="005B0F38"/>
    <w:rsid w:val="005B10BA"/>
    <w:rsid w:val="005B1233"/>
    <w:rsid w:val="005B13F4"/>
    <w:rsid w:val="005B1754"/>
    <w:rsid w:val="005B17AB"/>
    <w:rsid w:val="005B1966"/>
    <w:rsid w:val="005B1DE6"/>
    <w:rsid w:val="005B1F29"/>
    <w:rsid w:val="005B20F5"/>
    <w:rsid w:val="005B2219"/>
    <w:rsid w:val="005B23F0"/>
    <w:rsid w:val="005B25FB"/>
    <w:rsid w:val="005B28CF"/>
    <w:rsid w:val="005B2F3F"/>
    <w:rsid w:val="005B30FF"/>
    <w:rsid w:val="005B3476"/>
    <w:rsid w:val="005B34F8"/>
    <w:rsid w:val="005B357F"/>
    <w:rsid w:val="005B363F"/>
    <w:rsid w:val="005B38D5"/>
    <w:rsid w:val="005B3A21"/>
    <w:rsid w:val="005B3DC1"/>
    <w:rsid w:val="005B3E4D"/>
    <w:rsid w:val="005B3E9F"/>
    <w:rsid w:val="005B40DD"/>
    <w:rsid w:val="005B439D"/>
    <w:rsid w:val="005B4926"/>
    <w:rsid w:val="005B4980"/>
    <w:rsid w:val="005B4A08"/>
    <w:rsid w:val="005B4F11"/>
    <w:rsid w:val="005B4FA6"/>
    <w:rsid w:val="005B5050"/>
    <w:rsid w:val="005B5179"/>
    <w:rsid w:val="005B518F"/>
    <w:rsid w:val="005B5648"/>
    <w:rsid w:val="005B5747"/>
    <w:rsid w:val="005B59D0"/>
    <w:rsid w:val="005B5C6B"/>
    <w:rsid w:val="005B5D72"/>
    <w:rsid w:val="005B6363"/>
    <w:rsid w:val="005B6386"/>
    <w:rsid w:val="005B6443"/>
    <w:rsid w:val="005B67B2"/>
    <w:rsid w:val="005B71EF"/>
    <w:rsid w:val="005B736C"/>
    <w:rsid w:val="005B74CE"/>
    <w:rsid w:val="005B78CA"/>
    <w:rsid w:val="005B7AC7"/>
    <w:rsid w:val="005B7B59"/>
    <w:rsid w:val="005B7E48"/>
    <w:rsid w:val="005C024D"/>
    <w:rsid w:val="005C027F"/>
    <w:rsid w:val="005C0319"/>
    <w:rsid w:val="005C0696"/>
    <w:rsid w:val="005C0726"/>
    <w:rsid w:val="005C0A87"/>
    <w:rsid w:val="005C1174"/>
    <w:rsid w:val="005C14A1"/>
    <w:rsid w:val="005C1633"/>
    <w:rsid w:val="005C1634"/>
    <w:rsid w:val="005C1FFA"/>
    <w:rsid w:val="005C2274"/>
    <w:rsid w:val="005C24C4"/>
    <w:rsid w:val="005C253A"/>
    <w:rsid w:val="005C2564"/>
    <w:rsid w:val="005C25B4"/>
    <w:rsid w:val="005C276E"/>
    <w:rsid w:val="005C2823"/>
    <w:rsid w:val="005C2962"/>
    <w:rsid w:val="005C2C3A"/>
    <w:rsid w:val="005C2DFC"/>
    <w:rsid w:val="005C3323"/>
    <w:rsid w:val="005C3599"/>
    <w:rsid w:val="005C38AE"/>
    <w:rsid w:val="005C3971"/>
    <w:rsid w:val="005C3C1F"/>
    <w:rsid w:val="005C3D7B"/>
    <w:rsid w:val="005C3E36"/>
    <w:rsid w:val="005C3E49"/>
    <w:rsid w:val="005C40A3"/>
    <w:rsid w:val="005C4456"/>
    <w:rsid w:val="005C4824"/>
    <w:rsid w:val="005C4B96"/>
    <w:rsid w:val="005C4BFE"/>
    <w:rsid w:val="005C50DD"/>
    <w:rsid w:val="005C536C"/>
    <w:rsid w:val="005C54E8"/>
    <w:rsid w:val="005C54FB"/>
    <w:rsid w:val="005C56A1"/>
    <w:rsid w:val="005C594C"/>
    <w:rsid w:val="005C599F"/>
    <w:rsid w:val="005C5B31"/>
    <w:rsid w:val="005C5D37"/>
    <w:rsid w:val="005C6A8A"/>
    <w:rsid w:val="005C6DD0"/>
    <w:rsid w:val="005C6EBC"/>
    <w:rsid w:val="005C6EE1"/>
    <w:rsid w:val="005C714D"/>
    <w:rsid w:val="005C76D7"/>
    <w:rsid w:val="005C789A"/>
    <w:rsid w:val="005C7B43"/>
    <w:rsid w:val="005C7E40"/>
    <w:rsid w:val="005C7FCC"/>
    <w:rsid w:val="005D01C6"/>
    <w:rsid w:val="005D061B"/>
    <w:rsid w:val="005D0849"/>
    <w:rsid w:val="005D0929"/>
    <w:rsid w:val="005D0A67"/>
    <w:rsid w:val="005D0D8F"/>
    <w:rsid w:val="005D10BC"/>
    <w:rsid w:val="005D10E7"/>
    <w:rsid w:val="005D142C"/>
    <w:rsid w:val="005D1558"/>
    <w:rsid w:val="005D16A5"/>
    <w:rsid w:val="005D16AA"/>
    <w:rsid w:val="005D177D"/>
    <w:rsid w:val="005D1904"/>
    <w:rsid w:val="005D1CDA"/>
    <w:rsid w:val="005D1DC8"/>
    <w:rsid w:val="005D1F33"/>
    <w:rsid w:val="005D2360"/>
    <w:rsid w:val="005D2437"/>
    <w:rsid w:val="005D2522"/>
    <w:rsid w:val="005D2C79"/>
    <w:rsid w:val="005D2CC7"/>
    <w:rsid w:val="005D2D27"/>
    <w:rsid w:val="005D2DAB"/>
    <w:rsid w:val="005D2DE4"/>
    <w:rsid w:val="005D2FD0"/>
    <w:rsid w:val="005D318F"/>
    <w:rsid w:val="005D3256"/>
    <w:rsid w:val="005D3B6B"/>
    <w:rsid w:val="005D3D0B"/>
    <w:rsid w:val="005D40C5"/>
    <w:rsid w:val="005D4328"/>
    <w:rsid w:val="005D43F8"/>
    <w:rsid w:val="005D4513"/>
    <w:rsid w:val="005D4757"/>
    <w:rsid w:val="005D48D9"/>
    <w:rsid w:val="005D4A25"/>
    <w:rsid w:val="005D5499"/>
    <w:rsid w:val="005D572B"/>
    <w:rsid w:val="005D59C9"/>
    <w:rsid w:val="005D5D5C"/>
    <w:rsid w:val="005D60C9"/>
    <w:rsid w:val="005D61CB"/>
    <w:rsid w:val="005D620A"/>
    <w:rsid w:val="005D623E"/>
    <w:rsid w:val="005D689E"/>
    <w:rsid w:val="005D6AE4"/>
    <w:rsid w:val="005D6BC4"/>
    <w:rsid w:val="005D6C30"/>
    <w:rsid w:val="005D6E6D"/>
    <w:rsid w:val="005D6FF5"/>
    <w:rsid w:val="005D7066"/>
    <w:rsid w:val="005D7360"/>
    <w:rsid w:val="005D73EE"/>
    <w:rsid w:val="005D740D"/>
    <w:rsid w:val="005D7452"/>
    <w:rsid w:val="005D755B"/>
    <w:rsid w:val="005D7993"/>
    <w:rsid w:val="005D7997"/>
    <w:rsid w:val="005D7AC9"/>
    <w:rsid w:val="005D7F5B"/>
    <w:rsid w:val="005E02BD"/>
    <w:rsid w:val="005E047F"/>
    <w:rsid w:val="005E056E"/>
    <w:rsid w:val="005E06C1"/>
    <w:rsid w:val="005E078D"/>
    <w:rsid w:val="005E080B"/>
    <w:rsid w:val="005E0AA4"/>
    <w:rsid w:val="005E0EC4"/>
    <w:rsid w:val="005E0F5E"/>
    <w:rsid w:val="005E131B"/>
    <w:rsid w:val="005E15F7"/>
    <w:rsid w:val="005E1864"/>
    <w:rsid w:val="005E18CC"/>
    <w:rsid w:val="005E1B6E"/>
    <w:rsid w:val="005E2058"/>
    <w:rsid w:val="005E20DD"/>
    <w:rsid w:val="005E2155"/>
    <w:rsid w:val="005E25BA"/>
    <w:rsid w:val="005E27AD"/>
    <w:rsid w:val="005E28A0"/>
    <w:rsid w:val="005E28C9"/>
    <w:rsid w:val="005E2A41"/>
    <w:rsid w:val="005E2B73"/>
    <w:rsid w:val="005E2F44"/>
    <w:rsid w:val="005E35D2"/>
    <w:rsid w:val="005E362F"/>
    <w:rsid w:val="005E36C5"/>
    <w:rsid w:val="005E383B"/>
    <w:rsid w:val="005E4070"/>
    <w:rsid w:val="005E40FC"/>
    <w:rsid w:val="005E43F6"/>
    <w:rsid w:val="005E4661"/>
    <w:rsid w:val="005E46EB"/>
    <w:rsid w:val="005E4729"/>
    <w:rsid w:val="005E48C4"/>
    <w:rsid w:val="005E49D2"/>
    <w:rsid w:val="005E49D6"/>
    <w:rsid w:val="005E4AE5"/>
    <w:rsid w:val="005E4C63"/>
    <w:rsid w:val="005E4C6A"/>
    <w:rsid w:val="005E4CBC"/>
    <w:rsid w:val="005E4D5A"/>
    <w:rsid w:val="005E4F12"/>
    <w:rsid w:val="005E4F80"/>
    <w:rsid w:val="005E505E"/>
    <w:rsid w:val="005E54D2"/>
    <w:rsid w:val="005E5584"/>
    <w:rsid w:val="005E574A"/>
    <w:rsid w:val="005E5B04"/>
    <w:rsid w:val="005E60DE"/>
    <w:rsid w:val="005E62D2"/>
    <w:rsid w:val="005E62D3"/>
    <w:rsid w:val="005E62F2"/>
    <w:rsid w:val="005E65EB"/>
    <w:rsid w:val="005E6626"/>
    <w:rsid w:val="005E6DFC"/>
    <w:rsid w:val="005E6E92"/>
    <w:rsid w:val="005E6F51"/>
    <w:rsid w:val="005E71E7"/>
    <w:rsid w:val="005E72E2"/>
    <w:rsid w:val="005E7808"/>
    <w:rsid w:val="005E7A3F"/>
    <w:rsid w:val="005E7B3F"/>
    <w:rsid w:val="005E7BF5"/>
    <w:rsid w:val="005E7D63"/>
    <w:rsid w:val="005E7E82"/>
    <w:rsid w:val="005E7F5F"/>
    <w:rsid w:val="005E7F86"/>
    <w:rsid w:val="005F015C"/>
    <w:rsid w:val="005F023E"/>
    <w:rsid w:val="005F05AC"/>
    <w:rsid w:val="005F0C99"/>
    <w:rsid w:val="005F0CC2"/>
    <w:rsid w:val="005F0FB6"/>
    <w:rsid w:val="005F1268"/>
    <w:rsid w:val="005F1799"/>
    <w:rsid w:val="005F1A60"/>
    <w:rsid w:val="005F1DBC"/>
    <w:rsid w:val="005F1E16"/>
    <w:rsid w:val="005F1F6D"/>
    <w:rsid w:val="005F1F9F"/>
    <w:rsid w:val="005F21D9"/>
    <w:rsid w:val="005F21DC"/>
    <w:rsid w:val="005F2400"/>
    <w:rsid w:val="005F265A"/>
    <w:rsid w:val="005F2891"/>
    <w:rsid w:val="005F2CF7"/>
    <w:rsid w:val="005F2E92"/>
    <w:rsid w:val="005F30E4"/>
    <w:rsid w:val="005F3153"/>
    <w:rsid w:val="005F3462"/>
    <w:rsid w:val="005F348B"/>
    <w:rsid w:val="005F363A"/>
    <w:rsid w:val="005F37A5"/>
    <w:rsid w:val="005F3D82"/>
    <w:rsid w:val="005F3E1F"/>
    <w:rsid w:val="005F4361"/>
    <w:rsid w:val="005F4825"/>
    <w:rsid w:val="005F48BE"/>
    <w:rsid w:val="005F4B16"/>
    <w:rsid w:val="005F4C13"/>
    <w:rsid w:val="005F4C9D"/>
    <w:rsid w:val="005F5241"/>
    <w:rsid w:val="005F533A"/>
    <w:rsid w:val="005F5547"/>
    <w:rsid w:val="005F5655"/>
    <w:rsid w:val="005F5672"/>
    <w:rsid w:val="005F569C"/>
    <w:rsid w:val="005F58BA"/>
    <w:rsid w:val="005F58CC"/>
    <w:rsid w:val="005F5AF9"/>
    <w:rsid w:val="005F604B"/>
    <w:rsid w:val="005F60D0"/>
    <w:rsid w:val="005F622A"/>
    <w:rsid w:val="005F6407"/>
    <w:rsid w:val="005F65B1"/>
    <w:rsid w:val="005F661B"/>
    <w:rsid w:val="005F6A8B"/>
    <w:rsid w:val="005F6BD7"/>
    <w:rsid w:val="005F6CA8"/>
    <w:rsid w:val="005F7175"/>
    <w:rsid w:val="005F728A"/>
    <w:rsid w:val="005F7587"/>
    <w:rsid w:val="005F77BD"/>
    <w:rsid w:val="005F7843"/>
    <w:rsid w:val="005F7B92"/>
    <w:rsid w:val="005F7BE8"/>
    <w:rsid w:val="005F7D1B"/>
    <w:rsid w:val="005F7E4F"/>
    <w:rsid w:val="00600214"/>
    <w:rsid w:val="0060058C"/>
    <w:rsid w:val="006005EF"/>
    <w:rsid w:val="006007CF"/>
    <w:rsid w:val="00600B22"/>
    <w:rsid w:val="006012BB"/>
    <w:rsid w:val="006016A9"/>
    <w:rsid w:val="006016AC"/>
    <w:rsid w:val="006016D9"/>
    <w:rsid w:val="00601890"/>
    <w:rsid w:val="006018A8"/>
    <w:rsid w:val="006018AF"/>
    <w:rsid w:val="00601AAE"/>
    <w:rsid w:val="00601B4B"/>
    <w:rsid w:val="00601CD3"/>
    <w:rsid w:val="00601EA2"/>
    <w:rsid w:val="006024F9"/>
    <w:rsid w:val="00602673"/>
    <w:rsid w:val="00602752"/>
    <w:rsid w:val="00602AAF"/>
    <w:rsid w:val="00602B27"/>
    <w:rsid w:val="00602BE2"/>
    <w:rsid w:val="00602C76"/>
    <w:rsid w:val="00602D49"/>
    <w:rsid w:val="006030DD"/>
    <w:rsid w:val="00603284"/>
    <w:rsid w:val="006032A1"/>
    <w:rsid w:val="006032D4"/>
    <w:rsid w:val="006034DA"/>
    <w:rsid w:val="006037DA"/>
    <w:rsid w:val="00603972"/>
    <w:rsid w:val="00603B11"/>
    <w:rsid w:val="00603B38"/>
    <w:rsid w:val="00603C87"/>
    <w:rsid w:val="00603DB5"/>
    <w:rsid w:val="00603E59"/>
    <w:rsid w:val="006041B2"/>
    <w:rsid w:val="006042E6"/>
    <w:rsid w:val="006045BB"/>
    <w:rsid w:val="0060476E"/>
    <w:rsid w:val="00604B2B"/>
    <w:rsid w:val="00604C2D"/>
    <w:rsid w:val="00604CC0"/>
    <w:rsid w:val="00604DC0"/>
    <w:rsid w:val="00604E76"/>
    <w:rsid w:val="00604F51"/>
    <w:rsid w:val="006053B6"/>
    <w:rsid w:val="006055BD"/>
    <w:rsid w:val="00605616"/>
    <w:rsid w:val="0060597E"/>
    <w:rsid w:val="006059E7"/>
    <w:rsid w:val="00605B19"/>
    <w:rsid w:val="00605B8F"/>
    <w:rsid w:val="006060E8"/>
    <w:rsid w:val="0060653B"/>
    <w:rsid w:val="006067F7"/>
    <w:rsid w:val="00606F34"/>
    <w:rsid w:val="00606F55"/>
    <w:rsid w:val="00606FAE"/>
    <w:rsid w:val="006070FC"/>
    <w:rsid w:val="0060712A"/>
    <w:rsid w:val="00607236"/>
    <w:rsid w:val="00607999"/>
    <w:rsid w:val="00607B34"/>
    <w:rsid w:val="00607C9B"/>
    <w:rsid w:val="0061040D"/>
    <w:rsid w:val="00610444"/>
    <w:rsid w:val="00610691"/>
    <w:rsid w:val="0061071B"/>
    <w:rsid w:val="00610CE1"/>
    <w:rsid w:val="00610D5C"/>
    <w:rsid w:val="00610D66"/>
    <w:rsid w:val="00610E6D"/>
    <w:rsid w:val="006118D3"/>
    <w:rsid w:val="00611F66"/>
    <w:rsid w:val="006122CE"/>
    <w:rsid w:val="0061236F"/>
    <w:rsid w:val="0061294A"/>
    <w:rsid w:val="00612B17"/>
    <w:rsid w:val="00612C6F"/>
    <w:rsid w:val="00612EF7"/>
    <w:rsid w:val="00612FD9"/>
    <w:rsid w:val="00613047"/>
    <w:rsid w:val="0061328F"/>
    <w:rsid w:val="0061339C"/>
    <w:rsid w:val="00613460"/>
    <w:rsid w:val="00613639"/>
    <w:rsid w:val="00613887"/>
    <w:rsid w:val="0061393D"/>
    <w:rsid w:val="00613A08"/>
    <w:rsid w:val="00613A80"/>
    <w:rsid w:val="0061404C"/>
    <w:rsid w:val="00614543"/>
    <w:rsid w:val="00614764"/>
    <w:rsid w:val="0061485D"/>
    <w:rsid w:val="00614865"/>
    <w:rsid w:val="006148AA"/>
    <w:rsid w:val="00614964"/>
    <w:rsid w:val="00614E5F"/>
    <w:rsid w:val="006150C1"/>
    <w:rsid w:val="00615150"/>
    <w:rsid w:val="006152D8"/>
    <w:rsid w:val="0061533F"/>
    <w:rsid w:val="0061599D"/>
    <w:rsid w:val="006162E5"/>
    <w:rsid w:val="00616461"/>
    <w:rsid w:val="006164A0"/>
    <w:rsid w:val="0061679D"/>
    <w:rsid w:val="00616859"/>
    <w:rsid w:val="0061686A"/>
    <w:rsid w:val="006168AB"/>
    <w:rsid w:val="00616F10"/>
    <w:rsid w:val="00616FF8"/>
    <w:rsid w:val="00617002"/>
    <w:rsid w:val="00617012"/>
    <w:rsid w:val="00617058"/>
    <w:rsid w:val="0061730E"/>
    <w:rsid w:val="0061731F"/>
    <w:rsid w:val="00617476"/>
    <w:rsid w:val="00617543"/>
    <w:rsid w:val="00617692"/>
    <w:rsid w:val="00617708"/>
    <w:rsid w:val="006179B7"/>
    <w:rsid w:val="00617A15"/>
    <w:rsid w:val="00617FD9"/>
    <w:rsid w:val="00620274"/>
    <w:rsid w:val="00620455"/>
    <w:rsid w:val="006204EB"/>
    <w:rsid w:val="00620606"/>
    <w:rsid w:val="00620909"/>
    <w:rsid w:val="00620956"/>
    <w:rsid w:val="00620D7F"/>
    <w:rsid w:val="0062145B"/>
    <w:rsid w:val="006214AD"/>
    <w:rsid w:val="0062162C"/>
    <w:rsid w:val="0062188A"/>
    <w:rsid w:val="0062193E"/>
    <w:rsid w:val="006222F1"/>
    <w:rsid w:val="00622325"/>
    <w:rsid w:val="006223B8"/>
    <w:rsid w:val="0062267C"/>
    <w:rsid w:val="00622823"/>
    <w:rsid w:val="0062284F"/>
    <w:rsid w:val="0062293F"/>
    <w:rsid w:val="00622A7A"/>
    <w:rsid w:val="00622E46"/>
    <w:rsid w:val="0062318F"/>
    <w:rsid w:val="00623194"/>
    <w:rsid w:val="00623472"/>
    <w:rsid w:val="00623713"/>
    <w:rsid w:val="00624077"/>
    <w:rsid w:val="00624358"/>
    <w:rsid w:val="00624814"/>
    <w:rsid w:val="00624E05"/>
    <w:rsid w:val="00624F56"/>
    <w:rsid w:val="00625569"/>
    <w:rsid w:val="0062567C"/>
    <w:rsid w:val="00625895"/>
    <w:rsid w:val="00625ABC"/>
    <w:rsid w:val="00626485"/>
    <w:rsid w:val="0062682C"/>
    <w:rsid w:val="006269A6"/>
    <w:rsid w:val="00626A7F"/>
    <w:rsid w:val="00626B1A"/>
    <w:rsid w:val="00626E0D"/>
    <w:rsid w:val="00626E9E"/>
    <w:rsid w:val="00626ED8"/>
    <w:rsid w:val="006270DE"/>
    <w:rsid w:val="00627398"/>
    <w:rsid w:val="0062783E"/>
    <w:rsid w:val="00627871"/>
    <w:rsid w:val="006278AE"/>
    <w:rsid w:val="00627B02"/>
    <w:rsid w:val="00627B88"/>
    <w:rsid w:val="00627CB4"/>
    <w:rsid w:val="00627D1A"/>
    <w:rsid w:val="00627D41"/>
    <w:rsid w:val="00630138"/>
    <w:rsid w:val="0063018E"/>
    <w:rsid w:val="00630389"/>
    <w:rsid w:val="006304D8"/>
    <w:rsid w:val="006305CE"/>
    <w:rsid w:val="0063081B"/>
    <w:rsid w:val="00630984"/>
    <w:rsid w:val="00630A0F"/>
    <w:rsid w:val="00631107"/>
    <w:rsid w:val="00631645"/>
    <w:rsid w:val="00631730"/>
    <w:rsid w:val="00631775"/>
    <w:rsid w:val="00631953"/>
    <w:rsid w:val="006319E7"/>
    <w:rsid w:val="00631A2A"/>
    <w:rsid w:val="00631E41"/>
    <w:rsid w:val="00631EB9"/>
    <w:rsid w:val="006320F4"/>
    <w:rsid w:val="0063236D"/>
    <w:rsid w:val="0063281E"/>
    <w:rsid w:val="006328CF"/>
    <w:rsid w:val="006329ED"/>
    <w:rsid w:val="00632A6A"/>
    <w:rsid w:val="00632CD2"/>
    <w:rsid w:val="00632ED1"/>
    <w:rsid w:val="00632FFB"/>
    <w:rsid w:val="006331AB"/>
    <w:rsid w:val="006331BF"/>
    <w:rsid w:val="0063320A"/>
    <w:rsid w:val="006334D9"/>
    <w:rsid w:val="00633B66"/>
    <w:rsid w:val="00633BD1"/>
    <w:rsid w:val="00633DE8"/>
    <w:rsid w:val="00633E0C"/>
    <w:rsid w:val="00634019"/>
    <w:rsid w:val="006347B1"/>
    <w:rsid w:val="0063486A"/>
    <w:rsid w:val="00634A06"/>
    <w:rsid w:val="00634C83"/>
    <w:rsid w:val="0063507F"/>
    <w:rsid w:val="00635168"/>
    <w:rsid w:val="0063533C"/>
    <w:rsid w:val="00635429"/>
    <w:rsid w:val="00635645"/>
    <w:rsid w:val="0063578C"/>
    <w:rsid w:val="006359BA"/>
    <w:rsid w:val="00635A87"/>
    <w:rsid w:val="00635A9F"/>
    <w:rsid w:val="00635C4E"/>
    <w:rsid w:val="00635E67"/>
    <w:rsid w:val="006367FA"/>
    <w:rsid w:val="0063697D"/>
    <w:rsid w:val="00636989"/>
    <w:rsid w:val="00636A76"/>
    <w:rsid w:val="00636B50"/>
    <w:rsid w:val="00636B62"/>
    <w:rsid w:val="00636C43"/>
    <w:rsid w:val="00636D63"/>
    <w:rsid w:val="00636EDE"/>
    <w:rsid w:val="006370B4"/>
    <w:rsid w:val="006371EB"/>
    <w:rsid w:val="00637237"/>
    <w:rsid w:val="006372B6"/>
    <w:rsid w:val="006372DA"/>
    <w:rsid w:val="00637959"/>
    <w:rsid w:val="00637EE6"/>
    <w:rsid w:val="00640164"/>
    <w:rsid w:val="0064037A"/>
    <w:rsid w:val="0064042C"/>
    <w:rsid w:val="00640555"/>
    <w:rsid w:val="00640ABA"/>
    <w:rsid w:val="00640B52"/>
    <w:rsid w:val="00641030"/>
    <w:rsid w:val="0064162B"/>
    <w:rsid w:val="00641A8F"/>
    <w:rsid w:val="00641CCC"/>
    <w:rsid w:val="00641D86"/>
    <w:rsid w:val="00642208"/>
    <w:rsid w:val="00642377"/>
    <w:rsid w:val="00642597"/>
    <w:rsid w:val="006427BF"/>
    <w:rsid w:val="006427C5"/>
    <w:rsid w:val="00642936"/>
    <w:rsid w:val="00642DD8"/>
    <w:rsid w:val="00642F08"/>
    <w:rsid w:val="00643151"/>
    <w:rsid w:val="006432B0"/>
    <w:rsid w:val="006433D8"/>
    <w:rsid w:val="00643477"/>
    <w:rsid w:val="006434CA"/>
    <w:rsid w:val="006435BA"/>
    <w:rsid w:val="0064365C"/>
    <w:rsid w:val="006437C6"/>
    <w:rsid w:val="006437E1"/>
    <w:rsid w:val="00643801"/>
    <w:rsid w:val="0064392B"/>
    <w:rsid w:val="00643961"/>
    <w:rsid w:val="006439C4"/>
    <w:rsid w:val="006439EE"/>
    <w:rsid w:val="00643A8D"/>
    <w:rsid w:val="00643C9A"/>
    <w:rsid w:val="00643E4D"/>
    <w:rsid w:val="00643F34"/>
    <w:rsid w:val="00644248"/>
    <w:rsid w:val="00644762"/>
    <w:rsid w:val="006447A6"/>
    <w:rsid w:val="00644816"/>
    <w:rsid w:val="006449DB"/>
    <w:rsid w:val="00644B84"/>
    <w:rsid w:val="00644F7E"/>
    <w:rsid w:val="006450BC"/>
    <w:rsid w:val="00645167"/>
    <w:rsid w:val="006453D5"/>
    <w:rsid w:val="0064541B"/>
    <w:rsid w:val="0064567F"/>
    <w:rsid w:val="00645713"/>
    <w:rsid w:val="00645D93"/>
    <w:rsid w:val="00645E3D"/>
    <w:rsid w:val="00645E87"/>
    <w:rsid w:val="0064606C"/>
    <w:rsid w:val="006465C8"/>
    <w:rsid w:val="00646782"/>
    <w:rsid w:val="006468D4"/>
    <w:rsid w:val="006469CC"/>
    <w:rsid w:val="00646AF8"/>
    <w:rsid w:val="00646B54"/>
    <w:rsid w:val="00646BAE"/>
    <w:rsid w:val="00646CC3"/>
    <w:rsid w:val="0064728D"/>
    <w:rsid w:val="006472C3"/>
    <w:rsid w:val="00647487"/>
    <w:rsid w:val="0064754C"/>
    <w:rsid w:val="006475F4"/>
    <w:rsid w:val="0064763F"/>
    <w:rsid w:val="0064771A"/>
    <w:rsid w:val="00647A39"/>
    <w:rsid w:val="00647AAF"/>
    <w:rsid w:val="00647C35"/>
    <w:rsid w:val="00647D21"/>
    <w:rsid w:val="00647FA6"/>
    <w:rsid w:val="006500C2"/>
    <w:rsid w:val="00650238"/>
    <w:rsid w:val="00650426"/>
    <w:rsid w:val="00650ACA"/>
    <w:rsid w:val="00650AEA"/>
    <w:rsid w:val="00650F10"/>
    <w:rsid w:val="00651256"/>
    <w:rsid w:val="0065136E"/>
    <w:rsid w:val="00651665"/>
    <w:rsid w:val="0065174E"/>
    <w:rsid w:val="0065175C"/>
    <w:rsid w:val="00651891"/>
    <w:rsid w:val="0065189F"/>
    <w:rsid w:val="00651945"/>
    <w:rsid w:val="0065230E"/>
    <w:rsid w:val="006525B6"/>
    <w:rsid w:val="00652633"/>
    <w:rsid w:val="00652781"/>
    <w:rsid w:val="006527F8"/>
    <w:rsid w:val="00652894"/>
    <w:rsid w:val="00652929"/>
    <w:rsid w:val="00652C6E"/>
    <w:rsid w:val="00652CF5"/>
    <w:rsid w:val="00653048"/>
    <w:rsid w:val="0065316B"/>
    <w:rsid w:val="00653465"/>
    <w:rsid w:val="00653510"/>
    <w:rsid w:val="0065371D"/>
    <w:rsid w:val="006537A3"/>
    <w:rsid w:val="006537C6"/>
    <w:rsid w:val="00653827"/>
    <w:rsid w:val="006538E6"/>
    <w:rsid w:val="00653B9C"/>
    <w:rsid w:val="00653EAC"/>
    <w:rsid w:val="00653FB2"/>
    <w:rsid w:val="006540C5"/>
    <w:rsid w:val="006540C9"/>
    <w:rsid w:val="006541B0"/>
    <w:rsid w:val="006544C6"/>
    <w:rsid w:val="00654B5F"/>
    <w:rsid w:val="00654B6C"/>
    <w:rsid w:val="00654CB2"/>
    <w:rsid w:val="00654E7F"/>
    <w:rsid w:val="006551F4"/>
    <w:rsid w:val="006556BD"/>
    <w:rsid w:val="00655A56"/>
    <w:rsid w:val="00655B94"/>
    <w:rsid w:val="00655E54"/>
    <w:rsid w:val="0065614F"/>
    <w:rsid w:val="0065619C"/>
    <w:rsid w:val="006563C2"/>
    <w:rsid w:val="006563C9"/>
    <w:rsid w:val="0065670F"/>
    <w:rsid w:val="0065674C"/>
    <w:rsid w:val="00656893"/>
    <w:rsid w:val="006568B6"/>
    <w:rsid w:val="006568E7"/>
    <w:rsid w:val="0065691C"/>
    <w:rsid w:val="00656AD2"/>
    <w:rsid w:val="00656AD9"/>
    <w:rsid w:val="00656D43"/>
    <w:rsid w:val="00656EAE"/>
    <w:rsid w:val="00656FAE"/>
    <w:rsid w:val="00657154"/>
    <w:rsid w:val="00657A8B"/>
    <w:rsid w:val="00657ABC"/>
    <w:rsid w:val="00657D17"/>
    <w:rsid w:val="00657E6B"/>
    <w:rsid w:val="00657FED"/>
    <w:rsid w:val="006606A4"/>
    <w:rsid w:val="006608BB"/>
    <w:rsid w:val="00660B06"/>
    <w:rsid w:val="00660D50"/>
    <w:rsid w:val="00661329"/>
    <w:rsid w:val="006615F3"/>
    <w:rsid w:val="006616B5"/>
    <w:rsid w:val="00661C06"/>
    <w:rsid w:val="00662078"/>
    <w:rsid w:val="006625B1"/>
    <w:rsid w:val="006628AA"/>
    <w:rsid w:val="006628BE"/>
    <w:rsid w:val="00662B9E"/>
    <w:rsid w:val="00662CA1"/>
    <w:rsid w:val="00662DC1"/>
    <w:rsid w:val="00663171"/>
    <w:rsid w:val="0066334B"/>
    <w:rsid w:val="006638D8"/>
    <w:rsid w:val="00663951"/>
    <w:rsid w:val="00663C93"/>
    <w:rsid w:val="006642B1"/>
    <w:rsid w:val="00664758"/>
    <w:rsid w:val="00664BA6"/>
    <w:rsid w:val="00664F8C"/>
    <w:rsid w:val="0066500F"/>
    <w:rsid w:val="00665386"/>
    <w:rsid w:val="006656DC"/>
    <w:rsid w:val="006658AD"/>
    <w:rsid w:val="00665997"/>
    <w:rsid w:val="00665C80"/>
    <w:rsid w:val="00665D9F"/>
    <w:rsid w:val="0066627A"/>
    <w:rsid w:val="006669BB"/>
    <w:rsid w:val="006669DB"/>
    <w:rsid w:val="00666AF1"/>
    <w:rsid w:val="00666CAE"/>
    <w:rsid w:val="00666D10"/>
    <w:rsid w:val="00666E95"/>
    <w:rsid w:val="00666F4A"/>
    <w:rsid w:val="00666F53"/>
    <w:rsid w:val="00667157"/>
    <w:rsid w:val="006673DE"/>
    <w:rsid w:val="0066798D"/>
    <w:rsid w:val="00667C86"/>
    <w:rsid w:val="00670127"/>
    <w:rsid w:val="00670390"/>
    <w:rsid w:val="00670597"/>
    <w:rsid w:val="0067082C"/>
    <w:rsid w:val="0067084E"/>
    <w:rsid w:val="00670A2D"/>
    <w:rsid w:val="00670DD1"/>
    <w:rsid w:val="0067136B"/>
    <w:rsid w:val="00671765"/>
    <w:rsid w:val="006717DE"/>
    <w:rsid w:val="006718BE"/>
    <w:rsid w:val="00671A43"/>
    <w:rsid w:val="00671AF2"/>
    <w:rsid w:val="00671EFE"/>
    <w:rsid w:val="00672018"/>
    <w:rsid w:val="00672245"/>
    <w:rsid w:val="0067248D"/>
    <w:rsid w:val="006725EF"/>
    <w:rsid w:val="00672938"/>
    <w:rsid w:val="00672A78"/>
    <w:rsid w:val="00672C00"/>
    <w:rsid w:val="00672D78"/>
    <w:rsid w:val="00673118"/>
    <w:rsid w:val="0067316B"/>
    <w:rsid w:val="00673245"/>
    <w:rsid w:val="006733C0"/>
    <w:rsid w:val="006739A8"/>
    <w:rsid w:val="006739E8"/>
    <w:rsid w:val="00673CB1"/>
    <w:rsid w:val="00673D07"/>
    <w:rsid w:val="006741A1"/>
    <w:rsid w:val="00674333"/>
    <w:rsid w:val="00674A56"/>
    <w:rsid w:val="00674A5A"/>
    <w:rsid w:val="00674AB2"/>
    <w:rsid w:val="00674FD4"/>
    <w:rsid w:val="00675025"/>
    <w:rsid w:val="006753BF"/>
    <w:rsid w:val="00675526"/>
    <w:rsid w:val="00675600"/>
    <w:rsid w:val="00675BA4"/>
    <w:rsid w:val="00675F79"/>
    <w:rsid w:val="0067606F"/>
    <w:rsid w:val="006761BE"/>
    <w:rsid w:val="006763AD"/>
    <w:rsid w:val="00676714"/>
    <w:rsid w:val="0067694E"/>
    <w:rsid w:val="00676C79"/>
    <w:rsid w:val="00676F6F"/>
    <w:rsid w:val="00677101"/>
    <w:rsid w:val="00677112"/>
    <w:rsid w:val="00677349"/>
    <w:rsid w:val="006775BB"/>
    <w:rsid w:val="00677633"/>
    <w:rsid w:val="006776B4"/>
    <w:rsid w:val="0067797F"/>
    <w:rsid w:val="0067799B"/>
    <w:rsid w:val="00677F35"/>
    <w:rsid w:val="0068026F"/>
    <w:rsid w:val="006808B8"/>
    <w:rsid w:val="006808DC"/>
    <w:rsid w:val="006809E6"/>
    <w:rsid w:val="00680A48"/>
    <w:rsid w:val="00680C85"/>
    <w:rsid w:val="00681258"/>
    <w:rsid w:val="006812E2"/>
    <w:rsid w:val="0068159E"/>
    <w:rsid w:val="00681660"/>
    <w:rsid w:val="00681A3A"/>
    <w:rsid w:val="00681C2E"/>
    <w:rsid w:val="00681C8A"/>
    <w:rsid w:val="00681CC4"/>
    <w:rsid w:val="00681FD8"/>
    <w:rsid w:val="00682118"/>
    <w:rsid w:val="0068221A"/>
    <w:rsid w:val="0068281C"/>
    <w:rsid w:val="006829FD"/>
    <w:rsid w:val="00682A5B"/>
    <w:rsid w:val="00682A84"/>
    <w:rsid w:val="00682C76"/>
    <w:rsid w:val="00682F2A"/>
    <w:rsid w:val="00682FF1"/>
    <w:rsid w:val="0068327A"/>
    <w:rsid w:val="006833C8"/>
    <w:rsid w:val="00683979"/>
    <w:rsid w:val="006839E2"/>
    <w:rsid w:val="00683C07"/>
    <w:rsid w:val="00683CDD"/>
    <w:rsid w:val="00683CF6"/>
    <w:rsid w:val="00683F03"/>
    <w:rsid w:val="00683FEE"/>
    <w:rsid w:val="006843C3"/>
    <w:rsid w:val="006843FA"/>
    <w:rsid w:val="0068459A"/>
    <w:rsid w:val="00684860"/>
    <w:rsid w:val="00684AD4"/>
    <w:rsid w:val="00684CD1"/>
    <w:rsid w:val="00684D7B"/>
    <w:rsid w:val="006853AE"/>
    <w:rsid w:val="006854B6"/>
    <w:rsid w:val="006855EA"/>
    <w:rsid w:val="00685AB6"/>
    <w:rsid w:val="00685B49"/>
    <w:rsid w:val="00685D99"/>
    <w:rsid w:val="00685DB2"/>
    <w:rsid w:val="00685E5B"/>
    <w:rsid w:val="006861F6"/>
    <w:rsid w:val="00686434"/>
    <w:rsid w:val="006865A5"/>
    <w:rsid w:val="006868CA"/>
    <w:rsid w:val="00686958"/>
    <w:rsid w:val="006869E9"/>
    <w:rsid w:val="00686D0A"/>
    <w:rsid w:val="00686DBE"/>
    <w:rsid w:val="00686E08"/>
    <w:rsid w:val="0068718A"/>
    <w:rsid w:val="006872DA"/>
    <w:rsid w:val="0068740F"/>
    <w:rsid w:val="00687415"/>
    <w:rsid w:val="0068781B"/>
    <w:rsid w:val="00687E5E"/>
    <w:rsid w:val="00687EA8"/>
    <w:rsid w:val="0069007B"/>
    <w:rsid w:val="00690385"/>
    <w:rsid w:val="0069043F"/>
    <w:rsid w:val="00690531"/>
    <w:rsid w:val="00690C4A"/>
    <w:rsid w:val="00690D5F"/>
    <w:rsid w:val="00690ED9"/>
    <w:rsid w:val="0069118F"/>
    <w:rsid w:val="006914C1"/>
    <w:rsid w:val="00691502"/>
    <w:rsid w:val="006916B1"/>
    <w:rsid w:val="006916F2"/>
    <w:rsid w:val="00691748"/>
    <w:rsid w:val="00691868"/>
    <w:rsid w:val="006918B4"/>
    <w:rsid w:val="00691D03"/>
    <w:rsid w:val="00691E2C"/>
    <w:rsid w:val="00691E2F"/>
    <w:rsid w:val="00691EE1"/>
    <w:rsid w:val="0069223B"/>
    <w:rsid w:val="0069228F"/>
    <w:rsid w:val="0069253D"/>
    <w:rsid w:val="00692900"/>
    <w:rsid w:val="00692906"/>
    <w:rsid w:val="00692B20"/>
    <w:rsid w:val="00692BBE"/>
    <w:rsid w:val="00693235"/>
    <w:rsid w:val="00693280"/>
    <w:rsid w:val="006932B7"/>
    <w:rsid w:val="006939C0"/>
    <w:rsid w:val="00693ACA"/>
    <w:rsid w:val="00693E2A"/>
    <w:rsid w:val="00693EF6"/>
    <w:rsid w:val="00693FDF"/>
    <w:rsid w:val="0069408E"/>
    <w:rsid w:val="006940CC"/>
    <w:rsid w:val="006943EF"/>
    <w:rsid w:val="0069449C"/>
    <w:rsid w:val="00694568"/>
    <w:rsid w:val="0069464B"/>
    <w:rsid w:val="006947A1"/>
    <w:rsid w:val="006949D9"/>
    <w:rsid w:val="00694C71"/>
    <w:rsid w:val="00694F37"/>
    <w:rsid w:val="00694FE2"/>
    <w:rsid w:val="006953E2"/>
    <w:rsid w:val="00695684"/>
    <w:rsid w:val="006956F1"/>
    <w:rsid w:val="0069613C"/>
    <w:rsid w:val="006963E7"/>
    <w:rsid w:val="006965EA"/>
    <w:rsid w:val="0069666D"/>
    <w:rsid w:val="00696870"/>
    <w:rsid w:val="00696A1D"/>
    <w:rsid w:val="00696A27"/>
    <w:rsid w:val="00696E4A"/>
    <w:rsid w:val="00697025"/>
    <w:rsid w:val="0069702E"/>
    <w:rsid w:val="0069707A"/>
    <w:rsid w:val="0069717C"/>
    <w:rsid w:val="0069743C"/>
    <w:rsid w:val="00697492"/>
    <w:rsid w:val="006975FE"/>
    <w:rsid w:val="0069760D"/>
    <w:rsid w:val="0069787B"/>
    <w:rsid w:val="006979BA"/>
    <w:rsid w:val="00697A06"/>
    <w:rsid w:val="00697AD2"/>
    <w:rsid w:val="00697B70"/>
    <w:rsid w:val="00697FD7"/>
    <w:rsid w:val="006A0181"/>
    <w:rsid w:val="006A03A6"/>
    <w:rsid w:val="006A06C6"/>
    <w:rsid w:val="006A06F5"/>
    <w:rsid w:val="006A08F6"/>
    <w:rsid w:val="006A0964"/>
    <w:rsid w:val="006A0AEE"/>
    <w:rsid w:val="006A0E52"/>
    <w:rsid w:val="006A1153"/>
    <w:rsid w:val="006A1155"/>
    <w:rsid w:val="006A135F"/>
    <w:rsid w:val="006A1605"/>
    <w:rsid w:val="006A18AF"/>
    <w:rsid w:val="006A1989"/>
    <w:rsid w:val="006A1A6B"/>
    <w:rsid w:val="006A1A84"/>
    <w:rsid w:val="006A1B5F"/>
    <w:rsid w:val="006A1BCC"/>
    <w:rsid w:val="006A1BFC"/>
    <w:rsid w:val="006A1DF1"/>
    <w:rsid w:val="006A1E38"/>
    <w:rsid w:val="006A2298"/>
    <w:rsid w:val="006A229D"/>
    <w:rsid w:val="006A22FF"/>
    <w:rsid w:val="006A26D2"/>
    <w:rsid w:val="006A27F5"/>
    <w:rsid w:val="006A283E"/>
    <w:rsid w:val="006A2978"/>
    <w:rsid w:val="006A2CA2"/>
    <w:rsid w:val="006A3278"/>
    <w:rsid w:val="006A332B"/>
    <w:rsid w:val="006A33B2"/>
    <w:rsid w:val="006A33D4"/>
    <w:rsid w:val="006A355C"/>
    <w:rsid w:val="006A35C3"/>
    <w:rsid w:val="006A37F3"/>
    <w:rsid w:val="006A394C"/>
    <w:rsid w:val="006A3A9C"/>
    <w:rsid w:val="006A3C4E"/>
    <w:rsid w:val="006A3DFE"/>
    <w:rsid w:val="006A4063"/>
    <w:rsid w:val="006A41DA"/>
    <w:rsid w:val="006A4727"/>
    <w:rsid w:val="006A47C0"/>
    <w:rsid w:val="006A49CE"/>
    <w:rsid w:val="006A4AA7"/>
    <w:rsid w:val="006A4AD1"/>
    <w:rsid w:val="006A4F30"/>
    <w:rsid w:val="006A5458"/>
    <w:rsid w:val="006A5470"/>
    <w:rsid w:val="006A5595"/>
    <w:rsid w:val="006A570E"/>
    <w:rsid w:val="006A57FD"/>
    <w:rsid w:val="006A5908"/>
    <w:rsid w:val="006A5DEE"/>
    <w:rsid w:val="006A5E8A"/>
    <w:rsid w:val="006A5EAA"/>
    <w:rsid w:val="006A6046"/>
    <w:rsid w:val="006A619F"/>
    <w:rsid w:val="006A624E"/>
    <w:rsid w:val="006A653F"/>
    <w:rsid w:val="006A656A"/>
    <w:rsid w:val="006A66B6"/>
    <w:rsid w:val="006A6ED1"/>
    <w:rsid w:val="006A713C"/>
    <w:rsid w:val="006A716B"/>
    <w:rsid w:val="006A717E"/>
    <w:rsid w:val="006A71D3"/>
    <w:rsid w:val="006A7300"/>
    <w:rsid w:val="006A7909"/>
    <w:rsid w:val="006A7D91"/>
    <w:rsid w:val="006A7E68"/>
    <w:rsid w:val="006A7EE1"/>
    <w:rsid w:val="006B012E"/>
    <w:rsid w:val="006B0290"/>
    <w:rsid w:val="006B076E"/>
    <w:rsid w:val="006B07EF"/>
    <w:rsid w:val="006B0C4E"/>
    <w:rsid w:val="006B0CF6"/>
    <w:rsid w:val="006B0E00"/>
    <w:rsid w:val="006B1507"/>
    <w:rsid w:val="006B15F1"/>
    <w:rsid w:val="006B1670"/>
    <w:rsid w:val="006B1981"/>
    <w:rsid w:val="006B1A2D"/>
    <w:rsid w:val="006B1BB9"/>
    <w:rsid w:val="006B1C1D"/>
    <w:rsid w:val="006B1EFD"/>
    <w:rsid w:val="006B242B"/>
    <w:rsid w:val="006B24EA"/>
    <w:rsid w:val="006B255D"/>
    <w:rsid w:val="006B25B4"/>
    <w:rsid w:val="006B2605"/>
    <w:rsid w:val="006B26A5"/>
    <w:rsid w:val="006B28CE"/>
    <w:rsid w:val="006B298A"/>
    <w:rsid w:val="006B2DF9"/>
    <w:rsid w:val="006B2EDA"/>
    <w:rsid w:val="006B2F9B"/>
    <w:rsid w:val="006B3133"/>
    <w:rsid w:val="006B343E"/>
    <w:rsid w:val="006B37A9"/>
    <w:rsid w:val="006B3850"/>
    <w:rsid w:val="006B397E"/>
    <w:rsid w:val="006B3AB5"/>
    <w:rsid w:val="006B3EBD"/>
    <w:rsid w:val="006B403A"/>
    <w:rsid w:val="006B43CE"/>
    <w:rsid w:val="006B4753"/>
    <w:rsid w:val="006B476D"/>
    <w:rsid w:val="006B4CEE"/>
    <w:rsid w:val="006B4DB3"/>
    <w:rsid w:val="006B4E34"/>
    <w:rsid w:val="006B527A"/>
    <w:rsid w:val="006B5375"/>
    <w:rsid w:val="006B53C7"/>
    <w:rsid w:val="006B5D7D"/>
    <w:rsid w:val="006B5ED9"/>
    <w:rsid w:val="006B5F7D"/>
    <w:rsid w:val="006B6280"/>
    <w:rsid w:val="006B6287"/>
    <w:rsid w:val="006B62DD"/>
    <w:rsid w:val="006B6310"/>
    <w:rsid w:val="006B6527"/>
    <w:rsid w:val="006B6536"/>
    <w:rsid w:val="006B65F8"/>
    <w:rsid w:val="006B661B"/>
    <w:rsid w:val="006B67FC"/>
    <w:rsid w:val="006B6BB4"/>
    <w:rsid w:val="006B6BD6"/>
    <w:rsid w:val="006B6BE9"/>
    <w:rsid w:val="006B7365"/>
    <w:rsid w:val="006B78E1"/>
    <w:rsid w:val="006B79C5"/>
    <w:rsid w:val="006B7AE3"/>
    <w:rsid w:val="006B7B4F"/>
    <w:rsid w:val="006B7BB6"/>
    <w:rsid w:val="006B7D6A"/>
    <w:rsid w:val="006B7F5A"/>
    <w:rsid w:val="006C0118"/>
    <w:rsid w:val="006C020F"/>
    <w:rsid w:val="006C02EA"/>
    <w:rsid w:val="006C0596"/>
    <w:rsid w:val="006C075A"/>
    <w:rsid w:val="006C0DFD"/>
    <w:rsid w:val="006C0E0E"/>
    <w:rsid w:val="006C128A"/>
    <w:rsid w:val="006C12A1"/>
    <w:rsid w:val="006C1767"/>
    <w:rsid w:val="006C18ED"/>
    <w:rsid w:val="006C1ACA"/>
    <w:rsid w:val="006C1BBA"/>
    <w:rsid w:val="006C1D0A"/>
    <w:rsid w:val="006C1FDB"/>
    <w:rsid w:val="006C231C"/>
    <w:rsid w:val="006C2535"/>
    <w:rsid w:val="006C271F"/>
    <w:rsid w:val="006C2AD2"/>
    <w:rsid w:val="006C2B4D"/>
    <w:rsid w:val="006C2BB3"/>
    <w:rsid w:val="006C2C36"/>
    <w:rsid w:val="006C2C4F"/>
    <w:rsid w:val="006C2CFC"/>
    <w:rsid w:val="006C303A"/>
    <w:rsid w:val="006C3190"/>
    <w:rsid w:val="006C3B0C"/>
    <w:rsid w:val="006C3D46"/>
    <w:rsid w:val="006C406B"/>
    <w:rsid w:val="006C40E3"/>
    <w:rsid w:val="006C420F"/>
    <w:rsid w:val="006C42AF"/>
    <w:rsid w:val="006C43DA"/>
    <w:rsid w:val="006C465D"/>
    <w:rsid w:val="006C482F"/>
    <w:rsid w:val="006C4A94"/>
    <w:rsid w:val="006C4B70"/>
    <w:rsid w:val="006C4C6C"/>
    <w:rsid w:val="006C4CA7"/>
    <w:rsid w:val="006C4CF4"/>
    <w:rsid w:val="006C4D7D"/>
    <w:rsid w:val="006C4D86"/>
    <w:rsid w:val="006C50C3"/>
    <w:rsid w:val="006C5191"/>
    <w:rsid w:val="006C5325"/>
    <w:rsid w:val="006C5395"/>
    <w:rsid w:val="006C5617"/>
    <w:rsid w:val="006C5656"/>
    <w:rsid w:val="006C5692"/>
    <w:rsid w:val="006C56B0"/>
    <w:rsid w:val="006C5837"/>
    <w:rsid w:val="006C5C89"/>
    <w:rsid w:val="006C5EF5"/>
    <w:rsid w:val="006C6042"/>
    <w:rsid w:val="006C6149"/>
    <w:rsid w:val="006C63BF"/>
    <w:rsid w:val="006C655A"/>
    <w:rsid w:val="006C676B"/>
    <w:rsid w:val="006C6BD6"/>
    <w:rsid w:val="006C6E33"/>
    <w:rsid w:val="006C706E"/>
    <w:rsid w:val="006C7414"/>
    <w:rsid w:val="006C767B"/>
    <w:rsid w:val="006C77F2"/>
    <w:rsid w:val="006C786A"/>
    <w:rsid w:val="006C7C72"/>
    <w:rsid w:val="006C7D9F"/>
    <w:rsid w:val="006D0401"/>
    <w:rsid w:val="006D0402"/>
    <w:rsid w:val="006D0579"/>
    <w:rsid w:val="006D05D9"/>
    <w:rsid w:val="006D07AB"/>
    <w:rsid w:val="006D07C7"/>
    <w:rsid w:val="006D0A3B"/>
    <w:rsid w:val="006D0B00"/>
    <w:rsid w:val="006D0FB7"/>
    <w:rsid w:val="006D14F8"/>
    <w:rsid w:val="006D16A5"/>
    <w:rsid w:val="006D16B5"/>
    <w:rsid w:val="006D1768"/>
    <w:rsid w:val="006D18A2"/>
    <w:rsid w:val="006D18FA"/>
    <w:rsid w:val="006D1E28"/>
    <w:rsid w:val="006D1EEE"/>
    <w:rsid w:val="006D200A"/>
    <w:rsid w:val="006D213E"/>
    <w:rsid w:val="006D21A9"/>
    <w:rsid w:val="006D22A9"/>
    <w:rsid w:val="006D2CE1"/>
    <w:rsid w:val="006D2E36"/>
    <w:rsid w:val="006D30E8"/>
    <w:rsid w:val="006D3259"/>
    <w:rsid w:val="006D32E6"/>
    <w:rsid w:val="006D3462"/>
    <w:rsid w:val="006D34A8"/>
    <w:rsid w:val="006D35C8"/>
    <w:rsid w:val="006D3637"/>
    <w:rsid w:val="006D3683"/>
    <w:rsid w:val="006D36A4"/>
    <w:rsid w:val="006D3A32"/>
    <w:rsid w:val="006D3B1C"/>
    <w:rsid w:val="006D3B38"/>
    <w:rsid w:val="006D3E0B"/>
    <w:rsid w:val="006D40CF"/>
    <w:rsid w:val="006D42E3"/>
    <w:rsid w:val="006D4332"/>
    <w:rsid w:val="006D4522"/>
    <w:rsid w:val="006D46C2"/>
    <w:rsid w:val="006D47E5"/>
    <w:rsid w:val="006D4852"/>
    <w:rsid w:val="006D4A40"/>
    <w:rsid w:val="006D4A63"/>
    <w:rsid w:val="006D4D48"/>
    <w:rsid w:val="006D506F"/>
    <w:rsid w:val="006D5233"/>
    <w:rsid w:val="006D52C6"/>
    <w:rsid w:val="006D5474"/>
    <w:rsid w:val="006D5730"/>
    <w:rsid w:val="006D57FA"/>
    <w:rsid w:val="006D58AC"/>
    <w:rsid w:val="006D59A0"/>
    <w:rsid w:val="006D5E04"/>
    <w:rsid w:val="006D5F4F"/>
    <w:rsid w:val="006D5F8E"/>
    <w:rsid w:val="006D6007"/>
    <w:rsid w:val="006D6207"/>
    <w:rsid w:val="006D6370"/>
    <w:rsid w:val="006D657B"/>
    <w:rsid w:val="006D65EB"/>
    <w:rsid w:val="006D6670"/>
    <w:rsid w:val="006D6780"/>
    <w:rsid w:val="006D68C3"/>
    <w:rsid w:val="006D6995"/>
    <w:rsid w:val="006D69C4"/>
    <w:rsid w:val="006D6B8C"/>
    <w:rsid w:val="006D6C3C"/>
    <w:rsid w:val="006D6F2D"/>
    <w:rsid w:val="006D713B"/>
    <w:rsid w:val="006D726B"/>
    <w:rsid w:val="006D7646"/>
    <w:rsid w:val="006D7D1B"/>
    <w:rsid w:val="006D7EFD"/>
    <w:rsid w:val="006E0077"/>
    <w:rsid w:val="006E00A2"/>
    <w:rsid w:val="006E010E"/>
    <w:rsid w:val="006E017F"/>
    <w:rsid w:val="006E01C5"/>
    <w:rsid w:val="006E0492"/>
    <w:rsid w:val="006E04E1"/>
    <w:rsid w:val="006E0569"/>
    <w:rsid w:val="006E0B0A"/>
    <w:rsid w:val="006E0F7E"/>
    <w:rsid w:val="006E1077"/>
    <w:rsid w:val="006E10F1"/>
    <w:rsid w:val="006E1143"/>
    <w:rsid w:val="006E14D8"/>
    <w:rsid w:val="006E1576"/>
    <w:rsid w:val="006E18A6"/>
    <w:rsid w:val="006E205A"/>
    <w:rsid w:val="006E23BD"/>
    <w:rsid w:val="006E24B3"/>
    <w:rsid w:val="006E2851"/>
    <w:rsid w:val="006E2D13"/>
    <w:rsid w:val="006E302B"/>
    <w:rsid w:val="006E3454"/>
    <w:rsid w:val="006E34A1"/>
    <w:rsid w:val="006E3698"/>
    <w:rsid w:val="006E369F"/>
    <w:rsid w:val="006E3804"/>
    <w:rsid w:val="006E3870"/>
    <w:rsid w:val="006E387C"/>
    <w:rsid w:val="006E3E22"/>
    <w:rsid w:val="006E3FB9"/>
    <w:rsid w:val="006E4013"/>
    <w:rsid w:val="006E40F6"/>
    <w:rsid w:val="006E41B1"/>
    <w:rsid w:val="006E4293"/>
    <w:rsid w:val="006E46F1"/>
    <w:rsid w:val="006E4768"/>
    <w:rsid w:val="006E4959"/>
    <w:rsid w:val="006E49D2"/>
    <w:rsid w:val="006E49FE"/>
    <w:rsid w:val="006E4A30"/>
    <w:rsid w:val="006E4D76"/>
    <w:rsid w:val="006E4F07"/>
    <w:rsid w:val="006E4FDF"/>
    <w:rsid w:val="006E5289"/>
    <w:rsid w:val="006E5546"/>
    <w:rsid w:val="006E5565"/>
    <w:rsid w:val="006E5581"/>
    <w:rsid w:val="006E5647"/>
    <w:rsid w:val="006E575D"/>
    <w:rsid w:val="006E5769"/>
    <w:rsid w:val="006E57A0"/>
    <w:rsid w:val="006E5C62"/>
    <w:rsid w:val="006E6057"/>
    <w:rsid w:val="006E60A7"/>
    <w:rsid w:val="006E60CC"/>
    <w:rsid w:val="006E6266"/>
    <w:rsid w:val="006E633D"/>
    <w:rsid w:val="006E64CB"/>
    <w:rsid w:val="006E65F0"/>
    <w:rsid w:val="006E66CA"/>
    <w:rsid w:val="006E6B64"/>
    <w:rsid w:val="006E6BDD"/>
    <w:rsid w:val="006E6D1B"/>
    <w:rsid w:val="006E6D28"/>
    <w:rsid w:val="006E6EF3"/>
    <w:rsid w:val="006E71E1"/>
    <w:rsid w:val="006E77DC"/>
    <w:rsid w:val="006E7888"/>
    <w:rsid w:val="006E79A9"/>
    <w:rsid w:val="006E7B6C"/>
    <w:rsid w:val="006F00B9"/>
    <w:rsid w:val="006F00E6"/>
    <w:rsid w:val="006F036B"/>
    <w:rsid w:val="006F03D1"/>
    <w:rsid w:val="006F03E6"/>
    <w:rsid w:val="006F05E6"/>
    <w:rsid w:val="006F0608"/>
    <w:rsid w:val="006F0647"/>
    <w:rsid w:val="006F068A"/>
    <w:rsid w:val="006F06CF"/>
    <w:rsid w:val="006F0822"/>
    <w:rsid w:val="006F09E4"/>
    <w:rsid w:val="006F110B"/>
    <w:rsid w:val="006F11C0"/>
    <w:rsid w:val="006F15ED"/>
    <w:rsid w:val="006F1652"/>
    <w:rsid w:val="006F1C7C"/>
    <w:rsid w:val="006F1EB1"/>
    <w:rsid w:val="006F238F"/>
    <w:rsid w:val="006F2778"/>
    <w:rsid w:val="006F2C10"/>
    <w:rsid w:val="006F2DA5"/>
    <w:rsid w:val="006F34E0"/>
    <w:rsid w:val="006F36C0"/>
    <w:rsid w:val="006F384E"/>
    <w:rsid w:val="006F384F"/>
    <w:rsid w:val="006F3ADF"/>
    <w:rsid w:val="006F3B75"/>
    <w:rsid w:val="006F3C46"/>
    <w:rsid w:val="006F3C70"/>
    <w:rsid w:val="006F3C9F"/>
    <w:rsid w:val="006F3D60"/>
    <w:rsid w:val="006F3EB2"/>
    <w:rsid w:val="006F3ED2"/>
    <w:rsid w:val="006F3ED5"/>
    <w:rsid w:val="006F4075"/>
    <w:rsid w:val="006F414F"/>
    <w:rsid w:val="006F41EA"/>
    <w:rsid w:val="006F42A6"/>
    <w:rsid w:val="006F4337"/>
    <w:rsid w:val="006F4389"/>
    <w:rsid w:val="006F4681"/>
    <w:rsid w:val="006F4693"/>
    <w:rsid w:val="006F4734"/>
    <w:rsid w:val="006F475A"/>
    <w:rsid w:val="006F47AC"/>
    <w:rsid w:val="006F489D"/>
    <w:rsid w:val="006F51B3"/>
    <w:rsid w:val="006F5370"/>
    <w:rsid w:val="006F53EB"/>
    <w:rsid w:val="006F5551"/>
    <w:rsid w:val="006F558C"/>
    <w:rsid w:val="006F5967"/>
    <w:rsid w:val="006F5BE6"/>
    <w:rsid w:val="006F5C42"/>
    <w:rsid w:val="006F6007"/>
    <w:rsid w:val="006F61E8"/>
    <w:rsid w:val="006F632D"/>
    <w:rsid w:val="006F6378"/>
    <w:rsid w:val="006F6401"/>
    <w:rsid w:val="006F6484"/>
    <w:rsid w:val="006F6704"/>
    <w:rsid w:val="006F6756"/>
    <w:rsid w:val="006F6CDE"/>
    <w:rsid w:val="006F6F63"/>
    <w:rsid w:val="006F6FCE"/>
    <w:rsid w:val="006F6FD6"/>
    <w:rsid w:val="006F75D6"/>
    <w:rsid w:val="006F77E3"/>
    <w:rsid w:val="006F79DF"/>
    <w:rsid w:val="006F7A0E"/>
    <w:rsid w:val="006F7A93"/>
    <w:rsid w:val="006F7ED2"/>
    <w:rsid w:val="00700104"/>
    <w:rsid w:val="00700216"/>
    <w:rsid w:val="00700521"/>
    <w:rsid w:val="00700528"/>
    <w:rsid w:val="00700851"/>
    <w:rsid w:val="007009FA"/>
    <w:rsid w:val="00700B3A"/>
    <w:rsid w:val="00700D2B"/>
    <w:rsid w:val="00700E58"/>
    <w:rsid w:val="0070110C"/>
    <w:rsid w:val="0070114E"/>
    <w:rsid w:val="0070134A"/>
    <w:rsid w:val="00701553"/>
    <w:rsid w:val="00701889"/>
    <w:rsid w:val="00701890"/>
    <w:rsid w:val="00701A29"/>
    <w:rsid w:val="00701AB9"/>
    <w:rsid w:val="00701B10"/>
    <w:rsid w:val="00701E80"/>
    <w:rsid w:val="007022FB"/>
    <w:rsid w:val="00702664"/>
    <w:rsid w:val="00702735"/>
    <w:rsid w:val="007028AE"/>
    <w:rsid w:val="00702960"/>
    <w:rsid w:val="00702DB8"/>
    <w:rsid w:val="00702E16"/>
    <w:rsid w:val="00702E63"/>
    <w:rsid w:val="007031B6"/>
    <w:rsid w:val="007031E3"/>
    <w:rsid w:val="007034BB"/>
    <w:rsid w:val="007035FE"/>
    <w:rsid w:val="0070383A"/>
    <w:rsid w:val="00703B42"/>
    <w:rsid w:val="00703FC3"/>
    <w:rsid w:val="00704063"/>
    <w:rsid w:val="00704099"/>
    <w:rsid w:val="007040DC"/>
    <w:rsid w:val="00704374"/>
    <w:rsid w:val="007043B3"/>
    <w:rsid w:val="007046DE"/>
    <w:rsid w:val="007047C9"/>
    <w:rsid w:val="00704AA9"/>
    <w:rsid w:val="00704B4E"/>
    <w:rsid w:val="00704E3F"/>
    <w:rsid w:val="00704FD2"/>
    <w:rsid w:val="00704FF8"/>
    <w:rsid w:val="00705185"/>
    <w:rsid w:val="007052A4"/>
    <w:rsid w:val="0070539D"/>
    <w:rsid w:val="00705539"/>
    <w:rsid w:val="00705577"/>
    <w:rsid w:val="007060C0"/>
    <w:rsid w:val="00706471"/>
    <w:rsid w:val="007065CD"/>
    <w:rsid w:val="00706794"/>
    <w:rsid w:val="0070694C"/>
    <w:rsid w:val="00706AE1"/>
    <w:rsid w:val="00706C73"/>
    <w:rsid w:val="00706D89"/>
    <w:rsid w:val="00706E86"/>
    <w:rsid w:val="00706F79"/>
    <w:rsid w:val="00707939"/>
    <w:rsid w:val="0070795B"/>
    <w:rsid w:val="00707A15"/>
    <w:rsid w:val="00707C1B"/>
    <w:rsid w:val="00707CFD"/>
    <w:rsid w:val="00707DC5"/>
    <w:rsid w:val="00707FDA"/>
    <w:rsid w:val="00710217"/>
    <w:rsid w:val="00710589"/>
    <w:rsid w:val="007107E3"/>
    <w:rsid w:val="007108EE"/>
    <w:rsid w:val="00710B1F"/>
    <w:rsid w:val="00710CCD"/>
    <w:rsid w:val="00710D6A"/>
    <w:rsid w:val="00711130"/>
    <w:rsid w:val="00711230"/>
    <w:rsid w:val="00711281"/>
    <w:rsid w:val="0071170E"/>
    <w:rsid w:val="007117D1"/>
    <w:rsid w:val="0071183C"/>
    <w:rsid w:val="00711A38"/>
    <w:rsid w:val="00711B5E"/>
    <w:rsid w:val="00711C1A"/>
    <w:rsid w:val="00711E1D"/>
    <w:rsid w:val="00711E31"/>
    <w:rsid w:val="007126C9"/>
    <w:rsid w:val="00712840"/>
    <w:rsid w:val="0071286E"/>
    <w:rsid w:val="00712AB3"/>
    <w:rsid w:val="007136C2"/>
    <w:rsid w:val="0071380D"/>
    <w:rsid w:val="0071382A"/>
    <w:rsid w:val="007138D0"/>
    <w:rsid w:val="00713C8F"/>
    <w:rsid w:val="00713CC2"/>
    <w:rsid w:val="00713E91"/>
    <w:rsid w:val="007140EB"/>
    <w:rsid w:val="00714152"/>
    <w:rsid w:val="00714600"/>
    <w:rsid w:val="007147CD"/>
    <w:rsid w:val="0071483B"/>
    <w:rsid w:val="00714930"/>
    <w:rsid w:val="00714CE2"/>
    <w:rsid w:val="00714DB1"/>
    <w:rsid w:val="00714E82"/>
    <w:rsid w:val="0071510C"/>
    <w:rsid w:val="0071531C"/>
    <w:rsid w:val="007153DB"/>
    <w:rsid w:val="007155A7"/>
    <w:rsid w:val="0071578C"/>
    <w:rsid w:val="007157E3"/>
    <w:rsid w:val="0071592B"/>
    <w:rsid w:val="00715F7B"/>
    <w:rsid w:val="007160AD"/>
    <w:rsid w:val="00716385"/>
    <w:rsid w:val="007164BE"/>
    <w:rsid w:val="00716500"/>
    <w:rsid w:val="00716508"/>
    <w:rsid w:val="0071653D"/>
    <w:rsid w:val="007165B9"/>
    <w:rsid w:val="00716853"/>
    <w:rsid w:val="00716A58"/>
    <w:rsid w:val="00716AC0"/>
    <w:rsid w:val="00716E9D"/>
    <w:rsid w:val="00716F2F"/>
    <w:rsid w:val="007170F8"/>
    <w:rsid w:val="0071771D"/>
    <w:rsid w:val="00717779"/>
    <w:rsid w:val="00717923"/>
    <w:rsid w:val="00717B1A"/>
    <w:rsid w:val="00717B4B"/>
    <w:rsid w:val="00717C07"/>
    <w:rsid w:val="00717C0A"/>
    <w:rsid w:val="00717F0D"/>
    <w:rsid w:val="00717F7B"/>
    <w:rsid w:val="0072008B"/>
    <w:rsid w:val="0072034A"/>
    <w:rsid w:val="00720366"/>
    <w:rsid w:val="00720613"/>
    <w:rsid w:val="00720616"/>
    <w:rsid w:val="0072068F"/>
    <w:rsid w:val="00720825"/>
    <w:rsid w:val="007209A3"/>
    <w:rsid w:val="00720AD1"/>
    <w:rsid w:val="00720B8F"/>
    <w:rsid w:val="00720BCB"/>
    <w:rsid w:val="00720BF2"/>
    <w:rsid w:val="00720E1D"/>
    <w:rsid w:val="00720F93"/>
    <w:rsid w:val="007216BC"/>
    <w:rsid w:val="00721C12"/>
    <w:rsid w:val="0072216D"/>
    <w:rsid w:val="00722522"/>
    <w:rsid w:val="007229B1"/>
    <w:rsid w:val="00722B01"/>
    <w:rsid w:val="00722B73"/>
    <w:rsid w:val="00722C9D"/>
    <w:rsid w:val="00722CD5"/>
    <w:rsid w:val="00722DC5"/>
    <w:rsid w:val="00722E4F"/>
    <w:rsid w:val="00722EE5"/>
    <w:rsid w:val="007230EA"/>
    <w:rsid w:val="00723248"/>
    <w:rsid w:val="007233D4"/>
    <w:rsid w:val="00723401"/>
    <w:rsid w:val="00723484"/>
    <w:rsid w:val="007234C4"/>
    <w:rsid w:val="007237FB"/>
    <w:rsid w:val="00723F1B"/>
    <w:rsid w:val="007244C7"/>
    <w:rsid w:val="00724A2D"/>
    <w:rsid w:val="00724BB6"/>
    <w:rsid w:val="00724C48"/>
    <w:rsid w:val="00724C59"/>
    <w:rsid w:val="00724CFF"/>
    <w:rsid w:val="00724D9F"/>
    <w:rsid w:val="00724DBD"/>
    <w:rsid w:val="00724F23"/>
    <w:rsid w:val="0072537A"/>
    <w:rsid w:val="007253D5"/>
    <w:rsid w:val="0072544F"/>
    <w:rsid w:val="0072562A"/>
    <w:rsid w:val="007257F5"/>
    <w:rsid w:val="00725CE7"/>
    <w:rsid w:val="00725F3A"/>
    <w:rsid w:val="007260C9"/>
    <w:rsid w:val="00726343"/>
    <w:rsid w:val="0072636B"/>
    <w:rsid w:val="00726373"/>
    <w:rsid w:val="007268DF"/>
    <w:rsid w:val="0072698E"/>
    <w:rsid w:val="00726995"/>
    <w:rsid w:val="00727317"/>
    <w:rsid w:val="00727586"/>
    <w:rsid w:val="007275C4"/>
    <w:rsid w:val="00727720"/>
    <w:rsid w:val="007277B4"/>
    <w:rsid w:val="00727929"/>
    <w:rsid w:val="00727937"/>
    <w:rsid w:val="007279A1"/>
    <w:rsid w:val="00727AC5"/>
    <w:rsid w:val="00727B0A"/>
    <w:rsid w:val="00727D6C"/>
    <w:rsid w:val="0073013E"/>
    <w:rsid w:val="007305AA"/>
    <w:rsid w:val="00730683"/>
    <w:rsid w:val="00730E04"/>
    <w:rsid w:val="00731004"/>
    <w:rsid w:val="007312F4"/>
    <w:rsid w:val="007315B8"/>
    <w:rsid w:val="0073163C"/>
    <w:rsid w:val="00731659"/>
    <w:rsid w:val="007316F6"/>
    <w:rsid w:val="007318B7"/>
    <w:rsid w:val="00731DB1"/>
    <w:rsid w:val="00731F94"/>
    <w:rsid w:val="007322AC"/>
    <w:rsid w:val="007322B2"/>
    <w:rsid w:val="00732565"/>
    <w:rsid w:val="007328AF"/>
    <w:rsid w:val="00732ABB"/>
    <w:rsid w:val="00732CA7"/>
    <w:rsid w:val="007332AE"/>
    <w:rsid w:val="007332D0"/>
    <w:rsid w:val="007338B3"/>
    <w:rsid w:val="00733BB9"/>
    <w:rsid w:val="00733C6F"/>
    <w:rsid w:val="00733C99"/>
    <w:rsid w:val="00733E26"/>
    <w:rsid w:val="00733E70"/>
    <w:rsid w:val="00733F01"/>
    <w:rsid w:val="00734174"/>
    <w:rsid w:val="007341CF"/>
    <w:rsid w:val="00734366"/>
    <w:rsid w:val="0073457C"/>
    <w:rsid w:val="007347C0"/>
    <w:rsid w:val="007347ED"/>
    <w:rsid w:val="007347F2"/>
    <w:rsid w:val="00734868"/>
    <w:rsid w:val="00734AB2"/>
    <w:rsid w:val="00734BB8"/>
    <w:rsid w:val="00734CCC"/>
    <w:rsid w:val="00734D84"/>
    <w:rsid w:val="00734DD5"/>
    <w:rsid w:val="00734E60"/>
    <w:rsid w:val="007350F6"/>
    <w:rsid w:val="007351B1"/>
    <w:rsid w:val="0073529C"/>
    <w:rsid w:val="00735450"/>
    <w:rsid w:val="0073556E"/>
    <w:rsid w:val="007358DD"/>
    <w:rsid w:val="00735C62"/>
    <w:rsid w:val="00735E4C"/>
    <w:rsid w:val="00735FC8"/>
    <w:rsid w:val="00736196"/>
    <w:rsid w:val="007362E1"/>
    <w:rsid w:val="00736409"/>
    <w:rsid w:val="00736500"/>
    <w:rsid w:val="0073658B"/>
    <w:rsid w:val="0073696A"/>
    <w:rsid w:val="00736A93"/>
    <w:rsid w:val="00736F99"/>
    <w:rsid w:val="007373A9"/>
    <w:rsid w:val="007373EC"/>
    <w:rsid w:val="00737811"/>
    <w:rsid w:val="0074026C"/>
    <w:rsid w:val="00740718"/>
    <w:rsid w:val="007408A2"/>
    <w:rsid w:val="00740958"/>
    <w:rsid w:val="00740B07"/>
    <w:rsid w:val="00740B3B"/>
    <w:rsid w:val="00740CC9"/>
    <w:rsid w:val="00740CFF"/>
    <w:rsid w:val="00740D9C"/>
    <w:rsid w:val="00740DC5"/>
    <w:rsid w:val="00741253"/>
    <w:rsid w:val="00741256"/>
    <w:rsid w:val="00741A37"/>
    <w:rsid w:val="00741C12"/>
    <w:rsid w:val="00741D7F"/>
    <w:rsid w:val="00741DDD"/>
    <w:rsid w:val="00741F24"/>
    <w:rsid w:val="00742083"/>
    <w:rsid w:val="007425DD"/>
    <w:rsid w:val="00742945"/>
    <w:rsid w:val="00742B2A"/>
    <w:rsid w:val="00742B53"/>
    <w:rsid w:val="00742C57"/>
    <w:rsid w:val="00742C60"/>
    <w:rsid w:val="007430E7"/>
    <w:rsid w:val="00743328"/>
    <w:rsid w:val="007434FE"/>
    <w:rsid w:val="007435AB"/>
    <w:rsid w:val="007436CE"/>
    <w:rsid w:val="0074389D"/>
    <w:rsid w:val="007438C6"/>
    <w:rsid w:val="007439CB"/>
    <w:rsid w:val="00743B00"/>
    <w:rsid w:val="00743D6B"/>
    <w:rsid w:val="00744125"/>
    <w:rsid w:val="0074443C"/>
    <w:rsid w:val="007444B4"/>
    <w:rsid w:val="007446FC"/>
    <w:rsid w:val="007448FE"/>
    <w:rsid w:val="00744A74"/>
    <w:rsid w:val="00744C9F"/>
    <w:rsid w:val="00744EEA"/>
    <w:rsid w:val="00744F02"/>
    <w:rsid w:val="007450D1"/>
    <w:rsid w:val="00745578"/>
    <w:rsid w:val="00745856"/>
    <w:rsid w:val="00745981"/>
    <w:rsid w:val="00745B8C"/>
    <w:rsid w:val="00745C1E"/>
    <w:rsid w:val="00746061"/>
    <w:rsid w:val="007460C6"/>
    <w:rsid w:val="007461BA"/>
    <w:rsid w:val="00746374"/>
    <w:rsid w:val="00746572"/>
    <w:rsid w:val="007468D3"/>
    <w:rsid w:val="00746A61"/>
    <w:rsid w:val="00746D96"/>
    <w:rsid w:val="00746E79"/>
    <w:rsid w:val="00747447"/>
    <w:rsid w:val="00747ABC"/>
    <w:rsid w:val="00747BE3"/>
    <w:rsid w:val="00747F4C"/>
    <w:rsid w:val="00750449"/>
    <w:rsid w:val="007506D0"/>
    <w:rsid w:val="0075086B"/>
    <w:rsid w:val="00750AC8"/>
    <w:rsid w:val="00750DC3"/>
    <w:rsid w:val="00750DFE"/>
    <w:rsid w:val="00750EF1"/>
    <w:rsid w:val="00750F6C"/>
    <w:rsid w:val="00751097"/>
    <w:rsid w:val="007510C2"/>
    <w:rsid w:val="007510C4"/>
    <w:rsid w:val="00751305"/>
    <w:rsid w:val="0075155B"/>
    <w:rsid w:val="007518A9"/>
    <w:rsid w:val="007519AE"/>
    <w:rsid w:val="00751B95"/>
    <w:rsid w:val="00751C16"/>
    <w:rsid w:val="00751CEC"/>
    <w:rsid w:val="0075209D"/>
    <w:rsid w:val="007520D9"/>
    <w:rsid w:val="007523EA"/>
    <w:rsid w:val="007527D1"/>
    <w:rsid w:val="00752FEE"/>
    <w:rsid w:val="0075317E"/>
    <w:rsid w:val="00753375"/>
    <w:rsid w:val="00753491"/>
    <w:rsid w:val="00753A04"/>
    <w:rsid w:val="00753B2C"/>
    <w:rsid w:val="00753C92"/>
    <w:rsid w:val="00753D27"/>
    <w:rsid w:val="00753F29"/>
    <w:rsid w:val="00753F6D"/>
    <w:rsid w:val="007541A9"/>
    <w:rsid w:val="007544CB"/>
    <w:rsid w:val="00754597"/>
    <w:rsid w:val="007545FB"/>
    <w:rsid w:val="00754720"/>
    <w:rsid w:val="00754831"/>
    <w:rsid w:val="007548EE"/>
    <w:rsid w:val="0075494E"/>
    <w:rsid w:val="00754A99"/>
    <w:rsid w:val="00754BAC"/>
    <w:rsid w:val="00754C06"/>
    <w:rsid w:val="00755215"/>
    <w:rsid w:val="00755367"/>
    <w:rsid w:val="00755477"/>
    <w:rsid w:val="007554A7"/>
    <w:rsid w:val="00755501"/>
    <w:rsid w:val="007556E4"/>
    <w:rsid w:val="00755727"/>
    <w:rsid w:val="00755AC2"/>
    <w:rsid w:val="007560A4"/>
    <w:rsid w:val="00756128"/>
    <w:rsid w:val="00756188"/>
    <w:rsid w:val="007561EF"/>
    <w:rsid w:val="007565F5"/>
    <w:rsid w:val="007566F9"/>
    <w:rsid w:val="00756736"/>
    <w:rsid w:val="007567AE"/>
    <w:rsid w:val="00756818"/>
    <w:rsid w:val="00756945"/>
    <w:rsid w:val="00756CE5"/>
    <w:rsid w:val="00756E8B"/>
    <w:rsid w:val="007573D0"/>
    <w:rsid w:val="007573F7"/>
    <w:rsid w:val="00757759"/>
    <w:rsid w:val="007578D8"/>
    <w:rsid w:val="007579E3"/>
    <w:rsid w:val="00757EAA"/>
    <w:rsid w:val="00757EC6"/>
    <w:rsid w:val="00760081"/>
    <w:rsid w:val="007601CC"/>
    <w:rsid w:val="007602F4"/>
    <w:rsid w:val="00760729"/>
    <w:rsid w:val="007607D1"/>
    <w:rsid w:val="007608A6"/>
    <w:rsid w:val="00760D75"/>
    <w:rsid w:val="00760E71"/>
    <w:rsid w:val="00760EC7"/>
    <w:rsid w:val="00760EFA"/>
    <w:rsid w:val="007611FD"/>
    <w:rsid w:val="007616B8"/>
    <w:rsid w:val="00761A62"/>
    <w:rsid w:val="00761C51"/>
    <w:rsid w:val="00761CB8"/>
    <w:rsid w:val="00761D2D"/>
    <w:rsid w:val="00761DD9"/>
    <w:rsid w:val="00761FBB"/>
    <w:rsid w:val="0076223D"/>
    <w:rsid w:val="0076274D"/>
    <w:rsid w:val="00762780"/>
    <w:rsid w:val="00762BD3"/>
    <w:rsid w:val="00762BED"/>
    <w:rsid w:val="00762C07"/>
    <w:rsid w:val="00762C7E"/>
    <w:rsid w:val="0076307F"/>
    <w:rsid w:val="007630F0"/>
    <w:rsid w:val="00763130"/>
    <w:rsid w:val="00763214"/>
    <w:rsid w:val="0076325B"/>
    <w:rsid w:val="007634E6"/>
    <w:rsid w:val="007635FB"/>
    <w:rsid w:val="00763822"/>
    <w:rsid w:val="0076388F"/>
    <w:rsid w:val="00763996"/>
    <w:rsid w:val="00763BF2"/>
    <w:rsid w:val="00763CFF"/>
    <w:rsid w:val="00763D0F"/>
    <w:rsid w:val="007641DA"/>
    <w:rsid w:val="007644B5"/>
    <w:rsid w:val="00764786"/>
    <w:rsid w:val="007647F1"/>
    <w:rsid w:val="00764C53"/>
    <w:rsid w:val="00764CE2"/>
    <w:rsid w:val="007654D8"/>
    <w:rsid w:val="0076550C"/>
    <w:rsid w:val="0076560F"/>
    <w:rsid w:val="00765852"/>
    <w:rsid w:val="00765C8C"/>
    <w:rsid w:val="00765E41"/>
    <w:rsid w:val="00765F4A"/>
    <w:rsid w:val="00766302"/>
    <w:rsid w:val="00766739"/>
    <w:rsid w:val="00766B6C"/>
    <w:rsid w:val="007673A3"/>
    <w:rsid w:val="0076779D"/>
    <w:rsid w:val="007677E8"/>
    <w:rsid w:val="0076780E"/>
    <w:rsid w:val="00767907"/>
    <w:rsid w:val="00767D8D"/>
    <w:rsid w:val="0077012B"/>
    <w:rsid w:val="00770488"/>
    <w:rsid w:val="007705E4"/>
    <w:rsid w:val="00770BB2"/>
    <w:rsid w:val="00770E50"/>
    <w:rsid w:val="0077124F"/>
    <w:rsid w:val="00771259"/>
    <w:rsid w:val="00771544"/>
    <w:rsid w:val="0077158E"/>
    <w:rsid w:val="00771679"/>
    <w:rsid w:val="00771687"/>
    <w:rsid w:val="00771A32"/>
    <w:rsid w:val="00771EBF"/>
    <w:rsid w:val="00771EC3"/>
    <w:rsid w:val="00772197"/>
    <w:rsid w:val="007721CE"/>
    <w:rsid w:val="007723C9"/>
    <w:rsid w:val="007724B8"/>
    <w:rsid w:val="0077250D"/>
    <w:rsid w:val="007730B7"/>
    <w:rsid w:val="0077349A"/>
    <w:rsid w:val="00773611"/>
    <w:rsid w:val="00773659"/>
    <w:rsid w:val="0077367E"/>
    <w:rsid w:val="007738ED"/>
    <w:rsid w:val="00773BF0"/>
    <w:rsid w:val="0077411A"/>
    <w:rsid w:val="00774146"/>
    <w:rsid w:val="00774494"/>
    <w:rsid w:val="007745D5"/>
    <w:rsid w:val="00774641"/>
    <w:rsid w:val="007746C7"/>
    <w:rsid w:val="00774908"/>
    <w:rsid w:val="00774A22"/>
    <w:rsid w:val="00774B4C"/>
    <w:rsid w:val="00774BF7"/>
    <w:rsid w:val="00774C53"/>
    <w:rsid w:val="00774E07"/>
    <w:rsid w:val="00774E6C"/>
    <w:rsid w:val="007750D5"/>
    <w:rsid w:val="007753FA"/>
    <w:rsid w:val="00775657"/>
    <w:rsid w:val="00775725"/>
    <w:rsid w:val="00775951"/>
    <w:rsid w:val="00775A6E"/>
    <w:rsid w:val="00775E9D"/>
    <w:rsid w:val="00775F11"/>
    <w:rsid w:val="00776030"/>
    <w:rsid w:val="0077629B"/>
    <w:rsid w:val="007763DB"/>
    <w:rsid w:val="0077662E"/>
    <w:rsid w:val="0077673C"/>
    <w:rsid w:val="00776868"/>
    <w:rsid w:val="00776AEE"/>
    <w:rsid w:val="00776BD7"/>
    <w:rsid w:val="00776BDC"/>
    <w:rsid w:val="00776E30"/>
    <w:rsid w:val="00777147"/>
    <w:rsid w:val="00777152"/>
    <w:rsid w:val="0077723B"/>
    <w:rsid w:val="00777312"/>
    <w:rsid w:val="00777618"/>
    <w:rsid w:val="007776B3"/>
    <w:rsid w:val="00777785"/>
    <w:rsid w:val="00777B3A"/>
    <w:rsid w:val="00777B44"/>
    <w:rsid w:val="00777B5B"/>
    <w:rsid w:val="00777C3A"/>
    <w:rsid w:val="007806C2"/>
    <w:rsid w:val="007807DE"/>
    <w:rsid w:val="007807F1"/>
    <w:rsid w:val="007809A4"/>
    <w:rsid w:val="00780B49"/>
    <w:rsid w:val="00780B74"/>
    <w:rsid w:val="00780E62"/>
    <w:rsid w:val="00780E7D"/>
    <w:rsid w:val="00780EC7"/>
    <w:rsid w:val="00780F55"/>
    <w:rsid w:val="007811A0"/>
    <w:rsid w:val="007811B0"/>
    <w:rsid w:val="007813B2"/>
    <w:rsid w:val="00781512"/>
    <w:rsid w:val="0078155D"/>
    <w:rsid w:val="0078156D"/>
    <w:rsid w:val="0078165D"/>
    <w:rsid w:val="00781B84"/>
    <w:rsid w:val="00781BED"/>
    <w:rsid w:val="00781D84"/>
    <w:rsid w:val="00781E2B"/>
    <w:rsid w:val="00781E36"/>
    <w:rsid w:val="00781E4D"/>
    <w:rsid w:val="00781FC5"/>
    <w:rsid w:val="00782059"/>
    <w:rsid w:val="0078224B"/>
    <w:rsid w:val="0078226B"/>
    <w:rsid w:val="00782433"/>
    <w:rsid w:val="0078254B"/>
    <w:rsid w:val="00782572"/>
    <w:rsid w:val="00782605"/>
    <w:rsid w:val="00782666"/>
    <w:rsid w:val="00782925"/>
    <w:rsid w:val="00782A14"/>
    <w:rsid w:val="00782AD2"/>
    <w:rsid w:val="00783132"/>
    <w:rsid w:val="007832D7"/>
    <w:rsid w:val="0078332F"/>
    <w:rsid w:val="00783429"/>
    <w:rsid w:val="00783948"/>
    <w:rsid w:val="00783967"/>
    <w:rsid w:val="007839EE"/>
    <w:rsid w:val="00783A02"/>
    <w:rsid w:val="00783F98"/>
    <w:rsid w:val="007842CA"/>
    <w:rsid w:val="007843DB"/>
    <w:rsid w:val="0078444C"/>
    <w:rsid w:val="0078475A"/>
    <w:rsid w:val="007847D6"/>
    <w:rsid w:val="00784883"/>
    <w:rsid w:val="00784B32"/>
    <w:rsid w:val="00784DEA"/>
    <w:rsid w:val="007853A1"/>
    <w:rsid w:val="00785442"/>
    <w:rsid w:val="00785CC8"/>
    <w:rsid w:val="00785EEE"/>
    <w:rsid w:val="00785FCA"/>
    <w:rsid w:val="0078612C"/>
    <w:rsid w:val="00786227"/>
    <w:rsid w:val="007862E9"/>
    <w:rsid w:val="00786426"/>
    <w:rsid w:val="00786549"/>
    <w:rsid w:val="007865AB"/>
    <w:rsid w:val="0078669F"/>
    <w:rsid w:val="00786743"/>
    <w:rsid w:val="007869CE"/>
    <w:rsid w:val="00786CBB"/>
    <w:rsid w:val="00786D1C"/>
    <w:rsid w:val="007873A8"/>
    <w:rsid w:val="007876A8"/>
    <w:rsid w:val="00790079"/>
    <w:rsid w:val="00790324"/>
    <w:rsid w:val="0079045D"/>
    <w:rsid w:val="00790473"/>
    <w:rsid w:val="007906D0"/>
    <w:rsid w:val="007907B5"/>
    <w:rsid w:val="0079093A"/>
    <w:rsid w:val="007910FE"/>
    <w:rsid w:val="00791376"/>
    <w:rsid w:val="00791605"/>
    <w:rsid w:val="007916D3"/>
    <w:rsid w:val="007917C2"/>
    <w:rsid w:val="0079195E"/>
    <w:rsid w:val="00791E7A"/>
    <w:rsid w:val="00792087"/>
    <w:rsid w:val="00792266"/>
    <w:rsid w:val="00792432"/>
    <w:rsid w:val="0079293B"/>
    <w:rsid w:val="00792A1A"/>
    <w:rsid w:val="00792C4A"/>
    <w:rsid w:val="00792D4F"/>
    <w:rsid w:val="00793063"/>
    <w:rsid w:val="0079358A"/>
    <w:rsid w:val="007935CD"/>
    <w:rsid w:val="00793644"/>
    <w:rsid w:val="0079387E"/>
    <w:rsid w:val="00793E28"/>
    <w:rsid w:val="00793F75"/>
    <w:rsid w:val="00794470"/>
    <w:rsid w:val="007945C4"/>
    <w:rsid w:val="00794997"/>
    <w:rsid w:val="00794A9F"/>
    <w:rsid w:val="00794DAA"/>
    <w:rsid w:val="00794FE3"/>
    <w:rsid w:val="0079506B"/>
    <w:rsid w:val="00795150"/>
    <w:rsid w:val="00795230"/>
    <w:rsid w:val="00795322"/>
    <w:rsid w:val="00795BC0"/>
    <w:rsid w:val="00795D4D"/>
    <w:rsid w:val="00795D8B"/>
    <w:rsid w:val="00795DE0"/>
    <w:rsid w:val="00795F00"/>
    <w:rsid w:val="00796319"/>
    <w:rsid w:val="00796448"/>
    <w:rsid w:val="007964E2"/>
    <w:rsid w:val="00796801"/>
    <w:rsid w:val="00796947"/>
    <w:rsid w:val="00796E0C"/>
    <w:rsid w:val="00797080"/>
    <w:rsid w:val="007971DD"/>
    <w:rsid w:val="00797618"/>
    <w:rsid w:val="0079785C"/>
    <w:rsid w:val="007979CA"/>
    <w:rsid w:val="00797CBF"/>
    <w:rsid w:val="00797F78"/>
    <w:rsid w:val="007A01A4"/>
    <w:rsid w:val="007A0522"/>
    <w:rsid w:val="007A0A06"/>
    <w:rsid w:val="007A0B1B"/>
    <w:rsid w:val="007A0CFB"/>
    <w:rsid w:val="007A0E00"/>
    <w:rsid w:val="007A0F2F"/>
    <w:rsid w:val="007A1249"/>
    <w:rsid w:val="007A12F1"/>
    <w:rsid w:val="007A15A6"/>
    <w:rsid w:val="007A192A"/>
    <w:rsid w:val="007A1A11"/>
    <w:rsid w:val="007A20E9"/>
    <w:rsid w:val="007A254F"/>
    <w:rsid w:val="007A2555"/>
    <w:rsid w:val="007A26A6"/>
    <w:rsid w:val="007A2923"/>
    <w:rsid w:val="007A292D"/>
    <w:rsid w:val="007A297C"/>
    <w:rsid w:val="007A2A02"/>
    <w:rsid w:val="007A2B32"/>
    <w:rsid w:val="007A306C"/>
    <w:rsid w:val="007A335B"/>
    <w:rsid w:val="007A339F"/>
    <w:rsid w:val="007A368C"/>
    <w:rsid w:val="007A36A4"/>
    <w:rsid w:val="007A386D"/>
    <w:rsid w:val="007A3F9F"/>
    <w:rsid w:val="007A41A9"/>
    <w:rsid w:val="007A422A"/>
    <w:rsid w:val="007A42F7"/>
    <w:rsid w:val="007A4361"/>
    <w:rsid w:val="007A4405"/>
    <w:rsid w:val="007A446E"/>
    <w:rsid w:val="007A4815"/>
    <w:rsid w:val="007A4849"/>
    <w:rsid w:val="007A48F7"/>
    <w:rsid w:val="007A495C"/>
    <w:rsid w:val="007A4BC0"/>
    <w:rsid w:val="007A4DC4"/>
    <w:rsid w:val="007A4E22"/>
    <w:rsid w:val="007A5158"/>
    <w:rsid w:val="007A53B3"/>
    <w:rsid w:val="007A55B8"/>
    <w:rsid w:val="007A5760"/>
    <w:rsid w:val="007A57B9"/>
    <w:rsid w:val="007A5AEE"/>
    <w:rsid w:val="007A60B4"/>
    <w:rsid w:val="007A6669"/>
    <w:rsid w:val="007A674A"/>
    <w:rsid w:val="007A67B5"/>
    <w:rsid w:val="007A6D52"/>
    <w:rsid w:val="007A7039"/>
    <w:rsid w:val="007A71E3"/>
    <w:rsid w:val="007A72E7"/>
    <w:rsid w:val="007A7557"/>
    <w:rsid w:val="007B007D"/>
    <w:rsid w:val="007B0223"/>
    <w:rsid w:val="007B0329"/>
    <w:rsid w:val="007B0366"/>
    <w:rsid w:val="007B0515"/>
    <w:rsid w:val="007B0AC4"/>
    <w:rsid w:val="007B0C47"/>
    <w:rsid w:val="007B0E36"/>
    <w:rsid w:val="007B0FB3"/>
    <w:rsid w:val="007B131A"/>
    <w:rsid w:val="007B188C"/>
    <w:rsid w:val="007B19B6"/>
    <w:rsid w:val="007B1B2F"/>
    <w:rsid w:val="007B1BDB"/>
    <w:rsid w:val="007B1CD3"/>
    <w:rsid w:val="007B207F"/>
    <w:rsid w:val="007B2195"/>
    <w:rsid w:val="007B229B"/>
    <w:rsid w:val="007B2393"/>
    <w:rsid w:val="007B2457"/>
    <w:rsid w:val="007B2587"/>
    <w:rsid w:val="007B2800"/>
    <w:rsid w:val="007B2A00"/>
    <w:rsid w:val="007B2A3C"/>
    <w:rsid w:val="007B2A7C"/>
    <w:rsid w:val="007B2D3F"/>
    <w:rsid w:val="007B2EA4"/>
    <w:rsid w:val="007B31D8"/>
    <w:rsid w:val="007B3301"/>
    <w:rsid w:val="007B33F2"/>
    <w:rsid w:val="007B352C"/>
    <w:rsid w:val="007B367F"/>
    <w:rsid w:val="007B36AD"/>
    <w:rsid w:val="007B37DF"/>
    <w:rsid w:val="007B38D1"/>
    <w:rsid w:val="007B397B"/>
    <w:rsid w:val="007B3DF4"/>
    <w:rsid w:val="007B3EB0"/>
    <w:rsid w:val="007B40F6"/>
    <w:rsid w:val="007B421D"/>
    <w:rsid w:val="007B4751"/>
    <w:rsid w:val="007B47E4"/>
    <w:rsid w:val="007B4A5C"/>
    <w:rsid w:val="007B4B14"/>
    <w:rsid w:val="007B4EAB"/>
    <w:rsid w:val="007B4FB0"/>
    <w:rsid w:val="007B5071"/>
    <w:rsid w:val="007B5143"/>
    <w:rsid w:val="007B5B3F"/>
    <w:rsid w:val="007B5BD7"/>
    <w:rsid w:val="007B5CFC"/>
    <w:rsid w:val="007B5EC0"/>
    <w:rsid w:val="007B6116"/>
    <w:rsid w:val="007B6246"/>
    <w:rsid w:val="007B62D6"/>
    <w:rsid w:val="007B660B"/>
    <w:rsid w:val="007B66EF"/>
    <w:rsid w:val="007B6B87"/>
    <w:rsid w:val="007B6D02"/>
    <w:rsid w:val="007B6FF9"/>
    <w:rsid w:val="007B715A"/>
    <w:rsid w:val="007B71BF"/>
    <w:rsid w:val="007B7331"/>
    <w:rsid w:val="007B73D6"/>
    <w:rsid w:val="007B759E"/>
    <w:rsid w:val="007B7633"/>
    <w:rsid w:val="007B767C"/>
    <w:rsid w:val="007B77A9"/>
    <w:rsid w:val="007B77CE"/>
    <w:rsid w:val="007B78C0"/>
    <w:rsid w:val="007B7909"/>
    <w:rsid w:val="007B795C"/>
    <w:rsid w:val="007B7BEA"/>
    <w:rsid w:val="007B7CB0"/>
    <w:rsid w:val="007B7CED"/>
    <w:rsid w:val="007B7D75"/>
    <w:rsid w:val="007C032D"/>
    <w:rsid w:val="007C03B5"/>
    <w:rsid w:val="007C0587"/>
    <w:rsid w:val="007C0F6D"/>
    <w:rsid w:val="007C1227"/>
    <w:rsid w:val="007C1328"/>
    <w:rsid w:val="007C145E"/>
    <w:rsid w:val="007C153C"/>
    <w:rsid w:val="007C189A"/>
    <w:rsid w:val="007C1A34"/>
    <w:rsid w:val="007C1B10"/>
    <w:rsid w:val="007C1D53"/>
    <w:rsid w:val="007C1DB3"/>
    <w:rsid w:val="007C20F1"/>
    <w:rsid w:val="007C23B0"/>
    <w:rsid w:val="007C277B"/>
    <w:rsid w:val="007C2A2F"/>
    <w:rsid w:val="007C2C43"/>
    <w:rsid w:val="007C2E39"/>
    <w:rsid w:val="007C337C"/>
    <w:rsid w:val="007C345B"/>
    <w:rsid w:val="007C3672"/>
    <w:rsid w:val="007C3954"/>
    <w:rsid w:val="007C3A61"/>
    <w:rsid w:val="007C3C72"/>
    <w:rsid w:val="007C3E75"/>
    <w:rsid w:val="007C3FEE"/>
    <w:rsid w:val="007C41DE"/>
    <w:rsid w:val="007C4351"/>
    <w:rsid w:val="007C43CE"/>
    <w:rsid w:val="007C4539"/>
    <w:rsid w:val="007C484F"/>
    <w:rsid w:val="007C4893"/>
    <w:rsid w:val="007C4A8B"/>
    <w:rsid w:val="007C4C91"/>
    <w:rsid w:val="007C4CBF"/>
    <w:rsid w:val="007C4CDD"/>
    <w:rsid w:val="007C4D61"/>
    <w:rsid w:val="007C4DF5"/>
    <w:rsid w:val="007C5023"/>
    <w:rsid w:val="007C55A5"/>
    <w:rsid w:val="007C58EB"/>
    <w:rsid w:val="007C5A23"/>
    <w:rsid w:val="007C5AC1"/>
    <w:rsid w:val="007C5C34"/>
    <w:rsid w:val="007C5E14"/>
    <w:rsid w:val="007C5F7A"/>
    <w:rsid w:val="007C6257"/>
    <w:rsid w:val="007C634E"/>
    <w:rsid w:val="007C64AA"/>
    <w:rsid w:val="007C6AE5"/>
    <w:rsid w:val="007C6BA7"/>
    <w:rsid w:val="007C6C3E"/>
    <w:rsid w:val="007C6ECD"/>
    <w:rsid w:val="007C6F26"/>
    <w:rsid w:val="007C729C"/>
    <w:rsid w:val="007C74C6"/>
    <w:rsid w:val="007C7583"/>
    <w:rsid w:val="007C75D6"/>
    <w:rsid w:val="007C7967"/>
    <w:rsid w:val="007C79E9"/>
    <w:rsid w:val="007C79FC"/>
    <w:rsid w:val="007C7BFE"/>
    <w:rsid w:val="007D0293"/>
    <w:rsid w:val="007D030E"/>
    <w:rsid w:val="007D050E"/>
    <w:rsid w:val="007D069A"/>
    <w:rsid w:val="007D0794"/>
    <w:rsid w:val="007D079B"/>
    <w:rsid w:val="007D090C"/>
    <w:rsid w:val="007D0D32"/>
    <w:rsid w:val="007D0E11"/>
    <w:rsid w:val="007D1305"/>
    <w:rsid w:val="007D144A"/>
    <w:rsid w:val="007D1501"/>
    <w:rsid w:val="007D1763"/>
    <w:rsid w:val="007D1A02"/>
    <w:rsid w:val="007D20A3"/>
    <w:rsid w:val="007D2321"/>
    <w:rsid w:val="007D2B46"/>
    <w:rsid w:val="007D2DAC"/>
    <w:rsid w:val="007D3011"/>
    <w:rsid w:val="007D3218"/>
    <w:rsid w:val="007D329B"/>
    <w:rsid w:val="007D3609"/>
    <w:rsid w:val="007D3887"/>
    <w:rsid w:val="007D3B95"/>
    <w:rsid w:val="007D3D02"/>
    <w:rsid w:val="007D3E65"/>
    <w:rsid w:val="007D3EAB"/>
    <w:rsid w:val="007D3F19"/>
    <w:rsid w:val="007D43BB"/>
    <w:rsid w:val="007D46D7"/>
    <w:rsid w:val="007D490B"/>
    <w:rsid w:val="007D49AD"/>
    <w:rsid w:val="007D49FE"/>
    <w:rsid w:val="007D4AD1"/>
    <w:rsid w:val="007D4D69"/>
    <w:rsid w:val="007D4E2A"/>
    <w:rsid w:val="007D5215"/>
    <w:rsid w:val="007D537B"/>
    <w:rsid w:val="007D5395"/>
    <w:rsid w:val="007D5B3A"/>
    <w:rsid w:val="007D5CB7"/>
    <w:rsid w:val="007D60BB"/>
    <w:rsid w:val="007D61AE"/>
    <w:rsid w:val="007D6247"/>
    <w:rsid w:val="007D6307"/>
    <w:rsid w:val="007D64FF"/>
    <w:rsid w:val="007D674E"/>
    <w:rsid w:val="007D6D4A"/>
    <w:rsid w:val="007D732D"/>
    <w:rsid w:val="007D74BA"/>
    <w:rsid w:val="007D781B"/>
    <w:rsid w:val="007D786A"/>
    <w:rsid w:val="007D7951"/>
    <w:rsid w:val="007D7963"/>
    <w:rsid w:val="007D7A1E"/>
    <w:rsid w:val="007D7B00"/>
    <w:rsid w:val="007D7E56"/>
    <w:rsid w:val="007D7E80"/>
    <w:rsid w:val="007D7E94"/>
    <w:rsid w:val="007D7E9F"/>
    <w:rsid w:val="007D7FA0"/>
    <w:rsid w:val="007D7FCF"/>
    <w:rsid w:val="007E068D"/>
    <w:rsid w:val="007E0855"/>
    <w:rsid w:val="007E0878"/>
    <w:rsid w:val="007E0A1F"/>
    <w:rsid w:val="007E0D5E"/>
    <w:rsid w:val="007E0E90"/>
    <w:rsid w:val="007E0EF9"/>
    <w:rsid w:val="007E0F77"/>
    <w:rsid w:val="007E0FCE"/>
    <w:rsid w:val="007E0FEE"/>
    <w:rsid w:val="007E1388"/>
    <w:rsid w:val="007E1885"/>
    <w:rsid w:val="007E1CB6"/>
    <w:rsid w:val="007E1D49"/>
    <w:rsid w:val="007E1ED5"/>
    <w:rsid w:val="007E21CC"/>
    <w:rsid w:val="007E2491"/>
    <w:rsid w:val="007E24F9"/>
    <w:rsid w:val="007E2797"/>
    <w:rsid w:val="007E2A60"/>
    <w:rsid w:val="007E2AE1"/>
    <w:rsid w:val="007E2BC6"/>
    <w:rsid w:val="007E3238"/>
    <w:rsid w:val="007E3665"/>
    <w:rsid w:val="007E39B4"/>
    <w:rsid w:val="007E3AC3"/>
    <w:rsid w:val="007E3D11"/>
    <w:rsid w:val="007E3F0D"/>
    <w:rsid w:val="007E3F6B"/>
    <w:rsid w:val="007E400A"/>
    <w:rsid w:val="007E4090"/>
    <w:rsid w:val="007E4163"/>
    <w:rsid w:val="007E447F"/>
    <w:rsid w:val="007E4A3E"/>
    <w:rsid w:val="007E4D1E"/>
    <w:rsid w:val="007E4DF1"/>
    <w:rsid w:val="007E4E23"/>
    <w:rsid w:val="007E4FB7"/>
    <w:rsid w:val="007E503D"/>
    <w:rsid w:val="007E51B3"/>
    <w:rsid w:val="007E52DB"/>
    <w:rsid w:val="007E544F"/>
    <w:rsid w:val="007E5516"/>
    <w:rsid w:val="007E5916"/>
    <w:rsid w:val="007E5E42"/>
    <w:rsid w:val="007E5FC1"/>
    <w:rsid w:val="007E6175"/>
    <w:rsid w:val="007E65F1"/>
    <w:rsid w:val="007E661C"/>
    <w:rsid w:val="007E66CE"/>
    <w:rsid w:val="007E6F04"/>
    <w:rsid w:val="007E7305"/>
    <w:rsid w:val="007E75ED"/>
    <w:rsid w:val="007E7A89"/>
    <w:rsid w:val="007E7D9E"/>
    <w:rsid w:val="007E7DA4"/>
    <w:rsid w:val="007E7E1E"/>
    <w:rsid w:val="007F017E"/>
    <w:rsid w:val="007F0669"/>
    <w:rsid w:val="007F07FF"/>
    <w:rsid w:val="007F0AED"/>
    <w:rsid w:val="007F0C6B"/>
    <w:rsid w:val="007F0DDE"/>
    <w:rsid w:val="007F0E1A"/>
    <w:rsid w:val="007F0EFE"/>
    <w:rsid w:val="007F10EF"/>
    <w:rsid w:val="007F115B"/>
    <w:rsid w:val="007F116D"/>
    <w:rsid w:val="007F16D7"/>
    <w:rsid w:val="007F174D"/>
    <w:rsid w:val="007F19EB"/>
    <w:rsid w:val="007F1E3A"/>
    <w:rsid w:val="007F1FFB"/>
    <w:rsid w:val="007F25E5"/>
    <w:rsid w:val="007F29DC"/>
    <w:rsid w:val="007F2AA0"/>
    <w:rsid w:val="007F2BD5"/>
    <w:rsid w:val="007F2F34"/>
    <w:rsid w:val="007F3105"/>
    <w:rsid w:val="007F32CD"/>
    <w:rsid w:val="007F34A9"/>
    <w:rsid w:val="007F34CC"/>
    <w:rsid w:val="007F3566"/>
    <w:rsid w:val="007F373E"/>
    <w:rsid w:val="007F379C"/>
    <w:rsid w:val="007F37BD"/>
    <w:rsid w:val="007F3BC6"/>
    <w:rsid w:val="007F3CC3"/>
    <w:rsid w:val="007F3CDE"/>
    <w:rsid w:val="007F3DE6"/>
    <w:rsid w:val="007F3EB4"/>
    <w:rsid w:val="007F3EF3"/>
    <w:rsid w:val="007F3FAD"/>
    <w:rsid w:val="007F40B8"/>
    <w:rsid w:val="007F42EA"/>
    <w:rsid w:val="007F4331"/>
    <w:rsid w:val="007F4A7D"/>
    <w:rsid w:val="007F4A7E"/>
    <w:rsid w:val="007F4BDB"/>
    <w:rsid w:val="007F4D6B"/>
    <w:rsid w:val="007F4E2B"/>
    <w:rsid w:val="007F4E5D"/>
    <w:rsid w:val="007F5020"/>
    <w:rsid w:val="007F549C"/>
    <w:rsid w:val="007F5589"/>
    <w:rsid w:val="007F56B9"/>
    <w:rsid w:val="007F58EC"/>
    <w:rsid w:val="007F5983"/>
    <w:rsid w:val="007F59A6"/>
    <w:rsid w:val="007F5BAA"/>
    <w:rsid w:val="007F6107"/>
    <w:rsid w:val="007F6353"/>
    <w:rsid w:val="007F6986"/>
    <w:rsid w:val="007F6FDA"/>
    <w:rsid w:val="007F724F"/>
    <w:rsid w:val="007F7454"/>
    <w:rsid w:val="007F7740"/>
    <w:rsid w:val="007F7767"/>
    <w:rsid w:val="007F78E1"/>
    <w:rsid w:val="007F7C72"/>
    <w:rsid w:val="007F7DD8"/>
    <w:rsid w:val="007F7E34"/>
    <w:rsid w:val="0080000B"/>
    <w:rsid w:val="00800513"/>
    <w:rsid w:val="00800668"/>
    <w:rsid w:val="0080084C"/>
    <w:rsid w:val="008008F6"/>
    <w:rsid w:val="00800A9B"/>
    <w:rsid w:val="00800B31"/>
    <w:rsid w:val="00800CA3"/>
    <w:rsid w:val="00800EB5"/>
    <w:rsid w:val="00800F6D"/>
    <w:rsid w:val="008010EF"/>
    <w:rsid w:val="0080127A"/>
    <w:rsid w:val="008013BE"/>
    <w:rsid w:val="00801546"/>
    <w:rsid w:val="00801590"/>
    <w:rsid w:val="008017B0"/>
    <w:rsid w:val="00801A8F"/>
    <w:rsid w:val="00801E4E"/>
    <w:rsid w:val="0080236B"/>
    <w:rsid w:val="008026DB"/>
    <w:rsid w:val="008027D7"/>
    <w:rsid w:val="00802970"/>
    <w:rsid w:val="00802B95"/>
    <w:rsid w:val="00802D3E"/>
    <w:rsid w:val="00802E17"/>
    <w:rsid w:val="00802EC3"/>
    <w:rsid w:val="0080324D"/>
    <w:rsid w:val="00803433"/>
    <w:rsid w:val="008036BC"/>
    <w:rsid w:val="0080376B"/>
    <w:rsid w:val="0080379B"/>
    <w:rsid w:val="00803915"/>
    <w:rsid w:val="00804175"/>
    <w:rsid w:val="008041DE"/>
    <w:rsid w:val="00804224"/>
    <w:rsid w:val="00804477"/>
    <w:rsid w:val="008044C0"/>
    <w:rsid w:val="0080470C"/>
    <w:rsid w:val="00804769"/>
    <w:rsid w:val="0080481D"/>
    <w:rsid w:val="00804BCD"/>
    <w:rsid w:val="008059C4"/>
    <w:rsid w:val="00805B0A"/>
    <w:rsid w:val="00805EA6"/>
    <w:rsid w:val="00805FAF"/>
    <w:rsid w:val="00806002"/>
    <w:rsid w:val="008060AA"/>
    <w:rsid w:val="00806511"/>
    <w:rsid w:val="00806642"/>
    <w:rsid w:val="00806C46"/>
    <w:rsid w:val="00806D6D"/>
    <w:rsid w:val="00806F2E"/>
    <w:rsid w:val="00807080"/>
    <w:rsid w:val="0080728F"/>
    <w:rsid w:val="00807318"/>
    <w:rsid w:val="0080736B"/>
    <w:rsid w:val="008074E3"/>
    <w:rsid w:val="008074FF"/>
    <w:rsid w:val="00807AC9"/>
    <w:rsid w:val="00807CAC"/>
    <w:rsid w:val="00807FAC"/>
    <w:rsid w:val="00810B26"/>
    <w:rsid w:val="00810BF6"/>
    <w:rsid w:val="00810CD6"/>
    <w:rsid w:val="00810D76"/>
    <w:rsid w:val="008111F1"/>
    <w:rsid w:val="0081137A"/>
    <w:rsid w:val="00811540"/>
    <w:rsid w:val="0081174E"/>
    <w:rsid w:val="00811B12"/>
    <w:rsid w:val="00811C6C"/>
    <w:rsid w:val="00811E75"/>
    <w:rsid w:val="0081240F"/>
    <w:rsid w:val="00812521"/>
    <w:rsid w:val="0081260F"/>
    <w:rsid w:val="008127FB"/>
    <w:rsid w:val="00813368"/>
    <w:rsid w:val="008133AC"/>
    <w:rsid w:val="00813419"/>
    <w:rsid w:val="008139F0"/>
    <w:rsid w:val="00813AAC"/>
    <w:rsid w:val="00813CCF"/>
    <w:rsid w:val="0081404F"/>
    <w:rsid w:val="008142C9"/>
    <w:rsid w:val="008143AF"/>
    <w:rsid w:val="008144CF"/>
    <w:rsid w:val="00814726"/>
    <w:rsid w:val="0081473C"/>
    <w:rsid w:val="00814896"/>
    <w:rsid w:val="00814CB7"/>
    <w:rsid w:val="00814DB1"/>
    <w:rsid w:val="00814F97"/>
    <w:rsid w:val="00815711"/>
    <w:rsid w:val="00815A91"/>
    <w:rsid w:val="00815DB8"/>
    <w:rsid w:val="00816041"/>
    <w:rsid w:val="0081676F"/>
    <w:rsid w:val="008168E0"/>
    <w:rsid w:val="00816AC8"/>
    <w:rsid w:val="00816BF5"/>
    <w:rsid w:val="00816CFF"/>
    <w:rsid w:val="00816D4F"/>
    <w:rsid w:val="00816ED8"/>
    <w:rsid w:val="00816F27"/>
    <w:rsid w:val="0081700D"/>
    <w:rsid w:val="0081703E"/>
    <w:rsid w:val="008173BE"/>
    <w:rsid w:val="008174E8"/>
    <w:rsid w:val="0081767F"/>
    <w:rsid w:val="00817716"/>
    <w:rsid w:val="00817830"/>
    <w:rsid w:val="00817918"/>
    <w:rsid w:val="00817A70"/>
    <w:rsid w:val="00817F6B"/>
    <w:rsid w:val="00820223"/>
    <w:rsid w:val="00820426"/>
    <w:rsid w:val="008204A1"/>
    <w:rsid w:val="008207E4"/>
    <w:rsid w:val="00820BFF"/>
    <w:rsid w:val="00820CAF"/>
    <w:rsid w:val="00820DC1"/>
    <w:rsid w:val="00820DCD"/>
    <w:rsid w:val="00820E89"/>
    <w:rsid w:val="00820EAD"/>
    <w:rsid w:val="00820FAD"/>
    <w:rsid w:val="008210D6"/>
    <w:rsid w:val="008213B5"/>
    <w:rsid w:val="0082193E"/>
    <w:rsid w:val="00821D32"/>
    <w:rsid w:val="00821DBA"/>
    <w:rsid w:val="00821FE7"/>
    <w:rsid w:val="00822334"/>
    <w:rsid w:val="008225A4"/>
    <w:rsid w:val="0082268A"/>
    <w:rsid w:val="008226C3"/>
    <w:rsid w:val="00822A45"/>
    <w:rsid w:val="00822BC6"/>
    <w:rsid w:val="00822BF6"/>
    <w:rsid w:val="00822BFE"/>
    <w:rsid w:val="00822CB1"/>
    <w:rsid w:val="00822D2C"/>
    <w:rsid w:val="00822D37"/>
    <w:rsid w:val="00823263"/>
    <w:rsid w:val="008233E7"/>
    <w:rsid w:val="00823742"/>
    <w:rsid w:val="0082384D"/>
    <w:rsid w:val="008238E0"/>
    <w:rsid w:val="00823BCB"/>
    <w:rsid w:val="00823BD0"/>
    <w:rsid w:val="00823C7D"/>
    <w:rsid w:val="00823C9A"/>
    <w:rsid w:val="00823CD7"/>
    <w:rsid w:val="00823CDB"/>
    <w:rsid w:val="00823EF3"/>
    <w:rsid w:val="00824201"/>
    <w:rsid w:val="00824291"/>
    <w:rsid w:val="00824300"/>
    <w:rsid w:val="008243DC"/>
    <w:rsid w:val="008244C9"/>
    <w:rsid w:val="008246D8"/>
    <w:rsid w:val="0082497F"/>
    <w:rsid w:val="00824AC9"/>
    <w:rsid w:val="00824C6E"/>
    <w:rsid w:val="008255DF"/>
    <w:rsid w:val="008258F1"/>
    <w:rsid w:val="00825DE3"/>
    <w:rsid w:val="00825FF2"/>
    <w:rsid w:val="00826031"/>
    <w:rsid w:val="008260A0"/>
    <w:rsid w:val="00826191"/>
    <w:rsid w:val="008261C7"/>
    <w:rsid w:val="0082632D"/>
    <w:rsid w:val="00826568"/>
    <w:rsid w:val="008265D6"/>
    <w:rsid w:val="0082685C"/>
    <w:rsid w:val="00826950"/>
    <w:rsid w:val="00826EDC"/>
    <w:rsid w:val="00826F90"/>
    <w:rsid w:val="00826FEB"/>
    <w:rsid w:val="00827395"/>
    <w:rsid w:val="00827511"/>
    <w:rsid w:val="00827697"/>
    <w:rsid w:val="008277FB"/>
    <w:rsid w:val="00827813"/>
    <w:rsid w:val="00827921"/>
    <w:rsid w:val="00827963"/>
    <w:rsid w:val="00827F05"/>
    <w:rsid w:val="008303EE"/>
    <w:rsid w:val="00830746"/>
    <w:rsid w:val="00830B1E"/>
    <w:rsid w:val="00830B8F"/>
    <w:rsid w:val="00830FB3"/>
    <w:rsid w:val="008310CB"/>
    <w:rsid w:val="0083130F"/>
    <w:rsid w:val="008313BE"/>
    <w:rsid w:val="00831547"/>
    <w:rsid w:val="00832010"/>
    <w:rsid w:val="00832110"/>
    <w:rsid w:val="0083220B"/>
    <w:rsid w:val="00832324"/>
    <w:rsid w:val="00832370"/>
    <w:rsid w:val="008324AE"/>
    <w:rsid w:val="008325C3"/>
    <w:rsid w:val="008326AC"/>
    <w:rsid w:val="00832715"/>
    <w:rsid w:val="00832786"/>
    <w:rsid w:val="00832A16"/>
    <w:rsid w:val="00832B7A"/>
    <w:rsid w:val="00832E69"/>
    <w:rsid w:val="00832E70"/>
    <w:rsid w:val="00832EB7"/>
    <w:rsid w:val="00833327"/>
    <w:rsid w:val="008334BD"/>
    <w:rsid w:val="00833524"/>
    <w:rsid w:val="00833538"/>
    <w:rsid w:val="008338AA"/>
    <w:rsid w:val="008339F5"/>
    <w:rsid w:val="00833A0E"/>
    <w:rsid w:val="00833D99"/>
    <w:rsid w:val="00834524"/>
    <w:rsid w:val="008345E7"/>
    <w:rsid w:val="0083469A"/>
    <w:rsid w:val="008346EC"/>
    <w:rsid w:val="0083474C"/>
    <w:rsid w:val="00834897"/>
    <w:rsid w:val="00834C00"/>
    <w:rsid w:val="00834FA4"/>
    <w:rsid w:val="008350D3"/>
    <w:rsid w:val="008358E0"/>
    <w:rsid w:val="008359BA"/>
    <w:rsid w:val="00835A26"/>
    <w:rsid w:val="00835D5D"/>
    <w:rsid w:val="00835DF5"/>
    <w:rsid w:val="00835E35"/>
    <w:rsid w:val="008360C8"/>
    <w:rsid w:val="008361EB"/>
    <w:rsid w:val="008361FD"/>
    <w:rsid w:val="0083631E"/>
    <w:rsid w:val="00836658"/>
    <w:rsid w:val="00836900"/>
    <w:rsid w:val="0083698B"/>
    <w:rsid w:val="008369CA"/>
    <w:rsid w:val="00836BB6"/>
    <w:rsid w:val="00836D99"/>
    <w:rsid w:val="00836DC9"/>
    <w:rsid w:val="00836DD4"/>
    <w:rsid w:val="00837096"/>
    <w:rsid w:val="00837171"/>
    <w:rsid w:val="00837269"/>
    <w:rsid w:val="008372C2"/>
    <w:rsid w:val="00837569"/>
    <w:rsid w:val="008376E7"/>
    <w:rsid w:val="0083791A"/>
    <w:rsid w:val="00837B83"/>
    <w:rsid w:val="00840051"/>
    <w:rsid w:val="008401D2"/>
    <w:rsid w:val="0084029B"/>
    <w:rsid w:val="00840400"/>
    <w:rsid w:val="00840438"/>
    <w:rsid w:val="00840564"/>
    <w:rsid w:val="00840577"/>
    <w:rsid w:val="00840722"/>
    <w:rsid w:val="00840AB1"/>
    <w:rsid w:val="00840AEA"/>
    <w:rsid w:val="00840E64"/>
    <w:rsid w:val="00840F6F"/>
    <w:rsid w:val="008412E4"/>
    <w:rsid w:val="008414B9"/>
    <w:rsid w:val="008414C7"/>
    <w:rsid w:val="00841C72"/>
    <w:rsid w:val="00841CF1"/>
    <w:rsid w:val="00841F63"/>
    <w:rsid w:val="00842108"/>
    <w:rsid w:val="00842748"/>
    <w:rsid w:val="00842A44"/>
    <w:rsid w:val="00842FE1"/>
    <w:rsid w:val="00842FE7"/>
    <w:rsid w:val="0084306C"/>
    <w:rsid w:val="008430EF"/>
    <w:rsid w:val="008436EA"/>
    <w:rsid w:val="00843782"/>
    <w:rsid w:val="00843843"/>
    <w:rsid w:val="008438A5"/>
    <w:rsid w:val="00843AD9"/>
    <w:rsid w:val="00843B43"/>
    <w:rsid w:val="00843C64"/>
    <w:rsid w:val="00843C8B"/>
    <w:rsid w:val="00844454"/>
    <w:rsid w:val="008444FD"/>
    <w:rsid w:val="00844704"/>
    <w:rsid w:val="00844705"/>
    <w:rsid w:val="00844A77"/>
    <w:rsid w:val="00844D06"/>
    <w:rsid w:val="008452F6"/>
    <w:rsid w:val="0084534F"/>
    <w:rsid w:val="0084548F"/>
    <w:rsid w:val="00845967"/>
    <w:rsid w:val="00845A10"/>
    <w:rsid w:val="00845C55"/>
    <w:rsid w:val="00845CE7"/>
    <w:rsid w:val="00845D06"/>
    <w:rsid w:val="00845D3B"/>
    <w:rsid w:val="008462A6"/>
    <w:rsid w:val="00846342"/>
    <w:rsid w:val="00846405"/>
    <w:rsid w:val="00846479"/>
    <w:rsid w:val="008466A8"/>
    <w:rsid w:val="0084691E"/>
    <w:rsid w:val="00846A2E"/>
    <w:rsid w:val="00846A8F"/>
    <w:rsid w:val="00846D65"/>
    <w:rsid w:val="00846DC6"/>
    <w:rsid w:val="00846E1F"/>
    <w:rsid w:val="00846F67"/>
    <w:rsid w:val="00846FCB"/>
    <w:rsid w:val="008472B0"/>
    <w:rsid w:val="0084754B"/>
    <w:rsid w:val="00847621"/>
    <w:rsid w:val="008477B8"/>
    <w:rsid w:val="00847865"/>
    <w:rsid w:val="008479AF"/>
    <w:rsid w:val="00847E51"/>
    <w:rsid w:val="00847F50"/>
    <w:rsid w:val="00847F5E"/>
    <w:rsid w:val="0085006E"/>
    <w:rsid w:val="008503DD"/>
    <w:rsid w:val="00850778"/>
    <w:rsid w:val="00850965"/>
    <w:rsid w:val="00850B99"/>
    <w:rsid w:val="00850CEE"/>
    <w:rsid w:val="008512B9"/>
    <w:rsid w:val="008516A0"/>
    <w:rsid w:val="00851B66"/>
    <w:rsid w:val="00851F6A"/>
    <w:rsid w:val="00852019"/>
    <w:rsid w:val="008522EC"/>
    <w:rsid w:val="0085238B"/>
    <w:rsid w:val="008523B8"/>
    <w:rsid w:val="00852445"/>
    <w:rsid w:val="00852455"/>
    <w:rsid w:val="00852706"/>
    <w:rsid w:val="00852811"/>
    <w:rsid w:val="00852C90"/>
    <w:rsid w:val="008530E1"/>
    <w:rsid w:val="0085314A"/>
    <w:rsid w:val="008532A8"/>
    <w:rsid w:val="0085330C"/>
    <w:rsid w:val="008539E2"/>
    <w:rsid w:val="00853C6D"/>
    <w:rsid w:val="00853FE2"/>
    <w:rsid w:val="00854282"/>
    <w:rsid w:val="00854305"/>
    <w:rsid w:val="0085440A"/>
    <w:rsid w:val="00854542"/>
    <w:rsid w:val="0085462C"/>
    <w:rsid w:val="00854671"/>
    <w:rsid w:val="00854672"/>
    <w:rsid w:val="00854940"/>
    <w:rsid w:val="00854C84"/>
    <w:rsid w:val="00854F2A"/>
    <w:rsid w:val="00855093"/>
    <w:rsid w:val="008551CF"/>
    <w:rsid w:val="00855937"/>
    <w:rsid w:val="00855C6E"/>
    <w:rsid w:val="00855D63"/>
    <w:rsid w:val="00855E27"/>
    <w:rsid w:val="00855F3A"/>
    <w:rsid w:val="0085616A"/>
    <w:rsid w:val="00856197"/>
    <w:rsid w:val="008565E8"/>
    <w:rsid w:val="00856A2E"/>
    <w:rsid w:val="00856A5E"/>
    <w:rsid w:val="00856A88"/>
    <w:rsid w:val="00856C41"/>
    <w:rsid w:val="00856E7C"/>
    <w:rsid w:val="00857269"/>
    <w:rsid w:val="008572AC"/>
    <w:rsid w:val="0085763B"/>
    <w:rsid w:val="00860108"/>
    <w:rsid w:val="008603CC"/>
    <w:rsid w:val="00860895"/>
    <w:rsid w:val="00860BCF"/>
    <w:rsid w:val="00860EF8"/>
    <w:rsid w:val="00861018"/>
    <w:rsid w:val="008616E0"/>
    <w:rsid w:val="00861D4E"/>
    <w:rsid w:val="008622A0"/>
    <w:rsid w:val="008624BD"/>
    <w:rsid w:val="008625DE"/>
    <w:rsid w:val="008626E1"/>
    <w:rsid w:val="00862826"/>
    <w:rsid w:val="00862C2B"/>
    <w:rsid w:val="00863123"/>
    <w:rsid w:val="00863827"/>
    <w:rsid w:val="00863D4D"/>
    <w:rsid w:val="00863DD4"/>
    <w:rsid w:val="00863FB5"/>
    <w:rsid w:val="008640BB"/>
    <w:rsid w:val="00864173"/>
    <w:rsid w:val="008641A6"/>
    <w:rsid w:val="008642BC"/>
    <w:rsid w:val="008644B1"/>
    <w:rsid w:val="008644ED"/>
    <w:rsid w:val="008644FA"/>
    <w:rsid w:val="00864840"/>
    <w:rsid w:val="00864935"/>
    <w:rsid w:val="00864A2A"/>
    <w:rsid w:val="00864AB6"/>
    <w:rsid w:val="00864B0E"/>
    <w:rsid w:val="00864BCA"/>
    <w:rsid w:val="00864FAB"/>
    <w:rsid w:val="00864FD0"/>
    <w:rsid w:val="0086510D"/>
    <w:rsid w:val="008655FD"/>
    <w:rsid w:val="008657CD"/>
    <w:rsid w:val="0086583A"/>
    <w:rsid w:val="00865BDE"/>
    <w:rsid w:val="00866199"/>
    <w:rsid w:val="0086645A"/>
    <w:rsid w:val="008668C9"/>
    <w:rsid w:val="00866A45"/>
    <w:rsid w:val="00866A4C"/>
    <w:rsid w:val="00866CE7"/>
    <w:rsid w:val="00867008"/>
    <w:rsid w:val="008671CB"/>
    <w:rsid w:val="008671E5"/>
    <w:rsid w:val="0086727E"/>
    <w:rsid w:val="008673F8"/>
    <w:rsid w:val="00867404"/>
    <w:rsid w:val="00867413"/>
    <w:rsid w:val="0086788F"/>
    <w:rsid w:val="00867CC4"/>
    <w:rsid w:val="00870291"/>
    <w:rsid w:val="008702AC"/>
    <w:rsid w:val="008704FA"/>
    <w:rsid w:val="0087070E"/>
    <w:rsid w:val="00870A53"/>
    <w:rsid w:val="00870E6E"/>
    <w:rsid w:val="0087128F"/>
    <w:rsid w:val="008714D0"/>
    <w:rsid w:val="00871792"/>
    <w:rsid w:val="0087184C"/>
    <w:rsid w:val="008718AF"/>
    <w:rsid w:val="00871B1D"/>
    <w:rsid w:val="00871E3A"/>
    <w:rsid w:val="00871F4A"/>
    <w:rsid w:val="00872087"/>
    <w:rsid w:val="008721AB"/>
    <w:rsid w:val="00872317"/>
    <w:rsid w:val="0087240A"/>
    <w:rsid w:val="0087257A"/>
    <w:rsid w:val="008725E4"/>
    <w:rsid w:val="008726D6"/>
    <w:rsid w:val="00872864"/>
    <w:rsid w:val="0087286A"/>
    <w:rsid w:val="0087315B"/>
    <w:rsid w:val="0087334A"/>
    <w:rsid w:val="00873630"/>
    <w:rsid w:val="00873715"/>
    <w:rsid w:val="00873B4B"/>
    <w:rsid w:val="00873C4E"/>
    <w:rsid w:val="00873E7E"/>
    <w:rsid w:val="00873F26"/>
    <w:rsid w:val="0087416E"/>
    <w:rsid w:val="00874A52"/>
    <w:rsid w:val="00874AD1"/>
    <w:rsid w:val="00874B0C"/>
    <w:rsid w:val="00874EED"/>
    <w:rsid w:val="00874F3B"/>
    <w:rsid w:val="008751A9"/>
    <w:rsid w:val="00875729"/>
    <w:rsid w:val="0087590D"/>
    <w:rsid w:val="0087593C"/>
    <w:rsid w:val="00875D04"/>
    <w:rsid w:val="00876004"/>
    <w:rsid w:val="0087613E"/>
    <w:rsid w:val="008763AA"/>
    <w:rsid w:val="008764F2"/>
    <w:rsid w:val="008765CC"/>
    <w:rsid w:val="00876A70"/>
    <w:rsid w:val="00877360"/>
    <w:rsid w:val="008774D3"/>
    <w:rsid w:val="0087755A"/>
    <w:rsid w:val="00877AAF"/>
    <w:rsid w:val="00877C5B"/>
    <w:rsid w:val="00877CDC"/>
    <w:rsid w:val="00877D83"/>
    <w:rsid w:val="00877EB1"/>
    <w:rsid w:val="00880068"/>
    <w:rsid w:val="008800C2"/>
    <w:rsid w:val="0088037C"/>
    <w:rsid w:val="00880718"/>
    <w:rsid w:val="00880737"/>
    <w:rsid w:val="008808E4"/>
    <w:rsid w:val="00880931"/>
    <w:rsid w:val="008809A8"/>
    <w:rsid w:val="00880C02"/>
    <w:rsid w:val="00880D4F"/>
    <w:rsid w:val="00880D53"/>
    <w:rsid w:val="00881050"/>
    <w:rsid w:val="008810A1"/>
    <w:rsid w:val="00881842"/>
    <w:rsid w:val="00881924"/>
    <w:rsid w:val="00881F12"/>
    <w:rsid w:val="00881F38"/>
    <w:rsid w:val="00881FE9"/>
    <w:rsid w:val="008824DC"/>
    <w:rsid w:val="0088267C"/>
    <w:rsid w:val="008827F6"/>
    <w:rsid w:val="00882931"/>
    <w:rsid w:val="00882A46"/>
    <w:rsid w:val="00882A91"/>
    <w:rsid w:val="00882C08"/>
    <w:rsid w:val="008830F3"/>
    <w:rsid w:val="008836FC"/>
    <w:rsid w:val="00883C55"/>
    <w:rsid w:val="00883C67"/>
    <w:rsid w:val="00883FE9"/>
    <w:rsid w:val="0088420E"/>
    <w:rsid w:val="0088427F"/>
    <w:rsid w:val="00884A6E"/>
    <w:rsid w:val="00884DCF"/>
    <w:rsid w:val="00884E75"/>
    <w:rsid w:val="00884FE6"/>
    <w:rsid w:val="0088501B"/>
    <w:rsid w:val="00885233"/>
    <w:rsid w:val="00885485"/>
    <w:rsid w:val="0088596B"/>
    <w:rsid w:val="00885B22"/>
    <w:rsid w:val="00885DB5"/>
    <w:rsid w:val="00885FE8"/>
    <w:rsid w:val="0088611F"/>
    <w:rsid w:val="0088621F"/>
    <w:rsid w:val="0088647F"/>
    <w:rsid w:val="00886515"/>
    <w:rsid w:val="00886529"/>
    <w:rsid w:val="008868CC"/>
    <w:rsid w:val="00886B04"/>
    <w:rsid w:val="00886E1D"/>
    <w:rsid w:val="00886FD7"/>
    <w:rsid w:val="0088703D"/>
    <w:rsid w:val="008874EA"/>
    <w:rsid w:val="0088781B"/>
    <w:rsid w:val="008878D9"/>
    <w:rsid w:val="00890096"/>
    <w:rsid w:val="008903AD"/>
    <w:rsid w:val="0089078E"/>
    <w:rsid w:val="0089093D"/>
    <w:rsid w:val="00890E06"/>
    <w:rsid w:val="00890F94"/>
    <w:rsid w:val="0089104E"/>
    <w:rsid w:val="0089124C"/>
    <w:rsid w:val="0089139D"/>
    <w:rsid w:val="008918F0"/>
    <w:rsid w:val="0089191D"/>
    <w:rsid w:val="00891B83"/>
    <w:rsid w:val="0089203F"/>
    <w:rsid w:val="008920F7"/>
    <w:rsid w:val="008922F4"/>
    <w:rsid w:val="0089265F"/>
    <w:rsid w:val="0089286D"/>
    <w:rsid w:val="00893626"/>
    <w:rsid w:val="00893AC7"/>
    <w:rsid w:val="00894220"/>
    <w:rsid w:val="00894313"/>
    <w:rsid w:val="008947E4"/>
    <w:rsid w:val="008948DE"/>
    <w:rsid w:val="00894C37"/>
    <w:rsid w:val="00894C83"/>
    <w:rsid w:val="00894D10"/>
    <w:rsid w:val="00895836"/>
    <w:rsid w:val="008959B4"/>
    <w:rsid w:val="00895BD6"/>
    <w:rsid w:val="00895D92"/>
    <w:rsid w:val="00895DD0"/>
    <w:rsid w:val="00895E38"/>
    <w:rsid w:val="0089610F"/>
    <w:rsid w:val="00896245"/>
    <w:rsid w:val="00896292"/>
    <w:rsid w:val="008963B1"/>
    <w:rsid w:val="00896565"/>
    <w:rsid w:val="008968BF"/>
    <w:rsid w:val="0089694D"/>
    <w:rsid w:val="00896A20"/>
    <w:rsid w:val="00896A67"/>
    <w:rsid w:val="00896E61"/>
    <w:rsid w:val="00896EE7"/>
    <w:rsid w:val="00896F94"/>
    <w:rsid w:val="00896FEE"/>
    <w:rsid w:val="008974DB"/>
    <w:rsid w:val="00897834"/>
    <w:rsid w:val="0089787A"/>
    <w:rsid w:val="00897BC7"/>
    <w:rsid w:val="00897CAD"/>
    <w:rsid w:val="00897D77"/>
    <w:rsid w:val="008A04BF"/>
    <w:rsid w:val="008A052A"/>
    <w:rsid w:val="008A05E2"/>
    <w:rsid w:val="008A07E2"/>
    <w:rsid w:val="008A097E"/>
    <w:rsid w:val="008A0995"/>
    <w:rsid w:val="008A0A26"/>
    <w:rsid w:val="008A0B92"/>
    <w:rsid w:val="008A0CC7"/>
    <w:rsid w:val="008A0D09"/>
    <w:rsid w:val="008A0DBF"/>
    <w:rsid w:val="008A0EB4"/>
    <w:rsid w:val="008A110B"/>
    <w:rsid w:val="008A1219"/>
    <w:rsid w:val="008A1348"/>
    <w:rsid w:val="008A18C5"/>
    <w:rsid w:val="008A1AD2"/>
    <w:rsid w:val="008A1EBB"/>
    <w:rsid w:val="008A20F3"/>
    <w:rsid w:val="008A2283"/>
    <w:rsid w:val="008A22FB"/>
    <w:rsid w:val="008A2415"/>
    <w:rsid w:val="008A2430"/>
    <w:rsid w:val="008A2471"/>
    <w:rsid w:val="008A256C"/>
    <w:rsid w:val="008A2797"/>
    <w:rsid w:val="008A27A3"/>
    <w:rsid w:val="008A2874"/>
    <w:rsid w:val="008A2909"/>
    <w:rsid w:val="008A2A6F"/>
    <w:rsid w:val="008A2BEC"/>
    <w:rsid w:val="008A2C5B"/>
    <w:rsid w:val="008A2D02"/>
    <w:rsid w:val="008A2EC4"/>
    <w:rsid w:val="008A308C"/>
    <w:rsid w:val="008A326E"/>
    <w:rsid w:val="008A344F"/>
    <w:rsid w:val="008A37EE"/>
    <w:rsid w:val="008A37F3"/>
    <w:rsid w:val="008A39BC"/>
    <w:rsid w:val="008A3A8C"/>
    <w:rsid w:val="008A3C5E"/>
    <w:rsid w:val="008A3E98"/>
    <w:rsid w:val="008A3EA0"/>
    <w:rsid w:val="008A3EC5"/>
    <w:rsid w:val="008A4113"/>
    <w:rsid w:val="008A43DE"/>
    <w:rsid w:val="008A46C9"/>
    <w:rsid w:val="008A47D1"/>
    <w:rsid w:val="008A4B2F"/>
    <w:rsid w:val="008A4B65"/>
    <w:rsid w:val="008A4DB2"/>
    <w:rsid w:val="008A5211"/>
    <w:rsid w:val="008A5589"/>
    <w:rsid w:val="008A5646"/>
    <w:rsid w:val="008A5680"/>
    <w:rsid w:val="008A576A"/>
    <w:rsid w:val="008A5C6D"/>
    <w:rsid w:val="008A5D79"/>
    <w:rsid w:val="008A5F41"/>
    <w:rsid w:val="008A5FAD"/>
    <w:rsid w:val="008A677C"/>
    <w:rsid w:val="008A6892"/>
    <w:rsid w:val="008A68B5"/>
    <w:rsid w:val="008A74B3"/>
    <w:rsid w:val="008A7C77"/>
    <w:rsid w:val="008A7D0A"/>
    <w:rsid w:val="008A7E49"/>
    <w:rsid w:val="008A7F3F"/>
    <w:rsid w:val="008B0096"/>
    <w:rsid w:val="008B00C7"/>
    <w:rsid w:val="008B018C"/>
    <w:rsid w:val="008B0379"/>
    <w:rsid w:val="008B044E"/>
    <w:rsid w:val="008B063A"/>
    <w:rsid w:val="008B06A8"/>
    <w:rsid w:val="008B0AEB"/>
    <w:rsid w:val="008B0E23"/>
    <w:rsid w:val="008B1147"/>
    <w:rsid w:val="008B12BA"/>
    <w:rsid w:val="008B1346"/>
    <w:rsid w:val="008B1474"/>
    <w:rsid w:val="008B149B"/>
    <w:rsid w:val="008B158A"/>
    <w:rsid w:val="008B1B38"/>
    <w:rsid w:val="008B1CA7"/>
    <w:rsid w:val="008B2204"/>
    <w:rsid w:val="008B2433"/>
    <w:rsid w:val="008B26DC"/>
    <w:rsid w:val="008B26E8"/>
    <w:rsid w:val="008B270F"/>
    <w:rsid w:val="008B280C"/>
    <w:rsid w:val="008B2943"/>
    <w:rsid w:val="008B2A1B"/>
    <w:rsid w:val="008B2CCB"/>
    <w:rsid w:val="008B2EF9"/>
    <w:rsid w:val="008B3202"/>
    <w:rsid w:val="008B3205"/>
    <w:rsid w:val="008B32B9"/>
    <w:rsid w:val="008B32FA"/>
    <w:rsid w:val="008B3599"/>
    <w:rsid w:val="008B365D"/>
    <w:rsid w:val="008B3826"/>
    <w:rsid w:val="008B3AF7"/>
    <w:rsid w:val="008B3FF4"/>
    <w:rsid w:val="008B407E"/>
    <w:rsid w:val="008B41DA"/>
    <w:rsid w:val="008B4273"/>
    <w:rsid w:val="008B439F"/>
    <w:rsid w:val="008B43A5"/>
    <w:rsid w:val="008B43CE"/>
    <w:rsid w:val="008B4555"/>
    <w:rsid w:val="008B4578"/>
    <w:rsid w:val="008B4672"/>
    <w:rsid w:val="008B4846"/>
    <w:rsid w:val="008B4CEA"/>
    <w:rsid w:val="008B4CFE"/>
    <w:rsid w:val="008B4D68"/>
    <w:rsid w:val="008B4DF4"/>
    <w:rsid w:val="008B5001"/>
    <w:rsid w:val="008B516D"/>
    <w:rsid w:val="008B51E9"/>
    <w:rsid w:val="008B53E8"/>
    <w:rsid w:val="008B55CB"/>
    <w:rsid w:val="008B59AA"/>
    <w:rsid w:val="008B5B08"/>
    <w:rsid w:val="008B5C72"/>
    <w:rsid w:val="008B5D44"/>
    <w:rsid w:val="008B60C0"/>
    <w:rsid w:val="008B6193"/>
    <w:rsid w:val="008B679B"/>
    <w:rsid w:val="008B68A4"/>
    <w:rsid w:val="008B69C9"/>
    <w:rsid w:val="008B6A36"/>
    <w:rsid w:val="008B6AAB"/>
    <w:rsid w:val="008B6AD7"/>
    <w:rsid w:val="008B6DA7"/>
    <w:rsid w:val="008B6E1F"/>
    <w:rsid w:val="008B706B"/>
    <w:rsid w:val="008B715E"/>
    <w:rsid w:val="008B779B"/>
    <w:rsid w:val="008B789B"/>
    <w:rsid w:val="008B7BD1"/>
    <w:rsid w:val="008B7C1C"/>
    <w:rsid w:val="008B7F5A"/>
    <w:rsid w:val="008C05AE"/>
    <w:rsid w:val="008C05EF"/>
    <w:rsid w:val="008C085E"/>
    <w:rsid w:val="008C0B8D"/>
    <w:rsid w:val="008C0FF8"/>
    <w:rsid w:val="008C153A"/>
    <w:rsid w:val="008C190F"/>
    <w:rsid w:val="008C196A"/>
    <w:rsid w:val="008C196D"/>
    <w:rsid w:val="008C1ABB"/>
    <w:rsid w:val="008C2271"/>
    <w:rsid w:val="008C228B"/>
    <w:rsid w:val="008C23D4"/>
    <w:rsid w:val="008C2459"/>
    <w:rsid w:val="008C24A3"/>
    <w:rsid w:val="008C2597"/>
    <w:rsid w:val="008C2720"/>
    <w:rsid w:val="008C2A19"/>
    <w:rsid w:val="008C2B62"/>
    <w:rsid w:val="008C2D34"/>
    <w:rsid w:val="008C2EBB"/>
    <w:rsid w:val="008C2EE9"/>
    <w:rsid w:val="008C309F"/>
    <w:rsid w:val="008C31C1"/>
    <w:rsid w:val="008C3899"/>
    <w:rsid w:val="008C3D61"/>
    <w:rsid w:val="008C3E0D"/>
    <w:rsid w:val="008C40C1"/>
    <w:rsid w:val="008C42B3"/>
    <w:rsid w:val="008C4771"/>
    <w:rsid w:val="008C47CC"/>
    <w:rsid w:val="008C4B9F"/>
    <w:rsid w:val="008C4F58"/>
    <w:rsid w:val="008C4FBA"/>
    <w:rsid w:val="008C5016"/>
    <w:rsid w:val="008C508F"/>
    <w:rsid w:val="008C5168"/>
    <w:rsid w:val="008C51ED"/>
    <w:rsid w:val="008C51FC"/>
    <w:rsid w:val="008C52BF"/>
    <w:rsid w:val="008C53DD"/>
    <w:rsid w:val="008C540A"/>
    <w:rsid w:val="008C5853"/>
    <w:rsid w:val="008C59F1"/>
    <w:rsid w:val="008C5A34"/>
    <w:rsid w:val="008C5BC7"/>
    <w:rsid w:val="008C5EF1"/>
    <w:rsid w:val="008C5F56"/>
    <w:rsid w:val="008C5F8D"/>
    <w:rsid w:val="008C6077"/>
    <w:rsid w:val="008C6626"/>
    <w:rsid w:val="008C6677"/>
    <w:rsid w:val="008C66EE"/>
    <w:rsid w:val="008C6799"/>
    <w:rsid w:val="008C69CD"/>
    <w:rsid w:val="008C6B2C"/>
    <w:rsid w:val="008C6B83"/>
    <w:rsid w:val="008C6C59"/>
    <w:rsid w:val="008C6DDF"/>
    <w:rsid w:val="008C75A7"/>
    <w:rsid w:val="008C762E"/>
    <w:rsid w:val="008C7850"/>
    <w:rsid w:val="008C7D6D"/>
    <w:rsid w:val="008C7D77"/>
    <w:rsid w:val="008D00C9"/>
    <w:rsid w:val="008D0233"/>
    <w:rsid w:val="008D0277"/>
    <w:rsid w:val="008D0DA5"/>
    <w:rsid w:val="008D126B"/>
    <w:rsid w:val="008D1596"/>
    <w:rsid w:val="008D188D"/>
    <w:rsid w:val="008D1A28"/>
    <w:rsid w:val="008D1AE6"/>
    <w:rsid w:val="008D1BFE"/>
    <w:rsid w:val="008D243E"/>
    <w:rsid w:val="008D247A"/>
    <w:rsid w:val="008D273D"/>
    <w:rsid w:val="008D2AF9"/>
    <w:rsid w:val="008D2D21"/>
    <w:rsid w:val="008D2FE3"/>
    <w:rsid w:val="008D3229"/>
    <w:rsid w:val="008D32BF"/>
    <w:rsid w:val="008D32D7"/>
    <w:rsid w:val="008D3533"/>
    <w:rsid w:val="008D357A"/>
    <w:rsid w:val="008D36BC"/>
    <w:rsid w:val="008D39E9"/>
    <w:rsid w:val="008D3CF1"/>
    <w:rsid w:val="008D3EAE"/>
    <w:rsid w:val="008D3FC1"/>
    <w:rsid w:val="008D4113"/>
    <w:rsid w:val="008D44DB"/>
    <w:rsid w:val="008D4B45"/>
    <w:rsid w:val="008D4C9F"/>
    <w:rsid w:val="008D4F1A"/>
    <w:rsid w:val="008D50F8"/>
    <w:rsid w:val="008D5137"/>
    <w:rsid w:val="008D52BC"/>
    <w:rsid w:val="008D53DD"/>
    <w:rsid w:val="008D56A1"/>
    <w:rsid w:val="008D5906"/>
    <w:rsid w:val="008D593A"/>
    <w:rsid w:val="008D5A1F"/>
    <w:rsid w:val="008D5FE0"/>
    <w:rsid w:val="008D616F"/>
    <w:rsid w:val="008D6355"/>
    <w:rsid w:val="008D6784"/>
    <w:rsid w:val="008D6887"/>
    <w:rsid w:val="008D6912"/>
    <w:rsid w:val="008D6B6B"/>
    <w:rsid w:val="008D6BAF"/>
    <w:rsid w:val="008D6DA4"/>
    <w:rsid w:val="008D6DD2"/>
    <w:rsid w:val="008D6F38"/>
    <w:rsid w:val="008D7053"/>
    <w:rsid w:val="008D70FF"/>
    <w:rsid w:val="008D7500"/>
    <w:rsid w:val="008D750A"/>
    <w:rsid w:val="008D7548"/>
    <w:rsid w:val="008D7892"/>
    <w:rsid w:val="008D78E9"/>
    <w:rsid w:val="008D7900"/>
    <w:rsid w:val="008D79FB"/>
    <w:rsid w:val="008D7B7F"/>
    <w:rsid w:val="008D7C73"/>
    <w:rsid w:val="008D7ED5"/>
    <w:rsid w:val="008D7F40"/>
    <w:rsid w:val="008E0115"/>
    <w:rsid w:val="008E0227"/>
    <w:rsid w:val="008E04E4"/>
    <w:rsid w:val="008E04E7"/>
    <w:rsid w:val="008E05FB"/>
    <w:rsid w:val="008E065F"/>
    <w:rsid w:val="008E10F9"/>
    <w:rsid w:val="008E1199"/>
    <w:rsid w:val="008E11BE"/>
    <w:rsid w:val="008E1268"/>
    <w:rsid w:val="008E13DE"/>
    <w:rsid w:val="008E1A29"/>
    <w:rsid w:val="008E1A4E"/>
    <w:rsid w:val="008E2300"/>
    <w:rsid w:val="008E2542"/>
    <w:rsid w:val="008E2629"/>
    <w:rsid w:val="008E2C0E"/>
    <w:rsid w:val="008E2D1E"/>
    <w:rsid w:val="008E2D9C"/>
    <w:rsid w:val="008E2EFF"/>
    <w:rsid w:val="008E2F9E"/>
    <w:rsid w:val="008E3101"/>
    <w:rsid w:val="008E3638"/>
    <w:rsid w:val="008E368B"/>
    <w:rsid w:val="008E37B1"/>
    <w:rsid w:val="008E3969"/>
    <w:rsid w:val="008E39DD"/>
    <w:rsid w:val="008E3A76"/>
    <w:rsid w:val="008E3CBE"/>
    <w:rsid w:val="008E3E5A"/>
    <w:rsid w:val="008E3EB0"/>
    <w:rsid w:val="008E3EE9"/>
    <w:rsid w:val="008E4507"/>
    <w:rsid w:val="008E4542"/>
    <w:rsid w:val="008E4646"/>
    <w:rsid w:val="008E4826"/>
    <w:rsid w:val="008E499E"/>
    <w:rsid w:val="008E49BD"/>
    <w:rsid w:val="008E4A23"/>
    <w:rsid w:val="008E4D4F"/>
    <w:rsid w:val="008E514E"/>
    <w:rsid w:val="008E5181"/>
    <w:rsid w:val="008E5337"/>
    <w:rsid w:val="008E5384"/>
    <w:rsid w:val="008E5560"/>
    <w:rsid w:val="008E57E9"/>
    <w:rsid w:val="008E58A3"/>
    <w:rsid w:val="008E5CB9"/>
    <w:rsid w:val="008E5E56"/>
    <w:rsid w:val="008E5FBC"/>
    <w:rsid w:val="008E6040"/>
    <w:rsid w:val="008E60CF"/>
    <w:rsid w:val="008E6634"/>
    <w:rsid w:val="008E67D1"/>
    <w:rsid w:val="008E68B8"/>
    <w:rsid w:val="008E68D8"/>
    <w:rsid w:val="008E6CE3"/>
    <w:rsid w:val="008E6F64"/>
    <w:rsid w:val="008E7052"/>
    <w:rsid w:val="008E7166"/>
    <w:rsid w:val="008E746D"/>
    <w:rsid w:val="008E758A"/>
    <w:rsid w:val="008E76A8"/>
    <w:rsid w:val="008E7808"/>
    <w:rsid w:val="008E7874"/>
    <w:rsid w:val="008E79F2"/>
    <w:rsid w:val="008E7C08"/>
    <w:rsid w:val="008E7D31"/>
    <w:rsid w:val="008F007A"/>
    <w:rsid w:val="008F0452"/>
    <w:rsid w:val="008F0A49"/>
    <w:rsid w:val="008F0AE1"/>
    <w:rsid w:val="008F0F36"/>
    <w:rsid w:val="008F0F43"/>
    <w:rsid w:val="008F1418"/>
    <w:rsid w:val="008F179D"/>
    <w:rsid w:val="008F189C"/>
    <w:rsid w:val="008F1D95"/>
    <w:rsid w:val="008F1F67"/>
    <w:rsid w:val="008F1FE0"/>
    <w:rsid w:val="008F2092"/>
    <w:rsid w:val="008F20AD"/>
    <w:rsid w:val="008F20FD"/>
    <w:rsid w:val="008F213C"/>
    <w:rsid w:val="008F2253"/>
    <w:rsid w:val="008F22EE"/>
    <w:rsid w:val="008F2775"/>
    <w:rsid w:val="008F2848"/>
    <w:rsid w:val="008F2F56"/>
    <w:rsid w:val="008F3529"/>
    <w:rsid w:val="008F355D"/>
    <w:rsid w:val="008F3709"/>
    <w:rsid w:val="008F387C"/>
    <w:rsid w:val="008F417E"/>
    <w:rsid w:val="008F420C"/>
    <w:rsid w:val="008F426D"/>
    <w:rsid w:val="008F43A5"/>
    <w:rsid w:val="008F4C86"/>
    <w:rsid w:val="008F4EB1"/>
    <w:rsid w:val="008F4FD2"/>
    <w:rsid w:val="008F5109"/>
    <w:rsid w:val="008F52EF"/>
    <w:rsid w:val="008F5B3C"/>
    <w:rsid w:val="008F5DC0"/>
    <w:rsid w:val="008F5E5E"/>
    <w:rsid w:val="008F5EEA"/>
    <w:rsid w:val="008F5F7F"/>
    <w:rsid w:val="008F620E"/>
    <w:rsid w:val="008F628A"/>
    <w:rsid w:val="008F62AD"/>
    <w:rsid w:val="008F6338"/>
    <w:rsid w:val="008F6356"/>
    <w:rsid w:val="008F6369"/>
    <w:rsid w:val="008F6548"/>
    <w:rsid w:val="008F668A"/>
    <w:rsid w:val="008F66FE"/>
    <w:rsid w:val="008F6702"/>
    <w:rsid w:val="008F6930"/>
    <w:rsid w:val="008F69A3"/>
    <w:rsid w:val="008F6AA6"/>
    <w:rsid w:val="008F6BD0"/>
    <w:rsid w:val="008F6DCC"/>
    <w:rsid w:val="008F70B1"/>
    <w:rsid w:val="008F713F"/>
    <w:rsid w:val="008F7213"/>
    <w:rsid w:val="008F7641"/>
    <w:rsid w:val="008F78B1"/>
    <w:rsid w:val="008F7B82"/>
    <w:rsid w:val="008F7F89"/>
    <w:rsid w:val="00900367"/>
    <w:rsid w:val="0090049F"/>
    <w:rsid w:val="009005E3"/>
    <w:rsid w:val="009007DE"/>
    <w:rsid w:val="00900BAA"/>
    <w:rsid w:val="00900D76"/>
    <w:rsid w:val="00901140"/>
    <w:rsid w:val="009013DC"/>
    <w:rsid w:val="00901741"/>
    <w:rsid w:val="00901A9F"/>
    <w:rsid w:val="00901CCC"/>
    <w:rsid w:val="00901E70"/>
    <w:rsid w:val="00901F72"/>
    <w:rsid w:val="00902061"/>
    <w:rsid w:val="00902151"/>
    <w:rsid w:val="00902178"/>
    <w:rsid w:val="009022DE"/>
    <w:rsid w:val="0090267C"/>
    <w:rsid w:val="009028A2"/>
    <w:rsid w:val="009028BC"/>
    <w:rsid w:val="0090298B"/>
    <w:rsid w:val="00902B4F"/>
    <w:rsid w:val="00902CB1"/>
    <w:rsid w:val="00902E49"/>
    <w:rsid w:val="00902E56"/>
    <w:rsid w:val="00902F21"/>
    <w:rsid w:val="0090301F"/>
    <w:rsid w:val="00903062"/>
    <w:rsid w:val="0090322C"/>
    <w:rsid w:val="009032D0"/>
    <w:rsid w:val="009033EF"/>
    <w:rsid w:val="00903542"/>
    <w:rsid w:val="0090354A"/>
    <w:rsid w:val="009037CD"/>
    <w:rsid w:val="00903B38"/>
    <w:rsid w:val="00903ED6"/>
    <w:rsid w:val="00904024"/>
    <w:rsid w:val="009040C4"/>
    <w:rsid w:val="009041D3"/>
    <w:rsid w:val="00904CC9"/>
    <w:rsid w:val="00904EFB"/>
    <w:rsid w:val="0090518E"/>
    <w:rsid w:val="00905596"/>
    <w:rsid w:val="0090559D"/>
    <w:rsid w:val="0090566A"/>
    <w:rsid w:val="009056CE"/>
    <w:rsid w:val="00905762"/>
    <w:rsid w:val="00905890"/>
    <w:rsid w:val="009058E8"/>
    <w:rsid w:val="00905D67"/>
    <w:rsid w:val="00905E0C"/>
    <w:rsid w:val="00906387"/>
    <w:rsid w:val="00906430"/>
    <w:rsid w:val="00906B99"/>
    <w:rsid w:val="00906E04"/>
    <w:rsid w:val="009070C0"/>
    <w:rsid w:val="00907261"/>
    <w:rsid w:val="0090732D"/>
    <w:rsid w:val="00907491"/>
    <w:rsid w:val="00907ABF"/>
    <w:rsid w:val="00907BC6"/>
    <w:rsid w:val="00907C19"/>
    <w:rsid w:val="00907CBA"/>
    <w:rsid w:val="00907D41"/>
    <w:rsid w:val="00907D81"/>
    <w:rsid w:val="00907DD7"/>
    <w:rsid w:val="00907F33"/>
    <w:rsid w:val="009100F0"/>
    <w:rsid w:val="009105AB"/>
    <w:rsid w:val="0091069A"/>
    <w:rsid w:val="00910706"/>
    <w:rsid w:val="00910E28"/>
    <w:rsid w:val="00910F2B"/>
    <w:rsid w:val="009112E0"/>
    <w:rsid w:val="0091169F"/>
    <w:rsid w:val="00911714"/>
    <w:rsid w:val="00911744"/>
    <w:rsid w:val="00911871"/>
    <w:rsid w:val="00911B10"/>
    <w:rsid w:val="00911DAD"/>
    <w:rsid w:val="0091208A"/>
    <w:rsid w:val="0091210A"/>
    <w:rsid w:val="00912218"/>
    <w:rsid w:val="00912249"/>
    <w:rsid w:val="009122A0"/>
    <w:rsid w:val="0091261E"/>
    <w:rsid w:val="009126F8"/>
    <w:rsid w:val="00912AAA"/>
    <w:rsid w:val="00912B2F"/>
    <w:rsid w:val="00912B58"/>
    <w:rsid w:val="009130BA"/>
    <w:rsid w:val="0091310E"/>
    <w:rsid w:val="009134F2"/>
    <w:rsid w:val="00913A7E"/>
    <w:rsid w:val="00913B53"/>
    <w:rsid w:val="00913BA2"/>
    <w:rsid w:val="00913C57"/>
    <w:rsid w:val="00913CCA"/>
    <w:rsid w:val="00913E5B"/>
    <w:rsid w:val="00914085"/>
    <w:rsid w:val="0091411C"/>
    <w:rsid w:val="0091418C"/>
    <w:rsid w:val="00914530"/>
    <w:rsid w:val="0091457B"/>
    <w:rsid w:val="00914676"/>
    <w:rsid w:val="009147C4"/>
    <w:rsid w:val="00914873"/>
    <w:rsid w:val="0091488F"/>
    <w:rsid w:val="00914B69"/>
    <w:rsid w:val="00914B8D"/>
    <w:rsid w:val="00914BED"/>
    <w:rsid w:val="00914DC2"/>
    <w:rsid w:val="00914FDD"/>
    <w:rsid w:val="009152B2"/>
    <w:rsid w:val="009155EE"/>
    <w:rsid w:val="0091565F"/>
    <w:rsid w:val="009156B2"/>
    <w:rsid w:val="009157EB"/>
    <w:rsid w:val="00915DEC"/>
    <w:rsid w:val="00915EAD"/>
    <w:rsid w:val="00915FBF"/>
    <w:rsid w:val="0091615B"/>
    <w:rsid w:val="009163BD"/>
    <w:rsid w:val="009165F4"/>
    <w:rsid w:val="009168DC"/>
    <w:rsid w:val="00916963"/>
    <w:rsid w:val="0091696E"/>
    <w:rsid w:val="00916C8F"/>
    <w:rsid w:val="00917051"/>
    <w:rsid w:val="0091723F"/>
    <w:rsid w:val="0091730C"/>
    <w:rsid w:val="00917482"/>
    <w:rsid w:val="009175D5"/>
    <w:rsid w:val="00917615"/>
    <w:rsid w:val="009176DB"/>
    <w:rsid w:val="0091777A"/>
    <w:rsid w:val="00917A68"/>
    <w:rsid w:val="00917A73"/>
    <w:rsid w:val="00917AB9"/>
    <w:rsid w:val="00917B20"/>
    <w:rsid w:val="00917B8C"/>
    <w:rsid w:val="00917BC3"/>
    <w:rsid w:val="00920007"/>
    <w:rsid w:val="00920065"/>
    <w:rsid w:val="00920119"/>
    <w:rsid w:val="009202A7"/>
    <w:rsid w:val="009202C8"/>
    <w:rsid w:val="00920984"/>
    <w:rsid w:val="009209B5"/>
    <w:rsid w:val="00920C77"/>
    <w:rsid w:val="00920C84"/>
    <w:rsid w:val="00920DC4"/>
    <w:rsid w:val="00920F85"/>
    <w:rsid w:val="009210CD"/>
    <w:rsid w:val="0092110C"/>
    <w:rsid w:val="009212D7"/>
    <w:rsid w:val="0092170D"/>
    <w:rsid w:val="00921966"/>
    <w:rsid w:val="009219C3"/>
    <w:rsid w:val="00921A01"/>
    <w:rsid w:val="00921B6E"/>
    <w:rsid w:val="00921DEA"/>
    <w:rsid w:val="00921DEB"/>
    <w:rsid w:val="00921F3E"/>
    <w:rsid w:val="0092207B"/>
    <w:rsid w:val="00922249"/>
    <w:rsid w:val="00922768"/>
    <w:rsid w:val="00922808"/>
    <w:rsid w:val="00922B75"/>
    <w:rsid w:val="00922BF0"/>
    <w:rsid w:val="00922D57"/>
    <w:rsid w:val="009230E4"/>
    <w:rsid w:val="0092319C"/>
    <w:rsid w:val="009232AE"/>
    <w:rsid w:val="00923541"/>
    <w:rsid w:val="00923A18"/>
    <w:rsid w:val="009242AF"/>
    <w:rsid w:val="00924342"/>
    <w:rsid w:val="009246DD"/>
    <w:rsid w:val="009247F4"/>
    <w:rsid w:val="00924939"/>
    <w:rsid w:val="009249CC"/>
    <w:rsid w:val="00924DB1"/>
    <w:rsid w:val="00924EB8"/>
    <w:rsid w:val="00924F7F"/>
    <w:rsid w:val="00925107"/>
    <w:rsid w:val="009255A4"/>
    <w:rsid w:val="009255AE"/>
    <w:rsid w:val="009257DA"/>
    <w:rsid w:val="00925AF3"/>
    <w:rsid w:val="00925B4F"/>
    <w:rsid w:val="00925C20"/>
    <w:rsid w:val="00925C3B"/>
    <w:rsid w:val="00925ECB"/>
    <w:rsid w:val="00925F59"/>
    <w:rsid w:val="0092614F"/>
    <w:rsid w:val="00926176"/>
    <w:rsid w:val="00926620"/>
    <w:rsid w:val="00926645"/>
    <w:rsid w:val="00926666"/>
    <w:rsid w:val="009268F7"/>
    <w:rsid w:val="00926CF9"/>
    <w:rsid w:val="00926E8D"/>
    <w:rsid w:val="00926EE5"/>
    <w:rsid w:val="0092700B"/>
    <w:rsid w:val="0092703C"/>
    <w:rsid w:val="00927383"/>
    <w:rsid w:val="009273FD"/>
    <w:rsid w:val="00927583"/>
    <w:rsid w:val="00927590"/>
    <w:rsid w:val="00927B09"/>
    <w:rsid w:val="00927B64"/>
    <w:rsid w:val="00927B76"/>
    <w:rsid w:val="00927C56"/>
    <w:rsid w:val="00927CAC"/>
    <w:rsid w:val="00927CEF"/>
    <w:rsid w:val="00927EE6"/>
    <w:rsid w:val="009301AD"/>
    <w:rsid w:val="0093044B"/>
    <w:rsid w:val="009306F4"/>
    <w:rsid w:val="00930903"/>
    <w:rsid w:val="00930A02"/>
    <w:rsid w:val="00930D9B"/>
    <w:rsid w:val="0093112F"/>
    <w:rsid w:val="00931281"/>
    <w:rsid w:val="0093130F"/>
    <w:rsid w:val="00931449"/>
    <w:rsid w:val="00931455"/>
    <w:rsid w:val="0093145A"/>
    <w:rsid w:val="00931678"/>
    <w:rsid w:val="009319E6"/>
    <w:rsid w:val="009319FD"/>
    <w:rsid w:val="00931B4B"/>
    <w:rsid w:val="00931B8C"/>
    <w:rsid w:val="00932055"/>
    <w:rsid w:val="0093228A"/>
    <w:rsid w:val="00932325"/>
    <w:rsid w:val="00932351"/>
    <w:rsid w:val="0093245C"/>
    <w:rsid w:val="009326C3"/>
    <w:rsid w:val="009326EB"/>
    <w:rsid w:val="00932733"/>
    <w:rsid w:val="00932996"/>
    <w:rsid w:val="00932C3D"/>
    <w:rsid w:val="00932D66"/>
    <w:rsid w:val="00932D80"/>
    <w:rsid w:val="00932E73"/>
    <w:rsid w:val="00932E8E"/>
    <w:rsid w:val="009332B9"/>
    <w:rsid w:val="009335AE"/>
    <w:rsid w:val="00933B33"/>
    <w:rsid w:val="00933B41"/>
    <w:rsid w:val="00933E6D"/>
    <w:rsid w:val="00933F78"/>
    <w:rsid w:val="00933FB6"/>
    <w:rsid w:val="009343CA"/>
    <w:rsid w:val="009345E3"/>
    <w:rsid w:val="00934602"/>
    <w:rsid w:val="00934702"/>
    <w:rsid w:val="00934AF6"/>
    <w:rsid w:val="00934C37"/>
    <w:rsid w:val="009351B3"/>
    <w:rsid w:val="009355AC"/>
    <w:rsid w:val="009357BE"/>
    <w:rsid w:val="009358E4"/>
    <w:rsid w:val="00935EDC"/>
    <w:rsid w:val="0093603B"/>
    <w:rsid w:val="009360E6"/>
    <w:rsid w:val="00936179"/>
    <w:rsid w:val="009363CA"/>
    <w:rsid w:val="00936671"/>
    <w:rsid w:val="00936A60"/>
    <w:rsid w:val="00936A72"/>
    <w:rsid w:val="00936F20"/>
    <w:rsid w:val="009370E9"/>
    <w:rsid w:val="0093713E"/>
    <w:rsid w:val="00937235"/>
    <w:rsid w:val="00937570"/>
    <w:rsid w:val="009375BB"/>
    <w:rsid w:val="009377D0"/>
    <w:rsid w:val="009378E5"/>
    <w:rsid w:val="00937A3D"/>
    <w:rsid w:val="00937AD8"/>
    <w:rsid w:val="00937D54"/>
    <w:rsid w:val="00937E42"/>
    <w:rsid w:val="00937F31"/>
    <w:rsid w:val="00937FA0"/>
    <w:rsid w:val="00940031"/>
    <w:rsid w:val="0094008A"/>
    <w:rsid w:val="00940207"/>
    <w:rsid w:val="009402A5"/>
    <w:rsid w:val="0094042E"/>
    <w:rsid w:val="00940677"/>
    <w:rsid w:val="00940833"/>
    <w:rsid w:val="009408A4"/>
    <w:rsid w:val="0094102E"/>
    <w:rsid w:val="009410BD"/>
    <w:rsid w:val="00941238"/>
    <w:rsid w:val="0094136A"/>
    <w:rsid w:val="009415B8"/>
    <w:rsid w:val="009416FF"/>
    <w:rsid w:val="0094176E"/>
    <w:rsid w:val="0094197B"/>
    <w:rsid w:val="00941A26"/>
    <w:rsid w:val="00941AA7"/>
    <w:rsid w:val="00941CBA"/>
    <w:rsid w:val="00941CE6"/>
    <w:rsid w:val="00941D0F"/>
    <w:rsid w:val="0094203C"/>
    <w:rsid w:val="009420DD"/>
    <w:rsid w:val="0094224C"/>
    <w:rsid w:val="009423D4"/>
    <w:rsid w:val="00942637"/>
    <w:rsid w:val="009426D2"/>
    <w:rsid w:val="009427F5"/>
    <w:rsid w:val="00942A57"/>
    <w:rsid w:val="00942D5F"/>
    <w:rsid w:val="00943480"/>
    <w:rsid w:val="009435B7"/>
    <w:rsid w:val="00943AA5"/>
    <w:rsid w:val="00943AD1"/>
    <w:rsid w:val="00943AEE"/>
    <w:rsid w:val="00943D96"/>
    <w:rsid w:val="00943F94"/>
    <w:rsid w:val="00943F9F"/>
    <w:rsid w:val="0094408A"/>
    <w:rsid w:val="00944356"/>
    <w:rsid w:val="0094451C"/>
    <w:rsid w:val="00944542"/>
    <w:rsid w:val="009445F0"/>
    <w:rsid w:val="00944640"/>
    <w:rsid w:val="00944A80"/>
    <w:rsid w:val="00944D55"/>
    <w:rsid w:val="00944EC7"/>
    <w:rsid w:val="00944F93"/>
    <w:rsid w:val="00944FBE"/>
    <w:rsid w:val="009458A6"/>
    <w:rsid w:val="00945B07"/>
    <w:rsid w:val="00945B6E"/>
    <w:rsid w:val="00945B8F"/>
    <w:rsid w:val="00945E38"/>
    <w:rsid w:val="00946181"/>
    <w:rsid w:val="009461F0"/>
    <w:rsid w:val="009463ED"/>
    <w:rsid w:val="009469BC"/>
    <w:rsid w:val="00946A13"/>
    <w:rsid w:val="00946CCE"/>
    <w:rsid w:val="00946ECE"/>
    <w:rsid w:val="00946ED6"/>
    <w:rsid w:val="009471FB"/>
    <w:rsid w:val="00947663"/>
    <w:rsid w:val="00947801"/>
    <w:rsid w:val="0095016B"/>
    <w:rsid w:val="009505A8"/>
    <w:rsid w:val="0095061C"/>
    <w:rsid w:val="009506E2"/>
    <w:rsid w:val="0095094B"/>
    <w:rsid w:val="009509C7"/>
    <w:rsid w:val="00950D02"/>
    <w:rsid w:val="00950D7B"/>
    <w:rsid w:val="009510E6"/>
    <w:rsid w:val="00951197"/>
    <w:rsid w:val="00951468"/>
    <w:rsid w:val="009514E9"/>
    <w:rsid w:val="009516BA"/>
    <w:rsid w:val="009518B8"/>
    <w:rsid w:val="00951999"/>
    <w:rsid w:val="00951E0E"/>
    <w:rsid w:val="00952035"/>
    <w:rsid w:val="00952153"/>
    <w:rsid w:val="00952717"/>
    <w:rsid w:val="00952840"/>
    <w:rsid w:val="00952907"/>
    <w:rsid w:val="00952A6E"/>
    <w:rsid w:val="0095325E"/>
    <w:rsid w:val="00953467"/>
    <w:rsid w:val="009535AB"/>
    <w:rsid w:val="0095383C"/>
    <w:rsid w:val="00953888"/>
    <w:rsid w:val="009538E4"/>
    <w:rsid w:val="00953922"/>
    <w:rsid w:val="00953A3B"/>
    <w:rsid w:val="00953A5B"/>
    <w:rsid w:val="00953C97"/>
    <w:rsid w:val="00953F48"/>
    <w:rsid w:val="009540D1"/>
    <w:rsid w:val="0095423B"/>
    <w:rsid w:val="00954750"/>
    <w:rsid w:val="0095475D"/>
    <w:rsid w:val="00954819"/>
    <w:rsid w:val="009548B0"/>
    <w:rsid w:val="0095491C"/>
    <w:rsid w:val="009549DB"/>
    <w:rsid w:val="00954A80"/>
    <w:rsid w:val="0095550D"/>
    <w:rsid w:val="009557FB"/>
    <w:rsid w:val="009559D0"/>
    <w:rsid w:val="00955A57"/>
    <w:rsid w:val="00956308"/>
    <w:rsid w:val="0095668E"/>
    <w:rsid w:val="00956782"/>
    <w:rsid w:val="00956786"/>
    <w:rsid w:val="00956B43"/>
    <w:rsid w:val="00956BE3"/>
    <w:rsid w:val="00956D2D"/>
    <w:rsid w:val="00956F2C"/>
    <w:rsid w:val="00957019"/>
    <w:rsid w:val="009570D1"/>
    <w:rsid w:val="009570EF"/>
    <w:rsid w:val="009572EF"/>
    <w:rsid w:val="00957489"/>
    <w:rsid w:val="00957503"/>
    <w:rsid w:val="009575A8"/>
    <w:rsid w:val="00957AF0"/>
    <w:rsid w:val="00957CC5"/>
    <w:rsid w:val="0096056D"/>
    <w:rsid w:val="00960878"/>
    <w:rsid w:val="00960C5C"/>
    <w:rsid w:val="00960D0D"/>
    <w:rsid w:val="0096137F"/>
    <w:rsid w:val="009613B4"/>
    <w:rsid w:val="0096174A"/>
    <w:rsid w:val="0096178C"/>
    <w:rsid w:val="009617D8"/>
    <w:rsid w:val="00961843"/>
    <w:rsid w:val="00961A7F"/>
    <w:rsid w:val="00961DD9"/>
    <w:rsid w:val="00961E6B"/>
    <w:rsid w:val="00961EF8"/>
    <w:rsid w:val="009621D1"/>
    <w:rsid w:val="009624CD"/>
    <w:rsid w:val="009624E8"/>
    <w:rsid w:val="00962B56"/>
    <w:rsid w:val="00962BCE"/>
    <w:rsid w:val="00962C75"/>
    <w:rsid w:val="00962CA6"/>
    <w:rsid w:val="00962CF8"/>
    <w:rsid w:val="00962E29"/>
    <w:rsid w:val="00963146"/>
    <w:rsid w:val="0096318D"/>
    <w:rsid w:val="0096369C"/>
    <w:rsid w:val="009637A6"/>
    <w:rsid w:val="00963CA5"/>
    <w:rsid w:val="00963FD2"/>
    <w:rsid w:val="009641D0"/>
    <w:rsid w:val="00964346"/>
    <w:rsid w:val="0096444C"/>
    <w:rsid w:val="009645E0"/>
    <w:rsid w:val="0096461D"/>
    <w:rsid w:val="00964994"/>
    <w:rsid w:val="00964C9B"/>
    <w:rsid w:val="00964E57"/>
    <w:rsid w:val="00964EC8"/>
    <w:rsid w:val="00964F5E"/>
    <w:rsid w:val="00965322"/>
    <w:rsid w:val="009655B8"/>
    <w:rsid w:val="00965E24"/>
    <w:rsid w:val="0096612F"/>
    <w:rsid w:val="009662B2"/>
    <w:rsid w:val="00966390"/>
    <w:rsid w:val="00966585"/>
    <w:rsid w:val="00966FF0"/>
    <w:rsid w:val="009671D2"/>
    <w:rsid w:val="009672C4"/>
    <w:rsid w:val="009676F8"/>
    <w:rsid w:val="00967767"/>
    <w:rsid w:val="00967B86"/>
    <w:rsid w:val="00967BE8"/>
    <w:rsid w:val="00967E12"/>
    <w:rsid w:val="0097016F"/>
    <w:rsid w:val="009704DE"/>
    <w:rsid w:val="009705DF"/>
    <w:rsid w:val="009706BF"/>
    <w:rsid w:val="009707C0"/>
    <w:rsid w:val="00970A33"/>
    <w:rsid w:val="00970C19"/>
    <w:rsid w:val="0097108F"/>
    <w:rsid w:val="009710E9"/>
    <w:rsid w:val="009712EA"/>
    <w:rsid w:val="00971B79"/>
    <w:rsid w:val="00971CC6"/>
    <w:rsid w:val="00972481"/>
    <w:rsid w:val="009726B5"/>
    <w:rsid w:val="00972FB5"/>
    <w:rsid w:val="00972FE6"/>
    <w:rsid w:val="00973301"/>
    <w:rsid w:val="0097334F"/>
    <w:rsid w:val="00973583"/>
    <w:rsid w:val="009735EC"/>
    <w:rsid w:val="009738B6"/>
    <w:rsid w:val="009738E6"/>
    <w:rsid w:val="00973A25"/>
    <w:rsid w:val="00973AE2"/>
    <w:rsid w:val="00973BB6"/>
    <w:rsid w:val="00973D09"/>
    <w:rsid w:val="00973DDA"/>
    <w:rsid w:val="00973E1D"/>
    <w:rsid w:val="00973E20"/>
    <w:rsid w:val="00973ED0"/>
    <w:rsid w:val="00973F60"/>
    <w:rsid w:val="00974620"/>
    <w:rsid w:val="00974984"/>
    <w:rsid w:val="00974A92"/>
    <w:rsid w:val="00974C10"/>
    <w:rsid w:val="00974EA9"/>
    <w:rsid w:val="00974FAD"/>
    <w:rsid w:val="009752FB"/>
    <w:rsid w:val="009757BA"/>
    <w:rsid w:val="0097586C"/>
    <w:rsid w:val="00975AC4"/>
    <w:rsid w:val="00975F3C"/>
    <w:rsid w:val="0097606F"/>
    <w:rsid w:val="00976176"/>
    <w:rsid w:val="009764E8"/>
    <w:rsid w:val="00976648"/>
    <w:rsid w:val="00976835"/>
    <w:rsid w:val="00976887"/>
    <w:rsid w:val="00976962"/>
    <w:rsid w:val="0097697B"/>
    <w:rsid w:val="00976FC6"/>
    <w:rsid w:val="00977149"/>
    <w:rsid w:val="00977209"/>
    <w:rsid w:val="009774A0"/>
    <w:rsid w:val="009775B3"/>
    <w:rsid w:val="00977685"/>
    <w:rsid w:val="00977960"/>
    <w:rsid w:val="009779FF"/>
    <w:rsid w:val="00977EC5"/>
    <w:rsid w:val="00980424"/>
    <w:rsid w:val="00980478"/>
    <w:rsid w:val="0098048E"/>
    <w:rsid w:val="009804F2"/>
    <w:rsid w:val="00980548"/>
    <w:rsid w:val="0098077E"/>
    <w:rsid w:val="00980ABF"/>
    <w:rsid w:val="00980B18"/>
    <w:rsid w:val="00980D2B"/>
    <w:rsid w:val="00980DDC"/>
    <w:rsid w:val="00980FC8"/>
    <w:rsid w:val="00981065"/>
    <w:rsid w:val="0098111E"/>
    <w:rsid w:val="0098185A"/>
    <w:rsid w:val="0098193D"/>
    <w:rsid w:val="00981958"/>
    <w:rsid w:val="00981ADA"/>
    <w:rsid w:val="00981B7B"/>
    <w:rsid w:val="00981C76"/>
    <w:rsid w:val="00981CCB"/>
    <w:rsid w:val="00981E48"/>
    <w:rsid w:val="009826A9"/>
    <w:rsid w:val="0098278A"/>
    <w:rsid w:val="009827FA"/>
    <w:rsid w:val="00982974"/>
    <w:rsid w:val="00982AFF"/>
    <w:rsid w:val="00982C66"/>
    <w:rsid w:val="009830C4"/>
    <w:rsid w:val="00983462"/>
    <w:rsid w:val="009834C7"/>
    <w:rsid w:val="009835F6"/>
    <w:rsid w:val="00983898"/>
    <w:rsid w:val="009839CE"/>
    <w:rsid w:val="00983B1C"/>
    <w:rsid w:val="00983C2F"/>
    <w:rsid w:val="00984993"/>
    <w:rsid w:val="009849CE"/>
    <w:rsid w:val="00984BFD"/>
    <w:rsid w:val="00984DE8"/>
    <w:rsid w:val="00984EC0"/>
    <w:rsid w:val="00985284"/>
    <w:rsid w:val="00985305"/>
    <w:rsid w:val="00985508"/>
    <w:rsid w:val="0098575F"/>
    <w:rsid w:val="00985778"/>
    <w:rsid w:val="00985B44"/>
    <w:rsid w:val="00985C2C"/>
    <w:rsid w:val="00985FDC"/>
    <w:rsid w:val="00985FF0"/>
    <w:rsid w:val="00986338"/>
    <w:rsid w:val="00986366"/>
    <w:rsid w:val="009863E5"/>
    <w:rsid w:val="00986511"/>
    <w:rsid w:val="009868F2"/>
    <w:rsid w:val="00986AF8"/>
    <w:rsid w:val="00986BEB"/>
    <w:rsid w:val="00986FBA"/>
    <w:rsid w:val="0098702E"/>
    <w:rsid w:val="00987387"/>
    <w:rsid w:val="00987693"/>
    <w:rsid w:val="00987AC7"/>
    <w:rsid w:val="00987B6B"/>
    <w:rsid w:val="00987D18"/>
    <w:rsid w:val="00987DDF"/>
    <w:rsid w:val="00990013"/>
    <w:rsid w:val="00990106"/>
    <w:rsid w:val="0099021C"/>
    <w:rsid w:val="00990741"/>
    <w:rsid w:val="00990801"/>
    <w:rsid w:val="00990AFD"/>
    <w:rsid w:val="00990B5F"/>
    <w:rsid w:val="00990D35"/>
    <w:rsid w:val="009911F1"/>
    <w:rsid w:val="0099154B"/>
    <w:rsid w:val="00991611"/>
    <w:rsid w:val="00991CA9"/>
    <w:rsid w:val="00991D75"/>
    <w:rsid w:val="00991D9B"/>
    <w:rsid w:val="00991E6E"/>
    <w:rsid w:val="00991F19"/>
    <w:rsid w:val="00991F7A"/>
    <w:rsid w:val="00992083"/>
    <w:rsid w:val="009921B5"/>
    <w:rsid w:val="00992521"/>
    <w:rsid w:val="009926B1"/>
    <w:rsid w:val="00992986"/>
    <w:rsid w:val="009929E8"/>
    <w:rsid w:val="00992ADB"/>
    <w:rsid w:val="00992DEC"/>
    <w:rsid w:val="00992E14"/>
    <w:rsid w:val="0099339E"/>
    <w:rsid w:val="009934C8"/>
    <w:rsid w:val="0099376F"/>
    <w:rsid w:val="00993841"/>
    <w:rsid w:val="00993863"/>
    <w:rsid w:val="00993B03"/>
    <w:rsid w:val="00993C43"/>
    <w:rsid w:val="00993DCF"/>
    <w:rsid w:val="00993FF1"/>
    <w:rsid w:val="009940BB"/>
    <w:rsid w:val="00994356"/>
    <w:rsid w:val="009946EA"/>
    <w:rsid w:val="00994739"/>
    <w:rsid w:val="00994769"/>
    <w:rsid w:val="009947D4"/>
    <w:rsid w:val="00994BCD"/>
    <w:rsid w:val="009950A8"/>
    <w:rsid w:val="009952BA"/>
    <w:rsid w:val="009959BB"/>
    <w:rsid w:val="00995A77"/>
    <w:rsid w:val="00995AE5"/>
    <w:rsid w:val="00995BEC"/>
    <w:rsid w:val="00995C07"/>
    <w:rsid w:val="00995C79"/>
    <w:rsid w:val="0099618C"/>
    <w:rsid w:val="009963B3"/>
    <w:rsid w:val="00996A3A"/>
    <w:rsid w:val="00996F1A"/>
    <w:rsid w:val="009972A5"/>
    <w:rsid w:val="009975C7"/>
    <w:rsid w:val="00997718"/>
    <w:rsid w:val="00997C8F"/>
    <w:rsid w:val="009A000B"/>
    <w:rsid w:val="009A065E"/>
    <w:rsid w:val="009A087F"/>
    <w:rsid w:val="009A08F1"/>
    <w:rsid w:val="009A0CDB"/>
    <w:rsid w:val="009A0DBA"/>
    <w:rsid w:val="009A0DFA"/>
    <w:rsid w:val="009A14A2"/>
    <w:rsid w:val="009A1893"/>
    <w:rsid w:val="009A1952"/>
    <w:rsid w:val="009A1983"/>
    <w:rsid w:val="009A1A05"/>
    <w:rsid w:val="009A1AB2"/>
    <w:rsid w:val="009A1AF4"/>
    <w:rsid w:val="009A1B02"/>
    <w:rsid w:val="009A1EDB"/>
    <w:rsid w:val="009A1F0E"/>
    <w:rsid w:val="009A1FC3"/>
    <w:rsid w:val="009A252E"/>
    <w:rsid w:val="009A2803"/>
    <w:rsid w:val="009A2CB7"/>
    <w:rsid w:val="009A2D5B"/>
    <w:rsid w:val="009A30F3"/>
    <w:rsid w:val="009A349C"/>
    <w:rsid w:val="009A35D1"/>
    <w:rsid w:val="009A37D6"/>
    <w:rsid w:val="009A39BE"/>
    <w:rsid w:val="009A3D33"/>
    <w:rsid w:val="009A3DA2"/>
    <w:rsid w:val="009A3E99"/>
    <w:rsid w:val="009A3F1D"/>
    <w:rsid w:val="009A4022"/>
    <w:rsid w:val="009A403A"/>
    <w:rsid w:val="009A41F8"/>
    <w:rsid w:val="009A43F7"/>
    <w:rsid w:val="009A4449"/>
    <w:rsid w:val="009A44C2"/>
    <w:rsid w:val="009A452A"/>
    <w:rsid w:val="009A4561"/>
    <w:rsid w:val="009A4621"/>
    <w:rsid w:val="009A482A"/>
    <w:rsid w:val="009A48C5"/>
    <w:rsid w:val="009A5317"/>
    <w:rsid w:val="009A57CE"/>
    <w:rsid w:val="009A5A27"/>
    <w:rsid w:val="009A5A73"/>
    <w:rsid w:val="009A5DA6"/>
    <w:rsid w:val="009A5E23"/>
    <w:rsid w:val="009A5F24"/>
    <w:rsid w:val="009A5FBC"/>
    <w:rsid w:val="009A61F2"/>
    <w:rsid w:val="009A61F7"/>
    <w:rsid w:val="009A63DD"/>
    <w:rsid w:val="009A6483"/>
    <w:rsid w:val="009A6622"/>
    <w:rsid w:val="009A66A9"/>
    <w:rsid w:val="009A69CC"/>
    <w:rsid w:val="009A6C58"/>
    <w:rsid w:val="009A6CCB"/>
    <w:rsid w:val="009A7076"/>
    <w:rsid w:val="009A73C6"/>
    <w:rsid w:val="009A752D"/>
    <w:rsid w:val="009A76DE"/>
    <w:rsid w:val="009A77F3"/>
    <w:rsid w:val="009A78AB"/>
    <w:rsid w:val="009A78BE"/>
    <w:rsid w:val="009A7AF5"/>
    <w:rsid w:val="009A7B59"/>
    <w:rsid w:val="009A7DBF"/>
    <w:rsid w:val="009A7F1E"/>
    <w:rsid w:val="009B0005"/>
    <w:rsid w:val="009B013E"/>
    <w:rsid w:val="009B024F"/>
    <w:rsid w:val="009B0303"/>
    <w:rsid w:val="009B070E"/>
    <w:rsid w:val="009B0BD2"/>
    <w:rsid w:val="009B0CD6"/>
    <w:rsid w:val="009B0DB5"/>
    <w:rsid w:val="009B0F88"/>
    <w:rsid w:val="009B0FF2"/>
    <w:rsid w:val="009B1066"/>
    <w:rsid w:val="009B1220"/>
    <w:rsid w:val="009B128E"/>
    <w:rsid w:val="009B1463"/>
    <w:rsid w:val="009B1715"/>
    <w:rsid w:val="009B1A04"/>
    <w:rsid w:val="009B1B2F"/>
    <w:rsid w:val="009B1E3A"/>
    <w:rsid w:val="009B1E68"/>
    <w:rsid w:val="009B1E94"/>
    <w:rsid w:val="009B1F5C"/>
    <w:rsid w:val="009B2256"/>
    <w:rsid w:val="009B2794"/>
    <w:rsid w:val="009B2837"/>
    <w:rsid w:val="009B2971"/>
    <w:rsid w:val="009B2AA3"/>
    <w:rsid w:val="009B2E5B"/>
    <w:rsid w:val="009B2EAB"/>
    <w:rsid w:val="009B2FDA"/>
    <w:rsid w:val="009B334F"/>
    <w:rsid w:val="009B367D"/>
    <w:rsid w:val="009B3DC6"/>
    <w:rsid w:val="009B3E5E"/>
    <w:rsid w:val="009B3ED2"/>
    <w:rsid w:val="009B40B3"/>
    <w:rsid w:val="009B4358"/>
    <w:rsid w:val="009B4549"/>
    <w:rsid w:val="009B4771"/>
    <w:rsid w:val="009B4851"/>
    <w:rsid w:val="009B494E"/>
    <w:rsid w:val="009B4BD4"/>
    <w:rsid w:val="009B4EC1"/>
    <w:rsid w:val="009B4F28"/>
    <w:rsid w:val="009B4FBC"/>
    <w:rsid w:val="009B51DA"/>
    <w:rsid w:val="009B52BF"/>
    <w:rsid w:val="009B5466"/>
    <w:rsid w:val="009B565D"/>
    <w:rsid w:val="009B5995"/>
    <w:rsid w:val="009B5E42"/>
    <w:rsid w:val="009B6041"/>
    <w:rsid w:val="009B6583"/>
    <w:rsid w:val="009B66A3"/>
    <w:rsid w:val="009B6700"/>
    <w:rsid w:val="009B6723"/>
    <w:rsid w:val="009B69F3"/>
    <w:rsid w:val="009B6C40"/>
    <w:rsid w:val="009B6DA9"/>
    <w:rsid w:val="009B72CD"/>
    <w:rsid w:val="009B7649"/>
    <w:rsid w:val="009B7794"/>
    <w:rsid w:val="009B7865"/>
    <w:rsid w:val="009B78B3"/>
    <w:rsid w:val="009B7C7F"/>
    <w:rsid w:val="009B7E48"/>
    <w:rsid w:val="009C020C"/>
    <w:rsid w:val="009C04C5"/>
    <w:rsid w:val="009C0761"/>
    <w:rsid w:val="009C07CD"/>
    <w:rsid w:val="009C1135"/>
    <w:rsid w:val="009C1411"/>
    <w:rsid w:val="009C18D3"/>
    <w:rsid w:val="009C1F79"/>
    <w:rsid w:val="009C2091"/>
    <w:rsid w:val="009C20FC"/>
    <w:rsid w:val="009C2714"/>
    <w:rsid w:val="009C274F"/>
    <w:rsid w:val="009C2A40"/>
    <w:rsid w:val="009C2A4C"/>
    <w:rsid w:val="009C2C61"/>
    <w:rsid w:val="009C2C6B"/>
    <w:rsid w:val="009C2DFF"/>
    <w:rsid w:val="009C3135"/>
    <w:rsid w:val="009C3395"/>
    <w:rsid w:val="009C3656"/>
    <w:rsid w:val="009C37DD"/>
    <w:rsid w:val="009C3CB0"/>
    <w:rsid w:val="009C3EA7"/>
    <w:rsid w:val="009C4362"/>
    <w:rsid w:val="009C4378"/>
    <w:rsid w:val="009C4535"/>
    <w:rsid w:val="009C45DF"/>
    <w:rsid w:val="009C486E"/>
    <w:rsid w:val="009C48BF"/>
    <w:rsid w:val="009C4909"/>
    <w:rsid w:val="009C49B8"/>
    <w:rsid w:val="009C4D72"/>
    <w:rsid w:val="009C4DF7"/>
    <w:rsid w:val="009C4F56"/>
    <w:rsid w:val="009C5154"/>
    <w:rsid w:val="009C52CA"/>
    <w:rsid w:val="009C532F"/>
    <w:rsid w:val="009C537F"/>
    <w:rsid w:val="009C5420"/>
    <w:rsid w:val="009C58D7"/>
    <w:rsid w:val="009C5975"/>
    <w:rsid w:val="009C5A8C"/>
    <w:rsid w:val="009C5C9A"/>
    <w:rsid w:val="009C5E5E"/>
    <w:rsid w:val="009C5EB5"/>
    <w:rsid w:val="009C5FB1"/>
    <w:rsid w:val="009C606E"/>
    <w:rsid w:val="009C60F3"/>
    <w:rsid w:val="009C61DA"/>
    <w:rsid w:val="009C627F"/>
    <w:rsid w:val="009C631F"/>
    <w:rsid w:val="009C6363"/>
    <w:rsid w:val="009C6379"/>
    <w:rsid w:val="009C66DE"/>
    <w:rsid w:val="009C6A13"/>
    <w:rsid w:val="009C6F28"/>
    <w:rsid w:val="009C6FC8"/>
    <w:rsid w:val="009C702F"/>
    <w:rsid w:val="009C718B"/>
    <w:rsid w:val="009C74F0"/>
    <w:rsid w:val="009C7718"/>
    <w:rsid w:val="009C792E"/>
    <w:rsid w:val="009C798A"/>
    <w:rsid w:val="009C7BD8"/>
    <w:rsid w:val="009C7FFA"/>
    <w:rsid w:val="009D088C"/>
    <w:rsid w:val="009D0F6A"/>
    <w:rsid w:val="009D1512"/>
    <w:rsid w:val="009D15C7"/>
    <w:rsid w:val="009D16BC"/>
    <w:rsid w:val="009D17C5"/>
    <w:rsid w:val="009D1810"/>
    <w:rsid w:val="009D1B9B"/>
    <w:rsid w:val="009D1BA1"/>
    <w:rsid w:val="009D1C68"/>
    <w:rsid w:val="009D20DE"/>
    <w:rsid w:val="009D2206"/>
    <w:rsid w:val="009D24AE"/>
    <w:rsid w:val="009D2918"/>
    <w:rsid w:val="009D295A"/>
    <w:rsid w:val="009D2A4C"/>
    <w:rsid w:val="009D2C0C"/>
    <w:rsid w:val="009D2CB0"/>
    <w:rsid w:val="009D2F86"/>
    <w:rsid w:val="009D30D7"/>
    <w:rsid w:val="009D33E4"/>
    <w:rsid w:val="009D39D9"/>
    <w:rsid w:val="009D437D"/>
    <w:rsid w:val="009D43B1"/>
    <w:rsid w:val="009D4404"/>
    <w:rsid w:val="009D45EF"/>
    <w:rsid w:val="009D4667"/>
    <w:rsid w:val="009D49FA"/>
    <w:rsid w:val="009D4A5B"/>
    <w:rsid w:val="009D4DE3"/>
    <w:rsid w:val="009D4E33"/>
    <w:rsid w:val="009D4E8F"/>
    <w:rsid w:val="009D4EF6"/>
    <w:rsid w:val="009D4F4B"/>
    <w:rsid w:val="009D5059"/>
    <w:rsid w:val="009D5095"/>
    <w:rsid w:val="009D50FC"/>
    <w:rsid w:val="009D542E"/>
    <w:rsid w:val="009D54B1"/>
    <w:rsid w:val="009D56E7"/>
    <w:rsid w:val="009D61AE"/>
    <w:rsid w:val="009D636F"/>
    <w:rsid w:val="009D63AE"/>
    <w:rsid w:val="009D64DE"/>
    <w:rsid w:val="009D6703"/>
    <w:rsid w:val="009D6817"/>
    <w:rsid w:val="009D689E"/>
    <w:rsid w:val="009D6A46"/>
    <w:rsid w:val="009D6A4B"/>
    <w:rsid w:val="009D6EDB"/>
    <w:rsid w:val="009D6F48"/>
    <w:rsid w:val="009D6FF1"/>
    <w:rsid w:val="009D71D0"/>
    <w:rsid w:val="009D7241"/>
    <w:rsid w:val="009D73D9"/>
    <w:rsid w:val="009D7551"/>
    <w:rsid w:val="009D7608"/>
    <w:rsid w:val="009D7860"/>
    <w:rsid w:val="009D7965"/>
    <w:rsid w:val="009D7AAE"/>
    <w:rsid w:val="009D7B8D"/>
    <w:rsid w:val="009D7BA1"/>
    <w:rsid w:val="009E043B"/>
    <w:rsid w:val="009E07DD"/>
    <w:rsid w:val="009E08E9"/>
    <w:rsid w:val="009E0A51"/>
    <w:rsid w:val="009E0AD3"/>
    <w:rsid w:val="009E0CC6"/>
    <w:rsid w:val="009E0E77"/>
    <w:rsid w:val="009E0EF0"/>
    <w:rsid w:val="009E11B5"/>
    <w:rsid w:val="009E11F8"/>
    <w:rsid w:val="009E1476"/>
    <w:rsid w:val="009E157A"/>
    <w:rsid w:val="009E1919"/>
    <w:rsid w:val="009E19C7"/>
    <w:rsid w:val="009E1B3C"/>
    <w:rsid w:val="009E1CFB"/>
    <w:rsid w:val="009E1E02"/>
    <w:rsid w:val="009E239C"/>
    <w:rsid w:val="009E25F6"/>
    <w:rsid w:val="009E28B6"/>
    <w:rsid w:val="009E28DC"/>
    <w:rsid w:val="009E2953"/>
    <w:rsid w:val="009E2B13"/>
    <w:rsid w:val="009E2B26"/>
    <w:rsid w:val="009E2BA5"/>
    <w:rsid w:val="009E32C7"/>
    <w:rsid w:val="009E341C"/>
    <w:rsid w:val="009E3627"/>
    <w:rsid w:val="009E3BC1"/>
    <w:rsid w:val="009E3BCA"/>
    <w:rsid w:val="009E3DD3"/>
    <w:rsid w:val="009E402B"/>
    <w:rsid w:val="009E423A"/>
    <w:rsid w:val="009E431F"/>
    <w:rsid w:val="009E435D"/>
    <w:rsid w:val="009E4404"/>
    <w:rsid w:val="009E465E"/>
    <w:rsid w:val="009E47E0"/>
    <w:rsid w:val="009E4E0C"/>
    <w:rsid w:val="009E4E28"/>
    <w:rsid w:val="009E5023"/>
    <w:rsid w:val="009E5185"/>
    <w:rsid w:val="009E570D"/>
    <w:rsid w:val="009E57F6"/>
    <w:rsid w:val="009E5C2B"/>
    <w:rsid w:val="009E5D33"/>
    <w:rsid w:val="009E5E6E"/>
    <w:rsid w:val="009E5EF5"/>
    <w:rsid w:val="009E619A"/>
    <w:rsid w:val="009E63CE"/>
    <w:rsid w:val="009E64A1"/>
    <w:rsid w:val="009E6623"/>
    <w:rsid w:val="009E6A86"/>
    <w:rsid w:val="009E6B5C"/>
    <w:rsid w:val="009E6BED"/>
    <w:rsid w:val="009E72AC"/>
    <w:rsid w:val="009E7368"/>
    <w:rsid w:val="009E737E"/>
    <w:rsid w:val="009E768B"/>
    <w:rsid w:val="009E7818"/>
    <w:rsid w:val="009E79F2"/>
    <w:rsid w:val="009E7AD4"/>
    <w:rsid w:val="009E7B71"/>
    <w:rsid w:val="009E7EE4"/>
    <w:rsid w:val="009F011D"/>
    <w:rsid w:val="009F0255"/>
    <w:rsid w:val="009F038C"/>
    <w:rsid w:val="009F03E2"/>
    <w:rsid w:val="009F0492"/>
    <w:rsid w:val="009F056B"/>
    <w:rsid w:val="009F0809"/>
    <w:rsid w:val="009F0B17"/>
    <w:rsid w:val="009F0D26"/>
    <w:rsid w:val="009F0EA1"/>
    <w:rsid w:val="009F10F9"/>
    <w:rsid w:val="009F11A2"/>
    <w:rsid w:val="009F11AD"/>
    <w:rsid w:val="009F13E1"/>
    <w:rsid w:val="009F1521"/>
    <w:rsid w:val="009F16DF"/>
    <w:rsid w:val="009F182A"/>
    <w:rsid w:val="009F1A5A"/>
    <w:rsid w:val="009F1ADB"/>
    <w:rsid w:val="009F2339"/>
    <w:rsid w:val="009F256D"/>
    <w:rsid w:val="009F2998"/>
    <w:rsid w:val="009F2ED7"/>
    <w:rsid w:val="009F2EED"/>
    <w:rsid w:val="009F3029"/>
    <w:rsid w:val="009F34B6"/>
    <w:rsid w:val="009F3B68"/>
    <w:rsid w:val="009F3C35"/>
    <w:rsid w:val="009F3CA9"/>
    <w:rsid w:val="009F3D7A"/>
    <w:rsid w:val="009F3FCA"/>
    <w:rsid w:val="009F411D"/>
    <w:rsid w:val="009F45BA"/>
    <w:rsid w:val="009F49EB"/>
    <w:rsid w:val="009F4A25"/>
    <w:rsid w:val="009F4B55"/>
    <w:rsid w:val="009F4C13"/>
    <w:rsid w:val="009F4D08"/>
    <w:rsid w:val="009F4D17"/>
    <w:rsid w:val="009F5209"/>
    <w:rsid w:val="009F5212"/>
    <w:rsid w:val="009F5546"/>
    <w:rsid w:val="009F56A2"/>
    <w:rsid w:val="009F58E8"/>
    <w:rsid w:val="009F5BDE"/>
    <w:rsid w:val="009F5F93"/>
    <w:rsid w:val="009F5FE1"/>
    <w:rsid w:val="009F6075"/>
    <w:rsid w:val="009F6422"/>
    <w:rsid w:val="009F64E5"/>
    <w:rsid w:val="009F6C25"/>
    <w:rsid w:val="009F6C57"/>
    <w:rsid w:val="009F6CD4"/>
    <w:rsid w:val="009F6D02"/>
    <w:rsid w:val="009F6E4A"/>
    <w:rsid w:val="009F7272"/>
    <w:rsid w:val="009F75A7"/>
    <w:rsid w:val="009F75F1"/>
    <w:rsid w:val="009F795B"/>
    <w:rsid w:val="009F7A40"/>
    <w:rsid w:val="009F7B00"/>
    <w:rsid w:val="009F7BA0"/>
    <w:rsid w:val="009F7E08"/>
    <w:rsid w:val="009F7E43"/>
    <w:rsid w:val="009F7FB2"/>
    <w:rsid w:val="00A00453"/>
    <w:rsid w:val="00A0072C"/>
    <w:rsid w:val="00A00779"/>
    <w:rsid w:val="00A0091F"/>
    <w:rsid w:val="00A00950"/>
    <w:rsid w:val="00A009D2"/>
    <w:rsid w:val="00A00C15"/>
    <w:rsid w:val="00A00C6F"/>
    <w:rsid w:val="00A00DFE"/>
    <w:rsid w:val="00A010E6"/>
    <w:rsid w:val="00A01359"/>
    <w:rsid w:val="00A017DE"/>
    <w:rsid w:val="00A018F0"/>
    <w:rsid w:val="00A01941"/>
    <w:rsid w:val="00A01E8B"/>
    <w:rsid w:val="00A01F78"/>
    <w:rsid w:val="00A020F4"/>
    <w:rsid w:val="00A02342"/>
    <w:rsid w:val="00A0234C"/>
    <w:rsid w:val="00A024A9"/>
    <w:rsid w:val="00A02564"/>
    <w:rsid w:val="00A025F7"/>
    <w:rsid w:val="00A02627"/>
    <w:rsid w:val="00A026E7"/>
    <w:rsid w:val="00A02994"/>
    <w:rsid w:val="00A029A8"/>
    <w:rsid w:val="00A02A85"/>
    <w:rsid w:val="00A02CE4"/>
    <w:rsid w:val="00A03052"/>
    <w:rsid w:val="00A031BF"/>
    <w:rsid w:val="00A033FF"/>
    <w:rsid w:val="00A036DB"/>
    <w:rsid w:val="00A03889"/>
    <w:rsid w:val="00A03B3D"/>
    <w:rsid w:val="00A03E37"/>
    <w:rsid w:val="00A03EA1"/>
    <w:rsid w:val="00A04108"/>
    <w:rsid w:val="00A04183"/>
    <w:rsid w:val="00A041FD"/>
    <w:rsid w:val="00A0472B"/>
    <w:rsid w:val="00A04905"/>
    <w:rsid w:val="00A049F9"/>
    <w:rsid w:val="00A04ACE"/>
    <w:rsid w:val="00A04D37"/>
    <w:rsid w:val="00A04F14"/>
    <w:rsid w:val="00A05158"/>
    <w:rsid w:val="00A051E7"/>
    <w:rsid w:val="00A052B5"/>
    <w:rsid w:val="00A0532E"/>
    <w:rsid w:val="00A053B8"/>
    <w:rsid w:val="00A053DE"/>
    <w:rsid w:val="00A0542C"/>
    <w:rsid w:val="00A057B2"/>
    <w:rsid w:val="00A058E9"/>
    <w:rsid w:val="00A058F0"/>
    <w:rsid w:val="00A05ABC"/>
    <w:rsid w:val="00A05CBB"/>
    <w:rsid w:val="00A05D15"/>
    <w:rsid w:val="00A05D76"/>
    <w:rsid w:val="00A05E58"/>
    <w:rsid w:val="00A05EAA"/>
    <w:rsid w:val="00A0606A"/>
    <w:rsid w:val="00A060C3"/>
    <w:rsid w:val="00A061A0"/>
    <w:rsid w:val="00A0629F"/>
    <w:rsid w:val="00A0664C"/>
    <w:rsid w:val="00A067E6"/>
    <w:rsid w:val="00A0689B"/>
    <w:rsid w:val="00A06ACB"/>
    <w:rsid w:val="00A06EAC"/>
    <w:rsid w:val="00A06F6C"/>
    <w:rsid w:val="00A072E4"/>
    <w:rsid w:val="00A073E6"/>
    <w:rsid w:val="00A07647"/>
    <w:rsid w:val="00A07AF0"/>
    <w:rsid w:val="00A07D6E"/>
    <w:rsid w:val="00A07D7F"/>
    <w:rsid w:val="00A07F27"/>
    <w:rsid w:val="00A10103"/>
    <w:rsid w:val="00A10118"/>
    <w:rsid w:val="00A1023C"/>
    <w:rsid w:val="00A102FF"/>
    <w:rsid w:val="00A105F6"/>
    <w:rsid w:val="00A107D4"/>
    <w:rsid w:val="00A108AA"/>
    <w:rsid w:val="00A108DE"/>
    <w:rsid w:val="00A10C00"/>
    <w:rsid w:val="00A10C10"/>
    <w:rsid w:val="00A10F41"/>
    <w:rsid w:val="00A112E2"/>
    <w:rsid w:val="00A11D91"/>
    <w:rsid w:val="00A11DD6"/>
    <w:rsid w:val="00A12195"/>
    <w:rsid w:val="00A12C4B"/>
    <w:rsid w:val="00A12C52"/>
    <w:rsid w:val="00A13054"/>
    <w:rsid w:val="00A133F1"/>
    <w:rsid w:val="00A13400"/>
    <w:rsid w:val="00A138C6"/>
    <w:rsid w:val="00A13A69"/>
    <w:rsid w:val="00A13EA2"/>
    <w:rsid w:val="00A1401F"/>
    <w:rsid w:val="00A14197"/>
    <w:rsid w:val="00A141B5"/>
    <w:rsid w:val="00A1448E"/>
    <w:rsid w:val="00A1473D"/>
    <w:rsid w:val="00A14AB8"/>
    <w:rsid w:val="00A14B53"/>
    <w:rsid w:val="00A14CC5"/>
    <w:rsid w:val="00A14FC4"/>
    <w:rsid w:val="00A15184"/>
    <w:rsid w:val="00A151A5"/>
    <w:rsid w:val="00A15397"/>
    <w:rsid w:val="00A15498"/>
    <w:rsid w:val="00A154E8"/>
    <w:rsid w:val="00A15656"/>
    <w:rsid w:val="00A156CF"/>
    <w:rsid w:val="00A15908"/>
    <w:rsid w:val="00A15A49"/>
    <w:rsid w:val="00A15C0B"/>
    <w:rsid w:val="00A160C2"/>
    <w:rsid w:val="00A165D6"/>
    <w:rsid w:val="00A1674C"/>
    <w:rsid w:val="00A167C2"/>
    <w:rsid w:val="00A169ED"/>
    <w:rsid w:val="00A16E3D"/>
    <w:rsid w:val="00A16F57"/>
    <w:rsid w:val="00A17414"/>
    <w:rsid w:val="00A17518"/>
    <w:rsid w:val="00A1782D"/>
    <w:rsid w:val="00A17922"/>
    <w:rsid w:val="00A17948"/>
    <w:rsid w:val="00A17AE5"/>
    <w:rsid w:val="00A17BE0"/>
    <w:rsid w:val="00A17EB6"/>
    <w:rsid w:val="00A20035"/>
    <w:rsid w:val="00A20123"/>
    <w:rsid w:val="00A201A3"/>
    <w:rsid w:val="00A20A18"/>
    <w:rsid w:val="00A20A49"/>
    <w:rsid w:val="00A20B3A"/>
    <w:rsid w:val="00A20B3C"/>
    <w:rsid w:val="00A20D24"/>
    <w:rsid w:val="00A20E20"/>
    <w:rsid w:val="00A20E50"/>
    <w:rsid w:val="00A20E75"/>
    <w:rsid w:val="00A2104F"/>
    <w:rsid w:val="00A210E2"/>
    <w:rsid w:val="00A213BB"/>
    <w:rsid w:val="00A213FA"/>
    <w:rsid w:val="00A21657"/>
    <w:rsid w:val="00A217C4"/>
    <w:rsid w:val="00A2199F"/>
    <w:rsid w:val="00A21B39"/>
    <w:rsid w:val="00A21BCB"/>
    <w:rsid w:val="00A21D3C"/>
    <w:rsid w:val="00A22376"/>
    <w:rsid w:val="00A22474"/>
    <w:rsid w:val="00A22713"/>
    <w:rsid w:val="00A22831"/>
    <w:rsid w:val="00A2296B"/>
    <w:rsid w:val="00A22A75"/>
    <w:rsid w:val="00A2301D"/>
    <w:rsid w:val="00A234FE"/>
    <w:rsid w:val="00A235C9"/>
    <w:rsid w:val="00A23687"/>
    <w:rsid w:val="00A2375F"/>
    <w:rsid w:val="00A239D0"/>
    <w:rsid w:val="00A23C48"/>
    <w:rsid w:val="00A23D18"/>
    <w:rsid w:val="00A23E6D"/>
    <w:rsid w:val="00A241DC"/>
    <w:rsid w:val="00A2428F"/>
    <w:rsid w:val="00A243E7"/>
    <w:rsid w:val="00A24543"/>
    <w:rsid w:val="00A2456D"/>
    <w:rsid w:val="00A2481F"/>
    <w:rsid w:val="00A2493C"/>
    <w:rsid w:val="00A24A35"/>
    <w:rsid w:val="00A24F02"/>
    <w:rsid w:val="00A25110"/>
    <w:rsid w:val="00A252C3"/>
    <w:rsid w:val="00A25C2E"/>
    <w:rsid w:val="00A25CA9"/>
    <w:rsid w:val="00A25D90"/>
    <w:rsid w:val="00A26032"/>
    <w:rsid w:val="00A26268"/>
    <w:rsid w:val="00A262BA"/>
    <w:rsid w:val="00A262F4"/>
    <w:rsid w:val="00A2648A"/>
    <w:rsid w:val="00A265FD"/>
    <w:rsid w:val="00A26635"/>
    <w:rsid w:val="00A267B9"/>
    <w:rsid w:val="00A26870"/>
    <w:rsid w:val="00A27033"/>
    <w:rsid w:val="00A270C0"/>
    <w:rsid w:val="00A270F2"/>
    <w:rsid w:val="00A27139"/>
    <w:rsid w:val="00A271DD"/>
    <w:rsid w:val="00A273C7"/>
    <w:rsid w:val="00A2757F"/>
    <w:rsid w:val="00A2769D"/>
    <w:rsid w:val="00A27C40"/>
    <w:rsid w:val="00A27FFD"/>
    <w:rsid w:val="00A30246"/>
    <w:rsid w:val="00A30342"/>
    <w:rsid w:val="00A303BB"/>
    <w:rsid w:val="00A30576"/>
    <w:rsid w:val="00A305B5"/>
    <w:rsid w:val="00A30950"/>
    <w:rsid w:val="00A30C0F"/>
    <w:rsid w:val="00A30C91"/>
    <w:rsid w:val="00A30E15"/>
    <w:rsid w:val="00A30E8E"/>
    <w:rsid w:val="00A31586"/>
    <w:rsid w:val="00A31787"/>
    <w:rsid w:val="00A3188D"/>
    <w:rsid w:val="00A318B5"/>
    <w:rsid w:val="00A31A01"/>
    <w:rsid w:val="00A31A12"/>
    <w:rsid w:val="00A31DAD"/>
    <w:rsid w:val="00A31EDC"/>
    <w:rsid w:val="00A31FD6"/>
    <w:rsid w:val="00A321D8"/>
    <w:rsid w:val="00A32578"/>
    <w:rsid w:val="00A32642"/>
    <w:rsid w:val="00A32AB8"/>
    <w:rsid w:val="00A32DDB"/>
    <w:rsid w:val="00A32FFE"/>
    <w:rsid w:val="00A331D1"/>
    <w:rsid w:val="00A33235"/>
    <w:rsid w:val="00A33DAC"/>
    <w:rsid w:val="00A34215"/>
    <w:rsid w:val="00A34355"/>
    <w:rsid w:val="00A34357"/>
    <w:rsid w:val="00A348AB"/>
    <w:rsid w:val="00A34AFE"/>
    <w:rsid w:val="00A34B3B"/>
    <w:rsid w:val="00A34DCE"/>
    <w:rsid w:val="00A34F8B"/>
    <w:rsid w:val="00A34FDB"/>
    <w:rsid w:val="00A35335"/>
    <w:rsid w:val="00A35403"/>
    <w:rsid w:val="00A35485"/>
    <w:rsid w:val="00A3588E"/>
    <w:rsid w:val="00A35B70"/>
    <w:rsid w:val="00A35CB2"/>
    <w:rsid w:val="00A35CC6"/>
    <w:rsid w:val="00A35CD2"/>
    <w:rsid w:val="00A35D18"/>
    <w:rsid w:val="00A35FEF"/>
    <w:rsid w:val="00A3611E"/>
    <w:rsid w:val="00A3622D"/>
    <w:rsid w:val="00A362F0"/>
    <w:rsid w:val="00A367B3"/>
    <w:rsid w:val="00A369E6"/>
    <w:rsid w:val="00A36A5A"/>
    <w:rsid w:val="00A36BCD"/>
    <w:rsid w:val="00A36BD4"/>
    <w:rsid w:val="00A36CFE"/>
    <w:rsid w:val="00A36F9A"/>
    <w:rsid w:val="00A3702C"/>
    <w:rsid w:val="00A375BA"/>
    <w:rsid w:val="00A376DE"/>
    <w:rsid w:val="00A3785A"/>
    <w:rsid w:val="00A37F12"/>
    <w:rsid w:val="00A40126"/>
    <w:rsid w:val="00A402B3"/>
    <w:rsid w:val="00A403EE"/>
    <w:rsid w:val="00A404DE"/>
    <w:rsid w:val="00A4060A"/>
    <w:rsid w:val="00A4082B"/>
    <w:rsid w:val="00A40938"/>
    <w:rsid w:val="00A40AEC"/>
    <w:rsid w:val="00A40CB7"/>
    <w:rsid w:val="00A40DA0"/>
    <w:rsid w:val="00A41150"/>
    <w:rsid w:val="00A412FC"/>
    <w:rsid w:val="00A4141D"/>
    <w:rsid w:val="00A41599"/>
    <w:rsid w:val="00A41626"/>
    <w:rsid w:val="00A417A6"/>
    <w:rsid w:val="00A4197D"/>
    <w:rsid w:val="00A41980"/>
    <w:rsid w:val="00A41C91"/>
    <w:rsid w:val="00A4245F"/>
    <w:rsid w:val="00A42481"/>
    <w:rsid w:val="00A42593"/>
    <w:rsid w:val="00A425FB"/>
    <w:rsid w:val="00A42868"/>
    <w:rsid w:val="00A42A2C"/>
    <w:rsid w:val="00A42B2F"/>
    <w:rsid w:val="00A42BFE"/>
    <w:rsid w:val="00A42CE1"/>
    <w:rsid w:val="00A42D40"/>
    <w:rsid w:val="00A42EBC"/>
    <w:rsid w:val="00A4320A"/>
    <w:rsid w:val="00A43380"/>
    <w:rsid w:val="00A437B4"/>
    <w:rsid w:val="00A4383D"/>
    <w:rsid w:val="00A43C9A"/>
    <w:rsid w:val="00A43EC9"/>
    <w:rsid w:val="00A441A6"/>
    <w:rsid w:val="00A44237"/>
    <w:rsid w:val="00A44375"/>
    <w:rsid w:val="00A44781"/>
    <w:rsid w:val="00A44A25"/>
    <w:rsid w:val="00A44A60"/>
    <w:rsid w:val="00A44D00"/>
    <w:rsid w:val="00A44DC7"/>
    <w:rsid w:val="00A44F33"/>
    <w:rsid w:val="00A44F83"/>
    <w:rsid w:val="00A45233"/>
    <w:rsid w:val="00A452DC"/>
    <w:rsid w:val="00A455FB"/>
    <w:rsid w:val="00A4569E"/>
    <w:rsid w:val="00A4580B"/>
    <w:rsid w:val="00A45A4A"/>
    <w:rsid w:val="00A45BF2"/>
    <w:rsid w:val="00A45DEA"/>
    <w:rsid w:val="00A45F67"/>
    <w:rsid w:val="00A461EB"/>
    <w:rsid w:val="00A46BD8"/>
    <w:rsid w:val="00A46D92"/>
    <w:rsid w:val="00A470D3"/>
    <w:rsid w:val="00A471FC"/>
    <w:rsid w:val="00A473C9"/>
    <w:rsid w:val="00A47520"/>
    <w:rsid w:val="00A475B2"/>
    <w:rsid w:val="00A476F1"/>
    <w:rsid w:val="00A47BE2"/>
    <w:rsid w:val="00A47D69"/>
    <w:rsid w:val="00A503A8"/>
    <w:rsid w:val="00A504A6"/>
    <w:rsid w:val="00A50897"/>
    <w:rsid w:val="00A50971"/>
    <w:rsid w:val="00A50A35"/>
    <w:rsid w:val="00A50C22"/>
    <w:rsid w:val="00A50C2C"/>
    <w:rsid w:val="00A50D18"/>
    <w:rsid w:val="00A512CD"/>
    <w:rsid w:val="00A51563"/>
    <w:rsid w:val="00A51632"/>
    <w:rsid w:val="00A51883"/>
    <w:rsid w:val="00A51C60"/>
    <w:rsid w:val="00A51C88"/>
    <w:rsid w:val="00A51EA4"/>
    <w:rsid w:val="00A520A3"/>
    <w:rsid w:val="00A522D2"/>
    <w:rsid w:val="00A52533"/>
    <w:rsid w:val="00A52623"/>
    <w:rsid w:val="00A52926"/>
    <w:rsid w:val="00A52927"/>
    <w:rsid w:val="00A52DF6"/>
    <w:rsid w:val="00A52ECA"/>
    <w:rsid w:val="00A53015"/>
    <w:rsid w:val="00A5331A"/>
    <w:rsid w:val="00A5334E"/>
    <w:rsid w:val="00A533EB"/>
    <w:rsid w:val="00A53443"/>
    <w:rsid w:val="00A5359F"/>
    <w:rsid w:val="00A535C1"/>
    <w:rsid w:val="00A53649"/>
    <w:rsid w:val="00A5370E"/>
    <w:rsid w:val="00A53CD6"/>
    <w:rsid w:val="00A53D02"/>
    <w:rsid w:val="00A53E78"/>
    <w:rsid w:val="00A5409B"/>
    <w:rsid w:val="00A54175"/>
    <w:rsid w:val="00A54194"/>
    <w:rsid w:val="00A543F4"/>
    <w:rsid w:val="00A545DF"/>
    <w:rsid w:val="00A54735"/>
    <w:rsid w:val="00A54CB9"/>
    <w:rsid w:val="00A54D93"/>
    <w:rsid w:val="00A54E33"/>
    <w:rsid w:val="00A55116"/>
    <w:rsid w:val="00A5535A"/>
    <w:rsid w:val="00A5567C"/>
    <w:rsid w:val="00A5573D"/>
    <w:rsid w:val="00A55788"/>
    <w:rsid w:val="00A5599D"/>
    <w:rsid w:val="00A559BF"/>
    <w:rsid w:val="00A55CAE"/>
    <w:rsid w:val="00A5628D"/>
    <w:rsid w:val="00A56365"/>
    <w:rsid w:val="00A56377"/>
    <w:rsid w:val="00A563E4"/>
    <w:rsid w:val="00A56437"/>
    <w:rsid w:val="00A56CFC"/>
    <w:rsid w:val="00A56DA6"/>
    <w:rsid w:val="00A56DE5"/>
    <w:rsid w:val="00A56F83"/>
    <w:rsid w:val="00A57654"/>
    <w:rsid w:val="00A576B9"/>
    <w:rsid w:val="00A5795D"/>
    <w:rsid w:val="00A57A35"/>
    <w:rsid w:val="00A57CE2"/>
    <w:rsid w:val="00A57F49"/>
    <w:rsid w:val="00A57FC7"/>
    <w:rsid w:val="00A60056"/>
    <w:rsid w:val="00A60267"/>
    <w:rsid w:val="00A607AC"/>
    <w:rsid w:val="00A60867"/>
    <w:rsid w:val="00A60B92"/>
    <w:rsid w:val="00A60F5C"/>
    <w:rsid w:val="00A60F6C"/>
    <w:rsid w:val="00A61084"/>
    <w:rsid w:val="00A611E1"/>
    <w:rsid w:val="00A612AF"/>
    <w:rsid w:val="00A61437"/>
    <w:rsid w:val="00A6146C"/>
    <w:rsid w:val="00A616F8"/>
    <w:rsid w:val="00A617B6"/>
    <w:rsid w:val="00A6190C"/>
    <w:rsid w:val="00A61DAE"/>
    <w:rsid w:val="00A61E30"/>
    <w:rsid w:val="00A61F26"/>
    <w:rsid w:val="00A622D7"/>
    <w:rsid w:val="00A622EB"/>
    <w:rsid w:val="00A62320"/>
    <w:rsid w:val="00A625B2"/>
    <w:rsid w:val="00A625BC"/>
    <w:rsid w:val="00A625E6"/>
    <w:rsid w:val="00A6289A"/>
    <w:rsid w:val="00A62C00"/>
    <w:rsid w:val="00A62CE2"/>
    <w:rsid w:val="00A631F4"/>
    <w:rsid w:val="00A632F5"/>
    <w:rsid w:val="00A6358F"/>
    <w:rsid w:val="00A635A2"/>
    <w:rsid w:val="00A63822"/>
    <w:rsid w:val="00A639A3"/>
    <w:rsid w:val="00A63AF7"/>
    <w:rsid w:val="00A63B59"/>
    <w:rsid w:val="00A63D35"/>
    <w:rsid w:val="00A63E25"/>
    <w:rsid w:val="00A64121"/>
    <w:rsid w:val="00A64545"/>
    <w:rsid w:val="00A64753"/>
    <w:rsid w:val="00A64879"/>
    <w:rsid w:val="00A649BB"/>
    <w:rsid w:val="00A64EF1"/>
    <w:rsid w:val="00A653F0"/>
    <w:rsid w:val="00A65590"/>
    <w:rsid w:val="00A65600"/>
    <w:rsid w:val="00A65812"/>
    <w:rsid w:val="00A6582F"/>
    <w:rsid w:val="00A65C4E"/>
    <w:rsid w:val="00A65E3F"/>
    <w:rsid w:val="00A65E47"/>
    <w:rsid w:val="00A65F0E"/>
    <w:rsid w:val="00A6600B"/>
    <w:rsid w:val="00A66177"/>
    <w:rsid w:val="00A661B0"/>
    <w:rsid w:val="00A6639A"/>
    <w:rsid w:val="00A663F8"/>
    <w:rsid w:val="00A6666A"/>
    <w:rsid w:val="00A66741"/>
    <w:rsid w:val="00A66800"/>
    <w:rsid w:val="00A66AE2"/>
    <w:rsid w:val="00A66D6D"/>
    <w:rsid w:val="00A66EF4"/>
    <w:rsid w:val="00A6703D"/>
    <w:rsid w:val="00A670B0"/>
    <w:rsid w:val="00A6719C"/>
    <w:rsid w:val="00A67337"/>
    <w:rsid w:val="00A675BA"/>
    <w:rsid w:val="00A67697"/>
    <w:rsid w:val="00A678BC"/>
    <w:rsid w:val="00A67905"/>
    <w:rsid w:val="00A679E4"/>
    <w:rsid w:val="00A67BCB"/>
    <w:rsid w:val="00A67DCF"/>
    <w:rsid w:val="00A67F03"/>
    <w:rsid w:val="00A70010"/>
    <w:rsid w:val="00A70098"/>
    <w:rsid w:val="00A70338"/>
    <w:rsid w:val="00A7034B"/>
    <w:rsid w:val="00A70427"/>
    <w:rsid w:val="00A70880"/>
    <w:rsid w:val="00A70A45"/>
    <w:rsid w:val="00A71289"/>
    <w:rsid w:val="00A7134C"/>
    <w:rsid w:val="00A7165A"/>
    <w:rsid w:val="00A71678"/>
    <w:rsid w:val="00A7197F"/>
    <w:rsid w:val="00A71C8D"/>
    <w:rsid w:val="00A71FB0"/>
    <w:rsid w:val="00A720A3"/>
    <w:rsid w:val="00A72207"/>
    <w:rsid w:val="00A7234F"/>
    <w:rsid w:val="00A725C9"/>
    <w:rsid w:val="00A72625"/>
    <w:rsid w:val="00A72798"/>
    <w:rsid w:val="00A72A2D"/>
    <w:rsid w:val="00A72B92"/>
    <w:rsid w:val="00A72E9C"/>
    <w:rsid w:val="00A72EB9"/>
    <w:rsid w:val="00A72EC2"/>
    <w:rsid w:val="00A73057"/>
    <w:rsid w:val="00A7308E"/>
    <w:rsid w:val="00A73182"/>
    <w:rsid w:val="00A7375A"/>
    <w:rsid w:val="00A73916"/>
    <w:rsid w:val="00A73F64"/>
    <w:rsid w:val="00A741FC"/>
    <w:rsid w:val="00A742EF"/>
    <w:rsid w:val="00A7434E"/>
    <w:rsid w:val="00A74900"/>
    <w:rsid w:val="00A74962"/>
    <w:rsid w:val="00A74B6D"/>
    <w:rsid w:val="00A74EDE"/>
    <w:rsid w:val="00A75072"/>
    <w:rsid w:val="00A750AE"/>
    <w:rsid w:val="00A750CC"/>
    <w:rsid w:val="00A7512A"/>
    <w:rsid w:val="00A75252"/>
    <w:rsid w:val="00A752BD"/>
    <w:rsid w:val="00A75CB5"/>
    <w:rsid w:val="00A75FBB"/>
    <w:rsid w:val="00A76237"/>
    <w:rsid w:val="00A762C4"/>
    <w:rsid w:val="00A76314"/>
    <w:rsid w:val="00A76D07"/>
    <w:rsid w:val="00A76D5B"/>
    <w:rsid w:val="00A76E29"/>
    <w:rsid w:val="00A76E3F"/>
    <w:rsid w:val="00A76EBE"/>
    <w:rsid w:val="00A76FDB"/>
    <w:rsid w:val="00A7725A"/>
    <w:rsid w:val="00A772B1"/>
    <w:rsid w:val="00A77732"/>
    <w:rsid w:val="00A77A8F"/>
    <w:rsid w:val="00A77A9F"/>
    <w:rsid w:val="00A77B11"/>
    <w:rsid w:val="00A77D12"/>
    <w:rsid w:val="00A77E5F"/>
    <w:rsid w:val="00A77F20"/>
    <w:rsid w:val="00A8034C"/>
    <w:rsid w:val="00A805C7"/>
    <w:rsid w:val="00A80782"/>
    <w:rsid w:val="00A808FD"/>
    <w:rsid w:val="00A809EE"/>
    <w:rsid w:val="00A80A85"/>
    <w:rsid w:val="00A80B59"/>
    <w:rsid w:val="00A80BAB"/>
    <w:rsid w:val="00A81326"/>
    <w:rsid w:val="00A81394"/>
    <w:rsid w:val="00A81636"/>
    <w:rsid w:val="00A8174F"/>
    <w:rsid w:val="00A817F7"/>
    <w:rsid w:val="00A8192E"/>
    <w:rsid w:val="00A81A0B"/>
    <w:rsid w:val="00A81E4C"/>
    <w:rsid w:val="00A8241B"/>
    <w:rsid w:val="00A82681"/>
    <w:rsid w:val="00A826CC"/>
    <w:rsid w:val="00A828AD"/>
    <w:rsid w:val="00A82900"/>
    <w:rsid w:val="00A82A18"/>
    <w:rsid w:val="00A82A8D"/>
    <w:rsid w:val="00A82C67"/>
    <w:rsid w:val="00A82CFA"/>
    <w:rsid w:val="00A82F8B"/>
    <w:rsid w:val="00A8300B"/>
    <w:rsid w:val="00A83020"/>
    <w:rsid w:val="00A83483"/>
    <w:rsid w:val="00A834AE"/>
    <w:rsid w:val="00A834EB"/>
    <w:rsid w:val="00A83555"/>
    <w:rsid w:val="00A83596"/>
    <w:rsid w:val="00A835BE"/>
    <w:rsid w:val="00A83640"/>
    <w:rsid w:val="00A83829"/>
    <w:rsid w:val="00A83965"/>
    <w:rsid w:val="00A83B1F"/>
    <w:rsid w:val="00A83D83"/>
    <w:rsid w:val="00A84393"/>
    <w:rsid w:val="00A8463B"/>
    <w:rsid w:val="00A84681"/>
    <w:rsid w:val="00A846B1"/>
    <w:rsid w:val="00A8477D"/>
    <w:rsid w:val="00A8487D"/>
    <w:rsid w:val="00A84925"/>
    <w:rsid w:val="00A84A1E"/>
    <w:rsid w:val="00A84A59"/>
    <w:rsid w:val="00A84A63"/>
    <w:rsid w:val="00A84AA0"/>
    <w:rsid w:val="00A84AC4"/>
    <w:rsid w:val="00A84BF3"/>
    <w:rsid w:val="00A84C38"/>
    <w:rsid w:val="00A84D95"/>
    <w:rsid w:val="00A84DCB"/>
    <w:rsid w:val="00A84F8F"/>
    <w:rsid w:val="00A8540E"/>
    <w:rsid w:val="00A85517"/>
    <w:rsid w:val="00A859A9"/>
    <w:rsid w:val="00A85A71"/>
    <w:rsid w:val="00A863CF"/>
    <w:rsid w:val="00A86443"/>
    <w:rsid w:val="00A864D4"/>
    <w:rsid w:val="00A86506"/>
    <w:rsid w:val="00A865F2"/>
    <w:rsid w:val="00A86709"/>
    <w:rsid w:val="00A868F9"/>
    <w:rsid w:val="00A8693D"/>
    <w:rsid w:val="00A86B24"/>
    <w:rsid w:val="00A86B70"/>
    <w:rsid w:val="00A86E61"/>
    <w:rsid w:val="00A86F98"/>
    <w:rsid w:val="00A87161"/>
    <w:rsid w:val="00A877F7"/>
    <w:rsid w:val="00A87A2D"/>
    <w:rsid w:val="00A87B0A"/>
    <w:rsid w:val="00A87E10"/>
    <w:rsid w:val="00A90156"/>
    <w:rsid w:val="00A903CC"/>
    <w:rsid w:val="00A90509"/>
    <w:rsid w:val="00A90604"/>
    <w:rsid w:val="00A90628"/>
    <w:rsid w:val="00A90839"/>
    <w:rsid w:val="00A90856"/>
    <w:rsid w:val="00A90AE0"/>
    <w:rsid w:val="00A90B14"/>
    <w:rsid w:val="00A90BF4"/>
    <w:rsid w:val="00A90C55"/>
    <w:rsid w:val="00A90CCC"/>
    <w:rsid w:val="00A90D46"/>
    <w:rsid w:val="00A90E2D"/>
    <w:rsid w:val="00A91542"/>
    <w:rsid w:val="00A91612"/>
    <w:rsid w:val="00A9161C"/>
    <w:rsid w:val="00A91A1A"/>
    <w:rsid w:val="00A91B0E"/>
    <w:rsid w:val="00A91CC8"/>
    <w:rsid w:val="00A91D25"/>
    <w:rsid w:val="00A91DB5"/>
    <w:rsid w:val="00A91E50"/>
    <w:rsid w:val="00A91ED1"/>
    <w:rsid w:val="00A91F62"/>
    <w:rsid w:val="00A92024"/>
    <w:rsid w:val="00A9229D"/>
    <w:rsid w:val="00A9253D"/>
    <w:rsid w:val="00A925E4"/>
    <w:rsid w:val="00A92BDE"/>
    <w:rsid w:val="00A92D1D"/>
    <w:rsid w:val="00A92D8C"/>
    <w:rsid w:val="00A92F5A"/>
    <w:rsid w:val="00A9304F"/>
    <w:rsid w:val="00A93246"/>
    <w:rsid w:val="00A93687"/>
    <w:rsid w:val="00A9374F"/>
    <w:rsid w:val="00A93957"/>
    <w:rsid w:val="00A93A3A"/>
    <w:rsid w:val="00A93AC6"/>
    <w:rsid w:val="00A93B2D"/>
    <w:rsid w:val="00A93B8E"/>
    <w:rsid w:val="00A93BDD"/>
    <w:rsid w:val="00A93C36"/>
    <w:rsid w:val="00A93D42"/>
    <w:rsid w:val="00A93D91"/>
    <w:rsid w:val="00A93E57"/>
    <w:rsid w:val="00A94089"/>
    <w:rsid w:val="00A941DE"/>
    <w:rsid w:val="00A94289"/>
    <w:rsid w:val="00A9477A"/>
    <w:rsid w:val="00A9482D"/>
    <w:rsid w:val="00A9493B"/>
    <w:rsid w:val="00A94974"/>
    <w:rsid w:val="00A94AEC"/>
    <w:rsid w:val="00A94D97"/>
    <w:rsid w:val="00A951B6"/>
    <w:rsid w:val="00A95389"/>
    <w:rsid w:val="00A95B47"/>
    <w:rsid w:val="00A95CE3"/>
    <w:rsid w:val="00A95D1E"/>
    <w:rsid w:val="00A95D65"/>
    <w:rsid w:val="00A95DAF"/>
    <w:rsid w:val="00A95F30"/>
    <w:rsid w:val="00A9606E"/>
    <w:rsid w:val="00A96643"/>
    <w:rsid w:val="00A967B0"/>
    <w:rsid w:val="00A969B5"/>
    <w:rsid w:val="00A96A98"/>
    <w:rsid w:val="00A972DD"/>
    <w:rsid w:val="00A9737D"/>
    <w:rsid w:val="00A9773F"/>
    <w:rsid w:val="00A9788F"/>
    <w:rsid w:val="00A97D70"/>
    <w:rsid w:val="00A97DB9"/>
    <w:rsid w:val="00A97F2B"/>
    <w:rsid w:val="00AA0008"/>
    <w:rsid w:val="00AA0054"/>
    <w:rsid w:val="00AA005D"/>
    <w:rsid w:val="00AA009B"/>
    <w:rsid w:val="00AA0160"/>
    <w:rsid w:val="00AA02AC"/>
    <w:rsid w:val="00AA0A93"/>
    <w:rsid w:val="00AA0C4A"/>
    <w:rsid w:val="00AA10A1"/>
    <w:rsid w:val="00AA13CB"/>
    <w:rsid w:val="00AA14A7"/>
    <w:rsid w:val="00AA16CD"/>
    <w:rsid w:val="00AA1AA2"/>
    <w:rsid w:val="00AA1BE4"/>
    <w:rsid w:val="00AA1C9E"/>
    <w:rsid w:val="00AA1D30"/>
    <w:rsid w:val="00AA1EEA"/>
    <w:rsid w:val="00AA1F46"/>
    <w:rsid w:val="00AA1FED"/>
    <w:rsid w:val="00AA2043"/>
    <w:rsid w:val="00AA223E"/>
    <w:rsid w:val="00AA226F"/>
    <w:rsid w:val="00AA26FF"/>
    <w:rsid w:val="00AA2754"/>
    <w:rsid w:val="00AA279A"/>
    <w:rsid w:val="00AA2AB2"/>
    <w:rsid w:val="00AA2CB3"/>
    <w:rsid w:val="00AA2D99"/>
    <w:rsid w:val="00AA2F2E"/>
    <w:rsid w:val="00AA32F5"/>
    <w:rsid w:val="00AA32FF"/>
    <w:rsid w:val="00AA3345"/>
    <w:rsid w:val="00AA3CC9"/>
    <w:rsid w:val="00AA3F19"/>
    <w:rsid w:val="00AA42EE"/>
    <w:rsid w:val="00AA441B"/>
    <w:rsid w:val="00AA456A"/>
    <w:rsid w:val="00AA47B6"/>
    <w:rsid w:val="00AA4A1A"/>
    <w:rsid w:val="00AA4BC5"/>
    <w:rsid w:val="00AA512F"/>
    <w:rsid w:val="00AA526B"/>
    <w:rsid w:val="00AA58B7"/>
    <w:rsid w:val="00AA596C"/>
    <w:rsid w:val="00AA5ABF"/>
    <w:rsid w:val="00AA6357"/>
    <w:rsid w:val="00AA63D3"/>
    <w:rsid w:val="00AA64EE"/>
    <w:rsid w:val="00AA65C3"/>
    <w:rsid w:val="00AA664B"/>
    <w:rsid w:val="00AA66EE"/>
    <w:rsid w:val="00AA6A02"/>
    <w:rsid w:val="00AA6ADA"/>
    <w:rsid w:val="00AA6BF8"/>
    <w:rsid w:val="00AA6D82"/>
    <w:rsid w:val="00AA7337"/>
    <w:rsid w:val="00AA73A2"/>
    <w:rsid w:val="00AA73A4"/>
    <w:rsid w:val="00AA753D"/>
    <w:rsid w:val="00AA75E2"/>
    <w:rsid w:val="00AA77C2"/>
    <w:rsid w:val="00AA77C5"/>
    <w:rsid w:val="00AA782A"/>
    <w:rsid w:val="00AA7AB8"/>
    <w:rsid w:val="00AA7CFB"/>
    <w:rsid w:val="00AA7DED"/>
    <w:rsid w:val="00AB02AF"/>
    <w:rsid w:val="00AB0396"/>
    <w:rsid w:val="00AB0543"/>
    <w:rsid w:val="00AB062F"/>
    <w:rsid w:val="00AB09EA"/>
    <w:rsid w:val="00AB0AAD"/>
    <w:rsid w:val="00AB0B3B"/>
    <w:rsid w:val="00AB0E49"/>
    <w:rsid w:val="00AB1037"/>
    <w:rsid w:val="00AB124E"/>
    <w:rsid w:val="00AB1683"/>
    <w:rsid w:val="00AB18D4"/>
    <w:rsid w:val="00AB1A50"/>
    <w:rsid w:val="00AB1EA4"/>
    <w:rsid w:val="00AB20AC"/>
    <w:rsid w:val="00AB22FA"/>
    <w:rsid w:val="00AB231B"/>
    <w:rsid w:val="00AB2513"/>
    <w:rsid w:val="00AB26A1"/>
    <w:rsid w:val="00AB2805"/>
    <w:rsid w:val="00AB2856"/>
    <w:rsid w:val="00AB29A9"/>
    <w:rsid w:val="00AB2A9C"/>
    <w:rsid w:val="00AB2B15"/>
    <w:rsid w:val="00AB2D64"/>
    <w:rsid w:val="00AB2E5B"/>
    <w:rsid w:val="00AB2F86"/>
    <w:rsid w:val="00AB2FBE"/>
    <w:rsid w:val="00AB3133"/>
    <w:rsid w:val="00AB31CC"/>
    <w:rsid w:val="00AB31CE"/>
    <w:rsid w:val="00AB3625"/>
    <w:rsid w:val="00AB3952"/>
    <w:rsid w:val="00AB3C0E"/>
    <w:rsid w:val="00AB3C21"/>
    <w:rsid w:val="00AB3E8C"/>
    <w:rsid w:val="00AB422E"/>
    <w:rsid w:val="00AB42AA"/>
    <w:rsid w:val="00AB44DA"/>
    <w:rsid w:val="00AB46D6"/>
    <w:rsid w:val="00AB4C08"/>
    <w:rsid w:val="00AB4C4D"/>
    <w:rsid w:val="00AB5305"/>
    <w:rsid w:val="00AB565C"/>
    <w:rsid w:val="00AB56AF"/>
    <w:rsid w:val="00AB5710"/>
    <w:rsid w:val="00AB576D"/>
    <w:rsid w:val="00AB5879"/>
    <w:rsid w:val="00AB58C5"/>
    <w:rsid w:val="00AB5B51"/>
    <w:rsid w:val="00AB6254"/>
    <w:rsid w:val="00AB6465"/>
    <w:rsid w:val="00AB65C0"/>
    <w:rsid w:val="00AB68AA"/>
    <w:rsid w:val="00AB6A47"/>
    <w:rsid w:val="00AB70BC"/>
    <w:rsid w:val="00AB71CF"/>
    <w:rsid w:val="00AB73D9"/>
    <w:rsid w:val="00AB7577"/>
    <w:rsid w:val="00AB7606"/>
    <w:rsid w:val="00AB7630"/>
    <w:rsid w:val="00AB7638"/>
    <w:rsid w:val="00AB766D"/>
    <w:rsid w:val="00AB79D1"/>
    <w:rsid w:val="00AB7A65"/>
    <w:rsid w:val="00AB7BDC"/>
    <w:rsid w:val="00AB7BFB"/>
    <w:rsid w:val="00AB7C1A"/>
    <w:rsid w:val="00AC0157"/>
    <w:rsid w:val="00AC0760"/>
    <w:rsid w:val="00AC088D"/>
    <w:rsid w:val="00AC0999"/>
    <w:rsid w:val="00AC0A68"/>
    <w:rsid w:val="00AC0B9F"/>
    <w:rsid w:val="00AC0FFF"/>
    <w:rsid w:val="00AC105A"/>
    <w:rsid w:val="00AC1250"/>
    <w:rsid w:val="00AC14C7"/>
    <w:rsid w:val="00AC1871"/>
    <w:rsid w:val="00AC18A1"/>
    <w:rsid w:val="00AC1BD8"/>
    <w:rsid w:val="00AC1C83"/>
    <w:rsid w:val="00AC1D50"/>
    <w:rsid w:val="00AC1E68"/>
    <w:rsid w:val="00AC2298"/>
    <w:rsid w:val="00AC2324"/>
    <w:rsid w:val="00AC2897"/>
    <w:rsid w:val="00AC28B3"/>
    <w:rsid w:val="00AC290B"/>
    <w:rsid w:val="00AC2B6C"/>
    <w:rsid w:val="00AC2DC4"/>
    <w:rsid w:val="00AC3180"/>
    <w:rsid w:val="00AC31E5"/>
    <w:rsid w:val="00AC3505"/>
    <w:rsid w:val="00AC3518"/>
    <w:rsid w:val="00AC363E"/>
    <w:rsid w:val="00AC36B4"/>
    <w:rsid w:val="00AC3966"/>
    <w:rsid w:val="00AC3A5A"/>
    <w:rsid w:val="00AC3B1D"/>
    <w:rsid w:val="00AC3D4C"/>
    <w:rsid w:val="00AC3D61"/>
    <w:rsid w:val="00AC3E43"/>
    <w:rsid w:val="00AC3EEF"/>
    <w:rsid w:val="00AC42DC"/>
    <w:rsid w:val="00AC4813"/>
    <w:rsid w:val="00AC4A00"/>
    <w:rsid w:val="00AC4B88"/>
    <w:rsid w:val="00AC50AF"/>
    <w:rsid w:val="00AC50E9"/>
    <w:rsid w:val="00AC5285"/>
    <w:rsid w:val="00AC52EA"/>
    <w:rsid w:val="00AC5347"/>
    <w:rsid w:val="00AC5461"/>
    <w:rsid w:val="00AC546E"/>
    <w:rsid w:val="00AC5558"/>
    <w:rsid w:val="00AC5615"/>
    <w:rsid w:val="00AC566B"/>
    <w:rsid w:val="00AC5972"/>
    <w:rsid w:val="00AC617B"/>
    <w:rsid w:val="00AC63A5"/>
    <w:rsid w:val="00AC69DD"/>
    <w:rsid w:val="00AC7109"/>
    <w:rsid w:val="00AC74CC"/>
    <w:rsid w:val="00AC7717"/>
    <w:rsid w:val="00AC7A12"/>
    <w:rsid w:val="00AC7CB0"/>
    <w:rsid w:val="00AC7D4B"/>
    <w:rsid w:val="00AC7E13"/>
    <w:rsid w:val="00AD0346"/>
    <w:rsid w:val="00AD0680"/>
    <w:rsid w:val="00AD069C"/>
    <w:rsid w:val="00AD07FA"/>
    <w:rsid w:val="00AD0836"/>
    <w:rsid w:val="00AD1075"/>
    <w:rsid w:val="00AD1296"/>
    <w:rsid w:val="00AD12B8"/>
    <w:rsid w:val="00AD14E4"/>
    <w:rsid w:val="00AD1505"/>
    <w:rsid w:val="00AD16E6"/>
    <w:rsid w:val="00AD1913"/>
    <w:rsid w:val="00AD1A6C"/>
    <w:rsid w:val="00AD1B23"/>
    <w:rsid w:val="00AD1C2E"/>
    <w:rsid w:val="00AD1CA8"/>
    <w:rsid w:val="00AD1F13"/>
    <w:rsid w:val="00AD1FB2"/>
    <w:rsid w:val="00AD1FE2"/>
    <w:rsid w:val="00AD21B7"/>
    <w:rsid w:val="00AD21EC"/>
    <w:rsid w:val="00AD253B"/>
    <w:rsid w:val="00AD292E"/>
    <w:rsid w:val="00AD2BCA"/>
    <w:rsid w:val="00AD2BF8"/>
    <w:rsid w:val="00AD2D29"/>
    <w:rsid w:val="00AD2E07"/>
    <w:rsid w:val="00AD2F0E"/>
    <w:rsid w:val="00AD2F2E"/>
    <w:rsid w:val="00AD3150"/>
    <w:rsid w:val="00AD32CE"/>
    <w:rsid w:val="00AD3417"/>
    <w:rsid w:val="00AD35C0"/>
    <w:rsid w:val="00AD35C7"/>
    <w:rsid w:val="00AD369D"/>
    <w:rsid w:val="00AD3A30"/>
    <w:rsid w:val="00AD3AA5"/>
    <w:rsid w:val="00AD3D11"/>
    <w:rsid w:val="00AD3E56"/>
    <w:rsid w:val="00AD4026"/>
    <w:rsid w:val="00AD4304"/>
    <w:rsid w:val="00AD48DB"/>
    <w:rsid w:val="00AD4ADB"/>
    <w:rsid w:val="00AD4B5F"/>
    <w:rsid w:val="00AD4BE3"/>
    <w:rsid w:val="00AD4EB4"/>
    <w:rsid w:val="00AD51AB"/>
    <w:rsid w:val="00AD5234"/>
    <w:rsid w:val="00AD52B0"/>
    <w:rsid w:val="00AD53DA"/>
    <w:rsid w:val="00AD5482"/>
    <w:rsid w:val="00AD57CE"/>
    <w:rsid w:val="00AD58AA"/>
    <w:rsid w:val="00AD5946"/>
    <w:rsid w:val="00AD59A3"/>
    <w:rsid w:val="00AD5A06"/>
    <w:rsid w:val="00AD5A2D"/>
    <w:rsid w:val="00AD5B57"/>
    <w:rsid w:val="00AD5CBB"/>
    <w:rsid w:val="00AD5D1E"/>
    <w:rsid w:val="00AD5D32"/>
    <w:rsid w:val="00AD5EFD"/>
    <w:rsid w:val="00AD601F"/>
    <w:rsid w:val="00AD60F4"/>
    <w:rsid w:val="00AD627E"/>
    <w:rsid w:val="00AD6317"/>
    <w:rsid w:val="00AD632F"/>
    <w:rsid w:val="00AD659F"/>
    <w:rsid w:val="00AD6706"/>
    <w:rsid w:val="00AD6E96"/>
    <w:rsid w:val="00AD6EC2"/>
    <w:rsid w:val="00AD6FEE"/>
    <w:rsid w:val="00AD73A1"/>
    <w:rsid w:val="00AD73A4"/>
    <w:rsid w:val="00AD742D"/>
    <w:rsid w:val="00AD74C0"/>
    <w:rsid w:val="00AD751C"/>
    <w:rsid w:val="00AD78A6"/>
    <w:rsid w:val="00AE0114"/>
    <w:rsid w:val="00AE0271"/>
    <w:rsid w:val="00AE0411"/>
    <w:rsid w:val="00AE05C7"/>
    <w:rsid w:val="00AE0871"/>
    <w:rsid w:val="00AE09CB"/>
    <w:rsid w:val="00AE0B7D"/>
    <w:rsid w:val="00AE0EC3"/>
    <w:rsid w:val="00AE1414"/>
    <w:rsid w:val="00AE141C"/>
    <w:rsid w:val="00AE17C9"/>
    <w:rsid w:val="00AE182F"/>
    <w:rsid w:val="00AE1C07"/>
    <w:rsid w:val="00AE1C96"/>
    <w:rsid w:val="00AE1DD2"/>
    <w:rsid w:val="00AE1DFB"/>
    <w:rsid w:val="00AE20D6"/>
    <w:rsid w:val="00AE22A2"/>
    <w:rsid w:val="00AE22DD"/>
    <w:rsid w:val="00AE2410"/>
    <w:rsid w:val="00AE247E"/>
    <w:rsid w:val="00AE252B"/>
    <w:rsid w:val="00AE2665"/>
    <w:rsid w:val="00AE2691"/>
    <w:rsid w:val="00AE2B47"/>
    <w:rsid w:val="00AE2B97"/>
    <w:rsid w:val="00AE2DA7"/>
    <w:rsid w:val="00AE3016"/>
    <w:rsid w:val="00AE310B"/>
    <w:rsid w:val="00AE3119"/>
    <w:rsid w:val="00AE318B"/>
    <w:rsid w:val="00AE343A"/>
    <w:rsid w:val="00AE3543"/>
    <w:rsid w:val="00AE3616"/>
    <w:rsid w:val="00AE3658"/>
    <w:rsid w:val="00AE3938"/>
    <w:rsid w:val="00AE395F"/>
    <w:rsid w:val="00AE3D99"/>
    <w:rsid w:val="00AE3F01"/>
    <w:rsid w:val="00AE40B7"/>
    <w:rsid w:val="00AE429B"/>
    <w:rsid w:val="00AE431B"/>
    <w:rsid w:val="00AE4386"/>
    <w:rsid w:val="00AE4991"/>
    <w:rsid w:val="00AE4A07"/>
    <w:rsid w:val="00AE4ADB"/>
    <w:rsid w:val="00AE533B"/>
    <w:rsid w:val="00AE603D"/>
    <w:rsid w:val="00AE608C"/>
    <w:rsid w:val="00AE62E0"/>
    <w:rsid w:val="00AE6509"/>
    <w:rsid w:val="00AE6A63"/>
    <w:rsid w:val="00AE716F"/>
    <w:rsid w:val="00AE7472"/>
    <w:rsid w:val="00AE764F"/>
    <w:rsid w:val="00AE76B6"/>
    <w:rsid w:val="00AE785A"/>
    <w:rsid w:val="00AE7A83"/>
    <w:rsid w:val="00AE7BDE"/>
    <w:rsid w:val="00AE7E48"/>
    <w:rsid w:val="00AE7EFC"/>
    <w:rsid w:val="00AE7FE5"/>
    <w:rsid w:val="00AF05B0"/>
    <w:rsid w:val="00AF05C9"/>
    <w:rsid w:val="00AF0836"/>
    <w:rsid w:val="00AF0C04"/>
    <w:rsid w:val="00AF0D67"/>
    <w:rsid w:val="00AF0D8D"/>
    <w:rsid w:val="00AF1007"/>
    <w:rsid w:val="00AF1020"/>
    <w:rsid w:val="00AF1314"/>
    <w:rsid w:val="00AF13FF"/>
    <w:rsid w:val="00AF15FF"/>
    <w:rsid w:val="00AF1BF6"/>
    <w:rsid w:val="00AF1D5D"/>
    <w:rsid w:val="00AF2100"/>
    <w:rsid w:val="00AF21D9"/>
    <w:rsid w:val="00AF237C"/>
    <w:rsid w:val="00AF2483"/>
    <w:rsid w:val="00AF252A"/>
    <w:rsid w:val="00AF2579"/>
    <w:rsid w:val="00AF2737"/>
    <w:rsid w:val="00AF281D"/>
    <w:rsid w:val="00AF2886"/>
    <w:rsid w:val="00AF2B00"/>
    <w:rsid w:val="00AF2CB6"/>
    <w:rsid w:val="00AF2E0A"/>
    <w:rsid w:val="00AF2E4C"/>
    <w:rsid w:val="00AF2EAC"/>
    <w:rsid w:val="00AF2F15"/>
    <w:rsid w:val="00AF34CE"/>
    <w:rsid w:val="00AF3532"/>
    <w:rsid w:val="00AF35ED"/>
    <w:rsid w:val="00AF3609"/>
    <w:rsid w:val="00AF3819"/>
    <w:rsid w:val="00AF3B00"/>
    <w:rsid w:val="00AF3B21"/>
    <w:rsid w:val="00AF3B7C"/>
    <w:rsid w:val="00AF3E6E"/>
    <w:rsid w:val="00AF3EC3"/>
    <w:rsid w:val="00AF4278"/>
    <w:rsid w:val="00AF42A7"/>
    <w:rsid w:val="00AF432A"/>
    <w:rsid w:val="00AF451F"/>
    <w:rsid w:val="00AF4636"/>
    <w:rsid w:val="00AF46CE"/>
    <w:rsid w:val="00AF4701"/>
    <w:rsid w:val="00AF4864"/>
    <w:rsid w:val="00AF48D7"/>
    <w:rsid w:val="00AF4A10"/>
    <w:rsid w:val="00AF4D48"/>
    <w:rsid w:val="00AF534C"/>
    <w:rsid w:val="00AF564D"/>
    <w:rsid w:val="00AF5EF3"/>
    <w:rsid w:val="00AF5EF9"/>
    <w:rsid w:val="00AF6159"/>
    <w:rsid w:val="00AF6172"/>
    <w:rsid w:val="00AF6469"/>
    <w:rsid w:val="00AF673E"/>
    <w:rsid w:val="00AF67FF"/>
    <w:rsid w:val="00AF6D24"/>
    <w:rsid w:val="00AF6DD9"/>
    <w:rsid w:val="00AF6EC9"/>
    <w:rsid w:val="00AF6F04"/>
    <w:rsid w:val="00AF6FE3"/>
    <w:rsid w:val="00AF7230"/>
    <w:rsid w:val="00AF72F5"/>
    <w:rsid w:val="00AF796D"/>
    <w:rsid w:val="00AF7A3E"/>
    <w:rsid w:val="00AF7B81"/>
    <w:rsid w:val="00AF7C7D"/>
    <w:rsid w:val="00AF7D48"/>
    <w:rsid w:val="00AF7D95"/>
    <w:rsid w:val="00AF7E24"/>
    <w:rsid w:val="00AF7F20"/>
    <w:rsid w:val="00AF7FA3"/>
    <w:rsid w:val="00AF7FC1"/>
    <w:rsid w:val="00B009E3"/>
    <w:rsid w:val="00B00A3B"/>
    <w:rsid w:val="00B01022"/>
    <w:rsid w:val="00B0111D"/>
    <w:rsid w:val="00B0111E"/>
    <w:rsid w:val="00B0128D"/>
    <w:rsid w:val="00B013D7"/>
    <w:rsid w:val="00B01489"/>
    <w:rsid w:val="00B016CE"/>
    <w:rsid w:val="00B016EE"/>
    <w:rsid w:val="00B01720"/>
    <w:rsid w:val="00B01907"/>
    <w:rsid w:val="00B01937"/>
    <w:rsid w:val="00B01A62"/>
    <w:rsid w:val="00B01BB3"/>
    <w:rsid w:val="00B01CB3"/>
    <w:rsid w:val="00B01F5D"/>
    <w:rsid w:val="00B02093"/>
    <w:rsid w:val="00B022F0"/>
    <w:rsid w:val="00B02324"/>
    <w:rsid w:val="00B024BF"/>
    <w:rsid w:val="00B027EC"/>
    <w:rsid w:val="00B029C7"/>
    <w:rsid w:val="00B02D98"/>
    <w:rsid w:val="00B02E19"/>
    <w:rsid w:val="00B0325F"/>
    <w:rsid w:val="00B032DB"/>
    <w:rsid w:val="00B035DB"/>
    <w:rsid w:val="00B03616"/>
    <w:rsid w:val="00B03862"/>
    <w:rsid w:val="00B03AB9"/>
    <w:rsid w:val="00B03C26"/>
    <w:rsid w:val="00B03D27"/>
    <w:rsid w:val="00B03E90"/>
    <w:rsid w:val="00B040C5"/>
    <w:rsid w:val="00B044DC"/>
    <w:rsid w:val="00B04541"/>
    <w:rsid w:val="00B045EA"/>
    <w:rsid w:val="00B04772"/>
    <w:rsid w:val="00B04782"/>
    <w:rsid w:val="00B04C3C"/>
    <w:rsid w:val="00B05352"/>
    <w:rsid w:val="00B054AA"/>
    <w:rsid w:val="00B057AA"/>
    <w:rsid w:val="00B05971"/>
    <w:rsid w:val="00B05A1D"/>
    <w:rsid w:val="00B05CD4"/>
    <w:rsid w:val="00B064A9"/>
    <w:rsid w:val="00B064D4"/>
    <w:rsid w:val="00B067BD"/>
    <w:rsid w:val="00B06A43"/>
    <w:rsid w:val="00B06C9D"/>
    <w:rsid w:val="00B06CBE"/>
    <w:rsid w:val="00B06DDA"/>
    <w:rsid w:val="00B06F6B"/>
    <w:rsid w:val="00B070F8"/>
    <w:rsid w:val="00B07441"/>
    <w:rsid w:val="00B075EC"/>
    <w:rsid w:val="00B07993"/>
    <w:rsid w:val="00B07D35"/>
    <w:rsid w:val="00B07D82"/>
    <w:rsid w:val="00B07FA6"/>
    <w:rsid w:val="00B10194"/>
    <w:rsid w:val="00B1034F"/>
    <w:rsid w:val="00B10629"/>
    <w:rsid w:val="00B1064F"/>
    <w:rsid w:val="00B1068C"/>
    <w:rsid w:val="00B10940"/>
    <w:rsid w:val="00B10B0C"/>
    <w:rsid w:val="00B10CDD"/>
    <w:rsid w:val="00B10E2F"/>
    <w:rsid w:val="00B10FA3"/>
    <w:rsid w:val="00B11004"/>
    <w:rsid w:val="00B11009"/>
    <w:rsid w:val="00B1129C"/>
    <w:rsid w:val="00B113D3"/>
    <w:rsid w:val="00B117BF"/>
    <w:rsid w:val="00B11899"/>
    <w:rsid w:val="00B11975"/>
    <w:rsid w:val="00B11B32"/>
    <w:rsid w:val="00B11BDB"/>
    <w:rsid w:val="00B11C79"/>
    <w:rsid w:val="00B11CF1"/>
    <w:rsid w:val="00B11D9B"/>
    <w:rsid w:val="00B11F76"/>
    <w:rsid w:val="00B12243"/>
    <w:rsid w:val="00B123CA"/>
    <w:rsid w:val="00B126B3"/>
    <w:rsid w:val="00B12725"/>
    <w:rsid w:val="00B12A10"/>
    <w:rsid w:val="00B12A63"/>
    <w:rsid w:val="00B12B51"/>
    <w:rsid w:val="00B12B95"/>
    <w:rsid w:val="00B12D8D"/>
    <w:rsid w:val="00B12E43"/>
    <w:rsid w:val="00B130E3"/>
    <w:rsid w:val="00B13352"/>
    <w:rsid w:val="00B1339E"/>
    <w:rsid w:val="00B133EB"/>
    <w:rsid w:val="00B134DC"/>
    <w:rsid w:val="00B13542"/>
    <w:rsid w:val="00B136C7"/>
    <w:rsid w:val="00B13882"/>
    <w:rsid w:val="00B13A3D"/>
    <w:rsid w:val="00B13AA2"/>
    <w:rsid w:val="00B13C79"/>
    <w:rsid w:val="00B13D07"/>
    <w:rsid w:val="00B1406E"/>
    <w:rsid w:val="00B1424B"/>
    <w:rsid w:val="00B14D34"/>
    <w:rsid w:val="00B14FF6"/>
    <w:rsid w:val="00B1502A"/>
    <w:rsid w:val="00B15213"/>
    <w:rsid w:val="00B152F0"/>
    <w:rsid w:val="00B15446"/>
    <w:rsid w:val="00B158BD"/>
    <w:rsid w:val="00B159E9"/>
    <w:rsid w:val="00B15DD2"/>
    <w:rsid w:val="00B15E9B"/>
    <w:rsid w:val="00B163D2"/>
    <w:rsid w:val="00B1684F"/>
    <w:rsid w:val="00B1686F"/>
    <w:rsid w:val="00B169E8"/>
    <w:rsid w:val="00B16CB0"/>
    <w:rsid w:val="00B16FA4"/>
    <w:rsid w:val="00B17117"/>
    <w:rsid w:val="00B17161"/>
    <w:rsid w:val="00B171A2"/>
    <w:rsid w:val="00B17286"/>
    <w:rsid w:val="00B17503"/>
    <w:rsid w:val="00B17579"/>
    <w:rsid w:val="00B1772B"/>
    <w:rsid w:val="00B177C9"/>
    <w:rsid w:val="00B17993"/>
    <w:rsid w:val="00B203F0"/>
    <w:rsid w:val="00B20532"/>
    <w:rsid w:val="00B20775"/>
    <w:rsid w:val="00B20D50"/>
    <w:rsid w:val="00B210A2"/>
    <w:rsid w:val="00B2111B"/>
    <w:rsid w:val="00B212AC"/>
    <w:rsid w:val="00B2170E"/>
    <w:rsid w:val="00B2172D"/>
    <w:rsid w:val="00B21A56"/>
    <w:rsid w:val="00B21E94"/>
    <w:rsid w:val="00B21EE6"/>
    <w:rsid w:val="00B22016"/>
    <w:rsid w:val="00B22149"/>
    <w:rsid w:val="00B22268"/>
    <w:rsid w:val="00B22348"/>
    <w:rsid w:val="00B2239F"/>
    <w:rsid w:val="00B2243C"/>
    <w:rsid w:val="00B226B3"/>
    <w:rsid w:val="00B22982"/>
    <w:rsid w:val="00B22A12"/>
    <w:rsid w:val="00B23016"/>
    <w:rsid w:val="00B2305B"/>
    <w:rsid w:val="00B23770"/>
    <w:rsid w:val="00B237A3"/>
    <w:rsid w:val="00B23BBF"/>
    <w:rsid w:val="00B23C31"/>
    <w:rsid w:val="00B23E85"/>
    <w:rsid w:val="00B240CF"/>
    <w:rsid w:val="00B244A1"/>
    <w:rsid w:val="00B2451C"/>
    <w:rsid w:val="00B246C0"/>
    <w:rsid w:val="00B246F4"/>
    <w:rsid w:val="00B24985"/>
    <w:rsid w:val="00B249D4"/>
    <w:rsid w:val="00B24A6F"/>
    <w:rsid w:val="00B24AE6"/>
    <w:rsid w:val="00B24B4D"/>
    <w:rsid w:val="00B24BAE"/>
    <w:rsid w:val="00B24C32"/>
    <w:rsid w:val="00B24C8A"/>
    <w:rsid w:val="00B24EBE"/>
    <w:rsid w:val="00B24F69"/>
    <w:rsid w:val="00B24F6A"/>
    <w:rsid w:val="00B25147"/>
    <w:rsid w:val="00B2520A"/>
    <w:rsid w:val="00B2537E"/>
    <w:rsid w:val="00B2582A"/>
    <w:rsid w:val="00B25A6F"/>
    <w:rsid w:val="00B25BBB"/>
    <w:rsid w:val="00B26103"/>
    <w:rsid w:val="00B26287"/>
    <w:rsid w:val="00B262DE"/>
    <w:rsid w:val="00B2630A"/>
    <w:rsid w:val="00B268F4"/>
    <w:rsid w:val="00B26EDF"/>
    <w:rsid w:val="00B26F44"/>
    <w:rsid w:val="00B270D1"/>
    <w:rsid w:val="00B27278"/>
    <w:rsid w:val="00B272B5"/>
    <w:rsid w:val="00B27393"/>
    <w:rsid w:val="00B27550"/>
    <w:rsid w:val="00B27706"/>
    <w:rsid w:val="00B27814"/>
    <w:rsid w:val="00B278D1"/>
    <w:rsid w:val="00B27914"/>
    <w:rsid w:val="00B27943"/>
    <w:rsid w:val="00B27A6E"/>
    <w:rsid w:val="00B27B6E"/>
    <w:rsid w:val="00B30118"/>
    <w:rsid w:val="00B302A6"/>
    <w:rsid w:val="00B304DD"/>
    <w:rsid w:val="00B3051A"/>
    <w:rsid w:val="00B3064E"/>
    <w:rsid w:val="00B308BA"/>
    <w:rsid w:val="00B30AF2"/>
    <w:rsid w:val="00B30BCF"/>
    <w:rsid w:val="00B30BEC"/>
    <w:rsid w:val="00B30C30"/>
    <w:rsid w:val="00B30C4B"/>
    <w:rsid w:val="00B30CFA"/>
    <w:rsid w:val="00B31209"/>
    <w:rsid w:val="00B31303"/>
    <w:rsid w:val="00B31489"/>
    <w:rsid w:val="00B316C4"/>
    <w:rsid w:val="00B31845"/>
    <w:rsid w:val="00B31A02"/>
    <w:rsid w:val="00B31B06"/>
    <w:rsid w:val="00B31B2E"/>
    <w:rsid w:val="00B31F66"/>
    <w:rsid w:val="00B32027"/>
    <w:rsid w:val="00B321BA"/>
    <w:rsid w:val="00B32261"/>
    <w:rsid w:val="00B323AC"/>
    <w:rsid w:val="00B32524"/>
    <w:rsid w:val="00B32F81"/>
    <w:rsid w:val="00B331E7"/>
    <w:rsid w:val="00B33327"/>
    <w:rsid w:val="00B33363"/>
    <w:rsid w:val="00B3395A"/>
    <w:rsid w:val="00B33966"/>
    <w:rsid w:val="00B339F2"/>
    <w:rsid w:val="00B33E48"/>
    <w:rsid w:val="00B33F0F"/>
    <w:rsid w:val="00B34070"/>
    <w:rsid w:val="00B342CC"/>
    <w:rsid w:val="00B343E5"/>
    <w:rsid w:val="00B3443C"/>
    <w:rsid w:val="00B34897"/>
    <w:rsid w:val="00B348D2"/>
    <w:rsid w:val="00B34AD3"/>
    <w:rsid w:val="00B34B64"/>
    <w:rsid w:val="00B3520F"/>
    <w:rsid w:val="00B35263"/>
    <w:rsid w:val="00B3531F"/>
    <w:rsid w:val="00B353E6"/>
    <w:rsid w:val="00B353F2"/>
    <w:rsid w:val="00B35660"/>
    <w:rsid w:val="00B35AB7"/>
    <w:rsid w:val="00B35BAD"/>
    <w:rsid w:val="00B35CD8"/>
    <w:rsid w:val="00B35E50"/>
    <w:rsid w:val="00B35E70"/>
    <w:rsid w:val="00B360D1"/>
    <w:rsid w:val="00B36126"/>
    <w:rsid w:val="00B36436"/>
    <w:rsid w:val="00B3687C"/>
    <w:rsid w:val="00B36CDE"/>
    <w:rsid w:val="00B36D0E"/>
    <w:rsid w:val="00B36EDD"/>
    <w:rsid w:val="00B36F6A"/>
    <w:rsid w:val="00B3709A"/>
    <w:rsid w:val="00B3753D"/>
    <w:rsid w:val="00B37812"/>
    <w:rsid w:val="00B37893"/>
    <w:rsid w:val="00B37B2D"/>
    <w:rsid w:val="00B37C98"/>
    <w:rsid w:val="00B37CA9"/>
    <w:rsid w:val="00B37D93"/>
    <w:rsid w:val="00B4013D"/>
    <w:rsid w:val="00B40178"/>
    <w:rsid w:val="00B404A7"/>
    <w:rsid w:val="00B4083B"/>
    <w:rsid w:val="00B40A72"/>
    <w:rsid w:val="00B40B78"/>
    <w:rsid w:val="00B40E49"/>
    <w:rsid w:val="00B40EF2"/>
    <w:rsid w:val="00B413C5"/>
    <w:rsid w:val="00B41461"/>
    <w:rsid w:val="00B417E5"/>
    <w:rsid w:val="00B41860"/>
    <w:rsid w:val="00B41C31"/>
    <w:rsid w:val="00B41F89"/>
    <w:rsid w:val="00B420F9"/>
    <w:rsid w:val="00B4231C"/>
    <w:rsid w:val="00B428B2"/>
    <w:rsid w:val="00B434BB"/>
    <w:rsid w:val="00B4358D"/>
    <w:rsid w:val="00B4380B"/>
    <w:rsid w:val="00B43A66"/>
    <w:rsid w:val="00B43C82"/>
    <w:rsid w:val="00B43CAD"/>
    <w:rsid w:val="00B43DF4"/>
    <w:rsid w:val="00B43F36"/>
    <w:rsid w:val="00B4402A"/>
    <w:rsid w:val="00B4409C"/>
    <w:rsid w:val="00B4417A"/>
    <w:rsid w:val="00B44306"/>
    <w:rsid w:val="00B443C8"/>
    <w:rsid w:val="00B445D4"/>
    <w:rsid w:val="00B44623"/>
    <w:rsid w:val="00B446DA"/>
    <w:rsid w:val="00B4493D"/>
    <w:rsid w:val="00B44E41"/>
    <w:rsid w:val="00B45184"/>
    <w:rsid w:val="00B4537C"/>
    <w:rsid w:val="00B45778"/>
    <w:rsid w:val="00B45B05"/>
    <w:rsid w:val="00B45C9E"/>
    <w:rsid w:val="00B45E23"/>
    <w:rsid w:val="00B45E3D"/>
    <w:rsid w:val="00B460A6"/>
    <w:rsid w:val="00B46149"/>
    <w:rsid w:val="00B4635F"/>
    <w:rsid w:val="00B4653F"/>
    <w:rsid w:val="00B46644"/>
    <w:rsid w:val="00B46B07"/>
    <w:rsid w:val="00B46B26"/>
    <w:rsid w:val="00B474B9"/>
    <w:rsid w:val="00B47712"/>
    <w:rsid w:val="00B47BC3"/>
    <w:rsid w:val="00B47D18"/>
    <w:rsid w:val="00B503C3"/>
    <w:rsid w:val="00B50B0D"/>
    <w:rsid w:val="00B50C0F"/>
    <w:rsid w:val="00B50C14"/>
    <w:rsid w:val="00B50C3F"/>
    <w:rsid w:val="00B50D81"/>
    <w:rsid w:val="00B5110C"/>
    <w:rsid w:val="00B51156"/>
    <w:rsid w:val="00B511FA"/>
    <w:rsid w:val="00B512B1"/>
    <w:rsid w:val="00B513B9"/>
    <w:rsid w:val="00B51493"/>
    <w:rsid w:val="00B514F3"/>
    <w:rsid w:val="00B51735"/>
    <w:rsid w:val="00B5173D"/>
    <w:rsid w:val="00B51F91"/>
    <w:rsid w:val="00B521B7"/>
    <w:rsid w:val="00B5230C"/>
    <w:rsid w:val="00B52340"/>
    <w:rsid w:val="00B5234C"/>
    <w:rsid w:val="00B523A5"/>
    <w:rsid w:val="00B52451"/>
    <w:rsid w:val="00B5263F"/>
    <w:rsid w:val="00B5282E"/>
    <w:rsid w:val="00B52850"/>
    <w:rsid w:val="00B52980"/>
    <w:rsid w:val="00B52EC5"/>
    <w:rsid w:val="00B52F5B"/>
    <w:rsid w:val="00B53435"/>
    <w:rsid w:val="00B5372C"/>
    <w:rsid w:val="00B53823"/>
    <w:rsid w:val="00B53C21"/>
    <w:rsid w:val="00B53D02"/>
    <w:rsid w:val="00B53F7C"/>
    <w:rsid w:val="00B5436F"/>
    <w:rsid w:val="00B54413"/>
    <w:rsid w:val="00B54479"/>
    <w:rsid w:val="00B54521"/>
    <w:rsid w:val="00B545C2"/>
    <w:rsid w:val="00B546A0"/>
    <w:rsid w:val="00B546A3"/>
    <w:rsid w:val="00B5482D"/>
    <w:rsid w:val="00B54934"/>
    <w:rsid w:val="00B549B8"/>
    <w:rsid w:val="00B54C06"/>
    <w:rsid w:val="00B54E02"/>
    <w:rsid w:val="00B552AB"/>
    <w:rsid w:val="00B555EF"/>
    <w:rsid w:val="00B55646"/>
    <w:rsid w:val="00B556D6"/>
    <w:rsid w:val="00B558BA"/>
    <w:rsid w:val="00B55DFE"/>
    <w:rsid w:val="00B56039"/>
    <w:rsid w:val="00B56672"/>
    <w:rsid w:val="00B567DC"/>
    <w:rsid w:val="00B56A44"/>
    <w:rsid w:val="00B56A45"/>
    <w:rsid w:val="00B56B66"/>
    <w:rsid w:val="00B56C46"/>
    <w:rsid w:val="00B56CBC"/>
    <w:rsid w:val="00B56D6B"/>
    <w:rsid w:val="00B56F71"/>
    <w:rsid w:val="00B57459"/>
    <w:rsid w:val="00B57584"/>
    <w:rsid w:val="00B575E7"/>
    <w:rsid w:val="00B5779E"/>
    <w:rsid w:val="00B57A5D"/>
    <w:rsid w:val="00B57B70"/>
    <w:rsid w:val="00B57BB4"/>
    <w:rsid w:val="00B60112"/>
    <w:rsid w:val="00B6044E"/>
    <w:rsid w:val="00B60602"/>
    <w:rsid w:val="00B6089A"/>
    <w:rsid w:val="00B608B3"/>
    <w:rsid w:val="00B608D6"/>
    <w:rsid w:val="00B608DA"/>
    <w:rsid w:val="00B60B09"/>
    <w:rsid w:val="00B60B36"/>
    <w:rsid w:val="00B60E22"/>
    <w:rsid w:val="00B60E51"/>
    <w:rsid w:val="00B60F14"/>
    <w:rsid w:val="00B60FA5"/>
    <w:rsid w:val="00B61019"/>
    <w:rsid w:val="00B61031"/>
    <w:rsid w:val="00B6106E"/>
    <w:rsid w:val="00B614B5"/>
    <w:rsid w:val="00B614BF"/>
    <w:rsid w:val="00B615DA"/>
    <w:rsid w:val="00B61689"/>
    <w:rsid w:val="00B61712"/>
    <w:rsid w:val="00B61CC6"/>
    <w:rsid w:val="00B61DF3"/>
    <w:rsid w:val="00B6210F"/>
    <w:rsid w:val="00B6216F"/>
    <w:rsid w:val="00B6221B"/>
    <w:rsid w:val="00B62808"/>
    <w:rsid w:val="00B62DBE"/>
    <w:rsid w:val="00B63445"/>
    <w:rsid w:val="00B634BE"/>
    <w:rsid w:val="00B635A2"/>
    <w:rsid w:val="00B636AF"/>
    <w:rsid w:val="00B638CF"/>
    <w:rsid w:val="00B63AA8"/>
    <w:rsid w:val="00B63ABC"/>
    <w:rsid w:val="00B63D13"/>
    <w:rsid w:val="00B64168"/>
    <w:rsid w:val="00B645C8"/>
    <w:rsid w:val="00B64861"/>
    <w:rsid w:val="00B649C6"/>
    <w:rsid w:val="00B64B89"/>
    <w:rsid w:val="00B64E2E"/>
    <w:rsid w:val="00B65176"/>
    <w:rsid w:val="00B65294"/>
    <w:rsid w:val="00B653EB"/>
    <w:rsid w:val="00B6554F"/>
    <w:rsid w:val="00B6557A"/>
    <w:rsid w:val="00B65767"/>
    <w:rsid w:val="00B659D1"/>
    <w:rsid w:val="00B65F7B"/>
    <w:rsid w:val="00B66012"/>
    <w:rsid w:val="00B6669D"/>
    <w:rsid w:val="00B66711"/>
    <w:rsid w:val="00B66B3D"/>
    <w:rsid w:val="00B66E8F"/>
    <w:rsid w:val="00B66FF1"/>
    <w:rsid w:val="00B67114"/>
    <w:rsid w:val="00B6738F"/>
    <w:rsid w:val="00B67515"/>
    <w:rsid w:val="00B677A0"/>
    <w:rsid w:val="00B6792C"/>
    <w:rsid w:val="00B67ABB"/>
    <w:rsid w:val="00B67E5D"/>
    <w:rsid w:val="00B70580"/>
    <w:rsid w:val="00B70762"/>
    <w:rsid w:val="00B708C1"/>
    <w:rsid w:val="00B70985"/>
    <w:rsid w:val="00B70BC4"/>
    <w:rsid w:val="00B70C32"/>
    <w:rsid w:val="00B70E45"/>
    <w:rsid w:val="00B7104E"/>
    <w:rsid w:val="00B71076"/>
    <w:rsid w:val="00B71418"/>
    <w:rsid w:val="00B714E5"/>
    <w:rsid w:val="00B71825"/>
    <w:rsid w:val="00B7198D"/>
    <w:rsid w:val="00B71CA8"/>
    <w:rsid w:val="00B71E0E"/>
    <w:rsid w:val="00B72117"/>
    <w:rsid w:val="00B723BA"/>
    <w:rsid w:val="00B72470"/>
    <w:rsid w:val="00B72492"/>
    <w:rsid w:val="00B725CB"/>
    <w:rsid w:val="00B726C4"/>
    <w:rsid w:val="00B72BBE"/>
    <w:rsid w:val="00B72C82"/>
    <w:rsid w:val="00B72CFD"/>
    <w:rsid w:val="00B730C6"/>
    <w:rsid w:val="00B7334A"/>
    <w:rsid w:val="00B733CB"/>
    <w:rsid w:val="00B733EE"/>
    <w:rsid w:val="00B736AC"/>
    <w:rsid w:val="00B737B9"/>
    <w:rsid w:val="00B737FE"/>
    <w:rsid w:val="00B738D5"/>
    <w:rsid w:val="00B73E16"/>
    <w:rsid w:val="00B73F69"/>
    <w:rsid w:val="00B74093"/>
    <w:rsid w:val="00B743B6"/>
    <w:rsid w:val="00B745CB"/>
    <w:rsid w:val="00B74661"/>
    <w:rsid w:val="00B74C0E"/>
    <w:rsid w:val="00B74D51"/>
    <w:rsid w:val="00B74EBA"/>
    <w:rsid w:val="00B75097"/>
    <w:rsid w:val="00B7547C"/>
    <w:rsid w:val="00B75797"/>
    <w:rsid w:val="00B75BD0"/>
    <w:rsid w:val="00B75D96"/>
    <w:rsid w:val="00B75E6C"/>
    <w:rsid w:val="00B75ED7"/>
    <w:rsid w:val="00B75FF3"/>
    <w:rsid w:val="00B76194"/>
    <w:rsid w:val="00B76588"/>
    <w:rsid w:val="00B76765"/>
    <w:rsid w:val="00B768D4"/>
    <w:rsid w:val="00B7690D"/>
    <w:rsid w:val="00B76A14"/>
    <w:rsid w:val="00B76A5C"/>
    <w:rsid w:val="00B76C12"/>
    <w:rsid w:val="00B76D75"/>
    <w:rsid w:val="00B76DD7"/>
    <w:rsid w:val="00B77256"/>
    <w:rsid w:val="00B7787A"/>
    <w:rsid w:val="00B77B54"/>
    <w:rsid w:val="00B77C66"/>
    <w:rsid w:val="00B80056"/>
    <w:rsid w:val="00B802FF"/>
    <w:rsid w:val="00B807B8"/>
    <w:rsid w:val="00B80817"/>
    <w:rsid w:val="00B80BD4"/>
    <w:rsid w:val="00B80F31"/>
    <w:rsid w:val="00B8109A"/>
    <w:rsid w:val="00B811D0"/>
    <w:rsid w:val="00B81406"/>
    <w:rsid w:val="00B81531"/>
    <w:rsid w:val="00B81B8E"/>
    <w:rsid w:val="00B81E25"/>
    <w:rsid w:val="00B81E55"/>
    <w:rsid w:val="00B81F08"/>
    <w:rsid w:val="00B8223D"/>
    <w:rsid w:val="00B828F7"/>
    <w:rsid w:val="00B82917"/>
    <w:rsid w:val="00B82989"/>
    <w:rsid w:val="00B82A2C"/>
    <w:rsid w:val="00B82C4D"/>
    <w:rsid w:val="00B82D75"/>
    <w:rsid w:val="00B82D92"/>
    <w:rsid w:val="00B82E4D"/>
    <w:rsid w:val="00B82EBC"/>
    <w:rsid w:val="00B82F8E"/>
    <w:rsid w:val="00B8310D"/>
    <w:rsid w:val="00B83382"/>
    <w:rsid w:val="00B833C6"/>
    <w:rsid w:val="00B83429"/>
    <w:rsid w:val="00B8392A"/>
    <w:rsid w:val="00B83ADE"/>
    <w:rsid w:val="00B83C51"/>
    <w:rsid w:val="00B83CC2"/>
    <w:rsid w:val="00B83DEC"/>
    <w:rsid w:val="00B83E12"/>
    <w:rsid w:val="00B840B7"/>
    <w:rsid w:val="00B8422F"/>
    <w:rsid w:val="00B84260"/>
    <w:rsid w:val="00B8429E"/>
    <w:rsid w:val="00B8434E"/>
    <w:rsid w:val="00B843D9"/>
    <w:rsid w:val="00B8441E"/>
    <w:rsid w:val="00B8456B"/>
    <w:rsid w:val="00B84FA7"/>
    <w:rsid w:val="00B84FC5"/>
    <w:rsid w:val="00B84FFE"/>
    <w:rsid w:val="00B85097"/>
    <w:rsid w:val="00B854A2"/>
    <w:rsid w:val="00B855FB"/>
    <w:rsid w:val="00B85B6A"/>
    <w:rsid w:val="00B85EC1"/>
    <w:rsid w:val="00B85FFE"/>
    <w:rsid w:val="00B860A0"/>
    <w:rsid w:val="00B8630B"/>
    <w:rsid w:val="00B86728"/>
    <w:rsid w:val="00B86D3D"/>
    <w:rsid w:val="00B86FF5"/>
    <w:rsid w:val="00B8706D"/>
    <w:rsid w:val="00B87109"/>
    <w:rsid w:val="00B87181"/>
    <w:rsid w:val="00B87192"/>
    <w:rsid w:val="00B87349"/>
    <w:rsid w:val="00B87528"/>
    <w:rsid w:val="00B87ADC"/>
    <w:rsid w:val="00B87B30"/>
    <w:rsid w:val="00B87EDE"/>
    <w:rsid w:val="00B90185"/>
    <w:rsid w:val="00B901B3"/>
    <w:rsid w:val="00B9020C"/>
    <w:rsid w:val="00B90455"/>
    <w:rsid w:val="00B904FD"/>
    <w:rsid w:val="00B90506"/>
    <w:rsid w:val="00B9073F"/>
    <w:rsid w:val="00B907F9"/>
    <w:rsid w:val="00B90A75"/>
    <w:rsid w:val="00B90A98"/>
    <w:rsid w:val="00B90B33"/>
    <w:rsid w:val="00B90D5B"/>
    <w:rsid w:val="00B90EBB"/>
    <w:rsid w:val="00B913D2"/>
    <w:rsid w:val="00B91460"/>
    <w:rsid w:val="00B914EC"/>
    <w:rsid w:val="00B9151E"/>
    <w:rsid w:val="00B915E2"/>
    <w:rsid w:val="00B91819"/>
    <w:rsid w:val="00B918B6"/>
    <w:rsid w:val="00B91AF1"/>
    <w:rsid w:val="00B91B88"/>
    <w:rsid w:val="00B91E6E"/>
    <w:rsid w:val="00B925BA"/>
    <w:rsid w:val="00B92757"/>
    <w:rsid w:val="00B92ADD"/>
    <w:rsid w:val="00B92CAC"/>
    <w:rsid w:val="00B92ED6"/>
    <w:rsid w:val="00B9301C"/>
    <w:rsid w:val="00B93125"/>
    <w:rsid w:val="00B9312A"/>
    <w:rsid w:val="00B931C0"/>
    <w:rsid w:val="00B931DF"/>
    <w:rsid w:val="00B9327E"/>
    <w:rsid w:val="00B9377F"/>
    <w:rsid w:val="00B939E4"/>
    <w:rsid w:val="00B93DA4"/>
    <w:rsid w:val="00B94063"/>
    <w:rsid w:val="00B9451A"/>
    <w:rsid w:val="00B94693"/>
    <w:rsid w:val="00B94770"/>
    <w:rsid w:val="00B949E9"/>
    <w:rsid w:val="00B94B12"/>
    <w:rsid w:val="00B94B5E"/>
    <w:rsid w:val="00B94D5E"/>
    <w:rsid w:val="00B9508C"/>
    <w:rsid w:val="00B9511C"/>
    <w:rsid w:val="00B95746"/>
    <w:rsid w:val="00B958E4"/>
    <w:rsid w:val="00B95B6F"/>
    <w:rsid w:val="00B95D16"/>
    <w:rsid w:val="00B95E87"/>
    <w:rsid w:val="00B95F02"/>
    <w:rsid w:val="00B96069"/>
    <w:rsid w:val="00B961ED"/>
    <w:rsid w:val="00B9634B"/>
    <w:rsid w:val="00B9642C"/>
    <w:rsid w:val="00B966B3"/>
    <w:rsid w:val="00B969F6"/>
    <w:rsid w:val="00B96D3D"/>
    <w:rsid w:val="00B96DB5"/>
    <w:rsid w:val="00B96DC6"/>
    <w:rsid w:val="00B96F43"/>
    <w:rsid w:val="00B9759C"/>
    <w:rsid w:val="00B97732"/>
    <w:rsid w:val="00B97B24"/>
    <w:rsid w:val="00B97CDE"/>
    <w:rsid w:val="00B97CFD"/>
    <w:rsid w:val="00B97D21"/>
    <w:rsid w:val="00B97F62"/>
    <w:rsid w:val="00BA0267"/>
    <w:rsid w:val="00BA03D1"/>
    <w:rsid w:val="00BA0474"/>
    <w:rsid w:val="00BA0698"/>
    <w:rsid w:val="00BA0944"/>
    <w:rsid w:val="00BA0FC0"/>
    <w:rsid w:val="00BA1215"/>
    <w:rsid w:val="00BA1259"/>
    <w:rsid w:val="00BA13CC"/>
    <w:rsid w:val="00BA1701"/>
    <w:rsid w:val="00BA18D3"/>
    <w:rsid w:val="00BA1980"/>
    <w:rsid w:val="00BA1BEA"/>
    <w:rsid w:val="00BA1CDD"/>
    <w:rsid w:val="00BA2191"/>
    <w:rsid w:val="00BA272A"/>
    <w:rsid w:val="00BA27DB"/>
    <w:rsid w:val="00BA2AAF"/>
    <w:rsid w:val="00BA2BE0"/>
    <w:rsid w:val="00BA2D51"/>
    <w:rsid w:val="00BA2D79"/>
    <w:rsid w:val="00BA2DF0"/>
    <w:rsid w:val="00BA3321"/>
    <w:rsid w:val="00BA3538"/>
    <w:rsid w:val="00BA37A5"/>
    <w:rsid w:val="00BA3AF9"/>
    <w:rsid w:val="00BA3B15"/>
    <w:rsid w:val="00BA3C59"/>
    <w:rsid w:val="00BA3CE4"/>
    <w:rsid w:val="00BA3D85"/>
    <w:rsid w:val="00BA3DD1"/>
    <w:rsid w:val="00BA3F96"/>
    <w:rsid w:val="00BA4240"/>
    <w:rsid w:val="00BA462A"/>
    <w:rsid w:val="00BA4784"/>
    <w:rsid w:val="00BA48A6"/>
    <w:rsid w:val="00BA48C9"/>
    <w:rsid w:val="00BA49A2"/>
    <w:rsid w:val="00BA4A64"/>
    <w:rsid w:val="00BA4B39"/>
    <w:rsid w:val="00BA4E37"/>
    <w:rsid w:val="00BA4F64"/>
    <w:rsid w:val="00BA531E"/>
    <w:rsid w:val="00BA5445"/>
    <w:rsid w:val="00BA5653"/>
    <w:rsid w:val="00BA56AE"/>
    <w:rsid w:val="00BA5818"/>
    <w:rsid w:val="00BA5C1A"/>
    <w:rsid w:val="00BA5EA7"/>
    <w:rsid w:val="00BA6101"/>
    <w:rsid w:val="00BA62CB"/>
    <w:rsid w:val="00BA643D"/>
    <w:rsid w:val="00BA66AE"/>
    <w:rsid w:val="00BA6818"/>
    <w:rsid w:val="00BA6BBD"/>
    <w:rsid w:val="00BA71A4"/>
    <w:rsid w:val="00BA72B2"/>
    <w:rsid w:val="00BA7318"/>
    <w:rsid w:val="00BA73EC"/>
    <w:rsid w:val="00BA7474"/>
    <w:rsid w:val="00BA74DA"/>
    <w:rsid w:val="00BA7648"/>
    <w:rsid w:val="00BA76F8"/>
    <w:rsid w:val="00BA7734"/>
    <w:rsid w:val="00BA7753"/>
    <w:rsid w:val="00BA7833"/>
    <w:rsid w:val="00BA7964"/>
    <w:rsid w:val="00BA7C4C"/>
    <w:rsid w:val="00BA7CC8"/>
    <w:rsid w:val="00BA7DC6"/>
    <w:rsid w:val="00BA7E57"/>
    <w:rsid w:val="00BA7EB3"/>
    <w:rsid w:val="00BB009F"/>
    <w:rsid w:val="00BB00D7"/>
    <w:rsid w:val="00BB01C6"/>
    <w:rsid w:val="00BB032F"/>
    <w:rsid w:val="00BB046E"/>
    <w:rsid w:val="00BB0497"/>
    <w:rsid w:val="00BB06A4"/>
    <w:rsid w:val="00BB0C07"/>
    <w:rsid w:val="00BB0F4A"/>
    <w:rsid w:val="00BB14E5"/>
    <w:rsid w:val="00BB157C"/>
    <w:rsid w:val="00BB1800"/>
    <w:rsid w:val="00BB1D07"/>
    <w:rsid w:val="00BB1DA7"/>
    <w:rsid w:val="00BB1EAF"/>
    <w:rsid w:val="00BB2146"/>
    <w:rsid w:val="00BB2245"/>
    <w:rsid w:val="00BB22B6"/>
    <w:rsid w:val="00BB23C5"/>
    <w:rsid w:val="00BB249A"/>
    <w:rsid w:val="00BB2684"/>
    <w:rsid w:val="00BB2715"/>
    <w:rsid w:val="00BB28A8"/>
    <w:rsid w:val="00BB2AAA"/>
    <w:rsid w:val="00BB2B47"/>
    <w:rsid w:val="00BB2B98"/>
    <w:rsid w:val="00BB2F10"/>
    <w:rsid w:val="00BB2FA0"/>
    <w:rsid w:val="00BB30A5"/>
    <w:rsid w:val="00BB30F2"/>
    <w:rsid w:val="00BB33CC"/>
    <w:rsid w:val="00BB3518"/>
    <w:rsid w:val="00BB3697"/>
    <w:rsid w:val="00BB3955"/>
    <w:rsid w:val="00BB3E04"/>
    <w:rsid w:val="00BB3E9A"/>
    <w:rsid w:val="00BB4016"/>
    <w:rsid w:val="00BB4082"/>
    <w:rsid w:val="00BB429C"/>
    <w:rsid w:val="00BB4A44"/>
    <w:rsid w:val="00BB4C1D"/>
    <w:rsid w:val="00BB4D5C"/>
    <w:rsid w:val="00BB4E99"/>
    <w:rsid w:val="00BB505B"/>
    <w:rsid w:val="00BB5229"/>
    <w:rsid w:val="00BB5962"/>
    <w:rsid w:val="00BB5B59"/>
    <w:rsid w:val="00BB6039"/>
    <w:rsid w:val="00BB6214"/>
    <w:rsid w:val="00BB625D"/>
    <w:rsid w:val="00BB6487"/>
    <w:rsid w:val="00BB64C1"/>
    <w:rsid w:val="00BB64FD"/>
    <w:rsid w:val="00BB65E2"/>
    <w:rsid w:val="00BB666B"/>
    <w:rsid w:val="00BB666F"/>
    <w:rsid w:val="00BB6846"/>
    <w:rsid w:val="00BB6C61"/>
    <w:rsid w:val="00BB6D17"/>
    <w:rsid w:val="00BB6E81"/>
    <w:rsid w:val="00BB721A"/>
    <w:rsid w:val="00BB76F7"/>
    <w:rsid w:val="00BB7704"/>
    <w:rsid w:val="00BB7B34"/>
    <w:rsid w:val="00BB7E74"/>
    <w:rsid w:val="00BB7EAD"/>
    <w:rsid w:val="00BC01F6"/>
    <w:rsid w:val="00BC076D"/>
    <w:rsid w:val="00BC0971"/>
    <w:rsid w:val="00BC09DF"/>
    <w:rsid w:val="00BC09F8"/>
    <w:rsid w:val="00BC0A6A"/>
    <w:rsid w:val="00BC0AB3"/>
    <w:rsid w:val="00BC111B"/>
    <w:rsid w:val="00BC135C"/>
    <w:rsid w:val="00BC1835"/>
    <w:rsid w:val="00BC1C64"/>
    <w:rsid w:val="00BC1C8E"/>
    <w:rsid w:val="00BC202B"/>
    <w:rsid w:val="00BC2196"/>
    <w:rsid w:val="00BC2330"/>
    <w:rsid w:val="00BC264C"/>
    <w:rsid w:val="00BC2684"/>
    <w:rsid w:val="00BC2A09"/>
    <w:rsid w:val="00BC32CE"/>
    <w:rsid w:val="00BC3314"/>
    <w:rsid w:val="00BC3682"/>
    <w:rsid w:val="00BC37D4"/>
    <w:rsid w:val="00BC37F7"/>
    <w:rsid w:val="00BC392C"/>
    <w:rsid w:val="00BC40BF"/>
    <w:rsid w:val="00BC4234"/>
    <w:rsid w:val="00BC42BD"/>
    <w:rsid w:val="00BC4883"/>
    <w:rsid w:val="00BC4CFA"/>
    <w:rsid w:val="00BC4DBC"/>
    <w:rsid w:val="00BC5076"/>
    <w:rsid w:val="00BC50C4"/>
    <w:rsid w:val="00BC510F"/>
    <w:rsid w:val="00BC530C"/>
    <w:rsid w:val="00BC560C"/>
    <w:rsid w:val="00BC5852"/>
    <w:rsid w:val="00BC626D"/>
    <w:rsid w:val="00BC62A3"/>
    <w:rsid w:val="00BC66DB"/>
    <w:rsid w:val="00BC6A00"/>
    <w:rsid w:val="00BC729A"/>
    <w:rsid w:val="00BC7376"/>
    <w:rsid w:val="00BC742E"/>
    <w:rsid w:val="00BC7489"/>
    <w:rsid w:val="00BC76A9"/>
    <w:rsid w:val="00BC76AB"/>
    <w:rsid w:val="00BC7739"/>
    <w:rsid w:val="00BC77A3"/>
    <w:rsid w:val="00BC7EBB"/>
    <w:rsid w:val="00BD013B"/>
    <w:rsid w:val="00BD0230"/>
    <w:rsid w:val="00BD0588"/>
    <w:rsid w:val="00BD08AF"/>
    <w:rsid w:val="00BD0C64"/>
    <w:rsid w:val="00BD1125"/>
    <w:rsid w:val="00BD1145"/>
    <w:rsid w:val="00BD1224"/>
    <w:rsid w:val="00BD12E1"/>
    <w:rsid w:val="00BD12EB"/>
    <w:rsid w:val="00BD170B"/>
    <w:rsid w:val="00BD1720"/>
    <w:rsid w:val="00BD1AC0"/>
    <w:rsid w:val="00BD1C90"/>
    <w:rsid w:val="00BD1DF0"/>
    <w:rsid w:val="00BD1E61"/>
    <w:rsid w:val="00BD1F5A"/>
    <w:rsid w:val="00BD2175"/>
    <w:rsid w:val="00BD2678"/>
    <w:rsid w:val="00BD26CB"/>
    <w:rsid w:val="00BD2733"/>
    <w:rsid w:val="00BD27D5"/>
    <w:rsid w:val="00BD2BE6"/>
    <w:rsid w:val="00BD2C15"/>
    <w:rsid w:val="00BD2CDC"/>
    <w:rsid w:val="00BD2E30"/>
    <w:rsid w:val="00BD2EEF"/>
    <w:rsid w:val="00BD31C2"/>
    <w:rsid w:val="00BD342D"/>
    <w:rsid w:val="00BD3532"/>
    <w:rsid w:val="00BD35CA"/>
    <w:rsid w:val="00BD387D"/>
    <w:rsid w:val="00BD39DF"/>
    <w:rsid w:val="00BD414F"/>
    <w:rsid w:val="00BD4678"/>
    <w:rsid w:val="00BD476A"/>
    <w:rsid w:val="00BD4A99"/>
    <w:rsid w:val="00BD4C1D"/>
    <w:rsid w:val="00BD4D8F"/>
    <w:rsid w:val="00BD4E86"/>
    <w:rsid w:val="00BD4F34"/>
    <w:rsid w:val="00BD50B6"/>
    <w:rsid w:val="00BD5181"/>
    <w:rsid w:val="00BD544A"/>
    <w:rsid w:val="00BD5612"/>
    <w:rsid w:val="00BD56B0"/>
    <w:rsid w:val="00BD5731"/>
    <w:rsid w:val="00BD5BEF"/>
    <w:rsid w:val="00BD5C24"/>
    <w:rsid w:val="00BD6110"/>
    <w:rsid w:val="00BD6240"/>
    <w:rsid w:val="00BD63CA"/>
    <w:rsid w:val="00BD63CC"/>
    <w:rsid w:val="00BD6624"/>
    <w:rsid w:val="00BD6AE1"/>
    <w:rsid w:val="00BD6B40"/>
    <w:rsid w:val="00BD6C47"/>
    <w:rsid w:val="00BD6F41"/>
    <w:rsid w:val="00BD6F98"/>
    <w:rsid w:val="00BD7007"/>
    <w:rsid w:val="00BD70F0"/>
    <w:rsid w:val="00BD724D"/>
    <w:rsid w:val="00BD72A9"/>
    <w:rsid w:val="00BD72FB"/>
    <w:rsid w:val="00BD73E4"/>
    <w:rsid w:val="00BD7976"/>
    <w:rsid w:val="00BD7CE3"/>
    <w:rsid w:val="00BD7E95"/>
    <w:rsid w:val="00BE010E"/>
    <w:rsid w:val="00BE0206"/>
    <w:rsid w:val="00BE03FA"/>
    <w:rsid w:val="00BE0550"/>
    <w:rsid w:val="00BE0551"/>
    <w:rsid w:val="00BE0B47"/>
    <w:rsid w:val="00BE0BCF"/>
    <w:rsid w:val="00BE139E"/>
    <w:rsid w:val="00BE14E3"/>
    <w:rsid w:val="00BE1560"/>
    <w:rsid w:val="00BE16BB"/>
    <w:rsid w:val="00BE19BA"/>
    <w:rsid w:val="00BE19D1"/>
    <w:rsid w:val="00BE1BCA"/>
    <w:rsid w:val="00BE1E84"/>
    <w:rsid w:val="00BE2014"/>
    <w:rsid w:val="00BE22EF"/>
    <w:rsid w:val="00BE233B"/>
    <w:rsid w:val="00BE2451"/>
    <w:rsid w:val="00BE27B9"/>
    <w:rsid w:val="00BE2B4F"/>
    <w:rsid w:val="00BE2E2C"/>
    <w:rsid w:val="00BE300F"/>
    <w:rsid w:val="00BE3128"/>
    <w:rsid w:val="00BE3142"/>
    <w:rsid w:val="00BE350D"/>
    <w:rsid w:val="00BE3572"/>
    <w:rsid w:val="00BE35B1"/>
    <w:rsid w:val="00BE37A4"/>
    <w:rsid w:val="00BE3871"/>
    <w:rsid w:val="00BE3888"/>
    <w:rsid w:val="00BE3925"/>
    <w:rsid w:val="00BE4199"/>
    <w:rsid w:val="00BE424A"/>
    <w:rsid w:val="00BE45B9"/>
    <w:rsid w:val="00BE47F1"/>
    <w:rsid w:val="00BE4BAC"/>
    <w:rsid w:val="00BE4C53"/>
    <w:rsid w:val="00BE4CC0"/>
    <w:rsid w:val="00BE5171"/>
    <w:rsid w:val="00BE540D"/>
    <w:rsid w:val="00BE555D"/>
    <w:rsid w:val="00BE5693"/>
    <w:rsid w:val="00BE571F"/>
    <w:rsid w:val="00BE57AC"/>
    <w:rsid w:val="00BE5967"/>
    <w:rsid w:val="00BE5DFC"/>
    <w:rsid w:val="00BE5FA2"/>
    <w:rsid w:val="00BE6204"/>
    <w:rsid w:val="00BE62D1"/>
    <w:rsid w:val="00BE67DE"/>
    <w:rsid w:val="00BE6A45"/>
    <w:rsid w:val="00BE6B07"/>
    <w:rsid w:val="00BE6CFE"/>
    <w:rsid w:val="00BE6F81"/>
    <w:rsid w:val="00BE71A3"/>
    <w:rsid w:val="00BE7296"/>
    <w:rsid w:val="00BE7812"/>
    <w:rsid w:val="00BE78C1"/>
    <w:rsid w:val="00BE78CB"/>
    <w:rsid w:val="00BE7C5A"/>
    <w:rsid w:val="00BE7DA9"/>
    <w:rsid w:val="00BE7DC7"/>
    <w:rsid w:val="00BE7E00"/>
    <w:rsid w:val="00BE7E8A"/>
    <w:rsid w:val="00BF0311"/>
    <w:rsid w:val="00BF0390"/>
    <w:rsid w:val="00BF04F5"/>
    <w:rsid w:val="00BF07D2"/>
    <w:rsid w:val="00BF081F"/>
    <w:rsid w:val="00BF0B1E"/>
    <w:rsid w:val="00BF1105"/>
    <w:rsid w:val="00BF11D4"/>
    <w:rsid w:val="00BF1338"/>
    <w:rsid w:val="00BF175C"/>
    <w:rsid w:val="00BF182C"/>
    <w:rsid w:val="00BF193E"/>
    <w:rsid w:val="00BF19D9"/>
    <w:rsid w:val="00BF1B21"/>
    <w:rsid w:val="00BF1EE5"/>
    <w:rsid w:val="00BF24A9"/>
    <w:rsid w:val="00BF260F"/>
    <w:rsid w:val="00BF27F0"/>
    <w:rsid w:val="00BF29CF"/>
    <w:rsid w:val="00BF2B83"/>
    <w:rsid w:val="00BF2E7A"/>
    <w:rsid w:val="00BF2EA5"/>
    <w:rsid w:val="00BF3007"/>
    <w:rsid w:val="00BF3123"/>
    <w:rsid w:val="00BF3530"/>
    <w:rsid w:val="00BF3552"/>
    <w:rsid w:val="00BF3929"/>
    <w:rsid w:val="00BF3DA1"/>
    <w:rsid w:val="00BF3DC4"/>
    <w:rsid w:val="00BF3F0E"/>
    <w:rsid w:val="00BF41D4"/>
    <w:rsid w:val="00BF42DA"/>
    <w:rsid w:val="00BF42E6"/>
    <w:rsid w:val="00BF42F5"/>
    <w:rsid w:val="00BF442E"/>
    <w:rsid w:val="00BF4543"/>
    <w:rsid w:val="00BF48E4"/>
    <w:rsid w:val="00BF4F86"/>
    <w:rsid w:val="00BF5015"/>
    <w:rsid w:val="00BF55BF"/>
    <w:rsid w:val="00BF573E"/>
    <w:rsid w:val="00BF585E"/>
    <w:rsid w:val="00BF5974"/>
    <w:rsid w:val="00BF5ABB"/>
    <w:rsid w:val="00BF5B3A"/>
    <w:rsid w:val="00BF5CE6"/>
    <w:rsid w:val="00BF5E52"/>
    <w:rsid w:val="00BF5FBE"/>
    <w:rsid w:val="00BF66E9"/>
    <w:rsid w:val="00BF6896"/>
    <w:rsid w:val="00BF6BE8"/>
    <w:rsid w:val="00BF6DC9"/>
    <w:rsid w:val="00BF7010"/>
    <w:rsid w:val="00BF723B"/>
    <w:rsid w:val="00BF7B88"/>
    <w:rsid w:val="00BF7CF0"/>
    <w:rsid w:val="00BF7D3C"/>
    <w:rsid w:val="00BF7D77"/>
    <w:rsid w:val="00BF7E5D"/>
    <w:rsid w:val="00BF7EEC"/>
    <w:rsid w:val="00C0032D"/>
    <w:rsid w:val="00C00447"/>
    <w:rsid w:val="00C00585"/>
    <w:rsid w:val="00C00607"/>
    <w:rsid w:val="00C006F5"/>
    <w:rsid w:val="00C00805"/>
    <w:rsid w:val="00C009A3"/>
    <w:rsid w:val="00C00D65"/>
    <w:rsid w:val="00C010A5"/>
    <w:rsid w:val="00C010F6"/>
    <w:rsid w:val="00C01562"/>
    <w:rsid w:val="00C016AD"/>
    <w:rsid w:val="00C01926"/>
    <w:rsid w:val="00C01AB9"/>
    <w:rsid w:val="00C01B2F"/>
    <w:rsid w:val="00C01D8C"/>
    <w:rsid w:val="00C025C1"/>
    <w:rsid w:val="00C0276E"/>
    <w:rsid w:val="00C02C30"/>
    <w:rsid w:val="00C02C94"/>
    <w:rsid w:val="00C02FA9"/>
    <w:rsid w:val="00C03406"/>
    <w:rsid w:val="00C034FA"/>
    <w:rsid w:val="00C03635"/>
    <w:rsid w:val="00C036A2"/>
    <w:rsid w:val="00C03773"/>
    <w:rsid w:val="00C0378E"/>
    <w:rsid w:val="00C03821"/>
    <w:rsid w:val="00C03AA6"/>
    <w:rsid w:val="00C03BAF"/>
    <w:rsid w:val="00C03C17"/>
    <w:rsid w:val="00C03D6F"/>
    <w:rsid w:val="00C03F6E"/>
    <w:rsid w:val="00C0442C"/>
    <w:rsid w:val="00C04456"/>
    <w:rsid w:val="00C047C3"/>
    <w:rsid w:val="00C04807"/>
    <w:rsid w:val="00C04C49"/>
    <w:rsid w:val="00C052CC"/>
    <w:rsid w:val="00C055A0"/>
    <w:rsid w:val="00C0584F"/>
    <w:rsid w:val="00C058BD"/>
    <w:rsid w:val="00C059AD"/>
    <w:rsid w:val="00C05A07"/>
    <w:rsid w:val="00C05B3B"/>
    <w:rsid w:val="00C05C8C"/>
    <w:rsid w:val="00C05D9F"/>
    <w:rsid w:val="00C05F3A"/>
    <w:rsid w:val="00C060C0"/>
    <w:rsid w:val="00C06208"/>
    <w:rsid w:val="00C062A1"/>
    <w:rsid w:val="00C063B6"/>
    <w:rsid w:val="00C06458"/>
    <w:rsid w:val="00C06578"/>
    <w:rsid w:val="00C067CF"/>
    <w:rsid w:val="00C069E4"/>
    <w:rsid w:val="00C06A31"/>
    <w:rsid w:val="00C06B60"/>
    <w:rsid w:val="00C06CC9"/>
    <w:rsid w:val="00C06F46"/>
    <w:rsid w:val="00C06FE2"/>
    <w:rsid w:val="00C070EB"/>
    <w:rsid w:val="00C07252"/>
    <w:rsid w:val="00C07381"/>
    <w:rsid w:val="00C0740D"/>
    <w:rsid w:val="00C0747D"/>
    <w:rsid w:val="00C074C3"/>
    <w:rsid w:val="00C076E9"/>
    <w:rsid w:val="00C07997"/>
    <w:rsid w:val="00C079DD"/>
    <w:rsid w:val="00C07B38"/>
    <w:rsid w:val="00C07BB1"/>
    <w:rsid w:val="00C07C35"/>
    <w:rsid w:val="00C07D54"/>
    <w:rsid w:val="00C07D6D"/>
    <w:rsid w:val="00C07DED"/>
    <w:rsid w:val="00C07EF0"/>
    <w:rsid w:val="00C1003D"/>
    <w:rsid w:val="00C1017F"/>
    <w:rsid w:val="00C10210"/>
    <w:rsid w:val="00C10458"/>
    <w:rsid w:val="00C10899"/>
    <w:rsid w:val="00C108B3"/>
    <w:rsid w:val="00C10BFF"/>
    <w:rsid w:val="00C10D89"/>
    <w:rsid w:val="00C10E0F"/>
    <w:rsid w:val="00C1111E"/>
    <w:rsid w:val="00C11195"/>
    <w:rsid w:val="00C112E8"/>
    <w:rsid w:val="00C115D3"/>
    <w:rsid w:val="00C11865"/>
    <w:rsid w:val="00C11ABE"/>
    <w:rsid w:val="00C11FCA"/>
    <w:rsid w:val="00C120E1"/>
    <w:rsid w:val="00C1211D"/>
    <w:rsid w:val="00C123A8"/>
    <w:rsid w:val="00C1250D"/>
    <w:rsid w:val="00C126CF"/>
    <w:rsid w:val="00C12741"/>
    <w:rsid w:val="00C1274F"/>
    <w:rsid w:val="00C1280D"/>
    <w:rsid w:val="00C12B7E"/>
    <w:rsid w:val="00C13323"/>
    <w:rsid w:val="00C135BF"/>
    <w:rsid w:val="00C13A94"/>
    <w:rsid w:val="00C13CC9"/>
    <w:rsid w:val="00C143E6"/>
    <w:rsid w:val="00C145F7"/>
    <w:rsid w:val="00C14913"/>
    <w:rsid w:val="00C14B15"/>
    <w:rsid w:val="00C14BFF"/>
    <w:rsid w:val="00C14DEF"/>
    <w:rsid w:val="00C15131"/>
    <w:rsid w:val="00C152BD"/>
    <w:rsid w:val="00C1551B"/>
    <w:rsid w:val="00C1558D"/>
    <w:rsid w:val="00C15779"/>
    <w:rsid w:val="00C1578F"/>
    <w:rsid w:val="00C15912"/>
    <w:rsid w:val="00C159B1"/>
    <w:rsid w:val="00C15B2C"/>
    <w:rsid w:val="00C15F01"/>
    <w:rsid w:val="00C15F2A"/>
    <w:rsid w:val="00C16188"/>
    <w:rsid w:val="00C16224"/>
    <w:rsid w:val="00C16249"/>
    <w:rsid w:val="00C162AD"/>
    <w:rsid w:val="00C1658D"/>
    <w:rsid w:val="00C166F7"/>
    <w:rsid w:val="00C168B5"/>
    <w:rsid w:val="00C16A8C"/>
    <w:rsid w:val="00C16B75"/>
    <w:rsid w:val="00C16EAF"/>
    <w:rsid w:val="00C16F84"/>
    <w:rsid w:val="00C17068"/>
    <w:rsid w:val="00C1716C"/>
    <w:rsid w:val="00C17635"/>
    <w:rsid w:val="00C17D8B"/>
    <w:rsid w:val="00C17EA7"/>
    <w:rsid w:val="00C20407"/>
    <w:rsid w:val="00C20455"/>
    <w:rsid w:val="00C204DF"/>
    <w:rsid w:val="00C204F9"/>
    <w:rsid w:val="00C2071D"/>
    <w:rsid w:val="00C2095F"/>
    <w:rsid w:val="00C20FFB"/>
    <w:rsid w:val="00C210C6"/>
    <w:rsid w:val="00C211C8"/>
    <w:rsid w:val="00C2169F"/>
    <w:rsid w:val="00C21B55"/>
    <w:rsid w:val="00C21DD0"/>
    <w:rsid w:val="00C220EA"/>
    <w:rsid w:val="00C22214"/>
    <w:rsid w:val="00C22302"/>
    <w:rsid w:val="00C2235F"/>
    <w:rsid w:val="00C223FF"/>
    <w:rsid w:val="00C226B9"/>
    <w:rsid w:val="00C22A6E"/>
    <w:rsid w:val="00C22A7D"/>
    <w:rsid w:val="00C22E20"/>
    <w:rsid w:val="00C2324E"/>
    <w:rsid w:val="00C232E4"/>
    <w:rsid w:val="00C23431"/>
    <w:rsid w:val="00C23FD7"/>
    <w:rsid w:val="00C240F5"/>
    <w:rsid w:val="00C2428F"/>
    <w:rsid w:val="00C2476F"/>
    <w:rsid w:val="00C24882"/>
    <w:rsid w:val="00C248AB"/>
    <w:rsid w:val="00C249EB"/>
    <w:rsid w:val="00C24A5A"/>
    <w:rsid w:val="00C24CA2"/>
    <w:rsid w:val="00C24F0F"/>
    <w:rsid w:val="00C25021"/>
    <w:rsid w:val="00C250E6"/>
    <w:rsid w:val="00C25183"/>
    <w:rsid w:val="00C251D9"/>
    <w:rsid w:val="00C25261"/>
    <w:rsid w:val="00C25277"/>
    <w:rsid w:val="00C25754"/>
    <w:rsid w:val="00C25849"/>
    <w:rsid w:val="00C2584D"/>
    <w:rsid w:val="00C2588B"/>
    <w:rsid w:val="00C259C0"/>
    <w:rsid w:val="00C25E99"/>
    <w:rsid w:val="00C25EDE"/>
    <w:rsid w:val="00C25EF0"/>
    <w:rsid w:val="00C25F3B"/>
    <w:rsid w:val="00C25F46"/>
    <w:rsid w:val="00C26351"/>
    <w:rsid w:val="00C265E1"/>
    <w:rsid w:val="00C2663C"/>
    <w:rsid w:val="00C26658"/>
    <w:rsid w:val="00C266AC"/>
    <w:rsid w:val="00C26738"/>
    <w:rsid w:val="00C2692B"/>
    <w:rsid w:val="00C26969"/>
    <w:rsid w:val="00C2698B"/>
    <w:rsid w:val="00C26A33"/>
    <w:rsid w:val="00C26D0E"/>
    <w:rsid w:val="00C26D7A"/>
    <w:rsid w:val="00C26DC8"/>
    <w:rsid w:val="00C26EFC"/>
    <w:rsid w:val="00C26FAC"/>
    <w:rsid w:val="00C271AE"/>
    <w:rsid w:val="00C27326"/>
    <w:rsid w:val="00C2744E"/>
    <w:rsid w:val="00C27858"/>
    <w:rsid w:val="00C27A47"/>
    <w:rsid w:val="00C27ABB"/>
    <w:rsid w:val="00C27F8F"/>
    <w:rsid w:val="00C30078"/>
    <w:rsid w:val="00C30B17"/>
    <w:rsid w:val="00C30F42"/>
    <w:rsid w:val="00C31003"/>
    <w:rsid w:val="00C31E01"/>
    <w:rsid w:val="00C32089"/>
    <w:rsid w:val="00C32270"/>
    <w:rsid w:val="00C324EE"/>
    <w:rsid w:val="00C327B5"/>
    <w:rsid w:val="00C32E70"/>
    <w:rsid w:val="00C331F0"/>
    <w:rsid w:val="00C3354F"/>
    <w:rsid w:val="00C336DB"/>
    <w:rsid w:val="00C3370C"/>
    <w:rsid w:val="00C33B7D"/>
    <w:rsid w:val="00C33CB9"/>
    <w:rsid w:val="00C33F96"/>
    <w:rsid w:val="00C34345"/>
    <w:rsid w:val="00C3453D"/>
    <w:rsid w:val="00C345C0"/>
    <w:rsid w:val="00C34661"/>
    <w:rsid w:val="00C3475C"/>
    <w:rsid w:val="00C34A08"/>
    <w:rsid w:val="00C34A4F"/>
    <w:rsid w:val="00C34CD2"/>
    <w:rsid w:val="00C34CD8"/>
    <w:rsid w:val="00C34F5F"/>
    <w:rsid w:val="00C34F97"/>
    <w:rsid w:val="00C350B0"/>
    <w:rsid w:val="00C35A7A"/>
    <w:rsid w:val="00C35B40"/>
    <w:rsid w:val="00C35B53"/>
    <w:rsid w:val="00C35FE4"/>
    <w:rsid w:val="00C36714"/>
    <w:rsid w:val="00C367D8"/>
    <w:rsid w:val="00C36985"/>
    <w:rsid w:val="00C36B81"/>
    <w:rsid w:val="00C36CD1"/>
    <w:rsid w:val="00C36EA4"/>
    <w:rsid w:val="00C370CE"/>
    <w:rsid w:val="00C373A2"/>
    <w:rsid w:val="00C37484"/>
    <w:rsid w:val="00C3773F"/>
    <w:rsid w:val="00C3779B"/>
    <w:rsid w:val="00C37851"/>
    <w:rsid w:val="00C3786A"/>
    <w:rsid w:val="00C37A09"/>
    <w:rsid w:val="00C37E64"/>
    <w:rsid w:val="00C37EA3"/>
    <w:rsid w:val="00C40228"/>
    <w:rsid w:val="00C4096B"/>
    <w:rsid w:val="00C40A75"/>
    <w:rsid w:val="00C40D08"/>
    <w:rsid w:val="00C40D79"/>
    <w:rsid w:val="00C40FBB"/>
    <w:rsid w:val="00C41015"/>
    <w:rsid w:val="00C412FC"/>
    <w:rsid w:val="00C4147D"/>
    <w:rsid w:val="00C4168C"/>
    <w:rsid w:val="00C41725"/>
    <w:rsid w:val="00C41953"/>
    <w:rsid w:val="00C419FB"/>
    <w:rsid w:val="00C41E8F"/>
    <w:rsid w:val="00C41ED1"/>
    <w:rsid w:val="00C41F82"/>
    <w:rsid w:val="00C41FE4"/>
    <w:rsid w:val="00C4234E"/>
    <w:rsid w:val="00C42499"/>
    <w:rsid w:val="00C4276E"/>
    <w:rsid w:val="00C42A64"/>
    <w:rsid w:val="00C43020"/>
    <w:rsid w:val="00C431D5"/>
    <w:rsid w:val="00C43345"/>
    <w:rsid w:val="00C43495"/>
    <w:rsid w:val="00C43691"/>
    <w:rsid w:val="00C436E6"/>
    <w:rsid w:val="00C439C3"/>
    <w:rsid w:val="00C439F2"/>
    <w:rsid w:val="00C44767"/>
    <w:rsid w:val="00C44B64"/>
    <w:rsid w:val="00C44C7E"/>
    <w:rsid w:val="00C44D07"/>
    <w:rsid w:val="00C4522B"/>
    <w:rsid w:val="00C4525E"/>
    <w:rsid w:val="00C45578"/>
    <w:rsid w:val="00C45ABA"/>
    <w:rsid w:val="00C4604C"/>
    <w:rsid w:val="00C46080"/>
    <w:rsid w:val="00C465C8"/>
    <w:rsid w:val="00C46677"/>
    <w:rsid w:val="00C46710"/>
    <w:rsid w:val="00C46887"/>
    <w:rsid w:val="00C468B9"/>
    <w:rsid w:val="00C46DFB"/>
    <w:rsid w:val="00C47290"/>
    <w:rsid w:val="00C47834"/>
    <w:rsid w:val="00C478AF"/>
    <w:rsid w:val="00C47996"/>
    <w:rsid w:val="00C479CB"/>
    <w:rsid w:val="00C47A53"/>
    <w:rsid w:val="00C47C91"/>
    <w:rsid w:val="00C47D6B"/>
    <w:rsid w:val="00C47EE9"/>
    <w:rsid w:val="00C47F88"/>
    <w:rsid w:val="00C5011F"/>
    <w:rsid w:val="00C505D4"/>
    <w:rsid w:val="00C50726"/>
    <w:rsid w:val="00C50781"/>
    <w:rsid w:val="00C508A4"/>
    <w:rsid w:val="00C5096A"/>
    <w:rsid w:val="00C50C93"/>
    <w:rsid w:val="00C50CDB"/>
    <w:rsid w:val="00C50FD6"/>
    <w:rsid w:val="00C51135"/>
    <w:rsid w:val="00C515E8"/>
    <w:rsid w:val="00C51A28"/>
    <w:rsid w:val="00C51D47"/>
    <w:rsid w:val="00C51E2B"/>
    <w:rsid w:val="00C52098"/>
    <w:rsid w:val="00C52160"/>
    <w:rsid w:val="00C52281"/>
    <w:rsid w:val="00C522D4"/>
    <w:rsid w:val="00C52501"/>
    <w:rsid w:val="00C526E6"/>
    <w:rsid w:val="00C5298F"/>
    <w:rsid w:val="00C52BDD"/>
    <w:rsid w:val="00C52C2B"/>
    <w:rsid w:val="00C52C56"/>
    <w:rsid w:val="00C52DCA"/>
    <w:rsid w:val="00C530A1"/>
    <w:rsid w:val="00C530CF"/>
    <w:rsid w:val="00C5323F"/>
    <w:rsid w:val="00C5329E"/>
    <w:rsid w:val="00C53633"/>
    <w:rsid w:val="00C53681"/>
    <w:rsid w:val="00C538F7"/>
    <w:rsid w:val="00C53AC3"/>
    <w:rsid w:val="00C53C3E"/>
    <w:rsid w:val="00C53C52"/>
    <w:rsid w:val="00C53D27"/>
    <w:rsid w:val="00C5438D"/>
    <w:rsid w:val="00C548FB"/>
    <w:rsid w:val="00C5497A"/>
    <w:rsid w:val="00C54BC9"/>
    <w:rsid w:val="00C55434"/>
    <w:rsid w:val="00C5582A"/>
    <w:rsid w:val="00C55FB4"/>
    <w:rsid w:val="00C55FC5"/>
    <w:rsid w:val="00C5631E"/>
    <w:rsid w:val="00C56436"/>
    <w:rsid w:val="00C566A1"/>
    <w:rsid w:val="00C56DA8"/>
    <w:rsid w:val="00C57456"/>
    <w:rsid w:val="00C57583"/>
    <w:rsid w:val="00C576C7"/>
    <w:rsid w:val="00C5778D"/>
    <w:rsid w:val="00C57E39"/>
    <w:rsid w:val="00C57E4D"/>
    <w:rsid w:val="00C57E62"/>
    <w:rsid w:val="00C60015"/>
    <w:rsid w:val="00C60076"/>
    <w:rsid w:val="00C60404"/>
    <w:rsid w:val="00C6071B"/>
    <w:rsid w:val="00C609E6"/>
    <w:rsid w:val="00C60AA5"/>
    <w:rsid w:val="00C60DC3"/>
    <w:rsid w:val="00C60F74"/>
    <w:rsid w:val="00C60FCD"/>
    <w:rsid w:val="00C611D1"/>
    <w:rsid w:val="00C61382"/>
    <w:rsid w:val="00C613AA"/>
    <w:rsid w:val="00C613BC"/>
    <w:rsid w:val="00C61415"/>
    <w:rsid w:val="00C614D9"/>
    <w:rsid w:val="00C6157F"/>
    <w:rsid w:val="00C6160D"/>
    <w:rsid w:val="00C6188D"/>
    <w:rsid w:val="00C6190B"/>
    <w:rsid w:val="00C6190D"/>
    <w:rsid w:val="00C61D2D"/>
    <w:rsid w:val="00C61E3E"/>
    <w:rsid w:val="00C629D8"/>
    <w:rsid w:val="00C62A26"/>
    <w:rsid w:val="00C62F50"/>
    <w:rsid w:val="00C632F0"/>
    <w:rsid w:val="00C6337F"/>
    <w:rsid w:val="00C63714"/>
    <w:rsid w:val="00C63827"/>
    <w:rsid w:val="00C63F11"/>
    <w:rsid w:val="00C6430C"/>
    <w:rsid w:val="00C64484"/>
    <w:rsid w:val="00C64572"/>
    <w:rsid w:val="00C645EF"/>
    <w:rsid w:val="00C647E4"/>
    <w:rsid w:val="00C64A2D"/>
    <w:rsid w:val="00C64C35"/>
    <w:rsid w:val="00C64E8F"/>
    <w:rsid w:val="00C64FB8"/>
    <w:rsid w:val="00C651BD"/>
    <w:rsid w:val="00C657FE"/>
    <w:rsid w:val="00C6580B"/>
    <w:rsid w:val="00C65A15"/>
    <w:rsid w:val="00C66041"/>
    <w:rsid w:val="00C660FB"/>
    <w:rsid w:val="00C66179"/>
    <w:rsid w:val="00C6645F"/>
    <w:rsid w:val="00C66755"/>
    <w:rsid w:val="00C66839"/>
    <w:rsid w:val="00C66905"/>
    <w:rsid w:val="00C66A1F"/>
    <w:rsid w:val="00C66C24"/>
    <w:rsid w:val="00C66F92"/>
    <w:rsid w:val="00C67027"/>
    <w:rsid w:val="00C670C8"/>
    <w:rsid w:val="00C672CA"/>
    <w:rsid w:val="00C67565"/>
    <w:rsid w:val="00C6771D"/>
    <w:rsid w:val="00C67843"/>
    <w:rsid w:val="00C67BA1"/>
    <w:rsid w:val="00C67D41"/>
    <w:rsid w:val="00C67F40"/>
    <w:rsid w:val="00C67F99"/>
    <w:rsid w:val="00C70004"/>
    <w:rsid w:val="00C7037D"/>
    <w:rsid w:val="00C7042B"/>
    <w:rsid w:val="00C70728"/>
    <w:rsid w:val="00C70752"/>
    <w:rsid w:val="00C70AE5"/>
    <w:rsid w:val="00C70C0C"/>
    <w:rsid w:val="00C70C84"/>
    <w:rsid w:val="00C71006"/>
    <w:rsid w:val="00C713EC"/>
    <w:rsid w:val="00C715C5"/>
    <w:rsid w:val="00C71965"/>
    <w:rsid w:val="00C71B5A"/>
    <w:rsid w:val="00C71BF8"/>
    <w:rsid w:val="00C71F29"/>
    <w:rsid w:val="00C7207C"/>
    <w:rsid w:val="00C72128"/>
    <w:rsid w:val="00C7230E"/>
    <w:rsid w:val="00C7241D"/>
    <w:rsid w:val="00C729BD"/>
    <w:rsid w:val="00C72F03"/>
    <w:rsid w:val="00C73168"/>
    <w:rsid w:val="00C7325F"/>
    <w:rsid w:val="00C73302"/>
    <w:rsid w:val="00C73349"/>
    <w:rsid w:val="00C73776"/>
    <w:rsid w:val="00C739C3"/>
    <w:rsid w:val="00C73A20"/>
    <w:rsid w:val="00C73A79"/>
    <w:rsid w:val="00C73CC2"/>
    <w:rsid w:val="00C743BA"/>
    <w:rsid w:val="00C744B6"/>
    <w:rsid w:val="00C74505"/>
    <w:rsid w:val="00C748AF"/>
    <w:rsid w:val="00C74CA7"/>
    <w:rsid w:val="00C7579C"/>
    <w:rsid w:val="00C75A24"/>
    <w:rsid w:val="00C75BA0"/>
    <w:rsid w:val="00C75D91"/>
    <w:rsid w:val="00C75E5A"/>
    <w:rsid w:val="00C76299"/>
    <w:rsid w:val="00C76454"/>
    <w:rsid w:val="00C76834"/>
    <w:rsid w:val="00C7690B"/>
    <w:rsid w:val="00C769D8"/>
    <w:rsid w:val="00C76BA1"/>
    <w:rsid w:val="00C76BC0"/>
    <w:rsid w:val="00C76BCE"/>
    <w:rsid w:val="00C76C1B"/>
    <w:rsid w:val="00C76C92"/>
    <w:rsid w:val="00C76DEB"/>
    <w:rsid w:val="00C76E99"/>
    <w:rsid w:val="00C77151"/>
    <w:rsid w:val="00C77B7A"/>
    <w:rsid w:val="00C77D88"/>
    <w:rsid w:val="00C77E5A"/>
    <w:rsid w:val="00C77FC0"/>
    <w:rsid w:val="00C8036E"/>
    <w:rsid w:val="00C803B8"/>
    <w:rsid w:val="00C80495"/>
    <w:rsid w:val="00C8071F"/>
    <w:rsid w:val="00C807AF"/>
    <w:rsid w:val="00C80871"/>
    <w:rsid w:val="00C812A7"/>
    <w:rsid w:val="00C8130B"/>
    <w:rsid w:val="00C81415"/>
    <w:rsid w:val="00C815A6"/>
    <w:rsid w:val="00C81671"/>
    <w:rsid w:val="00C81D00"/>
    <w:rsid w:val="00C81FC9"/>
    <w:rsid w:val="00C82228"/>
    <w:rsid w:val="00C8237C"/>
    <w:rsid w:val="00C82658"/>
    <w:rsid w:val="00C82688"/>
    <w:rsid w:val="00C8279F"/>
    <w:rsid w:val="00C82B8F"/>
    <w:rsid w:val="00C82C71"/>
    <w:rsid w:val="00C82DBD"/>
    <w:rsid w:val="00C82F52"/>
    <w:rsid w:val="00C83C0F"/>
    <w:rsid w:val="00C83F0B"/>
    <w:rsid w:val="00C844DB"/>
    <w:rsid w:val="00C84513"/>
    <w:rsid w:val="00C84629"/>
    <w:rsid w:val="00C847DE"/>
    <w:rsid w:val="00C8495F"/>
    <w:rsid w:val="00C849BE"/>
    <w:rsid w:val="00C8575B"/>
    <w:rsid w:val="00C85ABD"/>
    <w:rsid w:val="00C85ACC"/>
    <w:rsid w:val="00C85BCB"/>
    <w:rsid w:val="00C85C15"/>
    <w:rsid w:val="00C86479"/>
    <w:rsid w:val="00C864D0"/>
    <w:rsid w:val="00C86506"/>
    <w:rsid w:val="00C86718"/>
    <w:rsid w:val="00C8684B"/>
    <w:rsid w:val="00C86A59"/>
    <w:rsid w:val="00C86FEE"/>
    <w:rsid w:val="00C8779D"/>
    <w:rsid w:val="00C87842"/>
    <w:rsid w:val="00C878C8"/>
    <w:rsid w:val="00C87900"/>
    <w:rsid w:val="00C87A5C"/>
    <w:rsid w:val="00C87E6A"/>
    <w:rsid w:val="00C87F41"/>
    <w:rsid w:val="00C90022"/>
    <w:rsid w:val="00C9021F"/>
    <w:rsid w:val="00C90449"/>
    <w:rsid w:val="00C905DC"/>
    <w:rsid w:val="00C9090E"/>
    <w:rsid w:val="00C90E49"/>
    <w:rsid w:val="00C91056"/>
    <w:rsid w:val="00C910CA"/>
    <w:rsid w:val="00C91263"/>
    <w:rsid w:val="00C917F1"/>
    <w:rsid w:val="00C91A45"/>
    <w:rsid w:val="00C91D2E"/>
    <w:rsid w:val="00C91EDE"/>
    <w:rsid w:val="00C921AA"/>
    <w:rsid w:val="00C92381"/>
    <w:rsid w:val="00C923B0"/>
    <w:rsid w:val="00C926D9"/>
    <w:rsid w:val="00C9277A"/>
    <w:rsid w:val="00C92A75"/>
    <w:rsid w:val="00C92F20"/>
    <w:rsid w:val="00C93083"/>
    <w:rsid w:val="00C93558"/>
    <w:rsid w:val="00C936E6"/>
    <w:rsid w:val="00C93A2D"/>
    <w:rsid w:val="00C93AEC"/>
    <w:rsid w:val="00C93D7D"/>
    <w:rsid w:val="00C946CC"/>
    <w:rsid w:val="00C9470D"/>
    <w:rsid w:val="00C9479C"/>
    <w:rsid w:val="00C9479F"/>
    <w:rsid w:val="00C949E5"/>
    <w:rsid w:val="00C94B4F"/>
    <w:rsid w:val="00C94D25"/>
    <w:rsid w:val="00C94E71"/>
    <w:rsid w:val="00C950C1"/>
    <w:rsid w:val="00C952C7"/>
    <w:rsid w:val="00C9532E"/>
    <w:rsid w:val="00C959E6"/>
    <w:rsid w:val="00C95AD1"/>
    <w:rsid w:val="00C95B1D"/>
    <w:rsid w:val="00C95F0F"/>
    <w:rsid w:val="00C95F2D"/>
    <w:rsid w:val="00C95F67"/>
    <w:rsid w:val="00C960E4"/>
    <w:rsid w:val="00C96CE4"/>
    <w:rsid w:val="00C96F3B"/>
    <w:rsid w:val="00C9730B"/>
    <w:rsid w:val="00C97359"/>
    <w:rsid w:val="00C9737B"/>
    <w:rsid w:val="00C97661"/>
    <w:rsid w:val="00C976EE"/>
    <w:rsid w:val="00C977EB"/>
    <w:rsid w:val="00C97C50"/>
    <w:rsid w:val="00CA009F"/>
    <w:rsid w:val="00CA0231"/>
    <w:rsid w:val="00CA032D"/>
    <w:rsid w:val="00CA03A0"/>
    <w:rsid w:val="00CA0612"/>
    <w:rsid w:val="00CA08A1"/>
    <w:rsid w:val="00CA0933"/>
    <w:rsid w:val="00CA0A56"/>
    <w:rsid w:val="00CA0ADC"/>
    <w:rsid w:val="00CA0D74"/>
    <w:rsid w:val="00CA0FE1"/>
    <w:rsid w:val="00CA11B1"/>
    <w:rsid w:val="00CA1292"/>
    <w:rsid w:val="00CA1612"/>
    <w:rsid w:val="00CA1696"/>
    <w:rsid w:val="00CA16D0"/>
    <w:rsid w:val="00CA180B"/>
    <w:rsid w:val="00CA1974"/>
    <w:rsid w:val="00CA2876"/>
    <w:rsid w:val="00CA2D5F"/>
    <w:rsid w:val="00CA2E38"/>
    <w:rsid w:val="00CA2ED3"/>
    <w:rsid w:val="00CA2F45"/>
    <w:rsid w:val="00CA2FB1"/>
    <w:rsid w:val="00CA3170"/>
    <w:rsid w:val="00CA3339"/>
    <w:rsid w:val="00CA3439"/>
    <w:rsid w:val="00CA349E"/>
    <w:rsid w:val="00CA35B5"/>
    <w:rsid w:val="00CA3863"/>
    <w:rsid w:val="00CA3BBE"/>
    <w:rsid w:val="00CA40C6"/>
    <w:rsid w:val="00CA45EE"/>
    <w:rsid w:val="00CA471B"/>
    <w:rsid w:val="00CA47AE"/>
    <w:rsid w:val="00CA485B"/>
    <w:rsid w:val="00CA4868"/>
    <w:rsid w:val="00CA4A0E"/>
    <w:rsid w:val="00CA4C82"/>
    <w:rsid w:val="00CA4D96"/>
    <w:rsid w:val="00CA4E49"/>
    <w:rsid w:val="00CA52F6"/>
    <w:rsid w:val="00CA5562"/>
    <w:rsid w:val="00CA577D"/>
    <w:rsid w:val="00CA578D"/>
    <w:rsid w:val="00CA59E0"/>
    <w:rsid w:val="00CA5E3F"/>
    <w:rsid w:val="00CA613B"/>
    <w:rsid w:val="00CA64C0"/>
    <w:rsid w:val="00CA650B"/>
    <w:rsid w:val="00CA6A31"/>
    <w:rsid w:val="00CA6AB4"/>
    <w:rsid w:val="00CA6BD3"/>
    <w:rsid w:val="00CA6C0E"/>
    <w:rsid w:val="00CA6C9E"/>
    <w:rsid w:val="00CA6D2A"/>
    <w:rsid w:val="00CA6DA2"/>
    <w:rsid w:val="00CA6F70"/>
    <w:rsid w:val="00CA706D"/>
    <w:rsid w:val="00CA734B"/>
    <w:rsid w:val="00CA7698"/>
    <w:rsid w:val="00CA76D8"/>
    <w:rsid w:val="00CA7823"/>
    <w:rsid w:val="00CA7C09"/>
    <w:rsid w:val="00CA7C65"/>
    <w:rsid w:val="00CA7D8F"/>
    <w:rsid w:val="00CA7E89"/>
    <w:rsid w:val="00CA7EAB"/>
    <w:rsid w:val="00CA7EF1"/>
    <w:rsid w:val="00CB0561"/>
    <w:rsid w:val="00CB0A59"/>
    <w:rsid w:val="00CB0B58"/>
    <w:rsid w:val="00CB0FE0"/>
    <w:rsid w:val="00CB1089"/>
    <w:rsid w:val="00CB10C7"/>
    <w:rsid w:val="00CB1517"/>
    <w:rsid w:val="00CB1826"/>
    <w:rsid w:val="00CB1A21"/>
    <w:rsid w:val="00CB1A9D"/>
    <w:rsid w:val="00CB1ACB"/>
    <w:rsid w:val="00CB1E1D"/>
    <w:rsid w:val="00CB1F77"/>
    <w:rsid w:val="00CB1FFD"/>
    <w:rsid w:val="00CB2050"/>
    <w:rsid w:val="00CB20B8"/>
    <w:rsid w:val="00CB20F7"/>
    <w:rsid w:val="00CB2167"/>
    <w:rsid w:val="00CB217B"/>
    <w:rsid w:val="00CB2C5D"/>
    <w:rsid w:val="00CB2CD5"/>
    <w:rsid w:val="00CB2EAD"/>
    <w:rsid w:val="00CB3130"/>
    <w:rsid w:val="00CB31B7"/>
    <w:rsid w:val="00CB32E1"/>
    <w:rsid w:val="00CB343C"/>
    <w:rsid w:val="00CB351A"/>
    <w:rsid w:val="00CB3618"/>
    <w:rsid w:val="00CB3744"/>
    <w:rsid w:val="00CB3C40"/>
    <w:rsid w:val="00CB3DCD"/>
    <w:rsid w:val="00CB4197"/>
    <w:rsid w:val="00CB4316"/>
    <w:rsid w:val="00CB4330"/>
    <w:rsid w:val="00CB43A0"/>
    <w:rsid w:val="00CB446B"/>
    <w:rsid w:val="00CB457C"/>
    <w:rsid w:val="00CB4864"/>
    <w:rsid w:val="00CB4865"/>
    <w:rsid w:val="00CB48D2"/>
    <w:rsid w:val="00CB4B4D"/>
    <w:rsid w:val="00CB4B9F"/>
    <w:rsid w:val="00CB4E82"/>
    <w:rsid w:val="00CB4F74"/>
    <w:rsid w:val="00CB5223"/>
    <w:rsid w:val="00CB52DC"/>
    <w:rsid w:val="00CB5317"/>
    <w:rsid w:val="00CB569D"/>
    <w:rsid w:val="00CB5A46"/>
    <w:rsid w:val="00CB5C38"/>
    <w:rsid w:val="00CB5EB4"/>
    <w:rsid w:val="00CB63D8"/>
    <w:rsid w:val="00CB658E"/>
    <w:rsid w:val="00CB671A"/>
    <w:rsid w:val="00CB6ACD"/>
    <w:rsid w:val="00CB6B88"/>
    <w:rsid w:val="00CB6C34"/>
    <w:rsid w:val="00CB6D5A"/>
    <w:rsid w:val="00CB6E47"/>
    <w:rsid w:val="00CB6F00"/>
    <w:rsid w:val="00CB6F8E"/>
    <w:rsid w:val="00CB7174"/>
    <w:rsid w:val="00CB7764"/>
    <w:rsid w:val="00CB7C81"/>
    <w:rsid w:val="00CB7E11"/>
    <w:rsid w:val="00CB7F2F"/>
    <w:rsid w:val="00CC02B3"/>
    <w:rsid w:val="00CC0504"/>
    <w:rsid w:val="00CC096E"/>
    <w:rsid w:val="00CC09A0"/>
    <w:rsid w:val="00CC0E50"/>
    <w:rsid w:val="00CC1004"/>
    <w:rsid w:val="00CC11DD"/>
    <w:rsid w:val="00CC130B"/>
    <w:rsid w:val="00CC1819"/>
    <w:rsid w:val="00CC195D"/>
    <w:rsid w:val="00CC1C25"/>
    <w:rsid w:val="00CC1EAD"/>
    <w:rsid w:val="00CC1F7F"/>
    <w:rsid w:val="00CC1FBA"/>
    <w:rsid w:val="00CC2B57"/>
    <w:rsid w:val="00CC2EFC"/>
    <w:rsid w:val="00CC3217"/>
    <w:rsid w:val="00CC3584"/>
    <w:rsid w:val="00CC3595"/>
    <w:rsid w:val="00CC3668"/>
    <w:rsid w:val="00CC37C2"/>
    <w:rsid w:val="00CC3A0B"/>
    <w:rsid w:val="00CC3A58"/>
    <w:rsid w:val="00CC3E6C"/>
    <w:rsid w:val="00CC3F3F"/>
    <w:rsid w:val="00CC41B5"/>
    <w:rsid w:val="00CC44AD"/>
    <w:rsid w:val="00CC484D"/>
    <w:rsid w:val="00CC4AED"/>
    <w:rsid w:val="00CC5125"/>
    <w:rsid w:val="00CC53DF"/>
    <w:rsid w:val="00CC543E"/>
    <w:rsid w:val="00CC5470"/>
    <w:rsid w:val="00CC55CC"/>
    <w:rsid w:val="00CC56EB"/>
    <w:rsid w:val="00CC59D9"/>
    <w:rsid w:val="00CC5C10"/>
    <w:rsid w:val="00CC5D9E"/>
    <w:rsid w:val="00CC5DAC"/>
    <w:rsid w:val="00CC60ED"/>
    <w:rsid w:val="00CC628A"/>
    <w:rsid w:val="00CC6971"/>
    <w:rsid w:val="00CC6A27"/>
    <w:rsid w:val="00CC6A8E"/>
    <w:rsid w:val="00CC6C00"/>
    <w:rsid w:val="00CC73F6"/>
    <w:rsid w:val="00CC75AF"/>
    <w:rsid w:val="00CC7BC0"/>
    <w:rsid w:val="00CC7FB0"/>
    <w:rsid w:val="00CD015E"/>
    <w:rsid w:val="00CD018E"/>
    <w:rsid w:val="00CD0A82"/>
    <w:rsid w:val="00CD0A9B"/>
    <w:rsid w:val="00CD0B11"/>
    <w:rsid w:val="00CD0F58"/>
    <w:rsid w:val="00CD1256"/>
    <w:rsid w:val="00CD1B6B"/>
    <w:rsid w:val="00CD1C44"/>
    <w:rsid w:val="00CD1D90"/>
    <w:rsid w:val="00CD1DAF"/>
    <w:rsid w:val="00CD1E57"/>
    <w:rsid w:val="00CD1EFF"/>
    <w:rsid w:val="00CD20BC"/>
    <w:rsid w:val="00CD22AC"/>
    <w:rsid w:val="00CD235E"/>
    <w:rsid w:val="00CD23F7"/>
    <w:rsid w:val="00CD25DC"/>
    <w:rsid w:val="00CD299A"/>
    <w:rsid w:val="00CD2A07"/>
    <w:rsid w:val="00CD2D38"/>
    <w:rsid w:val="00CD2E6A"/>
    <w:rsid w:val="00CD2F0B"/>
    <w:rsid w:val="00CD3561"/>
    <w:rsid w:val="00CD3897"/>
    <w:rsid w:val="00CD3C4E"/>
    <w:rsid w:val="00CD3E0D"/>
    <w:rsid w:val="00CD48DA"/>
    <w:rsid w:val="00CD4A16"/>
    <w:rsid w:val="00CD4DA6"/>
    <w:rsid w:val="00CD4EF3"/>
    <w:rsid w:val="00CD4F3F"/>
    <w:rsid w:val="00CD51C8"/>
    <w:rsid w:val="00CD559C"/>
    <w:rsid w:val="00CD570D"/>
    <w:rsid w:val="00CD5EC4"/>
    <w:rsid w:val="00CD5FD6"/>
    <w:rsid w:val="00CD6057"/>
    <w:rsid w:val="00CD60BB"/>
    <w:rsid w:val="00CD6208"/>
    <w:rsid w:val="00CD6544"/>
    <w:rsid w:val="00CD676E"/>
    <w:rsid w:val="00CD69BF"/>
    <w:rsid w:val="00CD69D9"/>
    <w:rsid w:val="00CD6A7D"/>
    <w:rsid w:val="00CD70E5"/>
    <w:rsid w:val="00CD7569"/>
    <w:rsid w:val="00CD758E"/>
    <w:rsid w:val="00CD77C3"/>
    <w:rsid w:val="00CD7882"/>
    <w:rsid w:val="00CD7C06"/>
    <w:rsid w:val="00CD7E4D"/>
    <w:rsid w:val="00CE012B"/>
    <w:rsid w:val="00CE01BC"/>
    <w:rsid w:val="00CE01D6"/>
    <w:rsid w:val="00CE046F"/>
    <w:rsid w:val="00CE04D5"/>
    <w:rsid w:val="00CE0543"/>
    <w:rsid w:val="00CE06BD"/>
    <w:rsid w:val="00CE0AA3"/>
    <w:rsid w:val="00CE0AAB"/>
    <w:rsid w:val="00CE0C34"/>
    <w:rsid w:val="00CE0CF1"/>
    <w:rsid w:val="00CE0E0E"/>
    <w:rsid w:val="00CE0F41"/>
    <w:rsid w:val="00CE1057"/>
    <w:rsid w:val="00CE1247"/>
    <w:rsid w:val="00CE1B60"/>
    <w:rsid w:val="00CE1C25"/>
    <w:rsid w:val="00CE1DB3"/>
    <w:rsid w:val="00CE1EB8"/>
    <w:rsid w:val="00CE1F65"/>
    <w:rsid w:val="00CE1FF2"/>
    <w:rsid w:val="00CE2023"/>
    <w:rsid w:val="00CE27B7"/>
    <w:rsid w:val="00CE2A04"/>
    <w:rsid w:val="00CE2BAF"/>
    <w:rsid w:val="00CE2EA7"/>
    <w:rsid w:val="00CE2F96"/>
    <w:rsid w:val="00CE3194"/>
    <w:rsid w:val="00CE3604"/>
    <w:rsid w:val="00CE3651"/>
    <w:rsid w:val="00CE3A6B"/>
    <w:rsid w:val="00CE3B2F"/>
    <w:rsid w:val="00CE3EC6"/>
    <w:rsid w:val="00CE3F66"/>
    <w:rsid w:val="00CE3F90"/>
    <w:rsid w:val="00CE40DE"/>
    <w:rsid w:val="00CE42E0"/>
    <w:rsid w:val="00CE4662"/>
    <w:rsid w:val="00CE4771"/>
    <w:rsid w:val="00CE4ADE"/>
    <w:rsid w:val="00CE501D"/>
    <w:rsid w:val="00CE5232"/>
    <w:rsid w:val="00CE524C"/>
    <w:rsid w:val="00CE54D3"/>
    <w:rsid w:val="00CE56AD"/>
    <w:rsid w:val="00CE598A"/>
    <w:rsid w:val="00CE5A1F"/>
    <w:rsid w:val="00CE5B3E"/>
    <w:rsid w:val="00CE5DE7"/>
    <w:rsid w:val="00CE5F78"/>
    <w:rsid w:val="00CE6091"/>
    <w:rsid w:val="00CE68CA"/>
    <w:rsid w:val="00CE695E"/>
    <w:rsid w:val="00CE6A2D"/>
    <w:rsid w:val="00CE6A57"/>
    <w:rsid w:val="00CE6BDA"/>
    <w:rsid w:val="00CE6D44"/>
    <w:rsid w:val="00CE6E63"/>
    <w:rsid w:val="00CE6F47"/>
    <w:rsid w:val="00CE70E1"/>
    <w:rsid w:val="00CE7101"/>
    <w:rsid w:val="00CE73A6"/>
    <w:rsid w:val="00CE75AB"/>
    <w:rsid w:val="00CE7A34"/>
    <w:rsid w:val="00CE7EDE"/>
    <w:rsid w:val="00CF07F3"/>
    <w:rsid w:val="00CF080F"/>
    <w:rsid w:val="00CF0A2C"/>
    <w:rsid w:val="00CF0F85"/>
    <w:rsid w:val="00CF1194"/>
    <w:rsid w:val="00CF130C"/>
    <w:rsid w:val="00CF1729"/>
    <w:rsid w:val="00CF1856"/>
    <w:rsid w:val="00CF1960"/>
    <w:rsid w:val="00CF1B5B"/>
    <w:rsid w:val="00CF1C10"/>
    <w:rsid w:val="00CF2240"/>
    <w:rsid w:val="00CF2399"/>
    <w:rsid w:val="00CF259A"/>
    <w:rsid w:val="00CF261E"/>
    <w:rsid w:val="00CF3361"/>
    <w:rsid w:val="00CF3392"/>
    <w:rsid w:val="00CF341D"/>
    <w:rsid w:val="00CF3733"/>
    <w:rsid w:val="00CF37DA"/>
    <w:rsid w:val="00CF3D07"/>
    <w:rsid w:val="00CF3D9B"/>
    <w:rsid w:val="00CF3DC4"/>
    <w:rsid w:val="00CF409B"/>
    <w:rsid w:val="00CF40DA"/>
    <w:rsid w:val="00CF4505"/>
    <w:rsid w:val="00CF4585"/>
    <w:rsid w:val="00CF464A"/>
    <w:rsid w:val="00CF47C4"/>
    <w:rsid w:val="00CF4989"/>
    <w:rsid w:val="00CF4D34"/>
    <w:rsid w:val="00CF5701"/>
    <w:rsid w:val="00CF6512"/>
    <w:rsid w:val="00CF7085"/>
    <w:rsid w:val="00CF733A"/>
    <w:rsid w:val="00CF78B8"/>
    <w:rsid w:val="00CF7953"/>
    <w:rsid w:val="00CF7993"/>
    <w:rsid w:val="00CF79BB"/>
    <w:rsid w:val="00CF7A25"/>
    <w:rsid w:val="00CF7DE5"/>
    <w:rsid w:val="00D00055"/>
    <w:rsid w:val="00D000A3"/>
    <w:rsid w:val="00D00427"/>
    <w:rsid w:val="00D00787"/>
    <w:rsid w:val="00D00886"/>
    <w:rsid w:val="00D0090C"/>
    <w:rsid w:val="00D00911"/>
    <w:rsid w:val="00D00CBC"/>
    <w:rsid w:val="00D00CFB"/>
    <w:rsid w:val="00D00D00"/>
    <w:rsid w:val="00D00E95"/>
    <w:rsid w:val="00D00FD6"/>
    <w:rsid w:val="00D00FE3"/>
    <w:rsid w:val="00D01055"/>
    <w:rsid w:val="00D01255"/>
    <w:rsid w:val="00D01362"/>
    <w:rsid w:val="00D01553"/>
    <w:rsid w:val="00D016FE"/>
    <w:rsid w:val="00D01829"/>
    <w:rsid w:val="00D01834"/>
    <w:rsid w:val="00D018F7"/>
    <w:rsid w:val="00D01B5B"/>
    <w:rsid w:val="00D01CF8"/>
    <w:rsid w:val="00D01F04"/>
    <w:rsid w:val="00D023BB"/>
    <w:rsid w:val="00D023DB"/>
    <w:rsid w:val="00D0243E"/>
    <w:rsid w:val="00D02453"/>
    <w:rsid w:val="00D025A6"/>
    <w:rsid w:val="00D026BD"/>
    <w:rsid w:val="00D02715"/>
    <w:rsid w:val="00D0287A"/>
    <w:rsid w:val="00D02B51"/>
    <w:rsid w:val="00D02C87"/>
    <w:rsid w:val="00D03094"/>
    <w:rsid w:val="00D033D2"/>
    <w:rsid w:val="00D0383A"/>
    <w:rsid w:val="00D038F5"/>
    <w:rsid w:val="00D03CF8"/>
    <w:rsid w:val="00D03D30"/>
    <w:rsid w:val="00D03DFD"/>
    <w:rsid w:val="00D03EB7"/>
    <w:rsid w:val="00D03EFC"/>
    <w:rsid w:val="00D044AE"/>
    <w:rsid w:val="00D0465A"/>
    <w:rsid w:val="00D0487C"/>
    <w:rsid w:val="00D04D52"/>
    <w:rsid w:val="00D04DE5"/>
    <w:rsid w:val="00D0518C"/>
    <w:rsid w:val="00D051EB"/>
    <w:rsid w:val="00D0544E"/>
    <w:rsid w:val="00D054AD"/>
    <w:rsid w:val="00D05729"/>
    <w:rsid w:val="00D05CD3"/>
    <w:rsid w:val="00D05F34"/>
    <w:rsid w:val="00D06019"/>
    <w:rsid w:val="00D06495"/>
    <w:rsid w:val="00D06543"/>
    <w:rsid w:val="00D066E8"/>
    <w:rsid w:val="00D06B67"/>
    <w:rsid w:val="00D06D8C"/>
    <w:rsid w:val="00D06DE3"/>
    <w:rsid w:val="00D06F82"/>
    <w:rsid w:val="00D07016"/>
    <w:rsid w:val="00D0711C"/>
    <w:rsid w:val="00D07653"/>
    <w:rsid w:val="00D07793"/>
    <w:rsid w:val="00D077C1"/>
    <w:rsid w:val="00D0790A"/>
    <w:rsid w:val="00D079B6"/>
    <w:rsid w:val="00D07A9C"/>
    <w:rsid w:val="00D07C85"/>
    <w:rsid w:val="00D100CB"/>
    <w:rsid w:val="00D1026C"/>
    <w:rsid w:val="00D1094F"/>
    <w:rsid w:val="00D109CB"/>
    <w:rsid w:val="00D10A56"/>
    <w:rsid w:val="00D10A5C"/>
    <w:rsid w:val="00D10A96"/>
    <w:rsid w:val="00D10AA0"/>
    <w:rsid w:val="00D110C5"/>
    <w:rsid w:val="00D1114F"/>
    <w:rsid w:val="00D11401"/>
    <w:rsid w:val="00D11422"/>
    <w:rsid w:val="00D1166B"/>
    <w:rsid w:val="00D11684"/>
    <w:rsid w:val="00D11908"/>
    <w:rsid w:val="00D11AB4"/>
    <w:rsid w:val="00D11B65"/>
    <w:rsid w:val="00D11FD7"/>
    <w:rsid w:val="00D12064"/>
    <w:rsid w:val="00D12168"/>
    <w:rsid w:val="00D12647"/>
    <w:rsid w:val="00D12924"/>
    <w:rsid w:val="00D12AA7"/>
    <w:rsid w:val="00D12AF4"/>
    <w:rsid w:val="00D12C56"/>
    <w:rsid w:val="00D12E02"/>
    <w:rsid w:val="00D12E17"/>
    <w:rsid w:val="00D130F9"/>
    <w:rsid w:val="00D13240"/>
    <w:rsid w:val="00D132E9"/>
    <w:rsid w:val="00D1338C"/>
    <w:rsid w:val="00D13485"/>
    <w:rsid w:val="00D134FF"/>
    <w:rsid w:val="00D1374F"/>
    <w:rsid w:val="00D13A49"/>
    <w:rsid w:val="00D13AE7"/>
    <w:rsid w:val="00D13BAF"/>
    <w:rsid w:val="00D13BFA"/>
    <w:rsid w:val="00D13DCF"/>
    <w:rsid w:val="00D13E1E"/>
    <w:rsid w:val="00D13FF2"/>
    <w:rsid w:val="00D14085"/>
    <w:rsid w:val="00D14216"/>
    <w:rsid w:val="00D145F4"/>
    <w:rsid w:val="00D146D8"/>
    <w:rsid w:val="00D148B8"/>
    <w:rsid w:val="00D14E23"/>
    <w:rsid w:val="00D14F51"/>
    <w:rsid w:val="00D15171"/>
    <w:rsid w:val="00D15700"/>
    <w:rsid w:val="00D15728"/>
    <w:rsid w:val="00D15C27"/>
    <w:rsid w:val="00D15CB2"/>
    <w:rsid w:val="00D162A4"/>
    <w:rsid w:val="00D16475"/>
    <w:rsid w:val="00D164DD"/>
    <w:rsid w:val="00D16506"/>
    <w:rsid w:val="00D16657"/>
    <w:rsid w:val="00D168DF"/>
    <w:rsid w:val="00D16AD8"/>
    <w:rsid w:val="00D16C2B"/>
    <w:rsid w:val="00D16CD5"/>
    <w:rsid w:val="00D16E24"/>
    <w:rsid w:val="00D16E97"/>
    <w:rsid w:val="00D16F74"/>
    <w:rsid w:val="00D17040"/>
    <w:rsid w:val="00D171CC"/>
    <w:rsid w:val="00D174DD"/>
    <w:rsid w:val="00D175F1"/>
    <w:rsid w:val="00D1767A"/>
    <w:rsid w:val="00D1785B"/>
    <w:rsid w:val="00D179D9"/>
    <w:rsid w:val="00D17A56"/>
    <w:rsid w:val="00D17B35"/>
    <w:rsid w:val="00D2008A"/>
    <w:rsid w:val="00D20168"/>
    <w:rsid w:val="00D201A5"/>
    <w:rsid w:val="00D202F7"/>
    <w:rsid w:val="00D2038F"/>
    <w:rsid w:val="00D204DE"/>
    <w:rsid w:val="00D2090A"/>
    <w:rsid w:val="00D209DC"/>
    <w:rsid w:val="00D209FA"/>
    <w:rsid w:val="00D20D8A"/>
    <w:rsid w:val="00D21ABE"/>
    <w:rsid w:val="00D21C1C"/>
    <w:rsid w:val="00D21E82"/>
    <w:rsid w:val="00D21EA9"/>
    <w:rsid w:val="00D21F2F"/>
    <w:rsid w:val="00D22060"/>
    <w:rsid w:val="00D22201"/>
    <w:rsid w:val="00D222BC"/>
    <w:rsid w:val="00D22356"/>
    <w:rsid w:val="00D225F9"/>
    <w:rsid w:val="00D227C1"/>
    <w:rsid w:val="00D22833"/>
    <w:rsid w:val="00D228E0"/>
    <w:rsid w:val="00D22A8D"/>
    <w:rsid w:val="00D22BAD"/>
    <w:rsid w:val="00D22E03"/>
    <w:rsid w:val="00D22F75"/>
    <w:rsid w:val="00D230A7"/>
    <w:rsid w:val="00D231CA"/>
    <w:rsid w:val="00D238E1"/>
    <w:rsid w:val="00D239F2"/>
    <w:rsid w:val="00D23B43"/>
    <w:rsid w:val="00D23CE1"/>
    <w:rsid w:val="00D23FD9"/>
    <w:rsid w:val="00D24475"/>
    <w:rsid w:val="00D24ABF"/>
    <w:rsid w:val="00D24D5F"/>
    <w:rsid w:val="00D24D6E"/>
    <w:rsid w:val="00D25390"/>
    <w:rsid w:val="00D2565E"/>
    <w:rsid w:val="00D256C9"/>
    <w:rsid w:val="00D25946"/>
    <w:rsid w:val="00D25B77"/>
    <w:rsid w:val="00D25EF8"/>
    <w:rsid w:val="00D260DE"/>
    <w:rsid w:val="00D261C0"/>
    <w:rsid w:val="00D263C3"/>
    <w:rsid w:val="00D266CC"/>
    <w:rsid w:val="00D2686F"/>
    <w:rsid w:val="00D26937"/>
    <w:rsid w:val="00D26975"/>
    <w:rsid w:val="00D269D4"/>
    <w:rsid w:val="00D26C96"/>
    <w:rsid w:val="00D26D13"/>
    <w:rsid w:val="00D271D4"/>
    <w:rsid w:val="00D27551"/>
    <w:rsid w:val="00D27F9E"/>
    <w:rsid w:val="00D27FCA"/>
    <w:rsid w:val="00D27FDD"/>
    <w:rsid w:val="00D3008B"/>
    <w:rsid w:val="00D3014B"/>
    <w:rsid w:val="00D30379"/>
    <w:rsid w:val="00D30449"/>
    <w:rsid w:val="00D30515"/>
    <w:rsid w:val="00D30577"/>
    <w:rsid w:val="00D3094C"/>
    <w:rsid w:val="00D309B4"/>
    <w:rsid w:val="00D309D3"/>
    <w:rsid w:val="00D30AE1"/>
    <w:rsid w:val="00D30BC3"/>
    <w:rsid w:val="00D30D0C"/>
    <w:rsid w:val="00D30EB4"/>
    <w:rsid w:val="00D30F17"/>
    <w:rsid w:val="00D31174"/>
    <w:rsid w:val="00D311C4"/>
    <w:rsid w:val="00D31207"/>
    <w:rsid w:val="00D31702"/>
    <w:rsid w:val="00D31809"/>
    <w:rsid w:val="00D31E0F"/>
    <w:rsid w:val="00D31E8A"/>
    <w:rsid w:val="00D321E0"/>
    <w:rsid w:val="00D3232B"/>
    <w:rsid w:val="00D3241D"/>
    <w:rsid w:val="00D3252E"/>
    <w:rsid w:val="00D325C4"/>
    <w:rsid w:val="00D3290C"/>
    <w:rsid w:val="00D32A37"/>
    <w:rsid w:val="00D32DD8"/>
    <w:rsid w:val="00D3341A"/>
    <w:rsid w:val="00D334F8"/>
    <w:rsid w:val="00D3368A"/>
    <w:rsid w:val="00D336BB"/>
    <w:rsid w:val="00D336E1"/>
    <w:rsid w:val="00D33C11"/>
    <w:rsid w:val="00D33C84"/>
    <w:rsid w:val="00D33D01"/>
    <w:rsid w:val="00D33EE6"/>
    <w:rsid w:val="00D33F09"/>
    <w:rsid w:val="00D3423E"/>
    <w:rsid w:val="00D342A2"/>
    <w:rsid w:val="00D34374"/>
    <w:rsid w:val="00D3446A"/>
    <w:rsid w:val="00D34D45"/>
    <w:rsid w:val="00D34DEA"/>
    <w:rsid w:val="00D34EBE"/>
    <w:rsid w:val="00D3533A"/>
    <w:rsid w:val="00D35636"/>
    <w:rsid w:val="00D35970"/>
    <w:rsid w:val="00D35BA8"/>
    <w:rsid w:val="00D35C71"/>
    <w:rsid w:val="00D35DE0"/>
    <w:rsid w:val="00D35E8B"/>
    <w:rsid w:val="00D35F28"/>
    <w:rsid w:val="00D36128"/>
    <w:rsid w:val="00D3631C"/>
    <w:rsid w:val="00D36320"/>
    <w:rsid w:val="00D36389"/>
    <w:rsid w:val="00D363C7"/>
    <w:rsid w:val="00D36653"/>
    <w:rsid w:val="00D36704"/>
    <w:rsid w:val="00D36AC4"/>
    <w:rsid w:val="00D36C28"/>
    <w:rsid w:val="00D36C64"/>
    <w:rsid w:val="00D36CEE"/>
    <w:rsid w:val="00D3706C"/>
    <w:rsid w:val="00D37143"/>
    <w:rsid w:val="00D376A1"/>
    <w:rsid w:val="00D37761"/>
    <w:rsid w:val="00D37A4F"/>
    <w:rsid w:val="00D37C78"/>
    <w:rsid w:val="00D37E25"/>
    <w:rsid w:val="00D37E9C"/>
    <w:rsid w:val="00D37EB6"/>
    <w:rsid w:val="00D37F4C"/>
    <w:rsid w:val="00D40240"/>
    <w:rsid w:val="00D404CB"/>
    <w:rsid w:val="00D40698"/>
    <w:rsid w:val="00D4093E"/>
    <w:rsid w:val="00D4097F"/>
    <w:rsid w:val="00D40AF3"/>
    <w:rsid w:val="00D40D1F"/>
    <w:rsid w:val="00D40DF1"/>
    <w:rsid w:val="00D41129"/>
    <w:rsid w:val="00D4118E"/>
    <w:rsid w:val="00D41422"/>
    <w:rsid w:val="00D41696"/>
    <w:rsid w:val="00D417AD"/>
    <w:rsid w:val="00D418DA"/>
    <w:rsid w:val="00D41949"/>
    <w:rsid w:val="00D41B3C"/>
    <w:rsid w:val="00D41C00"/>
    <w:rsid w:val="00D41E0A"/>
    <w:rsid w:val="00D420EA"/>
    <w:rsid w:val="00D42419"/>
    <w:rsid w:val="00D42501"/>
    <w:rsid w:val="00D428DD"/>
    <w:rsid w:val="00D42A12"/>
    <w:rsid w:val="00D42B0B"/>
    <w:rsid w:val="00D42D82"/>
    <w:rsid w:val="00D4307E"/>
    <w:rsid w:val="00D43352"/>
    <w:rsid w:val="00D4391D"/>
    <w:rsid w:val="00D43A03"/>
    <w:rsid w:val="00D43A07"/>
    <w:rsid w:val="00D43AC3"/>
    <w:rsid w:val="00D43F37"/>
    <w:rsid w:val="00D44748"/>
    <w:rsid w:val="00D4481F"/>
    <w:rsid w:val="00D44852"/>
    <w:rsid w:val="00D44AA5"/>
    <w:rsid w:val="00D44F9D"/>
    <w:rsid w:val="00D450C8"/>
    <w:rsid w:val="00D4574B"/>
    <w:rsid w:val="00D458F4"/>
    <w:rsid w:val="00D45A97"/>
    <w:rsid w:val="00D45C48"/>
    <w:rsid w:val="00D45DBB"/>
    <w:rsid w:val="00D45EF6"/>
    <w:rsid w:val="00D45FF8"/>
    <w:rsid w:val="00D461A4"/>
    <w:rsid w:val="00D46490"/>
    <w:rsid w:val="00D46513"/>
    <w:rsid w:val="00D466B7"/>
    <w:rsid w:val="00D46709"/>
    <w:rsid w:val="00D467D8"/>
    <w:rsid w:val="00D46847"/>
    <w:rsid w:val="00D468B7"/>
    <w:rsid w:val="00D46BDB"/>
    <w:rsid w:val="00D46C66"/>
    <w:rsid w:val="00D46FFD"/>
    <w:rsid w:val="00D471EC"/>
    <w:rsid w:val="00D47294"/>
    <w:rsid w:val="00D473D7"/>
    <w:rsid w:val="00D47455"/>
    <w:rsid w:val="00D4760A"/>
    <w:rsid w:val="00D4764E"/>
    <w:rsid w:val="00D47662"/>
    <w:rsid w:val="00D47838"/>
    <w:rsid w:val="00D47871"/>
    <w:rsid w:val="00D479A0"/>
    <w:rsid w:val="00D47C13"/>
    <w:rsid w:val="00D47D5C"/>
    <w:rsid w:val="00D47E74"/>
    <w:rsid w:val="00D47EF3"/>
    <w:rsid w:val="00D47F1A"/>
    <w:rsid w:val="00D47F75"/>
    <w:rsid w:val="00D5035D"/>
    <w:rsid w:val="00D505A5"/>
    <w:rsid w:val="00D50744"/>
    <w:rsid w:val="00D508EC"/>
    <w:rsid w:val="00D50953"/>
    <w:rsid w:val="00D50AA4"/>
    <w:rsid w:val="00D50C7C"/>
    <w:rsid w:val="00D50CEF"/>
    <w:rsid w:val="00D5103C"/>
    <w:rsid w:val="00D51359"/>
    <w:rsid w:val="00D51726"/>
    <w:rsid w:val="00D51870"/>
    <w:rsid w:val="00D518FB"/>
    <w:rsid w:val="00D51AFE"/>
    <w:rsid w:val="00D51D53"/>
    <w:rsid w:val="00D51EC1"/>
    <w:rsid w:val="00D51F03"/>
    <w:rsid w:val="00D52086"/>
    <w:rsid w:val="00D522B9"/>
    <w:rsid w:val="00D5271D"/>
    <w:rsid w:val="00D52837"/>
    <w:rsid w:val="00D52977"/>
    <w:rsid w:val="00D52C48"/>
    <w:rsid w:val="00D52E77"/>
    <w:rsid w:val="00D5345D"/>
    <w:rsid w:val="00D53477"/>
    <w:rsid w:val="00D535AC"/>
    <w:rsid w:val="00D53A64"/>
    <w:rsid w:val="00D53B98"/>
    <w:rsid w:val="00D53FFB"/>
    <w:rsid w:val="00D5404C"/>
    <w:rsid w:val="00D54089"/>
    <w:rsid w:val="00D546BC"/>
    <w:rsid w:val="00D546D8"/>
    <w:rsid w:val="00D54757"/>
    <w:rsid w:val="00D5485D"/>
    <w:rsid w:val="00D54ED8"/>
    <w:rsid w:val="00D553B4"/>
    <w:rsid w:val="00D5552E"/>
    <w:rsid w:val="00D5564E"/>
    <w:rsid w:val="00D556E5"/>
    <w:rsid w:val="00D55907"/>
    <w:rsid w:val="00D55998"/>
    <w:rsid w:val="00D55A2A"/>
    <w:rsid w:val="00D55E38"/>
    <w:rsid w:val="00D561C5"/>
    <w:rsid w:val="00D563FB"/>
    <w:rsid w:val="00D564FD"/>
    <w:rsid w:val="00D56613"/>
    <w:rsid w:val="00D56728"/>
    <w:rsid w:val="00D56D6B"/>
    <w:rsid w:val="00D57058"/>
    <w:rsid w:val="00D571B8"/>
    <w:rsid w:val="00D57209"/>
    <w:rsid w:val="00D574FB"/>
    <w:rsid w:val="00D5764D"/>
    <w:rsid w:val="00D57710"/>
    <w:rsid w:val="00D579EC"/>
    <w:rsid w:val="00D57B66"/>
    <w:rsid w:val="00D57CA7"/>
    <w:rsid w:val="00D57CF3"/>
    <w:rsid w:val="00D57D54"/>
    <w:rsid w:val="00D57D6B"/>
    <w:rsid w:val="00D602F4"/>
    <w:rsid w:val="00D6053F"/>
    <w:rsid w:val="00D605CA"/>
    <w:rsid w:val="00D606EF"/>
    <w:rsid w:val="00D6083D"/>
    <w:rsid w:val="00D60908"/>
    <w:rsid w:val="00D6091F"/>
    <w:rsid w:val="00D60C56"/>
    <w:rsid w:val="00D611E8"/>
    <w:rsid w:val="00D61428"/>
    <w:rsid w:val="00D61973"/>
    <w:rsid w:val="00D61BAA"/>
    <w:rsid w:val="00D61CCB"/>
    <w:rsid w:val="00D62653"/>
    <w:rsid w:val="00D6277B"/>
    <w:rsid w:val="00D627EA"/>
    <w:rsid w:val="00D62D99"/>
    <w:rsid w:val="00D62EB1"/>
    <w:rsid w:val="00D63015"/>
    <w:rsid w:val="00D63055"/>
    <w:rsid w:val="00D63170"/>
    <w:rsid w:val="00D63284"/>
    <w:rsid w:val="00D635E6"/>
    <w:rsid w:val="00D637C5"/>
    <w:rsid w:val="00D63AFF"/>
    <w:rsid w:val="00D63C0C"/>
    <w:rsid w:val="00D63E40"/>
    <w:rsid w:val="00D63F2A"/>
    <w:rsid w:val="00D643C0"/>
    <w:rsid w:val="00D64438"/>
    <w:rsid w:val="00D648FB"/>
    <w:rsid w:val="00D64BB2"/>
    <w:rsid w:val="00D64C30"/>
    <w:rsid w:val="00D64C8C"/>
    <w:rsid w:val="00D64E65"/>
    <w:rsid w:val="00D6508B"/>
    <w:rsid w:val="00D650CE"/>
    <w:rsid w:val="00D65630"/>
    <w:rsid w:val="00D65735"/>
    <w:rsid w:val="00D6576B"/>
    <w:rsid w:val="00D658AD"/>
    <w:rsid w:val="00D65C8A"/>
    <w:rsid w:val="00D65D9A"/>
    <w:rsid w:val="00D660A4"/>
    <w:rsid w:val="00D66177"/>
    <w:rsid w:val="00D6619A"/>
    <w:rsid w:val="00D661CF"/>
    <w:rsid w:val="00D663BF"/>
    <w:rsid w:val="00D666BE"/>
    <w:rsid w:val="00D6671C"/>
    <w:rsid w:val="00D66926"/>
    <w:rsid w:val="00D669A7"/>
    <w:rsid w:val="00D66FDF"/>
    <w:rsid w:val="00D67143"/>
    <w:rsid w:val="00D6727B"/>
    <w:rsid w:val="00D6770E"/>
    <w:rsid w:val="00D677B3"/>
    <w:rsid w:val="00D677F5"/>
    <w:rsid w:val="00D67D14"/>
    <w:rsid w:val="00D67D5B"/>
    <w:rsid w:val="00D67DFA"/>
    <w:rsid w:val="00D67FBF"/>
    <w:rsid w:val="00D70193"/>
    <w:rsid w:val="00D705FF"/>
    <w:rsid w:val="00D7087B"/>
    <w:rsid w:val="00D70903"/>
    <w:rsid w:val="00D70930"/>
    <w:rsid w:val="00D70A36"/>
    <w:rsid w:val="00D70C22"/>
    <w:rsid w:val="00D70EC3"/>
    <w:rsid w:val="00D70F50"/>
    <w:rsid w:val="00D70FBD"/>
    <w:rsid w:val="00D70FC2"/>
    <w:rsid w:val="00D711FF"/>
    <w:rsid w:val="00D712C0"/>
    <w:rsid w:val="00D7140E"/>
    <w:rsid w:val="00D71496"/>
    <w:rsid w:val="00D714F1"/>
    <w:rsid w:val="00D716CA"/>
    <w:rsid w:val="00D71794"/>
    <w:rsid w:val="00D7183C"/>
    <w:rsid w:val="00D719DA"/>
    <w:rsid w:val="00D71B21"/>
    <w:rsid w:val="00D71B8D"/>
    <w:rsid w:val="00D71CF1"/>
    <w:rsid w:val="00D71D42"/>
    <w:rsid w:val="00D71F62"/>
    <w:rsid w:val="00D71F99"/>
    <w:rsid w:val="00D72454"/>
    <w:rsid w:val="00D7254A"/>
    <w:rsid w:val="00D7256E"/>
    <w:rsid w:val="00D72940"/>
    <w:rsid w:val="00D72A21"/>
    <w:rsid w:val="00D72FAF"/>
    <w:rsid w:val="00D73110"/>
    <w:rsid w:val="00D73268"/>
    <w:rsid w:val="00D73373"/>
    <w:rsid w:val="00D7359C"/>
    <w:rsid w:val="00D737D5"/>
    <w:rsid w:val="00D73942"/>
    <w:rsid w:val="00D739AF"/>
    <w:rsid w:val="00D739FF"/>
    <w:rsid w:val="00D73BA8"/>
    <w:rsid w:val="00D73D4B"/>
    <w:rsid w:val="00D73EB8"/>
    <w:rsid w:val="00D74352"/>
    <w:rsid w:val="00D744FB"/>
    <w:rsid w:val="00D7455B"/>
    <w:rsid w:val="00D74719"/>
    <w:rsid w:val="00D74767"/>
    <w:rsid w:val="00D74847"/>
    <w:rsid w:val="00D74907"/>
    <w:rsid w:val="00D749E4"/>
    <w:rsid w:val="00D74B0D"/>
    <w:rsid w:val="00D751EB"/>
    <w:rsid w:val="00D753A8"/>
    <w:rsid w:val="00D7559B"/>
    <w:rsid w:val="00D7563E"/>
    <w:rsid w:val="00D759DE"/>
    <w:rsid w:val="00D75D91"/>
    <w:rsid w:val="00D75E86"/>
    <w:rsid w:val="00D75F53"/>
    <w:rsid w:val="00D75FBC"/>
    <w:rsid w:val="00D76071"/>
    <w:rsid w:val="00D76076"/>
    <w:rsid w:val="00D768F3"/>
    <w:rsid w:val="00D76D3F"/>
    <w:rsid w:val="00D76DC7"/>
    <w:rsid w:val="00D76DCB"/>
    <w:rsid w:val="00D77265"/>
    <w:rsid w:val="00D77533"/>
    <w:rsid w:val="00D7753F"/>
    <w:rsid w:val="00D77545"/>
    <w:rsid w:val="00D775DA"/>
    <w:rsid w:val="00D779BF"/>
    <w:rsid w:val="00D77C1D"/>
    <w:rsid w:val="00D8015C"/>
    <w:rsid w:val="00D801B7"/>
    <w:rsid w:val="00D802A5"/>
    <w:rsid w:val="00D80336"/>
    <w:rsid w:val="00D80349"/>
    <w:rsid w:val="00D805F7"/>
    <w:rsid w:val="00D80BFC"/>
    <w:rsid w:val="00D80C37"/>
    <w:rsid w:val="00D818EA"/>
    <w:rsid w:val="00D8195D"/>
    <w:rsid w:val="00D81CF5"/>
    <w:rsid w:val="00D82177"/>
    <w:rsid w:val="00D8221A"/>
    <w:rsid w:val="00D825B2"/>
    <w:rsid w:val="00D825D4"/>
    <w:rsid w:val="00D82E08"/>
    <w:rsid w:val="00D8308F"/>
    <w:rsid w:val="00D831AC"/>
    <w:rsid w:val="00D8365F"/>
    <w:rsid w:val="00D83BA1"/>
    <w:rsid w:val="00D841F3"/>
    <w:rsid w:val="00D842AC"/>
    <w:rsid w:val="00D84688"/>
    <w:rsid w:val="00D84B5E"/>
    <w:rsid w:val="00D84BF6"/>
    <w:rsid w:val="00D84E0C"/>
    <w:rsid w:val="00D84EB1"/>
    <w:rsid w:val="00D8514D"/>
    <w:rsid w:val="00D8518C"/>
    <w:rsid w:val="00D85249"/>
    <w:rsid w:val="00D852AD"/>
    <w:rsid w:val="00D85498"/>
    <w:rsid w:val="00D85597"/>
    <w:rsid w:val="00D855C2"/>
    <w:rsid w:val="00D856FB"/>
    <w:rsid w:val="00D858B4"/>
    <w:rsid w:val="00D858DB"/>
    <w:rsid w:val="00D859C9"/>
    <w:rsid w:val="00D85B0C"/>
    <w:rsid w:val="00D85B7E"/>
    <w:rsid w:val="00D85E2E"/>
    <w:rsid w:val="00D860FB"/>
    <w:rsid w:val="00D8650C"/>
    <w:rsid w:val="00D86FB5"/>
    <w:rsid w:val="00D87379"/>
    <w:rsid w:val="00D873FB"/>
    <w:rsid w:val="00D876AE"/>
    <w:rsid w:val="00D877F2"/>
    <w:rsid w:val="00D87869"/>
    <w:rsid w:val="00D87970"/>
    <w:rsid w:val="00D87B6B"/>
    <w:rsid w:val="00D87BB6"/>
    <w:rsid w:val="00D87C09"/>
    <w:rsid w:val="00D87CAA"/>
    <w:rsid w:val="00D87CC9"/>
    <w:rsid w:val="00D87D93"/>
    <w:rsid w:val="00D87E02"/>
    <w:rsid w:val="00D90248"/>
    <w:rsid w:val="00D902B4"/>
    <w:rsid w:val="00D9053A"/>
    <w:rsid w:val="00D908F0"/>
    <w:rsid w:val="00D90D03"/>
    <w:rsid w:val="00D90E93"/>
    <w:rsid w:val="00D914B6"/>
    <w:rsid w:val="00D915B6"/>
    <w:rsid w:val="00D915BE"/>
    <w:rsid w:val="00D91651"/>
    <w:rsid w:val="00D919ED"/>
    <w:rsid w:val="00D91A6E"/>
    <w:rsid w:val="00D91B55"/>
    <w:rsid w:val="00D91DB5"/>
    <w:rsid w:val="00D91EF0"/>
    <w:rsid w:val="00D91F15"/>
    <w:rsid w:val="00D924C9"/>
    <w:rsid w:val="00D9252A"/>
    <w:rsid w:val="00D9284C"/>
    <w:rsid w:val="00D9294A"/>
    <w:rsid w:val="00D929FD"/>
    <w:rsid w:val="00D92B9D"/>
    <w:rsid w:val="00D92C6E"/>
    <w:rsid w:val="00D92DB8"/>
    <w:rsid w:val="00D92DD5"/>
    <w:rsid w:val="00D93262"/>
    <w:rsid w:val="00D93396"/>
    <w:rsid w:val="00D93705"/>
    <w:rsid w:val="00D9390F"/>
    <w:rsid w:val="00D93AC6"/>
    <w:rsid w:val="00D93D40"/>
    <w:rsid w:val="00D93D41"/>
    <w:rsid w:val="00D9427E"/>
    <w:rsid w:val="00D943C4"/>
    <w:rsid w:val="00D94697"/>
    <w:rsid w:val="00D9485B"/>
    <w:rsid w:val="00D9485C"/>
    <w:rsid w:val="00D94BB3"/>
    <w:rsid w:val="00D94CB8"/>
    <w:rsid w:val="00D95572"/>
    <w:rsid w:val="00D95C76"/>
    <w:rsid w:val="00D95D54"/>
    <w:rsid w:val="00D960BA"/>
    <w:rsid w:val="00D96466"/>
    <w:rsid w:val="00D964DE"/>
    <w:rsid w:val="00D96575"/>
    <w:rsid w:val="00D96593"/>
    <w:rsid w:val="00D9675E"/>
    <w:rsid w:val="00D96A95"/>
    <w:rsid w:val="00D96D63"/>
    <w:rsid w:val="00D96F88"/>
    <w:rsid w:val="00D96FE6"/>
    <w:rsid w:val="00D970C4"/>
    <w:rsid w:val="00D971E7"/>
    <w:rsid w:val="00D972BC"/>
    <w:rsid w:val="00D97506"/>
    <w:rsid w:val="00D9767B"/>
    <w:rsid w:val="00D97793"/>
    <w:rsid w:val="00D97B1C"/>
    <w:rsid w:val="00D97DA0"/>
    <w:rsid w:val="00D97E75"/>
    <w:rsid w:val="00D97ED5"/>
    <w:rsid w:val="00D97EDD"/>
    <w:rsid w:val="00DA00FA"/>
    <w:rsid w:val="00DA04AA"/>
    <w:rsid w:val="00DA052A"/>
    <w:rsid w:val="00DA0544"/>
    <w:rsid w:val="00DA05E2"/>
    <w:rsid w:val="00DA0B90"/>
    <w:rsid w:val="00DA0C24"/>
    <w:rsid w:val="00DA10EE"/>
    <w:rsid w:val="00DA15FA"/>
    <w:rsid w:val="00DA1AF1"/>
    <w:rsid w:val="00DA1D04"/>
    <w:rsid w:val="00DA1E86"/>
    <w:rsid w:val="00DA1F54"/>
    <w:rsid w:val="00DA20E5"/>
    <w:rsid w:val="00DA2483"/>
    <w:rsid w:val="00DA254F"/>
    <w:rsid w:val="00DA2AC7"/>
    <w:rsid w:val="00DA2B64"/>
    <w:rsid w:val="00DA2B72"/>
    <w:rsid w:val="00DA2F78"/>
    <w:rsid w:val="00DA2F8E"/>
    <w:rsid w:val="00DA2FD0"/>
    <w:rsid w:val="00DA3949"/>
    <w:rsid w:val="00DA4200"/>
    <w:rsid w:val="00DA4413"/>
    <w:rsid w:val="00DA442E"/>
    <w:rsid w:val="00DA45D4"/>
    <w:rsid w:val="00DA497D"/>
    <w:rsid w:val="00DA4B2B"/>
    <w:rsid w:val="00DA4EAC"/>
    <w:rsid w:val="00DA5423"/>
    <w:rsid w:val="00DA5D9B"/>
    <w:rsid w:val="00DA6224"/>
    <w:rsid w:val="00DA6873"/>
    <w:rsid w:val="00DA68E5"/>
    <w:rsid w:val="00DA68EA"/>
    <w:rsid w:val="00DA6AED"/>
    <w:rsid w:val="00DA6BA0"/>
    <w:rsid w:val="00DA6CEA"/>
    <w:rsid w:val="00DA707E"/>
    <w:rsid w:val="00DA74B1"/>
    <w:rsid w:val="00DA79E2"/>
    <w:rsid w:val="00DA7BA5"/>
    <w:rsid w:val="00DA7D93"/>
    <w:rsid w:val="00DB0168"/>
    <w:rsid w:val="00DB0212"/>
    <w:rsid w:val="00DB0480"/>
    <w:rsid w:val="00DB062B"/>
    <w:rsid w:val="00DB0685"/>
    <w:rsid w:val="00DB085B"/>
    <w:rsid w:val="00DB0BC5"/>
    <w:rsid w:val="00DB0BE9"/>
    <w:rsid w:val="00DB0C7F"/>
    <w:rsid w:val="00DB116D"/>
    <w:rsid w:val="00DB1226"/>
    <w:rsid w:val="00DB14EB"/>
    <w:rsid w:val="00DB1837"/>
    <w:rsid w:val="00DB19DA"/>
    <w:rsid w:val="00DB1A06"/>
    <w:rsid w:val="00DB1A88"/>
    <w:rsid w:val="00DB1CB8"/>
    <w:rsid w:val="00DB1E62"/>
    <w:rsid w:val="00DB2245"/>
    <w:rsid w:val="00DB2450"/>
    <w:rsid w:val="00DB26B9"/>
    <w:rsid w:val="00DB2890"/>
    <w:rsid w:val="00DB2919"/>
    <w:rsid w:val="00DB297C"/>
    <w:rsid w:val="00DB2C5E"/>
    <w:rsid w:val="00DB2DEB"/>
    <w:rsid w:val="00DB2E4E"/>
    <w:rsid w:val="00DB31DC"/>
    <w:rsid w:val="00DB32A5"/>
    <w:rsid w:val="00DB3496"/>
    <w:rsid w:val="00DB364B"/>
    <w:rsid w:val="00DB3660"/>
    <w:rsid w:val="00DB36A8"/>
    <w:rsid w:val="00DB38EE"/>
    <w:rsid w:val="00DB396E"/>
    <w:rsid w:val="00DB3C34"/>
    <w:rsid w:val="00DB3E5D"/>
    <w:rsid w:val="00DB3E84"/>
    <w:rsid w:val="00DB43D1"/>
    <w:rsid w:val="00DB44C2"/>
    <w:rsid w:val="00DB4BE6"/>
    <w:rsid w:val="00DB4CDC"/>
    <w:rsid w:val="00DB4E76"/>
    <w:rsid w:val="00DB559B"/>
    <w:rsid w:val="00DB5604"/>
    <w:rsid w:val="00DB5741"/>
    <w:rsid w:val="00DB5A3E"/>
    <w:rsid w:val="00DB5D8F"/>
    <w:rsid w:val="00DB61C7"/>
    <w:rsid w:val="00DB6542"/>
    <w:rsid w:val="00DB6606"/>
    <w:rsid w:val="00DB664D"/>
    <w:rsid w:val="00DB67C2"/>
    <w:rsid w:val="00DB67F8"/>
    <w:rsid w:val="00DB682E"/>
    <w:rsid w:val="00DB6963"/>
    <w:rsid w:val="00DB6BD9"/>
    <w:rsid w:val="00DB79BE"/>
    <w:rsid w:val="00DB7D01"/>
    <w:rsid w:val="00DB7DFA"/>
    <w:rsid w:val="00DB7EF2"/>
    <w:rsid w:val="00DB7FF4"/>
    <w:rsid w:val="00DC0247"/>
    <w:rsid w:val="00DC045F"/>
    <w:rsid w:val="00DC0512"/>
    <w:rsid w:val="00DC05CB"/>
    <w:rsid w:val="00DC0671"/>
    <w:rsid w:val="00DC06C7"/>
    <w:rsid w:val="00DC06DE"/>
    <w:rsid w:val="00DC0700"/>
    <w:rsid w:val="00DC0804"/>
    <w:rsid w:val="00DC1301"/>
    <w:rsid w:val="00DC14B7"/>
    <w:rsid w:val="00DC163E"/>
    <w:rsid w:val="00DC1AD4"/>
    <w:rsid w:val="00DC2ADF"/>
    <w:rsid w:val="00DC325C"/>
    <w:rsid w:val="00DC36DC"/>
    <w:rsid w:val="00DC372F"/>
    <w:rsid w:val="00DC3A09"/>
    <w:rsid w:val="00DC3AC4"/>
    <w:rsid w:val="00DC3ACB"/>
    <w:rsid w:val="00DC3AEE"/>
    <w:rsid w:val="00DC404D"/>
    <w:rsid w:val="00DC4458"/>
    <w:rsid w:val="00DC4467"/>
    <w:rsid w:val="00DC477F"/>
    <w:rsid w:val="00DC4B21"/>
    <w:rsid w:val="00DC4ED8"/>
    <w:rsid w:val="00DC534E"/>
    <w:rsid w:val="00DC58A4"/>
    <w:rsid w:val="00DC5919"/>
    <w:rsid w:val="00DC5A97"/>
    <w:rsid w:val="00DC5ED9"/>
    <w:rsid w:val="00DC60D3"/>
    <w:rsid w:val="00DC65CD"/>
    <w:rsid w:val="00DC67D3"/>
    <w:rsid w:val="00DC6A1C"/>
    <w:rsid w:val="00DC6ABE"/>
    <w:rsid w:val="00DC6B02"/>
    <w:rsid w:val="00DC6C69"/>
    <w:rsid w:val="00DC70E4"/>
    <w:rsid w:val="00DC7197"/>
    <w:rsid w:val="00DC7452"/>
    <w:rsid w:val="00DC76D1"/>
    <w:rsid w:val="00DC77E9"/>
    <w:rsid w:val="00DC7BB4"/>
    <w:rsid w:val="00DD0258"/>
    <w:rsid w:val="00DD03C2"/>
    <w:rsid w:val="00DD047E"/>
    <w:rsid w:val="00DD061A"/>
    <w:rsid w:val="00DD094B"/>
    <w:rsid w:val="00DD09A1"/>
    <w:rsid w:val="00DD0C4E"/>
    <w:rsid w:val="00DD0D89"/>
    <w:rsid w:val="00DD0FD4"/>
    <w:rsid w:val="00DD1320"/>
    <w:rsid w:val="00DD15BB"/>
    <w:rsid w:val="00DD16CD"/>
    <w:rsid w:val="00DD18DA"/>
    <w:rsid w:val="00DD1B14"/>
    <w:rsid w:val="00DD1C0E"/>
    <w:rsid w:val="00DD1F74"/>
    <w:rsid w:val="00DD20B0"/>
    <w:rsid w:val="00DD24C3"/>
    <w:rsid w:val="00DD25D0"/>
    <w:rsid w:val="00DD26A0"/>
    <w:rsid w:val="00DD2874"/>
    <w:rsid w:val="00DD290B"/>
    <w:rsid w:val="00DD2B69"/>
    <w:rsid w:val="00DD2C4B"/>
    <w:rsid w:val="00DD301B"/>
    <w:rsid w:val="00DD30C9"/>
    <w:rsid w:val="00DD325A"/>
    <w:rsid w:val="00DD36A2"/>
    <w:rsid w:val="00DD37D1"/>
    <w:rsid w:val="00DD38E5"/>
    <w:rsid w:val="00DD392B"/>
    <w:rsid w:val="00DD3A27"/>
    <w:rsid w:val="00DD3BE4"/>
    <w:rsid w:val="00DD3E05"/>
    <w:rsid w:val="00DD3EA5"/>
    <w:rsid w:val="00DD4021"/>
    <w:rsid w:val="00DD4589"/>
    <w:rsid w:val="00DD5089"/>
    <w:rsid w:val="00DD5210"/>
    <w:rsid w:val="00DD53A0"/>
    <w:rsid w:val="00DD53AF"/>
    <w:rsid w:val="00DD55B5"/>
    <w:rsid w:val="00DD56B7"/>
    <w:rsid w:val="00DD5985"/>
    <w:rsid w:val="00DD59AB"/>
    <w:rsid w:val="00DD5AF4"/>
    <w:rsid w:val="00DD5BD0"/>
    <w:rsid w:val="00DD5BE2"/>
    <w:rsid w:val="00DD6269"/>
    <w:rsid w:val="00DD62E8"/>
    <w:rsid w:val="00DD651A"/>
    <w:rsid w:val="00DD6673"/>
    <w:rsid w:val="00DD6A21"/>
    <w:rsid w:val="00DD6BB4"/>
    <w:rsid w:val="00DD6C74"/>
    <w:rsid w:val="00DD6F0E"/>
    <w:rsid w:val="00DD7014"/>
    <w:rsid w:val="00DD7123"/>
    <w:rsid w:val="00DD72EE"/>
    <w:rsid w:val="00DD764D"/>
    <w:rsid w:val="00DD77D3"/>
    <w:rsid w:val="00DD77D6"/>
    <w:rsid w:val="00DD793F"/>
    <w:rsid w:val="00DD7B2E"/>
    <w:rsid w:val="00DE0693"/>
    <w:rsid w:val="00DE085A"/>
    <w:rsid w:val="00DE0B95"/>
    <w:rsid w:val="00DE0C30"/>
    <w:rsid w:val="00DE0E89"/>
    <w:rsid w:val="00DE0F63"/>
    <w:rsid w:val="00DE13FD"/>
    <w:rsid w:val="00DE1570"/>
    <w:rsid w:val="00DE16AA"/>
    <w:rsid w:val="00DE19B4"/>
    <w:rsid w:val="00DE1E36"/>
    <w:rsid w:val="00DE1EA1"/>
    <w:rsid w:val="00DE1FC6"/>
    <w:rsid w:val="00DE2101"/>
    <w:rsid w:val="00DE2202"/>
    <w:rsid w:val="00DE22B5"/>
    <w:rsid w:val="00DE28E0"/>
    <w:rsid w:val="00DE2AFF"/>
    <w:rsid w:val="00DE2E62"/>
    <w:rsid w:val="00DE320E"/>
    <w:rsid w:val="00DE32DD"/>
    <w:rsid w:val="00DE32EE"/>
    <w:rsid w:val="00DE341C"/>
    <w:rsid w:val="00DE3528"/>
    <w:rsid w:val="00DE3C13"/>
    <w:rsid w:val="00DE3F11"/>
    <w:rsid w:val="00DE44F4"/>
    <w:rsid w:val="00DE44F6"/>
    <w:rsid w:val="00DE456E"/>
    <w:rsid w:val="00DE4985"/>
    <w:rsid w:val="00DE49F2"/>
    <w:rsid w:val="00DE574E"/>
    <w:rsid w:val="00DE5800"/>
    <w:rsid w:val="00DE5F37"/>
    <w:rsid w:val="00DE61B8"/>
    <w:rsid w:val="00DE62BB"/>
    <w:rsid w:val="00DE6406"/>
    <w:rsid w:val="00DE6554"/>
    <w:rsid w:val="00DE6763"/>
    <w:rsid w:val="00DE69E6"/>
    <w:rsid w:val="00DE6A5B"/>
    <w:rsid w:val="00DE6AF4"/>
    <w:rsid w:val="00DE714B"/>
    <w:rsid w:val="00DE75E2"/>
    <w:rsid w:val="00DE7C2D"/>
    <w:rsid w:val="00DE7F70"/>
    <w:rsid w:val="00DF0472"/>
    <w:rsid w:val="00DF059D"/>
    <w:rsid w:val="00DF0648"/>
    <w:rsid w:val="00DF0668"/>
    <w:rsid w:val="00DF07B3"/>
    <w:rsid w:val="00DF099F"/>
    <w:rsid w:val="00DF0C49"/>
    <w:rsid w:val="00DF0CF4"/>
    <w:rsid w:val="00DF1235"/>
    <w:rsid w:val="00DF1491"/>
    <w:rsid w:val="00DF1676"/>
    <w:rsid w:val="00DF1839"/>
    <w:rsid w:val="00DF18D5"/>
    <w:rsid w:val="00DF1BBC"/>
    <w:rsid w:val="00DF1DA5"/>
    <w:rsid w:val="00DF1E9C"/>
    <w:rsid w:val="00DF1EB9"/>
    <w:rsid w:val="00DF2307"/>
    <w:rsid w:val="00DF26DC"/>
    <w:rsid w:val="00DF275A"/>
    <w:rsid w:val="00DF299E"/>
    <w:rsid w:val="00DF2A67"/>
    <w:rsid w:val="00DF2B2C"/>
    <w:rsid w:val="00DF2CD8"/>
    <w:rsid w:val="00DF341E"/>
    <w:rsid w:val="00DF39EB"/>
    <w:rsid w:val="00DF3C4E"/>
    <w:rsid w:val="00DF3CE6"/>
    <w:rsid w:val="00DF3E8B"/>
    <w:rsid w:val="00DF3E9D"/>
    <w:rsid w:val="00DF3F66"/>
    <w:rsid w:val="00DF4280"/>
    <w:rsid w:val="00DF439F"/>
    <w:rsid w:val="00DF4529"/>
    <w:rsid w:val="00DF47D3"/>
    <w:rsid w:val="00DF4C82"/>
    <w:rsid w:val="00DF4DBD"/>
    <w:rsid w:val="00DF4DDE"/>
    <w:rsid w:val="00DF4E1E"/>
    <w:rsid w:val="00DF4EBC"/>
    <w:rsid w:val="00DF506F"/>
    <w:rsid w:val="00DF51BA"/>
    <w:rsid w:val="00DF54F3"/>
    <w:rsid w:val="00DF56E2"/>
    <w:rsid w:val="00DF57C9"/>
    <w:rsid w:val="00DF5CDE"/>
    <w:rsid w:val="00DF5DCA"/>
    <w:rsid w:val="00DF5DE9"/>
    <w:rsid w:val="00DF5E38"/>
    <w:rsid w:val="00DF5F11"/>
    <w:rsid w:val="00DF60A2"/>
    <w:rsid w:val="00DF6739"/>
    <w:rsid w:val="00DF6875"/>
    <w:rsid w:val="00DF68BB"/>
    <w:rsid w:val="00DF68F3"/>
    <w:rsid w:val="00DF6F1E"/>
    <w:rsid w:val="00DF764A"/>
    <w:rsid w:val="00DF7834"/>
    <w:rsid w:val="00DF78B9"/>
    <w:rsid w:val="00DF7AB7"/>
    <w:rsid w:val="00DF7BFD"/>
    <w:rsid w:val="00DF7C2F"/>
    <w:rsid w:val="00E000B7"/>
    <w:rsid w:val="00E000CE"/>
    <w:rsid w:val="00E00131"/>
    <w:rsid w:val="00E00238"/>
    <w:rsid w:val="00E0029F"/>
    <w:rsid w:val="00E0054D"/>
    <w:rsid w:val="00E005BA"/>
    <w:rsid w:val="00E008EB"/>
    <w:rsid w:val="00E00A40"/>
    <w:rsid w:val="00E00C8A"/>
    <w:rsid w:val="00E00F39"/>
    <w:rsid w:val="00E01677"/>
    <w:rsid w:val="00E0171F"/>
    <w:rsid w:val="00E01864"/>
    <w:rsid w:val="00E01EA2"/>
    <w:rsid w:val="00E01FBF"/>
    <w:rsid w:val="00E02000"/>
    <w:rsid w:val="00E020D8"/>
    <w:rsid w:val="00E02527"/>
    <w:rsid w:val="00E0262B"/>
    <w:rsid w:val="00E028AE"/>
    <w:rsid w:val="00E028BD"/>
    <w:rsid w:val="00E02ADD"/>
    <w:rsid w:val="00E02BD9"/>
    <w:rsid w:val="00E0314B"/>
    <w:rsid w:val="00E03259"/>
    <w:rsid w:val="00E033E3"/>
    <w:rsid w:val="00E034DB"/>
    <w:rsid w:val="00E034DF"/>
    <w:rsid w:val="00E03681"/>
    <w:rsid w:val="00E036C2"/>
    <w:rsid w:val="00E0373C"/>
    <w:rsid w:val="00E037F5"/>
    <w:rsid w:val="00E03D23"/>
    <w:rsid w:val="00E0403C"/>
    <w:rsid w:val="00E043E8"/>
    <w:rsid w:val="00E04479"/>
    <w:rsid w:val="00E0498E"/>
    <w:rsid w:val="00E04A52"/>
    <w:rsid w:val="00E04BC4"/>
    <w:rsid w:val="00E05273"/>
    <w:rsid w:val="00E052BC"/>
    <w:rsid w:val="00E0530B"/>
    <w:rsid w:val="00E05582"/>
    <w:rsid w:val="00E05697"/>
    <w:rsid w:val="00E0574E"/>
    <w:rsid w:val="00E05838"/>
    <w:rsid w:val="00E058C8"/>
    <w:rsid w:val="00E05AA1"/>
    <w:rsid w:val="00E05C64"/>
    <w:rsid w:val="00E05D6F"/>
    <w:rsid w:val="00E0619E"/>
    <w:rsid w:val="00E06632"/>
    <w:rsid w:val="00E066A9"/>
    <w:rsid w:val="00E0687D"/>
    <w:rsid w:val="00E06B4E"/>
    <w:rsid w:val="00E06C1F"/>
    <w:rsid w:val="00E06DC7"/>
    <w:rsid w:val="00E06EAA"/>
    <w:rsid w:val="00E071A4"/>
    <w:rsid w:val="00E071E9"/>
    <w:rsid w:val="00E07378"/>
    <w:rsid w:val="00E073A0"/>
    <w:rsid w:val="00E073D2"/>
    <w:rsid w:val="00E0743E"/>
    <w:rsid w:val="00E077D3"/>
    <w:rsid w:val="00E078D8"/>
    <w:rsid w:val="00E07B86"/>
    <w:rsid w:val="00E07C05"/>
    <w:rsid w:val="00E07E2D"/>
    <w:rsid w:val="00E07E7D"/>
    <w:rsid w:val="00E1047E"/>
    <w:rsid w:val="00E1061A"/>
    <w:rsid w:val="00E106CC"/>
    <w:rsid w:val="00E11095"/>
    <w:rsid w:val="00E11187"/>
    <w:rsid w:val="00E1151C"/>
    <w:rsid w:val="00E1188E"/>
    <w:rsid w:val="00E11A81"/>
    <w:rsid w:val="00E11A98"/>
    <w:rsid w:val="00E126F6"/>
    <w:rsid w:val="00E12919"/>
    <w:rsid w:val="00E12CC9"/>
    <w:rsid w:val="00E12DE1"/>
    <w:rsid w:val="00E13063"/>
    <w:rsid w:val="00E130FB"/>
    <w:rsid w:val="00E131E9"/>
    <w:rsid w:val="00E132A4"/>
    <w:rsid w:val="00E1344C"/>
    <w:rsid w:val="00E137D3"/>
    <w:rsid w:val="00E1387F"/>
    <w:rsid w:val="00E138A0"/>
    <w:rsid w:val="00E13ADD"/>
    <w:rsid w:val="00E13BBF"/>
    <w:rsid w:val="00E13C29"/>
    <w:rsid w:val="00E13CFA"/>
    <w:rsid w:val="00E13E2E"/>
    <w:rsid w:val="00E143A9"/>
    <w:rsid w:val="00E14464"/>
    <w:rsid w:val="00E146A1"/>
    <w:rsid w:val="00E148CB"/>
    <w:rsid w:val="00E14B22"/>
    <w:rsid w:val="00E14B9C"/>
    <w:rsid w:val="00E14D19"/>
    <w:rsid w:val="00E14F94"/>
    <w:rsid w:val="00E1515A"/>
    <w:rsid w:val="00E151D3"/>
    <w:rsid w:val="00E1524C"/>
    <w:rsid w:val="00E15389"/>
    <w:rsid w:val="00E15543"/>
    <w:rsid w:val="00E1568B"/>
    <w:rsid w:val="00E157DE"/>
    <w:rsid w:val="00E15A87"/>
    <w:rsid w:val="00E15B6C"/>
    <w:rsid w:val="00E15D6B"/>
    <w:rsid w:val="00E15E07"/>
    <w:rsid w:val="00E15FB8"/>
    <w:rsid w:val="00E16390"/>
    <w:rsid w:val="00E16424"/>
    <w:rsid w:val="00E16437"/>
    <w:rsid w:val="00E1660F"/>
    <w:rsid w:val="00E1697D"/>
    <w:rsid w:val="00E16DD3"/>
    <w:rsid w:val="00E16E00"/>
    <w:rsid w:val="00E170B4"/>
    <w:rsid w:val="00E17305"/>
    <w:rsid w:val="00E173BE"/>
    <w:rsid w:val="00E175E8"/>
    <w:rsid w:val="00E176BD"/>
    <w:rsid w:val="00E17CD5"/>
    <w:rsid w:val="00E17EC5"/>
    <w:rsid w:val="00E2007F"/>
    <w:rsid w:val="00E201E7"/>
    <w:rsid w:val="00E20630"/>
    <w:rsid w:val="00E20644"/>
    <w:rsid w:val="00E2089D"/>
    <w:rsid w:val="00E208CC"/>
    <w:rsid w:val="00E20DF0"/>
    <w:rsid w:val="00E20E5B"/>
    <w:rsid w:val="00E2128F"/>
    <w:rsid w:val="00E21408"/>
    <w:rsid w:val="00E215B3"/>
    <w:rsid w:val="00E215E2"/>
    <w:rsid w:val="00E21684"/>
    <w:rsid w:val="00E21A0E"/>
    <w:rsid w:val="00E21DB4"/>
    <w:rsid w:val="00E21E47"/>
    <w:rsid w:val="00E21ECF"/>
    <w:rsid w:val="00E21F81"/>
    <w:rsid w:val="00E22454"/>
    <w:rsid w:val="00E224DC"/>
    <w:rsid w:val="00E22568"/>
    <w:rsid w:val="00E226D9"/>
    <w:rsid w:val="00E22989"/>
    <w:rsid w:val="00E22AAC"/>
    <w:rsid w:val="00E22B46"/>
    <w:rsid w:val="00E22DF5"/>
    <w:rsid w:val="00E23201"/>
    <w:rsid w:val="00E23B2F"/>
    <w:rsid w:val="00E23D0D"/>
    <w:rsid w:val="00E23F6D"/>
    <w:rsid w:val="00E2400D"/>
    <w:rsid w:val="00E241A9"/>
    <w:rsid w:val="00E2429D"/>
    <w:rsid w:val="00E245D9"/>
    <w:rsid w:val="00E24701"/>
    <w:rsid w:val="00E24B02"/>
    <w:rsid w:val="00E24B1A"/>
    <w:rsid w:val="00E24CC2"/>
    <w:rsid w:val="00E24FCB"/>
    <w:rsid w:val="00E2512B"/>
    <w:rsid w:val="00E255EA"/>
    <w:rsid w:val="00E258D7"/>
    <w:rsid w:val="00E25B0E"/>
    <w:rsid w:val="00E25E39"/>
    <w:rsid w:val="00E2602C"/>
    <w:rsid w:val="00E260AE"/>
    <w:rsid w:val="00E2614A"/>
    <w:rsid w:val="00E2661C"/>
    <w:rsid w:val="00E267C6"/>
    <w:rsid w:val="00E26A20"/>
    <w:rsid w:val="00E26C10"/>
    <w:rsid w:val="00E26D7D"/>
    <w:rsid w:val="00E26EA9"/>
    <w:rsid w:val="00E26F88"/>
    <w:rsid w:val="00E26FDD"/>
    <w:rsid w:val="00E273E5"/>
    <w:rsid w:val="00E27491"/>
    <w:rsid w:val="00E27506"/>
    <w:rsid w:val="00E275FC"/>
    <w:rsid w:val="00E27692"/>
    <w:rsid w:val="00E279E8"/>
    <w:rsid w:val="00E27B3C"/>
    <w:rsid w:val="00E27B4F"/>
    <w:rsid w:val="00E27CFB"/>
    <w:rsid w:val="00E27D17"/>
    <w:rsid w:val="00E27D40"/>
    <w:rsid w:val="00E27D87"/>
    <w:rsid w:val="00E27E25"/>
    <w:rsid w:val="00E27E5A"/>
    <w:rsid w:val="00E30713"/>
    <w:rsid w:val="00E30930"/>
    <w:rsid w:val="00E30A1B"/>
    <w:rsid w:val="00E30E48"/>
    <w:rsid w:val="00E3114C"/>
    <w:rsid w:val="00E311E1"/>
    <w:rsid w:val="00E31252"/>
    <w:rsid w:val="00E31569"/>
    <w:rsid w:val="00E31B46"/>
    <w:rsid w:val="00E31B7D"/>
    <w:rsid w:val="00E31F65"/>
    <w:rsid w:val="00E31F6D"/>
    <w:rsid w:val="00E3207F"/>
    <w:rsid w:val="00E32568"/>
    <w:rsid w:val="00E32594"/>
    <w:rsid w:val="00E329F0"/>
    <w:rsid w:val="00E32B10"/>
    <w:rsid w:val="00E32C06"/>
    <w:rsid w:val="00E32EC6"/>
    <w:rsid w:val="00E335E0"/>
    <w:rsid w:val="00E3376E"/>
    <w:rsid w:val="00E337A3"/>
    <w:rsid w:val="00E339EB"/>
    <w:rsid w:val="00E33AA9"/>
    <w:rsid w:val="00E33CAA"/>
    <w:rsid w:val="00E33CB8"/>
    <w:rsid w:val="00E33D60"/>
    <w:rsid w:val="00E33E29"/>
    <w:rsid w:val="00E342CC"/>
    <w:rsid w:val="00E34347"/>
    <w:rsid w:val="00E343F2"/>
    <w:rsid w:val="00E3470F"/>
    <w:rsid w:val="00E34914"/>
    <w:rsid w:val="00E349DA"/>
    <w:rsid w:val="00E34A04"/>
    <w:rsid w:val="00E34AD2"/>
    <w:rsid w:val="00E34E23"/>
    <w:rsid w:val="00E3504A"/>
    <w:rsid w:val="00E352C3"/>
    <w:rsid w:val="00E35339"/>
    <w:rsid w:val="00E356B7"/>
    <w:rsid w:val="00E356EC"/>
    <w:rsid w:val="00E356FD"/>
    <w:rsid w:val="00E3574C"/>
    <w:rsid w:val="00E3575B"/>
    <w:rsid w:val="00E358EA"/>
    <w:rsid w:val="00E35A44"/>
    <w:rsid w:val="00E35C5D"/>
    <w:rsid w:val="00E35E11"/>
    <w:rsid w:val="00E35EEB"/>
    <w:rsid w:val="00E35F5F"/>
    <w:rsid w:val="00E360A4"/>
    <w:rsid w:val="00E36273"/>
    <w:rsid w:val="00E362CF"/>
    <w:rsid w:val="00E363EE"/>
    <w:rsid w:val="00E365A3"/>
    <w:rsid w:val="00E366B0"/>
    <w:rsid w:val="00E36770"/>
    <w:rsid w:val="00E36807"/>
    <w:rsid w:val="00E3698A"/>
    <w:rsid w:val="00E36B1E"/>
    <w:rsid w:val="00E36C1C"/>
    <w:rsid w:val="00E36E8A"/>
    <w:rsid w:val="00E36EE4"/>
    <w:rsid w:val="00E36F68"/>
    <w:rsid w:val="00E36F89"/>
    <w:rsid w:val="00E3705A"/>
    <w:rsid w:val="00E37122"/>
    <w:rsid w:val="00E3758C"/>
    <w:rsid w:val="00E375F5"/>
    <w:rsid w:val="00E37688"/>
    <w:rsid w:val="00E37735"/>
    <w:rsid w:val="00E37844"/>
    <w:rsid w:val="00E37877"/>
    <w:rsid w:val="00E3799A"/>
    <w:rsid w:val="00E400A2"/>
    <w:rsid w:val="00E400B5"/>
    <w:rsid w:val="00E40323"/>
    <w:rsid w:val="00E4033A"/>
    <w:rsid w:val="00E4077D"/>
    <w:rsid w:val="00E40AD2"/>
    <w:rsid w:val="00E40B3C"/>
    <w:rsid w:val="00E40E1E"/>
    <w:rsid w:val="00E41050"/>
    <w:rsid w:val="00E41084"/>
    <w:rsid w:val="00E41343"/>
    <w:rsid w:val="00E41591"/>
    <w:rsid w:val="00E41810"/>
    <w:rsid w:val="00E41887"/>
    <w:rsid w:val="00E41BF5"/>
    <w:rsid w:val="00E4290B"/>
    <w:rsid w:val="00E42BD9"/>
    <w:rsid w:val="00E42D05"/>
    <w:rsid w:val="00E42D6C"/>
    <w:rsid w:val="00E42F7B"/>
    <w:rsid w:val="00E43094"/>
    <w:rsid w:val="00E430FC"/>
    <w:rsid w:val="00E433EA"/>
    <w:rsid w:val="00E4367B"/>
    <w:rsid w:val="00E436A3"/>
    <w:rsid w:val="00E438A3"/>
    <w:rsid w:val="00E438AB"/>
    <w:rsid w:val="00E43B3F"/>
    <w:rsid w:val="00E43B42"/>
    <w:rsid w:val="00E43C6C"/>
    <w:rsid w:val="00E43C8A"/>
    <w:rsid w:val="00E44330"/>
    <w:rsid w:val="00E44982"/>
    <w:rsid w:val="00E44995"/>
    <w:rsid w:val="00E44B74"/>
    <w:rsid w:val="00E44E55"/>
    <w:rsid w:val="00E44E99"/>
    <w:rsid w:val="00E44ED6"/>
    <w:rsid w:val="00E44F02"/>
    <w:rsid w:val="00E44F1D"/>
    <w:rsid w:val="00E451C2"/>
    <w:rsid w:val="00E45380"/>
    <w:rsid w:val="00E45420"/>
    <w:rsid w:val="00E4554F"/>
    <w:rsid w:val="00E455A5"/>
    <w:rsid w:val="00E45631"/>
    <w:rsid w:val="00E456B5"/>
    <w:rsid w:val="00E45867"/>
    <w:rsid w:val="00E45D01"/>
    <w:rsid w:val="00E45D3C"/>
    <w:rsid w:val="00E45D9D"/>
    <w:rsid w:val="00E45DA8"/>
    <w:rsid w:val="00E45FC1"/>
    <w:rsid w:val="00E46151"/>
    <w:rsid w:val="00E46240"/>
    <w:rsid w:val="00E4644F"/>
    <w:rsid w:val="00E46482"/>
    <w:rsid w:val="00E464B3"/>
    <w:rsid w:val="00E465F6"/>
    <w:rsid w:val="00E4675E"/>
    <w:rsid w:val="00E4697A"/>
    <w:rsid w:val="00E46A14"/>
    <w:rsid w:val="00E46F42"/>
    <w:rsid w:val="00E4704B"/>
    <w:rsid w:val="00E47105"/>
    <w:rsid w:val="00E473B0"/>
    <w:rsid w:val="00E474EF"/>
    <w:rsid w:val="00E477FE"/>
    <w:rsid w:val="00E47AC1"/>
    <w:rsid w:val="00E47B9C"/>
    <w:rsid w:val="00E5000A"/>
    <w:rsid w:val="00E5017A"/>
    <w:rsid w:val="00E50231"/>
    <w:rsid w:val="00E502FE"/>
    <w:rsid w:val="00E5061A"/>
    <w:rsid w:val="00E5062E"/>
    <w:rsid w:val="00E50685"/>
    <w:rsid w:val="00E50786"/>
    <w:rsid w:val="00E50C38"/>
    <w:rsid w:val="00E50C96"/>
    <w:rsid w:val="00E51123"/>
    <w:rsid w:val="00E51234"/>
    <w:rsid w:val="00E51258"/>
    <w:rsid w:val="00E513CF"/>
    <w:rsid w:val="00E513FA"/>
    <w:rsid w:val="00E514A1"/>
    <w:rsid w:val="00E517B1"/>
    <w:rsid w:val="00E5187B"/>
    <w:rsid w:val="00E51A19"/>
    <w:rsid w:val="00E51A3C"/>
    <w:rsid w:val="00E51AB7"/>
    <w:rsid w:val="00E51CC8"/>
    <w:rsid w:val="00E51DF2"/>
    <w:rsid w:val="00E52053"/>
    <w:rsid w:val="00E5206A"/>
    <w:rsid w:val="00E52154"/>
    <w:rsid w:val="00E521C9"/>
    <w:rsid w:val="00E52517"/>
    <w:rsid w:val="00E5261E"/>
    <w:rsid w:val="00E5291D"/>
    <w:rsid w:val="00E529AB"/>
    <w:rsid w:val="00E52C33"/>
    <w:rsid w:val="00E52C50"/>
    <w:rsid w:val="00E52C85"/>
    <w:rsid w:val="00E52D1D"/>
    <w:rsid w:val="00E53189"/>
    <w:rsid w:val="00E531EE"/>
    <w:rsid w:val="00E53323"/>
    <w:rsid w:val="00E53654"/>
    <w:rsid w:val="00E5386E"/>
    <w:rsid w:val="00E53B2B"/>
    <w:rsid w:val="00E53B3D"/>
    <w:rsid w:val="00E53D16"/>
    <w:rsid w:val="00E53EAB"/>
    <w:rsid w:val="00E53F1D"/>
    <w:rsid w:val="00E541F9"/>
    <w:rsid w:val="00E5426E"/>
    <w:rsid w:val="00E5457A"/>
    <w:rsid w:val="00E546F0"/>
    <w:rsid w:val="00E548A4"/>
    <w:rsid w:val="00E54E96"/>
    <w:rsid w:val="00E54FAF"/>
    <w:rsid w:val="00E54FB3"/>
    <w:rsid w:val="00E55233"/>
    <w:rsid w:val="00E55302"/>
    <w:rsid w:val="00E554A5"/>
    <w:rsid w:val="00E5567E"/>
    <w:rsid w:val="00E5568F"/>
    <w:rsid w:val="00E559D3"/>
    <w:rsid w:val="00E559D4"/>
    <w:rsid w:val="00E55A40"/>
    <w:rsid w:val="00E55B52"/>
    <w:rsid w:val="00E55F3A"/>
    <w:rsid w:val="00E560DD"/>
    <w:rsid w:val="00E5614F"/>
    <w:rsid w:val="00E5617F"/>
    <w:rsid w:val="00E5624D"/>
    <w:rsid w:val="00E5640D"/>
    <w:rsid w:val="00E5644E"/>
    <w:rsid w:val="00E5653C"/>
    <w:rsid w:val="00E56617"/>
    <w:rsid w:val="00E56772"/>
    <w:rsid w:val="00E56BF6"/>
    <w:rsid w:val="00E56D6E"/>
    <w:rsid w:val="00E56F27"/>
    <w:rsid w:val="00E5700D"/>
    <w:rsid w:val="00E571AD"/>
    <w:rsid w:val="00E57862"/>
    <w:rsid w:val="00E57A1D"/>
    <w:rsid w:val="00E57B1A"/>
    <w:rsid w:val="00E57E89"/>
    <w:rsid w:val="00E57FDE"/>
    <w:rsid w:val="00E60039"/>
    <w:rsid w:val="00E6050A"/>
    <w:rsid w:val="00E607F4"/>
    <w:rsid w:val="00E6083A"/>
    <w:rsid w:val="00E60840"/>
    <w:rsid w:val="00E60BDE"/>
    <w:rsid w:val="00E60E8C"/>
    <w:rsid w:val="00E61A7B"/>
    <w:rsid w:val="00E61A80"/>
    <w:rsid w:val="00E61B9D"/>
    <w:rsid w:val="00E61F28"/>
    <w:rsid w:val="00E62092"/>
    <w:rsid w:val="00E620E3"/>
    <w:rsid w:val="00E62122"/>
    <w:rsid w:val="00E62653"/>
    <w:rsid w:val="00E62935"/>
    <w:rsid w:val="00E62A48"/>
    <w:rsid w:val="00E62B14"/>
    <w:rsid w:val="00E62B30"/>
    <w:rsid w:val="00E633BC"/>
    <w:rsid w:val="00E635EE"/>
    <w:rsid w:val="00E635F4"/>
    <w:rsid w:val="00E63752"/>
    <w:rsid w:val="00E63755"/>
    <w:rsid w:val="00E6383A"/>
    <w:rsid w:val="00E63877"/>
    <w:rsid w:val="00E63C0F"/>
    <w:rsid w:val="00E63E97"/>
    <w:rsid w:val="00E63F4D"/>
    <w:rsid w:val="00E640A2"/>
    <w:rsid w:val="00E640CC"/>
    <w:rsid w:val="00E6426A"/>
    <w:rsid w:val="00E6438E"/>
    <w:rsid w:val="00E64D63"/>
    <w:rsid w:val="00E651BA"/>
    <w:rsid w:val="00E651F0"/>
    <w:rsid w:val="00E65308"/>
    <w:rsid w:val="00E65B79"/>
    <w:rsid w:val="00E65BB2"/>
    <w:rsid w:val="00E65E6B"/>
    <w:rsid w:val="00E65F02"/>
    <w:rsid w:val="00E668C0"/>
    <w:rsid w:val="00E66B24"/>
    <w:rsid w:val="00E66C3A"/>
    <w:rsid w:val="00E67068"/>
    <w:rsid w:val="00E671AC"/>
    <w:rsid w:val="00E671CC"/>
    <w:rsid w:val="00E67208"/>
    <w:rsid w:val="00E67209"/>
    <w:rsid w:val="00E6750E"/>
    <w:rsid w:val="00E678CD"/>
    <w:rsid w:val="00E67DB8"/>
    <w:rsid w:val="00E70169"/>
    <w:rsid w:val="00E70318"/>
    <w:rsid w:val="00E7054B"/>
    <w:rsid w:val="00E70576"/>
    <w:rsid w:val="00E705ED"/>
    <w:rsid w:val="00E7065D"/>
    <w:rsid w:val="00E706A4"/>
    <w:rsid w:val="00E70815"/>
    <w:rsid w:val="00E7082B"/>
    <w:rsid w:val="00E70964"/>
    <w:rsid w:val="00E70AC6"/>
    <w:rsid w:val="00E71018"/>
    <w:rsid w:val="00E71338"/>
    <w:rsid w:val="00E716A9"/>
    <w:rsid w:val="00E716E7"/>
    <w:rsid w:val="00E71819"/>
    <w:rsid w:val="00E71864"/>
    <w:rsid w:val="00E71A1F"/>
    <w:rsid w:val="00E71BAE"/>
    <w:rsid w:val="00E71BE3"/>
    <w:rsid w:val="00E71DD8"/>
    <w:rsid w:val="00E71E7E"/>
    <w:rsid w:val="00E720CD"/>
    <w:rsid w:val="00E720DA"/>
    <w:rsid w:val="00E720F2"/>
    <w:rsid w:val="00E721C6"/>
    <w:rsid w:val="00E721DA"/>
    <w:rsid w:val="00E72224"/>
    <w:rsid w:val="00E722CE"/>
    <w:rsid w:val="00E722D6"/>
    <w:rsid w:val="00E7235C"/>
    <w:rsid w:val="00E723A3"/>
    <w:rsid w:val="00E7247B"/>
    <w:rsid w:val="00E724E4"/>
    <w:rsid w:val="00E72509"/>
    <w:rsid w:val="00E7254C"/>
    <w:rsid w:val="00E7260A"/>
    <w:rsid w:val="00E72910"/>
    <w:rsid w:val="00E72B7C"/>
    <w:rsid w:val="00E72DE0"/>
    <w:rsid w:val="00E72F26"/>
    <w:rsid w:val="00E731CE"/>
    <w:rsid w:val="00E732AC"/>
    <w:rsid w:val="00E733B4"/>
    <w:rsid w:val="00E73592"/>
    <w:rsid w:val="00E7383A"/>
    <w:rsid w:val="00E73947"/>
    <w:rsid w:val="00E73A4A"/>
    <w:rsid w:val="00E73AD7"/>
    <w:rsid w:val="00E73C11"/>
    <w:rsid w:val="00E73C3C"/>
    <w:rsid w:val="00E73F70"/>
    <w:rsid w:val="00E74267"/>
    <w:rsid w:val="00E7460F"/>
    <w:rsid w:val="00E74A93"/>
    <w:rsid w:val="00E74BA1"/>
    <w:rsid w:val="00E74EBE"/>
    <w:rsid w:val="00E74F52"/>
    <w:rsid w:val="00E74F62"/>
    <w:rsid w:val="00E75251"/>
    <w:rsid w:val="00E75415"/>
    <w:rsid w:val="00E7567E"/>
    <w:rsid w:val="00E7585B"/>
    <w:rsid w:val="00E75C00"/>
    <w:rsid w:val="00E75C14"/>
    <w:rsid w:val="00E75C1F"/>
    <w:rsid w:val="00E75F22"/>
    <w:rsid w:val="00E76082"/>
    <w:rsid w:val="00E76105"/>
    <w:rsid w:val="00E7611D"/>
    <w:rsid w:val="00E76528"/>
    <w:rsid w:val="00E7660B"/>
    <w:rsid w:val="00E7660F"/>
    <w:rsid w:val="00E767A8"/>
    <w:rsid w:val="00E76846"/>
    <w:rsid w:val="00E76F3D"/>
    <w:rsid w:val="00E7712B"/>
    <w:rsid w:val="00E772B4"/>
    <w:rsid w:val="00E77480"/>
    <w:rsid w:val="00E774C4"/>
    <w:rsid w:val="00E7750B"/>
    <w:rsid w:val="00E778ED"/>
    <w:rsid w:val="00E77D43"/>
    <w:rsid w:val="00E8003B"/>
    <w:rsid w:val="00E803A7"/>
    <w:rsid w:val="00E803C4"/>
    <w:rsid w:val="00E804AF"/>
    <w:rsid w:val="00E80B78"/>
    <w:rsid w:val="00E81298"/>
    <w:rsid w:val="00E81615"/>
    <w:rsid w:val="00E81FF3"/>
    <w:rsid w:val="00E829C9"/>
    <w:rsid w:val="00E82A6D"/>
    <w:rsid w:val="00E82B96"/>
    <w:rsid w:val="00E82C8F"/>
    <w:rsid w:val="00E82CE2"/>
    <w:rsid w:val="00E82DE7"/>
    <w:rsid w:val="00E82E4C"/>
    <w:rsid w:val="00E82FFE"/>
    <w:rsid w:val="00E8301C"/>
    <w:rsid w:val="00E836FA"/>
    <w:rsid w:val="00E839DF"/>
    <w:rsid w:val="00E83A8E"/>
    <w:rsid w:val="00E83A96"/>
    <w:rsid w:val="00E83BE1"/>
    <w:rsid w:val="00E83DEA"/>
    <w:rsid w:val="00E83EC7"/>
    <w:rsid w:val="00E841E7"/>
    <w:rsid w:val="00E8428C"/>
    <w:rsid w:val="00E84530"/>
    <w:rsid w:val="00E84619"/>
    <w:rsid w:val="00E8461A"/>
    <w:rsid w:val="00E846C4"/>
    <w:rsid w:val="00E8473D"/>
    <w:rsid w:val="00E84AFD"/>
    <w:rsid w:val="00E850A7"/>
    <w:rsid w:val="00E8511A"/>
    <w:rsid w:val="00E8576E"/>
    <w:rsid w:val="00E85B09"/>
    <w:rsid w:val="00E85BAC"/>
    <w:rsid w:val="00E85C0A"/>
    <w:rsid w:val="00E85D85"/>
    <w:rsid w:val="00E85DB5"/>
    <w:rsid w:val="00E863BD"/>
    <w:rsid w:val="00E869A0"/>
    <w:rsid w:val="00E86B61"/>
    <w:rsid w:val="00E86DE7"/>
    <w:rsid w:val="00E86F65"/>
    <w:rsid w:val="00E86F80"/>
    <w:rsid w:val="00E87396"/>
    <w:rsid w:val="00E873C2"/>
    <w:rsid w:val="00E87608"/>
    <w:rsid w:val="00E877C6"/>
    <w:rsid w:val="00E87AC3"/>
    <w:rsid w:val="00E87E97"/>
    <w:rsid w:val="00E9013B"/>
    <w:rsid w:val="00E90192"/>
    <w:rsid w:val="00E902EC"/>
    <w:rsid w:val="00E9048C"/>
    <w:rsid w:val="00E904E5"/>
    <w:rsid w:val="00E9075E"/>
    <w:rsid w:val="00E90799"/>
    <w:rsid w:val="00E90B1E"/>
    <w:rsid w:val="00E90CBC"/>
    <w:rsid w:val="00E90CD8"/>
    <w:rsid w:val="00E913F7"/>
    <w:rsid w:val="00E9147D"/>
    <w:rsid w:val="00E9152F"/>
    <w:rsid w:val="00E91635"/>
    <w:rsid w:val="00E919AF"/>
    <w:rsid w:val="00E92026"/>
    <w:rsid w:val="00E92357"/>
    <w:rsid w:val="00E923D3"/>
    <w:rsid w:val="00E92517"/>
    <w:rsid w:val="00E926C4"/>
    <w:rsid w:val="00E92B8E"/>
    <w:rsid w:val="00E92CEF"/>
    <w:rsid w:val="00E92F75"/>
    <w:rsid w:val="00E92FC9"/>
    <w:rsid w:val="00E935B4"/>
    <w:rsid w:val="00E93986"/>
    <w:rsid w:val="00E93AA0"/>
    <w:rsid w:val="00E93C86"/>
    <w:rsid w:val="00E93C92"/>
    <w:rsid w:val="00E944F8"/>
    <w:rsid w:val="00E94678"/>
    <w:rsid w:val="00E94800"/>
    <w:rsid w:val="00E94897"/>
    <w:rsid w:val="00E94B0B"/>
    <w:rsid w:val="00E94B52"/>
    <w:rsid w:val="00E94CAE"/>
    <w:rsid w:val="00E94EB8"/>
    <w:rsid w:val="00E94EE3"/>
    <w:rsid w:val="00E94F2C"/>
    <w:rsid w:val="00E95005"/>
    <w:rsid w:val="00E9503D"/>
    <w:rsid w:val="00E9541F"/>
    <w:rsid w:val="00E957C6"/>
    <w:rsid w:val="00E958C6"/>
    <w:rsid w:val="00E95D3B"/>
    <w:rsid w:val="00E95D4F"/>
    <w:rsid w:val="00E95E5F"/>
    <w:rsid w:val="00E95E98"/>
    <w:rsid w:val="00E95ED5"/>
    <w:rsid w:val="00E95F45"/>
    <w:rsid w:val="00E95FAE"/>
    <w:rsid w:val="00E960F9"/>
    <w:rsid w:val="00E964E2"/>
    <w:rsid w:val="00E96707"/>
    <w:rsid w:val="00E96708"/>
    <w:rsid w:val="00E9678D"/>
    <w:rsid w:val="00E967D0"/>
    <w:rsid w:val="00E967DB"/>
    <w:rsid w:val="00E96C1C"/>
    <w:rsid w:val="00E96E25"/>
    <w:rsid w:val="00E96EBA"/>
    <w:rsid w:val="00E974B2"/>
    <w:rsid w:val="00E974BC"/>
    <w:rsid w:val="00E9752C"/>
    <w:rsid w:val="00E97692"/>
    <w:rsid w:val="00E97753"/>
    <w:rsid w:val="00E97A0B"/>
    <w:rsid w:val="00E97ADF"/>
    <w:rsid w:val="00E97C05"/>
    <w:rsid w:val="00E97DD9"/>
    <w:rsid w:val="00EA0175"/>
    <w:rsid w:val="00EA0282"/>
    <w:rsid w:val="00EA07D8"/>
    <w:rsid w:val="00EA0A37"/>
    <w:rsid w:val="00EA0B19"/>
    <w:rsid w:val="00EA0D9E"/>
    <w:rsid w:val="00EA0F88"/>
    <w:rsid w:val="00EA129E"/>
    <w:rsid w:val="00EA12F5"/>
    <w:rsid w:val="00EA17C7"/>
    <w:rsid w:val="00EA1887"/>
    <w:rsid w:val="00EA199B"/>
    <w:rsid w:val="00EA1EE8"/>
    <w:rsid w:val="00EA1F1B"/>
    <w:rsid w:val="00EA236B"/>
    <w:rsid w:val="00EA2515"/>
    <w:rsid w:val="00EA281B"/>
    <w:rsid w:val="00EA2846"/>
    <w:rsid w:val="00EA2CEB"/>
    <w:rsid w:val="00EA2D6E"/>
    <w:rsid w:val="00EA2E73"/>
    <w:rsid w:val="00EA2F40"/>
    <w:rsid w:val="00EA2F55"/>
    <w:rsid w:val="00EA3479"/>
    <w:rsid w:val="00EA358C"/>
    <w:rsid w:val="00EA38DC"/>
    <w:rsid w:val="00EA3AB9"/>
    <w:rsid w:val="00EA3CDC"/>
    <w:rsid w:val="00EA3ED2"/>
    <w:rsid w:val="00EA3F43"/>
    <w:rsid w:val="00EA4266"/>
    <w:rsid w:val="00EA43AA"/>
    <w:rsid w:val="00EA46DA"/>
    <w:rsid w:val="00EA4718"/>
    <w:rsid w:val="00EA47D8"/>
    <w:rsid w:val="00EA4817"/>
    <w:rsid w:val="00EA4BF8"/>
    <w:rsid w:val="00EA5071"/>
    <w:rsid w:val="00EA5246"/>
    <w:rsid w:val="00EA52B8"/>
    <w:rsid w:val="00EA5451"/>
    <w:rsid w:val="00EA54A8"/>
    <w:rsid w:val="00EA5683"/>
    <w:rsid w:val="00EA5C0F"/>
    <w:rsid w:val="00EA5D22"/>
    <w:rsid w:val="00EA5F8C"/>
    <w:rsid w:val="00EA6015"/>
    <w:rsid w:val="00EA623E"/>
    <w:rsid w:val="00EA6615"/>
    <w:rsid w:val="00EA66C7"/>
    <w:rsid w:val="00EA6844"/>
    <w:rsid w:val="00EA6A28"/>
    <w:rsid w:val="00EA6F2E"/>
    <w:rsid w:val="00EA7115"/>
    <w:rsid w:val="00EA727B"/>
    <w:rsid w:val="00EA73F8"/>
    <w:rsid w:val="00EA758C"/>
    <w:rsid w:val="00EA7593"/>
    <w:rsid w:val="00EA78AA"/>
    <w:rsid w:val="00EA79B6"/>
    <w:rsid w:val="00EB0016"/>
    <w:rsid w:val="00EB0124"/>
    <w:rsid w:val="00EB01F2"/>
    <w:rsid w:val="00EB056C"/>
    <w:rsid w:val="00EB079A"/>
    <w:rsid w:val="00EB08BD"/>
    <w:rsid w:val="00EB0DA1"/>
    <w:rsid w:val="00EB10F2"/>
    <w:rsid w:val="00EB16D0"/>
    <w:rsid w:val="00EB18BC"/>
    <w:rsid w:val="00EB1B94"/>
    <w:rsid w:val="00EB1CFE"/>
    <w:rsid w:val="00EB1E8E"/>
    <w:rsid w:val="00EB1EFD"/>
    <w:rsid w:val="00EB1F97"/>
    <w:rsid w:val="00EB238B"/>
    <w:rsid w:val="00EB252B"/>
    <w:rsid w:val="00EB25FE"/>
    <w:rsid w:val="00EB2612"/>
    <w:rsid w:val="00EB2730"/>
    <w:rsid w:val="00EB2986"/>
    <w:rsid w:val="00EB2BC7"/>
    <w:rsid w:val="00EB2EDB"/>
    <w:rsid w:val="00EB32EA"/>
    <w:rsid w:val="00EB33DA"/>
    <w:rsid w:val="00EB351C"/>
    <w:rsid w:val="00EB3BE9"/>
    <w:rsid w:val="00EB3C73"/>
    <w:rsid w:val="00EB3E2A"/>
    <w:rsid w:val="00EB4197"/>
    <w:rsid w:val="00EB4460"/>
    <w:rsid w:val="00EB4786"/>
    <w:rsid w:val="00EB4AE0"/>
    <w:rsid w:val="00EB4B64"/>
    <w:rsid w:val="00EB4D74"/>
    <w:rsid w:val="00EB55CA"/>
    <w:rsid w:val="00EB578B"/>
    <w:rsid w:val="00EB5831"/>
    <w:rsid w:val="00EB5848"/>
    <w:rsid w:val="00EB598F"/>
    <w:rsid w:val="00EB5B2F"/>
    <w:rsid w:val="00EB5C80"/>
    <w:rsid w:val="00EB5ED6"/>
    <w:rsid w:val="00EB6129"/>
    <w:rsid w:val="00EB64A8"/>
    <w:rsid w:val="00EB64D8"/>
    <w:rsid w:val="00EB659B"/>
    <w:rsid w:val="00EB6B3D"/>
    <w:rsid w:val="00EB6B64"/>
    <w:rsid w:val="00EB6DD0"/>
    <w:rsid w:val="00EB73C9"/>
    <w:rsid w:val="00EB74A2"/>
    <w:rsid w:val="00EB76D4"/>
    <w:rsid w:val="00EB7A87"/>
    <w:rsid w:val="00EB7AF5"/>
    <w:rsid w:val="00EB7DF6"/>
    <w:rsid w:val="00EB7E78"/>
    <w:rsid w:val="00EC0204"/>
    <w:rsid w:val="00EC0295"/>
    <w:rsid w:val="00EC044A"/>
    <w:rsid w:val="00EC0A21"/>
    <w:rsid w:val="00EC0A8A"/>
    <w:rsid w:val="00EC0B45"/>
    <w:rsid w:val="00EC0B79"/>
    <w:rsid w:val="00EC0BE1"/>
    <w:rsid w:val="00EC0E73"/>
    <w:rsid w:val="00EC105B"/>
    <w:rsid w:val="00EC1094"/>
    <w:rsid w:val="00EC111D"/>
    <w:rsid w:val="00EC12C3"/>
    <w:rsid w:val="00EC12FB"/>
    <w:rsid w:val="00EC13BF"/>
    <w:rsid w:val="00EC14E0"/>
    <w:rsid w:val="00EC1951"/>
    <w:rsid w:val="00EC1A6C"/>
    <w:rsid w:val="00EC1ABE"/>
    <w:rsid w:val="00EC1C4B"/>
    <w:rsid w:val="00EC1F7C"/>
    <w:rsid w:val="00EC2536"/>
    <w:rsid w:val="00EC27BE"/>
    <w:rsid w:val="00EC27E5"/>
    <w:rsid w:val="00EC2D32"/>
    <w:rsid w:val="00EC2DFC"/>
    <w:rsid w:val="00EC2E8B"/>
    <w:rsid w:val="00EC3223"/>
    <w:rsid w:val="00EC32DE"/>
    <w:rsid w:val="00EC331D"/>
    <w:rsid w:val="00EC37D1"/>
    <w:rsid w:val="00EC39A4"/>
    <w:rsid w:val="00EC3B02"/>
    <w:rsid w:val="00EC3B8F"/>
    <w:rsid w:val="00EC3CF8"/>
    <w:rsid w:val="00EC3DC7"/>
    <w:rsid w:val="00EC4052"/>
    <w:rsid w:val="00EC415F"/>
    <w:rsid w:val="00EC41B7"/>
    <w:rsid w:val="00EC42E7"/>
    <w:rsid w:val="00EC432C"/>
    <w:rsid w:val="00EC45AB"/>
    <w:rsid w:val="00EC465B"/>
    <w:rsid w:val="00EC48A4"/>
    <w:rsid w:val="00EC4938"/>
    <w:rsid w:val="00EC49EB"/>
    <w:rsid w:val="00EC49F0"/>
    <w:rsid w:val="00EC4AE7"/>
    <w:rsid w:val="00EC4E39"/>
    <w:rsid w:val="00EC4F20"/>
    <w:rsid w:val="00EC565E"/>
    <w:rsid w:val="00EC5881"/>
    <w:rsid w:val="00EC58FC"/>
    <w:rsid w:val="00EC591E"/>
    <w:rsid w:val="00EC5C44"/>
    <w:rsid w:val="00EC6072"/>
    <w:rsid w:val="00EC60BE"/>
    <w:rsid w:val="00EC60D7"/>
    <w:rsid w:val="00EC6508"/>
    <w:rsid w:val="00EC65D3"/>
    <w:rsid w:val="00EC6696"/>
    <w:rsid w:val="00EC6791"/>
    <w:rsid w:val="00EC6A4E"/>
    <w:rsid w:val="00EC6B68"/>
    <w:rsid w:val="00EC6C09"/>
    <w:rsid w:val="00EC7113"/>
    <w:rsid w:val="00EC745E"/>
    <w:rsid w:val="00EC7904"/>
    <w:rsid w:val="00ED00A9"/>
    <w:rsid w:val="00ED0242"/>
    <w:rsid w:val="00ED02AC"/>
    <w:rsid w:val="00ED0587"/>
    <w:rsid w:val="00ED0727"/>
    <w:rsid w:val="00ED0904"/>
    <w:rsid w:val="00ED0BF8"/>
    <w:rsid w:val="00ED0CC8"/>
    <w:rsid w:val="00ED0CDD"/>
    <w:rsid w:val="00ED0E35"/>
    <w:rsid w:val="00ED0F12"/>
    <w:rsid w:val="00ED0F85"/>
    <w:rsid w:val="00ED156D"/>
    <w:rsid w:val="00ED176F"/>
    <w:rsid w:val="00ED1A80"/>
    <w:rsid w:val="00ED1BF4"/>
    <w:rsid w:val="00ED1D09"/>
    <w:rsid w:val="00ED1E6D"/>
    <w:rsid w:val="00ED208F"/>
    <w:rsid w:val="00ED20B9"/>
    <w:rsid w:val="00ED21D4"/>
    <w:rsid w:val="00ED2266"/>
    <w:rsid w:val="00ED22F3"/>
    <w:rsid w:val="00ED2F93"/>
    <w:rsid w:val="00ED3192"/>
    <w:rsid w:val="00ED3303"/>
    <w:rsid w:val="00ED35AC"/>
    <w:rsid w:val="00ED360D"/>
    <w:rsid w:val="00ED3655"/>
    <w:rsid w:val="00ED369B"/>
    <w:rsid w:val="00ED370F"/>
    <w:rsid w:val="00ED3776"/>
    <w:rsid w:val="00ED3794"/>
    <w:rsid w:val="00ED3B38"/>
    <w:rsid w:val="00ED45C6"/>
    <w:rsid w:val="00ED4694"/>
    <w:rsid w:val="00ED4AB1"/>
    <w:rsid w:val="00ED4AFB"/>
    <w:rsid w:val="00ED4CED"/>
    <w:rsid w:val="00ED4E3E"/>
    <w:rsid w:val="00ED50A9"/>
    <w:rsid w:val="00ED5295"/>
    <w:rsid w:val="00ED52D4"/>
    <w:rsid w:val="00ED5352"/>
    <w:rsid w:val="00ED54D0"/>
    <w:rsid w:val="00ED54E1"/>
    <w:rsid w:val="00ED560F"/>
    <w:rsid w:val="00ED5C0D"/>
    <w:rsid w:val="00ED5C69"/>
    <w:rsid w:val="00ED5CC4"/>
    <w:rsid w:val="00ED6215"/>
    <w:rsid w:val="00ED622E"/>
    <w:rsid w:val="00ED62F0"/>
    <w:rsid w:val="00ED64A1"/>
    <w:rsid w:val="00ED6A02"/>
    <w:rsid w:val="00ED6C01"/>
    <w:rsid w:val="00ED6C5A"/>
    <w:rsid w:val="00ED6EEC"/>
    <w:rsid w:val="00ED6FC9"/>
    <w:rsid w:val="00ED75A6"/>
    <w:rsid w:val="00ED75FF"/>
    <w:rsid w:val="00ED768B"/>
    <w:rsid w:val="00ED76E6"/>
    <w:rsid w:val="00ED7ACE"/>
    <w:rsid w:val="00ED7B62"/>
    <w:rsid w:val="00ED7CBA"/>
    <w:rsid w:val="00EE016B"/>
    <w:rsid w:val="00EE028F"/>
    <w:rsid w:val="00EE03AE"/>
    <w:rsid w:val="00EE0472"/>
    <w:rsid w:val="00EE0825"/>
    <w:rsid w:val="00EE0A6A"/>
    <w:rsid w:val="00EE0BE2"/>
    <w:rsid w:val="00EE0CF0"/>
    <w:rsid w:val="00EE0F1F"/>
    <w:rsid w:val="00EE0F53"/>
    <w:rsid w:val="00EE0FBE"/>
    <w:rsid w:val="00EE10B4"/>
    <w:rsid w:val="00EE130A"/>
    <w:rsid w:val="00EE1408"/>
    <w:rsid w:val="00EE1713"/>
    <w:rsid w:val="00EE1BDB"/>
    <w:rsid w:val="00EE1DD2"/>
    <w:rsid w:val="00EE1E57"/>
    <w:rsid w:val="00EE1F75"/>
    <w:rsid w:val="00EE208B"/>
    <w:rsid w:val="00EE20E8"/>
    <w:rsid w:val="00EE2384"/>
    <w:rsid w:val="00EE275C"/>
    <w:rsid w:val="00EE2A97"/>
    <w:rsid w:val="00EE2EA0"/>
    <w:rsid w:val="00EE2FE1"/>
    <w:rsid w:val="00EE3561"/>
    <w:rsid w:val="00EE3637"/>
    <w:rsid w:val="00EE3673"/>
    <w:rsid w:val="00EE37C0"/>
    <w:rsid w:val="00EE3885"/>
    <w:rsid w:val="00EE38F7"/>
    <w:rsid w:val="00EE3969"/>
    <w:rsid w:val="00EE3A5A"/>
    <w:rsid w:val="00EE3ACE"/>
    <w:rsid w:val="00EE3AF4"/>
    <w:rsid w:val="00EE3D50"/>
    <w:rsid w:val="00EE4035"/>
    <w:rsid w:val="00EE413F"/>
    <w:rsid w:val="00EE451A"/>
    <w:rsid w:val="00EE4637"/>
    <w:rsid w:val="00EE4652"/>
    <w:rsid w:val="00EE471F"/>
    <w:rsid w:val="00EE4815"/>
    <w:rsid w:val="00EE48EC"/>
    <w:rsid w:val="00EE4D8F"/>
    <w:rsid w:val="00EE4F9E"/>
    <w:rsid w:val="00EE5210"/>
    <w:rsid w:val="00EE5218"/>
    <w:rsid w:val="00EE543E"/>
    <w:rsid w:val="00EE5661"/>
    <w:rsid w:val="00EE570B"/>
    <w:rsid w:val="00EE58F9"/>
    <w:rsid w:val="00EE5BB1"/>
    <w:rsid w:val="00EE5D1A"/>
    <w:rsid w:val="00EE5E52"/>
    <w:rsid w:val="00EE5F0D"/>
    <w:rsid w:val="00EE6315"/>
    <w:rsid w:val="00EE653D"/>
    <w:rsid w:val="00EE67C7"/>
    <w:rsid w:val="00EE698E"/>
    <w:rsid w:val="00EE6FAF"/>
    <w:rsid w:val="00EE6FF8"/>
    <w:rsid w:val="00EE7229"/>
    <w:rsid w:val="00EE75C4"/>
    <w:rsid w:val="00EE77D3"/>
    <w:rsid w:val="00EE7934"/>
    <w:rsid w:val="00EE7A4B"/>
    <w:rsid w:val="00EE7C95"/>
    <w:rsid w:val="00EF0278"/>
    <w:rsid w:val="00EF02EB"/>
    <w:rsid w:val="00EF0374"/>
    <w:rsid w:val="00EF09A1"/>
    <w:rsid w:val="00EF0AB8"/>
    <w:rsid w:val="00EF0C36"/>
    <w:rsid w:val="00EF0E78"/>
    <w:rsid w:val="00EF0E7E"/>
    <w:rsid w:val="00EF1299"/>
    <w:rsid w:val="00EF1759"/>
    <w:rsid w:val="00EF17CF"/>
    <w:rsid w:val="00EF17E8"/>
    <w:rsid w:val="00EF1929"/>
    <w:rsid w:val="00EF1A01"/>
    <w:rsid w:val="00EF1B72"/>
    <w:rsid w:val="00EF1EBF"/>
    <w:rsid w:val="00EF216F"/>
    <w:rsid w:val="00EF2537"/>
    <w:rsid w:val="00EF255A"/>
    <w:rsid w:val="00EF2564"/>
    <w:rsid w:val="00EF2AAF"/>
    <w:rsid w:val="00EF2AFA"/>
    <w:rsid w:val="00EF2CBD"/>
    <w:rsid w:val="00EF3142"/>
    <w:rsid w:val="00EF3168"/>
    <w:rsid w:val="00EF319D"/>
    <w:rsid w:val="00EF31BD"/>
    <w:rsid w:val="00EF3251"/>
    <w:rsid w:val="00EF3279"/>
    <w:rsid w:val="00EF3638"/>
    <w:rsid w:val="00EF3772"/>
    <w:rsid w:val="00EF38DF"/>
    <w:rsid w:val="00EF3974"/>
    <w:rsid w:val="00EF39BA"/>
    <w:rsid w:val="00EF3F5E"/>
    <w:rsid w:val="00EF4068"/>
    <w:rsid w:val="00EF4088"/>
    <w:rsid w:val="00EF416B"/>
    <w:rsid w:val="00EF4476"/>
    <w:rsid w:val="00EF45D9"/>
    <w:rsid w:val="00EF4713"/>
    <w:rsid w:val="00EF47CE"/>
    <w:rsid w:val="00EF47DB"/>
    <w:rsid w:val="00EF4C41"/>
    <w:rsid w:val="00EF51CD"/>
    <w:rsid w:val="00EF5239"/>
    <w:rsid w:val="00EF5740"/>
    <w:rsid w:val="00EF588C"/>
    <w:rsid w:val="00EF59D5"/>
    <w:rsid w:val="00EF61C6"/>
    <w:rsid w:val="00EF6367"/>
    <w:rsid w:val="00EF63EC"/>
    <w:rsid w:val="00EF6459"/>
    <w:rsid w:val="00EF6484"/>
    <w:rsid w:val="00EF64ED"/>
    <w:rsid w:val="00EF6847"/>
    <w:rsid w:val="00EF6C20"/>
    <w:rsid w:val="00EF702A"/>
    <w:rsid w:val="00EF72DF"/>
    <w:rsid w:val="00EF7768"/>
    <w:rsid w:val="00EF779E"/>
    <w:rsid w:val="00EF7E81"/>
    <w:rsid w:val="00F002B5"/>
    <w:rsid w:val="00F002C5"/>
    <w:rsid w:val="00F002FE"/>
    <w:rsid w:val="00F00636"/>
    <w:rsid w:val="00F008BF"/>
    <w:rsid w:val="00F00B48"/>
    <w:rsid w:val="00F00BEF"/>
    <w:rsid w:val="00F01374"/>
    <w:rsid w:val="00F013C8"/>
    <w:rsid w:val="00F016AD"/>
    <w:rsid w:val="00F01734"/>
    <w:rsid w:val="00F01B91"/>
    <w:rsid w:val="00F01BA4"/>
    <w:rsid w:val="00F01CF5"/>
    <w:rsid w:val="00F01D15"/>
    <w:rsid w:val="00F01E57"/>
    <w:rsid w:val="00F02775"/>
    <w:rsid w:val="00F02A77"/>
    <w:rsid w:val="00F02E22"/>
    <w:rsid w:val="00F02E92"/>
    <w:rsid w:val="00F02EB9"/>
    <w:rsid w:val="00F031E5"/>
    <w:rsid w:val="00F03274"/>
    <w:rsid w:val="00F03421"/>
    <w:rsid w:val="00F03707"/>
    <w:rsid w:val="00F03832"/>
    <w:rsid w:val="00F039B8"/>
    <w:rsid w:val="00F03BC1"/>
    <w:rsid w:val="00F03D20"/>
    <w:rsid w:val="00F03D21"/>
    <w:rsid w:val="00F03FF8"/>
    <w:rsid w:val="00F04181"/>
    <w:rsid w:val="00F04397"/>
    <w:rsid w:val="00F044D6"/>
    <w:rsid w:val="00F044DA"/>
    <w:rsid w:val="00F045FB"/>
    <w:rsid w:val="00F046B3"/>
    <w:rsid w:val="00F04805"/>
    <w:rsid w:val="00F050AE"/>
    <w:rsid w:val="00F0513B"/>
    <w:rsid w:val="00F057A3"/>
    <w:rsid w:val="00F058D8"/>
    <w:rsid w:val="00F05E73"/>
    <w:rsid w:val="00F05EB6"/>
    <w:rsid w:val="00F06076"/>
    <w:rsid w:val="00F06104"/>
    <w:rsid w:val="00F06126"/>
    <w:rsid w:val="00F06219"/>
    <w:rsid w:val="00F06817"/>
    <w:rsid w:val="00F06A5B"/>
    <w:rsid w:val="00F06F9B"/>
    <w:rsid w:val="00F07091"/>
    <w:rsid w:val="00F071CC"/>
    <w:rsid w:val="00F07219"/>
    <w:rsid w:val="00F0731A"/>
    <w:rsid w:val="00F07708"/>
    <w:rsid w:val="00F07739"/>
    <w:rsid w:val="00F07802"/>
    <w:rsid w:val="00F07A3E"/>
    <w:rsid w:val="00F07CB3"/>
    <w:rsid w:val="00F07D01"/>
    <w:rsid w:val="00F07E30"/>
    <w:rsid w:val="00F07E46"/>
    <w:rsid w:val="00F10564"/>
    <w:rsid w:val="00F107A8"/>
    <w:rsid w:val="00F10A83"/>
    <w:rsid w:val="00F10A9D"/>
    <w:rsid w:val="00F10C71"/>
    <w:rsid w:val="00F10E5D"/>
    <w:rsid w:val="00F10FDF"/>
    <w:rsid w:val="00F11096"/>
    <w:rsid w:val="00F110EF"/>
    <w:rsid w:val="00F1112C"/>
    <w:rsid w:val="00F111FD"/>
    <w:rsid w:val="00F11210"/>
    <w:rsid w:val="00F113A4"/>
    <w:rsid w:val="00F11408"/>
    <w:rsid w:val="00F11548"/>
    <w:rsid w:val="00F11762"/>
    <w:rsid w:val="00F11BB3"/>
    <w:rsid w:val="00F11C3C"/>
    <w:rsid w:val="00F11CAB"/>
    <w:rsid w:val="00F11F35"/>
    <w:rsid w:val="00F126C3"/>
    <w:rsid w:val="00F12C1C"/>
    <w:rsid w:val="00F12C26"/>
    <w:rsid w:val="00F12C2C"/>
    <w:rsid w:val="00F12D20"/>
    <w:rsid w:val="00F12FC7"/>
    <w:rsid w:val="00F12FD0"/>
    <w:rsid w:val="00F134AA"/>
    <w:rsid w:val="00F13546"/>
    <w:rsid w:val="00F13679"/>
    <w:rsid w:val="00F136EC"/>
    <w:rsid w:val="00F13795"/>
    <w:rsid w:val="00F138ED"/>
    <w:rsid w:val="00F13990"/>
    <w:rsid w:val="00F13A23"/>
    <w:rsid w:val="00F13B82"/>
    <w:rsid w:val="00F13D7D"/>
    <w:rsid w:val="00F13F65"/>
    <w:rsid w:val="00F13FA4"/>
    <w:rsid w:val="00F142C2"/>
    <w:rsid w:val="00F146A6"/>
    <w:rsid w:val="00F14946"/>
    <w:rsid w:val="00F14BB3"/>
    <w:rsid w:val="00F14D04"/>
    <w:rsid w:val="00F14D21"/>
    <w:rsid w:val="00F14E3B"/>
    <w:rsid w:val="00F14F36"/>
    <w:rsid w:val="00F14F37"/>
    <w:rsid w:val="00F1504B"/>
    <w:rsid w:val="00F15064"/>
    <w:rsid w:val="00F150B1"/>
    <w:rsid w:val="00F15414"/>
    <w:rsid w:val="00F156AC"/>
    <w:rsid w:val="00F1589F"/>
    <w:rsid w:val="00F159B1"/>
    <w:rsid w:val="00F15D9F"/>
    <w:rsid w:val="00F16293"/>
    <w:rsid w:val="00F163AF"/>
    <w:rsid w:val="00F164FC"/>
    <w:rsid w:val="00F1661B"/>
    <w:rsid w:val="00F1670E"/>
    <w:rsid w:val="00F167DD"/>
    <w:rsid w:val="00F169AC"/>
    <w:rsid w:val="00F16E14"/>
    <w:rsid w:val="00F17029"/>
    <w:rsid w:val="00F170F0"/>
    <w:rsid w:val="00F17126"/>
    <w:rsid w:val="00F1732F"/>
    <w:rsid w:val="00F175B8"/>
    <w:rsid w:val="00F175EA"/>
    <w:rsid w:val="00F1778C"/>
    <w:rsid w:val="00F178FA"/>
    <w:rsid w:val="00F17A45"/>
    <w:rsid w:val="00F17C01"/>
    <w:rsid w:val="00F17CD5"/>
    <w:rsid w:val="00F17DDA"/>
    <w:rsid w:val="00F17F8E"/>
    <w:rsid w:val="00F200D8"/>
    <w:rsid w:val="00F20256"/>
    <w:rsid w:val="00F20308"/>
    <w:rsid w:val="00F20462"/>
    <w:rsid w:val="00F204B7"/>
    <w:rsid w:val="00F20548"/>
    <w:rsid w:val="00F20568"/>
    <w:rsid w:val="00F205A3"/>
    <w:rsid w:val="00F20636"/>
    <w:rsid w:val="00F20E16"/>
    <w:rsid w:val="00F2108E"/>
    <w:rsid w:val="00F211CB"/>
    <w:rsid w:val="00F21218"/>
    <w:rsid w:val="00F21243"/>
    <w:rsid w:val="00F2165A"/>
    <w:rsid w:val="00F216C8"/>
    <w:rsid w:val="00F2170F"/>
    <w:rsid w:val="00F217D3"/>
    <w:rsid w:val="00F21CAC"/>
    <w:rsid w:val="00F21CD0"/>
    <w:rsid w:val="00F21D2A"/>
    <w:rsid w:val="00F21F34"/>
    <w:rsid w:val="00F21F5B"/>
    <w:rsid w:val="00F2215E"/>
    <w:rsid w:val="00F22299"/>
    <w:rsid w:val="00F222B6"/>
    <w:rsid w:val="00F2251D"/>
    <w:rsid w:val="00F227C0"/>
    <w:rsid w:val="00F2294D"/>
    <w:rsid w:val="00F22C3F"/>
    <w:rsid w:val="00F22D1A"/>
    <w:rsid w:val="00F22EAD"/>
    <w:rsid w:val="00F2336C"/>
    <w:rsid w:val="00F23626"/>
    <w:rsid w:val="00F238D0"/>
    <w:rsid w:val="00F239ED"/>
    <w:rsid w:val="00F23E2E"/>
    <w:rsid w:val="00F2418E"/>
    <w:rsid w:val="00F241CF"/>
    <w:rsid w:val="00F24252"/>
    <w:rsid w:val="00F24415"/>
    <w:rsid w:val="00F24507"/>
    <w:rsid w:val="00F246E9"/>
    <w:rsid w:val="00F247FC"/>
    <w:rsid w:val="00F249B8"/>
    <w:rsid w:val="00F24C46"/>
    <w:rsid w:val="00F24F19"/>
    <w:rsid w:val="00F24FBF"/>
    <w:rsid w:val="00F2505D"/>
    <w:rsid w:val="00F2508E"/>
    <w:rsid w:val="00F25145"/>
    <w:rsid w:val="00F251A1"/>
    <w:rsid w:val="00F2525E"/>
    <w:rsid w:val="00F25294"/>
    <w:rsid w:val="00F253E2"/>
    <w:rsid w:val="00F25461"/>
    <w:rsid w:val="00F25570"/>
    <w:rsid w:val="00F2567B"/>
    <w:rsid w:val="00F2576B"/>
    <w:rsid w:val="00F258D5"/>
    <w:rsid w:val="00F2592F"/>
    <w:rsid w:val="00F25B81"/>
    <w:rsid w:val="00F25C2A"/>
    <w:rsid w:val="00F25D26"/>
    <w:rsid w:val="00F26917"/>
    <w:rsid w:val="00F2693F"/>
    <w:rsid w:val="00F26A3B"/>
    <w:rsid w:val="00F26C2F"/>
    <w:rsid w:val="00F26D32"/>
    <w:rsid w:val="00F26DF7"/>
    <w:rsid w:val="00F27189"/>
    <w:rsid w:val="00F2772E"/>
    <w:rsid w:val="00F278D0"/>
    <w:rsid w:val="00F279E6"/>
    <w:rsid w:val="00F279F0"/>
    <w:rsid w:val="00F302BD"/>
    <w:rsid w:val="00F31084"/>
    <w:rsid w:val="00F31218"/>
    <w:rsid w:val="00F31354"/>
    <w:rsid w:val="00F31701"/>
    <w:rsid w:val="00F317BD"/>
    <w:rsid w:val="00F317CD"/>
    <w:rsid w:val="00F3192A"/>
    <w:rsid w:val="00F31C78"/>
    <w:rsid w:val="00F31D08"/>
    <w:rsid w:val="00F31D69"/>
    <w:rsid w:val="00F31E11"/>
    <w:rsid w:val="00F323D1"/>
    <w:rsid w:val="00F3247B"/>
    <w:rsid w:val="00F32705"/>
    <w:rsid w:val="00F32819"/>
    <w:rsid w:val="00F32CB2"/>
    <w:rsid w:val="00F32CBA"/>
    <w:rsid w:val="00F32F16"/>
    <w:rsid w:val="00F332F4"/>
    <w:rsid w:val="00F33596"/>
    <w:rsid w:val="00F3366A"/>
    <w:rsid w:val="00F33802"/>
    <w:rsid w:val="00F33A12"/>
    <w:rsid w:val="00F33E2C"/>
    <w:rsid w:val="00F33EEA"/>
    <w:rsid w:val="00F33F06"/>
    <w:rsid w:val="00F3407E"/>
    <w:rsid w:val="00F3420B"/>
    <w:rsid w:val="00F3420E"/>
    <w:rsid w:val="00F34396"/>
    <w:rsid w:val="00F344F7"/>
    <w:rsid w:val="00F344FA"/>
    <w:rsid w:val="00F346DC"/>
    <w:rsid w:val="00F34873"/>
    <w:rsid w:val="00F34921"/>
    <w:rsid w:val="00F34C1A"/>
    <w:rsid w:val="00F3505F"/>
    <w:rsid w:val="00F35448"/>
    <w:rsid w:val="00F354D9"/>
    <w:rsid w:val="00F35534"/>
    <w:rsid w:val="00F35750"/>
    <w:rsid w:val="00F3576F"/>
    <w:rsid w:val="00F358AA"/>
    <w:rsid w:val="00F359AD"/>
    <w:rsid w:val="00F36460"/>
    <w:rsid w:val="00F36502"/>
    <w:rsid w:val="00F367D0"/>
    <w:rsid w:val="00F37053"/>
    <w:rsid w:val="00F37178"/>
    <w:rsid w:val="00F3726B"/>
    <w:rsid w:val="00F37508"/>
    <w:rsid w:val="00F3771C"/>
    <w:rsid w:val="00F37BC7"/>
    <w:rsid w:val="00F37FD6"/>
    <w:rsid w:val="00F406D6"/>
    <w:rsid w:val="00F407C8"/>
    <w:rsid w:val="00F40D10"/>
    <w:rsid w:val="00F410A8"/>
    <w:rsid w:val="00F4155A"/>
    <w:rsid w:val="00F41791"/>
    <w:rsid w:val="00F41A17"/>
    <w:rsid w:val="00F41BD0"/>
    <w:rsid w:val="00F41D52"/>
    <w:rsid w:val="00F41EC2"/>
    <w:rsid w:val="00F422F5"/>
    <w:rsid w:val="00F4234C"/>
    <w:rsid w:val="00F423E6"/>
    <w:rsid w:val="00F4290E"/>
    <w:rsid w:val="00F429BD"/>
    <w:rsid w:val="00F42FA2"/>
    <w:rsid w:val="00F4339F"/>
    <w:rsid w:val="00F433A2"/>
    <w:rsid w:val="00F435D9"/>
    <w:rsid w:val="00F437F7"/>
    <w:rsid w:val="00F438D2"/>
    <w:rsid w:val="00F43AF5"/>
    <w:rsid w:val="00F43B4E"/>
    <w:rsid w:val="00F43BF6"/>
    <w:rsid w:val="00F43D27"/>
    <w:rsid w:val="00F43D5F"/>
    <w:rsid w:val="00F443FA"/>
    <w:rsid w:val="00F4441E"/>
    <w:rsid w:val="00F4507A"/>
    <w:rsid w:val="00F45169"/>
    <w:rsid w:val="00F45195"/>
    <w:rsid w:val="00F453F3"/>
    <w:rsid w:val="00F453FC"/>
    <w:rsid w:val="00F457AB"/>
    <w:rsid w:val="00F45899"/>
    <w:rsid w:val="00F458CB"/>
    <w:rsid w:val="00F45CDC"/>
    <w:rsid w:val="00F45DE5"/>
    <w:rsid w:val="00F46203"/>
    <w:rsid w:val="00F46219"/>
    <w:rsid w:val="00F464AF"/>
    <w:rsid w:val="00F46691"/>
    <w:rsid w:val="00F46813"/>
    <w:rsid w:val="00F468EB"/>
    <w:rsid w:val="00F46ADE"/>
    <w:rsid w:val="00F46D9F"/>
    <w:rsid w:val="00F46E57"/>
    <w:rsid w:val="00F471C2"/>
    <w:rsid w:val="00F47229"/>
    <w:rsid w:val="00F473BC"/>
    <w:rsid w:val="00F473F4"/>
    <w:rsid w:val="00F474B6"/>
    <w:rsid w:val="00F476F5"/>
    <w:rsid w:val="00F477B4"/>
    <w:rsid w:val="00F47B60"/>
    <w:rsid w:val="00F47B85"/>
    <w:rsid w:val="00F47C16"/>
    <w:rsid w:val="00F47D56"/>
    <w:rsid w:val="00F47D64"/>
    <w:rsid w:val="00F47DF2"/>
    <w:rsid w:val="00F47F44"/>
    <w:rsid w:val="00F50098"/>
    <w:rsid w:val="00F500D7"/>
    <w:rsid w:val="00F502AF"/>
    <w:rsid w:val="00F503EC"/>
    <w:rsid w:val="00F505B2"/>
    <w:rsid w:val="00F50A3B"/>
    <w:rsid w:val="00F50C0E"/>
    <w:rsid w:val="00F50D06"/>
    <w:rsid w:val="00F51738"/>
    <w:rsid w:val="00F518D3"/>
    <w:rsid w:val="00F51A3A"/>
    <w:rsid w:val="00F51A8A"/>
    <w:rsid w:val="00F51DA1"/>
    <w:rsid w:val="00F51DE5"/>
    <w:rsid w:val="00F521F9"/>
    <w:rsid w:val="00F5220F"/>
    <w:rsid w:val="00F526DA"/>
    <w:rsid w:val="00F529D3"/>
    <w:rsid w:val="00F52B23"/>
    <w:rsid w:val="00F52BBE"/>
    <w:rsid w:val="00F52C32"/>
    <w:rsid w:val="00F52DA6"/>
    <w:rsid w:val="00F52E82"/>
    <w:rsid w:val="00F52F17"/>
    <w:rsid w:val="00F52FC2"/>
    <w:rsid w:val="00F532FF"/>
    <w:rsid w:val="00F53436"/>
    <w:rsid w:val="00F5374F"/>
    <w:rsid w:val="00F537C5"/>
    <w:rsid w:val="00F537EB"/>
    <w:rsid w:val="00F53BA8"/>
    <w:rsid w:val="00F53C16"/>
    <w:rsid w:val="00F54011"/>
    <w:rsid w:val="00F540B7"/>
    <w:rsid w:val="00F541AC"/>
    <w:rsid w:val="00F543AD"/>
    <w:rsid w:val="00F54691"/>
    <w:rsid w:val="00F54788"/>
    <w:rsid w:val="00F549D9"/>
    <w:rsid w:val="00F54C0D"/>
    <w:rsid w:val="00F54CB2"/>
    <w:rsid w:val="00F54D10"/>
    <w:rsid w:val="00F54D70"/>
    <w:rsid w:val="00F54D89"/>
    <w:rsid w:val="00F552C3"/>
    <w:rsid w:val="00F55454"/>
    <w:rsid w:val="00F55482"/>
    <w:rsid w:val="00F555F7"/>
    <w:rsid w:val="00F5583D"/>
    <w:rsid w:val="00F55866"/>
    <w:rsid w:val="00F5587D"/>
    <w:rsid w:val="00F55A60"/>
    <w:rsid w:val="00F55B9F"/>
    <w:rsid w:val="00F55DF3"/>
    <w:rsid w:val="00F55E39"/>
    <w:rsid w:val="00F5602F"/>
    <w:rsid w:val="00F5608F"/>
    <w:rsid w:val="00F56349"/>
    <w:rsid w:val="00F5647B"/>
    <w:rsid w:val="00F56710"/>
    <w:rsid w:val="00F56822"/>
    <w:rsid w:val="00F576D2"/>
    <w:rsid w:val="00F57A47"/>
    <w:rsid w:val="00F57C04"/>
    <w:rsid w:val="00F57CF0"/>
    <w:rsid w:val="00F57D7A"/>
    <w:rsid w:val="00F57E62"/>
    <w:rsid w:val="00F57FB1"/>
    <w:rsid w:val="00F60099"/>
    <w:rsid w:val="00F6017A"/>
    <w:rsid w:val="00F607EF"/>
    <w:rsid w:val="00F6094A"/>
    <w:rsid w:val="00F61458"/>
    <w:rsid w:val="00F618F5"/>
    <w:rsid w:val="00F61B64"/>
    <w:rsid w:val="00F61BC1"/>
    <w:rsid w:val="00F61EDC"/>
    <w:rsid w:val="00F62037"/>
    <w:rsid w:val="00F6214D"/>
    <w:rsid w:val="00F6222C"/>
    <w:rsid w:val="00F62366"/>
    <w:rsid w:val="00F62726"/>
    <w:rsid w:val="00F6285F"/>
    <w:rsid w:val="00F62B23"/>
    <w:rsid w:val="00F62BCF"/>
    <w:rsid w:val="00F62C98"/>
    <w:rsid w:val="00F62D0D"/>
    <w:rsid w:val="00F62D25"/>
    <w:rsid w:val="00F62EB2"/>
    <w:rsid w:val="00F63438"/>
    <w:rsid w:val="00F63BA7"/>
    <w:rsid w:val="00F63BC3"/>
    <w:rsid w:val="00F63C2A"/>
    <w:rsid w:val="00F63C6B"/>
    <w:rsid w:val="00F63F10"/>
    <w:rsid w:val="00F63F6B"/>
    <w:rsid w:val="00F6420E"/>
    <w:rsid w:val="00F642F3"/>
    <w:rsid w:val="00F64426"/>
    <w:rsid w:val="00F6470F"/>
    <w:rsid w:val="00F64967"/>
    <w:rsid w:val="00F64D70"/>
    <w:rsid w:val="00F64E0A"/>
    <w:rsid w:val="00F64F68"/>
    <w:rsid w:val="00F650B2"/>
    <w:rsid w:val="00F650D4"/>
    <w:rsid w:val="00F651F7"/>
    <w:rsid w:val="00F6531B"/>
    <w:rsid w:val="00F65358"/>
    <w:rsid w:val="00F65718"/>
    <w:rsid w:val="00F6585B"/>
    <w:rsid w:val="00F65907"/>
    <w:rsid w:val="00F65A72"/>
    <w:rsid w:val="00F65AFD"/>
    <w:rsid w:val="00F65E1C"/>
    <w:rsid w:val="00F65F2C"/>
    <w:rsid w:val="00F6617B"/>
    <w:rsid w:val="00F66462"/>
    <w:rsid w:val="00F664A5"/>
    <w:rsid w:val="00F665DC"/>
    <w:rsid w:val="00F668CB"/>
    <w:rsid w:val="00F669B2"/>
    <w:rsid w:val="00F66B51"/>
    <w:rsid w:val="00F66C4F"/>
    <w:rsid w:val="00F66CD1"/>
    <w:rsid w:val="00F66E82"/>
    <w:rsid w:val="00F67007"/>
    <w:rsid w:val="00F670AC"/>
    <w:rsid w:val="00F671C8"/>
    <w:rsid w:val="00F6754B"/>
    <w:rsid w:val="00F6795D"/>
    <w:rsid w:val="00F67DEA"/>
    <w:rsid w:val="00F70076"/>
    <w:rsid w:val="00F70085"/>
    <w:rsid w:val="00F701E7"/>
    <w:rsid w:val="00F7035E"/>
    <w:rsid w:val="00F708BB"/>
    <w:rsid w:val="00F70973"/>
    <w:rsid w:val="00F709DE"/>
    <w:rsid w:val="00F70B30"/>
    <w:rsid w:val="00F70D02"/>
    <w:rsid w:val="00F71365"/>
    <w:rsid w:val="00F71648"/>
    <w:rsid w:val="00F71681"/>
    <w:rsid w:val="00F717C4"/>
    <w:rsid w:val="00F71861"/>
    <w:rsid w:val="00F718DF"/>
    <w:rsid w:val="00F71E09"/>
    <w:rsid w:val="00F72009"/>
    <w:rsid w:val="00F729F2"/>
    <w:rsid w:val="00F72B1E"/>
    <w:rsid w:val="00F72BA6"/>
    <w:rsid w:val="00F72C74"/>
    <w:rsid w:val="00F72F35"/>
    <w:rsid w:val="00F73534"/>
    <w:rsid w:val="00F7354E"/>
    <w:rsid w:val="00F735F7"/>
    <w:rsid w:val="00F73C8F"/>
    <w:rsid w:val="00F73D31"/>
    <w:rsid w:val="00F73D71"/>
    <w:rsid w:val="00F740B4"/>
    <w:rsid w:val="00F740E7"/>
    <w:rsid w:val="00F74328"/>
    <w:rsid w:val="00F743AC"/>
    <w:rsid w:val="00F744CF"/>
    <w:rsid w:val="00F744E8"/>
    <w:rsid w:val="00F74840"/>
    <w:rsid w:val="00F748BD"/>
    <w:rsid w:val="00F74C79"/>
    <w:rsid w:val="00F74F5B"/>
    <w:rsid w:val="00F750A6"/>
    <w:rsid w:val="00F751AE"/>
    <w:rsid w:val="00F753F9"/>
    <w:rsid w:val="00F75EA7"/>
    <w:rsid w:val="00F75FA9"/>
    <w:rsid w:val="00F76168"/>
    <w:rsid w:val="00F7641A"/>
    <w:rsid w:val="00F76458"/>
    <w:rsid w:val="00F7667A"/>
    <w:rsid w:val="00F767DD"/>
    <w:rsid w:val="00F769AE"/>
    <w:rsid w:val="00F76C09"/>
    <w:rsid w:val="00F77038"/>
    <w:rsid w:val="00F771E9"/>
    <w:rsid w:val="00F7755C"/>
    <w:rsid w:val="00F77584"/>
    <w:rsid w:val="00F77B9C"/>
    <w:rsid w:val="00F800D7"/>
    <w:rsid w:val="00F8012F"/>
    <w:rsid w:val="00F80280"/>
    <w:rsid w:val="00F80392"/>
    <w:rsid w:val="00F807C7"/>
    <w:rsid w:val="00F8082B"/>
    <w:rsid w:val="00F80CBD"/>
    <w:rsid w:val="00F8104A"/>
    <w:rsid w:val="00F8106E"/>
    <w:rsid w:val="00F810E1"/>
    <w:rsid w:val="00F8117A"/>
    <w:rsid w:val="00F8124B"/>
    <w:rsid w:val="00F812BA"/>
    <w:rsid w:val="00F814C0"/>
    <w:rsid w:val="00F81516"/>
    <w:rsid w:val="00F8189B"/>
    <w:rsid w:val="00F81BCB"/>
    <w:rsid w:val="00F81CB8"/>
    <w:rsid w:val="00F81E25"/>
    <w:rsid w:val="00F82347"/>
    <w:rsid w:val="00F82405"/>
    <w:rsid w:val="00F82C94"/>
    <w:rsid w:val="00F8331D"/>
    <w:rsid w:val="00F833C3"/>
    <w:rsid w:val="00F833D2"/>
    <w:rsid w:val="00F836CE"/>
    <w:rsid w:val="00F83802"/>
    <w:rsid w:val="00F839B9"/>
    <w:rsid w:val="00F83A55"/>
    <w:rsid w:val="00F83C94"/>
    <w:rsid w:val="00F83CA3"/>
    <w:rsid w:val="00F83E5E"/>
    <w:rsid w:val="00F83E79"/>
    <w:rsid w:val="00F84002"/>
    <w:rsid w:val="00F84152"/>
    <w:rsid w:val="00F84163"/>
    <w:rsid w:val="00F84187"/>
    <w:rsid w:val="00F84545"/>
    <w:rsid w:val="00F8480A"/>
    <w:rsid w:val="00F84BD8"/>
    <w:rsid w:val="00F84CDC"/>
    <w:rsid w:val="00F84D0D"/>
    <w:rsid w:val="00F84F3C"/>
    <w:rsid w:val="00F85134"/>
    <w:rsid w:val="00F8513E"/>
    <w:rsid w:val="00F8541C"/>
    <w:rsid w:val="00F8546C"/>
    <w:rsid w:val="00F854C7"/>
    <w:rsid w:val="00F8562B"/>
    <w:rsid w:val="00F85D5E"/>
    <w:rsid w:val="00F85FB0"/>
    <w:rsid w:val="00F8600E"/>
    <w:rsid w:val="00F8614C"/>
    <w:rsid w:val="00F8622A"/>
    <w:rsid w:val="00F86890"/>
    <w:rsid w:val="00F868AD"/>
    <w:rsid w:val="00F869F1"/>
    <w:rsid w:val="00F86AA1"/>
    <w:rsid w:val="00F86BBB"/>
    <w:rsid w:val="00F87046"/>
    <w:rsid w:val="00F87096"/>
    <w:rsid w:val="00F876F3"/>
    <w:rsid w:val="00F877C1"/>
    <w:rsid w:val="00F87C5B"/>
    <w:rsid w:val="00F87DB4"/>
    <w:rsid w:val="00F87F75"/>
    <w:rsid w:val="00F87F8F"/>
    <w:rsid w:val="00F900B1"/>
    <w:rsid w:val="00F904E5"/>
    <w:rsid w:val="00F90581"/>
    <w:rsid w:val="00F905DE"/>
    <w:rsid w:val="00F90703"/>
    <w:rsid w:val="00F907CA"/>
    <w:rsid w:val="00F90990"/>
    <w:rsid w:val="00F90A69"/>
    <w:rsid w:val="00F90B47"/>
    <w:rsid w:val="00F90C43"/>
    <w:rsid w:val="00F90CA9"/>
    <w:rsid w:val="00F91018"/>
    <w:rsid w:val="00F910D6"/>
    <w:rsid w:val="00F9123B"/>
    <w:rsid w:val="00F913DD"/>
    <w:rsid w:val="00F914C9"/>
    <w:rsid w:val="00F9151B"/>
    <w:rsid w:val="00F91545"/>
    <w:rsid w:val="00F91667"/>
    <w:rsid w:val="00F916D9"/>
    <w:rsid w:val="00F918CD"/>
    <w:rsid w:val="00F91A53"/>
    <w:rsid w:val="00F91B9A"/>
    <w:rsid w:val="00F91E66"/>
    <w:rsid w:val="00F91F7F"/>
    <w:rsid w:val="00F9200E"/>
    <w:rsid w:val="00F922C1"/>
    <w:rsid w:val="00F92304"/>
    <w:rsid w:val="00F92337"/>
    <w:rsid w:val="00F923DD"/>
    <w:rsid w:val="00F9293C"/>
    <w:rsid w:val="00F92986"/>
    <w:rsid w:val="00F92F01"/>
    <w:rsid w:val="00F930E5"/>
    <w:rsid w:val="00F932B2"/>
    <w:rsid w:val="00F9332B"/>
    <w:rsid w:val="00F93522"/>
    <w:rsid w:val="00F9357B"/>
    <w:rsid w:val="00F935C6"/>
    <w:rsid w:val="00F93639"/>
    <w:rsid w:val="00F93792"/>
    <w:rsid w:val="00F93976"/>
    <w:rsid w:val="00F93B59"/>
    <w:rsid w:val="00F93E6D"/>
    <w:rsid w:val="00F93F2D"/>
    <w:rsid w:val="00F93F37"/>
    <w:rsid w:val="00F940E4"/>
    <w:rsid w:val="00F9414A"/>
    <w:rsid w:val="00F94349"/>
    <w:rsid w:val="00F94350"/>
    <w:rsid w:val="00F9460C"/>
    <w:rsid w:val="00F9465F"/>
    <w:rsid w:val="00F94B05"/>
    <w:rsid w:val="00F94BE3"/>
    <w:rsid w:val="00F94F2F"/>
    <w:rsid w:val="00F956D9"/>
    <w:rsid w:val="00F95886"/>
    <w:rsid w:val="00F958F9"/>
    <w:rsid w:val="00F95CC6"/>
    <w:rsid w:val="00F95CC9"/>
    <w:rsid w:val="00F96431"/>
    <w:rsid w:val="00F96583"/>
    <w:rsid w:val="00F9669F"/>
    <w:rsid w:val="00F96839"/>
    <w:rsid w:val="00F968F3"/>
    <w:rsid w:val="00F97004"/>
    <w:rsid w:val="00F97077"/>
    <w:rsid w:val="00F973D9"/>
    <w:rsid w:val="00F9745B"/>
    <w:rsid w:val="00F974EC"/>
    <w:rsid w:val="00F9765F"/>
    <w:rsid w:val="00F97C3D"/>
    <w:rsid w:val="00F97D80"/>
    <w:rsid w:val="00F97DAD"/>
    <w:rsid w:val="00FA012D"/>
    <w:rsid w:val="00FA015B"/>
    <w:rsid w:val="00FA01A6"/>
    <w:rsid w:val="00FA042D"/>
    <w:rsid w:val="00FA0832"/>
    <w:rsid w:val="00FA0947"/>
    <w:rsid w:val="00FA0A83"/>
    <w:rsid w:val="00FA0CC0"/>
    <w:rsid w:val="00FA0FC5"/>
    <w:rsid w:val="00FA137C"/>
    <w:rsid w:val="00FA142A"/>
    <w:rsid w:val="00FA14D4"/>
    <w:rsid w:val="00FA1609"/>
    <w:rsid w:val="00FA16FB"/>
    <w:rsid w:val="00FA173C"/>
    <w:rsid w:val="00FA184F"/>
    <w:rsid w:val="00FA1872"/>
    <w:rsid w:val="00FA189E"/>
    <w:rsid w:val="00FA18EE"/>
    <w:rsid w:val="00FA19FA"/>
    <w:rsid w:val="00FA1B44"/>
    <w:rsid w:val="00FA1BC2"/>
    <w:rsid w:val="00FA1D53"/>
    <w:rsid w:val="00FA1D95"/>
    <w:rsid w:val="00FA1E70"/>
    <w:rsid w:val="00FA25FF"/>
    <w:rsid w:val="00FA2681"/>
    <w:rsid w:val="00FA2D5F"/>
    <w:rsid w:val="00FA3234"/>
    <w:rsid w:val="00FA35BF"/>
    <w:rsid w:val="00FA35FE"/>
    <w:rsid w:val="00FA364F"/>
    <w:rsid w:val="00FA36DA"/>
    <w:rsid w:val="00FA37F2"/>
    <w:rsid w:val="00FA3908"/>
    <w:rsid w:val="00FA3996"/>
    <w:rsid w:val="00FA3AB1"/>
    <w:rsid w:val="00FA3B01"/>
    <w:rsid w:val="00FA3C21"/>
    <w:rsid w:val="00FA3CFE"/>
    <w:rsid w:val="00FA4025"/>
    <w:rsid w:val="00FA41DC"/>
    <w:rsid w:val="00FA46C7"/>
    <w:rsid w:val="00FA46E9"/>
    <w:rsid w:val="00FA49EC"/>
    <w:rsid w:val="00FA4AA9"/>
    <w:rsid w:val="00FA4D45"/>
    <w:rsid w:val="00FA5191"/>
    <w:rsid w:val="00FA5901"/>
    <w:rsid w:val="00FA5AB2"/>
    <w:rsid w:val="00FA5BA8"/>
    <w:rsid w:val="00FA5C33"/>
    <w:rsid w:val="00FA5EF9"/>
    <w:rsid w:val="00FA61BC"/>
    <w:rsid w:val="00FA622F"/>
    <w:rsid w:val="00FA624A"/>
    <w:rsid w:val="00FA636E"/>
    <w:rsid w:val="00FA65B9"/>
    <w:rsid w:val="00FA6615"/>
    <w:rsid w:val="00FA6782"/>
    <w:rsid w:val="00FA6BD0"/>
    <w:rsid w:val="00FA6CDE"/>
    <w:rsid w:val="00FA6E53"/>
    <w:rsid w:val="00FA6F07"/>
    <w:rsid w:val="00FA732F"/>
    <w:rsid w:val="00FA7389"/>
    <w:rsid w:val="00FA756A"/>
    <w:rsid w:val="00FA76E4"/>
    <w:rsid w:val="00FA7720"/>
    <w:rsid w:val="00FA7856"/>
    <w:rsid w:val="00FA7A76"/>
    <w:rsid w:val="00FA7C11"/>
    <w:rsid w:val="00FA7C93"/>
    <w:rsid w:val="00FA7C9A"/>
    <w:rsid w:val="00FA7CEA"/>
    <w:rsid w:val="00FA7F79"/>
    <w:rsid w:val="00FA7FED"/>
    <w:rsid w:val="00FB0482"/>
    <w:rsid w:val="00FB051B"/>
    <w:rsid w:val="00FB05FB"/>
    <w:rsid w:val="00FB091D"/>
    <w:rsid w:val="00FB0ADE"/>
    <w:rsid w:val="00FB0BB6"/>
    <w:rsid w:val="00FB0D02"/>
    <w:rsid w:val="00FB0D22"/>
    <w:rsid w:val="00FB0E8B"/>
    <w:rsid w:val="00FB11CD"/>
    <w:rsid w:val="00FB1285"/>
    <w:rsid w:val="00FB128D"/>
    <w:rsid w:val="00FB12DE"/>
    <w:rsid w:val="00FB15F2"/>
    <w:rsid w:val="00FB189C"/>
    <w:rsid w:val="00FB1A84"/>
    <w:rsid w:val="00FB1ACD"/>
    <w:rsid w:val="00FB1B62"/>
    <w:rsid w:val="00FB1CC7"/>
    <w:rsid w:val="00FB1CF4"/>
    <w:rsid w:val="00FB1D32"/>
    <w:rsid w:val="00FB1D74"/>
    <w:rsid w:val="00FB1DB4"/>
    <w:rsid w:val="00FB1DD3"/>
    <w:rsid w:val="00FB2AAA"/>
    <w:rsid w:val="00FB2AEC"/>
    <w:rsid w:val="00FB2F32"/>
    <w:rsid w:val="00FB3088"/>
    <w:rsid w:val="00FB3480"/>
    <w:rsid w:val="00FB389E"/>
    <w:rsid w:val="00FB38C7"/>
    <w:rsid w:val="00FB38DA"/>
    <w:rsid w:val="00FB3AEC"/>
    <w:rsid w:val="00FB3B3C"/>
    <w:rsid w:val="00FB3DF3"/>
    <w:rsid w:val="00FB3E0B"/>
    <w:rsid w:val="00FB3E63"/>
    <w:rsid w:val="00FB3F7D"/>
    <w:rsid w:val="00FB4249"/>
    <w:rsid w:val="00FB42A9"/>
    <w:rsid w:val="00FB462B"/>
    <w:rsid w:val="00FB46CC"/>
    <w:rsid w:val="00FB47AE"/>
    <w:rsid w:val="00FB4A89"/>
    <w:rsid w:val="00FB4A99"/>
    <w:rsid w:val="00FB4CEA"/>
    <w:rsid w:val="00FB4D2F"/>
    <w:rsid w:val="00FB4E5E"/>
    <w:rsid w:val="00FB5351"/>
    <w:rsid w:val="00FB5534"/>
    <w:rsid w:val="00FB55D5"/>
    <w:rsid w:val="00FB57AB"/>
    <w:rsid w:val="00FB5806"/>
    <w:rsid w:val="00FB586E"/>
    <w:rsid w:val="00FB5AA8"/>
    <w:rsid w:val="00FB5BF5"/>
    <w:rsid w:val="00FB5E24"/>
    <w:rsid w:val="00FB5E5B"/>
    <w:rsid w:val="00FB5EC9"/>
    <w:rsid w:val="00FB5F31"/>
    <w:rsid w:val="00FB6102"/>
    <w:rsid w:val="00FB619F"/>
    <w:rsid w:val="00FB62B7"/>
    <w:rsid w:val="00FB6376"/>
    <w:rsid w:val="00FB66CB"/>
    <w:rsid w:val="00FB67E9"/>
    <w:rsid w:val="00FB6A64"/>
    <w:rsid w:val="00FB6EAE"/>
    <w:rsid w:val="00FB6FD0"/>
    <w:rsid w:val="00FB7128"/>
    <w:rsid w:val="00FB7412"/>
    <w:rsid w:val="00FB7743"/>
    <w:rsid w:val="00FB7829"/>
    <w:rsid w:val="00FB786E"/>
    <w:rsid w:val="00FB79A8"/>
    <w:rsid w:val="00FB7B5C"/>
    <w:rsid w:val="00FB7C3E"/>
    <w:rsid w:val="00FB7D45"/>
    <w:rsid w:val="00FB7F81"/>
    <w:rsid w:val="00FC009B"/>
    <w:rsid w:val="00FC041D"/>
    <w:rsid w:val="00FC0549"/>
    <w:rsid w:val="00FC0B86"/>
    <w:rsid w:val="00FC0C9F"/>
    <w:rsid w:val="00FC138F"/>
    <w:rsid w:val="00FC1802"/>
    <w:rsid w:val="00FC1B46"/>
    <w:rsid w:val="00FC1B4A"/>
    <w:rsid w:val="00FC1B67"/>
    <w:rsid w:val="00FC209B"/>
    <w:rsid w:val="00FC2469"/>
    <w:rsid w:val="00FC2552"/>
    <w:rsid w:val="00FC29DE"/>
    <w:rsid w:val="00FC2CDF"/>
    <w:rsid w:val="00FC337B"/>
    <w:rsid w:val="00FC379A"/>
    <w:rsid w:val="00FC3A78"/>
    <w:rsid w:val="00FC3AEA"/>
    <w:rsid w:val="00FC3B14"/>
    <w:rsid w:val="00FC3E6F"/>
    <w:rsid w:val="00FC3F7E"/>
    <w:rsid w:val="00FC40BD"/>
    <w:rsid w:val="00FC428F"/>
    <w:rsid w:val="00FC448D"/>
    <w:rsid w:val="00FC480D"/>
    <w:rsid w:val="00FC4D05"/>
    <w:rsid w:val="00FC4D06"/>
    <w:rsid w:val="00FC4D58"/>
    <w:rsid w:val="00FC4D6C"/>
    <w:rsid w:val="00FC4D7D"/>
    <w:rsid w:val="00FC4E77"/>
    <w:rsid w:val="00FC4E89"/>
    <w:rsid w:val="00FC4F6A"/>
    <w:rsid w:val="00FC5180"/>
    <w:rsid w:val="00FC541A"/>
    <w:rsid w:val="00FC55B9"/>
    <w:rsid w:val="00FC594F"/>
    <w:rsid w:val="00FC5CAF"/>
    <w:rsid w:val="00FC61A8"/>
    <w:rsid w:val="00FC65CC"/>
    <w:rsid w:val="00FC667F"/>
    <w:rsid w:val="00FC67C2"/>
    <w:rsid w:val="00FC6845"/>
    <w:rsid w:val="00FC688A"/>
    <w:rsid w:val="00FC71C5"/>
    <w:rsid w:val="00FC7304"/>
    <w:rsid w:val="00FC75C4"/>
    <w:rsid w:val="00FC783B"/>
    <w:rsid w:val="00FC7AE6"/>
    <w:rsid w:val="00FC7B30"/>
    <w:rsid w:val="00FC7E39"/>
    <w:rsid w:val="00FC7E85"/>
    <w:rsid w:val="00FC7F72"/>
    <w:rsid w:val="00FD00F7"/>
    <w:rsid w:val="00FD0199"/>
    <w:rsid w:val="00FD0391"/>
    <w:rsid w:val="00FD0397"/>
    <w:rsid w:val="00FD059C"/>
    <w:rsid w:val="00FD05F8"/>
    <w:rsid w:val="00FD07AE"/>
    <w:rsid w:val="00FD0807"/>
    <w:rsid w:val="00FD097F"/>
    <w:rsid w:val="00FD0D8E"/>
    <w:rsid w:val="00FD0DAE"/>
    <w:rsid w:val="00FD105B"/>
    <w:rsid w:val="00FD140F"/>
    <w:rsid w:val="00FD1974"/>
    <w:rsid w:val="00FD1B99"/>
    <w:rsid w:val="00FD1C5A"/>
    <w:rsid w:val="00FD1DF2"/>
    <w:rsid w:val="00FD2410"/>
    <w:rsid w:val="00FD245D"/>
    <w:rsid w:val="00FD28E0"/>
    <w:rsid w:val="00FD2938"/>
    <w:rsid w:val="00FD29EC"/>
    <w:rsid w:val="00FD2BA8"/>
    <w:rsid w:val="00FD2FAE"/>
    <w:rsid w:val="00FD306B"/>
    <w:rsid w:val="00FD3298"/>
    <w:rsid w:val="00FD360D"/>
    <w:rsid w:val="00FD3ABC"/>
    <w:rsid w:val="00FD3C60"/>
    <w:rsid w:val="00FD3FB4"/>
    <w:rsid w:val="00FD3FFD"/>
    <w:rsid w:val="00FD4081"/>
    <w:rsid w:val="00FD408A"/>
    <w:rsid w:val="00FD41AE"/>
    <w:rsid w:val="00FD4241"/>
    <w:rsid w:val="00FD42FF"/>
    <w:rsid w:val="00FD4617"/>
    <w:rsid w:val="00FD4692"/>
    <w:rsid w:val="00FD46BF"/>
    <w:rsid w:val="00FD46FE"/>
    <w:rsid w:val="00FD480B"/>
    <w:rsid w:val="00FD4892"/>
    <w:rsid w:val="00FD489F"/>
    <w:rsid w:val="00FD4AF0"/>
    <w:rsid w:val="00FD4BB7"/>
    <w:rsid w:val="00FD4D4B"/>
    <w:rsid w:val="00FD4FF8"/>
    <w:rsid w:val="00FD5047"/>
    <w:rsid w:val="00FD5486"/>
    <w:rsid w:val="00FD5663"/>
    <w:rsid w:val="00FD5A4D"/>
    <w:rsid w:val="00FD5A79"/>
    <w:rsid w:val="00FD5D0E"/>
    <w:rsid w:val="00FD5D86"/>
    <w:rsid w:val="00FD5DDD"/>
    <w:rsid w:val="00FD5EAF"/>
    <w:rsid w:val="00FD6066"/>
    <w:rsid w:val="00FD60DC"/>
    <w:rsid w:val="00FD61BD"/>
    <w:rsid w:val="00FD64BD"/>
    <w:rsid w:val="00FD679E"/>
    <w:rsid w:val="00FD68C1"/>
    <w:rsid w:val="00FD6C7B"/>
    <w:rsid w:val="00FD7114"/>
    <w:rsid w:val="00FD7360"/>
    <w:rsid w:val="00FD75DF"/>
    <w:rsid w:val="00FD7720"/>
    <w:rsid w:val="00FD78D0"/>
    <w:rsid w:val="00FD7B92"/>
    <w:rsid w:val="00FD7C8D"/>
    <w:rsid w:val="00FD7E01"/>
    <w:rsid w:val="00FD7EE1"/>
    <w:rsid w:val="00FD7FAE"/>
    <w:rsid w:val="00FE02C6"/>
    <w:rsid w:val="00FE064C"/>
    <w:rsid w:val="00FE068C"/>
    <w:rsid w:val="00FE072E"/>
    <w:rsid w:val="00FE079C"/>
    <w:rsid w:val="00FE07EC"/>
    <w:rsid w:val="00FE081A"/>
    <w:rsid w:val="00FE0962"/>
    <w:rsid w:val="00FE0AD9"/>
    <w:rsid w:val="00FE0D32"/>
    <w:rsid w:val="00FE103E"/>
    <w:rsid w:val="00FE107A"/>
    <w:rsid w:val="00FE12EE"/>
    <w:rsid w:val="00FE1447"/>
    <w:rsid w:val="00FE15EF"/>
    <w:rsid w:val="00FE1720"/>
    <w:rsid w:val="00FE1ABE"/>
    <w:rsid w:val="00FE20C0"/>
    <w:rsid w:val="00FE21A6"/>
    <w:rsid w:val="00FE21C7"/>
    <w:rsid w:val="00FE28F2"/>
    <w:rsid w:val="00FE2990"/>
    <w:rsid w:val="00FE2A1A"/>
    <w:rsid w:val="00FE2A2F"/>
    <w:rsid w:val="00FE2E12"/>
    <w:rsid w:val="00FE2F8E"/>
    <w:rsid w:val="00FE3017"/>
    <w:rsid w:val="00FE31C3"/>
    <w:rsid w:val="00FE31FE"/>
    <w:rsid w:val="00FE33A7"/>
    <w:rsid w:val="00FE3523"/>
    <w:rsid w:val="00FE3579"/>
    <w:rsid w:val="00FE372A"/>
    <w:rsid w:val="00FE3897"/>
    <w:rsid w:val="00FE397A"/>
    <w:rsid w:val="00FE3AB1"/>
    <w:rsid w:val="00FE3AB4"/>
    <w:rsid w:val="00FE3AF6"/>
    <w:rsid w:val="00FE3C8D"/>
    <w:rsid w:val="00FE3E54"/>
    <w:rsid w:val="00FE4073"/>
    <w:rsid w:val="00FE42BD"/>
    <w:rsid w:val="00FE43CE"/>
    <w:rsid w:val="00FE4408"/>
    <w:rsid w:val="00FE47DD"/>
    <w:rsid w:val="00FE4A2A"/>
    <w:rsid w:val="00FE4A85"/>
    <w:rsid w:val="00FE4B24"/>
    <w:rsid w:val="00FE4BF9"/>
    <w:rsid w:val="00FE4D07"/>
    <w:rsid w:val="00FE4D54"/>
    <w:rsid w:val="00FE4E1F"/>
    <w:rsid w:val="00FE4EB9"/>
    <w:rsid w:val="00FE51B3"/>
    <w:rsid w:val="00FE53B2"/>
    <w:rsid w:val="00FE56BA"/>
    <w:rsid w:val="00FE58C8"/>
    <w:rsid w:val="00FE5970"/>
    <w:rsid w:val="00FE5A39"/>
    <w:rsid w:val="00FE5A99"/>
    <w:rsid w:val="00FE5D3F"/>
    <w:rsid w:val="00FE6535"/>
    <w:rsid w:val="00FE666D"/>
    <w:rsid w:val="00FE6713"/>
    <w:rsid w:val="00FE6949"/>
    <w:rsid w:val="00FE69A1"/>
    <w:rsid w:val="00FE6BBA"/>
    <w:rsid w:val="00FE6C22"/>
    <w:rsid w:val="00FE714C"/>
    <w:rsid w:val="00FE7556"/>
    <w:rsid w:val="00FE7637"/>
    <w:rsid w:val="00FE77A6"/>
    <w:rsid w:val="00FE78B2"/>
    <w:rsid w:val="00FE7A91"/>
    <w:rsid w:val="00FE7B3C"/>
    <w:rsid w:val="00FE7E38"/>
    <w:rsid w:val="00FF02D7"/>
    <w:rsid w:val="00FF0329"/>
    <w:rsid w:val="00FF0398"/>
    <w:rsid w:val="00FF03A6"/>
    <w:rsid w:val="00FF041B"/>
    <w:rsid w:val="00FF04CD"/>
    <w:rsid w:val="00FF04D3"/>
    <w:rsid w:val="00FF078A"/>
    <w:rsid w:val="00FF0882"/>
    <w:rsid w:val="00FF09F6"/>
    <w:rsid w:val="00FF0B28"/>
    <w:rsid w:val="00FF0E51"/>
    <w:rsid w:val="00FF0ECC"/>
    <w:rsid w:val="00FF0ED9"/>
    <w:rsid w:val="00FF0F2F"/>
    <w:rsid w:val="00FF125F"/>
    <w:rsid w:val="00FF1269"/>
    <w:rsid w:val="00FF13B1"/>
    <w:rsid w:val="00FF174C"/>
    <w:rsid w:val="00FF1758"/>
    <w:rsid w:val="00FF1877"/>
    <w:rsid w:val="00FF250D"/>
    <w:rsid w:val="00FF2587"/>
    <w:rsid w:val="00FF26A1"/>
    <w:rsid w:val="00FF2828"/>
    <w:rsid w:val="00FF296B"/>
    <w:rsid w:val="00FF2C45"/>
    <w:rsid w:val="00FF2C92"/>
    <w:rsid w:val="00FF2F10"/>
    <w:rsid w:val="00FF30DE"/>
    <w:rsid w:val="00FF339D"/>
    <w:rsid w:val="00FF35E0"/>
    <w:rsid w:val="00FF3713"/>
    <w:rsid w:val="00FF37E5"/>
    <w:rsid w:val="00FF38C3"/>
    <w:rsid w:val="00FF394D"/>
    <w:rsid w:val="00FF3AEB"/>
    <w:rsid w:val="00FF3BF5"/>
    <w:rsid w:val="00FF3C94"/>
    <w:rsid w:val="00FF3E0D"/>
    <w:rsid w:val="00FF3E82"/>
    <w:rsid w:val="00FF4018"/>
    <w:rsid w:val="00FF4326"/>
    <w:rsid w:val="00FF4570"/>
    <w:rsid w:val="00FF4575"/>
    <w:rsid w:val="00FF46BA"/>
    <w:rsid w:val="00FF46D5"/>
    <w:rsid w:val="00FF47E9"/>
    <w:rsid w:val="00FF4C4C"/>
    <w:rsid w:val="00FF4D48"/>
    <w:rsid w:val="00FF4DE5"/>
    <w:rsid w:val="00FF4E35"/>
    <w:rsid w:val="00FF5024"/>
    <w:rsid w:val="00FF5137"/>
    <w:rsid w:val="00FF5169"/>
    <w:rsid w:val="00FF52DE"/>
    <w:rsid w:val="00FF54DF"/>
    <w:rsid w:val="00FF576D"/>
    <w:rsid w:val="00FF59B1"/>
    <w:rsid w:val="00FF59EC"/>
    <w:rsid w:val="00FF5F18"/>
    <w:rsid w:val="00FF60D9"/>
    <w:rsid w:val="00FF6B9E"/>
    <w:rsid w:val="00FF6D60"/>
    <w:rsid w:val="00FF6DF7"/>
    <w:rsid w:val="00FF6E69"/>
    <w:rsid w:val="00FF6FD7"/>
    <w:rsid w:val="00FF7779"/>
    <w:rsid w:val="00FF7A7D"/>
    <w:rsid w:val="00FF7AA0"/>
    <w:rsid w:val="00FF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D5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D5C"/>
    <w:rPr>
      <w:rFonts w:eastAsia="Times New Roman"/>
    </w:rPr>
  </w:style>
  <w:style w:type="paragraph" w:customStyle="1" w:styleId="ConsNormal">
    <w:name w:val="ConsNormal"/>
    <w:uiPriority w:val="99"/>
    <w:rsid w:val="00BB4D5C"/>
    <w:pPr>
      <w:widowControl w:val="0"/>
      <w:suppressAutoHyphens/>
      <w:ind w:right="19772" w:firstLine="72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2">
    <w:name w:val="Без интервала2"/>
    <w:uiPriority w:val="99"/>
    <w:rsid w:val="00BB4D5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D5C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07C85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AF13F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13F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Название Знак"/>
    <w:basedOn w:val="DefaultParagraphFont"/>
    <w:uiPriority w:val="99"/>
    <w:rsid w:val="00AF13F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hl41">
    <w:name w:val="hl41"/>
    <w:uiPriority w:val="99"/>
    <w:rsid w:val="00020FF9"/>
    <w:rPr>
      <w:rFonts w:ascii="Times New Roman" w:hAnsi="Times New Roman"/>
      <w:sz w:val="20"/>
    </w:rPr>
  </w:style>
  <w:style w:type="paragraph" w:customStyle="1" w:styleId="ConsPlusNonformat">
    <w:name w:val="ConsPlusNonformat"/>
    <w:uiPriority w:val="99"/>
    <w:rsid w:val="00CB52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72B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2BA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66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2214</TotalTime>
  <Pages>20</Pages>
  <Words>7591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524</cp:revision>
  <cp:lastPrinted>2015-03-19T10:11:00Z</cp:lastPrinted>
  <dcterms:created xsi:type="dcterms:W3CDTF">2014-02-06T03:37:00Z</dcterms:created>
  <dcterms:modified xsi:type="dcterms:W3CDTF">2015-04-10T08:49:00Z</dcterms:modified>
</cp:coreProperties>
</file>