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AB" w:rsidRDefault="002F2BAB" w:rsidP="00BB4D5C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Pr="002614F5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or_Blank2" style="width:69.75pt;height:91.5pt;visibility:visible">
            <v:imagedata r:id="rId5" o:title=""/>
          </v:shape>
        </w:pict>
      </w:r>
      <w:r>
        <w:rPr>
          <w:b/>
          <w:sz w:val="22"/>
          <w:szCs w:val="22"/>
        </w:rPr>
        <w:t xml:space="preserve">                  </w:t>
      </w:r>
    </w:p>
    <w:p w:rsidR="002F2BAB" w:rsidRDefault="002F2BAB" w:rsidP="00BB4D5C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ЕНАПАЕВСКОГО  СЕЛЬСКОГО ПОСЕЛЕНИЯ</w:t>
      </w:r>
    </w:p>
    <w:p w:rsidR="002F2BAB" w:rsidRDefault="002F2BAB" w:rsidP="00BB4D5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ОКТЯБРЬСКОГО  МУНИЦИПАЛЬНОГО РАЙОНА</w:t>
      </w:r>
    </w:p>
    <w:p w:rsidR="002F2BAB" w:rsidRDefault="002F2BAB" w:rsidP="00BB4D5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ПЕРМСКОГО КРАЯ</w:t>
      </w:r>
    </w:p>
    <w:p w:rsidR="002F2BAB" w:rsidRDefault="002F2BAB" w:rsidP="00BB4D5C">
      <w:pPr>
        <w:suppressAutoHyphens/>
        <w:jc w:val="center"/>
        <w:rPr>
          <w:b/>
          <w:sz w:val="28"/>
          <w:szCs w:val="28"/>
          <w:lang w:eastAsia="ar-SA"/>
        </w:rPr>
      </w:pPr>
    </w:p>
    <w:p w:rsidR="002F2BAB" w:rsidRDefault="002F2BAB" w:rsidP="00BB4D5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Р  Е  Ш  Е  Н  И  Е</w:t>
      </w:r>
    </w:p>
    <w:p w:rsidR="002F2BAB" w:rsidRPr="009C5372" w:rsidRDefault="002F2BAB" w:rsidP="00BB4D5C">
      <w:pPr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>15.07.2015</w:t>
      </w:r>
      <w:r>
        <w:t xml:space="preserve"> г</w:t>
      </w:r>
      <w:r w:rsidRPr="009C5372">
        <w:rPr>
          <w:sz w:val="28"/>
          <w:szCs w:val="28"/>
        </w:rPr>
        <w:t xml:space="preserve">.                                                                                      </w:t>
      </w:r>
      <w:r>
        <w:rPr>
          <w:sz w:val="28"/>
          <w:szCs w:val="28"/>
        </w:rPr>
        <w:t xml:space="preserve">         № 138</w:t>
      </w:r>
    </w:p>
    <w:p w:rsidR="002F2BAB" w:rsidRPr="009C5372" w:rsidRDefault="002F2BAB" w:rsidP="00BB4D5C">
      <w:pPr>
        <w:suppressAutoHyphens/>
        <w:rPr>
          <w:sz w:val="28"/>
          <w:szCs w:val="28"/>
          <w:lang w:eastAsia="ar-SA"/>
        </w:rPr>
      </w:pPr>
    </w:p>
    <w:p w:rsidR="002F2BAB" w:rsidRPr="00B74C8F" w:rsidRDefault="002F2BAB" w:rsidP="00BB4D5C">
      <w:pPr>
        <w:pStyle w:val="NoSpacing"/>
        <w:rPr>
          <w:rFonts w:ascii="Times New Roman" w:hAnsi="Times New Roman"/>
          <w:b/>
          <w:sz w:val="28"/>
          <w:szCs w:val="28"/>
        </w:rPr>
      </w:pPr>
      <w:r w:rsidRPr="00B74C8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2F2BAB" w:rsidRPr="00B74C8F" w:rsidRDefault="002F2BAB" w:rsidP="00BB4D5C">
      <w:pPr>
        <w:pStyle w:val="NoSpacing"/>
        <w:rPr>
          <w:rFonts w:ascii="Times New Roman" w:hAnsi="Times New Roman"/>
          <w:b/>
          <w:sz w:val="28"/>
          <w:szCs w:val="28"/>
        </w:rPr>
      </w:pPr>
      <w:r w:rsidRPr="00B74C8F">
        <w:rPr>
          <w:rFonts w:ascii="Times New Roman" w:hAnsi="Times New Roman"/>
          <w:b/>
          <w:sz w:val="28"/>
          <w:szCs w:val="28"/>
        </w:rPr>
        <w:t xml:space="preserve"> Совета депутатов Енапаевского </w:t>
      </w:r>
    </w:p>
    <w:p w:rsidR="002F2BAB" w:rsidRPr="00B74C8F" w:rsidRDefault="002F2BAB" w:rsidP="00BB4D5C">
      <w:pPr>
        <w:pStyle w:val="NoSpacing"/>
        <w:rPr>
          <w:rFonts w:ascii="Times New Roman" w:hAnsi="Times New Roman"/>
          <w:b/>
          <w:sz w:val="28"/>
          <w:szCs w:val="28"/>
        </w:rPr>
      </w:pPr>
      <w:r w:rsidRPr="00B74C8F">
        <w:rPr>
          <w:rFonts w:ascii="Times New Roman" w:hAnsi="Times New Roman"/>
          <w:b/>
          <w:sz w:val="28"/>
          <w:szCs w:val="28"/>
        </w:rPr>
        <w:t>сельского поселения от 17.12.2014</w:t>
      </w:r>
    </w:p>
    <w:p w:rsidR="002F2BAB" w:rsidRPr="00B74C8F" w:rsidRDefault="002F2BAB" w:rsidP="00BB4D5C">
      <w:pPr>
        <w:suppressAutoHyphens/>
        <w:jc w:val="both"/>
        <w:rPr>
          <w:sz w:val="28"/>
          <w:szCs w:val="28"/>
          <w:lang w:eastAsia="ar-SA"/>
        </w:rPr>
      </w:pPr>
      <w:r w:rsidRPr="00B74C8F">
        <w:rPr>
          <w:b/>
          <w:sz w:val="28"/>
          <w:szCs w:val="28"/>
        </w:rPr>
        <w:t>№104  «О бюджете Енапаевского</w:t>
      </w:r>
    </w:p>
    <w:p w:rsidR="002F2BAB" w:rsidRPr="00B74C8F" w:rsidRDefault="002F2BAB" w:rsidP="00BB4D5C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B74C8F">
        <w:rPr>
          <w:rFonts w:ascii="Times New Roman" w:hAnsi="Times New Roman"/>
          <w:b/>
          <w:sz w:val="28"/>
          <w:szCs w:val="28"/>
        </w:rPr>
        <w:t>сельского поселения на 2015 год</w:t>
      </w:r>
    </w:p>
    <w:p w:rsidR="002F2BAB" w:rsidRPr="00B74C8F" w:rsidRDefault="002F2BAB" w:rsidP="00BB4D5C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  <w:r w:rsidRPr="00B74C8F">
        <w:rPr>
          <w:rFonts w:ascii="Times New Roman" w:hAnsi="Times New Roman"/>
          <w:b/>
          <w:sz w:val="28"/>
          <w:szCs w:val="28"/>
        </w:rPr>
        <w:t>и на плановый период</w:t>
      </w:r>
    </w:p>
    <w:p w:rsidR="002F2BAB" w:rsidRPr="00B74C8F" w:rsidRDefault="002F2BAB" w:rsidP="00BB4D5C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  <w:r w:rsidRPr="00B74C8F">
        <w:rPr>
          <w:rFonts w:ascii="Times New Roman" w:hAnsi="Times New Roman"/>
          <w:b/>
          <w:sz w:val="28"/>
          <w:szCs w:val="28"/>
        </w:rPr>
        <w:t xml:space="preserve">2016 – 2017 годы» </w:t>
      </w:r>
    </w:p>
    <w:p w:rsidR="002F2BAB" w:rsidRPr="00B74C8F" w:rsidRDefault="002F2BAB" w:rsidP="00AF13F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  <w:r w:rsidRPr="00B74C8F">
        <w:rPr>
          <w:rFonts w:ascii="Times New Roman" w:hAnsi="Times New Roman"/>
          <w:b/>
          <w:sz w:val="28"/>
          <w:szCs w:val="28"/>
        </w:rPr>
        <w:t xml:space="preserve">  </w:t>
      </w:r>
    </w:p>
    <w:p w:rsidR="002F2BAB" w:rsidRPr="00B74C8F" w:rsidRDefault="002F2BAB" w:rsidP="003A3A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C8F">
        <w:rPr>
          <w:rFonts w:ascii="Times New Roman" w:hAnsi="Times New Roman"/>
          <w:sz w:val="28"/>
          <w:szCs w:val="28"/>
        </w:rPr>
        <w:t xml:space="preserve">                      В соответствии Бюджетным кодексом Российской Федерации, Уставом Енапаевского сельского поселения, Положением о бюджетном процессе в Енапаевском поселении Совет депутатов Енапаевского сельского поселения Октябрьского муниципального района РЕШАЕТ:</w:t>
      </w:r>
    </w:p>
    <w:p w:rsidR="002F2BAB" w:rsidRPr="00B74C8F" w:rsidRDefault="002F2BAB" w:rsidP="002A36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C8F">
        <w:rPr>
          <w:rFonts w:ascii="Times New Roman" w:hAnsi="Times New Roman"/>
          <w:sz w:val="28"/>
          <w:szCs w:val="28"/>
        </w:rPr>
        <w:t xml:space="preserve">          1.Внести в решение Совета депутатов от 17.12.2014 г № 104 «О бюджете Енапаевского сельского поселения на 2015 год и на плановый период 2016 - 2017 годы» следующие изменения:(в ред. решений Совета депутатов Енапаевского сельского поселения от 24.02.2015 №114, от 19.03.2015 №118, от 21.04.2015 №123, от 25.05.2015 №134, от 10.06.2015 №136), следующие изменения:</w:t>
      </w:r>
    </w:p>
    <w:p w:rsidR="002F2BAB" w:rsidRPr="00B74C8F" w:rsidRDefault="002F2BAB" w:rsidP="002A3665">
      <w:pPr>
        <w:spacing w:line="280" w:lineRule="exact"/>
        <w:ind w:firstLine="567"/>
        <w:jc w:val="both"/>
        <w:rPr>
          <w:sz w:val="28"/>
          <w:szCs w:val="28"/>
        </w:rPr>
      </w:pPr>
      <w:r w:rsidRPr="00B74C8F">
        <w:rPr>
          <w:sz w:val="28"/>
          <w:szCs w:val="28"/>
        </w:rPr>
        <w:t>1.1.  Пункт 1 изложить в следующей редакции:</w:t>
      </w:r>
    </w:p>
    <w:p w:rsidR="002F2BAB" w:rsidRPr="00B74C8F" w:rsidRDefault="002F2BAB" w:rsidP="002A3665">
      <w:pPr>
        <w:spacing w:line="280" w:lineRule="exact"/>
        <w:ind w:firstLine="567"/>
        <w:jc w:val="both"/>
        <w:rPr>
          <w:sz w:val="28"/>
          <w:szCs w:val="28"/>
        </w:rPr>
      </w:pPr>
      <w:r w:rsidRPr="00B74C8F">
        <w:rPr>
          <w:sz w:val="28"/>
          <w:szCs w:val="28"/>
        </w:rPr>
        <w:t xml:space="preserve">«1. Утвердить бюджет  Енапаевского сельского поселения (далее местный бюджет) на 2015 год по расходам в сумме </w:t>
      </w:r>
      <w:r>
        <w:rPr>
          <w:sz w:val="28"/>
          <w:szCs w:val="28"/>
        </w:rPr>
        <w:t>9592,5</w:t>
      </w:r>
      <w:r w:rsidRPr="00B74C8F">
        <w:rPr>
          <w:sz w:val="28"/>
          <w:szCs w:val="28"/>
        </w:rPr>
        <w:t xml:space="preserve"> тыс. рублей, исходя из прогнозируемого объема доходов  </w:t>
      </w:r>
      <w:r>
        <w:rPr>
          <w:sz w:val="28"/>
          <w:szCs w:val="28"/>
        </w:rPr>
        <w:t>6905,4</w:t>
      </w:r>
      <w:r w:rsidRPr="00B74C8F">
        <w:rPr>
          <w:sz w:val="28"/>
          <w:szCs w:val="28"/>
        </w:rPr>
        <w:t xml:space="preserve"> тыс. рублей, с плановым дефицитом </w:t>
      </w:r>
      <w:r>
        <w:rPr>
          <w:sz w:val="28"/>
          <w:szCs w:val="28"/>
        </w:rPr>
        <w:t>2687,1</w:t>
      </w:r>
      <w:r w:rsidRPr="00B74C8F">
        <w:rPr>
          <w:sz w:val="28"/>
          <w:szCs w:val="28"/>
        </w:rPr>
        <w:t xml:space="preserve"> тыс. рублей.</w:t>
      </w:r>
    </w:p>
    <w:p w:rsidR="002F2BAB" w:rsidRPr="00B74C8F" w:rsidRDefault="002F2BAB" w:rsidP="002A3665">
      <w:pPr>
        <w:spacing w:line="280" w:lineRule="exact"/>
        <w:ind w:firstLine="851"/>
        <w:jc w:val="both"/>
        <w:rPr>
          <w:sz w:val="28"/>
          <w:szCs w:val="28"/>
        </w:rPr>
      </w:pPr>
      <w:r w:rsidRPr="00B74C8F">
        <w:rPr>
          <w:sz w:val="28"/>
          <w:szCs w:val="28"/>
        </w:rPr>
        <w:t xml:space="preserve">1.1. Установить источники внутреннего финансирования дефицита местного бюджета в сумме </w:t>
      </w:r>
      <w:r>
        <w:rPr>
          <w:sz w:val="28"/>
          <w:szCs w:val="28"/>
        </w:rPr>
        <w:t>2687,1</w:t>
      </w:r>
      <w:r w:rsidRPr="00B74C8F">
        <w:rPr>
          <w:sz w:val="28"/>
          <w:szCs w:val="28"/>
        </w:rPr>
        <w:t xml:space="preserve"> тыс. рублей, в том числе за счет изменения остатков средств на счете по учету средств бюджета поселения в сумме </w:t>
      </w:r>
      <w:r>
        <w:rPr>
          <w:sz w:val="28"/>
          <w:szCs w:val="28"/>
        </w:rPr>
        <w:t>2687,1</w:t>
      </w:r>
      <w:r w:rsidRPr="00B74C8F">
        <w:rPr>
          <w:sz w:val="28"/>
          <w:szCs w:val="28"/>
        </w:rPr>
        <w:t xml:space="preserve">  тыс. рублей»</w:t>
      </w:r>
    </w:p>
    <w:p w:rsidR="002F2BAB" w:rsidRPr="00B74C8F" w:rsidRDefault="002F2BAB" w:rsidP="002A3665">
      <w:pPr>
        <w:spacing w:line="280" w:lineRule="exact"/>
        <w:ind w:firstLine="851"/>
        <w:jc w:val="both"/>
        <w:rPr>
          <w:sz w:val="28"/>
          <w:szCs w:val="28"/>
        </w:rPr>
      </w:pPr>
      <w:r w:rsidRPr="00B74C8F">
        <w:rPr>
          <w:sz w:val="28"/>
          <w:szCs w:val="28"/>
        </w:rPr>
        <w:t>1.2. Пункт 2 изложить в следующей редакции:</w:t>
      </w:r>
    </w:p>
    <w:p w:rsidR="002F2BAB" w:rsidRPr="00B74C8F" w:rsidRDefault="002F2BAB" w:rsidP="002A3665">
      <w:pPr>
        <w:pStyle w:val="Title"/>
        <w:tabs>
          <w:tab w:val="left" w:pos="-2127"/>
          <w:tab w:val="center" w:pos="4677"/>
          <w:tab w:val="left" w:pos="7367"/>
        </w:tabs>
        <w:spacing w:line="280" w:lineRule="exact"/>
        <w:ind w:firstLine="567"/>
        <w:jc w:val="both"/>
        <w:rPr>
          <w:szCs w:val="28"/>
        </w:rPr>
      </w:pPr>
      <w:r w:rsidRPr="00B74C8F">
        <w:rPr>
          <w:szCs w:val="28"/>
        </w:rPr>
        <w:t>«2.  Утвердить основные характеристики местного бюджета на 2016 и на 2017 годы:</w:t>
      </w:r>
    </w:p>
    <w:p w:rsidR="002F2BAB" w:rsidRPr="00B74C8F" w:rsidRDefault="002F2BAB" w:rsidP="002A3665">
      <w:pPr>
        <w:pStyle w:val="Title"/>
        <w:tabs>
          <w:tab w:val="left" w:pos="360"/>
          <w:tab w:val="center" w:pos="4677"/>
          <w:tab w:val="left" w:pos="7367"/>
        </w:tabs>
        <w:spacing w:line="280" w:lineRule="exact"/>
        <w:ind w:firstLine="567"/>
        <w:jc w:val="both"/>
        <w:rPr>
          <w:szCs w:val="28"/>
        </w:rPr>
      </w:pPr>
      <w:r w:rsidRPr="00B74C8F">
        <w:rPr>
          <w:szCs w:val="28"/>
        </w:rPr>
        <w:t xml:space="preserve">2.1. прогнозируемый общий объем доходов местного бюджета на 2016 год в </w:t>
      </w:r>
      <w:r w:rsidRPr="003D74E7">
        <w:rPr>
          <w:szCs w:val="28"/>
        </w:rPr>
        <w:t>сумме 5616,5</w:t>
      </w:r>
      <w:r w:rsidRPr="00B74C8F">
        <w:rPr>
          <w:szCs w:val="28"/>
        </w:rPr>
        <w:t xml:space="preserve"> тыс. рублей и на 2017 год в сумме </w:t>
      </w:r>
      <w:r w:rsidRPr="003D74E7">
        <w:rPr>
          <w:szCs w:val="28"/>
        </w:rPr>
        <w:t>5299,5</w:t>
      </w:r>
      <w:r w:rsidRPr="00B74C8F">
        <w:rPr>
          <w:szCs w:val="28"/>
        </w:rPr>
        <w:t xml:space="preserve"> тыс. рублей;</w:t>
      </w:r>
    </w:p>
    <w:p w:rsidR="002F2BAB" w:rsidRPr="00B74C8F" w:rsidRDefault="002F2BAB" w:rsidP="002A3665">
      <w:pPr>
        <w:pStyle w:val="Title"/>
        <w:tabs>
          <w:tab w:val="left" w:pos="360"/>
          <w:tab w:val="center" w:pos="4677"/>
          <w:tab w:val="left" w:pos="7367"/>
        </w:tabs>
        <w:spacing w:line="280" w:lineRule="exact"/>
        <w:ind w:firstLine="567"/>
        <w:jc w:val="both"/>
        <w:rPr>
          <w:szCs w:val="28"/>
        </w:rPr>
      </w:pPr>
      <w:r w:rsidRPr="00B74C8F">
        <w:rPr>
          <w:szCs w:val="28"/>
        </w:rPr>
        <w:t xml:space="preserve">2.2. общий объем расходов местного бюджета на 2016 год в сумме </w:t>
      </w:r>
      <w:r>
        <w:rPr>
          <w:szCs w:val="28"/>
        </w:rPr>
        <w:t>5616,5</w:t>
      </w:r>
      <w:r w:rsidRPr="00B74C8F">
        <w:rPr>
          <w:szCs w:val="28"/>
        </w:rPr>
        <w:t xml:space="preserve"> тыс. рублей, в том числе условно утверждаемые расходы в объеме </w:t>
      </w:r>
      <w:r>
        <w:rPr>
          <w:szCs w:val="28"/>
        </w:rPr>
        <w:t>137,0</w:t>
      </w:r>
      <w:r w:rsidRPr="00B74C8F">
        <w:rPr>
          <w:szCs w:val="28"/>
        </w:rPr>
        <w:t xml:space="preserve"> тыс. рублей и на 2017 год в сумме </w:t>
      </w:r>
      <w:r>
        <w:rPr>
          <w:szCs w:val="28"/>
        </w:rPr>
        <w:t>5299,5</w:t>
      </w:r>
      <w:r w:rsidRPr="00B74C8F">
        <w:rPr>
          <w:szCs w:val="28"/>
        </w:rPr>
        <w:t xml:space="preserve"> тыс. рублей, в том числе условно утверждаемые расходы в объеме </w:t>
      </w:r>
      <w:r>
        <w:rPr>
          <w:szCs w:val="28"/>
        </w:rPr>
        <w:t>259,0</w:t>
      </w:r>
      <w:r w:rsidRPr="00B74C8F">
        <w:rPr>
          <w:szCs w:val="28"/>
        </w:rPr>
        <w:t xml:space="preserve"> тыс. рублей;</w:t>
      </w:r>
    </w:p>
    <w:p w:rsidR="002F2BAB" w:rsidRPr="00B74C8F" w:rsidRDefault="002F2BAB" w:rsidP="002A3665">
      <w:pPr>
        <w:pStyle w:val="Title"/>
        <w:tabs>
          <w:tab w:val="left" w:pos="360"/>
          <w:tab w:val="center" w:pos="4677"/>
          <w:tab w:val="left" w:pos="7367"/>
        </w:tabs>
        <w:spacing w:line="280" w:lineRule="exact"/>
        <w:ind w:firstLine="567"/>
        <w:jc w:val="both"/>
        <w:rPr>
          <w:szCs w:val="28"/>
        </w:rPr>
      </w:pPr>
      <w:r w:rsidRPr="00B74C8F">
        <w:rPr>
          <w:szCs w:val="28"/>
        </w:rPr>
        <w:t>2.3. плановый дефицит  местного бюджета на 2016 год в сумме 0,0 тыс. руб. и на 2017 год в сумме 0,0 тыс. руб.»;</w:t>
      </w:r>
    </w:p>
    <w:p w:rsidR="002F2BAB" w:rsidRPr="00B74C8F" w:rsidRDefault="002F2BAB" w:rsidP="002A36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C8F">
        <w:rPr>
          <w:rFonts w:ascii="Times New Roman" w:hAnsi="Times New Roman"/>
          <w:sz w:val="28"/>
          <w:szCs w:val="28"/>
        </w:rPr>
        <w:t xml:space="preserve">           1.2.Изложить приложения 1,</w:t>
      </w:r>
      <w:r>
        <w:rPr>
          <w:rFonts w:ascii="Times New Roman" w:hAnsi="Times New Roman"/>
          <w:sz w:val="28"/>
          <w:szCs w:val="28"/>
        </w:rPr>
        <w:t>2,</w:t>
      </w:r>
      <w:r w:rsidRPr="00B74C8F">
        <w:rPr>
          <w:rFonts w:ascii="Times New Roman" w:hAnsi="Times New Roman"/>
          <w:sz w:val="28"/>
          <w:szCs w:val="28"/>
        </w:rPr>
        <w:t>3,4,5,6,9,10,18 в новой редакции  согласно приложениям  1,2,3,4,5,6,7,8</w:t>
      </w:r>
      <w:r>
        <w:rPr>
          <w:rFonts w:ascii="Times New Roman" w:hAnsi="Times New Roman"/>
          <w:sz w:val="28"/>
          <w:szCs w:val="28"/>
        </w:rPr>
        <w:t>,9</w:t>
      </w:r>
      <w:r w:rsidRPr="00B74C8F"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2F2BAB" w:rsidRPr="00B74C8F" w:rsidRDefault="002F2BAB" w:rsidP="00B56A4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C8F">
        <w:rPr>
          <w:rFonts w:ascii="Times New Roman" w:hAnsi="Times New Roman"/>
          <w:sz w:val="28"/>
          <w:szCs w:val="28"/>
        </w:rPr>
        <w:t xml:space="preserve">          2. Настоящее решение вступает в силу со дня его  обнародования.</w:t>
      </w:r>
    </w:p>
    <w:p w:rsidR="002F2BAB" w:rsidRPr="00B74C8F" w:rsidRDefault="002F2BAB" w:rsidP="00B56A4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C8F">
        <w:rPr>
          <w:rFonts w:ascii="Times New Roman" w:hAnsi="Times New Roman"/>
          <w:sz w:val="28"/>
          <w:szCs w:val="28"/>
        </w:rPr>
        <w:t xml:space="preserve">          3. Контроль за исполнением данного решения оставляю за собой.</w:t>
      </w:r>
    </w:p>
    <w:p w:rsidR="002F2BAB" w:rsidRPr="00B74C8F" w:rsidRDefault="002F2BAB" w:rsidP="00B56A4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F2BAB" w:rsidRPr="00B74C8F" w:rsidRDefault="002F2BAB" w:rsidP="00B56A4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F2BAB" w:rsidRPr="00B74C8F" w:rsidRDefault="002F2BAB" w:rsidP="00BB4D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C8F">
        <w:rPr>
          <w:rFonts w:ascii="Times New Roman" w:hAnsi="Times New Roman"/>
          <w:sz w:val="28"/>
          <w:szCs w:val="28"/>
        </w:rPr>
        <w:t xml:space="preserve">Глава сельского поселения-                                           </w:t>
      </w:r>
    </w:p>
    <w:p w:rsidR="002F2BAB" w:rsidRPr="00B74C8F" w:rsidRDefault="002F2BAB" w:rsidP="00BB4D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C8F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F2BAB" w:rsidRPr="00B74C8F" w:rsidRDefault="002F2BAB" w:rsidP="00BB4D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C8F">
        <w:rPr>
          <w:rFonts w:ascii="Times New Roman" w:hAnsi="Times New Roman"/>
          <w:sz w:val="28"/>
          <w:szCs w:val="28"/>
        </w:rPr>
        <w:t xml:space="preserve">Енапаевского сельского поселения                                             Р.Г.Башаров                  </w:t>
      </w:r>
    </w:p>
    <w:p w:rsidR="002F2BAB" w:rsidRPr="00B74C8F" w:rsidRDefault="002F2BAB" w:rsidP="00246EF3">
      <w:pPr>
        <w:pStyle w:val="NoSpacing"/>
        <w:rPr>
          <w:rFonts w:ascii="Times New Roman" w:hAnsi="Times New Roman"/>
          <w:sz w:val="28"/>
          <w:szCs w:val="28"/>
        </w:rPr>
      </w:pPr>
      <w:r w:rsidRPr="00B74C8F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2F2BAB" w:rsidRPr="00B74C8F" w:rsidRDefault="002F2BAB" w:rsidP="00246EF3">
      <w:pPr>
        <w:pStyle w:val="NoSpacing"/>
        <w:rPr>
          <w:rFonts w:ascii="Times New Roman" w:hAnsi="Times New Roman"/>
          <w:sz w:val="28"/>
          <w:szCs w:val="28"/>
        </w:rPr>
      </w:pPr>
    </w:p>
    <w:p w:rsidR="002F2BAB" w:rsidRPr="00B74C8F" w:rsidRDefault="002F2BAB" w:rsidP="00246EF3">
      <w:pPr>
        <w:pStyle w:val="NoSpacing"/>
        <w:rPr>
          <w:rFonts w:ascii="Times New Roman" w:hAnsi="Times New Roman"/>
          <w:sz w:val="28"/>
          <w:szCs w:val="28"/>
        </w:rPr>
      </w:pPr>
      <w:r w:rsidRPr="00B74C8F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2F2BAB" w:rsidRDefault="002F2BAB" w:rsidP="0015420D">
      <w:pPr>
        <w:pStyle w:val="NoSpacing"/>
        <w:rPr>
          <w:rFonts w:ascii="Times New Roman" w:hAnsi="Times New Roman"/>
        </w:rPr>
      </w:pPr>
      <w:r w:rsidRPr="00CB5223">
        <w:rPr>
          <w:rFonts w:ascii="Times New Roman" w:hAnsi="Times New Roman"/>
        </w:rPr>
        <w:t xml:space="preserve">                                   </w:t>
      </w: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CB5223">
        <w:rPr>
          <w:rFonts w:ascii="Times New Roman" w:hAnsi="Times New Roman"/>
        </w:rPr>
        <w:t xml:space="preserve">         </w:t>
      </w: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</w:rPr>
      </w:pPr>
    </w:p>
    <w:p w:rsidR="002F2BAB" w:rsidRDefault="002F2BAB" w:rsidP="0015420D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CB5223">
        <w:rPr>
          <w:rFonts w:ascii="Times New Roman" w:hAnsi="Times New Roman"/>
          <w:b/>
        </w:rPr>
        <w:t>Пояснительная записка</w:t>
      </w:r>
    </w:p>
    <w:p w:rsidR="002F2BAB" w:rsidRDefault="002F2BAB" w:rsidP="0015420D">
      <w:pPr>
        <w:pStyle w:val="NoSpacing"/>
        <w:rPr>
          <w:rFonts w:ascii="Times New Roman" w:hAnsi="Times New Roman"/>
          <w:b/>
        </w:rPr>
      </w:pPr>
    </w:p>
    <w:p w:rsidR="002F2BAB" w:rsidRPr="00CB5223" w:rsidRDefault="002F2BAB" w:rsidP="0015420D">
      <w:pPr>
        <w:pStyle w:val="NoSpacing"/>
        <w:rPr>
          <w:rFonts w:ascii="Times New Roman" w:hAnsi="Times New Roman"/>
          <w:b/>
        </w:rPr>
      </w:pPr>
    </w:p>
    <w:p w:rsidR="002F2BAB" w:rsidRPr="00CB5223" w:rsidRDefault="002F2BAB" w:rsidP="00000F90">
      <w:pPr>
        <w:pStyle w:val="NoSpacing"/>
        <w:rPr>
          <w:rFonts w:ascii="Times New Roman" w:hAnsi="Times New Roman"/>
          <w:b/>
        </w:rPr>
      </w:pPr>
      <w:r w:rsidRPr="00CB5223">
        <w:rPr>
          <w:rFonts w:ascii="Times New Roman" w:hAnsi="Times New Roman"/>
          <w:b/>
        </w:rPr>
        <w:t xml:space="preserve">к  решению Совета депутатов  Енапаевского сельского поселения от </w:t>
      </w:r>
      <w:r>
        <w:rPr>
          <w:rFonts w:ascii="Times New Roman" w:hAnsi="Times New Roman"/>
          <w:b/>
        </w:rPr>
        <w:t>15.07</w:t>
      </w:r>
      <w:r w:rsidRPr="00CB5223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5</w:t>
      </w:r>
      <w:r w:rsidRPr="00CB5223">
        <w:rPr>
          <w:rFonts w:ascii="Times New Roman" w:hAnsi="Times New Roman"/>
          <w:b/>
        </w:rPr>
        <w:t xml:space="preserve"> г №</w:t>
      </w:r>
      <w:r>
        <w:rPr>
          <w:rFonts w:ascii="Times New Roman" w:hAnsi="Times New Roman"/>
          <w:b/>
        </w:rPr>
        <w:t>138</w:t>
      </w:r>
      <w:r w:rsidRPr="00CB5223">
        <w:rPr>
          <w:rFonts w:ascii="Times New Roman" w:hAnsi="Times New Roman"/>
          <w:b/>
        </w:rPr>
        <w:t xml:space="preserve"> «О внесении изменений в решение Совета депутатов Енапаевского сельского поселения от 1</w:t>
      </w:r>
      <w:r>
        <w:rPr>
          <w:rFonts w:ascii="Times New Roman" w:hAnsi="Times New Roman"/>
          <w:b/>
        </w:rPr>
        <w:t>7</w:t>
      </w:r>
      <w:r w:rsidRPr="00CB5223">
        <w:rPr>
          <w:rFonts w:ascii="Times New Roman" w:hAnsi="Times New Roman"/>
          <w:b/>
        </w:rPr>
        <w:t>.12.201</w:t>
      </w:r>
      <w:r>
        <w:rPr>
          <w:rFonts w:ascii="Times New Roman" w:hAnsi="Times New Roman"/>
          <w:b/>
        </w:rPr>
        <w:t>4</w:t>
      </w:r>
      <w:r w:rsidRPr="00CB5223">
        <w:rPr>
          <w:rFonts w:ascii="Times New Roman" w:hAnsi="Times New Roman"/>
          <w:b/>
        </w:rPr>
        <w:t xml:space="preserve"> г №</w:t>
      </w:r>
      <w:r>
        <w:rPr>
          <w:rFonts w:ascii="Times New Roman" w:hAnsi="Times New Roman"/>
          <w:b/>
        </w:rPr>
        <w:t>104</w:t>
      </w:r>
      <w:r w:rsidRPr="00CB5223">
        <w:rPr>
          <w:rFonts w:ascii="Times New Roman" w:hAnsi="Times New Roman"/>
          <w:b/>
        </w:rPr>
        <w:t xml:space="preserve">  «О бюджете Енапаевского сельского поселения на 201</w:t>
      </w:r>
      <w:r>
        <w:rPr>
          <w:rFonts w:ascii="Times New Roman" w:hAnsi="Times New Roman"/>
          <w:b/>
        </w:rPr>
        <w:t>5</w:t>
      </w:r>
      <w:r w:rsidRPr="00CB5223">
        <w:rPr>
          <w:rFonts w:ascii="Times New Roman" w:hAnsi="Times New Roman"/>
          <w:b/>
        </w:rPr>
        <w:t xml:space="preserve"> год и на плановый период 201</w:t>
      </w:r>
      <w:r>
        <w:rPr>
          <w:rFonts w:ascii="Times New Roman" w:hAnsi="Times New Roman"/>
          <w:b/>
        </w:rPr>
        <w:t>6</w:t>
      </w:r>
      <w:r w:rsidRPr="00CB522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CB5223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 xml:space="preserve">7 </w:t>
      </w:r>
      <w:r w:rsidRPr="00CB5223">
        <w:rPr>
          <w:rFonts w:ascii="Times New Roman" w:hAnsi="Times New Roman"/>
          <w:b/>
        </w:rPr>
        <w:t xml:space="preserve">годы» </w:t>
      </w:r>
    </w:p>
    <w:p w:rsidR="002F2BAB" w:rsidRPr="0000645C" w:rsidRDefault="002F2BAB" w:rsidP="0000645C">
      <w:pPr>
        <w:pStyle w:val="ListParagraph"/>
        <w:ind w:left="1275"/>
        <w:jc w:val="both"/>
        <w:rPr>
          <w:sz w:val="22"/>
          <w:szCs w:val="22"/>
        </w:rPr>
      </w:pPr>
    </w:p>
    <w:p w:rsidR="002F2BAB" w:rsidRDefault="002F2BAB" w:rsidP="008779BE">
      <w:pPr>
        <w:jc w:val="both"/>
        <w:rPr>
          <w:rStyle w:val="Strong"/>
          <w:b w:val="0"/>
        </w:rPr>
      </w:pPr>
      <w:r w:rsidRPr="00697A06"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</w:r>
    </w:p>
    <w:p w:rsidR="002F2BAB" w:rsidRPr="008779BE" w:rsidRDefault="002F2BAB" w:rsidP="00E92183">
      <w:pPr>
        <w:jc w:val="both"/>
      </w:pPr>
      <w:r w:rsidRPr="008779BE">
        <w:t>1.</w:t>
      </w:r>
      <w:r>
        <w:t>Уменьшить</w:t>
      </w:r>
      <w:r w:rsidRPr="008779BE">
        <w:t xml:space="preserve"> план по доходам бюджета Енапаевского сельского поселения </w:t>
      </w:r>
      <w:r w:rsidRPr="00BE3333">
        <w:rPr>
          <w:b/>
        </w:rPr>
        <w:t xml:space="preserve">на 2015    год всего </w:t>
      </w:r>
      <w:r>
        <w:rPr>
          <w:b/>
        </w:rPr>
        <w:t>в</w:t>
      </w:r>
      <w:r w:rsidRPr="00E474B6">
        <w:rPr>
          <w:b/>
        </w:rPr>
        <w:t xml:space="preserve"> сумм</w:t>
      </w:r>
      <w:r>
        <w:rPr>
          <w:b/>
        </w:rPr>
        <w:t>е</w:t>
      </w:r>
      <w:r w:rsidRPr="00E474B6">
        <w:rPr>
          <w:b/>
        </w:rPr>
        <w:t xml:space="preserve"> </w:t>
      </w:r>
      <w:r>
        <w:rPr>
          <w:b/>
        </w:rPr>
        <w:t>1 624 100,00</w:t>
      </w:r>
      <w:r w:rsidRPr="00E474B6">
        <w:rPr>
          <w:b/>
        </w:rPr>
        <w:t xml:space="preserve"> рублей</w:t>
      </w:r>
      <w:r w:rsidRPr="008779BE">
        <w:t>, в том числе:</w:t>
      </w:r>
    </w:p>
    <w:p w:rsidR="002F2BAB" w:rsidRDefault="002F2BAB" w:rsidP="008647BD">
      <w:pPr>
        <w:jc w:val="both"/>
      </w:pPr>
    </w:p>
    <w:p w:rsidR="002F2BAB" w:rsidRDefault="002F2BAB" w:rsidP="008647BD">
      <w:pPr>
        <w:jc w:val="both"/>
      </w:pPr>
      <w:r>
        <w:t xml:space="preserve">        1.1.</w:t>
      </w:r>
      <w:r w:rsidRPr="008779BE">
        <w:t xml:space="preserve">Увеличить план по доходам </w:t>
      </w:r>
      <w:r w:rsidRPr="008647BD">
        <w:rPr>
          <w:b/>
        </w:rPr>
        <w:t xml:space="preserve">на </w:t>
      </w:r>
      <w:r>
        <w:rPr>
          <w:b/>
        </w:rPr>
        <w:t xml:space="preserve">2015 год  в сумме </w:t>
      </w:r>
      <w:r w:rsidRPr="008647BD">
        <w:rPr>
          <w:b/>
        </w:rPr>
        <w:t>71 900,00</w:t>
      </w:r>
      <w:r>
        <w:rPr>
          <w:b/>
        </w:rPr>
        <w:t xml:space="preserve"> </w:t>
      </w:r>
      <w:r w:rsidRPr="008647BD">
        <w:rPr>
          <w:b/>
        </w:rPr>
        <w:t xml:space="preserve"> рублей</w:t>
      </w:r>
      <w:r w:rsidRPr="008779BE">
        <w:t xml:space="preserve">, </w:t>
      </w:r>
      <w:r>
        <w:t xml:space="preserve">за счет   </w:t>
      </w:r>
    </w:p>
    <w:p w:rsidR="002F2BAB" w:rsidRDefault="002F2BAB" w:rsidP="008647BD">
      <w:pPr>
        <w:jc w:val="both"/>
      </w:pPr>
      <w:r>
        <w:t xml:space="preserve">      д</w:t>
      </w:r>
      <w:r w:rsidRPr="00213F1C">
        <w:t xml:space="preserve">отации </w:t>
      </w:r>
      <w:r>
        <w:t xml:space="preserve"> </w:t>
      </w:r>
      <w:r w:rsidRPr="00213F1C">
        <w:t>бюджетам  сельских поселений на выравн</w:t>
      </w:r>
      <w:r>
        <w:t xml:space="preserve">ивание бюджетной обеспеченности, </w:t>
      </w:r>
    </w:p>
    <w:p w:rsidR="002F2BAB" w:rsidRDefault="002F2BAB" w:rsidP="008647BD">
      <w:pPr>
        <w:jc w:val="both"/>
      </w:pPr>
      <w:r>
        <w:t xml:space="preserve">     выделенной по р</w:t>
      </w:r>
      <w:r w:rsidRPr="00012DB4">
        <w:t>ешени</w:t>
      </w:r>
      <w:r>
        <w:t>ю</w:t>
      </w:r>
      <w:r w:rsidRPr="00012DB4">
        <w:t xml:space="preserve"> Земского Собрания Октябрьского муниципального района </w:t>
      </w:r>
    </w:p>
    <w:p w:rsidR="002F2BAB" w:rsidRDefault="002F2BAB" w:rsidP="008647BD">
      <w:pPr>
        <w:jc w:val="both"/>
      </w:pPr>
      <w:r>
        <w:t xml:space="preserve">     </w:t>
      </w:r>
      <w:r w:rsidRPr="00012DB4">
        <w:t xml:space="preserve">Пермского края </w:t>
      </w:r>
      <w:r>
        <w:t xml:space="preserve">от 25.06.2015 г </w:t>
      </w:r>
      <w:r w:rsidRPr="00012DB4">
        <w:t>№</w:t>
      </w:r>
      <w:r>
        <w:t>489 ,</w:t>
      </w:r>
      <w:r w:rsidRPr="008779BE">
        <w:t>в том числе:</w:t>
      </w:r>
    </w:p>
    <w:p w:rsidR="002F2BAB" w:rsidRPr="008779BE" w:rsidRDefault="002F2BAB" w:rsidP="008647BD">
      <w:pPr>
        <w:jc w:val="both"/>
      </w:pPr>
    </w:p>
    <w:p w:rsidR="002F2BAB" w:rsidRDefault="002F2BAB" w:rsidP="00E92183">
      <w:pPr>
        <w:pStyle w:val="ListParagraph"/>
        <w:numPr>
          <w:ilvl w:val="0"/>
          <w:numId w:val="9"/>
        </w:numPr>
        <w:jc w:val="both"/>
        <w:rPr>
          <w:color w:val="000000"/>
          <w:lang w:eastAsia="en-US"/>
        </w:rPr>
      </w:pPr>
      <w:r w:rsidRPr="008779BE">
        <w:t>по  КБК  116 </w:t>
      </w:r>
      <w:r w:rsidRPr="00213F1C">
        <w:t xml:space="preserve">2 02 01001 10 0000 151 </w:t>
      </w:r>
      <w:r w:rsidRPr="008779BE">
        <w:t>«</w:t>
      </w:r>
      <w:r>
        <w:t>Д</w:t>
      </w:r>
      <w:r w:rsidRPr="00213F1C">
        <w:t>отации бюджетам  сельских поселений на выравн</w:t>
      </w:r>
      <w:r>
        <w:t>ивание бюджетной обеспеченности</w:t>
      </w:r>
      <w:r w:rsidRPr="008779BE">
        <w:rPr>
          <w:color w:val="000000"/>
          <w:lang w:eastAsia="en-US"/>
        </w:rPr>
        <w:t xml:space="preserve">» </w:t>
      </w:r>
      <w:r w:rsidRPr="008779BE">
        <w:rPr>
          <w:b/>
          <w:color w:val="000000"/>
          <w:lang w:eastAsia="en-US"/>
        </w:rPr>
        <w:t xml:space="preserve">в сумме </w:t>
      </w:r>
      <w:r>
        <w:rPr>
          <w:b/>
          <w:color w:val="000000"/>
          <w:lang w:eastAsia="en-US"/>
        </w:rPr>
        <w:t>71 900</w:t>
      </w:r>
      <w:r w:rsidRPr="008779BE">
        <w:rPr>
          <w:b/>
          <w:color w:val="000000"/>
          <w:lang w:eastAsia="en-US"/>
        </w:rPr>
        <w:t>,00 рублей</w:t>
      </w:r>
      <w:r w:rsidRPr="008779BE">
        <w:rPr>
          <w:color w:val="000000"/>
          <w:lang w:eastAsia="en-US"/>
        </w:rPr>
        <w:t>.</w:t>
      </w:r>
    </w:p>
    <w:p w:rsidR="002F2BAB" w:rsidRPr="008779BE" w:rsidRDefault="002F2BAB" w:rsidP="001A416A">
      <w:pPr>
        <w:pStyle w:val="ListParagraph"/>
        <w:ind w:left="780"/>
        <w:jc w:val="both"/>
        <w:rPr>
          <w:color w:val="000000"/>
          <w:lang w:eastAsia="en-US"/>
        </w:rPr>
      </w:pPr>
    </w:p>
    <w:p w:rsidR="002F2BAB" w:rsidRDefault="002F2BAB" w:rsidP="008647BD">
      <w:pPr>
        <w:shd w:val="clear" w:color="auto" w:fill="FFFFFF"/>
        <w:jc w:val="both"/>
        <w:rPr>
          <w:color w:val="000000"/>
          <w:sz w:val="28"/>
          <w:szCs w:val="28"/>
        </w:rPr>
      </w:pPr>
      <w:r>
        <w:t xml:space="preserve">      1.2.Уменьшить план </w:t>
      </w:r>
      <w:r w:rsidRPr="008779BE">
        <w:t>по доходам</w:t>
      </w:r>
      <w:r>
        <w:t xml:space="preserve"> на </w:t>
      </w:r>
      <w:r>
        <w:rPr>
          <w:b/>
        </w:rPr>
        <w:t xml:space="preserve"> 2015 год в  сумме</w:t>
      </w:r>
      <w:r w:rsidRPr="00E474B6">
        <w:rPr>
          <w:b/>
        </w:rPr>
        <w:t xml:space="preserve"> </w:t>
      </w:r>
      <w:r>
        <w:rPr>
          <w:b/>
        </w:rPr>
        <w:t>1 696 000,00</w:t>
      </w:r>
      <w:r w:rsidRPr="00E474B6">
        <w:rPr>
          <w:b/>
        </w:rPr>
        <w:t xml:space="preserve"> рублей</w:t>
      </w:r>
      <w:r>
        <w:rPr>
          <w:color w:val="000000"/>
          <w:sz w:val="28"/>
          <w:szCs w:val="28"/>
        </w:rPr>
        <w:t xml:space="preserve">, </w:t>
      </w:r>
    </w:p>
    <w:p w:rsidR="002F2BAB" w:rsidRPr="003D5791" w:rsidRDefault="002F2BAB" w:rsidP="008647B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F2BAB" w:rsidRDefault="002F2BAB" w:rsidP="00E92183">
      <w:pPr>
        <w:ind w:firstLine="360"/>
        <w:jc w:val="both"/>
        <w:rPr>
          <w:color w:val="000000"/>
          <w:lang w:eastAsia="en-US"/>
        </w:rPr>
      </w:pPr>
      <w:r w:rsidRPr="00E92183">
        <w:rPr>
          <w:color w:val="000000"/>
        </w:rPr>
        <w:t>2)</w:t>
      </w:r>
      <w:r>
        <w:rPr>
          <w:color w:val="000000"/>
        </w:rPr>
        <w:t xml:space="preserve"> </w:t>
      </w:r>
      <w:r w:rsidRPr="00E92183">
        <w:rPr>
          <w:color w:val="000000"/>
        </w:rPr>
        <w:t>по КБК 116 2 02 03015 10 000  0 151 «</w:t>
      </w:r>
      <w:r w:rsidRPr="00E92183">
        <w:rPr>
          <w:color w:val="000000"/>
          <w:lang w:eastAsia="en-US"/>
        </w:rPr>
        <w:t xml:space="preserve">Субвенции бюджетам   сельских поселений </w:t>
      </w:r>
      <w:r>
        <w:rPr>
          <w:color w:val="000000"/>
          <w:lang w:eastAsia="en-US"/>
        </w:rPr>
        <w:t xml:space="preserve">   </w:t>
      </w:r>
    </w:p>
    <w:p w:rsidR="002F2BAB" w:rsidRDefault="002F2BAB" w:rsidP="00E92183">
      <w:pPr>
        <w:ind w:firstLine="36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 w:rsidRPr="00E92183">
        <w:rPr>
          <w:color w:val="000000"/>
          <w:lang w:eastAsia="en-US"/>
        </w:rPr>
        <w:t xml:space="preserve">на осуществление первичного воинского учета на территориях, где отсутствуют </w:t>
      </w:r>
      <w:r>
        <w:rPr>
          <w:color w:val="000000"/>
          <w:lang w:eastAsia="en-US"/>
        </w:rPr>
        <w:t xml:space="preserve"> </w:t>
      </w:r>
    </w:p>
    <w:p w:rsidR="002F2BAB" w:rsidRDefault="002F2BAB" w:rsidP="00E92183">
      <w:pPr>
        <w:ind w:firstLine="360"/>
        <w:jc w:val="both"/>
        <w:rPr>
          <w:color w:val="000000"/>
          <w:lang w:eastAsia="en-US"/>
        </w:rPr>
      </w:pPr>
      <w:r w:rsidRPr="00E92183">
        <w:rPr>
          <w:color w:val="000000"/>
          <w:lang w:eastAsia="en-US"/>
        </w:rPr>
        <w:t xml:space="preserve">военные комиссариаты» </w:t>
      </w:r>
      <w:r w:rsidRPr="001A416A">
        <w:rPr>
          <w:b/>
          <w:color w:val="000000"/>
          <w:lang w:eastAsia="en-US"/>
        </w:rPr>
        <w:t>в сумме 6 800 рублей</w:t>
      </w:r>
      <w:r w:rsidRPr="00E92183">
        <w:rPr>
          <w:color w:val="000000"/>
          <w:lang w:eastAsia="en-US"/>
        </w:rPr>
        <w:t xml:space="preserve"> на 2015 год</w:t>
      </w:r>
      <w:r>
        <w:rPr>
          <w:color w:val="000000"/>
          <w:lang w:eastAsia="en-US"/>
        </w:rPr>
        <w:t xml:space="preserve"> </w:t>
      </w:r>
      <w:r w:rsidRPr="00E92183">
        <w:rPr>
          <w:color w:val="000000"/>
          <w:lang w:eastAsia="en-US"/>
        </w:rPr>
        <w:t>(Закон Пермского края</w:t>
      </w:r>
      <w:r>
        <w:rPr>
          <w:color w:val="000000"/>
          <w:lang w:eastAsia="en-US"/>
        </w:rPr>
        <w:t xml:space="preserve"> от </w:t>
      </w:r>
    </w:p>
    <w:p w:rsidR="002F2BAB" w:rsidRDefault="002F2BAB" w:rsidP="00E92183">
      <w:pPr>
        <w:ind w:firstLine="360"/>
        <w:jc w:val="both"/>
        <w:rPr>
          <w:color w:val="000000"/>
          <w:lang w:eastAsia="en-US"/>
        </w:rPr>
      </w:pPr>
      <w:r w:rsidRPr="00E92183">
        <w:rPr>
          <w:color w:val="000000"/>
          <w:lang w:eastAsia="en-US"/>
        </w:rPr>
        <w:t xml:space="preserve">08.06.2015г№482-ПК «О внесении изменений в Закон Пермского края «О бюджете </w:t>
      </w:r>
    </w:p>
    <w:p w:rsidR="002F2BAB" w:rsidRPr="00E92183" w:rsidRDefault="002F2BAB" w:rsidP="00E92183">
      <w:pPr>
        <w:ind w:firstLine="360"/>
        <w:jc w:val="both"/>
        <w:rPr>
          <w:color w:val="000000"/>
        </w:rPr>
      </w:pPr>
      <w:r w:rsidRPr="00E92183">
        <w:rPr>
          <w:color w:val="000000"/>
          <w:lang w:eastAsia="en-US"/>
        </w:rPr>
        <w:t>Пермского края на 2015-2017 годы)</w:t>
      </w:r>
    </w:p>
    <w:p w:rsidR="002F2BAB" w:rsidRPr="00817802" w:rsidRDefault="002F2BAB" w:rsidP="001A416A">
      <w:pPr>
        <w:pStyle w:val="ListParagraph"/>
        <w:ind w:left="420"/>
        <w:jc w:val="both"/>
      </w:pPr>
      <w:r>
        <w:t xml:space="preserve">3) по КБК 116 </w:t>
      </w:r>
      <w:r w:rsidRPr="00CB2384">
        <w:t>202 04999 10 0000 151</w:t>
      </w:r>
      <w:r>
        <w:t xml:space="preserve"> «Прочие межбюджетные трансферты </w:t>
      </w:r>
      <w:r w:rsidRPr="00CB2384">
        <w:t>передаваемые бюджетам сельских поселений</w:t>
      </w:r>
      <w:r>
        <w:t xml:space="preserve">» </w:t>
      </w:r>
      <w:r w:rsidRPr="00817802">
        <w:rPr>
          <w:b/>
        </w:rPr>
        <w:t>на сумму 1 414 800,00 рублей</w:t>
      </w:r>
      <w:r>
        <w:t xml:space="preserve"> по р</w:t>
      </w:r>
      <w:r w:rsidRPr="00012DB4">
        <w:t>ешени</w:t>
      </w:r>
      <w:r>
        <w:t>ю</w:t>
      </w:r>
      <w:r w:rsidRPr="00012DB4">
        <w:t xml:space="preserve"> Земского Собрания Октябрьского муниципального района Пермского края </w:t>
      </w:r>
      <w:r>
        <w:t xml:space="preserve">от 25.06.2015 г </w:t>
      </w:r>
      <w:r w:rsidRPr="00012DB4">
        <w:t>№</w:t>
      </w:r>
      <w:r>
        <w:t>489,</w:t>
      </w:r>
      <w:r w:rsidRPr="0081780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817802">
        <w:t>согласно Закона Пермского края «О внесении изменений в Закон Пермского края «О бюджете Пермского края на 2015 год и на плановый период 2016 и 2017 годов»</w:t>
      </w:r>
    </w:p>
    <w:p w:rsidR="002F2BAB" w:rsidRDefault="002F2BAB" w:rsidP="001A416A">
      <w:pPr>
        <w:pStyle w:val="ListParagraph"/>
        <w:ind w:left="420"/>
        <w:jc w:val="both"/>
      </w:pPr>
      <w:r>
        <w:t xml:space="preserve"> (межбюджетные трансферты 1 325 000,00 рублей, за счет средств Октябрьского муниципального района, 89 800,00 рублей, финансовое обеспечение дорожной деятельности за счет средств Федерального бюджета);</w:t>
      </w:r>
    </w:p>
    <w:p w:rsidR="002F2BAB" w:rsidRDefault="002F2BAB" w:rsidP="001A416A">
      <w:pPr>
        <w:pStyle w:val="ListParagraph"/>
        <w:ind w:left="420"/>
        <w:jc w:val="both"/>
      </w:pPr>
      <w:r>
        <w:t>4)</w:t>
      </w:r>
      <w:r w:rsidRPr="007A7A26">
        <w:t xml:space="preserve"> </w:t>
      </w:r>
      <w:r>
        <w:t xml:space="preserve">по КБК 116 </w:t>
      </w:r>
      <w:r w:rsidRPr="007A7A26">
        <w:t>2 02 02999 10 0000 151</w:t>
      </w:r>
      <w:r>
        <w:t xml:space="preserve"> «</w:t>
      </w:r>
      <w:r w:rsidRPr="007A7A26">
        <w:t>Прочие субсидии бюджетам  сельских поселений</w:t>
      </w:r>
      <w:r>
        <w:t xml:space="preserve">» </w:t>
      </w:r>
      <w:r w:rsidRPr="007A7A26">
        <w:rPr>
          <w:b/>
        </w:rPr>
        <w:t>в сумме 274 400,00 рублей</w:t>
      </w:r>
      <w:r>
        <w:t>,</w:t>
      </w:r>
    </w:p>
    <w:p w:rsidR="002F2BAB" w:rsidRDefault="002F2BAB" w:rsidP="001A416A">
      <w:pPr>
        <w:pStyle w:val="ListParagraph"/>
        <w:ind w:left="420"/>
        <w:jc w:val="both"/>
      </w:pPr>
    </w:p>
    <w:p w:rsidR="002F2BAB" w:rsidRDefault="002F2BAB" w:rsidP="008647B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t xml:space="preserve"> 1.3.Уменьшить план </w:t>
      </w:r>
      <w:r w:rsidRPr="008779BE">
        <w:t>по доходам</w:t>
      </w:r>
      <w:r>
        <w:t xml:space="preserve"> </w:t>
      </w:r>
      <w:r w:rsidRPr="00BE3333">
        <w:rPr>
          <w:b/>
        </w:rPr>
        <w:t>на 2016 год в сумме</w:t>
      </w:r>
      <w:r>
        <w:rPr>
          <w:b/>
        </w:rPr>
        <w:t xml:space="preserve"> </w:t>
      </w:r>
      <w:r w:rsidRPr="00E474B6">
        <w:rPr>
          <w:b/>
        </w:rPr>
        <w:t xml:space="preserve"> </w:t>
      </w:r>
      <w:r>
        <w:rPr>
          <w:b/>
        </w:rPr>
        <w:t>1 430 800,00</w:t>
      </w:r>
      <w:r w:rsidRPr="00E474B6">
        <w:rPr>
          <w:b/>
        </w:rPr>
        <w:t xml:space="preserve"> рублей</w:t>
      </w:r>
      <w:r>
        <w:rPr>
          <w:color w:val="000000"/>
          <w:sz w:val="28"/>
          <w:szCs w:val="28"/>
        </w:rPr>
        <w:t xml:space="preserve">, </w:t>
      </w:r>
    </w:p>
    <w:p w:rsidR="002F2BAB" w:rsidRPr="003D5791" w:rsidRDefault="002F2BAB" w:rsidP="008647B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2F2BAB" w:rsidRDefault="002F2BAB" w:rsidP="008647BD">
      <w:pPr>
        <w:pStyle w:val="ListParagraph"/>
        <w:ind w:left="420"/>
        <w:jc w:val="both"/>
      </w:pPr>
      <w:r>
        <w:t xml:space="preserve">5) по КБК 116 </w:t>
      </w:r>
      <w:r w:rsidRPr="00CB2384">
        <w:t>202 04999 10 0000 151</w:t>
      </w:r>
      <w:r>
        <w:t xml:space="preserve"> «Прочие межбюджетные трансферты </w:t>
      </w:r>
      <w:r w:rsidRPr="00CB2384">
        <w:t>передаваемые бюджетам сельских поселений</w:t>
      </w:r>
      <w:r>
        <w:t xml:space="preserve">» </w:t>
      </w:r>
      <w:r w:rsidRPr="00817802">
        <w:rPr>
          <w:b/>
        </w:rPr>
        <w:t xml:space="preserve">на сумму </w:t>
      </w:r>
      <w:r>
        <w:rPr>
          <w:b/>
        </w:rPr>
        <w:t>1 046 300</w:t>
      </w:r>
      <w:r w:rsidRPr="00817802">
        <w:rPr>
          <w:b/>
        </w:rPr>
        <w:t>,00 рублей</w:t>
      </w:r>
      <w:r>
        <w:t xml:space="preserve"> по р</w:t>
      </w:r>
      <w:r w:rsidRPr="00012DB4">
        <w:t>ешени</w:t>
      </w:r>
      <w:r>
        <w:t>ю</w:t>
      </w:r>
      <w:r w:rsidRPr="00012DB4">
        <w:t xml:space="preserve"> Земского Собрания Октябрьского муниципального района Пермского края </w:t>
      </w:r>
      <w:r>
        <w:t xml:space="preserve">от 25.06.2015 г </w:t>
      </w:r>
      <w:r w:rsidRPr="00012DB4">
        <w:t>№</w:t>
      </w:r>
      <w:r>
        <w:t>489,</w:t>
      </w:r>
      <w:r w:rsidRPr="0081780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2F2BAB" w:rsidRDefault="002F2BAB" w:rsidP="008647BD">
      <w:pPr>
        <w:ind w:left="420"/>
        <w:jc w:val="both"/>
        <w:rPr>
          <w:color w:val="000000"/>
          <w:lang w:eastAsia="en-US"/>
        </w:rPr>
      </w:pPr>
      <w:r>
        <w:t xml:space="preserve">6) </w:t>
      </w:r>
      <w:r w:rsidRPr="008779BE">
        <w:t>по  КБК  116 </w:t>
      </w:r>
      <w:r w:rsidRPr="00213F1C">
        <w:t xml:space="preserve">2 02 01001 10 0000 151 </w:t>
      </w:r>
      <w:r w:rsidRPr="008779BE">
        <w:t>«</w:t>
      </w:r>
      <w:r>
        <w:t>Д</w:t>
      </w:r>
      <w:r w:rsidRPr="00213F1C">
        <w:t>отации бюджетам  сельских поселений на выравн</w:t>
      </w:r>
      <w:r>
        <w:t>ивание бюджетной обеспеченности</w:t>
      </w:r>
      <w:r w:rsidRPr="008B2E3A">
        <w:rPr>
          <w:color w:val="000000"/>
          <w:lang w:eastAsia="en-US"/>
        </w:rPr>
        <w:t xml:space="preserve">» </w:t>
      </w:r>
      <w:r w:rsidRPr="008B2E3A">
        <w:rPr>
          <w:b/>
          <w:color w:val="000000"/>
          <w:lang w:eastAsia="en-US"/>
        </w:rPr>
        <w:t xml:space="preserve">в сумме </w:t>
      </w:r>
      <w:r>
        <w:rPr>
          <w:b/>
          <w:color w:val="000000"/>
          <w:lang w:eastAsia="en-US"/>
        </w:rPr>
        <w:t>88 200,00</w:t>
      </w:r>
      <w:r w:rsidRPr="008B2E3A">
        <w:rPr>
          <w:b/>
          <w:color w:val="000000"/>
          <w:lang w:eastAsia="en-US"/>
        </w:rPr>
        <w:t xml:space="preserve"> рублей</w:t>
      </w:r>
      <w:r w:rsidRPr="008B2E3A">
        <w:rPr>
          <w:color w:val="000000"/>
          <w:lang w:eastAsia="en-US"/>
        </w:rPr>
        <w:t>.</w:t>
      </w:r>
    </w:p>
    <w:p w:rsidR="002F2BAB" w:rsidRDefault="002F2BAB" w:rsidP="007A7A26">
      <w:pPr>
        <w:pStyle w:val="ListParagraph"/>
        <w:ind w:left="420"/>
        <w:jc w:val="both"/>
      </w:pPr>
      <w:r>
        <w:rPr>
          <w:color w:val="000000"/>
          <w:lang w:eastAsia="en-US"/>
        </w:rPr>
        <w:t>7)</w:t>
      </w:r>
      <w:r w:rsidRPr="007A7A26">
        <w:t xml:space="preserve"> </w:t>
      </w:r>
      <w:r>
        <w:t xml:space="preserve">по КБК 116 </w:t>
      </w:r>
      <w:r w:rsidRPr="007A7A26">
        <w:t>2 02 02999 10 0000 151</w:t>
      </w:r>
      <w:r>
        <w:t xml:space="preserve"> «</w:t>
      </w:r>
      <w:r w:rsidRPr="007A7A26">
        <w:t>Прочие субсидии бюджетам  сельских поселений</w:t>
      </w:r>
      <w:r>
        <w:t xml:space="preserve">» </w:t>
      </w:r>
      <w:r w:rsidRPr="007A7A26">
        <w:rPr>
          <w:b/>
        </w:rPr>
        <w:t xml:space="preserve">в сумме </w:t>
      </w:r>
      <w:r>
        <w:rPr>
          <w:b/>
        </w:rPr>
        <w:t>296 300</w:t>
      </w:r>
      <w:r w:rsidRPr="007A7A26">
        <w:rPr>
          <w:b/>
        </w:rPr>
        <w:t>,00 рублей</w:t>
      </w:r>
      <w:r>
        <w:t>,</w:t>
      </w:r>
    </w:p>
    <w:p w:rsidR="002F2BAB" w:rsidRPr="008B2E3A" w:rsidRDefault="002F2BAB" w:rsidP="008647BD">
      <w:pPr>
        <w:ind w:left="420"/>
        <w:jc w:val="both"/>
        <w:rPr>
          <w:color w:val="000000"/>
          <w:lang w:eastAsia="en-US"/>
        </w:rPr>
      </w:pPr>
    </w:p>
    <w:p w:rsidR="002F2BAB" w:rsidRDefault="002F2BAB" w:rsidP="008647B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t xml:space="preserve">1.4.Уменьшить план </w:t>
      </w:r>
      <w:r w:rsidRPr="008779BE">
        <w:t>по доходам</w:t>
      </w:r>
      <w:r>
        <w:t xml:space="preserve"> </w:t>
      </w:r>
      <w:r w:rsidRPr="00BE3333">
        <w:rPr>
          <w:b/>
        </w:rPr>
        <w:t>на 201</w:t>
      </w:r>
      <w:r>
        <w:rPr>
          <w:b/>
        </w:rPr>
        <w:t xml:space="preserve">7 </w:t>
      </w:r>
      <w:r w:rsidRPr="00BE3333">
        <w:rPr>
          <w:b/>
        </w:rPr>
        <w:t>год в сумме</w:t>
      </w:r>
      <w:r>
        <w:rPr>
          <w:b/>
        </w:rPr>
        <w:t xml:space="preserve"> </w:t>
      </w:r>
      <w:r w:rsidRPr="00E474B6">
        <w:rPr>
          <w:b/>
        </w:rPr>
        <w:t xml:space="preserve"> </w:t>
      </w:r>
      <w:r>
        <w:rPr>
          <w:b/>
        </w:rPr>
        <w:t>1 618 900,00</w:t>
      </w:r>
      <w:r w:rsidRPr="00E474B6">
        <w:rPr>
          <w:b/>
        </w:rPr>
        <w:t xml:space="preserve"> рублей</w:t>
      </w:r>
      <w:r>
        <w:rPr>
          <w:color w:val="000000"/>
          <w:sz w:val="28"/>
          <w:szCs w:val="28"/>
        </w:rPr>
        <w:t xml:space="preserve">, </w:t>
      </w:r>
    </w:p>
    <w:p w:rsidR="002F2BAB" w:rsidRPr="003D5791" w:rsidRDefault="002F2BAB" w:rsidP="008647B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2F2BAB" w:rsidRPr="00817802" w:rsidRDefault="002F2BAB" w:rsidP="008647BD">
      <w:pPr>
        <w:pStyle w:val="ListParagraph"/>
        <w:ind w:left="420"/>
        <w:jc w:val="both"/>
      </w:pPr>
      <w:r>
        <w:t xml:space="preserve">8) по КБК 116 </w:t>
      </w:r>
      <w:r w:rsidRPr="00CB2384">
        <w:t>202 04999 10 0000 151</w:t>
      </w:r>
      <w:r>
        <w:t xml:space="preserve"> «Прочие межбюджетные трансферты </w:t>
      </w:r>
      <w:r w:rsidRPr="00CB2384">
        <w:t>передаваемые бюджетам сельских поселений</w:t>
      </w:r>
      <w:r>
        <w:t xml:space="preserve">» </w:t>
      </w:r>
      <w:r w:rsidRPr="00817802">
        <w:rPr>
          <w:b/>
        </w:rPr>
        <w:t xml:space="preserve">на сумму </w:t>
      </w:r>
      <w:r>
        <w:rPr>
          <w:b/>
        </w:rPr>
        <w:t>976 000,00</w:t>
      </w:r>
      <w:r w:rsidRPr="00817802">
        <w:rPr>
          <w:b/>
        </w:rPr>
        <w:t xml:space="preserve"> рублей</w:t>
      </w:r>
      <w:r>
        <w:t xml:space="preserve"> по р</w:t>
      </w:r>
      <w:r w:rsidRPr="00012DB4">
        <w:t>ешени</w:t>
      </w:r>
      <w:r>
        <w:t>ю</w:t>
      </w:r>
      <w:r w:rsidRPr="00012DB4">
        <w:t xml:space="preserve"> Земского Собрания Октябрьского муниципального района Пермского края </w:t>
      </w:r>
      <w:r>
        <w:t xml:space="preserve">от 25.06.2015 г </w:t>
      </w:r>
      <w:r w:rsidRPr="00012DB4">
        <w:t>№</w:t>
      </w:r>
      <w:r>
        <w:t>489,</w:t>
      </w:r>
      <w:r w:rsidRPr="0081780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817802">
        <w:t>согласно Закона Пермского края «О внесении изменений в Закон Пермского края «О бюджете Пермского края на 2015 год и на плановый период 2016 и 2017 годов»</w:t>
      </w:r>
    </w:p>
    <w:p w:rsidR="002F2BAB" w:rsidRDefault="002F2BAB" w:rsidP="008647BD">
      <w:pPr>
        <w:pStyle w:val="ListParagraph"/>
        <w:ind w:left="420"/>
        <w:jc w:val="both"/>
      </w:pPr>
      <w:r>
        <w:t xml:space="preserve"> (межбюджетные трансферты в сумме 855900,00 рублей, за счет средств Октябрьского муниципального района; 120 100,00 рублей, финансовое обеспечение дорожной деятельности за счет средств Федерального бюджета),</w:t>
      </w:r>
    </w:p>
    <w:p w:rsidR="002F2BAB" w:rsidRDefault="002F2BAB" w:rsidP="008647BD">
      <w:pPr>
        <w:pStyle w:val="ListParagraph"/>
        <w:ind w:left="420"/>
        <w:jc w:val="both"/>
      </w:pPr>
    </w:p>
    <w:p w:rsidR="002F2BAB" w:rsidRDefault="002F2BAB" w:rsidP="008647BD">
      <w:pPr>
        <w:ind w:left="420"/>
        <w:jc w:val="both"/>
        <w:rPr>
          <w:color w:val="000000"/>
          <w:lang w:eastAsia="en-US"/>
        </w:rPr>
      </w:pPr>
      <w:r>
        <w:t xml:space="preserve">9) </w:t>
      </w:r>
      <w:r w:rsidRPr="008779BE">
        <w:t>по  КБК  116 </w:t>
      </w:r>
      <w:r w:rsidRPr="00213F1C">
        <w:t xml:space="preserve">2 02 01001 10 0000 151 </w:t>
      </w:r>
      <w:r w:rsidRPr="008779BE">
        <w:t>«</w:t>
      </w:r>
      <w:r>
        <w:t>Д</w:t>
      </w:r>
      <w:r w:rsidRPr="00213F1C">
        <w:t>отации бюджетам  сельских поселений на выравн</w:t>
      </w:r>
      <w:r>
        <w:t>ивание бюджетной обеспеченности</w:t>
      </w:r>
      <w:r w:rsidRPr="008B2E3A">
        <w:rPr>
          <w:color w:val="000000"/>
          <w:lang w:eastAsia="en-US"/>
        </w:rPr>
        <w:t xml:space="preserve">» </w:t>
      </w:r>
      <w:r w:rsidRPr="008B2E3A">
        <w:rPr>
          <w:b/>
          <w:color w:val="000000"/>
          <w:lang w:eastAsia="en-US"/>
        </w:rPr>
        <w:t xml:space="preserve">в сумме </w:t>
      </w:r>
      <w:r>
        <w:rPr>
          <w:b/>
          <w:color w:val="000000"/>
          <w:lang w:eastAsia="en-US"/>
        </w:rPr>
        <w:t>327 800,00</w:t>
      </w:r>
      <w:r w:rsidRPr="008B2E3A">
        <w:rPr>
          <w:b/>
          <w:color w:val="000000"/>
          <w:lang w:eastAsia="en-US"/>
        </w:rPr>
        <w:t xml:space="preserve"> рублей</w:t>
      </w:r>
      <w:r w:rsidRPr="008B2E3A">
        <w:rPr>
          <w:color w:val="000000"/>
          <w:lang w:eastAsia="en-US"/>
        </w:rPr>
        <w:t>.</w:t>
      </w:r>
    </w:p>
    <w:p w:rsidR="002F2BAB" w:rsidRDefault="002F2BAB" w:rsidP="007A7A26">
      <w:pPr>
        <w:pStyle w:val="ListParagraph"/>
        <w:ind w:left="420"/>
        <w:jc w:val="both"/>
      </w:pPr>
      <w:r>
        <w:rPr>
          <w:color w:val="000000"/>
          <w:lang w:eastAsia="en-US"/>
        </w:rPr>
        <w:t>10)</w:t>
      </w:r>
      <w:r w:rsidRPr="007A7A26">
        <w:t xml:space="preserve"> </w:t>
      </w:r>
      <w:r>
        <w:t xml:space="preserve">по КБК 116 </w:t>
      </w:r>
      <w:r w:rsidRPr="007A7A26">
        <w:t>2 02 02999 10 0000 151</w:t>
      </w:r>
      <w:r>
        <w:t xml:space="preserve"> «</w:t>
      </w:r>
      <w:r w:rsidRPr="007A7A26">
        <w:t>Прочие субсидии бюджетам  сельских поселений</w:t>
      </w:r>
      <w:r>
        <w:t xml:space="preserve">» </w:t>
      </w:r>
      <w:r w:rsidRPr="007A7A26">
        <w:rPr>
          <w:b/>
        </w:rPr>
        <w:t xml:space="preserve">в сумме </w:t>
      </w:r>
      <w:r>
        <w:rPr>
          <w:b/>
        </w:rPr>
        <w:t>315 100,00</w:t>
      </w:r>
      <w:r w:rsidRPr="007A7A26">
        <w:rPr>
          <w:b/>
        </w:rPr>
        <w:t xml:space="preserve"> рублей</w:t>
      </w:r>
      <w:r>
        <w:t>,</w:t>
      </w:r>
    </w:p>
    <w:p w:rsidR="002F2BAB" w:rsidRPr="008B2E3A" w:rsidRDefault="002F2BAB" w:rsidP="008647BD">
      <w:pPr>
        <w:ind w:left="420"/>
        <w:jc w:val="both"/>
        <w:rPr>
          <w:color w:val="000000"/>
          <w:lang w:eastAsia="en-US"/>
        </w:rPr>
      </w:pPr>
    </w:p>
    <w:p w:rsidR="002F2BAB" w:rsidRDefault="002F2BAB" w:rsidP="00E92183">
      <w:pPr>
        <w:pStyle w:val="ListParagraph"/>
        <w:ind w:left="420"/>
        <w:jc w:val="both"/>
      </w:pPr>
    </w:p>
    <w:p w:rsidR="002F2BAB" w:rsidRDefault="002F2BAB" w:rsidP="00E92183">
      <w:pPr>
        <w:pStyle w:val="ListParagraph"/>
        <w:ind w:left="420"/>
        <w:jc w:val="both"/>
      </w:pPr>
      <w:r w:rsidRPr="008779BE">
        <w:rPr>
          <w:rStyle w:val="Strong"/>
          <w:b w:val="0"/>
        </w:rPr>
        <w:tab/>
      </w:r>
      <w:r w:rsidRPr="008779BE">
        <w:t xml:space="preserve">2.Увеличить план по расходам бюджета Енапаевского сельского поселения </w:t>
      </w:r>
      <w:r w:rsidRPr="00BE3333">
        <w:rPr>
          <w:b/>
        </w:rPr>
        <w:t>на 2015 год в  целом на сумму</w:t>
      </w:r>
      <w:r w:rsidRPr="008779BE">
        <w:rPr>
          <w:b/>
        </w:rPr>
        <w:t xml:space="preserve">  </w:t>
      </w:r>
      <w:r w:rsidRPr="008779BE">
        <w:t xml:space="preserve"> </w:t>
      </w:r>
      <w:r>
        <w:rPr>
          <w:b/>
          <w:bCs/>
        </w:rPr>
        <w:t xml:space="preserve"> 1 396 900,00</w:t>
      </w:r>
      <w:r w:rsidRPr="008779BE">
        <w:rPr>
          <w:b/>
          <w:bCs/>
        </w:rPr>
        <w:t xml:space="preserve">  </w:t>
      </w:r>
      <w:r w:rsidRPr="008779BE">
        <w:rPr>
          <w:b/>
        </w:rPr>
        <w:t>рублей</w:t>
      </w:r>
      <w:r w:rsidRPr="008779BE">
        <w:t>.</w:t>
      </w:r>
    </w:p>
    <w:p w:rsidR="002F2BAB" w:rsidRPr="008779BE" w:rsidRDefault="002F2BAB" w:rsidP="00E92183">
      <w:pPr>
        <w:pStyle w:val="ListParagraph"/>
        <w:ind w:left="420"/>
        <w:jc w:val="both"/>
      </w:pPr>
    </w:p>
    <w:p w:rsidR="002F2BAB" w:rsidRDefault="002F2BAB" w:rsidP="00A76872">
      <w:pPr>
        <w:jc w:val="both"/>
        <w:rPr>
          <w:bCs/>
        </w:rPr>
      </w:pPr>
      <w:r>
        <w:t xml:space="preserve">         </w:t>
      </w:r>
      <w:r w:rsidRPr="00A76872">
        <w:t xml:space="preserve"> </w:t>
      </w:r>
      <w:r>
        <w:t>2.1.1.</w:t>
      </w:r>
      <w:r w:rsidRPr="003522A8">
        <w:t xml:space="preserve">Увеличение плана по расходам местного бюджета </w:t>
      </w:r>
      <w:r>
        <w:t>за счет д</w:t>
      </w:r>
      <w:r w:rsidRPr="00213F1C">
        <w:t>отации бюджетам  сельских поселений на выравн</w:t>
      </w:r>
      <w:r>
        <w:t>ивание бюджетной обеспеченности, выделенной по р</w:t>
      </w:r>
      <w:r w:rsidRPr="00012DB4">
        <w:t>ешени</w:t>
      </w:r>
      <w:r>
        <w:t>ю</w:t>
      </w:r>
      <w:r w:rsidRPr="00012DB4">
        <w:t xml:space="preserve"> Земского Собрания Октябрьского муниципального района Пермского края </w:t>
      </w:r>
      <w:r>
        <w:t xml:space="preserve">от 25.06.2015 г </w:t>
      </w:r>
      <w:r w:rsidRPr="00012DB4">
        <w:t>№</w:t>
      </w:r>
      <w:r>
        <w:t>489</w:t>
      </w:r>
      <w:r w:rsidRPr="003522A8">
        <w:t xml:space="preserve"> </w:t>
      </w:r>
      <w:r>
        <w:rPr>
          <w:b/>
        </w:rPr>
        <w:t xml:space="preserve">на </w:t>
      </w:r>
      <w:r w:rsidRPr="003522A8">
        <w:rPr>
          <w:b/>
        </w:rPr>
        <w:t xml:space="preserve"> </w:t>
      </w:r>
      <w:r w:rsidRPr="003522A8">
        <w:rPr>
          <w:b/>
          <w:bCs/>
        </w:rPr>
        <w:t>сумм</w:t>
      </w:r>
      <w:r>
        <w:rPr>
          <w:b/>
          <w:bCs/>
        </w:rPr>
        <w:t>у 71 900,00</w:t>
      </w:r>
      <w:r w:rsidRPr="003522A8">
        <w:rPr>
          <w:b/>
          <w:bCs/>
        </w:rPr>
        <w:t xml:space="preserve"> рублей  </w:t>
      </w:r>
      <w:r w:rsidRPr="003522A8">
        <w:rPr>
          <w:bCs/>
        </w:rPr>
        <w:t>по разделу:</w:t>
      </w:r>
    </w:p>
    <w:p w:rsidR="002F2BAB" w:rsidRPr="003522A8" w:rsidRDefault="002F2BAB" w:rsidP="00A76872">
      <w:pPr>
        <w:jc w:val="both"/>
        <w:rPr>
          <w:bCs/>
        </w:rPr>
      </w:pPr>
    </w:p>
    <w:p w:rsidR="002F2BAB" w:rsidRDefault="002F2BAB" w:rsidP="00A76872">
      <w:pPr>
        <w:ind w:firstLine="708"/>
        <w:jc w:val="both"/>
        <w:rPr>
          <w:bCs/>
        </w:rPr>
      </w:pPr>
      <w:r w:rsidRPr="00A76872">
        <w:rPr>
          <w:bCs/>
        </w:rPr>
        <w:t xml:space="preserve"> </w:t>
      </w:r>
      <w:r>
        <w:rPr>
          <w:bCs/>
        </w:rPr>
        <w:t xml:space="preserve">116 0503 0331001 240 </w:t>
      </w:r>
      <w:r w:rsidRPr="000033F9">
        <w:rPr>
          <w:b/>
          <w:bCs/>
        </w:rPr>
        <w:t xml:space="preserve">в сумме </w:t>
      </w:r>
      <w:r>
        <w:rPr>
          <w:b/>
          <w:bCs/>
        </w:rPr>
        <w:t>71 900</w:t>
      </w:r>
      <w:r w:rsidRPr="000033F9">
        <w:rPr>
          <w:b/>
          <w:bCs/>
        </w:rPr>
        <w:t>,00 рублей</w:t>
      </w:r>
      <w:r>
        <w:rPr>
          <w:bCs/>
        </w:rPr>
        <w:t>, оплата за электроэнергию,</w:t>
      </w:r>
    </w:p>
    <w:p w:rsidR="002F2BAB" w:rsidRDefault="002F2BAB" w:rsidP="00A76872">
      <w:pPr>
        <w:ind w:firstLine="708"/>
        <w:jc w:val="both"/>
        <w:rPr>
          <w:bCs/>
        </w:rPr>
      </w:pPr>
    </w:p>
    <w:p w:rsidR="002F2BAB" w:rsidRPr="003522A8" w:rsidRDefault="002F2BAB" w:rsidP="00A07C3F">
      <w:pPr>
        <w:jc w:val="both"/>
        <w:rPr>
          <w:bCs/>
        </w:rPr>
      </w:pPr>
      <w:r>
        <w:t xml:space="preserve">          2.1.2.</w:t>
      </w:r>
      <w:r w:rsidRPr="003522A8">
        <w:t xml:space="preserve">Увеличение плана по расходам местного бюджета за счет средств сформировавшихся по состоянию на 01.01.2015 года </w:t>
      </w:r>
      <w:r>
        <w:rPr>
          <w:b/>
        </w:rPr>
        <w:t xml:space="preserve">на </w:t>
      </w:r>
      <w:r w:rsidRPr="003522A8">
        <w:rPr>
          <w:b/>
        </w:rPr>
        <w:t xml:space="preserve"> </w:t>
      </w:r>
      <w:r w:rsidRPr="003522A8">
        <w:rPr>
          <w:b/>
          <w:bCs/>
        </w:rPr>
        <w:t>сумм</w:t>
      </w:r>
      <w:r>
        <w:rPr>
          <w:b/>
          <w:bCs/>
        </w:rPr>
        <w:t>у</w:t>
      </w:r>
      <w:r w:rsidRPr="003522A8">
        <w:rPr>
          <w:b/>
          <w:bCs/>
        </w:rPr>
        <w:t xml:space="preserve"> </w:t>
      </w:r>
      <w:r>
        <w:rPr>
          <w:b/>
          <w:bCs/>
        </w:rPr>
        <w:t xml:space="preserve"> 1 325 000,00</w:t>
      </w:r>
      <w:r w:rsidRPr="003522A8">
        <w:rPr>
          <w:b/>
          <w:bCs/>
        </w:rPr>
        <w:t xml:space="preserve"> рублей  </w:t>
      </w:r>
      <w:r w:rsidRPr="003522A8">
        <w:rPr>
          <w:bCs/>
        </w:rPr>
        <w:t>по раздел</w:t>
      </w:r>
      <w:r>
        <w:rPr>
          <w:bCs/>
        </w:rPr>
        <w:t>ам</w:t>
      </w:r>
      <w:r w:rsidRPr="003522A8">
        <w:rPr>
          <w:bCs/>
        </w:rPr>
        <w:t>:</w:t>
      </w:r>
    </w:p>
    <w:p w:rsidR="002F2BAB" w:rsidRDefault="002F2BAB" w:rsidP="00A07C3F">
      <w:pPr>
        <w:jc w:val="both"/>
      </w:pPr>
    </w:p>
    <w:p w:rsidR="002F2BAB" w:rsidRDefault="002F2BAB" w:rsidP="00A07C3F">
      <w:pPr>
        <w:jc w:val="both"/>
      </w:pPr>
      <w:r>
        <w:t xml:space="preserve"> КБК 116 0104 0120002 121 211 в сумме 589 200,00 рублей,</w:t>
      </w:r>
    </w:p>
    <w:p w:rsidR="002F2BAB" w:rsidRDefault="002F2BAB" w:rsidP="00A07C3F">
      <w:pPr>
        <w:jc w:val="both"/>
      </w:pPr>
      <w:r>
        <w:t xml:space="preserve"> КБК 116 0104 0120002 121 213 в сумме 178 000,00 рублей,</w:t>
      </w:r>
    </w:p>
    <w:p w:rsidR="002F2BAB" w:rsidRDefault="002F2BAB" w:rsidP="00A07C3F">
      <w:pPr>
        <w:jc w:val="both"/>
      </w:pPr>
      <w:r>
        <w:t xml:space="preserve"> КБК 116 0104 0120002 244 221 в сумме 17 000,00 рублей,</w:t>
      </w:r>
    </w:p>
    <w:p w:rsidR="002F2BAB" w:rsidRDefault="002F2BAB" w:rsidP="00A07C3F">
      <w:pPr>
        <w:jc w:val="both"/>
      </w:pPr>
      <w:r>
        <w:t xml:space="preserve"> КБК 116 0104 0120002 244 225 в сумме 15 000,00 рублей,</w:t>
      </w:r>
    </w:p>
    <w:p w:rsidR="002F2BAB" w:rsidRDefault="002F2BAB" w:rsidP="00A07C3F">
      <w:pPr>
        <w:jc w:val="both"/>
      </w:pPr>
      <w:r>
        <w:t xml:space="preserve"> КБК 116 0113 9200006 111 211 в сумме 326 700,00 рублей,</w:t>
      </w:r>
    </w:p>
    <w:p w:rsidR="002F2BAB" w:rsidRDefault="002F2BAB" w:rsidP="00A07C3F">
      <w:pPr>
        <w:jc w:val="both"/>
      </w:pPr>
      <w:r>
        <w:t xml:space="preserve"> КБК 116 0113 9200006 111 213 в сумме 98 700,00 рублей,</w:t>
      </w:r>
    </w:p>
    <w:p w:rsidR="002F2BAB" w:rsidRDefault="002F2BAB" w:rsidP="00A07C3F">
      <w:pPr>
        <w:jc w:val="both"/>
      </w:pPr>
      <w:r>
        <w:t xml:space="preserve"> КБК 116 0501 0321001 244 225  в сумме 20 400,00 рублей,</w:t>
      </w:r>
    </w:p>
    <w:p w:rsidR="002F2BAB" w:rsidRDefault="002F2BAB" w:rsidP="00A07C3F">
      <w:pPr>
        <w:jc w:val="both"/>
      </w:pPr>
      <w:r>
        <w:t xml:space="preserve"> КБК 116 0502 0321002 244 225  в сумме 80 000,00 рублей,</w:t>
      </w:r>
    </w:p>
    <w:p w:rsidR="002F2BAB" w:rsidRDefault="002F2BAB" w:rsidP="00082FDE">
      <w:pPr>
        <w:pStyle w:val="ListParagraph"/>
        <w:ind w:left="420"/>
        <w:jc w:val="both"/>
      </w:pPr>
    </w:p>
    <w:p w:rsidR="002F2BAB" w:rsidRDefault="002F2BAB" w:rsidP="00082FDE">
      <w:pPr>
        <w:pStyle w:val="ListParagraph"/>
        <w:ind w:left="420"/>
        <w:jc w:val="both"/>
      </w:pPr>
      <w:r>
        <w:t xml:space="preserve">2.2.Уменьшить  план по расходам </w:t>
      </w:r>
      <w:r w:rsidRPr="008779BE">
        <w:t xml:space="preserve">бюджета Енапаевского сельского поселения </w:t>
      </w:r>
      <w:r w:rsidRPr="00BE3333">
        <w:rPr>
          <w:b/>
        </w:rPr>
        <w:t>на 2015 год в  целом на сумму</w:t>
      </w:r>
      <w:r w:rsidRPr="008779BE">
        <w:rPr>
          <w:b/>
        </w:rPr>
        <w:t xml:space="preserve">  </w:t>
      </w:r>
      <w:r w:rsidRPr="008779BE">
        <w:t xml:space="preserve"> </w:t>
      </w:r>
      <w:r>
        <w:rPr>
          <w:b/>
          <w:bCs/>
        </w:rPr>
        <w:t>1 696 000,00</w:t>
      </w:r>
      <w:r w:rsidRPr="008779BE">
        <w:rPr>
          <w:b/>
          <w:bCs/>
        </w:rPr>
        <w:t xml:space="preserve">  </w:t>
      </w:r>
      <w:r w:rsidRPr="008779BE">
        <w:rPr>
          <w:b/>
        </w:rPr>
        <w:t>рублей</w:t>
      </w:r>
      <w:r w:rsidRPr="008779BE">
        <w:t>.</w:t>
      </w:r>
    </w:p>
    <w:p w:rsidR="002F2BAB" w:rsidRPr="008779BE" w:rsidRDefault="002F2BAB" w:rsidP="00082FDE">
      <w:pPr>
        <w:pStyle w:val="ListParagraph"/>
        <w:ind w:left="420"/>
        <w:jc w:val="both"/>
      </w:pPr>
    </w:p>
    <w:p w:rsidR="002F2BAB" w:rsidRDefault="002F2BAB" w:rsidP="00E92183">
      <w:pPr>
        <w:jc w:val="both"/>
      </w:pPr>
      <w:r>
        <w:t xml:space="preserve">       2.2.1.Уменьшить </w:t>
      </w:r>
      <w:r w:rsidRPr="000876C9">
        <w:rPr>
          <w:b/>
        </w:rPr>
        <w:t>на 2015 год</w:t>
      </w:r>
      <w:r>
        <w:t xml:space="preserve"> план по расходам за счет </w:t>
      </w:r>
      <w:r w:rsidRPr="00CB2384">
        <w:t>межбюджетны</w:t>
      </w:r>
      <w:r>
        <w:t>х</w:t>
      </w:r>
      <w:r w:rsidRPr="00CB2384">
        <w:t xml:space="preserve"> трансферт</w:t>
      </w:r>
      <w:r>
        <w:t>ов по р</w:t>
      </w:r>
      <w:r w:rsidRPr="00012DB4">
        <w:t>ешени</w:t>
      </w:r>
      <w:r>
        <w:t>ю</w:t>
      </w:r>
      <w:r w:rsidRPr="00012DB4">
        <w:t xml:space="preserve"> Земского Собрания Октябрьского муниципального района Пермского края </w:t>
      </w:r>
      <w:r>
        <w:t xml:space="preserve">от 25.06.2015 г </w:t>
      </w:r>
      <w:r w:rsidRPr="00012DB4">
        <w:t>№</w:t>
      </w:r>
      <w:r>
        <w:t xml:space="preserve">489 </w:t>
      </w:r>
      <w:r>
        <w:rPr>
          <w:b/>
        </w:rPr>
        <w:t xml:space="preserve">в </w:t>
      </w:r>
      <w:r w:rsidRPr="00B55C71">
        <w:rPr>
          <w:b/>
        </w:rPr>
        <w:t>сумм</w:t>
      </w:r>
      <w:r>
        <w:rPr>
          <w:b/>
        </w:rPr>
        <w:t xml:space="preserve">е </w:t>
      </w:r>
      <w:r w:rsidRPr="00B55C71">
        <w:rPr>
          <w:b/>
        </w:rPr>
        <w:t xml:space="preserve"> </w:t>
      </w:r>
      <w:r>
        <w:rPr>
          <w:b/>
        </w:rPr>
        <w:t>1 325  000,00</w:t>
      </w:r>
      <w:r w:rsidRPr="00B55C71">
        <w:rPr>
          <w:b/>
        </w:rPr>
        <w:t xml:space="preserve"> рублей</w:t>
      </w:r>
      <w:r>
        <w:t xml:space="preserve"> по разделам:</w:t>
      </w:r>
    </w:p>
    <w:p w:rsidR="002F2BAB" w:rsidRDefault="002F2BAB" w:rsidP="00E92183">
      <w:pPr>
        <w:jc w:val="both"/>
      </w:pPr>
    </w:p>
    <w:p w:rsidR="002F2BAB" w:rsidRDefault="002F2BAB" w:rsidP="00A76872">
      <w:pPr>
        <w:jc w:val="both"/>
      </w:pPr>
      <w:r>
        <w:t xml:space="preserve"> КБК 116 0104 0120002 121 211/035 в сумме 589 200,00 рублей,</w:t>
      </w:r>
    </w:p>
    <w:p w:rsidR="002F2BAB" w:rsidRDefault="002F2BAB" w:rsidP="00A76872">
      <w:pPr>
        <w:jc w:val="both"/>
      </w:pPr>
      <w:r>
        <w:t xml:space="preserve"> КБК 116 0104 0120002 121 213/035 в сумме 178 000,00 рублей,</w:t>
      </w:r>
    </w:p>
    <w:p w:rsidR="002F2BAB" w:rsidRDefault="002F2BAB" w:rsidP="00A76872">
      <w:pPr>
        <w:jc w:val="both"/>
      </w:pPr>
      <w:r>
        <w:t xml:space="preserve"> КБК 116 0104 0120002 244 221/035 в сумме 17 000,00 рублей,</w:t>
      </w:r>
    </w:p>
    <w:p w:rsidR="002F2BAB" w:rsidRDefault="002F2BAB" w:rsidP="00A76872">
      <w:pPr>
        <w:jc w:val="both"/>
      </w:pPr>
      <w:r>
        <w:t xml:space="preserve"> КБК 116 0104 0120002 244 225/035 в сумме 15 000,00 рублей,</w:t>
      </w:r>
    </w:p>
    <w:p w:rsidR="002F2BAB" w:rsidRDefault="002F2BAB" w:rsidP="00A76872">
      <w:pPr>
        <w:jc w:val="both"/>
      </w:pPr>
      <w:r>
        <w:t xml:space="preserve"> КБК 116 0113 9200006 111 211/035 в сумме 326 700,00 рублей,</w:t>
      </w:r>
    </w:p>
    <w:p w:rsidR="002F2BAB" w:rsidRDefault="002F2BAB" w:rsidP="00A76872">
      <w:pPr>
        <w:jc w:val="both"/>
      </w:pPr>
      <w:r>
        <w:t xml:space="preserve"> КБК 116 0113 9200006 111 213/035 в сумме 98 700,00 рублей,</w:t>
      </w:r>
    </w:p>
    <w:p w:rsidR="002F2BAB" w:rsidRDefault="002F2BAB" w:rsidP="00A76872">
      <w:pPr>
        <w:jc w:val="both"/>
      </w:pPr>
      <w:r>
        <w:t xml:space="preserve"> КБК 116 0501 0321001 244 225/035  в сумме 20 400,00 рублей,</w:t>
      </w:r>
    </w:p>
    <w:p w:rsidR="002F2BAB" w:rsidRDefault="002F2BAB" w:rsidP="00A76872">
      <w:pPr>
        <w:jc w:val="both"/>
      </w:pPr>
      <w:r>
        <w:t xml:space="preserve"> КБК 116 0502 0321002 244 225/035  в сумме 80 000,00 рублей,</w:t>
      </w:r>
    </w:p>
    <w:p w:rsidR="002F2BAB" w:rsidRDefault="002F2BAB" w:rsidP="00A76872">
      <w:pPr>
        <w:jc w:val="both"/>
      </w:pPr>
    </w:p>
    <w:p w:rsidR="002F2BAB" w:rsidRDefault="002F2BAB" w:rsidP="00F941EA">
      <w:pPr>
        <w:jc w:val="both"/>
      </w:pPr>
      <w:r>
        <w:t xml:space="preserve">2.2.2.Уменьшить </w:t>
      </w:r>
      <w:r w:rsidRPr="000876C9">
        <w:rPr>
          <w:b/>
        </w:rPr>
        <w:t>на 2015 год</w:t>
      </w:r>
      <w:r>
        <w:t xml:space="preserve"> план по расходам за счет</w:t>
      </w:r>
      <w:r w:rsidRPr="00F941EA">
        <w:t xml:space="preserve"> </w:t>
      </w:r>
      <w:r>
        <w:t xml:space="preserve">прочих </w:t>
      </w:r>
      <w:r w:rsidRPr="00F941EA">
        <w:t>субсиди</w:t>
      </w:r>
      <w:r>
        <w:t>й</w:t>
      </w:r>
      <w:r w:rsidRPr="00F941EA">
        <w:t xml:space="preserve"> бюджетам  сельских поселений</w:t>
      </w:r>
      <w:r>
        <w:t xml:space="preserve"> </w:t>
      </w:r>
      <w:r>
        <w:rPr>
          <w:b/>
        </w:rPr>
        <w:t xml:space="preserve">в </w:t>
      </w:r>
      <w:r w:rsidRPr="00B55C71">
        <w:rPr>
          <w:b/>
        </w:rPr>
        <w:t>сумм</w:t>
      </w:r>
      <w:r>
        <w:rPr>
          <w:b/>
        </w:rPr>
        <w:t xml:space="preserve">е </w:t>
      </w:r>
      <w:r w:rsidRPr="00B55C71">
        <w:rPr>
          <w:b/>
        </w:rPr>
        <w:t xml:space="preserve"> </w:t>
      </w:r>
      <w:r w:rsidRPr="00F941EA">
        <w:rPr>
          <w:b/>
        </w:rPr>
        <w:t>274 400,00  рублей</w:t>
      </w:r>
      <w:r>
        <w:t xml:space="preserve"> по разделу:</w:t>
      </w:r>
    </w:p>
    <w:p w:rsidR="002F2BAB" w:rsidRDefault="002F2BAB" w:rsidP="00A76872">
      <w:pPr>
        <w:jc w:val="both"/>
      </w:pPr>
    </w:p>
    <w:p w:rsidR="002F2BAB" w:rsidRDefault="002F2BAB" w:rsidP="00A76872">
      <w:pPr>
        <w:jc w:val="both"/>
      </w:pPr>
      <w:r>
        <w:t xml:space="preserve"> КБК 116 0113 9206201 870 290 в сумме 274 400,00 рублей</w:t>
      </w:r>
    </w:p>
    <w:p w:rsidR="002F2BAB" w:rsidRDefault="002F2BAB" w:rsidP="00A76872">
      <w:pPr>
        <w:jc w:val="both"/>
      </w:pPr>
    </w:p>
    <w:p w:rsidR="002F2BAB" w:rsidRDefault="002F2BAB" w:rsidP="00F941EA">
      <w:pPr>
        <w:jc w:val="both"/>
      </w:pPr>
      <w:r>
        <w:t>2.2.3.</w:t>
      </w:r>
      <w:r w:rsidRPr="00F941EA">
        <w:t xml:space="preserve"> </w:t>
      </w:r>
      <w:r>
        <w:t xml:space="preserve">Уменьшить </w:t>
      </w:r>
      <w:r w:rsidRPr="000876C9">
        <w:rPr>
          <w:b/>
        </w:rPr>
        <w:t>на 2015 год</w:t>
      </w:r>
      <w:r>
        <w:t xml:space="preserve"> план по расходам за счет с</w:t>
      </w:r>
      <w:r w:rsidRPr="00F941EA">
        <w:t>убвенци</w:t>
      </w:r>
      <w:r>
        <w:t>й</w:t>
      </w:r>
      <w:r w:rsidRPr="00F941EA">
        <w:t xml:space="preserve"> бюджетам сельских поселений на осуществление первичного воинского учета на территориях, где отсутствуют военные комиссариаты</w:t>
      </w:r>
      <w:r>
        <w:t xml:space="preserve"> </w:t>
      </w:r>
      <w:r>
        <w:rPr>
          <w:b/>
        </w:rPr>
        <w:t xml:space="preserve">в </w:t>
      </w:r>
      <w:r w:rsidRPr="00B55C71">
        <w:rPr>
          <w:b/>
        </w:rPr>
        <w:t>сумм</w:t>
      </w:r>
      <w:r>
        <w:rPr>
          <w:b/>
        </w:rPr>
        <w:t xml:space="preserve">е </w:t>
      </w:r>
      <w:r w:rsidRPr="00B55C71">
        <w:rPr>
          <w:b/>
        </w:rPr>
        <w:t xml:space="preserve"> </w:t>
      </w:r>
      <w:r w:rsidRPr="007D1A4E">
        <w:rPr>
          <w:b/>
        </w:rPr>
        <w:t>6800,00 рублей</w:t>
      </w:r>
      <w:r>
        <w:t xml:space="preserve"> по разделам:</w:t>
      </w:r>
    </w:p>
    <w:p w:rsidR="002F2BAB" w:rsidRDefault="002F2BAB" w:rsidP="00A76872">
      <w:pPr>
        <w:jc w:val="both"/>
      </w:pPr>
    </w:p>
    <w:p w:rsidR="002F2BAB" w:rsidRDefault="002F2BAB" w:rsidP="00A76872">
      <w:pPr>
        <w:jc w:val="both"/>
      </w:pPr>
      <w:r>
        <w:t xml:space="preserve"> КБК 116 0203 0125118 121 211 в сумме 4300,00 рублей,</w:t>
      </w:r>
    </w:p>
    <w:p w:rsidR="002F2BAB" w:rsidRDefault="002F2BAB" w:rsidP="008551E7">
      <w:pPr>
        <w:jc w:val="both"/>
      </w:pPr>
      <w:r>
        <w:t xml:space="preserve"> КБК 116 0203 0125118 121 213 в сумме 1300,00 рублей,</w:t>
      </w:r>
    </w:p>
    <w:p w:rsidR="002F2BAB" w:rsidRDefault="002F2BAB" w:rsidP="00A76872">
      <w:pPr>
        <w:jc w:val="both"/>
      </w:pPr>
      <w:r>
        <w:t xml:space="preserve"> КБК 116 0203 0125118 244 340 в сумме 1200,00 рублей,</w:t>
      </w:r>
    </w:p>
    <w:p w:rsidR="002F2BAB" w:rsidRDefault="002F2BAB" w:rsidP="00A76872">
      <w:pPr>
        <w:jc w:val="both"/>
      </w:pPr>
    </w:p>
    <w:p w:rsidR="002F2BAB" w:rsidRDefault="002F2BAB" w:rsidP="00A76872">
      <w:pPr>
        <w:jc w:val="both"/>
      </w:pPr>
      <w:r>
        <w:t xml:space="preserve">2.2.4.Уменьшить </w:t>
      </w:r>
      <w:r w:rsidRPr="003E126A">
        <w:rPr>
          <w:b/>
        </w:rPr>
        <w:t>на 2015 год</w:t>
      </w:r>
      <w:r w:rsidRPr="00F941EA">
        <w:t xml:space="preserve"> </w:t>
      </w:r>
      <w:r>
        <w:t>план по расходам за счет ф</w:t>
      </w:r>
      <w:r w:rsidRPr="00F941EA">
        <w:t>инансов</w:t>
      </w:r>
      <w:r>
        <w:t xml:space="preserve">ого </w:t>
      </w:r>
      <w:r w:rsidRPr="00F941EA">
        <w:t>обеспечени</w:t>
      </w:r>
      <w:r>
        <w:t>я</w:t>
      </w:r>
      <w:r w:rsidRPr="00F941EA">
        <w:t xml:space="preserve"> дорожной деятельности за счет средств федерального бюджета</w:t>
      </w:r>
      <w:r>
        <w:t xml:space="preserve"> </w:t>
      </w:r>
      <w:r w:rsidRPr="007D1A4E">
        <w:rPr>
          <w:b/>
        </w:rPr>
        <w:t>в сумме 89 800,00 рублей</w:t>
      </w:r>
      <w:r>
        <w:t xml:space="preserve"> по разделу:</w:t>
      </w:r>
    </w:p>
    <w:p w:rsidR="002F2BAB" w:rsidRDefault="002F2BAB" w:rsidP="00A76872">
      <w:pPr>
        <w:jc w:val="both"/>
      </w:pPr>
    </w:p>
    <w:p w:rsidR="002F2BAB" w:rsidRDefault="002F2BAB" w:rsidP="00A76872">
      <w:pPr>
        <w:jc w:val="both"/>
      </w:pPr>
      <w:r>
        <w:t xml:space="preserve"> КБК 116 0409 9205390 244 225 в сумме 89 800,00 рублей</w:t>
      </w:r>
    </w:p>
    <w:p w:rsidR="002F2BAB" w:rsidRDefault="002F2BAB" w:rsidP="00A76872">
      <w:pPr>
        <w:jc w:val="both"/>
      </w:pPr>
    </w:p>
    <w:p w:rsidR="002F2BAB" w:rsidRDefault="002F2BAB" w:rsidP="00FF6CC3">
      <w:pPr>
        <w:pStyle w:val="ListParagraph"/>
        <w:ind w:left="420"/>
        <w:jc w:val="both"/>
      </w:pPr>
      <w:r>
        <w:t xml:space="preserve">   2.3.Уменьшить  план по расходам </w:t>
      </w:r>
      <w:r w:rsidRPr="008779BE">
        <w:t xml:space="preserve">бюджета Енапаевского сельского поселения </w:t>
      </w:r>
      <w:r w:rsidRPr="00BE3333">
        <w:rPr>
          <w:b/>
        </w:rPr>
        <w:t>на 201</w:t>
      </w:r>
      <w:r>
        <w:rPr>
          <w:b/>
        </w:rPr>
        <w:t>6</w:t>
      </w:r>
      <w:r w:rsidRPr="00BE3333">
        <w:rPr>
          <w:b/>
        </w:rPr>
        <w:t xml:space="preserve"> год в  целом на сумму</w:t>
      </w:r>
      <w:r w:rsidRPr="008779BE">
        <w:rPr>
          <w:b/>
        </w:rPr>
        <w:t xml:space="preserve">  </w:t>
      </w:r>
      <w:r>
        <w:rPr>
          <w:b/>
        </w:rPr>
        <w:t>1 430 800</w:t>
      </w:r>
      <w:r>
        <w:rPr>
          <w:b/>
          <w:bCs/>
        </w:rPr>
        <w:t>,00</w:t>
      </w:r>
      <w:r w:rsidRPr="008779BE">
        <w:rPr>
          <w:b/>
          <w:bCs/>
        </w:rPr>
        <w:t xml:space="preserve">  </w:t>
      </w:r>
      <w:r w:rsidRPr="008779BE">
        <w:rPr>
          <w:b/>
        </w:rPr>
        <w:t>рублей</w:t>
      </w:r>
      <w:r w:rsidRPr="008779BE">
        <w:t>.</w:t>
      </w:r>
    </w:p>
    <w:p w:rsidR="002F2BAB" w:rsidRDefault="002F2BAB" w:rsidP="008B2E3A">
      <w:pPr>
        <w:jc w:val="both"/>
      </w:pPr>
    </w:p>
    <w:p w:rsidR="002F2BAB" w:rsidRDefault="002F2BAB" w:rsidP="008B2E3A">
      <w:pPr>
        <w:jc w:val="both"/>
      </w:pPr>
      <w:r>
        <w:t xml:space="preserve">2.3.1.Уменьшить план по расходам </w:t>
      </w:r>
      <w:r w:rsidRPr="000D75ED">
        <w:rPr>
          <w:b/>
        </w:rPr>
        <w:t>на 2016 год</w:t>
      </w:r>
      <w:r>
        <w:t xml:space="preserve"> за счет </w:t>
      </w:r>
      <w:r w:rsidRPr="00CB2384">
        <w:t>межбюджетны</w:t>
      </w:r>
      <w:r>
        <w:t>х</w:t>
      </w:r>
      <w:r w:rsidRPr="00CB2384">
        <w:t xml:space="preserve"> трансферт</w:t>
      </w:r>
      <w:r>
        <w:t>ов по р</w:t>
      </w:r>
      <w:r w:rsidRPr="00012DB4">
        <w:t>ешени</w:t>
      </w:r>
      <w:r>
        <w:t>ю</w:t>
      </w:r>
      <w:r w:rsidRPr="00012DB4">
        <w:t xml:space="preserve"> Земского Собрания Октябрьского муниципального района Пермского края </w:t>
      </w:r>
      <w:r>
        <w:t xml:space="preserve">от 25.06.2015 г </w:t>
      </w:r>
      <w:r w:rsidRPr="00012DB4">
        <w:t>№</w:t>
      </w:r>
      <w:r>
        <w:t xml:space="preserve">489 </w:t>
      </w:r>
      <w:r>
        <w:rPr>
          <w:b/>
        </w:rPr>
        <w:t xml:space="preserve">в </w:t>
      </w:r>
      <w:r w:rsidRPr="00B55C71">
        <w:rPr>
          <w:b/>
        </w:rPr>
        <w:t>сумм</w:t>
      </w:r>
      <w:r>
        <w:rPr>
          <w:b/>
        </w:rPr>
        <w:t xml:space="preserve">е </w:t>
      </w:r>
      <w:r w:rsidRPr="00B55C71">
        <w:rPr>
          <w:b/>
        </w:rPr>
        <w:t xml:space="preserve"> </w:t>
      </w:r>
      <w:r>
        <w:rPr>
          <w:b/>
        </w:rPr>
        <w:t>1 046 300,00</w:t>
      </w:r>
      <w:r w:rsidRPr="00B55C71">
        <w:rPr>
          <w:b/>
        </w:rPr>
        <w:t xml:space="preserve"> рублей</w:t>
      </w:r>
      <w:r>
        <w:t xml:space="preserve"> по разделам:</w:t>
      </w:r>
    </w:p>
    <w:p w:rsidR="002F2BAB" w:rsidRDefault="002F2BAB" w:rsidP="008B2E3A">
      <w:pPr>
        <w:jc w:val="both"/>
      </w:pPr>
    </w:p>
    <w:p w:rsidR="002F2BAB" w:rsidRDefault="002F2BAB" w:rsidP="008B2E3A">
      <w:pPr>
        <w:jc w:val="both"/>
      </w:pPr>
      <w:r>
        <w:t xml:space="preserve"> КБК 116 0104 0120002 121 211/035 в сумме 589 200,00 рублей,</w:t>
      </w:r>
    </w:p>
    <w:p w:rsidR="002F2BAB" w:rsidRDefault="002F2BAB" w:rsidP="008B2E3A">
      <w:pPr>
        <w:jc w:val="both"/>
      </w:pPr>
      <w:r>
        <w:t xml:space="preserve"> КБК 116 0104 0120002 121 213/035 в сумме 178 000,00 рублей,</w:t>
      </w:r>
    </w:p>
    <w:p w:rsidR="002F2BAB" w:rsidRDefault="002F2BAB" w:rsidP="008B2E3A">
      <w:pPr>
        <w:jc w:val="both"/>
      </w:pPr>
      <w:r>
        <w:t xml:space="preserve"> КБК 116 0104 0120002 244 221/035 в сумме 32 000,00 рублей,</w:t>
      </w:r>
    </w:p>
    <w:p w:rsidR="002F2BAB" w:rsidRDefault="002F2BAB" w:rsidP="008B2E3A">
      <w:pPr>
        <w:jc w:val="both"/>
      </w:pPr>
      <w:r>
        <w:t xml:space="preserve"> КБК 116 0113 9200006 111 211/035 в сумме 190 000,00 рублей,</w:t>
      </w:r>
    </w:p>
    <w:p w:rsidR="002F2BAB" w:rsidRDefault="002F2BAB" w:rsidP="008B2E3A">
      <w:pPr>
        <w:jc w:val="both"/>
      </w:pPr>
      <w:r>
        <w:t xml:space="preserve"> КБК 116 0113 9200006 111 213/035 в сумме 57 100,00 рублей,</w:t>
      </w:r>
    </w:p>
    <w:p w:rsidR="002F2BAB" w:rsidRDefault="002F2BAB" w:rsidP="008B2E3A">
      <w:pPr>
        <w:jc w:val="both"/>
      </w:pPr>
    </w:p>
    <w:p w:rsidR="002F2BAB" w:rsidRDefault="002F2BAB" w:rsidP="003E126A">
      <w:pPr>
        <w:jc w:val="both"/>
      </w:pPr>
      <w:r>
        <w:t xml:space="preserve">2.3.2.Уменьшить </w:t>
      </w:r>
      <w:r w:rsidRPr="000876C9">
        <w:rPr>
          <w:b/>
        </w:rPr>
        <w:t>на 201</w:t>
      </w:r>
      <w:r>
        <w:rPr>
          <w:b/>
        </w:rPr>
        <w:t>6</w:t>
      </w:r>
      <w:r w:rsidRPr="000876C9">
        <w:rPr>
          <w:b/>
        </w:rPr>
        <w:t xml:space="preserve"> год</w:t>
      </w:r>
      <w:r>
        <w:t xml:space="preserve"> план по расходам за счет</w:t>
      </w:r>
      <w:r w:rsidRPr="00F941EA">
        <w:t xml:space="preserve"> </w:t>
      </w:r>
      <w:r>
        <w:t xml:space="preserve">прочих </w:t>
      </w:r>
      <w:r w:rsidRPr="00F941EA">
        <w:t>субсиди</w:t>
      </w:r>
      <w:r>
        <w:t>й</w:t>
      </w:r>
      <w:r w:rsidRPr="00F941EA">
        <w:t xml:space="preserve"> бюджетам  сельских поселений</w:t>
      </w:r>
      <w:r>
        <w:t xml:space="preserve"> </w:t>
      </w:r>
      <w:r>
        <w:rPr>
          <w:b/>
        </w:rPr>
        <w:t xml:space="preserve">в </w:t>
      </w:r>
      <w:r w:rsidRPr="00B55C71">
        <w:rPr>
          <w:b/>
        </w:rPr>
        <w:t>сумм</w:t>
      </w:r>
      <w:r>
        <w:rPr>
          <w:b/>
        </w:rPr>
        <w:t xml:space="preserve">е </w:t>
      </w:r>
      <w:r w:rsidRPr="00B55C71">
        <w:rPr>
          <w:b/>
        </w:rPr>
        <w:t xml:space="preserve"> </w:t>
      </w:r>
      <w:r>
        <w:rPr>
          <w:b/>
        </w:rPr>
        <w:t>296 300,00</w:t>
      </w:r>
      <w:r w:rsidRPr="00F941EA">
        <w:rPr>
          <w:b/>
        </w:rPr>
        <w:t xml:space="preserve">  рублей</w:t>
      </w:r>
      <w:r>
        <w:t xml:space="preserve"> по разделу:</w:t>
      </w:r>
    </w:p>
    <w:p w:rsidR="002F2BAB" w:rsidRDefault="002F2BAB" w:rsidP="008B2E3A">
      <w:pPr>
        <w:jc w:val="both"/>
      </w:pPr>
    </w:p>
    <w:p w:rsidR="002F2BAB" w:rsidRDefault="002F2BAB" w:rsidP="008B2E3A">
      <w:pPr>
        <w:jc w:val="both"/>
      </w:pPr>
      <w:r>
        <w:t xml:space="preserve"> КБК 116 0113 9206201 870 290 в сумме 296 300,00 рублей,</w:t>
      </w:r>
    </w:p>
    <w:p w:rsidR="002F2BAB" w:rsidRDefault="002F2BAB" w:rsidP="008B2E3A">
      <w:pPr>
        <w:jc w:val="both"/>
      </w:pPr>
    </w:p>
    <w:p w:rsidR="002F2BAB" w:rsidRDefault="002F2BAB" w:rsidP="008B2E3A">
      <w:pPr>
        <w:jc w:val="both"/>
      </w:pPr>
      <w:r>
        <w:t xml:space="preserve">2.3.3. Уменьшить план по расходам </w:t>
      </w:r>
      <w:r w:rsidRPr="000D75ED">
        <w:rPr>
          <w:b/>
        </w:rPr>
        <w:t>на 2016 год</w:t>
      </w:r>
      <w:r>
        <w:t xml:space="preserve"> за счет дотаций </w:t>
      </w:r>
      <w:r w:rsidRPr="007D1A4E">
        <w:rPr>
          <w:b/>
        </w:rPr>
        <w:t>в сумме 88 200,00 рублей</w:t>
      </w:r>
      <w:r>
        <w:t xml:space="preserve"> по разделам:</w:t>
      </w:r>
    </w:p>
    <w:p w:rsidR="002F2BAB" w:rsidRDefault="002F2BAB" w:rsidP="008B2E3A">
      <w:pPr>
        <w:jc w:val="both"/>
      </w:pPr>
      <w:r>
        <w:t xml:space="preserve"> КБК 116 0501 0321001 244 225в сумме 8 200,00 рублей,</w:t>
      </w:r>
    </w:p>
    <w:p w:rsidR="002F2BAB" w:rsidRDefault="002F2BAB" w:rsidP="008B2E3A">
      <w:pPr>
        <w:jc w:val="both"/>
      </w:pPr>
      <w:r>
        <w:t xml:space="preserve"> КБК 116 0502 0321002 244 225в сумме 80 000,00 рублей.</w:t>
      </w:r>
    </w:p>
    <w:p w:rsidR="002F2BAB" w:rsidRDefault="002F2BAB" w:rsidP="008B2E3A">
      <w:pPr>
        <w:jc w:val="both"/>
      </w:pPr>
    </w:p>
    <w:p w:rsidR="002F2BAB" w:rsidRDefault="002F2BAB" w:rsidP="00AE2943">
      <w:pPr>
        <w:pStyle w:val="ListParagraph"/>
        <w:ind w:left="420"/>
        <w:jc w:val="both"/>
      </w:pPr>
      <w:r>
        <w:t xml:space="preserve">   2.4.Уменьшить  план по расходам </w:t>
      </w:r>
      <w:r w:rsidRPr="008779BE">
        <w:t xml:space="preserve">бюджета Енапаевского сельского поселения </w:t>
      </w:r>
      <w:r w:rsidRPr="00BE3333">
        <w:rPr>
          <w:b/>
        </w:rPr>
        <w:t>на 201</w:t>
      </w:r>
      <w:r>
        <w:rPr>
          <w:b/>
        </w:rPr>
        <w:t>7</w:t>
      </w:r>
      <w:r w:rsidRPr="00BE3333">
        <w:rPr>
          <w:b/>
        </w:rPr>
        <w:t xml:space="preserve"> год в  целом на сумму</w:t>
      </w:r>
      <w:r w:rsidRPr="008779BE">
        <w:rPr>
          <w:b/>
        </w:rPr>
        <w:t xml:space="preserve">  </w:t>
      </w:r>
      <w:r>
        <w:rPr>
          <w:b/>
          <w:bCs/>
        </w:rPr>
        <w:t>1 618 900,00</w:t>
      </w:r>
      <w:r w:rsidRPr="008779BE">
        <w:rPr>
          <w:b/>
          <w:bCs/>
        </w:rPr>
        <w:t xml:space="preserve">  </w:t>
      </w:r>
      <w:r w:rsidRPr="008779BE">
        <w:rPr>
          <w:b/>
        </w:rPr>
        <w:t>рублей</w:t>
      </w:r>
      <w:r w:rsidRPr="008779BE">
        <w:t>.</w:t>
      </w:r>
    </w:p>
    <w:p w:rsidR="002F2BAB" w:rsidRDefault="002F2BAB" w:rsidP="004F2AA7">
      <w:pPr>
        <w:jc w:val="both"/>
      </w:pPr>
    </w:p>
    <w:p w:rsidR="002F2BAB" w:rsidRDefault="002F2BAB" w:rsidP="004F2AA7">
      <w:pPr>
        <w:jc w:val="both"/>
      </w:pPr>
      <w:r>
        <w:t xml:space="preserve">2.4.1.Уменьшить план по расходам </w:t>
      </w:r>
      <w:r w:rsidRPr="000D75ED">
        <w:rPr>
          <w:b/>
        </w:rPr>
        <w:t>на 2017 год</w:t>
      </w:r>
      <w:r>
        <w:t xml:space="preserve"> за счет </w:t>
      </w:r>
      <w:r w:rsidRPr="00CB2384">
        <w:t>межбюджетны</w:t>
      </w:r>
      <w:r>
        <w:t>х</w:t>
      </w:r>
      <w:r w:rsidRPr="00CB2384">
        <w:t xml:space="preserve"> трансферт</w:t>
      </w:r>
      <w:r>
        <w:t>ов по р</w:t>
      </w:r>
      <w:r w:rsidRPr="00012DB4">
        <w:t>ешени</w:t>
      </w:r>
      <w:r>
        <w:t>ю</w:t>
      </w:r>
      <w:r w:rsidRPr="00012DB4">
        <w:t xml:space="preserve"> Земского Собрания Октябрьского муниципального района Пермского края </w:t>
      </w:r>
      <w:r>
        <w:t xml:space="preserve">от 25.06.2015 г </w:t>
      </w:r>
      <w:r w:rsidRPr="00012DB4">
        <w:t>№</w:t>
      </w:r>
      <w:r>
        <w:t xml:space="preserve">489 </w:t>
      </w:r>
      <w:r>
        <w:rPr>
          <w:b/>
        </w:rPr>
        <w:t xml:space="preserve">в </w:t>
      </w:r>
      <w:r w:rsidRPr="00B55C71">
        <w:rPr>
          <w:b/>
        </w:rPr>
        <w:t>сумм</w:t>
      </w:r>
      <w:r>
        <w:rPr>
          <w:b/>
        </w:rPr>
        <w:t xml:space="preserve">е </w:t>
      </w:r>
      <w:r w:rsidRPr="00B55C71">
        <w:rPr>
          <w:b/>
        </w:rPr>
        <w:t xml:space="preserve"> </w:t>
      </w:r>
      <w:r>
        <w:rPr>
          <w:b/>
        </w:rPr>
        <w:t>855 900,00</w:t>
      </w:r>
      <w:r w:rsidRPr="00B55C71">
        <w:rPr>
          <w:b/>
        </w:rPr>
        <w:t>рублей</w:t>
      </w:r>
      <w:r>
        <w:t xml:space="preserve"> по разделам:</w:t>
      </w:r>
    </w:p>
    <w:p w:rsidR="002F2BAB" w:rsidRDefault="002F2BAB" w:rsidP="004F2AA7">
      <w:pPr>
        <w:jc w:val="both"/>
      </w:pPr>
    </w:p>
    <w:p w:rsidR="002F2BAB" w:rsidRDefault="002F2BAB" w:rsidP="004F2AA7">
      <w:pPr>
        <w:jc w:val="both"/>
      </w:pPr>
      <w:r>
        <w:t xml:space="preserve"> КБК 116 0104 0120002 121 211/035 в сумме 432 000,00 рублей,</w:t>
      </w:r>
    </w:p>
    <w:p w:rsidR="002F2BAB" w:rsidRDefault="002F2BAB" w:rsidP="004F2AA7">
      <w:pPr>
        <w:jc w:val="both"/>
      </w:pPr>
      <w:r>
        <w:t xml:space="preserve"> КБК 116 0104 0120002 121 213/035 в сумме 130 500,00 рублей,</w:t>
      </w:r>
    </w:p>
    <w:p w:rsidR="002F2BAB" w:rsidRDefault="002F2BAB" w:rsidP="004F2AA7">
      <w:pPr>
        <w:jc w:val="both"/>
      </w:pPr>
      <w:r>
        <w:t xml:space="preserve"> КБК 116 0104 0120002 244 221/035 в сумме 32 000,00 рублей,</w:t>
      </w:r>
    </w:p>
    <w:p w:rsidR="002F2BAB" w:rsidRDefault="002F2BAB" w:rsidP="004F2AA7">
      <w:pPr>
        <w:jc w:val="both"/>
      </w:pPr>
      <w:r>
        <w:t xml:space="preserve"> КБК 116 0104 0120002 244 225 в сумме 16 400,00 рублей,</w:t>
      </w:r>
    </w:p>
    <w:p w:rsidR="002F2BAB" w:rsidRDefault="002F2BAB" w:rsidP="004F2AA7">
      <w:pPr>
        <w:jc w:val="both"/>
      </w:pPr>
      <w:r>
        <w:t xml:space="preserve"> КБК 116 0113 0111001 244 226/035 в сумме 20 000,00 рублей,</w:t>
      </w:r>
    </w:p>
    <w:p w:rsidR="002F2BAB" w:rsidRDefault="002F2BAB" w:rsidP="004F2AA7">
      <w:pPr>
        <w:jc w:val="both"/>
      </w:pPr>
      <w:r>
        <w:t xml:space="preserve"> КБК 116 0113 0211001 244 226/035 в сумме 70 000,00 рублей,</w:t>
      </w:r>
    </w:p>
    <w:p w:rsidR="002F2BAB" w:rsidRDefault="002F2BAB" w:rsidP="004F2AA7">
      <w:pPr>
        <w:jc w:val="both"/>
      </w:pPr>
      <w:r>
        <w:t xml:space="preserve"> КБК 116 0113 0221001 244 226/035 в сумме 30 000,00 рублей,</w:t>
      </w:r>
    </w:p>
    <w:p w:rsidR="002F2BAB" w:rsidRDefault="002F2BAB" w:rsidP="004F2AA7">
      <w:pPr>
        <w:jc w:val="both"/>
      </w:pPr>
      <w:r>
        <w:t xml:space="preserve"> КБК 116 0113 9200006 111 211/035 в сумме 15300,00 рублей,</w:t>
      </w:r>
    </w:p>
    <w:p w:rsidR="002F2BAB" w:rsidRDefault="002F2BAB" w:rsidP="004F2AA7">
      <w:pPr>
        <w:jc w:val="both"/>
      </w:pPr>
      <w:r>
        <w:t xml:space="preserve"> КБК 116 0113 9200006 111 213/035 в сумме 4700,00 рублей,</w:t>
      </w:r>
    </w:p>
    <w:p w:rsidR="002F2BAB" w:rsidRDefault="002F2BAB" w:rsidP="004F2AA7">
      <w:pPr>
        <w:jc w:val="both"/>
      </w:pPr>
      <w:r>
        <w:t xml:space="preserve"> КБК 116 0501 0321001 244 225/035 в сумме 25 000,00 рублей,</w:t>
      </w:r>
    </w:p>
    <w:p w:rsidR="002F2BAB" w:rsidRDefault="002F2BAB" w:rsidP="001D0643">
      <w:pPr>
        <w:jc w:val="both"/>
      </w:pPr>
      <w:r>
        <w:t xml:space="preserve"> КБК 116 0502 0321002 244 225/035 в сумме 80 000,00 рублей,</w:t>
      </w:r>
    </w:p>
    <w:p w:rsidR="002F2BAB" w:rsidRDefault="002F2BAB" w:rsidP="004F2AA7">
      <w:pPr>
        <w:jc w:val="both"/>
      </w:pPr>
    </w:p>
    <w:p w:rsidR="002F2BAB" w:rsidRDefault="002F2BAB" w:rsidP="003E126A">
      <w:pPr>
        <w:jc w:val="both"/>
      </w:pPr>
      <w:r>
        <w:t xml:space="preserve">2.4.2. Уменьшить план по расходам </w:t>
      </w:r>
      <w:r w:rsidRPr="000D75ED">
        <w:rPr>
          <w:b/>
        </w:rPr>
        <w:t>на 2017 год</w:t>
      </w:r>
      <w:r>
        <w:t xml:space="preserve">  за счет</w:t>
      </w:r>
      <w:r w:rsidRPr="00F941EA">
        <w:t xml:space="preserve"> </w:t>
      </w:r>
      <w:r>
        <w:t xml:space="preserve">прочих </w:t>
      </w:r>
      <w:r w:rsidRPr="00F941EA">
        <w:t>субсиди</w:t>
      </w:r>
      <w:r>
        <w:t>й</w:t>
      </w:r>
      <w:r w:rsidRPr="00F941EA">
        <w:t xml:space="preserve"> бюджетам  сельских поселений</w:t>
      </w:r>
      <w:r>
        <w:t xml:space="preserve"> </w:t>
      </w:r>
      <w:r>
        <w:rPr>
          <w:b/>
        </w:rPr>
        <w:t xml:space="preserve">в </w:t>
      </w:r>
      <w:r w:rsidRPr="00B55C71">
        <w:rPr>
          <w:b/>
        </w:rPr>
        <w:t>сумм</w:t>
      </w:r>
      <w:r>
        <w:rPr>
          <w:b/>
        </w:rPr>
        <w:t xml:space="preserve">е </w:t>
      </w:r>
      <w:r w:rsidRPr="00B55C71">
        <w:rPr>
          <w:b/>
        </w:rPr>
        <w:t xml:space="preserve"> </w:t>
      </w:r>
      <w:r>
        <w:rPr>
          <w:b/>
        </w:rPr>
        <w:t>315 100,00</w:t>
      </w:r>
      <w:r w:rsidRPr="00F941EA">
        <w:rPr>
          <w:b/>
        </w:rPr>
        <w:t xml:space="preserve">  рублей</w:t>
      </w:r>
      <w:r>
        <w:t xml:space="preserve"> по разделу:</w:t>
      </w:r>
    </w:p>
    <w:p w:rsidR="002F2BAB" w:rsidRDefault="002F2BAB" w:rsidP="004F2AA7">
      <w:pPr>
        <w:jc w:val="both"/>
      </w:pPr>
    </w:p>
    <w:p w:rsidR="002F2BAB" w:rsidRDefault="002F2BAB" w:rsidP="003E126A">
      <w:pPr>
        <w:jc w:val="both"/>
      </w:pPr>
      <w:r>
        <w:t>КБК 116 0113 9206201 870 290 в сумме 315 100,00 рублей,</w:t>
      </w:r>
    </w:p>
    <w:p w:rsidR="002F2BAB" w:rsidRDefault="002F2BAB" w:rsidP="003E126A">
      <w:pPr>
        <w:jc w:val="both"/>
      </w:pPr>
    </w:p>
    <w:p w:rsidR="002F2BAB" w:rsidRDefault="002F2BAB" w:rsidP="003E126A">
      <w:pPr>
        <w:jc w:val="both"/>
      </w:pPr>
      <w:r>
        <w:t xml:space="preserve">2.4.3.Уменьшить </w:t>
      </w:r>
      <w:r w:rsidRPr="003E126A">
        <w:rPr>
          <w:b/>
        </w:rPr>
        <w:t>на 20</w:t>
      </w:r>
      <w:r>
        <w:rPr>
          <w:b/>
        </w:rPr>
        <w:t>17</w:t>
      </w:r>
      <w:r w:rsidRPr="003E126A">
        <w:rPr>
          <w:b/>
        </w:rPr>
        <w:t xml:space="preserve"> год</w:t>
      </w:r>
      <w:r w:rsidRPr="00F941EA">
        <w:t xml:space="preserve"> </w:t>
      </w:r>
      <w:r>
        <w:t>план по расходам за счет ф</w:t>
      </w:r>
      <w:r w:rsidRPr="00F941EA">
        <w:t>инансов</w:t>
      </w:r>
      <w:r>
        <w:t xml:space="preserve">ого </w:t>
      </w:r>
      <w:r w:rsidRPr="00F941EA">
        <w:t>обеспечени</w:t>
      </w:r>
      <w:r>
        <w:t>я</w:t>
      </w:r>
      <w:r w:rsidRPr="00F941EA">
        <w:t xml:space="preserve"> дорожной деятельности за счет средств федерального бюджета</w:t>
      </w:r>
      <w:r>
        <w:t xml:space="preserve"> </w:t>
      </w:r>
      <w:r w:rsidRPr="00573850">
        <w:rPr>
          <w:b/>
        </w:rPr>
        <w:t>в сумме 120 100,00 рублей</w:t>
      </w:r>
      <w:r>
        <w:t xml:space="preserve"> по разделу:</w:t>
      </w:r>
    </w:p>
    <w:p w:rsidR="002F2BAB" w:rsidRDefault="002F2BAB" w:rsidP="003E126A">
      <w:pPr>
        <w:jc w:val="both"/>
      </w:pPr>
    </w:p>
    <w:p w:rsidR="002F2BAB" w:rsidRDefault="002F2BAB" w:rsidP="003E126A">
      <w:pPr>
        <w:jc w:val="both"/>
      </w:pPr>
      <w:r>
        <w:t>КБК 116 0409 9205390 244 225 в сумме 120 100,00 рублей,</w:t>
      </w:r>
    </w:p>
    <w:p w:rsidR="002F2BAB" w:rsidRDefault="002F2BAB" w:rsidP="003E126A">
      <w:pPr>
        <w:jc w:val="both"/>
      </w:pPr>
    </w:p>
    <w:p w:rsidR="002F2BAB" w:rsidRDefault="002F2BAB" w:rsidP="001D0643">
      <w:pPr>
        <w:jc w:val="both"/>
      </w:pPr>
      <w:r>
        <w:t xml:space="preserve">2.4.4.Уменьшить план по расходам </w:t>
      </w:r>
      <w:r w:rsidRPr="000D75ED">
        <w:rPr>
          <w:b/>
        </w:rPr>
        <w:t>на 201</w:t>
      </w:r>
      <w:r>
        <w:rPr>
          <w:b/>
        </w:rPr>
        <w:t>7</w:t>
      </w:r>
      <w:r w:rsidRPr="000D75ED">
        <w:rPr>
          <w:b/>
        </w:rPr>
        <w:t xml:space="preserve"> год</w:t>
      </w:r>
      <w:r>
        <w:t xml:space="preserve"> за счет дотаций </w:t>
      </w:r>
      <w:r w:rsidRPr="001D0643">
        <w:rPr>
          <w:b/>
        </w:rPr>
        <w:t>в сумме 327 800,00 рублей</w:t>
      </w:r>
      <w:r>
        <w:t xml:space="preserve"> по разделам:</w:t>
      </w:r>
    </w:p>
    <w:p w:rsidR="002F2BAB" w:rsidRDefault="002F2BAB" w:rsidP="004F2AA7">
      <w:pPr>
        <w:jc w:val="both"/>
      </w:pPr>
      <w:r>
        <w:t xml:space="preserve"> КБК 116 0503 0331001 244 223/003 в сумме 200 000,00 рублей,</w:t>
      </w:r>
    </w:p>
    <w:p w:rsidR="002F2BAB" w:rsidRDefault="002F2BAB" w:rsidP="004F2AA7">
      <w:pPr>
        <w:jc w:val="both"/>
      </w:pPr>
      <w:r>
        <w:t xml:space="preserve"> КБК 116 0503 0331002 244 226 в сумме 46 900,00 рублей, </w:t>
      </w:r>
    </w:p>
    <w:p w:rsidR="002F2BAB" w:rsidRDefault="002F2BAB" w:rsidP="004F2AA7">
      <w:pPr>
        <w:jc w:val="both"/>
      </w:pPr>
      <w:r>
        <w:t xml:space="preserve"> КБК 116 1003 0514002 540 251 в сумме 80 900,00 рублей.</w:t>
      </w:r>
    </w:p>
    <w:p w:rsidR="002F2BAB" w:rsidRDefault="002F2BAB" w:rsidP="008B2E3A">
      <w:pPr>
        <w:jc w:val="both"/>
      </w:pPr>
    </w:p>
    <w:p w:rsidR="002F2BAB" w:rsidRDefault="002F2BAB" w:rsidP="00E92183">
      <w:pPr>
        <w:jc w:val="both"/>
      </w:pPr>
    </w:p>
    <w:p w:rsidR="002F2BAB" w:rsidRPr="00DB4BE6" w:rsidRDefault="002F2BAB" w:rsidP="00E92183">
      <w:pPr>
        <w:jc w:val="both"/>
      </w:pPr>
      <w:r w:rsidRPr="00DB4BE6">
        <w:t xml:space="preserve"> Специалист по экономике и финансам                              Мубаракшина И.Л.</w:t>
      </w:r>
    </w:p>
    <w:p w:rsidR="002F2BAB" w:rsidRPr="00DB4BE6" w:rsidRDefault="002F2BAB" w:rsidP="0040261A">
      <w:pPr>
        <w:jc w:val="both"/>
      </w:pPr>
    </w:p>
    <w:p w:rsidR="002F2BAB" w:rsidRPr="00DB4BE6" w:rsidRDefault="002F2BAB" w:rsidP="0040261A">
      <w:pPr>
        <w:jc w:val="both"/>
      </w:pPr>
    </w:p>
    <w:p w:rsidR="002F2BAB" w:rsidRPr="00DB4BE6" w:rsidRDefault="002F2BAB" w:rsidP="0040261A">
      <w:pPr>
        <w:jc w:val="both"/>
      </w:pPr>
    </w:p>
    <w:p w:rsidR="002F2BAB" w:rsidRPr="00DB4BE6" w:rsidRDefault="002F2BAB" w:rsidP="0040261A">
      <w:pPr>
        <w:jc w:val="both"/>
      </w:pPr>
    </w:p>
    <w:p w:rsidR="002F2BAB" w:rsidRPr="00DB4BE6" w:rsidRDefault="002F2BAB" w:rsidP="0040261A">
      <w:pPr>
        <w:jc w:val="both"/>
      </w:pPr>
    </w:p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5"/>
        <w:gridCol w:w="2335"/>
        <w:gridCol w:w="5275"/>
        <w:gridCol w:w="2213"/>
      </w:tblGrid>
      <w:tr w:rsidR="002F2BAB" w:rsidRPr="007C3758" w:rsidTr="009C5372">
        <w:trPr>
          <w:trHeight w:val="27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Приложение 1</w:t>
            </w:r>
          </w:p>
        </w:tc>
      </w:tr>
      <w:tr w:rsidR="002F2BAB" w:rsidRPr="007C3758">
        <w:trPr>
          <w:trHeight w:val="27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                         к  решению Совета депутатов </w:t>
            </w:r>
          </w:p>
        </w:tc>
        <w:tc>
          <w:tcPr>
            <w:tcW w:w="22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F2BAB" w:rsidRPr="007C3758">
        <w:trPr>
          <w:trHeight w:val="27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Енапаевского сельского поселения</w:t>
            </w:r>
          </w:p>
        </w:tc>
        <w:tc>
          <w:tcPr>
            <w:tcW w:w="22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F2BAB" w:rsidRPr="007C3758">
        <w:trPr>
          <w:trHeight w:val="27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 от 15.06.2015 №138         </w:t>
            </w:r>
          </w:p>
        </w:tc>
        <w:tc>
          <w:tcPr>
            <w:tcW w:w="22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F2BAB" w:rsidRPr="007C3758" w:rsidTr="009C5372">
        <w:trPr>
          <w:trHeight w:val="929"/>
        </w:trPr>
        <w:tc>
          <w:tcPr>
            <w:tcW w:w="605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Распределение доходов Енапаевского сельского поселения бюджета по кодам поступлений в бюджет (группам, подгруппам, статьям видов доходов, статьям классификации операций сектора государственного управления,относящихся к доходам бюджета) на 2015год</w:t>
            </w:r>
          </w:p>
        </w:tc>
      </w:tr>
      <w:tr w:rsidR="002F2BAB" w:rsidRPr="007C3758">
        <w:trPr>
          <w:trHeight w:val="7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 Код</w:t>
            </w:r>
          </w:p>
        </w:tc>
        <w:tc>
          <w:tcPr>
            <w:tcW w:w="2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Сумма, тыс.рублей</w:t>
            </w:r>
          </w:p>
        </w:tc>
      </w:tr>
      <w:tr w:rsidR="002F2BAB" w:rsidRPr="007C3758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</w:t>
            </w:r>
          </w:p>
        </w:tc>
      </w:tr>
      <w:tr w:rsidR="002F2BAB" w:rsidRPr="007C3758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 xml:space="preserve"> 1 00 00000 00 0000 000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2854,1</w:t>
            </w:r>
          </w:p>
        </w:tc>
      </w:tr>
      <w:tr w:rsidR="002F2BAB" w:rsidRPr="007C3758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 xml:space="preserve"> 1 01 00000 00 0000 000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280,0</w:t>
            </w:r>
          </w:p>
        </w:tc>
      </w:tr>
      <w:tr w:rsidR="002F2BAB" w:rsidRPr="007C3758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280,0</w:t>
            </w:r>
          </w:p>
        </w:tc>
      </w:tr>
      <w:tr w:rsidR="002F2BAB" w:rsidRPr="007C3758">
        <w:trPr>
          <w:trHeight w:val="111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 1 01 02010 01 0000 110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Налог  на  доходы  физических  лиц  с   доходов,    источником которых является налоговый агент,  за исключением   доходов,   в   отношении   которых 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280,0</w:t>
            </w:r>
          </w:p>
        </w:tc>
      </w:tr>
      <w:tr w:rsidR="002F2BAB" w:rsidRPr="007C3758" w:rsidTr="009C5372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Налоги на товары (работы,услуги),реализуемые на территории  Российской Федерации</w:t>
            </w:r>
          </w:p>
        </w:tc>
      </w:tr>
      <w:tr w:rsidR="002F2BAB" w:rsidRPr="007C3758" w:rsidTr="009C5372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2F2BAB" w:rsidRPr="007C3758" w:rsidTr="009C5372">
        <w:trPr>
          <w:trHeight w:val="111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103 02230 01 0000 110 </w:t>
            </w: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F2BAB" w:rsidRPr="007C3758" w:rsidTr="009C5372">
        <w:trPr>
          <w:trHeight w:val="13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103 02240 01 0000 110 </w:t>
            </w: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F2BAB" w:rsidRPr="007C3758" w:rsidTr="009C5372">
        <w:trPr>
          <w:trHeight w:val="111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103 02250 01 0000 110 </w:t>
            </w: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Доходы от уплаты акцизов на автомобильный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F2BAB" w:rsidRPr="007C3758" w:rsidTr="009C5372">
        <w:trPr>
          <w:trHeight w:val="111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103 02260 01 0000 110 </w:t>
            </w: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F2BAB" w:rsidRPr="007C3758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2F2BAB" w:rsidRPr="007C3758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2F2BAB" w:rsidRPr="007C3758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000  1 05 03010 01 0000 110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2F2BAB" w:rsidRPr="007C3758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 xml:space="preserve"> 1 06 00000 00 0000 000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905,0</w:t>
            </w:r>
          </w:p>
        </w:tc>
      </w:tr>
      <w:tr w:rsidR="002F2BAB" w:rsidRPr="007C3758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1 06 01000 00 0000110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 xml:space="preserve">Налог на имущество физических лиц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115,0</w:t>
            </w:r>
          </w:p>
        </w:tc>
      </w:tr>
      <w:tr w:rsidR="002F2BAB" w:rsidRPr="007C3758">
        <w:trPr>
          <w:trHeight w:val="66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Налог  на  имущество  физических   лиц,   взимаемый  по  ставкам,  применяемым  к  объектам налогообложения,                          расположенным в границах сельских поселений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115,0</w:t>
            </w:r>
          </w:p>
        </w:tc>
      </w:tr>
      <w:tr w:rsidR="002F2BAB" w:rsidRPr="007C3758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1 06 04000 02 1000 110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 xml:space="preserve">Транспортный налог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453,0</w:t>
            </w:r>
          </w:p>
        </w:tc>
      </w:tr>
      <w:tr w:rsidR="002F2BAB" w:rsidRPr="007C3758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1 06 04011 02 1000 110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Транспортный налог с организацией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58,0</w:t>
            </w:r>
          </w:p>
        </w:tc>
      </w:tr>
      <w:tr w:rsidR="002F2BAB" w:rsidRPr="007C3758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1 06 04012 02 1000 110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395,0</w:t>
            </w:r>
          </w:p>
        </w:tc>
      </w:tr>
      <w:tr w:rsidR="002F2BAB" w:rsidRPr="007C3758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 xml:space="preserve"> 1 06 06000 00 0000 110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316,0</w:t>
            </w:r>
          </w:p>
        </w:tc>
      </w:tr>
      <w:tr w:rsidR="002F2BAB" w:rsidRPr="007C3758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1 06 06030 03 0000 110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2F2BAB" w:rsidRPr="007C3758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 1 06 06033 10 0000 110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2F2BAB" w:rsidRPr="007C3758">
        <w:trPr>
          <w:trHeight w:val="38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1 06 06040 00 0000 110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2F2BAB" w:rsidRPr="007C3758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2F2BAB" w:rsidRPr="007C3758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</w:tr>
      <w:tr w:rsidR="002F2BAB" w:rsidRPr="007C3758">
        <w:trPr>
          <w:trHeight w:val="66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 1 08 04000 00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 совершаемых  консульскими учреждениями Российской Федерации)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2F2BAB" w:rsidRPr="007C3758">
        <w:trPr>
          <w:trHeight w:val="111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 1 08 04020 01 0000 110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2F2BAB" w:rsidRPr="007C3758">
        <w:trPr>
          <w:trHeight w:val="66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1 09 00000 00 0000 000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40,2</w:t>
            </w:r>
          </w:p>
        </w:tc>
      </w:tr>
      <w:tr w:rsidR="002F2BAB" w:rsidRPr="007C3758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1 09 04000 00 0000 110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40,2</w:t>
            </w:r>
          </w:p>
        </w:tc>
      </w:tr>
      <w:tr w:rsidR="002F2BAB" w:rsidRPr="007C3758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1 09 04050 00 0000 110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40,2</w:t>
            </w:r>
          </w:p>
        </w:tc>
      </w:tr>
      <w:tr w:rsidR="002F2BAB" w:rsidRPr="007C3758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1 09 04053 10 0000 110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40,2</w:t>
            </w:r>
          </w:p>
        </w:tc>
      </w:tr>
      <w:tr w:rsidR="002F2BAB" w:rsidRPr="007C3758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5,6</w:t>
            </w:r>
          </w:p>
        </w:tc>
      </w:tr>
      <w:tr w:rsidR="002F2BAB" w:rsidRPr="007C3758" w:rsidTr="009C5372">
        <w:trPr>
          <w:trHeight w:val="13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 1 11 05000 00 0000 120</w:t>
            </w: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2F2BAB" w:rsidRPr="007C3758" w:rsidTr="009C5372">
        <w:trPr>
          <w:trHeight w:val="13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111 05030 00 0000 120</w:t>
            </w: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</w:tr>
      <w:tr w:rsidR="002F2BAB" w:rsidRPr="007C3758" w:rsidTr="009C5372">
        <w:trPr>
          <w:trHeight w:val="8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111 05035 10 0000 120</w:t>
            </w: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2BAB" w:rsidRPr="007C3758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 1 17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1217,3</w:t>
            </w:r>
          </w:p>
        </w:tc>
      </w:tr>
      <w:tr w:rsidR="002F2BAB" w:rsidRPr="007C3758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1 17 05000 00 0000 180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1217,3</w:t>
            </w:r>
          </w:p>
        </w:tc>
      </w:tr>
      <w:tr w:rsidR="002F2BAB" w:rsidRPr="007C3758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 1 17 05050 10 0000 180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1217,3</w:t>
            </w:r>
          </w:p>
        </w:tc>
      </w:tr>
      <w:tr w:rsidR="002F2BAB" w:rsidRPr="007C3758">
        <w:trPr>
          <w:trHeight w:val="41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 xml:space="preserve"> 2 00 00000 00 0000 000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4051,3</w:t>
            </w:r>
          </w:p>
        </w:tc>
      </w:tr>
      <w:tr w:rsidR="002F2BAB" w:rsidRPr="007C3758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 xml:space="preserve"> 2 02 00000 00 0000 000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4051,3</w:t>
            </w:r>
          </w:p>
        </w:tc>
      </w:tr>
      <w:tr w:rsidR="002F2BAB" w:rsidRPr="007C3758">
        <w:trPr>
          <w:trHeight w:val="54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 xml:space="preserve"> 2 02 01000 00 00000 151 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3827,7</w:t>
            </w:r>
          </w:p>
        </w:tc>
      </w:tr>
      <w:tr w:rsidR="002F2BAB" w:rsidRPr="007C3758">
        <w:trPr>
          <w:trHeight w:val="37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2 02 01001 00 0000 151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3827,7</w:t>
            </w:r>
          </w:p>
        </w:tc>
      </w:tr>
      <w:tr w:rsidR="002F2BAB" w:rsidRPr="007C3758">
        <w:trPr>
          <w:trHeight w:val="64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 2 02 01001 10 0000 151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Дотации бюджетам  сельских поселений на выравнивание бюджетной обеспеченности.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3560,7</w:t>
            </w:r>
          </w:p>
        </w:tc>
      </w:tr>
      <w:tr w:rsidR="002F2BAB" w:rsidRPr="007C3758">
        <w:trPr>
          <w:trHeight w:val="4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2 02 01001 10 0000 151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267,0</w:t>
            </w:r>
          </w:p>
        </w:tc>
      </w:tr>
      <w:tr w:rsidR="002F2BAB" w:rsidRPr="007C3758">
        <w:trPr>
          <w:trHeight w:val="4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 xml:space="preserve"> 2 02 02000 00 0000 151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F2BAB" w:rsidRPr="007C3758">
        <w:trPr>
          <w:trHeight w:val="4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 2 02 02999 00 0000 151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2BAB" w:rsidRPr="007C3758">
        <w:trPr>
          <w:trHeight w:val="4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 2 02 02999 10 0000 151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Прочие субсидии бюджетам  сельских поселений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2BAB" w:rsidRPr="007C3758">
        <w:trPr>
          <w:trHeight w:val="4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 202 03000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62,7</w:t>
            </w:r>
          </w:p>
        </w:tc>
      </w:tr>
      <w:tr w:rsidR="002F2BAB" w:rsidRPr="007C3758">
        <w:trPr>
          <w:trHeight w:val="4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 2 02 03015 00 0000 151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61,8</w:t>
            </w:r>
          </w:p>
        </w:tc>
      </w:tr>
      <w:tr w:rsidR="002F2BAB" w:rsidRPr="007C3758">
        <w:trPr>
          <w:trHeight w:val="6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2 02 03015 10 0000 151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61,8</w:t>
            </w:r>
          </w:p>
        </w:tc>
      </w:tr>
      <w:tr w:rsidR="002F2BAB" w:rsidRPr="007C3758">
        <w:trPr>
          <w:trHeight w:val="49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 2 02 03024 00 0000 151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 полномочий субъектов Российской Федерации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2F2BAB" w:rsidRPr="007C3758">
        <w:trPr>
          <w:trHeight w:val="68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2 02 03024 10 0000 151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Субвенции бюджетам 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2F2BAB" w:rsidRPr="007C3758">
        <w:trPr>
          <w:trHeight w:val="31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 202 04000 00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Иные межбюджетные  трансферты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160,9</w:t>
            </w:r>
          </w:p>
        </w:tc>
      </w:tr>
      <w:tr w:rsidR="002F2BAB" w:rsidRPr="007C3758" w:rsidTr="009C5372">
        <w:trPr>
          <w:trHeight w:val="48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 202 04999 00 0000 151</w:t>
            </w: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Прочие межбюджетные трансферты передаваемые бюджетам  сельских поселений</w:t>
            </w:r>
          </w:p>
        </w:tc>
      </w:tr>
      <w:tr w:rsidR="002F2BAB" w:rsidRPr="007C3758" w:rsidTr="009C5372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 202 04999 10 0000 151</w:t>
            </w: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Прочие межбюджетные трансферты передаваемые бюджетам сельских поселений</w:t>
            </w:r>
          </w:p>
        </w:tc>
      </w:tr>
      <w:tr w:rsidR="002F2BAB" w:rsidRPr="007C3758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B" w:rsidRPr="007C3758" w:rsidRDefault="002F2BAB" w:rsidP="007C3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6905,4</w:t>
            </w:r>
          </w:p>
        </w:tc>
      </w:tr>
    </w:tbl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tbl>
      <w:tblPr>
        <w:tblW w:w="10927" w:type="dxa"/>
        <w:tblInd w:w="78" w:type="dxa"/>
        <w:tblLook w:val="0000"/>
      </w:tblPr>
      <w:tblGrid>
        <w:gridCol w:w="30"/>
        <w:gridCol w:w="759"/>
        <w:gridCol w:w="67"/>
        <w:gridCol w:w="90"/>
        <w:gridCol w:w="617"/>
        <w:gridCol w:w="278"/>
        <w:gridCol w:w="595"/>
        <w:gridCol w:w="694"/>
        <w:gridCol w:w="4806"/>
        <w:gridCol w:w="216"/>
        <w:gridCol w:w="751"/>
        <w:gridCol w:w="575"/>
        <w:gridCol w:w="373"/>
        <w:gridCol w:w="781"/>
        <w:gridCol w:w="427"/>
      </w:tblGrid>
      <w:tr w:rsidR="002F2BAB" w:rsidRPr="007C3758" w:rsidTr="007C3758">
        <w:trPr>
          <w:trHeight w:val="300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Приложение2</w:t>
            </w:r>
          </w:p>
        </w:tc>
      </w:tr>
      <w:tr w:rsidR="002F2BAB" w:rsidRPr="007C3758" w:rsidTr="007C3758">
        <w:trPr>
          <w:trHeight w:val="25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jc w:val="right"/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 xml:space="preserve">                                       к решению Совета депутатов </w:t>
            </w:r>
          </w:p>
        </w:tc>
      </w:tr>
      <w:tr w:rsidR="002F2BAB" w:rsidRPr="007C3758" w:rsidTr="007C3758">
        <w:trPr>
          <w:trHeight w:val="25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jc w:val="right"/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Енапаевского сельского поселения</w:t>
            </w:r>
          </w:p>
        </w:tc>
      </w:tr>
      <w:tr w:rsidR="002F2BAB" w:rsidRPr="007C3758" w:rsidTr="007C3758">
        <w:trPr>
          <w:trHeight w:val="300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jc w:val="right"/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от 15.07.2015 №138</w:t>
            </w:r>
          </w:p>
        </w:tc>
      </w:tr>
      <w:tr w:rsidR="002F2BAB" w:rsidRPr="007C3758" w:rsidTr="007C3758">
        <w:trPr>
          <w:trHeight w:val="885"/>
        </w:trPr>
        <w:tc>
          <w:tcPr>
            <w:tcW w:w="109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AB" w:rsidRPr="007C3758" w:rsidRDefault="002F2BAB" w:rsidP="007C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7C3758">
              <w:rPr>
                <w:b/>
                <w:bCs/>
                <w:sz w:val="20"/>
                <w:szCs w:val="20"/>
              </w:rPr>
              <w:t>Распределение доходов Енапаевского сельского поселения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2016-2017годы, тыс.рублей</w:t>
            </w:r>
          </w:p>
        </w:tc>
      </w:tr>
      <w:tr w:rsidR="002F2BAB" w:rsidRPr="007C3758" w:rsidTr="007C3758">
        <w:trPr>
          <w:trHeight w:val="765"/>
        </w:trPr>
        <w:tc>
          <w:tcPr>
            <w:tcW w:w="2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jc w:val="center"/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Код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2016 год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2017 год</w:t>
            </w:r>
          </w:p>
        </w:tc>
      </w:tr>
      <w:tr w:rsidR="002F2BAB" w:rsidRPr="007C3758" w:rsidTr="007C3758"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jc w:val="center"/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1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jc w:val="center"/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2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3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jc w:val="center"/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jc w:val="center"/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5</w:t>
            </w:r>
          </w:p>
        </w:tc>
      </w:tr>
      <w:tr w:rsidR="002F2BAB" w:rsidRPr="007C3758" w:rsidTr="007C3758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 xml:space="preserve"> 1 00 00000 00 0000 000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1709,0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1845,0</w:t>
            </w:r>
          </w:p>
        </w:tc>
      </w:tr>
      <w:tr w:rsidR="002F2BAB" w:rsidRPr="007C3758" w:rsidTr="007C3758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 xml:space="preserve"> 1 01 00000 00 0000 000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327,0</w:t>
            </w:r>
          </w:p>
        </w:tc>
      </w:tr>
      <w:tr w:rsidR="002F2BAB" w:rsidRPr="007C3758" w:rsidTr="007C3758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327,0</w:t>
            </w:r>
          </w:p>
        </w:tc>
      </w:tr>
      <w:tr w:rsidR="002F2BAB" w:rsidRPr="007C3758" w:rsidTr="007C3758">
        <w:trPr>
          <w:trHeight w:val="13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 1 01 02010 01 0000 110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Налог  на  доходы  физических  лиц  с   доходов,    источником которых является налоговый агент,  за исключением   доходов,   в   отношении   которых 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327,0</w:t>
            </w:r>
          </w:p>
        </w:tc>
      </w:tr>
      <w:tr w:rsidR="002F2BAB" w:rsidRPr="007C3758" w:rsidTr="007C3758">
        <w:trPr>
          <w:trHeight w:val="702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b/>
                <w:bCs/>
                <w:sz w:val="18"/>
                <w:szCs w:val="18"/>
              </w:rPr>
            </w:pPr>
            <w:r w:rsidRPr="007C375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Налоги на товары (работы,услуги),реализуемые на территории  Российской Федерации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419,0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451,0</w:t>
            </w:r>
          </w:p>
        </w:tc>
      </w:tr>
      <w:tr w:rsidR="002F2BAB" w:rsidRPr="007C3758" w:rsidTr="007C3758">
        <w:trPr>
          <w:trHeight w:val="64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b/>
                <w:bCs/>
                <w:sz w:val="18"/>
                <w:szCs w:val="18"/>
              </w:rPr>
            </w:pPr>
            <w:r w:rsidRPr="007C375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419,0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451,0</w:t>
            </w:r>
          </w:p>
        </w:tc>
      </w:tr>
      <w:tr w:rsidR="002F2BAB" w:rsidRPr="007C3758" w:rsidTr="007C3758">
        <w:trPr>
          <w:trHeight w:val="117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103 02230 01 0000 110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168,0</w:t>
            </w:r>
          </w:p>
        </w:tc>
      </w:tr>
      <w:tr w:rsidR="002F2BAB" w:rsidRPr="007C3758" w:rsidTr="007C3758">
        <w:trPr>
          <w:trHeight w:val="1602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103 02240 01 0000 110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F2BAB" w:rsidRPr="007C3758" w:rsidTr="007C3758">
        <w:trPr>
          <w:trHeight w:val="12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103 02250 01 0000 110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Доходы от уплаты акцизов на автомобильный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2F2BAB" w:rsidRPr="007C3758" w:rsidTr="007C3758">
        <w:trPr>
          <w:trHeight w:val="12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103 02260 01 0000 110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F2BAB" w:rsidRPr="007C3758" w:rsidTr="007C3758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2F2BAB" w:rsidRPr="007C3758" w:rsidTr="007C3758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2F2BAB" w:rsidRPr="007C3758" w:rsidTr="007C3758">
        <w:trPr>
          <w:trHeight w:val="31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000  1 05 03010 01 0000 110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2F2BAB" w:rsidRPr="007C3758" w:rsidTr="007C3758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 xml:space="preserve"> 1 06 00000 00 0000 000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971,0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1048,0</w:t>
            </w:r>
          </w:p>
        </w:tc>
      </w:tr>
      <w:tr w:rsidR="002F2BAB" w:rsidRPr="007C3758" w:rsidTr="007C3758">
        <w:trPr>
          <w:trHeight w:val="43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1 06 01000 00 0000110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Налог на имущество физических лиц 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133,0</w:t>
            </w:r>
          </w:p>
        </w:tc>
      </w:tr>
      <w:tr w:rsidR="002F2BAB" w:rsidRPr="007C3758" w:rsidTr="007C3758">
        <w:trPr>
          <w:trHeight w:val="4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Налог  на  имущество  физических   лиц,   взимаемый  по  ставкам,  применяемым  к  объектам налогообложения,                          расположенным в границах сельских поселений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133,0</w:t>
            </w:r>
          </w:p>
        </w:tc>
      </w:tr>
      <w:tr w:rsidR="002F2BAB" w:rsidRPr="007C3758" w:rsidTr="007C3758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1 06 04000 02 1000 110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 xml:space="preserve">Транспортный налог 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486,0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525,0</w:t>
            </w:r>
          </w:p>
        </w:tc>
      </w:tr>
      <w:tr w:rsidR="002F2BAB" w:rsidRPr="007C3758" w:rsidTr="007C3758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1 06 04011 02 1000 110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Транспортный налог с организацией 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2F2BAB" w:rsidRPr="007C3758" w:rsidTr="007C3758">
        <w:trPr>
          <w:trHeight w:val="34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1 06 04012 02 1000 110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424,0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458,0</w:t>
            </w:r>
          </w:p>
        </w:tc>
      </w:tr>
      <w:tr w:rsidR="002F2BAB" w:rsidRPr="007C3758" w:rsidTr="007C3758">
        <w:trPr>
          <w:trHeight w:val="27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b/>
                <w:bCs/>
                <w:sz w:val="18"/>
                <w:szCs w:val="18"/>
              </w:rPr>
            </w:pPr>
            <w:r w:rsidRPr="007C375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 xml:space="preserve"> 1 06 06000 00 0000 110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366,0</w:t>
            </w:r>
          </w:p>
        </w:tc>
      </w:tr>
      <w:tr w:rsidR="002F2BAB" w:rsidRPr="007C3758" w:rsidTr="007C3758">
        <w:trPr>
          <w:trHeight w:val="40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1 06 06030 03 0000 110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267,0</w:t>
            </w:r>
          </w:p>
        </w:tc>
      </w:tr>
      <w:tr w:rsidR="002F2BAB" w:rsidRPr="007C3758" w:rsidTr="007C3758">
        <w:trPr>
          <w:trHeight w:val="5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 1 06 06033 10 0000 110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267,0</w:t>
            </w:r>
          </w:p>
        </w:tc>
      </w:tr>
      <w:tr w:rsidR="002F2BAB" w:rsidRPr="007C3758" w:rsidTr="007C3758">
        <w:trPr>
          <w:trHeight w:val="4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1 06 06040 00 0000 110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2F2BAB" w:rsidRPr="007C3758" w:rsidTr="007C3758">
        <w:trPr>
          <w:trHeight w:val="54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2F2BAB" w:rsidRPr="007C3758" w:rsidTr="007C3758"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2F2BAB" w:rsidRPr="007C3758" w:rsidTr="007C3758">
        <w:trPr>
          <w:trHeight w:val="82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 1 08 04000 00 0000 110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 совершаемых  консульскими учреждениями Российской Федерации)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2F2BAB" w:rsidRPr="007C3758" w:rsidTr="007C3758">
        <w:trPr>
          <w:trHeight w:val="121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 1 08 04020 01 0000 110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2F2BAB" w:rsidRPr="007C3758" w:rsidTr="007C3758">
        <w:trPr>
          <w:trHeight w:val="37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b/>
                <w:bCs/>
                <w:sz w:val="18"/>
                <w:szCs w:val="18"/>
              </w:rPr>
            </w:pPr>
            <w:r w:rsidRPr="007C375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 xml:space="preserve"> 2 00 00000 00 0000 000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3907,5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3454,5</w:t>
            </w:r>
          </w:p>
        </w:tc>
      </w:tr>
      <w:tr w:rsidR="002F2BAB" w:rsidRPr="007C3758" w:rsidTr="007C3758">
        <w:trPr>
          <w:trHeight w:val="49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b/>
                <w:bCs/>
                <w:sz w:val="18"/>
                <w:szCs w:val="18"/>
              </w:rPr>
            </w:pPr>
            <w:r w:rsidRPr="007C375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 xml:space="preserve"> 2 02 00000 00 0000 000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3907,5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3454,5</w:t>
            </w:r>
          </w:p>
        </w:tc>
      </w:tr>
      <w:tr w:rsidR="002F2BAB" w:rsidRPr="007C3758" w:rsidTr="007C3758">
        <w:trPr>
          <w:trHeight w:val="61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b/>
                <w:bCs/>
                <w:sz w:val="18"/>
                <w:szCs w:val="18"/>
              </w:rPr>
            </w:pPr>
            <w:r w:rsidRPr="007C375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 xml:space="preserve"> 2 02 01000 00 00000 151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3746,7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3114,3</w:t>
            </w:r>
          </w:p>
        </w:tc>
      </w:tr>
      <w:tr w:rsidR="002F2BAB" w:rsidRPr="007C3758" w:rsidTr="007C3758">
        <w:trPr>
          <w:trHeight w:val="39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2 02 01001 00 0000 151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3746,7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3114,3</w:t>
            </w:r>
          </w:p>
        </w:tc>
      </w:tr>
      <w:tr w:rsidR="002F2BAB" w:rsidRPr="007C3758" w:rsidTr="007C3758">
        <w:trPr>
          <w:trHeight w:val="4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 2 02 01001 10 0000 151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Дотации бюджетам  сельских поселений на выравнивание бюджетной обеспеченности. 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3494,4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2856,5</w:t>
            </w:r>
          </w:p>
        </w:tc>
      </w:tr>
      <w:tr w:rsidR="002F2BAB" w:rsidRPr="007C3758" w:rsidTr="007C3758">
        <w:trPr>
          <w:trHeight w:val="702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2 02 01001 10 0000 151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252,3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257,8</w:t>
            </w:r>
          </w:p>
        </w:tc>
      </w:tr>
      <w:tr w:rsidR="002F2BAB" w:rsidRPr="007C3758" w:rsidTr="007C3758">
        <w:trPr>
          <w:trHeight w:val="54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b/>
                <w:bCs/>
                <w:sz w:val="18"/>
                <w:szCs w:val="18"/>
              </w:rPr>
            </w:pPr>
            <w:r w:rsidRPr="007C375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 xml:space="preserve"> 2 02 02000 00 0000 151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0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 2 02 02999 00 0000 151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 2 02 02999 10 0000 151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Прочие субсидии бюджетам  сельских поселений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b/>
                <w:bCs/>
                <w:sz w:val="18"/>
                <w:szCs w:val="18"/>
              </w:rPr>
            </w:pPr>
            <w:r w:rsidRPr="007C375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 202 03000 00 0000 000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67,3</w:t>
            </w:r>
          </w:p>
        </w:tc>
      </w:tr>
      <w:tr w:rsidR="002F2BAB" w:rsidRPr="007C3758" w:rsidTr="007C3758">
        <w:trPr>
          <w:trHeight w:val="69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 2 02 03015 00 0000 151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2F2BAB" w:rsidRPr="007C3758" w:rsidTr="007C3758">
        <w:trPr>
          <w:trHeight w:val="84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2 02 03015 10 0000 151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2F2BAB" w:rsidRPr="007C3758" w:rsidTr="007C3758">
        <w:trPr>
          <w:trHeight w:val="4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 2 02 03024 00 0000 151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 полномочий субъектов Российской Федерации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F2BAB" w:rsidRPr="007C3758" w:rsidTr="007C3758">
        <w:trPr>
          <w:trHeight w:val="61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2 02 03024 10 0000 151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Субвенции бюджетам 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F2BAB" w:rsidRPr="007C3758" w:rsidTr="007C3758">
        <w:trPr>
          <w:trHeight w:val="34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b/>
                <w:bCs/>
                <w:sz w:val="18"/>
                <w:szCs w:val="18"/>
              </w:rPr>
            </w:pPr>
            <w:r w:rsidRPr="007C375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 202 04000 00 0000 151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Иные межбюджетные  трансферты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272,9</w:t>
            </w:r>
          </w:p>
        </w:tc>
      </w:tr>
      <w:tr w:rsidR="002F2BAB" w:rsidRPr="007C3758" w:rsidTr="007C3758">
        <w:trPr>
          <w:trHeight w:val="61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 202 04999 00 0000 151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272,9</w:t>
            </w:r>
          </w:p>
        </w:tc>
      </w:tr>
      <w:tr w:rsidR="002F2BAB" w:rsidRPr="007C3758" w:rsidTr="007C3758">
        <w:trPr>
          <w:trHeight w:val="5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000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 202 04999 10 0000 151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 xml:space="preserve">Прочие межбюджетные трансферты передаваемые бюджетам сельских поселений  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272,9</w:t>
            </w:r>
          </w:p>
        </w:tc>
      </w:tr>
      <w:tr w:rsidR="002F2BAB" w:rsidRPr="007C3758" w:rsidTr="007C3758"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AB" w:rsidRPr="007C3758" w:rsidRDefault="002F2BAB" w:rsidP="007C3758">
            <w:pPr>
              <w:rPr>
                <w:sz w:val="18"/>
                <w:szCs w:val="18"/>
              </w:rPr>
            </w:pPr>
            <w:r w:rsidRPr="007C3758">
              <w:rPr>
                <w:sz w:val="18"/>
                <w:szCs w:val="18"/>
              </w:rPr>
              <w:t> </w:t>
            </w:r>
          </w:p>
        </w:tc>
        <w:tc>
          <w:tcPr>
            <w:tcW w:w="2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758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5616,5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5299,5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81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2F2BAB" w:rsidRPr="007C3758" w:rsidRDefault="002F2BAB" w:rsidP="00ED2A1C">
            <w:pPr>
              <w:jc w:val="center"/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Приложение 3 Таблица 1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87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25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81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25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6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от 15.07.2015 № 138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799"/>
        </w:trPr>
        <w:tc>
          <w:tcPr>
            <w:tcW w:w="104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AB" w:rsidRPr="007C3758" w:rsidRDefault="002F2BAB" w:rsidP="007C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7C3758">
              <w:rPr>
                <w:b/>
                <w:bCs/>
                <w:sz w:val="20"/>
                <w:szCs w:val="20"/>
              </w:rPr>
              <w:t>Распределение бюджетных ассигнований на 2015 год по разделам и подразделам, целевым статьям (муниципальным программам и непрограммным направлениям деятельности) и видам расходов классификации расходов бюджета, тыс. руб.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02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4674,3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1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76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75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99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1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799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1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28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1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9100004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79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2292,1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78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2291,2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799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2291,2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1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2291,2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1821,6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2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428,3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41,3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6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0126322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0,9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9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99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4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99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3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9204005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2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27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9204006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Расходы по контролю за  исполнением бюджетов поселений 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99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799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78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2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0121001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1616,4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76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53,2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82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0110000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«Формирование общедоступный информационно-коммуникационной среды в Енапаевском сельском поселении на 2015-2017 годы»  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1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0111001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1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75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6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0121002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Взносы в Совет муниципальных образований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84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295,6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8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«Управление земельными ресурсами в Енапаевском сельском поселении на 2015 -2017 годы»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1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0211001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8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99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225,6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6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0221001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Содержание и обслуживание имущества муниципальной казны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225,6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4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225,6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1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1267,6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99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1267,6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9200006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1267,6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0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1248,3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4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16,3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9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103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9206201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4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61,8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88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61,8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8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61,8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99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0125118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61,8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1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58,2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8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1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564,5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3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564,5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109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564,5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8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0610000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564,5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7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0611006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 Обеспечение деятельности казенных учреждений</w:t>
            </w:r>
          </w:p>
        </w:tc>
        <w:tc>
          <w:tcPr>
            <w:tcW w:w="1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564,5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9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445,9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61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109,2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5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1145,2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4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1145,2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75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1117,1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7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1117,1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3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0311001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6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5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0311002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667,1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9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667,1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2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Самообложение граждан, на ремонт свнутрипоселенческих дорог до кладбища  в д.Редькино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9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0316216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9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 , услуг для работы муниципальных нужд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66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1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8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5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9205390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5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3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1623,4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6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78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8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7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61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9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79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2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7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0321002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 в области коммунального  хозяйства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2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1421,4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87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1421,4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64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1421,4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0331001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544,4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7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544,4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6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Самообложение граждан, ремонт сети уличного освещения в с.Енапаево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83,2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6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0336216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416,3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416,2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 , услуг для работы муниципальных нужд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416,3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8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416,3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0331002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Прочие  мероприятия  по благоустройству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392,5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392,5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Самообложение граждан, ремонт изгороди кладбища  в д.Мостовая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13,7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1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0336216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Субсидии местным бюджетам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1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4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 , услуг для работы муниципальных нужд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7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68,2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1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1347,3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1347,3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75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«Развитие сферы культуры в 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61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3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0411001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Предоставление муниципальных услуг в сфере культуры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99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99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4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2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9204008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7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7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81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76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2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0519001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Пенсии за выслугу лет муниципальным служащим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8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58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499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9209002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3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75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82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9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0514002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жильем граждан и молодых специалистов на селе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6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BAB" w:rsidRPr="007C3758" w:rsidTr="007C3758">
        <w:trPr>
          <w:gridBefore w:val="1"/>
          <w:gridAfter w:val="1"/>
          <w:wBefore w:w="30" w:type="dxa"/>
          <w:wAfter w:w="427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Всего расходы Енапаевского сельского бюджета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9592,5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300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82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Приложения 3 Таблица 2 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300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885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к  решению Совета депутатов 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255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82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 xml:space="preserve">                                                                                                                 Енапаевского сельского поселения 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255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65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от 15.07.2015 №138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799"/>
        </w:trPr>
        <w:tc>
          <w:tcPr>
            <w:tcW w:w="96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AB" w:rsidRPr="007C3758" w:rsidRDefault="002F2BAB" w:rsidP="007C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7C3758">
              <w:rPr>
                <w:b/>
                <w:bCs/>
                <w:sz w:val="20"/>
                <w:szCs w:val="20"/>
              </w:rPr>
              <w:t>Распределение бюджетных ассигнований на 2015 год по разделам и подразделам, целевым статьям (муниципальным программам и непрограммным направлениям деятельности) и видам расходов классификации расходов бюджета, тыс. руб.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402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6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79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3117,1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79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0110000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«Формирование общедоступный информационно-коммуникационной среды в Енапаевском сельском поселении на 2015-2017 годы»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60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0111001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60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73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3083,9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49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37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7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2291,2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42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1821,6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5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428,3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39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41,3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42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0121001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33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33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0121002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Взносы в Совет муниципальных образований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33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60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0125118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61,8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60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58,2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2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39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0126322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60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82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295,6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60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«Управление земельными ресурсами в Енапаевском сельском поселении на 2015 -2017 годы»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60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0211001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60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60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225,6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42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0221001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Содержание и обслуживание имущества муниципальной казны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225,6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60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225,6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82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2740,5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2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1117,1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33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0311001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2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33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0311002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667,1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2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667,1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5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Самообложение граждан, на ремонт свнутрипоселенческих дорог до кладбища  в д.Редькино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2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0316216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33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34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 , услуг для работы муниципальных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5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63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202,0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37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5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30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0321002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 в области коммунального  хозяйства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60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49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1421,4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60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0331001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544,4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61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544,4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31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Самообложение граждан, ремонт сети уличного освещения в с.Енапаево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83,2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63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0336216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416,3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43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416,3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2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 , услуг для работы муниципальных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416,3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33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416,3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2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0331002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Прочие  мероприятия  по благоустройству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392,5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2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392,5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31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Самообложение граждан, ремонт изгороди кладбища  в д.Мостовая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13,7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7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0336216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27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42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 , услуг для работы муниципальных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60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68,2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79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сферы культуры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1342,3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5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36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0411001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Предоставление муниципальных услуг в сфере культуры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40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81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145,6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85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145,6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4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0514002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жильем граждан и молодых специалистов на селе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4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4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0519001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Пенсии за выслугу лет муниципальным служащим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4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4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564,5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4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0610000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564,5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4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0611006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 Обеспечение деятельности казенных учреждений</w:t>
            </w:r>
          </w:p>
        </w:tc>
        <w:tc>
          <w:tcPr>
            <w:tcW w:w="1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564,5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4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445,9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4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109,2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4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4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1386,9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4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4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9100004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4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4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1368,6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40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1267,6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36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1248,3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4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16,3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36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40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9201001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4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4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9201002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Расходы  по контролю за  исполнением бюджетов поселений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49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499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9201003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1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60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9205390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60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111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9206201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34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51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9209002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495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2F2BAB" w:rsidRPr="007C3758" w:rsidTr="007C3758">
        <w:trPr>
          <w:gridBefore w:val="1"/>
          <w:gridAfter w:val="2"/>
          <w:wBefore w:w="30" w:type="dxa"/>
          <w:wAfter w:w="1208" w:type="dxa"/>
          <w:trHeight w:val="300"/>
        </w:trPr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Всего расходы Енапаевского сельского бюджета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9592,5</w:t>
            </w:r>
          </w:p>
        </w:tc>
      </w:tr>
    </w:tbl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tbl>
      <w:tblPr>
        <w:tblW w:w="11005" w:type="dxa"/>
        <w:tblInd w:w="108" w:type="dxa"/>
        <w:tblLook w:val="0000"/>
      </w:tblPr>
      <w:tblGrid>
        <w:gridCol w:w="753"/>
        <w:gridCol w:w="916"/>
        <w:gridCol w:w="709"/>
        <w:gridCol w:w="5182"/>
        <w:gridCol w:w="1080"/>
        <w:gridCol w:w="2365"/>
      </w:tblGrid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3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jc w:val="right"/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 xml:space="preserve">                                                                                                                    Приложение 4Таблица 1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3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jc w:val="right"/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3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jc w:val="right"/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3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jc w:val="right"/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от 15.07.2015. №138</w:t>
            </w:r>
          </w:p>
        </w:tc>
      </w:tr>
      <w:tr w:rsidR="002F2BAB" w:rsidRPr="007C3758" w:rsidTr="007C3758">
        <w:trPr>
          <w:trHeight w:val="799"/>
        </w:trPr>
        <w:tc>
          <w:tcPr>
            <w:tcW w:w="110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AB" w:rsidRPr="007C3758" w:rsidRDefault="002F2BAB" w:rsidP="007C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7C3758">
              <w:rPr>
                <w:b/>
                <w:bCs/>
                <w:sz w:val="20"/>
                <w:szCs w:val="20"/>
              </w:rPr>
              <w:t>Распределение бюджетных ассигнований на 2016-2017 годы по разделам и подразделам, целевым статьям (муниципальным программам и непрограммным направлениям деятельности) и видам расходов классификации расходов бюджета, тыс. руб.</w:t>
            </w:r>
          </w:p>
        </w:tc>
      </w:tr>
      <w:tr w:rsidR="002F2BAB" w:rsidRPr="007C3758" w:rsidTr="007C3758">
        <w:trPr>
          <w:trHeight w:val="48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сумма 2016 год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Сумма2017 год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2046,6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1992,3</w:t>
            </w:r>
          </w:p>
        </w:tc>
      </w:tr>
      <w:tr w:rsidR="002F2BAB" w:rsidRPr="007C3758" w:rsidTr="007C3758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trHeight w:val="79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trHeight w:val="7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9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79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1119,0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1307,3</w:t>
            </w:r>
          </w:p>
        </w:tc>
      </w:tr>
      <w:tr w:rsidR="002F2BAB" w:rsidRPr="007C3758" w:rsidTr="007C3758">
        <w:trPr>
          <w:trHeight w:val="7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1118,1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1306,4</w:t>
            </w:r>
          </w:p>
        </w:tc>
      </w:tr>
      <w:tr w:rsidR="002F2BAB" w:rsidRPr="007C3758" w:rsidTr="007C3758">
        <w:trPr>
          <w:trHeight w:val="7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1118,1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1306,4</w:t>
            </w:r>
          </w:p>
        </w:tc>
      </w:tr>
      <w:tr w:rsidR="002F2BAB" w:rsidRPr="007C3758" w:rsidTr="007C3758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1118,1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1306,4</w:t>
            </w:r>
          </w:p>
        </w:tc>
      </w:tr>
      <w:tr w:rsidR="002F2BAB" w:rsidRPr="007C3758" w:rsidTr="007C3758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807,9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1012,6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276,5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260,1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2F2BAB" w:rsidRPr="007C3758" w:rsidTr="007C3758">
        <w:trPr>
          <w:trHeight w:val="3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0126322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0,9</w:t>
            </w:r>
          </w:p>
        </w:tc>
      </w:tr>
      <w:tr w:rsidR="002F2BAB" w:rsidRPr="007C3758" w:rsidTr="007C3758">
        <w:trPr>
          <w:trHeight w:val="49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F2BAB" w:rsidRPr="007C3758" w:rsidTr="007C3758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0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Расходы по контролю за  исполнением бюджетов поселений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F2BAB" w:rsidRPr="007C3758" w:rsidTr="007C3758">
        <w:trPr>
          <w:trHeight w:val="7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F2BAB" w:rsidRPr="007C3758" w:rsidTr="007C3758">
        <w:trPr>
          <w:trHeight w:val="5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F2BAB" w:rsidRPr="007C3758" w:rsidTr="007C3758">
        <w:trPr>
          <w:trHeight w:val="4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«Формирование общедоступный информационно-коммуникационной среды»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0111001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8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Взносы в Совет муниципальных образований представительным органом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7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«Управление земельными ресурсами муниципального образования в Енапаевском сельском поселении на 2015 -2017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0211001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0221001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Содержание и обслуживание имущества муниципальной казны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right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right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right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right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66,4</w:t>
            </w:r>
          </w:p>
        </w:tc>
      </w:tr>
      <w:tr w:rsidR="002F2BAB" w:rsidRPr="007C3758" w:rsidTr="007C3758">
        <w:trPr>
          <w:trHeight w:val="40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2F2BAB" w:rsidRPr="007C3758" w:rsidTr="007C3758">
        <w:trPr>
          <w:trHeight w:val="8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2F2BAB" w:rsidRPr="007C3758" w:rsidTr="007C3758">
        <w:trPr>
          <w:trHeight w:val="5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2F2BAB" w:rsidRPr="007C3758" w:rsidTr="007C3758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2F2BAB" w:rsidRPr="007C3758" w:rsidTr="007C3758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64,3</w:t>
            </w:r>
          </w:p>
        </w:tc>
      </w:tr>
      <w:tr w:rsidR="002F2BAB" w:rsidRPr="007C3758" w:rsidTr="007C3758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2F2BAB" w:rsidRPr="007C3758" w:rsidTr="007C3758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784,8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777,5</w:t>
            </w:r>
          </w:p>
        </w:tc>
      </w:tr>
      <w:tr w:rsidR="002F2BAB" w:rsidRPr="007C3758" w:rsidTr="007C3758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784,8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777,5</w:t>
            </w:r>
          </w:p>
        </w:tc>
      </w:tr>
      <w:tr w:rsidR="002F2BAB" w:rsidRPr="007C3758" w:rsidTr="007C3758">
        <w:trPr>
          <w:trHeight w:val="10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784,8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777,5</w:t>
            </w:r>
          </w:p>
        </w:tc>
      </w:tr>
      <w:tr w:rsidR="002F2BAB" w:rsidRPr="007C3758" w:rsidTr="007C3758">
        <w:trPr>
          <w:trHeight w:val="5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784,8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777,5</w:t>
            </w:r>
          </w:p>
        </w:tc>
      </w:tr>
      <w:tr w:rsidR="002F2BAB" w:rsidRPr="007C3758" w:rsidTr="007C3758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0611006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 Обеспечение деятельности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784,8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777,5</w:t>
            </w:r>
          </w:p>
        </w:tc>
      </w:tr>
      <w:tr w:rsidR="002F2BAB" w:rsidRPr="007C3758" w:rsidTr="007C3758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right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613,8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613,8</w:t>
            </w:r>
          </w:p>
        </w:tc>
      </w:tr>
      <w:tr w:rsidR="002F2BAB" w:rsidRPr="007C3758" w:rsidTr="007C3758">
        <w:trPr>
          <w:trHeight w:val="5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146,7</w:t>
            </w:r>
          </w:p>
        </w:tc>
      </w:tr>
      <w:tr w:rsidR="002F2BAB" w:rsidRPr="007C3758" w:rsidTr="007C3758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768,0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799,3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768,0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799,3</w:t>
            </w:r>
          </w:p>
        </w:tc>
      </w:tr>
      <w:tr w:rsidR="002F2BAB" w:rsidRPr="007C3758" w:rsidTr="007C3758">
        <w:trPr>
          <w:trHeight w:val="79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677,6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731,1</w:t>
            </w:r>
          </w:p>
        </w:tc>
      </w:tr>
      <w:tr w:rsidR="002F2BAB" w:rsidRPr="007C3758" w:rsidTr="007C3758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677,6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731,1</w:t>
            </w:r>
          </w:p>
        </w:tc>
      </w:tr>
      <w:tr w:rsidR="002F2BAB" w:rsidRPr="007C3758" w:rsidTr="007C3758">
        <w:trPr>
          <w:trHeight w:val="49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F2BAB" w:rsidRPr="007C3758" w:rsidTr="007C3758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307,6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331,1</w:t>
            </w:r>
          </w:p>
        </w:tc>
      </w:tr>
      <w:tr w:rsidR="002F2BAB" w:rsidRPr="007C3758" w:rsidTr="007C3758">
        <w:trPr>
          <w:trHeight w:val="5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307,6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331,1</w:t>
            </w:r>
          </w:p>
        </w:tc>
      </w:tr>
      <w:tr w:rsidR="002F2BAB" w:rsidRPr="007C3758" w:rsidTr="007C3758">
        <w:trPr>
          <w:trHeight w:val="5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2F2BAB" w:rsidRPr="007C3758" w:rsidTr="007C3758">
        <w:trPr>
          <w:trHeight w:val="5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2F2BAB" w:rsidRPr="007C3758" w:rsidTr="007C3758">
        <w:trPr>
          <w:trHeight w:val="5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2F2BAB" w:rsidRPr="007C3758" w:rsidTr="007C3758">
        <w:trPr>
          <w:trHeight w:val="5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263,7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9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7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0321002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 в области коммунального 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Прочие  мероприятия  по благоустройству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6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1332,8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1291,1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1332,8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1291,1</w:t>
            </w:r>
          </w:p>
        </w:tc>
      </w:tr>
      <w:tr w:rsidR="002F2BAB" w:rsidRPr="007C3758" w:rsidTr="007C3758">
        <w:trPr>
          <w:trHeight w:val="10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«Развитие сферы культуры, молодежной политики, спорта и физической культурыв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1332,8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1291,1</w:t>
            </w:r>
          </w:p>
        </w:tc>
      </w:tr>
      <w:tr w:rsidR="002F2BAB" w:rsidRPr="007C3758" w:rsidTr="007C3758">
        <w:trPr>
          <w:trHeight w:val="6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1332,8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1291,1</w:t>
            </w:r>
          </w:p>
        </w:tc>
      </w:tr>
      <w:tr w:rsidR="002F2BAB" w:rsidRPr="007C3758" w:rsidTr="007C3758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0411001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Предоставление муниципальных услуг в сфере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1332,8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1291,1</w:t>
            </w:r>
          </w:p>
        </w:tc>
      </w:tr>
      <w:tr w:rsidR="002F2BAB" w:rsidRPr="007C3758" w:rsidTr="007C3758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1332,8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1291,1</w:t>
            </w:r>
          </w:p>
        </w:tc>
      </w:tr>
      <w:tr w:rsidR="002F2BAB" w:rsidRPr="007C3758" w:rsidTr="007C3758">
        <w:trPr>
          <w:trHeight w:val="5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54,9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35,8</w:t>
            </w:r>
          </w:p>
        </w:tc>
      </w:tr>
      <w:tr w:rsidR="002F2BAB" w:rsidRPr="007C3758" w:rsidTr="007C3758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2F2BAB" w:rsidRPr="007C3758" w:rsidTr="007C3758">
        <w:trPr>
          <w:trHeight w:val="7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0519001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Пенсии за выслугу лет муниципальным служащим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2F2BAB" w:rsidRPr="007C3758" w:rsidTr="007C3758">
        <w:trPr>
          <w:trHeight w:val="5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2F2BAB" w:rsidRPr="007C3758" w:rsidTr="007C3758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2F2BAB" w:rsidRPr="007C3758" w:rsidTr="007C3758">
        <w:trPr>
          <w:trHeight w:val="6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2F2BAB" w:rsidRPr="007C3758" w:rsidTr="007C3758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19,1</w:t>
            </w:r>
          </w:p>
        </w:tc>
      </w:tr>
      <w:tr w:rsidR="002F2BAB" w:rsidRPr="007C3758" w:rsidTr="007C3758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19,1</w:t>
            </w:r>
          </w:p>
        </w:tc>
      </w:tr>
      <w:tr w:rsidR="002F2BAB" w:rsidRPr="007C3758" w:rsidTr="007C3758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19,1</w:t>
            </w:r>
          </w:p>
        </w:tc>
      </w:tr>
      <w:tr w:rsidR="002F2BAB" w:rsidRPr="007C3758" w:rsidTr="007C3758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0514002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жильем граждан и молодых специалистов на селе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19,1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19,1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Всего расходы Енапаевского сельского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5451,5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4981,5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Дефицит (-)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tbl>
      <w:tblPr>
        <w:tblW w:w="10156" w:type="dxa"/>
        <w:tblInd w:w="108" w:type="dxa"/>
        <w:tblLook w:val="0000"/>
      </w:tblPr>
      <w:tblGrid>
        <w:gridCol w:w="916"/>
        <w:gridCol w:w="716"/>
        <w:gridCol w:w="5766"/>
        <w:gridCol w:w="1214"/>
        <w:gridCol w:w="1640"/>
      </w:tblGrid>
      <w:tr w:rsidR="002F2BAB" w:rsidRPr="007C3758" w:rsidTr="007C375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3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jc w:val="right"/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 xml:space="preserve">                                                                                                  Приложение4 Таблица 2  </w:t>
            </w:r>
          </w:p>
        </w:tc>
      </w:tr>
      <w:tr w:rsidR="002F2BAB" w:rsidRPr="007C3758" w:rsidTr="007C375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3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jc w:val="right"/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</w:tr>
      <w:tr w:rsidR="002F2BAB" w:rsidRPr="007C3758" w:rsidTr="007C375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3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jc w:val="right"/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</w:tr>
      <w:tr w:rsidR="002F2BAB" w:rsidRPr="007C3758" w:rsidTr="007C375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3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jc w:val="right"/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от 15.07.2015 №</w:t>
            </w:r>
          </w:p>
        </w:tc>
      </w:tr>
      <w:tr w:rsidR="002F2BAB" w:rsidRPr="007C3758" w:rsidTr="007C3758">
        <w:trPr>
          <w:trHeight w:val="799"/>
        </w:trPr>
        <w:tc>
          <w:tcPr>
            <w:tcW w:w="10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AB" w:rsidRPr="007C3758" w:rsidRDefault="002F2BAB" w:rsidP="007C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7C3758">
              <w:rPr>
                <w:b/>
                <w:bCs/>
                <w:sz w:val="20"/>
                <w:szCs w:val="20"/>
              </w:rPr>
              <w:t>Распределение бюджетных ассигнований на 2016-2017 годы по разделам и подразделам, целевым статьям (муниципальным программам и непрограммным направлениям деятельности) и видам расходов классификации расходов бюджета, тыс. руб.</w:t>
            </w:r>
          </w:p>
        </w:tc>
      </w:tr>
      <w:tr w:rsidR="002F2BAB" w:rsidRPr="007C3758" w:rsidTr="007C3758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сумма 2016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Сумма2017 год</w:t>
            </w:r>
          </w:p>
        </w:tc>
      </w:tr>
      <w:tr w:rsidR="002F2BAB" w:rsidRPr="007C3758" w:rsidTr="007C3758">
        <w:trPr>
          <w:trHeight w:val="8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1938,5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2058,7</w:t>
            </w:r>
          </w:p>
        </w:tc>
      </w:tr>
      <w:tr w:rsidR="002F2BAB" w:rsidRPr="007C3758" w:rsidTr="007C37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0110000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«Формирование общедоступный информационно-коммуникационной среды»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0111001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8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1918,5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2058,7</w:t>
            </w:r>
          </w:p>
        </w:tc>
      </w:tr>
      <w:tr w:rsidR="002F2BAB" w:rsidRPr="007C3758" w:rsidTr="007C375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1118,1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1306,4</w:t>
            </w:r>
          </w:p>
        </w:tc>
      </w:tr>
      <w:tr w:rsidR="002F2BAB" w:rsidRPr="007C3758" w:rsidTr="007C3758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807,9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1012,6</w:t>
            </w:r>
          </w:p>
        </w:tc>
      </w:tr>
      <w:tr w:rsidR="002F2BAB" w:rsidRPr="007C3758" w:rsidTr="007C3758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276,5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260,1</w:t>
            </w:r>
          </w:p>
        </w:tc>
      </w:tr>
      <w:tr w:rsidR="002F2BAB" w:rsidRPr="007C3758" w:rsidTr="007C37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2F2BAB" w:rsidRPr="007C3758" w:rsidTr="007C375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0121001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F2BAB" w:rsidRPr="007C3758" w:rsidTr="007C3758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F2BAB" w:rsidRPr="007C3758" w:rsidTr="007C3758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0121002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Взносы в Совет муниципальных образований представительным органом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0125118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66,4</w:t>
            </w:r>
          </w:p>
        </w:tc>
      </w:tr>
      <w:tr w:rsidR="002F2BAB" w:rsidRPr="007C3758" w:rsidTr="007C3758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64,3</w:t>
            </w:r>
          </w:p>
        </w:tc>
      </w:tr>
      <w:tr w:rsidR="002F2BAB" w:rsidRPr="007C3758" w:rsidTr="007C3758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2,1</w:t>
            </w:r>
          </w:p>
        </w:tc>
      </w:tr>
      <w:tr w:rsidR="002F2BAB" w:rsidRPr="007C3758" w:rsidTr="007C3758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0126322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F2BAB" w:rsidRPr="007C3758" w:rsidTr="007C375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0,9</w:t>
            </w:r>
          </w:p>
        </w:tc>
      </w:tr>
      <w:tr w:rsidR="002F2BAB" w:rsidRPr="007C3758" w:rsidTr="007C3758">
        <w:trPr>
          <w:trHeight w:val="8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«Управление земельными ресурсами муниципального образования в Енапаевском сельском поселении на 2015 -2017 годы»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0211001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0221001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Содержание и обслуживание имущества муниципальной казны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731,1</w:t>
            </w:r>
          </w:p>
        </w:tc>
      </w:tr>
      <w:tr w:rsidR="002F2BAB" w:rsidRPr="007C3758" w:rsidTr="007C3758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677,6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731,1</w:t>
            </w:r>
          </w:p>
        </w:tc>
      </w:tr>
      <w:tr w:rsidR="002F2BAB" w:rsidRPr="007C3758" w:rsidTr="007C3758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0311001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F2BAB" w:rsidRPr="007C3758" w:rsidTr="007C3758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F2BAB" w:rsidRPr="007C3758" w:rsidTr="007C3758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0311002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331,1</w:t>
            </w:r>
          </w:p>
        </w:tc>
      </w:tr>
      <w:tr w:rsidR="002F2BAB" w:rsidRPr="007C3758" w:rsidTr="007C37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331,1</w:t>
            </w:r>
          </w:p>
        </w:tc>
      </w:tr>
      <w:tr w:rsidR="002F2BAB" w:rsidRPr="007C3758" w:rsidTr="007C3758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0321002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 в области коммунального  хозяйства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0331001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0331002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Прочие  мероприятия  по благоустройству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10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сферы культуры, молодежной политики, спорта и физической культурыв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1332,8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1291,1</w:t>
            </w:r>
          </w:p>
        </w:tc>
      </w:tr>
      <w:tr w:rsidR="002F2BAB" w:rsidRPr="007C3758" w:rsidTr="007C3758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1332,8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1291,1</w:t>
            </w:r>
          </w:p>
        </w:tc>
      </w:tr>
      <w:tr w:rsidR="002F2BAB" w:rsidRPr="007C3758" w:rsidTr="007C3758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0411001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Предоставление муниципальных услуг в сфере культуры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1332,8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1291,1</w:t>
            </w:r>
          </w:p>
        </w:tc>
      </w:tr>
      <w:tr w:rsidR="002F2BAB" w:rsidRPr="007C3758" w:rsidTr="007C3758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1332,8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1291,1</w:t>
            </w:r>
          </w:p>
        </w:tc>
      </w:tr>
      <w:tr w:rsidR="002F2BAB" w:rsidRPr="007C3758" w:rsidTr="007C3758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49,5</w:t>
            </w:r>
          </w:p>
        </w:tc>
      </w:tr>
      <w:tr w:rsidR="002F2BAB" w:rsidRPr="007C3758" w:rsidTr="007C375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2F2BAB" w:rsidRPr="007C3758" w:rsidTr="007C3758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0514002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жильем граждан и молодых специалистов на селе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19,1</w:t>
            </w:r>
          </w:p>
        </w:tc>
      </w:tr>
      <w:tr w:rsidR="002F2BAB" w:rsidRPr="007C3758" w:rsidTr="007C375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19,1</w:t>
            </w:r>
          </w:p>
        </w:tc>
      </w:tr>
      <w:tr w:rsidR="002F2BAB" w:rsidRPr="007C3758" w:rsidTr="007C3758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0519001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Пенсии за выслугу лет муниципальным служащим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2F2BAB" w:rsidRPr="007C3758" w:rsidTr="007C375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2F2BAB" w:rsidRPr="007C3758" w:rsidTr="007C3758">
        <w:trPr>
          <w:trHeight w:val="10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784,8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777,5</w:t>
            </w:r>
          </w:p>
        </w:tc>
      </w:tr>
      <w:tr w:rsidR="002F2BAB" w:rsidRPr="007C3758" w:rsidTr="007C3758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0610000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784,8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777,5</w:t>
            </w:r>
          </w:p>
        </w:tc>
      </w:tr>
      <w:tr w:rsidR="002F2BAB" w:rsidRPr="007C3758" w:rsidTr="007C3758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0611006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 Обеспечение деятельности казенных учреждений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784,8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777,5</w:t>
            </w:r>
          </w:p>
        </w:tc>
      </w:tr>
      <w:tr w:rsidR="002F2BAB" w:rsidRPr="007C3758" w:rsidTr="007C3758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613,8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613,8</w:t>
            </w:r>
          </w:p>
        </w:tc>
      </w:tr>
      <w:tr w:rsidR="002F2BAB" w:rsidRPr="007C3758" w:rsidTr="007C37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146,7</w:t>
            </w:r>
          </w:p>
        </w:tc>
      </w:tr>
      <w:tr w:rsidR="002F2BAB" w:rsidRPr="007C3758" w:rsidTr="007C3758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2F2BAB" w:rsidRPr="007C3758" w:rsidTr="007C3758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223,7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73,6</w:t>
            </w:r>
          </w:p>
        </w:tc>
      </w:tr>
      <w:tr w:rsidR="002F2BAB" w:rsidRPr="007C3758" w:rsidTr="007C3758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9100004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73,6</w:t>
            </w:r>
          </w:p>
        </w:tc>
      </w:tr>
      <w:tr w:rsidR="002F2BAB" w:rsidRPr="007C3758" w:rsidTr="007C375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9201001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9201002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Расходы по контролю за  исполнением бюджетов поселений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9201004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9205390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2F2BAB" w:rsidRPr="007C3758" w:rsidTr="007C3758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2F2BAB" w:rsidRPr="007C3758" w:rsidTr="007C3758">
        <w:trPr>
          <w:trHeight w:val="10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9206201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9209002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2F2BAB" w:rsidRPr="007C3758" w:rsidTr="007C3758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2F2BAB" w:rsidRPr="007C3758" w:rsidTr="007C375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Всего расходы Енапаевского сельского бюджета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5451,5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4981,5</w:t>
            </w:r>
          </w:p>
        </w:tc>
      </w:tr>
    </w:tbl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7C3758">
      <w:pPr>
        <w:rPr>
          <w:sz w:val="20"/>
          <w:szCs w:val="20"/>
        </w:rPr>
        <w:sectPr w:rsidR="002F2BAB" w:rsidSect="00A353D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2138" w:type="dxa"/>
        <w:tblInd w:w="108" w:type="dxa"/>
        <w:tblLook w:val="0000"/>
      </w:tblPr>
      <w:tblGrid>
        <w:gridCol w:w="762"/>
        <w:gridCol w:w="900"/>
        <w:gridCol w:w="926"/>
        <w:gridCol w:w="194"/>
        <w:gridCol w:w="458"/>
        <w:gridCol w:w="462"/>
        <w:gridCol w:w="6757"/>
        <w:gridCol w:w="1679"/>
      </w:tblGrid>
      <w:tr w:rsidR="002F2BAB" w:rsidRPr="007C3758" w:rsidTr="007C3758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8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 xml:space="preserve">                                                                                                                    Приложение 5</w:t>
            </w:r>
          </w:p>
        </w:tc>
      </w:tr>
      <w:tr w:rsidR="002F2BAB" w:rsidRPr="007C3758" w:rsidTr="007C3758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</w:tr>
      <w:tr w:rsidR="002F2BAB" w:rsidRPr="007C3758" w:rsidTr="007C3758">
        <w:trPr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8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</w:tr>
      <w:tr w:rsidR="002F2BAB" w:rsidRPr="007C3758" w:rsidTr="007C3758">
        <w:trPr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от 15.07.2015 №138</w:t>
            </w:r>
          </w:p>
        </w:tc>
      </w:tr>
      <w:tr w:rsidR="002F2BAB" w:rsidRPr="007C3758" w:rsidTr="007C3758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113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AB" w:rsidRPr="007C3758" w:rsidRDefault="002F2BAB" w:rsidP="007C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7C3758">
              <w:rPr>
                <w:b/>
                <w:bCs/>
                <w:sz w:val="20"/>
                <w:szCs w:val="20"/>
              </w:rPr>
              <w:t>Ведомственная структура расходов бюджета на 2015 год, тыс.рублей</w:t>
            </w:r>
          </w:p>
        </w:tc>
      </w:tr>
      <w:tr w:rsidR="002F2BAB" w:rsidRPr="007C3758" w:rsidTr="007C3758">
        <w:trPr>
          <w:trHeight w:val="4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BAB" w:rsidRPr="007C3758" w:rsidRDefault="002F2BAB" w:rsidP="007C3758">
            <w:pPr>
              <w:rPr>
                <w:b/>
                <w:bCs/>
                <w:sz w:val="20"/>
                <w:szCs w:val="20"/>
              </w:rPr>
            </w:pPr>
            <w:r w:rsidRPr="007C3758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Сумма в тыс.руб.</w:t>
            </w:r>
          </w:p>
        </w:tc>
      </w:tr>
      <w:tr w:rsidR="002F2BAB" w:rsidRPr="007C3758" w:rsidTr="007C37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4656,0</w:t>
            </w:r>
          </w:p>
        </w:tc>
      </w:tr>
      <w:tr w:rsidR="002F2BAB" w:rsidRPr="007C3758" w:rsidTr="007C3758">
        <w:trPr>
          <w:trHeight w:val="5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trHeight w:val="7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trHeight w:val="7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trHeight w:val="4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trHeight w:val="87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2292,1</w:t>
            </w:r>
          </w:p>
        </w:tc>
      </w:tr>
      <w:tr w:rsidR="002F2BAB" w:rsidRPr="007C3758" w:rsidTr="007C3758">
        <w:trPr>
          <w:trHeight w:val="8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2291,2</w:t>
            </w:r>
          </w:p>
        </w:tc>
      </w:tr>
      <w:tr w:rsidR="002F2BAB" w:rsidRPr="007C3758" w:rsidTr="007C3758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2291,2</w:t>
            </w:r>
          </w:p>
        </w:tc>
      </w:tr>
      <w:tr w:rsidR="002F2BAB" w:rsidRPr="007C3758" w:rsidTr="007C3758">
        <w:trPr>
          <w:trHeight w:val="3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2291,2</w:t>
            </w:r>
          </w:p>
        </w:tc>
      </w:tr>
      <w:tr w:rsidR="002F2BAB" w:rsidRPr="007C3758" w:rsidTr="007C3758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1821,6</w:t>
            </w:r>
          </w:p>
        </w:tc>
      </w:tr>
      <w:tr w:rsidR="002F2BAB" w:rsidRPr="007C3758" w:rsidTr="007C3758">
        <w:trPr>
          <w:trHeight w:val="57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428,3</w:t>
            </w:r>
          </w:p>
        </w:tc>
      </w:tr>
      <w:tr w:rsidR="002F2BAB" w:rsidRPr="007C3758" w:rsidTr="007C3758">
        <w:trPr>
          <w:trHeight w:val="3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41,3</w:t>
            </w:r>
          </w:p>
        </w:tc>
      </w:tr>
      <w:tr w:rsidR="002F2BAB" w:rsidRPr="007C3758" w:rsidTr="007C3758">
        <w:trPr>
          <w:trHeight w:val="4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0126322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F2BAB" w:rsidRPr="007C3758" w:rsidTr="007C3758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F2BAB" w:rsidRPr="007C3758" w:rsidTr="007C3758">
        <w:trPr>
          <w:trHeight w:val="4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2F2BAB" w:rsidRPr="007C3758" w:rsidTr="007C3758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2F2BAB" w:rsidRPr="007C3758" w:rsidTr="007C3758">
        <w:trPr>
          <w:trHeight w:val="5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2F2BAB" w:rsidRPr="007C3758" w:rsidTr="007C3758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9204005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F2BAB" w:rsidRPr="007C3758" w:rsidTr="007C3758">
        <w:trPr>
          <w:trHeight w:val="4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F2BAB" w:rsidRPr="007C3758" w:rsidTr="007C37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right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9204006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Расходы по контролю за  исполнением бюджетов поселений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2F2BAB" w:rsidRPr="007C3758" w:rsidTr="007C3758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2F2BAB" w:rsidRPr="007C3758" w:rsidTr="007C3758">
        <w:trPr>
          <w:trHeight w:val="4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BAB" w:rsidRPr="007C3758" w:rsidTr="007C3758">
        <w:trPr>
          <w:trHeight w:val="7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BAB" w:rsidRPr="007C3758" w:rsidTr="007C3758">
        <w:trPr>
          <w:trHeight w:val="8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BAB" w:rsidRPr="007C3758" w:rsidTr="007C3758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0121001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BAB" w:rsidRPr="007C3758" w:rsidTr="007C3758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BAB" w:rsidRPr="007C3758" w:rsidTr="007C3758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1616,4</w:t>
            </w:r>
          </w:p>
        </w:tc>
      </w:tr>
      <w:tr w:rsidR="002F2BAB" w:rsidRPr="007C3758" w:rsidTr="007C3758">
        <w:trPr>
          <w:trHeight w:val="7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53,2</w:t>
            </w:r>
          </w:p>
        </w:tc>
      </w:tr>
      <w:tr w:rsidR="002F2BAB" w:rsidRPr="007C3758" w:rsidTr="007C3758">
        <w:trPr>
          <w:trHeight w:val="7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0110000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«Формирование общедоступный информационно-коммуникационной среды в Енапаевском сельском поселении на 2015-2017 годы»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2F2BAB" w:rsidRPr="007C3758" w:rsidTr="007C3758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0111001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2F2BAB" w:rsidRPr="007C3758" w:rsidTr="007C3758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2F2BAB" w:rsidRPr="007C3758" w:rsidTr="007C3758">
        <w:trPr>
          <w:trHeight w:val="8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F2BAB" w:rsidRPr="007C3758" w:rsidTr="007C3758">
        <w:trPr>
          <w:trHeight w:val="3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0121002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Взносы в Совет муниципальных образований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F2BAB" w:rsidRPr="007C3758" w:rsidTr="007C3758">
        <w:trPr>
          <w:trHeight w:val="3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F2BAB" w:rsidRPr="007C3758" w:rsidTr="007C3758">
        <w:trPr>
          <w:trHeight w:val="7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295,6</w:t>
            </w:r>
          </w:p>
        </w:tc>
      </w:tr>
      <w:tr w:rsidR="002F2BAB" w:rsidRPr="007C3758" w:rsidTr="007C3758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«Управление земельными ресурсами в Енапаевском сельском поселении на 2015 -2017 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2F2BAB" w:rsidRPr="007C3758" w:rsidTr="007C3758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0211001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2F2BAB" w:rsidRPr="007C3758" w:rsidTr="007C3758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right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2F2BAB" w:rsidRPr="007C3758" w:rsidTr="007C3758">
        <w:trPr>
          <w:trHeight w:val="4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225,6</w:t>
            </w:r>
          </w:p>
        </w:tc>
      </w:tr>
      <w:tr w:rsidR="002F2BAB" w:rsidRPr="007C3758" w:rsidTr="007C3758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221001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Содержание и обслуживание имущества муниципальной казны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225,6</w:t>
            </w:r>
          </w:p>
        </w:tc>
      </w:tr>
      <w:tr w:rsidR="002F2BAB" w:rsidRPr="007C3758" w:rsidTr="007C3758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right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225,6</w:t>
            </w:r>
          </w:p>
        </w:tc>
      </w:tr>
      <w:tr w:rsidR="002F2BAB" w:rsidRPr="007C3758" w:rsidTr="007C3758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1267,6</w:t>
            </w:r>
          </w:p>
        </w:tc>
      </w:tr>
      <w:tr w:rsidR="002F2BAB" w:rsidRPr="007C3758" w:rsidTr="007C3758">
        <w:trPr>
          <w:trHeight w:val="6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1267,6</w:t>
            </w:r>
          </w:p>
        </w:tc>
      </w:tr>
      <w:tr w:rsidR="002F2BAB" w:rsidRPr="007C3758" w:rsidTr="007C37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9200006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1267,6</w:t>
            </w:r>
          </w:p>
        </w:tc>
      </w:tr>
      <w:tr w:rsidR="002F2BAB" w:rsidRPr="007C3758" w:rsidTr="007C37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1248,3</w:t>
            </w:r>
          </w:p>
        </w:tc>
      </w:tr>
      <w:tr w:rsidR="002F2BAB" w:rsidRPr="007C3758" w:rsidTr="007C3758">
        <w:trPr>
          <w:trHeight w:val="4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16,3</w:t>
            </w:r>
          </w:p>
        </w:tc>
      </w:tr>
      <w:tr w:rsidR="002F2BAB" w:rsidRPr="007C3758" w:rsidTr="007C3758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2F2BAB" w:rsidRPr="007C3758" w:rsidTr="007C3758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9206201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b/>
                <w:bCs/>
                <w:sz w:val="20"/>
                <w:szCs w:val="20"/>
              </w:rPr>
            </w:pPr>
            <w:r w:rsidRPr="007C37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61,8</w:t>
            </w:r>
          </w:p>
        </w:tc>
      </w:tr>
      <w:tr w:rsidR="002F2BAB" w:rsidRPr="007C3758" w:rsidTr="007C3758">
        <w:trPr>
          <w:trHeight w:val="8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61,8</w:t>
            </w:r>
          </w:p>
        </w:tc>
      </w:tr>
      <w:tr w:rsidR="002F2BAB" w:rsidRPr="007C3758" w:rsidTr="007C3758">
        <w:trPr>
          <w:trHeight w:val="6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61,8</w:t>
            </w:r>
          </w:p>
        </w:tc>
      </w:tr>
      <w:tr w:rsidR="002F2BAB" w:rsidRPr="007C3758" w:rsidTr="007C3758">
        <w:trPr>
          <w:trHeight w:val="57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0125118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61,8</w:t>
            </w:r>
          </w:p>
        </w:tc>
      </w:tr>
      <w:tr w:rsidR="002F2BAB" w:rsidRPr="007C3758" w:rsidTr="007C3758">
        <w:trPr>
          <w:trHeight w:val="57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58,2</w:t>
            </w:r>
          </w:p>
        </w:tc>
      </w:tr>
      <w:tr w:rsidR="002F2BAB" w:rsidRPr="007C3758" w:rsidTr="007C3758">
        <w:trPr>
          <w:trHeight w:val="5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2F2BAB" w:rsidRPr="007C3758" w:rsidTr="007C3758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b/>
                <w:bCs/>
                <w:sz w:val="20"/>
                <w:szCs w:val="20"/>
              </w:rPr>
            </w:pPr>
            <w:r w:rsidRPr="007C37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564,5</w:t>
            </w:r>
          </w:p>
        </w:tc>
      </w:tr>
      <w:tr w:rsidR="002F2BAB" w:rsidRPr="007C3758" w:rsidTr="007C3758">
        <w:trPr>
          <w:trHeight w:val="3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564,5</w:t>
            </w:r>
          </w:p>
        </w:tc>
      </w:tr>
      <w:tr w:rsidR="002F2BAB" w:rsidRPr="007C3758" w:rsidTr="007C3758">
        <w:trPr>
          <w:trHeight w:val="10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564,5</w:t>
            </w:r>
          </w:p>
        </w:tc>
      </w:tr>
      <w:tr w:rsidR="002F2BAB" w:rsidRPr="007C3758" w:rsidTr="007C3758">
        <w:trPr>
          <w:trHeight w:val="57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0610000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564,5</w:t>
            </w:r>
          </w:p>
        </w:tc>
      </w:tr>
      <w:tr w:rsidR="002F2BAB" w:rsidRPr="007C3758" w:rsidTr="007C37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0611006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 Обеспечение деятельности казенных учреждений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564,5</w:t>
            </w:r>
          </w:p>
        </w:tc>
      </w:tr>
      <w:tr w:rsidR="002F2BAB" w:rsidRPr="007C3758" w:rsidTr="007C3758">
        <w:trPr>
          <w:trHeight w:val="4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445,9</w:t>
            </w:r>
          </w:p>
        </w:tc>
      </w:tr>
      <w:tr w:rsidR="002F2BAB" w:rsidRPr="007C3758" w:rsidTr="007C3758">
        <w:trPr>
          <w:trHeight w:val="6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109,2</w:t>
            </w:r>
          </w:p>
        </w:tc>
      </w:tr>
      <w:tr w:rsidR="002F2BAB" w:rsidRPr="007C3758" w:rsidTr="007C3758">
        <w:trPr>
          <w:trHeight w:val="4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2F2BAB" w:rsidRPr="007C3758" w:rsidTr="007C3758">
        <w:trPr>
          <w:trHeight w:val="3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1145,2</w:t>
            </w:r>
          </w:p>
        </w:tc>
      </w:tr>
      <w:tr w:rsidR="002F2BAB" w:rsidRPr="007C3758" w:rsidTr="007C37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1145,2</w:t>
            </w:r>
          </w:p>
        </w:tc>
      </w:tr>
      <w:tr w:rsidR="002F2BAB" w:rsidRPr="007C3758" w:rsidTr="007C3758">
        <w:trPr>
          <w:trHeight w:val="8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1117,1</w:t>
            </w:r>
          </w:p>
        </w:tc>
      </w:tr>
      <w:tr w:rsidR="002F2BAB" w:rsidRPr="007C3758" w:rsidTr="007C3758">
        <w:trPr>
          <w:trHeight w:val="5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1117,1</w:t>
            </w:r>
          </w:p>
        </w:tc>
      </w:tr>
      <w:tr w:rsidR="002F2BAB" w:rsidRPr="007C3758" w:rsidTr="007C3758">
        <w:trPr>
          <w:trHeight w:val="3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0311001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2F2BAB" w:rsidRPr="007C3758" w:rsidTr="007C3758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2F2BAB" w:rsidRPr="007C3758" w:rsidTr="007C37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0311002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667,1</w:t>
            </w:r>
          </w:p>
        </w:tc>
      </w:tr>
      <w:tr w:rsidR="002F2BAB" w:rsidRPr="007C3758" w:rsidTr="007C3758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18"/>
                <w:szCs w:val="18"/>
              </w:rPr>
            </w:pPr>
            <w:r w:rsidRPr="007C37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667,1</w:t>
            </w:r>
          </w:p>
        </w:tc>
      </w:tr>
      <w:tr w:rsidR="002F2BAB" w:rsidRPr="007C3758" w:rsidTr="007C3758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Самообложение граждан, на ремонт свнутрипоселенческих дорог до кладбища  в д.Редькино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2F2BAB" w:rsidRPr="007C3758" w:rsidTr="007C3758">
        <w:trPr>
          <w:trHeight w:val="5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b/>
                <w:bCs/>
                <w:sz w:val="20"/>
                <w:szCs w:val="20"/>
              </w:rPr>
            </w:pPr>
            <w:r w:rsidRPr="007C37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0316216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Субсидии местным бюджетам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2F2BAB" w:rsidRPr="007C3758" w:rsidTr="007C3758">
        <w:trPr>
          <w:trHeight w:val="3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2F2BAB" w:rsidRPr="007C3758" w:rsidTr="007C3758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 , услуг для работы муниципальных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2F2BAB" w:rsidRPr="007C3758" w:rsidTr="007C3758">
        <w:trPr>
          <w:trHeight w:val="6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</w:tr>
      <w:tr w:rsidR="002F2BAB" w:rsidRPr="007C3758" w:rsidTr="007C3758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2F2BAB" w:rsidRPr="007C3758" w:rsidTr="007C3758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2F2BAB" w:rsidRPr="007C3758" w:rsidTr="007C3758">
        <w:trPr>
          <w:trHeight w:val="5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9205390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2F2BAB" w:rsidRPr="007C3758" w:rsidTr="007C3758">
        <w:trPr>
          <w:trHeight w:val="5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2F2BAB" w:rsidRPr="007C3758" w:rsidTr="007C3758">
        <w:trPr>
          <w:trHeight w:val="3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b/>
                <w:bCs/>
                <w:sz w:val="20"/>
                <w:szCs w:val="20"/>
              </w:rPr>
            </w:pPr>
            <w:r w:rsidRPr="007C37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1623,4</w:t>
            </w:r>
          </w:p>
        </w:tc>
      </w:tr>
      <w:tr w:rsidR="002F2BAB" w:rsidRPr="007C3758" w:rsidTr="007C3758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2F2BAB" w:rsidRPr="007C3758" w:rsidTr="007C3758">
        <w:trPr>
          <w:trHeight w:val="8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2F2BAB" w:rsidRPr="007C3758" w:rsidTr="007C3758">
        <w:trPr>
          <w:trHeight w:val="57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2F2BAB" w:rsidRPr="007C3758" w:rsidTr="007C37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2F2BAB" w:rsidRPr="007C3758" w:rsidTr="007C3758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2F2BAB" w:rsidRPr="007C3758" w:rsidTr="007C3758">
        <w:trPr>
          <w:trHeight w:val="3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2F2BAB" w:rsidRPr="007C3758" w:rsidTr="007C3758">
        <w:trPr>
          <w:trHeight w:val="8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2F2BAB" w:rsidRPr="007C3758" w:rsidTr="007C3758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2F2BAB" w:rsidRPr="007C3758" w:rsidTr="007C3758">
        <w:trPr>
          <w:trHeight w:val="3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0321002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 в области коммунального  хозяйства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2F2BAB" w:rsidRPr="007C3758" w:rsidTr="007C3758">
        <w:trPr>
          <w:trHeight w:val="57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2F2BAB" w:rsidRPr="007C3758" w:rsidTr="007C3758">
        <w:trPr>
          <w:trHeight w:val="3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1421,4</w:t>
            </w:r>
          </w:p>
        </w:tc>
      </w:tr>
      <w:tr w:rsidR="002F2BAB" w:rsidRPr="007C3758" w:rsidTr="007C3758">
        <w:trPr>
          <w:trHeight w:val="8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1421,4</w:t>
            </w:r>
          </w:p>
        </w:tc>
      </w:tr>
      <w:tr w:rsidR="002F2BAB" w:rsidRPr="007C3758" w:rsidTr="007C3758">
        <w:trPr>
          <w:trHeight w:val="5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1421,4</w:t>
            </w:r>
          </w:p>
        </w:tc>
      </w:tr>
      <w:tr w:rsidR="002F2BAB" w:rsidRPr="007C3758" w:rsidTr="007C3758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0331001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544,4</w:t>
            </w:r>
          </w:p>
        </w:tc>
      </w:tr>
      <w:tr w:rsidR="002F2BAB" w:rsidRPr="007C3758" w:rsidTr="007C3758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544,4</w:t>
            </w:r>
          </w:p>
        </w:tc>
      </w:tr>
      <w:tr w:rsidR="002F2BAB" w:rsidRPr="007C3758" w:rsidTr="007C3758">
        <w:trPr>
          <w:trHeight w:val="3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Самообложение граждан, ремонт сети уличного освещения в с.Енапаево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83,2</w:t>
            </w:r>
          </w:p>
        </w:tc>
      </w:tr>
      <w:tr w:rsidR="002F2BAB" w:rsidRPr="007C3758" w:rsidTr="007C3758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0336216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416,3</w:t>
            </w:r>
          </w:p>
        </w:tc>
      </w:tr>
      <w:tr w:rsidR="002F2BAB" w:rsidRPr="007C3758" w:rsidTr="007C3758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416,3</w:t>
            </w:r>
          </w:p>
        </w:tc>
      </w:tr>
      <w:tr w:rsidR="002F2BAB" w:rsidRPr="007C3758" w:rsidTr="007C3758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 , услуг для работы муниципальных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416,3</w:t>
            </w:r>
          </w:p>
        </w:tc>
      </w:tr>
      <w:tr w:rsidR="002F2BAB" w:rsidRPr="007C3758" w:rsidTr="007C3758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416,3</w:t>
            </w:r>
          </w:p>
        </w:tc>
      </w:tr>
      <w:tr w:rsidR="002F2BAB" w:rsidRPr="007C3758" w:rsidTr="007C3758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0331002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Прочие  мероприятия  по благоустройству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392,5</w:t>
            </w:r>
          </w:p>
        </w:tc>
      </w:tr>
      <w:tr w:rsidR="002F2BAB" w:rsidRPr="007C3758" w:rsidTr="007C3758">
        <w:trPr>
          <w:trHeight w:val="5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392,5</w:t>
            </w:r>
          </w:p>
        </w:tc>
      </w:tr>
      <w:tr w:rsidR="002F2BAB" w:rsidRPr="007C3758" w:rsidTr="007C3758">
        <w:trPr>
          <w:trHeight w:val="3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Самообложение граждан, ремонт изгороди кладбища  в д.Мостовая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13,7</w:t>
            </w:r>
          </w:p>
        </w:tc>
      </w:tr>
      <w:tr w:rsidR="002F2BAB" w:rsidRPr="007C3758" w:rsidTr="007C3758">
        <w:trPr>
          <w:trHeight w:val="6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0336216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2F2BAB" w:rsidRPr="007C3758" w:rsidTr="007C3758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b/>
                <w:bCs/>
                <w:sz w:val="20"/>
                <w:szCs w:val="20"/>
              </w:rPr>
            </w:pPr>
            <w:r w:rsidRPr="007C37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2F2BAB" w:rsidRPr="007C3758" w:rsidTr="007C3758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 , услуг для работы муниципальных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2F2BAB" w:rsidRPr="007C3758" w:rsidTr="007C3758">
        <w:trPr>
          <w:trHeight w:val="5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C3758">
              <w:rPr>
                <w:i/>
                <w:iCs/>
                <w:color w:val="000000"/>
                <w:sz w:val="20"/>
                <w:szCs w:val="20"/>
              </w:rPr>
              <w:t>68,2</w:t>
            </w:r>
          </w:p>
        </w:tc>
      </w:tr>
      <w:tr w:rsidR="002F2BAB" w:rsidRPr="007C3758" w:rsidTr="007C3758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b/>
                <w:bCs/>
                <w:sz w:val="20"/>
                <w:szCs w:val="20"/>
              </w:rPr>
            </w:pPr>
            <w:r w:rsidRPr="007C37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1347,3</w:t>
            </w:r>
          </w:p>
        </w:tc>
      </w:tr>
      <w:tr w:rsidR="002F2BAB" w:rsidRPr="007C3758" w:rsidTr="007C3758">
        <w:trPr>
          <w:trHeight w:val="3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1347,3</w:t>
            </w:r>
          </w:p>
        </w:tc>
      </w:tr>
      <w:tr w:rsidR="002F2BAB" w:rsidRPr="007C3758" w:rsidTr="007C3758">
        <w:trPr>
          <w:trHeight w:val="5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«Развитие сферы культуры в 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2F2BAB" w:rsidRPr="007C3758" w:rsidTr="007C3758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2F2BAB" w:rsidRPr="007C3758" w:rsidTr="007C3758">
        <w:trPr>
          <w:trHeight w:val="4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0411001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Предоставление муниципальных услуг в сфере культуры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2F2BAB" w:rsidRPr="007C3758" w:rsidTr="007C3758">
        <w:trPr>
          <w:trHeight w:val="3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2F2BAB" w:rsidRPr="007C3758" w:rsidTr="007C37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F2BAB" w:rsidRPr="007C3758" w:rsidTr="007C37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F2BAB" w:rsidRPr="007C3758" w:rsidTr="007C3758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9204008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F2BAB" w:rsidRPr="007C3758" w:rsidTr="007C3758">
        <w:trPr>
          <w:trHeight w:val="5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F2BAB" w:rsidRPr="007C3758" w:rsidTr="007C37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</w:tr>
      <w:tr w:rsidR="002F2BAB" w:rsidRPr="007C3758" w:rsidTr="007C37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2F2BAB" w:rsidRPr="007C3758" w:rsidTr="007C3758">
        <w:trPr>
          <w:trHeight w:val="7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2F2BAB" w:rsidRPr="007C3758" w:rsidTr="007C3758">
        <w:trPr>
          <w:trHeight w:val="8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2F2BAB" w:rsidRPr="007C3758" w:rsidTr="007C3758">
        <w:trPr>
          <w:trHeight w:val="3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0519001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Пенсии за выслугу лет муниципальным служащим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2F2BAB" w:rsidRPr="007C3758" w:rsidTr="007C37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2F2BAB" w:rsidRPr="007C3758" w:rsidTr="007C3758">
        <w:trPr>
          <w:trHeight w:val="6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2F2BAB" w:rsidRPr="007C3758" w:rsidTr="007C3758">
        <w:trPr>
          <w:trHeight w:val="5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2F2BAB" w:rsidRPr="007C3758" w:rsidTr="007C3758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9209002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2F2BAB" w:rsidRPr="007C3758" w:rsidTr="007C37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2F2BAB" w:rsidRPr="007C3758" w:rsidTr="007C37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BAB" w:rsidRPr="007C3758" w:rsidTr="007C3758">
        <w:trPr>
          <w:trHeight w:val="7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BAB" w:rsidRPr="007C3758" w:rsidTr="007C3758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BAB" w:rsidRPr="007C3758" w:rsidTr="007C3758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0514002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жильем граждан и молодых специалистов на селе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BAB" w:rsidRPr="007C3758" w:rsidTr="007C3758">
        <w:trPr>
          <w:trHeight w:val="4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BAB" w:rsidRPr="007C3758" w:rsidTr="007C3758">
        <w:trPr>
          <w:trHeight w:val="7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b/>
                <w:bCs/>
                <w:sz w:val="20"/>
                <w:szCs w:val="20"/>
              </w:rPr>
            </w:pPr>
            <w:r w:rsidRPr="007C3758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18,3</w:t>
            </w:r>
          </w:p>
        </w:tc>
      </w:tr>
      <w:tr w:rsidR="002F2BAB" w:rsidRPr="007C3758" w:rsidTr="007C3758">
        <w:trPr>
          <w:trHeight w:val="4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2F2BAB" w:rsidRPr="007C3758" w:rsidTr="007C3758">
        <w:trPr>
          <w:trHeight w:val="4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2F2BAB" w:rsidRPr="007C3758" w:rsidTr="007C3758">
        <w:trPr>
          <w:trHeight w:val="4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9100004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2F2BAB" w:rsidRPr="007C3758" w:rsidTr="007C3758">
        <w:trPr>
          <w:trHeight w:val="4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2F2BAB" w:rsidRPr="007C3758" w:rsidTr="007C37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Всего расходы Енапаевского сельского бюджета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9592,5</w:t>
            </w:r>
          </w:p>
        </w:tc>
      </w:tr>
    </w:tbl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tbl>
      <w:tblPr>
        <w:tblW w:w="11796" w:type="dxa"/>
        <w:tblInd w:w="108" w:type="dxa"/>
        <w:tblLook w:val="0000"/>
      </w:tblPr>
      <w:tblGrid>
        <w:gridCol w:w="728"/>
        <w:gridCol w:w="753"/>
        <w:gridCol w:w="926"/>
        <w:gridCol w:w="595"/>
        <w:gridCol w:w="6111"/>
        <w:gridCol w:w="1552"/>
        <w:gridCol w:w="1553"/>
      </w:tblGrid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 xml:space="preserve">                                                                                                                    Приложение 6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</w:tr>
      <w:tr w:rsidR="002F2BAB" w:rsidRPr="007C3758" w:rsidTr="007C375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от 15.07.2015 №138</w:t>
            </w:r>
          </w:p>
        </w:tc>
      </w:tr>
      <w:tr w:rsidR="002F2BAB" w:rsidRPr="007C3758" w:rsidTr="007C3758">
        <w:trPr>
          <w:trHeight w:val="7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</w:p>
        </w:tc>
        <w:tc>
          <w:tcPr>
            <w:tcW w:w="111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AB" w:rsidRPr="007C3758" w:rsidRDefault="002F2BAB" w:rsidP="007C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7C3758">
              <w:rPr>
                <w:b/>
                <w:bCs/>
                <w:sz w:val="20"/>
                <w:szCs w:val="20"/>
              </w:rPr>
              <w:t>Ведомственная структура расходов бюджета на 2016 - 2017 годы, тыс.рублей.</w:t>
            </w:r>
          </w:p>
        </w:tc>
      </w:tr>
      <w:tr w:rsidR="002F2BAB" w:rsidRPr="007C3758" w:rsidTr="007C3758">
        <w:trPr>
          <w:trHeight w:val="7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КВСР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сумма 2016 год,в тыс.руб.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Сумма 2017 год,в тыс.руб.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2026,6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1992,3</w:t>
            </w:r>
          </w:p>
        </w:tc>
      </w:tr>
      <w:tr w:rsidR="002F2BAB" w:rsidRPr="007C3758" w:rsidTr="007C375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F2BAB" w:rsidRPr="007C3758" w:rsidTr="007C3758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1119,0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1307,3</w:t>
            </w:r>
          </w:p>
        </w:tc>
      </w:tr>
      <w:tr w:rsidR="002F2BAB" w:rsidRPr="007C3758" w:rsidTr="007C3758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1118,1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1306,4</w:t>
            </w:r>
          </w:p>
        </w:tc>
      </w:tr>
      <w:tr w:rsidR="002F2BAB" w:rsidRPr="007C3758" w:rsidTr="007C3758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1118,1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1306,4</w:t>
            </w:r>
          </w:p>
        </w:tc>
      </w:tr>
      <w:tr w:rsidR="002F2BAB" w:rsidRPr="007C3758" w:rsidTr="007C375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1118,1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1306,4</w:t>
            </w:r>
          </w:p>
        </w:tc>
      </w:tr>
      <w:tr w:rsidR="002F2BAB" w:rsidRPr="007C3758" w:rsidTr="007C375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807,9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1012,6</w:t>
            </w:r>
          </w:p>
        </w:tc>
      </w:tr>
      <w:tr w:rsidR="002F2BAB" w:rsidRPr="007C3758" w:rsidTr="007C3758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276,5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260,1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2F2BAB" w:rsidRPr="007C3758" w:rsidTr="007C37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0126322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0,9</w:t>
            </w:r>
          </w:p>
        </w:tc>
      </w:tr>
      <w:tr w:rsidR="002F2BAB" w:rsidRPr="007C3758" w:rsidTr="007C3758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F2BAB" w:rsidRPr="007C3758" w:rsidTr="007C375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9201001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9201002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Расходы по контролю за  исполнением бюджетов поселений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F2BAB" w:rsidRPr="007C3758" w:rsidTr="007C3758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F2BAB" w:rsidRPr="007C3758" w:rsidTr="007C3758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F2BAB" w:rsidRPr="007C3758" w:rsidTr="007C3758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0121001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«Формирование общедоступный информационно-коммуникационной среды»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0111001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0121002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Взносы в Совет муниципальных образований представительным органом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«Управление земельными ресурсами муниципального образования в Енапаевском сельском поселении на 2015 -2017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0211001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0221001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Содержание и обслуживание имущества муниципальной казны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right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9200006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right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9206201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right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66,4</w:t>
            </w:r>
          </w:p>
        </w:tc>
      </w:tr>
      <w:tr w:rsidR="002F2BAB" w:rsidRPr="007C3758" w:rsidTr="007C375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2F2BAB" w:rsidRPr="007C3758" w:rsidTr="007C3758">
        <w:trPr>
          <w:trHeight w:val="8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2F2BAB" w:rsidRPr="007C3758" w:rsidTr="007C3758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2F2BAB" w:rsidRPr="007C3758" w:rsidTr="007C375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0125118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2F2BAB" w:rsidRPr="007C3758" w:rsidTr="007C375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64,3</w:t>
            </w:r>
          </w:p>
        </w:tc>
      </w:tr>
      <w:tr w:rsidR="002F2BAB" w:rsidRPr="007C3758" w:rsidTr="007C3758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2F2BAB" w:rsidRPr="007C3758" w:rsidTr="007C3758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784,8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777,5</w:t>
            </w:r>
          </w:p>
        </w:tc>
      </w:tr>
      <w:tr w:rsidR="002F2BAB" w:rsidRPr="007C3758" w:rsidTr="007C3758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784,8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777,5</w:t>
            </w:r>
          </w:p>
        </w:tc>
      </w:tr>
      <w:tr w:rsidR="002F2BAB" w:rsidRPr="007C3758" w:rsidTr="007C3758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784,8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777,5</w:t>
            </w:r>
          </w:p>
        </w:tc>
      </w:tr>
      <w:tr w:rsidR="002F2BAB" w:rsidRPr="007C3758" w:rsidTr="007C3758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0610000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784,8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777,5</w:t>
            </w:r>
          </w:p>
        </w:tc>
      </w:tr>
      <w:tr w:rsidR="002F2BAB" w:rsidRPr="007C3758" w:rsidTr="007C3758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0611006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 Обеспечение деятельности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784,8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777,5</w:t>
            </w:r>
          </w:p>
        </w:tc>
      </w:tr>
      <w:tr w:rsidR="002F2BAB" w:rsidRPr="007C3758" w:rsidTr="007C3758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right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613,8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613,8</w:t>
            </w:r>
          </w:p>
        </w:tc>
      </w:tr>
      <w:tr w:rsidR="002F2BAB" w:rsidRPr="007C3758" w:rsidTr="007C3758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146,7</w:t>
            </w:r>
          </w:p>
        </w:tc>
      </w:tr>
      <w:tr w:rsidR="002F2BAB" w:rsidRPr="007C3758" w:rsidTr="007C37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768,0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799,3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677,6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731,1</w:t>
            </w:r>
          </w:p>
        </w:tc>
      </w:tr>
      <w:tr w:rsidR="002F2BAB" w:rsidRPr="007C3758" w:rsidTr="007C3758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677,6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731,1</w:t>
            </w:r>
          </w:p>
        </w:tc>
      </w:tr>
      <w:tr w:rsidR="002F2BAB" w:rsidRPr="007C3758" w:rsidTr="007C3758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677,6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731,1</w:t>
            </w:r>
          </w:p>
        </w:tc>
      </w:tr>
      <w:tr w:rsidR="002F2BAB" w:rsidRPr="007C3758" w:rsidTr="007C3758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0311001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F2BAB" w:rsidRPr="007C3758" w:rsidTr="007C3758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F2BAB" w:rsidRPr="007C3758" w:rsidTr="007C3758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0311002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307,6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331,1</w:t>
            </w:r>
          </w:p>
        </w:tc>
      </w:tr>
      <w:tr w:rsidR="002F2BAB" w:rsidRPr="007C3758" w:rsidTr="007C3758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307,6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331,1</w:t>
            </w:r>
          </w:p>
        </w:tc>
      </w:tr>
      <w:tr w:rsidR="002F2BAB" w:rsidRPr="007C3758" w:rsidTr="007C3758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2F2BAB" w:rsidRPr="007C3758" w:rsidTr="007C3758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2F2BAB" w:rsidRPr="007C3758" w:rsidTr="007C3758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9205390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2F2BAB" w:rsidRPr="007C3758" w:rsidTr="007C3758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263,7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0321002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 в области коммунального  хозяйства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0331001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0331002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Прочие  мероприятия  по благоустройству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1332,8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1291,1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1332,8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1291,1</w:t>
            </w:r>
          </w:p>
        </w:tc>
      </w:tr>
      <w:tr w:rsidR="002F2BAB" w:rsidRPr="007C3758" w:rsidTr="007C3758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«Развитие сферы культуры, молодежной политики, спорта и физической культурыв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1332,8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1291,1</w:t>
            </w:r>
          </w:p>
        </w:tc>
      </w:tr>
      <w:tr w:rsidR="002F2BAB" w:rsidRPr="007C3758" w:rsidTr="007C3758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1332,8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1291,1</w:t>
            </w:r>
          </w:p>
        </w:tc>
      </w:tr>
      <w:tr w:rsidR="002F2BAB" w:rsidRPr="007C3758" w:rsidTr="007C375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0411001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Предоставление муниципальных услуг в сфере культуры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1332,8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1291,1</w:t>
            </w:r>
          </w:p>
        </w:tc>
      </w:tr>
      <w:tr w:rsidR="002F2BAB" w:rsidRPr="007C3758" w:rsidTr="007C375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1332,8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1291,1</w:t>
            </w:r>
          </w:p>
        </w:tc>
      </w:tr>
      <w:tr w:rsidR="002F2BAB" w:rsidRPr="007C3758" w:rsidTr="007C3758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9201004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54,9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2F2BAB" w:rsidRPr="007C3758" w:rsidTr="007C3758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2F2BAB" w:rsidRPr="007C3758" w:rsidTr="007C3758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0519001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Пенсии за выслугу лет муниципальным служащим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2F2BAB" w:rsidRPr="007C3758" w:rsidTr="007C3758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2F2BAB" w:rsidRPr="007C3758" w:rsidTr="007C375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2F2BAB" w:rsidRPr="007C3758" w:rsidTr="007C3758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9209002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2F2BAB" w:rsidRPr="007C3758" w:rsidTr="007C375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19,1</w:t>
            </w:r>
          </w:p>
        </w:tc>
      </w:tr>
      <w:tr w:rsidR="002F2BAB" w:rsidRPr="007C3758" w:rsidTr="007C3758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19,1</w:t>
            </w:r>
          </w:p>
        </w:tc>
      </w:tr>
      <w:tr w:rsidR="002F2BAB" w:rsidRPr="007C3758" w:rsidTr="007C3758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19,1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0514002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жильем граждан и молодых специалистов на селе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19,1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19,1</w:t>
            </w:r>
          </w:p>
        </w:tc>
      </w:tr>
      <w:tr w:rsidR="002F2BAB" w:rsidRPr="007C3758" w:rsidTr="007C3758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BAB" w:rsidRPr="007C3758" w:rsidRDefault="002F2BAB" w:rsidP="007C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7C3758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BAB" w:rsidRPr="007C3758" w:rsidRDefault="002F2BAB" w:rsidP="007C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7C37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BAB" w:rsidRPr="007C3758" w:rsidRDefault="002F2BAB" w:rsidP="007C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7C37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37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9100004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Всего расходы Енапаевского сельского бюджета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5451,5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58">
              <w:rPr>
                <w:b/>
                <w:bCs/>
                <w:color w:val="000000"/>
                <w:sz w:val="20"/>
                <w:szCs w:val="20"/>
              </w:rPr>
              <w:t>4981,5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Дефицит (-)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BAB" w:rsidRPr="007C3758" w:rsidTr="007C37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AB" w:rsidRPr="007C3758" w:rsidRDefault="002F2BAB" w:rsidP="007C3758">
            <w:pPr>
              <w:rPr>
                <w:sz w:val="20"/>
                <w:szCs w:val="20"/>
              </w:rPr>
            </w:pPr>
            <w:r w:rsidRPr="007C375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BAB" w:rsidRPr="007C3758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 w:rsidRPr="007C3758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>
      <w:pPr>
        <w:sectPr w:rsidR="002F2BAB" w:rsidSect="009C5372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:rsidR="002F2BAB" w:rsidRDefault="002F2BAB" w:rsidP="009921B5"/>
    <w:p w:rsidR="002F2BAB" w:rsidRDefault="002F2BAB" w:rsidP="007C3758">
      <w:pPr>
        <w:pStyle w:val="NoSpacing"/>
        <w:jc w:val="right"/>
        <w:rPr>
          <w:sz w:val="16"/>
          <w:szCs w:val="16"/>
        </w:rPr>
      </w:pPr>
    </w:p>
    <w:p w:rsidR="002F2BAB" w:rsidRDefault="002F2BAB" w:rsidP="007C3758">
      <w:pPr>
        <w:jc w:val="right"/>
        <w:rPr>
          <w:sz w:val="16"/>
          <w:szCs w:val="16"/>
        </w:rPr>
      </w:pPr>
    </w:p>
    <w:p w:rsidR="002F2BAB" w:rsidRPr="003F1FCA" w:rsidRDefault="002F2BAB" w:rsidP="007C3758">
      <w:pPr>
        <w:jc w:val="right"/>
        <w:rPr>
          <w:sz w:val="16"/>
          <w:szCs w:val="16"/>
        </w:rPr>
      </w:pPr>
      <w:r w:rsidRPr="003F1FCA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8</w:t>
      </w:r>
    </w:p>
    <w:p w:rsidR="002F2BAB" w:rsidRPr="003F1FCA" w:rsidRDefault="002F2BAB" w:rsidP="007C3758">
      <w:pPr>
        <w:jc w:val="right"/>
        <w:rPr>
          <w:sz w:val="16"/>
          <w:szCs w:val="16"/>
        </w:rPr>
      </w:pPr>
      <w:r w:rsidRPr="003F1FC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BAB" w:rsidRDefault="002F2BAB" w:rsidP="007C3758">
      <w:pPr>
        <w:jc w:val="right"/>
        <w:rPr>
          <w:bCs/>
          <w:sz w:val="28"/>
          <w:szCs w:val="28"/>
        </w:rPr>
      </w:pPr>
      <w:r>
        <w:rPr>
          <w:sz w:val="16"/>
          <w:szCs w:val="16"/>
        </w:rPr>
        <w:t>к решению Совета депутатов</w:t>
      </w:r>
    </w:p>
    <w:p w:rsidR="002F2BAB" w:rsidRDefault="002F2BAB" w:rsidP="007C37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Енапаевского сельского поселения</w:t>
      </w:r>
    </w:p>
    <w:p w:rsidR="002F2BAB" w:rsidRDefault="002F2BAB" w:rsidP="007C3758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B11004">
        <w:rPr>
          <w:sz w:val="16"/>
          <w:szCs w:val="16"/>
        </w:rPr>
        <w:t xml:space="preserve"> </w:t>
      </w:r>
      <w:r w:rsidRPr="000249E1">
        <w:rPr>
          <w:sz w:val="16"/>
          <w:szCs w:val="16"/>
        </w:rPr>
        <w:t xml:space="preserve">от </w:t>
      </w:r>
      <w:r>
        <w:rPr>
          <w:sz w:val="16"/>
          <w:szCs w:val="16"/>
        </w:rPr>
        <w:t>15.07.2015 №138</w:t>
      </w:r>
    </w:p>
    <w:p w:rsidR="002F2BAB" w:rsidRDefault="002F2BAB" w:rsidP="007C3758">
      <w:pPr>
        <w:jc w:val="right"/>
        <w:rPr>
          <w:sz w:val="20"/>
        </w:rPr>
      </w:pPr>
    </w:p>
    <w:p w:rsidR="002F2BAB" w:rsidRDefault="002F2BAB" w:rsidP="007C3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F2BAB" w:rsidRDefault="002F2BAB" w:rsidP="007C3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2BAB" w:rsidRDefault="002F2BAB" w:rsidP="007C3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BAB" w:rsidRDefault="002F2BAB" w:rsidP="007C3758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Источники финансирования дефицита местного бюджета на 2015 год</w:t>
      </w:r>
    </w:p>
    <w:p w:rsidR="002F2BAB" w:rsidRDefault="002F2BAB" w:rsidP="007C3758">
      <w:r>
        <w:t xml:space="preserve">                                                  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2"/>
        <w:gridCol w:w="2694"/>
        <w:gridCol w:w="5672"/>
        <w:gridCol w:w="1273"/>
      </w:tblGrid>
      <w:tr w:rsidR="002F2BAB" w:rsidTr="007C375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r>
              <w:t>Код администратора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r>
              <w:t>Код классификации источников внутреннего</w:t>
            </w:r>
          </w:p>
          <w:p w:rsidR="002F2BAB" w:rsidRDefault="002F2BAB" w:rsidP="007C3758">
            <w:r>
              <w:t>финансирования дефицита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r>
              <w:t>Наименование источников внутреннего финансирования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r>
              <w:t>Сумма тыс.руб.</w:t>
            </w:r>
          </w:p>
        </w:tc>
      </w:tr>
      <w:tr w:rsidR="002F2BAB" w:rsidTr="007C375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2F2BAB" w:rsidTr="007C375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116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Администрация Енапаевского сельского поселения Октябрьского муниципального района Пермского края</w:t>
            </w:r>
          </w:p>
        </w:tc>
      </w:tr>
      <w:tr w:rsidR="002F2BAB" w:rsidTr="007C375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01 00 00 00 00 0000 000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r>
              <w:rPr>
                <w:lang w:eastAsia="ar-SA"/>
              </w:rPr>
              <w:t>2687,1</w:t>
            </w:r>
          </w:p>
        </w:tc>
      </w:tr>
      <w:tr w:rsidR="002F2BAB" w:rsidTr="007C375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212129" w:rsidRDefault="002F2BAB" w:rsidP="007C3758">
            <w:pPr>
              <w:snapToGrid w:val="0"/>
            </w:pPr>
            <w:r w:rsidRPr="00212129"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212129" w:rsidRDefault="002F2BAB" w:rsidP="007C3758">
            <w:pPr>
              <w:snapToGrid w:val="0"/>
            </w:pPr>
            <w:r w:rsidRPr="00212129">
              <w:t>01 05 00 00 00 0000 000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Pr="00212129" w:rsidRDefault="002F2BAB" w:rsidP="007C3758">
            <w:pPr>
              <w:snapToGrid w:val="0"/>
            </w:pPr>
            <w:r w:rsidRPr="00212129">
              <w:t>Изменение остатков средств на счетах по учету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Pr="00212129" w:rsidRDefault="002F2BAB" w:rsidP="007C3758">
            <w:r>
              <w:rPr>
                <w:lang w:eastAsia="ar-SA"/>
              </w:rPr>
              <w:t>2687,1</w:t>
            </w:r>
          </w:p>
        </w:tc>
      </w:tr>
      <w:tr w:rsidR="002F2BAB" w:rsidTr="007C375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01 05 00 00 00 0000 500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r>
              <w:rPr>
                <w:lang w:eastAsia="ar-SA"/>
              </w:rPr>
              <w:t>-6905,4</w:t>
            </w:r>
          </w:p>
        </w:tc>
      </w:tr>
      <w:tr w:rsidR="002F2BAB" w:rsidTr="007C375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01 05 02 00 00 0000 500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r>
              <w:rPr>
                <w:lang w:eastAsia="ar-SA"/>
              </w:rPr>
              <w:t>-6905,4</w:t>
            </w:r>
          </w:p>
        </w:tc>
      </w:tr>
      <w:tr w:rsidR="002F2BAB" w:rsidTr="007C375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r>
              <w:t>01 05 02 01 00 0000 510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r>
              <w:rPr>
                <w:lang w:eastAsia="ar-SA"/>
              </w:rPr>
              <w:t>-6905,4</w:t>
            </w:r>
          </w:p>
        </w:tc>
      </w:tr>
      <w:tr w:rsidR="002F2BAB" w:rsidTr="007C3758">
        <w:trPr>
          <w:trHeight w:val="69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</w:pPr>
            <w: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r>
              <w:t>01 05 02 01 10 0000 510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r>
              <w:rPr>
                <w:lang w:eastAsia="ar-SA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r>
              <w:rPr>
                <w:lang w:eastAsia="ar-SA"/>
              </w:rPr>
              <w:t>-6905,4</w:t>
            </w:r>
          </w:p>
        </w:tc>
      </w:tr>
      <w:tr w:rsidR="002F2BAB" w:rsidTr="007C375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bookmarkStart w:id="0" w:name="_GoBack" w:colFirst="3" w:colLast="3"/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01 05 00 00 00 0000 600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r>
              <w:rPr>
                <w:lang w:eastAsia="ar-SA"/>
              </w:rPr>
              <w:t>9592,5</w:t>
            </w:r>
          </w:p>
        </w:tc>
      </w:tr>
      <w:tr w:rsidR="002F2BAB" w:rsidTr="007C375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01 05 02 00 00 0000 600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r w:rsidRPr="00785C49">
              <w:rPr>
                <w:lang w:eastAsia="ar-SA"/>
              </w:rPr>
              <w:t>9592,5</w:t>
            </w:r>
          </w:p>
        </w:tc>
      </w:tr>
      <w:tr w:rsidR="002F2BAB" w:rsidTr="007C375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01 05 02 01 00 0000 610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r w:rsidRPr="00785C49">
              <w:rPr>
                <w:lang w:eastAsia="ar-SA"/>
              </w:rPr>
              <w:t>9592,5</w:t>
            </w:r>
          </w:p>
        </w:tc>
      </w:tr>
      <w:tr w:rsidR="002F2BAB" w:rsidTr="007C375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01 05 02 01 10 0000 610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r>
              <w:rPr>
                <w:lang w:eastAsia="ar-SA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r w:rsidRPr="00785C49">
              <w:rPr>
                <w:lang w:eastAsia="ar-SA"/>
              </w:rPr>
              <w:t>9592,5</w:t>
            </w:r>
          </w:p>
        </w:tc>
      </w:tr>
      <w:bookmarkEnd w:id="0"/>
    </w:tbl>
    <w:p w:rsidR="002F2BAB" w:rsidRDefault="002F2BAB" w:rsidP="007C3758"/>
    <w:p w:rsidR="002F2BAB" w:rsidRDefault="002F2BAB" w:rsidP="007C3758"/>
    <w:p w:rsidR="002F2BAB" w:rsidRDefault="002F2BAB" w:rsidP="007C3758"/>
    <w:p w:rsidR="002F2BAB" w:rsidRDefault="002F2BAB" w:rsidP="007C3758"/>
    <w:p w:rsidR="002F2BAB" w:rsidRDefault="002F2BAB" w:rsidP="007C3758"/>
    <w:p w:rsidR="002F2BAB" w:rsidRDefault="002F2BAB" w:rsidP="007C3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2BAB" w:rsidRDefault="002F2BAB" w:rsidP="007C3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2BAB" w:rsidRDefault="002F2BAB" w:rsidP="007C3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2BAB" w:rsidRDefault="002F2BAB" w:rsidP="007C3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2BAB" w:rsidRDefault="002F2BAB" w:rsidP="007C3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2BAB" w:rsidRDefault="002F2BAB" w:rsidP="007C3758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7C3758">
      <w:pPr>
        <w:pStyle w:val="NoSpacing"/>
        <w:jc w:val="right"/>
        <w:rPr>
          <w:sz w:val="16"/>
          <w:szCs w:val="16"/>
        </w:rPr>
      </w:pPr>
    </w:p>
    <w:p w:rsidR="002F2BAB" w:rsidRPr="00CA6A31" w:rsidRDefault="002F2BAB" w:rsidP="007C3758">
      <w:pPr>
        <w:pStyle w:val="NoSpacing"/>
        <w:jc w:val="right"/>
        <w:rPr>
          <w:sz w:val="16"/>
          <w:szCs w:val="16"/>
        </w:rPr>
      </w:pPr>
      <w:r w:rsidRPr="00CA6A31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9</w:t>
      </w:r>
    </w:p>
    <w:p w:rsidR="002F2BAB" w:rsidRPr="00CA6A31" w:rsidRDefault="002F2BAB" w:rsidP="007C3758">
      <w:pPr>
        <w:pStyle w:val="NoSpacing"/>
        <w:jc w:val="right"/>
        <w:rPr>
          <w:sz w:val="16"/>
          <w:szCs w:val="16"/>
        </w:rPr>
      </w:pPr>
    </w:p>
    <w:p w:rsidR="002F2BAB" w:rsidRDefault="002F2BAB" w:rsidP="007C3758">
      <w:pPr>
        <w:jc w:val="right"/>
        <w:rPr>
          <w:bCs/>
          <w:sz w:val="28"/>
          <w:szCs w:val="28"/>
        </w:rPr>
      </w:pPr>
      <w:r>
        <w:rPr>
          <w:sz w:val="16"/>
          <w:szCs w:val="16"/>
        </w:rPr>
        <w:t>к решению Совета депутатов</w:t>
      </w:r>
    </w:p>
    <w:p w:rsidR="002F2BAB" w:rsidRDefault="002F2BAB" w:rsidP="007C3758">
      <w:pPr>
        <w:jc w:val="right"/>
        <w:rPr>
          <w:sz w:val="16"/>
          <w:szCs w:val="16"/>
        </w:rPr>
      </w:pPr>
      <w:r>
        <w:rPr>
          <w:sz w:val="16"/>
          <w:szCs w:val="16"/>
        </w:rPr>
        <w:t>Енапаевского сельского поселения</w:t>
      </w:r>
    </w:p>
    <w:p w:rsidR="002F2BAB" w:rsidRDefault="002F2BAB" w:rsidP="007C375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B27550">
        <w:rPr>
          <w:sz w:val="16"/>
          <w:szCs w:val="16"/>
        </w:rPr>
        <w:t xml:space="preserve">от </w:t>
      </w:r>
      <w:r>
        <w:rPr>
          <w:sz w:val="16"/>
          <w:szCs w:val="16"/>
        </w:rPr>
        <w:t>15.07.2015 №138</w:t>
      </w:r>
      <w:r w:rsidRPr="00B27550">
        <w:rPr>
          <w:sz w:val="16"/>
          <w:szCs w:val="16"/>
        </w:rPr>
        <w:t xml:space="preserve">  </w:t>
      </w:r>
    </w:p>
    <w:p w:rsidR="002F2BAB" w:rsidRDefault="002F2BAB" w:rsidP="007C3758">
      <w:pPr>
        <w:rPr>
          <w:sz w:val="28"/>
        </w:rPr>
      </w:pPr>
      <w:r>
        <w:rPr>
          <w:b/>
        </w:rPr>
        <w:t xml:space="preserve">  </w:t>
      </w:r>
      <w:r>
        <w:rPr>
          <w:sz w:val="28"/>
        </w:rPr>
        <w:t>Источники финансирования дефицита местного бюджета на 2016-2017 годы</w:t>
      </w:r>
    </w:p>
    <w:p w:rsidR="002F2BAB" w:rsidRDefault="002F2BAB" w:rsidP="007C3758">
      <w:pPr>
        <w:jc w:val="center"/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35"/>
        <w:gridCol w:w="2696"/>
        <w:gridCol w:w="3829"/>
        <w:gridCol w:w="1135"/>
        <w:gridCol w:w="1135"/>
      </w:tblGrid>
      <w:tr w:rsidR="002F2BAB" w:rsidTr="007C375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r>
              <w:t>Код администратора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r>
              <w:t>Код классификации источников внутреннего</w:t>
            </w:r>
          </w:p>
          <w:p w:rsidR="002F2BAB" w:rsidRDefault="002F2BAB" w:rsidP="007C3758">
            <w:r>
              <w:t>финансирования дефицита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r>
              <w:t>Наименование источников внутреннего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BAB" w:rsidRDefault="002F2BAB" w:rsidP="007C3758">
            <w:r>
              <w:t>Сумма тыс.руб.</w:t>
            </w:r>
          </w:p>
          <w:p w:rsidR="002F2BAB" w:rsidRDefault="002F2BAB" w:rsidP="007C3758">
            <w: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r>
              <w:t>Сумма тыс. руб.</w:t>
            </w:r>
          </w:p>
          <w:p w:rsidR="002F2BAB" w:rsidRDefault="002F2BAB" w:rsidP="007C3758">
            <w:r>
              <w:t>2017</w:t>
            </w:r>
          </w:p>
        </w:tc>
      </w:tr>
      <w:tr w:rsidR="002F2BAB" w:rsidTr="007C375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</w:p>
        </w:tc>
      </w:tr>
      <w:tr w:rsidR="002F2BAB" w:rsidTr="007C375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116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BAB" w:rsidRDefault="002F2BAB" w:rsidP="007C3758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Администрация Енапаевского сельского поселения Октябрьского муниципального района Пермского края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b/>
                <w:lang w:eastAsia="ar-SA"/>
              </w:rPr>
            </w:pPr>
          </w:p>
        </w:tc>
      </w:tr>
      <w:tr w:rsidR="002F2BAB" w:rsidTr="007C375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01 00 00 00 00 0000 000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BAB" w:rsidRDefault="002F2BAB" w:rsidP="007C3758">
            <w:r>
              <w:rPr>
                <w:lang w:eastAsia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pPr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</w:tr>
      <w:tr w:rsidR="002F2BAB" w:rsidTr="007C375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BAB" w:rsidRDefault="002F2BAB" w:rsidP="007C3758">
            <w:pPr>
              <w:rPr>
                <w:b/>
              </w:rPr>
            </w:pPr>
            <w:r>
              <w:rPr>
                <w:b/>
                <w:lang w:eastAsia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0,00</w:t>
            </w:r>
          </w:p>
        </w:tc>
      </w:tr>
      <w:tr w:rsidR="002F2BAB" w:rsidTr="007C375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01 05 00 00 00 0000 500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BAB" w:rsidRDefault="002F2BAB" w:rsidP="007C3758">
            <w:r>
              <w:rPr>
                <w:lang w:eastAsia="ar-SA"/>
              </w:rPr>
              <w:t>-5616,5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pPr>
              <w:rPr>
                <w:lang w:eastAsia="ar-SA"/>
              </w:rPr>
            </w:pPr>
            <w:r>
              <w:rPr>
                <w:lang w:eastAsia="ar-SA"/>
              </w:rPr>
              <w:t>-5299,5</w:t>
            </w:r>
          </w:p>
        </w:tc>
      </w:tr>
      <w:tr w:rsidR="002F2BAB" w:rsidTr="007C375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01 05 02 00 00 0000 500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BAB" w:rsidRDefault="002F2BAB" w:rsidP="007C3758">
            <w:r>
              <w:rPr>
                <w:lang w:eastAsia="ar-SA"/>
              </w:rPr>
              <w:t>-5616,5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pPr>
              <w:rPr>
                <w:lang w:eastAsia="ar-SA"/>
              </w:rPr>
            </w:pPr>
            <w:r>
              <w:rPr>
                <w:lang w:eastAsia="ar-SA"/>
              </w:rPr>
              <w:t>-5299,5</w:t>
            </w:r>
          </w:p>
        </w:tc>
      </w:tr>
      <w:tr w:rsidR="002F2BAB" w:rsidTr="007C375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r>
              <w:t>01 05 02 01 00 0000 510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BAB" w:rsidRDefault="002F2BAB" w:rsidP="007C3758">
            <w:r>
              <w:rPr>
                <w:lang w:eastAsia="ar-SA"/>
              </w:rPr>
              <w:t>-5616,5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pPr>
              <w:rPr>
                <w:lang w:eastAsia="ar-SA"/>
              </w:rPr>
            </w:pPr>
            <w:r>
              <w:rPr>
                <w:lang w:eastAsia="ar-SA"/>
              </w:rPr>
              <w:t>-5299,5</w:t>
            </w:r>
          </w:p>
        </w:tc>
      </w:tr>
      <w:tr w:rsidR="002F2BAB" w:rsidTr="007C3758">
        <w:trPr>
          <w:trHeight w:val="69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</w:pPr>
            <w:r>
              <w:t>116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r>
              <w:t>01 05 02 01 10 0000 510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pacing w:line="276" w:lineRule="auto"/>
            </w:pPr>
            <w:r>
              <w:rPr>
                <w:lang w:eastAsia="ar-SA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BAB" w:rsidRDefault="002F2BAB" w:rsidP="007C3758">
            <w:r>
              <w:rPr>
                <w:lang w:eastAsia="ar-SA"/>
              </w:rPr>
              <w:t>-5616,5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pPr>
              <w:rPr>
                <w:lang w:eastAsia="ar-SA"/>
              </w:rPr>
            </w:pPr>
            <w:r>
              <w:rPr>
                <w:lang w:eastAsia="ar-SA"/>
              </w:rPr>
              <w:t>-5299,5</w:t>
            </w:r>
          </w:p>
        </w:tc>
      </w:tr>
      <w:tr w:rsidR="002F2BAB" w:rsidTr="007C375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01 05 00 00 00 0000 600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Уменьшение остатков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BAB" w:rsidRDefault="002F2BAB" w:rsidP="007C3758">
            <w:r w:rsidRPr="004565A0">
              <w:rPr>
                <w:lang w:eastAsia="ar-SA"/>
              </w:rPr>
              <w:t>5616,5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r w:rsidRPr="00F7047A">
              <w:rPr>
                <w:lang w:eastAsia="ar-SA"/>
              </w:rPr>
              <w:t>5299,5</w:t>
            </w:r>
          </w:p>
        </w:tc>
      </w:tr>
      <w:tr w:rsidR="002F2BAB" w:rsidTr="007C375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01 05 02 00 00 0000 600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BAB" w:rsidRDefault="002F2BAB" w:rsidP="007C3758">
            <w:r w:rsidRPr="004565A0">
              <w:rPr>
                <w:lang w:eastAsia="ar-SA"/>
              </w:rPr>
              <w:t>5616,5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r w:rsidRPr="00F7047A">
              <w:rPr>
                <w:lang w:eastAsia="ar-SA"/>
              </w:rPr>
              <w:t>5299,5</w:t>
            </w:r>
          </w:p>
        </w:tc>
      </w:tr>
      <w:tr w:rsidR="002F2BAB" w:rsidTr="007C375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01 05 02 01 00 0000 610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BAB" w:rsidRDefault="002F2BAB" w:rsidP="007C3758">
            <w:r w:rsidRPr="004565A0">
              <w:rPr>
                <w:lang w:eastAsia="ar-SA"/>
              </w:rPr>
              <w:t>5616,5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r w:rsidRPr="00F7047A">
              <w:rPr>
                <w:lang w:eastAsia="ar-SA"/>
              </w:rPr>
              <w:t>5299,5</w:t>
            </w:r>
          </w:p>
        </w:tc>
      </w:tr>
      <w:tr w:rsidR="002F2BAB" w:rsidTr="007C375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01 05 02 01 10 0000 610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AB" w:rsidRDefault="002F2BAB" w:rsidP="007C3758">
            <w:pPr>
              <w:spacing w:line="276" w:lineRule="auto"/>
            </w:pPr>
            <w:r>
              <w:rPr>
                <w:lang w:eastAsia="ar-SA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BAB" w:rsidRDefault="002F2BAB" w:rsidP="007C3758">
            <w:r w:rsidRPr="004565A0">
              <w:rPr>
                <w:lang w:eastAsia="ar-SA"/>
              </w:rPr>
              <w:t>5616,5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BAB" w:rsidRDefault="002F2BAB" w:rsidP="007C3758">
            <w:r w:rsidRPr="00F7047A">
              <w:rPr>
                <w:lang w:eastAsia="ar-SA"/>
              </w:rPr>
              <w:t>5299,5</w:t>
            </w:r>
          </w:p>
        </w:tc>
      </w:tr>
    </w:tbl>
    <w:p w:rsidR="002F2BAB" w:rsidRDefault="002F2BAB" w:rsidP="007C3758"/>
    <w:p w:rsidR="002F2BAB" w:rsidRDefault="002F2BAB" w:rsidP="007C3758"/>
    <w:p w:rsidR="002F2BAB" w:rsidRDefault="002F2BAB" w:rsidP="007C3758"/>
    <w:p w:rsidR="002F2BAB" w:rsidRDefault="002F2BAB" w:rsidP="007C3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2BAB" w:rsidRDefault="002F2BAB" w:rsidP="007C3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2BAB" w:rsidRDefault="002F2BAB" w:rsidP="007C3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2BAB" w:rsidRDefault="002F2BAB" w:rsidP="007C3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2BAB" w:rsidRDefault="002F2BAB" w:rsidP="007C3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2BAB" w:rsidRDefault="002F2BAB" w:rsidP="007C3758"/>
    <w:p w:rsidR="002F2BAB" w:rsidRDefault="002F2BAB" w:rsidP="009921B5"/>
    <w:p w:rsidR="002F2BAB" w:rsidRDefault="002F2BAB" w:rsidP="009921B5"/>
    <w:p w:rsidR="002F2BAB" w:rsidRDefault="002F2BAB" w:rsidP="009921B5"/>
    <w:p w:rsidR="002F2BAB" w:rsidRDefault="002F2BAB" w:rsidP="007C3758">
      <w:pPr>
        <w:tabs>
          <w:tab w:val="left" w:pos="5220"/>
        </w:tabs>
        <w:jc w:val="right"/>
        <w:rPr>
          <w:sz w:val="16"/>
          <w:szCs w:val="16"/>
        </w:rPr>
      </w:pPr>
    </w:p>
    <w:p w:rsidR="002F2BAB" w:rsidRDefault="002F2BAB" w:rsidP="007C3758">
      <w:pPr>
        <w:tabs>
          <w:tab w:val="left" w:pos="522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10</w:t>
      </w:r>
    </w:p>
    <w:p w:rsidR="002F2BAB" w:rsidRDefault="002F2BAB" w:rsidP="007C3758">
      <w:pPr>
        <w:rPr>
          <w:bCs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к решению Совета депутатов</w:t>
      </w:r>
    </w:p>
    <w:p w:rsidR="002F2BAB" w:rsidRDefault="002F2BAB" w:rsidP="007C37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Енапаевского сельского поселения</w:t>
      </w:r>
    </w:p>
    <w:p w:rsidR="002F2BAB" w:rsidRDefault="002F2BAB" w:rsidP="007C3758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967922">
        <w:rPr>
          <w:sz w:val="16"/>
          <w:szCs w:val="16"/>
        </w:rPr>
        <w:t xml:space="preserve">от </w:t>
      </w:r>
      <w:r>
        <w:rPr>
          <w:sz w:val="16"/>
          <w:szCs w:val="16"/>
        </w:rPr>
        <w:t>15.07.2015 №138</w:t>
      </w:r>
    </w:p>
    <w:p w:rsidR="002F2BAB" w:rsidRDefault="002F2BAB" w:rsidP="007C3758"/>
    <w:p w:rsidR="002F2BAB" w:rsidRDefault="002F2BAB" w:rsidP="007C3758">
      <w:pPr>
        <w:jc w:val="right"/>
      </w:pPr>
    </w:p>
    <w:p w:rsidR="002F2BAB" w:rsidRDefault="002F2BAB" w:rsidP="007C3758">
      <w:pPr>
        <w:tabs>
          <w:tab w:val="left" w:pos="5220"/>
        </w:tabs>
        <w:jc w:val="right"/>
        <w:rPr>
          <w:sz w:val="16"/>
          <w:szCs w:val="16"/>
        </w:rPr>
      </w:pPr>
    </w:p>
    <w:p w:rsidR="002F2BAB" w:rsidRDefault="002F2BAB" w:rsidP="007C3758">
      <w:pPr>
        <w:tabs>
          <w:tab w:val="left" w:pos="5220"/>
        </w:tabs>
        <w:jc w:val="right"/>
        <w:rPr>
          <w:sz w:val="16"/>
          <w:szCs w:val="16"/>
        </w:rPr>
      </w:pPr>
    </w:p>
    <w:p w:rsidR="002F2BAB" w:rsidRDefault="002F2BAB" w:rsidP="007C3758">
      <w:pPr>
        <w:tabs>
          <w:tab w:val="left" w:pos="5220"/>
        </w:tabs>
        <w:jc w:val="right"/>
        <w:rPr>
          <w:sz w:val="16"/>
          <w:szCs w:val="16"/>
        </w:rPr>
      </w:pPr>
    </w:p>
    <w:p w:rsidR="002F2BAB" w:rsidRDefault="002F2BAB" w:rsidP="007C3758">
      <w:pPr>
        <w:tabs>
          <w:tab w:val="left" w:pos="5220"/>
        </w:tabs>
        <w:jc w:val="right"/>
        <w:rPr>
          <w:sz w:val="16"/>
          <w:szCs w:val="16"/>
        </w:rPr>
      </w:pPr>
    </w:p>
    <w:p w:rsidR="002F2BAB" w:rsidRDefault="002F2BAB" w:rsidP="007C3758">
      <w:pPr>
        <w:tabs>
          <w:tab w:val="left" w:pos="5220"/>
        </w:tabs>
        <w:jc w:val="center"/>
        <w:rPr>
          <w:b/>
        </w:rPr>
      </w:pPr>
      <w:r>
        <w:rPr>
          <w:b/>
        </w:rPr>
        <w:t>Распределение бюджетных ассигнований дорожного фонда Енапаевского сельского поселения</w:t>
      </w:r>
    </w:p>
    <w:p w:rsidR="002F2BAB" w:rsidRDefault="002F2BAB" w:rsidP="007C3758">
      <w:pPr>
        <w:tabs>
          <w:tab w:val="left" w:pos="5220"/>
        </w:tabs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1914"/>
        <w:gridCol w:w="1914"/>
        <w:gridCol w:w="1915"/>
      </w:tblGrid>
      <w:tr w:rsidR="002F2BAB" w:rsidTr="007C3758">
        <w:tc>
          <w:tcPr>
            <w:tcW w:w="3828" w:type="dxa"/>
          </w:tcPr>
          <w:p w:rsidR="002F2BAB" w:rsidRDefault="002F2BAB" w:rsidP="007C3758">
            <w:pPr>
              <w:tabs>
                <w:tab w:val="left" w:pos="5220"/>
              </w:tabs>
              <w:jc w:val="both"/>
            </w:pPr>
            <w:r>
              <w:t>Наименование</w:t>
            </w:r>
          </w:p>
        </w:tc>
        <w:tc>
          <w:tcPr>
            <w:tcW w:w="1914" w:type="dxa"/>
          </w:tcPr>
          <w:p w:rsidR="002F2BAB" w:rsidRDefault="002F2BAB" w:rsidP="007C3758">
            <w:pPr>
              <w:tabs>
                <w:tab w:val="left" w:pos="5220"/>
              </w:tabs>
              <w:jc w:val="both"/>
            </w:pPr>
            <w:r>
              <w:t>2015год</w:t>
            </w:r>
          </w:p>
        </w:tc>
        <w:tc>
          <w:tcPr>
            <w:tcW w:w="1914" w:type="dxa"/>
          </w:tcPr>
          <w:p w:rsidR="002F2BAB" w:rsidRDefault="002F2BAB" w:rsidP="007C3758">
            <w:pPr>
              <w:tabs>
                <w:tab w:val="left" w:pos="5220"/>
              </w:tabs>
              <w:jc w:val="both"/>
            </w:pPr>
            <w:r>
              <w:t>2016 год</w:t>
            </w:r>
          </w:p>
        </w:tc>
        <w:tc>
          <w:tcPr>
            <w:tcW w:w="1915" w:type="dxa"/>
          </w:tcPr>
          <w:p w:rsidR="002F2BAB" w:rsidRDefault="002F2BAB" w:rsidP="007C3758">
            <w:pPr>
              <w:tabs>
                <w:tab w:val="left" w:pos="5220"/>
              </w:tabs>
              <w:jc w:val="both"/>
            </w:pPr>
            <w:r>
              <w:t>2017 год</w:t>
            </w:r>
          </w:p>
        </w:tc>
      </w:tr>
      <w:tr w:rsidR="002F2BAB" w:rsidTr="007C3758">
        <w:trPr>
          <w:trHeight w:val="975"/>
        </w:trPr>
        <w:tc>
          <w:tcPr>
            <w:tcW w:w="3828" w:type="dxa"/>
          </w:tcPr>
          <w:p w:rsidR="002F2BAB" w:rsidRDefault="002F2BAB" w:rsidP="007C3758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</w:pPr>
            <w:r>
              <w:t>На ремонт автомобильных дорог общего пользования и искусственных сооружений на них,  в  том числе:</w:t>
            </w:r>
          </w:p>
        </w:tc>
        <w:tc>
          <w:tcPr>
            <w:tcW w:w="1914" w:type="dxa"/>
          </w:tcPr>
          <w:p w:rsidR="002F2BAB" w:rsidRDefault="002F2BAB" w:rsidP="007C3758">
            <w:pPr>
              <w:tabs>
                <w:tab w:val="left" w:pos="5220"/>
              </w:tabs>
              <w:jc w:val="center"/>
            </w:pPr>
          </w:p>
          <w:p w:rsidR="002F2BAB" w:rsidRDefault="002F2BAB" w:rsidP="007C3758">
            <w:pPr>
              <w:tabs>
                <w:tab w:val="left" w:pos="5220"/>
              </w:tabs>
              <w:jc w:val="center"/>
            </w:pPr>
          </w:p>
          <w:p w:rsidR="002F2BAB" w:rsidRDefault="002F2BAB" w:rsidP="007C3758">
            <w:pPr>
              <w:tabs>
                <w:tab w:val="left" w:pos="5220"/>
              </w:tabs>
              <w:jc w:val="center"/>
            </w:pPr>
            <w:r>
              <w:t>1145,2</w:t>
            </w:r>
          </w:p>
        </w:tc>
        <w:tc>
          <w:tcPr>
            <w:tcW w:w="1914" w:type="dxa"/>
          </w:tcPr>
          <w:p w:rsidR="002F2BAB" w:rsidRDefault="002F2BAB" w:rsidP="007C3758">
            <w:pPr>
              <w:tabs>
                <w:tab w:val="left" w:pos="5220"/>
              </w:tabs>
              <w:jc w:val="center"/>
            </w:pPr>
          </w:p>
          <w:p w:rsidR="002F2BAB" w:rsidRDefault="002F2BAB" w:rsidP="007C3758">
            <w:pPr>
              <w:tabs>
                <w:tab w:val="left" w:pos="5220"/>
              </w:tabs>
              <w:jc w:val="center"/>
            </w:pPr>
          </w:p>
          <w:p w:rsidR="002F2BAB" w:rsidRDefault="002F2BAB" w:rsidP="007C3758">
            <w:pPr>
              <w:tabs>
                <w:tab w:val="left" w:pos="5220"/>
              </w:tabs>
              <w:jc w:val="center"/>
            </w:pPr>
            <w:r>
              <w:t>768,0</w:t>
            </w:r>
          </w:p>
        </w:tc>
        <w:tc>
          <w:tcPr>
            <w:tcW w:w="1915" w:type="dxa"/>
          </w:tcPr>
          <w:p w:rsidR="002F2BAB" w:rsidRDefault="002F2BAB" w:rsidP="007C3758">
            <w:pPr>
              <w:tabs>
                <w:tab w:val="left" w:pos="5220"/>
              </w:tabs>
              <w:jc w:val="center"/>
            </w:pPr>
          </w:p>
          <w:p w:rsidR="002F2BAB" w:rsidRDefault="002F2BAB" w:rsidP="007C3758">
            <w:pPr>
              <w:tabs>
                <w:tab w:val="left" w:pos="5220"/>
              </w:tabs>
              <w:jc w:val="center"/>
            </w:pPr>
          </w:p>
          <w:p w:rsidR="002F2BAB" w:rsidRDefault="002F2BAB" w:rsidP="007C3758">
            <w:pPr>
              <w:tabs>
                <w:tab w:val="left" w:pos="5220"/>
              </w:tabs>
              <w:jc w:val="center"/>
            </w:pPr>
            <w:r>
              <w:t>799,3</w:t>
            </w:r>
          </w:p>
        </w:tc>
      </w:tr>
      <w:tr w:rsidR="002F2BAB" w:rsidTr="007C3758">
        <w:trPr>
          <w:trHeight w:val="750"/>
        </w:trPr>
        <w:tc>
          <w:tcPr>
            <w:tcW w:w="3828" w:type="dxa"/>
          </w:tcPr>
          <w:p w:rsidR="002F2BAB" w:rsidRDefault="002F2BAB" w:rsidP="007C3758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  <w:rPr>
                <w:i/>
              </w:rPr>
            </w:pPr>
            <w:r>
              <w:rPr>
                <w:i/>
              </w:rPr>
              <w:t>доля  местного бюджета, на реализацию приоритетного муниципального проекта  «Первичные меры пожарной безопасности и благоустройство территории поселения» в рамках приоритетного регионального проекта  «Первичные меры пожарной безопасности и благоустройство территории»</w:t>
            </w:r>
          </w:p>
        </w:tc>
        <w:tc>
          <w:tcPr>
            <w:tcW w:w="1914" w:type="dxa"/>
          </w:tcPr>
          <w:p w:rsidR="002F2BAB" w:rsidRDefault="002F2BAB" w:rsidP="007C3758">
            <w:pPr>
              <w:tabs>
                <w:tab w:val="left" w:pos="5220"/>
              </w:tabs>
              <w:jc w:val="center"/>
              <w:rPr>
                <w:i/>
              </w:rPr>
            </w:pPr>
          </w:p>
          <w:p w:rsidR="002F2BAB" w:rsidRDefault="002F2BAB" w:rsidP="007C3758">
            <w:pPr>
              <w:tabs>
                <w:tab w:val="left" w:pos="5220"/>
              </w:tabs>
              <w:jc w:val="center"/>
              <w:rPr>
                <w:i/>
              </w:rPr>
            </w:pPr>
            <w:r>
              <w:rPr>
                <w:i/>
              </w:rPr>
              <w:t>91,5</w:t>
            </w:r>
          </w:p>
        </w:tc>
        <w:tc>
          <w:tcPr>
            <w:tcW w:w="1914" w:type="dxa"/>
          </w:tcPr>
          <w:p w:rsidR="002F2BAB" w:rsidRDefault="002F2BAB" w:rsidP="007C3758">
            <w:pPr>
              <w:tabs>
                <w:tab w:val="left" w:pos="5220"/>
              </w:tabs>
              <w:jc w:val="center"/>
              <w:rPr>
                <w:i/>
              </w:rPr>
            </w:pPr>
          </w:p>
          <w:p w:rsidR="002F2BAB" w:rsidRDefault="002F2BAB" w:rsidP="007C3758">
            <w:pPr>
              <w:tabs>
                <w:tab w:val="left" w:pos="5220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915" w:type="dxa"/>
          </w:tcPr>
          <w:p w:rsidR="002F2BAB" w:rsidRDefault="002F2BAB" w:rsidP="007C3758">
            <w:pPr>
              <w:tabs>
                <w:tab w:val="left" w:pos="5220"/>
              </w:tabs>
              <w:jc w:val="center"/>
              <w:rPr>
                <w:i/>
              </w:rPr>
            </w:pPr>
          </w:p>
          <w:p w:rsidR="002F2BAB" w:rsidRDefault="002F2BAB" w:rsidP="007C3758">
            <w:pPr>
              <w:tabs>
                <w:tab w:val="left" w:pos="5220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2F2BAB" w:rsidTr="007C3758">
        <w:trPr>
          <w:trHeight w:val="750"/>
        </w:trPr>
        <w:tc>
          <w:tcPr>
            <w:tcW w:w="3828" w:type="dxa"/>
          </w:tcPr>
          <w:p w:rsidR="002F2BAB" w:rsidRDefault="002F2BAB" w:rsidP="007C3758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  <w:rPr>
                <w:i/>
              </w:rPr>
            </w:pPr>
            <w:r w:rsidRPr="00A832EF">
              <w:rPr>
                <w:i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914" w:type="dxa"/>
          </w:tcPr>
          <w:p w:rsidR="002F2BAB" w:rsidRDefault="002F2BAB" w:rsidP="007C3758">
            <w:pPr>
              <w:tabs>
                <w:tab w:val="left" w:pos="5220"/>
              </w:tabs>
              <w:jc w:val="center"/>
              <w:rPr>
                <w:i/>
              </w:rPr>
            </w:pPr>
            <w:r>
              <w:rPr>
                <w:i/>
              </w:rPr>
              <w:t>28,1</w:t>
            </w:r>
          </w:p>
        </w:tc>
        <w:tc>
          <w:tcPr>
            <w:tcW w:w="1914" w:type="dxa"/>
          </w:tcPr>
          <w:p w:rsidR="002F2BAB" w:rsidRDefault="002F2BAB" w:rsidP="007C3758">
            <w:pPr>
              <w:tabs>
                <w:tab w:val="left" w:pos="5220"/>
              </w:tabs>
              <w:jc w:val="center"/>
              <w:rPr>
                <w:i/>
              </w:rPr>
            </w:pPr>
            <w:r>
              <w:rPr>
                <w:i/>
              </w:rPr>
              <w:t>90,4</w:t>
            </w:r>
          </w:p>
        </w:tc>
        <w:tc>
          <w:tcPr>
            <w:tcW w:w="1915" w:type="dxa"/>
          </w:tcPr>
          <w:p w:rsidR="002F2BAB" w:rsidRDefault="002F2BAB" w:rsidP="007C3758">
            <w:pPr>
              <w:tabs>
                <w:tab w:val="left" w:pos="5220"/>
              </w:tabs>
              <w:jc w:val="center"/>
              <w:rPr>
                <w:i/>
              </w:rPr>
            </w:pPr>
            <w:r>
              <w:rPr>
                <w:i/>
              </w:rPr>
              <w:t>68,2</w:t>
            </w:r>
          </w:p>
        </w:tc>
      </w:tr>
      <w:tr w:rsidR="002F2BAB" w:rsidTr="007C3758">
        <w:trPr>
          <w:trHeight w:val="1035"/>
        </w:trPr>
        <w:tc>
          <w:tcPr>
            <w:tcW w:w="3828" w:type="dxa"/>
          </w:tcPr>
          <w:p w:rsidR="002F2BAB" w:rsidRDefault="002F2BAB" w:rsidP="007C3758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</w:pPr>
          </w:p>
          <w:p w:rsidR="002F2BAB" w:rsidRDefault="002F2BAB" w:rsidP="007C3758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</w:pPr>
            <w:r>
              <w:t>содержание автомобильных дорог  и искусственных сооружений на них</w:t>
            </w:r>
          </w:p>
          <w:p w:rsidR="002F2BAB" w:rsidRDefault="002F2BAB" w:rsidP="007C3758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</w:pPr>
          </w:p>
        </w:tc>
        <w:tc>
          <w:tcPr>
            <w:tcW w:w="1914" w:type="dxa"/>
          </w:tcPr>
          <w:p w:rsidR="002F2BAB" w:rsidRDefault="002F2BAB" w:rsidP="007C3758">
            <w:pPr>
              <w:tabs>
                <w:tab w:val="left" w:pos="5220"/>
              </w:tabs>
              <w:jc w:val="center"/>
            </w:pPr>
          </w:p>
          <w:p w:rsidR="002F2BAB" w:rsidRDefault="002F2BAB" w:rsidP="007C3758">
            <w:pPr>
              <w:tabs>
                <w:tab w:val="left" w:pos="5220"/>
              </w:tabs>
              <w:jc w:val="center"/>
            </w:pPr>
          </w:p>
          <w:p w:rsidR="002F2BAB" w:rsidRDefault="002F2BAB" w:rsidP="007C3758">
            <w:pPr>
              <w:tabs>
                <w:tab w:val="left" w:pos="5220"/>
              </w:tabs>
              <w:jc w:val="center"/>
            </w:pPr>
            <w:r>
              <w:t>345,0</w:t>
            </w:r>
          </w:p>
        </w:tc>
        <w:tc>
          <w:tcPr>
            <w:tcW w:w="1914" w:type="dxa"/>
          </w:tcPr>
          <w:p w:rsidR="002F2BAB" w:rsidRDefault="002F2BAB" w:rsidP="007C3758">
            <w:pPr>
              <w:tabs>
                <w:tab w:val="left" w:pos="5220"/>
              </w:tabs>
              <w:jc w:val="center"/>
            </w:pPr>
          </w:p>
          <w:p w:rsidR="002F2BAB" w:rsidRDefault="002F2BAB" w:rsidP="007C3758">
            <w:pPr>
              <w:tabs>
                <w:tab w:val="left" w:pos="5220"/>
              </w:tabs>
              <w:jc w:val="center"/>
            </w:pPr>
          </w:p>
          <w:p w:rsidR="002F2BAB" w:rsidRDefault="002F2BAB" w:rsidP="007C3758">
            <w:pPr>
              <w:tabs>
                <w:tab w:val="left" w:pos="5220"/>
              </w:tabs>
              <w:jc w:val="center"/>
            </w:pPr>
            <w:r>
              <w:t>370,0</w:t>
            </w:r>
          </w:p>
        </w:tc>
        <w:tc>
          <w:tcPr>
            <w:tcW w:w="1915" w:type="dxa"/>
          </w:tcPr>
          <w:p w:rsidR="002F2BAB" w:rsidRDefault="002F2BAB" w:rsidP="007C3758">
            <w:pPr>
              <w:tabs>
                <w:tab w:val="left" w:pos="5220"/>
              </w:tabs>
              <w:jc w:val="center"/>
            </w:pPr>
          </w:p>
          <w:p w:rsidR="002F2BAB" w:rsidRDefault="002F2BAB" w:rsidP="007C3758">
            <w:pPr>
              <w:tabs>
                <w:tab w:val="left" w:pos="5220"/>
              </w:tabs>
              <w:jc w:val="center"/>
            </w:pPr>
          </w:p>
          <w:p w:rsidR="002F2BAB" w:rsidRDefault="002F2BAB" w:rsidP="007C3758">
            <w:pPr>
              <w:tabs>
                <w:tab w:val="left" w:pos="5220"/>
              </w:tabs>
              <w:jc w:val="center"/>
            </w:pPr>
            <w:r>
              <w:t>400,0</w:t>
            </w:r>
          </w:p>
        </w:tc>
      </w:tr>
      <w:tr w:rsidR="002F2BAB" w:rsidTr="007C3758">
        <w:trPr>
          <w:trHeight w:val="615"/>
        </w:trPr>
        <w:tc>
          <w:tcPr>
            <w:tcW w:w="3828" w:type="dxa"/>
          </w:tcPr>
          <w:p w:rsidR="002F2BAB" w:rsidRDefault="002F2BAB" w:rsidP="007C3758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</w:pPr>
            <w:r>
              <w:t>ремонт автомобильных дорог и искусственных сооружений на них</w:t>
            </w:r>
          </w:p>
          <w:p w:rsidR="002F2BAB" w:rsidRDefault="002F2BAB" w:rsidP="007C3758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</w:pPr>
          </w:p>
        </w:tc>
        <w:tc>
          <w:tcPr>
            <w:tcW w:w="1914" w:type="dxa"/>
          </w:tcPr>
          <w:p w:rsidR="002F2BAB" w:rsidRDefault="002F2BAB" w:rsidP="007C3758">
            <w:pPr>
              <w:tabs>
                <w:tab w:val="left" w:pos="5220"/>
              </w:tabs>
              <w:jc w:val="center"/>
            </w:pPr>
          </w:p>
          <w:p w:rsidR="002F2BAB" w:rsidRDefault="002F2BAB" w:rsidP="007C3758">
            <w:pPr>
              <w:tabs>
                <w:tab w:val="left" w:pos="5220"/>
              </w:tabs>
              <w:jc w:val="center"/>
            </w:pPr>
            <w:r>
              <w:t>554,6</w:t>
            </w:r>
          </w:p>
        </w:tc>
        <w:tc>
          <w:tcPr>
            <w:tcW w:w="1914" w:type="dxa"/>
          </w:tcPr>
          <w:p w:rsidR="002F2BAB" w:rsidRDefault="002F2BAB" w:rsidP="007C3758">
            <w:pPr>
              <w:tabs>
                <w:tab w:val="left" w:pos="5220"/>
              </w:tabs>
              <w:jc w:val="center"/>
            </w:pPr>
          </w:p>
          <w:p w:rsidR="002F2BAB" w:rsidRDefault="002F2BAB" w:rsidP="007C3758">
            <w:pPr>
              <w:tabs>
                <w:tab w:val="left" w:pos="5220"/>
              </w:tabs>
              <w:jc w:val="center"/>
            </w:pPr>
            <w:r>
              <w:t>307,6</w:t>
            </w:r>
          </w:p>
        </w:tc>
        <w:tc>
          <w:tcPr>
            <w:tcW w:w="1915" w:type="dxa"/>
          </w:tcPr>
          <w:p w:rsidR="002F2BAB" w:rsidRDefault="002F2BAB" w:rsidP="007C3758">
            <w:pPr>
              <w:tabs>
                <w:tab w:val="left" w:pos="5220"/>
              </w:tabs>
              <w:jc w:val="center"/>
            </w:pPr>
          </w:p>
          <w:p w:rsidR="002F2BAB" w:rsidRDefault="002F2BAB" w:rsidP="007C3758">
            <w:pPr>
              <w:tabs>
                <w:tab w:val="left" w:pos="5220"/>
              </w:tabs>
              <w:jc w:val="center"/>
            </w:pPr>
            <w:r>
              <w:t>331,1</w:t>
            </w:r>
          </w:p>
        </w:tc>
      </w:tr>
      <w:tr w:rsidR="002F2BAB" w:rsidTr="007C3758">
        <w:trPr>
          <w:trHeight w:val="615"/>
        </w:trPr>
        <w:tc>
          <w:tcPr>
            <w:tcW w:w="3828" w:type="dxa"/>
          </w:tcPr>
          <w:p w:rsidR="002F2BAB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Самообложение граждан, на ремонт свнутрипоселенческих дорог до кладбища  в д.Редькино</w:t>
            </w:r>
          </w:p>
        </w:tc>
        <w:tc>
          <w:tcPr>
            <w:tcW w:w="1914" w:type="dxa"/>
            <w:vAlign w:val="center"/>
          </w:tcPr>
          <w:p w:rsidR="002F2BAB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914" w:type="dxa"/>
          </w:tcPr>
          <w:p w:rsidR="002F2BAB" w:rsidRDefault="002F2BAB" w:rsidP="007C3758">
            <w:pPr>
              <w:tabs>
                <w:tab w:val="left" w:pos="5220"/>
              </w:tabs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2F2BAB" w:rsidRDefault="002F2BAB" w:rsidP="007C3758">
            <w:pPr>
              <w:tabs>
                <w:tab w:val="left" w:pos="5220"/>
              </w:tabs>
              <w:jc w:val="center"/>
            </w:pPr>
            <w:r>
              <w:t>0</w:t>
            </w:r>
          </w:p>
        </w:tc>
      </w:tr>
      <w:tr w:rsidR="002F2BAB" w:rsidTr="007C3758">
        <w:trPr>
          <w:trHeight w:val="615"/>
        </w:trPr>
        <w:tc>
          <w:tcPr>
            <w:tcW w:w="3828" w:type="dxa"/>
          </w:tcPr>
          <w:p w:rsidR="002F2BAB" w:rsidRDefault="002F2BAB" w:rsidP="007C375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914" w:type="dxa"/>
            <w:vAlign w:val="center"/>
          </w:tcPr>
          <w:p w:rsidR="002F2BAB" w:rsidRDefault="002F2BAB" w:rsidP="007C3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914" w:type="dxa"/>
          </w:tcPr>
          <w:p w:rsidR="002F2BAB" w:rsidRDefault="002F2BAB" w:rsidP="007C3758">
            <w:pPr>
              <w:tabs>
                <w:tab w:val="left" w:pos="5220"/>
              </w:tabs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2F2BAB" w:rsidRDefault="002F2BAB" w:rsidP="007C3758">
            <w:pPr>
              <w:tabs>
                <w:tab w:val="left" w:pos="5220"/>
              </w:tabs>
              <w:jc w:val="center"/>
            </w:pPr>
            <w:r>
              <w:t>0</w:t>
            </w:r>
          </w:p>
        </w:tc>
      </w:tr>
    </w:tbl>
    <w:p w:rsidR="002F2BAB" w:rsidRDefault="002F2BAB" w:rsidP="007C3758">
      <w:pPr>
        <w:tabs>
          <w:tab w:val="left" w:pos="5220"/>
        </w:tabs>
        <w:jc w:val="both"/>
      </w:pPr>
    </w:p>
    <w:p w:rsidR="002F2BAB" w:rsidRDefault="002F2BAB" w:rsidP="007C3758">
      <w:pPr>
        <w:tabs>
          <w:tab w:val="left" w:pos="5220"/>
        </w:tabs>
        <w:jc w:val="right"/>
        <w:rPr>
          <w:sz w:val="16"/>
          <w:szCs w:val="16"/>
        </w:rPr>
      </w:pPr>
    </w:p>
    <w:p w:rsidR="002F2BAB" w:rsidRDefault="002F2BAB" w:rsidP="007C3758">
      <w:pPr>
        <w:tabs>
          <w:tab w:val="left" w:pos="5220"/>
        </w:tabs>
        <w:jc w:val="right"/>
        <w:rPr>
          <w:sz w:val="16"/>
          <w:szCs w:val="16"/>
        </w:rPr>
      </w:pPr>
    </w:p>
    <w:p w:rsidR="002F2BAB" w:rsidRDefault="002F2BAB" w:rsidP="007C3758">
      <w:pPr>
        <w:tabs>
          <w:tab w:val="left" w:pos="5220"/>
        </w:tabs>
        <w:jc w:val="right"/>
        <w:rPr>
          <w:sz w:val="16"/>
          <w:szCs w:val="16"/>
        </w:rPr>
      </w:pPr>
    </w:p>
    <w:p w:rsidR="002F2BAB" w:rsidRDefault="002F2BAB" w:rsidP="007C3758"/>
    <w:p w:rsidR="002F2BAB" w:rsidRDefault="002F2BAB" w:rsidP="007C3758">
      <w:pPr>
        <w:tabs>
          <w:tab w:val="left" w:pos="5220"/>
        </w:tabs>
        <w:jc w:val="right"/>
        <w:rPr>
          <w:sz w:val="16"/>
          <w:szCs w:val="16"/>
        </w:rPr>
      </w:pPr>
    </w:p>
    <w:p w:rsidR="002F2BAB" w:rsidRPr="003F1FCA" w:rsidRDefault="002F2BAB" w:rsidP="007C3758">
      <w:pPr>
        <w:jc w:val="right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</w:p>
    <w:p w:rsidR="002F2BAB" w:rsidRDefault="002F2BAB" w:rsidP="007C3758">
      <w:pPr>
        <w:jc w:val="right"/>
        <w:rPr>
          <w:sz w:val="16"/>
          <w:szCs w:val="16"/>
        </w:rPr>
      </w:pPr>
      <w:r w:rsidRPr="003F1FCA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</w:t>
      </w:r>
    </w:p>
    <w:p w:rsidR="002F2BAB" w:rsidRDefault="002F2BAB" w:rsidP="007C3758">
      <w:pPr>
        <w:jc w:val="right"/>
        <w:rPr>
          <w:sz w:val="16"/>
          <w:szCs w:val="16"/>
        </w:rPr>
      </w:pPr>
    </w:p>
    <w:p w:rsidR="002F2BAB" w:rsidRDefault="002F2BAB" w:rsidP="007C3758">
      <w:pPr>
        <w:jc w:val="right"/>
        <w:rPr>
          <w:sz w:val="16"/>
          <w:szCs w:val="16"/>
        </w:rPr>
      </w:pPr>
    </w:p>
    <w:p w:rsidR="002F2BAB" w:rsidRDefault="002F2BAB" w:rsidP="007C3758"/>
    <w:p w:rsidR="002F2BAB" w:rsidRPr="00000F90" w:rsidRDefault="002F2BAB" w:rsidP="009921B5"/>
    <w:sectPr w:rsidR="002F2BAB" w:rsidRPr="00000F90" w:rsidSect="007C3758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676"/>
    <w:multiLevelType w:val="multilevel"/>
    <w:tmpl w:val="11EAC3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/>
      </w:rPr>
    </w:lvl>
  </w:abstractNum>
  <w:abstractNum w:abstractNumId="1">
    <w:nsid w:val="06ED53BC"/>
    <w:multiLevelType w:val="hybridMultilevel"/>
    <w:tmpl w:val="B79A1DC4"/>
    <w:lvl w:ilvl="0" w:tplc="85D270BE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0DE4F51"/>
    <w:multiLevelType w:val="hybridMultilevel"/>
    <w:tmpl w:val="BE4AA5C8"/>
    <w:lvl w:ilvl="0" w:tplc="6DEECF64">
      <w:start w:val="1"/>
      <w:numFmt w:val="decimal"/>
      <w:lvlText w:val="%1)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3">
    <w:nsid w:val="25B00487"/>
    <w:multiLevelType w:val="hybridMultilevel"/>
    <w:tmpl w:val="E474E84E"/>
    <w:lvl w:ilvl="0" w:tplc="9056B268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4F274163"/>
    <w:multiLevelType w:val="multilevel"/>
    <w:tmpl w:val="6458E54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F091C19"/>
    <w:multiLevelType w:val="hybridMultilevel"/>
    <w:tmpl w:val="3B5E06FA"/>
    <w:lvl w:ilvl="0" w:tplc="41663290">
      <w:start w:val="1"/>
      <w:numFmt w:val="decimal"/>
      <w:lvlText w:val="%1)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6">
    <w:nsid w:val="636C61A4"/>
    <w:multiLevelType w:val="hybridMultilevel"/>
    <w:tmpl w:val="50A8A6A0"/>
    <w:lvl w:ilvl="0" w:tplc="FC3AFDEE">
      <w:start w:val="1"/>
      <w:numFmt w:val="decimal"/>
      <w:lvlText w:val="%1)"/>
      <w:lvlJc w:val="left"/>
      <w:pPr>
        <w:ind w:left="7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75D118C3"/>
    <w:multiLevelType w:val="multilevel"/>
    <w:tmpl w:val="C18CB1AA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D5C"/>
    <w:rsid w:val="00000455"/>
    <w:rsid w:val="000004FB"/>
    <w:rsid w:val="000006EE"/>
    <w:rsid w:val="000007BA"/>
    <w:rsid w:val="00000E90"/>
    <w:rsid w:val="00000F49"/>
    <w:rsid w:val="00000F90"/>
    <w:rsid w:val="00001106"/>
    <w:rsid w:val="0000124D"/>
    <w:rsid w:val="000012FE"/>
    <w:rsid w:val="0000133E"/>
    <w:rsid w:val="0000194F"/>
    <w:rsid w:val="0000199F"/>
    <w:rsid w:val="00001A2B"/>
    <w:rsid w:val="00001D70"/>
    <w:rsid w:val="00001F40"/>
    <w:rsid w:val="00002199"/>
    <w:rsid w:val="000024DA"/>
    <w:rsid w:val="0000264F"/>
    <w:rsid w:val="00002659"/>
    <w:rsid w:val="00002CDC"/>
    <w:rsid w:val="00002DF6"/>
    <w:rsid w:val="00002E3C"/>
    <w:rsid w:val="00003011"/>
    <w:rsid w:val="00003212"/>
    <w:rsid w:val="0000331E"/>
    <w:rsid w:val="000033F9"/>
    <w:rsid w:val="00003619"/>
    <w:rsid w:val="00003791"/>
    <w:rsid w:val="00003A99"/>
    <w:rsid w:val="00003C23"/>
    <w:rsid w:val="00003D5E"/>
    <w:rsid w:val="00003DF6"/>
    <w:rsid w:val="000040B2"/>
    <w:rsid w:val="00004207"/>
    <w:rsid w:val="00004733"/>
    <w:rsid w:val="000047EB"/>
    <w:rsid w:val="00004A5E"/>
    <w:rsid w:val="00004BEB"/>
    <w:rsid w:val="00004CE4"/>
    <w:rsid w:val="00004D0A"/>
    <w:rsid w:val="000053D9"/>
    <w:rsid w:val="000054A3"/>
    <w:rsid w:val="000055D9"/>
    <w:rsid w:val="00005745"/>
    <w:rsid w:val="00005762"/>
    <w:rsid w:val="00005C27"/>
    <w:rsid w:val="00005C4A"/>
    <w:rsid w:val="00005DA9"/>
    <w:rsid w:val="00005E1C"/>
    <w:rsid w:val="00006069"/>
    <w:rsid w:val="00006316"/>
    <w:rsid w:val="0000645C"/>
    <w:rsid w:val="00006818"/>
    <w:rsid w:val="0000695C"/>
    <w:rsid w:val="00006A80"/>
    <w:rsid w:val="00006DCF"/>
    <w:rsid w:val="00006DFD"/>
    <w:rsid w:val="0000715A"/>
    <w:rsid w:val="0000744E"/>
    <w:rsid w:val="000077BF"/>
    <w:rsid w:val="00007A13"/>
    <w:rsid w:val="00007ADE"/>
    <w:rsid w:val="00007CEB"/>
    <w:rsid w:val="00010244"/>
    <w:rsid w:val="000102F2"/>
    <w:rsid w:val="00010671"/>
    <w:rsid w:val="0001067B"/>
    <w:rsid w:val="000106FA"/>
    <w:rsid w:val="00010714"/>
    <w:rsid w:val="00010B43"/>
    <w:rsid w:val="00010E94"/>
    <w:rsid w:val="00011359"/>
    <w:rsid w:val="0001139A"/>
    <w:rsid w:val="00011424"/>
    <w:rsid w:val="0001151C"/>
    <w:rsid w:val="00011989"/>
    <w:rsid w:val="00011BC2"/>
    <w:rsid w:val="00011FE5"/>
    <w:rsid w:val="000120C0"/>
    <w:rsid w:val="00012177"/>
    <w:rsid w:val="000121C4"/>
    <w:rsid w:val="00012328"/>
    <w:rsid w:val="000123DF"/>
    <w:rsid w:val="0001270D"/>
    <w:rsid w:val="00012B4C"/>
    <w:rsid w:val="00012DB4"/>
    <w:rsid w:val="00012E8A"/>
    <w:rsid w:val="00013006"/>
    <w:rsid w:val="00013307"/>
    <w:rsid w:val="0001365E"/>
    <w:rsid w:val="000136C8"/>
    <w:rsid w:val="00013808"/>
    <w:rsid w:val="00013A79"/>
    <w:rsid w:val="00013B29"/>
    <w:rsid w:val="00013D10"/>
    <w:rsid w:val="00013DFA"/>
    <w:rsid w:val="00013F32"/>
    <w:rsid w:val="000140F4"/>
    <w:rsid w:val="0001441E"/>
    <w:rsid w:val="000145DF"/>
    <w:rsid w:val="00014618"/>
    <w:rsid w:val="0001475C"/>
    <w:rsid w:val="000147E1"/>
    <w:rsid w:val="00014AAE"/>
    <w:rsid w:val="00014E72"/>
    <w:rsid w:val="0001502D"/>
    <w:rsid w:val="00015256"/>
    <w:rsid w:val="0001549A"/>
    <w:rsid w:val="000156D7"/>
    <w:rsid w:val="000156F1"/>
    <w:rsid w:val="0001594C"/>
    <w:rsid w:val="00015B70"/>
    <w:rsid w:val="00015D3B"/>
    <w:rsid w:val="00015EA8"/>
    <w:rsid w:val="00015EFB"/>
    <w:rsid w:val="00016551"/>
    <w:rsid w:val="00016589"/>
    <w:rsid w:val="00016759"/>
    <w:rsid w:val="00016C41"/>
    <w:rsid w:val="00016CE3"/>
    <w:rsid w:val="00016D33"/>
    <w:rsid w:val="000170DD"/>
    <w:rsid w:val="000171B3"/>
    <w:rsid w:val="00017541"/>
    <w:rsid w:val="000176C2"/>
    <w:rsid w:val="0001797F"/>
    <w:rsid w:val="00017C13"/>
    <w:rsid w:val="00017C23"/>
    <w:rsid w:val="00017CA2"/>
    <w:rsid w:val="000201F6"/>
    <w:rsid w:val="00020BC1"/>
    <w:rsid w:val="00020C0B"/>
    <w:rsid w:val="00020C5E"/>
    <w:rsid w:val="00020DBD"/>
    <w:rsid w:val="00020FF9"/>
    <w:rsid w:val="000210E6"/>
    <w:rsid w:val="000210F3"/>
    <w:rsid w:val="0002113D"/>
    <w:rsid w:val="00021446"/>
    <w:rsid w:val="00021505"/>
    <w:rsid w:val="0002157D"/>
    <w:rsid w:val="000216B5"/>
    <w:rsid w:val="0002173B"/>
    <w:rsid w:val="0002173F"/>
    <w:rsid w:val="00021787"/>
    <w:rsid w:val="000217FC"/>
    <w:rsid w:val="0002220F"/>
    <w:rsid w:val="000223B1"/>
    <w:rsid w:val="00022505"/>
    <w:rsid w:val="00022822"/>
    <w:rsid w:val="00022A74"/>
    <w:rsid w:val="00022B16"/>
    <w:rsid w:val="00022BEA"/>
    <w:rsid w:val="00022C1B"/>
    <w:rsid w:val="00022CA3"/>
    <w:rsid w:val="000230A8"/>
    <w:rsid w:val="000234C8"/>
    <w:rsid w:val="000235D4"/>
    <w:rsid w:val="00023A2C"/>
    <w:rsid w:val="00023D43"/>
    <w:rsid w:val="00023F2F"/>
    <w:rsid w:val="00024116"/>
    <w:rsid w:val="0002449B"/>
    <w:rsid w:val="00024562"/>
    <w:rsid w:val="000246A9"/>
    <w:rsid w:val="000247CC"/>
    <w:rsid w:val="00024836"/>
    <w:rsid w:val="000249E1"/>
    <w:rsid w:val="00024CF7"/>
    <w:rsid w:val="0002531F"/>
    <w:rsid w:val="00025396"/>
    <w:rsid w:val="0002539A"/>
    <w:rsid w:val="000254D8"/>
    <w:rsid w:val="00025808"/>
    <w:rsid w:val="000259AD"/>
    <w:rsid w:val="00025A8D"/>
    <w:rsid w:val="00025E70"/>
    <w:rsid w:val="00025F14"/>
    <w:rsid w:val="000264BF"/>
    <w:rsid w:val="0002659E"/>
    <w:rsid w:val="0002677E"/>
    <w:rsid w:val="0002678C"/>
    <w:rsid w:val="000267EA"/>
    <w:rsid w:val="000268D2"/>
    <w:rsid w:val="0002693E"/>
    <w:rsid w:val="00026A23"/>
    <w:rsid w:val="00026A92"/>
    <w:rsid w:val="00026AF2"/>
    <w:rsid w:val="0002707A"/>
    <w:rsid w:val="000271C4"/>
    <w:rsid w:val="00027308"/>
    <w:rsid w:val="00027334"/>
    <w:rsid w:val="00027399"/>
    <w:rsid w:val="000275F9"/>
    <w:rsid w:val="000276B1"/>
    <w:rsid w:val="000277B5"/>
    <w:rsid w:val="00027A4D"/>
    <w:rsid w:val="00027AF4"/>
    <w:rsid w:val="00027B4D"/>
    <w:rsid w:val="00027C9F"/>
    <w:rsid w:val="00027D2D"/>
    <w:rsid w:val="00027ED6"/>
    <w:rsid w:val="00027FE2"/>
    <w:rsid w:val="000300F8"/>
    <w:rsid w:val="000304BC"/>
    <w:rsid w:val="000304C4"/>
    <w:rsid w:val="0003065D"/>
    <w:rsid w:val="0003073E"/>
    <w:rsid w:val="000307C9"/>
    <w:rsid w:val="000308B6"/>
    <w:rsid w:val="000308CD"/>
    <w:rsid w:val="00030A13"/>
    <w:rsid w:val="00030CCA"/>
    <w:rsid w:val="00030EFB"/>
    <w:rsid w:val="00031B6E"/>
    <w:rsid w:val="00031DE6"/>
    <w:rsid w:val="00031EA8"/>
    <w:rsid w:val="000323A6"/>
    <w:rsid w:val="00032860"/>
    <w:rsid w:val="00032C08"/>
    <w:rsid w:val="00032D0E"/>
    <w:rsid w:val="00033000"/>
    <w:rsid w:val="0003309A"/>
    <w:rsid w:val="0003310A"/>
    <w:rsid w:val="0003331A"/>
    <w:rsid w:val="0003345F"/>
    <w:rsid w:val="00033640"/>
    <w:rsid w:val="000339F4"/>
    <w:rsid w:val="00033A87"/>
    <w:rsid w:val="00033BDB"/>
    <w:rsid w:val="00033D16"/>
    <w:rsid w:val="00033F70"/>
    <w:rsid w:val="00034133"/>
    <w:rsid w:val="000341CB"/>
    <w:rsid w:val="000342BD"/>
    <w:rsid w:val="00034473"/>
    <w:rsid w:val="0003454A"/>
    <w:rsid w:val="000345C9"/>
    <w:rsid w:val="00034B00"/>
    <w:rsid w:val="00034EDB"/>
    <w:rsid w:val="00035207"/>
    <w:rsid w:val="00035370"/>
    <w:rsid w:val="00035738"/>
    <w:rsid w:val="00035ACD"/>
    <w:rsid w:val="00035B9D"/>
    <w:rsid w:val="00035E39"/>
    <w:rsid w:val="00035EE1"/>
    <w:rsid w:val="0003602D"/>
    <w:rsid w:val="00036094"/>
    <w:rsid w:val="000360DA"/>
    <w:rsid w:val="00036112"/>
    <w:rsid w:val="00036209"/>
    <w:rsid w:val="000362BE"/>
    <w:rsid w:val="00036634"/>
    <w:rsid w:val="00036A4F"/>
    <w:rsid w:val="00036BAB"/>
    <w:rsid w:val="00036D65"/>
    <w:rsid w:val="00037227"/>
    <w:rsid w:val="000374FA"/>
    <w:rsid w:val="00037702"/>
    <w:rsid w:val="00037886"/>
    <w:rsid w:val="000378D5"/>
    <w:rsid w:val="00037A89"/>
    <w:rsid w:val="00037ADC"/>
    <w:rsid w:val="0004017C"/>
    <w:rsid w:val="0004034B"/>
    <w:rsid w:val="000404E8"/>
    <w:rsid w:val="000406C9"/>
    <w:rsid w:val="0004078D"/>
    <w:rsid w:val="00040959"/>
    <w:rsid w:val="00040E3D"/>
    <w:rsid w:val="00040F0D"/>
    <w:rsid w:val="00040F75"/>
    <w:rsid w:val="000411D1"/>
    <w:rsid w:val="00041386"/>
    <w:rsid w:val="00041514"/>
    <w:rsid w:val="000416CE"/>
    <w:rsid w:val="00041750"/>
    <w:rsid w:val="000418F7"/>
    <w:rsid w:val="0004197A"/>
    <w:rsid w:val="000419CD"/>
    <w:rsid w:val="00041AA8"/>
    <w:rsid w:val="00041B2C"/>
    <w:rsid w:val="00041CAE"/>
    <w:rsid w:val="00041E83"/>
    <w:rsid w:val="00041ED2"/>
    <w:rsid w:val="000420D5"/>
    <w:rsid w:val="00042103"/>
    <w:rsid w:val="0004225B"/>
    <w:rsid w:val="00042349"/>
    <w:rsid w:val="000425DF"/>
    <w:rsid w:val="000425E4"/>
    <w:rsid w:val="00042738"/>
    <w:rsid w:val="00042919"/>
    <w:rsid w:val="00042A3E"/>
    <w:rsid w:val="00042CED"/>
    <w:rsid w:val="00042DB8"/>
    <w:rsid w:val="0004329D"/>
    <w:rsid w:val="00043704"/>
    <w:rsid w:val="0004392E"/>
    <w:rsid w:val="00043AE1"/>
    <w:rsid w:val="00043E15"/>
    <w:rsid w:val="00043F5B"/>
    <w:rsid w:val="00044010"/>
    <w:rsid w:val="00044576"/>
    <w:rsid w:val="000446C7"/>
    <w:rsid w:val="00044BA6"/>
    <w:rsid w:val="000450DE"/>
    <w:rsid w:val="0004514B"/>
    <w:rsid w:val="000453B7"/>
    <w:rsid w:val="0004584E"/>
    <w:rsid w:val="00045BFD"/>
    <w:rsid w:val="00045CA9"/>
    <w:rsid w:val="00045E3A"/>
    <w:rsid w:val="00045FDD"/>
    <w:rsid w:val="000462EA"/>
    <w:rsid w:val="0004638F"/>
    <w:rsid w:val="000467AD"/>
    <w:rsid w:val="000469AE"/>
    <w:rsid w:val="00046ED8"/>
    <w:rsid w:val="00047643"/>
    <w:rsid w:val="00047789"/>
    <w:rsid w:val="000478DD"/>
    <w:rsid w:val="00047A0E"/>
    <w:rsid w:val="0005008F"/>
    <w:rsid w:val="0005016D"/>
    <w:rsid w:val="00050220"/>
    <w:rsid w:val="00050643"/>
    <w:rsid w:val="00050681"/>
    <w:rsid w:val="00050A0D"/>
    <w:rsid w:val="00050E1D"/>
    <w:rsid w:val="00050F1C"/>
    <w:rsid w:val="000513F1"/>
    <w:rsid w:val="00051627"/>
    <w:rsid w:val="0005180A"/>
    <w:rsid w:val="0005184B"/>
    <w:rsid w:val="000519DE"/>
    <w:rsid w:val="00051B42"/>
    <w:rsid w:val="00051B93"/>
    <w:rsid w:val="00051C14"/>
    <w:rsid w:val="00051F7F"/>
    <w:rsid w:val="00052002"/>
    <w:rsid w:val="00052168"/>
    <w:rsid w:val="000523DF"/>
    <w:rsid w:val="00052411"/>
    <w:rsid w:val="00052712"/>
    <w:rsid w:val="000527A5"/>
    <w:rsid w:val="00052C16"/>
    <w:rsid w:val="00052C50"/>
    <w:rsid w:val="00053267"/>
    <w:rsid w:val="00053374"/>
    <w:rsid w:val="00053449"/>
    <w:rsid w:val="00053A49"/>
    <w:rsid w:val="00053B16"/>
    <w:rsid w:val="00054123"/>
    <w:rsid w:val="0005414C"/>
    <w:rsid w:val="00054668"/>
    <w:rsid w:val="00054A35"/>
    <w:rsid w:val="00054A7B"/>
    <w:rsid w:val="00054BF3"/>
    <w:rsid w:val="00054C36"/>
    <w:rsid w:val="00054D3C"/>
    <w:rsid w:val="000558B1"/>
    <w:rsid w:val="00055C31"/>
    <w:rsid w:val="00055C5D"/>
    <w:rsid w:val="00055CA9"/>
    <w:rsid w:val="00055EF6"/>
    <w:rsid w:val="0005613B"/>
    <w:rsid w:val="0005631C"/>
    <w:rsid w:val="0005652E"/>
    <w:rsid w:val="00056564"/>
    <w:rsid w:val="000565FC"/>
    <w:rsid w:val="0005681F"/>
    <w:rsid w:val="0005685F"/>
    <w:rsid w:val="00056D7A"/>
    <w:rsid w:val="000572A3"/>
    <w:rsid w:val="000575B1"/>
    <w:rsid w:val="000577A4"/>
    <w:rsid w:val="00057D32"/>
    <w:rsid w:val="00057DD7"/>
    <w:rsid w:val="00057DFA"/>
    <w:rsid w:val="00057E15"/>
    <w:rsid w:val="00057E1E"/>
    <w:rsid w:val="000604C7"/>
    <w:rsid w:val="0006052C"/>
    <w:rsid w:val="00060942"/>
    <w:rsid w:val="00060A59"/>
    <w:rsid w:val="00060E73"/>
    <w:rsid w:val="00060EF4"/>
    <w:rsid w:val="00061469"/>
    <w:rsid w:val="00061997"/>
    <w:rsid w:val="00061B9B"/>
    <w:rsid w:val="00061C7E"/>
    <w:rsid w:val="000620F2"/>
    <w:rsid w:val="000622F3"/>
    <w:rsid w:val="00062327"/>
    <w:rsid w:val="00062840"/>
    <w:rsid w:val="000629B8"/>
    <w:rsid w:val="00062AE7"/>
    <w:rsid w:val="00062CEE"/>
    <w:rsid w:val="00062D32"/>
    <w:rsid w:val="00062FF1"/>
    <w:rsid w:val="00063231"/>
    <w:rsid w:val="0006326C"/>
    <w:rsid w:val="000633C7"/>
    <w:rsid w:val="0006342F"/>
    <w:rsid w:val="00063488"/>
    <w:rsid w:val="00063784"/>
    <w:rsid w:val="000637CF"/>
    <w:rsid w:val="00063DC0"/>
    <w:rsid w:val="00064011"/>
    <w:rsid w:val="00064239"/>
    <w:rsid w:val="000642B8"/>
    <w:rsid w:val="000646C0"/>
    <w:rsid w:val="000646C9"/>
    <w:rsid w:val="00064748"/>
    <w:rsid w:val="000648AE"/>
    <w:rsid w:val="00064A15"/>
    <w:rsid w:val="00064CEE"/>
    <w:rsid w:val="00064F5D"/>
    <w:rsid w:val="00065105"/>
    <w:rsid w:val="000653F1"/>
    <w:rsid w:val="000657EF"/>
    <w:rsid w:val="00065E8B"/>
    <w:rsid w:val="0006630A"/>
    <w:rsid w:val="0006637E"/>
    <w:rsid w:val="000664D9"/>
    <w:rsid w:val="000665FA"/>
    <w:rsid w:val="000667B4"/>
    <w:rsid w:val="000667CB"/>
    <w:rsid w:val="00066ABB"/>
    <w:rsid w:val="00066EA5"/>
    <w:rsid w:val="00066F1B"/>
    <w:rsid w:val="00066F7C"/>
    <w:rsid w:val="0006746E"/>
    <w:rsid w:val="00067483"/>
    <w:rsid w:val="000674CC"/>
    <w:rsid w:val="00067877"/>
    <w:rsid w:val="00067B9E"/>
    <w:rsid w:val="00067BD9"/>
    <w:rsid w:val="00067D49"/>
    <w:rsid w:val="00070118"/>
    <w:rsid w:val="000703D6"/>
    <w:rsid w:val="000705E1"/>
    <w:rsid w:val="0007081D"/>
    <w:rsid w:val="000714C7"/>
    <w:rsid w:val="000716CC"/>
    <w:rsid w:val="00071707"/>
    <w:rsid w:val="0007179D"/>
    <w:rsid w:val="0007195A"/>
    <w:rsid w:val="00071A1B"/>
    <w:rsid w:val="00071AA0"/>
    <w:rsid w:val="00071B20"/>
    <w:rsid w:val="00071F54"/>
    <w:rsid w:val="00071F93"/>
    <w:rsid w:val="00072337"/>
    <w:rsid w:val="000725BA"/>
    <w:rsid w:val="00072680"/>
    <w:rsid w:val="000727D2"/>
    <w:rsid w:val="0007285B"/>
    <w:rsid w:val="00072915"/>
    <w:rsid w:val="00072AAD"/>
    <w:rsid w:val="00072CBF"/>
    <w:rsid w:val="00072EA4"/>
    <w:rsid w:val="00072FB4"/>
    <w:rsid w:val="00072FF7"/>
    <w:rsid w:val="0007322C"/>
    <w:rsid w:val="000737B7"/>
    <w:rsid w:val="00073891"/>
    <w:rsid w:val="00073939"/>
    <w:rsid w:val="0007395E"/>
    <w:rsid w:val="000739A3"/>
    <w:rsid w:val="00073A44"/>
    <w:rsid w:val="00073B63"/>
    <w:rsid w:val="00073D54"/>
    <w:rsid w:val="00073E59"/>
    <w:rsid w:val="00074304"/>
    <w:rsid w:val="0007452A"/>
    <w:rsid w:val="0007453D"/>
    <w:rsid w:val="000749A9"/>
    <w:rsid w:val="00074E5C"/>
    <w:rsid w:val="00074FBD"/>
    <w:rsid w:val="000750D7"/>
    <w:rsid w:val="000752C1"/>
    <w:rsid w:val="000752E9"/>
    <w:rsid w:val="00075B3F"/>
    <w:rsid w:val="00075BF4"/>
    <w:rsid w:val="00075C81"/>
    <w:rsid w:val="00076431"/>
    <w:rsid w:val="000766C9"/>
    <w:rsid w:val="000768A9"/>
    <w:rsid w:val="000769F1"/>
    <w:rsid w:val="00076C3E"/>
    <w:rsid w:val="00076DC8"/>
    <w:rsid w:val="00076EF6"/>
    <w:rsid w:val="000770E3"/>
    <w:rsid w:val="00077252"/>
    <w:rsid w:val="000772F8"/>
    <w:rsid w:val="00077357"/>
    <w:rsid w:val="0007792B"/>
    <w:rsid w:val="00077942"/>
    <w:rsid w:val="00077B21"/>
    <w:rsid w:val="00077D5A"/>
    <w:rsid w:val="00077ED3"/>
    <w:rsid w:val="00077EF6"/>
    <w:rsid w:val="00080129"/>
    <w:rsid w:val="000801EC"/>
    <w:rsid w:val="00080501"/>
    <w:rsid w:val="00080503"/>
    <w:rsid w:val="00080560"/>
    <w:rsid w:val="00080965"/>
    <w:rsid w:val="000809F1"/>
    <w:rsid w:val="00080AEB"/>
    <w:rsid w:val="00080C35"/>
    <w:rsid w:val="00080CB7"/>
    <w:rsid w:val="00080DB3"/>
    <w:rsid w:val="00080E2E"/>
    <w:rsid w:val="00080E57"/>
    <w:rsid w:val="00080F17"/>
    <w:rsid w:val="0008170D"/>
    <w:rsid w:val="0008178A"/>
    <w:rsid w:val="00081796"/>
    <w:rsid w:val="00081797"/>
    <w:rsid w:val="00081AEB"/>
    <w:rsid w:val="00081D40"/>
    <w:rsid w:val="00081E84"/>
    <w:rsid w:val="0008213E"/>
    <w:rsid w:val="000821AE"/>
    <w:rsid w:val="000824B8"/>
    <w:rsid w:val="0008256D"/>
    <w:rsid w:val="000826D5"/>
    <w:rsid w:val="000827F1"/>
    <w:rsid w:val="000829F4"/>
    <w:rsid w:val="00082DB2"/>
    <w:rsid w:val="00082E54"/>
    <w:rsid w:val="00082FDE"/>
    <w:rsid w:val="0008318E"/>
    <w:rsid w:val="0008326C"/>
    <w:rsid w:val="000832F9"/>
    <w:rsid w:val="000833DE"/>
    <w:rsid w:val="00083445"/>
    <w:rsid w:val="000834A5"/>
    <w:rsid w:val="000834EC"/>
    <w:rsid w:val="000837BF"/>
    <w:rsid w:val="0008382D"/>
    <w:rsid w:val="000838B3"/>
    <w:rsid w:val="00083A8A"/>
    <w:rsid w:val="00083BF0"/>
    <w:rsid w:val="00083FCD"/>
    <w:rsid w:val="0008427F"/>
    <w:rsid w:val="000842EC"/>
    <w:rsid w:val="0008443A"/>
    <w:rsid w:val="000845CF"/>
    <w:rsid w:val="00084B67"/>
    <w:rsid w:val="00085163"/>
    <w:rsid w:val="0008519C"/>
    <w:rsid w:val="000851D9"/>
    <w:rsid w:val="00085250"/>
    <w:rsid w:val="00085274"/>
    <w:rsid w:val="0008548B"/>
    <w:rsid w:val="0008549C"/>
    <w:rsid w:val="000854F2"/>
    <w:rsid w:val="0008598B"/>
    <w:rsid w:val="00085A21"/>
    <w:rsid w:val="00085D48"/>
    <w:rsid w:val="00085ECD"/>
    <w:rsid w:val="00086166"/>
    <w:rsid w:val="000861F8"/>
    <w:rsid w:val="00086590"/>
    <w:rsid w:val="000869C8"/>
    <w:rsid w:val="00086A6F"/>
    <w:rsid w:val="00086BF9"/>
    <w:rsid w:val="00086DC6"/>
    <w:rsid w:val="00086F57"/>
    <w:rsid w:val="0008707F"/>
    <w:rsid w:val="0008732B"/>
    <w:rsid w:val="000873EA"/>
    <w:rsid w:val="00087427"/>
    <w:rsid w:val="000876C9"/>
    <w:rsid w:val="000876ED"/>
    <w:rsid w:val="00087750"/>
    <w:rsid w:val="0008781E"/>
    <w:rsid w:val="000879F8"/>
    <w:rsid w:val="00087BAF"/>
    <w:rsid w:val="00087EB5"/>
    <w:rsid w:val="00090033"/>
    <w:rsid w:val="00090106"/>
    <w:rsid w:val="00090180"/>
    <w:rsid w:val="000901A0"/>
    <w:rsid w:val="000902A0"/>
    <w:rsid w:val="00090387"/>
    <w:rsid w:val="000904FA"/>
    <w:rsid w:val="000905A5"/>
    <w:rsid w:val="0009066C"/>
    <w:rsid w:val="0009075A"/>
    <w:rsid w:val="00090867"/>
    <w:rsid w:val="00090A88"/>
    <w:rsid w:val="00090B05"/>
    <w:rsid w:val="00090B69"/>
    <w:rsid w:val="00090DB8"/>
    <w:rsid w:val="00090F86"/>
    <w:rsid w:val="000911A7"/>
    <w:rsid w:val="000911BC"/>
    <w:rsid w:val="00091349"/>
    <w:rsid w:val="00091461"/>
    <w:rsid w:val="0009170C"/>
    <w:rsid w:val="00091A17"/>
    <w:rsid w:val="00091AC6"/>
    <w:rsid w:val="00091CCF"/>
    <w:rsid w:val="00091DC3"/>
    <w:rsid w:val="00092590"/>
    <w:rsid w:val="000926DE"/>
    <w:rsid w:val="000926F8"/>
    <w:rsid w:val="00092847"/>
    <w:rsid w:val="000929A7"/>
    <w:rsid w:val="000935DC"/>
    <w:rsid w:val="000936CB"/>
    <w:rsid w:val="00093746"/>
    <w:rsid w:val="00093BBE"/>
    <w:rsid w:val="00093CD7"/>
    <w:rsid w:val="00093E48"/>
    <w:rsid w:val="00093E5F"/>
    <w:rsid w:val="0009440D"/>
    <w:rsid w:val="0009468B"/>
    <w:rsid w:val="0009471F"/>
    <w:rsid w:val="000947FA"/>
    <w:rsid w:val="000949C7"/>
    <w:rsid w:val="00094A5B"/>
    <w:rsid w:val="00094CB1"/>
    <w:rsid w:val="00094D0A"/>
    <w:rsid w:val="00094DBD"/>
    <w:rsid w:val="00094E9F"/>
    <w:rsid w:val="0009508E"/>
    <w:rsid w:val="0009529D"/>
    <w:rsid w:val="00095959"/>
    <w:rsid w:val="00095A46"/>
    <w:rsid w:val="00095DA2"/>
    <w:rsid w:val="000962C3"/>
    <w:rsid w:val="00096612"/>
    <w:rsid w:val="0009677C"/>
    <w:rsid w:val="000967EC"/>
    <w:rsid w:val="00096C8D"/>
    <w:rsid w:val="00096D3D"/>
    <w:rsid w:val="00096E59"/>
    <w:rsid w:val="00097237"/>
    <w:rsid w:val="000972A8"/>
    <w:rsid w:val="0009736C"/>
    <w:rsid w:val="000976AF"/>
    <w:rsid w:val="0009770E"/>
    <w:rsid w:val="00097777"/>
    <w:rsid w:val="00097875"/>
    <w:rsid w:val="000979A2"/>
    <w:rsid w:val="00097A3E"/>
    <w:rsid w:val="00097C2A"/>
    <w:rsid w:val="00097FE6"/>
    <w:rsid w:val="000A01A4"/>
    <w:rsid w:val="000A0566"/>
    <w:rsid w:val="000A066B"/>
    <w:rsid w:val="000A06AB"/>
    <w:rsid w:val="000A06BB"/>
    <w:rsid w:val="000A0743"/>
    <w:rsid w:val="000A104F"/>
    <w:rsid w:val="000A10DC"/>
    <w:rsid w:val="000A14A3"/>
    <w:rsid w:val="000A1513"/>
    <w:rsid w:val="000A160C"/>
    <w:rsid w:val="000A164A"/>
    <w:rsid w:val="000A19C2"/>
    <w:rsid w:val="000A1ABA"/>
    <w:rsid w:val="000A1C35"/>
    <w:rsid w:val="000A21C0"/>
    <w:rsid w:val="000A2278"/>
    <w:rsid w:val="000A23A5"/>
    <w:rsid w:val="000A262C"/>
    <w:rsid w:val="000A26B8"/>
    <w:rsid w:val="000A2B3C"/>
    <w:rsid w:val="000A2D29"/>
    <w:rsid w:val="000A2E7A"/>
    <w:rsid w:val="000A2ECD"/>
    <w:rsid w:val="000A30D8"/>
    <w:rsid w:val="000A31DB"/>
    <w:rsid w:val="000A3249"/>
    <w:rsid w:val="000A338E"/>
    <w:rsid w:val="000A35F3"/>
    <w:rsid w:val="000A3B89"/>
    <w:rsid w:val="000A3CF3"/>
    <w:rsid w:val="000A4691"/>
    <w:rsid w:val="000A474A"/>
    <w:rsid w:val="000A4870"/>
    <w:rsid w:val="000A519C"/>
    <w:rsid w:val="000A53D2"/>
    <w:rsid w:val="000A54D7"/>
    <w:rsid w:val="000A54E9"/>
    <w:rsid w:val="000A5776"/>
    <w:rsid w:val="000A5EDA"/>
    <w:rsid w:val="000A5FEF"/>
    <w:rsid w:val="000A6244"/>
    <w:rsid w:val="000A6713"/>
    <w:rsid w:val="000A6BCC"/>
    <w:rsid w:val="000A73DC"/>
    <w:rsid w:val="000A74F9"/>
    <w:rsid w:val="000A7AC6"/>
    <w:rsid w:val="000A7AD2"/>
    <w:rsid w:val="000A7B6E"/>
    <w:rsid w:val="000A7C44"/>
    <w:rsid w:val="000B0198"/>
    <w:rsid w:val="000B030A"/>
    <w:rsid w:val="000B04EF"/>
    <w:rsid w:val="000B0512"/>
    <w:rsid w:val="000B055B"/>
    <w:rsid w:val="000B05C6"/>
    <w:rsid w:val="000B0720"/>
    <w:rsid w:val="000B0FBB"/>
    <w:rsid w:val="000B156A"/>
    <w:rsid w:val="000B1880"/>
    <w:rsid w:val="000B1A87"/>
    <w:rsid w:val="000B1B3A"/>
    <w:rsid w:val="000B1B49"/>
    <w:rsid w:val="000B1B83"/>
    <w:rsid w:val="000B244A"/>
    <w:rsid w:val="000B2596"/>
    <w:rsid w:val="000B276B"/>
    <w:rsid w:val="000B2AA1"/>
    <w:rsid w:val="000B2BB2"/>
    <w:rsid w:val="000B2DA1"/>
    <w:rsid w:val="000B2DA5"/>
    <w:rsid w:val="000B2DB0"/>
    <w:rsid w:val="000B2E02"/>
    <w:rsid w:val="000B2F4A"/>
    <w:rsid w:val="000B3281"/>
    <w:rsid w:val="000B328D"/>
    <w:rsid w:val="000B341C"/>
    <w:rsid w:val="000B35B0"/>
    <w:rsid w:val="000B3686"/>
    <w:rsid w:val="000B38AF"/>
    <w:rsid w:val="000B38B6"/>
    <w:rsid w:val="000B3A78"/>
    <w:rsid w:val="000B3B2D"/>
    <w:rsid w:val="000B3D20"/>
    <w:rsid w:val="000B3D23"/>
    <w:rsid w:val="000B3D6D"/>
    <w:rsid w:val="000B3DD3"/>
    <w:rsid w:val="000B3E5E"/>
    <w:rsid w:val="000B4AE7"/>
    <w:rsid w:val="000B4D70"/>
    <w:rsid w:val="000B4E24"/>
    <w:rsid w:val="000B4F8E"/>
    <w:rsid w:val="000B5158"/>
    <w:rsid w:val="000B52CD"/>
    <w:rsid w:val="000B5404"/>
    <w:rsid w:val="000B5459"/>
    <w:rsid w:val="000B5524"/>
    <w:rsid w:val="000B552E"/>
    <w:rsid w:val="000B56E1"/>
    <w:rsid w:val="000B578F"/>
    <w:rsid w:val="000B5978"/>
    <w:rsid w:val="000B5BF4"/>
    <w:rsid w:val="000B5EA1"/>
    <w:rsid w:val="000B5ECC"/>
    <w:rsid w:val="000B667F"/>
    <w:rsid w:val="000B66C9"/>
    <w:rsid w:val="000B6778"/>
    <w:rsid w:val="000B6793"/>
    <w:rsid w:val="000B681B"/>
    <w:rsid w:val="000B6824"/>
    <w:rsid w:val="000B682C"/>
    <w:rsid w:val="000B69E6"/>
    <w:rsid w:val="000B6C39"/>
    <w:rsid w:val="000B6CEC"/>
    <w:rsid w:val="000B6D03"/>
    <w:rsid w:val="000B6D04"/>
    <w:rsid w:val="000B6F47"/>
    <w:rsid w:val="000B72FF"/>
    <w:rsid w:val="000B7688"/>
    <w:rsid w:val="000C00D8"/>
    <w:rsid w:val="000C01A6"/>
    <w:rsid w:val="000C01C8"/>
    <w:rsid w:val="000C01D4"/>
    <w:rsid w:val="000C028E"/>
    <w:rsid w:val="000C0305"/>
    <w:rsid w:val="000C03BC"/>
    <w:rsid w:val="000C03CC"/>
    <w:rsid w:val="000C069D"/>
    <w:rsid w:val="000C0A4F"/>
    <w:rsid w:val="000C0AF6"/>
    <w:rsid w:val="000C0B03"/>
    <w:rsid w:val="000C0C2B"/>
    <w:rsid w:val="000C0C2F"/>
    <w:rsid w:val="000C0ECA"/>
    <w:rsid w:val="000C101E"/>
    <w:rsid w:val="000C11C4"/>
    <w:rsid w:val="000C132A"/>
    <w:rsid w:val="000C164F"/>
    <w:rsid w:val="000C171B"/>
    <w:rsid w:val="000C1BDB"/>
    <w:rsid w:val="000C1D11"/>
    <w:rsid w:val="000C1D74"/>
    <w:rsid w:val="000C215F"/>
    <w:rsid w:val="000C217A"/>
    <w:rsid w:val="000C238E"/>
    <w:rsid w:val="000C2D39"/>
    <w:rsid w:val="000C2EE6"/>
    <w:rsid w:val="000C3740"/>
    <w:rsid w:val="000C37FE"/>
    <w:rsid w:val="000C3964"/>
    <w:rsid w:val="000C3D15"/>
    <w:rsid w:val="000C3DAC"/>
    <w:rsid w:val="000C3E37"/>
    <w:rsid w:val="000C4005"/>
    <w:rsid w:val="000C4072"/>
    <w:rsid w:val="000C4197"/>
    <w:rsid w:val="000C41CC"/>
    <w:rsid w:val="000C442D"/>
    <w:rsid w:val="000C44D8"/>
    <w:rsid w:val="000C4701"/>
    <w:rsid w:val="000C4AF4"/>
    <w:rsid w:val="000C4C22"/>
    <w:rsid w:val="000C4DE6"/>
    <w:rsid w:val="000C4E50"/>
    <w:rsid w:val="000C5285"/>
    <w:rsid w:val="000C5441"/>
    <w:rsid w:val="000C56AA"/>
    <w:rsid w:val="000C59E7"/>
    <w:rsid w:val="000C5B7A"/>
    <w:rsid w:val="000C5E34"/>
    <w:rsid w:val="000C5E8A"/>
    <w:rsid w:val="000C5FE8"/>
    <w:rsid w:val="000C61B8"/>
    <w:rsid w:val="000C62B1"/>
    <w:rsid w:val="000C6385"/>
    <w:rsid w:val="000C6439"/>
    <w:rsid w:val="000C65DF"/>
    <w:rsid w:val="000C6AE6"/>
    <w:rsid w:val="000C6BA7"/>
    <w:rsid w:val="000C706A"/>
    <w:rsid w:val="000C7497"/>
    <w:rsid w:val="000C7913"/>
    <w:rsid w:val="000C7969"/>
    <w:rsid w:val="000C7B00"/>
    <w:rsid w:val="000C7DBC"/>
    <w:rsid w:val="000C7E44"/>
    <w:rsid w:val="000C7F9F"/>
    <w:rsid w:val="000D00D0"/>
    <w:rsid w:val="000D024C"/>
    <w:rsid w:val="000D0404"/>
    <w:rsid w:val="000D073E"/>
    <w:rsid w:val="000D0899"/>
    <w:rsid w:val="000D0D80"/>
    <w:rsid w:val="000D1111"/>
    <w:rsid w:val="000D12B5"/>
    <w:rsid w:val="000D1300"/>
    <w:rsid w:val="000D139C"/>
    <w:rsid w:val="000D159B"/>
    <w:rsid w:val="000D16FF"/>
    <w:rsid w:val="000D17D2"/>
    <w:rsid w:val="000D189B"/>
    <w:rsid w:val="000D1970"/>
    <w:rsid w:val="000D1A94"/>
    <w:rsid w:val="000D1C47"/>
    <w:rsid w:val="000D1D1C"/>
    <w:rsid w:val="000D1F1C"/>
    <w:rsid w:val="000D220A"/>
    <w:rsid w:val="000D22E0"/>
    <w:rsid w:val="000D24B5"/>
    <w:rsid w:val="000D293E"/>
    <w:rsid w:val="000D2B77"/>
    <w:rsid w:val="000D2BB1"/>
    <w:rsid w:val="000D2C7F"/>
    <w:rsid w:val="000D2FBB"/>
    <w:rsid w:val="000D2FDF"/>
    <w:rsid w:val="000D317B"/>
    <w:rsid w:val="000D335D"/>
    <w:rsid w:val="000D33CC"/>
    <w:rsid w:val="000D36F2"/>
    <w:rsid w:val="000D3CBF"/>
    <w:rsid w:val="000D3E20"/>
    <w:rsid w:val="000D42CA"/>
    <w:rsid w:val="000D43AC"/>
    <w:rsid w:val="000D43F5"/>
    <w:rsid w:val="000D4430"/>
    <w:rsid w:val="000D4565"/>
    <w:rsid w:val="000D4655"/>
    <w:rsid w:val="000D4665"/>
    <w:rsid w:val="000D47A0"/>
    <w:rsid w:val="000D48EC"/>
    <w:rsid w:val="000D499D"/>
    <w:rsid w:val="000D4BBF"/>
    <w:rsid w:val="000D4EE6"/>
    <w:rsid w:val="000D4F0D"/>
    <w:rsid w:val="000D4FD3"/>
    <w:rsid w:val="000D4FFF"/>
    <w:rsid w:val="000D5273"/>
    <w:rsid w:val="000D5593"/>
    <w:rsid w:val="000D5725"/>
    <w:rsid w:val="000D5830"/>
    <w:rsid w:val="000D5AAA"/>
    <w:rsid w:val="000D5B16"/>
    <w:rsid w:val="000D5B17"/>
    <w:rsid w:val="000D5B80"/>
    <w:rsid w:val="000D6060"/>
    <w:rsid w:val="000D63D6"/>
    <w:rsid w:val="000D651F"/>
    <w:rsid w:val="000D66B2"/>
    <w:rsid w:val="000D66FC"/>
    <w:rsid w:val="000D675E"/>
    <w:rsid w:val="000D6963"/>
    <w:rsid w:val="000D69D3"/>
    <w:rsid w:val="000D6AC4"/>
    <w:rsid w:val="000D6BE3"/>
    <w:rsid w:val="000D6DB3"/>
    <w:rsid w:val="000D6DB9"/>
    <w:rsid w:val="000D6E2E"/>
    <w:rsid w:val="000D6E2F"/>
    <w:rsid w:val="000D6F40"/>
    <w:rsid w:val="000D70D3"/>
    <w:rsid w:val="000D71D3"/>
    <w:rsid w:val="000D726E"/>
    <w:rsid w:val="000D738B"/>
    <w:rsid w:val="000D75ED"/>
    <w:rsid w:val="000D76E0"/>
    <w:rsid w:val="000D7C58"/>
    <w:rsid w:val="000D7CE5"/>
    <w:rsid w:val="000D7D3A"/>
    <w:rsid w:val="000D7DD3"/>
    <w:rsid w:val="000D7F5B"/>
    <w:rsid w:val="000D7F86"/>
    <w:rsid w:val="000E01CC"/>
    <w:rsid w:val="000E01F5"/>
    <w:rsid w:val="000E0283"/>
    <w:rsid w:val="000E074C"/>
    <w:rsid w:val="000E0963"/>
    <w:rsid w:val="000E0A4E"/>
    <w:rsid w:val="000E0D8F"/>
    <w:rsid w:val="000E0E52"/>
    <w:rsid w:val="000E1389"/>
    <w:rsid w:val="000E147B"/>
    <w:rsid w:val="000E159C"/>
    <w:rsid w:val="000E1920"/>
    <w:rsid w:val="000E1D7E"/>
    <w:rsid w:val="000E1F51"/>
    <w:rsid w:val="000E1FA4"/>
    <w:rsid w:val="000E2079"/>
    <w:rsid w:val="000E21D0"/>
    <w:rsid w:val="000E2445"/>
    <w:rsid w:val="000E25CB"/>
    <w:rsid w:val="000E296B"/>
    <w:rsid w:val="000E29FF"/>
    <w:rsid w:val="000E2ABE"/>
    <w:rsid w:val="000E2DC8"/>
    <w:rsid w:val="000E2E52"/>
    <w:rsid w:val="000E348A"/>
    <w:rsid w:val="000E36FD"/>
    <w:rsid w:val="000E3815"/>
    <w:rsid w:val="000E3915"/>
    <w:rsid w:val="000E3F3A"/>
    <w:rsid w:val="000E4548"/>
    <w:rsid w:val="000E456B"/>
    <w:rsid w:val="000E4666"/>
    <w:rsid w:val="000E46D5"/>
    <w:rsid w:val="000E473B"/>
    <w:rsid w:val="000E5008"/>
    <w:rsid w:val="000E500C"/>
    <w:rsid w:val="000E5262"/>
    <w:rsid w:val="000E53AA"/>
    <w:rsid w:val="000E5446"/>
    <w:rsid w:val="000E554D"/>
    <w:rsid w:val="000E55C4"/>
    <w:rsid w:val="000E5973"/>
    <w:rsid w:val="000E5A7E"/>
    <w:rsid w:val="000E5AAC"/>
    <w:rsid w:val="000E5AF1"/>
    <w:rsid w:val="000E5F05"/>
    <w:rsid w:val="000E61E8"/>
    <w:rsid w:val="000E625E"/>
    <w:rsid w:val="000E65B7"/>
    <w:rsid w:val="000E65CB"/>
    <w:rsid w:val="000E6811"/>
    <w:rsid w:val="000E6C7F"/>
    <w:rsid w:val="000E7052"/>
    <w:rsid w:val="000E749D"/>
    <w:rsid w:val="000E74F8"/>
    <w:rsid w:val="000E7AD4"/>
    <w:rsid w:val="000E7D35"/>
    <w:rsid w:val="000E7DE5"/>
    <w:rsid w:val="000E7E43"/>
    <w:rsid w:val="000F006F"/>
    <w:rsid w:val="000F01E9"/>
    <w:rsid w:val="000F0345"/>
    <w:rsid w:val="000F0535"/>
    <w:rsid w:val="000F0B77"/>
    <w:rsid w:val="000F0D39"/>
    <w:rsid w:val="000F114F"/>
    <w:rsid w:val="000F123C"/>
    <w:rsid w:val="000F1327"/>
    <w:rsid w:val="000F1330"/>
    <w:rsid w:val="000F1444"/>
    <w:rsid w:val="000F1463"/>
    <w:rsid w:val="000F1713"/>
    <w:rsid w:val="000F1B74"/>
    <w:rsid w:val="000F1C83"/>
    <w:rsid w:val="000F1CA9"/>
    <w:rsid w:val="000F2364"/>
    <w:rsid w:val="000F277E"/>
    <w:rsid w:val="000F278A"/>
    <w:rsid w:val="000F27A1"/>
    <w:rsid w:val="000F284B"/>
    <w:rsid w:val="000F2889"/>
    <w:rsid w:val="000F291B"/>
    <w:rsid w:val="000F2973"/>
    <w:rsid w:val="000F2B75"/>
    <w:rsid w:val="000F2C12"/>
    <w:rsid w:val="000F2C29"/>
    <w:rsid w:val="000F3274"/>
    <w:rsid w:val="000F3330"/>
    <w:rsid w:val="000F3517"/>
    <w:rsid w:val="000F366D"/>
    <w:rsid w:val="000F370D"/>
    <w:rsid w:val="000F3A95"/>
    <w:rsid w:val="000F3B7A"/>
    <w:rsid w:val="000F3CB2"/>
    <w:rsid w:val="000F3DAE"/>
    <w:rsid w:val="000F3EBB"/>
    <w:rsid w:val="000F41AC"/>
    <w:rsid w:val="000F422F"/>
    <w:rsid w:val="000F426C"/>
    <w:rsid w:val="000F4963"/>
    <w:rsid w:val="000F4D85"/>
    <w:rsid w:val="000F4DF8"/>
    <w:rsid w:val="000F4E63"/>
    <w:rsid w:val="000F50EC"/>
    <w:rsid w:val="000F57FD"/>
    <w:rsid w:val="000F599D"/>
    <w:rsid w:val="000F5B20"/>
    <w:rsid w:val="000F5B42"/>
    <w:rsid w:val="000F5B80"/>
    <w:rsid w:val="000F5CC0"/>
    <w:rsid w:val="000F5E42"/>
    <w:rsid w:val="000F5E77"/>
    <w:rsid w:val="000F5EDB"/>
    <w:rsid w:val="000F6215"/>
    <w:rsid w:val="000F622F"/>
    <w:rsid w:val="000F629C"/>
    <w:rsid w:val="000F66A2"/>
    <w:rsid w:val="000F66E5"/>
    <w:rsid w:val="000F6D5C"/>
    <w:rsid w:val="000F6E19"/>
    <w:rsid w:val="000F71BE"/>
    <w:rsid w:val="000F7314"/>
    <w:rsid w:val="000F741D"/>
    <w:rsid w:val="000F7798"/>
    <w:rsid w:val="000F7A25"/>
    <w:rsid w:val="000F7A5D"/>
    <w:rsid w:val="000F7EDE"/>
    <w:rsid w:val="000F7FA1"/>
    <w:rsid w:val="00100043"/>
    <w:rsid w:val="001001AA"/>
    <w:rsid w:val="00100391"/>
    <w:rsid w:val="00100406"/>
    <w:rsid w:val="00100415"/>
    <w:rsid w:val="0010042D"/>
    <w:rsid w:val="00100799"/>
    <w:rsid w:val="00100868"/>
    <w:rsid w:val="00100951"/>
    <w:rsid w:val="00100A34"/>
    <w:rsid w:val="00100C77"/>
    <w:rsid w:val="00100D63"/>
    <w:rsid w:val="00100E80"/>
    <w:rsid w:val="00101083"/>
    <w:rsid w:val="001012CC"/>
    <w:rsid w:val="0010190F"/>
    <w:rsid w:val="001019BE"/>
    <w:rsid w:val="00101A0E"/>
    <w:rsid w:val="00101A40"/>
    <w:rsid w:val="00101AC2"/>
    <w:rsid w:val="00101B90"/>
    <w:rsid w:val="00101C93"/>
    <w:rsid w:val="0010205B"/>
    <w:rsid w:val="0010220F"/>
    <w:rsid w:val="0010222D"/>
    <w:rsid w:val="00102B82"/>
    <w:rsid w:val="00102C5B"/>
    <w:rsid w:val="00102F59"/>
    <w:rsid w:val="0010327E"/>
    <w:rsid w:val="00103931"/>
    <w:rsid w:val="00103A9C"/>
    <w:rsid w:val="00103B10"/>
    <w:rsid w:val="00103B78"/>
    <w:rsid w:val="00103D99"/>
    <w:rsid w:val="0010428F"/>
    <w:rsid w:val="0010447C"/>
    <w:rsid w:val="0010448E"/>
    <w:rsid w:val="001045A5"/>
    <w:rsid w:val="001045E9"/>
    <w:rsid w:val="00104A0A"/>
    <w:rsid w:val="00104B6A"/>
    <w:rsid w:val="00104C08"/>
    <w:rsid w:val="00104C40"/>
    <w:rsid w:val="00104F38"/>
    <w:rsid w:val="00105035"/>
    <w:rsid w:val="001050BD"/>
    <w:rsid w:val="0010519B"/>
    <w:rsid w:val="0010523A"/>
    <w:rsid w:val="00105566"/>
    <w:rsid w:val="0010557D"/>
    <w:rsid w:val="001055D6"/>
    <w:rsid w:val="0010566A"/>
    <w:rsid w:val="00106351"/>
    <w:rsid w:val="0010643A"/>
    <w:rsid w:val="00106734"/>
    <w:rsid w:val="00106B0B"/>
    <w:rsid w:val="00106B7C"/>
    <w:rsid w:val="00106D14"/>
    <w:rsid w:val="00106F8B"/>
    <w:rsid w:val="00107031"/>
    <w:rsid w:val="001071A0"/>
    <w:rsid w:val="00107220"/>
    <w:rsid w:val="001072DE"/>
    <w:rsid w:val="00107485"/>
    <w:rsid w:val="00107769"/>
    <w:rsid w:val="00107A91"/>
    <w:rsid w:val="00107B63"/>
    <w:rsid w:val="00107E14"/>
    <w:rsid w:val="00107E7B"/>
    <w:rsid w:val="00107EEE"/>
    <w:rsid w:val="00110174"/>
    <w:rsid w:val="00110269"/>
    <w:rsid w:val="00110359"/>
    <w:rsid w:val="00110552"/>
    <w:rsid w:val="0011059A"/>
    <w:rsid w:val="00110754"/>
    <w:rsid w:val="00110847"/>
    <w:rsid w:val="0011094C"/>
    <w:rsid w:val="0011095D"/>
    <w:rsid w:val="00110AC0"/>
    <w:rsid w:val="00110B16"/>
    <w:rsid w:val="00111068"/>
    <w:rsid w:val="001110E5"/>
    <w:rsid w:val="0011115E"/>
    <w:rsid w:val="0011145D"/>
    <w:rsid w:val="00111708"/>
    <w:rsid w:val="00111761"/>
    <w:rsid w:val="00111811"/>
    <w:rsid w:val="00111A9D"/>
    <w:rsid w:val="00111D80"/>
    <w:rsid w:val="001120AE"/>
    <w:rsid w:val="00112130"/>
    <w:rsid w:val="0011249A"/>
    <w:rsid w:val="001126E3"/>
    <w:rsid w:val="00112913"/>
    <w:rsid w:val="00112B38"/>
    <w:rsid w:val="00112EDF"/>
    <w:rsid w:val="00113271"/>
    <w:rsid w:val="00113664"/>
    <w:rsid w:val="001138AE"/>
    <w:rsid w:val="0011390F"/>
    <w:rsid w:val="00113CEF"/>
    <w:rsid w:val="001143A7"/>
    <w:rsid w:val="00114477"/>
    <w:rsid w:val="0011458C"/>
    <w:rsid w:val="00114684"/>
    <w:rsid w:val="001146F2"/>
    <w:rsid w:val="00114783"/>
    <w:rsid w:val="00114A7B"/>
    <w:rsid w:val="00114B29"/>
    <w:rsid w:val="00114C5C"/>
    <w:rsid w:val="001151BD"/>
    <w:rsid w:val="0011564A"/>
    <w:rsid w:val="001156D2"/>
    <w:rsid w:val="00115756"/>
    <w:rsid w:val="00115928"/>
    <w:rsid w:val="00115D14"/>
    <w:rsid w:val="00115D70"/>
    <w:rsid w:val="00115D9B"/>
    <w:rsid w:val="001160D6"/>
    <w:rsid w:val="00116138"/>
    <w:rsid w:val="001162E1"/>
    <w:rsid w:val="001163BC"/>
    <w:rsid w:val="00116481"/>
    <w:rsid w:val="0011652B"/>
    <w:rsid w:val="0011674C"/>
    <w:rsid w:val="00116940"/>
    <w:rsid w:val="00116A48"/>
    <w:rsid w:val="00116E25"/>
    <w:rsid w:val="00116EC3"/>
    <w:rsid w:val="00116FC5"/>
    <w:rsid w:val="001171DE"/>
    <w:rsid w:val="00117362"/>
    <w:rsid w:val="001175AC"/>
    <w:rsid w:val="001175C2"/>
    <w:rsid w:val="00117780"/>
    <w:rsid w:val="0011793A"/>
    <w:rsid w:val="00117977"/>
    <w:rsid w:val="00117AEC"/>
    <w:rsid w:val="00117B9F"/>
    <w:rsid w:val="00117D0E"/>
    <w:rsid w:val="00117EC1"/>
    <w:rsid w:val="001200B8"/>
    <w:rsid w:val="0012012C"/>
    <w:rsid w:val="001203B3"/>
    <w:rsid w:val="0012041E"/>
    <w:rsid w:val="00120730"/>
    <w:rsid w:val="0012086D"/>
    <w:rsid w:val="00120AFC"/>
    <w:rsid w:val="00120C0A"/>
    <w:rsid w:val="00121004"/>
    <w:rsid w:val="00121421"/>
    <w:rsid w:val="00121464"/>
    <w:rsid w:val="0012188E"/>
    <w:rsid w:val="00121915"/>
    <w:rsid w:val="00121C41"/>
    <w:rsid w:val="00121D41"/>
    <w:rsid w:val="00121FBC"/>
    <w:rsid w:val="001221E5"/>
    <w:rsid w:val="00122565"/>
    <w:rsid w:val="001225A3"/>
    <w:rsid w:val="00122A4C"/>
    <w:rsid w:val="00122B41"/>
    <w:rsid w:val="00122CEA"/>
    <w:rsid w:val="00123037"/>
    <w:rsid w:val="001231B6"/>
    <w:rsid w:val="00123435"/>
    <w:rsid w:val="00123610"/>
    <w:rsid w:val="00123641"/>
    <w:rsid w:val="00123662"/>
    <w:rsid w:val="00123676"/>
    <w:rsid w:val="001236D3"/>
    <w:rsid w:val="00123954"/>
    <w:rsid w:val="00123E1A"/>
    <w:rsid w:val="00123E3A"/>
    <w:rsid w:val="00124116"/>
    <w:rsid w:val="00124177"/>
    <w:rsid w:val="0012443A"/>
    <w:rsid w:val="0012443C"/>
    <w:rsid w:val="00124485"/>
    <w:rsid w:val="001245AB"/>
    <w:rsid w:val="00124925"/>
    <w:rsid w:val="00124AA4"/>
    <w:rsid w:val="00124AA6"/>
    <w:rsid w:val="00124E2A"/>
    <w:rsid w:val="001251A0"/>
    <w:rsid w:val="00125708"/>
    <w:rsid w:val="00125856"/>
    <w:rsid w:val="00125D49"/>
    <w:rsid w:val="00125F32"/>
    <w:rsid w:val="00126265"/>
    <w:rsid w:val="00126625"/>
    <w:rsid w:val="001268AE"/>
    <w:rsid w:val="0012699B"/>
    <w:rsid w:val="001269CB"/>
    <w:rsid w:val="00127251"/>
    <w:rsid w:val="001274BF"/>
    <w:rsid w:val="00127665"/>
    <w:rsid w:val="00127783"/>
    <w:rsid w:val="001277DB"/>
    <w:rsid w:val="001279A4"/>
    <w:rsid w:val="001279EB"/>
    <w:rsid w:val="00127B8F"/>
    <w:rsid w:val="00127F66"/>
    <w:rsid w:val="00127FCD"/>
    <w:rsid w:val="0013044E"/>
    <w:rsid w:val="00130589"/>
    <w:rsid w:val="001308D8"/>
    <w:rsid w:val="0013099C"/>
    <w:rsid w:val="00130C70"/>
    <w:rsid w:val="00130CB2"/>
    <w:rsid w:val="00130D7A"/>
    <w:rsid w:val="00130EBF"/>
    <w:rsid w:val="00130F2C"/>
    <w:rsid w:val="00131424"/>
    <w:rsid w:val="00131474"/>
    <w:rsid w:val="001314BA"/>
    <w:rsid w:val="001314C3"/>
    <w:rsid w:val="00131555"/>
    <w:rsid w:val="00131635"/>
    <w:rsid w:val="0013183F"/>
    <w:rsid w:val="001318C1"/>
    <w:rsid w:val="00131C46"/>
    <w:rsid w:val="00131E81"/>
    <w:rsid w:val="00131F33"/>
    <w:rsid w:val="00132599"/>
    <w:rsid w:val="0013272F"/>
    <w:rsid w:val="001329DC"/>
    <w:rsid w:val="00132BC6"/>
    <w:rsid w:val="00132BE3"/>
    <w:rsid w:val="00132FB6"/>
    <w:rsid w:val="001330E9"/>
    <w:rsid w:val="001331D3"/>
    <w:rsid w:val="00133426"/>
    <w:rsid w:val="001334F8"/>
    <w:rsid w:val="00133583"/>
    <w:rsid w:val="0013365B"/>
    <w:rsid w:val="001336B2"/>
    <w:rsid w:val="001337E7"/>
    <w:rsid w:val="00133975"/>
    <w:rsid w:val="00133B38"/>
    <w:rsid w:val="00133C6E"/>
    <w:rsid w:val="00134322"/>
    <w:rsid w:val="0013468D"/>
    <w:rsid w:val="0013480F"/>
    <w:rsid w:val="0013482C"/>
    <w:rsid w:val="00134893"/>
    <w:rsid w:val="00134991"/>
    <w:rsid w:val="00134EF0"/>
    <w:rsid w:val="00134F2B"/>
    <w:rsid w:val="00135090"/>
    <w:rsid w:val="00135265"/>
    <w:rsid w:val="001352BE"/>
    <w:rsid w:val="001353BC"/>
    <w:rsid w:val="001355BF"/>
    <w:rsid w:val="0013567B"/>
    <w:rsid w:val="00135811"/>
    <w:rsid w:val="00135987"/>
    <w:rsid w:val="00135AF0"/>
    <w:rsid w:val="00135D68"/>
    <w:rsid w:val="00135D71"/>
    <w:rsid w:val="00135FB9"/>
    <w:rsid w:val="00136109"/>
    <w:rsid w:val="001361D5"/>
    <w:rsid w:val="0013648A"/>
    <w:rsid w:val="00136596"/>
    <w:rsid w:val="00136813"/>
    <w:rsid w:val="00136A4D"/>
    <w:rsid w:val="00136BA1"/>
    <w:rsid w:val="00137004"/>
    <w:rsid w:val="00137266"/>
    <w:rsid w:val="001372D1"/>
    <w:rsid w:val="00137310"/>
    <w:rsid w:val="00137323"/>
    <w:rsid w:val="00137365"/>
    <w:rsid w:val="00137438"/>
    <w:rsid w:val="0013743D"/>
    <w:rsid w:val="00137765"/>
    <w:rsid w:val="001377E6"/>
    <w:rsid w:val="00137ACA"/>
    <w:rsid w:val="00137B45"/>
    <w:rsid w:val="00137CA7"/>
    <w:rsid w:val="00137EB3"/>
    <w:rsid w:val="001403D9"/>
    <w:rsid w:val="0014074A"/>
    <w:rsid w:val="0014081A"/>
    <w:rsid w:val="00140996"/>
    <w:rsid w:val="00140EE3"/>
    <w:rsid w:val="00140EEA"/>
    <w:rsid w:val="00141146"/>
    <w:rsid w:val="00141226"/>
    <w:rsid w:val="0014129C"/>
    <w:rsid w:val="00141309"/>
    <w:rsid w:val="0014131E"/>
    <w:rsid w:val="001413A6"/>
    <w:rsid w:val="001413D8"/>
    <w:rsid w:val="001419E2"/>
    <w:rsid w:val="001419ED"/>
    <w:rsid w:val="0014205E"/>
    <w:rsid w:val="0014207B"/>
    <w:rsid w:val="001420D9"/>
    <w:rsid w:val="001424B3"/>
    <w:rsid w:val="00142745"/>
    <w:rsid w:val="00142766"/>
    <w:rsid w:val="001428DB"/>
    <w:rsid w:val="001429A4"/>
    <w:rsid w:val="001429A8"/>
    <w:rsid w:val="00142DDB"/>
    <w:rsid w:val="00143017"/>
    <w:rsid w:val="0014303C"/>
    <w:rsid w:val="00143086"/>
    <w:rsid w:val="0014318F"/>
    <w:rsid w:val="0014360A"/>
    <w:rsid w:val="00143620"/>
    <w:rsid w:val="00143955"/>
    <w:rsid w:val="00143A58"/>
    <w:rsid w:val="00143A7B"/>
    <w:rsid w:val="00143A83"/>
    <w:rsid w:val="00143BCC"/>
    <w:rsid w:val="00143F09"/>
    <w:rsid w:val="00143F51"/>
    <w:rsid w:val="0014412B"/>
    <w:rsid w:val="00144321"/>
    <w:rsid w:val="0014475B"/>
    <w:rsid w:val="001448B4"/>
    <w:rsid w:val="00144B9D"/>
    <w:rsid w:val="00144D75"/>
    <w:rsid w:val="0014523F"/>
    <w:rsid w:val="00145A50"/>
    <w:rsid w:val="00145F87"/>
    <w:rsid w:val="00145FC0"/>
    <w:rsid w:val="001460B2"/>
    <w:rsid w:val="00146204"/>
    <w:rsid w:val="0014629C"/>
    <w:rsid w:val="0014633B"/>
    <w:rsid w:val="001463EE"/>
    <w:rsid w:val="00146467"/>
    <w:rsid w:val="001467E8"/>
    <w:rsid w:val="00146852"/>
    <w:rsid w:val="00146CC7"/>
    <w:rsid w:val="00146EFB"/>
    <w:rsid w:val="00147462"/>
    <w:rsid w:val="00147B83"/>
    <w:rsid w:val="00147BC6"/>
    <w:rsid w:val="00147C9E"/>
    <w:rsid w:val="00147D44"/>
    <w:rsid w:val="00147E0C"/>
    <w:rsid w:val="00150343"/>
    <w:rsid w:val="00150811"/>
    <w:rsid w:val="001508C4"/>
    <w:rsid w:val="00150A86"/>
    <w:rsid w:val="00150E81"/>
    <w:rsid w:val="0015135E"/>
    <w:rsid w:val="001514E8"/>
    <w:rsid w:val="00151D17"/>
    <w:rsid w:val="00151D68"/>
    <w:rsid w:val="00151F6F"/>
    <w:rsid w:val="001523A1"/>
    <w:rsid w:val="00152631"/>
    <w:rsid w:val="00152CEF"/>
    <w:rsid w:val="00152FF9"/>
    <w:rsid w:val="001530A1"/>
    <w:rsid w:val="00153103"/>
    <w:rsid w:val="00153434"/>
    <w:rsid w:val="0015354C"/>
    <w:rsid w:val="001538E2"/>
    <w:rsid w:val="00153C44"/>
    <w:rsid w:val="00153E4F"/>
    <w:rsid w:val="0015406E"/>
    <w:rsid w:val="0015420D"/>
    <w:rsid w:val="001544E2"/>
    <w:rsid w:val="00154843"/>
    <w:rsid w:val="00154A5C"/>
    <w:rsid w:val="00154A8F"/>
    <w:rsid w:val="00154B82"/>
    <w:rsid w:val="00154D16"/>
    <w:rsid w:val="00155037"/>
    <w:rsid w:val="0015514D"/>
    <w:rsid w:val="001551BD"/>
    <w:rsid w:val="001552E2"/>
    <w:rsid w:val="0015534E"/>
    <w:rsid w:val="001555F6"/>
    <w:rsid w:val="0015578E"/>
    <w:rsid w:val="00155C0C"/>
    <w:rsid w:val="001562B2"/>
    <w:rsid w:val="00156435"/>
    <w:rsid w:val="0015648F"/>
    <w:rsid w:val="001569F0"/>
    <w:rsid w:val="00156AC4"/>
    <w:rsid w:val="00156B40"/>
    <w:rsid w:val="00156D92"/>
    <w:rsid w:val="001570A9"/>
    <w:rsid w:val="0015742A"/>
    <w:rsid w:val="001575CD"/>
    <w:rsid w:val="001575F2"/>
    <w:rsid w:val="00157921"/>
    <w:rsid w:val="00157A2A"/>
    <w:rsid w:val="00157B7B"/>
    <w:rsid w:val="001600B7"/>
    <w:rsid w:val="001600F6"/>
    <w:rsid w:val="00160199"/>
    <w:rsid w:val="001602D4"/>
    <w:rsid w:val="00160367"/>
    <w:rsid w:val="001603B6"/>
    <w:rsid w:val="0016067E"/>
    <w:rsid w:val="001608A2"/>
    <w:rsid w:val="0016092F"/>
    <w:rsid w:val="00160A04"/>
    <w:rsid w:val="00160A24"/>
    <w:rsid w:val="00160B46"/>
    <w:rsid w:val="00160E2F"/>
    <w:rsid w:val="00160F13"/>
    <w:rsid w:val="00160F79"/>
    <w:rsid w:val="001610D3"/>
    <w:rsid w:val="00161594"/>
    <w:rsid w:val="001616B3"/>
    <w:rsid w:val="0016184F"/>
    <w:rsid w:val="00161871"/>
    <w:rsid w:val="00161CD6"/>
    <w:rsid w:val="00161DDB"/>
    <w:rsid w:val="00161E82"/>
    <w:rsid w:val="001625F1"/>
    <w:rsid w:val="001628B3"/>
    <w:rsid w:val="00162C65"/>
    <w:rsid w:val="0016350F"/>
    <w:rsid w:val="00163711"/>
    <w:rsid w:val="00163B16"/>
    <w:rsid w:val="00163E63"/>
    <w:rsid w:val="001641A5"/>
    <w:rsid w:val="00164616"/>
    <w:rsid w:val="00164659"/>
    <w:rsid w:val="001646DF"/>
    <w:rsid w:val="00164AF5"/>
    <w:rsid w:val="00164B6A"/>
    <w:rsid w:val="00164C95"/>
    <w:rsid w:val="00164E48"/>
    <w:rsid w:val="00165354"/>
    <w:rsid w:val="001653A6"/>
    <w:rsid w:val="00165546"/>
    <w:rsid w:val="0016595C"/>
    <w:rsid w:val="00165C57"/>
    <w:rsid w:val="00165FF9"/>
    <w:rsid w:val="001662BA"/>
    <w:rsid w:val="001663C9"/>
    <w:rsid w:val="0016642E"/>
    <w:rsid w:val="001665FD"/>
    <w:rsid w:val="001668E1"/>
    <w:rsid w:val="00166954"/>
    <w:rsid w:val="00166BBA"/>
    <w:rsid w:val="00166C4F"/>
    <w:rsid w:val="00166CD8"/>
    <w:rsid w:val="00166E3A"/>
    <w:rsid w:val="001670FD"/>
    <w:rsid w:val="001671D5"/>
    <w:rsid w:val="001675E0"/>
    <w:rsid w:val="0016794A"/>
    <w:rsid w:val="00167A0F"/>
    <w:rsid w:val="00167F53"/>
    <w:rsid w:val="0017000F"/>
    <w:rsid w:val="001702F9"/>
    <w:rsid w:val="00170591"/>
    <w:rsid w:val="001708B8"/>
    <w:rsid w:val="00170916"/>
    <w:rsid w:val="00170B0C"/>
    <w:rsid w:val="00170F67"/>
    <w:rsid w:val="00170FBA"/>
    <w:rsid w:val="00170FCC"/>
    <w:rsid w:val="001710E5"/>
    <w:rsid w:val="001711AD"/>
    <w:rsid w:val="00171240"/>
    <w:rsid w:val="001715DD"/>
    <w:rsid w:val="00171D4D"/>
    <w:rsid w:val="00171F9D"/>
    <w:rsid w:val="00171FF5"/>
    <w:rsid w:val="00172138"/>
    <w:rsid w:val="0017219F"/>
    <w:rsid w:val="0017224D"/>
    <w:rsid w:val="001726B4"/>
    <w:rsid w:val="00172BA4"/>
    <w:rsid w:val="00172C17"/>
    <w:rsid w:val="00172D86"/>
    <w:rsid w:val="00172DC3"/>
    <w:rsid w:val="00172E21"/>
    <w:rsid w:val="00173059"/>
    <w:rsid w:val="001730A6"/>
    <w:rsid w:val="00173208"/>
    <w:rsid w:val="00173570"/>
    <w:rsid w:val="00173B56"/>
    <w:rsid w:val="00174024"/>
    <w:rsid w:val="00174069"/>
    <w:rsid w:val="001740BD"/>
    <w:rsid w:val="001741C6"/>
    <w:rsid w:val="001741CE"/>
    <w:rsid w:val="00174948"/>
    <w:rsid w:val="001749F3"/>
    <w:rsid w:val="00174C4A"/>
    <w:rsid w:val="00174CAE"/>
    <w:rsid w:val="00174D39"/>
    <w:rsid w:val="00174D99"/>
    <w:rsid w:val="00174E38"/>
    <w:rsid w:val="00174FC2"/>
    <w:rsid w:val="001753F0"/>
    <w:rsid w:val="0017577D"/>
    <w:rsid w:val="0017586E"/>
    <w:rsid w:val="00175A04"/>
    <w:rsid w:val="00175A2C"/>
    <w:rsid w:val="00175C12"/>
    <w:rsid w:val="00175C33"/>
    <w:rsid w:val="00175EA8"/>
    <w:rsid w:val="00176160"/>
    <w:rsid w:val="0017622A"/>
    <w:rsid w:val="001764E3"/>
    <w:rsid w:val="00176588"/>
    <w:rsid w:val="00176990"/>
    <w:rsid w:val="00176B92"/>
    <w:rsid w:val="00176C31"/>
    <w:rsid w:val="0017733B"/>
    <w:rsid w:val="0017753E"/>
    <w:rsid w:val="00177674"/>
    <w:rsid w:val="00177775"/>
    <w:rsid w:val="001777D3"/>
    <w:rsid w:val="0017795F"/>
    <w:rsid w:val="00177ADD"/>
    <w:rsid w:val="00177F15"/>
    <w:rsid w:val="001800BA"/>
    <w:rsid w:val="0018036E"/>
    <w:rsid w:val="0018042E"/>
    <w:rsid w:val="00180563"/>
    <w:rsid w:val="0018095A"/>
    <w:rsid w:val="00180962"/>
    <w:rsid w:val="00180C46"/>
    <w:rsid w:val="00180DAB"/>
    <w:rsid w:val="001811EF"/>
    <w:rsid w:val="001813F2"/>
    <w:rsid w:val="001815A0"/>
    <w:rsid w:val="0018160B"/>
    <w:rsid w:val="00181676"/>
    <w:rsid w:val="00181791"/>
    <w:rsid w:val="001817DB"/>
    <w:rsid w:val="00181D17"/>
    <w:rsid w:val="0018222E"/>
    <w:rsid w:val="001825CC"/>
    <w:rsid w:val="00182AFF"/>
    <w:rsid w:val="00182C96"/>
    <w:rsid w:val="00182FB6"/>
    <w:rsid w:val="00183020"/>
    <w:rsid w:val="0018302E"/>
    <w:rsid w:val="0018308E"/>
    <w:rsid w:val="001830A1"/>
    <w:rsid w:val="00183141"/>
    <w:rsid w:val="001831FA"/>
    <w:rsid w:val="001832B0"/>
    <w:rsid w:val="001832EA"/>
    <w:rsid w:val="0018334A"/>
    <w:rsid w:val="001833AF"/>
    <w:rsid w:val="0018354A"/>
    <w:rsid w:val="001837C8"/>
    <w:rsid w:val="00183DB3"/>
    <w:rsid w:val="00183DF8"/>
    <w:rsid w:val="00184018"/>
    <w:rsid w:val="0018437D"/>
    <w:rsid w:val="00184890"/>
    <w:rsid w:val="00184AD7"/>
    <w:rsid w:val="00184BA1"/>
    <w:rsid w:val="00184BAB"/>
    <w:rsid w:val="0018527E"/>
    <w:rsid w:val="001856A5"/>
    <w:rsid w:val="00185799"/>
    <w:rsid w:val="00185801"/>
    <w:rsid w:val="00185CB8"/>
    <w:rsid w:val="00185D26"/>
    <w:rsid w:val="00185E4B"/>
    <w:rsid w:val="001864B5"/>
    <w:rsid w:val="001867B3"/>
    <w:rsid w:val="00186BEC"/>
    <w:rsid w:val="00186EFC"/>
    <w:rsid w:val="001872F9"/>
    <w:rsid w:val="00187896"/>
    <w:rsid w:val="00187D15"/>
    <w:rsid w:val="0019047F"/>
    <w:rsid w:val="00190A5B"/>
    <w:rsid w:val="00190C79"/>
    <w:rsid w:val="00190D72"/>
    <w:rsid w:val="00190D8D"/>
    <w:rsid w:val="00190F42"/>
    <w:rsid w:val="00191076"/>
    <w:rsid w:val="001910AD"/>
    <w:rsid w:val="00191251"/>
    <w:rsid w:val="00191353"/>
    <w:rsid w:val="00191435"/>
    <w:rsid w:val="00191486"/>
    <w:rsid w:val="001914EE"/>
    <w:rsid w:val="001916CA"/>
    <w:rsid w:val="00191ABE"/>
    <w:rsid w:val="00191BB9"/>
    <w:rsid w:val="00191D97"/>
    <w:rsid w:val="00191DA9"/>
    <w:rsid w:val="001920C7"/>
    <w:rsid w:val="0019238C"/>
    <w:rsid w:val="00192532"/>
    <w:rsid w:val="001925FD"/>
    <w:rsid w:val="0019278C"/>
    <w:rsid w:val="00192827"/>
    <w:rsid w:val="0019298A"/>
    <w:rsid w:val="00192A8E"/>
    <w:rsid w:val="0019300D"/>
    <w:rsid w:val="00193138"/>
    <w:rsid w:val="00193253"/>
    <w:rsid w:val="00193346"/>
    <w:rsid w:val="001933FC"/>
    <w:rsid w:val="001938D9"/>
    <w:rsid w:val="001939E2"/>
    <w:rsid w:val="00193B9D"/>
    <w:rsid w:val="00193CB9"/>
    <w:rsid w:val="001944A6"/>
    <w:rsid w:val="001947D4"/>
    <w:rsid w:val="001948E2"/>
    <w:rsid w:val="001949EB"/>
    <w:rsid w:val="00194AF2"/>
    <w:rsid w:val="00194BD4"/>
    <w:rsid w:val="00194D6B"/>
    <w:rsid w:val="0019534A"/>
    <w:rsid w:val="00195481"/>
    <w:rsid w:val="0019572F"/>
    <w:rsid w:val="00195934"/>
    <w:rsid w:val="00195987"/>
    <w:rsid w:val="00195A4D"/>
    <w:rsid w:val="00195C39"/>
    <w:rsid w:val="00195C7A"/>
    <w:rsid w:val="00195D17"/>
    <w:rsid w:val="00196131"/>
    <w:rsid w:val="00196273"/>
    <w:rsid w:val="001962A9"/>
    <w:rsid w:val="001963D5"/>
    <w:rsid w:val="00196449"/>
    <w:rsid w:val="0019647A"/>
    <w:rsid w:val="001965D2"/>
    <w:rsid w:val="001965DF"/>
    <w:rsid w:val="00196736"/>
    <w:rsid w:val="00196A75"/>
    <w:rsid w:val="00196ADD"/>
    <w:rsid w:val="00196AEA"/>
    <w:rsid w:val="00196E2B"/>
    <w:rsid w:val="0019727D"/>
    <w:rsid w:val="0019739D"/>
    <w:rsid w:val="001973EA"/>
    <w:rsid w:val="00197512"/>
    <w:rsid w:val="00197522"/>
    <w:rsid w:val="00197540"/>
    <w:rsid w:val="00197699"/>
    <w:rsid w:val="0019784E"/>
    <w:rsid w:val="00197D96"/>
    <w:rsid w:val="001A00EB"/>
    <w:rsid w:val="001A0353"/>
    <w:rsid w:val="001A04A5"/>
    <w:rsid w:val="001A04E3"/>
    <w:rsid w:val="001A0528"/>
    <w:rsid w:val="001A058C"/>
    <w:rsid w:val="001A06A0"/>
    <w:rsid w:val="001A0779"/>
    <w:rsid w:val="001A07E1"/>
    <w:rsid w:val="001A0900"/>
    <w:rsid w:val="001A0D79"/>
    <w:rsid w:val="001A0D7F"/>
    <w:rsid w:val="001A0E59"/>
    <w:rsid w:val="001A10B6"/>
    <w:rsid w:val="001A1398"/>
    <w:rsid w:val="001A148B"/>
    <w:rsid w:val="001A1966"/>
    <w:rsid w:val="001A1982"/>
    <w:rsid w:val="001A1ABC"/>
    <w:rsid w:val="001A1C5D"/>
    <w:rsid w:val="001A1F19"/>
    <w:rsid w:val="001A2227"/>
    <w:rsid w:val="001A2269"/>
    <w:rsid w:val="001A2516"/>
    <w:rsid w:val="001A262F"/>
    <w:rsid w:val="001A26D2"/>
    <w:rsid w:val="001A2878"/>
    <w:rsid w:val="001A28C6"/>
    <w:rsid w:val="001A28F4"/>
    <w:rsid w:val="001A3414"/>
    <w:rsid w:val="001A3820"/>
    <w:rsid w:val="001A3A7E"/>
    <w:rsid w:val="001A3C4D"/>
    <w:rsid w:val="001A3E54"/>
    <w:rsid w:val="001A3F53"/>
    <w:rsid w:val="001A4058"/>
    <w:rsid w:val="001A416A"/>
    <w:rsid w:val="001A4953"/>
    <w:rsid w:val="001A49CD"/>
    <w:rsid w:val="001A4D01"/>
    <w:rsid w:val="001A4D78"/>
    <w:rsid w:val="001A4F99"/>
    <w:rsid w:val="001A50BF"/>
    <w:rsid w:val="001A50DC"/>
    <w:rsid w:val="001A51D4"/>
    <w:rsid w:val="001A5798"/>
    <w:rsid w:val="001A5B1E"/>
    <w:rsid w:val="001A5B2F"/>
    <w:rsid w:val="001A5DB6"/>
    <w:rsid w:val="001A5EF7"/>
    <w:rsid w:val="001A6076"/>
    <w:rsid w:val="001A6131"/>
    <w:rsid w:val="001A6186"/>
    <w:rsid w:val="001A6229"/>
    <w:rsid w:val="001A6508"/>
    <w:rsid w:val="001A696D"/>
    <w:rsid w:val="001A6A30"/>
    <w:rsid w:val="001A6A81"/>
    <w:rsid w:val="001A6F88"/>
    <w:rsid w:val="001A75EE"/>
    <w:rsid w:val="001A7921"/>
    <w:rsid w:val="001A7A09"/>
    <w:rsid w:val="001A7B9B"/>
    <w:rsid w:val="001A7FAF"/>
    <w:rsid w:val="001B0048"/>
    <w:rsid w:val="001B0175"/>
    <w:rsid w:val="001B0239"/>
    <w:rsid w:val="001B02BE"/>
    <w:rsid w:val="001B034C"/>
    <w:rsid w:val="001B06B7"/>
    <w:rsid w:val="001B086B"/>
    <w:rsid w:val="001B0D24"/>
    <w:rsid w:val="001B0D48"/>
    <w:rsid w:val="001B0D91"/>
    <w:rsid w:val="001B10B6"/>
    <w:rsid w:val="001B115B"/>
    <w:rsid w:val="001B13E5"/>
    <w:rsid w:val="001B15B3"/>
    <w:rsid w:val="001B18DA"/>
    <w:rsid w:val="001B18DF"/>
    <w:rsid w:val="001B193B"/>
    <w:rsid w:val="001B1B45"/>
    <w:rsid w:val="001B1BCF"/>
    <w:rsid w:val="001B1C7B"/>
    <w:rsid w:val="001B216C"/>
    <w:rsid w:val="001B22F9"/>
    <w:rsid w:val="001B242F"/>
    <w:rsid w:val="001B25F5"/>
    <w:rsid w:val="001B28BF"/>
    <w:rsid w:val="001B298F"/>
    <w:rsid w:val="001B2B96"/>
    <w:rsid w:val="001B2C3B"/>
    <w:rsid w:val="001B2D66"/>
    <w:rsid w:val="001B2DC1"/>
    <w:rsid w:val="001B3114"/>
    <w:rsid w:val="001B32B3"/>
    <w:rsid w:val="001B3413"/>
    <w:rsid w:val="001B3530"/>
    <w:rsid w:val="001B376B"/>
    <w:rsid w:val="001B38CD"/>
    <w:rsid w:val="001B395D"/>
    <w:rsid w:val="001B39B7"/>
    <w:rsid w:val="001B3E0D"/>
    <w:rsid w:val="001B43B0"/>
    <w:rsid w:val="001B444A"/>
    <w:rsid w:val="001B44D6"/>
    <w:rsid w:val="001B4693"/>
    <w:rsid w:val="001B4EC2"/>
    <w:rsid w:val="001B500B"/>
    <w:rsid w:val="001B50A0"/>
    <w:rsid w:val="001B50CE"/>
    <w:rsid w:val="001B5207"/>
    <w:rsid w:val="001B53AC"/>
    <w:rsid w:val="001B561B"/>
    <w:rsid w:val="001B574A"/>
    <w:rsid w:val="001B57F3"/>
    <w:rsid w:val="001B59AC"/>
    <w:rsid w:val="001B5B53"/>
    <w:rsid w:val="001B5B69"/>
    <w:rsid w:val="001B5CA7"/>
    <w:rsid w:val="001B5E41"/>
    <w:rsid w:val="001B5FD5"/>
    <w:rsid w:val="001B647D"/>
    <w:rsid w:val="001B6842"/>
    <w:rsid w:val="001B6F2F"/>
    <w:rsid w:val="001B71AB"/>
    <w:rsid w:val="001B71CF"/>
    <w:rsid w:val="001B7477"/>
    <w:rsid w:val="001B74B1"/>
    <w:rsid w:val="001B78EC"/>
    <w:rsid w:val="001B7BCF"/>
    <w:rsid w:val="001B7D18"/>
    <w:rsid w:val="001B7D3B"/>
    <w:rsid w:val="001B7D74"/>
    <w:rsid w:val="001B7D9F"/>
    <w:rsid w:val="001B7E1C"/>
    <w:rsid w:val="001B7F98"/>
    <w:rsid w:val="001C0274"/>
    <w:rsid w:val="001C0507"/>
    <w:rsid w:val="001C062B"/>
    <w:rsid w:val="001C063B"/>
    <w:rsid w:val="001C09E1"/>
    <w:rsid w:val="001C0AF8"/>
    <w:rsid w:val="001C0BD4"/>
    <w:rsid w:val="001C0C59"/>
    <w:rsid w:val="001C0C9C"/>
    <w:rsid w:val="001C0D2E"/>
    <w:rsid w:val="001C1057"/>
    <w:rsid w:val="001C123B"/>
    <w:rsid w:val="001C18FC"/>
    <w:rsid w:val="001C19D7"/>
    <w:rsid w:val="001C1A8E"/>
    <w:rsid w:val="001C1BE2"/>
    <w:rsid w:val="001C24DE"/>
    <w:rsid w:val="001C29B1"/>
    <w:rsid w:val="001C2B31"/>
    <w:rsid w:val="001C30C4"/>
    <w:rsid w:val="001C3199"/>
    <w:rsid w:val="001C32C0"/>
    <w:rsid w:val="001C330B"/>
    <w:rsid w:val="001C33EA"/>
    <w:rsid w:val="001C34E0"/>
    <w:rsid w:val="001C36D1"/>
    <w:rsid w:val="001C39F2"/>
    <w:rsid w:val="001C3AEB"/>
    <w:rsid w:val="001C3C11"/>
    <w:rsid w:val="001C3DE4"/>
    <w:rsid w:val="001C3F2A"/>
    <w:rsid w:val="001C403B"/>
    <w:rsid w:val="001C427C"/>
    <w:rsid w:val="001C4431"/>
    <w:rsid w:val="001C4566"/>
    <w:rsid w:val="001C45B8"/>
    <w:rsid w:val="001C47F2"/>
    <w:rsid w:val="001C47F4"/>
    <w:rsid w:val="001C4855"/>
    <w:rsid w:val="001C4A5F"/>
    <w:rsid w:val="001C4DB6"/>
    <w:rsid w:val="001C4E6B"/>
    <w:rsid w:val="001C57F5"/>
    <w:rsid w:val="001C5824"/>
    <w:rsid w:val="001C5B53"/>
    <w:rsid w:val="001C5C25"/>
    <w:rsid w:val="001C5C54"/>
    <w:rsid w:val="001C5CB6"/>
    <w:rsid w:val="001C5D35"/>
    <w:rsid w:val="001C5D8D"/>
    <w:rsid w:val="001C5FCB"/>
    <w:rsid w:val="001C62C5"/>
    <w:rsid w:val="001C660B"/>
    <w:rsid w:val="001C666E"/>
    <w:rsid w:val="001C676F"/>
    <w:rsid w:val="001C67E6"/>
    <w:rsid w:val="001C6A31"/>
    <w:rsid w:val="001C6A45"/>
    <w:rsid w:val="001C6B6A"/>
    <w:rsid w:val="001C6BA8"/>
    <w:rsid w:val="001C6C01"/>
    <w:rsid w:val="001C6FCB"/>
    <w:rsid w:val="001C7354"/>
    <w:rsid w:val="001C7569"/>
    <w:rsid w:val="001C7861"/>
    <w:rsid w:val="001C79AE"/>
    <w:rsid w:val="001C7AB3"/>
    <w:rsid w:val="001C7B26"/>
    <w:rsid w:val="001C7B4A"/>
    <w:rsid w:val="001C7B95"/>
    <w:rsid w:val="001C7BD8"/>
    <w:rsid w:val="001C7C3E"/>
    <w:rsid w:val="001D00E1"/>
    <w:rsid w:val="001D0156"/>
    <w:rsid w:val="001D0219"/>
    <w:rsid w:val="001D03EC"/>
    <w:rsid w:val="001D0643"/>
    <w:rsid w:val="001D0A1F"/>
    <w:rsid w:val="001D0DC0"/>
    <w:rsid w:val="001D0E04"/>
    <w:rsid w:val="001D1270"/>
    <w:rsid w:val="001D14C0"/>
    <w:rsid w:val="001D14D7"/>
    <w:rsid w:val="001D1656"/>
    <w:rsid w:val="001D1720"/>
    <w:rsid w:val="001D1A65"/>
    <w:rsid w:val="001D1C1F"/>
    <w:rsid w:val="001D1E5A"/>
    <w:rsid w:val="001D1EDB"/>
    <w:rsid w:val="001D1F37"/>
    <w:rsid w:val="001D2203"/>
    <w:rsid w:val="001D22A2"/>
    <w:rsid w:val="001D2427"/>
    <w:rsid w:val="001D2573"/>
    <w:rsid w:val="001D2CAF"/>
    <w:rsid w:val="001D3107"/>
    <w:rsid w:val="001D3213"/>
    <w:rsid w:val="001D324D"/>
    <w:rsid w:val="001D34CA"/>
    <w:rsid w:val="001D34D3"/>
    <w:rsid w:val="001D35AB"/>
    <w:rsid w:val="001D361D"/>
    <w:rsid w:val="001D3705"/>
    <w:rsid w:val="001D379A"/>
    <w:rsid w:val="001D405E"/>
    <w:rsid w:val="001D42DB"/>
    <w:rsid w:val="001D4474"/>
    <w:rsid w:val="001D4520"/>
    <w:rsid w:val="001D4531"/>
    <w:rsid w:val="001D45B7"/>
    <w:rsid w:val="001D4995"/>
    <w:rsid w:val="001D4B6B"/>
    <w:rsid w:val="001D52CB"/>
    <w:rsid w:val="001D54E8"/>
    <w:rsid w:val="001D54EF"/>
    <w:rsid w:val="001D56BD"/>
    <w:rsid w:val="001D5784"/>
    <w:rsid w:val="001D58D3"/>
    <w:rsid w:val="001D611A"/>
    <w:rsid w:val="001D6122"/>
    <w:rsid w:val="001D6962"/>
    <w:rsid w:val="001D6AC2"/>
    <w:rsid w:val="001D6D78"/>
    <w:rsid w:val="001D6DD2"/>
    <w:rsid w:val="001D6F68"/>
    <w:rsid w:val="001D7077"/>
    <w:rsid w:val="001D733E"/>
    <w:rsid w:val="001D7A3F"/>
    <w:rsid w:val="001D7C32"/>
    <w:rsid w:val="001D7DF7"/>
    <w:rsid w:val="001D7EAC"/>
    <w:rsid w:val="001E012D"/>
    <w:rsid w:val="001E0934"/>
    <w:rsid w:val="001E097F"/>
    <w:rsid w:val="001E0ECC"/>
    <w:rsid w:val="001E0FAD"/>
    <w:rsid w:val="001E1381"/>
    <w:rsid w:val="001E13A4"/>
    <w:rsid w:val="001E1417"/>
    <w:rsid w:val="001E1505"/>
    <w:rsid w:val="001E183C"/>
    <w:rsid w:val="001E193E"/>
    <w:rsid w:val="001E1AB5"/>
    <w:rsid w:val="001E1CF7"/>
    <w:rsid w:val="001E1E0B"/>
    <w:rsid w:val="001E1E0C"/>
    <w:rsid w:val="001E1ED6"/>
    <w:rsid w:val="001E25EE"/>
    <w:rsid w:val="001E2ACE"/>
    <w:rsid w:val="001E2C5D"/>
    <w:rsid w:val="001E300D"/>
    <w:rsid w:val="001E3214"/>
    <w:rsid w:val="001E3465"/>
    <w:rsid w:val="001E361A"/>
    <w:rsid w:val="001E3673"/>
    <w:rsid w:val="001E39E8"/>
    <w:rsid w:val="001E3CE0"/>
    <w:rsid w:val="001E3D50"/>
    <w:rsid w:val="001E42F5"/>
    <w:rsid w:val="001E44AB"/>
    <w:rsid w:val="001E452B"/>
    <w:rsid w:val="001E4B76"/>
    <w:rsid w:val="001E4C80"/>
    <w:rsid w:val="001E4D59"/>
    <w:rsid w:val="001E5086"/>
    <w:rsid w:val="001E509F"/>
    <w:rsid w:val="001E5187"/>
    <w:rsid w:val="001E51CF"/>
    <w:rsid w:val="001E52C1"/>
    <w:rsid w:val="001E534D"/>
    <w:rsid w:val="001E5398"/>
    <w:rsid w:val="001E57E2"/>
    <w:rsid w:val="001E5B3E"/>
    <w:rsid w:val="001E5C82"/>
    <w:rsid w:val="001E5CC3"/>
    <w:rsid w:val="001E5D7C"/>
    <w:rsid w:val="001E6159"/>
    <w:rsid w:val="001E61D6"/>
    <w:rsid w:val="001E6516"/>
    <w:rsid w:val="001E6992"/>
    <w:rsid w:val="001E6A22"/>
    <w:rsid w:val="001E6B3F"/>
    <w:rsid w:val="001E6C4E"/>
    <w:rsid w:val="001E730A"/>
    <w:rsid w:val="001E74A7"/>
    <w:rsid w:val="001E7537"/>
    <w:rsid w:val="001E7711"/>
    <w:rsid w:val="001E7759"/>
    <w:rsid w:val="001E7BE0"/>
    <w:rsid w:val="001E7DBB"/>
    <w:rsid w:val="001E7FE7"/>
    <w:rsid w:val="001F00A5"/>
    <w:rsid w:val="001F0274"/>
    <w:rsid w:val="001F0FB1"/>
    <w:rsid w:val="001F1049"/>
    <w:rsid w:val="001F10A2"/>
    <w:rsid w:val="001F1131"/>
    <w:rsid w:val="001F1198"/>
    <w:rsid w:val="001F11B3"/>
    <w:rsid w:val="001F13B0"/>
    <w:rsid w:val="001F13E6"/>
    <w:rsid w:val="001F143A"/>
    <w:rsid w:val="001F149C"/>
    <w:rsid w:val="001F15EC"/>
    <w:rsid w:val="001F175B"/>
    <w:rsid w:val="001F1946"/>
    <w:rsid w:val="001F19D7"/>
    <w:rsid w:val="001F1DFB"/>
    <w:rsid w:val="001F1FE6"/>
    <w:rsid w:val="001F2084"/>
    <w:rsid w:val="001F2106"/>
    <w:rsid w:val="001F24BE"/>
    <w:rsid w:val="001F2A67"/>
    <w:rsid w:val="001F2A79"/>
    <w:rsid w:val="001F2CEE"/>
    <w:rsid w:val="001F2D61"/>
    <w:rsid w:val="001F2EB8"/>
    <w:rsid w:val="001F3035"/>
    <w:rsid w:val="001F34B0"/>
    <w:rsid w:val="001F353E"/>
    <w:rsid w:val="001F380D"/>
    <w:rsid w:val="001F389B"/>
    <w:rsid w:val="001F3DB5"/>
    <w:rsid w:val="001F412E"/>
    <w:rsid w:val="001F4162"/>
    <w:rsid w:val="001F41D9"/>
    <w:rsid w:val="001F4281"/>
    <w:rsid w:val="001F4407"/>
    <w:rsid w:val="001F4413"/>
    <w:rsid w:val="001F446C"/>
    <w:rsid w:val="001F447C"/>
    <w:rsid w:val="001F45D5"/>
    <w:rsid w:val="001F45D7"/>
    <w:rsid w:val="001F4682"/>
    <w:rsid w:val="001F46F3"/>
    <w:rsid w:val="001F47F2"/>
    <w:rsid w:val="001F4C9A"/>
    <w:rsid w:val="001F4D15"/>
    <w:rsid w:val="001F4EB3"/>
    <w:rsid w:val="001F5178"/>
    <w:rsid w:val="001F525E"/>
    <w:rsid w:val="001F55DC"/>
    <w:rsid w:val="001F55DF"/>
    <w:rsid w:val="001F55EB"/>
    <w:rsid w:val="001F5841"/>
    <w:rsid w:val="001F5A94"/>
    <w:rsid w:val="001F5E61"/>
    <w:rsid w:val="001F5F6B"/>
    <w:rsid w:val="001F5F81"/>
    <w:rsid w:val="001F6101"/>
    <w:rsid w:val="001F6123"/>
    <w:rsid w:val="001F6550"/>
    <w:rsid w:val="001F694F"/>
    <w:rsid w:val="001F6AAD"/>
    <w:rsid w:val="001F6C18"/>
    <w:rsid w:val="001F6CF6"/>
    <w:rsid w:val="001F6DD6"/>
    <w:rsid w:val="001F6E67"/>
    <w:rsid w:val="001F6FB4"/>
    <w:rsid w:val="001F7046"/>
    <w:rsid w:val="001F7057"/>
    <w:rsid w:val="001F70B3"/>
    <w:rsid w:val="001F70F4"/>
    <w:rsid w:val="001F7400"/>
    <w:rsid w:val="001F74E4"/>
    <w:rsid w:val="001F7924"/>
    <w:rsid w:val="001F7C2F"/>
    <w:rsid w:val="002000BC"/>
    <w:rsid w:val="0020023E"/>
    <w:rsid w:val="002002DA"/>
    <w:rsid w:val="0020036F"/>
    <w:rsid w:val="00200551"/>
    <w:rsid w:val="00200775"/>
    <w:rsid w:val="00200946"/>
    <w:rsid w:val="00200B8E"/>
    <w:rsid w:val="00200C45"/>
    <w:rsid w:val="00200F92"/>
    <w:rsid w:val="002010AD"/>
    <w:rsid w:val="0020115D"/>
    <w:rsid w:val="00201391"/>
    <w:rsid w:val="002013D9"/>
    <w:rsid w:val="00201459"/>
    <w:rsid w:val="002018F6"/>
    <w:rsid w:val="00201A8F"/>
    <w:rsid w:val="00201B9B"/>
    <w:rsid w:val="00201C65"/>
    <w:rsid w:val="00201CB6"/>
    <w:rsid w:val="0020220C"/>
    <w:rsid w:val="002024CF"/>
    <w:rsid w:val="00202625"/>
    <w:rsid w:val="0020278C"/>
    <w:rsid w:val="00202E72"/>
    <w:rsid w:val="00203050"/>
    <w:rsid w:val="00203081"/>
    <w:rsid w:val="00203D8E"/>
    <w:rsid w:val="00203D91"/>
    <w:rsid w:val="00203F30"/>
    <w:rsid w:val="0020471D"/>
    <w:rsid w:val="00204C45"/>
    <w:rsid w:val="00204CA8"/>
    <w:rsid w:val="00204DFB"/>
    <w:rsid w:val="00204E5C"/>
    <w:rsid w:val="00204F06"/>
    <w:rsid w:val="00205142"/>
    <w:rsid w:val="00205234"/>
    <w:rsid w:val="0020524E"/>
    <w:rsid w:val="00205308"/>
    <w:rsid w:val="00205330"/>
    <w:rsid w:val="00205351"/>
    <w:rsid w:val="002054FE"/>
    <w:rsid w:val="002057BB"/>
    <w:rsid w:val="0020590D"/>
    <w:rsid w:val="00205C3F"/>
    <w:rsid w:val="00205D45"/>
    <w:rsid w:val="00205E93"/>
    <w:rsid w:val="002061FE"/>
    <w:rsid w:val="002062D0"/>
    <w:rsid w:val="00206510"/>
    <w:rsid w:val="002065D7"/>
    <w:rsid w:val="00206682"/>
    <w:rsid w:val="002067A3"/>
    <w:rsid w:val="00206CEF"/>
    <w:rsid w:val="00206FA1"/>
    <w:rsid w:val="002070BB"/>
    <w:rsid w:val="0020745D"/>
    <w:rsid w:val="00207691"/>
    <w:rsid w:val="0020799D"/>
    <w:rsid w:val="00207A73"/>
    <w:rsid w:val="00210261"/>
    <w:rsid w:val="0021042E"/>
    <w:rsid w:val="002106F7"/>
    <w:rsid w:val="00210748"/>
    <w:rsid w:val="002107E2"/>
    <w:rsid w:val="002108AE"/>
    <w:rsid w:val="00210CDE"/>
    <w:rsid w:val="00210F80"/>
    <w:rsid w:val="00210FFD"/>
    <w:rsid w:val="002111DA"/>
    <w:rsid w:val="00211321"/>
    <w:rsid w:val="002115CC"/>
    <w:rsid w:val="00211710"/>
    <w:rsid w:val="002117CA"/>
    <w:rsid w:val="002117DE"/>
    <w:rsid w:val="002117F9"/>
    <w:rsid w:val="00211831"/>
    <w:rsid w:val="002118B3"/>
    <w:rsid w:val="00211CF5"/>
    <w:rsid w:val="00211CF8"/>
    <w:rsid w:val="00212095"/>
    <w:rsid w:val="00212129"/>
    <w:rsid w:val="00212151"/>
    <w:rsid w:val="002121CE"/>
    <w:rsid w:val="00212455"/>
    <w:rsid w:val="0021260E"/>
    <w:rsid w:val="00212859"/>
    <w:rsid w:val="00212A72"/>
    <w:rsid w:val="00212F28"/>
    <w:rsid w:val="00213211"/>
    <w:rsid w:val="002133F7"/>
    <w:rsid w:val="0021342B"/>
    <w:rsid w:val="0021363B"/>
    <w:rsid w:val="002136D5"/>
    <w:rsid w:val="00213859"/>
    <w:rsid w:val="002138EB"/>
    <w:rsid w:val="0021391D"/>
    <w:rsid w:val="00213C79"/>
    <w:rsid w:val="00213CC6"/>
    <w:rsid w:val="00213D2D"/>
    <w:rsid w:val="00213DB4"/>
    <w:rsid w:val="00213EFC"/>
    <w:rsid w:val="00213F1C"/>
    <w:rsid w:val="00214230"/>
    <w:rsid w:val="00214574"/>
    <w:rsid w:val="002145F6"/>
    <w:rsid w:val="00214900"/>
    <w:rsid w:val="002149A1"/>
    <w:rsid w:val="00214C44"/>
    <w:rsid w:val="00214D2C"/>
    <w:rsid w:val="00214F67"/>
    <w:rsid w:val="00214FD1"/>
    <w:rsid w:val="002150B8"/>
    <w:rsid w:val="002152C4"/>
    <w:rsid w:val="002155AD"/>
    <w:rsid w:val="0021571F"/>
    <w:rsid w:val="002157FD"/>
    <w:rsid w:val="002159CA"/>
    <w:rsid w:val="00215A23"/>
    <w:rsid w:val="00215AA6"/>
    <w:rsid w:val="00215AE8"/>
    <w:rsid w:val="00215BA8"/>
    <w:rsid w:val="00215C8C"/>
    <w:rsid w:val="00216D93"/>
    <w:rsid w:val="00216DBF"/>
    <w:rsid w:val="00216F4B"/>
    <w:rsid w:val="00216FE6"/>
    <w:rsid w:val="002171C1"/>
    <w:rsid w:val="00217222"/>
    <w:rsid w:val="0021722C"/>
    <w:rsid w:val="002173CA"/>
    <w:rsid w:val="0021797B"/>
    <w:rsid w:val="00217B6B"/>
    <w:rsid w:val="00217E9D"/>
    <w:rsid w:val="00217F7E"/>
    <w:rsid w:val="00217F9F"/>
    <w:rsid w:val="00220062"/>
    <w:rsid w:val="002200CA"/>
    <w:rsid w:val="00220B27"/>
    <w:rsid w:val="00220B30"/>
    <w:rsid w:val="00220B9C"/>
    <w:rsid w:val="00220BF9"/>
    <w:rsid w:val="002210E5"/>
    <w:rsid w:val="0022135A"/>
    <w:rsid w:val="0022135B"/>
    <w:rsid w:val="002213AD"/>
    <w:rsid w:val="002214CC"/>
    <w:rsid w:val="002214DC"/>
    <w:rsid w:val="0022173C"/>
    <w:rsid w:val="0022176D"/>
    <w:rsid w:val="002217CD"/>
    <w:rsid w:val="00221A8B"/>
    <w:rsid w:val="00221F2B"/>
    <w:rsid w:val="00221FEA"/>
    <w:rsid w:val="00222306"/>
    <w:rsid w:val="002226DC"/>
    <w:rsid w:val="00222BE4"/>
    <w:rsid w:val="00222CFC"/>
    <w:rsid w:val="00222D4E"/>
    <w:rsid w:val="00222E6C"/>
    <w:rsid w:val="00222F42"/>
    <w:rsid w:val="002234AD"/>
    <w:rsid w:val="0022356D"/>
    <w:rsid w:val="00223583"/>
    <w:rsid w:val="0022366C"/>
    <w:rsid w:val="002236EA"/>
    <w:rsid w:val="0022393A"/>
    <w:rsid w:val="0022398B"/>
    <w:rsid w:val="00223BCF"/>
    <w:rsid w:val="002240D0"/>
    <w:rsid w:val="0022415F"/>
    <w:rsid w:val="0022422E"/>
    <w:rsid w:val="0022441D"/>
    <w:rsid w:val="00224C2D"/>
    <w:rsid w:val="00224C5B"/>
    <w:rsid w:val="00224DB8"/>
    <w:rsid w:val="00224DC9"/>
    <w:rsid w:val="00225053"/>
    <w:rsid w:val="00225390"/>
    <w:rsid w:val="00225453"/>
    <w:rsid w:val="00225774"/>
    <w:rsid w:val="00225DB3"/>
    <w:rsid w:val="00226337"/>
    <w:rsid w:val="002264CD"/>
    <w:rsid w:val="00226772"/>
    <w:rsid w:val="0022714D"/>
    <w:rsid w:val="00227154"/>
    <w:rsid w:val="0022715A"/>
    <w:rsid w:val="002274DF"/>
    <w:rsid w:val="00227613"/>
    <w:rsid w:val="002276DA"/>
    <w:rsid w:val="00227B6C"/>
    <w:rsid w:val="00227BDA"/>
    <w:rsid w:val="002301BA"/>
    <w:rsid w:val="00230229"/>
    <w:rsid w:val="0023062A"/>
    <w:rsid w:val="002307A2"/>
    <w:rsid w:val="00230976"/>
    <w:rsid w:val="00230AC5"/>
    <w:rsid w:val="0023101D"/>
    <w:rsid w:val="0023108E"/>
    <w:rsid w:val="00231250"/>
    <w:rsid w:val="00231392"/>
    <w:rsid w:val="00231576"/>
    <w:rsid w:val="00231771"/>
    <w:rsid w:val="00231811"/>
    <w:rsid w:val="00231C7F"/>
    <w:rsid w:val="00232061"/>
    <w:rsid w:val="00232225"/>
    <w:rsid w:val="002325E7"/>
    <w:rsid w:val="00232707"/>
    <w:rsid w:val="002329F7"/>
    <w:rsid w:val="00232E03"/>
    <w:rsid w:val="00233404"/>
    <w:rsid w:val="00233531"/>
    <w:rsid w:val="002337F2"/>
    <w:rsid w:val="00233871"/>
    <w:rsid w:val="002339E5"/>
    <w:rsid w:val="00233A7D"/>
    <w:rsid w:val="00233AA1"/>
    <w:rsid w:val="00233BEF"/>
    <w:rsid w:val="00233F3C"/>
    <w:rsid w:val="00234085"/>
    <w:rsid w:val="00234354"/>
    <w:rsid w:val="002345B8"/>
    <w:rsid w:val="00234684"/>
    <w:rsid w:val="00234886"/>
    <w:rsid w:val="00234B72"/>
    <w:rsid w:val="00234B88"/>
    <w:rsid w:val="00234C4C"/>
    <w:rsid w:val="002350C2"/>
    <w:rsid w:val="00235103"/>
    <w:rsid w:val="0023518A"/>
    <w:rsid w:val="00235948"/>
    <w:rsid w:val="002359F1"/>
    <w:rsid w:val="00235AFA"/>
    <w:rsid w:val="00235F24"/>
    <w:rsid w:val="0023603A"/>
    <w:rsid w:val="0023606C"/>
    <w:rsid w:val="00236158"/>
    <w:rsid w:val="0023617B"/>
    <w:rsid w:val="0023619D"/>
    <w:rsid w:val="002363F9"/>
    <w:rsid w:val="00236710"/>
    <w:rsid w:val="00236B59"/>
    <w:rsid w:val="00236CF3"/>
    <w:rsid w:val="00236D25"/>
    <w:rsid w:val="00236EED"/>
    <w:rsid w:val="00237362"/>
    <w:rsid w:val="00237551"/>
    <w:rsid w:val="00237586"/>
    <w:rsid w:val="002379DD"/>
    <w:rsid w:val="002379DE"/>
    <w:rsid w:val="00237AD8"/>
    <w:rsid w:val="00237B09"/>
    <w:rsid w:val="00237F41"/>
    <w:rsid w:val="0024001F"/>
    <w:rsid w:val="0024020B"/>
    <w:rsid w:val="00240334"/>
    <w:rsid w:val="0024036D"/>
    <w:rsid w:val="002407F7"/>
    <w:rsid w:val="00240BAA"/>
    <w:rsid w:val="00240C2E"/>
    <w:rsid w:val="00240D18"/>
    <w:rsid w:val="00240E28"/>
    <w:rsid w:val="0024100B"/>
    <w:rsid w:val="00241254"/>
    <w:rsid w:val="0024149A"/>
    <w:rsid w:val="002417A6"/>
    <w:rsid w:val="002417A7"/>
    <w:rsid w:val="0024186E"/>
    <w:rsid w:val="002419B5"/>
    <w:rsid w:val="00241EAF"/>
    <w:rsid w:val="00242117"/>
    <w:rsid w:val="0024213B"/>
    <w:rsid w:val="00242163"/>
    <w:rsid w:val="002421C1"/>
    <w:rsid w:val="002423A7"/>
    <w:rsid w:val="00242444"/>
    <w:rsid w:val="0024266D"/>
    <w:rsid w:val="00242A9D"/>
    <w:rsid w:val="00242E32"/>
    <w:rsid w:val="00242F9D"/>
    <w:rsid w:val="00243387"/>
    <w:rsid w:val="002434F1"/>
    <w:rsid w:val="002435F2"/>
    <w:rsid w:val="002436CB"/>
    <w:rsid w:val="002439D2"/>
    <w:rsid w:val="00243A7B"/>
    <w:rsid w:val="00243BA3"/>
    <w:rsid w:val="00243BCB"/>
    <w:rsid w:val="00243CCD"/>
    <w:rsid w:val="002445E9"/>
    <w:rsid w:val="00244B87"/>
    <w:rsid w:val="00244C7B"/>
    <w:rsid w:val="00244D3B"/>
    <w:rsid w:val="00244DDD"/>
    <w:rsid w:val="00244E34"/>
    <w:rsid w:val="002451F0"/>
    <w:rsid w:val="002457F6"/>
    <w:rsid w:val="00245B11"/>
    <w:rsid w:val="00245D82"/>
    <w:rsid w:val="00246079"/>
    <w:rsid w:val="00246121"/>
    <w:rsid w:val="002463FA"/>
    <w:rsid w:val="002464EE"/>
    <w:rsid w:val="0024657B"/>
    <w:rsid w:val="0024657F"/>
    <w:rsid w:val="002467A4"/>
    <w:rsid w:val="00246816"/>
    <w:rsid w:val="0024684A"/>
    <w:rsid w:val="002468B8"/>
    <w:rsid w:val="002468D7"/>
    <w:rsid w:val="00246B7C"/>
    <w:rsid w:val="00246C38"/>
    <w:rsid w:val="00246C82"/>
    <w:rsid w:val="00246DA2"/>
    <w:rsid w:val="00246EE9"/>
    <w:rsid w:val="00246EF3"/>
    <w:rsid w:val="002471C1"/>
    <w:rsid w:val="00247A73"/>
    <w:rsid w:val="00247ACF"/>
    <w:rsid w:val="00247BBF"/>
    <w:rsid w:val="00247F7A"/>
    <w:rsid w:val="002502CC"/>
    <w:rsid w:val="0025030F"/>
    <w:rsid w:val="00250356"/>
    <w:rsid w:val="00250380"/>
    <w:rsid w:val="00250589"/>
    <w:rsid w:val="00250665"/>
    <w:rsid w:val="00250C1F"/>
    <w:rsid w:val="00250C93"/>
    <w:rsid w:val="00250EAD"/>
    <w:rsid w:val="00251164"/>
    <w:rsid w:val="002511B9"/>
    <w:rsid w:val="00251532"/>
    <w:rsid w:val="00251BEE"/>
    <w:rsid w:val="00251DAC"/>
    <w:rsid w:val="00251E25"/>
    <w:rsid w:val="002522C6"/>
    <w:rsid w:val="002523B5"/>
    <w:rsid w:val="002526A3"/>
    <w:rsid w:val="00252BE5"/>
    <w:rsid w:val="00252C90"/>
    <w:rsid w:val="00252D99"/>
    <w:rsid w:val="00252DE7"/>
    <w:rsid w:val="00253090"/>
    <w:rsid w:val="00253200"/>
    <w:rsid w:val="00253312"/>
    <w:rsid w:val="002535F5"/>
    <w:rsid w:val="0025364D"/>
    <w:rsid w:val="0025380B"/>
    <w:rsid w:val="002538ED"/>
    <w:rsid w:val="002539EA"/>
    <w:rsid w:val="00253B17"/>
    <w:rsid w:val="00253C67"/>
    <w:rsid w:val="00253CBE"/>
    <w:rsid w:val="00253E74"/>
    <w:rsid w:val="00253FB0"/>
    <w:rsid w:val="0025419E"/>
    <w:rsid w:val="00254264"/>
    <w:rsid w:val="00254BFC"/>
    <w:rsid w:val="00254C8B"/>
    <w:rsid w:val="00254D68"/>
    <w:rsid w:val="00254FD8"/>
    <w:rsid w:val="0025502F"/>
    <w:rsid w:val="002551D5"/>
    <w:rsid w:val="00255330"/>
    <w:rsid w:val="0025572D"/>
    <w:rsid w:val="002557C0"/>
    <w:rsid w:val="00255998"/>
    <w:rsid w:val="00256315"/>
    <w:rsid w:val="00256A33"/>
    <w:rsid w:val="00256A56"/>
    <w:rsid w:val="00256AC8"/>
    <w:rsid w:val="00256BF0"/>
    <w:rsid w:val="00256C62"/>
    <w:rsid w:val="002571B3"/>
    <w:rsid w:val="00257719"/>
    <w:rsid w:val="00257C53"/>
    <w:rsid w:val="00260060"/>
    <w:rsid w:val="0026056E"/>
    <w:rsid w:val="00260978"/>
    <w:rsid w:val="002614F5"/>
    <w:rsid w:val="002615DE"/>
    <w:rsid w:val="002616AB"/>
    <w:rsid w:val="00261953"/>
    <w:rsid w:val="00261B07"/>
    <w:rsid w:val="00261B47"/>
    <w:rsid w:val="00261C7E"/>
    <w:rsid w:val="00261D3B"/>
    <w:rsid w:val="00261E67"/>
    <w:rsid w:val="002622E7"/>
    <w:rsid w:val="00262407"/>
    <w:rsid w:val="0026245C"/>
    <w:rsid w:val="00262691"/>
    <w:rsid w:val="002626B7"/>
    <w:rsid w:val="002626C6"/>
    <w:rsid w:val="00262C87"/>
    <w:rsid w:val="00262D28"/>
    <w:rsid w:val="002633DD"/>
    <w:rsid w:val="002635D7"/>
    <w:rsid w:val="0026361E"/>
    <w:rsid w:val="00263838"/>
    <w:rsid w:val="00263C21"/>
    <w:rsid w:val="00263D7D"/>
    <w:rsid w:val="00263F44"/>
    <w:rsid w:val="002641A9"/>
    <w:rsid w:val="002643A0"/>
    <w:rsid w:val="002646D2"/>
    <w:rsid w:val="002647C7"/>
    <w:rsid w:val="0026497D"/>
    <w:rsid w:val="00264BB6"/>
    <w:rsid w:val="00264BBB"/>
    <w:rsid w:val="00264D71"/>
    <w:rsid w:val="00264E67"/>
    <w:rsid w:val="00264EEE"/>
    <w:rsid w:val="00265085"/>
    <w:rsid w:val="0026519B"/>
    <w:rsid w:val="002651EF"/>
    <w:rsid w:val="00265246"/>
    <w:rsid w:val="0026549E"/>
    <w:rsid w:val="002654F0"/>
    <w:rsid w:val="002655C5"/>
    <w:rsid w:val="002655D5"/>
    <w:rsid w:val="0026591B"/>
    <w:rsid w:val="0026594A"/>
    <w:rsid w:val="00265A3C"/>
    <w:rsid w:val="00265B26"/>
    <w:rsid w:val="00265EAB"/>
    <w:rsid w:val="002661F9"/>
    <w:rsid w:val="0026629B"/>
    <w:rsid w:val="002663AB"/>
    <w:rsid w:val="00266415"/>
    <w:rsid w:val="002664AD"/>
    <w:rsid w:val="0026664E"/>
    <w:rsid w:val="00266D4F"/>
    <w:rsid w:val="00266EA8"/>
    <w:rsid w:val="00266F1A"/>
    <w:rsid w:val="00266F4A"/>
    <w:rsid w:val="002670FF"/>
    <w:rsid w:val="00267398"/>
    <w:rsid w:val="0026739D"/>
    <w:rsid w:val="00267429"/>
    <w:rsid w:val="0026753E"/>
    <w:rsid w:val="002675C8"/>
    <w:rsid w:val="00267840"/>
    <w:rsid w:val="002678DF"/>
    <w:rsid w:val="002679F7"/>
    <w:rsid w:val="00267E66"/>
    <w:rsid w:val="00267EE1"/>
    <w:rsid w:val="0027030E"/>
    <w:rsid w:val="002703ED"/>
    <w:rsid w:val="002705CA"/>
    <w:rsid w:val="00270804"/>
    <w:rsid w:val="00270914"/>
    <w:rsid w:val="002709A4"/>
    <w:rsid w:val="00270B07"/>
    <w:rsid w:val="00270B26"/>
    <w:rsid w:val="00270D1F"/>
    <w:rsid w:val="00271141"/>
    <w:rsid w:val="00271635"/>
    <w:rsid w:val="002717D4"/>
    <w:rsid w:val="00271BB0"/>
    <w:rsid w:val="0027218B"/>
    <w:rsid w:val="00272198"/>
    <w:rsid w:val="002724D2"/>
    <w:rsid w:val="002727CF"/>
    <w:rsid w:val="0027290A"/>
    <w:rsid w:val="00272DB0"/>
    <w:rsid w:val="00272E0D"/>
    <w:rsid w:val="0027323A"/>
    <w:rsid w:val="0027359A"/>
    <w:rsid w:val="0027396A"/>
    <w:rsid w:val="00273C83"/>
    <w:rsid w:val="00273F48"/>
    <w:rsid w:val="00274024"/>
    <w:rsid w:val="0027408C"/>
    <w:rsid w:val="002743E3"/>
    <w:rsid w:val="0027452C"/>
    <w:rsid w:val="00274B35"/>
    <w:rsid w:val="00274BB7"/>
    <w:rsid w:val="00274C9B"/>
    <w:rsid w:val="00274D06"/>
    <w:rsid w:val="00274FF6"/>
    <w:rsid w:val="0027517C"/>
    <w:rsid w:val="00275186"/>
    <w:rsid w:val="0027584C"/>
    <w:rsid w:val="00275968"/>
    <w:rsid w:val="00275F73"/>
    <w:rsid w:val="0027643C"/>
    <w:rsid w:val="002764FC"/>
    <w:rsid w:val="0027669B"/>
    <w:rsid w:val="00276825"/>
    <w:rsid w:val="00276DC7"/>
    <w:rsid w:val="00276E19"/>
    <w:rsid w:val="00276ED4"/>
    <w:rsid w:val="00276ED5"/>
    <w:rsid w:val="00277266"/>
    <w:rsid w:val="00277273"/>
    <w:rsid w:val="002772BF"/>
    <w:rsid w:val="0027735B"/>
    <w:rsid w:val="00277685"/>
    <w:rsid w:val="002777DF"/>
    <w:rsid w:val="00277A91"/>
    <w:rsid w:val="00277B2B"/>
    <w:rsid w:val="00277B4B"/>
    <w:rsid w:val="00277CAB"/>
    <w:rsid w:val="00277E09"/>
    <w:rsid w:val="00280032"/>
    <w:rsid w:val="00280089"/>
    <w:rsid w:val="00280368"/>
    <w:rsid w:val="0028097D"/>
    <w:rsid w:val="00280A26"/>
    <w:rsid w:val="00280BEC"/>
    <w:rsid w:val="00280D13"/>
    <w:rsid w:val="00280D67"/>
    <w:rsid w:val="00280D77"/>
    <w:rsid w:val="00280DAA"/>
    <w:rsid w:val="00280DE5"/>
    <w:rsid w:val="00280E21"/>
    <w:rsid w:val="00280F0A"/>
    <w:rsid w:val="00281177"/>
    <w:rsid w:val="002812FA"/>
    <w:rsid w:val="002813E9"/>
    <w:rsid w:val="002814C1"/>
    <w:rsid w:val="002819E9"/>
    <w:rsid w:val="00281CBD"/>
    <w:rsid w:val="00281E6F"/>
    <w:rsid w:val="00281FA0"/>
    <w:rsid w:val="0028202C"/>
    <w:rsid w:val="00282214"/>
    <w:rsid w:val="00282245"/>
    <w:rsid w:val="002823E7"/>
    <w:rsid w:val="00282658"/>
    <w:rsid w:val="00282692"/>
    <w:rsid w:val="00282AA4"/>
    <w:rsid w:val="00282C0F"/>
    <w:rsid w:val="00282D3C"/>
    <w:rsid w:val="00282E38"/>
    <w:rsid w:val="00282FD5"/>
    <w:rsid w:val="0028317C"/>
    <w:rsid w:val="0028380A"/>
    <w:rsid w:val="002838F2"/>
    <w:rsid w:val="00283A34"/>
    <w:rsid w:val="00283CDE"/>
    <w:rsid w:val="00283E9A"/>
    <w:rsid w:val="00284114"/>
    <w:rsid w:val="0028412B"/>
    <w:rsid w:val="002848C8"/>
    <w:rsid w:val="00284B6A"/>
    <w:rsid w:val="00285237"/>
    <w:rsid w:val="00285592"/>
    <w:rsid w:val="002856C0"/>
    <w:rsid w:val="00285A32"/>
    <w:rsid w:val="00285B65"/>
    <w:rsid w:val="00285D06"/>
    <w:rsid w:val="00286062"/>
    <w:rsid w:val="002860AA"/>
    <w:rsid w:val="002860B1"/>
    <w:rsid w:val="002860F7"/>
    <w:rsid w:val="0028687C"/>
    <w:rsid w:val="002868B0"/>
    <w:rsid w:val="00286A91"/>
    <w:rsid w:val="00286AC3"/>
    <w:rsid w:val="00286B07"/>
    <w:rsid w:val="00286B51"/>
    <w:rsid w:val="00286E99"/>
    <w:rsid w:val="002873A4"/>
    <w:rsid w:val="0028760C"/>
    <w:rsid w:val="00287848"/>
    <w:rsid w:val="0028793B"/>
    <w:rsid w:val="00287ACE"/>
    <w:rsid w:val="00287B69"/>
    <w:rsid w:val="00287E89"/>
    <w:rsid w:val="00290118"/>
    <w:rsid w:val="0029061C"/>
    <w:rsid w:val="002906A2"/>
    <w:rsid w:val="00290838"/>
    <w:rsid w:val="002908A2"/>
    <w:rsid w:val="00290B82"/>
    <w:rsid w:val="00290EC1"/>
    <w:rsid w:val="00290FA5"/>
    <w:rsid w:val="00290FC6"/>
    <w:rsid w:val="00290FF6"/>
    <w:rsid w:val="0029177E"/>
    <w:rsid w:val="002917EA"/>
    <w:rsid w:val="00291B91"/>
    <w:rsid w:val="00292275"/>
    <w:rsid w:val="0029228E"/>
    <w:rsid w:val="00292298"/>
    <w:rsid w:val="00292753"/>
    <w:rsid w:val="002927D0"/>
    <w:rsid w:val="002928BE"/>
    <w:rsid w:val="00292D33"/>
    <w:rsid w:val="00292E08"/>
    <w:rsid w:val="00292F18"/>
    <w:rsid w:val="002931A9"/>
    <w:rsid w:val="002933B5"/>
    <w:rsid w:val="002934C7"/>
    <w:rsid w:val="0029353C"/>
    <w:rsid w:val="00293958"/>
    <w:rsid w:val="00293AFE"/>
    <w:rsid w:val="00293B1F"/>
    <w:rsid w:val="00293BF0"/>
    <w:rsid w:val="00293DA9"/>
    <w:rsid w:val="00293EE1"/>
    <w:rsid w:val="00293EE8"/>
    <w:rsid w:val="0029430A"/>
    <w:rsid w:val="002943BC"/>
    <w:rsid w:val="00294C99"/>
    <w:rsid w:val="00295162"/>
    <w:rsid w:val="00295253"/>
    <w:rsid w:val="002957E4"/>
    <w:rsid w:val="00295A04"/>
    <w:rsid w:val="00295A51"/>
    <w:rsid w:val="00295C14"/>
    <w:rsid w:val="00295CA9"/>
    <w:rsid w:val="00295D59"/>
    <w:rsid w:val="00295D85"/>
    <w:rsid w:val="00295DD3"/>
    <w:rsid w:val="002965ED"/>
    <w:rsid w:val="002967B6"/>
    <w:rsid w:val="00296822"/>
    <w:rsid w:val="00296999"/>
    <w:rsid w:val="00296D85"/>
    <w:rsid w:val="00296F27"/>
    <w:rsid w:val="0029702D"/>
    <w:rsid w:val="0029721F"/>
    <w:rsid w:val="0029746A"/>
    <w:rsid w:val="00297550"/>
    <w:rsid w:val="0029771D"/>
    <w:rsid w:val="002979A1"/>
    <w:rsid w:val="00297C75"/>
    <w:rsid w:val="00297DC4"/>
    <w:rsid w:val="002A0285"/>
    <w:rsid w:val="002A0294"/>
    <w:rsid w:val="002A0410"/>
    <w:rsid w:val="002A0794"/>
    <w:rsid w:val="002A0B0A"/>
    <w:rsid w:val="002A0B16"/>
    <w:rsid w:val="002A0CFA"/>
    <w:rsid w:val="002A0DBA"/>
    <w:rsid w:val="002A0F19"/>
    <w:rsid w:val="002A119E"/>
    <w:rsid w:val="002A16A6"/>
    <w:rsid w:val="002A16F1"/>
    <w:rsid w:val="002A1B62"/>
    <w:rsid w:val="002A1CF9"/>
    <w:rsid w:val="002A1D4A"/>
    <w:rsid w:val="002A2173"/>
    <w:rsid w:val="002A21F3"/>
    <w:rsid w:val="002A2362"/>
    <w:rsid w:val="002A2556"/>
    <w:rsid w:val="002A26CE"/>
    <w:rsid w:val="002A2B52"/>
    <w:rsid w:val="002A2F5E"/>
    <w:rsid w:val="002A310C"/>
    <w:rsid w:val="002A3111"/>
    <w:rsid w:val="002A3209"/>
    <w:rsid w:val="002A3665"/>
    <w:rsid w:val="002A3BCD"/>
    <w:rsid w:val="002A3F43"/>
    <w:rsid w:val="002A45C4"/>
    <w:rsid w:val="002A46AB"/>
    <w:rsid w:val="002A47EB"/>
    <w:rsid w:val="002A4AAA"/>
    <w:rsid w:val="002A4C40"/>
    <w:rsid w:val="002A4EC8"/>
    <w:rsid w:val="002A4F5C"/>
    <w:rsid w:val="002A4FBB"/>
    <w:rsid w:val="002A4FBE"/>
    <w:rsid w:val="002A5088"/>
    <w:rsid w:val="002A519E"/>
    <w:rsid w:val="002A52C8"/>
    <w:rsid w:val="002A5391"/>
    <w:rsid w:val="002A598E"/>
    <w:rsid w:val="002A5DA7"/>
    <w:rsid w:val="002A5FCB"/>
    <w:rsid w:val="002A6471"/>
    <w:rsid w:val="002A65C5"/>
    <w:rsid w:val="002A696A"/>
    <w:rsid w:val="002A6A9E"/>
    <w:rsid w:val="002A6B3E"/>
    <w:rsid w:val="002A6DC5"/>
    <w:rsid w:val="002A6FC0"/>
    <w:rsid w:val="002A6FF7"/>
    <w:rsid w:val="002A70FF"/>
    <w:rsid w:val="002A752D"/>
    <w:rsid w:val="002A757B"/>
    <w:rsid w:val="002A76D3"/>
    <w:rsid w:val="002A7864"/>
    <w:rsid w:val="002A7884"/>
    <w:rsid w:val="002B004E"/>
    <w:rsid w:val="002B01F2"/>
    <w:rsid w:val="002B038C"/>
    <w:rsid w:val="002B0490"/>
    <w:rsid w:val="002B053B"/>
    <w:rsid w:val="002B05AE"/>
    <w:rsid w:val="002B0B62"/>
    <w:rsid w:val="002B0BBC"/>
    <w:rsid w:val="002B0C22"/>
    <w:rsid w:val="002B0EA0"/>
    <w:rsid w:val="002B1065"/>
    <w:rsid w:val="002B1066"/>
    <w:rsid w:val="002B12F9"/>
    <w:rsid w:val="002B1516"/>
    <w:rsid w:val="002B17D6"/>
    <w:rsid w:val="002B1B13"/>
    <w:rsid w:val="002B1BB6"/>
    <w:rsid w:val="002B1C1E"/>
    <w:rsid w:val="002B1FBB"/>
    <w:rsid w:val="002B208C"/>
    <w:rsid w:val="002B20CC"/>
    <w:rsid w:val="002B213D"/>
    <w:rsid w:val="002B221A"/>
    <w:rsid w:val="002B2490"/>
    <w:rsid w:val="002B2618"/>
    <w:rsid w:val="002B27D1"/>
    <w:rsid w:val="002B2A79"/>
    <w:rsid w:val="002B2ABE"/>
    <w:rsid w:val="002B2B67"/>
    <w:rsid w:val="002B2CC3"/>
    <w:rsid w:val="002B2F12"/>
    <w:rsid w:val="002B3566"/>
    <w:rsid w:val="002B35C6"/>
    <w:rsid w:val="002B39CF"/>
    <w:rsid w:val="002B39D4"/>
    <w:rsid w:val="002B3AB7"/>
    <w:rsid w:val="002B4049"/>
    <w:rsid w:val="002B42D9"/>
    <w:rsid w:val="002B469C"/>
    <w:rsid w:val="002B481A"/>
    <w:rsid w:val="002B4D72"/>
    <w:rsid w:val="002B4D8B"/>
    <w:rsid w:val="002B568B"/>
    <w:rsid w:val="002B56EA"/>
    <w:rsid w:val="002B5EB5"/>
    <w:rsid w:val="002B6065"/>
    <w:rsid w:val="002B6152"/>
    <w:rsid w:val="002B63ED"/>
    <w:rsid w:val="002B6730"/>
    <w:rsid w:val="002B6808"/>
    <w:rsid w:val="002B68FD"/>
    <w:rsid w:val="002B6A4F"/>
    <w:rsid w:val="002B6C78"/>
    <w:rsid w:val="002B6FA0"/>
    <w:rsid w:val="002B6FA2"/>
    <w:rsid w:val="002B6FC5"/>
    <w:rsid w:val="002B7158"/>
    <w:rsid w:val="002B7867"/>
    <w:rsid w:val="002B7D24"/>
    <w:rsid w:val="002C0124"/>
    <w:rsid w:val="002C0381"/>
    <w:rsid w:val="002C0659"/>
    <w:rsid w:val="002C0798"/>
    <w:rsid w:val="002C0E20"/>
    <w:rsid w:val="002C1109"/>
    <w:rsid w:val="002C136E"/>
    <w:rsid w:val="002C16D8"/>
    <w:rsid w:val="002C172C"/>
    <w:rsid w:val="002C1B9E"/>
    <w:rsid w:val="002C1D0A"/>
    <w:rsid w:val="002C1ED6"/>
    <w:rsid w:val="002C1EFB"/>
    <w:rsid w:val="002C209D"/>
    <w:rsid w:val="002C215E"/>
    <w:rsid w:val="002C2216"/>
    <w:rsid w:val="002C2378"/>
    <w:rsid w:val="002C23A4"/>
    <w:rsid w:val="002C262C"/>
    <w:rsid w:val="002C26F8"/>
    <w:rsid w:val="002C272D"/>
    <w:rsid w:val="002C2AE9"/>
    <w:rsid w:val="002C2BC4"/>
    <w:rsid w:val="002C2C28"/>
    <w:rsid w:val="002C2C4B"/>
    <w:rsid w:val="002C2F6E"/>
    <w:rsid w:val="002C2FD0"/>
    <w:rsid w:val="002C34DE"/>
    <w:rsid w:val="002C365F"/>
    <w:rsid w:val="002C3A5A"/>
    <w:rsid w:val="002C3D0D"/>
    <w:rsid w:val="002C3D51"/>
    <w:rsid w:val="002C4067"/>
    <w:rsid w:val="002C4127"/>
    <w:rsid w:val="002C4383"/>
    <w:rsid w:val="002C43B3"/>
    <w:rsid w:val="002C43ED"/>
    <w:rsid w:val="002C4458"/>
    <w:rsid w:val="002C49A3"/>
    <w:rsid w:val="002C4A11"/>
    <w:rsid w:val="002C509B"/>
    <w:rsid w:val="002C5253"/>
    <w:rsid w:val="002C52EF"/>
    <w:rsid w:val="002C559C"/>
    <w:rsid w:val="002C56F2"/>
    <w:rsid w:val="002C5818"/>
    <w:rsid w:val="002C5876"/>
    <w:rsid w:val="002C5B64"/>
    <w:rsid w:val="002C5DF0"/>
    <w:rsid w:val="002C5E6F"/>
    <w:rsid w:val="002C5F38"/>
    <w:rsid w:val="002C5FB5"/>
    <w:rsid w:val="002C6033"/>
    <w:rsid w:val="002C6241"/>
    <w:rsid w:val="002C62CE"/>
    <w:rsid w:val="002C633A"/>
    <w:rsid w:val="002C64AA"/>
    <w:rsid w:val="002C6508"/>
    <w:rsid w:val="002C671A"/>
    <w:rsid w:val="002C69C9"/>
    <w:rsid w:val="002C6B29"/>
    <w:rsid w:val="002C6D2B"/>
    <w:rsid w:val="002C6F09"/>
    <w:rsid w:val="002C700E"/>
    <w:rsid w:val="002C70F6"/>
    <w:rsid w:val="002C7113"/>
    <w:rsid w:val="002C71D1"/>
    <w:rsid w:val="002C72CC"/>
    <w:rsid w:val="002C75A1"/>
    <w:rsid w:val="002C76A8"/>
    <w:rsid w:val="002C76F8"/>
    <w:rsid w:val="002C789D"/>
    <w:rsid w:val="002C7A81"/>
    <w:rsid w:val="002C7AB0"/>
    <w:rsid w:val="002C7C6A"/>
    <w:rsid w:val="002C7CD0"/>
    <w:rsid w:val="002C7D3C"/>
    <w:rsid w:val="002C7E82"/>
    <w:rsid w:val="002C7EAD"/>
    <w:rsid w:val="002C7EEA"/>
    <w:rsid w:val="002D01CC"/>
    <w:rsid w:val="002D02ED"/>
    <w:rsid w:val="002D02F1"/>
    <w:rsid w:val="002D0536"/>
    <w:rsid w:val="002D0B26"/>
    <w:rsid w:val="002D0BA3"/>
    <w:rsid w:val="002D0C01"/>
    <w:rsid w:val="002D0C04"/>
    <w:rsid w:val="002D0C32"/>
    <w:rsid w:val="002D10BD"/>
    <w:rsid w:val="002D1142"/>
    <w:rsid w:val="002D11D8"/>
    <w:rsid w:val="002D127F"/>
    <w:rsid w:val="002D1680"/>
    <w:rsid w:val="002D1774"/>
    <w:rsid w:val="002D1DF4"/>
    <w:rsid w:val="002D2169"/>
    <w:rsid w:val="002D21FA"/>
    <w:rsid w:val="002D250E"/>
    <w:rsid w:val="002D2580"/>
    <w:rsid w:val="002D2755"/>
    <w:rsid w:val="002D2857"/>
    <w:rsid w:val="002D28FD"/>
    <w:rsid w:val="002D2DD0"/>
    <w:rsid w:val="002D2F74"/>
    <w:rsid w:val="002D2FD3"/>
    <w:rsid w:val="002D3092"/>
    <w:rsid w:val="002D31D7"/>
    <w:rsid w:val="002D32F1"/>
    <w:rsid w:val="002D338F"/>
    <w:rsid w:val="002D3516"/>
    <w:rsid w:val="002D357A"/>
    <w:rsid w:val="002D36D0"/>
    <w:rsid w:val="002D36F5"/>
    <w:rsid w:val="002D380A"/>
    <w:rsid w:val="002D38BD"/>
    <w:rsid w:val="002D3E12"/>
    <w:rsid w:val="002D3E9F"/>
    <w:rsid w:val="002D3F5B"/>
    <w:rsid w:val="002D401A"/>
    <w:rsid w:val="002D4027"/>
    <w:rsid w:val="002D4406"/>
    <w:rsid w:val="002D4580"/>
    <w:rsid w:val="002D46C0"/>
    <w:rsid w:val="002D4A2E"/>
    <w:rsid w:val="002D4A84"/>
    <w:rsid w:val="002D4B36"/>
    <w:rsid w:val="002D4BEA"/>
    <w:rsid w:val="002D4EE0"/>
    <w:rsid w:val="002D50F3"/>
    <w:rsid w:val="002D514C"/>
    <w:rsid w:val="002D5272"/>
    <w:rsid w:val="002D5453"/>
    <w:rsid w:val="002D558E"/>
    <w:rsid w:val="002D5A29"/>
    <w:rsid w:val="002D5C22"/>
    <w:rsid w:val="002D60DD"/>
    <w:rsid w:val="002D624C"/>
    <w:rsid w:val="002D6286"/>
    <w:rsid w:val="002D6431"/>
    <w:rsid w:val="002D6734"/>
    <w:rsid w:val="002D6C24"/>
    <w:rsid w:val="002D6CFB"/>
    <w:rsid w:val="002D6E63"/>
    <w:rsid w:val="002D6E79"/>
    <w:rsid w:val="002D7058"/>
    <w:rsid w:val="002D72A6"/>
    <w:rsid w:val="002D748B"/>
    <w:rsid w:val="002D7845"/>
    <w:rsid w:val="002D7DA3"/>
    <w:rsid w:val="002E03EA"/>
    <w:rsid w:val="002E04D7"/>
    <w:rsid w:val="002E0539"/>
    <w:rsid w:val="002E06B3"/>
    <w:rsid w:val="002E0959"/>
    <w:rsid w:val="002E0A04"/>
    <w:rsid w:val="002E0A24"/>
    <w:rsid w:val="002E0AB3"/>
    <w:rsid w:val="002E0D05"/>
    <w:rsid w:val="002E0D33"/>
    <w:rsid w:val="002E0F60"/>
    <w:rsid w:val="002E0FA9"/>
    <w:rsid w:val="002E1131"/>
    <w:rsid w:val="002E126C"/>
    <w:rsid w:val="002E13D1"/>
    <w:rsid w:val="002E19C0"/>
    <w:rsid w:val="002E1ABD"/>
    <w:rsid w:val="002E1E1D"/>
    <w:rsid w:val="002E1EBD"/>
    <w:rsid w:val="002E1F22"/>
    <w:rsid w:val="002E1F68"/>
    <w:rsid w:val="002E1FFD"/>
    <w:rsid w:val="002E204B"/>
    <w:rsid w:val="002E20CC"/>
    <w:rsid w:val="002E2186"/>
    <w:rsid w:val="002E21A9"/>
    <w:rsid w:val="002E2488"/>
    <w:rsid w:val="002E2B1E"/>
    <w:rsid w:val="002E2D5C"/>
    <w:rsid w:val="002E2E2F"/>
    <w:rsid w:val="002E33ED"/>
    <w:rsid w:val="002E3453"/>
    <w:rsid w:val="002E3546"/>
    <w:rsid w:val="002E35E7"/>
    <w:rsid w:val="002E39BE"/>
    <w:rsid w:val="002E4286"/>
    <w:rsid w:val="002E457A"/>
    <w:rsid w:val="002E4887"/>
    <w:rsid w:val="002E493D"/>
    <w:rsid w:val="002E4BDB"/>
    <w:rsid w:val="002E4DA2"/>
    <w:rsid w:val="002E4DD2"/>
    <w:rsid w:val="002E4E66"/>
    <w:rsid w:val="002E5628"/>
    <w:rsid w:val="002E5823"/>
    <w:rsid w:val="002E598B"/>
    <w:rsid w:val="002E6238"/>
    <w:rsid w:val="002E6355"/>
    <w:rsid w:val="002E6693"/>
    <w:rsid w:val="002E6A6B"/>
    <w:rsid w:val="002E6BD2"/>
    <w:rsid w:val="002E75E5"/>
    <w:rsid w:val="002E7803"/>
    <w:rsid w:val="002F00C3"/>
    <w:rsid w:val="002F012D"/>
    <w:rsid w:val="002F018B"/>
    <w:rsid w:val="002F03D3"/>
    <w:rsid w:val="002F04BA"/>
    <w:rsid w:val="002F0500"/>
    <w:rsid w:val="002F0502"/>
    <w:rsid w:val="002F0630"/>
    <w:rsid w:val="002F06E3"/>
    <w:rsid w:val="002F083B"/>
    <w:rsid w:val="002F0A9A"/>
    <w:rsid w:val="002F0C18"/>
    <w:rsid w:val="002F0E7A"/>
    <w:rsid w:val="002F0E8E"/>
    <w:rsid w:val="002F162C"/>
    <w:rsid w:val="002F1A14"/>
    <w:rsid w:val="002F1CFE"/>
    <w:rsid w:val="002F1DE6"/>
    <w:rsid w:val="002F1E04"/>
    <w:rsid w:val="002F243B"/>
    <w:rsid w:val="002F278C"/>
    <w:rsid w:val="002F28F2"/>
    <w:rsid w:val="002F2B32"/>
    <w:rsid w:val="002F2BAB"/>
    <w:rsid w:val="002F2D17"/>
    <w:rsid w:val="002F30DE"/>
    <w:rsid w:val="002F3100"/>
    <w:rsid w:val="002F325F"/>
    <w:rsid w:val="002F33DF"/>
    <w:rsid w:val="002F37DC"/>
    <w:rsid w:val="002F39A6"/>
    <w:rsid w:val="002F39B8"/>
    <w:rsid w:val="002F3C2C"/>
    <w:rsid w:val="002F3F1D"/>
    <w:rsid w:val="002F494A"/>
    <w:rsid w:val="002F4BA6"/>
    <w:rsid w:val="002F4BE6"/>
    <w:rsid w:val="002F4F4E"/>
    <w:rsid w:val="002F527C"/>
    <w:rsid w:val="002F52DC"/>
    <w:rsid w:val="002F538C"/>
    <w:rsid w:val="002F54C3"/>
    <w:rsid w:val="002F55E7"/>
    <w:rsid w:val="002F5930"/>
    <w:rsid w:val="002F59F5"/>
    <w:rsid w:val="002F5A68"/>
    <w:rsid w:val="002F5AB3"/>
    <w:rsid w:val="002F5B83"/>
    <w:rsid w:val="002F5E44"/>
    <w:rsid w:val="002F6070"/>
    <w:rsid w:val="002F6C29"/>
    <w:rsid w:val="002F6CDC"/>
    <w:rsid w:val="002F6D28"/>
    <w:rsid w:val="002F6F58"/>
    <w:rsid w:val="002F6F84"/>
    <w:rsid w:val="002F701B"/>
    <w:rsid w:val="002F739F"/>
    <w:rsid w:val="002F7502"/>
    <w:rsid w:val="002F75BD"/>
    <w:rsid w:val="002F7B17"/>
    <w:rsid w:val="002F7B53"/>
    <w:rsid w:val="002F7D43"/>
    <w:rsid w:val="002F7D83"/>
    <w:rsid w:val="002F7DA7"/>
    <w:rsid w:val="002F7DBD"/>
    <w:rsid w:val="002F7F42"/>
    <w:rsid w:val="002F7F4E"/>
    <w:rsid w:val="002F7F9F"/>
    <w:rsid w:val="0030027B"/>
    <w:rsid w:val="0030056A"/>
    <w:rsid w:val="00300637"/>
    <w:rsid w:val="00300700"/>
    <w:rsid w:val="0030098B"/>
    <w:rsid w:val="00300A50"/>
    <w:rsid w:val="00300CC6"/>
    <w:rsid w:val="00300DE6"/>
    <w:rsid w:val="00300FFF"/>
    <w:rsid w:val="003014F1"/>
    <w:rsid w:val="00301552"/>
    <w:rsid w:val="0030155A"/>
    <w:rsid w:val="0030167D"/>
    <w:rsid w:val="003016BB"/>
    <w:rsid w:val="003016F6"/>
    <w:rsid w:val="003016FC"/>
    <w:rsid w:val="0030175E"/>
    <w:rsid w:val="00301AC7"/>
    <w:rsid w:val="00301C49"/>
    <w:rsid w:val="00301C9E"/>
    <w:rsid w:val="00301CB2"/>
    <w:rsid w:val="00301CB3"/>
    <w:rsid w:val="00301EF1"/>
    <w:rsid w:val="0030204A"/>
    <w:rsid w:val="0030211C"/>
    <w:rsid w:val="00302311"/>
    <w:rsid w:val="003023C6"/>
    <w:rsid w:val="003023E2"/>
    <w:rsid w:val="003025C7"/>
    <w:rsid w:val="00302784"/>
    <w:rsid w:val="00302B34"/>
    <w:rsid w:val="00302F00"/>
    <w:rsid w:val="00303114"/>
    <w:rsid w:val="00303222"/>
    <w:rsid w:val="00303510"/>
    <w:rsid w:val="0030356A"/>
    <w:rsid w:val="0030418A"/>
    <w:rsid w:val="003041E3"/>
    <w:rsid w:val="00304302"/>
    <w:rsid w:val="00304BC5"/>
    <w:rsid w:val="00304CDF"/>
    <w:rsid w:val="00304D09"/>
    <w:rsid w:val="00305179"/>
    <w:rsid w:val="00305186"/>
    <w:rsid w:val="00305296"/>
    <w:rsid w:val="00305499"/>
    <w:rsid w:val="003055F8"/>
    <w:rsid w:val="00305768"/>
    <w:rsid w:val="00305865"/>
    <w:rsid w:val="00305906"/>
    <w:rsid w:val="00305A77"/>
    <w:rsid w:val="00305B68"/>
    <w:rsid w:val="00305CF5"/>
    <w:rsid w:val="00305DA8"/>
    <w:rsid w:val="00305E6D"/>
    <w:rsid w:val="0030610E"/>
    <w:rsid w:val="003061D1"/>
    <w:rsid w:val="003063C0"/>
    <w:rsid w:val="00306459"/>
    <w:rsid w:val="00306491"/>
    <w:rsid w:val="00306797"/>
    <w:rsid w:val="003067C4"/>
    <w:rsid w:val="00306A41"/>
    <w:rsid w:val="00306A72"/>
    <w:rsid w:val="00306AB9"/>
    <w:rsid w:val="00306AD6"/>
    <w:rsid w:val="00306BA0"/>
    <w:rsid w:val="00306CAA"/>
    <w:rsid w:val="00306D88"/>
    <w:rsid w:val="00306E8A"/>
    <w:rsid w:val="003074A0"/>
    <w:rsid w:val="00307562"/>
    <w:rsid w:val="0030778E"/>
    <w:rsid w:val="003077E1"/>
    <w:rsid w:val="00307F6A"/>
    <w:rsid w:val="003100F2"/>
    <w:rsid w:val="00310BFA"/>
    <w:rsid w:val="00310D71"/>
    <w:rsid w:val="00310EFA"/>
    <w:rsid w:val="003111DB"/>
    <w:rsid w:val="003112D1"/>
    <w:rsid w:val="003117CE"/>
    <w:rsid w:val="003117D4"/>
    <w:rsid w:val="003117EA"/>
    <w:rsid w:val="00311DA5"/>
    <w:rsid w:val="00312236"/>
    <w:rsid w:val="003122BA"/>
    <w:rsid w:val="003123E6"/>
    <w:rsid w:val="003126CF"/>
    <w:rsid w:val="00312989"/>
    <w:rsid w:val="00312D22"/>
    <w:rsid w:val="00312DAA"/>
    <w:rsid w:val="00312EDA"/>
    <w:rsid w:val="00312FC4"/>
    <w:rsid w:val="0031323E"/>
    <w:rsid w:val="00313363"/>
    <w:rsid w:val="00313500"/>
    <w:rsid w:val="00313815"/>
    <w:rsid w:val="00313910"/>
    <w:rsid w:val="00313A55"/>
    <w:rsid w:val="00313D4B"/>
    <w:rsid w:val="00313E19"/>
    <w:rsid w:val="0031402A"/>
    <w:rsid w:val="0031409A"/>
    <w:rsid w:val="003141AE"/>
    <w:rsid w:val="003144F2"/>
    <w:rsid w:val="00314707"/>
    <w:rsid w:val="00314C09"/>
    <w:rsid w:val="00314F73"/>
    <w:rsid w:val="0031508A"/>
    <w:rsid w:val="003150C2"/>
    <w:rsid w:val="0031536B"/>
    <w:rsid w:val="003153C8"/>
    <w:rsid w:val="00315A0E"/>
    <w:rsid w:val="00315DF5"/>
    <w:rsid w:val="00316195"/>
    <w:rsid w:val="00316371"/>
    <w:rsid w:val="00316392"/>
    <w:rsid w:val="003164EB"/>
    <w:rsid w:val="003165DB"/>
    <w:rsid w:val="003167DF"/>
    <w:rsid w:val="00316806"/>
    <w:rsid w:val="00317283"/>
    <w:rsid w:val="00317422"/>
    <w:rsid w:val="00317C13"/>
    <w:rsid w:val="00317F2C"/>
    <w:rsid w:val="00320114"/>
    <w:rsid w:val="003204F6"/>
    <w:rsid w:val="003207D3"/>
    <w:rsid w:val="00320989"/>
    <w:rsid w:val="0032099A"/>
    <w:rsid w:val="00320A55"/>
    <w:rsid w:val="00320D52"/>
    <w:rsid w:val="00320E40"/>
    <w:rsid w:val="00320EED"/>
    <w:rsid w:val="00320F7F"/>
    <w:rsid w:val="003214CB"/>
    <w:rsid w:val="003218BA"/>
    <w:rsid w:val="00321A59"/>
    <w:rsid w:val="0032209A"/>
    <w:rsid w:val="003220AE"/>
    <w:rsid w:val="0032261D"/>
    <w:rsid w:val="00322810"/>
    <w:rsid w:val="0032283F"/>
    <w:rsid w:val="00322AC9"/>
    <w:rsid w:val="00322F72"/>
    <w:rsid w:val="00323034"/>
    <w:rsid w:val="003232BD"/>
    <w:rsid w:val="0032353F"/>
    <w:rsid w:val="003236EC"/>
    <w:rsid w:val="0032398A"/>
    <w:rsid w:val="00323B6E"/>
    <w:rsid w:val="00323C45"/>
    <w:rsid w:val="00323F99"/>
    <w:rsid w:val="003241ED"/>
    <w:rsid w:val="003243CF"/>
    <w:rsid w:val="003243F8"/>
    <w:rsid w:val="00324574"/>
    <w:rsid w:val="00324826"/>
    <w:rsid w:val="00324C7B"/>
    <w:rsid w:val="00324F71"/>
    <w:rsid w:val="00325361"/>
    <w:rsid w:val="003254CD"/>
    <w:rsid w:val="003255F5"/>
    <w:rsid w:val="00325904"/>
    <w:rsid w:val="00325EC3"/>
    <w:rsid w:val="003265C1"/>
    <w:rsid w:val="003266A7"/>
    <w:rsid w:val="00326986"/>
    <w:rsid w:val="00326AEA"/>
    <w:rsid w:val="00326B0D"/>
    <w:rsid w:val="00326CC8"/>
    <w:rsid w:val="0032739B"/>
    <w:rsid w:val="00327471"/>
    <w:rsid w:val="003274CB"/>
    <w:rsid w:val="00327523"/>
    <w:rsid w:val="00327A86"/>
    <w:rsid w:val="00327C44"/>
    <w:rsid w:val="00327CBE"/>
    <w:rsid w:val="00327F55"/>
    <w:rsid w:val="00327FEC"/>
    <w:rsid w:val="00330151"/>
    <w:rsid w:val="003301AD"/>
    <w:rsid w:val="00330252"/>
    <w:rsid w:val="003302EC"/>
    <w:rsid w:val="00330474"/>
    <w:rsid w:val="00330982"/>
    <w:rsid w:val="00330C2A"/>
    <w:rsid w:val="00330DBB"/>
    <w:rsid w:val="00331010"/>
    <w:rsid w:val="00331096"/>
    <w:rsid w:val="003314AC"/>
    <w:rsid w:val="00331BD2"/>
    <w:rsid w:val="00331BDA"/>
    <w:rsid w:val="00331E74"/>
    <w:rsid w:val="00332254"/>
    <w:rsid w:val="00332281"/>
    <w:rsid w:val="0033228E"/>
    <w:rsid w:val="003322C8"/>
    <w:rsid w:val="0033237F"/>
    <w:rsid w:val="00332A6D"/>
    <w:rsid w:val="00332C97"/>
    <w:rsid w:val="003331DB"/>
    <w:rsid w:val="00333BBC"/>
    <w:rsid w:val="00333C57"/>
    <w:rsid w:val="00333CDC"/>
    <w:rsid w:val="00333E32"/>
    <w:rsid w:val="003343DA"/>
    <w:rsid w:val="00334610"/>
    <w:rsid w:val="003349F5"/>
    <w:rsid w:val="00334A26"/>
    <w:rsid w:val="00334AE1"/>
    <w:rsid w:val="00334AE3"/>
    <w:rsid w:val="00334B3B"/>
    <w:rsid w:val="00334BE0"/>
    <w:rsid w:val="00334E17"/>
    <w:rsid w:val="00334E5A"/>
    <w:rsid w:val="00334F6F"/>
    <w:rsid w:val="00335046"/>
    <w:rsid w:val="003351E0"/>
    <w:rsid w:val="0033525D"/>
    <w:rsid w:val="003354BB"/>
    <w:rsid w:val="0033554A"/>
    <w:rsid w:val="00335933"/>
    <w:rsid w:val="00335991"/>
    <w:rsid w:val="003359DC"/>
    <w:rsid w:val="00335AC0"/>
    <w:rsid w:val="00335B23"/>
    <w:rsid w:val="00335D2D"/>
    <w:rsid w:val="003363B5"/>
    <w:rsid w:val="0033690F"/>
    <w:rsid w:val="00336BCA"/>
    <w:rsid w:val="00336CA1"/>
    <w:rsid w:val="00336E30"/>
    <w:rsid w:val="00336EE5"/>
    <w:rsid w:val="0033731F"/>
    <w:rsid w:val="00337487"/>
    <w:rsid w:val="0033749B"/>
    <w:rsid w:val="0033751B"/>
    <w:rsid w:val="00337891"/>
    <w:rsid w:val="003378CF"/>
    <w:rsid w:val="00337987"/>
    <w:rsid w:val="00337AFD"/>
    <w:rsid w:val="00337B28"/>
    <w:rsid w:val="00337B30"/>
    <w:rsid w:val="00337C00"/>
    <w:rsid w:val="00337C80"/>
    <w:rsid w:val="00337D64"/>
    <w:rsid w:val="00337D6F"/>
    <w:rsid w:val="003402B1"/>
    <w:rsid w:val="003403E4"/>
    <w:rsid w:val="003406F1"/>
    <w:rsid w:val="00340877"/>
    <w:rsid w:val="00340A11"/>
    <w:rsid w:val="00340B22"/>
    <w:rsid w:val="00340D09"/>
    <w:rsid w:val="00340D83"/>
    <w:rsid w:val="00340ED4"/>
    <w:rsid w:val="00340F8E"/>
    <w:rsid w:val="00340FA5"/>
    <w:rsid w:val="0034105F"/>
    <w:rsid w:val="0034111F"/>
    <w:rsid w:val="00341158"/>
    <w:rsid w:val="003417AF"/>
    <w:rsid w:val="0034182D"/>
    <w:rsid w:val="0034184E"/>
    <w:rsid w:val="003419B6"/>
    <w:rsid w:val="0034208E"/>
    <w:rsid w:val="00342123"/>
    <w:rsid w:val="0034237A"/>
    <w:rsid w:val="00342526"/>
    <w:rsid w:val="003425DC"/>
    <w:rsid w:val="00342B92"/>
    <w:rsid w:val="00342DCC"/>
    <w:rsid w:val="00342F03"/>
    <w:rsid w:val="00343152"/>
    <w:rsid w:val="00343284"/>
    <w:rsid w:val="00343680"/>
    <w:rsid w:val="00343734"/>
    <w:rsid w:val="003437FB"/>
    <w:rsid w:val="00343A22"/>
    <w:rsid w:val="00343C92"/>
    <w:rsid w:val="00343EE1"/>
    <w:rsid w:val="00344163"/>
    <w:rsid w:val="00344188"/>
    <w:rsid w:val="003442A2"/>
    <w:rsid w:val="003447B0"/>
    <w:rsid w:val="00344871"/>
    <w:rsid w:val="00344F7E"/>
    <w:rsid w:val="00344FD1"/>
    <w:rsid w:val="00345109"/>
    <w:rsid w:val="003453BE"/>
    <w:rsid w:val="00345494"/>
    <w:rsid w:val="00345563"/>
    <w:rsid w:val="00345882"/>
    <w:rsid w:val="0034590E"/>
    <w:rsid w:val="003459A0"/>
    <w:rsid w:val="003459D3"/>
    <w:rsid w:val="00345AE9"/>
    <w:rsid w:val="00345B3B"/>
    <w:rsid w:val="003461B6"/>
    <w:rsid w:val="0034675C"/>
    <w:rsid w:val="00346F32"/>
    <w:rsid w:val="00346FA4"/>
    <w:rsid w:val="0034727F"/>
    <w:rsid w:val="00347417"/>
    <w:rsid w:val="003474D8"/>
    <w:rsid w:val="00347A10"/>
    <w:rsid w:val="00347C29"/>
    <w:rsid w:val="00347DDB"/>
    <w:rsid w:val="0035025D"/>
    <w:rsid w:val="003505B3"/>
    <w:rsid w:val="003507CC"/>
    <w:rsid w:val="00350839"/>
    <w:rsid w:val="00350867"/>
    <w:rsid w:val="00350A22"/>
    <w:rsid w:val="0035100C"/>
    <w:rsid w:val="00351227"/>
    <w:rsid w:val="0035135E"/>
    <w:rsid w:val="00351380"/>
    <w:rsid w:val="00351591"/>
    <w:rsid w:val="00351DD9"/>
    <w:rsid w:val="003520E0"/>
    <w:rsid w:val="00352150"/>
    <w:rsid w:val="003522A8"/>
    <w:rsid w:val="003525FC"/>
    <w:rsid w:val="0035288B"/>
    <w:rsid w:val="00352A88"/>
    <w:rsid w:val="00352B14"/>
    <w:rsid w:val="00352B27"/>
    <w:rsid w:val="00352D80"/>
    <w:rsid w:val="00352ECF"/>
    <w:rsid w:val="0035300A"/>
    <w:rsid w:val="003532DF"/>
    <w:rsid w:val="0035338D"/>
    <w:rsid w:val="003533FB"/>
    <w:rsid w:val="00353533"/>
    <w:rsid w:val="003538CC"/>
    <w:rsid w:val="0035395C"/>
    <w:rsid w:val="00353DD3"/>
    <w:rsid w:val="0035421B"/>
    <w:rsid w:val="0035434D"/>
    <w:rsid w:val="00354721"/>
    <w:rsid w:val="00354AED"/>
    <w:rsid w:val="00354D23"/>
    <w:rsid w:val="00354DE4"/>
    <w:rsid w:val="0035537A"/>
    <w:rsid w:val="00355702"/>
    <w:rsid w:val="003558BA"/>
    <w:rsid w:val="00355912"/>
    <w:rsid w:val="00355987"/>
    <w:rsid w:val="00355BE9"/>
    <w:rsid w:val="0035600C"/>
    <w:rsid w:val="00356026"/>
    <w:rsid w:val="003561C8"/>
    <w:rsid w:val="00356463"/>
    <w:rsid w:val="003569EC"/>
    <w:rsid w:val="00356AB0"/>
    <w:rsid w:val="00356AC6"/>
    <w:rsid w:val="00356BB6"/>
    <w:rsid w:val="00356D0F"/>
    <w:rsid w:val="00357069"/>
    <w:rsid w:val="00357566"/>
    <w:rsid w:val="0035760A"/>
    <w:rsid w:val="00357784"/>
    <w:rsid w:val="00357A86"/>
    <w:rsid w:val="00360194"/>
    <w:rsid w:val="003606A8"/>
    <w:rsid w:val="003609C0"/>
    <w:rsid w:val="00360CE3"/>
    <w:rsid w:val="00360CF6"/>
    <w:rsid w:val="00360D46"/>
    <w:rsid w:val="0036103C"/>
    <w:rsid w:val="00361444"/>
    <w:rsid w:val="0036181A"/>
    <w:rsid w:val="00361D61"/>
    <w:rsid w:val="00361D8F"/>
    <w:rsid w:val="00361E91"/>
    <w:rsid w:val="00361FD6"/>
    <w:rsid w:val="00362035"/>
    <w:rsid w:val="0036210B"/>
    <w:rsid w:val="003621A4"/>
    <w:rsid w:val="0036242D"/>
    <w:rsid w:val="00362574"/>
    <w:rsid w:val="003625D8"/>
    <w:rsid w:val="00362918"/>
    <w:rsid w:val="00362B82"/>
    <w:rsid w:val="00362D67"/>
    <w:rsid w:val="00362E6A"/>
    <w:rsid w:val="00362E8D"/>
    <w:rsid w:val="00363106"/>
    <w:rsid w:val="0036322F"/>
    <w:rsid w:val="00363D35"/>
    <w:rsid w:val="00363DDA"/>
    <w:rsid w:val="00363F9A"/>
    <w:rsid w:val="003646FC"/>
    <w:rsid w:val="00364968"/>
    <w:rsid w:val="00364A96"/>
    <w:rsid w:val="00364D48"/>
    <w:rsid w:val="003650EB"/>
    <w:rsid w:val="00365141"/>
    <w:rsid w:val="003653C5"/>
    <w:rsid w:val="0036548C"/>
    <w:rsid w:val="00365651"/>
    <w:rsid w:val="00365946"/>
    <w:rsid w:val="00365C4D"/>
    <w:rsid w:val="00365ED5"/>
    <w:rsid w:val="00365F63"/>
    <w:rsid w:val="00365FF6"/>
    <w:rsid w:val="00366008"/>
    <w:rsid w:val="0036663E"/>
    <w:rsid w:val="00366765"/>
    <w:rsid w:val="003668C9"/>
    <w:rsid w:val="00366CBE"/>
    <w:rsid w:val="00366D48"/>
    <w:rsid w:val="00366EEF"/>
    <w:rsid w:val="003671CF"/>
    <w:rsid w:val="0036754A"/>
    <w:rsid w:val="0036771B"/>
    <w:rsid w:val="00367804"/>
    <w:rsid w:val="0036781F"/>
    <w:rsid w:val="003678BF"/>
    <w:rsid w:val="003678F6"/>
    <w:rsid w:val="00367AD1"/>
    <w:rsid w:val="00367EC0"/>
    <w:rsid w:val="00367EDA"/>
    <w:rsid w:val="00367FD1"/>
    <w:rsid w:val="0037007F"/>
    <w:rsid w:val="00370337"/>
    <w:rsid w:val="0037081A"/>
    <w:rsid w:val="0037090D"/>
    <w:rsid w:val="00371235"/>
    <w:rsid w:val="00371448"/>
    <w:rsid w:val="003717C1"/>
    <w:rsid w:val="0037180B"/>
    <w:rsid w:val="003718C3"/>
    <w:rsid w:val="00371C8B"/>
    <w:rsid w:val="00372431"/>
    <w:rsid w:val="00372756"/>
    <w:rsid w:val="003728C6"/>
    <w:rsid w:val="003729BF"/>
    <w:rsid w:val="00372D40"/>
    <w:rsid w:val="00372E0B"/>
    <w:rsid w:val="0037357F"/>
    <w:rsid w:val="003736FF"/>
    <w:rsid w:val="003737A1"/>
    <w:rsid w:val="00373852"/>
    <w:rsid w:val="00373CFA"/>
    <w:rsid w:val="00373DF8"/>
    <w:rsid w:val="00374032"/>
    <w:rsid w:val="003743E4"/>
    <w:rsid w:val="0037452A"/>
    <w:rsid w:val="003745D8"/>
    <w:rsid w:val="00374611"/>
    <w:rsid w:val="003748B5"/>
    <w:rsid w:val="0037492D"/>
    <w:rsid w:val="00374B55"/>
    <w:rsid w:val="00374B99"/>
    <w:rsid w:val="00374C66"/>
    <w:rsid w:val="00374CD1"/>
    <w:rsid w:val="00374D77"/>
    <w:rsid w:val="00374F81"/>
    <w:rsid w:val="0037521C"/>
    <w:rsid w:val="003756A9"/>
    <w:rsid w:val="00375C43"/>
    <w:rsid w:val="00375C55"/>
    <w:rsid w:val="00375E69"/>
    <w:rsid w:val="00375EFC"/>
    <w:rsid w:val="0037611B"/>
    <w:rsid w:val="0037622D"/>
    <w:rsid w:val="00376333"/>
    <w:rsid w:val="003763B7"/>
    <w:rsid w:val="003766AB"/>
    <w:rsid w:val="003766B5"/>
    <w:rsid w:val="0037696B"/>
    <w:rsid w:val="00376970"/>
    <w:rsid w:val="00376BA2"/>
    <w:rsid w:val="00376C43"/>
    <w:rsid w:val="00376DCF"/>
    <w:rsid w:val="00376E86"/>
    <w:rsid w:val="00376FD6"/>
    <w:rsid w:val="00377028"/>
    <w:rsid w:val="003770E2"/>
    <w:rsid w:val="00377503"/>
    <w:rsid w:val="00377709"/>
    <w:rsid w:val="00377A1B"/>
    <w:rsid w:val="00377C12"/>
    <w:rsid w:val="00377C36"/>
    <w:rsid w:val="00377E38"/>
    <w:rsid w:val="00380124"/>
    <w:rsid w:val="003801BE"/>
    <w:rsid w:val="003802FE"/>
    <w:rsid w:val="0038077B"/>
    <w:rsid w:val="003807E0"/>
    <w:rsid w:val="00380A97"/>
    <w:rsid w:val="00380C4A"/>
    <w:rsid w:val="00380C4F"/>
    <w:rsid w:val="00380E3D"/>
    <w:rsid w:val="00380F4C"/>
    <w:rsid w:val="00380FCB"/>
    <w:rsid w:val="0038112D"/>
    <w:rsid w:val="00381439"/>
    <w:rsid w:val="00381541"/>
    <w:rsid w:val="00381D55"/>
    <w:rsid w:val="00382156"/>
    <w:rsid w:val="00382314"/>
    <w:rsid w:val="00382498"/>
    <w:rsid w:val="00382539"/>
    <w:rsid w:val="003825A2"/>
    <w:rsid w:val="003825F3"/>
    <w:rsid w:val="00382664"/>
    <w:rsid w:val="0038272C"/>
    <w:rsid w:val="003828B0"/>
    <w:rsid w:val="00382A06"/>
    <w:rsid w:val="00382B1F"/>
    <w:rsid w:val="00382FE7"/>
    <w:rsid w:val="00383060"/>
    <w:rsid w:val="0038307F"/>
    <w:rsid w:val="00383173"/>
    <w:rsid w:val="00383183"/>
    <w:rsid w:val="003831B2"/>
    <w:rsid w:val="003832FD"/>
    <w:rsid w:val="003833DE"/>
    <w:rsid w:val="00383466"/>
    <w:rsid w:val="003835A6"/>
    <w:rsid w:val="00383691"/>
    <w:rsid w:val="003836E6"/>
    <w:rsid w:val="003836E7"/>
    <w:rsid w:val="003836F7"/>
    <w:rsid w:val="00383BB8"/>
    <w:rsid w:val="00383DC4"/>
    <w:rsid w:val="00383FF9"/>
    <w:rsid w:val="00384519"/>
    <w:rsid w:val="003847BE"/>
    <w:rsid w:val="003848EF"/>
    <w:rsid w:val="00384ABF"/>
    <w:rsid w:val="00384DE1"/>
    <w:rsid w:val="00384DED"/>
    <w:rsid w:val="003855C3"/>
    <w:rsid w:val="00385758"/>
    <w:rsid w:val="0038583B"/>
    <w:rsid w:val="00385AB8"/>
    <w:rsid w:val="00385C7C"/>
    <w:rsid w:val="00385E3B"/>
    <w:rsid w:val="00385E82"/>
    <w:rsid w:val="00386270"/>
    <w:rsid w:val="003863C6"/>
    <w:rsid w:val="00386422"/>
    <w:rsid w:val="003864D1"/>
    <w:rsid w:val="0038650B"/>
    <w:rsid w:val="003865C5"/>
    <w:rsid w:val="0038680B"/>
    <w:rsid w:val="00386947"/>
    <w:rsid w:val="00386CC4"/>
    <w:rsid w:val="00386DD4"/>
    <w:rsid w:val="00387023"/>
    <w:rsid w:val="003873A8"/>
    <w:rsid w:val="00387809"/>
    <w:rsid w:val="00387BCD"/>
    <w:rsid w:val="003901D0"/>
    <w:rsid w:val="003901DE"/>
    <w:rsid w:val="00390264"/>
    <w:rsid w:val="00390353"/>
    <w:rsid w:val="00390446"/>
    <w:rsid w:val="0039059D"/>
    <w:rsid w:val="0039061B"/>
    <w:rsid w:val="00390622"/>
    <w:rsid w:val="003907AE"/>
    <w:rsid w:val="00390BBC"/>
    <w:rsid w:val="00390F6F"/>
    <w:rsid w:val="0039105E"/>
    <w:rsid w:val="00391663"/>
    <w:rsid w:val="00391994"/>
    <w:rsid w:val="00391B8E"/>
    <w:rsid w:val="00392219"/>
    <w:rsid w:val="003923FD"/>
    <w:rsid w:val="00392505"/>
    <w:rsid w:val="003929A6"/>
    <w:rsid w:val="00392E47"/>
    <w:rsid w:val="00392F88"/>
    <w:rsid w:val="00393231"/>
    <w:rsid w:val="00393387"/>
    <w:rsid w:val="0039344D"/>
    <w:rsid w:val="003934D3"/>
    <w:rsid w:val="00393979"/>
    <w:rsid w:val="00393B68"/>
    <w:rsid w:val="00393E38"/>
    <w:rsid w:val="00394047"/>
    <w:rsid w:val="003940F3"/>
    <w:rsid w:val="0039416D"/>
    <w:rsid w:val="003942BD"/>
    <w:rsid w:val="0039465F"/>
    <w:rsid w:val="00394839"/>
    <w:rsid w:val="00394A19"/>
    <w:rsid w:val="00394ADD"/>
    <w:rsid w:val="00395234"/>
    <w:rsid w:val="003952DC"/>
    <w:rsid w:val="00395594"/>
    <w:rsid w:val="003961F7"/>
    <w:rsid w:val="00396638"/>
    <w:rsid w:val="0039681B"/>
    <w:rsid w:val="00396A5A"/>
    <w:rsid w:val="00396C7B"/>
    <w:rsid w:val="00396EA5"/>
    <w:rsid w:val="00396F57"/>
    <w:rsid w:val="00396FA9"/>
    <w:rsid w:val="0039722A"/>
    <w:rsid w:val="003973B4"/>
    <w:rsid w:val="003974D1"/>
    <w:rsid w:val="00397919"/>
    <w:rsid w:val="003979C3"/>
    <w:rsid w:val="00397AC7"/>
    <w:rsid w:val="00397DEC"/>
    <w:rsid w:val="00397EC5"/>
    <w:rsid w:val="00397FDE"/>
    <w:rsid w:val="003A0094"/>
    <w:rsid w:val="003A043A"/>
    <w:rsid w:val="003A0452"/>
    <w:rsid w:val="003A08B6"/>
    <w:rsid w:val="003A0AC2"/>
    <w:rsid w:val="003A0F1F"/>
    <w:rsid w:val="003A0F61"/>
    <w:rsid w:val="003A0FCF"/>
    <w:rsid w:val="003A13A6"/>
    <w:rsid w:val="003A144C"/>
    <w:rsid w:val="003A167B"/>
    <w:rsid w:val="003A18B1"/>
    <w:rsid w:val="003A1A4F"/>
    <w:rsid w:val="003A1BCE"/>
    <w:rsid w:val="003A1C11"/>
    <w:rsid w:val="003A1DC1"/>
    <w:rsid w:val="003A22B2"/>
    <w:rsid w:val="003A23AE"/>
    <w:rsid w:val="003A2468"/>
    <w:rsid w:val="003A270E"/>
    <w:rsid w:val="003A296D"/>
    <w:rsid w:val="003A2BCE"/>
    <w:rsid w:val="003A2BDE"/>
    <w:rsid w:val="003A2E19"/>
    <w:rsid w:val="003A2E1B"/>
    <w:rsid w:val="003A30B4"/>
    <w:rsid w:val="003A3405"/>
    <w:rsid w:val="003A351A"/>
    <w:rsid w:val="003A3546"/>
    <w:rsid w:val="003A3599"/>
    <w:rsid w:val="003A36B3"/>
    <w:rsid w:val="003A37B4"/>
    <w:rsid w:val="003A3856"/>
    <w:rsid w:val="003A38E5"/>
    <w:rsid w:val="003A38E9"/>
    <w:rsid w:val="003A3A97"/>
    <w:rsid w:val="003A3D43"/>
    <w:rsid w:val="003A3D78"/>
    <w:rsid w:val="003A4197"/>
    <w:rsid w:val="003A42F8"/>
    <w:rsid w:val="003A462F"/>
    <w:rsid w:val="003A4899"/>
    <w:rsid w:val="003A491F"/>
    <w:rsid w:val="003A4A4D"/>
    <w:rsid w:val="003A50F0"/>
    <w:rsid w:val="003A52D4"/>
    <w:rsid w:val="003A53C8"/>
    <w:rsid w:val="003A5A98"/>
    <w:rsid w:val="003A5C8A"/>
    <w:rsid w:val="003A5F69"/>
    <w:rsid w:val="003A5FAA"/>
    <w:rsid w:val="003A6181"/>
    <w:rsid w:val="003A62BA"/>
    <w:rsid w:val="003A651E"/>
    <w:rsid w:val="003A6584"/>
    <w:rsid w:val="003A67A6"/>
    <w:rsid w:val="003A6ADC"/>
    <w:rsid w:val="003A6C50"/>
    <w:rsid w:val="003A6C92"/>
    <w:rsid w:val="003A6F18"/>
    <w:rsid w:val="003A711C"/>
    <w:rsid w:val="003A7212"/>
    <w:rsid w:val="003A7332"/>
    <w:rsid w:val="003A7A51"/>
    <w:rsid w:val="003A7DC4"/>
    <w:rsid w:val="003B052A"/>
    <w:rsid w:val="003B0563"/>
    <w:rsid w:val="003B0872"/>
    <w:rsid w:val="003B0979"/>
    <w:rsid w:val="003B0D2A"/>
    <w:rsid w:val="003B0E0A"/>
    <w:rsid w:val="003B132A"/>
    <w:rsid w:val="003B1512"/>
    <w:rsid w:val="003B155B"/>
    <w:rsid w:val="003B1695"/>
    <w:rsid w:val="003B1917"/>
    <w:rsid w:val="003B194A"/>
    <w:rsid w:val="003B19EC"/>
    <w:rsid w:val="003B1EBC"/>
    <w:rsid w:val="003B1F1A"/>
    <w:rsid w:val="003B2193"/>
    <w:rsid w:val="003B22ED"/>
    <w:rsid w:val="003B2445"/>
    <w:rsid w:val="003B2B4D"/>
    <w:rsid w:val="003B2C92"/>
    <w:rsid w:val="003B2DFD"/>
    <w:rsid w:val="003B2E45"/>
    <w:rsid w:val="003B3114"/>
    <w:rsid w:val="003B31CA"/>
    <w:rsid w:val="003B32C2"/>
    <w:rsid w:val="003B3409"/>
    <w:rsid w:val="003B3467"/>
    <w:rsid w:val="003B34CB"/>
    <w:rsid w:val="003B3568"/>
    <w:rsid w:val="003B372E"/>
    <w:rsid w:val="003B38B5"/>
    <w:rsid w:val="003B3C93"/>
    <w:rsid w:val="003B3D49"/>
    <w:rsid w:val="003B3E03"/>
    <w:rsid w:val="003B3E0D"/>
    <w:rsid w:val="003B3E19"/>
    <w:rsid w:val="003B3F4F"/>
    <w:rsid w:val="003B490A"/>
    <w:rsid w:val="003B4D4B"/>
    <w:rsid w:val="003B5104"/>
    <w:rsid w:val="003B5375"/>
    <w:rsid w:val="003B54DF"/>
    <w:rsid w:val="003B57AD"/>
    <w:rsid w:val="003B5CA4"/>
    <w:rsid w:val="003B630F"/>
    <w:rsid w:val="003B6583"/>
    <w:rsid w:val="003B68AB"/>
    <w:rsid w:val="003B6AB7"/>
    <w:rsid w:val="003B6BC4"/>
    <w:rsid w:val="003B6CA2"/>
    <w:rsid w:val="003B6D6F"/>
    <w:rsid w:val="003B6DF7"/>
    <w:rsid w:val="003B793B"/>
    <w:rsid w:val="003B7BD1"/>
    <w:rsid w:val="003B7CBD"/>
    <w:rsid w:val="003B7F02"/>
    <w:rsid w:val="003C003B"/>
    <w:rsid w:val="003C0129"/>
    <w:rsid w:val="003C02E6"/>
    <w:rsid w:val="003C06B1"/>
    <w:rsid w:val="003C0804"/>
    <w:rsid w:val="003C0819"/>
    <w:rsid w:val="003C0B31"/>
    <w:rsid w:val="003C0BA1"/>
    <w:rsid w:val="003C0C3B"/>
    <w:rsid w:val="003C0FA4"/>
    <w:rsid w:val="003C1043"/>
    <w:rsid w:val="003C1409"/>
    <w:rsid w:val="003C15AD"/>
    <w:rsid w:val="003C1673"/>
    <w:rsid w:val="003C1741"/>
    <w:rsid w:val="003C185C"/>
    <w:rsid w:val="003C1BB7"/>
    <w:rsid w:val="003C1DC3"/>
    <w:rsid w:val="003C1F01"/>
    <w:rsid w:val="003C20F5"/>
    <w:rsid w:val="003C21D1"/>
    <w:rsid w:val="003C220F"/>
    <w:rsid w:val="003C2252"/>
    <w:rsid w:val="003C233D"/>
    <w:rsid w:val="003C236F"/>
    <w:rsid w:val="003C23F3"/>
    <w:rsid w:val="003C2456"/>
    <w:rsid w:val="003C2620"/>
    <w:rsid w:val="003C2D4E"/>
    <w:rsid w:val="003C2D54"/>
    <w:rsid w:val="003C3300"/>
    <w:rsid w:val="003C3327"/>
    <w:rsid w:val="003C3599"/>
    <w:rsid w:val="003C3C59"/>
    <w:rsid w:val="003C3D57"/>
    <w:rsid w:val="003C3DA8"/>
    <w:rsid w:val="003C3FE3"/>
    <w:rsid w:val="003C42CA"/>
    <w:rsid w:val="003C48A7"/>
    <w:rsid w:val="003C49F4"/>
    <w:rsid w:val="003C4C74"/>
    <w:rsid w:val="003C4DDA"/>
    <w:rsid w:val="003C4E21"/>
    <w:rsid w:val="003C519F"/>
    <w:rsid w:val="003C5413"/>
    <w:rsid w:val="003C569F"/>
    <w:rsid w:val="003C5820"/>
    <w:rsid w:val="003C5998"/>
    <w:rsid w:val="003C5BED"/>
    <w:rsid w:val="003C633C"/>
    <w:rsid w:val="003C652B"/>
    <w:rsid w:val="003C6925"/>
    <w:rsid w:val="003C6A67"/>
    <w:rsid w:val="003C6AFA"/>
    <w:rsid w:val="003C6B4A"/>
    <w:rsid w:val="003C6E6E"/>
    <w:rsid w:val="003C740D"/>
    <w:rsid w:val="003C747E"/>
    <w:rsid w:val="003C7872"/>
    <w:rsid w:val="003C79BD"/>
    <w:rsid w:val="003C7ABF"/>
    <w:rsid w:val="003C7EC5"/>
    <w:rsid w:val="003D0080"/>
    <w:rsid w:val="003D03DE"/>
    <w:rsid w:val="003D0F5F"/>
    <w:rsid w:val="003D12A0"/>
    <w:rsid w:val="003D1452"/>
    <w:rsid w:val="003D157B"/>
    <w:rsid w:val="003D1619"/>
    <w:rsid w:val="003D1924"/>
    <w:rsid w:val="003D1953"/>
    <w:rsid w:val="003D1DB4"/>
    <w:rsid w:val="003D1E4C"/>
    <w:rsid w:val="003D200D"/>
    <w:rsid w:val="003D201E"/>
    <w:rsid w:val="003D23CE"/>
    <w:rsid w:val="003D2403"/>
    <w:rsid w:val="003D250A"/>
    <w:rsid w:val="003D2620"/>
    <w:rsid w:val="003D2634"/>
    <w:rsid w:val="003D269E"/>
    <w:rsid w:val="003D2CCC"/>
    <w:rsid w:val="003D2CF1"/>
    <w:rsid w:val="003D2D9F"/>
    <w:rsid w:val="003D2E9C"/>
    <w:rsid w:val="003D310D"/>
    <w:rsid w:val="003D31C6"/>
    <w:rsid w:val="003D32BE"/>
    <w:rsid w:val="003D32D3"/>
    <w:rsid w:val="003D33AF"/>
    <w:rsid w:val="003D33EB"/>
    <w:rsid w:val="003D35A3"/>
    <w:rsid w:val="003D35A8"/>
    <w:rsid w:val="003D424D"/>
    <w:rsid w:val="003D432C"/>
    <w:rsid w:val="003D4407"/>
    <w:rsid w:val="003D458B"/>
    <w:rsid w:val="003D4A0F"/>
    <w:rsid w:val="003D4C14"/>
    <w:rsid w:val="003D4CAD"/>
    <w:rsid w:val="003D4E0B"/>
    <w:rsid w:val="003D5072"/>
    <w:rsid w:val="003D5155"/>
    <w:rsid w:val="003D52EA"/>
    <w:rsid w:val="003D53E3"/>
    <w:rsid w:val="003D53F0"/>
    <w:rsid w:val="003D5791"/>
    <w:rsid w:val="003D57B5"/>
    <w:rsid w:val="003D57D0"/>
    <w:rsid w:val="003D5933"/>
    <w:rsid w:val="003D5952"/>
    <w:rsid w:val="003D5FC3"/>
    <w:rsid w:val="003D6142"/>
    <w:rsid w:val="003D6242"/>
    <w:rsid w:val="003D6420"/>
    <w:rsid w:val="003D643E"/>
    <w:rsid w:val="003D666E"/>
    <w:rsid w:val="003D66BA"/>
    <w:rsid w:val="003D674A"/>
    <w:rsid w:val="003D68FB"/>
    <w:rsid w:val="003D6982"/>
    <w:rsid w:val="003D6C49"/>
    <w:rsid w:val="003D6FEE"/>
    <w:rsid w:val="003D727F"/>
    <w:rsid w:val="003D73B9"/>
    <w:rsid w:val="003D74E7"/>
    <w:rsid w:val="003D7756"/>
    <w:rsid w:val="003D7796"/>
    <w:rsid w:val="003D7798"/>
    <w:rsid w:val="003D7807"/>
    <w:rsid w:val="003D782B"/>
    <w:rsid w:val="003D7E97"/>
    <w:rsid w:val="003E0291"/>
    <w:rsid w:val="003E03F3"/>
    <w:rsid w:val="003E040F"/>
    <w:rsid w:val="003E04F8"/>
    <w:rsid w:val="003E059B"/>
    <w:rsid w:val="003E070D"/>
    <w:rsid w:val="003E080D"/>
    <w:rsid w:val="003E089C"/>
    <w:rsid w:val="003E08A2"/>
    <w:rsid w:val="003E0936"/>
    <w:rsid w:val="003E0955"/>
    <w:rsid w:val="003E099A"/>
    <w:rsid w:val="003E09F5"/>
    <w:rsid w:val="003E110A"/>
    <w:rsid w:val="003E11F5"/>
    <w:rsid w:val="003E11F9"/>
    <w:rsid w:val="003E126A"/>
    <w:rsid w:val="003E132B"/>
    <w:rsid w:val="003E1612"/>
    <w:rsid w:val="003E18AB"/>
    <w:rsid w:val="003E1AE4"/>
    <w:rsid w:val="003E1D64"/>
    <w:rsid w:val="003E255C"/>
    <w:rsid w:val="003E277E"/>
    <w:rsid w:val="003E2888"/>
    <w:rsid w:val="003E2A1C"/>
    <w:rsid w:val="003E31B4"/>
    <w:rsid w:val="003E3262"/>
    <w:rsid w:val="003E32E6"/>
    <w:rsid w:val="003E3305"/>
    <w:rsid w:val="003E3577"/>
    <w:rsid w:val="003E36C3"/>
    <w:rsid w:val="003E3874"/>
    <w:rsid w:val="003E3D01"/>
    <w:rsid w:val="003E3EE5"/>
    <w:rsid w:val="003E421D"/>
    <w:rsid w:val="003E49AC"/>
    <w:rsid w:val="003E4AC0"/>
    <w:rsid w:val="003E4CA3"/>
    <w:rsid w:val="003E4CA9"/>
    <w:rsid w:val="003E4DEB"/>
    <w:rsid w:val="003E50D5"/>
    <w:rsid w:val="003E57E2"/>
    <w:rsid w:val="003E5A61"/>
    <w:rsid w:val="003E5A6B"/>
    <w:rsid w:val="003E5C09"/>
    <w:rsid w:val="003E5D89"/>
    <w:rsid w:val="003E5E08"/>
    <w:rsid w:val="003E5F19"/>
    <w:rsid w:val="003E64D0"/>
    <w:rsid w:val="003E6720"/>
    <w:rsid w:val="003E6851"/>
    <w:rsid w:val="003E685B"/>
    <w:rsid w:val="003E68E5"/>
    <w:rsid w:val="003E69C4"/>
    <w:rsid w:val="003E6A21"/>
    <w:rsid w:val="003E6A4F"/>
    <w:rsid w:val="003E6DC6"/>
    <w:rsid w:val="003E6F4C"/>
    <w:rsid w:val="003E6F86"/>
    <w:rsid w:val="003E708A"/>
    <w:rsid w:val="003E7105"/>
    <w:rsid w:val="003E71EE"/>
    <w:rsid w:val="003E72E1"/>
    <w:rsid w:val="003E786B"/>
    <w:rsid w:val="003E789E"/>
    <w:rsid w:val="003E78F3"/>
    <w:rsid w:val="003E7B62"/>
    <w:rsid w:val="003E7C8E"/>
    <w:rsid w:val="003E7C99"/>
    <w:rsid w:val="003E7DD7"/>
    <w:rsid w:val="003E7DDB"/>
    <w:rsid w:val="003E7DF0"/>
    <w:rsid w:val="003E7E00"/>
    <w:rsid w:val="003E7E9C"/>
    <w:rsid w:val="003F0051"/>
    <w:rsid w:val="003F039A"/>
    <w:rsid w:val="003F03B6"/>
    <w:rsid w:val="003F0430"/>
    <w:rsid w:val="003F0479"/>
    <w:rsid w:val="003F0492"/>
    <w:rsid w:val="003F0722"/>
    <w:rsid w:val="003F0800"/>
    <w:rsid w:val="003F0861"/>
    <w:rsid w:val="003F0DB9"/>
    <w:rsid w:val="003F0DC5"/>
    <w:rsid w:val="003F0E40"/>
    <w:rsid w:val="003F0EA0"/>
    <w:rsid w:val="003F0F7A"/>
    <w:rsid w:val="003F0FC5"/>
    <w:rsid w:val="003F116D"/>
    <w:rsid w:val="003F1625"/>
    <w:rsid w:val="003F190A"/>
    <w:rsid w:val="003F1ABA"/>
    <w:rsid w:val="003F1E44"/>
    <w:rsid w:val="003F1FCA"/>
    <w:rsid w:val="003F288B"/>
    <w:rsid w:val="003F2B14"/>
    <w:rsid w:val="003F2B17"/>
    <w:rsid w:val="003F2B1B"/>
    <w:rsid w:val="003F30BD"/>
    <w:rsid w:val="003F341A"/>
    <w:rsid w:val="003F3430"/>
    <w:rsid w:val="003F36D9"/>
    <w:rsid w:val="003F3ACF"/>
    <w:rsid w:val="003F3CEA"/>
    <w:rsid w:val="003F3D5B"/>
    <w:rsid w:val="003F3FD5"/>
    <w:rsid w:val="003F4468"/>
    <w:rsid w:val="003F485E"/>
    <w:rsid w:val="003F496B"/>
    <w:rsid w:val="003F4CE6"/>
    <w:rsid w:val="003F4EE8"/>
    <w:rsid w:val="003F5042"/>
    <w:rsid w:val="003F57AB"/>
    <w:rsid w:val="003F5855"/>
    <w:rsid w:val="003F5A55"/>
    <w:rsid w:val="003F5D32"/>
    <w:rsid w:val="003F5E37"/>
    <w:rsid w:val="003F6040"/>
    <w:rsid w:val="003F66C4"/>
    <w:rsid w:val="003F6740"/>
    <w:rsid w:val="003F682D"/>
    <w:rsid w:val="003F6D5E"/>
    <w:rsid w:val="003F7417"/>
    <w:rsid w:val="003F7646"/>
    <w:rsid w:val="003F7826"/>
    <w:rsid w:val="003F7AC3"/>
    <w:rsid w:val="003F7E4A"/>
    <w:rsid w:val="003F7E6E"/>
    <w:rsid w:val="0040004B"/>
    <w:rsid w:val="00400263"/>
    <w:rsid w:val="0040035D"/>
    <w:rsid w:val="00400362"/>
    <w:rsid w:val="00400558"/>
    <w:rsid w:val="004006B4"/>
    <w:rsid w:val="004008C8"/>
    <w:rsid w:val="00400A1B"/>
    <w:rsid w:val="00400A3A"/>
    <w:rsid w:val="00400AE3"/>
    <w:rsid w:val="00400B3E"/>
    <w:rsid w:val="00400B47"/>
    <w:rsid w:val="00400B7B"/>
    <w:rsid w:val="00400CE2"/>
    <w:rsid w:val="00400F95"/>
    <w:rsid w:val="004018D9"/>
    <w:rsid w:val="00401A88"/>
    <w:rsid w:val="00401CFC"/>
    <w:rsid w:val="00401D94"/>
    <w:rsid w:val="00401DC1"/>
    <w:rsid w:val="00402072"/>
    <w:rsid w:val="004020D6"/>
    <w:rsid w:val="00402409"/>
    <w:rsid w:val="00402423"/>
    <w:rsid w:val="0040261A"/>
    <w:rsid w:val="00402690"/>
    <w:rsid w:val="004026A9"/>
    <w:rsid w:val="004027FB"/>
    <w:rsid w:val="00402A35"/>
    <w:rsid w:val="00402B9A"/>
    <w:rsid w:val="00402CF4"/>
    <w:rsid w:val="00402DD4"/>
    <w:rsid w:val="00403034"/>
    <w:rsid w:val="004031E6"/>
    <w:rsid w:val="00403275"/>
    <w:rsid w:val="004033CE"/>
    <w:rsid w:val="004039AA"/>
    <w:rsid w:val="00403B05"/>
    <w:rsid w:val="00403C5C"/>
    <w:rsid w:val="0040405A"/>
    <w:rsid w:val="0040418D"/>
    <w:rsid w:val="0040434C"/>
    <w:rsid w:val="0040446C"/>
    <w:rsid w:val="0040488C"/>
    <w:rsid w:val="00404A90"/>
    <w:rsid w:val="00404C66"/>
    <w:rsid w:val="00404F63"/>
    <w:rsid w:val="00404FA2"/>
    <w:rsid w:val="00405089"/>
    <w:rsid w:val="00405301"/>
    <w:rsid w:val="00405519"/>
    <w:rsid w:val="00405569"/>
    <w:rsid w:val="00405608"/>
    <w:rsid w:val="0040565B"/>
    <w:rsid w:val="004056C7"/>
    <w:rsid w:val="00405973"/>
    <w:rsid w:val="00405BE4"/>
    <w:rsid w:val="00405D0E"/>
    <w:rsid w:val="00405D36"/>
    <w:rsid w:val="00405DC8"/>
    <w:rsid w:val="00405F74"/>
    <w:rsid w:val="004063B8"/>
    <w:rsid w:val="0040655D"/>
    <w:rsid w:val="0040657A"/>
    <w:rsid w:val="00406626"/>
    <w:rsid w:val="0040678F"/>
    <w:rsid w:val="00406BCF"/>
    <w:rsid w:val="00406E15"/>
    <w:rsid w:val="00406E3A"/>
    <w:rsid w:val="00406EA7"/>
    <w:rsid w:val="0040701E"/>
    <w:rsid w:val="0040743E"/>
    <w:rsid w:val="00407528"/>
    <w:rsid w:val="0040759F"/>
    <w:rsid w:val="004075DD"/>
    <w:rsid w:val="00407655"/>
    <w:rsid w:val="00407A28"/>
    <w:rsid w:val="00407B3C"/>
    <w:rsid w:val="00407C99"/>
    <w:rsid w:val="00407EB5"/>
    <w:rsid w:val="00407F6A"/>
    <w:rsid w:val="00407FA0"/>
    <w:rsid w:val="00410007"/>
    <w:rsid w:val="00410254"/>
    <w:rsid w:val="004104AD"/>
    <w:rsid w:val="0041076D"/>
    <w:rsid w:val="004107ED"/>
    <w:rsid w:val="0041085F"/>
    <w:rsid w:val="00410C65"/>
    <w:rsid w:val="00410FB0"/>
    <w:rsid w:val="00411120"/>
    <w:rsid w:val="004115C0"/>
    <w:rsid w:val="004116B4"/>
    <w:rsid w:val="00411714"/>
    <w:rsid w:val="004119F2"/>
    <w:rsid w:val="00411AD6"/>
    <w:rsid w:val="00411B48"/>
    <w:rsid w:val="00411CDA"/>
    <w:rsid w:val="00411FB4"/>
    <w:rsid w:val="00412062"/>
    <w:rsid w:val="004120F2"/>
    <w:rsid w:val="0041212D"/>
    <w:rsid w:val="00412150"/>
    <w:rsid w:val="00412259"/>
    <w:rsid w:val="004123CE"/>
    <w:rsid w:val="004123DA"/>
    <w:rsid w:val="004125BF"/>
    <w:rsid w:val="00412710"/>
    <w:rsid w:val="00412894"/>
    <w:rsid w:val="004128A0"/>
    <w:rsid w:val="00412B18"/>
    <w:rsid w:val="00412B65"/>
    <w:rsid w:val="00412B75"/>
    <w:rsid w:val="00412C83"/>
    <w:rsid w:val="00413359"/>
    <w:rsid w:val="0041386A"/>
    <w:rsid w:val="00413D01"/>
    <w:rsid w:val="00413D40"/>
    <w:rsid w:val="00413FF7"/>
    <w:rsid w:val="0041497A"/>
    <w:rsid w:val="00414A6D"/>
    <w:rsid w:val="00414B40"/>
    <w:rsid w:val="00414DD7"/>
    <w:rsid w:val="004152DC"/>
    <w:rsid w:val="004154A2"/>
    <w:rsid w:val="004154A6"/>
    <w:rsid w:val="004154BF"/>
    <w:rsid w:val="00415952"/>
    <w:rsid w:val="00415C49"/>
    <w:rsid w:val="00416049"/>
    <w:rsid w:val="00416123"/>
    <w:rsid w:val="00416A2F"/>
    <w:rsid w:val="004173F9"/>
    <w:rsid w:val="00417479"/>
    <w:rsid w:val="00417A66"/>
    <w:rsid w:val="00417C11"/>
    <w:rsid w:val="00417D46"/>
    <w:rsid w:val="00417E99"/>
    <w:rsid w:val="00417FC3"/>
    <w:rsid w:val="0042022E"/>
    <w:rsid w:val="00420755"/>
    <w:rsid w:val="004207E9"/>
    <w:rsid w:val="0042097E"/>
    <w:rsid w:val="00420C5D"/>
    <w:rsid w:val="00421198"/>
    <w:rsid w:val="004211A4"/>
    <w:rsid w:val="004218A8"/>
    <w:rsid w:val="00421B26"/>
    <w:rsid w:val="00421B76"/>
    <w:rsid w:val="00421D3F"/>
    <w:rsid w:val="00422057"/>
    <w:rsid w:val="00422180"/>
    <w:rsid w:val="00422223"/>
    <w:rsid w:val="004223FE"/>
    <w:rsid w:val="00422B34"/>
    <w:rsid w:val="00422D4B"/>
    <w:rsid w:val="00422D69"/>
    <w:rsid w:val="00422DBC"/>
    <w:rsid w:val="00422F86"/>
    <w:rsid w:val="004231A7"/>
    <w:rsid w:val="0042321E"/>
    <w:rsid w:val="004233B2"/>
    <w:rsid w:val="00423585"/>
    <w:rsid w:val="004235F5"/>
    <w:rsid w:val="00423906"/>
    <w:rsid w:val="00423A06"/>
    <w:rsid w:val="00423D7E"/>
    <w:rsid w:val="00424060"/>
    <w:rsid w:val="00424079"/>
    <w:rsid w:val="004241FF"/>
    <w:rsid w:val="00424702"/>
    <w:rsid w:val="00424775"/>
    <w:rsid w:val="004248E4"/>
    <w:rsid w:val="00424979"/>
    <w:rsid w:val="00424A4D"/>
    <w:rsid w:val="00424B26"/>
    <w:rsid w:val="00424BBA"/>
    <w:rsid w:val="00424BCC"/>
    <w:rsid w:val="00424BDB"/>
    <w:rsid w:val="00424C68"/>
    <w:rsid w:val="00424EE3"/>
    <w:rsid w:val="004250DE"/>
    <w:rsid w:val="00425247"/>
    <w:rsid w:val="00425346"/>
    <w:rsid w:val="00425664"/>
    <w:rsid w:val="00425777"/>
    <w:rsid w:val="004257D5"/>
    <w:rsid w:val="00425C2C"/>
    <w:rsid w:val="00425D95"/>
    <w:rsid w:val="00425FBB"/>
    <w:rsid w:val="00426408"/>
    <w:rsid w:val="00426657"/>
    <w:rsid w:val="00426808"/>
    <w:rsid w:val="0042681A"/>
    <w:rsid w:val="00426822"/>
    <w:rsid w:val="004268D0"/>
    <w:rsid w:val="00426AD9"/>
    <w:rsid w:val="00426AEB"/>
    <w:rsid w:val="00426B38"/>
    <w:rsid w:val="00427062"/>
    <w:rsid w:val="004271A8"/>
    <w:rsid w:val="0042723F"/>
    <w:rsid w:val="00427340"/>
    <w:rsid w:val="0042738F"/>
    <w:rsid w:val="00427444"/>
    <w:rsid w:val="004275DE"/>
    <w:rsid w:val="00427638"/>
    <w:rsid w:val="0042766D"/>
    <w:rsid w:val="004276CC"/>
    <w:rsid w:val="004277D9"/>
    <w:rsid w:val="00427A97"/>
    <w:rsid w:val="00427ABD"/>
    <w:rsid w:val="00427BE1"/>
    <w:rsid w:val="00427F47"/>
    <w:rsid w:val="00430262"/>
    <w:rsid w:val="004307CE"/>
    <w:rsid w:val="00430BA7"/>
    <w:rsid w:val="00430C33"/>
    <w:rsid w:val="00430E84"/>
    <w:rsid w:val="00431036"/>
    <w:rsid w:val="00431107"/>
    <w:rsid w:val="00431317"/>
    <w:rsid w:val="0043144B"/>
    <w:rsid w:val="00431484"/>
    <w:rsid w:val="00431D1A"/>
    <w:rsid w:val="00431F7C"/>
    <w:rsid w:val="00431FD3"/>
    <w:rsid w:val="00432444"/>
    <w:rsid w:val="0043267D"/>
    <w:rsid w:val="0043281A"/>
    <w:rsid w:val="0043293D"/>
    <w:rsid w:val="00432970"/>
    <w:rsid w:val="00432AB1"/>
    <w:rsid w:val="00432B2D"/>
    <w:rsid w:val="00432DDA"/>
    <w:rsid w:val="00432F80"/>
    <w:rsid w:val="004331EA"/>
    <w:rsid w:val="00433214"/>
    <w:rsid w:val="00433311"/>
    <w:rsid w:val="004334DB"/>
    <w:rsid w:val="004336FA"/>
    <w:rsid w:val="00433914"/>
    <w:rsid w:val="0043392F"/>
    <w:rsid w:val="00433AAA"/>
    <w:rsid w:val="00433AFE"/>
    <w:rsid w:val="00433B8A"/>
    <w:rsid w:val="004340FA"/>
    <w:rsid w:val="00434163"/>
    <w:rsid w:val="00434276"/>
    <w:rsid w:val="004347C2"/>
    <w:rsid w:val="00434983"/>
    <w:rsid w:val="00434A31"/>
    <w:rsid w:val="00434C4F"/>
    <w:rsid w:val="00434E30"/>
    <w:rsid w:val="00435539"/>
    <w:rsid w:val="004356F9"/>
    <w:rsid w:val="00435984"/>
    <w:rsid w:val="00435BC8"/>
    <w:rsid w:val="00435E3F"/>
    <w:rsid w:val="0043607E"/>
    <w:rsid w:val="004360A0"/>
    <w:rsid w:val="00436679"/>
    <w:rsid w:val="004366B7"/>
    <w:rsid w:val="00436A22"/>
    <w:rsid w:val="00436A99"/>
    <w:rsid w:val="00436AB2"/>
    <w:rsid w:val="00436AB5"/>
    <w:rsid w:val="00436CD6"/>
    <w:rsid w:val="00436E39"/>
    <w:rsid w:val="00436F05"/>
    <w:rsid w:val="004370C6"/>
    <w:rsid w:val="00437439"/>
    <w:rsid w:val="00437827"/>
    <w:rsid w:val="004378F5"/>
    <w:rsid w:val="0043791A"/>
    <w:rsid w:val="00437942"/>
    <w:rsid w:val="00437D17"/>
    <w:rsid w:val="00437EF2"/>
    <w:rsid w:val="00437F52"/>
    <w:rsid w:val="00440123"/>
    <w:rsid w:val="00440184"/>
    <w:rsid w:val="004402C1"/>
    <w:rsid w:val="00440470"/>
    <w:rsid w:val="0044073E"/>
    <w:rsid w:val="00440945"/>
    <w:rsid w:val="004409A1"/>
    <w:rsid w:val="00440BCF"/>
    <w:rsid w:val="00440FC5"/>
    <w:rsid w:val="004411F6"/>
    <w:rsid w:val="00441624"/>
    <w:rsid w:val="004417A9"/>
    <w:rsid w:val="004418D3"/>
    <w:rsid w:val="0044215D"/>
    <w:rsid w:val="0044232D"/>
    <w:rsid w:val="00442437"/>
    <w:rsid w:val="0044253B"/>
    <w:rsid w:val="004425DA"/>
    <w:rsid w:val="00442664"/>
    <w:rsid w:val="00442736"/>
    <w:rsid w:val="0044282A"/>
    <w:rsid w:val="00442947"/>
    <w:rsid w:val="00442BB5"/>
    <w:rsid w:val="00442BBE"/>
    <w:rsid w:val="00442D65"/>
    <w:rsid w:val="00442EA7"/>
    <w:rsid w:val="00442F01"/>
    <w:rsid w:val="00442F09"/>
    <w:rsid w:val="00442FA2"/>
    <w:rsid w:val="00443103"/>
    <w:rsid w:val="0044323A"/>
    <w:rsid w:val="00443410"/>
    <w:rsid w:val="0044350C"/>
    <w:rsid w:val="00443585"/>
    <w:rsid w:val="00443630"/>
    <w:rsid w:val="0044369B"/>
    <w:rsid w:val="004437E7"/>
    <w:rsid w:val="0044396D"/>
    <w:rsid w:val="00443B3C"/>
    <w:rsid w:val="00443DA4"/>
    <w:rsid w:val="00443E70"/>
    <w:rsid w:val="00443F70"/>
    <w:rsid w:val="004446E9"/>
    <w:rsid w:val="004447D7"/>
    <w:rsid w:val="004448AE"/>
    <w:rsid w:val="00444B90"/>
    <w:rsid w:val="00444E01"/>
    <w:rsid w:val="00444FB2"/>
    <w:rsid w:val="00445082"/>
    <w:rsid w:val="00445484"/>
    <w:rsid w:val="0044570D"/>
    <w:rsid w:val="004457E2"/>
    <w:rsid w:val="00445A21"/>
    <w:rsid w:val="00445ED8"/>
    <w:rsid w:val="00445FF4"/>
    <w:rsid w:val="0044602F"/>
    <w:rsid w:val="004461C3"/>
    <w:rsid w:val="004462D1"/>
    <w:rsid w:val="00446319"/>
    <w:rsid w:val="00446760"/>
    <w:rsid w:val="00446BA2"/>
    <w:rsid w:val="00446DDF"/>
    <w:rsid w:val="00446E0F"/>
    <w:rsid w:val="00446F5E"/>
    <w:rsid w:val="00446F9D"/>
    <w:rsid w:val="00447260"/>
    <w:rsid w:val="004473CD"/>
    <w:rsid w:val="00447475"/>
    <w:rsid w:val="0044751A"/>
    <w:rsid w:val="00447776"/>
    <w:rsid w:val="00447BBA"/>
    <w:rsid w:val="00447E97"/>
    <w:rsid w:val="00447EE9"/>
    <w:rsid w:val="00447EF3"/>
    <w:rsid w:val="00450053"/>
    <w:rsid w:val="00450096"/>
    <w:rsid w:val="00450177"/>
    <w:rsid w:val="00450292"/>
    <w:rsid w:val="004507B8"/>
    <w:rsid w:val="004509F1"/>
    <w:rsid w:val="00450B29"/>
    <w:rsid w:val="00450FD4"/>
    <w:rsid w:val="00451066"/>
    <w:rsid w:val="00451261"/>
    <w:rsid w:val="00451319"/>
    <w:rsid w:val="004513BE"/>
    <w:rsid w:val="00451415"/>
    <w:rsid w:val="004518F1"/>
    <w:rsid w:val="0045198B"/>
    <w:rsid w:val="00451CCE"/>
    <w:rsid w:val="00451D5D"/>
    <w:rsid w:val="00451E95"/>
    <w:rsid w:val="00452032"/>
    <w:rsid w:val="004520E3"/>
    <w:rsid w:val="004522B3"/>
    <w:rsid w:val="004522DE"/>
    <w:rsid w:val="0045235A"/>
    <w:rsid w:val="00452388"/>
    <w:rsid w:val="004523E3"/>
    <w:rsid w:val="004525DA"/>
    <w:rsid w:val="00452ABD"/>
    <w:rsid w:val="00452AD4"/>
    <w:rsid w:val="00452E7D"/>
    <w:rsid w:val="00452F40"/>
    <w:rsid w:val="004531B1"/>
    <w:rsid w:val="004532E1"/>
    <w:rsid w:val="00453ECE"/>
    <w:rsid w:val="00453FD9"/>
    <w:rsid w:val="00454395"/>
    <w:rsid w:val="00454400"/>
    <w:rsid w:val="00454594"/>
    <w:rsid w:val="00454653"/>
    <w:rsid w:val="004546DF"/>
    <w:rsid w:val="00454776"/>
    <w:rsid w:val="004548E1"/>
    <w:rsid w:val="00454A07"/>
    <w:rsid w:val="00454ABA"/>
    <w:rsid w:val="00454BC5"/>
    <w:rsid w:val="00454D17"/>
    <w:rsid w:val="00455227"/>
    <w:rsid w:val="0045532E"/>
    <w:rsid w:val="00455378"/>
    <w:rsid w:val="00455670"/>
    <w:rsid w:val="00455813"/>
    <w:rsid w:val="00455860"/>
    <w:rsid w:val="00455B93"/>
    <w:rsid w:val="00455E72"/>
    <w:rsid w:val="00455E99"/>
    <w:rsid w:val="00455F81"/>
    <w:rsid w:val="00455FA0"/>
    <w:rsid w:val="004565A0"/>
    <w:rsid w:val="004565EF"/>
    <w:rsid w:val="00456910"/>
    <w:rsid w:val="00456B8C"/>
    <w:rsid w:val="00456BBD"/>
    <w:rsid w:val="004570AF"/>
    <w:rsid w:val="004570C0"/>
    <w:rsid w:val="004571B9"/>
    <w:rsid w:val="004571C1"/>
    <w:rsid w:val="004572C7"/>
    <w:rsid w:val="004574BA"/>
    <w:rsid w:val="00457572"/>
    <w:rsid w:val="00457804"/>
    <w:rsid w:val="0045785A"/>
    <w:rsid w:val="00457862"/>
    <w:rsid w:val="00457AA6"/>
    <w:rsid w:val="00457B67"/>
    <w:rsid w:val="00457D72"/>
    <w:rsid w:val="00460281"/>
    <w:rsid w:val="004605F5"/>
    <w:rsid w:val="00460777"/>
    <w:rsid w:val="004607B9"/>
    <w:rsid w:val="004608D0"/>
    <w:rsid w:val="004609E1"/>
    <w:rsid w:val="00461522"/>
    <w:rsid w:val="004616B3"/>
    <w:rsid w:val="0046182C"/>
    <w:rsid w:val="00461B94"/>
    <w:rsid w:val="00462205"/>
    <w:rsid w:val="00462287"/>
    <w:rsid w:val="004622DD"/>
    <w:rsid w:val="004623C8"/>
    <w:rsid w:val="0046271B"/>
    <w:rsid w:val="00462D67"/>
    <w:rsid w:val="00462EFE"/>
    <w:rsid w:val="00463045"/>
    <w:rsid w:val="004631C1"/>
    <w:rsid w:val="004631CF"/>
    <w:rsid w:val="0046350C"/>
    <w:rsid w:val="0046370B"/>
    <w:rsid w:val="00463B10"/>
    <w:rsid w:val="00463D4A"/>
    <w:rsid w:val="0046409E"/>
    <w:rsid w:val="004648CD"/>
    <w:rsid w:val="00464C38"/>
    <w:rsid w:val="00464CB2"/>
    <w:rsid w:val="00464D1C"/>
    <w:rsid w:val="00464D8D"/>
    <w:rsid w:val="00464E91"/>
    <w:rsid w:val="0046500F"/>
    <w:rsid w:val="00465061"/>
    <w:rsid w:val="004654C1"/>
    <w:rsid w:val="0046553E"/>
    <w:rsid w:val="00465644"/>
    <w:rsid w:val="004656AC"/>
    <w:rsid w:val="0046570F"/>
    <w:rsid w:val="00465910"/>
    <w:rsid w:val="004659AC"/>
    <w:rsid w:val="004659F6"/>
    <w:rsid w:val="00465A91"/>
    <w:rsid w:val="00465C43"/>
    <w:rsid w:val="00465F7B"/>
    <w:rsid w:val="004663C0"/>
    <w:rsid w:val="0046671C"/>
    <w:rsid w:val="004668FC"/>
    <w:rsid w:val="004669E8"/>
    <w:rsid w:val="00466A0F"/>
    <w:rsid w:val="00466D60"/>
    <w:rsid w:val="00466DAE"/>
    <w:rsid w:val="00466E6B"/>
    <w:rsid w:val="00466F57"/>
    <w:rsid w:val="00467245"/>
    <w:rsid w:val="00467317"/>
    <w:rsid w:val="0046731D"/>
    <w:rsid w:val="0046736E"/>
    <w:rsid w:val="004676E9"/>
    <w:rsid w:val="00467741"/>
    <w:rsid w:val="0046785D"/>
    <w:rsid w:val="00467979"/>
    <w:rsid w:val="00467A35"/>
    <w:rsid w:val="00467B57"/>
    <w:rsid w:val="00467C70"/>
    <w:rsid w:val="00467CBB"/>
    <w:rsid w:val="004700C1"/>
    <w:rsid w:val="004703B0"/>
    <w:rsid w:val="0047077B"/>
    <w:rsid w:val="004708FF"/>
    <w:rsid w:val="00470A20"/>
    <w:rsid w:val="00470B0B"/>
    <w:rsid w:val="00470C45"/>
    <w:rsid w:val="00470C8F"/>
    <w:rsid w:val="00470CA9"/>
    <w:rsid w:val="00471149"/>
    <w:rsid w:val="004712A8"/>
    <w:rsid w:val="00471326"/>
    <w:rsid w:val="00471A39"/>
    <w:rsid w:val="00471A85"/>
    <w:rsid w:val="00471B74"/>
    <w:rsid w:val="00471BA9"/>
    <w:rsid w:val="00471CC1"/>
    <w:rsid w:val="00471DAF"/>
    <w:rsid w:val="0047200A"/>
    <w:rsid w:val="004724D9"/>
    <w:rsid w:val="0047267A"/>
    <w:rsid w:val="00472B61"/>
    <w:rsid w:val="00472C8A"/>
    <w:rsid w:val="00472F4C"/>
    <w:rsid w:val="004736B0"/>
    <w:rsid w:val="0047388F"/>
    <w:rsid w:val="00473EDE"/>
    <w:rsid w:val="00473F4D"/>
    <w:rsid w:val="004740A5"/>
    <w:rsid w:val="004748B1"/>
    <w:rsid w:val="00474937"/>
    <w:rsid w:val="00474B96"/>
    <w:rsid w:val="00474EC0"/>
    <w:rsid w:val="00474F70"/>
    <w:rsid w:val="004751C8"/>
    <w:rsid w:val="00475264"/>
    <w:rsid w:val="00475299"/>
    <w:rsid w:val="0047578C"/>
    <w:rsid w:val="004758CD"/>
    <w:rsid w:val="004758DB"/>
    <w:rsid w:val="00475AC6"/>
    <w:rsid w:val="00475CA9"/>
    <w:rsid w:val="00475DB1"/>
    <w:rsid w:val="00475E13"/>
    <w:rsid w:val="00476054"/>
    <w:rsid w:val="00476268"/>
    <w:rsid w:val="00476278"/>
    <w:rsid w:val="00476303"/>
    <w:rsid w:val="0047635C"/>
    <w:rsid w:val="004765AC"/>
    <w:rsid w:val="004766DD"/>
    <w:rsid w:val="00476B2E"/>
    <w:rsid w:val="004770CB"/>
    <w:rsid w:val="0047719F"/>
    <w:rsid w:val="0047721D"/>
    <w:rsid w:val="00477382"/>
    <w:rsid w:val="00477603"/>
    <w:rsid w:val="00477609"/>
    <w:rsid w:val="0047781F"/>
    <w:rsid w:val="004778C5"/>
    <w:rsid w:val="00477A37"/>
    <w:rsid w:val="00477D09"/>
    <w:rsid w:val="0048021D"/>
    <w:rsid w:val="00480294"/>
    <w:rsid w:val="004802D3"/>
    <w:rsid w:val="00480380"/>
    <w:rsid w:val="00480470"/>
    <w:rsid w:val="004805B1"/>
    <w:rsid w:val="00480738"/>
    <w:rsid w:val="00480828"/>
    <w:rsid w:val="00480979"/>
    <w:rsid w:val="00480E1A"/>
    <w:rsid w:val="00480E44"/>
    <w:rsid w:val="00481201"/>
    <w:rsid w:val="00481329"/>
    <w:rsid w:val="004814F8"/>
    <w:rsid w:val="00481622"/>
    <w:rsid w:val="00481C6D"/>
    <w:rsid w:val="00481CD3"/>
    <w:rsid w:val="00481E2F"/>
    <w:rsid w:val="00481FAF"/>
    <w:rsid w:val="004820E6"/>
    <w:rsid w:val="00482553"/>
    <w:rsid w:val="00482B04"/>
    <w:rsid w:val="00482B46"/>
    <w:rsid w:val="00482CBC"/>
    <w:rsid w:val="004830EA"/>
    <w:rsid w:val="00483110"/>
    <w:rsid w:val="00483246"/>
    <w:rsid w:val="00483273"/>
    <w:rsid w:val="0048339D"/>
    <w:rsid w:val="004835BC"/>
    <w:rsid w:val="00483725"/>
    <w:rsid w:val="00483891"/>
    <w:rsid w:val="00483D30"/>
    <w:rsid w:val="00483F63"/>
    <w:rsid w:val="00484022"/>
    <w:rsid w:val="004840E6"/>
    <w:rsid w:val="00484176"/>
    <w:rsid w:val="0048443F"/>
    <w:rsid w:val="0048449C"/>
    <w:rsid w:val="004844E4"/>
    <w:rsid w:val="00484719"/>
    <w:rsid w:val="004847CA"/>
    <w:rsid w:val="00484830"/>
    <w:rsid w:val="004848AA"/>
    <w:rsid w:val="0048499F"/>
    <w:rsid w:val="00484A04"/>
    <w:rsid w:val="00484C09"/>
    <w:rsid w:val="00484D10"/>
    <w:rsid w:val="00484E89"/>
    <w:rsid w:val="00484FEF"/>
    <w:rsid w:val="00485003"/>
    <w:rsid w:val="004851BA"/>
    <w:rsid w:val="00485431"/>
    <w:rsid w:val="004854DA"/>
    <w:rsid w:val="004856B1"/>
    <w:rsid w:val="00485C29"/>
    <w:rsid w:val="00485C2B"/>
    <w:rsid w:val="00485C50"/>
    <w:rsid w:val="00485F56"/>
    <w:rsid w:val="00485FED"/>
    <w:rsid w:val="0048648C"/>
    <w:rsid w:val="004867F7"/>
    <w:rsid w:val="00486DE7"/>
    <w:rsid w:val="00486F69"/>
    <w:rsid w:val="00486F87"/>
    <w:rsid w:val="0048729A"/>
    <w:rsid w:val="00487387"/>
    <w:rsid w:val="004873CA"/>
    <w:rsid w:val="0048762F"/>
    <w:rsid w:val="00487872"/>
    <w:rsid w:val="004878AC"/>
    <w:rsid w:val="00487E87"/>
    <w:rsid w:val="004900CA"/>
    <w:rsid w:val="00490502"/>
    <w:rsid w:val="00490915"/>
    <w:rsid w:val="00490AC2"/>
    <w:rsid w:val="00490B15"/>
    <w:rsid w:val="00490DE1"/>
    <w:rsid w:val="00491141"/>
    <w:rsid w:val="0049165A"/>
    <w:rsid w:val="00491820"/>
    <w:rsid w:val="004918BD"/>
    <w:rsid w:val="004919D3"/>
    <w:rsid w:val="00491AD9"/>
    <w:rsid w:val="00491FF7"/>
    <w:rsid w:val="00491FF9"/>
    <w:rsid w:val="00492123"/>
    <w:rsid w:val="00492190"/>
    <w:rsid w:val="004922A1"/>
    <w:rsid w:val="00492720"/>
    <w:rsid w:val="00492733"/>
    <w:rsid w:val="00492942"/>
    <w:rsid w:val="00492974"/>
    <w:rsid w:val="0049297B"/>
    <w:rsid w:val="00492F33"/>
    <w:rsid w:val="004930CC"/>
    <w:rsid w:val="0049313C"/>
    <w:rsid w:val="0049319D"/>
    <w:rsid w:val="004931CA"/>
    <w:rsid w:val="0049334B"/>
    <w:rsid w:val="004934A5"/>
    <w:rsid w:val="004937E9"/>
    <w:rsid w:val="00493913"/>
    <w:rsid w:val="00493A3E"/>
    <w:rsid w:val="00493E5A"/>
    <w:rsid w:val="00493E82"/>
    <w:rsid w:val="00493F30"/>
    <w:rsid w:val="00493FE0"/>
    <w:rsid w:val="00494145"/>
    <w:rsid w:val="004942F2"/>
    <w:rsid w:val="004943BC"/>
    <w:rsid w:val="004945EE"/>
    <w:rsid w:val="00494725"/>
    <w:rsid w:val="00494818"/>
    <w:rsid w:val="00494A80"/>
    <w:rsid w:val="00494D0F"/>
    <w:rsid w:val="00494E14"/>
    <w:rsid w:val="0049500B"/>
    <w:rsid w:val="004953E5"/>
    <w:rsid w:val="0049545E"/>
    <w:rsid w:val="00495B42"/>
    <w:rsid w:val="00495F38"/>
    <w:rsid w:val="004960F1"/>
    <w:rsid w:val="004963FA"/>
    <w:rsid w:val="00496633"/>
    <w:rsid w:val="00496672"/>
    <w:rsid w:val="0049668B"/>
    <w:rsid w:val="0049673D"/>
    <w:rsid w:val="00496921"/>
    <w:rsid w:val="00496B00"/>
    <w:rsid w:val="00496BE4"/>
    <w:rsid w:val="00496D40"/>
    <w:rsid w:val="00496D92"/>
    <w:rsid w:val="00496E40"/>
    <w:rsid w:val="00496F6C"/>
    <w:rsid w:val="00496FE2"/>
    <w:rsid w:val="004972B2"/>
    <w:rsid w:val="004A00AC"/>
    <w:rsid w:val="004A010E"/>
    <w:rsid w:val="004A02FE"/>
    <w:rsid w:val="004A03E3"/>
    <w:rsid w:val="004A0597"/>
    <w:rsid w:val="004A0612"/>
    <w:rsid w:val="004A07FF"/>
    <w:rsid w:val="004A087B"/>
    <w:rsid w:val="004A0D11"/>
    <w:rsid w:val="004A0D67"/>
    <w:rsid w:val="004A0D72"/>
    <w:rsid w:val="004A0DB5"/>
    <w:rsid w:val="004A0F39"/>
    <w:rsid w:val="004A14C3"/>
    <w:rsid w:val="004A14E9"/>
    <w:rsid w:val="004A15CF"/>
    <w:rsid w:val="004A1715"/>
    <w:rsid w:val="004A1C94"/>
    <w:rsid w:val="004A1CBE"/>
    <w:rsid w:val="004A1E30"/>
    <w:rsid w:val="004A21C9"/>
    <w:rsid w:val="004A2470"/>
    <w:rsid w:val="004A263F"/>
    <w:rsid w:val="004A266A"/>
    <w:rsid w:val="004A29D0"/>
    <w:rsid w:val="004A29F2"/>
    <w:rsid w:val="004A2C70"/>
    <w:rsid w:val="004A2EC4"/>
    <w:rsid w:val="004A31B2"/>
    <w:rsid w:val="004A31F5"/>
    <w:rsid w:val="004A352A"/>
    <w:rsid w:val="004A3642"/>
    <w:rsid w:val="004A36DF"/>
    <w:rsid w:val="004A3AD1"/>
    <w:rsid w:val="004A3E38"/>
    <w:rsid w:val="004A41C1"/>
    <w:rsid w:val="004A429E"/>
    <w:rsid w:val="004A4482"/>
    <w:rsid w:val="004A4500"/>
    <w:rsid w:val="004A46DE"/>
    <w:rsid w:val="004A4701"/>
    <w:rsid w:val="004A4921"/>
    <w:rsid w:val="004A4ADB"/>
    <w:rsid w:val="004A4EAD"/>
    <w:rsid w:val="004A4EE9"/>
    <w:rsid w:val="004A4FA7"/>
    <w:rsid w:val="004A4FDC"/>
    <w:rsid w:val="004A5775"/>
    <w:rsid w:val="004A58C4"/>
    <w:rsid w:val="004A5919"/>
    <w:rsid w:val="004A594F"/>
    <w:rsid w:val="004A5B72"/>
    <w:rsid w:val="004A5D6E"/>
    <w:rsid w:val="004A5FBA"/>
    <w:rsid w:val="004A66EB"/>
    <w:rsid w:val="004A6746"/>
    <w:rsid w:val="004A6899"/>
    <w:rsid w:val="004A68A8"/>
    <w:rsid w:val="004A6A51"/>
    <w:rsid w:val="004A6B70"/>
    <w:rsid w:val="004A7027"/>
    <w:rsid w:val="004A7051"/>
    <w:rsid w:val="004A70AE"/>
    <w:rsid w:val="004A7607"/>
    <w:rsid w:val="004A799C"/>
    <w:rsid w:val="004A7BF4"/>
    <w:rsid w:val="004A7C1E"/>
    <w:rsid w:val="004A7E5D"/>
    <w:rsid w:val="004A7F4D"/>
    <w:rsid w:val="004B0112"/>
    <w:rsid w:val="004B01A4"/>
    <w:rsid w:val="004B035B"/>
    <w:rsid w:val="004B0710"/>
    <w:rsid w:val="004B0722"/>
    <w:rsid w:val="004B085B"/>
    <w:rsid w:val="004B0A58"/>
    <w:rsid w:val="004B0B47"/>
    <w:rsid w:val="004B0B4D"/>
    <w:rsid w:val="004B0C4F"/>
    <w:rsid w:val="004B0EA0"/>
    <w:rsid w:val="004B12D2"/>
    <w:rsid w:val="004B1326"/>
    <w:rsid w:val="004B137C"/>
    <w:rsid w:val="004B13D0"/>
    <w:rsid w:val="004B1789"/>
    <w:rsid w:val="004B1904"/>
    <w:rsid w:val="004B199B"/>
    <w:rsid w:val="004B1C32"/>
    <w:rsid w:val="004B2849"/>
    <w:rsid w:val="004B2A02"/>
    <w:rsid w:val="004B2D1C"/>
    <w:rsid w:val="004B2FC6"/>
    <w:rsid w:val="004B3137"/>
    <w:rsid w:val="004B34B6"/>
    <w:rsid w:val="004B3576"/>
    <w:rsid w:val="004B35EA"/>
    <w:rsid w:val="004B3603"/>
    <w:rsid w:val="004B37D0"/>
    <w:rsid w:val="004B386C"/>
    <w:rsid w:val="004B38D2"/>
    <w:rsid w:val="004B3993"/>
    <w:rsid w:val="004B39DD"/>
    <w:rsid w:val="004B3A0D"/>
    <w:rsid w:val="004B3A7B"/>
    <w:rsid w:val="004B3BF6"/>
    <w:rsid w:val="004B3C92"/>
    <w:rsid w:val="004B400C"/>
    <w:rsid w:val="004B4283"/>
    <w:rsid w:val="004B42EF"/>
    <w:rsid w:val="004B4369"/>
    <w:rsid w:val="004B446A"/>
    <w:rsid w:val="004B4555"/>
    <w:rsid w:val="004B4943"/>
    <w:rsid w:val="004B4A12"/>
    <w:rsid w:val="004B4C98"/>
    <w:rsid w:val="004B51BC"/>
    <w:rsid w:val="004B575D"/>
    <w:rsid w:val="004B5C3D"/>
    <w:rsid w:val="004B5D88"/>
    <w:rsid w:val="004B614D"/>
    <w:rsid w:val="004B6405"/>
    <w:rsid w:val="004B669B"/>
    <w:rsid w:val="004B6A05"/>
    <w:rsid w:val="004B6BE9"/>
    <w:rsid w:val="004B6EA6"/>
    <w:rsid w:val="004B6F2E"/>
    <w:rsid w:val="004B7216"/>
    <w:rsid w:val="004B7255"/>
    <w:rsid w:val="004B7645"/>
    <w:rsid w:val="004B769B"/>
    <w:rsid w:val="004B7772"/>
    <w:rsid w:val="004B7A1C"/>
    <w:rsid w:val="004B7BC7"/>
    <w:rsid w:val="004B7E0A"/>
    <w:rsid w:val="004C0041"/>
    <w:rsid w:val="004C030F"/>
    <w:rsid w:val="004C0354"/>
    <w:rsid w:val="004C05C8"/>
    <w:rsid w:val="004C05E4"/>
    <w:rsid w:val="004C06B7"/>
    <w:rsid w:val="004C0AFC"/>
    <w:rsid w:val="004C0EA9"/>
    <w:rsid w:val="004C0EFC"/>
    <w:rsid w:val="004C0F74"/>
    <w:rsid w:val="004C1211"/>
    <w:rsid w:val="004C12B3"/>
    <w:rsid w:val="004C1495"/>
    <w:rsid w:val="004C1735"/>
    <w:rsid w:val="004C1B91"/>
    <w:rsid w:val="004C1CC3"/>
    <w:rsid w:val="004C213F"/>
    <w:rsid w:val="004C2526"/>
    <w:rsid w:val="004C2815"/>
    <w:rsid w:val="004C2C12"/>
    <w:rsid w:val="004C2EA4"/>
    <w:rsid w:val="004C2F0A"/>
    <w:rsid w:val="004C2FBF"/>
    <w:rsid w:val="004C32BB"/>
    <w:rsid w:val="004C3462"/>
    <w:rsid w:val="004C35AD"/>
    <w:rsid w:val="004C3E9E"/>
    <w:rsid w:val="004C3F37"/>
    <w:rsid w:val="004C4697"/>
    <w:rsid w:val="004C46BE"/>
    <w:rsid w:val="004C4811"/>
    <w:rsid w:val="004C4B7B"/>
    <w:rsid w:val="004C4E60"/>
    <w:rsid w:val="004C4E92"/>
    <w:rsid w:val="004C52AE"/>
    <w:rsid w:val="004C53C0"/>
    <w:rsid w:val="004C5564"/>
    <w:rsid w:val="004C57D5"/>
    <w:rsid w:val="004C5931"/>
    <w:rsid w:val="004C5A4A"/>
    <w:rsid w:val="004C5AB1"/>
    <w:rsid w:val="004C5B3F"/>
    <w:rsid w:val="004C5BA4"/>
    <w:rsid w:val="004C5C4C"/>
    <w:rsid w:val="004C5FCD"/>
    <w:rsid w:val="004C611D"/>
    <w:rsid w:val="004C6341"/>
    <w:rsid w:val="004C63C2"/>
    <w:rsid w:val="004C645D"/>
    <w:rsid w:val="004C6701"/>
    <w:rsid w:val="004C6841"/>
    <w:rsid w:val="004C6A8D"/>
    <w:rsid w:val="004C6BF1"/>
    <w:rsid w:val="004C6C09"/>
    <w:rsid w:val="004C6F3C"/>
    <w:rsid w:val="004C703A"/>
    <w:rsid w:val="004C70EF"/>
    <w:rsid w:val="004C7230"/>
    <w:rsid w:val="004C74E5"/>
    <w:rsid w:val="004C75C4"/>
    <w:rsid w:val="004C77BC"/>
    <w:rsid w:val="004C78CA"/>
    <w:rsid w:val="004C7BF5"/>
    <w:rsid w:val="004C7F6C"/>
    <w:rsid w:val="004D01EE"/>
    <w:rsid w:val="004D0D10"/>
    <w:rsid w:val="004D0D5A"/>
    <w:rsid w:val="004D100C"/>
    <w:rsid w:val="004D1236"/>
    <w:rsid w:val="004D15EE"/>
    <w:rsid w:val="004D17F1"/>
    <w:rsid w:val="004D184B"/>
    <w:rsid w:val="004D18D4"/>
    <w:rsid w:val="004D19D4"/>
    <w:rsid w:val="004D2108"/>
    <w:rsid w:val="004D225B"/>
    <w:rsid w:val="004D2349"/>
    <w:rsid w:val="004D2550"/>
    <w:rsid w:val="004D260D"/>
    <w:rsid w:val="004D2893"/>
    <w:rsid w:val="004D2940"/>
    <w:rsid w:val="004D2A73"/>
    <w:rsid w:val="004D2A96"/>
    <w:rsid w:val="004D2A98"/>
    <w:rsid w:val="004D2B6A"/>
    <w:rsid w:val="004D2E9D"/>
    <w:rsid w:val="004D2ED9"/>
    <w:rsid w:val="004D35F4"/>
    <w:rsid w:val="004D37D5"/>
    <w:rsid w:val="004D38CD"/>
    <w:rsid w:val="004D3A2C"/>
    <w:rsid w:val="004D3C2E"/>
    <w:rsid w:val="004D3C4B"/>
    <w:rsid w:val="004D418A"/>
    <w:rsid w:val="004D4276"/>
    <w:rsid w:val="004D42A7"/>
    <w:rsid w:val="004D4565"/>
    <w:rsid w:val="004D466D"/>
    <w:rsid w:val="004D46AF"/>
    <w:rsid w:val="004D4783"/>
    <w:rsid w:val="004D4970"/>
    <w:rsid w:val="004D5096"/>
    <w:rsid w:val="004D511A"/>
    <w:rsid w:val="004D5157"/>
    <w:rsid w:val="004D51BF"/>
    <w:rsid w:val="004D5300"/>
    <w:rsid w:val="004D538E"/>
    <w:rsid w:val="004D5571"/>
    <w:rsid w:val="004D55B6"/>
    <w:rsid w:val="004D56B5"/>
    <w:rsid w:val="004D57EC"/>
    <w:rsid w:val="004D59EE"/>
    <w:rsid w:val="004D5A0F"/>
    <w:rsid w:val="004D5C4C"/>
    <w:rsid w:val="004D5C6F"/>
    <w:rsid w:val="004D5C7A"/>
    <w:rsid w:val="004D5E20"/>
    <w:rsid w:val="004D6009"/>
    <w:rsid w:val="004D66D5"/>
    <w:rsid w:val="004D68AF"/>
    <w:rsid w:val="004D6986"/>
    <w:rsid w:val="004D6AF0"/>
    <w:rsid w:val="004D6B35"/>
    <w:rsid w:val="004D6FF0"/>
    <w:rsid w:val="004D7098"/>
    <w:rsid w:val="004D70C3"/>
    <w:rsid w:val="004D70FA"/>
    <w:rsid w:val="004D719C"/>
    <w:rsid w:val="004D74B7"/>
    <w:rsid w:val="004D7586"/>
    <w:rsid w:val="004D764C"/>
    <w:rsid w:val="004D789D"/>
    <w:rsid w:val="004D7E0C"/>
    <w:rsid w:val="004E0481"/>
    <w:rsid w:val="004E09DA"/>
    <w:rsid w:val="004E0CCD"/>
    <w:rsid w:val="004E0F92"/>
    <w:rsid w:val="004E138B"/>
    <w:rsid w:val="004E1C3C"/>
    <w:rsid w:val="004E1DC4"/>
    <w:rsid w:val="004E1EB3"/>
    <w:rsid w:val="004E1F2A"/>
    <w:rsid w:val="004E217D"/>
    <w:rsid w:val="004E230F"/>
    <w:rsid w:val="004E2330"/>
    <w:rsid w:val="004E2519"/>
    <w:rsid w:val="004E2939"/>
    <w:rsid w:val="004E2953"/>
    <w:rsid w:val="004E2A1C"/>
    <w:rsid w:val="004E2AA1"/>
    <w:rsid w:val="004E2AB2"/>
    <w:rsid w:val="004E2C58"/>
    <w:rsid w:val="004E2ED6"/>
    <w:rsid w:val="004E3344"/>
    <w:rsid w:val="004E3524"/>
    <w:rsid w:val="004E380F"/>
    <w:rsid w:val="004E382D"/>
    <w:rsid w:val="004E39D0"/>
    <w:rsid w:val="004E3B51"/>
    <w:rsid w:val="004E3F49"/>
    <w:rsid w:val="004E3F82"/>
    <w:rsid w:val="004E442E"/>
    <w:rsid w:val="004E49EC"/>
    <w:rsid w:val="004E4A97"/>
    <w:rsid w:val="004E4B30"/>
    <w:rsid w:val="004E4BE9"/>
    <w:rsid w:val="004E508E"/>
    <w:rsid w:val="004E5408"/>
    <w:rsid w:val="004E5475"/>
    <w:rsid w:val="004E5742"/>
    <w:rsid w:val="004E58A5"/>
    <w:rsid w:val="004E5A23"/>
    <w:rsid w:val="004E5C29"/>
    <w:rsid w:val="004E5CFE"/>
    <w:rsid w:val="004E6128"/>
    <w:rsid w:val="004E629A"/>
    <w:rsid w:val="004E63E8"/>
    <w:rsid w:val="004E67DF"/>
    <w:rsid w:val="004E68DA"/>
    <w:rsid w:val="004E6955"/>
    <w:rsid w:val="004E6BCA"/>
    <w:rsid w:val="004E7027"/>
    <w:rsid w:val="004E7280"/>
    <w:rsid w:val="004E755F"/>
    <w:rsid w:val="004E760E"/>
    <w:rsid w:val="004E7756"/>
    <w:rsid w:val="004E7B25"/>
    <w:rsid w:val="004E7E29"/>
    <w:rsid w:val="004E7E71"/>
    <w:rsid w:val="004F0192"/>
    <w:rsid w:val="004F0379"/>
    <w:rsid w:val="004F04D0"/>
    <w:rsid w:val="004F04F8"/>
    <w:rsid w:val="004F07ED"/>
    <w:rsid w:val="004F0A5D"/>
    <w:rsid w:val="004F0BDE"/>
    <w:rsid w:val="004F0FEF"/>
    <w:rsid w:val="004F1011"/>
    <w:rsid w:val="004F10E0"/>
    <w:rsid w:val="004F119B"/>
    <w:rsid w:val="004F160E"/>
    <w:rsid w:val="004F16AD"/>
    <w:rsid w:val="004F1850"/>
    <w:rsid w:val="004F18D1"/>
    <w:rsid w:val="004F1CDA"/>
    <w:rsid w:val="004F1F8E"/>
    <w:rsid w:val="004F21CA"/>
    <w:rsid w:val="004F229A"/>
    <w:rsid w:val="004F2476"/>
    <w:rsid w:val="004F26B4"/>
    <w:rsid w:val="004F27C6"/>
    <w:rsid w:val="004F29B2"/>
    <w:rsid w:val="004F2AA7"/>
    <w:rsid w:val="004F2DFA"/>
    <w:rsid w:val="004F3284"/>
    <w:rsid w:val="004F33E5"/>
    <w:rsid w:val="004F3817"/>
    <w:rsid w:val="004F3990"/>
    <w:rsid w:val="004F3A15"/>
    <w:rsid w:val="004F4526"/>
    <w:rsid w:val="004F4A0D"/>
    <w:rsid w:val="004F4B21"/>
    <w:rsid w:val="004F4CD6"/>
    <w:rsid w:val="004F4D4D"/>
    <w:rsid w:val="004F4F27"/>
    <w:rsid w:val="004F524C"/>
    <w:rsid w:val="004F5408"/>
    <w:rsid w:val="004F5420"/>
    <w:rsid w:val="004F54BF"/>
    <w:rsid w:val="004F564D"/>
    <w:rsid w:val="004F56D4"/>
    <w:rsid w:val="004F586B"/>
    <w:rsid w:val="004F589B"/>
    <w:rsid w:val="004F5BDD"/>
    <w:rsid w:val="004F5D40"/>
    <w:rsid w:val="004F5F0B"/>
    <w:rsid w:val="004F68C0"/>
    <w:rsid w:val="004F6CF3"/>
    <w:rsid w:val="004F738F"/>
    <w:rsid w:val="004F77CC"/>
    <w:rsid w:val="004F78A6"/>
    <w:rsid w:val="004F7998"/>
    <w:rsid w:val="004F7A00"/>
    <w:rsid w:val="004F7A5C"/>
    <w:rsid w:val="004F7B67"/>
    <w:rsid w:val="004F7FF6"/>
    <w:rsid w:val="005000E7"/>
    <w:rsid w:val="005005BA"/>
    <w:rsid w:val="0050065F"/>
    <w:rsid w:val="005006B3"/>
    <w:rsid w:val="0050080B"/>
    <w:rsid w:val="00500C27"/>
    <w:rsid w:val="0050116B"/>
    <w:rsid w:val="005011B9"/>
    <w:rsid w:val="00501203"/>
    <w:rsid w:val="005014AA"/>
    <w:rsid w:val="005015AD"/>
    <w:rsid w:val="005017F2"/>
    <w:rsid w:val="00501EB0"/>
    <w:rsid w:val="00501FB0"/>
    <w:rsid w:val="00501FF5"/>
    <w:rsid w:val="0050242C"/>
    <w:rsid w:val="005024BC"/>
    <w:rsid w:val="005026F9"/>
    <w:rsid w:val="005029CD"/>
    <w:rsid w:val="00502A18"/>
    <w:rsid w:val="00502B24"/>
    <w:rsid w:val="00502D7D"/>
    <w:rsid w:val="00502DBF"/>
    <w:rsid w:val="005030E6"/>
    <w:rsid w:val="005035DB"/>
    <w:rsid w:val="00503676"/>
    <w:rsid w:val="005037DC"/>
    <w:rsid w:val="00503A18"/>
    <w:rsid w:val="00503A3D"/>
    <w:rsid w:val="00503AE1"/>
    <w:rsid w:val="00503D47"/>
    <w:rsid w:val="00503E06"/>
    <w:rsid w:val="00503E6F"/>
    <w:rsid w:val="00503EEE"/>
    <w:rsid w:val="00503F56"/>
    <w:rsid w:val="00503FFC"/>
    <w:rsid w:val="0050404C"/>
    <w:rsid w:val="00504065"/>
    <w:rsid w:val="005040DB"/>
    <w:rsid w:val="00504146"/>
    <w:rsid w:val="005041E1"/>
    <w:rsid w:val="0050484C"/>
    <w:rsid w:val="0050494D"/>
    <w:rsid w:val="00504A83"/>
    <w:rsid w:val="00504AD7"/>
    <w:rsid w:val="0050528D"/>
    <w:rsid w:val="00505368"/>
    <w:rsid w:val="005058AA"/>
    <w:rsid w:val="00505E8D"/>
    <w:rsid w:val="0050607A"/>
    <w:rsid w:val="005061FC"/>
    <w:rsid w:val="00506315"/>
    <w:rsid w:val="005065A9"/>
    <w:rsid w:val="00506724"/>
    <w:rsid w:val="0050690F"/>
    <w:rsid w:val="0050695E"/>
    <w:rsid w:val="00507283"/>
    <w:rsid w:val="0050735C"/>
    <w:rsid w:val="00507617"/>
    <w:rsid w:val="005077FC"/>
    <w:rsid w:val="005078B2"/>
    <w:rsid w:val="00507CC2"/>
    <w:rsid w:val="00507D92"/>
    <w:rsid w:val="00507F17"/>
    <w:rsid w:val="00507F44"/>
    <w:rsid w:val="0051033E"/>
    <w:rsid w:val="005103CB"/>
    <w:rsid w:val="005104D5"/>
    <w:rsid w:val="005107C2"/>
    <w:rsid w:val="0051088F"/>
    <w:rsid w:val="00510CF1"/>
    <w:rsid w:val="00510DB5"/>
    <w:rsid w:val="00511782"/>
    <w:rsid w:val="00511910"/>
    <w:rsid w:val="00511C4D"/>
    <w:rsid w:val="00511EC8"/>
    <w:rsid w:val="00512114"/>
    <w:rsid w:val="0051219B"/>
    <w:rsid w:val="0051220E"/>
    <w:rsid w:val="0051233A"/>
    <w:rsid w:val="0051246F"/>
    <w:rsid w:val="00512586"/>
    <w:rsid w:val="005125B2"/>
    <w:rsid w:val="00512640"/>
    <w:rsid w:val="00512788"/>
    <w:rsid w:val="0051289A"/>
    <w:rsid w:val="00512AE8"/>
    <w:rsid w:val="00512DD6"/>
    <w:rsid w:val="00512DD7"/>
    <w:rsid w:val="00513043"/>
    <w:rsid w:val="00513365"/>
    <w:rsid w:val="00513617"/>
    <w:rsid w:val="0051366C"/>
    <w:rsid w:val="00513700"/>
    <w:rsid w:val="00513B5A"/>
    <w:rsid w:val="00513C04"/>
    <w:rsid w:val="00513D97"/>
    <w:rsid w:val="00514343"/>
    <w:rsid w:val="00514365"/>
    <w:rsid w:val="005146A5"/>
    <w:rsid w:val="0051471E"/>
    <w:rsid w:val="00514903"/>
    <w:rsid w:val="00514A5A"/>
    <w:rsid w:val="00514C43"/>
    <w:rsid w:val="00514FDB"/>
    <w:rsid w:val="00515092"/>
    <w:rsid w:val="005156BD"/>
    <w:rsid w:val="0051583D"/>
    <w:rsid w:val="00515896"/>
    <w:rsid w:val="00515929"/>
    <w:rsid w:val="00515ADC"/>
    <w:rsid w:val="00515C10"/>
    <w:rsid w:val="00515C19"/>
    <w:rsid w:val="00515DD0"/>
    <w:rsid w:val="00515EB8"/>
    <w:rsid w:val="00515F3D"/>
    <w:rsid w:val="005161CB"/>
    <w:rsid w:val="0051661E"/>
    <w:rsid w:val="00516629"/>
    <w:rsid w:val="0051685F"/>
    <w:rsid w:val="00516A84"/>
    <w:rsid w:val="00516C6A"/>
    <w:rsid w:val="00516D52"/>
    <w:rsid w:val="00516FA6"/>
    <w:rsid w:val="00517209"/>
    <w:rsid w:val="005178C0"/>
    <w:rsid w:val="00517B5F"/>
    <w:rsid w:val="00517EF1"/>
    <w:rsid w:val="00517EFE"/>
    <w:rsid w:val="00517F35"/>
    <w:rsid w:val="005200F5"/>
    <w:rsid w:val="005200F7"/>
    <w:rsid w:val="0052073C"/>
    <w:rsid w:val="00520777"/>
    <w:rsid w:val="00520869"/>
    <w:rsid w:val="005209CA"/>
    <w:rsid w:val="00520A0A"/>
    <w:rsid w:val="00520AE9"/>
    <w:rsid w:val="00520BFD"/>
    <w:rsid w:val="00520F13"/>
    <w:rsid w:val="00520F54"/>
    <w:rsid w:val="005211D5"/>
    <w:rsid w:val="005212C6"/>
    <w:rsid w:val="005212CA"/>
    <w:rsid w:val="0052177C"/>
    <w:rsid w:val="005218AA"/>
    <w:rsid w:val="00521A85"/>
    <w:rsid w:val="00521BDE"/>
    <w:rsid w:val="00521C75"/>
    <w:rsid w:val="0052215A"/>
    <w:rsid w:val="005221A1"/>
    <w:rsid w:val="00522424"/>
    <w:rsid w:val="00522445"/>
    <w:rsid w:val="0052287A"/>
    <w:rsid w:val="00523112"/>
    <w:rsid w:val="005234F7"/>
    <w:rsid w:val="00523887"/>
    <w:rsid w:val="005238F3"/>
    <w:rsid w:val="00523ACB"/>
    <w:rsid w:val="00523D1D"/>
    <w:rsid w:val="00524008"/>
    <w:rsid w:val="0052401A"/>
    <w:rsid w:val="005240E5"/>
    <w:rsid w:val="0052419A"/>
    <w:rsid w:val="00524264"/>
    <w:rsid w:val="0052456E"/>
    <w:rsid w:val="005245D6"/>
    <w:rsid w:val="005248FA"/>
    <w:rsid w:val="00524922"/>
    <w:rsid w:val="00524ADA"/>
    <w:rsid w:val="005252F6"/>
    <w:rsid w:val="00525683"/>
    <w:rsid w:val="0052593D"/>
    <w:rsid w:val="00525999"/>
    <w:rsid w:val="00525A7B"/>
    <w:rsid w:val="00525AA4"/>
    <w:rsid w:val="00525BF5"/>
    <w:rsid w:val="00525C91"/>
    <w:rsid w:val="00526049"/>
    <w:rsid w:val="005261A4"/>
    <w:rsid w:val="005262C0"/>
    <w:rsid w:val="0052642D"/>
    <w:rsid w:val="00526430"/>
    <w:rsid w:val="00526433"/>
    <w:rsid w:val="00526502"/>
    <w:rsid w:val="005265D4"/>
    <w:rsid w:val="005266C8"/>
    <w:rsid w:val="00526918"/>
    <w:rsid w:val="00526971"/>
    <w:rsid w:val="005269DD"/>
    <w:rsid w:val="00526AEC"/>
    <w:rsid w:val="00527074"/>
    <w:rsid w:val="005270F7"/>
    <w:rsid w:val="005271B8"/>
    <w:rsid w:val="00527264"/>
    <w:rsid w:val="00527392"/>
    <w:rsid w:val="00527402"/>
    <w:rsid w:val="00527A59"/>
    <w:rsid w:val="00527AD3"/>
    <w:rsid w:val="00527C58"/>
    <w:rsid w:val="00527D9C"/>
    <w:rsid w:val="00527F0A"/>
    <w:rsid w:val="005302A3"/>
    <w:rsid w:val="0053071F"/>
    <w:rsid w:val="005307BB"/>
    <w:rsid w:val="00530B6B"/>
    <w:rsid w:val="00530F49"/>
    <w:rsid w:val="00530FF5"/>
    <w:rsid w:val="00531039"/>
    <w:rsid w:val="00531197"/>
    <w:rsid w:val="005312C8"/>
    <w:rsid w:val="00531316"/>
    <w:rsid w:val="00531473"/>
    <w:rsid w:val="005315FF"/>
    <w:rsid w:val="00531616"/>
    <w:rsid w:val="00531A03"/>
    <w:rsid w:val="00531DB4"/>
    <w:rsid w:val="005321A2"/>
    <w:rsid w:val="0053226F"/>
    <w:rsid w:val="00532303"/>
    <w:rsid w:val="0053253A"/>
    <w:rsid w:val="005325B3"/>
    <w:rsid w:val="00532627"/>
    <w:rsid w:val="005328D0"/>
    <w:rsid w:val="00532AA7"/>
    <w:rsid w:val="00532BA5"/>
    <w:rsid w:val="00532DC0"/>
    <w:rsid w:val="00533457"/>
    <w:rsid w:val="00533555"/>
    <w:rsid w:val="005335A3"/>
    <w:rsid w:val="005337E4"/>
    <w:rsid w:val="00533A7B"/>
    <w:rsid w:val="00533B93"/>
    <w:rsid w:val="00533C40"/>
    <w:rsid w:val="00533CCF"/>
    <w:rsid w:val="0053400F"/>
    <w:rsid w:val="00534080"/>
    <w:rsid w:val="00534179"/>
    <w:rsid w:val="00534267"/>
    <w:rsid w:val="0053430B"/>
    <w:rsid w:val="00534415"/>
    <w:rsid w:val="00534433"/>
    <w:rsid w:val="005344B9"/>
    <w:rsid w:val="0053487F"/>
    <w:rsid w:val="005348AC"/>
    <w:rsid w:val="00534B1D"/>
    <w:rsid w:val="00534D6B"/>
    <w:rsid w:val="0053589C"/>
    <w:rsid w:val="005358E2"/>
    <w:rsid w:val="00535C73"/>
    <w:rsid w:val="00536095"/>
    <w:rsid w:val="00536115"/>
    <w:rsid w:val="00536357"/>
    <w:rsid w:val="0053644D"/>
    <w:rsid w:val="005364F0"/>
    <w:rsid w:val="005365BD"/>
    <w:rsid w:val="0053667D"/>
    <w:rsid w:val="00536A7C"/>
    <w:rsid w:val="00536B8A"/>
    <w:rsid w:val="00536E6A"/>
    <w:rsid w:val="00537004"/>
    <w:rsid w:val="0053703B"/>
    <w:rsid w:val="0053736D"/>
    <w:rsid w:val="005373FF"/>
    <w:rsid w:val="00537745"/>
    <w:rsid w:val="0053781D"/>
    <w:rsid w:val="00537895"/>
    <w:rsid w:val="005378E0"/>
    <w:rsid w:val="005379B9"/>
    <w:rsid w:val="00537B83"/>
    <w:rsid w:val="00537B93"/>
    <w:rsid w:val="00537CEA"/>
    <w:rsid w:val="00537E27"/>
    <w:rsid w:val="00537F55"/>
    <w:rsid w:val="0054029C"/>
    <w:rsid w:val="0054040A"/>
    <w:rsid w:val="00540543"/>
    <w:rsid w:val="0054054C"/>
    <w:rsid w:val="005405DA"/>
    <w:rsid w:val="00540683"/>
    <w:rsid w:val="00540766"/>
    <w:rsid w:val="00540BE8"/>
    <w:rsid w:val="005410FC"/>
    <w:rsid w:val="0054110D"/>
    <w:rsid w:val="00541193"/>
    <w:rsid w:val="00541496"/>
    <w:rsid w:val="00541627"/>
    <w:rsid w:val="005416F4"/>
    <w:rsid w:val="0054199F"/>
    <w:rsid w:val="00541DAF"/>
    <w:rsid w:val="00543D00"/>
    <w:rsid w:val="0054406E"/>
    <w:rsid w:val="005446A2"/>
    <w:rsid w:val="00544963"/>
    <w:rsid w:val="00544A38"/>
    <w:rsid w:val="00544F7B"/>
    <w:rsid w:val="00545013"/>
    <w:rsid w:val="00545115"/>
    <w:rsid w:val="005452D8"/>
    <w:rsid w:val="00545489"/>
    <w:rsid w:val="00545562"/>
    <w:rsid w:val="005458A7"/>
    <w:rsid w:val="005458E5"/>
    <w:rsid w:val="00545A41"/>
    <w:rsid w:val="00545D14"/>
    <w:rsid w:val="005463DA"/>
    <w:rsid w:val="005464A7"/>
    <w:rsid w:val="0054668F"/>
    <w:rsid w:val="005467DE"/>
    <w:rsid w:val="00546D64"/>
    <w:rsid w:val="00546DA2"/>
    <w:rsid w:val="00546E24"/>
    <w:rsid w:val="00546E31"/>
    <w:rsid w:val="00546E70"/>
    <w:rsid w:val="00546EA6"/>
    <w:rsid w:val="00546FCD"/>
    <w:rsid w:val="005472CE"/>
    <w:rsid w:val="005473FD"/>
    <w:rsid w:val="0054759D"/>
    <w:rsid w:val="0054772B"/>
    <w:rsid w:val="00547775"/>
    <w:rsid w:val="0054785F"/>
    <w:rsid w:val="005478F8"/>
    <w:rsid w:val="00547A24"/>
    <w:rsid w:val="00547A33"/>
    <w:rsid w:val="00547AE8"/>
    <w:rsid w:val="00547E44"/>
    <w:rsid w:val="00547F48"/>
    <w:rsid w:val="00550003"/>
    <w:rsid w:val="0055023E"/>
    <w:rsid w:val="00550291"/>
    <w:rsid w:val="005503E7"/>
    <w:rsid w:val="005505A5"/>
    <w:rsid w:val="005505F3"/>
    <w:rsid w:val="00550E28"/>
    <w:rsid w:val="00550F25"/>
    <w:rsid w:val="00550F8E"/>
    <w:rsid w:val="0055108F"/>
    <w:rsid w:val="0055111D"/>
    <w:rsid w:val="0055125A"/>
    <w:rsid w:val="00551387"/>
    <w:rsid w:val="005514F6"/>
    <w:rsid w:val="0055171E"/>
    <w:rsid w:val="0055177A"/>
    <w:rsid w:val="00551AC0"/>
    <w:rsid w:val="00551BDB"/>
    <w:rsid w:val="00551C6B"/>
    <w:rsid w:val="00551E77"/>
    <w:rsid w:val="005520FA"/>
    <w:rsid w:val="00552175"/>
    <w:rsid w:val="00552297"/>
    <w:rsid w:val="005522BF"/>
    <w:rsid w:val="005523D3"/>
    <w:rsid w:val="0055259B"/>
    <w:rsid w:val="0055268E"/>
    <w:rsid w:val="00552752"/>
    <w:rsid w:val="00552790"/>
    <w:rsid w:val="00552873"/>
    <w:rsid w:val="00552A9B"/>
    <w:rsid w:val="00552AB2"/>
    <w:rsid w:val="00552B96"/>
    <w:rsid w:val="00552C06"/>
    <w:rsid w:val="00552C1F"/>
    <w:rsid w:val="00552FF5"/>
    <w:rsid w:val="0055302E"/>
    <w:rsid w:val="0055313C"/>
    <w:rsid w:val="00553175"/>
    <w:rsid w:val="00553236"/>
    <w:rsid w:val="005532D6"/>
    <w:rsid w:val="00553469"/>
    <w:rsid w:val="0055376A"/>
    <w:rsid w:val="00553AD6"/>
    <w:rsid w:val="00553FB8"/>
    <w:rsid w:val="00554150"/>
    <w:rsid w:val="005542B0"/>
    <w:rsid w:val="00554560"/>
    <w:rsid w:val="0055457E"/>
    <w:rsid w:val="0055458D"/>
    <w:rsid w:val="005549F4"/>
    <w:rsid w:val="00554A67"/>
    <w:rsid w:val="00554AAD"/>
    <w:rsid w:val="00554CEE"/>
    <w:rsid w:val="00554DE5"/>
    <w:rsid w:val="00554EEB"/>
    <w:rsid w:val="0055508F"/>
    <w:rsid w:val="005550C3"/>
    <w:rsid w:val="005551DA"/>
    <w:rsid w:val="00555241"/>
    <w:rsid w:val="00555251"/>
    <w:rsid w:val="005553D1"/>
    <w:rsid w:val="00555589"/>
    <w:rsid w:val="00555B02"/>
    <w:rsid w:val="00555E20"/>
    <w:rsid w:val="00555EAC"/>
    <w:rsid w:val="00555FB2"/>
    <w:rsid w:val="005561A1"/>
    <w:rsid w:val="005561B1"/>
    <w:rsid w:val="005562C3"/>
    <w:rsid w:val="0055646A"/>
    <w:rsid w:val="00557401"/>
    <w:rsid w:val="005574B5"/>
    <w:rsid w:val="005576B8"/>
    <w:rsid w:val="005578CA"/>
    <w:rsid w:val="00557CCE"/>
    <w:rsid w:val="00557D54"/>
    <w:rsid w:val="00557FB4"/>
    <w:rsid w:val="00560334"/>
    <w:rsid w:val="0056079C"/>
    <w:rsid w:val="00560841"/>
    <w:rsid w:val="00560972"/>
    <w:rsid w:val="00560BA0"/>
    <w:rsid w:val="00560BAA"/>
    <w:rsid w:val="00560E42"/>
    <w:rsid w:val="00561150"/>
    <w:rsid w:val="005612F2"/>
    <w:rsid w:val="0056140F"/>
    <w:rsid w:val="0056156C"/>
    <w:rsid w:val="00561817"/>
    <w:rsid w:val="0056183B"/>
    <w:rsid w:val="00561D47"/>
    <w:rsid w:val="00561E82"/>
    <w:rsid w:val="00561EEB"/>
    <w:rsid w:val="00561F2A"/>
    <w:rsid w:val="00561FF5"/>
    <w:rsid w:val="00562012"/>
    <w:rsid w:val="0056223D"/>
    <w:rsid w:val="005625C0"/>
    <w:rsid w:val="0056263E"/>
    <w:rsid w:val="00562CF7"/>
    <w:rsid w:val="00562F98"/>
    <w:rsid w:val="00563207"/>
    <w:rsid w:val="0056324F"/>
    <w:rsid w:val="00563AF7"/>
    <w:rsid w:val="00563AFF"/>
    <w:rsid w:val="00563B99"/>
    <w:rsid w:val="00563D76"/>
    <w:rsid w:val="00563E47"/>
    <w:rsid w:val="00563F0A"/>
    <w:rsid w:val="005641C7"/>
    <w:rsid w:val="0056420A"/>
    <w:rsid w:val="0056424C"/>
    <w:rsid w:val="0056447D"/>
    <w:rsid w:val="005648DB"/>
    <w:rsid w:val="0056492F"/>
    <w:rsid w:val="00564A36"/>
    <w:rsid w:val="00564D56"/>
    <w:rsid w:val="0056504D"/>
    <w:rsid w:val="005650BE"/>
    <w:rsid w:val="0056545F"/>
    <w:rsid w:val="005654A1"/>
    <w:rsid w:val="00565A77"/>
    <w:rsid w:val="00565BE6"/>
    <w:rsid w:val="0056642E"/>
    <w:rsid w:val="0056687C"/>
    <w:rsid w:val="00566A9F"/>
    <w:rsid w:val="00566C50"/>
    <w:rsid w:val="00567204"/>
    <w:rsid w:val="005678D0"/>
    <w:rsid w:val="00567A8A"/>
    <w:rsid w:val="00567B33"/>
    <w:rsid w:val="00567C19"/>
    <w:rsid w:val="00570086"/>
    <w:rsid w:val="00570317"/>
    <w:rsid w:val="00570418"/>
    <w:rsid w:val="0057051F"/>
    <w:rsid w:val="00570604"/>
    <w:rsid w:val="00570760"/>
    <w:rsid w:val="005707D8"/>
    <w:rsid w:val="005708B2"/>
    <w:rsid w:val="00570933"/>
    <w:rsid w:val="005709C7"/>
    <w:rsid w:val="005710CA"/>
    <w:rsid w:val="005713FC"/>
    <w:rsid w:val="0057148C"/>
    <w:rsid w:val="005714EB"/>
    <w:rsid w:val="00571CA9"/>
    <w:rsid w:val="00571D90"/>
    <w:rsid w:val="00571F17"/>
    <w:rsid w:val="005721B8"/>
    <w:rsid w:val="005721EB"/>
    <w:rsid w:val="0057245B"/>
    <w:rsid w:val="005724F8"/>
    <w:rsid w:val="00572E7D"/>
    <w:rsid w:val="005730BB"/>
    <w:rsid w:val="00573850"/>
    <w:rsid w:val="00573A8C"/>
    <w:rsid w:val="00573C60"/>
    <w:rsid w:val="00573C62"/>
    <w:rsid w:val="00573C87"/>
    <w:rsid w:val="00573FB0"/>
    <w:rsid w:val="0057420B"/>
    <w:rsid w:val="00574375"/>
    <w:rsid w:val="005745FF"/>
    <w:rsid w:val="00574730"/>
    <w:rsid w:val="0057475B"/>
    <w:rsid w:val="0057482A"/>
    <w:rsid w:val="00574939"/>
    <w:rsid w:val="00574DAC"/>
    <w:rsid w:val="00574E32"/>
    <w:rsid w:val="00575322"/>
    <w:rsid w:val="00575384"/>
    <w:rsid w:val="0057552E"/>
    <w:rsid w:val="0057582A"/>
    <w:rsid w:val="00575920"/>
    <w:rsid w:val="00575B54"/>
    <w:rsid w:val="00575CED"/>
    <w:rsid w:val="00576145"/>
    <w:rsid w:val="00576290"/>
    <w:rsid w:val="005764AC"/>
    <w:rsid w:val="005764CA"/>
    <w:rsid w:val="00576509"/>
    <w:rsid w:val="005765C7"/>
    <w:rsid w:val="00576819"/>
    <w:rsid w:val="0057684E"/>
    <w:rsid w:val="00576CE5"/>
    <w:rsid w:val="00576D9D"/>
    <w:rsid w:val="00576DF9"/>
    <w:rsid w:val="00576F84"/>
    <w:rsid w:val="005770C6"/>
    <w:rsid w:val="0057712E"/>
    <w:rsid w:val="005771BD"/>
    <w:rsid w:val="00577359"/>
    <w:rsid w:val="00577A0A"/>
    <w:rsid w:val="00577D4A"/>
    <w:rsid w:val="00580015"/>
    <w:rsid w:val="005800C6"/>
    <w:rsid w:val="00580396"/>
    <w:rsid w:val="00580445"/>
    <w:rsid w:val="00580467"/>
    <w:rsid w:val="00580573"/>
    <w:rsid w:val="0058077B"/>
    <w:rsid w:val="005807B6"/>
    <w:rsid w:val="00580BF4"/>
    <w:rsid w:val="00580ED1"/>
    <w:rsid w:val="005811CC"/>
    <w:rsid w:val="00581222"/>
    <w:rsid w:val="005813D8"/>
    <w:rsid w:val="00581719"/>
    <w:rsid w:val="00581731"/>
    <w:rsid w:val="00581832"/>
    <w:rsid w:val="005819B0"/>
    <w:rsid w:val="00582082"/>
    <w:rsid w:val="005821F5"/>
    <w:rsid w:val="005823CD"/>
    <w:rsid w:val="00582693"/>
    <w:rsid w:val="0058285A"/>
    <w:rsid w:val="00582B4E"/>
    <w:rsid w:val="00582FAB"/>
    <w:rsid w:val="0058307A"/>
    <w:rsid w:val="005830FF"/>
    <w:rsid w:val="005831A2"/>
    <w:rsid w:val="005831EA"/>
    <w:rsid w:val="005833A5"/>
    <w:rsid w:val="005834E1"/>
    <w:rsid w:val="005835FC"/>
    <w:rsid w:val="00583981"/>
    <w:rsid w:val="00583B26"/>
    <w:rsid w:val="00583C0F"/>
    <w:rsid w:val="00583E96"/>
    <w:rsid w:val="0058431C"/>
    <w:rsid w:val="00584325"/>
    <w:rsid w:val="00584E81"/>
    <w:rsid w:val="0058548C"/>
    <w:rsid w:val="005854D8"/>
    <w:rsid w:val="005856D6"/>
    <w:rsid w:val="00585732"/>
    <w:rsid w:val="0058578F"/>
    <w:rsid w:val="005858F6"/>
    <w:rsid w:val="00585AF1"/>
    <w:rsid w:val="0058606D"/>
    <w:rsid w:val="00586200"/>
    <w:rsid w:val="005863BF"/>
    <w:rsid w:val="0058657F"/>
    <w:rsid w:val="00586781"/>
    <w:rsid w:val="005867B0"/>
    <w:rsid w:val="005869DE"/>
    <w:rsid w:val="00586A06"/>
    <w:rsid w:val="00586AB5"/>
    <w:rsid w:val="00586BD0"/>
    <w:rsid w:val="005872CC"/>
    <w:rsid w:val="005873A1"/>
    <w:rsid w:val="005873F7"/>
    <w:rsid w:val="00587440"/>
    <w:rsid w:val="005874F5"/>
    <w:rsid w:val="00587791"/>
    <w:rsid w:val="0058789A"/>
    <w:rsid w:val="00587B4A"/>
    <w:rsid w:val="00587CAE"/>
    <w:rsid w:val="00587D31"/>
    <w:rsid w:val="00587E70"/>
    <w:rsid w:val="00587EBB"/>
    <w:rsid w:val="00587EBC"/>
    <w:rsid w:val="00590565"/>
    <w:rsid w:val="0059099B"/>
    <w:rsid w:val="00590D57"/>
    <w:rsid w:val="00590F8F"/>
    <w:rsid w:val="005911E5"/>
    <w:rsid w:val="00591572"/>
    <w:rsid w:val="005916A4"/>
    <w:rsid w:val="00591744"/>
    <w:rsid w:val="0059176A"/>
    <w:rsid w:val="00591D40"/>
    <w:rsid w:val="0059228A"/>
    <w:rsid w:val="0059239E"/>
    <w:rsid w:val="005924AE"/>
    <w:rsid w:val="00592685"/>
    <w:rsid w:val="00592913"/>
    <w:rsid w:val="0059313E"/>
    <w:rsid w:val="00593157"/>
    <w:rsid w:val="00593166"/>
    <w:rsid w:val="005931EA"/>
    <w:rsid w:val="00593227"/>
    <w:rsid w:val="00593336"/>
    <w:rsid w:val="005933E4"/>
    <w:rsid w:val="00593560"/>
    <w:rsid w:val="00593A48"/>
    <w:rsid w:val="00593C45"/>
    <w:rsid w:val="00593CF4"/>
    <w:rsid w:val="00593D9B"/>
    <w:rsid w:val="00593D9C"/>
    <w:rsid w:val="00593F2F"/>
    <w:rsid w:val="005942D3"/>
    <w:rsid w:val="00594B1C"/>
    <w:rsid w:val="00594BB3"/>
    <w:rsid w:val="00594C4A"/>
    <w:rsid w:val="00594D05"/>
    <w:rsid w:val="00594FC2"/>
    <w:rsid w:val="00595039"/>
    <w:rsid w:val="005953EA"/>
    <w:rsid w:val="0059561A"/>
    <w:rsid w:val="00595682"/>
    <w:rsid w:val="00595805"/>
    <w:rsid w:val="0059585B"/>
    <w:rsid w:val="00595A72"/>
    <w:rsid w:val="00595C8B"/>
    <w:rsid w:val="00595CF4"/>
    <w:rsid w:val="00595CFE"/>
    <w:rsid w:val="00595DA0"/>
    <w:rsid w:val="00595ED2"/>
    <w:rsid w:val="00595F0A"/>
    <w:rsid w:val="00596233"/>
    <w:rsid w:val="00596371"/>
    <w:rsid w:val="0059666C"/>
    <w:rsid w:val="00596A28"/>
    <w:rsid w:val="00596CAA"/>
    <w:rsid w:val="00597024"/>
    <w:rsid w:val="00597387"/>
    <w:rsid w:val="00597392"/>
    <w:rsid w:val="00597455"/>
    <w:rsid w:val="005974AE"/>
    <w:rsid w:val="00597A9A"/>
    <w:rsid w:val="00597E6D"/>
    <w:rsid w:val="00597ECB"/>
    <w:rsid w:val="005A005F"/>
    <w:rsid w:val="005A038A"/>
    <w:rsid w:val="005A05D7"/>
    <w:rsid w:val="005A07AB"/>
    <w:rsid w:val="005A07DC"/>
    <w:rsid w:val="005A0903"/>
    <w:rsid w:val="005A0C4B"/>
    <w:rsid w:val="005A0D40"/>
    <w:rsid w:val="005A0D86"/>
    <w:rsid w:val="005A0EE4"/>
    <w:rsid w:val="005A1061"/>
    <w:rsid w:val="005A12D4"/>
    <w:rsid w:val="005A12F2"/>
    <w:rsid w:val="005A1331"/>
    <w:rsid w:val="005A13C5"/>
    <w:rsid w:val="005A1A14"/>
    <w:rsid w:val="005A1BAA"/>
    <w:rsid w:val="005A1DC5"/>
    <w:rsid w:val="005A2219"/>
    <w:rsid w:val="005A2320"/>
    <w:rsid w:val="005A240B"/>
    <w:rsid w:val="005A27D8"/>
    <w:rsid w:val="005A28A2"/>
    <w:rsid w:val="005A28C5"/>
    <w:rsid w:val="005A2A71"/>
    <w:rsid w:val="005A2BA4"/>
    <w:rsid w:val="005A2DA2"/>
    <w:rsid w:val="005A3305"/>
    <w:rsid w:val="005A35E7"/>
    <w:rsid w:val="005A367F"/>
    <w:rsid w:val="005A3991"/>
    <w:rsid w:val="005A39AE"/>
    <w:rsid w:val="005A3C44"/>
    <w:rsid w:val="005A4892"/>
    <w:rsid w:val="005A4D40"/>
    <w:rsid w:val="005A563F"/>
    <w:rsid w:val="005A57E4"/>
    <w:rsid w:val="005A5BC3"/>
    <w:rsid w:val="005A5C54"/>
    <w:rsid w:val="005A60B9"/>
    <w:rsid w:val="005A61D8"/>
    <w:rsid w:val="005A622C"/>
    <w:rsid w:val="005A6438"/>
    <w:rsid w:val="005A67F3"/>
    <w:rsid w:val="005A6D1F"/>
    <w:rsid w:val="005A6E2F"/>
    <w:rsid w:val="005A6FA0"/>
    <w:rsid w:val="005A7073"/>
    <w:rsid w:val="005A78F4"/>
    <w:rsid w:val="005A7A2D"/>
    <w:rsid w:val="005B00A0"/>
    <w:rsid w:val="005B01E7"/>
    <w:rsid w:val="005B0950"/>
    <w:rsid w:val="005B0DFB"/>
    <w:rsid w:val="005B0F38"/>
    <w:rsid w:val="005B10BA"/>
    <w:rsid w:val="005B1233"/>
    <w:rsid w:val="005B13F4"/>
    <w:rsid w:val="005B1754"/>
    <w:rsid w:val="005B17AB"/>
    <w:rsid w:val="005B1966"/>
    <w:rsid w:val="005B1DE6"/>
    <w:rsid w:val="005B1F29"/>
    <w:rsid w:val="005B20F5"/>
    <w:rsid w:val="005B2219"/>
    <w:rsid w:val="005B23F0"/>
    <w:rsid w:val="005B25FB"/>
    <w:rsid w:val="005B28CF"/>
    <w:rsid w:val="005B2F3F"/>
    <w:rsid w:val="005B30FF"/>
    <w:rsid w:val="005B3476"/>
    <w:rsid w:val="005B34F8"/>
    <w:rsid w:val="005B357F"/>
    <w:rsid w:val="005B363F"/>
    <w:rsid w:val="005B38D5"/>
    <w:rsid w:val="005B3A21"/>
    <w:rsid w:val="005B3DC1"/>
    <w:rsid w:val="005B3E4D"/>
    <w:rsid w:val="005B3E9F"/>
    <w:rsid w:val="005B40DD"/>
    <w:rsid w:val="005B439D"/>
    <w:rsid w:val="005B4926"/>
    <w:rsid w:val="005B4980"/>
    <w:rsid w:val="005B4A08"/>
    <w:rsid w:val="005B4F11"/>
    <w:rsid w:val="005B4FA6"/>
    <w:rsid w:val="005B5050"/>
    <w:rsid w:val="005B5179"/>
    <w:rsid w:val="005B518F"/>
    <w:rsid w:val="005B5648"/>
    <w:rsid w:val="005B5747"/>
    <w:rsid w:val="005B59D0"/>
    <w:rsid w:val="005B5C6B"/>
    <w:rsid w:val="005B5D72"/>
    <w:rsid w:val="005B6363"/>
    <w:rsid w:val="005B6386"/>
    <w:rsid w:val="005B6443"/>
    <w:rsid w:val="005B67B2"/>
    <w:rsid w:val="005B71EF"/>
    <w:rsid w:val="005B736C"/>
    <w:rsid w:val="005B74CE"/>
    <w:rsid w:val="005B78CA"/>
    <w:rsid w:val="005B7AC7"/>
    <w:rsid w:val="005B7B59"/>
    <w:rsid w:val="005B7E48"/>
    <w:rsid w:val="005C024D"/>
    <w:rsid w:val="005C027F"/>
    <w:rsid w:val="005C0319"/>
    <w:rsid w:val="005C0696"/>
    <w:rsid w:val="005C0726"/>
    <w:rsid w:val="005C0A87"/>
    <w:rsid w:val="005C1174"/>
    <w:rsid w:val="005C14A1"/>
    <w:rsid w:val="005C1633"/>
    <w:rsid w:val="005C1634"/>
    <w:rsid w:val="005C1FFA"/>
    <w:rsid w:val="005C2274"/>
    <w:rsid w:val="005C24C4"/>
    <w:rsid w:val="005C253A"/>
    <w:rsid w:val="005C2564"/>
    <w:rsid w:val="005C25B4"/>
    <w:rsid w:val="005C276E"/>
    <w:rsid w:val="005C2823"/>
    <w:rsid w:val="005C2962"/>
    <w:rsid w:val="005C2C3A"/>
    <w:rsid w:val="005C2DFC"/>
    <w:rsid w:val="005C3323"/>
    <w:rsid w:val="005C3599"/>
    <w:rsid w:val="005C38AE"/>
    <w:rsid w:val="005C3971"/>
    <w:rsid w:val="005C3C1F"/>
    <w:rsid w:val="005C3D7B"/>
    <w:rsid w:val="005C3E36"/>
    <w:rsid w:val="005C3E49"/>
    <w:rsid w:val="005C40A3"/>
    <w:rsid w:val="005C4456"/>
    <w:rsid w:val="005C4824"/>
    <w:rsid w:val="005C4B96"/>
    <w:rsid w:val="005C4BFE"/>
    <w:rsid w:val="005C50DD"/>
    <w:rsid w:val="005C536C"/>
    <w:rsid w:val="005C54E8"/>
    <w:rsid w:val="005C54FB"/>
    <w:rsid w:val="005C56A1"/>
    <w:rsid w:val="005C594C"/>
    <w:rsid w:val="005C599F"/>
    <w:rsid w:val="005C5B31"/>
    <w:rsid w:val="005C5D37"/>
    <w:rsid w:val="005C6A8A"/>
    <w:rsid w:val="005C6DD0"/>
    <w:rsid w:val="005C6EBC"/>
    <w:rsid w:val="005C6EE1"/>
    <w:rsid w:val="005C714D"/>
    <w:rsid w:val="005C76D7"/>
    <w:rsid w:val="005C789A"/>
    <w:rsid w:val="005C7B43"/>
    <w:rsid w:val="005C7E40"/>
    <w:rsid w:val="005C7FCC"/>
    <w:rsid w:val="005D01C6"/>
    <w:rsid w:val="005D061B"/>
    <w:rsid w:val="005D0849"/>
    <w:rsid w:val="005D0929"/>
    <w:rsid w:val="005D0A67"/>
    <w:rsid w:val="005D0D8F"/>
    <w:rsid w:val="005D10BC"/>
    <w:rsid w:val="005D10E7"/>
    <w:rsid w:val="005D142C"/>
    <w:rsid w:val="005D1558"/>
    <w:rsid w:val="005D16A5"/>
    <w:rsid w:val="005D16AA"/>
    <w:rsid w:val="005D177D"/>
    <w:rsid w:val="005D1904"/>
    <w:rsid w:val="005D1CA2"/>
    <w:rsid w:val="005D1CDA"/>
    <w:rsid w:val="005D1DC8"/>
    <w:rsid w:val="005D1F33"/>
    <w:rsid w:val="005D2360"/>
    <w:rsid w:val="005D2437"/>
    <w:rsid w:val="005D2522"/>
    <w:rsid w:val="005D2C79"/>
    <w:rsid w:val="005D2CC7"/>
    <w:rsid w:val="005D2D27"/>
    <w:rsid w:val="005D2DAB"/>
    <w:rsid w:val="005D2DE4"/>
    <w:rsid w:val="005D2FD0"/>
    <w:rsid w:val="005D318F"/>
    <w:rsid w:val="005D3256"/>
    <w:rsid w:val="005D3B6B"/>
    <w:rsid w:val="005D3D0B"/>
    <w:rsid w:val="005D40C5"/>
    <w:rsid w:val="005D4328"/>
    <w:rsid w:val="005D43F8"/>
    <w:rsid w:val="005D4513"/>
    <w:rsid w:val="005D4757"/>
    <w:rsid w:val="005D48D9"/>
    <w:rsid w:val="005D4A25"/>
    <w:rsid w:val="005D5499"/>
    <w:rsid w:val="005D572B"/>
    <w:rsid w:val="005D59C9"/>
    <w:rsid w:val="005D5D5C"/>
    <w:rsid w:val="005D60C9"/>
    <w:rsid w:val="005D61CB"/>
    <w:rsid w:val="005D620A"/>
    <w:rsid w:val="005D623E"/>
    <w:rsid w:val="005D67E3"/>
    <w:rsid w:val="005D689E"/>
    <w:rsid w:val="005D6AE4"/>
    <w:rsid w:val="005D6BC4"/>
    <w:rsid w:val="005D6C30"/>
    <w:rsid w:val="005D6E6D"/>
    <w:rsid w:val="005D6FF5"/>
    <w:rsid w:val="005D7066"/>
    <w:rsid w:val="005D7360"/>
    <w:rsid w:val="005D73EE"/>
    <w:rsid w:val="005D740D"/>
    <w:rsid w:val="005D7452"/>
    <w:rsid w:val="005D755B"/>
    <w:rsid w:val="005D7993"/>
    <w:rsid w:val="005D7997"/>
    <w:rsid w:val="005D7AC9"/>
    <w:rsid w:val="005D7F5B"/>
    <w:rsid w:val="005E02BD"/>
    <w:rsid w:val="005E047F"/>
    <w:rsid w:val="005E056E"/>
    <w:rsid w:val="005E06C1"/>
    <w:rsid w:val="005E078D"/>
    <w:rsid w:val="005E080B"/>
    <w:rsid w:val="005E0AA4"/>
    <w:rsid w:val="005E0EC4"/>
    <w:rsid w:val="005E0F5E"/>
    <w:rsid w:val="005E131B"/>
    <w:rsid w:val="005E15F7"/>
    <w:rsid w:val="005E1864"/>
    <w:rsid w:val="005E18CC"/>
    <w:rsid w:val="005E1B6E"/>
    <w:rsid w:val="005E2058"/>
    <w:rsid w:val="005E20DD"/>
    <w:rsid w:val="005E2155"/>
    <w:rsid w:val="005E25BA"/>
    <w:rsid w:val="005E27AD"/>
    <w:rsid w:val="005E28A0"/>
    <w:rsid w:val="005E28C9"/>
    <w:rsid w:val="005E2A41"/>
    <w:rsid w:val="005E2B73"/>
    <w:rsid w:val="005E2F44"/>
    <w:rsid w:val="005E35D2"/>
    <w:rsid w:val="005E362F"/>
    <w:rsid w:val="005E36C5"/>
    <w:rsid w:val="005E383B"/>
    <w:rsid w:val="005E4070"/>
    <w:rsid w:val="005E40FC"/>
    <w:rsid w:val="005E43F6"/>
    <w:rsid w:val="005E4661"/>
    <w:rsid w:val="005E46EB"/>
    <w:rsid w:val="005E4729"/>
    <w:rsid w:val="005E48C4"/>
    <w:rsid w:val="005E49D2"/>
    <w:rsid w:val="005E49D6"/>
    <w:rsid w:val="005E4AE5"/>
    <w:rsid w:val="005E4C63"/>
    <w:rsid w:val="005E4C6A"/>
    <w:rsid w:val="005E4CBC"/>
    <w:rsid w:val="005E4D5A"/>
    <w:rsid w:val="005E4F12"/>
    <w:rsid w:val="005E4F80"/>
    <w:rsid w:val="005E505E"/>
    <w:rsid w:val="005E54D2"/>
    <w:rsid w:val="005E5584"/>
    <w:rsid w:val="005E574A"/>
    <w:rsid w:val="005E5B04"/>
    <w:rsid w:val="005E60DE"/>
    <w:rsid w:val="005E62D2"/>
    <w:rsid w:val="005E62D3"/>
    <w:rsid w:val="005E62F2"/>
    <w:rsid w:val="005E65EB"/>
    <w:rsid w:val="005E6626"/>
    <w:rsid w:val="005E6DFC"/>
    <w:rsid w:val="005E6E92"/>
    <w:rsid w:val="005E6F51"/>
    <w:rsid w:val="005E71E7"/>
    <w:rsid w:val="005E72E2"/>
    <w:rsid w:val="005E7808"/>
    <w:rsid w:val="005E7A3F"/>
    <w:rsid w:val="005E7B3F"/>
    <w:rsid w:val="005E7BF5"/>
    <w:rsid w:val="005E7D63"/>
    <w:rsid w:val="005E7E82"/>
    <w:rsid w:val="005E7F5F"/>
    <w:rsid w:val="005E7F86"/>
    <w:rsid w:val="005F015C"/>
    <w:rsid w:val="005F023E"/>
    <w:rsid w:val="005F05AC"/>
    <w:rsid w:val="005F0C99"/>
    <w:rsid w:val="005F0CC2"/>
    <w:rsid w:val="005F0FB6"/>
    <w:rsid w:val="005F1268"/>
    <w:rsid w:val="005F1799"/>
    <w:rsid w:val="005F1A60"/>
    <w:rsid w:val="005F1DBC"/>
    <w:rsid w:val="005F1E16"/>
    <w:rsid w:val="005F1F6D"/>
    <w:rsid w:val="005F1F9F"/>
    <w:rsid w:val="005F21D9"/>
    <w:rsid w:val="005F21DC"/>
    <w:rsid w:val="005F2400"/>
    <w:rsid w:val="005F265A"/>
    <w:rsid w:val="005F2891"/>
    <w:rsid w:val="005F2CF7"/>
    <w:rsid w:val="005F2E92"/>
    <w:rsid w:val="005F30E4"/>
    <w:rsid w:val="005F3153"/>
    <w:rsid w:val="005F3462"/>
    <w:rsid w:val="005F348B"/>
    <w:rsid w:val="005F363A"/>
    <w:rsid w:val="005F37A5"/>
    <w:rsid w:val="005F3D82"/>
    <w:rsid w:val="005F3E1F"/>
    <w:rsid w:val="005F4361"/>
    <w:rsid w:val="005F4825"/>
    <w:rsid w:val="005F48BE"/>
    <w:rsid w:val="005F4B16"/>
    <w:rsid w:val="005F4C13"/>
    <w:rsid w:val="005F4C9D"/>
    <w:rsid w:val="005F5241"/>
    <w:rsid w:val="005F533A"/>
    <w:rsid w:val="005F5547"/>
    <w:rsid w:val="005F5655"/>
    <w:rsid w:val="005F5672"/>
    <w:rsid w:val="005F569C"/>
    <w:rsid w:val="005F58BA"/>
    <w:rsid w:val="005F58CC"/>
    <w:rsid w:val="005F5AF9"/>
    <w:rsid w:val="005F604B"/>
    <w:rsid w:val="005F60D0"/>
    <w:rsid w:val="005F622A"/>
    <w:rsid w:val="005F6407"/>
    <w:rsid w:val="005F65B1"/>
    <w:rsid w:val="005F661B"/>
    <w:rsid w:val="005F6A8B"/>
    <w:rsid w:val="005F6BD7"/>
    <w:rsid w:val="005F6CA8"/>
    <w:rsid w:val="005F7175"/>
    <w:rsid w:val="005F728A"/>
    <w:rsid w:val="005F7587"/>
    <w:rsid w:val="005F77BD"/>
    <w:rsid w:val="005F7843"/>
    <w:rsid w:val="005F7B92"/>
    <w:rsid w:val="005F7BE8"/>
    <w:rsid w:val="005F7D1B"/>
    <w:rsid w:val="005F7E4F"/>
    <w:rsid w:val="00600214"/>
    <w:rsid w:val="0060058C"/>
    <w:rsid w:val="006005EF"/>
    <w:rsid w:val="006007CF"/>
    <w:rsid w:val="00600B22"/>
    <w:rsid w:val="006012BB"/>
    <w:rsid w:val="006016A9"/>
    <w:rsid w:val="006016AC"/>
    <w:rsid w:val="006016D9"/>
    <w:rsid w:val="00601890"/>
    <w:rsid w:val="006018A8"/>
    <w:rsid w:val="006018AF"/>
    <w:rsid w:val="00601AAE"/>
    <w:rsid w:val="00601B4B"/>
    <w:rsid w:val="00601CD3"/>
    <w:rsid w:val="00601EA2"/>
    <w:rsid w:val="006024F9"/>
    <w:rsid w:val="00602673"/>
    <w:rsid w:val="00602752"/>
    <w:rsid w:val="00602AAF"/>
    <w:rsid w:val="00602B27"/>
    <w:rsid w:val="00602BE2"/>
    <w:rsid w:val="00602C76"/>
    <w:rsid w:val="00602D49"/>
    <w:rsid w:val="006030DD"/>
    <w:rsid w:val="00603284"/>
    <w:rsid w:val="006032A1"/>
    <w:rsid w:val="006032D4"/>
    <w:rsid w:val="006034DA"/>
    <w:rsid w:val="006037DA"/>
    <w:rsid w:val="00603972"/>
    <w:rsid w:val="00603B11"/>
    <w:rsid w:val="00603B38"/>
    <w:rsid w:val="00603C87"/>
    <w:rsid w:val="00603DB5"/>
    <w:rsid w:val="00603E59"/>
    <w:rsid w:val="006041B2"/>
    <w:rsid w:val="006042E6"/>
    <w:rsid w:val="006045BB"/>
    <w:rsid w:val="0060476E"/>
    <w:rsid w:val="00604B2B"/>
    <w:rsid w:val="00604C2D"/>
    <w:rsid w:val="00604CC0"/>
    <w:rsid w:val="00604DC0"/>
    <w:rsid w:val="00604E76"/>
    <w:rsid w:val="00604F51"/>
    <w:rsid w:val="006053B6"/>
    <w:rsid w:val="006055BD"/>
    <w:rsid w:val="00605616"/>
    <w:rsid w:val="0060597E"/>
    <w:rsid w:val="006059E7"/>
    <w:rsid w:val="00605B19"/>
    <w:rsid w:val="00605B8F"/>
    <w:rsid w:val="006060E8"/>
    <w:rsid w:val="0060653B"/>
    <w:rsid w:val="006067F7"/>
    <w:rsid w:val="00606F34"/>
    <w:rsid w:val="00606F55"/>
    <w:rsid w:val="00606FAE"/>
    <w:rsid w:val="006070FC"/>
    <w:rsid w:val="0060712A"/>
    <w:rsid w:val="00607236"/>
    <w:rsid w:val="00607999"/>
    <w:rsid w:val="00607B34"/>
    <w:rsid w:val="00607C9B"/>
    <w:rsid w:val="0061040D"/>
    <w:rsid w:val="00610444"/>
    <w:rsid w:val="00610691"/>
    <w:rsid w:val="0061071B"/>
    <w:rsid w:val="00610CE1"/>
    <w:rsid w:val="00610D5C"/>
    <w:rsid w:val="00610D66"/>
    <w:rsid w:val="00610E6D"/>
    <w:rsid w:val="006118D3"/>
    <w:rsid w:val="00611F66"/>
    <w:rsid w:val="006122CE"/>
    <w:rsid w:val="0061236F"/>
    <w:rsid w:val="0061294A"/>
    <w:rsid w:val="00612B17"/>
    <w:rsid w:val="00612C6F"/>
    <w:rsid w:val="00612EF7"/>
    <w:rsid w:val="00612FD9"/>
    <w:rsid w:val="00613047"/>
    <w:rsid w:val="0061328F"/>
    <w:rsid w:val="0061339C"/>
    <w:rsid w:val="00613460"/>
    <w:rsid w:val="00613639"/>
    <w:rsid w:val="00613887"/>
    <w:rsid w:val="0061393D"/>
    <w:rsid w:val="00613A08"/>
    <w:rsid w:val="00613A80"/>
    <w:rsid w:val="0061404C"/>
    <w:rsid w:val="00614543"/>
    <w:rsid w:val="00614764"/>
    <w:rsid w:val="0061485D"/>
    <w:rsid w:val="00614865"/>
    <w:rsid w:val="006148AA"/>
    <w:rsid w:val="00614964"/>
    <w:rsid w:val="00614E5F"/>
    <w:rsid w:val="006150C1"/>
    <w:rsid w:val="00615150"/>
    <w:rsid w:val="006152D8"/>
    <w:rsid w:val="0061533F"/>
    <w:rsid w:val="0061599D"/>
    <w:rsid w:val="006162E5"/>
    <w:rsid w:val="00616461"/>
    <w:rsid w:val="006164A0"/>
    <w:rsid w:val="0061679D"/>
    <w:rsid w:val="00616859"/>
    <w:rsid w:val="0061686A"/>
    <w:rsid w:val="006168AB"/>
    <w:rsid w:val="00616F10"/>
    <w:rsid w:val="00616FF8"/>
    <w:rsid w:val="00617002"/>
    <w:rsid w:val="00617012"/>
    <w:rsid w:val="00617058"/>
    <w:rsid w:val="0061730E"/>
    <w:rsid w:val="0061731F"/>
    <w:rsid w:val="00617476"/>
    <w:rsid w:val="00617543"/>
    <w:rsid w:val="00617692"/>
    <w:rsid w:val="00617708"/>
    <w:rsid w:val="006179B7"/>
    <w:rsid w:val="00617A15"/>
    <w:rsid w:val="00617FD9"/>
    <w:rsid w:val="00620274"/>
    <w:rsid w:val="00620455"/>
    <w:rsid w:val="006204EB"/>
    <w:rsid w:val="00620606"/>
    <w:rsid w:val="00620909"/>
    <w:rsid w:val="00620956"/>
    <w:rsid w:val="00620D7F"/>
    <w:rsid w:val="0062145B"/>
    <w:rsid w:val="006214AD"/>
    <w:rsid w:val="0062162C"/>
    <w:rsid w:val="0062188A"/>
    <w:rsid w:val="0062193E"/>
    <w:rsid w:val="006222F1"/>
    <w:rsid w:val="00622325"/>
    <w:rsid w:val="006223B8"/>
    <w:rsid w:val="0062267C"/>
    <w:rsid w:val="00622823"/>
    <w:rsid w:val="0062284F"/>
    <w:rsid w:val="0062293F"/>
    <w:rsid w:val="00622A7A"/>
    <w:rsid w:val="00622E46"/>
    <w:rsid w:val="0062318F"/>
    <w:rsid w:val="00623194"/>
    <w:rsid w:val="00623472"/>
    <w:rsid w:val="00623713"/>
    <w:rsid w:val="00624077"/>
    <w:rsid w:val="00624358"/>
    <w:rsid w:val="00624814"/>
    <w:rsid w:val="00624E05"/>
    <w:rsid w:val="00624F56"/>
    <w:rsid w:val="00625569"/>
    <w:rsid w:val="0062567C"/>
    <w:rsid w:val="00625895"/>
    <w:rsid w:val="00625ABC"/>
    <w:rsid w:val="00626485"/>
    <w:rsid w:val="0062682C"/>
    <w:rsid w:val="006269A6"/>
    <w:rsid w:val="00626A7F"/>
    <w:rsid w:val="00626B1A"/>
    <w:rsid w:val="00626E0D"/>
    <w:rsid w:val="00626E9E"/>
    <w:rsid w:val="00626ED8"/>
    <w:rsid w:val="006270DE"/>
    <w:rsid w:val="00627398"/>
    <w:rsid w:val="0062783E"/>
    <w:rsid w:val="00627871"/>
    <w:rsid w:val="006278AE"/>
    <w:rsid w:val="00627B02"/>
    <w:rsid w:val="00627B88"/>
    <w:rsid w:val="00627CB4"/>
    <w:rsid w:val="00627D1A"/>
    <w:rsid w:val="00627D41"/>
    <w:rsid w:val="00630138"/>
    <w:rsid w:val="0063018E"/>
    <w:rsid w:val="00630389"/>
    <w:rsid w:val="006304D8"/>
    <w:rsid w:val="006305CE"/>
    <w:rsid w:val="0063081B"/>
    <w:rsid w:val="00630984"/>
    <w:rsid w:val="00630A0F"/>
    <w:rsid w:val="00631107"/>
    <w:rsid w:val="00631645"/>
    <w:rsid w:val="00631730"/>
    <w:rsid w:val="00631775"/>
    <w:rsid w:val="00631953"/>
    <w:rsid w:val="006319E7"/>
    <w:rsid w:val="00631A2A"/>
    <w:rsid w:val="00631E41"/>
    <w:rsid w:val="00631EB9"/>
    <w:rsid w:val="006320F4"/>
    <w:rsid w:val="0063236D"/>
    <w:rsid w:val="0063281E"/>
    <w:rsid w:val="006328CF"/>
    <w:rsid w:val="006329ED"/>
    <w:rsid w:val="00632A6A"/>
    <w:rsid w:val="00632CD2"/>
    <w:rsid w:val="00632ED1"/>
    <w:rsid w:val="00632FFB"/>
    <w:rsid w:val="006331AB"/>
    <w:rsid w:val="006331BF"/>
    <w:rsid w:val="0063320A"/>
    <w:rsid w:val="006334D9"/>
    <w:rsid w:val="00633B66"/>
    <w:rsid w:val="00633BD1"/>
    <w:rsid w:val="00633DE8"/>
    <w:rsid w:val="00633E0C"/>
    <w:rsid w:val="00634019"/>
    <w:rsid w:val="006347B1"/>
    <w:rsid w:val="0063486A"/>
    <w:rsid w:val="00634A06"/>
    <w:rsid w:val="00634C83"/>
    <w:rsid w:val="0063507F"/>
    <w:rsid w:val="00635168"/>
    <w:rsid w:val="0063533C"/>
    <w:rsid w:val="00635429"/>
    <w:rsid w:val="00635645"/>
    <w:rsid w:val="0063578C"/>
    <w:rsid w:val="006359BA"/>
    <w:rsid w:val="00635A87"/>
    <w:rsid w:val="00635A9F"/>
    <w:rsid w:val="00635C4E"/>
    <w:rsid w:val="00635E67"/>
    <w:rsid w:val="006367FA"/>
    <w:rsid w:val="0063697D"/>
    <w:rsid w:val="00636989"/>
    <w:rsid w:val="00636A76"/>
    <w:rsid w:val="00636B50"/>
    <w:rsid w:val="00636B62"/>
    <w:rsid w:val="00636C43"/>
    <w:rsid w:val="00636D63"/>
    <w:rsid w:val="00636EDE"/>
    <w:rsid w:val="006370B4"/>
    <w:rsid w:val="006371EB"/>
    <w:rsid w:val="00637237"/>
    <w:rsid w:val="006372B6"/>
    <w:rsid w:val="006372DA"/>
    <w:rsid w:val="00637959"/>
    <w:rsid w:val="00637EE6"/>
    <w:rsid w:val="00640164"/>
    <w:rsid w:val="0064037A"/>
    <w:rsid w:val="0064042C"/>
    <w:rsid w:val="00640555"/>
    <w:rsid w:val="00640ABA"/>
    <w:rsid w:val="00640B52"/>
    <w:rsid w:val="00641030"/>
    <w:rsid w:val="0064162B"/>
    <w:rsid w:val="00641A8F"/>
    <w:rsid w:val="00641CCC"/>
    <w:rsid w:val="00641D86"/>
    <w:rsid w:val="00642208"/>
    <w:rsid w:val="00642377"/>
    <w:rsid w:val="00642597"/>
    <w:rsid w:val="006427BF"/>
    <w:rsid w:val="006427C5"/>
    <w:rsid w:val="00642936"/>
    <w:rsid w:val="00642DD8"/>
    <w:rsid w:val="00642F08"/>
    <w:rsid w:val="00643151"/>
    <w:rsid w:val="006432B0"/>
    <w:rsid w:val="006433D8"/>
    <w:rsid w:val="00643477"/>
    <w:rsid w:val="006434CA"/>
    <w:rsid w:val="006435BA"/>
    <w:rsid w:val="0064365C"/>
    <w:rsid w:val="006437C6"/>
    <w:rsid w:val="006437E1"/>
    <w:rsid w:val="00643801"/>
    <w:rsid w:val="0064392B"/>
    <w:rsid w:val="00643961"/>
    <w:rsid w:val="006439C4"/>
    <w:rsid w:val="006439EE"/>
    <w:rsid w:val="00643A8D"/>
    <w:rsid w:val="00643C9A"/>
    <w:rsid w:val="00643E4D"/>
    <w:rsid w:val="00643F34"/>
    <w:rsid w:val="00644248"/>
    <w:rsid w:val="00644762"/>
    <w:rsid w:val="006447A6"/>
    <w:rsid w:val="00644816"/>
    <w:rsid w:val="006449DB"/>
    <w:rsid w:val="00644B84"/>
    <w:rsid w:val="00644F7E"/>
    <w:rsid w:val="006450BC"/>
    <w:rsid w:val="00645167"/>
    <w:rsid w:val="006453D5"/>
    <w:rsid w:val="0064541B"/>
    <w:rsid w:val="0064567F"/>
    <w:rsid w:val="00645713"/>
    <w:rsid w:val="00645D93"/>
    <w:rsid w:val="00645E3D"/>
    <w:rsid w:val="00645E87"/>
    <w:rsid w:val="0064606C"/>
    <w:rsid w:val="006465C8"/>
    <w:rsid w:val="00646782"/>
    <w:rsid w:val="006468D4"/>
    <w:rsid w:val="006469CC"/>
    <w:rsid w:val="00646AF8"/>
    <w:rsid w:val="00646B54"/>
    <w:rsid w:val="00646BAE"/>
    <w:rsid w:val="00646CC3"/>
    <w:rsid w:val="0064728D"/>
    <w:rsid w:val="006472C3"/>
    <w:rsid w:val="00647487"/>
    <w:rsid w:val="0064754C"/>
    <w:rsid w:val="006475F4"/>
    <w:rsid w:val="0064763F"/>
    <w:rsid w:val="0064771A"/>
    <w:rsid w:val="00647A39"/>
    <w:rsid w:val="00647AAF"/>
    <w:rsid w:val="00647C35"/>
    <w:rsid w:val="00647D21"/>
    <w:rsid w:val="00647FA6"/>
    <w:rsid w:val="006500C2"/>
    <w:rsid w:val="00650238"/>
    <w:rsid w:val="00650426"/>
    <w:rsid w:val="00650ACA"/>
    <w:rsid w:val="00650AEA"/>
    <w:rsid w:val="00650F10"/>
    <w:rsid w:val="00651256"/>
    <w:rsid w:val="0065136E"/>
    <w:rsid w:val="00651665"/>
    <w:rsid w:val="0065174E"/>
    <w:rsid w:val="0065175C"/>
    <w:rsid w:val="00651891"/>
    <w:rsid w:val="0065189F"/>
    <w:rsid w:val="00651945"/>
    <w:rsid w:val="0065230E"/>
    <w:rsid w:val="006525B6"/>
    <w:rsid w:val="00652633"/>
    <w:rsid w:val="00652781"/>
    <w:rsid w:val="006527F8"/>
    <w:rsid w:val="00652894"/>
    <w:rsid w:val="00652929"/>
    <w:rsid w:val="00652C6E"/>
    <w:rsid w:val="00652CF5"/>
    <w:rsid w:val="00653048"/>
    <w:rsid w:val="0065316B"/>
    <w:rsid w:val="00653465"/>
    <w:rsid w:val="00653510"/>
    <w:rsid w:val="0065371D"/>
    <w:rsid w:val="006537A3"/>
    <w:rsid w:val="006537C6"/>
    <w:rsid w:val="00653827"/>
    <w:rsid w:val="006538E6"/>
    <w:rsid w:val="00653B9C"/>
    <w:rsid w:val="00653EAC"/>
    <w:rsid w:val="00653FB2"/>
    <w:rsid w:val="006540C5"/>
    <w:rsid w:val="006540C9"/>
    <w:rsid w:val="006541B0"/>
    <w:rsid w:val="006544C6"/>
    <w:rsid w:val="00654B5F"/>
    <w:rsid w:val="00654B6C"/>
    <w:rsid w:val="00654CB2"/>
    <w:rsid w:val="00654E7F"/>
    <w:rsid w:val="006551F4"/>
    <w:rsid w:val="006556BD"/>
    <w:rsid w:val="00655A56"/>
    <w:rsid w:val="00655B94"/>
    <w:rsid w:val="00655E54"/>
    <w:rsid w:val="0065614F"/>
    <w:rsid w:val="0065619C"/>
    <w:rsid w:val="006563C2"/>
    <w:rsid w:val="006563C9"/>
    <w:rsid w:val="0065670F"/>
    <w:rsid w:val="0065674C"/>
    <w:rsid w:val="00656893"/>
    <w:rsid w:val="006568B6"/>
    <w:rsid w:val="006568E7"/>
    <w:rsid w:val="0065691C"/>
    <w:rsid w:val="00656AD2"/>
    <w:rsid w:val="00656AD9"/>
    <w:rsid w:val="00656D43"/>
    <w:rsid w:val="00656EAE"/>
    <w:rsid w:val="00656FAE"/>
    <w:rsid w:val="00657154"/>
    <w:rsid w:val="00657A8B"/>
    <w:rsid w:val="00657ABC"/>
    <w:rsid w:val="00657D17"/>
    <w:rsid w:val="00657E6B"/>
    <w:rsid w:val="00657FED"/>
    <w:rsid w:val="006606A4"/>
    <w:rsid w:val="006608BB"/>
    <w:rsid w:val="00660B06"/>
    <w:rsid w:val="00660D50"/>
    <w:rsid w:val="00661329"/>
    <w:rsid w:val="006615F3"/>
    <w:rsid w:val="006616B5"/>
    <w:rsid w:val="00661C06"/>
    <w:rsid w:val="00662078"/>
    <w:rsid w:val="006625B1"/>
    <w:rsid w:val="006628AA"/>
    <w:rsid w:val="006628BE"/>
    <w:rsid w:val="00662B9E"/>
    <w:rsid w:val="00662CA1"/>
    <w:rsid w:val="00662DC1"/>
    <w:rsid w:val="00663171"/>
    <w:rsid w:val="0066334B"/>
    <w:rsid w:val="006638D8"/>
    <w:rsid w:val="00663951"/>
    <w:rsid w:val="00663C93"/>
    <w:rsid w:val="006642B1"/>
    <w:rsid w:val="00664758"/>
    <w:rsid w:val="00664BA6"/>
    <w:rsid w:val="00664F8C"/>
    <w:rsid w:val="0066500F"/>
    <w:rsid w:val="00665386"/>
    <w:rsid w:val="006656DC"/>
    <w:rsid w:val="006658AD"/>
    <w:rsid w:val="00665997"/>
    <w:rsid w:val="00665C80"/>
    <w:rsid w:val="00665D9F"/>
    <w:rsid w:val="0066627A"/>
    <w:rsid w:val="006669BB"/>
    <w:rsid w:val="006669DB"/>
    <w:rsid w:val="00666AF1"/>
    <w:rsid w:val="00666CAE"/>
    <w:rsid w:val="00666D10"/>
    <w:rsid w:val="00666E95"/>
    <w:rsid w:val="00666F4A"/>
    <w:rsid w:val="00666F53"/>
    <w:rsid w:val="00667157"/>
    <w:rsid w:val="006673DE"/>
    <w:rsid w:val="0066798D"/>
    <w:rsid w:val="00667C86"/>
    <w:rsid w:val="00670127"/>
    <w:rsid w:val="00670390"/>
    <w:rsid w:val="00670597"/>
    <w:rsid w:val="0067082C"/>
    <w:rsid w:val="0067084E"/>
    <w:rsid w:val="00670A2D"/>
    <w:rsid w:val="00670DD1"/>
    <w:rsid w:val="0067136B"/>
    <w:rsid w:val="00671765"/>
    <w:rsid w:val="006717DE"/>
    <w:rsid w:val="006718BE"/>
    <w:rsid w:val="00671A43"/>
    <w:rsid w:val="00671AF2"/>
    <w:rsid w:val="00671EFE"/>
    <w:rsid w:val="00672018"/>
    <w:rsid w:val="00672245"/>
    <w:rsid w:val="0067248D"/>
    <w:rsid w:val="006725EF"/>
    <w:rsid w:val="00672938"/>
    <w:rsid w:val="00672A78"/>
    <w:rsid w:val="00672C00"/>
    <w:rsid w:val="00672D78"/>
    <w:rsid w:val="00673118"/>
    <w:rsid w:val="0067316B"/>
    <w:rsid w:val="00673245"/>
    <w:rsid w:val="006733C0"/>
    <w:rsid w:val="006739A8"/>
    <w:rsid w:val="006739E8"/>
    <w:rsid w:val="00673CB1"/>
    <w:rsid w:val="00673D07"/>
    <w:rsid w:val="006741A1"/>
    <w:rsid w:val="00674333"/>
    <w:rsid w:val="00674A56"/>
    <w:rsid w:val="00674A5A"/>
    <w:rsid w:val="00674AB2"/>
    <w:rsid w:val="00674FD4"/>
    <w:rsid w:val="00675025"/>
    <w:rsid w:val="006753BF"/>
    <w:rsid w:val="00675526"/>
    <w:rsid w:val="00675600"/>
    <w:rsid w:val="00675BA4"/>
    <w:rsid w:val="00675F79"/>
    <w:rsid w:val="0067606F"/>
    <w:rsid w:val="006761BE"/>
    <w:rsid w:val="006763AD"/>
    <w:rsid w:val="00676714"/>
    <w:rsid w:val="0067694E"/>
    <w:rsid w:val="00676C79"/>
    <w:rsid w:val="00676F6F"/>
    <w:rsid w:val="00677101"/>
    <w:rsid w:val="00677112"/>
    <w:rsid w:val="00677349"/>
    <w:rsid w:val="006775BB"/>
    <w:rsid w:val="00677633"/>
    <w:rsid w:val="006776B4"/>
    <w:rsid w:val="0067797F"/>
    <w:rsid w:val="0067799B"/>
    <w:rsid w:val="00677F35"/>
    <w:rsid w:val="0068026F"/>
    <w:rsid w:val="006808B8"/>
    <w:rsid w:val="006808DC"/>
    <w:rsid w:val="006809E6"/>
    <w:rsid w:val="00680A48"/>
    <w:rsid w:val="00680C85"/>
    <w:rsid w:val="00681258"/>
    <w:rsid w:val="006812E2"/>
    <w:rsid w:val="0068159E"/>
    <w:rsid w:val="00681660"/>
    <w:rsid w:val="00681A3A"/>
    <w:rsid w:val="00681C2E"/>
    <w:rsid w:val="00681C8A"/>
    <w:rsid w:val="00681CC4"/>
    <w:rsid w:val="00681FD8"/>
    <w:rsid w:val="00682118"/>
    <w:rsid w:val="0068221A"/>
    <w:rsid w:val="0068281C"/>
    <w:rsid w:val="006829FD"/>
    <w:rsid w:val="00682A5B"/>
    <w:rsid w:val="00682A84"/>
    <w:rsid w:val="00682C76"/>
    <w:rsid w:val="00682F2A"/>
    <w:rsid w:val="00682FF1"/>
    <w:rsid w:val="0068327A"/>
    <w:rsid w:val="006833C8"/>
    <w:rsid w:val="00683979"/>
    <w:rsid w:val="006839E2"/>
    <w:rsid w:val="00683C07"/>
    <w:rsid w:val="00683CDD"/>
    <w:rsid w:val="00683CF6"/>
    <w:rsid w:val="00683F03"/>
    <w:rsid w:val="00683FEE"/>
    <w:rsid w:val="006843C3"/>
    <w:rsid w:val="006843FA"/>
    <w:rsid w:val="0068459A"/>
    <w:rsid w:val="00684860"/>
    <w:rsid w:val="00684AD4"/>
    <w:rsid w:val="00684CD1"/>
    <w:rsid w:val="00684D7B"/>
    <w:rsid w:val="006853AE"/>
    <w:rsid w:val="006854B6"/>
    <w:rsid w:val="006855EA"/>
    <w:rsid w:val="00685AB6"/>
    <w:rsid w:val="00685B49"/>
    <w:rsid w:val="00685D99"/>
    <w:rsid w:val="00685DB2"/>
    <w:rsid w:val="00685E5B"/>
    <w:rsid w:val="006861F6"/>
    <w:rsid w:val="00686434"/>
    <w:rsid w:val="006865A5"/>
    <w:rsid w:val="006868CA"/>
    <w:rsid w:val="00686958"/>
    <w:rsid w:val="006869E9"/>
    <w:rsid w:val="00686D0A"/>
    <w:rsid w:val="00686DBE"/>
    <w:rsid w:val="00686E08"/>
    <w:rsid w:val="0068718A"/>
    <w:rsid w:val="006872DA"/>
    <w:rsid w:val="0068740F"/>
    <w:rsid w:val="00687415"/>
    <w:rsid w:val="0068746B"/>
    <w:rsid w:val="0068781B"/>
    <w:rsid w:val="00687E5E"/>
    <w:rsid w:val="00687EA8"/>
    <w:rsid w:val="0069007B"/>
    <w:rsid w:val="00690385"/>
    <w:rsid w:val="0069043F"/>
    <w:rsid w:val="00690531"/>
    <w:rsid w:val="00690C4A"/>
    <w:rsid w:val="00690D5F"/>
    <w:rsid w:val="00690ED9"/>
    <w:rsid w:val="0069118F"/>
    <w:rsid w:val="006914C1"/>
    <w:rsid w:val="00691502"/>
    <w:rsid w:val="006916B1"/>
    <w:rsid w:val="006916F2"/>
    <w:rsid w:val="00691748"/>
    <w:rsid w:val="00691868"/>
    <w:rsid w:val="006918B4"/>
    <w:rsid w:val="00691D03"/>
    <w:rsid w:val="00691E2C"/>
    <w:rsid w:val="00691E2F"/>
    <w:rsid w:val="00691EE1"/>
    <w:rsid w:val="0069223B"/>
    <w:rsid w:val="0069228F"/>
    <w:rsid w:val="0069253D"/>
    <w:rsid w:val="00692900"/>
    <w:rsid w:val="00692906"/>
    <w:rsid w:val="00692B20"/>
    <w:rsid w:val="00692BBE"/>
    <w:rsid w:val="00693235"/>
    <w:rsid w:val="00693280"/>
    <w:rsid w:val="006932B7"/>
    <w:rsid w:val="006939C0"/>
    <w:rsid w:val="00693ACA"/>
    <w:rsid w:val="00693E2A"/>
    <w:rsid w:val="00693EF6"/>
    <w:rsid w:val="00693FDF"/>
    <w:rsid w:val="0069408E"/>
    <w:rsid w:val="006940CC"/>
    <w:rsid w:val="006943EF"/>
    <w:rsid w:val="0069449C"/>
    <w:rsid w:val="00694568"/>
    <w:rsid w:val="0069464B"/>
    <w:rsid w:val="006947A1"/>
    <w:rsid w:val="006949D9"/>
    <w:rsid w:val="00694C71"/>
    <w:rsid w:val="00694F37"/>
    <w:rsid w:val="00694FE2"/>
    <w:rsid w:val="006953E2"/>
    <w:rsid w:val="00695684"/>
    <w:rsid w:val="006956F1"/>
    <w:rsid w:val="00695EC5"/>
    <w:rsid w:val="0069613C"/>
    <w:rsid w:val="006963E7"/>
    <w:rsid w:val="006965EA"/>
    <w:rsid w:val="0069666D"/>
    <w:rsid w:val="00696870"/>
    <w:rsid w:val="00696A1D"/>
    <w:rsid w:val="00696A27"/>
    <w:rsid w:val="00696E4A"/>
    <w:rsid w:val="00697025"/>
    <w:rsid w:val="0069702E"/>
    <w:rsid w:val="0069707A"/>
    <w:rsid w:val="0069717C"/>
    <w:rsid w:val="0069743C"/>
    <w:rsid w:val="00697492"/>
    <w:rsid w:val="006975FE"/>
    <w:rsid w:val="0069760D"/>
    <w:rsid w:val="0069787B"/>
    <w:rsid w:val="006979BA"/>
    <w:rsid w:val="00697A00"/>
    <w:rsid w:val="00697A06"/>
    <w:rsid w:val="00697AD2"/>
    <w:rsid w:val="00697B70"/>
    <w:rsid w:val="00697FD7"/>
    <w:rsid w:val="006A0181"/>
    <w:rsid w:val="006A03A6"/>
    <w:rsid w:val="006A06C6"/>
    <w:rsid w:val="006A06F5"/>
    <w:rsid w:val="006A08F6"/>
    <w:rsid w:val="006A0964"/>
    <w:rsid w:val="006A0AEE"/>
    <w:rsid w:val="006A0E52"/>
    <w:rsid w:val="006A1153"/>
    <w:rsid w:val="006A1155"/>
    <w:rsid w:val="006A135F"/>
    <w:rsid w:val="006A1605"/>
    <w:rsid w:val="006A18AF"/>
    <w:rsid w:val="006A1989"/>
    <w:rsid w:val="006A1A6B"/>
    <w:rsid w:val="006A1A84"/>
    <w:rsid w:val="006A1B5F"/>
    <w:rsid w:val="006A1BCC"/>
    <w:rsid w:val="006A1BFC"/>
    <w:rsid w:val="006A1DF1"/>
    <w:rsid w:val="006A1E38"/>
    <w:rsid w:val="006A2298"/>
    <w:rsid w:val="006A229D"/>
    <w:rsid w:val="006A22FF"/>
    <w:rsid w:val="006A26D2"/>
    <w:rsid w:val="006A27F5"/>
    <w:rsid w:val="006A283E"/>
    <w:rsid w:val="006A2978"/>
    <w:rsid w:val="006A2CA2"/>
    <w:rsid w:val="006A3278"/>
    <w:rsid w:val="006A332B"/>
    <w:rsid w:val="006A33B2"/>
    <w:rsid w:val="006A33D4"/>
    <w:rsid w:val="006A355C"/>
    <w:rsid w:val="006A35C3"/>
    <w:rsid w:val="006A37F3"/>
    <w:rsid w:val="006A394C"/>
    <w:rsid w:val="006A3A9C"/>
    <w:rsid w:val="006A3C4E"/>
    <w:rsid w:val="006A3C4F"/>
    <w:rsid w:val="006A3DFE"/>
    <w:rsid w:val="006A4063"/>
    <w:rsid w:val="006A41DA"/>
    <w:rsid w:val="006A4727"/>
    <w:rsid w:val="006A47C0"/>
    <w:rsid w:val="006A49CE"/>
    <w:rsid w:val="006A4AA7"/>
    <w:rsid w:val="006A4AD1"/>
    <w:rsid w:val="006A4F30"/>
    <w:rsid w:val="006A5458"/>
    <w:rsid w:val="006A5470"/>
    <w:rsid w:val="006A5595"/>
    <w:rsid w:val="006A570E"/>
    <w:rsid w:val="006A57FD"/>
    <w:rsid w:val="006A5908"/>
    <w:rsid w:val="006A5DEE"/>
    <w:rsid w:val="006A5E8A"/>
    <w:rsid w:val="006A5EAA"/>
    <w:rsid w:val="006A6046"/>
    <w:rsid w:val="006A619F"/>
    <w:rsid w:val="006A624E"/>
    <w:rsid w:val="006A653F"/>
    <w:rsid w:val="006A656A"/>
    <w:rsid w:val="006A66B6"/>
    <w:rsid w:val="006A6ED1"/>
    <w:rsid w:val="006A713C"/>
    <w:rsid w:val="006A716B"/>
    <w:rsid w:val="006A717E"/>
    <w:rsid w:val="006A71D3"/>
    <w:rsid w:val="006A7300"/>
    <w:rsid w:val="006A7909"/>
    <w:rsid w:val="006A7D91"/>
    <w:rsid w:val="006A7E68"/>
    <w:rsid w:val="006A7EE1"/>
    <w:rsid w:val="006B012E"/>
    <w:rsid w:val="006B0290"/>
    <w:rsid w:val="006B076E"/>
    <w:rsid w:val="006B07EF"/>
    <w:rsid w:val="006B0C4E"/>
    <w:rsid w:val="006B0CF6"/>
    <w:rsid w:val="006B0E00"/>
    <w:rsid w:val="006B1507"/>
    <w:rsid w:val="006B15F1"/>
    <w:rsid w:val="006B1670"/>
    <w:rsid w:val="006B1981"/>
    <w:rsid w:val="006B1A2D"/>
    <w:rsid w:val="006B1BB9"/>
    <w:rsid w:val="006B1C1D"/>
    <w:rsid w:val="006B1EFD"/>
    <w:rsid w:val="006B242B"/>
    <w:rsid w:val="006B24EA"/>
    <w:rsid w:val="006B255D"/>
    <w:rsid w:val="006B25B4"/>
    <w:rsid w:val="006B2605"/>
    <w:rsid w:val="006B26A5"/>
    <w:rsid w:val="006B28CE"/>
    <w:rsid w:val="006B298A"/>
    <w:rsid w:val="006B2DF9"/>
    <w:rsid w:val="006B2EDA"/>
    <w:rsid w:val="006B2F9B"/>
    <w:rsid w:val="006B3133"/>
    <w:rsid w:val="006B343E"/>
    <w:rsid w:val="006B37A9"/>
    <w:rsid w:val="006B3850"/>
    <w:rsid w:val="006B397E"/>
    <w:rsid w:val="006B3AB5"/>
    <w:rsid w:val="006B3EBD"/>
    <w:rsid w:val="006B403A"/>
    <w:rsid w:val="006B43CE"/>
    <w:rsid w:val="006B4753"/>
    <w:rsid w:val="006B476D"/>
    <w:rsid w:val="006B4CEE"/>
    <w:rsid w:val="006B4DB3"/>
    <w:rsid w:val="006B4E34"/>
    <w:rsid w:val="006B527A"/>
    <w:rsid w:val="006B5375"/>
    <w:rsid w:val="006B53C7"/>
    <w:rsid w:val="006B5ED9"/>
    <w:rsid w:val="006B5F7D"/>
    <w:rsid w:val="006B6280"/>
    <w:rsid w:val="006B6287"/>
    <w:rsid w:val="006B62D1"/>
    <w:rsid w:val="006B62DD"/>
    <w:rsid w:val="006B6310"/>
    <w:rsid w:val="006B6527"/>
    <w:rsid w:val="006B6536"/>
    <w:rsid w:val="006B65F8"/>
    <w:rsid w:val="006B661B"/>
    <w:rsid w:val="006B67FC"/>
    <w:rsid w:val="006B6BB4"/>
    <w:rsid w:val="006B6BD6"/>
    <w:rsid w:val="006B6BE9"/>
    <w:rsid w:val="006B7365"/>
    <w:rsid w:val="006B78E1"/>
    <w:rsid w:val="006B79C5"/>
    <w:rsid w:val="006B7AE3"/>
    <w:rsid w:val="006B7B4F"/>
    <w:rsid w:val="006B7BB6"/>
    <w:rsid w:val="006B7D6A"/>
    <w:rsid w:val="006B7F5A"/>
    <w:rsid w:val="006C0118"/>
    <w:rsid w:val="006C020F"/>
    <w:rsid w:val="006C02EA"/>
    <w:rsid w:val="006C0596"/>
    <w:rsid w:val="006C075A"/>
    <w:rsid w:val="006C0DFD"/>
    <w:rsid w:val="006C0E0E"/>
    <w:rsid w:val="006C128A"/>
    <w:rsid w:val="006C12A1"/>
    <w:rsid w:val="006C134A"/>
    <w:rsid w:val="006C1767"/>
    <w:rsid w:val="006C18ED"/>
    <w:rsid w:val="006C1ACA"/>
    <w:rsid w:val="006C1BBA"/>
    <w:rsid w:val="006C1D0A"/>
    <w:rsid w:val="006C1FDB"/>
    <w:rsid w:val="006C231C"/>
    <w:rsid w:val="006C2535"/>
    <w:rsid w:val="006C271F"/>
    <w:rsid w:val="006C2AD2"/>
    <w:rsid w:val="006C2B4D"/>
    <w:rsid w:val="006C2BB3"/>
    <w:rsid w:val="006C2C36"/>
    <w:rsid w:val="006C2C4F"/>
    <w:rsid w:val="006C2CFC"/>
    <w:rsid w:val="006C303A"/>
    <w:rsid w:val="006C3190"/>
    <w:rsid w:val="006C3B0C"/>
    <w:rsid w:val="006C3D46"/>
    <w:rsid w:val="006C406B"/>
    <w:rsid w:val="006C40E3"/>
    <w:rsid w:val="006C420F"/>
    <w:rsid w:val="006C42AF"/>
    <w:rsid w:val="006C43DA"/>
    <w:rsid w:val="006C465D"/>
    <w:rsid w:val="006C482F"/>
    <w:rsid w:val="006C4A94"/>
    <w:rsid w:val="006C4B70"/>
    <w:rsid w:val="006C4C6C"/>
    <w:rsid w:val="006C4CA7"/>
    <w:rsid w:val="006C4CF4"/>
    <w:rsid w:val="006C4D7D"/>
    <w:rsid w:val="006C4D86"/>
    <w:rsid w:val="006C50C3"/>
    <w:rsid w:val="006C5191"/>
    <w:rsid w:val="006C5325"/>
    <w:rsid w:val="006C5395"/>
    <w:rsid w:val="006C5617"/>
    <w:rsid w:val="006C5656"/>
    <w:rsid w:val="006C5692"/>
    <w:rsid w:val="006C56B0"/>
    <w:rsid w:val="006C5837"/>
    <w:rsid w:val="006C5C89"/>
    <w:rsid w:val="006C5EF5"/>
    <w:rsid w:val="006C6042"/>
    <w:rsid w:val="006C6149"/>
    <w:rsid w:val="006C63BF"/>
    <w:rsid w:val="006C655A"/>
    <w:rsid w:val="006C676B"/>
    <w:rsid w:val="006C6BD6"/>
    <w:rsid w:val="006C6E33"/>
    <w:rsid w:val="006C706E"/>
    <w:rsid w:val="006C7414"/>
    <w:rsid w:val="006C767B"/>
    <w:rsid w:val="006C77F2"/>
    <w:rsid w:val="006C786A"/>
    <w:rsid w:val="006C7C72"/>
    <w:rsid w:val="006C7D9F"/>
    <w:rsid w:val="006D0401"/>
    <w:rsid w:val="006D0402"/>
    <w:rsid w:val="006D0579"/>
    <w:rsid w:val="006D05D9"/>
    <w:rsid w:val="006D07AB"/>
    <w:rsid w:val="006D07C7"/>
    <w:rsid w:val="006D0A3B"/>
    <w:rsid w:val="006D0B00"/>
    <w:rsid w:val="006D0FB7"/>
    <w:rsid w:val="006D14F8"/>
    <w:rsid w:val="006D16A5"/>
    <w:rsid w:val="006D16B5"/>
    <w:rsid w:val="006D1768"/>
    <w:rsid w:val="006D18A2"/>
    <w:rsid w:val="006D18FA"/>
    <w:rsid w:val="006D1E28"/>
    <w:rsid w:val="006D1EEE"/>
    <w:rsid w:val="006D200A"/>
    <w:rsid w:val="006D213E"/>
    <w:rsid w:val="006D21A9"/>
    <w:rsid w:val="006D22A9"/>
    <w:rsid w:val="006D2CE1"/>
    <w:rsid w:val="006D2E36"/>
    <w:rsid w:val="006D30E8"/>
    <w:rsid w:val="006D3259"/>
    <w:rsid w:val="006D32E6"/>
    <w:rsid w:val="006D3462"/>
    <w:rsid w:val="006D34A8"/>
    <w:rsid w:val="006D35C8"/>
    <w:rsid w:val="006D3637"/>
    <w:rsid w:val="006D3683"/>
    <w:rsid w:val="006D36A4"/>
    <w:rsid w:val="006D3A32"/>
    <w:rsid w:val="006D3B1C"/>
    <w:rsid w:val="006D3B38"/>
    <w:rsid w:val="006D3E0B"/>
    <w:rsid w:val="006D40CF"/>
    <w:rsid w:val="006D42E3"/>
    <w:rsid w:val="006D4332"/>
    <w:rsid w:val="006D4522"/>
    <w:rsid w:val="006D46C2"/>
    <w:rsid w:val="006D47E5"/>
    <w:rsid w:val="006D4852"/>
    <w:rsid w:val="006D4A40"/>
    <w:rsid w:val="006D4A63"/>
    <w:rsid w:val="006D4D48"/>
    <w:rsid w:val="006D506F"/>
    <w:rsid w:val="006D5233"/>
    <w:rsid w:val="006D52C6"/>
    <w:rsid w:val="006D5474"/>
    <w:rsid w:val="006D5730"/>
    <w:rsid w:val="006D57FA"/>
    <w:rsid w:val="006D58AC"/>
    <w:rsid w:val="006D59A0"/>
    <w:rsid w:val="006D5E04"/>
    <w:rsid w:val="006D5F4F"/>
    <w:rsid w:val="006D5F8E"/>
    <w:rsid w:val="006D6007"/>
    <w:rsid w:val="006D6207"/>
    <w:rsid w:val="006D6370"/>
    <w:rsid w:val="006D657B"/>
    <w:rsid w:val="006D65EB"/>
    <w:rsid w:val="006D6670"/>
    <w:rsid w:val="006D6780"/>
    <w:rsid w:val="006D68C3"/>
    <w:rsid w:val="006D6995"/>
    <w:rsid w:val="006D69C4"/>
    <w:rsid w:val="006D6B8C"/>
    <w:rsid w:val="006D6C3C"/>
    <w:rsid w:val="006D6F2D"/>
    <w:rsid w:val="006D713B"/>
    <w:rsid w:val="006D726B"/>
    <w:rsid w:val="006D7646"/>
    <w:rsid w:val="006D7D1B"/>
    <w:rsid w:val="006D7EFD"/>
    <w:rsid w:val="006E0077"/>
    <w:rsid w:val="006E00A2"/>
    <w:rsid w:val="006E010E"/>
    <w:rsid w:val="006E017F"/>
    <w:rsid w:val="006E01C5"/>
    <w:rsid w:val="006E0492"/>
    <w:rsid w:val="006E04E1"/>
    <w:rsid w:val="006E0569"/>
    <w:rsid w:val="006E0B0A"/>
    <w:rsid w:val="006E0F7E"/>
    <w:rsid w:val="006E1077"/>
    <w:rsid w:val="006E10F1"/>
    <w:rsid w:val="006E1143"/>
    <w:rsid w:val="006E14D8"/>
    <w:rsid w:val="006E1576"/>
    <w:rsid w:val="006E18A6"/>
    <w:rsid w:val="006E205A"/>
    <w:rsid w:val="006E23BD"/>
    <w:rsid w:val="006E24B3"/>
    <w:rsid w:val="006E2851"/>
    <w:rsid w:val="006E2D13"/>
    <w:rsid w:val="006E302B"/>
    <w:rsid w:val="006E3454"/>
    <w:rsid w:val="006E34A1"/>
    <w:rsid w:val="006E3698"/>
    <w:rsid w:val="006E369F"/>
    <w:rsid w:val="006E3804"/>
    <w:rsid w:val="006E3870"/>
    <w:rsid w:val="006E387C"/>
    <w:rsid w:val="006E3E22"/>
    <w:rsid w:val="006E3FB9"/>
    <w:rsid w:val="006E4013"/>
    <w:rsid w:val="006E40F6"/>
    <w:rsid w:val="006E41B1"/>
    <w:rsid w:val="006E4293"/>
    <w:rsid w:val="006E46F1"/>
    <w:rsid w:val="006E4768"/>
    <w:rsid w:val="006E4959"/>
    <w:rsid w:val="006E49D2"/>
    <w:rsid w:val="006E49FE"/>
    <w:rsid w:val="006E4A30"/>
    <w:rsid w:val="006E4D76"/>
    <w:rsid w:val="006E4F07"/>
    <w:rsid w:val="006E4FDF"/>
    <w:rsid w:val="006E5289"/>
    <w:rsid w:val="006E5546"/>
    <w:rsid w:val="006E5565"/>
    <w:rsid w:val="006E5581"/>
    <w:rsid w:val="006E5647"/>
    <w:rsid w:val="006E575D"/>
    <w:rsid w:val="006E5769"/>
    <w:rsid w:val="006E57A0"/>
    <w:rsid w:val="006E5B70"/>
    <w:rsid w:val="006E5C62"/>
    <w:rsid w:val="006E6057"/>
    <w:rsid w:val="006E60A7"/>
    <w:rsid w:val="006E60CC"/>
    <w:rsid w:val="006E6266"/>
    <w:rsid w:val="006E633D"/>
    <w:rsid w:val="006E64CB"/>
    <w:rsid w:val="006E65F0"/>
    <w:rsid w:val="006E66CA"/>
    <w:rsid w:val="006E6B64"/>
    <w:rsid w:val="006E6BDD"/>
    <w:rsid w:val="006E6D1B"/>
    <w:rsid w:val="006E6D28"/>
    <w:rsid w:val="006E6EF3"/>
    <w:rsid w:val="006E71E1"/>
    <w:rsid w:val="006E77DC"/>
    <w:rsid w:val="006E7888"/>
    <w:rsid w:val="006E79A9"/>
    <w:rsid w:val="006E7B6C"/>
    <w:rsid w:val="006F00B9"/>
    <w:rsid w:val="006F00E6"/>
    <w:rsid w:val="006F036B"/>
    <w:rsid w:val="006F03D1"/>
    <w:rsid w:val="006F03E6"/>
    <w:rsid w:val="006F05E6"/>
    <w:rsid w:val="006F0608"/>
    <w:rsid w:val="006F0647"/>
    <w:rsid w:val="006F068A"/>
    <w:rsid w:val="006F06CF"/>
    <w:rsid w:val="006F0822"/>
    <w:rsid w:val="006F09E4"/>
    <w:rsid w:val="006F110B"/>
    <w:rsid w:val="006F11C0"/>
    <w:rsid w:val="006F15ED"/>
    <w:rsid w:val="006F1652"/>
    <w:rsid w:val="006F1C7C"/>
    <w:rsid w:val="006F1EB1"/>
    <w:rsid w:val="006F238F"/>
    <w:rsid w:val="006F2778"/>
    <w:rsid w:val="006F2C10"/>
    <w:rsid w:val="006F2DA5"/>
    <w:rsid w:val="006F34E0"/>
    <w:rsid w:val="006F36C0"/>
    <w:rsid w:val="006F384E"/>
    <w:rsid w:val="006F384F"/>
    <w:rsid w:val="006F3ADF"/>
    <w:rsid w:val="006F3B75"/>
    <w:rsid w:val="006F3C46"/>
    <w:rsid w:val="006F3C70"/>
    <w:rsid w:val="006F3C9F"/>
    <w:rsid w:val="006F3D60"/>
    <w:rsid w:val="006F3EB2"/>
    <w:rsid w:val="006F3ED2"/>
    <w:rsid w:val="006F3ED5"/>
    <w:rsid w:val="006F4075"/>
    <w:rsid w:val="006F414F"/>
    <w:rsid w:val="006F41EA"/>
    <w:rsid w:val="006F42A6"/>
    <w:rsid w:val="006F4337"/>
    <w:rsid w:val="006F4389"/>
    <w:rsid w:val="006F4681"/>
    <w:rsid w:val="006F4693"/>
    <w:rsid w:val="006F4734"/>
    <w:rsid w:val="006F475A"/>
    <w:rsid w:val="006F47AC"/>
    <w:rsid w:val="006F489D"/>
    <w:rsid w:val="006F51B3"/>
    <w:rsid w:val="006F5370"/>
    <w:rsid w:val="006F53EB"/>
    <w:rsid w:val="006F5551"/>
    <w:rsid w:val="006F558C"/>
    <w:rsid w:val="006F5967"/>
    <w:rsid w:val="006F5BE6"/>
    <w:rsid w:val="006F5C42"/>
    <w:rsid w:val="006F6007"/>
    <w:rsid w:val="006F61E8"/>
    <w:rsid w:val="006F632D"/>
    <w:rsid w:val="006F6378"/>
    <w:rsid w:val="006F6401"/>
    <w:rsid w:val="006F6484"/>
    <w:rsid w:val="006F6704"/>
    <w:rsid w:val="006F6756"/>
    <w:rsid w:val="006F6CDE"/>
    <w:rsid w:val="006F6F63"/>
    <w:rsid w:val="006F6FCE"/>
    <w:rsid w:val="006F6FD6"/>
    <w:rsid w:val="006F75D6"/>
    <w:rsid w:val="006F77E3"/>
    <w:rsid w:val="006F79DF"/>
    <w:rsid w:val="006F7A0E"/>
    <w:rsid w:val="006F7A93"/>
    <w:rsid w:val="006F7ED2"/>
    <w:rsid w:val="00700104"/>
    <w:rsid w:val="00700216"/>
    <w:rsid w:val="00700521"/>
    <w:rsid w:val="00700528"/>
    <w:rsid w:val="00700851"/>
    <w:rsid w:val="007009FA"/>
    <w:rsid w:val="00700B3A"/>
    <w:rsid w:val="00700D2B"/>
    <w:rsid w:val="00700E58"/>
    <w:rsid w:val="0070110C"/>
    <w:rsid w:val="0070114E"/>
    <w:rsid w:val="0070134A"/>
    <w:rsid w:val="00701553"/>
    <w:rsid w:val="00701889"/>
    <w:rsid w:val="00701890"/>
    <w:rsid w:val="00701A29"/>
    <w:rsid w:val="00701AB9"/>
    <w:rsid w:val="00701B10"/>
    <w:rsid w:val="00701E80"/>
    <w:rsid w:val="007022FB"/>
    <w:rsid w:val="00702664"/>
    <w:rsid w:val="00702735"/>
    <w:rsid w:val="007028AE"/>
    <w:rsid w:val="00702960"/>
    <w:rsid w:val="00702DB8"/>
    <w:rsid w:val="00702E16"/>
    <w:rsid w:val="00702E63"/>
    <w:rsid w:val="007031B6"/>
    <w:rsid w:val="007031E3"/>
    <w:rsid w:val="007034BB"/>
    <w:rsid w:val="007035FE"/>
    <w:rsid w:val="0070383A"/>
    <w:rsid w:val="00703B42"/>
    <w:rsid w:val="00703FC3"/>
    <w:rsid w:val="00704063"/>
    <w:rsid w:val="00704099"/>
    <w:rsid w:val="007040DC"/>
    <w:rsid w:val="00704374"/>
    <w:rsid w:val="007043B3"/>
    <w:rsid w:val="007046DE"/>
    <w:rsid w:val="007047C9"/>
    <w:rsid w:val="00704AA9"/>
    <w:rsid w:val="00704B4E"/>
    <w:rsid w:val="00704E3F"/>
    <w:rsid w:val="00704FD2"/>
    <w:rsid w:val="00704FF8"/>
    <w:rsid w:val="00705185"/>
    <w:rsid w:val="007052A4"/>
    <w:rsid w:val="0070539D"/>
    <w:rsid w:val="00705539"/>
    <w:rsid w:val="00705577"/>
    <w:rsid w:val="007060C0"/>
    <w:rsid w:val="00706471"/>
    <w:rsid w:val="007065CD"/>
    <w:rsid w:val="00706794"/>
    <w:rsid w:val="0070694C"/>
    <w:rsid w:val="00706AE1"/>
    <w:rsid w:val="00706C73"/>
    <w:rsid w:val="00706D89"/>
    <w:rsid w:val="00706E86"/>
    <w:rsid w:val="00706F79"/>
    <w:rsid w:val="00707939"/>
    <w:rsid w:val="0070795B"/>
    <w:rsid w:val="00707A15"/>
    <w:rsid w:val="00707C1B"/>
    <w:rsid w:val="00707CFD"/>
    <w:rsid w:val="00707DC5"/>
    <w:rsid w:val="00707FDA"/>
    <w:rsid w:val="00710217"/>
    <w:rsid w:val="00710589"/>
    <w:rsid w:val="007107E3"/>
    <w:rsid w:val="007108EE"/>
    <w:rsid w:val="00710B1F"/>
    <w:rsid w:val="00710CCD"/>
    <w:rsid w:val="00710D6A"/>
    <w:rsid w:val="00711130"/>
    <w:rsid w:val="00711230"/>
    <w:rsid w:val="00711281"/>
    <w:rsid w:val="0071170E"/>
    <w:rsid w:val="007117D1"/>
    <w:rsid w:val="0071183C"/>
    <w:rsid w:val="00711A38"/>
    <w:rsid w:val="00711B5E"/>
    <w:rsid w:val="00711C1A"/>
    <w:rsid w:val="00711E1D"/>
    <w:rsid w:val="00711E31"/>
    <w:rsid w:val="007126C9"/>
    <w:rsid w:val="00712840"/>
    <w:rsid w:val="0071286E"/>
    <w:rsid w:val="00712AB3"/>
    <w:rsid w:val="007136C2"/>
    <w:rsid w:val="0071380D"/>
    <w:rsid w:val="0071382A"/>
    <w:rsid w:val="007138D0"/>
    <w:rsid w:val="00713C8F"/>
    <w:rsid w:val="00713CC2"/>
    <w:rsid w:val="00713E91"/>
    <w:rsid w:val="007140EB"/>
    <w:rsid w:val="00714152"/>
    <w:rsid w:val="00714600"/>
    <w:rsid w:val="007147CD"/>
    <w:rsid w:val="0071483B"/>
    <w:rsid w:val="00714930"/>
    <w:rsid w:val="00714CE2"/>
    <w:rsid w:val="00714DB1"/>
    <w:rsid w:val="00714E82"/>
    <w:rsid w:val="0071510C"/>
    <w:rsid w:val="0071531C"/>
    <w:rsid w:val="007153DB"/>
    <w:rsid w:val="007155A7"/>
    <w:rsid w:val="0071578C"/>
    <w:rsid w:val="007157E3"/>
    <w:rsid w:val="0071592B"/>
    <w:rsid w:val="00715F7B"/>
    <w:rsid w:val="007160AD"/>
    <w:rsid w:val="00716385"/>
    <w:rsid w:val="007164BE"/>
    <w:rsid w:val="00716500"/>
    <w:rsid w:val="00716508"/>
    <w:rsid w:val="0071653D"/>
    <w:rsid w:val="007165B9"/>
    <w:rsid w:val="00716853"/>
    <w:rsid w:val="00716A58"/>
    <w:rsid w:val="00716AC0"/>
    <w:rsid w:val="00716E9D"/>
    <w:rsid w:val="00716F2F"/>
    <w:rsid w:val="007170F8"/>
    <w:rsid w:val="0071771D"/>
    <w:rsid w:val="00717779"/>
    <w:rsid w:val="00717923"/>
    <w:rsid w:val="0071798E"/>
    <w:rsid w:val="00717B1A"/>
    <w:rsid w:val="00717B4B"/>
    <w:rsid w:val="00717C07"/>
    <w:rsid w:val="00717C0A"/>
    <w:rsid w:val="00717F0D"/>
    <w:rsid w:val="00717F7B"/>
    <w:rsid w:val="0072008B"/>
    <w:rsid w:val="0072034A"/>
    <w:rsid w:val="00720366"/>
    <w:rsid w:val="00720613"/>
    <w:rsid w:val="00720616"/>
    <w:rsid w:val="0072068F"/>
    <w:rsid w:val="00720825"/>
    <w:rsid w:val="007209A3"/>
    <w:rsid w:val="00720AD1"/>
    <w:rsid w:val="00720B8F"/>
    <w:rsid w:val="00720BCB"/>
    <w:rsid w:val="00720BF2"/>
    <w:rsid w:val="00720E1D"/>
    <w:rsid w:val="00720F93"/>
    <w:rsid w:val="007216BC"/>
    <w:rsid w:val="00721C12"/>
    <w:rsid w:val="0072216D"/>
    <w:rsid w:val="00722522"/>
    <w:rsid w:val="007229B1"/>
    <w:rsid w:val="00722B01"/>
    <w:rsid w:val="00722B73"/>
    <w:rsid w:val="00722C9D"/>
    <w:rsid w:val="00722CD5"/>
    <w:rsid w:val="00722DC5"/>
    <w:rsid w:val="00722E4F"/>
    <w:rsid w:val="00722EE5"/>
    <w:rsid w:val="007230EA"/>
    <w:rsid w:val="00723248"/>
    <w:rsid w:val="007233D4"/>
    <w:rsid w:val="00723401"/>
    <w:rsid w:val="00723484"/>
    <w:rsid w:val="007234C4"/>
    <w:rsid w:val="007237FB"/>
    <w:rsid w:val="00723F1B"/>
    <w:rsid w:val="007244C7"/>
    <w:rsid w:val="00724A2D"/>
    <w:rsid w:val="00724BB6"/>
    <w:rsid w:val="00724C48"/>
    <w:rsid w:val="00724C59"/>
    <w:rsid w:val="00724CFF"/>
    <w:rsid w:val="00724D9F"/>
    <w:rsid w:val="00724DBD"/>
    <w:rsid w:val="00724F23"/>
    <w:rsid w:val="0072537A"/>
    <w:rsid w:val="007253D5"/>
    <w:rsid w:val="0072544F"/>
    <w:rsid w:val="0072562A"/>
    <w:rsid w:val="007257F5"/>
    <w:rsid w:val="00725CE7"/>
    <w:rsid w:val="00725F3A"/>
    <w:rsid w:val="00726343"/>
    <w:rsid w:val="0072636B"/>
    <w:rsid w:val="00726373"/>
    <w:rsid w:val="007268DF"/>
    <w:rsid w:val="0072698E"/>
    <w:rsid w:val="00726995"/>
    <w:rsid w:val="00727317"/>
    <w:rsid w:val="00727586"/>
    <w:rsid w:val="007275C4"/>
    <w:rsid w:val="00727720"/>
    <w:rsid w:val="007277B4"/>
    <w:rsid w:val="00727929"/>
    <w:rsid w:val="00727937"/>
    <w:rsid w:val="007279A1"/>
    <w:rsid w:val="00727AC5"/>
    <w:rsid w:val="00727B0A"/>
    <w:rsid w:val="00727D6C"/>
    <w:rsid w:val="0073013E"/>
    <w:rsid w:val="007305AA"/>
    <w:rsid w:val="00730683"/>
    <w:rsid w:val="00730E04"/>
    <w:rsid w:val="00731004"/>
    <w:rsid w:val="007312F4"/>
    <w:rsid w:val="007315B8"/>
    <w:rsid w:val="0073163C"/>
    <w:rsid w:val="00731659"/>
    <w:rsid w:val="007316F6"/>
    <w:rsid w:val="007318B7"/>
    <w:rsid w:val="00731DB1"/>
    <w:rsid w:val="00731F94"/>
    <w:rsid w:val="007322AC"/>
    <w:rsid w:val="007322B2"/>
    <w:rsid w:val="00732565"/>
    <w:rsid w:val="007328AF"/>
    <w:rsid w:val="00732ABB"/>
    <w:rsid w:val="00732CA7"/>
    <w:rsid w:val="00732EDE"/>
    <w:rsid w:val="007332AE"/>
    <w:rsid w:val="007332D0"/>
    <w:rsid w:val="007338B3"/>
    <w:rsid w:val="00733BB9"/>
    <w:rsid w:val="00733C6F"/>
    <w:rsid w:val="00733C99"/>
    <w:rsid w:val="00733E26"/>
    <w:rsid w:val="00733E70"/>
    <w:rsid w:val="00733F01"/>
    <w:rsid w:val="00734174"/>
    <w:rsid w:val="007341CF"/>
    <w:rsid w:val="00734366"/>
    <w:rsid w:val="0073457C"/>
    <w:rsid w:val="007347C0"/>
    <w:rsid w:val="007347ED"/>
    <w:rsid w:val="007347F2"/>
    <w:rsid w:val="00734868"/>
    <w:rsid w:val="00734AB2"/>
    <w:rsid w:val="00734BB8"/>
    <w:rsid w:val="00734CCC"/>
    <w:rsid w:val="00734D84"/>
    <w:rsid w:val="00734DD5"/>
    <w:rsid w:val="00734E60"/>
    <w:rsid w:val="007350F6"/>
    <w:rsid w:val="007351B1"/>
    <w:rsid w:val="0073529C"/>
    <w:rsid w:val="00735450"/>
    <w:rsid w:val="0073556E"/>
    <w:rsid w:val="007358DD"/>
    <w:rsid w:val="00735C62"/>
    <w:rsid w:val="00735E4C"/>
    <w:rsid w:val="00735FC8"/>
    <w:rsid w:val="00736196"/>
    <w:rsid w:val="007362E1"/>
    <w:rsid w:val="00736409"/>
    <w:rsid w:val="00736500"/>
    <w:rsid w:val="0073658B"/>
    <w:rsid w:val="0073696A"/>
    <w:rsid w:val="00736A93"/>
    <w:rsid w:val="00736F99"/>
    <w:rsid w:val="007373A9"/>
    <w:rsid w:val="007373EC"/>
    <w:rsid w:val="00737811"/>
    <w:rsid w:val="0074026C"/>
    <w:rsid w:val="00740718"/>
    <w:rsid w:val="007408A2"/>
    <w:rsid w:val="00740958"/>
    <w:rsid w:val="00740B07"/>
    <w:rsid w:val="00740B3B"/>
    <w:rsid w:val="00740CC9"/>
    <w:rsid w:val="00740CFF"/>
    <w:rsid w:val="00740D9C"/>
    <w:rsid w:val="00740DC5"/>
    <w:rsid w:val="00741253"/>
    <w:rsid w:val="00741256"/>
    <w:rsid w:val="00741A37"/>
    <w:rsid w:val="00741C12"/>
    <w:rsid w:val="00741D7F"/>
    <w:rsid w:val="00741DDD"/>
    <w:rsid w:val="00741F24"/>
    <w:rsid w:val="00742083"/>
    <w:rsid w:val="007425DD"/>
    <w:rsid w:val="00742945"/>
    <w:rsid w:val="00742B2A"/>
    <w:rsid w:val="00742B53"/>
    <w:rsid w:val="00742C57"/>
    <w:rsid w:val="00742C60"/>
    <w:rsid w:val="007430E7"/>
    <w:rsid w:val="00743328"/>
    <w:rsid w:val="007434FE"/>
    <w:rsid w:val="007435AB"/>
    <w:rsid w:val="007436CE"/>
    <w:rsid w:val="0074389D"/>
    <w:rsid w:val="007438C6"/>
    <w:rsid w:val="007439CB"/>
    <w:rsid w:val="00743B00"/>
    <w:rsid w:val="00743D6B"/>
    <w:rsid w:val="00744125"/>
    <w:rsid w:val="0074443C"/>
    <w:rsid w:val="007444B4"/>
    <w:rsid w:val="007446FC"/>
    <w:rsid w:val="007448FE"/>
    <w:rsid w:val="00744A74"/>
    <w:rsid w:val="00744C9F"/>
    <w:rsid w:val="00744EEA"/>
    <w:rsid w:val="00744F02"/>
    <w:rsid w:val="007450D1"/>
    <w:rsid w:val="00745578"/>
    <w:rsid w:val="00745856"/>
    <w:rsid w:val="00745981"/>
    <w:rsid w:val="00745B8C"/>
    <w:rsid w:val="00745C1E"/>
    <w:rsid w:val="00746061"/>
    <w:rsid w:val="007460C6"/>
    <w:rsid w:val="007461BA"/>
    <w:rsid w:val="00746374"/>
    <w:rsid w:val="00746572"/>
    <w:rsid w:val="007468D3"/>
    <w:rsid w:val="00746A61"/>
    <w:rsid w:val="00746D96"/>
    <w:rsid w:val="00746E79"/>
    <w:rsid w:val="00747447"/>
    <w:rsid w:val="00747ABC"/>
    <w:rsid w:val="00747BE3"/>
    <w:rsid w:val="00747F4C"/>
    <w:rsid w:val="00750449"/>
    <w:rsid w:val="007506D0"/>
    <w:rsid w:val="0075086B"/>
    <w:rsid w:val="00750AC8"/>
    <w:rsid w:val="00750DC3"/>
    <w:rsid w:val="00750DFE"/>
    <w:rsid w:val="00750EF1"/>
    <w:rsid w:val="00750F6C"/>
    <w:rsid w:val="00751097"/>
    <w:rsid w:val="007510C2"/>
    <w:rsid w:val="007510C4"/>
    <w:rsid w:val="00751305"/>
    <w:rsid w:val="0075155B"/>
    <w:rsid w:val="007518A9"/>
    <w:rsid w:val="007519AE"/>
    <w:rsid w:val="00751B95"/>
    <w:rsid w:val="00751C16"/>
    <w:rsid w:val="00751CEC"/>
    <w:rsid w:val="0075209D"/>
    <w:rsid w:val="007520D9"/>
    <w:rsid w:val="007523EA"/>
    <w:rsid w:val="007527D1"/>
    <w:rsid w:val="00752FEE"/>
    <w:rsid w:val="0075317E"/>
    <w:rsid w:val="00753375"/>
    <w:rsid w:val="00753491"/>
    <w:rsid w:val="00753A04"/>
    <w:rsid w:val="00753B2C"/>
    <w:rsid w:val="00753C92"/>
    <w:rsid w:val="00753D27"/>
    <w:rsid w:val="00753F29"/>
    <w:rsid w:val="00753F6D"/>
    <w:rsid w:val="007541A9"/>
    <w:rsid w:val="007544CB"/>
    <w:rsid w:val="00754597"/>
    <w:rsid w:val="007545FB"/>
    <w:rsid w:val="00754720"/>
    <w:rsid w:val="00754831"/>
    <w:rsid w:val="007548EE"/>
    <w:rsid w:val="0075494E"/>
    <w:rsid w:val="00754A99"/>
    <w:rsid w:val="00754BAC"/>
    <w:rsid w:val="00754C06"/>
    <w:rsid w:val="00755215"/>
    <w:rsid w:val="00755367"/>
    <w:rsid w:val="00755477"/>
    <w:rsid w:val="007554A7"/>
    <w:rsid w:val="00755501"/>
    <w:rsid w:val="007556E4"/>
    <w:rsid w:val="00755727"/>
    <w:rsid w:val="00755AC2"/>
    <w:rsid w:val="007560A4"/>
    <w:rsid w:val="00756128"/>
    <w:rsid w:val="00756188"/>
    <w:rsid w:val="007561EF"/>
    <w:rsid w:val="007565F5"/>
    <w:rsid w:val="007566F9"/>
    <w:rsid w:val="00756736"/>
    <w:rsid w:val="007567AE"/>
    <w:rsid w:val="00756818"/>
    <w:rsid w:val="00756945"/>
    <w:rsid w:val="00756CE5"/>
    <w:rsid w:val="00756E8B"/>
    <w:rsid w:val="007573D0"/>
    <w:rsid w:val="007573F7"/>
    <w:rsid w:val="00757759"/>
    <w:rsid w:val="007578D8"/>
    <w:rsid w:val="007579E3"/>
    <w:rsid w:val="00757EAA"/>
    <w:rsid w:val="00757EC6"/>
    <w:rsid w:val="00760081"/>
    <w:rsid w:val="007601CC"/>
    <w:rsid w:val="007602F4"/>
    <w:rsid w:val="00760729"/>
    <w:rsid w:val="007607D1"/>
    <w:rsid w:val="007608A6"/>
    <w:rsid w:val="00760D75"/>
    <w:rsid w:val="00760E71"/>
    <w:rsid w:val="00760EC7"/>
    <w:rsid w:val="00760EFA"/>
    <w:rsid w:val="007611FD"/>
    <w:rsid w:val="007616B8"/>
    <w:rsid w:val="00761A62"/>
    <w:rsid w:val="00761C51"/>
    <w:rsid w:val="00761CB8"/>
    <w:rsid w:val="00761D2D"/>
    <w:rsid w:val="00761DD9"/>
    <w:rsid w:val="00761FBB"/>
    <w:rsid w:val="0076223D"/>
    <w:rsid w:val="0076274D"/>
    <w:rsid w:val="00762780"/>
    <w:rsid w:val="00762BD3"/>
    <w:rsid w:val="00762BED"/>
    <w:rsid w:val="00762C07"/>
    <w:rsid w:val="00762C7E"/>
    <w:rsid w:val="0076307F"/>
    <w:rsid w:val="007630F0"/>
    <w:rsid w:val="00763130"/>
    <w:rsid w:val="00763214"/>
    <w:rsid w:val="0076325B"/>
    <w:rsid w:val="007634E6"/>
    <w:rsid w:val="007635FB"/>
    <w:rsid w:val="00763822"/>
    <w:rsid w:val="0076388F"/>
    <w:rsid w:val="00763996"/>
    <w:rsid w:val="00763BF2"/>
    <w:rsid w:val="00763CFF"/>
    <w:rsid w:val="00763D0F"/>
    <w:rsid w:val="007641DA"/>
    <w:rsid w:val="007644B5"/>
    <w:rsid w:val="00764786"/>
    <w:rsid w:val="007647F1"/>
    <w:rsid w:val="00764C53"/>
    <w:rsid w:val="00764CE2"/>
    <w:rsid w:val="007654D8"/>
    <w:rsid w:val="0076550C"/>
    <w:rsid w:val="0076560F"/>
    <w:rsid w:val="00765852"/>
    <w:rsid w:val="00765C8C"/>
    <w:rsid w:val="00765E41"/>
    <w:rsid w:val="00765F4A"/>
    <w:rsid w:val="00766302"/>
    <w:rsid w:val="00766739"/>
    <w:rsid w:val="00766AA1"/>
    <w:rsid w:val="00766B6C"/>
    <w:rsid w:val="007673A3"/>
    <w:rsid w:val="0076779D"/>
    <w:rsid w:val="007677E8"/>
    <w:rsid w:val="0076780E"/>
    <w:rsid w:val="00767907"/>
    <w:rsid w:val="00767CDE"/>
    <w:rsid w:val="00767D8D"/>
    <w:rsid w:val="0077012B"/>
    <w:rsid w:val="00770488"/>
    <w:rsid w:val="007705E4"/>
    <w:rsid w:val="00770BB2"/>
    <w:rsid w:val="00770E50"/>
    <w:rsid w:val="0077124F"/>
    <w:rsid w:val="00771259"/>
    <w:rsid w:val="007712D9"/>
    <w:rsid w:val="00771544"/>
    <w:rsid w:val="0077158E"/>
    <w:rsid w:val="00771679"/>
    <w:rsid w:val="00771687"/>
    <w:rsid w:val="00771A32"/>
    <w:rsid w:val="00771EBF"/>
    <w:rsid w:val="00771EC3"/>
    <w:rsid w:val="00772197"/>
    <w:rsid w:val="007721CE"/>
    <w:rsid w:val="007723C9"/>
    <w:rsid w:val="007724B8"/>
    <w:rsid w:val="0077250D"/>
    <w:rsid w:val="007730B7"/>
    <w:rsid w:val="0077349A"/>
    <w:rsid w:val="00773611"/>
    <w:rsid w:val="00773659"/>
    <w:rsid w:val="0077367E"/>
    <w:rsid w:val="007738ED"/>
    <w:rsid w:val="00773BF0"/>
    <w:rsid w:val="0077411A"/>
    <w:rsid w:val="00774146"/>
    <w:rsid w:val="00774494"/>
    <w:rsid w:val="007745D5"/>
    <w:rsid w:val="00774641"/>
    <w:rsid w:val="007746C7"/>
    <w:rsid w:val="00774908"/>
    <w:rsid w:val="00774A22"/>
    <w:rsid w:val="00774B4C"/>
    <w:rsid w:val="00774BF7"/>
    <w:rsid w:val="00774C53"/>
    <w:rsid w:val="00774E07"/>
    <w:rsid w:val="00774E6C"/>
    <w:rsid w:val="007750D5"/>
    <w:rsid w:val="007753FA"/>
    <w:rsid w:val="00775657"/>
    <w:rsid w:val="00775725"/>
    <w:rsid w:val="00775951"/>
    <w:rsid w:val="00775A6E"/>
    <w:rsid w:val="00775E9D"/>
    <w:rsid w:val="00775F11"/>
    <w:rsid w:val="00776030"/>
    <w:rsid w:val="0077629B"/>
    <w:rsid w:val="007763DB"/>
    <w:rsid w:val="0077662E"/>
    <w:rsid w:val="0077673C"/>
    <w:rsid w:val="00776868"/>
    <w:rsid w:val="00776AEE"/>
    <w:rsid w:val="00776BD7"/>
    <w:rsid w:val="00776BDC"/>
    <w:rsid w:val="00776E30"/>
    <w:rsid w:val="00777147"/>
    <w:rsid w:val="00777152"/>
    <w:rsid w:val="0077723B"/>
    <w:rsid w:val="00777312"/>
    <w:rsid w:val="00777618"/>
    <w:rsid w:val="007776B3"/>
    <w:rsid w:val="00777785"/>
    <w:rsid w:val="00777B3A"/>
    <w:rsid w:val="00777B44"/>
    <w:rsid w:val="00777B5B"/>
    <w:rsid w:val="00777C3A"/>
    <w:rsid w:val="0078025E"/>
    <w:rsid w:val="007806C2"/>
    <w:rsid w:val="007807DE"/>
    <w:rsid w:val="007807F1"/>
    <w:rsid w:val="007809A4"/>
    <w:rsid w:val="00780B49"/>
    <w:rsid w:val="00780B74"/>
    <w:rsid w:val="00780E62"/>
    <w:rsid w:val="00780E7D"/>
    <w:rsid w:val="00780EC7"/>
    <w:rsid w:val="00780F55"/>
    <w:rsid w:val="007811A0"/>
    <w:rsid w:val="007811B0"/>
    <w:rsid w:val="007813B2"/>
    <w:rsid w:val="00781512"/>
    <w:rsid w:val="0078155D"/>
    <w:rsid w:val="0078156D"/>
    <w:rsid w:val="0078165D"/>
    <w:rsid w:val="00781B84"/>
    <w:rsid w:val="00781BED"/>
    <w:rsid w:val="00781D84"/>
    <w:rsid w:val="00781E2B"/>
    <w:rsid w:val="00781E36"/>
    <w:rsid w:val="00781E4D"/>
    <w:rsid w:val="00781FC5"/>
    <w:rsid w:val="00782059"/>
    <w:rsid w:val="0078224B"/>
    <w:rsid w:val="0078226B"/>
    <w:rsid w:val="00782433"/>
    <w:rsid w:val="0078254B"/>
    <w:rsid w:val="00782572"/>
    <w:rsid w:val="00782605"/>
    <w:rsid w:val="00782666"/>
    <w:rsid w:val="00782925"/>
    <w:rsid w:val="00782A14"/>
    <w:rsid w:val="00782AD2"/>
    <w:rsid w:val="00783132"/>
    <w:rsid w:val="007832D7"/>
    <w:rsid w:val="0078332F"/>
    <w:rsid w:val="00783429"/>
    <w:rsid w:val="00783948"/>
    <w:rsid w:val="00783967"/>
    <w:rsid w:val="007839EE"/>
    <w:rsid w:val="00783A02"/>
    <w:rsid w:val="00783F98"/>
    <w:rsid w:val="007842CA"/>
    <w:rsid w:val="007843DB"/>
    <w:rsid w:val="0078444C"/>
    <w:rsid w:val="0078475A"/>
    <w:rsid w:val="007847D6"/>
    <w:rsid w:val="00784883"/>
    <w:rsid w:val="00784B32"/>
    <w:rsid w:val="00784DEA"/>
    <w:rsid w:val="00784EBE"/>
    <w:rsid w:val="007853A1"/>
    <w:rsid w:val="00785442"/>
    <w:rsid w:val="00785C49"/>
    <w:rsid w:val="00785CC8"/>
    <w:rsid w:val="00785EEE"/>
    <w:rsid w:val="00785FCA"/>
    <w:rsid w:val="0078612C"/>
    <w:rsid w:val="00786227"/>
    <w:rsid w:val="007862E9"/>
    <w:rsid w:val="00786426"/>
    <w:rsid w:val="00786549"/>
    <w:rsid w:val="007865AB"/>
    <w:rsid w:val="0078669F"/>
    <w:rsid w:val="00786743"/>
    <w:rsid w:val="007869CE"/>
    <w:rsid w:val="00786CBB"/>
    <w:rsid w:val="00786D1C"/>
    <w:rsid w:val="007873A8"/>
    <w:rsid w:val="007876A8"/>
    <w:rsid w:val="00790079"/>
    <w:rsid w:val="00790324"/>
    <w:rsid w:val="0079045D"/>
    <w:rsid w:val="00790473"/>
    <w:rsid w:val="007906D0"/>
    <w:rsid w:val="007907B5"/>
    <w:rsid w:val="0079093A"/>
    <w:rsid w:val="007910FE"/>
    <w:rsid w:val="00791376"/>
    <w:rsid w:val="00791605"/>
    <w:rsid w:val="007916D3"/>
    <w:rsid w:val="007917C2"/>
    <w:rsid w:val="0079195E"/>
    <w:rsid w:val="00791E7A"/>
    <w:rsid w:val="00792087"/>
    <w:rsid w:val="00792266"/>
    <w:rsid w:val="00792432"/>
    <w:rsid w:val="0079293B"/>
    <w:rsid w:val="00792A1A"/>
    <w:rsid w:val="00792C4A"/>
    <w:rsid w:val="00792D4F"/>
    <w:rsid w:val="00793063"/>
    <w:rsid w:val="0079358A"/>
    <w:rsid w:val="007935CD"/>
    <w:rsid w:val="00793644"/>
    <w:rsid w:val="0079387E"/>
    <w:rsid w:val="00793E28"/>
    <w:rsid w:val="00793F75"/>
    <w:rsid w:val="00794470"/>
    <w:rsid w:val="007945C4"/>
    <w:rsid w:val="00794997"/>
    <w:rsid w:val="00794A9F"/>
    <w:rsid w:val="00794CD7"/>
    <w:rsid w:val="00794DAA"/>
    <w:rsid w:val="00794FE3"/>
    <w:rsid w:val="0079506B"/>
    <w:rsid w:val="00795150"/>
    <w:rsid w:val="00795230"/>
    <w:rsid w:val="00795322"/>
    <w:rsid w:val="00795BC0"/>
    <w:rsid w:val="00795D4D"/>
    <w:rsid w:val="00795D8B"/>
    <w:rsid w:val="00795DE0"/>
    <w:rsid w:val="00795F00"/>
    <w:rsid w:val="00796319"/>
    <w:rsid w:val="00796448"/>
    <w:rsid w:val="007964E2"/>
    <w:rsid w:val="00796801"/>
    <w:rsid w:val="00796947"/>
    <w:rsid w:val="00796E0C"/>
    <w:rsid w:val="00797080"/>
    <w:rsid w:val="007971DD"/>
    <w:rsid w:val="00797618"/>
    <w:rsid w:val="0079785C"/>
    <w:rsid w:val="007979CA"/>
    <w:rsid w:val="00797CBF"/>
    <w:rsid w:val="00797F78"/>
    <w:rsid w:val="007A01A4"/>
    <w:rsid w:val="007A0522"/>
    <w:rsid w:val="007A0A06"/>
    <w:rsid w:val="007A0B1B"/>
    <w:rsid w:val="007A0CFB"/>
    <w:rsid w:val="007A0E00"/>
    <w:rsid w:val="007A0F2F"/>
    <w:rsid w:val="007A1249"/>
    <w:rsid w:val="007A12F1"/>
    <w:rsid w:val="007A15A6"/>
    <w:rsid w:val="007A192A"/>
    <w:rsid w:val="007A1A11"/>
    <w:rsid w:val="007A20E9"/>
    <w:rsid w:val="007A21EE"/>
    <w:rsid w:val="007A254F"/>
    <w:rsid w:val="007A2555"/>
    <w:rsid w:val="007A26A6"/>
    <w:rsid w:val="007A2923"/>
    <w:rsid w:val="007A292D"/>
    <w:rsid w:val="007A297C"/>
    <w:rsid w:val="007A2A02"/>
    <w:rsid w:val="007A2B32"/>
    <w:rsid w:val="007A306C"/>
    <w:rsid w:val="007A335B"/>
    <w:rsid w:val="007A339F"/>
    <w:rsid w:val="007A368C"/>
    <w:rsid w:val="007A36A4"/>
    <w:rsid w:val="007A386D"/>
    <w:rsid w:val="007A3B87"/>
    <w:rsid w:val="007A3F9F"/>
    <w:rsid w:val="007A41A9"/>
    <w:rsid w:val="007A422A"/>
    <w:rsid w:val="007A42F7"/>
    <w:rsid w:val="007A4361"/>
    <w:rsid w:val="007A4405"/>
    <w:rsid w:val="007A446E"/>
    <w:rsid w:val="007A4815"/>
    <w:rsid w:val="007A4849"/>
    <w:rsid w:val="007A48F7"/>
    <w:rsid w:val="007A495C"/>
    <w:rsid w:val="007A4BC0"/>
    <w:rsid w:val="007A4DC4"/>
    <w:rsid w:val="007A4E22"/>
    <w:rsid w:val="007A5158"/>
    <w:rsid w:val="007A53B3"/>
    <w:rsid w:val="007A55B8"/>
    <w:rsid w:val="007A5760"/>
    <w:rsid w:val="007A57B9"/>
    <w:rsid w:val="007A5AEE"/>
    <w:rsid w:val="007A60B4"/>
    <w:rsid w:val="007A6669"/>
    <w:rsid w:val="007A674A"/>
    <w:rsid w:val="007A67B5"/>
    <w:rsid w:val="007A6D52"/>
    <w:rsid w:val="007A7039"/>
    <w:rsid w:val="007A71E3"/>
    <w:rsid w:val="007A72E7"/>
    <w:rsid w:val="007A7557"/>
    <w:rsid w:val="007A7A26"/>
    <w:rsid w:val="007B007D"/>
    <w:rsid w:val="007B0223"/>
    <w:rsid w:val="007B0329"/>
    <w:rsid w:val="007B0366"/>
    <w:rsid w:val="007B0515"/>
    <w:rsid w:val="007B0AC4"/>
    <w:rsid w:val="007B0C47"/>
    <w:rsid w:val="007B0E36"/>
    <w:rsid w:val="007B0FB3"/>
    <w:rsid w:val="007B131A"/>
    <w:rsid w:val="007B188C"/>
    <w:rsid w:val="007B19B6"/>
    <w:rsid w:val="007B1B2F"/>
    <w:rsid w:val="007B1BDB"/>
    <w:rsid w:val="007B1CD3"/>
    <w:rsid w:val="007B207F"/>
    <w:rsid w:val="007B2195"/>
    <w:rsid w:val="007B229B"/>
    <w:rsid w:val="007B2393"/>
    <w:rsid w:val="007B2457"/>
    <w:rsid w:val="007B2587"/>
    <w:rsid w:val="007B2800"/>
    <w:rsid w:val="007B2A00"/>
    <w:rsid w:val="007B2A3C"/>
    <w:rsid w:val="007B2A7C"/>
    <w:rsid w:val="007B2D3F"/>
    <w:rsid w:val="007B2EA4"/>
    <w:rsid w:val="007B31D8"/>
    <w:rsid w:val="007B3301"/>
    <w:rsid w:val="007B33F2"/>
    <w:rsid w:val="007B352C"/>
    <w:rsid w:val="007B367F"/>
    <w:rsid w:val="007B36AD"/>
    <w:rsid w:val="007B37DF"/>
    <w:rsid w:val="007B38D1"/>
    <w:rsid w:val="007B397B"/>
    <w:rsid w:val="007B3DF4"/>
    <w:rsid w:val="007B3EB0"/>
    <w:rsid w:val="007B40F6"/>
    <w:rsid w:val="007B421D"/>
    <w:rsid w:val="007B4751"/>
    <w:rsid w:val="007B47E4"/>
    <w:rsid w:val="007B4A5C"/>
    <w:rsid w:val="007B4B14"/>
    <w:rsid w:val="007B4EAB"/>
    <w:rsid w:val="007B4FB0"/>
    <w:rsid w:val="007B5071"/>
    <w:rsid w:val="007B5143"/>
    <w:rsid w:val="007B5B3F"/>
    <w:rsid w:val="007B5BD7"/>
    <w:rsid w:val="007B5CFC"/>
    <w:rsid w:val="007B5EC0"/>
    <w:rsid w:val="007B6116"/>
    <w:rsid w:val="007B6246"/>
    <w:rsid w:val="007B62D6"/>
    <w:rsid w:val="007B660B"/>
    <w:rsid w:val="007B66EF"/>
    <w:rsid w:val="007B6B87"/>
    <w:rsid w:val="007B6D02"/>
    <w:rsid w:val="007B6FF9"/>
    <w:rsid w:val="007B715A"/>
    <w:rsid w:val="007B71BF"/>
    <w:rsid w:val="007B7331"/>
    <w:rsid w:val="007B73D6"/>
    <w:rsid w:val="007B759E"/>
    <w:rsid w:val="007B7633"/>
    <w:rsid w:val="007B767C"/>
    <w:rsid w:val="007B77A9"/>
    <w:rsid w:val="007B77CE"/>
    <w:rsid w:val="007B78C0"/>
    <w:rsid w:val="007B7909"/>
    <w:rsid w:val="007B795C"/>
    <w:rsid w:val="007B7BEA"/>
    <w:rsid w:val="007B7CB0"/>
    <w:rsid w:val="007B7CED"/>
    <w:rsid w:val="007B7D75"/>
    <w:rsid w:val="007C032D"/>
    <w:rsid w:val="007C03B5"/>
    <w:rsid w:val="007C0587"/>
    <w:rsid w:val="007C0F6D"/>
    <w:rsid w:val="007C1227"/>
    <w:rsid w:val="007C1328"/>
    <w:rsid w:val="007C145E"/>
    <w:rsid w:val="007C153C"/>
    <w:rsid w:val="007C189A"/>
    <w:rsid w:val="007C1A34"/>
    <w:rsid w:val="007C1D53"/>
    <w:rsid w:val="007C1DB3"/>
    <w:rsid w:val="007C20F1"/>
    <w:rsid w:val="007C23B0"/>
    <w:rsid w:val="007C277B"/>
    <w:rsid w:val="007C2A2F"/>
    <w:rsid w:val="007C2C43"/>
    <w:rsid w:val="007C2E39"/>
    <w:rsid w:val="007C337C"/>
    <w:rsid w:val="007C345B"/>
    <w:rsid w:val="007C3672"/>
    <w:rsid w:val="007C3758"/>
    <w:rsid w:val="007C3954"/>
    <w:rsid w:val="007C3A61"/>
    <w:rsid w:val="007C3C72"/>
    <w:rsid w:val="007C3E75"/>
    <w:rsid w:val="007C3FEE"/>
    <w:rsid w:val="007C41DE"/>
    <w:rsid w:val="007C4351"/>
    <w:rsid w:val="007C43CE"/>
    <w:rsid w:val="007C4539"/>
    <w:rsid w:val="007C484F"/>
    <w:rsid w:val="007C4893"/>
    <w:rsid w:val="007C4A8B"/>
    <w:rsid w:val="007C4C91"/>
    <w:rsid w:val="007C4CBF"/>
    <w:rsid w:val="007C4CDD"/>
    <w:rsid w:val="007C4D61"/>
    <w:rsid w:val="007C4DF5"/>
    <w:rsid w:val="007C5023"/>
    <w:rsid w:val="007C55A5"/>
    <w:rsid w:val="007C58EB"/>
    <w:rsid w:val="007C5A23"/>
    <w:rsid w:val="007C5AC1"/>
    <w:rsid w:val="007C5C34"/>
    <w:rsid w:val="007C5E14"/>
    <w:rsid w:val="007C5F7A"/>
    <w:rsid w:val="007C6257"/>
    <w:rsid w:val="007C634E"/>
    <w:rsid w:val="007C64AA"/>
    <w:rsid w:val="007C6AE5"/>
    <w:rsid w:val="007C6BA7"/>
    <w:rsid w:val="007C6C3E"/>
    <w:rsid w:val="007C6ECD"/>
    <w:rsid w:val="007C6F26"/>
    <w:rsid w:val="007C729C"/>
    <w:rsid w:val="007C74C6"/>
    <w:rsid w:val="007C7583"/>
    <w:rsid w:val="007C75D6"/>
    <w:rsid w:val="007C7967"/>
    <w:rsid w:val="007C79E9"/>
    <w:rsid w:val="007C79FC"/>
    <w:rsid w:val="007C7BFE"/>
    <w:rsid w:val="007D0293"/>
    <w:rsid w:val="007D030E"/>
    <w:rsid w:val="007D050E"/>
    <w:rsid w:val="007D069A"/>
    <w:rsid w:val="007D0794"/>
    <w:rsid w:val="007D079B"/>
    <w:rsid w:val="007D090C"/>
    <w:rsid w:val="007D0D32"/>
    <w:rsid w:val="007D0E11"/>
    <w:rsid w:val="007D1305"/>
    <w:rsid w:val="007D144A"/>
    <w:rsid w:val="007D1501"/>
    <w:rsid w:val="007D1763"/>
    <w:rsid w:val="007D1A02"/>
    <w:rsid w:val="007D1A4E"/>
    <w:rsid w:val="007D20A3"/>
    <w:rsid w:val="007D2321"/>
    <w:rsid w:val="007D2B46"/>
    <w:rsid w:val="007D2DAC"/>
    <w:rsid w:val="007D3011"/>
    <w:rsid w:val="007D30EB"/>
    <w:rsid w:val="007D3218"/>
    <w:rsid w:val="007D329B"/>
    <w:rsid w:val="007D3609"/>
    <w:rsid w:val="007D3887"/>
    <w:rsid w:val="007D3B95"/>
    <w:rsid w:val="007D3D02"/>
    <w:rsid w:val="007D3E65"/>
    <w:rsid w:val="007D3EAB"/>
    <w:rsid w:val="007D3F19"/>
    <w:rsid w:val="007D43BB"/>
    <w:rsid w:val="007D46D7"/>
    <w:rsid w:val="007D490B"/>
    <w:rsid w:val="007D49AD"/>
    <w:rsid w:val="007D49FE"/>
    <w:rsid w:val="007D4AD1"/>
    <w:rsid w:val="007D4D69"/>
    <w:rsid w:val="007D4E2A"/>
    <w:rsid w:val="007D5215"/>
    <w:rsid w:val="007D537B"/>
    <w:rsid w:val="007D5395"/>
    <w:rsid w:val="007D5B3A"/>
    <w:rsid w:val="007D5CB7"/>
    <w:rsid w:val="007D60BB"/>
    <w:rsid w:val="007D61AE"/>
    <w:rsid w:val="007D6247"/>
    <w:rsid w:val="007D6307"/>
    <w:rsid w:val="007D64FF"/>
    <w:rsid w:val="007D674E"/>
    <w:rsid w:val="007D6D4A"/>
    <w:rsid w:val="007D732D"/>
    <w:rsid w:val="007D74BA"/>
    <w:rsid w:val="007D781B"/>
    <w:rsid w:val="007D786A"/>
    <w:rsid w:val="007D7886"/>
    <w:rsid w:val="007D7951"/>
    <w:rsid w:val="007D7963"/>
    <w:rsid w:val="007D7A1E"/>
    <w:rsid w:val="007D7B00"/>
    <w:rsid w:val="007D7E56"/>
    <w:rsid w:val="007D7E80"/>
    <w:rsid w:val="007D7E94"/>
    <w:rsid w:val="007D7E9F"/>
    <w:rsid w:val="007D7FA0"/>
    <w:rsid w:val="007D7FCF"/>
    <w:rsid w:val="007E068D"/>
    <w:rsid w:val="007E0855"/>
    <w:rsid w:val="007E0878"/>
    <w:rsid w:val="007E0A1F"/>
    <w:rsid w:val="007E0D5E"/>
    <w:rsid w:val="007E0E90"/>
    <w:rsid w:val="007E0EF9"/>
    <w:rsid w:val="007E0F77"/>
    <w:rsid w:val="007E0FCE"/>
    <w:rsid w:val="007E0FEE"/>
    <w:rsid w:val="007E1388"/>
    <w:rsid w:val="007E1885"/>
    <w:rsid w:val="007E1CB6"/>
    <w:rsid w:val="007E1D49"/>
    <w:rsid w:val="007E1ED5"/>
    <w:rsid w:val="007E21CC"/>
    <w:rsid w:val="007E2491"/>
    <w:rsid w:val="007E24F9"/>
    <w:rsid w:val="007E2797"/>
    <w:rsid w:val="007E2A60"/>
    <w:rsid w:val="007E2AE1"/>
    <w:rsid w:val="007E2BC6"/>
    <w:rsid w:val="007E2CDA"/>
    <w:rsid w:val="007E3238"/>
    <w:rsid w:val="007E3665"/>
    <w:rsid w:val="007E39B4"/>
    <w:rsid w:val="007E3AC3"/>
    <w:rsid w:val="007E3BA9"/>
    <w:rsid w:val="007E3D11"/>
    <w:rsid w:val="007E3F0D"/>
    <w:rsid w:val="007E3F6B"/>
    <w:rsid w:val="007E400A"/>
    <w:rsid w:val="007E4090"/>
    <w:rsid w:val="007E4163"/>
    <w:rsid w:val="007E447F"/>
    <w:rsid w:val="007E4A3E"/>
    <w:rsid w:val="007E4D1E"/>
    <w:rsid w:val="007E4DF1"/>
    <w:rsid w:val="007E4E23"/>
    <w:rsid w:val="007E4FB7"/>
    <w:rsid w:val="007E503D"/>
    <w:rsid w:val="007E51B3"/>
    <w:rsid w:val="007E52DB"/>
    <w:rsid w:val="007E544F"/>
    <w:rsid w:val="007E5516"/>
    <w:rsid w:val="007E5916"/>
    <w:rsid w:val="007E5E42"/>
    <w:rsid w:val="007E5FC1"/>
    <w:rsid w:val="007E6175"/>
    <w:rsid w:val="007E65F1"/>
    <w:rsid w:val="007E661C"/>
    <w:rsid w:val="007E66CE"/>
    <w:rsid w:val="007E6F04"/>
    <w:rsid w:val="007E7305"/>
    <w:rsid w:val="007E75ED"/>
    <w:rsid w:val="007E7A89"/>
    <w:rsid w:val="007E7D9E"/>
    <w:rsid w:val="007E7DA4"/>
    <w:rsid w:val="007E7E1E"/>
    <w:rsid w:val="007F017E"/>
    <w:rsid w:val="007F0669"/>
    <w:rsid w:val="007F07FF"/>
    <w:rsid w:val="007F0AED"/>
    <w:rsid w:val="007F0C6B"/>
    <w:rsid w:val="007F0DDE"/>
    <w:rsid w:val="007F0E1A"/>
    <w:rsid w:val="007F0E61"/>
    <w:rsid w:val="007F0EFE"/>
    <w:rsid w:val="007F10EF"/>
    <w:rsid w:val="007F115B"/>
    <w:rsid w:val="007F116D"/>
    <w:rsid w:val="007F16D7"/>
    <w:rsid w:val="007F174D"/>
    <w:rsid w:val="007F19EB"/>
    <w:rsid w:val="007F1E3A"/>
    <w:rsid w:val="007F1FFB"/>
    <w:rsid w:val="007F25E5"/>
    <w:rsid w:val="007F29DC"/>
    <w:rsid w:val="007F2AA0"/>
    <w:rsid w:val="007F2BD5"/>
    <w:rsid w:val="007F2F34"/>
    <w:rsid w:val="007F3105"/>
    <w:rsid w:val="007F32CD"/>
    <w:rsid w:val="007F34A9"/>
    <w:rsid w:val="007F34CC"/>
    <w:rsid w:val="007F3566"/>
    <w:rsid w:val="007F373E"/>
    <w:rsid w:val="007F379C"/>
    <w:rsid w:val="007F37BD"/>
    <w:rsid w:val="007F3BC6"/>
    <w:rsid w:val="007F3CC3"/>
    <w:rsid w:val="007F3CDE"/>
    <w:rsid w:val="007F3DE6"/>
    <w:rsid w:val="007F3EB4"/>
    <w:rsid w:val="007F3EF3"/>
    <w:rsid w:val="007F3FAD"/>
    <w:rsid w:val="007F40B8"/>
    <w:rsid w:val="007F42EA"/>
    <w:rsid w:val="007F4331"/>
    <w:rsid w:val="007F4A7D"/>
    <w:rsid w:val="007F4A7E"/>
    <w:rsid w:val="007F4BDB"/>
    <w:rsid w:val="007F4D6B"/>
    <w:rsid w:val="007F4E2B"/>
    <w:rsid w:val="007F4E5D"/>
    <w:rsid w:val="007F5020"/>
    <w:rsid w:val="007F549C"/>
    <w:rsid w:val="007F5589"/>
    <w:rsid w:val="007F56B9"/>
    <w:rsid w:val="007F58EC"/>
    <w:rsid w:val="007F5983"/>
    <w:rsid w:val="007F59A6"/>
    <w:rsid w:val="007F5BAA"/>
    <w:rsid w:val="007F6107"/>
    <w:rsid w:val="007F6353"/>
    <w:rsid w:val="007F6986"/>
    <w:rsid w:val="007F6FDA"/>
    <w:rsid w:val="007F724F"/>
    <w:rsid w:val="007F7454"/>
    <w:rsid w:val="007F7740"/>
    <w:rsid w:val="007F7767"/>
    <w:rsid w:val="007F78E1"/>
    <w:rsid w:val="007F7C72"/>
    <w:rsid w:val="007F7DD8"/>
    <w:rsid w:val="007F7E34"/>
    <w:rsid w:val="0080000B"/>
    <w:rsid w:val="00800513"/>
    <w:rsid w:val="00800668"/>
    <w:rsid w:val="0080084C"/>
    <w:rsid w:val="008008F6"/>
    <w:rsid w:val="00800A9B"/>
    <w:rsid w:val="00800B31"/>
    <w:rsid w:val="00800C10"/>
    <w:rsid w:val="00800CA3"/>
    <w:rsid w:val="00800EB5"/>
    <w:rsid w:val="00800F6D"/>
    <w:rsid w:val="008010EF"/>
    <w:rsid w:val="0080127A"/>
    <w:rsid w:val="008013BE"/>
    <w:rsid w:val="00801546"/>
    <w:rsid w:val="00801590"/>
    <w:rsid w:val="008017B0"/>
    <w:rsid w:val="00801A8F"/>
    <w:rsid w:val="00801E4E"/>
    <w:rsid w:val="0080236B"/>
    <w:rsid w:val="008026DB"/>
    <w:rsid w:val="008027D7"/>
    <w:rsid w:val="00802970"/>
    <w:rsid w:val="00802B95"/>
    <w:rsid w:val="00802D3E"/>
    <w:rsid w:val="00802E17"/>
    <w:rsid w:val="00802EC3"/>
    <w:rsid w:val="0080324D"/>
    <w:rsid w:val="00803433"/>
    <w:rsid w:val="008036BC"/>
    <w:rsid w:val="0080376B"/>
    <w:rsid w:val="0080379B"/>
    <w:rsid w:val="00803915"/>
    <w:rsid w:val="00804175"/>
    <w:rsid w:val="008041DE"/>
    <w:rsid w:val="00804224"/>
    <w:rsid w:val="00804477"/>
    <w:rsid w:val="008044C0"/>
    <w:rsid w:val="0080470C"/>
    <w:rsid w:val="00804769"/>
    <w:rsid w:val="0080481D"/>
    <w:rsid w:val="00804BCD"/>
    <w:rsid w:val="008059C4"/>
    <w:rsid w:val="00805B0A"/>
    <w:rsid w:val="00805EA6"/>
    <w:rsid w:val="00805FAF"/>
    <w:rsid w:val="00806002"/>
    <w:rsid w:val="008060AA"/>
    <w:rsid w:val="00806511"/>
    <w:rsid w:val="00806642"/>
    <w:rsid w:val="00806C46"/>
    <w:rsid w:val="00806D6D"/>
    <w:rsid w:val="00806F2E"/>
    <w:rsid w:val="00807080"/>
    <w:rsid w:val="0080728F"/>
    <w:rsid w:val="00807318"/>
    <w:rsid w:val="0080736B"/>
    <w:rsid w:val="008074E3"/>
    <w:rsid w:val="008074FF"/>
    <w:rsid w:val="00807AC9"/>
    <w:rsid w:val="00807CAC"/>
    <w:rsid w:val="00807FAC"/>
    <w:rsid w:val="00810B26"/>
    <w:rsid w:val="00810BF6"/>
    <w:rsid w:val="00810CD6"/>
    <w:rsid w:val="00810D76"/>
    <w:rsid w:val="008111F1"/>
    <w:rsid w:val="0081137A"/>
    <w:rsid w:val="00811540"/>
    <w:rsid w:val="0081174E"/>
    <w:rsid w:val="00811B12"/>
    <w:rsid w:val="00811C6C"/>
    <w:rsid w:val="00811E75"/>
    <w:rsid w:val="0081240F"/>
    <w:rsid w:val="00812521"/>
    <w:rsid w:val="0081260F"/>
    <w:rsid w:val="008127FB"/>
    <w:rsid w:val="00813368"/>
    <w:rsid w:val="008133AC"/>
    <w:rsid w:val="00813419"/>
    <w:rsid w:val="00813455"/>
    <w:rsid w:val="008139F0"/>
    <w:rsid w:val="00813AAC"/>
    <w:rsid w:val="00813CCF"/>
    <w:rsid w:val="0081404F"/>
    <w:rsid w:val="008142C9"/>
    <w:rsid w:val="008143AF"/>
    <w:rsid w:val="008144CF"/>
    <w:rsid w:val="00814726"/>
    <w:rsid w:val="0081473C"/>
    <w:rsid w:val="00814896"/>
    <w:rsid w:val="00814CB7"/>
    <w:rsid w:val="00814DB1"/>
    <w:rsid w:val="00814F97"/>
    <w:rsid w:val="00815711"/>
    <w:rsid w:val="00815A91"/>
    <w:rsid w:val="00815DB8"/>
    <w:rsid w:val="00816041"/>
    <w:rsid w:val="0081676F"/>
    <w:rsid w:val="008168E0"/>
    <w:rsid w:val="00816AC8"/>
    <w:rsid w:val="00816BF5"/>
    <w:rsid w:val="00816CFF"/>
    <w:rsid w:val="00816D4F"/>
    <w:rsid w:val="00816ED8"/>
    <w:rsid w:val="00816F27"/>
    <w:rsid w:val="0081700D"/>
    <w:rsid w:val="0081703E"/>
    <w:rsid w:val="008173BE"/>
    <w:rsid w:val="008174E8"/>
    <w:rsid w:val="0081767F"/>
    <w:rsid w:val="00817716"/>
    <w:rsid w:val="00817802"/>
    <w:rsid w:val="00817830"/>
    <w:rsid w:val="00817918"/>
    <w:rsid w:val="00817A70"/>
    <w:rsid w:val="00817F6B"/>
    <w:rsid w:val="00820223"/>
    <w:rsid w:val="00820426"/>
    <w:rsid w:val="008204A1"/>
    <w:rsid w:val="008207E4"/>
    <w:rsid w:val="00820BFF"/>
    <w:rsid w:val="00820CAF"/>
    <w:rsid w:val="00820DC1"/>
    <w:rsid w:val="00820DCD"/>
    <w:rsid w:val="00820E89"/>
    <w:rsid w:val="00820EAD"/>
    <w:rsid w:val="00820FAD"/>
    <w:rsid w:val="008210D6"/>
    <w:rsid w:val="008213B5"/>
    <w:rsid w:val="0082193E"/>
    <w:rsid w:val="00821D32"/>
    <w:rsid w:val="00821DBA"/>
    <w:rsid w:val="00821FE7"/>
    <w:rsid w:val="00822334"/>
    <w:rsid w:val="008225A4"/>
    <w:rsid w:val="0082268A"/>
    <w:rsid w:val="008226C3"/>
    <w:rsid w:val="00822A45"/>
    <w:rsid w:val="00822BC6"/>
    <w:rsid w:val="00822BF6"/>
    <w:rsid w:val="00822BFE"/>
    <w:rsid w:val="00822CB1"/>
    <w:rsid w:val="00822D2C"/>
    <w:rsid w:val="00822D37"/>
    <w:rsid w:val="00823263"/>
    <w:rsid w:val="008233E7"/>
    <w:rsid w:val="00823742"/>
    <w:rsid w:val="0082384D"/>
    <w:rsid w:val="008238E0"/>
    <w:rsid w:val="00823BCB"/>
    <w:rsid w:val="00823BD0"/>
    <w:rsid w:val="00823C7D"/>
    <w:rsid w:val="00823C9A"/>
    <w:rsid w:val="00823CD7"/>
    <w:rsid w:val="00823CDB"/>
    <w:rsid w:val="00823EF3"/>
    <w:rsid w:val="00824201"/>
    <w:rsid w:val="00824291"/>
    <w:rsid w:val="00824300"/>
    <w:rsid w:val="008243DC"/>
    <w:rsid w:val="008244C9"/>
    <w:rsid w:val="008246D8"/>
    <w:rsid w:val="0082497F"/>
    <w:rsid w:val="00824AC9"/>
    <w:rsid w:val="00824C6E"/>
    <w:rsid w:val="008255DF"/>
    <w:rsid w:val="008258F1"/>
    <w:rsid w:val="00825DE3"/>
    <w:rsid w:val="00825FF2"/>
    <w:rsid w:val="00826031"/>
    <w:rsid w:val="008260A0"/>
    <w:rsid w:val="00826191"/>
    <w:rsid w:val="008261C7"/>
    <w:rsid w:val="0082632D"/>
    <w:rsid w:val="00826568"/>
    <w:rsid w:val="008265D6"/>
    <w:rsid w:val="0082685C"/>
    <w:rsid w:val="00826950"/>
    <w:rsid w:val="00826EDC"/>
    <w:rsid w:val="00826F90"/>
    <w:rsid w:val="00826FEB"/>
    <w:rsid w:val="00827395"/>
    <w:rsid w:val="00827511"/>
    <w:rsid w:val="00827697"/>
    <w:rsid w:val="008277FB"/>
    <w:rsid w:val="00827813"/>
    <w:rsid w:val="00827921"/>
    <w:rsid w:val="00827963"/>
    <w:rsid w:val="00827F05"/>
    <w:rsid w:val="008303EE"/>
    <w:rsid w:val="00830746"/>
    <w:rsid w:val="00830B1E"/>
    <w:rsid w:val="00830B8F"/>
    <w:rsid w:val="00830FB3"/>
    <w:rsid w:val="008310CB"/>
    <w:rsid w:val="0083130F"/>
    <w:rsid w:val="008313BE"/>
    <w:rsid w:val="00831547"/>
    <w:rsid w:val="00832010"/>
    <w:rsid w:val="00832110"/>
    <w:rsid w:val="0083220B"/>
    <w:rsid w:val="00832324"/>
    <w:rsid w:val="00832370"/>
    <w:rsid w:val="008324AE"/>
    <w:rsid w:val="008325C3"/>
    <w:rsid w:val="008326AC"/>
    <w:rsid w:val="00832715"/>
    <w:rsid w:val="00832786"/>
    <w:rsid w:val="00832A16"/>
    <w:rsid w:val="00832B7A"/>
    <w:rsid w:val="00832E69"/>
    <w:rsid w:val="00832E70"/>
    <w:rsid w:val="00832EB7"/>
    <w:rsid w:val="00833327"/>
    <w:rsid w:val="008334BD"/>
    <w:rsid w:val="00833524"/>
    <w:rsid w:val="00833538"/>
    <w:rsid w:val="008338AA"/>
    <w:rsid w:val="008339F5"/>
    <w:rsid w:val="00833A0E"/>
    <w:rsid w:val="00833D99"/>
    <w:rsid w:val="00834524"/>
    <w:rsid w:val="008345E7"/>
    <w:rsid w:val="0083469A"/>
    <w:rsid w:val="008346EC"/>
    <w:rsid w:val="0083474C"/>
    <w:rsid w:val="00834897"/>
    <w:rsid w:val="00834C00"/>
    <w:rsid w:val="00834FA4"/>
    <w:rsid w:val="008350D3"/>
    <w:rsid w:val="008358E0"/>
    <w:rsid w:val="008359BA"/>
    <w:rsid w:val="00835A26"/>
    <w:rsid w:val="00835D5D"/>
    <w:rsid w:val="00835DF5"/>
    <w:rsid w:val="00835E35"/>
    <w:rsid w:val="008360C8"/>
    <w:rsid w:val="008361EB"/>
    <w:rsid w:val="008361FD"/>
    <w:rsid w:val="0083631E"/>
    <w:rsid w:val="00836658"/>
    <w:rsid w:val="00836900"/>
    <w:rsid w:val="0083698B"/>
    <w:rsid w:val="008369CA"/>
    <w:rsid w:val="00836BB6"/>
    <w:rsid w:val="00836D99"/>
    <w:rsid w:val="00836DC9"/>
    <w:rsid w:val="00836DD4"/>
    <w:rsid w:val="00837096"/>
    <w:rsid w:val="00837171"/>
    <w:rsid w:val="00837269"/>
    <w:rsid w:val="008372C2"/>
    <w:rsid w:val="00837569"/>
    <w:rsid w:val="008376E7"/>
    <w:rsid w:val="0083791A"/>
    <w:rsid w:val="00837B83"/>
    <w:rsid w:val="00840051"/>
    <w:rsid w:val="008401D2"/>
    <w:rsid w:val="0084029B"/>
    <w:rsid w:val="00840400"/>
    <w:rsid w:val="00840438"/>
    <w:rsid w:val="00840564"/>
    <w:rsid w:val="00840577"/>
    <w:rsid w:val="00840722"/>
    <w:rsid w:val="00840AB1"/>
    <w:rsid w:val="00840AEA"/>
    <w:rsid w:val="00840E64"/>
    <w:rsid w:val="00840F6F"/>
    <w:rsid w:val="008412E4"/>
    <w:rsid w:val="008414B9"/>
    <w:rsid w:val="008414C7"/>
    <w:rsid w:val="00841C72"/>
    <w:rsid w:val="00841CF1"/>
    <w:rsid w:val="00841F63"/>
    <w:rsid w:val="00842108"/>
    <w:rsid w:val="00842748"/>
    <w:rsid w:val="00842A44"/>
    <w:rsid w:val="00842FE1"/>
    <w:rsid w:val="00842FE7"/>
    <w:rsid w:val="0084306C"/>
    <w:rsid w:val="008430EF"/>
    <w:rsid w:val="008436EA"/>
    <w:rsid w:val="00843782"/>
    <w:rsid w:val="00843843"/>
    <w:rsid w:val="008438A5"/>
    <w:rsid w:val="00843AD9"/>
    <w:rsid w:val="00843B43"/>
    <w:rsid w:val="00843C64"/>
    <w:rsid w:val="00843C8B"/>
    <w:rsid w:val="00844454"/>
    <w:rsid w:val="008444FD"/>
    <w:rsid w:val="00844704"/>
    <w:rsid w:val="00844705"/>
    <w:rsid w:val="00844A77"/>
    <w:rsid w:val="00844D06"/>
    <w:rsid w:val="008452F6"/>
    <w:rsid w:val="0084534F"/>
    <w:rsid w:val="0084548F"/>
    <w:rsid w:val="00845967"/>
    <w:rsid w:val="00845A10"/>
    <w:rsid w:val="00845C55"/>
    <w:rsid w:val="00845CE7"/>
    <w:rsid w:val="00845D06"/>
    <w:rsid w:val="00845D3B"/>
    <w:rsid w:val="008462A6"/>
    <w:rsid w:val="00846342"/>
    <w:rsid w:val="00846405"/>
    <w:rsid w:val="00846479"/>
    <w:rsid w:val="008466A8"/>
    <w:rsid w:val="0084691E"/>
    <w:rsid w:val="00846A2E"/>
    <w:rsid w:val="00846A8F"/>
    <w:rsid w:val="00846D65"/>
    <w:rsid w:val="00846DC6"/>
    <w:rsid w:val="00846E1F"/>
    <w:rsid w:val="00846F67"/>
    <w:rsid w:val="00846FCB"/>
    <w:rsid w:val="008472B0"/>
    <w:rsid w:val="0084754B"/>
    <w:rsid w:val="00847621"/>
    <w:rsid w:val="008477B8"/>
    <w:rsid w:val="00847865"/>
    <w:rsid w:val="00847962"/>
    <w:rsid w:val="008479AF"/>
    <w:rsid w:val="00847E51"/>
    <w:rsid w:val="00847F50"/>
    <w:rsid w:val="00847F5E"/>
    <w:rsid w:val="0085006E"/>
    <w:rsid w:val="008503DD"/>
    <w:rsid w:val="00850778"/>
    <w:rsid w:val="00850965"/>
    <w:rsid w:val="00850B99"/>
    <w:rsid w:val="00850CEE"/>
    <w:rsid w:val="008512B9"/>
    <w:rsid w:val="008516A0"/>
    <w:rsid w:val="00851B66"/>
    <w:rsid w:val="00851F6A"/>
    <w:rsid w:val="00852019"/>
    <w:rsid w:val="008522EC"/>
    <w:rsid w:val="0085238B"/>
    <w:rsid w:val="008523B8"/>
    <w:rsid w:val="00852445"/>
    <w:rsid w:val="00852455"/>
    <w:rsid w:val="00852706"/>
    <w:rsid w:val="00852811"/>
    <w:rsid w:val="00852C90"/>
    <w:rsid w:val="008530E1"/>
    <w:rsid w:val="0085314A"/>
    <w:rsid w:val="008532A8"/>
    <w:rsid w:val="0085330C"/>
    <w:rsid w:val="008539E2"/>
    <w:rsid w:val="00853C6D"/>
    <w:rsid w:val="00853FE2"/>
    <w:rsid w:val="00854282"/>
    <w:rsid w:val="00854305"/>
    <w:rsid w:val="0085440A"/>
    <w:rsid w:val="00854542"/>
    <w:rsid w:val="0085462C"/>
    <w:rsid w:val="00854671"/>
    <w:rsid w:val="00854672"/>
    <w:rsid w:val="00854940"/>
    <w:rsid w:val="00854C84"/>
    <w:rsid w:val="00854F2A"/>
    <w:rsid w:val="00855093"/>
    <w:rsid w:val="008551CF"/>
    <w:rsid w:val="008551E7"/>
    <w:rsid w:val="00855937"/>
    <w:rsid w:val="00855C6E"/>
    <w:rsid w:val="00855D63"/>
    <w:rsid w:val="00855E27"/>
    <w:rsid w:val="00855F3A"/>
    <w:rsid w:val="0085616A"/>
    <w:rsid w:val="00856197"/>
    <w:rsid w:val="008565E8"/>
    <w:rsid w:val="00856A2E"/>
    <w:rsid w:val="00856A5E"/>
    <w:rsid w:val="00856A88"/>
    <w:rsid w:val="00856C41"/>
    <w:rsid w:val="00856E7C"/>
    <w:rsid w:val="00857269"/>
    <w:rsid w:val="008572AC"/>
    <w:rsid w:val="0085763B"/>
    <w:rsid w:val="00860108"/>
    <w:rsid w:val="008603CC"/>
    <w:rsid w:val="00860895"/>
    <w:rsid w:val="00860BCF"/>
    <w:rsid w:val="00860EF8"/>
    <w:rsid w:val="00861018"/>
    <w:rsid w:val="008616E0"/>
    <w:rsid w:val="00861D4E"/>
    <w:rsid w:val="008622A0"/>
    <w:rsid w:val="008624BD"/>
    <w:rsid w:val="008625DE"/>
    <w:rsid w:val="008626E1"/>
    <w:rsid w:val="00862826"/>
    <w:rsid w:val="00862C2B"/>
    <w:rsid w:val="00863123"/>
    <w:rsid w:val="00863827"/>
    <w:rsid w:val="00863D4D"/>
    <w:rsid w:val="00863DD4"/>
    <w:rsid w:val="00863FB5"/>
    <w:rsid w:val="008640BB"/>
    <w:rsid w:val="00864173"/>
    <w:rsid w:val="008641A6"/>
    <w:rsid w:val="008642BC"/>
    <w:rsid w:val="008644B1"/>
    <w:rsid w:val="008644ED"/>
    <w:rsid w:val="008644FA"/>
    <w:rsid w:val="008647BD"/>
    <w:rsid w:val="00864840"/>
    <w:rsid w:val="00864935"/>
    <w:rsid w:val="00864A2A"/>
    <w:rsid w:val="00864AB6"/>
    <w:rsid w:val="00864B0E"/>
    <w:rsid w:val="00864BCA"/>
    <w:rsid w:val="00864FAB"/>
    <w:rsid w:val="00864FD0"/>
    <w:rsid w:val="0086510D"/>
    <w:rsid w:val="008655FD"/>
    <w:rsid w:val="008657CD"/>
    <w:rsid w:val="0086583A"/>
    <w:rsid w:val="00865BDE"/>
    <w:rsid w:val="00866199"/>
    <w:rsid w:val="0086645A"/>
    <w:rsid w:val="00866867"/>
    <w:rsid w:val="008668C9"/>
    <w:rsid w:val="00866A45"/>
    <w:rsid w:val="00866A4C"/>
    <w:rsid w:val="00866CE7"/>
    <w:rsid w:val="00867008"/>
    <w:rsid w:val="008671CB"/>
    <w:rsid w:val="008671E5"/>
    <w:rsid w:val="0086727E"/>
    <w:rsid w:val="008673F8"/>
    <w:rsid w:val="00867404"/>
    <w:rsid w:val="00867413"/>
    <w:rsid w:val="0086788F"/>
    <w:rsid w:val="00867CC4"/>
    <w:rsid w:val="00870291"/>
    <w:rsid w:val="008702AC"/>
    <w:rsid w:val="008704FA"/>
    <w:rsid w:val="0087070E"/>
    <w:rsid w:val="00870A53"/>
    <w:rsid w:val="00870E6E"/>
    <w:rsid w:val="0087128F"/>
    <w:rsid w:val="008714D0"/>
    <w:rsid w:val="00871792"/>
    <w:rsid w:val="0087184C"/>
    <w:rsid w:val="008718AF"/>
    <w:rsid w:val="00871B1D"/>
    <w:rsid w:val="00871E3A"/>
    <w:rsid w:val="00871F4A"/>
    <w:rsid w:val="00872087"/>
    <w:rsid w:val="008721AB"/>
    <w:rsid w:val="00872317"/>
    <w:rsid w:val="0087240A"/>
    <w:rsid w:val="0087257A"/>
    <w:rsid w:val="008725E4"/>
    <w:rsid w:val="008726D6"/>
    <w:rsid w:val="00872864"/>
    <w:rsid w:val="0087286A"/>
    <w:rsid w:val="0087315B"/>
    <w:rsid w:val="0087334A"/>
    <w:rsid w:val="00873630"/>
    <w:rsid w:val="00873715"/>
    <w:rsid w:val="00873B4B"/>
    <w:rsid w:val="00873C4E"/>
    <w:rsid w:val="00873E7E"/>
    <w:rsid w:val="00873F26"/>
    <w:rsid w:val="0087416E"/>
    <w:rsid w:val="00874A52"/>
    <w:rsid w:val="00874AD1"/>
    <w:rsid w:val="00874B0C"/>
    <w:rsid w:val="00874EED"/>
    <w:rsid w:val="00874F3B"/>
    <w:rsid w:val="008751A9"/>
    <w:rsid w:val="00875729"/>
    <w:rsid w:val="0087590D"/>
    <w:rsid w:val="0087593C"/>
    <w:rsid w:val="00875D04"/>
    <w:rsid w:val="00876004"/>
    <w:rsid w:val="0087613E"/>
    <w:rsid w:val="008763AA"/>
    <w:rsid w:val="008764F2"/>
    <w:rsid w:val="008765CC"/>
    <w:rsid w:val="00876A70"/>
    <w:rsid w:val="00877360"/>
    <w:rsid w:val="008774D3"/>
    <w:rsid w:val="0087755A"/>
    <w:rsid w:val="008779BE"/>
    <w:rsid w:val="00877AAF"/>
    <w:rsid w:val="00877C5B"/>
    <w:rsid w:val="00877CDC"/>
    <w:rsid w:val="00877D83"/>
    <w:rsid w:val="00877EB1"/>
    <w:rsid w:val="00880068"/>
    <w:rsid w:val="008800C2"/>
    <w:rsid w:val="0088037C"/>
    <w:rsid w:val="00880718"/>
    <w:rsid w:val="00880737"/>
    <w:rsid w:val="008808E4"/>
    <w:rsid w:val="00880931"/>
    <w:rsid w:val="008809A8"/>
    <w:rsid w:val="00880C02"/>
    <w:rsid w:val="00880D4F"/>
    <w:rsid w:val="00880D53"/>
    <w:rsid w:val="00881050"/>
    <w:rsid w:val="008810A1"/>
    <w:rsid w:val="00881842"/>
    <w:rsid w:val="00881924"/>
    <w:rsid w:val="00881F12"/>
    <w:rsid w:val="00881F38"/>
    <w:rsid w:val="00881FE9"/>
    <w:rsid w:val="008824DC"/>
    <w:rsid w:val="0088267C"/>
    <w:rsid w:val="008827F6"/>
    <w:rsid w:val="00882931"/>
    <w:rsid w:val="00882A46"/>
    <w:rsid w:val="00882A91"/>
    <w:rsid w:val="00882C08"/>
    <w:rsid w:val="008830F3"/>
    <w:rsid w:val="008836FC"/>
    <w:rsid w:val="00883C55"/>
    <w:rsid w:val="00883C67"/>
    <w:rsid w:val="00883FE9"/>
    <w:rsid w:val="0088420E"/>
    <w:rsid w:val="0088427F"/>
    <w:rsid w:val="00884A6E"/>
    <w:rsid w:val="00884DCF"/>
    <w:rsid w:val="00884E75"/>
    <w:rsid w:val="00884FE6"/>
    <w:rsid w:val="0088501B"/>
    <w:rsid w:val="00885233"/>
    <w:rsid w:val="00885485"/>
    <w:rsid w:val="0088596B"/>
    <w:rsid w:val="00885B22"/>
    <w:rsid w:val="00885DB5"/>
    <w:rsid w:val="00885FE8"/>
    <w:rsid w:val="0088611F"/>
    <w:rsid w:val="0088621F"/>
    <w:rsid w:val="0088647F"/>
    <w:rsid w:val="00886515"/>
    <w:rsid w:val="00886529"/>
    <w:rsid w:val="008868CC"/>
    <w:rsid w:val="00886B04"/>
    <w:rsid w:val="00886E1D"/>
    <w:rsid w:val="00886FD7"/>
    <w:rsid w:val="0088703D"/>
    <w:rsid w:val="008874EA"/>
    <w:rsid w:val="0088781B"/>
    <w:rsid w:val="00887855"/>
    <w:rsid w:val="008878D9"/>
    <w:rsid w:val="00890096"/>
    <w:rsid w:val="008903AD"/>
    <w:rsid w:val="0089078E"/>
    <w:rsid w:val="0089093D"/>
    <w:rsid w:val="00890E06"/>
    <w:rsid w:val="00890F94"/>
    <w:rsid w:val="0089104E"/>
    <w:rsid w:val="0089124C"/>
    <w:rsid w:val="0089139D"/>
    <w:rsid w:val="008918F0"/>
    <w:rsid w:val="0089191D"/>
    <w:rsid w:val="0089203F"/>
    <w:rsid w:val="008920F7"/>
    <w:rsid w:val="008922F4"/>
    <w:rsid w:val="0089265F"/>
    <w:rsid w:val="0089286D"/>
    <w:rsid w:val="00893626"/>
    <w:rsid w:val="00893AC7"/>
    <w:rsid w:val="00893EC1"/>
    <w:rsid w:val="00894220"/>
    <w:rsid w:val="00894313"/>
    <w:rsid w:val="008947E4"/>
    <w:rsid w:val="008948DE"/>
    <w:rsid w:val="00894C37"/>
    <w:rsid w:val="00894C83"/>
    <w:rsid w:val="00894D10"/>
    <w:rsid w:val="0089503F"/>
    <w:rsid w:val="00895836"/>
    <w:rsid w:val="008959B4"/>
    <w:rsid w:val="00895BD6"/>
    <w:rsid w:val="00895D92"/>
    <w:rsid w:val="00895DD0"/>
    <w:rsid w:val="00895E38"/>
    <w:rsid w:val="0089610F"/>
    <w:rsid w:val="00896245"/>
    <w:rsid w:val="00896292"/>
    <w:rsid w:val="008963B1"/>
    <w:rsid w:val="00896565"/>
    <w:rsid w:val="008968BF"/>
    <w:rsid w:val="0089694D"/>
    <w:rsid w:val="00896A20"/>
    <w:rsid w:val="00896A67"/>
    <w:rsid w:val="00896E61"/>
    <w:rsid w:val="00896EE7"/>
    <w:rsid w:val="00896F94"/>
    <w:rsid w:val="00896FEE"/>
    <w:rsid w:val="008974DB"/>
    <w:rsid w:val="00897834"/>
    <w:rsid w:val="0089787A"/>
    <w:rsid w:val="00897BC7"/>
    <w:rsid w:val="00897CAD"/>
    <w:rsid w:val="00897D77"/>
    <w:rsid w:val="008A04BF"/>
    <w:rsid w:val="008A052A"/>
    <w:rsid w:val="008A05E2"/>
    <w:rsid w:val="008A07E2"/>
    <w:rsid w:val="008A097E"/>
    <w:rsid w:val="008A0995"/>
    <w:rsid w:val="008A0A26"/>
    <w:rsid w:val="008A0B92"/>
    <w:rsid w:val="008A0CC7"/>
    <w:rsid w:val="008A0D09"/>
    <w:rsid w:val="008A0DBF"/>
    <w:rsid w:val="008A0EB4"/>
    <w:rsid w:val="008A110B"/>
    <w:rsid w:val="008A1219"/>
    <w:rsid w:val="008A1348"/>
    <w:rsid w:val="008A18C5"/>
    <w:rsid w:val="008A1AD2"/>
    <w:rsid w:val="008A1EBB"/>
    <w:rsid w:val="008A20F3"/>
    <w:rsid w:val="008A2283"/>
    <w:rsid w:val="008A22FB"/>
    <w:rsid w:val="008A2415"/>
    <w:rsid w:val="008A2430"/>
    <w:rsid w:val="008A2471"/>
    <w:rsid w:val="008A256C"/>
    <w:rsid w:val="008A2797"/>
    <w:rsid w:val="008A27A3"/>
    <w:rsid w:val="008A2874"/>
    <w:rsid w:val="008A2909"/>
    <w:rsid w:val="008A2A6F"/>
    <w:rsid w:val="008A2BEC"/>
    <w:rsid w:val="008A2C5B"/>
    <w:rsid w:val="008A2D02"/>
    <w:rsid w:val="008A2EC4"/>
    <w:rsid w:val="008A308C"/>
    <w:rsid w:val="008A326E"/>
    <w:rsid w:val="008A344F"/>
    <w:rsid w:val="008A37EE"/>
    <w:rsid w:val="008A37F3"/>
    <w:rsid w:val="008A39BC"/>
    <w:rsid w:val="008A3A8C"/>
    <w:rsid w:val="008A3C5E"/>
    <w:rsid w:val="008A3E98"/>
    <w:rsid w:val="008A3EA0"/>
    <w:rsid w:val="008A3EC5"/>
    <w:rsid w:val="008A4113"/>
    <w:rsid w:val="008A43DE"/>
    <w:rsid w:val="008A46C9"/>
    <w:rsid w:val="008A47D1"/>
    <w:rsid w:val="008A4B2F"/>
    <w:rsid w:val="008A4B65"/>
    <w:rsid w:val="008A4DB2"/>
    <w:rsid w:val="008A5211"/>
    <w:rsid w:val="008A5589"/>
    <w:rsid w:val="008A5646"/>
    <w:rsid w:val="008A5680"/>
    <w:rsid w:val="008A576A"/>
    <w:rsid w:val="008A5C6D"/>
    <w:rsid w:val="008A5D79"/>
    <w:rsid w:val="008A5F41"/>
    <w:rsid w:val="008A5FAD"/>
    <w:rsid w:val="008A677C"/>
    <w:rsid w:val="008A6892"/>
    <w:rsid w:val="008A68B5"/>
    <w:rsid w:val="008A74B3"/>
    <w:rsid w:val="008A7C77"/>
    <w:rsid w:val="008A7D0A"/>
    <w:rsid w:val="008A7E49"/>
    <w:rsid w:val="008A7F3F"/>
    <w:rsid w:val="008B0096"/>
    <w:rsid w:val="008B00C7"/>
    <w:rsid w:val="008B018C"/>
    <w:rsid w:val="008B0379"/>
    <w:rsid w:val="008B044E"/>
    <w:rsid w:val="008B063A"/>
    <w:rsid w:val="008B06A8"/>
    <w:rsid w:val="008B0AEB"/>
    <w:rsid w:val="008B0E23"/>
    <w:rsid w:val="008B1147"/>
    <w:rsid w:val="008B12BA"/>
    <w:rsid w:val="008B1346"/>
    <w:rsid w:val="008B1474"/>
    <w:rsid w:val="008B149B"/>
    <w:rsid w:val="008B158A"/>
    <w:rsid w:val="008B1B38"/>
    <w:rsid w:val="008B1CA7"/>
    <w:rsid w:val="008B2204"/>
    <w:rsid w:val="008B2433"/>
    <w:rsid w:val="008B26DC"/>
    <w:rsid w:val="008B26E8"/>
    <w:rsid w:val="008B270F"/>
    <w:rsid w:val="008B280C"/>
    <w:rsid w:val="008B2943"/>
    <w:rsid w:val="008B2A1B"/>
    <w:rsid w:val="008B2CCB"/>
    <w:rsid w:val="008B2E3A"/>
    <w:rsid w:val="008B2EF9"/>
    <w:rsid w:val="008B3202"/>
    <w:rsid w:val="008B3205"/>
    <w:rsid w:val="008B32B9"/>
    <w:rsid w:val="008B32FA"/>
    <w:rsid w:val="008B3599"/>
    <w:rsid w:val="008B365D"/>
    <w:rsid w:val="008B3826"/>
    <w:rsid w:val="008B3AF7"/>
    <w:rsid w:val="008B3FF4"/>
    <w:rsid w:val="008B407E"/>
    <w:rsid w:val="008B41DA"/>
    <w:rsid w:val="008B4273"/>
    <w:rsid w:val="008B439F"/>
    <w:rsid w:val="008B43A5"/>
    <w:rsid w:val="008B43CE"/>
    <w:rsid w:val="008B4555"/>
    <w:rsid w:val="008B4578"/>
    <w:rsid w:val="008B4672"/>
    <w:rsid w:val="008B4846"/>
    <w:rsid w:val="008B4CEA"/>
    <w:rsid w:val="008B4CFE"/>
    <w:rsid w:val="008B4D68"/>
    <w:rsid w:val="008B4DF4"/>
    <w:rsid w:val="008B5001"/>
    <w:rsid w:val="008B516D"/>
    <w:rsid w:val="008B51E9"/>
    <w:rsid w:val="008B53E8"/>
    <w:rsid w:val="008B55CB"/>
    <w:rsid w:val="008B59AA"/>
    <w:rsid w:val="008B5B08"/>
    <w:rsid w:val="008B5C72"/>
    <w:rsid w:val="008B5D44"/>
    <w:rsid w:val="008B60C0"/>
    <w:rsid w:val="008B6193"/>
    <w:rsid w:val="008B679B"/>
    <w:rsid w:val="008B68A4"/>
    <w:rsid w:val="008B69C9"/>
    <w:rsid w:val="008B6A36"/>
    <w:rsid w:val="008B6AAB"/>
    <w:rsid w:val="008B6AD7"/>
    <w:rsid w:val="008B6DA7"/>
    <w:rsid w:val="008B6E1F"/>
    <w:rsid w:val="008B706B"/>
    <w:rsid w:val="008B715E"/>
    <w:rsid w:val="008B779B"/>
    <w:rsid w:val="008B789B"/>
    <w:rsid w:val="008B7BD1"/>
    <w:rsid w:val="008B7C1C"/>
    <w:rsid w:val="008B7F5A"/>
    <w:rsid w:val="008C05AE"/>
    <w:rsid w:val="008C05EF"/>
    <w:rsid w:val="008C085E"/>
    <w:rsid w:val="008C0B8D"/>
    <w:rsid w:val="008C0FF8"/>
    <w:rsid w:val="008C153A"/>
    <w:rsid w:val="008C190F"/>
    <w:rsid w:val="008C196A"/>
    <w:rsid w:val="008C196D"/>
    <w:rsid w:val="008C1ABB"/>
    <w:rsid w:val="008C2271"/>
    <w:rsid w:val="008C228B"/>
    <w:rsid w:val="008C23D4"/>
    <w:rsid w:val="008C2459"/>
    <w:rsid w:val="008C24A3"/>
    <w:rsid w:val="008C2597"/>
    <w:rsid w:val="008C2720"/>
    <w:rsid w:val="008C2A19"/>
    <w:rsid w:val="008C2B62"/>
    <w:rsid w:val="008C2D34"/>
    <w:rsid w:val="008C2EBB"/>
    <w:rsid w:val="008C2EE9"/>
    <w:rsid w:val="008C309F"/>
    <w:rsid w:val="008C31C1"/>
    <w:rsid w:val="008C3899"/>
    <w:rsid w:val="008C3D61"/>
    <w:rsid w:val="008C3E0D"/>
    <w:rsid w:val="008C40C1"/>
    <w:rsid w:val="008C42B3"/>
    <w:rsid w:val="008C4771"/>
    <w:rsid w:val="008C47CC"/>
    <w:rsid w:val="008C4B9F"/>
    <w:rsid w:val="008C4F58"/>
    <w:rsid w:val="008C4FBA"/>
    <w:rsid w:val="008C5016"/>
    <w:rsid w:val="008C508F"/>
    <w:rsid w:val="008C5168"/>
    <w:rsid w:val="008C51ED"/>
    <w:rsid w:val="008C51FC"/>
    <w:rsid w:val="008C52BF"/>
    <w:rsid w:val="008C53DD"/>
    <w:rsid w:val="008C540A"/>
    <w:rsid w:val="008C5853"/>
    <w:rsid w:val="008C59F1"/>
    <w:rsid w:val="008C5A34"/>
    <w:rsid w:val="008C5BC7"/>
    <w:rsid w:val="008C5EF1"/>
    <w:rsid w:val="008C5F56"/>
    <w:rsid w:val="008C5F8D"/>
    <w:rsid w:val="008C6077"/>
    <w:rsid w:val="008C6626"/>
    <w:rsid w:val="008C6677"/>
    <w:rsid w:val="008C66EE"/>
    <w:rsid w:val="008C6799"/>
    <w:rsid w:val="008C69CD"/>
    <w:rsid w:val="008C6B2C"/>
    <w:rsid w:val="008C6B83"/>
    <w:rsid w:val="008C6C59"/>
    <w:rsid w:val="008C6DDF"/>
    <w:rsid w:val="008C75A7"/>
    <w:rsid w:val="008C762E"/>
    <w:rsid w:val="008C7850"/>
    <w:rsid w:val="008C7D6D"/>
    <w:rsid w:val="008C7D77"/>
    <w:rsid w:val="008D00C9"/>
    <w:rsid w:val="008D0233"/>
    <w:rsid w:val="008D0277"/>
    <w:rsid w:val="008D0DA5"/>
    <w:rsid w:val="008D126B"/>
    <w:rsid w:val="008D1596"/>
    <w:rsid w:val="008D188D"/>
    <w:rsid w:val="008D1A28"/>
    <w:rsid w:val="008D1AE6"/>
    <w:rsid w:val="008D1BFE"/>
    <w:rsid w:val="008D243E"/>
    <w:rsid w:val="008D247A"/>
    <w:rsid w:val="008D273D"/>
    <w:rsid w:val="008D2AF9"/>
    <w:rsid w:val="008D2D21"/>
    <w:rsid w:val="008D2FE3"/>
    <w:rsid w:val="008D3229"/>
    <w:rsid w:val="008D32BF"/>
    <w:rsid w:val="008D32D7"/>
    <w:rsid w:val="008D3533"/>
    <w:rsid w:val="008D357A"/>
    <w:rsid w:val="008D36BC"/>
    <w:rsid w:val="008D39E9"/>
    <w:rsid w:val="008D3CF1"/>
    <w:rsid w:val="008D3EAE"/>
    <w:rsid w:val="008D3FC1"/>
    <w:rsid w:val="008D4113"/>
    <w:rsid w:val="008D44DB"/>
    <w:rsid w:val="008D4B45"/>
    <w:rsid w:val="008D4C9F"/>
    <w:rsid w:val="008D4F1A"/>
    <w:rsid w:val="008D50F8"/>
    <w:rsid w:val="008D5137"/>
    <w:rsid w:val="008D52BC"/>
    <w:rsid w:val="008D53DD"/>
    <w:rsid w:val="008D56A1"/>
    <w:rsid w:val="008D5906"/>
    <w:rsid w:val="008D593A"/>
    <w:rsid w:val="008D5A1F"/>
    <w:rsid w:val="008D5FE0"/>
    <w:rsid w:val="008D616F"/>
    <w:rsid w:val="008D6355"/>
    <w:rsid w:val="008D6784"/>
    <w:rsid w:val="008D6887"/>
    <w:rsid w:val="008D6912"/>
    <w:rsid w:val="008D6B6B"/>
    <w:rsid w:val="008D6BAF"/>
    <w:rsid w:val="008D6DA4"/>
    <w:rsid w:val="008D6DD2"/>
    <w:rsid w:val="008D6F38"/>
    <w:rsid w:val="008D7053"/>
    <w:rsid w:val="008D70FF"/>
    <w:rsid w:val="008D7500"/>
    <w:rsid w:val="008D750A"/>
    <w:rsid w:val="008D7548"/>
    <w:rsid w:val="008D7892"/>
    <w:rsid w:val="008D78E9"/>
    <w:rsid w:val="008D7900"/>
    <w:rsid w:val="008D79FB"/>
    <w:rsid w:val="008D7B7F"/>
    <w:rsid w:val="008D7C73"/>
    <w:rsid w:val="008D7ED5"/>
    <w:rsid w:val="008D7F40"/>
    <w:rsid w:val="008E0115"/>
    <w:rsid w:val="008E0227"/>
    <w:rsid w:val="008E04E4"/>
    <w:rsid w:val="008E04E7"/>
    <w:rsid w:val="008E05FB"/>
    <w:rsid w:val="008E065F"/>
    <w:rsid w:val="008E10F9"/>
    <w:rsid w:val="008E1199"/>
    <w:rsid w:val="008E11BE"/>
    <w:rsid w:val="008E1268"/>
    <w:rsid w:val="008E13DE"/>
    <w:rsid w:val="008E1A29"/>
    <w:rsid w:val="008E1A4E"/>
    <w:rsid w:val="008E2300"/>
    <w:rsid w:val="008E2542"/>
    <w:rsid w:val="008E2629"/>
    <w:rsid w:val="008E2C0E"/>
    <w:rsid w:val="008E2D1E"/>
    <w:rsid w:val="008E2D9C"/>
    <w:rsid w:val="008E2EFF"/>
    <w:rsid w:val="008E2F9E"/>
    <w:rsid w:val="008E3101"/>
    <w:rsid w:val="008E3638"/>
    <w:rsid w:val="008E368B"/>
    <w:rsid w:val="008E37B1"/>
    <w:rsid w:val="008E3969"/>
    <w:rsid w:val="008E39DD"/>
    <w:rsid w:val="008E3A76"/>
    <w:rsid w:val="008E3CBE"/>
    <w:rsid w:val="008E3E5A"/>
    <w:rsid w:val="008E3EB0"/>
    <w:rsid w:val="008E3EE9"/>
    <w:rsid w:val="008E4507"/>
    <w:rsid w:val="008E4542"/>
    <w:rsid w:val="008E4646"/>
    <w:rsid w:val="008E4826"/>
    <w:rsid w:val="008E499E"/>
    <w:rsid w:val="008E49BD"/>
    <w:rsid w:val="008E4A23"/>
    <w:rsid w:val="008E4D4F"/>
    <w:rsid w:val="008E514E"/>
    <w:rsid w:val="008E5181"/>
    <w:rsid w:val="008E5337"/>
    <w:rsid w:val="008E5384"/>
    <w:rsid w:val="008E5560"/>
    <w:rsid w:val="008E57E9"/>
    <w:rsid w:val="008E58A3"/>
    <w:rsid w:val="008E5CB9"/>
    <w:rsid w:val="008E5E56"/>
    <w:rsid w:val="008E5FBC"/>
    <w:rsid w:val="008E6040"/>
    <w:rsid w:val="008E60CF"/>
    <w:rsid w:val="008E6634"/>
    <w:rsid w:val="008E67D1"/>
    <w:rsid w:val="008E68B8"/>
    <w:rsid w:val="008E68D8"/>
    <w:rsid w:val="008E6CE3"/>
    <w:rsid w:val="008E6F64"/>
    <w:rsid w:val="008E7052"/>
    <w:rsid w:val="008E7166"/>
    <w:rsid w:val="008E746D"/>
    <w:rsid w:val="008E758A"/>
    <w:rsid w:val="008E76A8"/>
    <w:rsid w:val="008E7808"/>
    <w:rsid w:val="008E7874"/>
    <w:rsid w:val="008E79F2"/>
    <w:rsid w:val="008E7C08"/>
    <w:rsid w:val="008E7D31"/>
    <w:rsid w:val="008F007A"/>
    <w:rsid w:val="008F0452"/>
    <w:rsid w:val="008F0A49"/>
    <w:rsid w:val="008F0AE1"/>
    <w:rsid w:val="008F0F36"/>
    <w:rsid w:val="008F0F43"/>
    <w:rsid w:val="008F1418"/>
    <w:rsid w:val="008F179D"/>
    <w:rsid w:val="008F189C"/>
    <w:rsid w:val="008F1D95"/>
    <w:rsid w:val="008F1F67"/>
    <w:rsid w:val="008F1FE0"/>
    <w:rsid w:val="008F2092"/>
    <w:rsid w:val="008F20AD"/>
    <w:rsid w:val="008F20FD"/>
    <w:rsid w:val="008F213C"/>
    <w:rsid w:val="008F2253"/>
    <w:rsid w:val="008F22EE"/>
    <w:rsid w:val="008F2775"/>
    <w:rsid w:val="008F2848"/>
    <w:rsid w:val="008F2F56"/>
    <w:rsid w:val="008F3529"/>
    <w:rsid w:val="008F355D"/>
    <w:rsid w:val="008F3709"/>
    <w:rsid w:val="008F387C"/>
    <w:rsid w:val="008F417E"/>
    <w:rsid w:val="008F420C"/>
    <w:rsid w:val="008F426D"/>
    <w:rsid w:val="008F43A5"/>
    <w:rsid w:val="008F4C86"/>
    <w:rsid w:val="008F4EB1"/>
    <w:rsid w:val="008F4FD2"/>
    <w:rsid w:val="008F5109"/>
    <w:rsid w:val="008F52EF"/>
    <w:rsid w:val="008F5B3C"/>
    <w:rsid w:val="008F5DC0"/>
    <w:rsid w:val="008F5E5E"/>
    <w:rsid w:val="008F5EEA"/>
    <w:rsid w:val="008F5F7F"/>
    <w:rsid w:val="008F620E"/>
    <w:rsid w:val="008F628A"/>
    <w:rsid w:val="008F62AD"/>
    <w:rsid w:val="008F6338"/>
    <w:rsid w:val="008F6356"/>
    <w:rsid w:val="008F6369"/>
    <w:rsid w:val="008F6548"/>
    <w:rsid w:val="008F668A"/>
    <w:rsid w:val="008F66FE"/>
    <w:rsid w:val="008F6702"/>
    <w:rsid w:val="008F6930"/>
    <w:rsid w:val="008F69A3"/>
    <w:rsid w:val="008F6AA6"/>
    <w:rsid w:val="008F6BD0"/>
    <w:rsid w:val="008F6DCC"/>
    <w:rsid w:val="008F70B1"/>
    <w:rsid w:val="008F713F"/>
    <w:rsid w:val="008F7213"/>
    <w:rsid w:val="008F7641"/>
    <w:rsid w:val="008F78B1"/>
    <w:rsid w:val="008F7B82"/>
    <w:rsid w:val="008F7F89"/>
    <w:rsid w:val="00900367"/>
    <w:rsid w:val="0090049F"/>
    <w:rsid w:val="009005E3"/>
    <w:rsid w:val="009007DE"/>
    <w:rsid w:val="00900BAA"/>
    <w:rsid w:val="00900D76"/>
    <w:rsid w:val="00901140"/>
    <w:rsid w:val="009013DC"/>
    <w:rsid w:val="00901741"/>
    <w:rsid w:val="00901A9F"/>
    <w:rsid w:val="00901CCC"/>
    <w:rsid w:val="00901E70"/>
    <w:rsid w:val="00901F72"/>
    <w:rsid w:val="00902061"/>
    <w:rsid w:val="00902151"/>
    <w:rsid w:val="00902178"/>
    <w:rsid w:val="009022DE"/>
    <w:rsid w:val="0090267C"/>
    <w:rsid w:val="009028A2"/>
    <w:rsid w:val="009028BC"/>
    <w:rsid w:val="00902B4F"/>
    <w:rsid w:val="00902CB1"/>
    <w:rsid w:val="00902E49"/>
    <w:rsid w:val="00902E56"/>
    <w:rsid w:val="00902F21"/>
    <w:rsid w:val="0090301F"/>
    <w:rsid w:val="00903062"/>
    <w:rsid w:val="0090322C"/>
    <w:rsid w:val="009032D0"/>
    <w:rsid w:val="009033EF"/>
    <w:rsid w:val="00903542"/>
    <w:rsid w:val="0090354A"/>
    <w:rsid w:val="009037CD"/>
    <w:rsid w:val="00903B38"/>
    <w:rsid w:val="00903ED6"/>
    <w:rsid w:val="00904024"/>
    <w:rsid w:val="009040C4"/>
    <w:rsid w:val="009041D3"/>
    <w:rsid w:val="00904CC9"/>
    <w:rsid w:val="00904EFB"/>
    <w:rsid w:val="0090518E"/>
    <w:rsid w:val="00905596"/>
    <w:rsid w:val="0090559D"/>
    <w:rsid w:val="0090566A"/>
    <w:rsid w:val="009056CE"/>
    <w:rsid w:val="00905762"/>
    <w:rsid w:val="00905890"/>
    <w:rsid w:val="009058E8"/>
    <w:rsid w:val="00905D67"/>
    <w:rsid w:val="00905E0C"/>
    <w:rsid w:val="00906311"/>
    <w:rsid w:val="00906387"/>
    <w:rsid w:val="00906430"/>
    <w:rsid w:val="00906B99"/>
    <w:rsid w:val="00906E04"/>
    <w:rsid w:val="009070C0"/>
    <w:rsid w:val="00907261"/>
    <w:rsid w:val="0090732D"/>
    <w:rsid w:val="00907491"/>
    <w:rsid w:val="00907ABF"/>
    <w:rsid w:val="00907BC6"/>
    <w:rsid w:val="00907C19"/>
    <w:rsid w:val="00907CBA"/>
    <w:rsid w:val="00907D41"/>
    <w:rsid w:val="00907D81"/>
    <w:rsid w:val="00907DD7"/>
    <w:rsid w:val="00907F33"/>
    <w:rsid w:val="009100F0"/>
    <w:rsid w:val="009105AB"/>
    <w:rsid w:val="0091069A"/>
    <w:rsid w:val="00910706"/>
    <w:rsid w:val="00910E28"/>
    <w:rsid w:val="00910F2B"/>
    <w:rsid w:val="009112E0"/>
    <w:rsid w:val="0091169F"/>
    <w:rsid w:val="00911714"/>
    <w:rsid w:val="00911744"/>
    <w:rsid w:val="00911871"/>
    <w:rsid w:val="00911B10"/>
    <w:rsid w:val="00911DAD"/>
    <w:rsid w:val="0091208A"/>
    <w:rsid w:val="0091210A"/>
    <w:rsid w:val="00912218"/>
    <w:rsid w:val="00912249"/>
    <w:rsid w:val="009122A0"/>
    <w:rsid w:val="0091261E"/>
    <w:rsid w:val="009126F8"/>
    <w:rsid w:val="00912AAA"/>
    <w:rsid w:val="00912B2F"/>
    <w:rsid w:val="00912B58"/>
    <w:rsid w:val="009130BA"/>
    <w:rsid w:val="0091310E"/>
    <w:rsid w:val="009134F2"/>
    <w:rsid w:val="00913A7E"/>
    <w:rsid w:val="00913B53"/>
    <w:rsid w:val="00913BA2"/>
    <w:rsid w:val="00913C57"/>
    <w:rsid w:val="00913CCA"/>
    <w:rsid w:val="00913E5B"/>
    <w:rsid w:val="00914085"/>
    <w:rsid w:val="0091411C"/>
    <w:rsid w:val="0091418C"/>
    <w:rsid w:val="00914530"/>
    <w:rsid w:val="0091457B"/>
    <w:rsid w:val="00914634"/>
    <w:rsid w:val="00914676"/>
    <w:rsid w:val="009147C4"/>
    <w:rsid w:val="00914873"/>
    <w:rsid w:val="0091488F"/>
    <w:rsid w:val="00914B69"/>
    <w:rsid w:val="00914B8D"/>
    <w:rsid w:val="00914BED"/>
    <w:rsid w:val="00914DC2"/>
    <w:rsid w:val="00914FDD"/>
    <w:rsid w:val="009152B2"/>
    <w:rsid w:val="009155EE"/>
    <w:rsid w:val="0091565F"/>
    <w:rsid w:val="009156B2"/>
    <w:rsid w:val="009157EB"/>
    <w:rsid w:val="00915DEC"/>
    <w:rsid w:val="00915EAD"/>
    <w:rsid w:val="00915FBF"/>
    <w:rsid w:val="0091615B"/>
    <w:rsid w:val="009163BD"/>
    <w:rsid w:val="009165F4"/>
    <w:rsid w:val="009168DC"/>
    <w:rsid w:val="00916963"/>
    <w:rsid w:val="0091696E"/>
    <w:rsid w:val="00916C8F"/>
    <w:rsid w:val="00917051"/>
    <w:rsid w:val="0091723F"/>
    <w:rsid w:val="0091730C"/>
    <w:rsid w:val="00917482"/>
    <w:rsid w:val="009175D5"/>
    <w:rsid w:val="00917615"/>
    <w:rsid w:val="009176DB"/>
    <w:rsid w:val="0091777A"/>
    <w:rsid w:val="00917A68"/>
    <w:rsid w:val="00917A73"/>
    <w:rsid w:val="00917AB9"/>
    <w:rsid w:val="00917B20"/>
    <w:rsid w:val="00917B8C"/>
    <w:rsid w:val="00917BC3"/>
    <w:rsid w:val="00920007"/>
    <w:rsid w:val="00920065"/>
    <w:rsid w:val="00920119"/>
    <w:rsid w:val="009202A7"/>
    <w:rsid w:val="009202C8"/>
    <w:rsid w:val="00920984"/>
    <w:rsid w:val="009209B5"/>
    <w:rsid w:val="00920C77"/>
    <w:rsid w:val="00920C84"/>
    <w:rsid w:val="00920DC4"/>
    <w:rsid w:val="00920F85"/>
    <w:rsid w:val="009210CD"/>
    <w:rsid w:val="0092110C"/>
    <w:rsid w:val="009212D7"/>
    <w:rsid w:val="0092170D"/>
    <w:rsid w:val="00921966"/>
    <w:rsid w:val="009219C3"/>
    <w:rsid w:val="00921A01"/>
    <w:rsid w:val="00921B6E"/>
    <w:rsid w:val="00921DEA"/>
    <w:rsid w:val="00921DEB"/>
    <w:rsid w:val="00921F3E"/>
    <w:rsid w:val="0092207B"/>
    <w:rsid w:val="00922249"/>
    <w:rsid w:val="00922768"/>
    <w:rsid w:val="00922808"/>
    <w:rsid w:val="00922B75"/>
    <w:rsid w:val="00922BF0"/>
    <w:rsid w:val="00922D07"/>
    <w:rsid w:val="00922D57"/>
    <w:rsid w:val="009230E4"/>
    <w:rsid w:val="0092319C"/>
    <w:rsid w:val="009232AE"/>
    <w:rsid w:val="00923541"/>
    <w:rsid w:val="00923A18"/>
    <w:rsid w:val="009242AF"/>
    <w:rsid w:val="00924342"/>
    <w:rsid w:val="009246DD"/>
    <w:rsid w:val="009247F4"/>
    <w:rsid w:val="00924939"/>
    <w:rsid w:val="009249CC"/>
    <w:rsid w:val="00924DB1"/>
    <w:rsid w:val="00924EB8"/>
    <w:rsid w:val="00924F7F"/>
    <w:rsid w:val="00925107"/>
    <w:rsid w:val="009255A4"/>
    <w:rsid w:val="009255AE"/>
    <w:rsid w:val="009257DA"/>
    <w:rsid w:val="00925AF3"/>
    <w:rsid w:val="00925B4F"/>
    <w:rsid w:val="00925C20"/>
    <w:rsid w:val="00925C3B"/>
    <w:rsid w:val="00925ECB"/>
    <w:rsid w:val="00925F59"/>
    <w:rsid w:val="0092614F"/>
    <w:rsid w:val="00926176"/>
    <w:rsid w:val="00926620"/>
    <w:rsid w:val="00926645"/>
    <w:rsid w:val="00926666"/>
    <w:rsid w:val="009268F7"/>
    <w:rsid w:val="00926CF9"/>
    <w:rsid w:val="00926E8D"/>
    <w:rsid w:val="00926EE5"/>
    <w:rsid w:val="0092700B"/>
    <w:rsid w:val="0092703C"/>
    <w:rsid w:val="00927383"/>
    <w:rsid w:val="009273FD"/>
    <w:rsid w:val="00927583"/>
    <w:rsid w:val="00927590"/>
    <w:rsid w:val="00927B09"/>
    <w:rsid w:val="00927B64"/>
    <w:rsid w:val="00927B76"/>
    <w:rsid w:val="00927C56"/>
    <w:rsid w:val="00927CAC"/>
    <w:rsid w:val="00927CEF"/>
    <w:rsid w:val="00927EE6"/>
    <w:rsid w:val="009301AD"/>
    <w:rsid w:val="0093044B"/>
    <w:rsid w:val="009306F4"/>
    <w:rsid w:val="00930903"/>
    <w:rsid w:val="00930A02"/>
    <w:rsid w:val="00930D9B"/>
    <w:rsid w:val="0093112F"/>
    <w:rsid w:val="00931281"/>
    <w:rsid w:val="0093130F"/>
    <w:rsid w:val="00931449"/>
    <w:rsid w:val="00931455"/>
    <w:rsid w:val="0093145A"/>
    <w:rsid w:val="00931678"/>
    <w:rsid w:val="009319E6"/>
    <w:rsid w:val="009319FD"/>
    <w:rsid w:val="00931B4B"/>
    <w:rsid w:val="00931B8C"/>
    <w:rsid w:val="00932055"/>
    <w:rsid w:val="0093228A"/>
    <w:rsid w:val="00932325"/>
    <w:rsid w:val="00932351"/>
    <w:rsid w:val="0093245C"/>
    <w:rsid w:val="009326C3"/>
    <w:rsid w:val="009326EB"/>
    <w:rsid w:val="00932733"/>
    <w:rsid w:val="00932996"/>
    <w:rsid w:val="00932B80"/>
    <w:rsid w:val="00932C3D"/>
    <w:rsid w:val="00932D66"/>
    <w:rsid w:val="00932D80"/>
    <w:rsid w:val="00932E73"/>
    <w:rsid w:val="00932E8E"/>
    <w:rsid w:val="009332B9"/>
    <w:rsid w:val="009335AE"/>
    <w:rsid w:val="00933B33"/>
    <w:rsid w:val="00933B41"/>
    <w:rsid w:val="00933E6D"/>
    <w:rsid w:val="00933F78"/>
    <w:rsid w:val="00933FB6"/>
    <w:rsid w:val="009343CA"/>
    <w:rsid w:val="009345E3"/>
    <w:rsid w:val="00934602"/>
    <w:rsid w:val="00934702"/>
    <w:rsid w:val="00934AF6"/>
    <w:rsid w:val="00934C37"/>
    <w:rsid w:val="009351B3"/>
    <w:rsid w:val="009355AC"/>
    <w:rsid w:val="009357BE"/>
    <w:rsid w:val="009358E4"/>
    <w:rsid w:val="00935EDC"/>
    <w:rsid w:val="0093603B"/>
    <w:rsid w:val="009360E6"/>
    <w:rsid w:val="00936179"/>
    <w:rsid w:val="009363CA"/>
    <w:rsid w:val="00936671"/>
    <w:rsid w:val="00936A60"/>
    <w:rsid w:val="00936A72"/>
    <w:rsid w:val="00936F20"/>
    <w:rsid w:val="009370E9"/>
    <w:rsid w:val="0093713E"/>
    <w:rsid w:val="00937235"/>
    <w:rsid w:val="009373D4"/>
    <w:rsid w:val="00937570"/>
    <w:rsid w:val="009375BB"/>
    <w:rsid w:val="009377D0"/>
    <w:rsid w:val="009378E5"/>
    <w:rsid w:val="00937A3D"/>
    <w:rsid w:val="00937AD8"/>
    <w:rsid w:val="00937D54"/>
    <w:rsid w:val="00937E42"/>
    <w:rsid w:val="00937F31"/>
    <w:rsid w:val="00937FA0"/>
    <w:rsid w:val="00940031"/>
    <w:rsid w:val="0094008A"/>
    <w:rsid w:val="00940207"/>
    <w:rsid w:val="009402A5"/>
    <w:rsid w:val="0094042E"/>
    <w:rsid w:val="00940677"/>
    <w:rsid w:val="00940833"/>
    <w:rsid w:val="009408A4"/>
    <w:rsid w:val="0094102E"/>
    <w:rsid w:val="009410BD"/>
    <w:rsid w:val="00941238"/>
    <w:rsid w:val="0094136A"/>
    <w:rsid w:val="009415B8"/>
    <w:rsid w:val="009416FF"/>
    <w:rsid w:val="0094176E"/>
    <w:rsid w:val="0094197B"/>
    <w:rsid w:val="00941A26"/>
    <w:rsid w:val="00941AA7"/>
    <w:rsid w:val="00941CBA"/>
    <w:rsid w:val="00941CE6"/>
    <w:rsid w:val="00941D0F"/>
    <w:rsid w:val="0094203C"/>
    <w:rsid w:val="009420DD"/>
    <w:rsid w:val="0094224C"/>
    <w:rsid w:val="009423D4"/>
    <w:rsid w:val="00942637"/>
    <w:rsid w:val="009426D2"/>
    <w:rsid w:val="009427F5"/>
    <w:rsid w:val="00942A57"/>
    <w:rsid w:val="00942D5F"/>
    <w:rsid w:val="00943480"/>
    <w:rsid w:val="009435B7"/>
    <w:rsid w:val="00943AA5"/>
    <w:rsid w:val="00943AD1"/>
    <w:rsid w:val="00943AEE"/>
    <w:rsid w:val="00943D96"/>
    <w:rsid w:val="00943F94"/>
    <w:rsid w:val="00943F9F"/>
    <w:rsid w:val="0094408A"/>
    <w:rsid w:val="00944356"/>
    <w:rsid w:val="0094451C"/>
    <w:rsid w:val="00944542"/>
    <w:rsid w:val="009445F0"/>
    <w:rsid w:val="00944640"/>
    <w:rsid w:val="00944A80"/>
    <w:rsid w:val="00944D55"/>
    <w:rsid w:val="00944EC7"/>
    <w:rsid w:val="00944F93"/>
    <w:rsid w:val="00944FBE"/>
    <w:rsid w:val="009458A6"/>
    <w:rsid w:val="00945B07"/>
    <w:rsid w:val="00945B6E"/>
    <w:rsid w:val="00945B8F"/>
    <w:rsid w:val="00945E38"/>
    <w:rsid w:val="00946181"/>
    <w:rsid w:val="009461F0"/>
    <w:rsid w:val="009463ED"/>
    <w:rsid w:val="009469BC"/>
    <w:rsid w:val="00946A13"/>
    <w:rsid w:val="00946CCE"/>
    <w:rsid w:val="00946ECE"/>
    <w:rsid w:val="00946ED6"/>
    <w:rsid w:val="009471FB"/>
    <w:rsid w:val="00947663"/>
    <w:rsid w:val="00947801"/>
    <w:rsid w:val="0095016B"/>
    <w:rsid w:val="009505A8"/>
    <w:rsid w:val="0095061C"/>
    <w:rsid w:val="009506E2"/>
    <w:rsid w:val="0095094B"/>
    <w:rsid w:val="009509C7"/>
    <w:rsid w:val="00950D02"/>
    <w:rsid w:val="00950D7B"/>
    <w:rsid w:val="009510E6"/>
    <w:rsid w:val="00951197"/>
    <w:rsid w:val="00951468"/>
    <w:rsid w:val="009514E9"/>
    <w:rsid w:val="009516BA"/>
    <w:rsid w:val="009518B8"/>
    <w:rsid w:val="00951999"/>
    <w:rsid w:val="00951E0E"/>
    <w:rsid w:val="00952035"/>
    <w:rsid w:val="00952153"/>
    <w:rsid w:val="00952717"/>
    <w:rsid w:val="00952840"/>
    <w:rsid w:val="00952907"/>
    <w:rsid w:val="00952A6E"/>
    <w:rsid w:val="0095325E"/>
    <w:rsid w:val="00953467"/>
    <w:rsid w:val="009535AB"/>
    <w:rsid w:val="0095383C"/>
    <w:rsid w:val="00953888"/>
    <w:rsid w:val="009538E4"/>
    <w:rsid w:val="00953922"/>
    <w:rsid w:val="00953A3B"/>
    <w:rsid w:val="00953A5B"/>
    <w:rsid w:val="00953C97"/>
    <w:rsid w:val="00953F48"/>
    <w:rsid w:val="009540D1"/>
    <w:rsid w:val="0095423B"/>
    <w:rsid w:val="00954750"/>
    <w:rsid w:val="0095475D"/>
    <w:rsid w:val="00954819"/>
    <w:rsid w:val="009548B0"/>
    <w:rsid w:val="0095491C"/>
    <w:rsid w:val="009549DB"/>
    <w:rsid w:val="00954A80"/>
    <w:rsid w:val="0095550D"/>
    <w:rsid w:val="009557FB"/>
    <w:rsid w:val="009559D0"/>
    <w:rsid w:val="00955A57"/>
    <w:rsid w:val="00955EC4"/>
    <w:rsid w:val="00956308"/>
    <w:rsid w:val="0095668E"/>
    <w:rsid w:val="00956782"/>
    <w:rsid w:val="00956786"/>
    <w:rsid w:val="00956B43"/>
    <w:rsid w:val="00956BE3"/>
    <w:rsid w:val="00956D2D"/>
    <w:rsid w:val="00956F2C"/>
    <w:rsid w:val="00957019"/>
    <w:rsid w:val="009570D1"/>
    <w:rsid w:val="009570EF"/>
    <w:rsid w:val="009572EF"/>
    <w:rsid w:val="00957489"/>
    <w:rsid w:val="00957503"/>
    <w:rsid w:val="009575A8"/>
    <w:rsid w:val="00957AF0"/>
    <w:rsid w:val="00957CC5"/>
    <w:rsid w:val="0096056D"/>
    <w:rsid w:val="00960878"/>
    <w:rsid w:val="00960C5C"/>
    <w:rsid w:val="00960D0D"/>
    <w:rsid w:val="0096137F"/>
    <w:rsid w:val="009613B4"/>
    <w:rsid w:val="0096174A"/>
    <w:rsid w:val="0096178C"/>
    <w:rsid w:val="009617D8"/>
    <w:rsid w:val="00961843"/>
    <w:rsid w:val="00961A7F"/>
    <w:rsid w:val="00961DD9"/>
    <w:rsid w:val="00961E6B"/>
    <w:rsid w:val="00961EF8"/>
    <w:rsid w:val="009621D1"/>
    <w:rsid w:val="009624CD"/>
    <w:rsid w:val="009624E8"/>
    <w:rsid w:val="00962B56"/>
    <w:rsid w:val="00962BCE"/>
    <w:rsid w:val="00962C75"/>
    <w:rsid w:val="00962CA6"/>
    <w:rsid w:val="00962CF8"/>
    <w:rsid w:val="00962E29"/>
    <w:rsid w:val="00963146"/>
    <w:rsid w:val="0096318D"/>
    <w:rsid w:val="0096369C"/>
    <w:rsid w:val="009637A6"/>
    <w:rsid w:val="00963CA5"/>
    <w:rsid w:val="00963FD2"/>
    <w:rsid w:val="009641D0"/>
    <w:rsid w:val="00964346"/>
    <w:rsid w:val="0096444C"/>
    <w:rsid w:val="009645E0"/>
    <w:rsid w:val="0096461D"/>
    <w:rsid w:val="00964994"/>
    <w:rsid w:val="00964C9B"/>
    <w:rsid w:val="00964E57"/>
    <w:rsid w:val="00964EC8"/>
    <w:rsid w:val="00964F5E"/>
    <w:rsid w:val="009655B8"/>
    <w:rsid w:val="00965E24"/>
    <w:rsid w:val="0096612F"/>
    <w:rsid w:val="009662B2"/>
    <w:rsid w:val="00966390"/>
    <w:rsid w:val="00966585"/>
    <w:rsid w:val="00966FF0"/>
    <w:rsid w:val="009671D2"/>
    <w:rsid w:val="009672C4"/>
    <w:rsid w:val="009676F8"/>
    <w:rsid w:val="00967767"/>
    <w:rsid w:val="009678D5"/>
    <w:rsid w:val="00967922"/>
    <w:rsid w:val="00967B86"/>
    <w:rsid w:val="00967BE8"/>
    <w:rsid w:val="00967E12"/>
    <w:rsid w:val="0097016F"/>
    <w:rsid w:val="009704DE"/>
    <w:rsid w:val="009705DF"/>
    <w:rsid w:val="009706BF"/>
    <w:rsid w:val="009707C0"/>
    <w:rsid w:val="00970A33"/>
    <w:rsid w:val="00970C19"/>
    <w:rsid w:val="0097108F"/>
    <w:rsid w:val="009710E9"/>
    <w:rsid w:val="009712EA"/>
    <w:rsid w:val="00971B79"/>
    <w:rsid w:val="00971CC6"/>
    <w:rsid w:val="00972481"/>
    <w:rsid w:val="009726B5"/>
    <w:rsid w:val="00972FB5"/>
    <w:rsid w:val="00972FE6"/>
    <w:rsid w:val="00973301"/>
    <w:rsid w:val="0097334F"/>
    <w:rsid w:val="00973583"/>
    <w:rsid w:val="009735EC"/>
    <w:rsid w:val="009738B6"/>
    <w:rsid w:val="009738E6"/>
    <w:rsid w:val="00973A25"/>
    <w:rsid w:val="00973AE2"/>
    <w:rsid w:val="00973BB6"/>
    <w:rsid w:val="00973D09"/>
    <w:rsid w:val="00973DDA"/>
    <w:rsid w:val="00973E1D"/>
    <w:rsid w:val="00973E20"/>
    <w:rsid w:val="00973ED0"/>
    <w:rsid w:val="00973F60"/>
    <w:rsid w:val="00974620"/>
    <w:rsid w:val="00974984"/>
    <w:rsid w:val="00974A92"/>
    <w:rsid w:val="00974C10"/>
    <w:rsid w:val="00974EA9"/>
    <w:rsid w:val="00974FAD"/>
    <w:rsid w:val="009752FB"/>
    <w:rsid w:val="009757BA"/>
    <w:rsid w:val="0097586C"/>
    <w:rsid w:val="00975AC4"/>
    <w:rsid w:val="00975F3C"/>
    <w:rsid w:val="0097606F"/>
    <w:rsid w:val="00976176"/>
    <w:rsid w:val="009764E8"/>
    <w:rsid w:val="00976648"/>
    <w:rsid w:val="00976835"/>
    <w:rsid w:val="00976887"/>
    <w:rsid w:val="00976962"/>
    <w:rsid w:val="0097697B"/>
    <w:rsid w:val="00976FC6"/>
    <w:rsid w:val="00977149"/>
    <w:rsid w:val="00977209"/>
    <w:rsid w:val="009774A0"/>
    <w:rsid w:val="009775B3"/>
    <w:rsid w:val="00977685"/>
    <w:rsid w:val="00977960"/>
    <w:rsid w:val="009779FF"/>
    <w:rsid w:val="00977EC5"/>
    <w:rsid w:val="00980424"/>
    <w:rsid w:val="00980478"/>
    <w:rsid w:val="0098048E"/>
    <w:rsid w:val="009804F2"/>
    <w:rsid w:val="00980548"/>
    <w:rsid w:val="0098077E"/>
    <w:rsid w:val="00980ABF"/>
    <w:rsid w:val="00980B18"/>
    <w:rsid w:val="00980D2B"/>
    <w:rsid w:val="00980DDC"/>
    <w:rsid w:val="00980FC8"/>
    <w:rsid w:val="00981065"/>
    <w:rsid w:val="0098111E"/>
    <w:rsid w:val="0098185A"/>
    <w:rsid w:val="0098193D"/>
    <w:rsid w:val="00981958"/>
    <w:rsid w:val="00981ADA"/>
    <w:rsid w:val="00981B7B"/>
    <w:rsid w:val="00981C76"/>
    <w:rsid w:val="00981CCB"/>
    <w:rsid w:val="00981E48"/>
    <w:rsid w:val="009826A9"/>
    <w:rsid w:val="0098278A"/>
    <w:rsid w:val="009827FA"/>
    <w:rsid w:val="00982974"/>
    <w:rsid w:val="00982AFF"/>
    <w:rsid w:val="00982C66"/>
    <w:rsid w:val="009830C4"/>
    <w:rsid w:val="00983462"/>
    <w:rsid w:val="009834C7"/>
    <w:rsid w:val="009835F6"/>
    <w:rsid w:val="00983898"/>
    <w:rsid w:val="009839CE"/>
    <w:rsid w:val="00983B1C"/>
    <w:rsid w:val="00983C2F"/>
    <w:rsid w:val="00984993"/>
    <w:rsid w:val="009849CE"/>
    <w:rsid w:val="00984BFD"/>
    <w:rsid w:val="00984DE8"/>
    <w:rsid w:val="00984EC0"/>
    <w:rsid w:val="00985284"/>
    <w:rsid w:val="00985305"/>
    <w:rsid w:val="00985508"/>
    <w:rsid w:val="0098575F"/>
    <w:rsid w:val="00985778"/>
    <w:rsid w:val="00985B44"/>
    <w:rsid w:val="00985C2C"/>
    <w:rsid w:val="00985FDC"/>
    <w:rsid w:val="00985FF0"/>
    <w:rsid w:val="00986338"/>
    <w:rsid w:val="00986366"/>
    <w:rsid w:val="009863E5"/>
    <w:rsid w:val="00986511"/>
    <w:rsid w:val="009868F2"/>
    <w:rsid w:val="00986AF8"/>
    <w:rsid w:val="00986BEB"/>
    <w:rsid w:val="00986FBA"/>
    <w:rsid w:val="0098702E"/>
    <w:rsid w:val="00987387"/>
    <w:rsid w:val="00987693"/>
    <w:rsid w:val="00987AC7"/>
    <w:rsid w:val="00987B6B"/>
    <w:rsid w:val="00987D18"/>
    <w:rsid w:val="00987DDF"/>
    <w:rsid w:val="00990013"/>
    <w:rsid w:val="00990106"/>
    <w:rsid w:val="0099021C"/>
    <w:rsid w:val="00990741"/>
    <w:rsid w:val="00990801"/>
    <w:rsid w:val="00990AFD"/>
    <w:rsid w:val="00990B5F"/>
    <w:rsid w:val="00990D35"/>
    <w:rsid w:val="009911F1"/>
    <w:rsid w:val="0099154B"/>
    <w:rsid w:val="00991611"/>
    <w:rsid w:val="00991CA9"/>
    <w:rsid w:val="00991D75"/>
    <w:rsid w:val="00991D9B"/>
    <w:rsid w:val="00991E6E"/>
    <w:rsid w:val="00991F19"/>
    <w:rsid w:val="00991F7A"/>
    <w:rsid w:val="00992083"/>
    <w:rsid w:val="009921B5"/>
    <w:rsid w:val="00992521"/>
    <w:rsid w:val="009926B1"/>
    <w:rsid w:val="00992986"/>
    <w:rsid w:val="009929E8"/>
    <w:rsid w:val="00992ADB"/>
    <w:rsid w:val="00992DEC"/>
    <w:rsid w:val="00992E14"/>
    <w:rsid w:val="0099339E"/>
    <w:rsid w:val="009934C8"/>
    <w:rsid w:val="0099376F"/>
    <w:rsid w:val="00993841"/>
    <w:rsid w:val="00993863"/>
    <w:rsid w:val="00993B03"/>
    <w:rsid w:val="00993C43"/>
    <w:rsid w:val="00993DCF"/>
    <w:rsid w:val="00993FF1"/>
    <w:rsid w:val="009940BB"/>
    <w:rsid w:val="00994356"/>
    <w:rsid w:val="009946EA"/>
    <w:rsid w:val="00994739"/>
    <w:rsid w:val="00994769"/>
    <w:rsid w:val="009947D4"/>
    <w:rsid w:val="00994BCD"/>
    <w:rsid w:val="009950A8"/>
    <w:rsid w:val="009952BA"/>
    <w:rsid w:val="009959BB"/>
    <w:rsid w:val="00995A77"/>
    <w:rsid w:val="00995AE5"/>
    <w:rsid w:val="00995BEC"/>
    <w:rsid w:val="00995C07"/>
    <w:rsid w:val="00995C79"/>
    <w:rsid w:val="0099618C"/>
    <w:rsid w:val="009963B3"/>
    <w:rsid w:val="00996A3A"/>
    <w:rsid w:val="00996D33"/>
    <w:rsid w:val="00996F1A"/>
    <w:rsid w:val="009972A5"/>
    <w:rsid w:val="009975C7"/>
    <w:rsid w:val="00997718"/>
    <w:rsid w:val="00997C8F"/>
    <w:rsid w:val="009A000B"/>
    <w:rsid w:val="009A065E"/>
    <w:rsid w:val="009A087F"/>
    <w:rsid w:val="009A08F1"/>
    <w:rsid w:val="009A0CDB"/>
    <w:rsid w:val="009A0DBA"/>
    <w:rsid w:val="009A0DFA"/>
    <w:rsid w:val="009A14A2"/>
    <w:rsid w:val="009A1893"/>
    <w:rsid w:val="009A1952"/>
    <w:rsid w:val="009A1983"/>
    <w:rsid w:val="009A1A05"/>
    <w:rsid w:val="009A1AB2"/>
    <w:rsid w:val="009A1AF4"/>
    <w:rsid w:val="009A1B02"/>
    <w:rsid w:val="009A1EDB"/>
    <w:rsid w:val="009A1F0E"/>
    <w:rsid w:val="009A1FC3"/>
    <w:rsid w:val="009A252E"/>
    <w:rsid w:val="009A2803"/>
    <w:rsid w:val="009A2CB7"/>
    <w:rsid w:val="009A2D5B"/>
    <w:rsid w:val="009A30F3"/>
    <w:rsid w:val="009A349C"/>
    <w:rsid w:val="009A35D1"/>
    <w:rsid w:val="009A37D6"/>
    <w:rsid w:val="009A39BE"/>
    <w:rsid w:val="009A3D33"/>
    <w:rsid w:val="009A3DA2"/>
    <w:rsid w:val="009A3E99"/>
    <w:rsid w:val="009A3F1D"/>
    <w:rsid w:val="009A4022"/>
    <w:rsid w:val="009A403A"/>
    <w:rsid w:val="009A41F8"/>
    <w:rsid w:val="009A43F7"/>
    <w:rsid w:val="009A4449"/>
    <w:rsid w:val="009A44C2"/>
    <w:rsid w:val="009A452A"/>
    <w:rsid w:val="009A4561"/>
    <w:rsid w:val="009A4621"/>
    <w:rsid w:val="009A482A"/>
    <w:rsid w:val="009A48C5"/>
    <w:rsid w:val="009A5317"/>
    <w:rsid w:val="009A57CE"/>
    <w:rsid w:val="009A5A27"/>
    <w:rsid w:val="009A5A73"/>
    <w:rsid w:val="009A5DA6"/>
    <w:rsid w:val="009A5E23"/>
    <w:rsid w:val="009A5F24"/>
    <w:rsid w:val="009A5FBC"/>
    <w:rsid w:val="009A61F2"/>
    <w:rsid w:val="009A61F7"/>
    <w:rsid w:val="009A63DD"/>
    <w:rsid w:val="009A6483"/>
    <w:rsid w:val="009A6622"/>
    <w:rsid w:val="009A66A9"/>
    <w:rsid w:val="009A69CC"/>
    <w:rsid w:val="009A6C58"/>
    <w:rsid w:val="009A6CCB"/>
    <w:rsid w:val="009A7076"/>
    <w:rsid w:val="009A73C6"/>
    <w:rsid w:val="009A752D"/>
    <w:rsid w:val="009A76DE"/>
    <w:rsid w:val="009A77F3"/>
    <w:rsid w:val="009A78AB"/>
    <w:rsid w:val="009A78BE"/>
    <w:rsid w:val="009A7AF5"/>
    <w:rsid w:val="009A7B59"/>
    <w:rsid w:val="009A7DBF"/>
    <w:rsid w:val="009A7F1E"/>
    <w:rsid w:val="009B0005"/>
    <w:rsid w:val="009B013E"/>
    <w:rsid w:val="009B024F"/>
    <w:rsid w:val="009B0303"/>
    <w:rsid w:val="009B070E"/>
    <w:rsid w:val="009B0BD2"/>
    <w:rsid w:val="009B0CD6"/>
    <w:rsid w:val="009B0DB5"/>
    <w:rsid w:val="009B0F88"/>
    <w:rsid w:val="009B0FF2"/>
    <w:rsid w:val="009B1066"/>
    <w:rsid w:val="009B1220"/>
    <w:rsid w:val="009B128E"/>
    <w:rsid w:val="009B1463"/>
    <w:rsid w:val="009B1715"/>
    <w:rsid w:val="009B1A04"/>
    <w:rsid w:val="009B1B2F"/>
    <w:rsid w:val="009B1E3A"/>
    <w:rsid w:val="009B1E68"/>
    <w:rsid w:val="009B1E94"/>
    <w:rsid w:val="009B1F5C"/>
    <w:rsid w:val="009B2256"/>
    <w:rsid w:val="009B2794"/>
    <w:rsid w:val="009B2837"/>
    <w:rsid w:val="009B2971"/>
    <w:rsid w:val="009B299F"/>
    <w:rsid w:val="009B2AA3"/>
    <w:rsid w:val="009B2E5B"/>
    <w:rsid w:val="009B2EAB"/>
    <w:rsid w:val="009B2FDA"/>
    <w:rsid w:val="009B334F"/>
    <w:rsid w:val="009B367D"/>
    <w:rsid w:val="009B3DC6"/>
    <w:rsid w:val="009B3E5E"/>
    <w:rsid w:val="009B3ED2"/>
    <w:rsid w:val="009B40B3"/>
    <w:rsid w:val="009B4358"/>
    <w:rsid w:val="009B4549"/>
    <w:rsid w:val="009B4771"/>
    <w:rsid w:val="009B4851"/>
    <w:rsid w:val="009B494E"/>
    <w:rsid w:val="009B4BD4"/>
    <w:rsid w:val="009B4EC1"/>
    <w:rsid w:val="009B4F28"/>
    <w:rsid w:val="009B4FBC"/>
    <w:rsid w:val="009B51DA"/>
    <w:rsid w:val="009B52BF"/>
    <w:rsid w:val="009B5466"/>
    <w:rsid w:val="009B565D"/>
    <w:rsid w:val="009B5995"/>
    <w:rsid w:val="009B5E42"/>
    <w:rsid w:val="009B6041"/>
    <w:rsid w:val="009B6583"/>
    <w:rsid w:val="009B66A3"/>
    <w:rsid w:val="009B6700"/>
    <w:rsid w:val="009B6723"/>
    <w:rsid w:val="009B69F3"/>
    <w:rsid w:val="009B6C40"/>
    <w:rsid w:val="009B6DA9"/>
    <w:rsid w:val="009B72CD"/>
    <w:rsid w:val="009B7649"/>
    <w:rsid w:val="009B7794"/>
    <w:rsid w:val="009B7865"/>
    <w:rsid w:val="009B78B3"/>
    <w:rsid w:val="009B7C7F"/>
    <w:rsid w:val="009B7E48"/>
    <w:rsid w:val="009C020C"/>
    <w:rsid w:val="009C04C5"/>
    <w:rsid w:val="009C0761"/>
    <w:rsid w:val="009C07CD"/>
    <w:rsid w:val="009C1135"/>
    <w:rsid w:val="009C1411"/>
    <w:rsid w:val="009C18D3"/>
    <w:rsid w:val="009C1F79"/>
    <w:rsid w:val="009C2091"/>
    <w:rsid w:val="009C20FC"/>
    <w:rsid w:val="009C2714"/>
    <w:rsid w:val="009C274F"/>
    <w:rsid w:val="009C2A40"/>
    <w:rsid w:val="009C2A4C"/>
    <w:rsid w:val="009C2C61"/>
    <w:rsid w:val="009C2C6B"/>
    <w:rsid w:val="009C2DFF"/>
    <w:rsid w:val="009C3135"/>
    <w:rsid w:val="009C3395"/>
    <w:rsid w:val="009C3656"/>
    <w:rsid w:val="009C37DD"/>
    <w:rsid w:val="009C3CB0"/>
    <w:rsid w:val="009C3EA7"/>
    <w:rsid w:val="009C4362"/>
    <w:rsid w:val="009C4378"/>
    <w:rsid w:val="009C4535"/>
    <w:rsid w:val="009C45DF"/>
    <w:rsid w:val="009C486E"/>
    <w:rsid w:val="009C48BF"/>
    <w:rsid w:val="009C4909"/>
    <w:rsid w:val="009C49B8"/>
    <w:rsid w:val="009C4D72"/>
    <w:rsid w:val="009C4DF7"/>
    <w:rsid w:val="009C4F56"/>
    <w:rsid w:val="009C5154"/>
    <w:rsid w:val="009C52CA"/>
    <w:rsid w:val="009C532F"/>
    <w:rsid w:val="009C5372"/>
    <w:rsid w:val="009C537F"/>
    <w:rsid w:val="009C5420"/>
    <w:rsid w:val="009C58D7"/>
    <w:rsid w:val="009C5975"/>
    <w:rsid w:val="009C5A8C"/>
    <w:rsid w:val="009C5C9A"/>
    <w:rsid w:val="009C5E5E"/>
    <w:rsid w:val="009C5EB5"/>
    <w:rsid w:val="009C5FB1"/>
    <w:rsid w:val="009C606E"/>
    <w:rsid w:val="009C60F3"/>
    <w:rsid w:val="009C61DA"/>
    <w:rsid w:val="009C627F"/>
    <w:rsid w:val="009C631F"/>
    <w:rsid w:val="009C6363"/>
    <w:rsid w:val="009C6379"/>
    <w:rsid w:val="009C66DE"/>
    <w:rsid w:val="009C6A13"/>
    <w:rsid w:val="009C6F28"/>
    <w:rsid w:val="009C6FC8"/>
    <w:rsid w:val="009C702F"/>
    <w:rsid w:val="009C718B"/>
    <w:rsid w:val="009C74F0"/>
    <w:rsid w:val="009C7718"/>
    <w:rsid w:val="009C792E"/>
    <w:rsid w:val="009C798A"/>
    <w:rsid w:val="009C7BD8"/>
    <w:rsid w:val="009C7FFA"/>
    <w:rsid w:val="009D088C"/>
    <w:rsid w:val="009D0F6A"/>
    <w:rsid w:val="009D1512"/>
    <w:rsid w:val="009D15C7"/>
    <w:rsid w:val="009D16BC"/>
    <w:rsid w:val="009D17C5"/>
    <w:rsid w:val="009D1810"/>
    <w:rsid w:val="009D1B9B"/>
    <w:rsid w:val="009D1BA1"/>
    <w:rsid w:val="009D1C68"/>
    <w:rsid w:val="009D20DE"/>
    <w:rsid w:val="009D2206"/>
    <w:rsid w:val="009D24AE"/>
    <w:rsid w:val="009D2918"/>
    <w:rsid w:val="009D295A"/>
    <w:rsid w:val="009D2A4C"/>
    <w:rsid w:val="009D2C0C"/>
    <w:rsid w:val="009D2CB0"/>
    <w:rsid w:val="009D2F86"/>
    <w:rsid w:val="009D30D7"/>
    <w:rsid w:val="009D33E4"/>
    <w:rsid w:val="009D39D9"/>
    <w:rsid w:val="009D437D"/>
    <w:rsid w:val="009D43B1"/>
    <w:rsid w:val="009D4404"/>
    <w:rsid w:val="009D45EF"/>
    <w:rsid w:val="009D4667"/>
    <w:rsid w:val="009D49FA"/>
    <w:rsid w:val="009D4A5B"/>
    <w:rsid w:val="009D4DE3"/>
    <w:rsid w:val="009D4E33"/>
    <w:rsid w:val="009D4E8F"/>
    <w:rsid w:val="009D4EF6"/>
    <w:rsid w:val="009D4F4B"/>
    <w:rsid w:val="009D5059"/>
    <w:rsid w:val="009D5095"/>
    <w:rsid w:val="009D50FC"/>
    <w:rsid w:val="009D542E"/>
    <w:rsid w:val="009D54B1"/>
    <w:rsid w:val="009D56E7"/>
    <w:rsid w:val="009D61AE"/>
    <w:rsid w:val="009D636F"/>
    <w:rsid w:val="009D63AE"/>
    <w:rsid w:val="009D64DE"/>
    <w:rsid w:val="009D6703"/>
    <w:rsid w:val="009D6817"/>
    <w:rsid w:val="009D689E"/>
    <w:rsid w:val="009D6A46"/>
    <w:rsid w:val="009D6A4B"/>
    <w:rsid w:val="009D6EDB"/>
    <w:rsid w:val="009D6F48"/>
    <w:rsid w:val="009D6FF1"/>
    <w:rsid w:val="009D71D0"/>
    <w:rsid w:val="009D7241"/>
    <w:rsid w:val="009D73D9"/>
    <w:rsid w:val="009D7551"/>
    <w:rsid w:val="009D7608"/>
    <w:rsid w:val="009D7860"/>
    <w:rsid w:val="009D7965"/>
    <w:rsid w:val="009D7AAE"/>
    <w:rsid w:val="009D7B8D"/>
    <w:rsid w:val="009D7BA1"/>
    <w:rsid w:val="009E043B"/>
    <w:rsid w:val="009E07DD"/>
    <w:rsid w:val="009E0A51"/>
    <w:rsid w:val="009E0AD3"/>
    <w:rsid w:val="009E0CC6"/>
    <w:rsid w:val="009E0E77"/>
    <w:rsid w:val="009E0EF0"/>
    <w:rsid w:val="009E11B5"/>
    <w:rsid w:val="009E11F8"/>
    <w:rsid w:val="009E1476"/>
    <w:rsid w:val="009E157A"/>
    <w:rsid w:val="009E1919"/>
    <w:rsid w:val="009E19C7"/>
    <w:rsid w:val="009E1B3C"/>
    <w:rsid w:val="009E1CFB"/>
    <w:rsid w:val="009E1E02"/>
    <w:rsid w:val="009E239C"/>
    <w:rsid w:val="009E25F6"/>
    <w:rsid w:val="009E28B6"/>
    <w:rsid w:val="009E28DC"/>
    <w:rsid w:val="009E2953"/>
    <w:rsid w:val="009E2B13"/>
    <w:rsid w:val="009E2B26"/>
    <w:rsid w:val="009E2BA5"/>
    <w:rsid w:val="009E32C7"/>
    <w:rsid w:val="009E341C"/>
    <w:rsid w:val="009E3627"/>
    <w:rsid w:val="009E3BC1"/>
    <w:rsid w:val="009E3BCA"/>
    <w:rsid w:val="009E3DD3"/>
    <w:rsid w:val="009E402B"/>
    <w:rsid w:val="009E423A"/>
    <w:rsid w:val="009E431F"/>
    <w:rsid w:val="009E435D"/>
    <w:rsid w:val="009E4404"/>
    <w:rsid w:val="009E465E"/>
    <w:rsid w:val="009E47E0"/>
    <w:rsid w:val="009E4E0C"/>
    <w:rsid w:val="009E4E28"/>
    <w:rsid w:val="009E5023"/>
    <w:rsid w:val="009E5185"/>
    <w:rsid w:val="009E570D"/>
    <w:rsid w:val="009E57F6"/>
    <w:rsid w:val="009E5C2B"/>
    <w:rsid w:val="009E5D33"/>
    <w:rsid w:val="009E5E6E"/>
    <w:rsid w:val="009E5EF5"/>
    <w:rsid w:val="009E619A"/>
    <w:rsid w:val="009E63CE"/>
    <w:rsid w:val="009E64A1"/>
    <w:rsid w:val="009E6623"/>
    <w:rsid w:val="009E6A86"/>
    <w:rsid w:val="009E6B5C"/>
    <w:rsid w:val="009E6BED"/>
    <w:rsid w:val="009E723A"/>
    <w:rsid w:val="009E72AC"/>
    <w:rsid w:val="009E7368"/>
    <w:rsid w:val="009E737E"/>
    <w:rsid w:val="009E768B"/>
    <w:rsid w:val="009E7818"/>
    <w:rsid w:val="009E79F2"/>
    <w:rsid w:val="009E7AD4"/>
    <w:rsid w:val="009E7B71"/>
    <w:rsid w:val="009E7EE4"/>
    <w:rsid w:val="009F011D"/>
    <w:rsid w:val="009F0255"/>
    <w:rsid w:val="009F038C"/>
    <w:rsid w:val="009F03E2"/>
    <w:rsid w:val="009F0492"/>
    <w:rsid w:val="009F056B"/>
    <w:rsid w:val="009F0809"/>
    <w:rsid w:val="009F0B17"/>
    <w:rsid w:val="009F0D26"/>
    <w:rsid w:val="009F0EA1"/>
    <w:rsid w:val="009F10F9"/>
    <w:rsid w:val="009F11A2"/>
    <w:rsid w:val="009F11AD"/>
    <w:rsid w:val="009F13E1"/>
    <w:rsid w:val="009F1521"/>
    <w:rsid w:val="009F16DF"/>
    <w:rsid w:val="009F182A"/>
    <w:rsid w:val="009F1A5A"/>
    <w:rsid w:val="009F1ADB"/>
    <w:rsid w:val="009F2339"/>
    <w:rsid w:val="009F256D"/>
    <w:rsid w:val="009F2998"/>
    <w:rsid w:val="009F2ED7"/>
    <w:rsid w:val="009F2EED"/>
    <w:rsid w:val="009F3029"/>
    <w:rsid w:val="009F34B6"/>
    <w:rsid w:val="009F3B68"/>
    <w:rsid w:val="009F3C35"/>
    <w:rsid w:val="009F3CA9"/>
    <w:rsid w:val="009F3D7A"/>
    <w:rsid w:val="009F3FCA"/>
    <w:rsid w:val="009F411D"/>
    <w:rsid w:val="009F45BA"/>
    <w:rsid w:val="009F49EB"/>
    <w:rsid w:val="009F4A25"/>
    <w:rsid w:val="009F4B55"/>
    <w:rsid w:val="009F4C13"/>
    <w:rsid w:val="009F4D08"/>
    <w:rsid w:val="009F4D17"/>
    <w:rsid w:val="009F5209"/>
    <w:rsid w:val="009F5212"/>
    <w:rsid w:val="009F5546"/>
    <w:rsid w:val="009F56A2"/>
    <w:rsid w:val="009F58E8"/>
    <w:rsid w:val="009F5BDE"/>
    <w:rsid w:val="009F5F93"/>
    <w:rsid w:val="009F5FE1"/>
    <w:rsid w:val="009F6075"/>
    <w:rsid w:val="009F6422"/>
    <w:rsid w:val="009F64E5"/>
    <w:rsid w:val="009F6C11"/>
    <w:rsid w:val="009F6C25"/>
    <w:rsid w:val="009F6C57"/>
    <w:rsid w:val="009F6CD4"/>
    <w:rsid w:val="009F6D02"/>
    <w:rsid w:val="009F6E4A"/>
    <w:rsid w:val="009F7272"/>
    <w:rsid w:val="009F75A7"/>
    <w:rsid w:val="009F75F1"/>
    <w:rsid w:val="009F795B"/>
    <w:rsid w:val="009F7A40"/>
    <w:rsid w:val="009F7B00"/>
    <w:rsid w:val="009F7BA0"/>
    <w:rsid w:val="009F7E08"/>
    <w:rsid w:val="009F7E43"/>
    <w:rsid w:val="009F7FB2"/>
    <w:rsid w:val="00A00453"/>
    <w:rsid w:val="00A0072C"/>
    <w:rsid w:val="00A00779"/>
    <w:rsid w:val="00A0091F"/>
    <w:rsid w:val="00A00950"/>
    <w:rsid w:val="00A009D2"/>
    <w:rsid w:val="00A00C15"/>
    <w:rsid w:val="00A00C6F"/>
    <w:rsid w:val="00A00DFE"/>
    <w:rsid w:val="00A010E6"/>
    <w:rsid w:val="00A01359"/>
    <w:rsid w:val="00A017DE"/>
    <w:rsid w:val="00A018F0"/>
    <w:rsid w:val="00A01941"/>
    <w:rsid w:val="00A01E8B"/>
    <w:rsid w:val="00A01F78"/>
    <w:rsid w:val="00A020F4"/>
    <w:rsid w:val="00A02342"/>
    <w:rsid w:val="00A0234C"/>
    <w:rsid w:val="00A024A9"/>
    <w:rsid w:val="00A02564"/>
    <w:rsid w:val="00A025F7"/>
    <w:rsid w:val="00A02627"/>
    <w:rsid w:val="00A026E7"/>
    <w:rsid w:val="00A02994"/>
    <w:rsid w:val="00A029A8"/>
    <w:rsid w:val="00A02A85"/>
    <w:rsid w:val="00A02CE4"/>
    <w:rsid w:val="00A02D12"/>
    <w:rsid w:val="00A03052"/>
    <w:rsid w:val="00A031BF"/>
    <w:rsid w:val="00A033FF"/>
    <w:rsid w:val="00A036DB"/>
    <w:rsid w:val="00A03889"/>
    <w:rsid w:val="00A03B3D"/>
    <w:rsid w:val="00A03E37"/>
    <w:rsid w:val="00A03EA1"/>
    <w:rsid w:val="00A04108"/>
    <w:rsid w:val="00A04183"/>
    <w:rsid w:val="00A041FD"/>
    <w:rsid w:val="00A0472B"/>
    <w:rsid w:val="00A04905"/>
    <w:rsid w:val="00A049F9"/>
    <w:rsid w:val="00A04ACE"/>
    <w:rsid w:val="00A04D37"/>
    <w:rsid w:val="00A04F14"/>
    <w:rsid w:val="00A05158"/>
    <w:rsid w:val="00A051E7"/>
    <w:rsid w:val="00A052B5"/>
    <w:rsid w:val="00A0532E"/>
    <w:rsid w:val="00A053B8"/>
    <w:rsid w:val="00A053DE"/>
    <w:rsid w:val="00A0542C"/>
    <w:rsid w:val="00A057B2"/>
    <w:rsid w:val="00A058E9"/>
    <w:rsid w:val="00A058F0"/>
    <w:rsid w:val="00A05ABC"/>
    <w:rsid w:val="00A05CBB"/>
    <w:rsid w:val="00A05D15"/>
    <w:rsid w:val="00A05D76"/>
    <w:rsid w:val="00A05E58"/>
    <w:rsid w:val="00A05EAA"/>
    <w:rsid w:val="00A0606A"/>
    <w:rsid w:val="00A060C3"/>
    <w:rsid w:val="00A061A0"/>
    <w:rsid w:val="00A0629F"/>
    <w:rsid w:val="00A0664C"/>
    <w:rsid w:val="00A067E6"/>
    <w:rsid w:val="00A0689B"/>
    <w:rsid w:val="00A06ACB"/>
    <w:rsid w:val="00A06EAC"/>
    <w:rsid w:val="00A06F6C"/>
    <w:rsid w:val="00A072E4"/>
    <w:rsid w:val="00A073E6"/>
    <w:rsid w:val="00A07647"/>
    <w:rsid w:val="00A07AF0"/>
    <w:rsid w:val="00A07C3F"/>
    <w:rsid w:val="00A07D6E"/>
    <w:rsid w:val="00A07D7F"/>
    <w:rsid w:val="00A07F27"/>
    <w:rsid w:val="00A10103"/>
    <w:rsid w:val="00A10118"/>
    <w:rsid w:val="00A1023C"/>
    <w:rsid w:val="00A102FF"/>
    <w:rsid w:val="00A105F6"/>
    <w:rsid w:val="00A107D4"/>
    <w:rsid w:val="00A108AA"/>
    <w:rsid w:val="00A108DE"/>
    <w:rsid w:val="00A10C00"/>
    <w:rsid w:val="00A10C10"/>
    <w:rsid w:val="00A10F41"/>
    <w:rsid w:val="00A112E2"/>
    <w:rsid w:val="00A11D91"/>
    <w:rsid w:val="00A11DD6"/>
    <w:rsid w:val="00A12195"/>
    <w:rsid w:val="00A12C4B"/>
    <w:rsid w:val="00A12C52"/>
    <w:rsid w:val="00A13054"/>
    <w:rsid w:val="00A133F1"/>
    <w:rsid w:val="00A13400"/>
    <w:rsid w:val="00A138C6"/>
    <w:rsid w:val="00A13EA2"/>
    <w:rsid w:val="00A1401F"/>
    <w:rsid w:val="00A14197"/>
    <w:rsid w:val="00A141B5"/>
    <w:rsid w:val="00A1448E"/>
    <w:rsid w:val="00A1473D"/>
    <w:rsid w:val="00A14AB8"/>
    <w:rsid w:val="00A14B53"/>
    <w:rsid w:val="00A14CC5"/>
    <w:rsid w:val="00A14FC4"/>
    <w:rsid w:val="00A15184"/>
    <w:rsid w:val="00A151A5"/>
    <w:rsid w:val="00A15397"/>
    <w:rsid w:val="00A15498"/>
    <w:rsid w:val="00A154E8"/>
    <w:rsid w:val="00A15656"/>
    <w:rsid w:val="00A156CF"/>
    <w:rsid w:val="00A15908"/>
    <w:rsid w:val="00A15A49"/>
    <w:rsid w:val="00A15C0B"/>
    <w:rsid w:val="00A160C2"/>
    <w:rsid w:val="00A165D6"/>
    <w:rsid w:val="00A1674C"/>
    <w:rsid w:val="00A167C2"/>
    <w:rsid w:val="00A169ED"/>
    <w:rsid w:val="00A16E3D"/>
    <w:rsid w:val="00A16F57"/>
    <w:rsid w:val="00A17414"/>
    <w:rsid w:val="00A17518"/>
    <w:rsid w:val="00A1782D"/>
    <w:rsid w:val="00A17922"/>
    <w:rsid w:val="00A17948"/>
    <w:rsid w:val="00A17AE5"/>
    <w:rsid w:val="00A17BE0"/>
    <w:rsid w:val="00A17EB6"/>
    <w:rsid w:val="00A20035"/>
    <w:rsid w:val="00A20123"/>
    <w:rsid w:val="00A201A3"/>
    <w:rsid w:val="00A20A18"/>
    <w:rsid w:val="00A20A49"/>
    <w:rsid w:val="00A20B3A"/>
    <w:rsid w:val="00A20B3C"/>
    <w:rsid w:val="00A20D24"/>
    <w:rsid w:val="00A20E20"/>
    <w:rsid w:val="00A20E50"/>
    <w:rsid w:val="00A20E75"/>
    <w:rsid w:val="00A2104F"/>
    <w:rsid w:val="00A210E2"/>
    <w:rsid w:val="00A213BB"/>
    <w:rsid w:val="00A213FA"/>
    <w:rsid w:val="00A21657"/>
    <w:rsid w:val="00A217C4"/>
    <w:rsid w:val="00A2199F"/>
    <w:rsid w:val="00A21B39"/>
    <w:rsid w:val="00A21BCB"/>
    <w:rsid w:val="00A21D3C"/>
    <w:rsid w:val="00A22376"/>
    <w:rsid w:val="00A22474"/>
    <w:rsid w:val="00A22713"/>
    <w:rsid w:val="00A22831"/>
    <w:rsid w:val="00A2296B"/>
    <w:rsid w:val="00A22A75"/>
    <w:rsid w:val="00A2301D"/>
    <w:rsid w:val="00A234FE"/>
    <w:rsid w:val="00A235C9"/>
    <w:rsid w:val="00A23687"/>
    <w:rsid w:val="00A2375F"/>
    <w:rsid w:val="00A239D0"/>
    <w:rsid w:val="00A23C48"/>
    <w:rsid w:val="00A23D18"/>
    <w:rsid w:val="00A23E6D"/>
    <w:rsid w:val="00A241DC"/>
    <w:rsid w:val="00A2428F"/>
    <w:rsid w:val="00A243E7"/>
    <w:rsid w:val="00A24543"/>
    <w:rsid w:val="00A2456D"/>
    <w:rsid w:val="00A2481F"/>
    <w:rsid w:val="00A2493C"/>
    <w:rsid w:val="00A24A35"/>
    <w:rsid w:val="00A24F02"/>
    <w:rsid w:val="00A25110"/>
    <w:rsid w:val="00A252C3"/>
    <w:rsid w:val="00A25C2E"/>
    <w:rsid w:val="00A25CA9"/>
    <w:rsid w:val="00A25D90"/>
    <w:rsid w:val="00A26032"/>
    <w:rsid w:val="00A26268"/>
    <w:rsid w:val="00A262BA"/>
    <w:rsid w:val="00A262F4"/>
    <w:rsid w:val="00A2648A"/>
    <w:rsid w:val="00A265FD"/>
    <w:rsid w:val="00A26635"/>
    <w:rsid w:val="00A267B9"/>
    <w:rsid w:val="00A26870"/>
    <w:rsid w:val="00A27033"/>
    <w:rsid w:val="00A270C0"/>
    <w:rsid w:val="00A270F2"/>
    <w:rsid w:val="00A27139"/>
    <w:rsid w:val="00A271DD"/>
    <w:rsid w:val="00A273C7"/>
    <w:rsid w:val="00A2757F"/>
    <w:rsid w:val="00A2769D"/>
    <w:rsid w:val="00A27C40"/>
    <w:rsid w:val="00A27FFD"/>
    <w:rsid w:val="00A30246"/>
    <w:rsid w:val="00A30342"/>
    <w:rsid w:val="00A303BB"/>
    <w:rsid w:val="00A30576"/>
    <w:rsid w:val="00A305B5"/>
    <w:rsid w:val="00A30950"/>
    <w:rsid w:val="00A30C0F"/>
    <w:rsid w:val="00A30C91"/>
    <w:rsid w:val="00A30E15"/>
    <w:rsid w:val="00A30E8E"/>
    <w:rsid w:val="00A31586"/>
    <w:rsid w:val="00A31787"/>
    <w:rsid w:val="00A3188D"/>
    <w:rsid w:val="00A318B5"/>
    <w:rsid w:val="00A31A01"/>
    <w:rsid w:val="00A31A12"/>
    <w:rsid w:val="00A31DAD"/>
    <w:rsid w:val="00A31EDC"/>
    <w:rsid w:val="00A31FD6"/>
    <w:rsid w:val="00A321D8"/>
    <w:rsid w:val="00A32578"/>
    <w:rsid w:val="00A32642"/>
    <w:rsid w:val="00A32AB8"/>
    <w:rsid w:val="00A32DDB"/>
    <w:rsid w:val="00A32FFE"/>
    <w:rsid w:val="00A331D1"/>
    <w:rsid w:val="00A33235"/>
    <w:rsid w:val="00A33DAC"/>
    <w:rsid w:val="00A34215"/>
    <w:rsid w:val="00A34355"/>
    <w:rsid w:val="00A34357"/>
    <w:rsid w:val="00A348AB"/>
    <w:rsid w:val="00A34AFE"/>
    <w:rsid w:val="00A34B3B"/>
    <w:rsid w:val="00A34DCE"/>
    <w:rsid w:val="00A34F8B"/>
    <w:rsid w:val="00A34FDB"/>
    <w:rsid w:val="00A35335"/>
    <w:rsid w:val="00A353D1"/>
    <w:rsid w:val="00A35403"/>
    <w:rsid w:val="00A35485"/>
    <w:rsid w:val="00A3588E"/>
    <w:rsid w:val="00A35B70"/>
    <w:rsid w:val="00A35CB2"/>
    <w:rsid w:val="00A35CC6"/>
    <w:rsid w:val="00A35CD2"/>
    <w:rsid w:val="00A35D18"/>
    <w:rsid w:val="00A35FEF"/>
    <w:rsid w:val="00A3611E"/>
    <w:rsid w:val="00A3622D"/>
    <w:rsid w:val="00A362F0"/>
    <w:rsid w:val="00A367B3"/>
    <w:rsid w:val="00A369E6"/>
    <w:rsid w:val="00A36A5A"/>
    <w:rsid w:val="00A36BCD"/>
    <w:rsid w:val="00A36BD4"/>
    <w:rsid w:val="00A36CFE"/>
    <w:rsid w:val="00A36F9A"/>
    <w:rsid w:val="00A3702C"/>
    <w:rsid w:val="00A375BA"/>
    <w:rsid w:val="00A376DE"/>
    <w:rsid w:val="00A3785A"/>
    <w:rsid w:val="00A37F12"/>
    <w:rsid w:val="00A40126"/>
    <w:rsid w:val="00A402B3"/>
    <w:rsid w:val="00A403EE"/>
    <w:rsid w:val="00A404DE"/>
    <w:rsid w:val="00A4060A"/>
    <w:rsid w:val="00A4082B"/>
    <w:rsid w:val="00A40938"/>
    <w:rsid w:val="00A40AEC"/>
    <w:rsid w:val="00A40CB7"/>
    <w:rsid w:val="00A40DA0"/>
    <w:rsid w:val="00A41150"/>
    <w:rsid w:val="00A412FC"/>
    <w:rsid w:val="00A4141D"/>
    <w:rsid w:val="00A41599"/>
    <w:rsid w:val="00A41626"/>
    <w:rsid w:val="00A417A6"/>
    <w:rsid w:val="00A4197D"/>
    <w:rsid w:val="00A41980"/>
    <w:rsid w:val="00A41C91"/>
    <w:rsid w:val="00A4245F"/>
    <w:rsid w:val="00A42481"/>
    <w:rsid w:val="00A42593"/>
    <w:rsid w:val="00A425FB"/>
    <w:rsid w:val="00A42868"/>
    <w:rsid w:val="00A42A2C"/>
    <w:rsid w:val="00A42B2F"/>
    <w:rsid w:val="00A42BFE"/>
    <w:rsid w:val="00A42CE1"/>
    <w:rsid w:val="00A42D40"/>
    <w:rsid w:val="00A42EBC"/>
    <w:rsid w:val="00A4320A"/>
    <w:rsid w:val="00A43380"/>
    <w:rsid w:val="00A437B4"/>
    <w:rsid w:val="00A4383D"/>
    <w:rsid w:val="00A43C9A"/>
    <w:rsid w:val="00A43EC9"/>
    <w:rsid w:val="00A441A6"/>
    <w:rsid w:val="00A44237"/>
    <w:rsid w:val="00A44375"/>
    <w:rsid w:val="00A446A7"/>
    <w:rsid w:val="00A44781"/>
    <w:rsid w:val="00A44A25"/>
    <w:rsid w:val="00A44A60"/>
    <w:rsid w:val="00A44D00"/>
    <w:rsid w:val="00A44DC7"/>
    <w:rsid w:val="00A44F33"/>
    <w:rsid w:val="00A44F83"/>
    <w:rsid w:val="00A45233"/>
    <w:rsid w:val="00A452DC"/>
    <w:rsid w:val="00A455FB"/>
    <w:rsid w:val="00A4569E"/>
    <w:rsid w:val="00A4580B"/>
    <w:rsid w:val="00A45A4A"/>
    <w:rsid w:val="00A45BF2"/>
    <w:rsid w:val="00A45DEA"/>
    <w:rsid w:val="00A45F67"/>
    <w:rsid w:val="00A461EB"/>
    <w:rsid w:val="00A46BD8"/>
    <w:rsid w:val="00A46D92"/>
    <w:rsid w:val="00A470D3"/>
    <w:rsid w:val="00A471FC"/>
    <w:rsid w:val="00A473C9"/>
    <w:rsid w:val="00A47520"/>
    <w:rsid w:val="00A475B2"/>
    <w:rsid w:val="00A476F1"/>
    <w:rsid w:val="00A47BE2"/>
    <w:rsid w:val="00A47D69"/>
    <w:rsid w:val="00A503A8"/>
    <w:rsid w:val="00A504A6"/>
    <w:rsid w:val="00A50897"/>
    <w:rsid w:val="00A50971"/>
    <w:rsid w:val="00A50A35"/>
    <w:rsid w:val="00A50C22"/>
    <w:rsid w:val="00A50C2C"/>
    <w:rsid w:val="00A50D18"/>
    <w:rsid w:val="00A512CD"/>
    <w:rsid w:val="00A51563"/>
    <w:rsid w:val="00A51632"/>
    <w:rsid w:val="00A51883"/>
    <w:rsid w:val="00A51C60"/>
    <w:rsid w:val="00A51C88"/>
    <w:rsid w:val="00A51EA4"/>
    <w:rsid w:val="00A520A3"/>
    <w:rsid w:val="00A522D2"/>
    <w:rsid w:val="00A52533"/>
    <w:rsid w:val="00A52623"/>
    <w:rsid w:val="00A52926"/>
    <w:rsid w:val="00A52927"/>
    <w:rsid w:val="00A52DF6"/>
    <w:rsid w:val="00A52ECA"/>
    <w:rsid w:val="00A53015"/>
    <w:rsid w:val="00A5331A"/>
    <w:rsid w:val="00A5334E"/>
    <w:rsid w:val="00A533EB"/>
    <w:rsid w:val="00A53443"/>
    <w:rsid w:val="00A5359F"/>
    <w:rsid w:val="00A535C1"/>
    <w:rsid w:val="00A53649"/>
    <w:rsid w:val="00A5370E"/>
    <w:rsid w:val="00A53CD6"/>
    <w:rsid w:val="00A53D02"/>
    <w:rsid w:val="00A53E78"/>
    <w:rsid w:val="00A5409B"/>
    <w:rsid w:val="00A54175"/>
    <w:rsid w:val="00A54194"/>
    <w:rsid w:val="00A543F4"/>
    <w:rsid w:val="00A545DF"/>
    <w:rsid w:val="00A54735"/>
    <w:rsid w:val="00A54CB9"/>
    <w:rsid w:val="00A54D93"/>
    <w:rsid w:val="00A54E33"/>
    <w:rsid w:val="00A55116"/>
    <w:rsid w:val="00A5535A"/>
    <w:rsid w:val="00A5567C"/>
    <w:rsid w:val="00A5573D"/>
    <w:rsid w:val="00A55788"/>
    <w:rsid w:val="00A5599D"/>
    <w:rsid w:val="00A559BF"/>
    <w:rsid w:val="00A55CAE"/>
    <w:rsid w:val="00A5628D"/>
    <w:rsid w:val="00A56365"/>
    <w:rsid w:val="00A56377"/>
    <w:rsid w:val="00A563E4"/>
    <w:rsid w:val="00A56437"/>
    <w:rsid w:val="00A56CFC"/>
    <w:rsid w:val="00A56DA6"/>
    <w:rsid w:val="00A56DE5"/>
    <w:rsid w:val="00A56F83"/>
    <w:rsid w:val="00A57654"/>
    <w:rsid w:val="00A576B9"/>
    <w:rsid w:val="00A5795D"/>
    <w:rsid w:val="00A57A35"/>
    <w:rsid w:val="00A57CE2"/>
    <w:rsid w:val="00A57F49"/>
    <w:rsid w:val="00A57FC7"/>
    <w:rsid w:val="00A60056"/>
    <w:rsid w:val="00A60267"/>
    <w:rsid w:val="00A607AC"/>
    <w:rsid w:val="00A60867"/>
    <w:rsid w:val="00A60B92"/>
    <w:rsid w:val="00A60F5C"/>
    <w:rsid w:val="00A60F6C"/>
    <w:rsid w:val="00A61084"/>
    <w:rsid w:val="00A611E1"/>
    <w:rsid w:val="00A612AF"/>
    <w:rsid w:val="00A61437"/>
    <w:rsid w:val="00A6146C"/>
    <w:rsid w:val="00A61480"/>
    <w:rsid w:val="00A616F8"/>
    <w:rsid w:val="00A617B6"/>
    <w:rsid w:val="00A6190C"/>
    <w:rsid w:val="00A61DAE"/>
    <w:rsid w:val="00A61E30"/>
    <w:rsid w:val="00A61F26"/>
    <w:rsid w:val="00A622D7"/>
    <w:rsid w:val="00A622EB"/>
    <w:rsid w:val="00A62320"/>
    <w:rsid w:val="00A625B2"/>
    <w:rsid w:val="00A625BC"/>
    <w:rsid w:val="00A625E6"/>
    <w:rsid w:val="00A6289A"/>
    <w:rsid w:val="00A62C00"/>
    <w:rsid w:val="00A62CE2"/>
    <w:rsid w:val="00A631F4"/>
    <w:rsid w:val="00A632F5"/>
    <w:rsid w:val="00A6358F"/>
    <w:rsid w:val="00A635A2"/>
    <w:rsid w:val="00A63822"/>
    <w:rsid w:val="00A639A3"/>
    <w:rsid w:val="00A63AF7"/>
    <w:rsid w:val="00A63B59"/>
    <w:rsid w:val="00A63D35"/>
    <w:rsid w:val="00A63E25"/>
    <w:rsid w:val="00A64121"/>
    <w:rsid w:val="00A64545"/>
    <w:rsid w:val="00A64753"/>
    <w:rsid w:val="00A64879"/>
    <w:rsid w:val="00A649BB"/>
    <w:rsid w:val="00A64EF1"/>
    <w:rsid w:val="00A653F0"/>
    <w:rsid w:val="00A65590"/>
    <w:rsid w:val="00A65600"/>
    <w:rsid w:val="00A65812"/>
    <w:rsid w:val="00A6582F"/>
    <w:rsid w:val="00A65C4E"/>
    <w:rsid w:val="00A65E3F"/>
    <w:rsid w:val="00A65E47"/>
    <w:rsid w:val="00A65F0E"/>
    <w:rsid w:val="00A6600B"/>
    <w:rsid w:val="00A66177"/>
    <w:rsid w:val="00A661B0"/>
    <w:rsid w:val="00A6639A"/>
    <w:rsid w:val="00A663F8"/>
    <w:rsid w:val="00A6666A"/>
    <w:rsid w:val="00A66741"/>
    <w:rsid w:val="00A66800"/>
    <w:rsid w:val="00A66AE2"/>
    <w:rsid w:val="00A66D6D"/>
    <w:rsid w:val="00A66EF4"/>
    <w:rsid w:val="00A6703D"/>
    <w:rsid w:val="00A670B0"/>
    <w:rsid w:val="00A6719C"/>
    <w:rsid w:val="00A67337"/>
    <w:rsid w:val="00A675BA"/>
    <w:rsid w:val="00A67697"/>
    <w:rsid w:val="00A678BC"/>
    <w:rsid w:val="00A67905"/>
    <w:rsid w:val="00A679E4"/>
    <w:rsid w:val="00A67BCB"/>
    <w:rsid w:val="00A67DCF"/>
    <w:rsid w:val="00A67F03"/>
    <w:rsid w:val="00A70010"/>
    <w:rsid w:val="00A70098"/>
    <w:rsid w:val="00A70338"/>
    <w:rsid w:val="00A7034B"/>
    <w:rsid w:val="00A70427"/>
    <w:rsid w:val="00A70880"/>
    <w:rsid w:val="00A70A45"/>
    <w:rsid w:val="00A71289"/>
    <w:rsid w:val="00A71303"/>
    <w:rsid w:val="00A7134C"/>
    <w:rsid w:val="00A7165A"/>
    <w:rsid w:val="00A71678"/>
    <w:rsid w:val="00A7197F"/>
    <w:rsid w:val="00A71C8D"/>
    <w:rsid w:val="00A71FB0"/>
    <w:rsid w:val="00A720A3"/>
    <w:rsid w:val="00A72207"/>
    <w:rsid w:val="00A7234F"/>
    <w:rsid w:val="00A725C9"/>
    <w:rsid w:val="00A72625"/>
    <w:rsid w:val="00A72798"/>
    <w:rsid w:val="00A72A2D"/>
    <w:rsid w:val="00A72B92"/>
    <w:rsid w:val="00A72E9C"/>
    <w:rsid w:val="00A72EB9"/>
    <w:rsid w:val="00A72EC2"/>
    <w:rsid w:val="00A73057"/>
    <w:rsid w:val="00A7308E"/>
    <w:rsid w:val="00A73182"/>
    <w:rsid w:val="00A7375A"/>
    <w:rsid w:val="00A73916"/>
    <w:rsid w:val="00A73F64"/>
    <w:rsid w:val="00A741FC"/>
    <w:rsid w:val="00A742EF"/>
    <w:rsid w:val="00A7434E"/>
    <w:rsid w:val="00A74900"/>
    <w:rsid w:val="00A74962"/>
    <w:rsid w:val="00A74B6D"/>
    <w:rsid w:val="00A74EDE"/>
    <w:rsid w:val="00A75072"/>
    <w:rsid w:val="00A750AE"/>
    <w:rsid w:val="00A750CC"/>
    <w:rsid w:val="00A7512A"/>
    <w:rsid w:val="00A75252"/>
    <w:rsid w:val="00A752BD"/>
    <w:rsid w:val="00A75CB5"/>
    <w:rsid w:val="00A75FBB"/>
    <w:rsid w:val="00A76237"/>
    <w:rsid w:val="00A762C4"/>
    <w:rsid w:val="00A76314"/>
    <w:rsid w:val="00A76872"/>
    <w:rsid w:val="00A76D07"/>
    <w:rsid w:val="00A76D5B"/>
    <w:rsid w:val="00A76E29"/>
    <w:rsid w:val="00A76E3F"/>
    <w:rsid w:val="00A76EBE"/>
    <w:rsid w:val="00A76FDB"/>
    <w:rsid w:val="00A7725A"/>
    <w:rsid w:val="00A772B1"/>
    <w:rsid w:val="00A77732"/>
    <w:rsid w:val="00A77A8F"/>
    <w:rsid w:val="00A77A9F"/>
    <w:rsid w:val="00A77B11"/>
    <w:rsid w:val="00A77D12"/>
    <w:rsid w:val="00A77E5F"/>
    <w:rsid w:val="00A77F20"/>
    <w:rsid w:val="00A8034C"/>
    <w:rsid w:val="00A805C7"/>
    <w:rsid w:val="00A80782"/>
    <w:rsid w:val="00A808FD"/>
    <w:rsid w:val="00A809EE"/>
    <w:rsid w:val="00A80A85"/>
    <w:rsid w:val="00A80B59"/>
    <w:rsid w:val="00A80BAB"/>
    <w:rsid w:val="00A81326"/>
    <w:rsid w:val="00A81394"/>
    <w:rsid w:val="00A81636"/>
    <w:rsid w:val="00A8174F"/>
    <w:rsid w:val="00A817F7"/>
    <w:rsid w:val="00A8192E"/>
    <w:rsid w:val="00A81A0B"/>
    <w:rsid w:val="00A81E4C"/>
    <w:rsid w:val="00A8241B"/>
    <w:rsid w:val="00A82681"/>
    <w:rsid w:val="00A826CC"/>
    <w:rsid w:val="00A828AD"/>
    <w:rsid w:val="00A82900"/>
    <w:rsid w:val="00A82A18"/>
    <w:rsid w:val="00A82A8D"/>
    <w:rsid w:val="00A82C67"/>
    <w:rsid w:val="00A82CFA"/>
    <w:rsid w:val="00A82F8B"/>
    <w:rsid w:val="00A8300B"/>
    <w:rsid w:val="00A83020"/>
    <w:rsid w:val="00A832EF"/>
    <w:rsid w:val="00A83483"/>
    <w:rsid w:val="00A834AE"/>
    <w:rsid w:val="00A834EB"/>
    <w:rsid w:val="00A83555"/>
    <w:rsid w:val="00A83596"/>
    <w:rsid w:val="00A835BE"/>
    <w:rsid w:val="00A83640"/>
    <w:rsid w:val="00A83829"/>
    <w:rsid w:val="00A83965"/>
    <w:rsid w:val="00A83B1F"/>
    <w:rsid w:val="00A83D83"/>
    <w:rsid w:val="00A84393"/>
    <w:rsid w:val="00A8463B"/>
    <w:rsid w:val="00A84681"/>
    <w:rsid w:val="00A846B1"/>
    <w:rsid w:val="00A8477D"/>
    <w:rsid w:val="00A8487D"/>
    <w:rsid w:val="00A84925"/>
    <w:rsid w:val="00A84A1E"/>
    <w:rsid w:val="00A84A59"/>
    <w:rsid w:val="00A84A63"/>
    <w:rsid w:val="00A84AA0"/>
    <w:rsid w:val="00A84AC4"/>
    <w:rsid w:val="00A84BF3"/>
    <w:rsid w:val="00A84C38"/>
    <w:rsid w:val="00A84D95"/>
    <w:rsid w:val="00A84DCB"/>
    <w:rsid w:val="00A84F8F"/>
    <w:rsid w:val="00A8540E"/>
    <w:rsid w:val="00A85517"/>
    <w:rsid w:val="00A859A9"/>
    <w:rsid w:val="00A85A71"/>
    <w:rsid w:val="00A863CF"/>
    <w:rsid w:val="00A86443"/>
    <w:rsid w:val="00A864D4"/>
    <w:rsid w:val="00A86506"/>
    <w:rsid w:val="00A865F2"/>
    <w:rsid w:val="00A866B1"/>
    <w:rsid w:val="00A86709"/>
    <w:rsid w:val="00A868F9"/>
    <w:rsid w:val="00A8693D"/>
    <w:rsid w:val="00A86B24"/>
    <w:rsid w:val="00A86B70"/>
    <w:rsid w:val="00A86D47"/>
    <w:rsid w:val="00A86E61"/>
    <w:rsid w:val="00A86F98"/>
    <w:rsid w:val="00A87161"/>
    <w:rsid w:val="00A877F7"/>
    <w:rsid w:val="00A87A2D"/>
    <w:rsid w:val="00A87B0A"/>
    <w:rsid w:val="00A87E10"/>
    <w:rsid w:val="00A90156"/>
    <w:rsid w:val="00A903CC"/>
    <w:rsid w:val="00A90509"/>
    <w:rsid w:val="00A90604"/>
    <w:rsid w:val="00A90628"/>
    <w:rsid w:val="00A90839"/>
    <w:rsid w:val="00A90856"/>
    <w:rsid w:val="00A90AE0"/>
    <w:rsid w:val="00A90B14"/>
    <w:rsid w:val="00A90BF4"/>
    <w:rsid w:val="00A90C55"/>
    <w:rsid w:val="00A90CCC"/>
    <w:rsid w:val="00A90D46"/>
    <w:rsid w:val="00A90E2D"/>
    <w:rsid w:val="00A91542"/>
    <w:rsid w:val="00A91612"/>
    <w:rsid w:val="00A9161C"/>
    <w:rsid w:val="00A91A1A"/>
    <w:rsid w:val="00A91B0E"/>
    <w:rsid w:val="00A91CC8"/>
    <w:rsid w:val="00A91D25"/>
    <w:rsid w:val="00A91DB5"/>
    <w:rsid w:val="00A91E50"/>
    <w:rsid w:val="00A91ED1"/>
    <w:rsid w:val="00A91F62"/>
    <w:rsid w:val="00A92024"/>
    <w:rsid w:val="00A9229D"/>
    <w:rsid w:val="00A9253D"/>
    <w:rsid w:val="00A925E4"/>
    <w:rsid w:val="00A92BDE"/>
    <w:rsid w:val="00A92D1D"/>
    <w:rsid w:val="00A92D8C"/>
    <w:rsid w:val="00A92F5A"/>
    <w:rsid w:val="00A9304F"/>
    <w:rsid w:val="00A93246"/>
    <w:rsid w:val="00A93687"/>
    <w:rsid w:val="00A9374F"/>
    <w:rsid w:val="00A93957"/>
    <w:rsid w:val="00A93A3A"/>
    <w:rsid w:val="00A93AC6"/>
    <w:rsid w:val="00A93B2D"/>
    <w:rsid w:val="00A93B8E"/>
    <w:rsid w:val="00A93BDD"/>
    <w:rsid w:val="00A93C36"/>
    <w:rsid w:val="00A93D42"/>
    <w:rsid w:val="00A93D91"/>
    <w:rsid w:val="00A93E57"/>
    <w:rsid w:val="00A94089"/>
    <w:rsid w:val="00A941DE"/>
    <w:rsid w:val="00A94289"/>
    <w:rsid w:val="00A9477A"/>
    <w:rsid w:val="00A9482D"/>
    <w:rsid w:val="00A9493B"/>
    <w:rsid w:val="00A94974"/>
    <w:rsid w:val="00A94AEC"/>
    <w:rsid w:val="00A94D97"/>
    <w:rsid w:val="00A951B6"/>
    <w:rsid w:val="00A95389"/>
    <w:rsid w:val="00A95B47"/>
    <w:rsid w:val="00A95CE3"/>
    <w:rsid w:val="00A95D1E"/>
    <w:rsid w:val="00A95D65"/>
    <w:rsid w:val="00A95DAF"/>
    <w:rsid w:val="00A95F30"/>
    <w:rsid w:val="00A9606E"/>
    <w:rsid w:val="00A96643"/>
    <w:rsid w:val="00A967B0"/>
    <w:rsid w:val="00A969B5"/>
    <w:rsid w:val="00A96A98"/>
    <w:rsid w:val="00A972DD"/>
    <w:rsid w:val="00A9737D"/>
    <w:rsid w:val="00A9773F"/>
    <w:rsid w:val="00A9788F"/>
    <w:rsid w:val="00A97D70"/>
    <w:rsid w:val="00A97DB9"/>
    <w:rsid w:val="00A97F2B"/>
    <w:rsid w:val="00AA0008"/>
    <w:rsid w:val="00AA0054"/>
    <w:rsid w:val="00AA005D"/>
    <w:rsid w:val="00AA009B"/>
    <w:rsid w:val="00AA0160"/>
    <w:rsid w:val="00AA02AC"/>
    <w:rsid w:val="00AA0A93"/>
    <w:rsid w:val="00AA0C4A"/>
    <w:rsid w:val="00AA10A1"/>
    <w:rsid w:val="00AA13CB"/>
    <w:rsid w:val="00AA14A7"/>
    <w:rsid w:val="00AA16CD"/>
    <w:rsid w:val="00AA1AA2"/>
    <w:rsid w:val="00AA1BE4"/>
    <w:rsid w:val="00AA1C9E"/>
    <w:rsid w:val="00AA1D30"/>
    <w:rsid w:val="00AA1EEA"/>
    <w:rsid w:val="00AA1F46"/>
    <w:rsid w:val="00AA1FED"/>
    <w:rsid w:val="00AA2043"/>
    <w:rsid w:val="00AA223E"/>
    <w:rsid w:val="00AA226F"/>
    <w:rsid w:val="00AA26FF"/>
    <w:rsid w:val="00AA2754"/>
    <w:rsid w:val="00AA279A"/>
    <w:rsid w:val="00AA2AB2"/>
    <w:rsid w:val="00AA2CB3"/>
    <w:rsid w:val="00AA2D99"/>
    <w:rsid w:val="00AA2F2E"/>
    <w:rsid w:val="00AA32F5"/>
    <w:rsid w:val="00AA32FF"/>
    <w:rsid w:val="00AA3345"/>
    <w:rsid w:val="00AA3CC9"/>
    <w:rsid w:val="00AA3F19"/>
    <w:rsid w:val="00AA42EE"/>
    <w:rsid w:val="00AA441B"/>
    <w:rsid w:val="00AA456A"/>
    <w:rsid w:val="00AA47B6"/>
    <w:rsid w:val="00AA4A1A"/>
    <w:rsid w:val="00AA4BC5"/>
    <w:rsid w:val="00AA512F"/>
    <w:rsid w:val="00AA526B"/>
    <w:rsid w:val="00AA52CA"/>
    <w:rsid w:val="00AA58B7"/>
    <w:rsid w:val="00AA596C"/>
    <w:rsid w:val="00AA5ABF"/>
    <w:rsid w:val="00AA6357"/>
    <w:rsid w:val="00AA63D3"/>
    <w:rsid w:val="00AA64EE"/>
    <w:rsid w:val="00AA65C3"/>
    <w:rsid w:val="00AA664B"/>
    <w:rsid w:val="00AA66EE"/>
    <w:rsid w:val="00AA6A02"/>
    <w:rsid w:val="00AA6ADA"/>
    <w:rsid w:val="00AA6BF8"/>
    <w:rsid w:val="00AA6D82"/>
    <w:rsid w:val="00AA7337"/>
    <w:rsid w:val="00AA73A2"/>
    <w:rsid w:val="00AA73A4"/>
    <w:rsid w:val="00AA753D"/>
    <w:rsid w:val="00AA75E2"/>
    <w:rsid w:val="00AA77C2"/>
    <w:rsid w:val="00AA77C5"/>
    <w:rsid w:val="00AA782A"/>
    <w:rsid w:val="00AA7AB8"/>
    <w:rsid w:val="00AA7CFB"/>
    <w:rsid w:val="00AA7DED"/>
    <w:rsid w:val="00AB02AF"/>
    <w:rsid w:val="00AB0396"/>
    <w:rsid w:val="00AB0543"/>
    <w:rsid w:val="00AB062F"/>
    <w:rsid w:val="00AB09EA"/>
    <w:rsid w:val="00AB0AAD"/>
    <w:rsid w:val="00AB0B3B"/>
    <w:rsid w:val="00AB0E49"/>
    <w:rsid w:val="00AB1037"/>
    <w:rsid w:val="00AB124E"/>
    <w:rsid w:val="00AB1683"/>
    <w:rsid w:val="00AB18D4"/>
    <w:rsid w:val="00AB1A50"/>
    <w:rsid w:val="00AB1EA4"/>
    <w:rsid w:val="00AB20AC"/>
    <w:rsid w:val="00AB22FA"/>
    <w:rsid w:val="00AB231B"/>
    <w:rsid w:val="00AB2513"/>
    <w:rsid w:val="00AB26A1"/>
    <w:rsid w:val="00AB2805"/>
    <w:rsid w:val="00AB2856"/>
    <w:rsid w:val="00AB29A9"/>
    <w:rsid w:val="00AB2A9C"/>
    <w:rsid w:val="00AB2B15"/>
    <w:rsid w:val="00AB2D64"/>
    <w:rsid w:val="00AB2E5B"/>
    <w:rsid w:val="00AB2F86"/>
    <w:rsid w:val="00AB2FBE"/>
    <w:rsid w:val="00AB3133"/>
    <w:rsid w:val="00AB31CC"/>
    <w:rsid w:val="00AB31CE"/>
    <w:rsid w:val="00AB3625"/>
    <w:rsid w:val="00AB3952"/>
    <w:rsid w:val="00AB3C0E"/>
    <w:rsid w:val="00AB3C21"/>
    <w:rsid w:val="00AB3E8C"/>
    <w:rsid w:val="00AB422E"/>
    <w:rsid w:val="00AB42AA"/>
    <w:rsid w:val="00AB44DA"/>
    <w:rsid w:val="00AB46D6"/>
    <w:rsid w:val="00AB4C08"/>
    <w:rsid w:val="00AB4C4D"/>
    <w:rsid w:val="00AB5305"/>
    <w:rsid w:val="00AB565C"/>
    <w:rsid w:val="00AB56AF"/>
    <w:rsid w:val="00AB5710"/>
    <w:rsid w:val="00AB576D"/>
    <w:rsid w:val="00AB5879"/>
    <w:rsid w:val="00AB58C5"/>
    <w:rsid w:val="00AB5B51"/>
    <w:rsid w:val="00AB6254"/>
    <w:rsid w:val="00AB6465"/>
    <w:rsid w:val="00AB65C0"/>
    <w:rsid w:val="00AB68AA"/>
    <w:rsid w:val="00AB6A47"/>
    <w:rsid w:val="00AB70BC"/>
    <w:rsid w:val="00AB71CF"/>
    <w:rsid w:val="00AB73D9"/>
    <w:rsid w:val="00AB7577"/>
    <w:rsid w:val="00AB7606"/>
    <w:rsid w:val="00AB7630"/>
    <w:rsid w:val="00AB7638"/>
    <w:rsid w:val="00AB766D"/>
    <w:rsid w:val="00AB79D1"/>
    <w:rsid w:val="00AB7A65"/>
    <w:rsid w:val="00AB7BDC"/>
    <w:rsid w:val="00AB7BFB"/>
    <w:rsid w:val="00AB7C1A"/>
    <w:rsid w:val="00AC0157"/>
    <w:rsid w:val="00AC0760"/>
    <w:rsid w:val="00AC088D"/>
    <w:rsid w:val="00AC0999"/>
    <w:rsid w:val="00AC0A68"/>
    <w:rsid w:val="00AC0B9F"/>
    <w:rsid w:val="00AC0FFF"/>
    <w:rsid w:val="00AC105A"/>
    <w:rsid w:val="00AC1250"/>
    <w:rsid w:val="00AC14C7"/>
    <w:rsid w:val="00AC1871"/>
    <w:rsid w:val="00AC18A1"/>
    <w:rsid w:val="00AC1BD8"/>
    <w:rsid w:val="00AC1C83"/>
    <w:rsid w:val="00AC1D50"/>
    <w:rsid w:val="00AC1E68"/>
    <w:rsid w:val="00AC2298"/>
    <w:rsid w:val="00AC2324"/>
    <w:rsid w:val="00AC2897"/>
    <w:rsid w:val="00AC28B3"/>
    <w:rsid w:val="00AC290B"/>
    <w:rsid w:val="00AC2B6C"/>
    <w:rsid w:val="00AC2DC4"/>
    <w:rsid w:val="00AC3180"/>
    <w:rsid w:val="00AC31E5"/>
    <w:rsid w:val="00AC3505"/>
    <w:rsid w:val="00AC3518"/>
    <w:rsid w:val="00AC363E"/>
    <w:rsid w:val="00AC36B4"/>
    <w:rsid w:val="00AC3966"/>
    <w:rsid w:val="00AC3A5A"/>
    <w:rsid w:val="00AC3B1D"/>
    <w:rsid w:val="00AC3D4C"/>
    <w:rsid w:val="00AC3D61"/>
    <w:rsid w:val="00AC3E43"/>
    <w:rsid w:val="00AC3EEF"/>
    <w:rsid w:val="00AC42DC"/>
    <w:rsid w:val="00AC4813"/>
    <w:rsid w:val="00AC4A00"/>
    <w:rsid w:val="00AC4B88"/>
    <w:rsid w:val="00AC50AF"/>
    <w:rsid w:val="00AC50E9"/>
    <w:rsid w:val="00AC5285"/>
    <w:rsid w:val="00AC52EA"/>
    <w:rsid w:val="00AC5347"/>
    <w:rsid w:val="00AC5461"/>
    <w:rsid w:val="00AC546E"/>
    <w:rsid w:val="00AC5558"/>
    <w:rsid w:val="00AC5615"/>
    <w:rsid w:val="00AC566B"/>
    <w:rsid w:val="00AC5972"/>
    <w:rsid w:val="00AC617B"/>
    <w:rsid w:val="00AC63A5"/>
    <w:rsid w:val="00AC69DD"/>
    <w:rsid w:val="00AC7109"/>
    <w:rsid w:val="00AC74CC"/>
    <w:rsid w:val="00AC7717"/>
    <w:rsid w:val="00AC7A12"/>
    <w:rsid w:val="00AC7CB0"/>
    <w:rsid w:val="00AC7D4B"/>
    <w:rsid w:val="00AC7E13"/>
    <w:rsid w:val="00AD0346"/>
    <w:rsid w:val="00AD0680"/>
    <w:rsid w:val="00AD069C"/>
    <w:rsid w:val="00AD07FA"/>
    <w:rsid w:val="00AD0836"/>
    <w:rsid w:val="00AD1075"/>
    <w:rsid w:val="00AD1296"/>
    <w:rsid w:val="00AD12B8"/>
    <w:rsid w:val="00AD14E4"/>
    <w:rsid w:val="00AD1505"/>
    <w:rsid w:val="00AD16E6"/>
    <w:rsid w:val="00AD1913"/>
    <w:rsid w:val="00AD1A6C"/>
    <w:rsid w:val="00AD1B23"/>
    <w:rsid w:val="00AD1C2E"/>
    <w:rsid w:val="00AD1CA8"/>
    <w:rsid w:val="00AD1F13"/>
    <w:rsid w:val="00AD1FB2"/>
    <w:rsid w:val="00AD1FE2"/>
    <w:rsid w:val="00AD21B7"/>
    <w:rsid w:val="00AD21EC"/>
    <w:rsid w:val="00AD253B"/>
    <w:rsid w:val="00AD292E"/>
    <w:rsid w:val="00AD2BCA"/>
    <w:rsid w:val="00AD2BF8"/>
    <w:rsid w:val="00AD2D29"/>
    <w:rsid w:val="00AD2E07"/>
    <w:rsid w:val="00AD2F0E"/>
    <w:rsid w:val="00AD2F2E"/>
    <w:rsid w:val="00AD3150"/>
    <w:rsid w:val="00AD32CE"/>
    <w:rsid w:val="00AD3417"/>
    <w:rsid w:val="00AD35C0"/>
    <w:rsid w:val="00AD35C7"/>
    <w:rsid w:val="00AD369D"/>
    <w:rsid w:val="00AD3A30"/>
    <w:rsid w:val="00AD3AA5"/>
    <w:rsid w:val="00AD3D11"/>
    <w:rsid w:val="00AD3E56"/>
    <w:rsid w:val="00AD4026"/>
    <w:rsid w:val="00AD4304"/>
    <w:rsid w:val="00AD488A"/>
    <w:rsid w:val="00AD48DB"/>
    <w:rsid w:val="00AD4ADB"/>
    <w:rsid w:val="00AD4B5F"/>
    <w:rsid w:val="00AD4BE3"/>
    <w:rsid w:val="00AD4EB4"/>
    <w:rsid w:val="00AD51AB"/>
    <w:rsid w:val="00AD5234"/>
    <w:rsid w:val="00AD52B0"/>
    <w:rsid w:val="00AD53DA"/>
    <w:rsid w:val="00AD5482"/>
    <w:rsid w:val="00AD57CE"/>
    <w:rsid w:val="00AD58AA"/>
    <w:rsid w:val="00AD5946"/>
    <w:rsid w:val="00AD59A3"/>
    <w:rsid w:val="00AD5A06"/>
    <w:rsid w:val="00AD5A2D"/>
    <w:rsid w:val="00AD5B57"/>
    <w:rsid w:val="00AD5CBB"/>
    <w:rsid w:val="00AD5D1E"/>
    <w:rsid w:val="00AD5D32"/>
    <w:rsid w:val="00AD5EFD"/>
    <w:rsid w:val="00AD601F"/>
    <w:rsid w:val="00AD60F4"/>
    <w:rsid w:val="00AD627E"/>
    <w:rsid w:val="00AD6317"/>
    <w:rsid w:val="00AD632F"/>
    <w:rsid w:val="00AD659F"/>
    <w:rsid w:val="00AD6706"/>
    <w:rsid w:val="00AD6E96"/>
    <w:rsid w:val="00AD6EC2"/>
    <w:rsid w:val="00AD6FEE"/>
    <w:rsid w:val="00AD73A1"/>
    <w:rsid w:val="00AD73A4"/>
    <w:rsid w:val="00AD742D"/>
    <w:rsid w:val="00AD74C0"/>
    <w:rsid w:val="00AD751C"/>
    <w:rsid w:val="00AD78A6"/>
    <w:rsid w:val="00AE0114"/>
    <w:rsid w:val="00AE0271"/>
    <w:rsid w:val="00AE0411"/>
    <w:rsid w:val="00AE05C7"/>
    <w:rsid w:val="00AE0871"/>
    <w:rsid w:val="00AE09CB"/>
    <w:rsid w:val="00AE0B7D"/>
    <w:rsid w:val="00AE0EC3"/>
    <w:rsid w:val="00AE1414"/>
    <w:rsid w:val="00AE141C"/>
    <w:rsid w:val="00AE17C9"/>
    <w:rsid w:val="00AE182F"/>
    <w:rsid w:val="00AE1C07"/>
    <w:rsid w:val="00AE1C96"/>
    <w:rsid w:val="00AE1DD2"/>
    <w:rsid w:val="00AE1DFB"/>
    <w:rsid w:val="00AE20D6"/>
    <w:rsid w:val="00AE22A2"/>
    <w:rsid w:val="00AE22DD"/>
    <w:rsid w:val="00AE2410"/>
    <w:rsid w:val="00AE247E"/>
    <w:rsid w:val="00AE252B"/>
    <w:rsid w:val="00AE2665"/>
    <w:rsid w:val="00AE2691"/>
    <w:rsid w:val="00AE2943"/>
    <w:rsid w:val="00AE2B47"/>
    <w:rsid w:val="00AE2B97"/>
    <w:rsid w:val="00AE2DA7"/>
    <w:rsid w:val="00AE3016"/>
    <w:rsid w:val="00AE310B"/>
    <w:rsid w:val="00AE3119"/>
    <w:rsid w:val="00AE318B"/>
    <w:rsid w:val="00AE343A"/>
    <w:rsid w:val="00AE3543"/>
    <w:rsid w:val="00AE3616"/>
    <w:rsid w:val="00AE3658"/>
    <w:rsid w:val="00AE3938"/>
    <w:rsid w:val="00AE395F"/>
    <w:rsid w:val="00AE3D99"/>
    <w:rsid w:val="00AE3F01"/>
    <w:rsid w:val="00AE40B7"/>
    <w:rsid w:val="00AE429B"/>
    <w:rsid w:val="00AE431B"/>
    <w:rsid w:val="00AE4386"/>
    <w:rsid w:val="00AE4991"/>
    <w:rsid w:val="00AE4A07"/>
    <w:rsid w:val="00AE4ADB"/>
    <w:rsid w:val="00AE533B"/>
    <w:rsid w:val="00AE603D"/>
    <w:rsid w:val="00AE608C"/>
    <w:rsid w:val="00AE62E0"/>
    <w:rsid w:val="00AE6509"/>
    <w:rsid w:val="00AE6A63"/>
    <w:rsid w:val="00AE716F"/>
    <w:rsid w:val="00AE7472"/>
    <w:rsid w:val="00AE764F"/>
    <w:rsid w:val="00AE76B6"/>
    <w:rsid w:val="00AE785A"/>
    <w:rsid w:val="00AE7A83"/>
    <w:rsid w:val="00AE7BDE"/>
    <w:rsid w:val="00AE7E48"/>
    <w:rsid w:val="00AE7EFC"/>
    <w:rsid w:val="00AE7FE5"/>
    <w:rsid w:val="00AF05B0"/>
    <w:rsid w:val="00AF05C9"/>
    <w:rsid w:val="00AF0836"/>
    <w:rsid w:val="00AF0C04"/>
    <w:rsid w:val="00AF0D67"/>
    <w:rsid w:val="00AF0D8D"/>
    <w:rsid w:val="00AF1007"/>
    <w:rsid w:val="00AF1020"/>
    <w:rsid w:val="00AF1314"/>
    <w:rsid w:val="00AF13FF"/>
    <w:rsid w:val="00AF15FF"/>
    <w:rsid w:val="00AF1BF6"/>
    <w:rsid w:val="00AF1D5D"/>
    <w:rsid w:val="00AF2100"/>
    <w:rsid w:val="00AF21D9"/>
    <w:rsid w:val="00AF237C"/>
    <w:rsid w:val="00AF2483"/>
    <w:rsid w:val="00AF252A"/>
    <w:rsid w:val="00AF2579"/>
    <w:rsid w:val="00AF2737"/>
    <w:rsid w:val="00AF281D"/>
    <w:rsid w:val="00AF2886"/>
    <w:rsid w:val="00AF2B00"/>
    <w:rsid w:val="00AF2CB6"/>
    <w:rsid w:val="00AF2E0A"/>
    <w:rsid w:val="00AF2E4C"/>
    <w:rsid w:val="00AF2EAC"/>
    <w:rsid w:val="00AF2F15"/>
    <w:rsid w:val="00AF34CE"/>
    <w:rsid w:val="00AF3532"/>
    <w:rsid w:val="00AF35ED"/>
    <w:rsid w:val="00AF3609"/>
    <w:rsid w:val="00AF3819"/>
    <w:rsid w:val="00AF3B00"/>
    <w:rsid w:val="00AF3B21"/>
    <w:rsid w:val="00AF3B7C"/>
    <w:rsid w:val="00AF3E6E"/>
    <w:rsid w:val="00AF3EC3"/>
    <w:rsid w:val="00AF4278"/>
    <w:rsid w:val="00AF42A7"/>
    <w:rsid w:val="00AF432A"/>
    <w:rsid w:val="00AF451F"/>
    <w:rsid w:val="00AF4636"/>
    <w:rsid w:val="00AF46CE"/>
    <w:rsid w:val="00AF4701"/>
    <w:rsid w:val="00AF4864"/>
    <w:rsid w:val="00AF48D7"/>
    <w:rsid w:val="00AF4A10"/>
    <w:rsid w:val="00AF4D48"/>
    <w:rsid w:val="00AF534C"/>
    <w:rsid w:val="00AF564D"/>
    <w:rsid w:val="00AF5981"/>
    <w:rsid w:val="00AF5EF3"/>
    <w:rsid w:val="00AF5EF9"/>
    <w:rsid w:val="00AF6159"/>
    <w:rsid w:val="00AF6172"/>
    <w:rsid w:val="00AF6469"/>
    <w:rsid w:val="00AF673E"/>
    <w:rsid w:val="00AF67FF"/>
    <w:rsid w:val="00AF6D24"/>
    <w:rsid w:val="00AF6DD9"/>
    <w:rsid w:val="00AF6EC9"/>
    <w:rsid w:val="00AF6F04"/>
    <w:rsid w:val="00AF6FE3"/>
    <w:rsid w:val="00AF7230"/>
    <w:rsid w:val="00AF72F5"/>
    <w:rsid w:val="00AF796D"/>
    <w:rsid w:val="00AF7A3E"/>
    <w:rsid w:val="00AF7B81"/>
    <w:rsid w:val="00AF7C7D"/>
    <w:rsid w:val="00AF7D48"/>
    <w:rsid w:val="00AF7D95"/>
    <w:rsid w:val="00AF7E24"/>
    <w:rsid w:val="00AF7F20"/>
    <w:rsid w:val="00AF7FA3"/>
    <w:rsid w:val="00AF7FC1"/>
    <w:rsid w:val="00B009E3"/>
    <w:rsid w:val="00B00A3B"/>
    <w:rsid w:val="00B01022"/>
    <w:rsid w:val="00B0111D"/>
    <w:rsid w:val="00B0111E"/>
    <w:rsid w:val="00B0128D"/>
    <w:rsid w:val="00B013D7"/>
    <w:rsid w:val="00B01489"/>
    <w:rsid w:val="00B016CE"/>
    <w:rsid w:val="00B016EE"/>
    <w:rsid w:val="00B01720"/>
    <w:rsid w:val="00B01907"/>
    <w:rsid w:val="00B01937"/>
    <w:rsid w:val="00B01A62"/>
    <w:rsid w:val="00B01BB3"/>
    <w:rsid w:val="00B01CB3"/>
    <w:rsid w:val="00B01F5D"/>
    <w:rsid w:val="00B02093"/>
    <w:rsid w:val="00B022F0"/>
    <w:rsid w:val="00B02324"/>
    <w:rsid w:val="00B024BF"/>
    <w:rsid w:val="00B027EC"/>
    <w:rsid w:val="00B029C7"/>
    <w:rsid w:val="00B02D98"/>
    <w:rsid w:val="00B02E19"/>
    <w:rsid w:val="00B0325F"/>
    <w:rsid w:val="00B032DB"/>
    <w:rsid w:val="00B035DB"/>
    <w:rsid w:val="00B03616"/>
    <w:rsid w:val="00B03862"/>
    <w:rsid w:val="00B03AB9"/>
    <w:rsid w:val="00B03C26"/>
    <w:rsid w:val="00B03D27"/>
    <w:rsid w:val="00B03E90"/>
    <w:rsid w:val="00B040C5"/>
    <w:rsid w:val="00B044DC"/>
    <w:rsid w:val="00B04541"/>
    <w:rsid w:val="00B045EA"/>
    <w:rsid w:val="00B04772"/>
    <w:rsid w:val="00B04782"/>
    <w:rsid w:val="00B04C3C"/>
    <w:rsid w:val="00B05352"/>
    <w:rsid w:val="00B054AA"/>
    <w:rsid w:val="00B057AA"/>
    <w:rsid w:val="00B05971"/>
    <w:rsid w:val="00B05A1D"/>
    <w:rsid w:val="00B05CD4"/>
    <w:rsid w:val="00B064A9"/>
    <w:rsid w:val="00B064D4"/>
    <w:rsid w:val="00B06608"/>
    <w:rsid w:val="00B067BD"/>
    <w:rsid w:val="00B06A43"/>
    <w:rsid w:val="00B06C9D"/>
    <w:rsid w:val="00B06CBE"/>
    <w:rsid w:val="00B06DDA"/>
    <w:rsid w:val="00B06F6B"/>
    <w:rsid w:val="00B070F8"/>
    <w:rsid w:val="00B07441"/>
    <w:rsid w:val="00B075EC"/>
    <w:rsid w:val="00B07993"/>
    <w:rsid w:val="00B07D35"/>
    <w:rsid w:val="00B07D82"/>
    <w:rsid w:val="00B07FA6"/>
    <w:rsid w:val="00B10194"/>
    <w:rsid w:val="00B1034F"/>
    <w:rsid w:val="00B10629"/>
    <w:rsid w:val="00B1064F"/>
    <w:rsid w:val="00B1068C"/>
    <w:rsid w:val="00B10940"/>
    <w:rsid w:val="00B10B0C"/>
    <w:rsid w:val="00B10CDD"/>
    <w:rsid w:val="00B10E2F"/>
    <w:rsid w:val="00B10FA3"/>
    <w:rsid w:val="00B11004"/>
    <w:rsid w:val="00B11009"/>
    <w:rsid w:val="00B1129C"/>
    <w:rsid w:val="00B113D3"/>
    <w:rsid w:val="00B117BF"/>
    <w:rsid w:val="00B11899"/>
    <w:rsid w:val="00B11975"/>
    <w:rsid w:val="00B11B32"/>
    <w:rsid w:val="00B11BDB"/>
    <w:rsid w:val="00B11C79"/>
    <w:rsid w:val="00B11CF1"/>
    <w:rsid w:val="00B11D9B"/>
    <w:rsid w:val="00B11F76"/>
    <w:rsid w:val="00B12243"/>
    <w:rsid w:val="00B123CA"/>
    <w:rsid w:val="00B126B3"/>
    <w:rsid w:val="00B12725"/>
    <w:rsid w:val="00B12A10"/>
    <w:rsid w:val="00B12A63"/>
    <w:rsid w:val="00B12B51"/>
    <w:rsid w:val="00B12B95"/>
    <w:rsid w:val="00B12D8D"/>
    <w:rsid w:val="00B12E43"/>
    <w:rsid w:val="00B130E3"/>
    <w:rsid w:val="00B13352"/>
    <w:rsid w:val="00B1339E"/>
    <w:rsid w:val="00B133EB"/>
    <w:rsid w:val="00B134DC"/>
    <w:rsid w:val="00B13542"/>
    <w:rsid w:val="00B136C7"/>
    <w:rsid w:val="00B13882"/>
    <w:rsid w:val="00B13A3D"/>
    <w:rsid w:val="00B13AA2"/>
    <w:rsid w:val="00B13C79"/>
    <w:rsid w:val="00B13D07"/>
    <w:rsid w:val="00B1406E"/>
    <w:rsid w:val="00B1424B"/>
    <w:rsid w:val="00B14D34"/>
    <w:rsid w:val="00B14FF6"/>
    <w:rsid w:val="00B15002"/>
    <w:rsid w:val="00B1502A"/>
    <w:rsid w:val="00B15213"/>
    <w:rsid w:val="00B152F0"/>
    <w:rsid w:val="00B15446"/>
    <w:rsid w:val="00B158BD"/>
    <w:rsid w:val="00B159E9"/>
    <w:rsid w:val="00B15DD2"/>
    <w:rsid w:val="00B15E9B"/>
    <w:rsid w:val="00B15EE1"/>
    <w:rsid w:val="00B163D2"/>
    <w:rsid w:val="00B1684F"/>
    <w:rsid w:val="00B1686F"/>
    <w:rsid w:val="00B169E8"/>
    <w:rsid w:val="00B16CB0"/>
    <w:rsid w:val="00B16FA4"/>
    <w:rsid w:val="00B17117"/>
    <w:rsid w:val="00B17161"/>
    <w:rsid w:val="00B171A2"/>
    <w:rsid w:val="00B17286"/>
    <w:rsid w:val="00B17503"/>
    <w:rsid w:val="00B17579"/>
    <w:rsid w:val="00B1772B"/>
    <w:rsid w:val="00B177C9"/>
    <w:rsid w:val="00B17993"/>
    <w:rsid w:val="00B203F0"/>
    <w:rsid w:val="00B20532"/>
    <w:rsid w:val="00B20775"/>
    <w:rsid w:val="00B20D50"/>
    <w:rsid w:val="00B210A2"/>
    <w:rsid w:val="00B2111B"/>
    <w:rsid w:val="00B212AC"/>
    <w:rsid w:val="00B2170E"/>
    <w:rsid w:val="00B2172D"/>
    <w:rsid w:val="00B21A56"/>
    <w:rsid w:val="00B21E94"/>
    <w:rsid w:val="00B21EE6"/>
    <w:rsid w:val="00B22016"/>
    <w:rsid w:val="00B22149"/>
    <w:rsid w:val="00B22268"/>
    <w:rsid w:val="00B22348"/>
    <w:rsid w:val="00B2239F"/>
    <w:rsid w:val="00B2243C"/>
    <w:rsid w:val="00B226B3"/>
    <w:rsid w:val="00B22982"/>
    <w:rsid w:val="00B22A12"/>
    <w:rsid w:val="00B23016"/>
    <w:rsid w:val="00B2305B"/>
    <w:rsid w:val="00B23770"/>
    <w:rsid w:val="00B237A3"/>
    <w:rsid w:val="00B23BBF"/>
    <w:rsid w:val="00B23C31"/>
    <w:rsid w:val="00B23E85"/>
    <w:rsid w:val="00B240CF"/>
    <w:rsid w:val="00B244A1"/>
    <w:rsid w:val="00B2451C"/>
    <w:rsid w:val="00B246C0"/>
    <w:rsid w:val="00B246F4"/>
    <w:rsid w:val="00B24985"/>
    <w:rsid w:val="00B249D4"/>
    <w:rsid w:val="00B24A6F"/>
    <w:rsid w:val="00B24AE6"/>
    <w:rsid w:val="00B24B4D"/>
    <w:rsid w:val="00B24BAE"/>
    <w:rsid w:val="00B24C32"/>
    <w:rsid w:val="00B24C8A"/>
    <w:rsid w:val="00B24EBE"/>
    <w:rsid w:val="00B24F69"/>
    <w:rsid w:val="00B24F6A"/>
    <w:rsid w:val="00B25147"/>
    <w:rsid w:val="00B2520A"/>
    <w:rsid w:val="00B2537E"/>
    <w:rsid w:val="00B2582A"/>
    <w:rsid w:val="00B25A6F"/>
    <w:rsid w:val="00B25BBB"/>
    <w:rsid w:val="00B26103"/>
    <w:rsid w:val="00B26287"/>
    <w:rsid w:val="00B262DE"/>
    <w:rsid w:val="00B2630A"/>
    <w:rsid w:val="00B268F4"/>
    <w:rsid w:val="00B26EDF"/>
    <w:rsid w:val="00B26F44"/>
    <w:rsid w:val="00B270D1"/>
    <w:rsid w:val="00B27278"/>
    <w:rsid w:val="00B272B5"/>
    <w:rsid w:val="00B27393"/>
    <w:rsid w:val="00B27550"/>
    <w:rsid w:val="00B27706"/>
    <w:rsid w:val="00B27814"/>
    <w:rsid w:val="00B278D1"/>
    <w:rsid w:val="00B27914"/>
    <w:rsid w:val="00B27943"/>
    <w:rsid w:val="00B27A6E"/>
    <w:rsid w:val="00B27B6E"/>
    <w:rsid w:val="00B30118"/>
    <w:rsid w:val="00B304DD"/>
    <w:rsid w:val="00B3051A"/>
    <w:rsid w:val="00B3064E"/>
    <w:rsid w:val="00B308BA"/>
    <w:rsid w:val="00B30AF2"/>
    <w:rsid w:val="00B30BCF"/>
    <w:rsid w:val="00B30BEC"/>
    <w:rsid w:val="00B30C30"/>
    <w:rsid w:val="00B30C4B"/>
    <w:rsid w:val="00B30CFA"/>
    <w:rsid w:val="00B31209"/>
    <w:rsid w:val="00B31303"/>
    <w:rsid w:val="00B31489"/>
    <w:rsid w:val="00B316C4"/>
    <w:rsid w:val="00B31845"/>
    <w:rsid w:val="00B31A02"/>
    <w:rsid w:val="00B31B06"/>
    <w:rsid w:val="00B31B2E"/>
    <w:rsid w:val="00B31F66"/>
    <w:rsid w:val="00B32027"/>
    <w:rsid w:val="00B321BA"/>
    <w:rsid w:val="00B32261"/>
    <w:rsid w:val="00B323AC"/>
    <w:rsid w:val="00B32524"/>
    <w:rsid w:val="00B32F81"/>
    <w:rsid w:val="00B331E7"/>
    <w:rsid w:val="00B33327"/>
    <w:rsid w:val="00B33363"/>
    <w:rsid w:val="00B3395A"/>
    <w:rsid w:val="00B33966"/>
    <w:rsid w:val="00B339F2"/>
    <w:rsid w:val="00B33E48"/>
    <w:rsid w:val="00B33F0F"/>
    <w:rsid w:val="00B34070"/>
    <w:rsid w:val="00B342CC"/>
    <w:rsid w:val="00B343E5"/>
    <w:rsid w:val="00B3443C"/>
    <w:rsid w:val="00B3474F"/>
    <w:rsid w:val="00B34897"/>
    <w:rsid w:val="00B348D2"/>
    <w:rsid w:val="00B34AD3"/>
    <w:rsid w:val="00B34B64"/>
    <w:rsid w:val="00B3520F"/>
    <w:rsid w:val="00B35263"/>
    <w:rsid w:val="00B3531F"/>
    <w:rsid w:val="00B353E6"/>
    <w:rsid w:val="00B353F2"/>
    <w:rsid w:val="00B35660"/>
    <w:rsid w:val="00B35AB7"/>
    <w:rsid w:val="00B35BAD"/>
    <w:rsid w:val="00B35CD8"/>
    <w:rsid w:val="00B35E50"/>
    <w:rsid w:val="00B35E70"/>
    <w:rsid w:val="00B360D1"/>
    <w:rsid w:val="00B36126"/>
    <w:rsid w:val="00B36436"/>
    <w:rsid w:val="00B3687C"/>
    <w:rsid w:val="00B36CDE"/>
    <w:rsid w:val="00B36D0E"/>
    <w:rsid w:val="00B36EDD"/>
    <w:rsid w:val="00B36F6A"/>
    <w:rsid w:val="00B3709A"/>
    <w:rsid w:val="00B3753D"/>
    <w:rsid w:val="00B37812"/>
    <w:rsid w:val="00B37893"/>
    <w:rsid w:val="00B37B2D"/>
    <w:rsid w:val="00B37C98"/>
    <w:rsid w:val="00B37CA9"/>
    <w:rsid w:val="00B37D93"/>
    <w:rsid w:val="00B4013D"/>
    <w:rsid w:val="00B40178"/>
    <w:rsid w:val="00B404A7"/>
    <w:rsid w:val="00B4083B"/>
    <w:rsid w:val="00B40A72"/>
    <w:rsid w:val="00B40B78"/>
    <w:rsid w:val="00B40E49"/>
    <w:rsid w:val="00B40EF2"/>
    <w:rsid w:val="00B413C5"/>
    <w:rsid w:val="00B41461"/>
    <w:rsid w:val="00B417E5"/>
    <w:rsid w:val="00B41860"/>
    <w:rsid w:val="00B41C31"/>
    <w:rsid w:val="00B41F89"/>
    <w:rsid w:val="00B420F9"/>
    <w:rsid w:val="00B4231C"/>
    <w:rsid w:val="00B428B2"/>
    <w:rsid w:val="00B434BB"/>
    <w:rsid w:val="00B4358D"/>
    <w:rsid w:val="00B4380B"/>
    <w:rsid w:val="00B43A66"/>
    <w:rsid w:val="00B43C82"/>
    <w:rsid w:val="00B43CAD"/>
    <w:rsid w:val="00B43DF4"/>
    <w:rsid w:val="00B43F36"/>
    <w:rsid w:val="00B4402A"/>
    <w:rsid w:val="00B4409C"/>
    <w:rsid w:val="00B4417A"/>
    <w:rsid w:val="00B44306"/>
    <w:rsid w:val="00B443C8"/>
    <w:rsid w:val="00B445D4"/>
    <w:rsid w:val="00B44623"/>
    <w:rsid w:val="00B446DA"/>
    <w:rsid w:val="00B4493D"/>
    <w:rsid w:val="00B44E41"/>
    <w:rsid w:val="00B45184"/>
    <w:rsid w:val="00B4537C"/>
    <w:rsid w:val="00B45778"/>
    <w:rsid w:val="00B45B05"/>
    <w:rsid w:val="00B45C9E"/>
    <w:rsid w:val="00B45E23"/>
    <w:rsid w:val="00B45E3D"/>
    <w:rsid w:val="00B460A6"/>
    <w:rsid w:val="00B46149"/>
    <w:rsid w:val="00B4635F"/>
    <w:rsid w:val="00B4653F"/>
    <w:rsid w:val="00B46644"/>
    <w:rsid w:val="00B46B07"/>
    <w:rsid w:val="00B46B26"/>
    <w:rsid w:val="00B474B9"/>
    <w:rsid w:val="00B47712"/>
    <w:rsid w:val="00B47BC3"/>
    <w:rsid w:val="00B47D18"/>
    <w:rsid w:val="00B503C3"/>
    <w:rsid w:val="00B50B0D"/>
    <w:rsid w:val="00B50C0F"/>
    <w:rsid w:val="00B50C14"/>
    <w:rsid w:val="00B50C3F"/>
    <w:rsid w:val="00B50D81"/>
    <w:rsid w:val="00B5110C"/>
    <w:rsid w:val="00B51156"/>
    <w:rsid w:val="00B511FA"/>
    <w:rsid w:val="00B512B1"/>
    <w:rsid w:val="00B513B9"/>
    <w:rsid w:val="00B51493"/>
    <w:rsid w:val="00B514F3"/>
    <w:rsid w:val="00B5161B"/>
    <w:rsid w:val="00B51735"/>
    <w:rsid w:val="00B5173D"/>
    <w:rsid w:val="00B517D5"/>
    <w:rsid w:val="00B51F91"/>
    <w:rsid w:val="00B521B7"/>
    <w:rsid w:val="00B5230C"/>
    <w:rsid w:val="00B52340"/>
    <w:rsid w:val="00B5234C"/>
    <w:rsid w:val="00B523A5"/>
    <w:rsid w:val="00B52451"/>
    <w:rsid w:val="00B5263F"/>
    <w:rsid w:val="00B5282E"/>
    <w:rsid w:val="00B52850"/>
    <w:rsid w:val="00B52980"/>
    <w:rsid w:val="00B52EC5"/>
    <w:rsid w:val="00B52F5B"/>
    <w:rsid w:val="00B53435"/>
    <w:rsid w:val="00B5372C"/>
    <w:rsid w:val="00B53823"/>
    <w:rsid w:val="00B53C21"/>
    <w:rsid w:val="00B53D02"/>
    <w:rsid w:val="00B53F7C"/>
    <w:rsid w:val="00B5436F"/>
    <w:rsid w:val="00B54413"/>
    <w:rsid w:val="00B54479"/>
    <w:rsid w:val="00B54521"/>
    <w:rsid w:val="00B545C2"/>
    <w:rsid w:val="00B546A0"/>
    <w:rsid w:val="00B546A3"/>
    <w:rsid w:val="00B5482D"/>
    <w:rsid w:val="00B54934"/>
    <w:rsid w:val="00B549B8"/>
    <w:rsid w:val="00B54C06"/>
    <w:rsid w:val="00B54E02"/>
    <w:rsid w:val="00B552AB"/>
    <w:rsid w:val="00B555EF"/>
    <w:rsid w:val="00B55646"/>
    <w:rsid w:val="00B556D6"/>
    <w:rsid w:val="00B558BA"/>
    <w:rsid w:val="00B55C71"/>
    <w:rsid w:val="00B55DFE"/>
    <w:rsid w:val="00B56039"/>
    <w:rsid w:val="00B56672"/>
    <w:rsid w:val="00B567DC"/>
    <w:rsid w:val="00B56A44"/>
    <w:rsid w:val="00B56A45"/>
    <w:rsid w:val="00B56B66"/>
    <w:rsid w:val="00B56C46"/>
    <w:rsid w:val="00B56CBC"/>
    <w:rsid w:val="00B56D6B"/>
    <w:rsid w:val="00B56F71"/>
    <w:rsid w:val="00B57459"/>
    <w:rsid w:val="00B57584"/>
    <w:rsid w:val="00B575E7"/>
    <w:rsid w:val="00B5779E"/>
    <w:rsid w:val="00B57A5D"/>
    <w:rsid w:val="00B57B70"/>
    <w:rsid w:val="00B57BB4"/>
    <w:rsid w:val="00B60112"/>
    <w:rsid w:val="00B6044E"/>
    <w:rsid w:val="00B60602"/>
    <w:rsid w:val="00B6089A"/>
    <w:rsid w:val="00B608B3"/>
    <w:rsid w:val="00B608D6"/>
    <w:rsid w:val="00B608DA"/>
    <w:rsid w:val="00B60B09"/>
    <w:rsid w:val="00B60B36"/>
    <w:rsid w:val="00B60E22"/>
    <w:rsid w:val="00B60E51"/>
    <w:rsid w:val="00B60F14"/>
    <w:rsid w:val="00B60FA5"/>
    <w:rsid w:val="00B61019"/>
    <w:rsid w:val="00B61031"/>
    <w:rsid w:val="00B6106E"/>
    <w:rsid w:val="00B614B5"/>
    <w:rsid w:val="00B614BF"/>
    <w:rsid w:val="00B615DA"/>
    <w:rsid w:val="00B61689"/>
    <w:rsid w:val="00B61712"/>
    <w:rsid w:val="00B61CC6"/>
    <w:rsid w:val="00B61DF3"/>
    <w:rsid w:val="00B6210F"/>
    <w:rsid w:val="00B6216F"/>
    <w:rsid w:val="00B6221B"/>
    <w:rsid w:val="00B62808"/>
    <w:rsid w:val="00B62A7A"/>
    <w:rsid w:val="00B62DBE"/>
    <w:rsid w:val="00B63445"/>
    <w:rsid w:val="00B634BE"/>
    <w:rsid w:val="00B635A2"/>
    <w:rsid w:val="00B636AF"/>
    <w:rsid w:val="00B638CF"/>
    <w:rsid w:val="00B63ABC"/>
    <w:rsid w:val="00B63D13"/>
    <w:rsid w:val="00B64168"/>
    <w:rsid w:val="00B645C8"/>
    <w:rsid w:val="00B64861"/>
    <w:rsid w:val="00B649C6"/>
    <w:rsid w:val="00B64B89"/>
    <w:rsid w:val="00B64E2E"/>
    <w:rsid w:val="00B65176"/>
    <w:rsid w:val="00B65294"/>
    <w:rsid w:val="00B653EB"/>
    <w:rsid w:val="00B6554F"/>
    <w:rsid w:val="00B6557A"/>
    <w:rsid w:val="00B65767"/>
    <w:rsid w:val="00B659D1"/>
    <w:rsid w:val="00B65F7B"/>
    <w:rsid w:val="00B66012"/>
    <w:rsid w:val="00B6669D"/>
    <w:rsid w:val="00B66711"/>
    <w:rsid w:val="00B66B3D"/>
    <w:rsid w:val="00B66E8F"/>
    <w:rsid w:val="00B66FF1"/>
    <w:rsid w:val="00B67114"/>
    <w:rsid w:val="00B6738F"/>
    <w:rsid w:val="00B67515"/>
    <w:rsid w:val="00B677A0"/>
    <w:rsid w:val="00B6792C"/>
    <w:rsid w:val="00B67ABB"/>
    <w:rsid w:val="00B67E5D"/>
    <w:rsid w:val="00B70580"/>
    <w:rsid w:val="00B70762"/>
    <w:rsid w:val="00B708C1"/>
    <w:rsid w:val="00B70985"/>
    <w:rsid w:val="00B70BC4"/>
    <w:rsid w:val="00B70C32"/>
    <w:rsid w:val="00B70E45"/>
    <w:rsid w:val="00B7104E"/>
    <w:rsid w:val="00B71076"/>
    <w:rsid w:val="00B71418"/>
    <w:rsid w:val="00B714E5"/>
    <w:rsid w:val="00B71825"/>
    <w:rsid w:val="00B7198D"/>
    <w:rsid w:val="00B71CA8"/>
    <w:rsid w:val="00B71E0E"/>
    <w:rsid w:val="00B72117"/>
    <w:rsid w:val="00B723BA"/>
    <w:rsid w:val="00B72470"/>
    <w:rsid w:val="00B72492"/>
    <w:rsid w:val="00B725CB"/>
    <w:rsid w:val="00B726C4"/>
    <w:rsid w:val="00B72BBE"/>
    <w:rsid w:val="00B72C82"/>
    <w:rsid w:val="00B72CFD"/>
    <w:rsid w:val="00B730C6"/>
    <w:rsid w:val="00B7334A"/>
    <w:rsid w:val="00B733CB"/>
    <w:rsid w:val="00B733EE"/>
    <w:rsid w:val="00B736AC"/>
    <w:rsid w:val="00B737B9"/>
    <w:rsid w:val="00B737FE"/>
    <w:rsid w:val="00B738D5"/>
    <w:rsid w:val="00B73E16"/>
    <w:rsid w:val="00B73F69"/>
    <w:rsid w:val="00B74093"/>
    <w:rsid w:val="00B743B6"/>
    <w:rsid w:val="00B745CB"/>
    <w:rsid w:val="00B74661"/>
    <w:rsid w:val="00B74C0E"/>
    <w:rsid w:val="00B74C8F"/>
    <w:rsid w:val="00B74D51"/>
    <w:rsid w:val="00B74EBA"/>
    <w:rsid w:val="00B75097"/>
    <w:rsid w:val="00B7547C"/>
    <w:rsid w:val="00B75797"/>
    <w:rsid w:val="00B75BD0"/>
    <w:rsid w:val="00B75D96"/>
    <w:rsid w:val="00B75E6C"/>
    <w:rsid w:val="00B75ED7"/>
    <w:rsid w:val="00B75FF3"/>
    <w:rsid w:val="00B76194"/>
    <w:rsid w:val="00B76588"/>
    <w:rsid w:val="00B76765"/>
    <w:rsid w:val="00B768D4"/>
    <w:rsid w:val="00B7690D"/>
    <w:rsid w:val="00B76A14"/>
    <w:rsid w:val="00B76A5C"/>
    <w:rsid w:val="00B76C12"/>
    <w:rsid w:val="00B76D75"/>
    <w:rsid w:val="00B76DD7"/>
    <w:rsid w:val="00B77256"/>
    <w:rsid w:val="00B7787A"/>
    <w:rsid w:val="00B77B54"/>
    <w:rsid w:val="00B77C66"/>
    <w:rsid w:val="00B80056"/>
    <w:rsid w:val="00B801CF"/>
    <w:rsid w:val="00B802FF"/>
    <w:rsid w:val="00B807B8"/>
    <w:rsid w:val="00B80817"/>
    <w:rsid w:val="00B80BD4"/>
    <w:rsid w:val="00B80F31"/>
    <w:rsid w:val="00B8109A"/>
    <w:rsid w:val="00B811D0"/>
    <w:rsid w:val="00B81406"/>
    <w:rsid w:val="00B81531"/>
    <w:rsid w:val="00B81B8E"/>
    <w:rsid w:val="00B81E25"/>
    <w:rsid w:val="00B81E55"/>
    <w:rsid w:val="00B81F08"/>
    <w:rsid w:val="00B8223D"/>
    <w:rsid w:val="00B828F7"/>
    <w:rsid w:val="00B82917"/>
    <w:rsid w:val="00B82989"/>
    <w:rsid w:val="00B82A2C"/>
    <w:rsid w:val="00B82C4D"/>
    <w:rsid w:val="00B82D75"/>
    <w:rsid w:val="00B82D92"/>
    <w:rsid w:val="00B82E4D"/>
    <w:rsid w:val="00B82EBC"/>
    <w:rsid w:val="00B82F8E"/>
    <w:rsid w:val="00B8310D"/>
    <w:rsid w:val="00B83382"/>
    <w:rsid w:val="00B833C6"/>
    <w:rsid w:val="00B83429"/>
    <w:rsid w:val="00B8392A"/>
    <w:rsid w:val="00B83ADE"/>
    <w:rsid w:val="00B83C51"/>
    <w:rsid w:val="00B83CC2"/>
    <w:rsid w:val="00B83DEC"/>
    <w:rsid w:val="00B83E12"/>
    <w:rsid w:val="00B840B7"/>
    <w:rsid w:val="00B8422F"/>
    <w:rsid w:val="00B84260"/>
    <w:rsid w:val="00B8429E"/>
    <w:rsid w:val="00B8434E"/>
    <w:rsid w:val="00B843D9"/>
    <w:rsid w:val="00B8441E"/>
    <w:rsid w:val="00B8456B"/>
    <w:rsid w:val="00B84FA7"/>
    <w:rsid w:val="00B84FC5"/>
    <w:rsid w:val="00B84FFE"/>
    <w:rsid w:val="00B85097"/>
    <w:rsid w:val="00B854A2"/>
    <w:rsid w:val="00B855FB"/>
    <w:rsid w:val="00B85B6A"/>
    <w:rsid w:val="00B85EC1"/>
    <w:rsid w:val="00B85FFE"/>
    <w:rsid w:val="00B860A0"/>
    <w:rsid w:val="00B8630B"/>
    <w:rsid w:val="00B86728"/>
    <w:rsid w:val="00B86D3D"/>
    <w:rsid w:val="00B86FF5"/>
    <w:rsid w:val="00B8706D"/>
    <w:rsid w:val="00B87109"/>
    <w:rsid w:val="00B87181"/>
    <w:rsid w:val="00B87192"/>
    <w:rsid w:val="00B87349"/>
    <w:rsid w:val="00B87528"/>
    <w:rsid w:val="00B87ADC"/>
    <w:rsid w:val="00B87B30"/>
    <w:rsid w:val="00B87EDE"/>
    <w:rsid w:val="00B90185"/>
    <w:rsid w:val="00B901B3"/>
    <w:rsid w:val="00B9020C"/>
    <w:rsid w:val="00B90455"/>
    <w:rsid w:val="00B904FD"/>
    <w:rsid w:val="00B90506"/>
    <w:rsid w:val="00B9073F"/>
    <w:rsid w:val="00B907F9"/>
    <w:rsid w:val="00B90A75"/>
    <w:rsid w:val="00B90A98"/>
    <w:rsid w:val="00B90B33"/>
    <w:rsid w:val="00B90D5B"/>
    <w:rsid w:val="00B90EBB"/>
    <w:rsid w:val="00B913D2"/>
    <w:rsid w:val="00B91460"/>
    <w:rsid w:val="00B914EC"/>
    <w:rsid w:val="00B9151E"/>
    <w:rsid w:val="00B915E2"/>
    <w:rsid w:val="00B91819"/>
    <w:rsid w:val="00B918B6"/>
    <w:rsid w:val="00B91AF1"/>
    <w:rsid w:val="00B91B88"/>
    <w:rsid w:val="00B91E6E"/>
    <w:rsid w:val="00B925BA"/>
    <w:rsid w:val="00B92757"/>
    <w:rsid w:val="00B92ADD"/>
    <w:rsid w:val="00B92CAC"/>
    <w:rsid w:val="00B92ED6"/>
    <w:rsid w:val="00B9301C"/>
    <w:rsid w:val="00B93125"/>
    <w:rsid w:val="00B9312A"/>
    <w:rsid w:val="00B931C0"/>
    <w:rsid w:val="00B931DF"/>
    <w:rsid w:val="00B9327E"/>
    <w:rsid w:val="00B9377F"/>
    <w:rsid w:val="00B939E4"/>
    <w:rsid w:val="00B93DA4"/>
    <w:rsid w:val="00B94063"/>
    <w:rsid w:val="00B9451A"/>
    <w:rsid w:val="00B94693"/>
    <w:rsid w:val="00B94770"/>
    <w:rsid w:val="00B949E9"/>
    <w:rsid w:val="00B94B12"/>
    <w:rsid w:val="00B94B5E"/>
    <w:rsid w:val="00B94D5E"/>
    <w:rsid w:val="00B9508C"/>
    <w:rsid w:val="00B9511C"/>
    <w:rsid w:val="00B95746"/>
    <w:rsid w:val="00B958E4"/>
    <w:rsid w:val="00B95B6F"/>
    <w:rsid w:val="00B95E87"/>
    <w:rsid w:val="00B95F02"/>
    <w:rsid w:val="00B96069"/>
    <w:rsid w:val="00B961ED"/>
    <w:rsid w:val="00B9634B"/>
    <w:rsid w:val="00B9642C"/>
    <w:rsid w:val="00B966B3"/>
    <w:rsid w:val="00B969F6"/>
    <w:rsid w:val="00B96D3D"/>
    <w:rsid w:val="00B96DB5"/>
    <w:rsid w:val="00B96DC6"/>
    <w:rsid w:val="00B96F43"/>
    <w:rsid w:val="00B9759C"/>
    <w:rsid w:val="00B97732"/>
    <w:rsid w:val="00B97B24"/>
    <w:rsid w:val="00B97CDE"/>
    <w:rsid w:val="00B97CFD"/>
    <w:rsid w:val="00B97D21"/>
    <w:rsid w:val="00B97F62"/>
    <w:rsid w:val="00BA0267"/>
    <w:rsid w:val="00BA03D1"/>
    <w:rsid w:val="00BA0474"/>
    <w:rsid w:val="00BA0698"/>
    <w:rsid w:val="00BA0944"/>
    <w:rsid w:val="00BA0FC0"/>
    <w:rsid w:val="00BA1215"/>
    <w:rsid w:val="00BA1259"/>
    <w:rsid w:val="00BA13CC"/>
    <w:rsid w:val="00BA1701"/>
    <w:rsid w:val="00BA18D3"/>
    <w:rsid w:val="00BA1980"/>
    <w:rsid w:val="00BA1BEA"/>
    <w:rsid w:val="00BA1CDD"/>
    <w:rsid w:val="00BA2191"/>
    <w:rsid w:val="00BA272A"/>
    <w:rsid w:val="00BA27DB"/>
    <w:rsid w:val="00BA2AAF"/>
    <w:rsid w:val="00BA2BE0"/>
    <w:rsid w:val="00BA2D51"/>
    <w:rsid w:val="00BA2D79"/>
    <w:rsid w:val="00BA2DF0"/>
    <w:rsid w:val="00BA3321"/>
    <w:rsid w:val="00BA3538"/>
    <w:rsid w:val="00BA37A5"/>
    <w:rsid w:val="00BA3AF9"/>
    <w:rsid w:val="00BA3B15"/>
    <w:rsid w:val="00BA3C59"/>
    <w:rsid w:val="00BA3CE4"/>
    <w:rsid w:val="00BA3D85"/>
    <w:rsid w:val="00BA3DD1"/>
    <w:rsid w:val="00BA3F96"/>
    <w:rsid w:val="00BA4240"/>
    <w:rsid w:val="00BA462A"/>
    <w:rsid w:val="00BA4784"/>
    <w:rsid w:val="00BA48A6"/>
    <w:rsid w:val="00BA48C9"/>
    <w:rsid w:val="00BA49A2"/>
    <w:rsid w:val="00BA4A64"/>
    <w:rsid w:val="00BA4B39"/>
    <w:rsid w:val="00BA4E37"/>
    <w:rsid w:val="00BA4F64"/>
    <w:rsid w:val="00BA531E"/>
    <w:rsid w:val="00BA5445"/>
    <w:rsid w:val="00BA5653"/>
    <w:rsid w:val="00BA56AE"/>
    <w:rsid w:val="00BA5818"/>
    <w:rsid w:val="00BA5C1A"/>
    <w:rsid w:val="00BA5EA7"/>
    <w:rsid w:val="00BA6101"/>
    <w:rsid w:val="00BA62CB"/>
    <w:rsid w:val="00BA643D"/>
    <w:rsid w:val="00BA66AE"/>
    <w:rsid w:val="00BA6818"/>
    <w:rsid w:val="00BA6BBD"/>
    <w:rsid w:val="00BA71A4"/>
    <w:rsid w:val="00BA72B2"/>
    <w:rsid w:val="00BA7318"/>
    <w:rsid w:val="00BA73EC"/>
    <w:rsid w:val="00BA7474"/>
    <w:rsid w:val="00BA74DA"/>
    <w:rsid w:val="00BA7648"/>
    <w:rsid w:val="00BA76F8"/>
    <w:rsid w:val="00BA7734"/>
    <w:rsid w:val="00BA7753"/>
    <w:rsid w:val="00BA7833"/>
    <w:rsid w:val="00BA7964"/>
    <w:rsid w:val="00BA7C4C"/>
    <w:rsid w:val="00BA7CC8"/>
    <w:rsid w:val="00BA7DC6"/>
    <w:rsid w:val="00BA7E57"/>
    <w:rsid w:val="00BA7EB3"/>
    <w:rsid w:val="00BB009F"/>
    <w:rsid w:val="00BB00D7"/>
    <w:rsid w:val="00BB01C6"/>
    <w:rsid w:val="00BB032F"/>
    <w:rsid w:val="00BB046E"/>
    <w:rsid w:val="00BB0497"/>
    <w:rsid w:val="00BB06A4"/>
    <w:rsid w:val="00BB0C07"/>
    <w:rsid w:val="00BB0F4A"/>
    <w:rsid w:val="00BB14E5"/>
    <w:rsid w:val="00BB157C"/>
    <w:rsid w:val="00BB1800"/>
    <w:rsid w:val="00BB1D07"/>
    <w:rsid w:val="00BB1DA7"/>
    <w:rsid w:val="00BB1EAF"/>
    <w:rsid w:val="00BB2146"/>
    <w:rsid w:val="00BB2245"/>
    <w:rsid w:val="00BB22B6"/>
    <w:rsid w:val="00BB23C5"/>
    <w:rsid w:val="00BB249A"/>
    <w:rsid w:val="00BB2684"/>
    <w:rsid w:val="00BB2715"/>
    <w:rsid w:val="00BB28A8"/>
    <w:rsid w:val="00BB2AAA"/>
    <w:rsid w:val="00BB2B47"/>
    <w:rsid w:val="00BB2B98"/>
    <w:rsid w:val="00BB2F10"/>
    <w:rsid w:val="00BB2FA0"/>
    <w:rsid w:val="00BB30A5"/>
    <w:rsid w:val="00BB30F2"/>
    <w:rsid w:val="00BB33CC"/>
    <w:rsid w:val="00BB3518"/>
    <w:rsid w:val="00BB3697"/>
    <w:rsid w:val="00BB3955"/>
    <w:rsid w:val="00BB3E04"/>
    <w:rsid w:val="00BB3E9A"/>
    <w:rsid w:val="00BB4016"/>
    <w:rsid w:val="00BB4082"/>
    <w:rsid w:val="00BB429C"/>
    <w:rsid w:val="00BB4A44"/>
    <w:rsid w:val="00BB4C1D"/>
    <w:rsid w:val="00BB4D5C"/>
    <w:rsid w:val="00BB4E99"/>
    <w:rsid w:val="00BB505B"/>
    <w:rsid w:val="00BB5229"/>
    <w:rsid w:val="00BB5962"/>
    <w:rsid w:val="00BB5B59"/>
    <w:rsid w:val="00BB6039"/>
    <w:rsid w:val="00BB6214"/>
    <w:rsid w:val="00BB625D"/>
    <w:rsid w:val="00BB6487"/>
    <w:rsid w:val="00BB64C1"/>
    <w:rsid w:val="00BB64FD"/>
    <w:rsid w:val="00BB65E2"/>
    <w:rsid w:val="00BB666B"/>
    <w:rsid w:val="00BB666F"/>
    <w:rsid w:val="00BB6846"/>
    <w:rsid w:val="00BB6C61"/>
    <w:rsid w:val="00BB6D17"/>
    <w:rsid w:val="00BB6E81"/>
    <w:rsid w:val="00BB721A"/>
    <w:rsid w:val="00BB76F7"/>
    <w:rsid w:val="00BB7704"/>
    <w:rsid w:val="00BB7B34"/>
    <w:rsid w:val="00BB7E74"/>
    <w:rsid w:val="00BB7EAD"/>
    <w:rsid w:val="00BC01F6"/>
    <w:rsid w:val="00BC076D"/>
    <w:rsid w:val="00BC0971"/>
    <w:rsid w:val="00BC09DF"/>
    <w:rsid w:val="00BC09F8"/>
    <w:rsid w:val="00BC0A6A"/>
    <w:rsid w:val="00BC0AB3"/>
    <w:rsid w:val="00BC111B"/>
    <w:rsid w:val="00BC135C"/>
    <w:rsid w:val="00BC1835"/>
    <w:rsid w:val="00BC1C64"/>
    <w:rsid w:val="00BC1C8E"/>
    <w:rsid w:val="00BC202B"/>
    <w:rsid w:val="00BC2196"/>
    <w:rsid w:val="00BC2330"/>
    <w:rsid w:val="00BC264C"/>
    <w:rsid w:val="00BC2684"/>
    <w:rsid w:val="00BC2A09"/>
    <w:rsid w:val="00BC32CE"/>
    <w:rsid w:val="00BC3314"/>
    <w:rsid w:val="00BC3682"/>
    <w:rsid w:val="00BC37D4"/>
    <w:rsid w:val="00BC37F7"/>
    <w:rsid w:val="00BC392C"/>
    <w:rsid w:val="00BC3E69"/>
    <w:rsid w:val="00BC40BF"/>
    <w:rsid w:val="00BC4234"/>
    <w:rsid w:val="00BC42BD"/>
    <w:rsid w:val="00BC4883"/>
    <w:rsid w:val="00BC4CFA"/>
    <w:rsid w:val="00BC4DBC"/>
    <w:rsid w:val="00BC5076"/>
    <w:rsid w:val="00BC50C4"/>
    <w:rsid w:val="00BC510F"/>
    <w:rsid w:val="00BC5171"/>
    <w:rsid w:val="00BC530C"/>
    <w:rsid w:val="00BC560C"/>
    <w:rsid w:val="00BC5852"/>
    <w:rsid w:val="00BC626D"/>
    <w:rsid w:val="00BC62A3"/>
    <w:rsid w:val="00BC66DB"/>
    <w:rsid w:val="00BC6A00"/>
    <w:rsid w:val="00BC6E08"/>
    <w:rsid w:val="00BC729A"/>
    <w:rsid w:val="00BC7376"/>
    <w:rsid w:val="00BC742E"/>
    <w:rsid w:val="00BC7489"/>
    <w:rsid w:val="00BC76A9"/>
    <w:rsid w:val="00BC76AB"/>
    <w:rsid w:val="00BC7739"/>
    <w:rsid w:val="00BC77A3"/>
    <w:rsid w:val="00BC7EBB"/>
    <w:rsid w:val="00BD013B"/>
    <w:rsid w:val="00BD0230"/>
    <w:rsid w:val="00BD0363"/>
    <w:rsid w:val="00BD0588"/>
    <w:rsid w:val="00BD08AF"/>
    <w:rsid w:val="00BD0C64"/>
    <w:rsid w:val="00BD1125"/>
    <w:rsid w:val="00BD1145"/>
    <w:rsid w:val="00BD1224"/>
    <w:rsid w:val="00BD12E1"/>
    <w:rsid w:val="00BD12EB"/>
    <w:rsid w:val="00BD170B"/>
    <w:rsid w:val="00BD1720"/>
    <w:rsid w:val="00BD1AC0"/>
    <w:rsid w:val="00BD1C90"/>
    <w:rsid w:val="00BD1DF0"/>
    <w:rsid w:val="00BD1E61"/>
    <w:rsid w:val="00BD1F5A"/>
    <w:rsid w:val="00BD2175"/>
    <w:rsid w:val="00BD2678"/>
    <w:rsid w:val="00BD26CB"/>
    <w:rsid w:val="00BD2733"/>
    <w:rsid w:val="00BD27D5"/>
    <w:rsid w:val="00BD2BE6"/>
    <w:rsid w:val="00BD2C15"/>
    <w:rsid w:val="00BD2CDC"/>
    <w:rsid w:val="00BD2E30"/>
    <w:rsid w:val="00BD2EEF"/>
    <w:rsid w:val="00BD31C2"/>
    <w:rsid w:val="00BD342D"/>
    <w:rsid w:val="00BD3532"/>
    <w:rsid w:val="00BD35CA"/>
    <w:rsid w:val="00BD387D"/>
    <w:rsid w:val="00BD39DF"/>
    <w:rsid w:val="00BD414F"/>
    <w:rsid w:val="00BD4318"/>
    <w:rsid w:val="00BD4678"/>
    <w:rsid w:val="00BD476A"/>
    <w:rsid w:val="00BD4A99"/>
    <w:rsid w:val="00BD4C1D"/>
    <w:rsid w:val="00BD4D8F"/>
    <w:rsid w:val="00BD4E86"/>
    <w:rsid w:val="00BD4F34"/>
    <w:rsid w:val="00BD50B6"/>
    <w:rsid w:val="00BD5181"/>
    <w:rsid w:val="00BD544A"/>
    <w:rsid w:val="00BD5612"/>
    <w:rsid w:val="00BD56B0"/>
    <w:rsid w:val="00BD5731"/>
    <w:rsid w:val="00BD5BEF"/>
    <w:rsid w:val="00BD5C24"/>
    <w:rsid w:val="00BD6110"/>
    <w:rsid w:val="00BD63CA"/>
    <w:rsid w:val="00BD63CC"/>
    <w:rsid w:val="00BD6624"/>
    <w:rsid w:val="00BD6AE1"/>
    <w:rsid w:val="00BD6B40"/>
    <w:rsid w:val="00BD6C47"/>
    <w:rsid w:val="00BD6F41"/>
    <w:rsid w:val="00BD6F98"/>
    <w:rsid w:val="00BD7007"/>
    <w:rsid w:val="00BD70F0"/>
    <w:rsid w:val="00BD724D"/>
    <w:rsid w:val="00BD72A9"/>
    <w:rsid w:val="00BD72FB"/>
    <w:rsid w:val="00BD73E4"/>
    <w:rsid w:val="00BD7976"/>
    <w:rsid w:val="00BD7CE3"/>
    <w:rsid w:val="00BD7E95"/>
    <w:rsid w:val="00BE010E"/>
    <w:rsid w:val="00BE0206"/>
    <w:rsid w:val="00BE03FA"/>
    <w:rsid w:val="00BE0550"/>
    <w:rsid w:val="00BE0551"/>
    <w:rsid w:val="00BE0B47"/>
    <w:rsid w:val="00BE0BCF"/>
    <w:rsid w:val="00BE0ED4"/>
    <w:rsid w:val="00BE139E"/>
    <w:rsid w:val="00BE14E3"/>
    <w:rsid w:val="00BE1560"/>
    <w:rsid w:val="00BE16BB"/>
    <w:rsid w:val="00BE19BA"/>
    <w:rsid w:val="00BE19D1"/>
    <w:rsid w:val="00BE1BCA"/>
    <w:rsid w:val="00BE1E84"/>
    <w:rsid w:val="00BE2014"/>
    <w:rsid w:val="00BE22EF"/>
    <w:rsid w:val="00BE233B"/>
    <w:rsid w:val="00BE2451"/>
    <w:rsid w:val="00BE27B9"/>
    <w:rsid w:val="00BE2B4F"/>
    <w:rsid w:val="00BE2E2C"/>
    <w:rsid w:val="00BE300F"/>
    <w:rsid w:val="00BE3128"/>
    <w:rsid w:val="00BE3142"/>
    <w:rsid w:val="00BE3333"/>
    <w:rsid w:val="00BE350D"/>
    <w:rsid w:val="00BE3572"/>
    <w:rsid w:val="00BE35B1"/>
    <w:rsid w:val="00BE37A4"/>
    <w:rsid w:val="00BE3871"/>
    <w:rsid w:val="00BE3888"/>
    <w:rsid w:val="00BE3925"/>
    <w:rsid w:val="00BE4199"/>
    <w:rsid w:val="00BE424A"/>
    <w:rsid w:val="00BE45B9"/>
    <w:rsid w:val="00BE47F1"/>
    <w:rsid w:val="00BE4BAC"/>
    <w:rsid w:val="00BE4C53"/>
    <w:rsid w:val="00BE4CC0"/>
    <w:rsid w:val="00BE5171"/>
    <w:rsid w:val="00BE5239"/>
    <w:rsid w:val="00BE540D"/>
    <w:rsid w:val="00BE555D"/>
    <w:rsid w:val="00BE5693"/>
    <w:rsid w:val="00BE571F"/>
    <w:rsid w:val="00BE57AC"/>
    <w:rsid w:val="00BE5967"/>
    <w:rsid w:val="00BE5DFC"/>
    <w:rsid w:val="00BE5FA2"/>
    <w:rsid w:val="00BE6204"/>
    <w:rsid w:val="00BE62D1"/>
    <w:rsid w:val="00BE67DE"/>
    <w:rsid w:val="00BE6A45"/>
    <w:rsid w:val="00BE6B07"/>
    <w:rsid w:val="00BE6CFE"/>
    <w:rsid w:val="00BE6F81"/>
    <w:rsid w:val="00BE71A3"/>
    <w:rsid w:val="00BE7296"/>
    <w:rsid w:val="00BE7812"/>
    <w:rsid w:val="00BE78C1"/>
    <w:rsid w:val="00BE78CB"/>
    <w:rsid w:val="00BE7907"/>
    <w:rsid w:val="00BE7C5A"/>
    <w:rsid w:val="00BE7DA9"/>
    <w:rsid w:val="00BE7DC7"/>
    <w:rsid w:val="00BE7E00"/>
    <w:rsid w:val="00BE7E8A"/>
    <w:rsid w:val="00BF0311"/>
    <w:rsid w:val="00BF0390"/>
    <w:rsid w:val="00BF04F5"/>
    <w:rsid w:val="00BF07D2"/>
    <w:rsid w:val="00BF081F"/>
    <w:rsid w:val="00BF0B1E"/>
    <w:rsid w:val="00BF1105"/>
    <w:rsid w:val="00BF11D4"/>
    <w:rsid w:val="00BF1338"/>
    <w:rsid w:val="00BF175C"/>
    <w:rsid w:val="00BF182C"/>
    <w:rsid w:val="00BF193E"/>
    <w:rsid w:val="00BF19D9"/>
    <w:rsid w:val="00BF1B21"/>
    <w:rsid w:val="00BF1EE5"/>
    <w:rsid w:val="00BF24A9"/>
    <w:rsid w:val="00BF260F"/>
    <w:rsid w:val="00BF27F0"/>
    <w:rsid w:val="00BF29CF"/>
    <w:rsid w:val="00BF2B83"/>
    <w:rsid w:val="00BF2E7A"/>
    <w:rsid w:val="00BF2EA5"/>
    <w:rsid w:val="00BF3007"/>
    <w:rsid w:val="00BF3123"/>
    <w:rsid w:val="00BF3530"/>
    <w:rsid w:val="00BF3552"/>
    <w:rsid w:val="00BF3929"/>
    <w:rsid w:val="00BF3DA1"/>
    <w:rsid w:val="00BF3DC4"/>
    <w:rsid w:val="00BF3F0E"/>
    <w:rsid w:val="00BF41D4"/>
    <w:rsid w:val="00BF42DA"/>
    <w:rsid w:val="00BF42E6"/>
    <w:rsid w:val="00BF42F5"/>
    <w:rsid w:val="00BF442E"/>
    <w:rsid w:val="00BF4543"/>
    <w:rsid w:val="00BF48E4"/>
    <w:rsid w:val="00BF4F86"/>
    <w:rsid w:val="00BF5015"/>
    <w:rsid w:val="00BF55BF"/>
    <w:rsid w:val="00BF573E"/>
    <w:rsid w:val="00BF585E"/>
    <w:rsid w:val="00BF5974"/>
    <w:rsid w:val="00BF5ABB"/>
    <w:rsid w:val="00BF5B3A"/>
    <w:rsid w:val="00BF5CE6"/>
    <w:rsid w:val="00BF5E52"/>
    <w:rsid w:val="00BF5FBE"/>
    <w:rsid w:val="00BF66E9"/>
    <w:rsid w:val="00BF6896"/>
    <w:rsid w:val="00BF6BE8"/>
    <w:rsid w:val="00BF6DC9"/>
    <w:rsid w:val="00BF7010"/>
    <w:rsid w:val="00BF723B"/>
    <w:rsid w:val="00BF7B88"/>
    <w:rsid w:val="00BF7CF0"/>
    <w:rsid w:val="00BF7D02"/>
    <w:rsid w:val="00BF7D3C"/>
    <w:rsid w:val="00BF7D77"/>
    <w:rsid w:val="00BF7E5D"/>
    <w:rsid w:val="00BF7EEC"/>
    <w:rsid w:val="00C0032D"/>
    <w:rsid w:val="00C00447"/>
    <w:rsid w:val="00C00585"/>
    <w:rsid w:val="00C00607"/>
    <w:rsid w:val="00C006F5"/>
    <w:rsid w:val="00C00805"/>
    <w:rsid w:val="00C009A3"/>
    <w:rsid w:val="00C00D65"/>
    <w:rsid w:val="00C010A5"/>
    <w:rsid w:val="00C010F6"/>
    <w:rsid w:val="00C01562"/>
    <w:rsid w:val="00C016AD"/>
    <w:rsid w:val="00C01926"/>
    <w:rsid w:val="00C01AB9"/>
    <w:rsid w:val="00C01B2F"/>
    <w:rsid w:val="00C01D8C"/>
    <w:rsid w:val="00C025C1"/>
    <w:rsid w:val="00C0276E"/>
    <w:rsid w:val="00C02C30"/>
    <w:rsid w:val="00C02C94"/>
    <w:rsid w:val="00C02FA9"/>
    <w:rsid w:val="00C03406"/>
    <w:rsid w:val="00C034FA"/>
    <w:rsid w:val="00C03635"/>
    <w:rsid w:val="00C036A2"/>
    <w:rsid w:val="00C03773"/>
    <w:rsid w:val="00C0378E"/>
    <w:rsid w:val="00C03821"/>
    <w:rsid w:val="00C03AA6"/>
    <w:rsid w:val="00C03BAF"/>
    <w:rsid w:val="00C03C17"/>
    <w:rsid w:val="00C03D6F"/>
    <w:rsid w:val="00C03F6E"/>
    <w:rsid w:val="00C0442C"/>
    <w:rsid w:val="00C04456"/>
    <w:rsid w:val="00C047C3"/>
    <w:rsid w:val="00C04807"/>
    <w:rsid w:val="00C04C49"/>
    <w:rsid w:val="00C052CC"/>
    <w:rsid w:val="00C055A0"/>
    <w:rsid w:val="00C0584F"/>
    <w:rsid w:val="00C058BD"/>
    <w:rsid w:val="00C059AD"/>
    <w:rsid w:val="00C05A07"/>
    <w:rsid w:val="00C05B3B"/>
    <w:rsid w:val="00C05C8C"/>
    <w:rsid w:val="00C05D9F"/>
    <w:rsid w:val="00C05F3A"/>
    <w:rsid w:val="00C060C0"/>
    <w:rsid w:val="00C06208"/>
    <w:rsid w:val="00C062A1"/>
    <w:rsid w:val="00C063B6"/>
    <w:rsid w:val="00C06458"/>
    <w:rsid w:val="00C06578"/>
    <w:rsid w:val="00C067CF"/>
    <w:rsid w:val="00C069E4"/>
    <w:rsid w:val="00C06A31"/>
    <w:rsid w:val="00C06B60"/>
    <w:rsid w:val="00C06CC9"/>
    <w:rsid w:val="00C06F46"/>
    <w:rsid w:val="00C06FE2"/>
    <w:rsid w:val="00C070EB"/>
    <w:rsid w:val="00C07252"/>
    <w:rsid w:val="00C07381"/>
    <w:rsid w:val="00C0740D"/>
    <w:rsid w:val="00C0747D"/>
    <w:rsid w:val="00C074C3"/>
    <w:rsid w:val="00C076E9"/>
    <w:rsid w:val="00C07997"/>
    <w:rsid w:val="00C079DD"/>
    <w:rsid w:val="00C07B38"/>
    <w:rsid w:val="00C07BB1"/>
    <w:rsid w:val="00C07C35"/>
    <w:rsid w:val="00C07D54"/>
    <w:rsid w:val="00C07D6D"/>
    <w:rsid w:val="00C07DED"/>
    <w:rsid w:val="00C07EF0"/>
    <w:rsid w:val="00C1003D"/>
    <w:rsid w:val="00C1017F"/>
    <w:rsid w:val="00C10210"/>
    <w:rsid w:val="00C10458"/>
    <w:rsid w:val="00C10899"/>
    <w:rsid w:val="00C108B3"/>
    <w:rsid w:val="00C10BFF"/>
    <w:rsid w:val="00C10D89"/>
    <w:rsid w:val="00C10E0F"/>
    <w:rsid w:val="00C1111E"/>
    <w:rsid w:val="00C11195"/>
    <w:rsid w:val="00C112E8"/>
    <w:rsid w:val="00C115D3"/>
    <w:rsid w:val="00C11865"/>
    <w:rsid w:val="00C11ABE"/>
    <w:rsid w:val="00C11FCA"/>
    <w:rsid w:val="00C120E1"/>
    <w:rsid w:val="00C1211D"/>
    <w:rsid w:val="00C123A8"/>
    <w:rsid w:val="00C1250D"/>
    <w:rsid w:val="00C126CF"/>
    <w:rsid w:val="00C12741"/>
    <w:rsid w:val="00C1274F"/>
    <w:rsid w:val="00C1280D"/>
    <w:rsid w:val="00C12B7E"/>
    <w:rsid w:val="00C13323"/>
    <w:rsid w:val="00C135BF"/>
    <w:rsid w:val="00C13A94"/>
    <w:rsid w:val="00C13CC9"/>
    <w:rsid w:val="00C143E6"/>
    <w:rsid w:val="00C145F7"/>
    <w:rsid w:val="00C14913"/>
    <w:rsid w:val="00C14B15"/>
    <w:rsid w:val="00C14BFF"/>
    <w:rsid w:val="00C14DEF"/>
    <w:rsid w:val="00C15131"/>
    <w:rsid w:val="00C152BD"/>
    <w:rsid w:val="00C1551B"/>
    <w:rsid w:val="00C1558D"/>
    <w:rsid w:val="00C15779"/>
    <w:rsid w:val="00C1578F"/>
    <w:rsid w:val="00C15912"/>
    <w:rsid w:val="00C159B1"/>
    <w:rsid w:val="00C15B2C"/>
    <w:rsid w:val="00C15F01"/>
    <w:rsid w:val="00C15F2A"/>
    <w:rsid w:val="00C16188"/>
    <w:rsid w:val="00C16224"/>
    <w:rsid w:val="00C16249"/>
    <w:rsid w:val="00C162AD"/>
    <w:rsid w:val="00C1658D"/>
    <w:rsid w:val="00C166F7"/>
    <w:rsid w:val="00C168B5"/>
    <w:rsid w:val="00C16A8C"/>
    <w:rsid w:val="00C16B75"/>
    <w:rsid w:val="00C16EAF"/>
    <w:rsid w:val="00C16F84"/>
    <w:rsid w:val="00C17068"/>
    <w:rsid w:val="00C1716C"/>
    <w:rsid w:val="00C17635"/>
    <w:rsid w:val="00C17D8B"/>
    <w:rsid w:val="00C17EA7"/>
    <w:rsid w:val="00C20407"/>
    <w:rsid w:val="00C20455"/>
    <w:rsid w:val="00C204DF"/>
    <w:rsid w:val="00C204F9"/>
    <w:rsid w:val="00C2071D"/>
    <w:rsid w:val="00C2095F"/>
    <w:rsid w:val="00C20FFB"/>
    <w:rsid w:val="00C210C6"/>
    <w:rsid w:val="00C211C8"/>
    <w:rsid w:val="00C21634"/>
    <w:rsid w:val="00C2169F"/>
    <w:rsid w:val="00C21B55"/>
    <w:rsid w:val="00C21DD0"/>
    <w:rsid w:val="00C220EA"/>
    <w:rsid w:val="00C22214"/>
    <w:rsid w:val="00C22302"/>
    <w:rsid w:val="00C2235F"/>
    <w:rsid w:val="00C223FF"/>
    <w:rsid w:val="00C226B9"/>
    <w:rsid w:val="00C22A6E"/>
    <w:rsid w:val="00C22A7D"/>
    <w:rsid w:val="00C22E20"/>
    <w:rsid w:val="00C2324E"/>
    <w:rsid w:val="00C232E4"/>
    <w:rsid w:val="00C23431"/>
    <w:rsid w:val="00C23FD7"/>
    <w:rsid w:val="00C240F5"/>
    <w:rsid w:val="00C2428F"/>
    <w:rsid w:val="00C2476F"/>
    <w:rsid w:val="00C24882"/>
    <w:rsid w:val="00C248AB"/>
    <w:rsid w:val="00C249EB"/>
    <w:rsid w:val="00C24A5A"/>
    <w:rsid w:val="00C24CA2"/>
    <w:rsid w:val="00C24F0F"/>
    <w:rsid w:val="00C25021"/>
    <w:rsid w:val="00C250E6"/>
    <w:rsid w:val="00C25183"/>
    <w:rsid w:val="00C251D9"/>
    <w:rsid w:val="00C25261"/>
    <w:rsid w:val="00C25277"/>
    <w:rsid w:val="00C25754"/>
    <w:rsid w:val="00C25849"/>
    <w:rsid w:val="00C2584D"/>
    <w:rsid w:val="00C2588B"/>
    <w:rsid w:val="00C259C0"/>
    <w:rsid w:val="00C25E99"/>
    <w:rsid w:val="00C25EDE"/>
    <w:rsid w:val="00C25EF0"/>
    <w:rsid w:val="00C25F3B"/>
    <w:rsid w:val="00C25F46"/>
    <w:rsid w:val="00C26351"/>
    <w:rsid w:val="00C265E1"/>
    <w:rsid w:val="00C2663C"/>
    <w:rsid w:val="00C26658"/>
    <w:rsid w:val="00C266AC"/>
    <w:rsid w:val="00C26738"/>
    <w:rsid w:val="00C2692B"/>
    <w:rsid w:val="00C26969"/>
    <w:rsid w:val="00C2698B"/>
    <w:rsid w:val="00C26A33"/>
    <w:rsid w:val="00C26D0E"/>
    <w:rsid w:val="00C26D7A"/>
    <w:rsid w:val="00C26DC8"/>
    <w:rsid w:val="00C26EFC"/>
    <w:rsid w:val="00C26FAC"/>
    <w:rsid w:val="00C271AE"/>
    <w:rsid w:val="00C27326"/>
    <w:rsid w:val="00C2744E"/>
    <w:rsid w:val="00C27858"/>
    <w:rsid w:val="00C27A47"/>
    <w:rsid w:val="00C27ABB"/>
    <w:rsid w:val="00C27F8F"/>
    <w:rsid w:val="00C30078"/>
    <w:rsid w:val="00C30B17"/>
    <w:rsid w:val="00C30F42"/>
    <w:rsid w:val="00C31003"/>
    <w:rsid w:val="00C31E01"/>
    <w:rsid w:val="00C32089"/>
    <w:rsid w:val="00C32270"/>
    <w:rsid w:val="00C324EE"/>
    <w:rsid w:val="00C327B5"/>
    <w:rsid w:val="00C32E70"/>
    <w:rsid w:val="00C331F0"/>
    <w:rsid w:val="00C3354F"/>
    <w:rsid w:val="00C336DB"/>
    <w:rsid w:val="00C3370C"/>
    <w:rsid w:val="00C33B7D"/>
    <w:rsid w:val="00C33CB9"/>
    <w:rsid w:val="00C33F96"/>
    <w:rsid w:val="00C34345"/>
    <w:rsid w:val="00C3453D"/>
    <w:rsid w:val="00C345C0"/>
    <w:rsid w:val="00C34661"/>
    <w:rsid w:val="00C3475C"/>
    <w:rsid w:val="00C34A08"/>
    <w:rsid w:val="00C34A4F"/>
    <w:rsid w:val="00C34B5C"/>
    <w:rsid w:val="00C34CD2"/>
    <w:rsid w:val="00C34CD8"/>
    <w:rsid w:val="00C34F5F"/>
    <w:rsid w:val="00C34F97"/>
    <w:rsid w:val="00C350B0"/>
    <w:rsid w:val="00C35A7A"/>
    <w:rsid w:val="00C35B40"/>
    <w:rsid w:val="00C35B53"/>
    <w:rsid w:val="00C35FE4"/>
    <w:rsid w:val="00C36714"/>
    <w:rsid w:val="00C367D8"/>
    <w:rsid w:val="00C36985"/>
    <w:rsid w:val="00C36B81"/>
    <w:rsid w:val="00C36CD1"/>
    <w:rsid w:val="00C36EA4"/>
    <w:rsid w:val="00C370CE"/>
    <w:rsid w:val="00C373A2"/>
    <w:rsid w:val="00C37484"/>
    <w:rsid w:val="00C37710"/>
    <w:rsid w:val="00C3773F"/>
    <w:rsid w:val="00C3779B"/>
    <w:rsid w:val="00C37851"/>
    <w:rsid w:val="00C3786A"/>
    <w:rsid w:val="00C37A09"/>
    <w:rsid w:val="00C37E64"/>
    <w:rsid w:val="00C37EA3"/>
    <w:rsid w:val="00C40228"/>
    <w:rsid w:val="00C4096B"/>
    <w:rsid w:val="00C40A75"/>
    <w:rsid w:val="00C40D08"/>
    <w:rsid w:val="00C40D79"/>
    <w:rsid w:val="00C40FBB"/>
    <w:rsid w:val="00C41015"/>
    <w:rsid w:val="00C412FC"/>
    <w:rsid w:val="00C4147D"/>
    <w:rsid w:val="00C4168C"/>
    <w:rsid w:val="00C41725"/>
    <w:rsid w:val="00C41953"/>
    <w:rsid w:val="00C419FB"/>
    <w:rsid w:val="00C41E8F"/>
    <w:rsid w:val="00C41ED1"/>
    <w:rsid w:val="00C41F82"/>
    <w:rsid w:val="00C41FE4"/>
    <w:rsid w:val="00C4234E"/>
    <w:rsid w:val="00C42499"/>
    <w:rsid w:val="00C4276E"/>
    <w:rsid w:val="00C42A64"/>
    <w:rsid w:val="00C43020"/>
    <w:rsid w:val="00C431D5"/>
    <w:rsid w:val="00C43345"/>
    <w:rsid w:val="00C43495"/>
    <w:rsid w:val="00C43691"/>
    <w:rsid w:val="00C436E6"/>
    <w:rsid w:val="00C439C3"/>
    <w:rsid w:val="00C439F2"/>
    <w:rsid w:val="00C44767"/>
    <w:rsid w:val="00C44B64"/>
    <w:rsid w:val="00C44C7E"/>
    <w:rsid w:val="00C44D07"/>
    <w:rsid w:val="00C4522B"/>
    <w:rsid w:val="00C4525E"/>
    <w:rsid w:val="00C45578"/>
    <w:rsid w:val="00C45ABA"/>
    <w:rsid w:val="00C4604C"/>
    <w:rsid w:val="00C46080"/>
    <w:rsid w:val="00C465C8"/>
    <w:rsid w:val="00C46677"/>
    <w:rsid w:val="00C46710"/>
    <w:rsid w:val="00C46887"/>
    <w:rsid w:val="00C468B9"/>
    <w:rsid w:val="00C46DFB"/>
    <w:rsid w:val="00C47290"/>
    <w:rsid w:val="00C47834"/>
    <w:rsid w:val="00C478AF"/>
    <w:rsid w:val="00C47996"/>
    <w:rsid w:val="00C479CB"/>
    <w:rsid w:val="00C47A53"/>
    <w:rsid w:val="00C47C91"/>
    <w:rsid w:val="00C47D6B"/>
    <w:rsid w:val="00C47EE9"/>
    <w:rsid w:val="00C47F88"/>
    <w:rsid w:val="00C5011F"/>
    <w:rsid w:val="00C505D4"/>
    <w:rsid w:val="00C50726"/>
    <w:rsid w:val="00C50781"/>
    <w:rsid w:val="00C508A4"/>
    <w:rsid w:val="00C5096A"/>
    <w:rsid w:val="00C50C93"/>
    <w:rsid w:val="00C50CDB"/>
    <w:rsid w:val="00C50FD6"/>
    <w:rsid w:val="00C51135"/>
    <w:rsid w:val="00C515E8"/>
    <w:rsid w:val="00C51A28"/>
    <w:rsid w:val="00C51D47"/>
    <w:rsid w:val="00C51E2B"/>
    <w:rsid w:val="00C52098"/>
    <w:rsid w:val="00C52160"/>
    <w:rsid w:val="00C52281"/>
    <w:rsid w:val="00C522D4"/>
    <w:rsid w:val="00C52501"/>
    <w:rsid w:val="00C526E6"/>
    <w:rsid w:val="00C5298F"/>
    <w:rsid w:val="00C52BDD"/>
    <w:rsid w:val="00C52C2B"/>
    <w:rsid w:val="00C52C56"/>
    <w:rsid w:val="00C52DCA"/>
    <w:rsid w:val="00C530A1"/>
    <w:rsid w:val="00C530CF"/>
    <w:rsid w:val="00C5323F"/>
    <w:rsid w:val="00C5329E"/>
    <w:rsid w:val="00C53633"/>
    <w:rsid w:val="00C53681"/>
    <w:rsid w:val="00C538F7"/>
    <w:rsid w:val="00C53AC3"/>
    <w:rsid w:val="00C53C3E"/>
    <w:rsid w:val="00C53C52"/>
    <w:rsid w:val="00C53D27"/>
    <w:rsid w:val="00C5438D"/>
    <w:rsid w:val="00C548FB"/>
    <w:rsid w:val="00C5497A"/>
    <w:rsid w:val="00C54BC9"/>
    <w:rsid w:val="00C55434"/>
    <w:rsid w:val="00C5582A"/>
    <w:rsid w:val="00C55968"/>
    <w:rsid w:val="00C55FB4"/>
    <w:rsid w:val="00C55FC5"/>
    <w:rsid w:val="00C5631E"/>
    <w:rsid w:val="00C56436"/>
    <w:rsid w:val="00C566A1"/>
    <w:rsid w:val="00C56DA8"/>
    <w:rsid w:val="00C57456"/>
    <w:rsid w:val="00C57583"/>
    <w:rsid w:val="00C576C7"/>
    <w:rsid w:val="00C5778D"/>
    <w:rsid w:val="00C57E39"/>
    <w:rsid w:val="00C57E4D"/>
    <w:rsid w:val="00C57E62"/>
    <w:rsid w:val="00C60015"/>
    <w:rsid w:val="00C60076"/>
    <w:rsid w:val="00C60404"/>
    <w:rsid w:val="00C6071B"/>
    <w:rsid w:val="00C609E6"/>
    <w:rsid w:val="00C60AA5"/>
    <w:rsid w:val="00C60DC3"/>
    <w:rsid w:val="00C60F74"/>
    <w:rsid w:val="00C60FCD"/>
    <w:rsid w:val="00C611D1"/>
    <w:rsid w:val="00C61382"/>
    <w:rsid w:val="00C613AA"/>
    <w:rsid w:val="00C613BC"/>
    <w:rsid w:val="00C61415"/>
    <w:rsid w:val="00C614D9"/>
    <w:rsid w:val="00C6157F"/>
    <w:rsid w:val="00C6160D"/>
    <w:rsid w:val="00C6188D"/>
    <w:rsid w:val="00C6190B"/>
    <w:rsid w:val="00C6190D"/>
    <w:rsid w:val="00C61D2D"/>
    <w:rsid w:val="00C61E3E"/>
    <w:rsid w:val="00C629D8"/>
    <w:rsid w:val="00C62A26"/>
    <w:rsid w:val="00C62F50"/>
    <w:rsid w:val="00C632F0"/>
    <w:rsid w:val="00C6337F"/>
    <w:rsid w:val="00C63714"/>
    <w:rsid w:val="00C63827"/>
    <w:rsid w:val="00C63F11"/>
    <w:rsid w:val="00C6430C"/>
    <w:rsid w:val="00C64484"/>
    <w:rsid w:val="00C64572"/>
    <w:rsid w:val="00C645EF"/>
    <w:rsid w:val="00C647E4"/>
    <w:rsid w:val="00C64A2D"/>
    <w:rsid w:val="00C64C35"/>
    <w:rsid w:val="00C64E8F"/>
    <w:rsid w:val="00C64FB8"/>
    <w:rsid w:val="00C651BD"/>
    <w:rsid w:val="00C657FE"/>
    <w:rsid w:val="00C6580B"/>
    <w:rsid w:val="00C65A15"/>
    <w:rsid w:val="00C66041"/>
    <w:rsid w:val="00C660FB"/>
    <w:rsid w:val="00C66179"/>
    <w:rsid w:val="00C6645F"/>
    <w:rsid w:val="00C66755"/>
    <w:rsid w:val="00C66839"/>
    <w:rsid w:val="00C66905"/>
    <w:rsid w:val="00C66A1F"/>
    <w:rsid w:val="00C66C24"/>
    <w:rsid w:val="00C66F92"/>
    <w:rsid w:val="00C67027"/>
    <w:rsid w:val="00C670C8"/>
    <w:rsid w:val="00C672CA"/>
    <w:rsid w:val="00C67565"/>
    <w:rsid w:val="00C6771D"/>
    <w:rsid w:val="00C67843"/>
    <w:rsid w:val="00C67BA1"/>
    <w:rsid w:val="00C67D41"/>
    <w:rsid w:val="00C67F40"/>
    <w:rsid w:val="00C67F99"/>
    <w:rsid w:val="00C70004"/>
    <w:rsid w:val="00C7037D"/>
    <w:rsid w:val="00C7042B"/>
    <w:rsid w:val="00C70728"/>
    <w:rsid w:val="00C70752"/>
    <w:rsid w:val="00C70AE5"/>
    <w:rsid w:val="00C70C0C"/>
    <w:rsid w:val="00C70C84"/>
    <w:rsid w:val="00C71006"/>
    <w:rsid w:val="00C713EC"/>
    <w:rsid w:val="00C715C5"/>
    <w:rsid w:val="00C71965"/>
    <w:rsid w:val="00C71B5A"/>
    <w:rsid w:val="00C71BF8"/>
    <w:rsid w:val="00C71F29"/>
    <w:rsid w:val="00C7207C"/>
    <w:rsid w:val="00C72128"/>
    <w:rsid w:val="00C7230E"/>
    <w:rsid w:val="00C7241D"/>
    <w:rsid w:val="00C729BD"/>
    <w:rsid w:val="00C72F03"/>
    <w:rsid w:val="00C73168"/>
    <w:rsid w:val="00C7325F"/>
    <w:rsid w:val="00C73302"/>
    <w:rsid w:val="00C73349"/>
    <w:rsid w:val="00C73776"/>
    <w:rsid w:val="00C739C3"/>
    <w:rsid w:val="00C73A20"/>
    <w:rsid w:val="00C73A79"/>
    <w:rsid w:val="00C73CC2"/>
    <w:rsid w:val="00C743BA"/>
    <w:rsid w:val="00C744B6"/>
    <w:rsid w:val="00C74505"/>
    <w:rsid w:val="00C748AF"/>
    <w:rsid w:val="00C74CA7"/>
    <w:rsid w:val="00C7579C"/>
    <w:rsid w:val="00C75A24"/>
    <w:rsid w:val="00C75BA0"/>
    <w:rsid w:val="00C75D91"/>
    <w:rsid w:val="00C75E5A"/>
    <w:rsid w:val="00C76299"/>
    <w:rsid w:val="00C76454"/>
    <w:rsid w:val="00C76834"/>
    <w:rsid w:val="00C7690B"/>
    <w:rsid w:val="00C769D8"/>
    <w:rsid w:val="00C76BA1"/>
    <w:rsid w:val="00C76BC0"/>
    <w:rsid w:val="00C76BCE"/>
    <w:rsid w:val="00C76C1B"/>
    <w:rsid w:val="00C76C92"/>
    <w:rsid w:val="00C76DEB"/>
    <w:rsid w:val="00C76E99"/>
    <w:rsid w:val="00C77151"/>
    <w:rsid w:val="00C77B7A"/>
    <w:rsid w:val="00C77D88"/>
    <w:rsid w:val="00C77E5A"/>
    <w:rsid w:val="00C77FC0"/>
    <w:rsid w:val="00C8036E"/>
    <w:rsid w:val="00C803B8"/>
    <w:rsid w:val="00C80495"/>
    <w:rsid w:val="00C805AE"/>
    <w:rsid w:val="00C8071F"/>
    <w:rsid w:val="00C807AF"/>
    <w:rsid w:val="00C80871"/>
    <w:rsid w:val="00C812A7"/>
    <w:rsid w:val="00C8130B"/>
    <w:rsid w:val="00C81415"/>
    <w:rsid w:val="00C815A6"/>
    <w:rsid w:val="00C81671"/>
    <w:rsid w:val="00C81D00"/>
    <w:rsid w:val="00C81FC9"/>
    <w:rsid w:val="00C82228"/>
    <w:rsid w:val="00C8237C"/>
    <w:rsid w:val="00C82658"/>
    <w:rsid w:val="00C82688"/>
    <w:rsid w:val="00C8279F"/>
    <w:rsid w:val="00C82B8F"/>
    <w:rsid w:val="00C82C71"/>
    <w:rsid w:val="00C82DBD"/>
    <w:rsid w:val="00C82F52"/>
    <w:rsid w:val="00C83C0F"/>
    <w:rsid w:val="00C83F0B"/>
    <w:rsid w:val="00C844DB"/>
    <w:rsid w:val="00C84513"/>
    <w:rsid w:val="00C84629"/>
    <w:rsid w:val="00C847DE"/>
    <w:rsid w:val="00C8495F"/>
    <w:rsid w:val="00C849BE"/>
    <w:rsid w:val="00C8575B"/>
    <w:rsid w:val="00C85ABD"/>
    <w:rsid w:val="00C85ACC"/>
    <w:rsid w:val="00C85BCB"/>
    <w:rsid w:val="00C85C15"/>
    <w:rsid w:val="00C86479"/>
    <w:rsid w:val="00C864D0"/>
    <w:rsid w:val="00C86506"/>
    <w:rsid w:val="00C86718"/>
    <w:rsid w:val="00C8684B"/>
    <w:rsid w:val="00C86A59"/>
    <w:rsid w:val="00C86FEE"/>
    <w:rsid w:val="00C8779D"/>
    <w:rsid w:val="00C87842"/>
    <w:rsid w:val="00C878C8"/>
    <w:rsid w:val="00C87900"/>
    <w:rsid w:val="00C87A5C"/>
    <w:rsid w:val="00C87E6A"/>
    <w:rsid w:val="00C87F41"/>
    <w:rsid w:val="00C90022"/>
    <w:rsid w:val="00C9021F"/>
    <w:rsid w:val="00C90449"/>
    <w:rsid w:val="00C905DC"/>
    <w:rsid w:val="00C9090E"/>
    <w:rsid w:val="00C90E49"/>
    <w:rsid w:val="00C91056"/>
    <w:rsid w:val="00C910CA"/>
    <w:rsid w:val="00C91263"/>
    <w:rsid w:val="00C917F1"/>
    <w:rsid w:val="00C91A45"/>
    <w:rsid w:val="00C91D2E"/>
    <w:rsid w:val="00C91EDE"/>
    <w:rsid w:val="00C921AA"/>
    <w:rsid w:val="00C92381"/>
    <w:rsid w:val="00C923B0"/>
    <w:rsid w:val="00C926D9"/>
    <w:rsid w:val="00C9277A"/>
    <w:rsid w:val="00C92A75"/>
    <w:rsid w:val="00C92F20"/>
    <w:rsid w:val="00C93083"/>
    <w:rsid w:val="00C93558"/>
    <w:rsid w:val="00C936E6"/>
    <w:rsid w:val="00C93A2D"/>
    <w:rsid w:val="00C93AEC"/>
    <w:rsid w:val="00C93D7D"/>
    <w:rsid w:val="00C946CC"/>
    <w:rsid w:val="00C9470D"/>
    <w:rsid w:val="00C9479C"/>
    <w:rsid w:val="00C9479F"/>
    <w:rsid w:val="00C949E5"/>
    <w:rsid w:val="00C94B4F"/>
    <w:rsid w:val="00C94D25"/>
    <w:rsid w:val="00C94E71"/>
    <w:rsid w:val="00C950C1"/>
    <w:rsid w:val="00C952C7"/>
    <w:rsid w:val="00C9532E"/>
    <w:rsid w:val="00C959E6"/>
    <w:rsid w:val="00C95AD1"/>
    <w:rsid w:val="00C95B1D"/>
    <w:rsid w:val="00C95F0F"/>
    <w:rsid w:val="00C95F2D"/>
    <w:rsid w:val="00C95F67"/>
    <w:rsid w:val="00C960E4"/>
    <w:rsid w:val="00C96CE4"/>
    <w:rsid w:val="00C96F3B"/>
    <w:rsid w:val="00C9730B"/>
    <w:rsid w:val="00C97359"/>
    <w:rsid w:val="00C9737B"/>
    <w:rsid w:val="00C97661"/>
    <w:rsid w:val="00C976EE"/>
    <w:rsid w:val="00C977EB"/>
    <w:rsid w:val="00C97C50"/>
    <w:rsid w:val="00CA009F"/>
    <w:rsid w:val="00CA0231"/>
    <w:rsid w:val="00CA032D"/>
    <w:rsid w:val="00CA03A0"/>
    <w:rsid w:val="00CA0612"/>
    <w:rsid w:val="00CA08A1"/>
    <w:rsid w:val="00CA0933"/>
    <w:rsid w:val="00CA0A56"/>
    <w:rsid w:val="00CA0ADC"/>
    <w:rsid w:val="00CA0D09"/>
    <w:rsid w:val="00CA0D74"/>
    <w:rsid w:val="00CA0FE1"/>
    <w:rsid w:val="00CA11B1"/>
    <w:rsid w:val="00CA1292"/>
    <w:rsid w:val="00CA1612"/>
    <w:rsid w:val="00CA1696"/>
    <w:rsid w:val="00CA16D0"/>
    <w:rsid w:val="00CA180B"/>
    <w:rsid w:val="00CA1974"/>
    <w:rsid w:val="00CA2876"/>
    <w:rsid w:val="00CA2D5F"/>
    <w:rsid w:val="00CA2E38"/>
    <w:rsid w:val="00CA2ED3"/>
    <w:rsid w:val="00CA2F45"/>
    <w:rsid w:val="00CA2FB1"/>
    <w:rsid w:val="00CA3170"/>
    <w:rsid w:val="00CA3339"/>
    <w:rsid w:val="00CA3439"/>
    <w:rsid w:val="00CA349E"/>
    <w:rsid w:val="00CA35B5"/>
    <w:rsid w:val="00CA3863"/>
    <w:rsid w:val="00CA3BBE"/>
    <w:rsid w:val="00CA40C6"/>
    <w:rsid w:val="00CA45EE"/>
    <w:rsid w:val="00CA471B"/>
    <w:rsid w:val="00CA47AE"/>
    <w:rsid w:val="00CA485B"/>
    <w:rsid w:val="00CA4868"/>
    <w:rsid w:val="00CA4A0E"/>
    <w:rsid w:val="00CA4C82"/>
    <w:rsid w:val="00CA4D96"/>
    <w:rsid w:val="00CA4E49"/>
    <w:rsid w:val="00CA52F6"/>
    <w:rsid w:val="00CA5562"/>
    <w:rsid w:val="00CA577D"/>
    <w:rsid w:val="00CA578D"/>
    <w:rsid w:val="00CA59E0"/>
    <w:rsid w:val="00CA5E3F"/>
    <w:rsid w:val="00CA613B"/>
    <w:rsid w:val="00CA64C0"/>
    <w:rsid w:val="00CA650B"/>
    <w:rsid w:val="00CA6A31"/>
    <w:rsid w:val="00CA6AB4"/>
    <w:rsid w:val="00CA6BD3"/>
    <w:rsid w:val="00CA6C0E"/>
    <w:rsid w:val="00CA6C9E"/>
    <w:rsid w:val="00CA6D2A"/>
    <w:rsid w:val="00CA6DA2"/>
    <w:rsid w:val="00CA6F70"/>
    <w:rsid w:val="00CA706D"/>
    <w:rsid w:val="00CA734B"/>
    <w:rsid w:val="00CA7698"/>
    <w:rsid w:val="00CA76D8"/>
    <w:rsid w:val="00CA7823"/>
    <w:rsid w:val="00CA7C09"/>
    <w:rsid w:val="00CA7C65"/>
    <w:rsid w:val="00CA7D8F"/>
    <w:rsid w:val="00CA7E89"/>
    <w:rsid w:val="00CA7EAB"/>
    <w:rsid w:val="00CA7EF1"/>
    <w:rsid w:val="00CB0561"/>
    <w:rsid w:val="00CB0A59"/>
    <w:rsid w:val="00CB0B58"/>
    <w:rsid w:val="00CB0FE0"/>
    <w:rsid w:val="00CB1089"/>
    <w:rsid w:val="00CB10C7"/>
    <w:rsid w:val="00CB1517"/>
    <w:rsid w:val="00CB1826"/>
    <w:rsid w:val="00CB1A21"/>
    <w:rsid w:val="00CB1A9D"/>
    <w:rsid w:val="00CB1ACB"/>
    <w:rsid w:val="00CB1E1D"/>
    <w:rsid w:val="00CB1F77"/>
    <w:rsid w:val="00CB1FFD"/>
    <w:rsid w:val="00CB2050"/>
    <w:rsid w:val="00CB20B8"/>
    <w:rsid w:val="00CB20F7"/>
    <w:rsid w:val="00CB2167"/>
    <w:rsid w:val="00CB217B"/>
    <w:rsid w:val="00CB2384"/>
    <w:rsid w:val="00CB2C5D"/>
    <w:rsid w:val="00CB2CD5"/>
    <w:rsid w:val="00CB2EAD"/>
    <w:rsid w:val="00CB3130"/>
    <w:rsid w:val="00CB31B7"/>
    <w:rsid w:val="00CB32E1"/>
    <w:rsid w:val="00CB343C"/>
    <w:rsid w:val="00CB351A"/>
    <w:rsid w:val="00CB3618"/>
    <w:rsid w:val="00CB3744"/>
    <w:rsid w:val="00CB3C40"/>
    <w:rsid w:val="00CB3DCD"/>
    <w:rsid w:val="00CB4197"/>
    <w:rsid w:val="00CB4316"/>
    <w:rsid w:val="00CB4330"/>
    <w:rsid w:val="00CB43A0"/>
    <w:rsid w:val="00CB446B"/>
    <w:rsid w:val="00CB457C"/>
    <w:rsid w:val="00CB4864"/>
    <w:rsid w:val="00CB4865"/>
    <w:rsid w:val="00CB4899"/>
    <w:rsid w:val="00CB48D2"/>
    <w:rsid w:val="00CB4B4D"/>
    <w:rsid w:val="00CB4B9F"/>
    <w:rsid w:val="00CB4E82"/>
    <w:rsid w:val="00CB4F74"/>
    <w:rsid w:val="00CB5223"/>
    <w:rsid w:val="00CB52DC"/>
    <w:rsid w:val="00CB5317"/>
    <w:rsid w:val="00CB569D"/>
    <w:rsid w:val="00CB5A46"/>
    <w:rsid w:val="00CB5C38"/>
    <w:rsid w:val="00CB5EB4"/>
    <w:rsid w:val="00CB63D8"/>
    <w:rsid w:val="00CB658E"/>
    <w:rsid w:val="00CB671A"/>
    <w:rsid w:val="00CB6ACD"/>
    <w:rsid w:val="00CB6B88"/>
    <w:rsid w:val="00CB6C34"/>
    <w:rsid w:val="00CB6D5A"/>
    <w:rsid w:val="00CB6E47"/>
    <w:rsid w:val="00CB6F00"/>
    <w:rsid w:val="00CB6F8E"/>
    <w:rsid w:val="00CB7174"/>
    <w:rsid w:val="00CB7764"/>
    <w:rsid w:val="00CB7C81"/>
    <w:rsid w:val="00CB7E11"/>
    <w:rsid w:val="00CB7F2F"/>
    <w:rsid w:val="00CC02B3"/>
    <w:rsid w:val="00CC0504"/>
    <w:rsid w:val="00CC096E"/>
    <w:rsid w:val="00CC09A0"/>
    <w:rsid w:val="00CC0E50"/>
    <w:rsid w:val="00CC1004"/>
    <w:rsid w:val="00CC11DD"/>
    <w:rsid w:val="00CC130B"/>
    <w:rsid w:val="00CC1819"/>
    <w:rsid w:val="00CC195D"/>
    <w:rsid w:val="00CC1C25"/>
    <w:rsid w:val="00CC1EAD"/>
    <w:rsid w:val="00CC1F7F"/>
    <w:rsid w:val="00CC1FBA"/>
    <w:rsid w:val="00CC2B57"/>
    <w:rsid w:val="00CC2EFC"/>
    <w:rsid w:val="00CC3217"/>
    <w:rsid w:val="00CC3584"/>
    <w:rsid w:val="00CC3595"/>
    <w:rsid w:val="00CC3668"/>
    <w:rsid w:val="00CC37C2"/>
    <w:rsid w:val="00CC3A0B"/>
    <w:rsid w:val="00CC3A58"/>
    <w:rsid w:val="00CC3E6C"/>
    <w:rsid w:val="00CC3F3F"/>
    <w:rsid w:val="00CC41B5"/>
    <w:rsid w:val="00CC44AD"/>
    <w:rsid w:val="00CC484D"/>
    <w:rsid w:val="00CC4AED"/>
    <w:rsid w:val="00CC5125"/>
    <w:rsid w:val="00CC53DF"/>
    <w:rsid w:val="00CC543E"/>
    <w:rsid w:val="00CC5470"/>
    <w:rsid w:val="00CC55CC"/>
    <w:rsid w:val="00CC56EB"/>
    <w:rsid w:val="00CC59D9"/>
    <w:rsid w:val="00CC5C10"/>
    <w:rsid w:val="00CC5D9E"/>
    <w:rsid w:val="00CC5DAC"/>
    <w:rsid w:val="00CC60ED"/>
    <w:rsid w:val="00CC628A"/>
    <w:rsid w:val="00CC6971"/>
    <w:rsid w:val="00CC6A27"/>
    <w:rsid w:val="00CC6A8E"/>
    <w:rsid w:val="00CC6C00"/>
    <w:rsid w:val="00CC73F6"/>
    <w:rsid w:val="00CC75AF"/>
    <w:rsid w:val="00CC7BC0"/>
    <w:rsid w:val="00CC7FB0"/>
    <w:rsid w:val="00CD015E"/>
    <w:rsid w:val="00CD018E"/>
    <w:rsid w:val="00CD0A82"/>
    <w:rsid w:val="00CD0A9B"/>
    <w:rsid w:val="00CD0B11"/>
    <w:rsid w:val="00CD0F58"/>
    <w:rsid w:val="00CD1256"/>
    <w:rsid w:val="00CD1B6B"/>
    <w:rsid w:val="00CD1C44"/>
    <w:rsid w:val="00CD1D90"/>
    <w:rsid w:val="00CD1DAF"/>
    <w:rsid w:val="00CD1E57"/>
    <w:rsid w:val="00CD1EFF"/>
    <w:rsid w:val="00CD20BC"/>
    <w:rsid w:val="00CD22AC"/>
    <w:rsid w:val="00CD235E"/>
    <w:rsid w:val="00CD23F7"/>
    <w:rsid w:val="00CD25DC"/>
    <w:rsid w:val="00CD299A"/>
    <w:rsid w:val="00CD2A07"/>
    <w:rsid w:val="00CD2D38"/>
    <w:rsid w:val="00CD2E6A"/>
    <w:rsid w:val="00CD2F0B"/>
    <w:rsid w:val="00CD3561"/>
    <w:rsid w:val="00CD3897"/>
    <w:rsid w:val="00CD3C4E"/>
    <w:rsid w:val="00CD3E0D"/>
    <w:rsid w:val="00CD48DA"/>
    <w:rsid w:val="00CD4A16"/>
    <w:rsid w:val="00CD4DA6"/>
    <w:rsid w:val="00CD4EF3"/>
    <w:rsid w:val="00CD4F3F"/>
    <w:rsid w:val="00CD51C8"/>
    <w:rsid w:val="00CD559C"/>
    <w:rsid w:val="00CD570D"/>
    <w:rsid w:val="00CD5EC4"/>
    <w:rsid w:val="00CD5FD6"/>
    <w:rsid w:val="00CD6057"/>
    <w:rsid w:val="00CD60BB"/>
    <w:rsid w:val="00CD6208"/>
    <w:rsid w:val="00CD6544"/>
    <w:rsid w:val="00CD676E"/>
    <w:rsid w:val="00CD69BF"/>
    <w:rsid w:val="00CD69D9"/>
    <w:rsid w:val="00CD6A7D"/>
    <w:rsid w:val="00CD70E5"/>
    <w:rsid w:val="00CD7569"/>
    <w:rsid w:val="00CD758E"/>
    <w:rsid w:val="00CD77C3"/>
    <w:rsid w:val="00CD7882"/>
    <w:rsid w:val="00CD7C06"/>
    <w:rsid w:val="00CD7E4D"/>
    <w:rsid w:val="00CE00EF"/>
    <w:rsid w:val="00CE012B"/>
    <w:rsid w:val="00CE01BC"/>
    <w:rsid w:val="00CE01D6"/>
    <w:rsid w:val="00CE046F"/>
    <w:rsid w:val="00CE04D5"/>
    <w:rsid w:val="00CE0543"/>
    <w:rsid w:val="00CE06BD"/>
    <w:rsid w:val="00CE0AA3"/>
    <w:rsid w:val="00CE0AAB"/>
    <w:rsid w:val="00CE0C34"/>
    <w:rsid w:val="00CE0CF1"/>
    <w:rsid w:val="00CE0E0E"/>
    <w:rsid w:val="00CE0F41"/>
    <w:rsid w:val="00CE1057"/>
    <w:rsid w:val="00CE1247"/>
    <w:rsid w:val="00CE1B60"/>
    <w:rsid w:val="00CE1C25"/>
    <w:rsid w:val="00CE1DB3"/>
    <w:rsid w:val="00CE1EB8"/>
    <w:rsid w:val="00CE1F65"/>
    <w:rsid w:val="00CE1FF2"/>
    <w:rsid w:val="00CE2023"/>
    <w:rsid w:val="00CE27B7"/>
    <w:rsid w:val="00CE2A04"/>
    <w:rsid w:val="00CE2BAF"/>
    <w:rsid w:val="00CE2EA7"/>
    <w:rsid w:val="00CE2F96"/>
    <w:rsid w:val="00CE3194"/>
    <w:rsid w:val="00CE3604"/>
    <w:rsid w:val="00CE3651"/>
    <w:rsid w:val="00CE3A6B"/>
    <w:rsid w:val="00CE3B2F"/>
    <w:rsid w:val="00CE3EC6"/>
    <w:rsid w:val="00CE3F66"/>
    <w:rsid w:val="00CE3F90"/>
    <w:rsid w:val="00CE40DE"/>
    <w:rsid w:val="00CE42E0"/>
    <w:rsid w:val="00CE4662"/>
    <w:rsid w:val="00CE4771"/>
    <w:rsid w:val="00CE4ADE"/>
    <w:rsid w:val="00CE501D"/>
    <w:rsid w:val="00CE5232"/>
    <w:rsid w:val="00CE524C"/>
    <w:rsid w:val="00CE54D3"/>
    <w:rsid w:val="00CE56AD"/>
    <w:rsid w:val="00CE598A"/>
    <w:rsid w:val="00CE5A1F"/>
    <w:rsid w:val="00CE5B3E"/>
    <w:rsid w:val="00CE5DE7"/>
    <w:rsid w:val="00CE5F78"/>
    <w:rsid w:val="00CE6091"/>
    <w:rsid w:val="00CE68CA"/>
    <w:rsid w:val="00CE695E"/>
    <w:rsid w:val="00CE6A2D"/>
    <w:rsid w:val="00CE6A57"/>
    <w:rsid w:val="00CE6BDA"/>
    <w:rsid w:val="00CE6D44"/>
    <w:rsid w:val="00CE6E63"/>
    <w:rsid w:val="00CE6F47"/>
    <w:rsid w:val="00CE70E1"/>
    <w:rsid w:val="00CE7101"/>
    <w:rsid w:val="00CE73A6"/>
    <w:rsid w:val="00CE75AB"/>
    <w:rsid w:val="00CE7A34"/>
    <w:rsid w:val="00CE7EDE"/>
    <w:rsid w:val="00CF07F3"/>
    <w:rsid w:val="00CF080F"/>
    <w:rsid w:val="00CF0A2C"/>
    <w:rsid w:val="00CF0F85"/>
    <w:rsid w:val="00CF1194"/>
    <w:rsid w:val="00CF130C"/>
    <w:rsid w:val="00CF1729"/>
    <w:rsid w:val="00CF1856"/>
    <w:rsid w:val="00CF1960"/>
    <w:rsid w:val="00CF1B5B"/>
    <w:rsid w:val="00CF1C10"/>
    <w:rsid w:val="00CF2240"/>
    <w:rsid w:val="00CF2399"/>
    <w:rsid w:val="00CF259A"/>
    <w:rsid w:val="00CF261E"/>
    <w:rsid w:val="00CF3361"/>
    <w:rsid w:val="00CF3392"/>
    <w:rsid w:val="00CF341D"/>
    <w:rsid w:val="00CF3733"/>
    <w:rsid w:val="00CF37DA"/>
    <w:rsid w:val="00CF3D07"/>
    <w:rsid w:val="00CF3D9B"/>
    <w:rsid w:val="00CF3DC4"/>
    <w:rsid w:val="00CF409B"/>
    <w:rsid w:val="00CF40DA"/>
    <w:rsid w:val="00CF4505"/>
    <w:rsid w:val="00CF4585"/>
    <w:rsid w:val="00CF464A"/>
    <w:rsid w:val="00CF47C4"/>
    <w:rsid w:val="00CF4989"/>
    <w:rsid w:val="00CF4D34"/>
    <w:rsid w:val="00CF5701"/>
    <w:rsid w:val="00CF6512"/>
    <w:rsid w:val="00CF7085"/>
    <w:rsid w:val="00CF733A"/>
    <w:rsid w:val="00CF78B8"/>
    <w:rsid w:val="00CF7953"/>
    <w:rsid w:val="00CF7993"/>
    <w:rsid w:val="00CF79BB"/>
    <w:rsid w:val="00CF7A25"/>
    <w:rsid w:val="00CF7DE5"/>
    <w:rsid w:val="00D00055"/>
    <w:rsid w:val="00D000A3"/>
    <w:rsid w:val="00D00427"/>
    <w:rsid w:val="00D00787"/>
    <w:rsid w:val="00D00886"/>
    <w:rsid w:val="00D0090C"/>
    <w:rsid w:val="00D00911"/>
    <w:rsid w:val="00D00CBC"/>
    <w:rsid w:val="00D00CFB"/>
    <w:rsid w:val="00D00D00"/>
    <w:rsid w:val="00D00E95"/>
    <w:rsid w:val="00D00FD6"/>
    <w:rsid w:val="00D00FE3"/>
    <w:rsid w:val="00D01055"/>
    <w:rsid w:val="00D01255"/>
    <w:rsid w:val="00D01362"/>
    <w:rsid w:val="00D01553"/>
    <w:rsid w:val="00D016FE"/>
    <w:rsid w:val="00D01829"/>
    <w:rsid w:val="00D01834"/>
    <w:rsid w:val="00D018F7"/>
    <w:rsid w:val="00D01B5B"/>
    <w:rsid w:val="00D01CF8"/>
    <w:rsid w:val="00D01F04"/>
    <w:rsid w:val="00D023BB"/>
    <w:rsid w:val="00D023DB"/>
    <w:rsid w:val="00D0243E"/>
    <w:rsid w:val="00D02453"/>
    <w:rsid w:val="00D025A6"/>
    <w:rsid w:val="00D026BD"/>
    <w:rsid w:val="00D02715"/>
    <w:rsid w:val="00D0287A"/>
    <w:rsid w:val="00D02B51"/>
    <w:rsid w:val="00D02C87"/>
    <w:rsid w:val="00D02D43"/>
    <w:rsid w:val="00D03094"/>
    <w:rsid w:val="00D033D2"/>
    <w:rsid w:val="00D0383A"/>
    <w:rsid w:val="00D038F5"/>
    <w:rsid w:val="00D03CF8"/>
    <w:rsid w:val="00D03D30"/>
    <w:rsid w:val="00D03DFD"/>
    <w:rsid w:val="00D03EB7"/>
    <w:rsid w:val="00D03EFC"/>
    <w:rsid w:val="00D044AE"/>
    <w:rsid w:val="00D0465A"/>
    <w:rsid w:val="00D0487C"/>
    <w:rsid w:val="00D04D52"/>
    <w:rsid w:val="00D04DE5"/>
    <w:rsid w:val="00D04F2A"/>
    <w:rsid w:val="00D0518C"/>
    <w:rsid w:val="00D051EB"/>
    <w:rsid w:val="00D0544E"/>
    <w:rsid w:val="00D054AD"/>
    <w:rsid w:val="00D05729"/>
    <w:rsid w:val="00D05CD3"/>
    <w:rsid w:val="00D05F34"/>
    <w:rsid w:val="00D06019"/>
    <w:rsid w:val="00D06495"/>
    <w:rsid w:val="00D06543"/>
    <w:rsid w:val="00D066E8"/>
    <w:rsid w:val="00D06B67"/>
    <w:rsid w:val="00D06D8C"/>
    <w:rsid w:val="00D06DE3"/>
    <w:rsid w:val="00D06F82"/>
    <w:rsid w:val="00D07016"/>
    <w:rsid w:val="00D0711C"/>
    <w:rsid w:val="00D07653"/>
    <w:rsid w:val="00D07793"/>
    <w:rsid w:val="00D077C1"/>
    <w:rsid w:val="00D0790A"/>
    <w:rsid w:val="00D079B6"/>
    <w:rsid w:val="00D07A9C"/>
    <w:rsid w:val="00D07C85"/>
    <w:rsid w:val="00D100CB"/>
    <w:rsid w:val="00D1026C"/>
    <w:rsid w:val="00D1094F"/>
    <w:rsid w:val="00D109CB"/>
    <w:rsid w:val="00D10A56"/>
    <w:rsid w:val="00D10A5C"/>
    <w:rsid w:val="00D10A96"/>
    <w:rsid w:val="00D10AA0"/>
    <w:rsid w:val="00D110C5"/>
    <w:rsid w:val="00D1114F"/>
    <w:rsid w:val="00D11401"/>
    <w:rsid w:val="00D11422"/>
    <w:rsid w:val="00D1166B"/>
    <w:rsid w:val="00D11684"/>
    <w:rsid w:val="00D11908"/>
    <w:rsid w:val="00D11AB4"/>
    <w:rsid w:val="00D11B65"/>
    <w:rsid w:val="00D11FD7"/>
    <w:rsid w:val="00D12064"/>
    <w:rsid w:val="00D12168"/>
    <w:rsid w:val="00D12647"/>
    <w:rsid w:val="00D12924"/>
    <w:rsid w:val="00D12AA7"/>
    <w:rsid w:val="00D12AF4"/>
    <w:rsid w:val="00D12C56"/>
    <w:rsid w:val="00D12E02"/>
    <w:rsid w:val="00D12E17"/>
    <w:rsid w:val="00D130F9"/>
    <w:rsid w:val="00D13240"/>
    <w:rsid w:val="00D132E9"/>
    <w:rsid w:val="00D1338C"/>
    <w:rsid w:val="00D13485"/>
    <w:rsid w:val="00D134FF"/>
    <w:rsid w:val="00D1374F"/>
    <w:rsid w:val="00D13A49"/>
    <w:rsid w:val="00D13AE7"/>
    <w:rsid w:val="00D13BAF"/>
    <w:rsid w:val="00D13BFA"/>
    <w:rsid w:val="00D13DCF"/>
    <w:rsid w:val="00D13E1E"/>
    <w:rsid w:val="00D13FF2"/>
    <w:rsid w:val="00D14085"/>
    <w:rsid w:val="00D14216"/>
    <w:rsid w:val="00D145F4"/>
    <w:rsid w:val="00D146D8"/>
    <w:rsid w:val="00D148B8"/>
    <w:rsid w:val="00D14E23"/>
    <w:rsid w:val="00D14F51"/>
    <w:rsid w:val="00D15171"/>
    <w:rsid w:val="00D15700"/>
    <w:rsid w:val="00D15728"/>
    <w:rsid w:val="00D15C27"/>
    <w:rsid w:val="00D15CB2"/>
    <w:rsid w:val="00D162A4"/>
    <w:rsid w:val="00D16475"/>
    <w:rsid w:val="00D164DD"/>
    <w:rsid w:val="00D16506"/>
    <w:rsid w:val="00D16657"/>
    <w:rsid w:val="00D168DF"/>
    <w:rsid w:val="00D16AD8"/>
    <w:rsid w:val="00D16C2B"/>
    <w:rsid w:val="00D16CD5"/>
    <w:rsid w:val="00D16E24"/>
    <w:rsid w:val="00D16E97"/>
    <w:rsid w:val="00D16F74"/>
    <w:rsid w:val="00D17040"/>
    <w:rsid w:val="00D171CC"/>
    <w:rsid w:val="00D174DD"/>
    <w:rsid w:val="00D175F1"/>
    <w:rsid w:val="00D1767A"/>
    <w:rsid w:val="00D1785B"/>
    <w:rsid w:val="00D179D9"/>
    <w:rsid w:val="00D17A56"/>
    <w:rsid w:val="00D17B35"/>
    <w:rsid w:val="00D2008A"/>
    <w:rsid w:val="00D20168"/>
    <w:rsid w:val="00D201A5"/>
    <w:rsid w:val="00D202F7"/>
    <w:rsid w:val="00D2038F"/>
    <w:rsid w:val="00D204DE"/>
    <w:rsid w:val="00D2090A"/>
    <w:rsid w:val="00D209DC"/>
    <w:rsid w:val="00D209FA"/>
    <w:rsid w:val="00D20D8A"/>
    <w:rsid w:val="00D21ABE"/>
    <w:rsid w:val="00D21C1C"/>
    <w:rsid w:val="00D21E82"/>
    <w:rsid w:val="00D21EA9"/>
    <w:rsid w:val="00D21F2F"/>
    <w:rsid w:val="00D22060"/>
    <w:rsid w:val="00D22201"/>
    <w:rsid w:val="00D222BC"/>
    <w:rsid w:val="00D22356"/>
    <w:rsid w:val="00D225F9"/>
    <w:rsid w:val="00D227C1"/>
    <w:rsid w:val="00D22833"/>
    <w:rsid w:val="00D228E0"/>
    <w:rsid w:val="00D22A8D"/>
    <w:rsid w:val="00D22BAD"/>
    <w:rsid w:val="00D22E03"/>
    <w:rsid w:val="00D22F75"/>
    <w:rsid w:val="00D230A7"/>
    <w:rsid w:val="00D231CA"/>
    <w:rsid w:val="00D238E1"/>
    <w:rsid w:val="00D239F2"/>
    <w:rsid w:val="00D23B43"/>
    <w:rsid w:val="00D23CE1"/>
    <w:rsid w:val="00D23FD9"/>
    <w:rsid w:val="00D24475"/>
    <w:rsid w:val="00D24ABF"/>
    <w:rsid w:val="00D24D5F"/>
    <w:rsid w:val="00D24D6E"/>
    <w:rsid w:val="00D25390"/>
    <w:rsid w:val="00D2565E"/>
    <w:rsid w:val="00D256C9"/>
    <w:rsid w:val="00D25946"/>
    <w:rsid w:val="00D25B77"/>
    <w:rsid w:val="00D25EF8"/>
    <w:rsid w:val="00D260DE"/>
    <w:rsid w:val="00D261C0"/>
    <w:rsid w:val="00D263C3"/>
    <w:rsid w:val="00D266CC"/>
    <w:rsid w:val="00D2686F"/>
    <w:rsid w:val="00D26937"/>
    <w:rsid w:val="00D26975"/>
    <w:rsid w:val="00D269D4"/>
    <w:rsid w:val="00D26C96"/>
    <w:rsid w:val="00D26D13"/>
    <w:rsid w:val="00D271D4"/>
    <w:rsid w:val="00D27551"/>
    <w:rsid w:val="00D27F9E"/>
    <w:rsid w:val="00D27FCA"/>
    <w:rsid w:val="00D27FDD"/>
    <w:rsid w:val="00D3008B"/>
    <w:rsid w:val="00D3014B"/>
    <w:rsid w:val="00D30379"/>
    <w:rsid w:val="00D30449"/>
    <w:rsid w:val="00D30515"/>
    <w:rsid w:val="00D30577"/>
    <w:rsid w:val="00D3094C"/>
    <w:rsid w:val="00D309B4"/>
    <w:rsid w:val="00D309D3"/>
    <w:rsid w:val="00D30AE1"/>
    <w:rsid w:val="00D30D0C"/>
    <w:rsid w:val="00D30EB4"/>
    <w:rsid w:val="00D30F17"/>
    <w:rsid w:val="00D31145"/>
    <w:rsid w:val="00D31174"/>
    <w:rsid w:val="00D311C4"/>
    <w:rsid w:val="00D31207"/>
    <w:rsid w:val="00D31702"/>
    <w:rsid w:val="00D31809"/>
    <w:rsid w:val="00D31E0F"/>
    <w:rsid w:val="00D31E8A"/>
    <w:rsid w:val="00D321E0"/>
    <w:rsid w:val="00D3232B"/>
    <w:rsid w:val="00D3241D"/>
    <w:rsid w:val="00D3252E"/>
    <w:rsid w:val="00D325C4"/>
    <w:rsid w:val="00D3290C"/>
    <w:rsid w:val="00D32A37"/>
    <w:rsid w:val="00D32DD8"/>
    <w:rsid w:val="00D3341A"/>
    <w:rsid w:val="00D334F8"/>
    <w:rsid w:val="00D3368A"/>
    <w:rsid w:val="00D336BB"/>
    <w:rsid w:val="00D336E1"/>
    <w:rsid w:val="00D33C11"/>
    <w:rsid w:val="00D33C84"/>
    <w:rsid w:val="00D33D01"/>
    <w:rsid w:val="00D33EE6"/>
    <w:rsid w:val="00D33F09"/>
    <w:rsid w:val="00D3423E"/>
    <w:rsid w:val="00D342A2"/>
    <w:rsid w:val="00D34374"/>
    <w:rsid w:val="00D3446A"/>
    <w:rsid w:val="00D34D45"/>
    <w:rsid w:val="00D34DEA"/>
    <w:rsid w:val="00D34EBE"/>
    <w:rsid w:val="00D3533A"/>
    <w:rsid w:val="00D35636"/>
    <w:rsid w:val="00D35970"/>
    <w:rsid w:val="00D35BA8"/>
    <w:rsid w:val="00D35C71"/>
    <w:rsid w:val="00D35DE0"/>
    <w:rsid w:val="00D35E8B"/>
    <w:rsid w:val="00D35F28"/>
    <w:rsid w:val="00D36128"/>
    <w:rsid w:val="00D3631C"/>
    <w:rsid w:val="00D36320"/>
    <w:rsid w:val="00D36389"/>
    <w:rsid w:val="00D363C7"/>
    <w:rsid w:val="00D36653"/>
    <w:rsid w:val="00D36704"/>
    <w:rsid w:val="00D36AC4"/>
    <w:rsid w:val="00D36C28"/>
    <w:rsid w:val="00D36C64"/>
    <w:rsid w:val="00D36CEE"/>
    <w:rsid w:val="00D3706C"/>
    <w:rsid w:val="00D37143"/>
    <w:rsid w:val="00D376A1"/>
    <w:rsid w:val="00D37761"/>
    <w:rsid w:val="00D37A4F"/>
    <w:rsid w:val="00D37C78"/>
    <w:rsid w:val="00D37E25"/>
    <w:rsid w:val="00D37E9C"/>
    <w:rsid w:val="00D37EB6"/>
    <w:rsid w:val="00D37F4C"/>
    <w:rsid w:val="00D40240"/>
    <w:rsid w:val="00D404CB"/>
    <w:rsid w:val="00D40698"/>
    <w:rsid w:val="00D4093E"/>
    <w:rsid w:val="00D4097F"/>
    <w:rsid w:val="00D40AF3"/>
    <w:rsid w:val="00D40D1F"/>
    <w:rsid w:val="00D40DF1"/>
    <w:rsid w:val="00D41129"/>
    <w:rsid w:val="00D4118E"/>
    <w:rsid w:val="00D41422"/>
    <w:rsid w:val="00D41696"/>
    <w:rsid w:val="00D417AD"/>
    <w:rsid w:val="00D418DA"/>
    <w:rsid w:val="00D41949"/>
    <w:rsid w:val="00D41B3C"/>
    <w:rsid w:val="00D41C00"/>
    <w:rsid w:val="00D41D84"/>
    <w:rsid w:val="00D41E0A"/>
    <w:rsid w:val="00D420EA"/>
    <w:rsid w:val="00D42419"/>
    <w:rsid w:val="00D42501"/>
    <w:rsid w:val="00D428DD"/>
    <w:rsid w:val="00D42A12"/>
    <w:rsid w:val="00D42B0B"/>
    <w:rsid w:val="00D42D82"/>
    <w:rsid w:val="00D4307E"/>
    <w:rsid w:val="00D43352"/>
    <w:rsid w:val="00D4391D"/>
    <w:rsid w:val="00D43A03"/>
    <w:rsid w:val="00D43A07"/>
    <w:rsid w:val="00D43AC3"/>
    <w:rsid w:val="00D43F37"/>
    <w:rsid w:val="00D44748"/>
    <w:rsid w:val="00D4481F"/>
    <w:rsid w:val="00D44852"/>
    <w:rsid w:val="00D44AA5"/>
    <w:rsid w:val="00D44F9D"/>
    <w:rsid w:val="00D450C8"/>
    <w:rsid w:val="00D4574B"/>
    <w:rsid w:val="00D458F4"/>
    <w:rsid w:val="00D45A97"/>
    <w:rsid w:val="00D45C48"/>
    <w:rsid w:val="00D45DBB"/>
    <w:rsid w:val="00D45EF6"/>
    <w:rsid w:val="00D45FF8"/>
    <w:rsid w:val="00D461A4"/>
    <w:rsid w:val="00D46490"/>
    <w:rsid w:val="00D46513"/>
    <w:rsid w:val="00D466B7"/>
    <w:rsid w:val="00D46709"/>
    <w:rsid w:val="00D467D8"/>
    <w:rsid w:val="00D46847"/>
    <w:rsid w:val="00D468B7"/>
    <w:rsid w:val="00D46BDB"/>
    <w:rsid w:val="00D46C66"/>
    <w:rsid w:val="00D46FFD"/>
    <w:rsid w:val="00D471EC"/>
    <w:rsid w:val="00D47294"/>
    <w:rsid w:val="00D473D7"/>
    <w:rsid w:val="00D47455"/>
    <w:rsid w:val="00D4760A"/>
    <w:rsid w:val="00D4764E"/>
    <w:rsid w:val="00D47662"/>
    <w:rsid w:val="00D47838"/>
    <w:rsid w:val="00D47871"/>
    <w:rsid w:val="00D479A0"/>
    <w:rsid w:val="00D47C13"/>
    <w:rsid w:val="00D47D5C"/>
    <w:rsid w:val="00D47E74"/>
    <w:rsid w:val="00D47EF3"/>
    <w:rsid w:val="00D47F1A"/>
    <w:rsid w:val="00D47F75"/>
    <w:rsid w:val="00D5035D"/>
    <w:rsid w:val="00D505A5"/>
    <w:rsid w:val="00D50744"/>
    <w:rsid w:val="00D508EC"/>
    <w:rsid w:val="00D50953"/>
    <w:rsid w:val="00D50AA4"/>
    <w:rsid w:val="00D50C7C"/>
    <w:rsid w:val="00D50CEF"/>
    <w:rsid w:val="00D5103C"/>
    <w:rsid w:val="00D51359"/>
    <w:rsid w:val="00D51726"/>
    <w:rsid w:val="00D51870"/>
    <w:rsid w:val="00D518FB"/>
    <w:rsid w:val="00D51AFE"/>
    <w:rsid w:val="00D51D53"/>
    <w:rsid w:val="00D51EC1"/>
    <w:rsid w:val="00D51F03"/>
    <w:rsid w:val="00D52086"/>
    <w:rsid w:val="00D522B9"/>
    <w:rsid w:val="00D5271D"/>
    <w:rsid w:val="00D52837"/>
    <w:rsid w:val="00D52977"/>
    <w:rsid w:val="00D52C48"/>
    <w:rsid w:val="00D52E77"/>
    <w:rsid w:val="00D5345D"/>
    <w:rsid w:val="00D53477"/>
    <w:rsid w:val="00D535AC"/>
    <w:rsid w:val="00D53A64"/>
    <w:rsid w:val="00D53B98"/>
    <w:rsid w:val="00D53FFB"/>
    <w:rsid w:val="00D5404C"/>
    <w:rsid w:val="00D54089"/>
    <w:rsid w:val="00D546BC"/>
    <w:rsid w:val="00D546D8"/>
    <w:rsid w:val="00D54757"/>
    <w:rsid w:val="00D5485D"/>
    <w:rsid w:val="00D54ED8"/>
    <w:rsid w:val="00D553B4"/>
    <w:rsid w:val="00D5552E"/>
    <w:rsid w:val="00D5564E"/>
    <w:rsid w:val="00D556E5"/>
    <w:rsid w:val="00D55907"/>
    <w:rsid w:val="00D55998"/>
    <w:rsid w:val="00D55A2A"/>
    <w:rsid w:val="00D55E38"/>
    <w:rsid w:val="00D561C5"/>
    <w:rsid w:val="00D563FB"/>
    <w:rsid w:val="00D564FD"/>
    <w:rsid w:val="00D56613"/>
    <w:rsid w:val="00D56728"/>
    <w:rsid w:val="00D56A6A"/>
    <w:rsid w:val="00D56D6B"/>
    <w:rsid w:val="00D57058"/>
    <w:rsid w:val="00D571B8"/>
    <w:rsid w:val="00D57209"/>
    <w:rsid w:val="00D574FB"/>
    <w:rsid w:val="00D5764D"/>
    <w:rsid w:val="00D57710"/>
    <w:rsid w:val="00D579EC"/>
    <w:rsid w:val="00D57B66"/>
    <w:rsid w:val="00D57CA7"/>
    <w:rsid w:val="00D57CF3"/>
    <w:rsid w:val="00D57D54"/>
    <w:rsid w:val="00D57D6B"/>
    <w:rsid w:val="00D602F4"/>
    <w:rsid w:val="00D6053F"/>
    <w:rsid w:val="00D605CA"/>
    <w:rsid w:val="00D606EF"/>
    <w:rsid w:val="00D6083D"/>
    <w:rsid w:val="00D60908"/>
    <w:rsid w:val="00D6091F"/>
    <w:rsid w:val="00D60C56"/>
    <w:rsid w:val="00D611E8"/>
    <w:rsid w:val="00D61428"/>
    <w:rsid w:val="00D6143C"/>
    <w:rsid w:val="00D61973"/>
    <w:rsid w:val="00D61BAA"/>
    <w:rsid w:val="00D61CCB"/>
    <w:rsid w:val="00D62653"/>
    <w:rsid w:val="00D6277B"/>
    <w:rsid w:val="00D627EA"/>
    <w:rsid w:val="00D62D99"/>
    <w:rsid w:val="00D62EB1"/>
    <w:rsid w:val="00D63015"/>
    <w:rsid w:val="00D63055"/>
    <w:rsid w:val="00D63170"/>
    <w:rsid w:val="00D63284"/>
    <w:rsid w:val="00D635E6"/>
    <w:rsid w:val="00D637C5"/>
    <w:rsid w:val="00D63AFF"/>
    <w:rsid w:val="00D63C0C"/>
    <w:rsid w:val="00D63E40"/>
    <w:rsid w:val="00D63F2A"/>
    <w:rsid w:val="00D643C0"/>
    <w:rsid w:val="00D64438"/>
    <w:rsid w:val="00D648FB"/>
    <w:rsid w:val="00D64BB2"/>
    <w:rsid w:val="00D64C30"/>
    <w:rsid w:val="00D64C8C"/>
    <w:rsid w:val="00D64E65"/>
    <w:rsid w:val="00D6508B"/>
    <w:rsid w:val="00D650CE"/>
    <w:rsid w:val="00D65630"/>
    <w:rsid w:val="00D65735"/>
    <w:rsid w:val="00D6576B"/>
    <w:rsid w:val="00D658AD"/>
    <w:rsid w:val="00D65C8A"/>
    <w:rsid w:val="00D65D9A"/>
    <w:rsid w:val="00D660A4"/>
    <w:rsid w:val="00D66177"/>
    <w:rsid w:val="00D6619A"/>
    <w:rsid w:val="00D661CF"/>
    <w:rsid w:val="00D663BF"/>
    <w:rsid w:val="00D666BE"/>
    <w:rsid w:val="00D6671C"/>
    <w:rsid w:val="00D66926"/>
    <w:rsid w:val="00D669A7"/>
    <w:rsid w:val="00D66FDF"/>
    <w:rsid w:val="00D67143"/>
    <w:rsid w:val="00D6727B"/>
    <w:rsid w:val="00D674AD"/>
    <w:rsid w:val="00D6770E"/>
    <w:rsid w:val="00D677B3"/>
    <w:rsid w:val="00D677F5"/>
    <w:rsid w:val="00D67D14"/>
    <w:rsid w:val="00D67D5B"/>
    <w:rsid w:val="00D67DFA"/>
    <w:rsid w:val="00D67FBF"/>
    <w:rsid w:val="00D70193"/>
    <w:rsid w:val="00D705FF"/>
    <w:rsid w:val="00D7087B"/>
    <w:rsid w:val="00D70903"/>
    <w:rsid w:val="00D70930"/>
    <w:rsid w:val="00D70A36"/>
    <w:rsid w:val="00D70C22"/>
    <w:rsid w:val="00D70EC3"/>
    <w:rsid w:val="00D70F50"/>
    <w:rsid w:val="00D70FBD"/>
    <w:rsid w:val="00D70FC2"/>
    <w:rsid w:val="00D711FF"/>
    <w:rsid w:val="00D712C0"/>
    <w:rsid w:val="00D7140E"/>
    <w:rsid w:val="00D71496"/>
    <w:rsid w:val="00D714F1"/>
    <w:rsid w:val="00D716CA"/>
    <w:rsid w:val="00D71794"/>
    <w:rsid w:val="00D7183C"/>
    <w:rsid w:val="00D719DA"/>
    <w:rsid w:val="00D71B21"/>
    <w:rsid w:val="00D71B8D"/>
    <w:rsid w:val="00D71CF1"/>
    <w:rsid w:val="00D71D42"/>
    <w:rsid w:val="00D71F62"/>
    <w:rsid w:val="00D71F99"/>
    <w:rsid w:val="00D72454"/>
    <w:rsid w:val="00D7254A"/>
    <w:rsid w:val="00D7256E"/>
    <w:rsid w:val="00D72940"/>
    <w:rsid w:val="00D72A21"/>
    <w:rsid w:val="00D72FAF"/>
    <w:rsid w:val="00D73110"/>
    <w:rsid w:val="00D73268"/>
    <w:rsid w:val="00D73373"/>
    <w:rsid w:val="00D7359C"/>
    <w:rsid w:val="00D737D5"/>
    <w:rsid w:val="00D73942"/>
    <w:rsid w:val="00D739AF"/>
    <w:rsid w:val="00D739FF"/>
    <w:rsid w:val="00D73BA8"/>
    <w:rsid w:val="00D73D4B"/>
    <w:rsid w:val="00D73EB8"/>
    <w:rsid w:val="00D74352"/>
    <w:rsid w:val="00D744FB"/>
    <w:rsid w:val="00D7455B"/>
    <w:rsid w:val="00D74719"/>
    <w:rsid w:val="00D74767"/>
    <w:rsid w:val="00D74847"/>
    <w:rsid w:val="00D74907"/>
    <w:rsid w:val="00D749E4"/>
    <w:rsid w:val="00D74B0D"/>
    <w:rsid w:val="00D751EB"/>
    <w:rsid w:val="00D753A8"/>
    <w:rsid w:val="00D7559B"/>
    <w:rsid w:val="00D7563E"/>
    <w:rsid w:val="00D759DE"/>
    <w:rsid w:val="00D75D91"/>
    <w:rsid w:val="00D75E86"/>
    <w:rsid w:val="00D75F53"/>
    <w:rsid w:val="00D75FBC"/>
    <w:rsid w:val="00D76071"/>
    <w:rsid w:val="00D76076"/>
    <w:rsid w:val="00D768F3"/>
    <w:rsid w:val="00D76D3F"/>
    <w:rsid w:val="00D76DC7"/>
    <w:rsid w:val="00D76DCB"/>
    <w:rsid w:val="00D77265"/>
    <w:rsid w:val="00D77533"/>
    <w:rsid w:val="00D7753F"/>
    <w:rsid w:val="00D77545"/>
    <w:rsid w:val="00D775DA"/>
    <w:rsid w:val="00D779BF"/>
    <w:rsid w:val="00D77C1D"/>
    <w:rsid w:val="00D8015C"/>
    <w:rsid w:val="00D801B7"/>
    <w:rsid w:val="00D802A5"/>
    <w:rsid w:val="00D80336"/>
    <w:rsid w:val="00D80349"/>
    <w:rsid w:val="00D805F7"/>
    <w:rsid w:val="00D80BFC"/>
    <w:rsid w:val="00D80C37"/>
    <w:rsid w:val="00D818EA"/>
    <w:rsid w:val="00D8195D"/>
    <w:rsid w:val="00D81CF5"/>
    <w:rsid w:val="00D82177"/>
    <w:rsid w:val="00D8221A"/>
    <w:rsid w:val="00D825B2"/>
    <w:rsid w:val="00D825D4"/>
    <w:rsid w:val="00D82E08"/>
    <w:rsid w:val="00D8308F"/>
    <w:rsid w:val="00D831AC"/>
    <w:rsid w:val="00D8365F"/>
    <w:rsid w:val="00D83BA1"/>
    <w:rsid w:val="00D841F3"/>
    <w:rsid w:val="00D842AC"/>
    <w:rsid w:val="00D84688"/>
    <w:rsid w:val="00D84B5E"/>
    <w:rsid w:val="00D84BF6"/>
    <w:rsid w:val="00D84E0C"/>
    <w:rsid w:val="00D84EB1"/>
    <w:rsid w:val="00D8514D"/>
    <w:rsid w:val="00D8518C"/>
    <w:rsid w:val="00D85249"/>
    <w:rsid w:val="00D852AD"/>
    <w:rsid w:val="00D85498"/>
    <w:rsid w:val="00D85597"/>
    <w:rsid w:val="00D855C2"/>
    <w:rsid w:val="00D856FB"/>
    <w:rsid w:val="00D858B4"/>
    <w:rsid w:val="00D858DB"/>
    <w:rsid w:val="00D859C9"/>
    <w:rsid w:val="00D85B0C"/>
    <w:rsid w:val="00D85B7E"/>
    <w:rsid w:val="00D85E2E"/>
    <w:rsid w:val="00D860FB"/>
    <w:rsid w:val="00D8650C"/>
    <w:rsid w:val="00D86FB5"/>
    <w:rsid w:val="00D87379"/>
    <w:rsid w:val="00D873FB"/>
    <w:rsid w:val="00D87623"/>
    <w:rsid w:val="00D876AE"/>
    <w:rsid w:val="00D877F2"/>
    <w:rsid w:val="00D87869"/>
    <w:rsid w:val="00D87970"/>
    <w:rsid w:val="00D87B6B"/>
    <w:rsid w:val="00D87BB6"/>
    <w:rsid w:val="00D87C09"/>
    <w:rsid w:val="00D87CAA"/>
    <w:rsid w:val="00D87CC9"/>
    <w:rsid w:val="00D87D93"/>
    <w:rsid w:val="00D87E02"/>
    <w:rsid w:val="00D90248"/>
    <w:rsid w:val="00D902B4"/>
    <w:rsid w:val="00D9053A"/>
    <w:rsid w:val="00D908F0"/>
    <w:rsid w:val="00D90D03"/>
    <w:rsid w:val="00D90E93"/>
    <w:rsid w:val="00D914B6"/>
    <w:rsid w:val="00D915B6"/>
    <w:rsid w:val="00D915BE"/>
    <w:rsid w:val="00D91651"/>
    <w:rsid w:val="00D919ED"/>
    <w:rsid w:val="00D91A6E"/>
    <w:rsid w:val="00D91B55"/>
    <w:rsid w:val="00D91DB5"/>
    <w:rsid w:val="00D91EF0"/>
    <w:rsid w:val="00D91F15"/>
    <w:rsid w:val="00D924C9"/>
    <w:rsid w:val="00D9252A"/>
    <w:rsid w:val="00D9284C"/>
    <w:rsid w:val="00D9294A"/>
    <w:rsid w:val="00D929FD"/>
    <w:rsid w:val="00D92B9D"/>
    <w:rsid w:val="00D92C6E"/>
    <w:rsid w:val="00D92DB8"/>
    <w:rsid w:val="00D92DD5"/>
    <w:rsid w:val="00D93262"/>
    <w:rsid w:val="00D93396"/>
    <w:rsid w:val="00D93705"/>
    <w:rsid w:val="00D9390F"/>
    <w:rsid w:val="00D93AC6"/>
    <w:rsid w:val="00D93D40"/>
    <w:rsid w:val="00D93D41"/>
    <w:rsid w:val="00D9427E"/>
    <w:rsid w:val="00D943C4"/>
    <w:rsid w:val="00D94697"/>
    <w:rsid w:val="00D9485B"/>
    <w:rsid w:val="00D9485C"/>
    <w:rsid w:val="00D94BB3"/>
    <w:rsid w:val="00D94CB8"/>
    <w:rsid w:val="00D95572"/>
    <w:rsid w:val="00D95C76"/>
    <w:rsid w:val="00D95D54"/>
    <w:rsid w:val="00D960BA"/>
    <w:rsid w:val="00D96466"/>
    <w:rsid w:val="00D964DE"/>
    <w:rsid w:val="00D96575"/>
    <w:rsid w:val="00D96593"/>
    <w:rsid w:val="00D9675E"/>
    <w:rsid w:val="00D96A95"/>
    <w:rsid w:val="00D96D63"/>
    <w:rsid w:val="00D96F88"/>
    <w:rsid w:val="00D96FE6"/>
    <w:rsid w:val="00D970C4"/>
    <w:rsid w:val="00D971E7"/>
    <w:rsid w:val="00D972BC"/>
    <w:rsid w:val="00D97506"/>
    <w:rsid w:val="00D9767B"/>
    <w:rsid w:val="00D97793"/>
    <w:rsid w:val="00D97B1C"/>
    <w:rsid w:val="00D97DA0"/>
    <w:rsid w:val="00D97E75"/>
    <w:rsid w:val="00D97ED5"/>
    <w:rsid w:val="00D97EDD"/>
    <w:rsid w:val="00DA00FA"/>
    <w:rsid w:val="00DA04AA"/>
    <w:rsid w:val="00DA052A"/>
    <w:rsid w:val="00DA0544"/>
    <w:rsid w:val="00DA05E2"/>
    <w:rsid w:val="00DA0B90"/>
    <w:rsid w:val="00DA0C24"/>
    <w:rsid w:val="00DA10EE"/>
    <w:rsid w:val="00DA15FA"/>
    <w:rsid w:val="00DA1AF1"/>
    <w:rsid w:val="00DA1D04"/>
    <w:rsid w:val="00DA1E86"/>
    <w:rsid w:val="00DA1F54"/>
    <w:rsid w:val="00DA20E5"/>
    <w:rsid w:val="00DA2483"/>
    <w:rsid w:val="00DA254F"/>
    <w:rsid w:val="00DA2AC7"/>
    <w:rsid w:val="00DA2B64"/>
    <w:rsid w:val="00DA2B72"/>
    <w:rsid w:val="00DA2F78"/>
    <w:rsid w:val="00DA2F8E"/>
    <w:rsid w:val="00DA2FD0"/>
    <w:rsid w:val="00DA3949"/>
    <w:rsid w:val="00DA4200"/>
    <w:rsid w:val="00DA4413"/>
    <w:rsid w:val="00DA442E"/>
    <w:rsid w:val="00DA45D4"/>
    <w:rsid w:val="00DA497D"/>
    <w:rsid w:val="00DA4B2B"/>
    <w:rsid w:val="00DA4EAC"/>
    <w:rsid w:val="00DA5423"/>
    <w:rsid w:val="00DA5D9B"/>
    <w:rsid w:val="00DA6224"/>
    <w:rsid w:val="00DA6873"/>
    <w:rsid w:val="00DA68E5"/>
    <w:rsid w:val="00DA68EA"/>
    <w:rsid w:val="00DA6AED"/>
    <w:rsid w:val="00DA6BA0"/>
    <w:rsid w:val="00DA6CEA"/>
    <w:rsid w:val="00DA707E"/>
    <w:rsid w:val="00DA74B1"/>
    <w:rsid w:val="00DA79E2"/>
    <w:rsid w:val="00DA7BA5"/>
    <w:rsid w:val="00DA7D93"/>
    <w:rsid w:val="00DB0168"/>
    <w:rsid w:val="00DB0212"/>
    <w:rsid w:val="00DB0480"/>
    <w:rsid w:val="00DB062B"/>
    <w:rsid w:val="00DB0685"/>
    <w:rsid w:val="00DB085B"/>
    <w:rsid w:val="00DB0BC5"/>
    <w:rsid w:val="00DB0BE9"/>
    <w:rsid w:val="00DB0C7F"/>
    <w:rsid w:val="00DB116D"/>
    <w:rsid w:val="00DB1226"/>
    <w:rsid w:val="00DB14EB"/>
    <w:rsid w:val="00DB1837"/>
    <w:rsid w:val="00DB19DA"/>
    <w:rsid w:val="00DB1A06"/>
    <w:rsid w:val="00DB1A88"/>
    <w:rsid w:val="00DB1CB8"/>
    <w:rsid w:val="00DB1E62"/>
    <w:rsid w:val="00DB2245"/>
    <w:rsid w:val="00DB2450"/>
    <w:rsid w:val="00DB26B9"/>
    <w:rsid w:val="00DB2890"/>
    <w:rsid w:val="00DB2919"/>
    <w:rsid w:val="00DB297C"/>
    <w:rsid w:val="00DB2C5E"/>
    <w:rsid w:val="00DB2DEB"/>
    <w:rsid w:val="00DB2E4E"/>
    <w:rsid w:val="00DB31DC"/>
    <w:rsid w:val="00DB32A5"/>
    <w:rsid w:val="00DB3496"/>
    <w:rsid w:val="00DB364B"/>
    <w:rsid w:val="00DB3660"/>
    <w:rsid w:val="00DB36A8"/>
    <w:rsid w:val="00DB38EE"/>
    <w:rsid w:val="00DB396E"/>
    <w:rsid w:val="00DB3C34"/>
    <w:rsid w:val="00DB3E5D"/>
    <w:rsid w:val="00DB3E84"/>
    <w:rsid w:val="00DB43D1"/>
    <w:rsid w:val="00DB44C2"/>
    <w:rsid w:val="00DB4BE6"/>
    <w:rsid w:val="00DB4CDC"/>
    <w:rsid w:val="00DB4E76"/>
    <w:rsid w:val="00DB559B"/>
    <w:rsid w:val="00DB5604"/>
    <w:rsid w:val="00DB5741"/>
    <w:rsid w:val="00DB5A3E"/>
    <w:rsid w:val="00DB5D8F"/>
    <w:rsid w:val="00DB61C7"/>
    <w:rsid w:val="00DB6542"/>
    <w:rsid w:val="00DB6606"/>
    <w:rsid w:val="00DB664D"/>
    <w:rsid w:val="00DB67C2"/>
    <w:rsid w:val="00DB67F8"/>
    <w:rsid w:val="00DB682E"/>
    <w:rsid w:val="00DB6963"/>
    <w:rsid w:val="00DB6BD9"/>
    <w:rsid w:val="00DB79BE"/>
    <w:rsid w:val="00DB7D01"/>
    <w:rsid w:val="00DB7DFA"/>
    <w:rsid w:val="00DB7EF2"/>
    <w:rsid w:val="00DB7FF4"/>
    <w:rsid w:val="00DC0247"/>
    <w:rsid w:val="00DC045F"/>
    <w:rsid w:val="00DC05CB"/>
    <w:rsid w:val="00DC0671"/>
    <w:rsid w:val="00DC06C7"/>
    <w:rsid w:val="00DC06DE"/>
    <w:rsid w:val="00DC0700"/>
    <w:rsid w:val="00DC0804"/>
    <w:rsid w:val="00DC1301"/>
    <w:rsid w:val="00DC14B7"/>
    <w:rsid w:val="00DC163E"/>
    <w:rsid w:val="00DC1AD4"/>
    <w:rsid w:val="00DC2ADF"/>
    <w:rsid w:val="00DC325C"/>
    <w:rsid w:val="00DC36DC"/>
    <w:rsid w:val="00DC372F"/>
    <w:rsid w:val="00DC3A09"/>
    <w:rsid w:val="00DC3AC4"/>
    <w:rsid w:val="00DC3ACB"/>
    <w:rsid w:val="00DC3AEE"/>
    <w:rsid w:val="00DC404D"/>
    <w:rsid w:val="00DC4458"/>
    <w:rsid w:val="00DC4467"/>
    <w:rsid w:val="00DC477F"/>
    <w:rsid w:val="00DC4B21"/>
    <w:rsid w:val="00DC4ED8"/>
    <w:rsid w:val="00DC534E"/>
    <w:rsid w:val="00DC58A4"/>
    <w:rsid w:val="00DC5919"/>
    <w:rsid w:val="00DC5A97"/>
    <w:rsid w:val="00DC5ED9"/>
    <w:rsid w:val="00DC5EE4"/>
    <w:rsid w:val="00DC60D3"/>
    <w:rsid w:val="00DC65CD"/>
    <w:rsid w:val="00DC67D3"/>
    <w:rsid w:val="00DC6A1C"/>
    <w:rsid w:val="00DC6ABE"/>
    <w:rsid w:val="00DC6B02"/>
    <w:rsid w:val="00DC6C69"/>
    <w:rsid w:val="00DC70E4"/>
    <w:rsid w:val="00DC7197"/>
    <w:rsid w:val="00DC7452"/>
    <w:rsid w:val="00DC76D1"/>
    <w:rsid w:val="00DC77E9"/>
    <w:rsid w:val="00DC7BB4"/>
    <w:rsid w:val="00DD0258"/>
    <w:rsid w:val="00DD03C2"/>
    <w:rsid w:val="00DD047E"/>
    <w:rsid w:val="00DD061A"/>
    <w:rsid w:val="00DD094B"/>
    <w:rsid w:val="00DD09A1"/>
    <w:rsid w:val="00DD0C4E"/>
    <w:rsid w:val="00DD0D89"/>
    <w:rsid w:val="00DD0FD4"/>
    <w:rsid w:val="00DD1320"/>
    <w:rsid w:val="00DD15BB"/>
    <w:rsid w:val="00DD16CD"/>
    <w:rsid w:val="00DD18DA"/>
    <w:rsid w:val="00DD1B14"/>
    <w:rsid w:val="00DD1C0E"/>
    <w:rsid w:val="00DD1F74"/>
    <w:rsid w:val="00DD20B0"/>
    <w:rsid w:val="00DD24C3"/>
    <w:rsid w:val="00DD25D0"/>
    <w:rsid w:val="00DD26A0"/>
    <w:rsid w:val="00DD2874"/>
    <w:rsid w:val="00DD290B"/>
    <w:rsid w:val="00DD29CB"/>
    <w:rsid w:val="00DD2B69"/>
    <w:rsid w:val="00DD2C4B"/>
    <w:rsid w:val="00DD301B"/>
    <w:rsid w:val="00DD30C9"/>
    <w:rsid w:val="00DD325A"/>
    <w:rsid w:val="00DD36A2"/>
    <w:rsid w:val="00DD37D1"/>
    <w:rsid w:val="00DD38E5"/>
    <w:rsid w:val="00DD392B"/>
    <w:rsid w:val="00DD3A27"/>
    <w:rsid w:val="00DD3BE4"/>
    <w:rsid w:val="00DD3E05"/>
    <w:rsid w:val="00DD3EA5"/>
    <w:rsid w:val="00DD4021"/>
    <w:rsid w:val="00DD4589"/>
    <w:rsid w:val="00DD5089"/>
    <w:rsid w:val="00DD5210"/>
    <w:rsid w:val="00DD53A0"/>
    <w:rsid w:val="00DD53AF"/>
    <w:rsid w:val="00DD55B5"/>
    <w:rsid w:val="00DD56B7"/>
    <w:rsid w:val="00DD5985"/>
    <w:rsid w:val="00DD59AB"/>
    <w:rsid w:val="00DD5AF4"/>
    <w:rsid w:val="00DD5BD0"/>
    <w:rsid w:val="00DD5BE2"/>
    <w:rsid w:val="00DD6269"/>
    <w:rsid w:val="00DD62E8"/>
    <w:rsid w:val="00DD651A"/>
    <w:rsid w:val="00DD6673"/>
    <w:rsid w:val="00DD6A21"/>
    <w:rsid w:val="00DD6BB4"/>
    <w:rsid w:val="00DD6C74"/>
    <w:rsid w:val="00DD6F0E"/>
    <w:rsid w:val="00DD7014"/>
    <w:rsid w:val="00DD7123"/>
    <w:rsid w:val="00DD72EE"/>
    <w:rsid w:val="00DD764D"/>
    <w:rsid w:val="00DD77D3"/>
    <w:rsid w:val="00DD77D6"/>
    <w:rsid w:val="00DD793F"/>
    <w:rsid w:val="00DD7B2E"/>
    <w:rsid w:val="00DE0693"/>
    <w:rsid w:val="00DE085A"/>
    <w:rsid w:val="00DE0B95"/>
    <w:rsid w:val="00DE0C30"/>
    <w:rsid w:val="00DE0E89"/>
    <w:rsid w:val="00DE0F63"/>
    <w:rsid w:val="00DE13FD"/>
    <w:rsid w:val="00DE1570"/>
    <w:rsid w:val="00DE16AA"/>
    <w:rsid w:val="00DE19B4"/>
    <w:rsid w:val="00DE1B89"/>
    <w:rsid w:val="00DE1E36"/>
    <w:rsid w:val="00DE1EA1"/>
    <w:rsid w:val="00DE1FC6"/>
    <w:rsid w:val="00DE2101"/>
    <w:rsid w:val="00DE2202"/>
    <w:rsid w:val="00DE22B5"/>
    <w:rsid w:val="00DE28E0"/>
    <w:rsid w:val="00DE2AFF"/>
    <w:rsid w:val="00DE2E62"/>
    <w:rsid w:val="00DE320E"/>
    <w:rsid w:val="00DE32DD"/>
    <w:rsid w:val="00DE32EE"/>
    <w:rsid w:val="00DE341C"/>
    <w:rsid w:val="00DE3528"/>
    <w:rsid w:val="00DE3C13"/>
    <w:rsid w:val="00DE3F11"/>
    <w:rsid w:val="00DE44F4"/>
    <w:rsid w:val="00DE44F6"/>
    <w:rsid w:val="00DE456E"/>
    <w:rsid w:val="00DE4985"/>
    <w:rsid w:val="00DE49F2"/>
    <w:rsid w:val="00DE574E"/>
    <w:rsid w:val="00DE5800"/>
    <w:rsid w:val="00DE5F37"/>
    <w:rsid w:val="00DE61B8"/>
    <w:rsid w:val="00DE62BB"/>
    <w:rsid w:val="00DE6406"/>
    <w:rsid w:val="00DE6554"/>
    <w:rsid w:val="00DE6763"/>
    <w:rsid w:val="00DE69E6"/>
    <w:rsid w:val="00DE6A5B"/>
    <w:rsid w:val="00DE6AF4"/>
    <w:rsid w:val="00DE714B"/>
    <w:rsid w:val="00DE75E2"/>
    <w:rsid w:val="00DE7C2D"/>
    <w:rsid w:val="00DE7F70"/>
    <w:rsid w:val="00DF0472"/>
    <w:rsid w:val="00DF059D"/>
    <w:rsid w:val="00DF0648"/>
    <w:rsid w:val="00DF0668"/>
    <w:rsid w:val="00DF07B3"/>
    <w:rsid w:val="00DF099F"/>
    <w:rsid w:val="00DF0C49"/>
    <w:rsid w:val="00DF0CF4"/>
    <w:rsid w:val="00DF1235"/>
    <w:rsid w:val="00DF1491"/>
    <w:rsid w:val="00DF1676"/>
    <w:rsid w:val="00DF1839"/>
    <w:rsid w:val="00DF18D5"/>
    <w:rsid w:val="00DF1BBC"/>
    <w:rsid w:val="00DF1DA5"/>
    <w:rsid w:val="00DF1E9C"/>
    <w:rsid w:val="00DF1EB9"/>
    <w:rsid w:val="00DF2307"/>
    <w:rsid w:val="00DF26DC"/>
    <w:rsid w:val="00DF275A"/>
    <w:rsid w:val="00DF299E"/>
    <w:rsid w:val="00DF2A67"/>
    <w:rsid w:val="00DF2B2C"/>
    <w:rsid w:val="00DF2CD8"/>
    <w:rsid w:val="00DF341E"/>
    <w:rsid w:val="00DF39EB"/>
    <w:rsid w:val="00DF3C4E"/>
    <w:rsid w:val="00DF3CE6"/>
    <w:rsid w:val="00DF3E8B"/>
    <w:rsid w:val="00DF3E9D"/>
    <w:rsid w:val="00DF3F66"/>
    <w:rsid w:val="00DF4280"/>
    <w:rsid w:val="00DF439F"/>
    <w:rsid w:val="00DF4529"/>
    <w:rsid w:val="00DF47D3"/>
    <w:rsid w:val="00DF4C82"/>
    <w:rsid w:val="00DF4DBD"/>
    <w:rsid w:val="00DF4DDE"/>
    <w:rsid w:val="00DF4E1E"/>
    <w:rsid w:val="00DF4EBC"/>
    <w:rsid w:val="00DF506F"/>
    <w:rsid w:val="00DF51BA"/>
    <w:rsid w:val="00DF54F3"/>
    <w:rsid w:val="00DF56E2"/>
    <w:rsid w:val="00DF57C9"/>
    <w:rsid w:val="00DF5CDE"/>
    <w:rsid w:val="00DF5DCA"/>
    <w:rsid w:val="00DF5DE9"/>
    <w:rsid w:val="00DF5E38"/>
    <w:rsid w:val="00DF5F11"/>
    <w:rsid w:val="00DF60A2"/>
    <w:rsid w:val="00DF6739"/>
    <w:rsid w:val="00DF6875"/>
    <w:rsid w:val="00DF68BB"/>
    <w:rsid w:val="00DF68F3"/>
    <w:rsid w:val="00DF6F1E"/>
    <w:rsid w:val="00DF7406"/>
    <w:rsid w:val="00DF764A"/>
    <w:rsid w:val="00DF7834"/>
    <w:rsid w:val="00DF78B9"/>
    <w:rsid w:val="00DF7AB7"/>
    <w:rsid w:val="00DF7BFD"/>
    <w:rsid w:val="00DF7C2F"/>
    <w:rsid w:val="00E000B7"/>
    <w:rsid w:val="00E000CE"/>
    <w:rsid w:val="00E00131"/>
    <w:rsid w:val="00E00238"/>
    <w:rsid w:val="00E0029F"/>
    <w:rsid w:val="00E0054D"/>
    <w:rsid w:val="00E005BA"/>
    <w:rsid w:val="00E008EB"/>
    <w:rsid w:val="00E00A40"/>
    <w:rsid w:val="00E00C8A"/>
    <w:rsid w:val="00E00F39"/>
    <w:rsid w:val="00E01677"/>
    <w:rsid w:val="00E0171F"/>
    <w:rsid w:val="00E01864"/>
    <w:rsid w:val="00E01EA2"/>
    <w:rsid w:val="00E01FBF"/>
    <w:rsid w:val="00E02000"/>
    <w:rsid w:val="00E020D8"/>
    <w:rsid w:val="00E02527"/>
    <w:rsid w:val="00E0262B"/>
    <w:rsid w:val="00E028AE"/>
    <w:rsid w:val="00E028BD"/>
    <w:rsid w:val="00E02ADD"/>
    <w:rsid w:val="00E02BD9"/>
    <w:rsid w:val="00E0314B"/>
    <w:rsid w:val="00E03259"/>
    <w:rsid w:val="00E033E3"/>
    <w:rsid w:val="00E034DB"/>
    <w:rsid w:val="00E034DF"/>
    <w:rsid w:val="00E03681"/>
    <w:rsid w:val="00E036C2"/>
    <w:rsid w:val="00E0373C"/>
    <w:rsid w:val="00E037F5"/>
    <w:rsid w:val="00E03D23"/>
    <w:rsid w:val="00E0403C"/>
    <w:rsid w:val="00E043E8"/>
    <w:rsid w:val="00E04479"/>
    <w:rsid w:val="00E0498E"/>
    <w:rsid w:val="00E04A52"/>
    <w:rsid w:val="00E04BC4"/>
    <w:rsid w:val="00E05273"/>
    <w:rsid w:val="00E052BC"/>
    <w:rsid w:val="00E0530B"/>
    <w:rsid w:val="00E05582"/>
    <w:rsid w:val="00E05697"/>
    <w:rsid w:val="00E0574E"/>
    <w:rsid w:val="00E05838"/>
    <w:rsid w:val="00E058C8"/>
    <w:rsid w:val="00E05AA1"/>
    <w:rsid w:val="00E05C64"/>
    <w:rsid w:val="00E05D6F"/>
    <w:rsid w:val="00E0619E"/>
    <w:rsid w:val="00E06632"/>
    <w:rsid w:val="00E066A9"/>
    <w:rsid w:val="00E0687D"/>
    <w:rsid w:val="00E06B4E"/>
    <w:rsid w:val="00E06C1F"/>
    <w:rsid w:val="00E06DC7"/>
    <w:rsid w:val="00E06EAA"/>
    <w:rsid w:val="00E071A4"/>
    <w:rsid w:val="00E071E9"/>
    <w:rsid w:val="00E07378"/>
    <w:rsid w:val="00E073A0"/>
    <w:rsid w:val="00E073D2"/>
    <w:rsid w:val="00E0743E"/>
    <w:rsid w:val="00E077D3"/>
    <w:rsid w:val="00E078D8"/>
    <w:rsid w:val="00E07B86"/>
    <w:rsid w:val="00E07C05"/>
    <w:rsid w:val="00E07E2D"/>
    <w:rsid w:val="00E07E7D"/>
    <w:rsid w:val="00E1047E"/>
    <w:rsid w:val="00E1061A"/>
    <w:rsid w:val="00E106CC"/>
    <w:rsid w:val="00E11095"/>
    <w:rsid w:val="00E11187"/>
    <w:rsid w:val="00E1151C"/>
    <w:rsid w:val="00E1188E"/>
    <w:rsid w:val="00E11A81"/>
    <w:rsid w:val="00E11A98"/>
    <w:rsid w:val="00E126F6"/>
    <w:rsid w:val="00E12919"/>
    <w:rsid w:val="00E12CC9"/>
    <w:rsid w:val="00E12DE1"/>
    <w:rsid w:val="00E13063"/>
    <w:rsid w:val="00E130FB"/>
    <w:rsid w:val="00E131E9"/>
    <w:rsid w:val="00E132A4"/>
    <w:rsid w:val="00E1344C"/>
    <w:rsid w:val="00E137D3"/>
    <w:rsid w:val="00E1387F"/>
    <w:rsid w:val="00E138A0"/>
    <w:rsid w:val="00E13ADD"/>
    <w:rsid w:val="00E13BBF"/>
    <w:rsid w:val="00E13C29"/>
    <w:rsid w:val="00E13CFA"/>
    <w:rsid w:val="00E13E2E"/>
    <w:rsid w:val="00E143A9"/>
    <w:rsid w:val="00E14464"/>
    <w:rsid w:val="00E146A1"/>
    <w:rsid w:val="00E148CB"/>
    <w:rsid w:val="00E14B22"/>
    <w:rsid w:val="00E14B9C"/>
    <w:rsid w:val="00E14D19"/>
    <w:rsid w:val="00E14F94"/>
    <w:rsid w:val="00E1515A"/>
    <w:rsid w:val="00E151D3"/>
    <w:rsid w:val="00E1524C"/>
    <w:rsid w:val="00E15389"/>
    <w:rsid w:val="00E15543"/>
    <w:rsid w:val="00E1568B"/>
    <w:rsid w:val="00E157DE"/>
    <w:rsid w:val="00E15A87"/>
    <w:rsid w:val="00E15B6C"/>
    <w:rsid w:val="00E15CEB"/>
    <w:rsid w:val="00E15D6B"/>
    <w:rsid w:val="00E15E07"/>
    <w:rsid w:val="00E15FB8"/>
    <w:rsid w:val="00E16390"/>
    <w:rsid w:val="00E16424"/>
    <w:rsid w:val="00E16437"/>
    <w:rsid w:val="00E1660F"/>
    <w:rsid w:val="00E1697D"/>
    <w:rsid w:val="00E16DD3"/>
    <w:rsid w:val="00E16E00"/>
    <w:rsid w:val="00E170B4"/>
    <w:rsid w:val="00E17305"/>
    <w:rsid w:val="00E173BE"/>
    <w:rsid w:val="00E175E8"/>
    <w:rsid w:val="00E176BD"/>
    <w:rsid w:val="00E17CD5"/>
    <w:rsid w:val="00E17EC5"/>
    <w:rsid w:val="00E2007F"/>
    <w:rsid w:val="00E201E7"/>
    <w:rsid w:val="00E20630"/>
    <w:rsid w:val="00E20644"/>
    <w:rsid w:val="00E2089D"/>
    <w:rsid w:val="00E208CC"/>
    <w:rsid w:val="00E20DF0"/>
    <w:rsid w:val="00E20E5B"/>
    <w:rsid w:val="00E2128F"/>
    <w:rsid w:val="00E21408"/>
    <w:rsid w:val="00E215B3"/>
    <w:rsid w:val="00E215E2"/>
    <w:rsid w:val="00E21684"/>
    <w:rsid w:val="00E21A0E"/>
    <w:rsid w:val="00E21DB4"/>
    <w:rsid w:val="00E21E47"/>
    <w:rsid w:val="00E21ECF"/>
    <w:rsid w:val="00E21F81"/>
    <w:rsid w:val="00E22454"/>
    <w:rsid w:val="00E224DC"/>
    <w:rsid w:val="00E22568"/>
    <w:rsid w:val="00E226D9"/>
    <w:rsid w:val="00E22989"/>
    <w:rsid w:val="00E22AAC"/>
    <w:rsid w:val="00E22B46"/>
    <w:rsid w:val="00E22DF5"/>
    <w:rsid w:val="00E23201"/>
    <w:rsid w:val="00E23B2F"/>
    <w:rsid w:val="00E23D0D"/>
    <w:rsid w:val="00E23F6D"/>
    <w:rsid w:val="00E2400D"/>
    <w:rsid w:val="00E241A9"/>
    <w:rsid w:val="00E2429D"/>
    <w:rsid w:val="00E245D9"/>
    <w:rsid w:val="00E24701"/>
    <w:rsid w:val="00E24B02"/>
    <w:rsid w:val="00E24B1A"/>
    <w:rsid w:val="00E24CC2"/>
    <w:rsid w:val="00E24FCB"/>
    <w:rsid w:val="00E2512B"/>
    <w:rsid w:val="00E255EA"/>
    <w:rsid w:val="00E258D7"/>
    <w:rsid w:val="00E25B0E"/>
    <w:rsid w:val="00E25E39"/>
    <w:rsid w:val="00E2602C"/>
    <w:rsid w:val="00E260AE"/>
    <w:rsid w:val="00E2614A"/>
    <w:rsid w:val="00E2661C"/>
    <w:rsid w:val="00E267C6"/>
    <w:rsid w:val="00E26A20"/>
    <w:rsid w:val="00E26C10"/>
    <w:rsid w:val="00E26D7D"/>
    <w:rsid w:val="00E26EA9"/>
    <w:rsid w:val="00E26F88"/>
    <w:rsid w:val="00E26FDD"/>
    <w:rsid w:val="00E273E5"/>
    <w:rsid w:val="00E27491"/>
    <w:rsid w:val="00E27506"/>
    <w:rsid w:val="00E275FC"/>
    <w:rsid w:val="00E27692"/>
    <w:rsid w:val="00E279E8"/>
    <w:rsid w:val="00E27B3C"/>
    <w:rsid w:val="00E27B4F"/>
    <w:rsid w:val="00E27CFB"/>
    <w:rsid w:val="00E27D17"/>
    <w:rsid w:val="00E27D40"/>
    <w:rsid w:val="00E27D87"/>
    <w:rsid w:val="00E27E25"/>
    <w:rsid w:val="00E27E5A"/>
    <w:rsid w:val="00E30713"/>
    <w:rsid w:val="00E30930"/>
    <w:rsid w:val="00E30A1B"/>
    <w:rsid w:val="00E30E48"/>
    <w:rsid w:val="00E3114C"/>
    <w:rsid w:val="00E311E1"/>
    <w:rsid w:val="00E31252"/>
    <w:rsid w:val="00E31569"/>
    <w:rsid w:val="00E31B46"/>
    <w:rsid w:val="00E31B7D"/>
    <w:rsid w:val="00E31F65"/>
    <w:rsid w:val="00E31F6D"/>
    <w:rsid w:val="00E3207F"/>
    <w:rsid w:val="00E3230C"/>
    <w:rsid w:val="00E32568"/>
    <w:rsid w:val="00E32594"/>
    <w:rsid w:val="00E329F0"/>
    <w:rsid w:val="00E32B10"/>
    <w:rsid w:val="00E32C06"/>
    <w:rsid w:val="00E32EC6"/>
    <w:rsid w:val="00E335E0"/>
    <w:rsid w:val="00E3376E"/>
    <w:rsid w:val="00E337A3"/>
    <w:rsid w:val="00E339EB"/>
    <w:rsid w:val="00E33AA9"/>
    <w:rsid w:val="00E33CAA"/>
    <w:rsid w:val="00E33CB8"/>
    <w:rsid w:val="00E33D60"/>
    <w:rsid w:val="00E33E29"/>
    <w:rsid w:val="00E342CC"/>
    <w:rsid w:val="00E34347"/>
    <w:rsid w:val="00E343F2"/>
    <w:rsid w:val="00E3470F"/>
    <w:rsid w:val="00E34914"/>
    <w:rsid w:val="00E349DA"/>
    <w:rsid w:val="00E34A04"/>
    <w:rsid w:val="00E34AD2"/>
    <w:rsid w:val="00E34E23"/>
    <w:rsid w:val="00E3504A"/>
    <w:rsid w:val="00E352C3"/>
    <w:rsid w:val="00E35339"/>
    <w:rsid w:val="00E356B7"/>
    <w:rsid w:val="00E356EC"/>
    <w:rsid w:val="00E356FD"/>
    <w:rsid w:val="00E3574C"/>
    <w:rsid w:val="00E3575B"/>
    <w:rsid w:val="00E358EA"/>
    <w:rsid w:val="00E35A44"/>
    <w:rsid w:val="00E35C5D"/>
    <w:rsid w:val="00E35E11"/>
    <w:rsid w:val="00E35EEB"/>
    <w:rsid w:val="00E35F5F"/>
    <w:rsid w:val="00E360A4"/>
    <w:rsid w:val="00E36273"/>
    <w:rsid w:val="00E362CF"/>
    <w:rsid w:val="00E363EE"/>
    <w:rsid w:val="00E365A3"/>
    <w:rsid w:val="00E366B0"/>
    <w:rsid w:val="00E36770"/>
    <w:rsid w:val="00E36807"/>
    <w:rsid w:val="00E3698A"/>
    <w:rsid w:val="00E36B1E"/>
    <w:rsid w:val="00E36C1C"/>
    <w:rsid w:val="00E36E8A"/>
    <w:rsid w:val="00E36EE4"/>
    <w:rsid w:val="00E36F68"/>
    <w:rsid w:val="00E36F89"/>
    <w:rsid w:val="00E3705A"/>
    <w:rsid w:val="00E37122"/>
    <w:rsid w:val="00E3758C"/>
    <w:rsid w:val="00E375F5"/>
    <w:rsid w:val="00E37688"/>
    <w:rsid w:val="00E37735"/>
    <w:rsid w:val="00E37844"/>
    <w:rsid w:val="00E37877"/>
    <w:rsid w:val="00E3793C"/>
    <w:rsid w:val="00E3799A"/>
    <w:rsid w:val="00E400A2"/>
    <w:rsid w:val="00E400B5"/>
    <w:rsid w:val="00E40323"/>
    <w:rsid w:val="00E4033A"/>
    <w:rsid w:val="00E4077D"/>
    <w:rsid w:val="00E40AD2"/>
    <w:rsid w:val="00E40B3C"/>
    <w:rsid w:val="00E40E1E"/>
    <w:rsid w:val="00E41050"/>
    <w:rsid w:val="00E41084"/>
    <w:rsid w:val="00E41343"/>
    <w:rsid w:val="00E41591"/>
    <w:rsid w:val="00E41810"/>
    <w:rsid w:val="00E41887"/>
    <w:rsid w:val="00E41BF5"/>
    <w:rsid w:val="00E4290B"/>
    <w:rsid w:val="00E42BD9"/>
    <w:rsid w:val="00E42D05"/>
    <w:rsid w:val="00E42D6C"/>
    <w:rsid w:val="00E42F7B"/>
    <w:rsid w:val="00E43094"/>
    <w:rsid w:val="00E430FC"/>
    <w:rsid w:val="00E433EA"/>
    <w:rsid w:val="00E4367B"/>
    <w:rsid w:val="00E436A3"/>
    <w:rsid w:val="00E438A3"/>
    <w:rsid w:val="00E438AB"/>
    <w:rsid w:val="00E43B3F"/>
    <w:rsid w:val="00E43B42"/>
    <w:rsid w:val="00E43C6C"/>
    <w:rsid w:val="00E43C8A"/>
    <w:rsid w:val="00E44330"/>
    <w:rsid w:val="00E44982"/>
    <w:rsid w:val="00E44995"/>
    <w:rsid w:val="00E44B74"/>
    <w:rsid w:val="00E44E55"/>
    <w:rsid w:val="00E44E99"/>
    <w:rsid w:val="00E44ED6"/>
    <w:rsid w:val="00E44F02"/>
    <w:rsid w:val="00E44F1D"/>
    <w:rsid w:val="00E451C2"/>
    <w:rsid w:val="00E45380"/>
    <w:rsid w:val="00E45420"/>
    <w:rsid w:val="00E4554F"/>
    <w:rsid w:val="00E455A5"/>
    <w:rsid w:val="00E45631"/>
    <w:rsid w:val="00E456B5"/>
    <w:rsid w:val="00E45867"/>
    <w:rsid w:val="00E45D01"/>
    <w:rsid w:val="00E45D3C"/>
    <w:rsid w:val="00E45D9D"/>
    <w:rsid w:val="00E45DA8"/>
    <w:rsid w:val="00E45FC1"/>
    <w:rsid w:val="00E46151"/>
    <w:rsid w:val="00E46240"/>
    <w:rsid w:val="00E4644F"/>
    <w:rsid w:val="00E46482"/>
    <w:rsid w:val="00E464B3"/>
    <w:rsid w:val="00E465F6"/>
    <w:rsid w:val="00E4675E"/>
    <w:rsid w:val="00E4697A"/>
    <w:rsid w:val="00E46A14"/>
    <w:rsid w:val="00E46F42"/>
    <w:rsid w:val="00E4704B"/>
    <w:rsid w:val="00E47105"/>
    <w:rsid w:val="00E473B0"/>
    <w:rsid w:val="00E474B6"/>
    <w:rsid w:val="00E474EF"/>
    <w:rsid w:val="00E477FE"/>
    <w:rsid w:val="00E47AC1"/>
    <w:rsid w:val="00E47B9C"/>
    <w:rsid w:val="00E5000A"/>
    <w:rsid w:val="00E5017A"/>
    <w:rsid w:val="00E50231"/>
    <w:rsid w:val="00E502FE"/>
    <w:rsid w:val="00E5061A"/>
    <w:rsid w:val="00E5062E"/>
    <w:rsid w:val="00E50685"/>
    <w:rsid w:val="00E50786"/>
    <w:rsid w:val="00E50C38"/>
    <w:rsid w:val="00E50C96"/>
    <w:rsid w:val="00E51123"/>
    <w:rsid w:val="00E51234"/>
    <w:rsid w:val="00E51258"/>
    <w:rsid w:val="00E513CF"/>
    <w:rsid w:val="00E513FA"/>
    <w:rsid w:val="00E514A1"/>
    <w:rsid w:val="00E517B1"/>
    <w:rsid w:val="00E5187B"/>
    <w:rsid w:val="00E51A19"/>
    <w:rsid w:val="00E51A3C"/>
    <w:rsid w:val="00E51AB7"/>
    <w:rsid w:val="00E51CC8"/>
    <w:rsid w:val="00E51DF2"/>
    <w:rsid w:val="00E52053"/>
    <w:rsid w:val="00E5206A"/>
    <w:rsid w:val="00E52154"/>
    <w:rsid w:val="00E521C9"/>
    <w:rsid w:val="00E52517"/>
    <w:rsid w:val="00E5261E"/>
    <w:rsid w:val="00E5291D"/>
    <w:rsid w:val="00E529AB"/>
    <w:rsid w:val="00E52C33"/>
    <w:rsid w:val="00E52C50"/>
    <w:rsid w:val="00E52C85"/>
    <w:rsid w:val="00E52D1D"/>
    <w:rsid w:val="00E53189"/>
    <w:rsid w:val="00E531EE"/>
    <w:rsid w:val="00E53323"/>
    <w:rsid w:val="00E53654"/>
    <w:rsid w:val="00E5386E"/>
    <w:rsid w:val="00E53B2B"/>
    <w:rsid w:val="00E53B3D"/>
    <w:rsid w:val="00E53D16"/>
    <w:rsid w:val="00E53EAB"/>
    <w:rsid w:val="00E53F1D"/>
    <w:rsid w:val="00E541F9"/>
    <w:rsid w:val="00E5426E"/>
    <w:rsid w:val="00E5457A"/>
    <w:rsid w:val="00E546F0"/>
    <w:rsid w:val="00E548A4"/>
    <w:rsid w:val="00E54E96"/>
    <w:rsid w:val="00E54FAF"/>
    <w:rsid w:val="00E54FB3"/>
    <w:rsid w:val="00E55233"/>
    <w:rsid w:val="00E55302"/>
    <w:rsid w:val="00E554A5"/>
    <w:rsid w:val="00E5567E"/>
    <w:rsid w:val="00E5568F"/>
    <w:rsid w:val="00E559D3"/>
    <w:rsid w:val="00E559D4"/>
    <w:rsid w:val="00E55A40"/>
    <w:rsid w:val="00E55B52"/>
    <w:rsid w:val="00E55F3A"/>
    <w:rsid w:val="00E560DD"/>
    <w:rsid w:val="00E5614F"/>
    <w:rsid w:val="00E5617F"/>
    <w:rsid w:val="00E5624D"/>
    <w:rsid w:val="00E5640D"/>
    <w:rsid w:val="00E5644E"/>
    <w:rsid w:val="00E5653C"/>
    <w:rsid w:val="00E56617"/>
    <w:rsid w:val="00E56772"/>
    <w:rsid w:val="00E56BF6"/>
    <w:rsid w:val="00E56D6E"/>
    <w:rsid w:val="00E56F27"/>
    <w:rsid w:val="00E5700D"/>
    <w:rsid w:val="00E571AD"/>
    <w:rsid w:val="00E57862"/>
    <w:rsid w:val="00E57A1D"/>
    <w:rsid w:val="00E57A6C"/>
    <w:rsid w:val="00E57B1A"/>
    <w:rsid w:val="00E57E89"/>
    <w:rsid w:val="00E57FDE"/>
    <w:rsid w:val="00E60039"/>
    <w:rsid w:val="00E6050A"/>
    <w:rsid w:val="00E607F4"/>
    <w:rsid w:val="00E6083A"/>
    <w:rsid w:val="00E60840"/>
    <w:rsid w:val="00E60BDE"/>
    <w:rsid w:val="00E60E8C"/>
    <w:rsid w:val="00E61A7B"/>
    <w:rsid w:val="00E61A80"/>
    <w:rsid w:val="00E61B9D"/>
    <w:rsid w:val="00E61F28"/>
    <w:rsid w:val="00E62092"/>
    <w:rsid w:val="00E620E3"/>
    <w:rsid w:val="00E62122"/>
    <w:rsid w:val="00E62653"/>
    <w:rsid w:val="00E628D0"/>
    <w:rsid w:val="00E62935"/>
    <w:rsid w:val="00E62A48"/>
    <w:rsid w:val="00E62B14"/>
    <w:rsid w:val="00E62B30"/>
    <w:rsid w:val="00E633BC"/>
    <w:rsid w:val="00E635EE"/>
    <w:rsid w:val="00E635F4"/>
    <w:rsid w:val="00E63752"/>
    <w:rsid w:val="00E63755"/>
    <w:rsid w:val="00E6383A"/>
    <w:rsid w:val="00E63877"/>
    <w:rsid w:val="00E63C0F"/>
    <w:rsid w:val="00E63E97"/>
    <w:rsid w:val="00E63F4D"/>
    <w:rsid w:val="00E640A2"/>
    <w:rsid w:val="00E640CC"/>
    <w:rsid w:val="00E6426A"/>
    <w:rsid w:val="00E6438E"/>
    <w:rsid w:val="00E64D63"/>
    <w:rsid w:val="00E651BA"/>
    <w:rsid w:val="00E651F0"/>
    <w:rsid w:val="00E65308"/>
    <w:rsid w:val="00E65B79"/>
    <w:rsid w:val="00E65BB2"/>
    <w:rsid w:val="00E65E6B"/>
    <w:rsid w:val="00E65F02"/>
    <w:rsid w:val="00E668C0"/>
    <w:rsid w:val="00E66B24"/>
    <w:rsid w:val="00E66C3A"/>
    <w:rsid w:val="00E67068"/>
    <w:rsid w:val="00E671AC"/>
    <w:rsid w:val="00E671CC"/>
    <w:rsid w:val="00E67208"/>
    <w:rsid w:val="00E67209"/>
    <w:rsid w:val="00E6750E"/>
    <w:rsid w:val="00E678CD"/>
    <w:rsid w:val="00E67DB8"/>
    <w:rsid w:val="00E70169"/>
    <w:rsid w:val="00E70318"/>
    <w:rsid w:val="00E7054B"/>
    <w:rsid w:val="00E70576"/>
    <w:rsid w:val="00E705ED"/>
    <w:rsid w:val="00E7065D"/>
    <w:rsid w:val="00E706A4"/>
    <w:rsid w:val="00E70815"/>
    <w:rsid w:val="00E7082B"/>
    <w:rsid w:val="00E70964"/>
    <w:rsid w:val="00E70AC6"/>
    <w:rsid w:val="00E71018"/>
    <w:rsid w:val="00E71338"/>
    <w:rsid w:val="00E716A9"/>
    <w:rsid w:val="00E716E7"/>
    <w:rsid w:val="00E71819"/>
    <w:rsid w:val="00E71864"/>
    <w:rsid w:val="00E71A1F"/>
    <w:rsid w:val="00E71BAE"/>
    <w:rsid w:val="00E71BE3"/>
    <w:rsid w:val="00E71DD8"/>
    <w:rsid w:val="00E71E7E"/>
    <w:rsid w:val="00E720CD"/>
    <w:rsid w:val="00E720DA"/>
    <w:rsid w:val="00E720F2"/>
    <w:rsid w:val="00E721C6"/>
    <w:rsid w:val="00E721DA"/>
    <w:rsid w:val="00E72224"/>
    <w:rsid w:val="00E722CE"/>
    <w:rsid w:val="00E722D6"/>
    <w:rsid w:val="00E7235C"/>
    <w:rsid w:val="00E723A3"/>
    <w:rsid w:val="00E7247B"/>
    <w:rsid w:val="00E724E4"/>
    <w:rsid w:val="00E72509"/>
    <w:rsid w:val="00E7254C"/>
    <w:rsid w:val="00E7260A"/>
    <w:rsid w:val="00E72910"/>
    <w:rsid w:val="00E72B7C"/>
    <w:rsid w:val="00E72DE0"/>
    <w:rsid w:val="00E72F26"/>
    <w:rsid w:val="00E731CE"/>
    <w:rsid w:val="00E732AC"/>
    <w:rsid w:val="00E733B4"/>
    <w:rsid w:val="00E73592"/>
    <w:rsid w:val="00E7383A"/>
    <w:rsid w:val="00E73947"/>
    <w:rsid w:val="00E73A4A"/>
    <w:rsid w:val="00E73AD7"/>
    <w:rsid w:val="00E73C11"/>
    <w:rsid w:val="00E73C3C"/>
    <w:rsid w:val="00E73F70"/>
    <w:rsid w:val="00E74267"/>
    <w:rsid w:val="00E7460F"/>
    <w:rsid w:val="00E74A93"/>
    <w:rsid w:val="00E74BA1"/>
    <w:rsid w:val="00E74EBE"/>
    <w:rsid w:val="00E74F52"/>
    <w:rsid w:val="00E74F62"/>
    <w:rsid w:val="00E75251"/>
    <w:rsid w:val="00E75415"/>
    <w:rsid w:val="00E7567E"/>
    <w:rsid w:val="00E7585B"/>
    <w:rsid w:val="00E75C00"/>
    <w:rsid w:val="00E75C14"/>
    <w:rsid w:val="00E75C1F"/>
    <w:rsid w:val="00E75F22"/>
    <w:rsid w:val="00E76082"/>
    <w:rsid w:val="00E76105"/>
    <w:rsid w:val="00E7611D"/>
    <w:rsid w:val="00E76528"/>
    <w:rsid w:val="00E7660B"/>
    <w:rsid w:val="00E7660F"/>
    <w:rsid w:val="00E767A8"/>
    <w:rsid w:val="00E76846"/>
    <w:rsid w:val="00E76F3D"/>
    <w:rsid w:val="00E7712B"/>
    <w:rsid w:val="00E772B4"/>
    <w:rsid w:val="00E77480"/>
    <w:rsid w:val="00E774C4"/>
    <w:rsid w:val="00E7750B"/>
    <w:rsid w:val="00E778ED"/>
    <w:rsid w:val="00E77D43"/>
    <w:rsid w:val="00E8003B"/>
    <w:rsid w:val="00E803A7"/>
    <w:rsid w:val="00E803C4"/>
    <w:rsid w:val="00E804AF"/>
    <w:rsid w:val="00E80B78"/>
    <w:rsid w:val="00E81298"/>
    <w:rsid w:val="00E81615"/>
    <w:rsid w:val="00E81FF3"/>
    <w:rsid w:val="00E829C9"/>
    <w:rsid w:val="00E82A6D"/>
    <w:rsid w:val="00E82B96"/>
    <w:rsid w:val="00E82C8F"/>
    <w:rsid w:val="00E82CE2"/>
    <w:rsid w:val="00E82DE7"/>
    <w:rsid w:val="00E82E4C"/>
    <w:rsid w:val="00E82FFE"/>
    <w:rsid w:val="00E8301C"/>
    <w:rsid w:val="00E836FA"/>
    <w:rsid w:val="00E839DF"/>
    <w:rsid w:val="00E83A8E"/>
    <w:rsid w:val="00E83A96"/>
    <w:rsid w:val="00E83BE1"/>
    <w:rsid w:val="00E83DEA"/>
    <w:rsid w:val="00E83EC7"/>
    <w:rsid w:val="00E841E7"/>
    <w:rsid w:val="00E8428C"/>
    <w:rsid w:val="00E84530"/>
    <w:rsid w:val="00E84619"/>
    <w:rsid w:val="00E8461A"/>
    <w:rsid w:val="00E846C4"/>
    <w:rsid w:val="00E8473D"/>
    <w:rsid w:val="00E84AFD"/>
    <w:rsid w:val="00E850A7"/>
    <w:rsid w:val="00E8511A"/>
    <w:rsid w:val="00E8576E"/>
    <w:rsid w:val="00E85B09"/>
    <w:rsid w:val="00E85BAC"/>
    <w:rsid w:val="00E85C0A"/>
    <w:rsid w:val="00E85D85"/>
    <w:rsid w:val="00E85DB5"/>
    <w:rsid w:val="00E863BD"/>
    <w:rsid w:val="00E869A0"/>
    <w:rsid w:val="00E86B61"/>
    <w:rsid w:val="00E86DE7"/>
    <w:rsid w:val="00E86F65"/>
    <w:rsid w:val="00E86F80"/>
    <w:rsid w:val="00E87396"/>
    <w:rsid w:val="00E873C2"/>
    <w:rsid w:val="00E87608"/>
    <w:rsid w:val="00E877C6"/>
    <w:rsid w:val="00E87AC3"/>
    <w:rsid w:val="00E87E97"/>
    <w:rsid w:val="00E9013B"/>
    <w:rsid w:val="00E90192"/>
    <w:rsid w:val="00E902EC"/>
    <w:rsid w:val="00E9048C"/>
    <w:rsid w:val="00E904E5"/>
    <w:rsid w:val="00E9075E"/>
    <w:rsid w:val="00E90799"/>
    <w:rsid w:val="00E90B1E"/>
    <w:rsid w:val="00E90CBC"/>
    <w:rsid w:val="00E90CD8"/>
    <w:rsid w:val="00E913F7"/>
    <w:rsid w:val="00E9147D"/>
    <w:rsid w:val="00E9152F"/>
    <w:rsid w:val="00E91635"/>
    <w:rsid w:val="00E919AF"/>
    <w:rsid w:val="00E92026"/>
    <w:rsid w:val="00E92183"/>
    <w:rsid w:val="00E92357"/>
    <w:rsid w:val="00E923D3"/>
    <w:rsid w:val="00E92517"/>
    <w:rsid w:val="00E926C4"/>
    <w:rsid w:val="00E92B8E"/>
    <w:rsid w:val="00E92CEF"/>
    <w:rsid w:val="00E92F75"/>
    <w:rsid w:val="00E92FC9"/>
    <w:rsid w:val="00E935B4"/>
    <w:rsid w:val="00E93986"/>
    <w:rsid w:val="00E93AA0"/>
    <w:rsid w:val="00E93C86"/>
    <w:rsid w:val="00E93C92"/>
    <w:rsid w:val="00E944F8"/>
    <w:rsid w:val="00E94678"/>
    <w:rsid w:val="00E94800"/>
    <w:rsid w:val="00E94897"/>
    <w:rsid w:val="00E94B0B"/>
    <w:rsid w:val="00E94B52"/>
    <w:rsid w:val="00E94CAE"/>
    <w:rsid w:val="00E94EB8"/>
    <w:rsid w:val="00E94EE3"/>
    <w:rsid w:val="00E94F2C"/>
    <w:rsid w:val="00E95005"/>
    <w:rsid w:val="00E9503D"/>
    <w:rsid w:val="00E9541F"/>
    <w:rsid w:val="00E957C6"/>
    <w:rsid w:val="00E958C6"/>
    <w:rsid w:val="00E95D3B"/>
    <w:rsid w:val="00E95D4F"/>
    <w:rsid w:val="00E95E5F"/>
    <w:rsid w:val="00E95E98"/>
    <w:rsid w:val="00E95ED5"/>
    <w:rsid w:val="00E95F45"/>
    <w:rsid w:val="00E95FAE"/>
    <w:rsid w:val="00E960F9"/>
    <w:rsid w:val="00E964E2"/>
    <w:rsid w:val="00E96707"/>
    <w:rsid w:val="00E96708"/>
    <w:rsid w:val="00E9678D"/>
    <w:rsid w:val="00E967D0"/>
    <w:rsid w:val="00E967DB"/>
    <w:rsid w:val="00E96C1C"/>
    <w:rsid w:val="00E96E25"/>
    <w:rsid w:val="00E96EBA"/>
    <w:rsid w:val="00E974B2"/>
    <w:rsid w:val="00E974BC"/>
    <w:rsid w:val="00E9752C"/>
    <w:rsid w:val="00E97692"/>
    <w:rsid w:val="00E97753"/>
    <w:rsid w:val="00E97A0B"/>
    <w:rsid w:val="00E97ADF"/>
    <w:rsid w:val="00E97C05"/>
    <w:rsid w:val="00E97DD9"/>
    <w:rsid w:val="00EA0175"/>
    <w:rsid w:val="00EA0282"/>
    <w:rsid w:val="00EA07D8"/>
    <w:rsid w:val="00EA0A37"/>
    <w:rsid w:val="00EA0B19"/>
    <w:rsid w:val="00EA0D9E"/>
    <w:rsid w:val="00EA0F88"/>
    <w:rsid w:val="00EA129E"/>
    <w:rsid w:val="00EA12F5"/>
    <w:rsid w:val="00EA17C7"/>
    <w:rsid w:val="00EA1887"/>
    <w:rsid w:val="00EA199B"/>
    <w:rsid w:val="00EA1EE8"/>
    <w:rsid w:val="00EA1F1B"/>
    <w:rsid w:val="00EA236B"/>
    <w:rsid w:val="00EA2515"/>
    <w:rsid w:val="00EA281B"/>
    <w:rsid w:val="00EA2846"/>
    <w:rsid w:val="00EA2CEB"/>
    <w:rsid w:val="00EA2D6E"/>
    <w:rsid w:val="00EA2E73"/>
    <w:rsid w:val="00EA2F40"/>
    <w:rsid w:val="00EA2F55"/>
    <w:rsid w:val="00EA3479"/>
    <w:rsid w:val="00EA358C"/>
    <w:rsid w:val="00EA38DC"/>
    <w:rsid w:val="00EA3AB9"/>
    <w:rsid w:val="00EA3CDC"/>
    <w:rsid w:val="00EA3ED2"/>
    <w:rsid w:val="00EA3F43"/>
    <w:rsid w:val="00EA4266"/>
    <w:rsid w:val="00EA43AA"/>
    <w:rsid w:val="00EA46DA"/>
    <w:rsid w:val="00EA4718"/>
    <w:rsid w:val="00EA47D8"/>
    <w:rsid w:val="00EA4817"/>
    <w:rsid w:val="00EA4BF8"/>
    <w:rsid w:val="00EA5071"/>
    <w:rsid w:val="00EA5246"/>
    <w:rsid w:val="00EA52B8"/>
    <w:rsid w:val="00EA5451"/>
    <w:rsid w:val="00EA54A8"/>
    <w:rsid w:val="00EA5683"/>
    <w:rsid w:val="00EA5C0F"/>
    <w:rsid w:val="00EA5D22"/>
    <w:rsid w:val="00EA5F8C"/>
    <w:rsid w:val="00EA6015"/>
    <w:rsid w:val="00EA623E"/>
    <w:rsid w:val="00EA6615"/>
    <w:rsid w:val="00EA66C7"/>
    <w:rsid w:val="00EA6844"/>
    <w:rsid w:val="00EA6A28"/>
    <w:rsid w:val="00EA6F2E"/>
    <w:rsid w:val="00EA7115"/>
    <w:rsid w:val="00EA727B"/>
    <w:rsid w:val="00EA73F8"/>
    <w:rsid w:val="00EA758C"/>
    <w:rsid w:val="00EA7593"/>
    <w:rsid w:val="00EA78AA"/>
    <w:rsid w:val="00EA79B6"/>
    <w:rsid w:val="00EB0016"/>
    <w:rsid w:val="00EB0124"/>
    <w:rsid w:val="00EB056C"/>
    <w:rsid w:val="00EB079A"/>
    <w:rsid w:val="00EB08BD"/>
    <w:rsid w:val="00EB0DA1"/>
    <w:rsid w:val="00EB10F2"/>
    <w:rsid w:val="00EB16D0"/>
    <w:rsid w:val="00EB18BC"/>
    <w:rsid w:val="00EB1B94"/>
    <w:rsid w:val="00EB1CFE"/>
    <w:rsid w:val="00EB1E8E"/>
    <w:rsid w:val="00EB1EFD"/>
    <w:rsid w:val="00EB1F97"/>
    <w:rsid w:val="00EB238B"/>
    <w:rsid w:val="00EB252B"/>
    <w:rsid w:val="00EB25FE"/>
    <w:rsid w:val="00EB2612"/>
    <w:rsid w:val="00EB2730"/>
    <w:rsid w:val="00EB2986"/>
    <w:rsid w:val="00EB2BC7"/>
    <w:rsid w:val="00EB2EDB"/>
    <w:rsid w:val="00EB32EA"/>
    <w:rsid w:val="00EB33DA"/>
    <w:rsid w:val="00EB351C"/>
    <w:rsid w:val="00EB3BE9"/>
    <w:rsid w:val="00EB3C73"/>
    <w:rsid w:val="00EB3E2A"/>
    <w:rsid w:val="00EB4197"/>
    <w:rsid w:val="00EB4460"/>
    <w:rsid w:val="00EB4786"/>
    <w:rsid w:val="00EB4AE0"/>
    <w:rsid w:val="00EB4B64"/>
    <w:rsid w:val="00EB4D74"/>
    <w:rsid w:val="00EB55CA"/>
    <w:rsid w:val="00EB578B"/>
    <w:rsid w:val="00EB5831"/>
    <w:rsid w:val="00EB5848"/>
    <w:rsid w:val="00EB598F"/>
    <w:rsid w:val="00EB5B2F"/>
    <w:rsid w:val="00EB5C80"/>
    <w:rsid w:val="00EB5ED6"/>
    <w:rsid w:val="00EB6129"/>
    <w:rsid w:val="00EB64A8"/>
    <w:rsid w:val="00EB64D8"/>
    <w:rsid w:val="00EB659B"/>
    <w:rsid w:val="00EB6B3D"/>
    <w:rsid w:val="00EB6B64"/>
    <w:rsid w:val="00EB6DD0"/>
    <w:rsid w:val="00EB73C9"/>
    <w:rsid w:val="00EB74A2"/>
    <w:rsid w:val="00EB76D4"/>
    <w:rsid w:val="00EB7A87"/>
    <w:rsid w:val="00EB7AF5"/>
    <w:rsid w:val="00EB7DF6"/>
    <w:rsid w:val="00EB7E78"/>
    <w:rsid w:val="00EC0204"/>
    <w:rsid w:val="00EC0295"/>
    <w:rsid w:val="00EC044A"/>
    <w:rsid w:val="00EC0A21"/>
    <w:rsid w:val="00EC0A8A"/>
    <w:rsid w:val="00EC0B45"/>
    <w:rsid w:val="00EC0B79"/>
    <w:rsid w:val="00EC0BE1"/>
    <w:rsid w:val="00EC0E73"/>
    <w:rsid w:val="00EC105B"/>
    <w:rsid w:val="00EC1094"/>
    <w:rsid w:val="00EC111D"/>
    <w:rsid w:val="00EC12C3"/>
    <w:rsid w:val="00EC12FB"/>
    <w:rsid w:val="00EC13BF"/>
    <w:rsid w:val="00EC14E0"/>
    <w:rsid w:val="00EC1951"/>
    <w:rsid w:val="00EC1A6C"/>
    <w:rsid w:val="00EC1ABE"/>
    <w:rsid w:val="00EC1C4B"/>
    <w:rsid w:val="00EC1F7C"/>
    <w:rsid w:val="00EC2536"/>
    <w:rsid w:val="00EC27BE"/>
    <w:rsid w:val="00EC27E5"/>
    <w:rsid w:val="00EC2D32"/>
    <w:rsid w:val="00EC2DFC"/>
    <w:rsid w:val="00EC2E8B"/>
    <w:rsid w:val="00EC3223"/>
    <w:rsid w:val="00EC32DE"/>
    <w:rsid w:val="00EC331D"/>
    <w:rsid w:val="00EC37D1"/>
    <w:rsid w:val="00EC39A4"/>
    <w:rsid w:val="00EC3B02"/>
    <w:rsid w:val="00EC3B8F"/>
    <w:rsid w:val="00EC3CF8"/>
    <w:rsid w:val="00EC3DC7"/>
    <w:rsid w:val="00EC4052"/>
    <w:rsid w:val="00EC415F"/>
    <w:rsid w:val="00EC41B7"/>
    <w:rsid w:val="00EC42E7"/>
    <w:rsid w:val="00EC432C"/>
    <w:rsid w:val="00EC45AB"/>
    <w:rsid w:val="00EC465B"/>
    <w:rsid w:val="00EC48A4"/>
    <w:rsid w:val="00EC4938"/>
    <w:rsid w:val="00EC49EB"/>
    <w:rsid w:val="00EC49F0"/>
    <w:rsid w:val="00EC4AE7"/>
    <w:rsid w:val="00EC4E39"/>
    <w:rsid w:val="00EC4F20"/>
    <w:rsid w:val="00EC565E"/>
    <w:rsid w:val="00EC574D"/>
    <w:rsid w:val="00EC5881"/>
    <w:rsid w:val="00EC58FC"/>
    <w:rsid w:val="00EC591E"/>
    <w:rsid w:val="00EC5C44"/>
    <w:rsid w:val="00EC6072"/>
    <w:rsid w:val="00EC60BE"/>
    <w:rsid w:val="00EC60D7"/>
    <w:rsid w:val="00EC6508"/>
    <w:rsid w:val="00EC65D3"/>
    <w:rsid w:val="00EC6696"/>
    <w:rsid w:val="00EC6791"/>
    <w:rsid w:val="00EC6A4E"/>
    <w:rsid w:val="00EC6B68"/>
    <w:rsid w:val="00EC6C09"/>
    <w:rsid w:val="00EC7113"/>
    <w:rsid w:val="00EC745E"/>
    <w:rsid w:val="00EC7904"/>
    <w:rsid w:val="00ED00A9"/>
    <w:rsid w:val="00ED0242"/>
    <w:rsid w:val="00ED02AC"/>
    <w:rsid w:val="00ED0587"/>
    <w:rsid w:val="00ED0727"/>
    <w:rsid w:val="00ED0904"/>
    <w:rsid w:val="00ED0BF8"/>
    <w:rsid w:val="00ED0CC8"/>
    <w:rsid w:val="00ED0CDD"/>
    <w:rsid w:val="00ED0E35"/>
    <w:rsid w:val="00ED0F12"/>
    <w:rsid w:val="00ED0F85"/>
    <w:rsid w:val="00ED156D"/>
    <w:rsid w:val="00ED176F"/>
    <w:rsid w:val="00ED1A80"/>
    <w:rsid w:val="00ED1BF4"/>
    <w:rsid w:val="00ED1D09"/>
    <w:rsid w:val="00ED1E6D"/>
    <w:rsid w:val="00ED208F"/>
    <w:rsid w:val="00ED20B9"/>
    <w:rsid w:val="00ED21D4"/>
    <w:rsid w:val="00ED2266"/>
    <w:rsid w:val="00ED22F3"/>
    <w:rsid w:val="00ED2A1C"/>
    <w:rsid w:val="00ED2C07"/>
    <w:rsid w:val="00ED2F93"/>
    <w:rsid w:val="00ED3192"/>
    <w:rsid w:val="00ED3303"/>
    <w:rsid w:val="00ED35AC"/>
    <w:rsid w:val="00ED360D"/>
    <w:rsid w:val="00ED3655"/>
    <w:rsid w:val="00ED369B"/>
    <w:rsid w:val="00ED370F"/>
    <w:rsid w:val="00ED3776"/>
    <w:rsid w:val="00ED3794"/>
    <w:rsid w:val="00ED3B38"/>
    <w:rsid w:val="00ED45C6"/>
    <w:rsid w:val="00ED4694"/>
    <w:rsid w:val="00ED4AB1"/>
    <w:rsid w:val="00ED4AFB"/>
    <w:rsid w:val="00ED4CED"/>
    <w:rsid w:val="00ED4E3E"/>
    <w:rsid w:val="00ED50A9"/>
    <w:rsid w:val="00ED5295"/>
    <w:rsid w:val="00ED5352"/>
    <w:rsid w:val="00ED54D0"/>
    <w:rsid w:val="00ED54E1"/>
    <w:rsid w:val="00ED560F"/>
    <w:rsid w:val="00ED5C0D"/>
    <w:rsid w:val="00ED5C69"/>
    <w:rsid w:val="00ED5CC4"/>
    <w:rsid w:val="00ED6215"/>
    <w:rsid w:val="00ED622E"/>
    <w:rsid w:val="00ED62F0"/>
    <w:rsid w:val="00ED64A1"/>
    <w:rsid w:val="00ED6A02"/>
    <w:rsid w:val="00ED6C01"/>
    <w:rsid w:val="00ED6C5A"/>
    <w:rsid w:val="00ED6EEC"/>
    <w:rsid w:val="00ED6FC9"/>
    <w:rsid w:val="00ED75A6"/>
    <w:rsid w:val="00ED75FF"/>
    <w:rsid w:val="00ED768B"/>
    <w:rsid w:val="00ED76E6"/>
    <w:rsid w:val="00ED7B62"/>
    <w:rsid w:val="00ED7CBA"/>
    <w:rsid w:val="00EE016B"/>
    <w:rsid w:val="00EE028F"/>
    <w:rsid w:val="00EE03AE"/>
    <w:rsid w:val="00EE0472"/>
    <w:rsid w:val="00EE0825"/>
    <w:rsid w:val="00EE0A6A"/>
    <w:rsid w:val="00EE0BE2"/>
    <w:rsid w:val="00EE0CF0"/>
    <w:rsid w:val="00EE0F1F"/>
    <w:rsid w:val="00EE0F53"/>
    <w:rsid w:val="00EE0FBE"/>
    <w:rsid w:val="00EE10B4"/>
    <w:rsid w:val="00EE130A"/>
    <w:rsid w:val="00EE1408"/>
    <w:rsid w:val="00EE1713"/>
    <w:rsid w:val="00EE1BDB"/>
    <w:rsid w:val="00EE1DD2"/>
    <w:rsid w:val="00EE1E57"/>
    <w:rsid w:val="00EE1F75"/>
    <w:rsid w:val="00EE208B"/>
    <w:rsid w:val="00EE20E8"/>
    <w:rsid w:val="00EE2384"/>
    <w:rsid w:val="00EE275C"/>
    <w:rsid w:val="00EE2A97"/>
    <w:rsid w:val="00EE2EA0"/>
    <w:rsid w:val="00EE2FE1"/>
    <w:rsid w:val="00EE3561"/>
    <w:rsid w:val="00EE3637"/>
    <w:rsid w:val="00EE3673"/>
    <w:rsid w:val="00EE37C0"/>
    <w:rsid w:val="00EE3885"/>
    <w:rsid w:val="00EE38F7"/>
    <w:rsid w:val="00EE3969"/>
    <w:rsid w:val="00EE3A5A"/>
    <w:rsid w:val="00EE3ACE"/>
    <w:rsid w:val="00EE3AF4"/>
    <w:rsid w:val="00EE3D50"/>
    <w:rsid w:val="00EE4035"/>
    <w:rsid w:val="00EE413F"/>
    <w:rsid w:val="00EE451A"/>
    <w:rsid w:val="00EE4637"/>
    <w:rsid w:val="00EE4652"/>
    <w:rsid w:val="00EE471F"/>
    <w:rsid w:val="00EE4815"/>
    <w:rsid w:val="00EE48EC"/>
    <w:rsid w:val="00EE4D8F"/>
    <w:rsid w:val="00EE4F9E"/>
    <w:rsid w:val="00EE5210"/>
    <w:rsid w:val="00EE5218"/>
    <w:rsid w:val="00EE543E"/>
    <w:rsid w:val="00EE5661"/>
    <w:rsid w:val="00EE570B"/>
    <w:rsid w:val="00EE58F9"/>
    <w:rsid w:val="00EE5BB1"/>
    <w:rsid w:val="00EE5D1A"/>
    <w:rsid w:val="00EE5E52"/>
    <w:rsid w:val="00EE5F0D"/>
    <w:rsid w:val="00EE6315"/>
    <w:rsid w:val="00EE653D"/>
    <w:rsid w:val="00EE67C7"/>
    <w:rsid w:val="00EE698E"/>
    <w:rsid w:val="00EE6FAF"/>
    <w:rsid w:val="00EE6FF8"/>
    <w:rsid w:val="00EE7229"/>
    <w:rsid w:val="00EE75C4"/>
    <w:rsid w:val="00EE77D3"/>
    <w:rsid w:val="00EE7934"/>
    <w:rsid w:val="00EE7A4B"/>
    <w:rsid w:val="00EE7C95"/>
    <w:rsid w:val="00EE7E6D"/>
    <w:rsid w:val="00EF0278"/>
    <w:rsid w:val="00EF02EB"/>
    <w:rsid w:val="00EF0374"/>
    <w:rsid w:val="00EF043C"/>
    <w:rsid w:val="00EF09A1"/>
    <w:rsid w:val="00EF0AB8"/>
    <w:rsid w:val="00EF0C36"/>
    <w:rsid w:val="00EF0E78"/>
    <w:rsid w:val="00EF0E7E"/>
    <w:rsid w:val="00EF1299"/>
    <w:rsid w:val="00EF1759"/>
    <w:rsid w:val="00EF17CF"/>
    <w:rsid w:val="00EF17E8"/>
    <w:rsid w:val="00EF1929"/>
    <w:rsid w:val="00EF1A01"/>
    <w:rsid w:val="00EF1B72"/>
    <w:rsid w:val="00EF1EBF"/>
    <w:rsid w:val="00EF216F"/>
    <w:rsid w:val="00EF2537"/>
    <w:rsid w:val="00EF255A"/>
    <w:rsid w:val="00EF2564"/>
    <w:rsid w:val="00EF2AAF"/>
    <w:rsid w:val="00EF2AFA"/>
    <w:rsid w:val="00EF2CBD"/>
    <w:rsid w:val="00EF3142"/>
    <w:rsid w:val="00EF3168"/>
    <w:rsid w:val="00EF319D"/>
    <w:rsid w:val="00EF31BD"/>
    <w:rsid w:val="00EF3251"/>
    <w:rsid w:val="00EF3279"/>
    <w:rsid w:val="00EF3638"/>
    <w:rsid w:val="00EF3772"/>
    <w:rsid w:val="00EF38DF"/>
    <w:rsid w:val="00EF3974"/>
    <w:rsid w:val="00EF39BA"/>
    <w:rsid w:val="00EF3F5E"/>
    <w:rsid w:val="00EF4068"/>
    <w:rsid w:val="00EF4088"/>
    <w:rsid w:val="00EF416B"/>
    <w:rsid w:val="00EF4476"/>
    <w:rsid w:val="00EF45D9"/>
    <w:rsid w:val="00EF4713"/>
    <w:rsid w:val="00EF47CE"/>
    <w:rsid w:val="00EF47DB"/>
    <w:rsid w:val="00EF4C41"/>
    <w:rsid w:val="00EF51CD"/>
    <w:rsid w:val="00EF5239"/>
    <w:rsid w:val="00EF5740"/>
    <w:rsid w:val="00EF588C"/>
    <w:rsid w:val="00EF59D5"/>
    <w:rsid w:val="00EF61C6"/>
    <w:rsid w:val="00EF6367"/>
    <w:rsid w:val="00EF63EC"/>
    <w:rsid w:val="00EF6459"/>
    <w:rsid w:val="00EF6484"/>
    <w:rsid w:val="00EF64ED"/>
    <w:rsid w:val="00EF6847"/>
    <w:rsid w:val="00EF6C20"/>
    <w:rsid w:val="00EF702A"/>
    <w:rsid w:val="00EF72DF"/>
    <w:rsid w:val="00EF7768"/>
    <w:rsid w:val="00EF779E"/>
    <w:rsid w:val="00EF7E81"/>
    <w:rsid w:val="00F002B5"/>
    <w:rsid w:val="00F002C5"/>
    <w:rsid w:val="00F002FE"/>
    <w:rsid w:val="00F00636"/>
    <w:rsid w:val="00F008BF"/>
    <w:rsid w:val="00F00B48"/>
    <w:rsid w:val="00F00BEF"/>
    <w:rsid w:val="00F01374"/>
    <w:rsid w:val="00F013C8"/>
    <w:rsid w:val="00F016AD"/>
    <w:rsid w:val="00F01734"/>
    <w:rsid w:val="00F01B91"/>
    <w:rsid w:val="00F01BA4"/>
    <w:rsid w:val="00F01CF5"/>
    <w:rsid w:val="00F01D15"/>
    <w:rsid w:val="00F01E57"/>
    <w:rsid w:val="00F02775"/>
    <w:rsid w:val="00F02A77"/>
    <w:rsid w:val="00F02E22"/>
    <w:rsid w:val="00F02E92"/>
    <w:rsid w:val="00F02EB9"/>
    <w:rsid w:val="00F031E5"/>
    <w:rsid w:val="00F03274"/>
    <w:rsid w:val="00F03421"/>
    <w:rsid w:val="00F03707"/>
    <w:rsid w:val="00F03832"/>
    <w:rsid w:val="00F039B8"/>
    <w:rsid w:val="00F03BC1"/>
    <w:rsid w:val="00F03D20"/>
    <w:rsid w:val="00F03D21"/>
    <w:rsid w:val="00F03FF8"/>
    <w:rsid w:val="00F04181"/>
    <w:rsid w:val="00F04397"/>
    <w:rsid w:val="00F044D6"/>
    <w:rsid w:val="00F044DA"/>
    <w:rsid w:val="00F045FB"/>
    <w:rsid w:val="00F046B3"/>
    <w:rsid w:val="00F04805"/>
    <w:rsid w:val="00F050AE"/>
    <w:rsid w:val="00F0513B"/>
    <w:rsid w:val="00F057A3"/>
    <w:rsid w:val="00F058D8"/>
    <w:rsid w:val="00F05E73"/>
    <w:rsid w:val="00F05EB6"/>
    <w:rsid w:val="00F06076"/>
    <w:rsid w:val="00F06104"/>
    <w:rsid w:val="00F06126"/>
    <w:rsid w:val="00F06219"/>
    <w:rsid w:val="00F06817"/>
    <w:rsid w:val="00F06A5B"/>
    <w:rsid w:val="00F06F9B"/>
    <w:rsid w:val="00F07091"/>
    <w:rsid w:val="00F071CC"/>
    <w:rsid w:val="00F07219"/>
    <w:rsid w:val="00F0731A"/>
    <w:rsid w:val="00F07708"/>
    <w:rsid w:val="00F07739"/>
    <w:rsid w:val="00F07802"/>
    <w:rsid w:val="00F07A3E"/>
    <w:rsid w:val="00F07CB3"/>
    <w:rsid w:val="00F07D01"/>
    <w:rsid w:val="00F07E30"/>
    <w:rsid w:val="00F07E46"/>
    <w:rsid w:val="00F10564"/>
    <w:rsid w:val="00F107A8"/>
    <w:rsid w:val="00F10A83"/>
    <w:rsid w:val="00F10A9D"/>
    <w:rsid w:val="00F10C71"/>
    <w:rsid w:val="00F10E5D"/>
    <w:rsid w:val="00F10FDF"/>
    <w:rsid w:val="00F11096"/>
    <w:rsid w:val="00F110EF"/>
    <w:rsid w:val="00F1112C"/>
    <w:rsid w:val="00F111FD"/>
    <w:rsid w:val="00F11210"/>
    <w:rsid w:val="00F113A4"/>
    <w:rsid w:val="00F11408"/>
    <w:rsid w:val="00F11548"/>
    <w:rsid w:val="00F11762"/>
    <w:rsid w:val="00F11BB3"/>
    <w:rsid w:val="00F11C3C"/>
    <w:rsid w:val="00F11CAB"/>
    <w:rsid w:val="00F11F35"/>
    <w:rsid w:val="00F126C3"/>
    <w:rsid w:val="00F12C1C"/>
    <w:rsid w:val="00F12C26"/>
    <w:rsid w:val="00F12C2C"/>
    <w:rsid w:val="00F12D20"/>
    <w:rsid w:val="00F12FC7"/>
    <w:rsid w:val="00F12FD0"/>
    <w:rsid w:val="00F134AA"/>
    <w:rsid w:val="00F13546"/>
    <w:rsid w:val="00F13679"/>
    <w:rsid w:val="00F136EC"/>
    <w:rsid w:val="00F13795"/>
    <w:rsid w:val="00F138ED"/>
    <w:rsid w:val="00F13990"/>
    <w:rsid w:val="00F13A23"/>
    <w:rsid w:val="00F13B82"/>
    <w:rsid w:val="00F13D7D"/>
    <w:rsid w:val="00F13F65"/>
    <w:rsid w:val="00F13FA4"/>
    <w:rsid w:val="00F142C2"/>
    <w:rsid w:val="00F146A6"/>
    <w:rsid w:val="00F14946"/>
    <w:rsid w:val="00F14BB3"/>
    <w:rsid w:val="00F14D04"/>
    <w:rsid w:val="00F14D21"/>
    <w:rsid w:val="00F14E3B"/>
    <w:rsid w:val="00F14F36"/>
    <w:rsid w:val="00F14F37"/>
    <w:rsid w:val="00F1504B"/>
    <w:rsid w:val="00F15064"/>
    <w:rsid w:val="00F150B1"/>
    <w:rsid w:val="00F15414"/>
    <w:rsid w:val="00F156AC"/>
    <w:rsid w:val="00F1589F"/>
    <w:rsid w:val="00F159B1"/>
    <w:rsid w:val="00F15D9F"/>
    <w:rsid w:val="00F16293"/>
    <w:rsid w:val="00F163AF"/>
    <w:rsid w:val="00F164FC"/>
    <w:rsid w:val="00F1661B"/>
    <w:rsid w:val="00F1670E"/>
    <w:rsid w:val="00F167DD"/>
    <w:rsid w:val="00F169AC"/>
    <w:rsid w:val="00F16E14"/>
    <w:rsid w:val="00F17029"/>
    <w:rsid w:val="00F170F0"/>
    <w:rsid w:val="00F17126"/>
    <w:rsid w:val="00F1732F"/>
    <w:rsid w:val="00F175B8"/>
    <w:rsid w:val="00F175EA"/>
    <w:rsid w:val="00F1778C"/>
    <w:rsid w:val="00F178FA"/>
    <w:rsid w:val="00F17A45"/>
    <w:rsid w:val="00F17C01"/>
    <w:rsid w:val="00F17CD5"/>
    <w:rsid w:val="00F17DDA"/>
    <w:rsid w:val="00F17F8E"/>
    <w:rsid w:val="00F200D8"/>
    <w:rsid w:val="00F20256"/>
    <w:rsid w:val="00F20308"/>
    <w:rsid w:val="00F20462"/>
    <w:rsid w:val="00F204B7"/>
    <w:rsid w:val="00F20548"/>
    <w:rsid w:val="00F20568"/>
    <w:rsid w:val="00F205A3"/>
    <w:rsid w:val="00F20636"/>
    <w:rsid w:val="00F20BFA"/>
    <w:rsid w:val="00F20E16"/>
    <w:rsid w:val="00F2108E"/>
    <w:rsid w:val="00F211CB"/>
    <w:rsid w:val="00F21218"/>
    <w:rsid w:val="00F21243"/>
    <w:rsid w:val="00F2165A"/>
    <w:rsid w:val="00F216C8"/>
    <w:rsid w:val="00F2170F"/>
    <w:rsid w:val="00F217D3"/>
    <w:rsid w:val="00F21CAC"/>
    <w:rsid w:val="00F21CD0"/>
    <w:rsid w:val="00F21D2A"/>
    <w:rsid w:val="00F21F34"/>
    <w:rsid w:val="00F21F5B"/>
    <w:rsid w:val="00F2215E"/>
    <w:rsid w:val="00F22299"/>
    <w:rsid w:val="00F222B6"/>
    <w:rsid w:val="00F2251D"/>
    <w:rsid w:val="00F227C0"/>
    <w:rsid w:val="00F2294D"/>
    <w:rsid w:val="00F22C3F"/>
    <w:rsid w:val="00F22D1A"/>
    <w:rsid w:val="00F22EAD"/>
    <w:rsid w:val="00F2336C"/>
    <w:rsid w:val="00F23626"/>
    <w:rsid w:val="00F238D0"/>
    <w:rsid w:val="00F239ED"/>
    <w:rsid w:val="00F23E2E"/>
    <w:rsid w:val="00F2418E"/>
    <w:rsid w:val="00F241CF"/>
    <w:rsid w:val="00F24252"/>
    <w:rsid w:val="00F24415"/>
    <w:rsid w:val="00F24507"/>
    <w:rsid w:val="00F246E9"/>
    <w:rsid w:val="00F247FC"/>
    <w:rsid w:val="00F249B8"/>
    <w:rsid w:val="00F24C46"/>
    <w:rsid w:val="00F24F19"/>
    <w:rsid w:val="00F24FBF"/>
    <w:rsid w:val="00F2505D"/>
    <w:rsid w:val="00F2508E"/>
    <w:rsid w:val="00F25145"/>
    <w:rsid w:val="00F251A1"/>
    <w:rsid w:val="00F2525E"/>
    <w:rsid w:val="00F25294"/>
    <w:rsid w:val="00F253E2"/>
    <w:rsid w:val="00F25461"/>
    <w:rsid w:val="00F25570"/>
    <w:rsid w:val="00F2567B"/>
    <w:rsid w:val="00F2576B"/>
    <w:rsid w:val="00F258D5"/>
    <w:rsid w:val="00F2592F"/>
    <w:rsid w:val="00F25B81"/>
    <w:rsid w:val="00F25C2A"/>
    <w:rsid w:val="00F25D26"/>
    <w:rsid w:val="00F26917"/>
    <w:rsid w:val="00F2693F"/>
    <w:rsid w:val="00F26A3B"/>
    <w:rsid w:val="00F26C2F"/>
    <w:rsid w:val="00F26D32"/>
    <w:rsid w:val="00F26DF7"/>
    <w:rsid w:val="00F27189"/>
    <w:rsid w:val="00F2772E"/>
    <w:rsid w:val="00F278D0"/>
    <w:rsid w:val="00F279E6"/>
    <w:rsid w:val="00F279F0"/>
    <w:rsid w:val="00F302BD"/>
    <w:rsid w:val="00F31084"/>
    <w:rsid w:val="00F31218"/>
    <w:rsid w:val="00F31354"/>
    <w:rsid w:val="00F31701"/>
    <w:rsid w:val="00F317BD"/>
    <w:rsid w:val="00F317CD"/>
    <w:rsid w:val="00F3192A"/>
    <w:rsid w:val="00F31C78"/>
    <w:rsid w:val="00F31D08"/>
    <w:rsid w:val="00F31D69"/>
    <w:rsid w:val="00F31E11"/>
    <w:rsid w:val="00F323D1"/>
    <w:rsid w:val="00F3247B"/>
    <w:rsid w:val="00F32705"/>
    <w:rsid w:val="00F327F9"/>
    <w:rsid w:val="00F32819"/>
    <w:rsid w:val="00F32CB2"/>
    <w:rsid w:val="00F32CBA"/>
    <w:rsid w:val="00F32F16"/>
    <w:rsid w:val="00F332F4"/>
    <w:rsid w:val="00F33596"/>
    <w:rsid w:val="00F3366A"/>
    <w:rsid w:val="00F33802"/>
    <w:rsid w:val="00F33A12"/>
    <w:rsid w:val="00F33E2C"/>
    <w:rsid w:val="00F33EEA"/>
    <w:rsid w:val="00F33F06"/>
    <w:rsid w:val="00F3403F"/>
    <w:rsid w:val="00F3407E"/>
    <w:rsid w:val="00F3420B"/>
    <w:rsid w:val="00F3420E"/>
    <w:rsid w:val="00F34396"/>
    <w:rsid w:val="00F344F7"/>
    <w:rsid w:val="00F344FA"/>
    <w:rsid w:val="00F346DC"/>
    <w:rsid w:val="00F34873"/>
    <w:rsid w:val="00F34921"/>
    <w:rsid w:val="00F34C1A"/>
    <w:rsid w:val="00F3505F"/>
    <w:rsid w:val="00F35448"/>
    <w:rsid w:val="00F354D9"/>
    <w:rsid w:val="00F35534"/>
    <w:rsid w:val="00F35750"/>
    <w:rsid w:val="00F3576F"/>
    <w:rsid w:val="00F358AA"/>
    <w:rsid w:val="00F359AD"/>
    <w:rsid w:val="00F36460"/>
    <w:rsid w:val="00F36502"/>
    <w:rsid w:val="00F367D0"/>
    <w:rsid w:val="00F37053"/>
    <w:rsid w:val="00F37178"/>
    <w:rsid w:val="00F3726B"/>
    <w:rsid w:val="00F37508"/>
    <w:rsid w:val="00F3771C"/>
    <w:rsid w:val="00F37BC7"/>
    <w:rsid w:val="00F37FD6"/>
    <w:rsid w:val="00F406D6"/>
    <w:rsid w:val="00F407C8"/>
    <w:rsid w:val="00F40D10"/>
    <w:rsid w:val="00F410A8"/>
    <w:rsid w:val="00F4155A"/>
    <w:rsid w:val="00F41791"/>
    <w:rsid w:val="00F41A17"/>
    <w:rsid w:val="00F41BD0"/>
    <w:rsid w:val="00F41D52"/>
    <w:rsid w:val="00F41EC2"/>
    <w:rsid w:val="00F422F5"/>
    <w:rsid w:val="00F4234C"/>
    <w:rsid w:val="00F423E6"/>
    <w:rsid w:val="00F4290E"/>
    <w:rsid w:val="00F429BD"/>
    <w:rsid w:val="00F42FA2"/>
    <w:rsid w:val="00F4339F"/>
    <w:rsid w:val="00F433A2"/>
    <w:rsid w:val="00F435D9"/>
    <w:rsid w:val="00F437F7"/>
    <w:rsid w:val="00F438D2"/>
    <w:rsid w:val="00F43AF5"/>
    <w:rsid w:val="00F43B4E"/>
    <w:rsid w:val="00F43BF6"/>
    <w:rsid w:val="00F43D27"/>
    <w:rsid w:val="00F43D5F"/>
    <w:rsid w:val="00F443FA"/>
    <w:rsid w:val="00F4441E"/>
    <w:rsid w:val="00F4507A"/>
    <w:rsid w:val="00F45169"/>
    <w:rsid w:val="00F45195"/>
    <w:rsid w:val="00F453F3"/>
    <w:rsid w:val="00F453FC"/>
    <w:rsid w:val="00F457AB"/>
    <w:rsid w:val="00F45899"/>
    <w:rsid w:val="00F458CB"/>
    <w:rsid w:val="00F45CDC"/>
    <w:rsid w:val="00F45DE5"/>
    <w:rsid w:val="00F46203"/>
    <w:rsid w:val="00F46219"/>
    <w:rsid w:val="00F464AF"/>
    <w:rsid w:val="00F46691"/>
    <w:rsid w:val="00F46813"/>
    <w:rsid w:val="00F468EB"/>
    <w:rsid w:val="00F46ADE"/>
    <w:rsid w:val="00F46D9F"/>
    <w:rsid w:val="00F46E57"/>
    <w:rsid w:val="00F471C2"/>
    <w:rsid w:val="00F47229"/>
    <w:rsid w:val="00F473BC"/>
    <w:rsid w:val="00F473F4"/>
    <w:rsid w:val="00F474B6"/>
    <w:rsid w:val="00F476F5"/>
    <w:rsid w:val="00F477B4"/>
    <w:rsid w:val="00F47B60"/>
    <w:rsid w:val="00F47B85"/>
    <w:rsid w:val="00F47C16"/>
    <w:rsid w:val="00F47D56"/>
    <w:rsid w:val="00F47D64"/>
    <w:rsid w:val="00F47DF2"/>
    <w:rsid w:val="00F47F44"/>
    <w:rsid w:val="00F50098"/>
    <w:rsid w:val="00F500D7"/>
    <w:rsid w:val="00F502AF"/>
    <w:rsid w:val="00F503EC"/>
    <w:rsid w:val="00F505B2"/>
    <w:rsid w:val="00F50A3B"/>
    <w:rsid w:val="00F50C0E"/>
    <w:rsid w:val="00F50D06"/>
    <w:rsid w:val="00F51738"/>
    <w:rsid w:val="00F518D3"/>
    <w:rsid w:val="00F51A3A"/>
    <w:rsid w:val="00F51A8A"/>
    <w:rsid w:val="00F51DA1"/>
    <w:rsid w:val="00F51DE5"/>
    <w:rsid w:val="00F521F9"/>
    <w:rsid w:val="00F5220F"/>
    <w:rsid w:val="00F526DA"/>
    <w:rsid w:val="00F529D3"/>
    <w:rsid w:val="00F52B23"/>
    <w:rsid w:val="00F52BBE"/>
    <w:rsid w:val="00F52C32"/>
    <w:rsid w:val="00F52DA6"/>
    <w:rsid w:val="00F52E82"/>
    <w:rsid w:val="00F52F17"/>
    <w:rsid w:val="00F52FC2"/>
    <w:rsid w:val="00F532FF"/>
    <w:rsid w:val="00F53436"/>
    <w:rsid w:val="00F5374F"/>
    <w:rsid w:val="00F537C5"/>
    <w:rsid w:val="00F537EB"/>
    <w:rsid w:val="00F53BA8"/>
    <w:rsid w:val="00F53C16"/>
    <w:rsid w:val="00F54011"/>
    <w:rsid w:val="00F540B7"/>
    <w:rsid w:val="00F541AC"/>
    <w:rsid w:val="00F543AD"/>
    <w:rsid w:val="00F54691"/>
    <w:rsid w:val="00F54788"/>
    <w:rsid w:val="00F549D9"/>
    <w:rsid w:val="00F54C0D"/>
    <w:rsid w:val="00F54CB2"/>
    <w:rsid w:val="00F54D10"/>
    <w:rsid w:val="00F54D70"/>
    <w:rsid w:val="00F54D89"/>
    <w:rsid w:val="00F54E00"/>
    <w:rsid w:val="00F552C3"/>
    <w:rsid w:val="00F55454"/>
    <w:rsid w:val="00F55482"/>
    <w:rsid w:val="00F555F7"/>
    <w:rsid w:val="00F5583D"/>
    <w:rsid w:val="00F55866"/>
    <w:rsid w:val="00F5587D"/>
    <w:rsid w:val="00F55A60"/>
    <w:rsid w:val="00F55B9F"/>
    <w:rsid w:val="00F55DF3"/>
    <w:rsid w:val="00F55E39"/>
    <w:rsid w:val="00F5602F"/>
    <w:rsid w:val="00F5608F"/>
    <w:rsid w:val="00F56349"/>
    <w:rsid w:val="00F5647B"/>
    <w:rsid w:val="00F56710"/>
    <w:rsid w:val="00F56822"/>
    <w:rsid w:val="00F576D2"/>
    <w:rsid w:val="00F57A47"/>
    <w:rsid w:val="00F57C04"/>
    <w:rsid w:val="00F57CF0"/>
    <w:rsid w:val="00F57D7A"/>
    <w:rsid w:val="00F57E62"/>
    <w:rsid w:val="00F57FB1"/>
    <w:rsid w:val="00F60099"/>
    <w:rsid w:val="00F6017A"/>
    <w:rsid w:val="00F607EF"/>
    <w:rsid w:val="00F6094A"/>
    <w:rsid w:val="00F61458"/>
    <w:rsid w:val="00F618F5"/>
    <w:rsid w:val="00F61B64"/>
    <w:rsid w:val="00F61BC1"/>
    <w:rsid w:val="00F61EDC"/>
    <w:rsid w:val="00F62037"/>
    <w:rsid w:val="00F6214D"/>
    <w:rsid w:val="00F6222C"/>
    <w:rsid w:val="00F62366"/>
    <w:rsid w:val="00F62726"/>
    <w:rsid w:val="00F6285F"/>
    <w:rsid w:val="00F62B23"/>
    <w:rsid w:val="00F62BCF"/>
    <w:rsid w:val="00F62C98"/>
    <w:rsid w:val="00F62D0D"/>
    <w:rsid w:val="00F62D25"/>
    <w:rsid w:val="00F62EB2"/>
    <w:rsid w:val="00F63438"/>
    <w:rsid w:val="00F63BA7"/>
    <w:rsid w:val="00F63BC3"/>
    <w:rsid w:val="00F63C2A"/>
    <w:rsid w:val="00F63C6B"/>
    <w:rsid w:val="00F63F10"/>
    <w:rsid w:val="00F63F6B"/>
    <w:rsid w:val="00F6420E"/>
    <w:rsid w:val="00F642F3"/>
    <w:rsid w:val="00F64426"/>
    <w:rsid w:val="00F6470F"/>
    <w:rsid w:val="00F64967"/>
    <w:rsid w:val="00F64D70"/>
    <w:rsid w:val="00F64E0A"/>
    <w:rsid w:val="00F64F68"/>
    <w:rsid w:val="00F650B2"/>
    <w:rsid w:val="00F650D4"/>
    <w:rsid w:val="00F651F7"/>
    <w:rsid w:val="00F6531B"/>
    <w:rsid w:val="00F65358"/>
    <w:rsid w:val="00F65718"/>
    <w:rsid w:val="00F6585B"/>
    <w:rsid w:val="00F65907"/>
    <w:rsid w:val="00F65A72"/>
    <w:rsid w:val="00F65AFD"/>
    <w:rsid w:val="00F65E1C"/>
    <w:rsid w:val="00F65F2C"/>
    <w:rsid w:val="00F6617B"/>
    <w:rsid w:val="00F66462"/>
    <w:rsid w:val="00F664A5"/>
    <w:rsid w:val="00F665DC"/>
    <w:rsid w:val="00F668CB"/>
    <w:rsid w:val="00F669B2"/>
    <w:rsid w:val="00F66B51"/>
    <w:rsid w:val="00F66C4F"/>
    <w:rsid w:val="00F66CD1"/>
    <w:rsid w:val="00F66E82"/>
    <w:rsid w:val="00F67007"/>
    <w:rsid w:val="00F670AC"/>
    <w:rsid w:val="00F671C8"/>
    <w:rsid w:val="00F6754B"/>
    <w:rsid w:val="00F6795D"/>
    <w:rsid w:val="00F67DEA"/>
    <w:rsid w:val="00F70076"/>
    <w:rsid w:val="00F70085"/>
    <w:rsid w:val="00F701E7"/>
    <w:rsid w:val="00F7035E"/>
    <w:rsid w:val="00F7047A"/>
    <w:rsid w:val="00F708BB"/>
    <w:rsid w:val="00F70973"/>
    <w:rsid w:val="00F709DE"/>
    <w:rsid w:val="00F70B30"/>
    <w:rsid w:val="00F70D02"/>
    <w:rsid w:val="00F71365"/>
    <w:rsid w:val="00F71648"/>
    <w:rsid w:val="00F71681"/>
    <w:rsid w:val="00F717C4"/>
    <w:rsid w:val="00F71861"/>
    <w:rsid w:val="00F718DF"/>
    <w:rsid w:val="00F71E09"/>
    <w:rsid w:val="00F72009"/>
    <w:rsid w:val="00F729F2"/>
    <w:rsid w:val="00F72B1E"/>
    <w:rsid w:val="00F72C74"/>
    <w:rsid w:val="00F72F35"/>
    <w:rsid w:val="00F73534"/>
    <w:rsid w:val="00F7354E"/>
    <w:rsid w:val="00F735F7"/>
    <w:rsid w:val="00F73C8F"/>
    <w:rsid w:val="00F73D31"/>
    <w:rsid w:val="00F73D71"/>
    <w:rsid w:val="00F740B4"/>
    <w:rsid w:val="00F740E7"/>
    <w:rsid w:val="00F74328"/>
    <w:rsid w:val="00F743AC"/>
    <w:rsid w:val="00F744CF"/>
    <w:rsid w:val="00F744E8"/>
    <w:rsid w:val="00F74840"/>
    <w:rsid w:val="00F748BD"/>
    <w:rsid w:val="00F74C79"/>
    <w:rsid w:val="00F74F5B"/>
    <w:rsid w:val="00F750A6"/>
    <w:rsid w:val="00F751AE"/>
    <w:rsid w:val="00F753F9"/>
    <w:rsid w:val="00F75EA7"/>
    <w:rsid w:val="00F75FA9"/>
    <w:rsid w:val="00F76168"/>
    <w:rsid w:val="00F7641A"/>
    <w:rsid w:val="00F76458"/>
    <w:rsid w:val="00F7667A"/>
    <w:rsid w:val="00F767DD"/>
    <w:rsid w:val="00F769AE"/>
    <w:rsid w:val="00F76C09"/>
    <w:rsid w:val="00F77038"/>
    <w:rsid w:val="00F771E9"/>
    <w:rsid w:val="00F7755C"/>
    <w:rsid w:val="00F77584"/>
    <w:rsid w:val="00F77B9C"/>
    <w:rsid w:val="00F800D7"/>
    <w:rsid w:val="00F8012F"/>
    <w:rsid w:val="00F80280"/>
    <w:rsid w:val="00F80392"/>
    <w:rsid w:val="00F807C7"/>
    <w:rsid w:val="00F8082B"/>
    <w:rsid w:val="00F80CBD"/>
    <w:rsid w:val="00F8104A"/>
    <w:rsid w:val="00F8106E"/>
    <w:rsid w:val="00F810E1"/>
    <w:rsid w:val="00F8117A"/>
    <w:rsid w:val="00F8124B"/>
    <w:rsid w:val="00F812BA"/>
    <w:rsid w:val="00F814C0"/>
    <w:rsid w:val="00F81516"/>
    <w:rsid w:val="00F8189B"/>
    <w:rsid w:val="00F81BCB"/>
    <w:rsid w:val="00F81CB8"/>
    <w:rsid w:val="00F81E25"/>
    <w:rsid w:val="00F82347"/>
    <w:rsid w:val="00F82405"/>
    <w:rsid w:val="00F82C94"/>
    <w:rsid w:val="00F8331D"/>
    <w:rsid w:val="00F833C3"/>
    <w:rsid w:val="00F833D2"/>
    <w:rsid w:val="00F836CE"/>
    <w:rsid w:val="00F83802"/>
    <w:rsid w:val="00F839B9"/>
    <w:rsid w:val="00F83A55"/>
    <w:rsid w:val="00F83C94"/>
    <w:rsid w:val="00F83CA3"/>
    <w:rsid w:val="00F83E5E"/>
    <w:rsid w:val="00F83E79"/>
    <w:rsid w:val="00F84002"/>
    <w:rsid w:val="00F84152"/>
    <w:rsid w:val="00F84163"/>
    <w:rsid w:val="00F84187"/>
    <w:rsid w:val="00F84545"/>
    <w:rsid w:val="00F8480A"/>
    <w:rsid w:val="00F84BD8"/>
    <w:rsid w:val="00F84CDC"/>
    <w:rsid w:val="00F84D0D"/>
    <w:rsid w:val="00F84F3C"/>
    <w:rsid w:val="00F85134"/>
    <w:rsid w:val="00F8513E"/>
    <w:rsid w:val="00F8541C"/>
    <w:rsid w:val="00F8546C"/>
    <w:rsid w:val="00F854C7"/>
    <w:rsid w:val="00F8562B"/>
    <w:rsid w:val="00F85D5E"/>
    <w:rsid w:val="00F85FB0"/>
    <w:rsid w:val="00F8600E"/>
    <w:rsid w:val="00F8614C"/>
    <w:rsid w:val="00F8622A"/>
    <w:rsid w:val="00F86890"/>
    <w:rsid w:val="00F868AD"/>
    <w:rsid w:val="00F869F1"/>
    <w:rsid w:val="00F86AA1"/>
    <w:rsid w:val="00F86BBB"/>
    <w:rsid w:val="00F87046"/>
    <w:rsid w:val="00F87096"/>
    <w:rsid w:val="00F876F3"/>
    <w:rsid w:val="00F877C1"/>
    <w:rsid w:val="00F87C5B"/>
    <w:rsid w:val="00F87DB4"/>
    <w:rsid w:val="00F87F75"/>
    <w:rsid w:val="00F87F8F"/>
    <w:rsid w:val="00F900B1"/>
    <w:rsid w:val="00F904E5"/>
    <w:rsid w:val="00F90581"/>
    <w:rsid w:val="00F905DE"/>
    <w:rsid w:val="00F90703"/>
    <w:rsid w:val="00F907CA"/>
    <w:rsid w:val="00F90990"/>
    <w:rsid w:val="00F90A69"/>
    <w:rsid w:val="00F90B47"/>
    <w:rsid w:val="00F90C43"/>
    <w:rsid w:val="00F90CA9"/>
    <w:rsid w:val="00F90FDE"/>
    <w:rsid w:val="00F91018"/>
    <w:rsid w:val="00F910D6"/>
    <w:rsid w:val="00F9123B"/>
    <w:rsid w:val="00F913DD"/>
    <w:rsid w:val="00F914C9"/>
    <w:rsid w:val="00F9151B"/>
    <w:rsid w:val="00F91545"/>
    <w:rsid w:val="00F91667"/>
    <w:rsid w:val="00F916D9"/>
    <w:rsid w:val="00F918CD"/>
    <w:rsid w:val="00F91A53"/>
    <w:rsid w:val="00F91B9A"/>
    <w:rsid w:val="00F91E66"/>
    <w:rsid w:val="00F91F7F"/>
    <w:rsid w:val="00F9200E"/>
    <w:rsid w:val="00F922C1"/>
    <w:rsid w:val="00F92304"/>
    <w:rsid w:val="00F92337"/>
    <w:rsid w:val="00F923DD"/>
    <w:rsid w:val="00F9293C"/>
    <w:rsid w:val="00F92986"/>
    <w:rsid w:val="00F92F01"/>
    <w:rsid w:val="00F930E5"/>
    <w:rsid w:val="00F932B2"/>
    <w:rsid w:val="00F9332B"/>
    <w:rsid w:val="00F93394"/>
    <w:rsid w:val="00F93522"/>
    <w:rsid w:val="00F9357B"/>
    <w:rsid w:val="00F935C6"/>
    <w:rsid w:val="00F93639"/>
    <w:rsid w:val="00F93792"/>
    <w:rsid w:val="00F93976"/>
    <w:rsid w:val="00F93B0B"/>
    <w:rsid w:val="00F93B59"/>
    <w:rsid w:val="00F93E6D"/>
    <w:rsid w:val="00F93F2D"/>
    <w:rsid w:val="00F93F37"/>
    <w:rsid w:val="00F940E4"/>
    <w:rsid w:val="00F9414A"/>
    <w:rsid w:val="00F941EA"/>
    <w:rsid w:val="00F94349"/>
    <w:rsid w:val="00F94350"/>
    <w:rsid w:val="00F9460C"/>
    <w:rsid w:val="00F9465F"/>
    <w:rsid w:val="00F94B05"/>
    <w:rsid w:val="00F94BE3"/>
    <w:rsid w:val="00F94F2F"/>
    <w:rsid w:val="00F956D9"/>
    <w:rsid w:val="00F95886"/>
    <w:rsid w:val="00F958F9"/>
    <w:rsid w:val="00F95CC6"/>
    <w:rsid w:val="00F95CC9"/>
    <w:rsid w:val="00F96431"/>
    <w:rsid w:val="00F96583"/>
    <w:rsid w:val="00F9669F"/>
    <w:rsid w:val="00F96839"/>
    <w:rsid w:val="00F968F3"/>
    <w:rsid w:val="00F97004"/>
    <w:rsid w:val="00F97077"/>
    <w:rsid w:val="00F973D9"/>
    <w:rsid w:val="00F9745B"/>
    <w:rsid w:val="00F974EC"/>
    <w:rsid w:val="00F9765F"/>
    <w:rsid w:val="00F97C3D"/>
    <w:rsid w:val="00F97D80"/>
    <w:rsid w:val="00F97DAD"/>
    <w:rsid w:val="00FA012D"/>
    <w:rsid w:val="00FA015B"/>
    <w:rsid w:val="00FA01A6"/>
    <w:rsid w:val="00FA042D"/>
    <w:rsid w:val="00FA0832"/>
    <w:rsid w:val="00FA0947"/>
    <w:rsid w:val="00FA0A83"/>
    <w:rsid w:val="00FA0CC0"/>
    <w:rsid w:val="00FA0FC5"/>
    <w:rsid w:val="00FA137C"/>
    <w:rsid w:val="00FA142A"/>
    <w:rsid w:val="00FA14D4"/>
    <w:rsid w:val="00FA1609"/>
    <w:rsid w:val="00FA16FB"/>
    <w:rsid w:val="00FA173C"/>
    <w:rsid w:val="00FA184F"/>
    <w:rsid w:val="00FA1872"/>
    <w:rsid w:val="00FA189E"/>
    <w:rsid w:val="00FA18EE"/>
    <w:rsid w:val="00FA19FA"/>
    <w:rsid w:val="00FA1B44"/>
    <w:rsid w:val="00FA1BC2"/>
    <w:rsid w:val="00FA1D53"/>
    <w:rsid w:val="00FA1D95"/>
    <w:rsid w:val="00FA1E70"/>
    <w:rsid w:val="00FA25FF"/>
    <w:rsid w:val="00FA2681"/>
    <w:rsid w:val="00FA2D5F"/>
    <w:rsid w:val="00FA3234"/>
    <w:rsid w:val="00FA35BF"/>
    <w:rsid w:val="00FA35FE"/>
    <w:rsid w:val="00FA364F"/>
    <w:rsid w:val="00FA36DA"/>
    <w:rsid w:val="00FA37F2"/>
    <w:rsid w:val="00FA3908"/>
    <w:rsid w:val="00FA3996"/>
    <w:rsid w:val="00FA3AB1"/>
    <w:rsid w:val="00FA3B01"/>
    <w:rsid w:val="00FA3C21"/>
    <w:rsid w:val="00FA3CFE"/>
    <w:rsid w:val="00FA4025"/>
    <w:rsid w:val="00FA41DC"/>
    <w:rsid w:val="00FA46C7"/>
    <w:rsid w:val="00FA46E9"/>
    <w:rsid w:val="00FA49EC"/>
    <w:rsid w:val="00FA4AA9"/>
    <w:rsid w:val="00FA4D45"/>
    <w:rsid w:val="00FA5191"/>
    <w:rsid w:val="00FA5901"/>
    <w:rsid w:val="00FA5AB2"/>
    <w:rsid w:val="00FA5BA8"/>
    <w:rsid w:val="00FA5C33"/>
    <w:rsid w:val="00FA5EF9"/>
    <w:rsid w:val="00FA61BC"/>
    <w:rsid w:val="00FA622F"/>
    <w:rsid w:val="00FA624A"/>
    <w:rsid w:val="00FA636E"/>
    <w:rsid w:val="00FA65B9"/>
    <w:rsid w:val="00FA6615"/>
    <w:rsid w:val="00FA6782"/>
    <w:rsid w:val="00FA6BD0"/>
    <w:rsid w:val="00FA6CDE"/>
    <w:rsid w:val="00FA6E53"/>
    <w:rsid w:val="00FA6F07"/>
    <w:rsid w:val="00FA732F"/>
    <w:rsid w:val="00FA7389"/>
    <w:rsid w:val="00FA756A"/>
    <w:rsid w:val="00FA76E4"/>
    <w:rsid w:val="00FA7720"/>
    <w:rsid w:val="00FA7856"/>
    <w:rsid w:val="00FA7A76"/>
    <w:rsid w:val="00FA7C11"/>
    <w:rsid w:val="00FA7C93"/>
    <w:rsid w:val="00FA7C9A"/>
    <w:rsid w:val="00FA7CEA"/>
    <w:rsid w:val="00FA7F79"/>
    <w:rsid w:val="00FA7FED"/>
    <w:rsid w:val="00FB0482"/>
    <w:rsid w:val="00FB051B"/>
    <w:rsid w:val="00FB05FB"/>
    <w:rsid w:val="00FB091D"/>
    <w:rsid w:val="00FB0ADE"/>
    <w:rsid w:val="00FB0BB6"/>
    <w:rsid w:val="00FB0D02"/>
    <w:rsid w:val="00FB0D22"/>
    <w:rsid w:val="00FB0E8B"/>
    <w:rsid w:val="00FB11CD"/>
    <w:rsid w:val="00FB1285"/>
    <w:rsid w:val="00FB128D"/>
    <w:rsid w:val="00FB12DE"/>
    <w:rsid w:val="00FB15F2"/>
    <w:rsid w:val="00FB189C"/>
    <w:rsid w:val="00FB1A84"/>
    <w:rsid w:val="00FB1AC4"/>
    <w:rsid w:val="00FB1ACD"/>
    <w:rsid w:val="00FB1B62"/>
    <w:rsid w:val="00FB1CC7"/>
    <w:rsid w:val="00FB1CF4"/>
    <w:rsid w:val="00FB1D32"/>
    <w:rsid w:val="00FB1D74"/>
    <w:rsid w:val="00FB1DB4"/>
    <w:rsid w:val="00FB1DD3"/>
    <w:rsid w:val="00FB2AAA"/>
    <w:rsid w:val="00FB2AEC"/>
    <w:rsid w:val="00FB2F32"/>
    <w:rsid w:val="00FB3088"/>
    <w:rsid w:val="00FB3480"/>
    <w:rsid w:val="00FB389E"/>
    <w:rsid w:val="00FB38C7"/>
    <w:rsid w:val="00FB38DA"/>
    <w:rsid w:val="00FB3AEC"/>
    <w:rsid w:val="00FB3B3C"/>
    <w:rsid w:val="00FB3DF3"/>
    <w:rsid w:val="00FB3E0B"/>
    <w:rsid w:val="00FB3E63"/>
    <w:rsid w:val="00FB3F7D"/>
    <w:rsid w:val="00FB4249"/>
    <w:rsid w:val="00FB42A9"/>
    <w:rsid w:val="00FB462B"/>
    <w:rsid w:val="00FB46CC"/>
    <w:rsid w:val="00FB47AE"/>
    <w:rsid w:val="00FB4A89"/>
    <w:rsid w:val="00FB4A99"/>
    <w:rsid w:val="00FB4CEA"/>
    <w:rsid w:val="00FB4D2F"/>
    <w:rsid w:val="00FB4E5E"/>
    <w:rsid w:val="00FB5351"/>
    <w:rsid w:val="00FB5534"/>
    <w:rsid w:val="00FB55D5"/>
    <w:rsid w:val="00FB57AB"/>
    <w:rsid w:val="00FB5806"/>
    <w:rsid w:val="00FB586E"/>
    <w:rsid w:val="00FB5AA8"/>
    <w:rsid w:val="00FB5BF5"/>
    <w:rsid w:val="00FB5E24"/>
    <w:rsid w:val="00FB5E5B"/>
    <w:rsid w:val="00FB5EC9"/>
    <w:rsid w:val="00FB5F31"/>
    <w:rsid w:val="00FB6102"/>
    <w:rsid w:val="00FB619F"/>
    <w:rsid w:val="00FB62B7"/>
    <w:rsid w:val="00FB6376"/>
    <w:rsid w:val="00FB66CB"/>
    <w:rsid w:val="00FB67E9"/>
    <w:rsid w:val="00FB6A64"/>
    <w:rsid w:val="00FB6EAE"/>
    <w:rsid w:val="00FB6FD0"/>
    <w:rsid w:val="00FB7128"/>
    <w:rsid w:val="00FB7412"/>
    <w:rsid w:val="00FB7743"/>
    <w:rsid w:val="00FB7829"/>
    <w:rsid w:val="00FB786E"/>
    <w:rsid w:val="00FB79A8"/>
    <w:rsid w:val="00FB7B5C"/>
    <w:rsid w:val="00FB7C3E"/>
    <w:rsid w:val="00FB7D45"/>
    <w:rsid w:val="00FB7F81"/>
    <w:rsid w:val="00FC009B"/>
    <w:rsid w:val="00FC041D"/>
    <w:rsid w:val="00FC0549"/>
    <w:rsid w:val="00FC0B86"/>
    <w:rsid w:val="00FC0C9F"/>
    <w:rsid w:val="00FC138F"/>
    <w:rsid w:val="00FC1802"/>
    <w:rsid w:val="00FC1B46"/>
    <w:rsid w:val="00FC1B4A"/>
    <w:rsid w:val="00FC1B67"/>
    <w:rsid w:val="00FC209B"/>
    <w:rsid w:val="00FC2469"/>
    <w:rsid w:val="00FC2552"/>
    <w:rsid w:val="00FC29DE"/>
    <w:rsid w:val="00FC2CDF"/>
    <w:rsid w:val="00FC337B"/>
    <w:rsid w:val="00FC379A"/>
    <w:rsid w:val="00FC3A78"/>
    <w:rsid w:val="00FC3AEA"/>
    <w:rsid w:val="00FC3B14"/>
    <w:rsid w:val="00FC3E6F"/>
    <w:rsid w:val="00FC3F7E"/>
    <w:rsid w:val="00FC40BD"/>
    <w:rsid w:val="00FC428F"/>
    <w:rsid w:val="00FC448D"/>
    <w:rsid w:val="00FC480D"/>
    <w:rsid w:val="00FC4D05"/>
    <w:rsid w:val="00FC4D06"/>
    <w:rsid w:val="00FC4D58"/>
    <w:rsid w:val="00FC4D6C"/>
    <w:rsid w:val="00FC4D7D"/>
    <w:rsid w:val="00FC4E77"/>
    <w:rsid w:val="00FC4E89"/>
    <w:rsid w:val="00FC4F6A"/>
    <w:rsid w:val="00FC5180"/>
    <w:rsid w:val="00FC541A"/>
    <w:rsid w:val="00FC55B9"/>
    <w:rsid w:val="00FC594F"/>
    <w:rsid w:val="00FC5CAF"/>
    <w:rsid w:val="00FC61A8"/>
    <w:rsid w:val="00FC65CC"/>
    <w:rsid w:val="00FC667F"/>
    <w:rsid w:val="00FC67C2"/>
    <w:rsid w:val="00FC6845"/>
    <w:rsid w:val="00FC688A"/>
    <w:rsid w:val="00FC6A98"/>
    <w:rsid w:val="00FC71C5"/>
    <w:rsid w:val="00FC7304"/>
    <w:rsid w:val="00FC75C4"/>
    <w:rsid w:val="00FC783B"/>
    <w:rsid w:val="00FC7AE6"/>
    <w:rsid w:val="00FC7B30"/>
    <w:rsid w:val="00FC7E39"/>
    <w:rsid w:val="00FC7E85"/>
    <w:rsid w:val="00FC7F72"/>
    <w:rsid w:val="00FD00F7"/>
    <w:rsid w:val="00FD0199"/>
    <w:rsid w:val="00FD0391"/>
    <w:rsid w:val="00FD0397"/>
    <w:rsid w:val="00FD059C"/>
    <w:rsid w:val="00FD05F8"/>
    <w:rsid w:val="00FD07AE"/>
    <w:rsid w:val="00FD0807"/>
    <w:rsid w:val="00FD097F"/>
    <w:rsid w:val="00FD0D8E"/>
    <w:rsid w:val="00FD0DAE"/>
    <w:rsid w:val="00FD105B"/>
    <w:rsid w:val="00FD140F"/>
    <w:rsid w:val="00FD1974"/>
    <w:rsid w:val="00FD1B99"/>
    <w:rsid w:val="00FD1C5A"/>
    <w:rsid w:val="00FD1DF2"/>
    <w:rsid w:val="00FD2410"/>
    <w:rsid w:val="00FD245D"/>
    <w:rsid w:val="00FD28E0"/>
    <w:rsid w:val="00FD2938"/>
    <w:rsid w:val="00FD29EC"/>
    <w:rsid w:val="00FD2BA8"/>
    <w:rsid w:val="00FD2FAE"/>
    <w:rsid w:val="00FD306B"/>
    <w:rsid w:val="00FD3298"/>
    <w:rsid w:val="00FD360D"/>
    <w:rsid w:val="00FD3ABC"/>
    <w:rsid w:val="00FD3C60"/>
    <w:rsid w:val="00FD3FB4"/>
    <w:rsid w:val="00FD3FFD"/>
    <w:rsid w:val="00FD4081"/>
    <w:rsid w:val="00FD408A"/>
    <w:rsid w:val="00FD41AE"/>
    <w:rsid w:val="00FD4241"/>
    <w:rsid w:val="00FD42FF"/>
    <w:rsid w:val="00FD4617"/>
    <w:rsid w:val="00FD4692"/>
    <w:rsid w:val="00FD46BF"/>
    <w:rsid w:val="00FD46FE"/>
    <w:rsid w:val="00FD480B"/>
    <w:rsid w:val="00FD4892"/>
    <w:rsid w:val="00FD489F"/>
    <w:rsid w:val="00FD4AF0"/>
    <w:rsid w:val="00FD4BB7"/>
    <w:rsid w:val="00FD4D4B"/>
    <w:rsid w:val="00FD4FF8"/>
    <w:rsid w:val="00FD5047"/>
    <w:rsid w:val="00FD5486"/>
    <w:rsid w:val="00FD5663"/>
    <w:rsid w:val="00FD5A4D"/>
    <w:rsid w:val="00FD5A79"/>
    <w:rsid w:val="00FD5D0E"/>
    <w:rsid w:val="00FD5D86"/>
    <w:rsid w:val="00FD5DDD"/>
    <w:rsid w:val="00FD5EAF"/>
    <w:rsid w:val="00FD6066"/>
    <w:rsid w:val="00FD60DC"/>
    <w:rsid w:val="00FD61BD"/>
    <w:rsid w:val="00FD64BD"/>
    <w:rsid w:val="00FD679E"/>
    <w:rsid w:val="00FD68C1"/>
    <w:rsid w:val="00FD6B64"/>
    <w:rsid w:val="00FD6C7B"/>
    <w:rsid w:val="00FD7114"/>
    <w:rsid w:val="00FD7360"/>
    <w:rsid w:val="00FD75DF"/>
    <w:rsid w:val="00FD7720"/>
    <w:rsid w:val="00FD78D0"/>
    <w:rsid w:val="00FD7B92"/>
    <w:rsid w:val="00FD7C8D"/>
    <w:rsid w:val="00FD7E01"/>
    <w:rsid w:val="00FD7EE1"/>
    <w:rsid w:val="00FD7FAE"/>
    <w:rsid w:val="00FE02C6"/>
    <w:rsid w:val="00FE064C"/>
    <w:rsid w:val="00FE068C"/>
    <w:rsid w:val="00FE072E"/>
    <w:rsid w:val="00FE079C"/>
    <w:rsid w:val="00FE07EC"/>
    <w:rsid w:val="00FE081A"/>
    <w:rsid w:val="00FE0962"/>
    <w:rsid w:val="00FE0AD9"/>
    <w:rsid w:val="00FE0AE4"/>
    <w:rsid w:val="00FE0D32"/>
    <w:rsid w:val="00FE103E"/>
    <w:rsid w:val="00FE107A"/>
    <w:rsid w:val="00FE12EE"/>
    <w:rsid w:val="00FE1447"/>
    <w:rsid w:val="00FE15EF"/>
    <w:rsid w:val="00FE1623"/>
    <w:rsid w:val="00FE1720"/>
    <w:rsid w:val="00FE1ABE"/>
    <w:rsid w:val="00FE20C0"/>
    <w:rsid w:val="00FE21A6"/>
    <w:rsid w:val="00FE21C7"/>
    <w:rsid w:val="00FE28F2"/>
    <w:rsid w:val="00FE2990"/>
    <w:rsid w:val="00FE2A1A"/>
    <w:rsid w:val="00FE2A2F"/>
    <w:rsid w:val="00FE2E12"/>
    <w:rsid w:val="00FE2F8E"/>
    <w:rsid w:val="00FE3017"/>
    <w:rsid w:val="00FE31C3"/>
    <w:rsid w:val="00FE31FE"/>
    <w:rsid w:val="00FE33A7"/>
    <w:rsid w:val="00FE3523"/>
    <w:rsid w:val="00FE3579"/>
    <w:rsid w:val="00FE372A"/>
    <w:rsid w:val="00FE3897"/>
    <w:rsid w:val="00FE397A"/>
    <w:rsid w:val="00FE3AB1"/>
    <w:rsid w:val="00FE3AB4"/>
    <w:rsid w:val="00FE3AF6"/>
    <w:rsid w:val="00FE3C8D"/>
    <w:rsid w:val="00FE3E54"/>
    <w:rsid w:val="00FE4073"/>
    <w:rsid w:val="00FE42BD"/>
    <w:rsid w:val="00FE43CE"/>
    <w:rsid w:val="00FE4408"/>
    <w:rsid w:val="00FE47DD"/>
    <w:rsid w:val="00FE4A2A"/>
    <w:rsid w:val="00FE4A85"/>
    <w:rsid w:val="00FE4B24"/>
    <w:rsid w:val="00FE4BF9"/>
    <w:rsid w:val="00FE4D07"/>
    <w:rsid w:val="00FE4D54"/>
    <w:rsid w:val="00FE4E1F"/>
    <w:rsid w:val="00FE4EB9"/>
    <w:rsid w:val="00FE51B3"/>
    <w:rsid w:val="00FE53B2"/>
    <w:rsid w:val="00FE56BA"/>
    <w:rsid w:val="00FE58C8"/>
    <w:rsid w:val="00FE5970"/>
    <w:rsid w:val="00FE5A39"/>
    <w:rsid w:val="00FE5A99"/>
    <w:rsid w:val="00FE5D3F"/>
    <w:rsid w:val="00FE6535"/>
    <w:rsid w:val="00FE666D"/>
    <w:rsid w:val="00FE6713"/>
    <w:rsid w:val="00FE6949"/>
    <w:rsid w:val="00FE69A1"/>
    <w:rsid w:val="00FE6BBA"/>
    <w:rsid w:val="00FE6C22"/>
    <w:rsid w:val="00FE714C"/>
    <w:rsid w:val="00FE7556"/>
    <w:rsid w:val="00FE7637"/>
    <w:rsid w:val="00FE77A6"/>
    <w:rsid w:val="00FE78B2"/>
    <w:rsid w:val="00FE7A91"/>
    <w:rsid w:val="00FE7B3C"/>
    <w:rsid w:val="00FE7E38"/>
    <w:rsid w:val="00FF02D7"/>
    <w:rsid w:val="00FF0329"/>
    <w:rsid w:val="00FF0398"/>
    <w:rsid w:val="00FF03A6"/>
    <w:rsid w:val="00FF041B"/>
    <w:rsid w:val="00FF04CD"/>
    <w:rsid w:val="00FF04D3"/>
    <w:rsid w:val="00FF078A"/>
    <w:rsid w:val="00FF0882"/>
    <w:rsid w:val="00FF09F6"/>
    <w:rsid w:val="00FF0B28"/>
    <w:rsid w:val="00FF0E51"/>
    <w:rsid w:val="00FF0ECC"/>
    <w:rsid w:val="00FF0ED9"/>
    <w:rsid w:val="00FF0F2F"/>
    <w:rsid w:val="00FF125F"/>
    <w:rsid w:val="00FF1269"/>
    <w:rsid w:val="00FF13B1"/>
    <w:rsid w:val="00FF174C"/>
    <w:rsid w:val="00FF1758"/>
    <w:rsid w:val="00FF1877"/>
    <w:rsid w:val="00FF250D"/>
    <w:rsid w:val="00FF2587"/>
    <w:rsid w:val="00FF26A1"/>
    <w:rsid w:val="00FF2828"/>
    <w:rsid w:val="00FF296B"/>
    <w:rsid w:val="00FF2C45"/>
    <w:rsid w:val="00FF2C92"/>
    <w:rsid w:val="00FF2F10"/>
    <w:rsid w:val="00FF30DE"/>
    <w:rsid w:val="00FF339D"/>
    <w:rsid w:val="00FF35E0"/>
    <w:rsid w:val="00FF3713"/>
    <w:rsid w:val="00FF37E5"/>
    <w:rsid w:val="00FF38C3"/>
    <w:rsid w:val="00FF394D"/>
    <w:rsid w:val="00FF3AEB"/>
    <w:rsid w:val="00FF3BF5"/>
    <w:rsid w:val="00FF3C94"/>
    <w:rsid w:val="00FF3E0D"/>
    <w:rsid w:val="00FF3E82"/>
    <w:rsid w:val="00FF4018"/>
    <w:rsid w:val="00FF4326"/>
    <w:rsid w:val="00FF4570"/>
    <w:rsid w:val="00FF4575"/>
    <w:rsid w:val="00FF46BA"/>
    <w:rsid w:val="00FF46D5"/>
    <w:rsid w:val="00FF47E9"/>
    <w:rsid w:val="00FF4C4C"/>
    <w:rsid w:val="00FF4D48"/>
    <w:rsid w:val="00FF4DE5"/>
    <w:rsid w:val="00FF4E35"/>
    <w:rsid w:val="00FF5024"/>
    <w:rsid w:val="00FF5137"/>
    <w:rsid w:val="00FF5169"/>
    <w:rsid w:val="00FF52DE"/>
    <w:rsid w:val="00FF54DF"/>
    <w:rsid w:val="00FF576D"/>
    <w:rsid w:val="00FF59B1"/>
    <w:rsid w:val="00FF59EC"/>
    <w:rsid w:val="00FF5F18"/>
    <w:rsid w:val="00FF6B9E"/>
    <w:rsid w:val="00FF6CC3"/>
    <w:rsid w:val="00FF6D60"/>
    <w:rsid w:val="00FF6DF7"/>
    <w:rsid w:val="00FF6E64"/>
    <w:rsid w:val="00FF6E69"/>
    <w:rsid w:val="00FF6FD7"/>
    <w:rsid w:val="00FF7779"/>
    <w:rsid w:val="00FF7A7D"/>
    <w:rsid w:val="00FF7AA0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B4D5C"/>
    <w:rPr>
      <w:rFonts w:eastAsia="Times New Roman"/>
    </w:rPr>
  </w:style>
  <w:style w:type="paragraph" w:customStyle="1" w:styleId="ConsNormal">
    <w:name w:val="ConsNormal"/>
    <w:uiPriority w:val="99"/>
    <w:rsid w:val="00BB4D5C"/>
    <w:pPr>
      <w:widowControl w:val="0"/>
      <w:suppressAutoHyphens/>
      <w:ind w:right="19772" w:firstLine="72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">
    <w:name w:val="Без интервала2"/>
    <w:uiPriority w:val="99"/>
    <w:rsid w:val="00BB4D5C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4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D5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07C85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AF13F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13F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Название Знак"/>
    <w:basedOn w:val="DefaultParagraphFont"/>
    <w:uiPriority w:val="99"/>
    <w:rsid w:val="00AF13F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hl41">
    <w:name w:val="hl41"/>
    <w:uiPriority w:val="99"/>
    <w:rsid w:val="00020FF9"/>
    <w:rPr>
      <w:rFonts w:ascii="Times New Roman" w:hAnsi="Times New Roman"/>
      <w:sz w:val="20"/>
    </w:rPr>
  </w:style>
  <w:style w:type="paragraph" w:customStyle="1" w:styleId="ConsPlusNonformat">
    <w:name w:val="ConsPlusNonformat"/>
    <w:uiPriority w:val="99"/>
    <w:rsid w:val="00CB52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EE7E6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9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2929</TotalTime>
  <Pages>52</Pages>
  <Words>16371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676</cp:revision>
  <cp:lastPrinted>2015-07-30T06:24:00Z</cp:lastPrinted>
  <dcterms:created xsi:type="dcterms:W3CDTF">2014-02-06T03:37:00Z</dcterms:created>
  <dcterms:modified xsi:type="dcterms:W3CDTF">2015-07-30T06:40:00Z</dcterms:modified>
</cp:coreProperties>
</file>