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C0" w:rsidRDefault="002C20C0" w:rsidP="009F4415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/>
          <w:b w:val="0"/>
          <w:sz w:val="28"/>
          <w:szCs w:val="28"/>
        </w:rPr>
      </w:pPr>
      <w:r>
        <w:rPr>
          <w:noProof/>
          <w:shd w:val="clear" w:color="auto" w:fill="auto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For_Blank2" style="position:absolute;left:0;text-align:left;margin-left:220.8pt;margin-top:-1.35pt;width:48pt;height:75pt;z-index:251658240;visibility:visible">
            <v:imagedata r:id="rId5" o:title=""/>
          </v:shape>
        </w:pict>
      </w:r>
    </w:p>
    <w:p w:rsidR="002C20C0" w:rsidRPr="00AB66A6" w:rsidRDefault="002C20C0" w:rsidP="009F4415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/>
          <w:b w:val="0"/>
          <w:sz w:val="28"/>
          <w:szCs w:val="28"/>
        </w:rPr>
      </w:pPr>
    </w:p>
    <w:p w:rsidR="002C20C0" w:rsidRPr="00AB66A6" w:rsidRDefault="002C20C0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b w:val="0"/>
          <w:sz w:val="28"/>
          <w:szCs w:val="28"/>
        </w:rPr>
      </w:pPr>
    </w:p>
    <w:p w:rsidR="002C20C0" w:rsidRDefault="002C20C0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C20C0" w:rsidRDefault="002C20C0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C20C0" w:rsidRPr="00AB66A6" w:rsidRDefault="002C20C0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B66A6">
        <w:rPr>
          <w:rFonts w:ascii="Times New Roman" w:hAnsi="Times New Roman"/>
          <w:sz w:val="28"/>
          <w:szCs w:val="28"/>
        </w:rPr>
        <w:t>АДМИНИСТРАЦИЯ</w:t>
      </w:r>
    </w:p>
    <w:p w:rsidR="002C20C0" w:rsidRPr="00AB66A6" w:rsidRDefault="002C20C0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ЕНАПАЕВСКОГО</w:t>
      </w:r>
      <w:r w:rsidRPr="00AB66A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C20C0" w:rsidRPr="00AB66A6" w:rsidRDefault="002C20C0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B66A6">
        <w:rPr>
          <w:rFonts w:ascii="Times New Roman" w:hAnsi="Times New Roman"/>
          <w:sz w:val="28"/>
          <w:szCs w:val="28"/>
        </w:rPr>
        <w:t>ОКТЯБРЬСКОГО МУНИЦИПАЛЬНОГО РАЙОНА</w:t>
      </w:r>
    </w:p>
    <w:p w:rsidR="002C20C0" w:rsidRPr="00AB66A6" w:rsidRDefault="002C20C0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B66A6">
        <w:rPr>
          <w:rFonts w:ascii="Times New Roman" w:hAnsi="Times New Roman"/>
          <w:sz w:val="28"/>
          <w:szCs w:val="28"/>
        </w:rPr>
        <w:t>ПЕРМСКОГО КРАЯ</w:t>
      </w:r>
    </w:p>
    <w:p w:rsidR="002C20C0" w:rsidRDefault="002C20C0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C20C0" w:rsidRPr="00AB66A6" w:rsidRDefault="002C20C0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2C20C0" w:rsidRPr="00AB66A6" w:rsidRDefault="002C20C0" w:rsidP="009F4415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/>
          <w:b w:val="0"/>
          <w:spacing w:val="80"/>
          <w:sz w:val="28"/>
          <w:szCs w:val="28"/>
        </w:rPr>
      </w:pPr>
    </w:p>
    <w:p w:rsidR="002C20C0" w:rsidRDefault="002C20C0" w:rsidP="009F4415">
      <w:pPr>
        <w:pStyle w:val="PlainTex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AB66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AB66A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7г.            </w:t>
      </w:r>
      <w:r w:rsidRPr="00AB66A6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B66A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AB66A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92</w:t>
      </w:r>
    </w:p>
    <w:p w:rsidR="002C20C0" w:rsidRDefault="002C20C0" w:rsidP="009F4415">
      <w:pPr>
        <w:pStyle w:val="PlainText"/>
        <w:ind w:right="-1"/>
        <w:jc w:val="both"/>
        <w:rPr>
          <w:rFonts w:ascii="Times New Roman" w:hAnsi="Times New Roman"/>
          <w:sz w:val="28"/>
          <w:szCs w:val="28"/>
        </w:rPr>
      </w:pPr>
    </w:p>
    <w:p w:rsidR="002C20C0" w:rsidRPr="00AB66A6" w:rsidRDefault="002C20C0" w:rsidP="009F4415">
      <w:pPr>
        <w:pStyle w:val="PlainText"/>
        <w:ind w:right="-1"/>
        <w:jc w:val="both"/>
        <w:rPr>
          <w:rFonts w:ascii="Times New Roman" w:hAnsi="Times New Roman"/>
          <w:sz w:val="28"/>
          <w:szCs w:val="28"/>
        </w:rPr>
      </w:pPr>
    </w:p>
    <w:p w:rsidR="002C20C0" w:rsidRPr="002B431E" w:rsidRDefault="002C20C0" w:rsidP="002B431E">
      <w:pPr>
        <w:rPr>
          <w:b/>
          <w:sz w:val="28"/>
          <w:szCs w:val="28"/>
        </w:rPr>
      </w:pPr>
      <w:r w:rsidRPr="002B431E">
        <w:rPr>
          <w:b/>
          <w:sz w:val="28"/>
          <w:szCs w:val="28"/>
        </w:rPr>
        <w:t xml:space="preserve">О проведении открытого аукциона </w:t>
      </w:r>
    </w:p>
    <w:p w:rsidR="002C20C0" w:rsidRPr="002B431E" w:rsidRDefault="002C20C0" w:rsidP="002B431E">
      <w:pPr>
        <w:rPr>
          <w:b/>
          <w:sz w:val="28"/>
          <w:szCs w:val="28"/>
        </w:rPr>
      </w:pPr>
      <w:r w:rsidRPr="002B431E">
        <w:rPr>
          <w:b/>
          <w:sz w:val="28"/>
          <w:szCs w:val="28"/>
        </w:rPr>
        <w:t>по продаже муниципального имущества</w:t>
      </w:r>
    </w:p>
    <w:p w:rsidR="002C20C0" w:rsidRPr="00AB66A6" w:rsidRDefault="002C20C0" w:rsidP="009F4415">
      <w:pPr>
        <w:jc w:val="both"/>
        <w:rPr>
          <w:sz w:val="28"/>
          <w:szCs w:val="28"/>
        </w:rPr>
      </w:pPr>
    </w:p>
    <w:p w:rsidR="002C20C0" w:rsidRPr="001926E5" w:rsidRDefault="002C20C0" w:rsidP="001926E5">
      <w:pPr>
        <w:autoSpaceDN w:val="0"/>
        <w:adjustRightInd w:val="0"/>
        <w:jc w:val="both"/>
        <w:rPr>
          <w:bCs/>
          <w:color w:val="FF0000"/>
          <w:sz w:val="28"/>
          <w:szCs w:val="28"/>
        </w:rPr>
      </w:pPr>
      <w:r>
        <w:rPr>
          <w:rStyle w:val="Bodytext0"/>
          <w:sz w:val="24"/>
          <w:szCs w:val="24"/>
        </w:rPr>
        <w:t xml:space="preserve">          </w:t>
      </w:r>
      <w:r w:rsidRPr="00067EA7">
        <w:rPr>
          <w:sz w:val="28"/>
          <w:szCs w:val="28"/>
        </w:rPr>
        <w:t xml:space="preserve">В соответствии с Федеральным законом от 06.10.2003 № 131-ФЗ </w:t>
      </w:r>
      <w:r>
        <w:rPr>
          <w:sz w:val="28"/>
          <w:szCs w:val="28"/>
        </w:rPr>
        <w:t xml:space="preserve">(в ред. Федерального закона от </w:t>
      </w:r>
      <w:r w:rsidRPr="00067EA7">
        <w:rPr>
          <w:sz w:val="28"/>
          <w:szCs w:val="28"/>
        </w:rPr>
        <w:t>02.06.2016)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руководствуясь Устав</w:t>
      </w:r>
      <w:r>
        <w:rPr>
          <w:sz w:val="28"/>
          <w:szCs w:val="28"/>
        </w:rPr>
        <w:t>ом Енапаевского</w:t>
      </w:r>
      <w:r w:rsidRPr="00067EA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Октябрьского </w:t>
      </w:r>
      <w:r w:rsidRPr="00067EA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Пермского края</w:t>
      </w:r>
      <w:r w:rsidRPr="00067EA7">
        <w:rPr>
          <w:sz w:val="28"/>
          <w:szCs w:val="28"/>
        </w:rPr>
        <w:t xml:space="preserve">, Положением </w:t>
      </w:r>
      <w:r>
        <w:rPr>
          <w:sz w:val="28"/>
          <w:szCs w:val="28"/>
        </w:rPr>
        <w:t>о</w:t>
      </w:r>
      <w:r w:rsidRPr="00067EA7">
        <w:rPr>
          <w:sz w:val="28"/>
          <w:szCs w:val="28"/>
        </w:rPr>
        <w:t xml:space="preserve"> порядке управления и распоряжения муниципальным имуществом </w:t>
      </w:r>
      <w:r>
        <w:rPr>
          <w:sz w:val="28"/>
          <w:szCs w:val="28"/>
        </w:rPr>
        <w:t xml:space="preserve">Енапаевского </w:t>
      </w:r>
      <w:r w:rsidRPr="00067EA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Октябрьского </w:t>
      </w:r>
      <w:r w:rsidRPr="00067EA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Пермского края</w:t>
      </w:r>
      <w:r w:rsidRPr="00067EA7">
        <w:rPr>
          <w:sz w:val="28"/>
          <w:szCs w:val="28"/>
        </w:rPr>
        <w:t>, утверждённ</w:t>
      </w:r>
      <w:r>
        <w:rPr>
          <w:sz w:val="28"/>
          <w:szCs w:val="28"/>
        </w:rPr>
        <w:t>ым</w:t>
      </w:r>
      <w:r w:rsidRPr="00067EA7">
        <w:rPr>
          <w:sz w:val="28"/>
          <w:szCs w:val="28"/>
        </w:rPr>
        <w:t xml:space="preserve"> решением Совета депутатов </w:t>
      </w:r>
      <w:r>
        <w:rPr>
          <w:sz w:val="28"/>
          <w:szCs w:val="28"/>
        </w:rPr>
        <w:t>Енапаевского</w:t>
      </w:r>
      <w:r w:rsidRPr="00067EA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Октябрьского </w:t>
      </w:r>
      <w:r w:rsidRPr="00067EA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Пермского края</w:t>
      </w:r>
      <w:r w:rsidRPr="00067EA7">
        <w:rPr>
          <w:sz w:val="28"/>
          <w:szCs w:val="28"/>
        </w:rPr>
        <w:t xml:space="preserve"> от </w:t>
      </w:r>
      <w:r>
        <w:rPr>
          <w:sz w:val="28"/>
          <w:szCs w:val="28"/>
        </w:rPr>
        <w:t>17</w:t>
      </w:r>
      <w:r w:rsidRPr="00067EA7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067EA7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067EA7">
        <w:rPr>
          <w:sz w:val="28"/>
          <w:szCs w:val="28"/>
        </w:rPr>
        <w:t xml:space="preserve"> № </w:t>
      </w:r>
      <w:r>
        <w:rPr>
          <w:sz w:val="28"/>
          <w:szCs w:val="28"/>
        </w:rPr>
        <w:t>286</w:t>
      </w:r>
      <w:r w:rsidRPr="00067EA7">
        <w:rPr>
          <w:sz w:val="28"/>
          <w:szCs w:val="28"/>
        </w:rPr>
        <w:t>,</w:t>
      </w:r>
      <w:r w:rsidRPr="00067EA7">
        <w:rPr>
          <w:b/>
          <w:sz w:val="28"/>
          <w:szCs w:val="28"/>
        </w:rPr>
        <w:t xml:space="preserve"> </w:t>
      </w:r>
      <w:r w:rsidRPr="001926E5">
        <w:rPr>
          <w:rFonts w:ascii="Times New Roman CYR" w:hAnsi="Times New Roman CYR" w:cs="Times New Roman CYR"/>
          <w:bCs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1926E5">
        <w:rPr>
          <w:rFonts w:ascii="Times New Roman CYR" w:hAnsi="Times New Roman CYR" w:cs="Times New Roman CYR"/>
          <w:bCs/>
          <w:sz w:val="28"/>
          <w:szCs w:val="28"/>
        </w:rPr>
        <w:t>внесении изменений в Положение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1926E5">
        <w:rPr>
          <w:bCs/>
          <w:sz w:val="28"/>
          <w:szCs w:val="28"/>
        </w:rPr>
        <w:t>«</w:t>
      </w:r>
      <w:r w:rsidRPr="001926E5">
        <w:rPr>
          <w:rFonts w:ascii="Times New Roman CYR" w:hAnsi="Times New Roman CYR" w:cs="Times New Roman CYR"/>
          <w:bCs/>
          <w:sz w:val="28"/>
          <w:szCs w:val="28"/>
        </w:rPr>
        <w:t>О приватизации муниципального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1926E5">
        <w:rPr>
          <w:rFonts w:ascii="Times New Roman CYR" w:hAnsi="Times New Roman CYR" w:cs="Times New Roman CYR"/>
          <w:bCs/>
          <w:sz w:val="28"/>
          <w:szCs w:val="28"/>
        </w:rPr>
        <w:t>имущества и земельных участков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1926E5">
        <w:rPr>
          <w:rFonts w:ascii="Times New Roman CYR" w:hAnsi="Times New Roman CYR" w:cs="Times New Roman CYR"/>
          <w:bCs/>
          <w:sz w:val="28"/>
          <w:szCs w:val="28"/>
        </w:rPr>
        <w:t>Енапаевского сельского поселения</w:t>
      </w:r>
      <w:r w:rsidRPr="001926E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1926E5">
        <w:rPr>
          <w:bCs/>
          <w:sz w:val="28"/>
          <w:szCs w:val="28"/>
        </w:rPr>
        <w:t xml:space="preserve">от 17.04.2013 г. 285» </w:t>
      </w:r>
      <w:r w:rsidRPr="00067EA7">
        <w:rPr>
          <w:sz w:val="28"/>
          <w:szCs w:val="28"/>
        </w:rPr>
        <w:t>утверждённ</w:t>
      </w:r>
      <w:r>
        <w:rPr>
          <w:sz w:val="28"/>
          <w:szCs w:val="28"/>
        </w:rPr>
        <w:t>ым</w:t>
      </w:r>
      <w:r w:rsidRPr="00067EA7">
        <w:rPr>
          <w:sz w:val="28"/>
          <w:szCs w:val="28"/>
        </w:rPr>
        <w:t xml:space="preserve"> решением Совета депутатов </w:t>
      </w:r>
      <w:r>
        <w:rPr>
          <w:sz w:val="28"/>
          <w:szCs w:val="28"/>
        </w:rPr>
        <w:t>Енапаевского</w:t>
      </w:r>
      <w:r w:rsidRPr="00067EA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Октябрьского </w:t>
      </w:r>
      <w:r w:rsidRPr="00067EA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Пермского края от 13.11.2014 г. №98</w:t>
      </w:r>
      <w:r w:rsidRPr="00067EA7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067EA7">
        <w:rPr>
          <w:sz w:val="28"/>
          <w:szCs w:val="28"/>
        </w:rPr>
        <w:t xml:space="preserve">Прогнозным планом приватизации муниципального имущества </w:t>
      </w:r>
      <w:r>
        <w:rPr>
          <w:sz w:val="28"/>
          <w:szCs w:val="28"/>
        </w:rPr>
        <w:t>Енапаевского</w:t>
      </w:r>
      <w:r w:rsidRPr="00067EA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Октябрьского </w:t>
      </w:r>
      <w:r w:rsidRPr="00067EA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Пермского края»</w:t>
      </w:r>
      <w:r w:rsidRPr="00067EA7">
        <w:rPr>
          <w:sz w:val="28"/>
          <w:szCs w:val="28"/>
        </w:rPr>
        <w:t xml:space="preserve">, утверждённым решением Совета депутатов </w:t>
      </w:r>
      <w:r>
        <w:rPr>
          <w:sz w:val="28"/>
          <w:szCs w:val="28"/>
        </w:rPr>
        <w:t>Енапаевского</w:t>
      </w:r>
      <w:r w:rsidRPr="00067EA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Октябрьского </w:t>
      </w:r>
      <w:r w:rsidRPr="00067EA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Пермского края</w:t>
      </w:r>
      <w:r w:rsidRPr="006141C3">
        <w:rPr>
          <w:sz w:val="28"/>
          <w:szCs w:val="28"/>
        </w:rPr>
        <w:t xml:space="preserve"> </w:t>
      </w:r>
      <w:r>
        <w:rPr>
          <w:sz w:val="28"/>
          <w:szCs w:val="28"/>
        </w:rPr>
        <w:t>от 14.02.2017 № 210, на основании представленного отчета</w:t>
      </w:r>
      <w:r w:rsidRPr="00067EA7">
        <w:rPr>
          <w:sz w:val="28"/>
          <w:szCs w:val="28"/>
        </w:rPr>
        <w:t xml:space="preserve"> об оценке по определению рыночной стоимости </w:t>
      </w:r>
      <w:r>
        <w:rPr>
          <w:sz w:val="28"/>
          <w:szCs w:val="28"/>
        </w:rPr>
        <w:t>объекта оценки от 21.03.</w:t>
      </w:r>
      <w:r w:rsidRPr="00F65AE3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65AE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за номерами: </w:t>
      </w:r>
      <w:r w:rsidRPr="00F65AE3">
        <w:rPr>
          <w:sz w:val="28"/>
          <w:szCs w:val="28"/>
        </w:rPr>
        <w:t xml:space="preserve">№ </w:t>
      </w:r>
      <w:r>
        <w:rPr>
          <w:sz w:val="28"/>
          <w:szCs w:val="28"/>
        </w:rPr>
        <w:t>09/03-2017, подготовленный</w:t>
      </w:r>
      <w:r w:rsidRPr="00F65AE3">
        <w:rPr>
          <w:sz w:val="28"/>
          <w:szCs w:val="28"/>
        </w:rPr>
        <w:t xml:space="preserve"> оценщиком </w:t>
      </w:r>
      <w:r>
        <w:rPr>
          <w:sz w:val="28"/>
          <w:szCs w:val="28"/>
        </w:rPr>
        <w:t>ООО «Эксперт-Аудит»</w:t>
      </w:r>
      <w:r w:rsidRPr="00F65AE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ИНН 5943040747, ОГРН 1025902304911, ООО «Российское общество оценщиков», рег. № 005924 от 04.09.2009 года, </w:t>
      </w:r>
      <w:r w:rsidRPr="00F65AE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Енапаевского</w:t>
      </w:r>
      <w:r w:rsidRPr="00F65AE3">
        <w:rPr>
          <w:sz w:val="28"/>
          <w:szCs w:val="28"/>
        </w:rPr>
        <w:t xml:space="preserve"> сельского поселения </w:t>
      </w:r>
      <w:r w:rsidRPr="00F65AE3">
        <w:rPr>
          <w:rStyle w:val="Bodytext0"/>
          <w:sz w:val="28"/>
          <w:szCs w:val="28"/>
        </w:rPr>
        <w:t>ПОСТАНОВЛЯЕТ:</w:t>
      </w:r>
    </w:p>
    <w:p w:rsidR="002C20C0" w:rsidRPr="001C25EB" w:rsidRDefault="002C20C0" w:rsidP="002B431E">
      <w:pPr>
        <w:jc w:val="both"/>
        <w:rPr>
          <w:sz w:val="28"/>
          <w:szCs w:val="28"/>
        </w:rPr>
      </w:pPr>
      <w:r>
        <w:rPr>
          <w:rStyle w:val="Bodytext0"/>
          <w:sz w:val="28"/>
          <w:szCs w:val="28"/>
        </w:rPr>
        <w:t xml:space="preserve">          </w:t>
      </w:r>
      <w:r w:rsidRPr="001C25EB">
        <w:rPr>
          <w:rStyle w:val="Bodytext0"/>
          <w:sz w:val="28"/>
          <w:szCs w:val="28"/>
        </w:rPr>
        <w:t xml:space="preserve">1. </w:t>
      </w:r>
      <w:r w:rsidRPr="001C25EB">
        <w:rPr>
          <w:sz w:val="28"/>
          <w:szCs w:val="28"/>
        </w:rPr>
        <w:t xml:space="preserve">Провести открытые торги в форме </w:t>
      </w:r>
      <w:r w:rsidRPr="002B431E">
        <w:rPr>
          <w:sz w:val="28"/>
          <w:szCs w:val="28"/>
        </w:rPr>
        <w:t>открытого аукциона по продаже муниципального имущества</w:t>
      </w:r>
      <w:r>
        <w:rPr>
          <w:sz w:val="28"/>
          <w:szCs w:val="28"/>
        </w:rPr>
        <w:t>:</w:t>
      </w:r>
    </w:p>
    <w:p w:rsidR="002C20C0" w:rsidRPr="00735151" w:rsidRDefault="002C20C0" w:rsidP="00735151">
      <w:pPr>
        <w:jc w:val="both"/>
        <w:rPr>
          <w:sz w:val="28"/>
          <w:szCs w:val="28"/>
        </w:rPr>
      </w:pPr>
      <w:r w:rsidRPr="00EF1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735151">
        <w:rPr>
          <w:sz w:val="28"/>
          <w:szCs w:val="28"/>
        </w:rPr>
        <w:t xml:space="preserve">     </w:t>
      </w:r>
      <w:r w:rsidRPr="00735151">
        <w:rPr>
          <w:b/>
          <w:sz w:val="28"/>
          <w:szCs w:val="28"/>
        </w:rPr>
        <w:t>ЛОТ № 1</w:t>
      </w:r>
      <w:r w:rsidRPr="00735151">
        <w:rPr>
          <w:sz w:val="28"/>
          <w:szCs w:val="28"/>
        </w:rPr>
        <w:t xml:space="preserve"> - Помещение, назначение – нежилое здание. Местоположение: Пермский край, Октябрьский район, с.</w:t>
      </w:r>
      <w:r>
        <w:rPr>
          <w:sz w:val="28"/>
          <w:szCs w:val="28"/>
        </w:rPr>
        <w:t xml:space="preserve"> </w:t>
      </w:r>
      <w:r w:rsidRPr="00735151">
        <w:rPr>
          <w:sz w:val="28"/>
          <w:szCs w:val="28"/>
        </w:rPr>
        <w:t>Мостовая, д.37, этажность - 1 этаж. Общая площадь 95,5 кв.м. Год постройки – 1971  год. Инвентарный номер: 8118. Кадастровый (или условный) номер – 59:27:0611001:21</w:t>
      </w:r>
      <w:r>
        <w:rPr>
          <w:sz w:val="28"/>
          <w:szCs w:val="28"/>
        </w:rPr>
        <w:t>7</w:t>
      </w:r>
      <w:r w:rsidRPr="00735151">
        <w:rPr>
          <w:sz w:val="28"/>
          <w:szCs w:val="28"/>
        </w:rPr>
        <w:t>. Собственность Муниципального образования «Енапаевское сельское поселение Октябрьского муниципального района Пермского края», о чем в Едином государственном реестре прав на недвижимое имущество и сделок с ним 27.09.2019 года сделана запись регистрации № 59-59/017-59/107/103/2016-1717/1</w:t>
      </w:r>
      <w:r>
        <w:rPr>
          <w:sz w:val="28"/>
          <w:szCs w:val="28"/>
        </w:rPr>
        <w:t xml:space="preserve">. </w:t>
      </w:r>
      <w:r w:rsidRPr="00735151">
        <w:rPr>
          <w:sz w:val="28"/>
          <w:szCs w:val="28"/>
        </w:rPr>
        <w:t>Ограничения (обременения) права: не зарегистрировано.</w:t>
      </w:r>
    </w:p>
    <w:p w:rsidR="002C20C0" w:rsidRPr="00F65AE3" w:rsidRDefault="002C20C0" w:rsidP="007351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65AE3">
        <w:rPr>
          <w:sz w:val="28"/>
          <w:szCs w:val="28"/>
        </w:rPr>
        <w:t>Аукцион провес</w:t>
      </w:r>
      <w:r>
        <w:rPr>
          <w:color w:val="000000"/>
          <w:sz w:val="28"/>
          <w:szCs w:val="28"/>
        </w:rPr>
        <w:t>ти 24</w:t>
      </w:r>
      <w:r w:rsidRPr="00F65AE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октября</w:t>
      </w:r>
      <w:r w:rsidRPr="00F65AE3">
        <w:rPr>
          <w:bCs/>
          <w:color w:val="000000"/>
          <w:sz w:val="28"/>
          <w:szCs w:val="28"/>
        </w:rPr>
        <w:t xml:space="preserve"> 201</w:t>
      </w:r>
      <w:r>
        <w:rPr>
          <w:bCs/>
          <w:color w:val="000000"/>
          <w:sz w:val="28"/>
          <w:szCs w:val="28"/>
        </w:rPr>
        <w:t>7</w:t>
      </w:r>
      <w:r w:rsidRPr="00F65AE3">
        <w:rPr>
          <w:bCs/>
          <w:color w:val="000000"/>
          <w:sz w:val="28"/>
          <w:szCs w:val="28"/>
        </w:rPr>
        <w:t xml:space="preserve"> года в 1</w:t>
      </w:r>
      <w:r>
        <w:rPr>
          <w:bCs/>
          <w:color w:val="000000"/>
          <w:sz w:val="28"/>
          <w:szCs w:val="28"/>
        </w:rPr>
        <w:t>0</w:t>
      </w:r>
      <w:r w:rsidRPr="00F65AE3">
        <w:rPr>
          <w:bCs/>
          <w:color w:val="000000"/>
          <w:sz w:val="28"/>
          <w:szCs w:val="28"/>
        </w:rPr>
        <w:t xml:space="preserve"> часов </w:t>
      </w:r>
      <w:r>
        <w:rPr>
          <w:bCs/>
          <w:color w:val="000000"/>
          <w:sz w:val="28"/>
          <w:szCs w:val="28"/>
        </w:rPr>
        <w:t>0</w:t>
      </w:r>
      <w:r w:rsidRPr="00F65AE3">
        <w:rPr>
          <w:bCs/>
          <w:color w:val="000000"/>
          <w:sz w:val="28"/>
          <w:szCs w:val="28"/>
        </w:rPr>
        <w:t>0 минут</w:t>
      </w:r>
      <w:r w:rsidRPr="00F65AE3">
        <w:rPr>
          <w:rFonts w:eastAsia="MS Mincho"/>
          <w:kern w:val="1"/>
          <w:sz w:val="28"/>
          <w:szCs w:val="28"/>
        </w:rPr>
        <w:t xml:space="preserve"> по местному времени</w:t>
      </w:r>
      <w:r>
        <w:rPr>
          <w:rFonts w:eastAsia="MS Mincho"/>
          <w:kern w:val="1"/>
          <w:sz w:val="28"/>
          <w:szCs w:val="28"/>
        </w:rPr>
        <w:t xml:space="preserve"> в кабинете главы администрации</w:t>
      </w:r>
      <w:r w:rsidRPr="00F65AE3">
        <w:rPr>
          <w:rFonts w:eastAsia="MS Mincho"/>
          <w:kern w:val="1"/>
          <w:sz w:val="28"/>
          <w:szCs w:val="28"/>
        </w:rPr>
        <w:t xml:space="preserve"> по адресу: Пермский край, Октябрьский район, </w:t>
      </w:r>
      <w:r>
        <w:rPr>
          <w:rFonts w:eastAsia="MS Mincho"/>
          <w:kern w:val="1"/>
          <w:sz w:val="28"/>
          <w:szCs w:val="28"/>
        </w:rPr>
        <w:t>с. Енапаево</w:t>
      </w:r>
      <w:r w:rsidRPr="00F65AE3">
        <w:rPr>
          <w:rFonts w:eastAsia="MS Mincho"/>
          <w:kern w:val="1"/>
          <w:sz w:val="28"/>
          <w:szCs w:val="28"/>
        </w:rPr>
        <w:t>,</w:t>
      </w:r>
      <w:r>
        <w:rPr>
          <w:rFonts w:eastAsia="MS Mincho"/>
          <w:kern w:val="1"/>
          <w:sz w:val="28"/>
          <w:szCs w:val="28"/>
        </w:rPr>
        <w:t xml:space="preserve"> </w:t>
      </w:r>
      <w:r w:rsidRPr="00F65AE3">
        <w:rPr>
          <w:rFonts w:eastAsia="MS Mincho"/>
          <w:kern w:val="1"/>
          <w:sz w:val="28"/>
          <w:szCs w:val="28"/>
        </w:rPr>
        <w:t xml:space="preserve">ул. Советская, д. </w:t>
      </w:r>
      <w:r>
        <w:rPr>
          <w:rFonts w:eastAsia="MS Mincho"/>
          <w:kern w:val="1"/>
          <w:sz w:val="28"/>
          <w:szCs w:val="28"/>
        </w:rPr>
        <w:t>64</w:t>
      </w:r>
      <w:r w:rsidRPr="00F65AE3">
        <w:rPr>
          <w:rFonts w:eastAsia="MS Mincho"/>
          <w:kern w:val="1"/>
          <w:sz w:val="28"/>
          <w:szCs w:val="28"/>
        </w:rPr>
        <w:t>.</w:t>
      </w:r>
    </w:p>
    <w:p w:rsidR="002C20C0" w:rsidRPr="00F65AE3" w:rsidRDefault="002C20C0" w:rsidP="00902A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65AE3">
        <w:rPr>
          <w:sz w:val="28"/>
          <w:szCs w:val="28"/>
        </w:rPr>
        <w:t>2. Установить:</w:t>
      </w:r>
    </w:p>
    <w:p w:rsidR="002C20C0" w:rsidRPr="00F65AE3" w:rsidRDefault="002C20C0" w:rsidP="00902A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65AE3">
        <w:rPr>
          <w:sz w:val="28"/>
          <w:szCs w:val="28"/>
        </w:rPr>
        <w:t>2.1.</w:t>
      </w:r>
      <w:r w:rsidRPr="00902AFC">
        <w:rPr>
          <w:rFonts w:eastAsia="MS Mincho"/>
          <w:color w:val="000000"/>
          <w:kern w:val="1"/>
          <w:sz w:val="28"/>
          <w:szCs w:val="28"/>
        </w:rPr>
        <w:t xml:space="preserve"> </w:t>
      </w:r>
      <w:r w:rsidRPr="00F65AE3">
        <w:rPr>
          <w:rFonts w:eastAsia="MS Mincho"/>
          <w:color w:val="000000"/>
          <w:kern w:val="1"/>
          <w:sz w:val="28"/>
          <w:szCs w:val="28"/>
        </w:rPr>
        <w:t>Начальная цена предмета аукциона</w:t>
      </w:r>
      <w:r w:rsidRPr="00F65AE3">
        <w:rPr>
          <w:sz w:val="28"/>
          <w:szCs w:val="28"/>
        </w:rPr>
        <w:t>:</w:t>
      </w:r>
    </w:p>
    <w:p w:rsidR="002C20C0" w:rsidRPr="00EF1443" w:rsidRDefault="002C20C0" w:rsidP="000C3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Лот № 1 – 14 380,00</w:t>
      </w:r>
      <w:r w:rsidRPr="00EF1443">
        <w:rPr>
          <w:sz w:val="28"/>
          <w:szCs w:val="28"/>
        </w:rPr>
        <w:t xml:space="preserve"> (</w:t>
      </w:r>
      <w:r w:rsidRPr="00DF1E6C">
        <w:rPr>
          <w:sz w:val="28"/>
          <w:szCs w:val="28"/>
        </w:rPr>
        <w:t>Четырнадцать тысяч триста восемьдесят рублей 00 копеек</w:t>
      </w:r>
      <w:r>
        <w:rPr>
          <w:sz w:val="28"/>
          <w:szCs w:val="28"/>
        </w:rPr>
        <w:t xml:space="preserve">) </w:t>
      </w:r>
      <w:r w:rsidRPr="00EF1443">
        <w:rPr>
          <w:sz w:val="28"/>
          <w:szCs w:val="28"/>
        </w:rPr>
        <w:t>рублей;</w:t>
      </w:r>
    </w:p>
    <w:p w:rsidR="002C20C0" w:rsidRPr="00F65AE3" w:rsidRDefault="002C20C0" w:rsidP="00902AFC">
      <w:pPr>
        <w:spacing w:line="100" w:lineRule="atLeast"/>
        <w:jc w:val="both"/>
        <w:rPr>
          <w:rFonts w:eastAsia="SimSun"/>
          <w:bCs/>
          <w:kern w:val="1"/>
          <w:sz w:val="28"/>
          <w:szCs w:val="28"/>
        </w:rPr>
      </w:pPr>
      <w:r>
        <w:rPr>
          <w:rFonts w:eastAsia="MS Mincho"/>
          <w:color w:val="000000"/>
          <w:kern w:val="1"/>
          <w:sz w:val="28"/>
          <w:szCs w:val="28"/>
        </w:rPr>
        <w:t xml:space="preserve">          </w:t>
      </w:r>
      <w:r w:rsidRPr="00F65AE3">
        <w:rPr>
          <w:rFonts w:eastAsia="MS Mincho"/>
          <w:color w:val="000000"/>
          <w:kern w:val="1"/>
          <w:sz w:val="28"/>
          <w:szCs w:val="28"/>
        </w:rPr>
        <w:t>2.2.</w:t>
      </w:r>
      <w:r w:rsidRPr="00902AFC">
        <w:rPr>
          <w:rFonts w:eastAsia="MS Mincho"/>
          <w:color w:val="000000"/>
          <w:kern w:val="1"/>
          <w:sz w:val="28"/>
          <w:szCs w:val="28"/>
        </w:rPr>
        <w:t xml:space="preserve"> </w:t>
      </w:r>
      <w:r w:rsidRPr="00F65AE3">
        <w:rPr>
          <w:rFonts w:eastAsia="MS Mincho"/>
          <w:color w:val="000000"/>
          <w:kern w:val="1"/>
          <w:sz w:val="28"/>
          <w:szCs w:val="28"/>
        </w:rPr>
        <w:t xml:space="preserve">Шаг </w:t>
      </w:r>
      <w:r w:rsidRPr="00F65AE3">
        <w:rPr>
          <w:rFonts w:eastAsia="SimSun"/>
          <w:bCs/>
          <w:kern w:val="1"/>
          <w:sz w:val="28"/>
          <w:szCs w:val="28"/>
        </w:rPr>
        <w:t xml:space="preserve">аукциона </w:t>
      </w:r>
      <w:r>
        <w:rPr>
          <w:rFonts w:eastAsia="SimSun"/>
          <w:bCs/>
          <w:kern w:val="1"/>
          <w:sz w:val="28"/>
          <w:szCs w:val="28"/>
        </w:rPr>
        <w:t>5</w:t>
      </w:r>
      <w:r w:rsidRPr="00F65AE3">
        <w:rPr>
          <w:rFonts w:eastAsia="SimSun"/>
          <w:bCs/>
          <w:kern w:val="1"/>
          <w:sz w:val="28"/>
          <w:szCs w:val="28"/>
        </w:rPr>
        <w:t>%</w:t>
      </w:r>
      <w:r w:rsidRPr="00902AFC">
        <w:rPr>
          <w:rFonts w:eastAsia="SimSun"/>
          <w:bCs/>
          <w:kern w:val="1"/>
          <w:sz w:val="28"/>
          <w:szCs w:val="28"/>
        </w:rPr>
        <w:t xml:space="preserve"> </w:t>
      </w:r>
      <w:r w:rsidRPr="00F65AE3">
        <w:rPr>
          <w:rFonts w:eastAsia="SimSun"/>
          <w:bCs/>
          <w:kern w:val="1"/>
          <w:sz w:val="28"/>
          <w:szCs w:val="28"/>
        </w:rPr>
        <w:t>от начального размера цены:</w:t>
      </w:r>
    </w:p>
    <w:p w:rsidR="002C20C0" w:rsidRPr="00EF1443" w:rsidRDefault="002C20C0" w:rsidP="000C333D">
      <w:pPr>
        <w:ind w:firstLine="708"/>
        <w:jc w:val="both"/>
        <w:rPr>
          <w:sz w:val="28"/>
          <w:szCs w:val="28"/>
        </w:rPr>
      </w:pPr>
      <w:r w:rsidRPr="00EF1443">
        <w:rPr>
          <w:sz w:val="28"/>
          <w:szCs w:val="28"/>
        </w:rPr>
        <w:t xml:space="preserve">Лот № 1 </w:t>
      </w:r>
      <w:r>
        <w:rPr>
          <w:sz w:val="28"/>
          <w:szCs w:val="28"/>
        </w:rPr>
        <w:t>–</w:t>
      </w:r>
      <w:r w:rsidRPr="00EF1443">
        <w:rPr>
          <w:sz w:val="28"/>
          <w:szCs w:val="28"/>
        </w:rPr>
        <w:t xml:space="preserve"> </w:t>
      </w:r>
      <w:r w:rsidRPr="00DF1E6C">
        <w:rPr>
          <w:sz w:val="28"/>
          <w:szCs w:val="28"/>
        </w:rPr>
        <w:t>719,00 руб. (Семьсот девятнадцать рублей 00 копеек)</w:t>
      </w:r>
      <w:r>
        <w:rPr>
          <w:sz w:val="28"/>
          <w:szCs w:val="28"/>
        </w:rPr>
        <w:t xml:space="preserve"> </w:t>
      </w:r>
      <w:r w:rsidRPr="00EF1443">
        <w:rPr>
          <w:sz w:val="28"/>
          <w:szCs w:val="28"/>
        </w:rPr>
        <w:t>рублей;</w:t>
      </w:r>
    </w:p>
    <w:p w:rsidR="002C20C0" w:rsidRPr="00F65AE3" w:rsidRDefault="002C20C0" w:rsidP="00902AFC">
      <w:pPr>
        <w:spacing w:line="100" w:lineRule="atLeast"/>
        <w:jc w:val="both"/>
        <w:rPr>
          <w:rFonts w:eastAsia="SimSun"/>
          <w:bCs/>
          <w:kern w:val="1"/>
          <w:sz w:val="28"/>
          <w:szCs w:val="28"/>
        </w:rPr>
      </w:pPr>
      <w:r>
        <w:rPr>
          <w:rFonts w:eastAsia="MS Mincho"/>
          <w:color w:val="000000"/>
          <w:kern w:val="1"/>
          <w:sz w:val="28"/>
          <w:szCs w:val="28"/>
        </w:rPr>
        <w:t xml:space="preserve">          </w:t>
      </w:r>
      <w:r w:rsidRPr="00F65AE3">
        <w:rPr>
          <w:rFonts w:eastAsia="MS Mincho"/>
          <w:color w:val="000000"/>
          <w:kern w:val="1"/>
          <w:sz w:val="28"/>
          <w:szCs w:val="28"/>
        </w:rPr>
        <w:t xml:space="preserve">2.3. Размер задатка для участия в </w:t>
      </w:r>
      <w:r w:rsidRPr="00F65AE3">
        <w:rPr>
          <w:rFonts w:eastAsia="SimSun"/>
          <w:bCs/>
          <w:kern w:val="1"/>
          <w:sz w:val="28"/>
          <w:szCs w:val="28"/>
        </w:rPr>
        <w:t>аукционе 20% от начального размера цены:</w:t>
      </w:r>
    </w:p>
    <w:p w:rsidR="002C20C0" w:rsidRPr="00EF1443" w:rsidRDefault="002C20C0" w:rsidP="000C333D">
      <w:pPr>
        <w:ind w:firstLine="708"/>
        <w:jc w:val="both"/>
        <w:rPr>
          <w:sz w:val="28"/>
          <w:szCs w:val="28"/>
        </w:rPr>
      </w:pPr>
      <w:r w:rsidRPr="00EF1443">
        <w:rPr>
          <w:sz w:val="28"/>
          <w:szCs w:val="28"/>
        </w:rPr>
        <w:t xml:space="preserve">Лот № 1 </w:t>
      </w:r>
      <w:r w:rsidRPr="00A6564A">
        <w:rPr>
          <w:sz w:val="24"/>
          <w:szCs w:val="24"/>
        </w:rPr>
        <w:t xml:space="preserve">– </w:t>
      </w:r>
      <w:r w:rsidRPr="00DF1E6C">
        <w:rPr>
          <w:sz w:val="28"/>
          <w:szCs w:val="28"/>
        </w:rPr>
        <w:t>2 876,00 руб. (Две тысячи восемьсот семьдесят шесть рублей 00 копеек)</w:t>
      </w:r>
      <w:r>
        <w:rPr>
          <w:sz w:val="28"/>
          <w:szCs w:val="28"/>
        </w:rPr>
        <w:t xml:space="preserve"> </w:t>
      </w:r>
      <w:r w:rsidRPr="00EF1443">
        <w:rPr>
          <w:sz w:val="28"/>
          <w:szCs w:val="28"/>
        </w:rPr>
        <w:t>рублей;</w:t>
      </w:r>
    </w:p>
    <w:p w:rsidR="002C20C0" w:rsidRPr="00E125AC" w:rsidRDefault="002C20C0" w:rsidP="00E125AC">
      <w:pPr>
        <w:jc w:val="both"/>
        <w:rPr>
          <w:sz w:val="28"/>
          <w:szCs w:val="28"/>
        </w:rPr>
      </w:pPr>
      <w:r w:rsidRPr="00E125AC">
        <w:rPr>
          <w:rFonts w:eastAsia="SimSun"/>
          <w:color w:val="000000"/>
          <w:kern w:val="1"/>
          <w:sz w:val="28"/>
          <w:szCs w:val="28"/>
        </w:rPr>
        <w:t xml:space="preserve">          3. Задаток перечисляется на расчетный счет организатора </w:t>
      </w:r>
      <w:r w:rsidRPr="00E125AC">
        <w:rPr>
          <w:rFonts w:eastAsia="SimSun"/>
          <w:bCs/>
          <w:kern w:val="1"/>
          <w:sz w:val="28"/>
          <w:szCs w:val="28"/>
        </w:rPr>
        <w:t>аукциона</w:t>
      </w:r>
      <w:r w:rsidRPr="00E125AC">
        <w:rPr>
          <w:rFonts w:eastAsia="SimSun"/>
          <w:color w:val="000000"/>
          <w:kern w:val="1"/>
          <w:sz w:val="28"/>
          <w:szCs w:val="28"/>
        </w:rPr>
        <w:t xml:space="preserve">: </w:t>
      </w:r>
      <w:r w:rsidRPr="00E125AC">
        <w:rPr>
          <w:sz w:val="28"/>
          <w:szCs w:val="28"/>
          <w:lang w:eastAsia="ru-RU"/>
        </w:rPr>
        <w:t xml:space="preserve">УФК по Пермскому краю (Администрация Енапаевского сельского поселения Октябрьского муниципального района Пермского края (л/счет </w:t>
      </w:r>
      <w:r w:rsidRPr="00E125AC">
        <w:rPr>
          <w:sz w:val="28"/>
          <w:szCs w:val="28"/>
        </w:rPr>
        <w:t>021160001</w:t>
      </w:r>
      <w:r w:rsidRPr="00E125AC">
        <w:rPr>
          <w:sz w:val="28"/>
          <w:szCs w:val="28"/>
          <w:lang w:eastAsia="ru-RU"/>
        </w:rPr>
        <w:t xml:space="preserve">), </w:t>
      </w:r>
      <w:r w:rsidRPr="00E125AC">
        <w:rPr>
          <w:sz w:val="28"/>
          <w:szCs w:val="28"/>
        </w:rPr>
        <w:t>ИНН/КПП  5951041705/595101001</w:t>
      </w:r>
      <w:r w:rsidRPr="00E125AC">
        <w:rPr>
          <w:sz w:val="28"/>
          <w:szCs w:val="28"/>
          <w:lang w:eastAsia="ru-RU"/>
        </w:rPr>
        <w:t xml:space="preserve">, </w:t>
      </w:r>
      <w:r w:rsidRPr="00E125AC">
        <w:rPr>
          <w:sz w:val="28"/>
          <w:szCs w:val="28"/>
        </w:rPr>
        <w:t>р</w:t>
      </w:r>
      <w:r w:rsidRPr="00E125AC">
        <w:rPr>
          <w:sz w:val="28"/>
          <w:szCs w:val="28"/>
          <w:lang w:eastAsia="ru-RU"/>
        </w:rPr>
        <w:t>асчетный счет 40302810</w:t>
      </w:r>
      <w:r>
        <w:rPr>
          <w:sz w:val="28"/>
          <w:szCs w:val="28"/>
          <w:lang w:eastAsia="ru-RU"/>
        </w:rPr>
        <w:t>0</w:t>
      </w:r>
      <w:r w:rsidRPr="00E125AC">
        <w:rPr>
          <w:sz w:val="28"/>
          <w:szCs w:val="28"/>
          <w:lang w:eastAsia="ru-RU"/>
        </w:rPr>
        <w:t>000030000</w:t>
      </w:r>
      <w:r>
        <w:rPr>
          <w:sz w:val="28"/>
          <w:szCs w:val="28"/>
          <w:lang w:eastAsia="ru-RU"/>
        </w:rPr>
        <w:t>27</w:t>
      </w:r>
      <w:r w:rsidRPr="00E125AC">
        <w:rPr>
          <w:sz w:val="28"/>
          <w:szCs w:val="28"/>
          <w:lang w:eastAsia="ru-RU"/>
        </w:rPr>
        <w:t>, Отделение Пермь г. Пермь, БИК 045773001</w:t>
      </w:r>
      <w:r w:rsidRPr="00E125AC">
        <w:rPr>
          <w:sz w:val="28"/>
          <w:szCs w:val="28"/>
        </w:rPr>
        <w:t xml:space="preserve"> назначение платежа: «задаток для участия в аукционе муниципального имущества»</w:t>
      </w:r>
      <w:r w:rsidRPr="00E125AC">
        <w:rPr>
          <w:sz w:val="28"/>
          <w:szCs w:val="28"/>
          <w:lang w:eastAsia="ru-RU"/>
        </w:rPr>
        <w:t>.</w:t>
      </w:r>
    </w:p>
    <w:p w:rsidR="002C20C0" w:rsidRPr="00F65AE3" w:rsidRDefault="002C20C0" w:rsidP="0011021E">
      <w:pPr>
        <w:pStyle w:val="BodyText"/>
        <w:spacing w:after="0"/>
        <w:jc w:val="both"/>
        <w:rPr>
          <w:sz w:val="28"/>
          <w:szCs w:val="28"/>
        </w:rPr>
      </w:pPr>
      <w:r>
        <w:rPr>
          <w:rStyle w:val="Bodytext0"/>
          <w:sz w:val="28"/>
          <w:szCs w:val="28"/>
        </w:rPr>
        <w:t xml:space="preserve">          </w:t>
      </w:r>
      <w:r w:rsidRPr="00F65AE3">
        <w:rPr>
          <w:rStyle w:val="Bodytext0"/>
          <w:sz w:val="28"/>
          <w:szCs w:val="28"/>
        </w:rPr>
        <w:t>4. Сп</w:t>
      </w:r>
      <w:r w:rsidRPr="00F65AE3">
        <w:rPr>
          <w:sz w:val="28"/>
          <w:szCs w:val="28"/>
        </w:rPr>
        <w:t xml:space="preserve">ециалисту по имуществу, землепользованию и градостроительству администрации </w:t>
      </w:r>
      <w:r>
        <w:rPr>
          <w:sz w:val="28"/>
          <w:szCs w:val="28"/>
        </w:rPr>
        <w:t>Енапаевского</w:t>
      </w:r>
      <w:r w:rsidRPr="00F65AE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Хузину А.Р.</w:t>
      </w:r>
      <w:r w:rsidRPr="00F65AE3">
        <w:rPr>
          <w:sz w:val="28"/>
          <w:szCs w:val="28"/>
        </w:rPr>
        <w:t xml:space="preserve"> обеспечить организацию и проведение аукциона по продаже </w:t>
      </w:r>
      <w:r w:rsidRPr="002B431E">
        <w:rPr>
          <w:sz w:val="28"/>
          <w:szCs w:val="28"/>
        </w:rPr>
        <w:t>муниципального имущества</w:t>
      </w:r>
      <w:r w:rsidRPr="00F65AE3">
        <w:rPr>
          <w:sz w:val="28"/>
          <w:szCs w:val="28"/>
        </w:rPr>
        <w:t>, указанного в п. 1 настоящего постановления.</w:t>
      </w:r>
    </w:p>
    <w:p w:rsidR="002C20C0" w:rsidRPr="002D6DC6" w:rsidRDefault="002C20C0" w:rsidP="002D6DC6">
      <w:pPr>
        <w:jc w:val="both"/>
        <w:rPr>
          <w:sz w:val="24"/>
          <w:szCs w:val="24"/>
        </w:rPr>
      </w:pPr>
      <w:r w:rsidRPr="002D6DC6">
        <w:rPr>
          <w:rStyle w:val="Bodytext0"/>
          <w:sz w:val="28"/>
          <w:szCs w:val="28"/>
        </w:rPr>
        <w:t xml:space="preserve">          5</w:t>
      </w:r>
      <w:r w:rsidRPr="002D6DC6">
        <w:rPr>
          <w:sz w:val="28"/>
          <w:szCs w:val="28"/>
        </w:rPr>
        <w:t>. Информационное сообщение о проведении аукциона по п</w:t>
      </w:r>
      <w:r>
        <w:rPr>
          <w:sz w:val="28"/>
          <w:szCs w:val="28"/>
        </w:rPr>
        <w:t>родаже муниципального имущества</w:t>
      </w:r>
      <w:r w:rsidRPr="002D6DC6">
        <w:rPr>
          <w:sz w:val="28"/>
          <w:szCs w:val="28"/>
        </w:rPr>
        <w:t xml:space="preserve"> разместить</w:t>
      </w:r>
      <w:r w:rsidRPr="00F65AE3">
        <w:rPr>
          <w:sz w:val="28"/>
          <w:szCs w:val="28"/>
        </w:rPr>
        <w:t xml:space="preserve"> на официальном </w:t>
      </w:r>
      <w:r w:rsidRPr="00376E50">
        <w:rPr>
          <w:sz w:val="28"/>
          <w:szCs w:val="28"/>
        </w:rPr>
        <w:t xml:space="preserve">сайте торгов </w:t>
      </w:r>
      <w:hyperlink r:id="rId6" w:history="1">
        <w:r w:rsidRPr="00376E50">
          <w:rPr>
            <w:rStyle w:val="Hyperlink"/>
            <w:color w:val="auto"/>
            <w:sz w:val="28"/>
            <w:szCs w:val="28"/>
            <w:u w:val="none"/>
            <w:lang w:val="en-US"/>
          </w:rPr>
          <w:t>www</w:t>
        </w:r>
        <w:r w:rsidRPr="00376E50">
          <w:rPr>
            <w:rStyle w:val="Hyperlink"/>
            <w:color w:val="auto"/>
            <w:sz w:val="28"/>
            <w:szCs w:val="28"/>
            <w:u w:val="none"/>
          </w:rPr>
          <w:t>.</w:t>
        </w:r>
        <w:r w:rsidRPr="00376E50">
          <w:rPr>
            <w:rStyle w:val="Hyperlink"/>
            <w:color w:val="auto"/>
            <w:sz w:val="28"/>
            <w:szCs w:val="28"/>
            <w:u w:val="none"/>
            <w:lang w:val="en-US"/>
          </w:rPr>
          <w:t>torgi</w:t>
        </w:r>
        <w:r w:rsidRPr="00376E50">
          <w:rPr>
            <w:rStyle w:val="Hyperlink"/>
            <w:color w:val="auto"/>
            <w:sz w:val="28"/>
            <w:szCs w:val="28"/>
            <w:u w:val="none"/>
          </w:rPr>
          <w:t>.</w:t>
        </w:r>
        <w:r w:rsidRPr="00376E50">
          <w:rPr>
            <w:rStyle w:val="Hyperlink"/>
            <w:color w:val="auto"/>
            <w:sz w:val="28"/>
            <w:szCs w:val="28"/>
            <w:u w:val="none"/>
            <w:lang w:val="en-US"/>
          </w:rPr>
          <w:t>gov</w:t>
        </w:r>
        <w:r w:rsidRPr="00376E50">
          <w:rPr>
            <w:rStyle w:val="Hyperlink"/>
            <w:color w:val="auto"/>
            <w:sz w:val="28"/>
            <w:szCs w:val="28"/>
            <w:u w:val="none"/>
          </w:rPr>
          <w:t>.</w:t>
        </w:r>
        <w:r w:rsidRPr="00376E50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  <w:r w:rsidRPr="00376E50">
        <w:rPr>
          <w:sz w:val="28"/>
          <w:szCs w:val="28"/>
        </w:rPr>
        <w:t xml:space="preserve">, на официальном сайте </w:t>
      </w:r>
      <w:r w:rsidRPr="00376E50">
        <w:rPr>
          <w:sz w:val="28"/>
          <w:szCs w:val="28"/>
          <w:lang w:eastAsia="ru-RU"/>
        </w:rPr>
        <w:t xml:space="preserve">администрации </w:t>
      </w:r>
      <w:r>
        <w:rPr>
          <w:sz w:val="28"/>
          <w:szCs w:val="28"/>
          <w:lang w:eastAsia="ru-RU"/>
        </w:rPr>
        <w:t>Енапаевского</w:t>
      </w:r>
      <w:r w:rsidRPr="00376E50">
        <w:rPr>
          <w:sz w:val="28"/>
          <w:szCs w:val="28"/>
          <w:lang w:eastAsia="ru-RU"/>
        </w:rPr>
        <w:t xml:space="preserve"> сельского</w:t>
      </w:r>
      <w:r w:rsidRPr="00F65AE3">
        <w:rPr>
          <w:sz w:val="28"/>
          <w:szCs w:val="28"/>
          <w:lang w:eastAsia="ru-RU"/>
        </w:rPr>
        <w:t xml:space="preserve"> поселения Октябрьского муниципального района Пермского края</w:t>
      </w:r>
      <w:r w:rsidRPr="00F65AE3">
        <w:rPr>
          <w:color w:val="000000"/>
          <w:sz w:val="28"/>
          <w:szCs w:val="28"/>
        </w:rPr>
        <w:t>.</w:t>
      </w:r>
    </w:p>
    <w:p w:rsidR="002C20C0" w:rsidRPr="00F65AE3" w:rsidRDefault="002C20C0" w:rsidP="0011021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65AE3">
        <w:rPr>
          <w:rFonts w:ascii="Times New Roman" w:hAnsi="Times New Roman" w:cs="Times New Roman"/>
          <w:sz w:val="28"/>
          <w:szCs w:val="28"/>
        </w:rPr>
        <w:t>6.</w:t>
      </w:r>
      <w:r w:rsidRPr="00F65AE3">
        <w:rPr>
          <w:sz w:val="28"/>
          <w:szCs w:val="28"/>
        </w:rPr>
        <w:t xml:space="preserve"> </w:t>
      </w:r>
      <w:r w:rsidRPr="00F65AE3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2C20C0" w:rsidRPr="00F65AE3" w:rsidRDefault="002C20C0" w:rsidP="0011021E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65AE3">
        <w:rPr>
          <w:sz w:val="28"/>
          <w:szCs w:val="28"/>
        </w:rPr>
        <w:t xml:space="preserve">7. Контроль за исполнением постановления возложить на специалиста по имуществу, землепользованию и градостроительству администрации </w:t>
      </w:r>
      <w:r>
        <w:rPr>
          <w:sz w:val="28"/>
          <w:szCs w:val="28"/>
        </w:rPr>
        <w:t>Енапаевского</w:t>
      </w:r>
      <w:r w:rsidRPr="00F65AE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Хузина А.Р.</w:t>
      </w:r>
    </w:p>
    <w:p w:rsidR="002C20C0" w:rsidRDefault="002C20C0" w:rsidP="009F44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20C0" w:rsidRPr="00F65AE3" w:rsidRDefault="002C20C0" w:rsidP="009F44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20C0" w:rsidRPr="00F65AE3" w:rsidRDefault="002C20C0" w:rsidP="009F44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20C0" w:rsidRDefault="002C20C0" w:rsidP="00BC3DD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поселения- </w:t>
      </w:r>
    </w:p>
    <w:p w:rsidR="002C20C0" w:rsidRDefault="002C20C0" w:rsidP="00BC3DD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Енапаевского</w:t>
      </w:r>
    </w:p>
    <w:p w:rsidR="002C20C0" w:rsidRDefault="002C20C0" w:rsidP="00BC3DD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Р.Г.Башаров</w:t>
      </w:r>
    </w:p>
    <w:p w:rsidR="002C20C0" w:rsidRPr="00F65AE3" w:rsidRDefault="002C20C0" w:rsidP="00BC3DD5">
      <w:pPr>
        <w:pStyle w:val="ConsNormal"/>
        <w:widowControl/>
        <w:ind w:firstLine="0"/>
        <w:jc w:val="both"/>
      </w:pPr>
    </w:p>
    <w:sectPr w:rsidR="002C20C0" w:rsidRPr="00F65AE3" w:rsidSect="00DE2925">
      <w:pgSz w:w="11906" w:h="16838"/>
      <w:pgMar w:top="567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>
    <w:nsid w:val="03C37005"/>
    <w:multiLevelType w:val="hybridMultilevel"/>
    <w:tmpl w:val="267A8652"/>
    <w:lvl w:ilvl="0" w:tplc="8558EA6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">
    <w:nsid w:val="59C52F55"/>
    <w:multiLevelType w:val="hybridMultilevel"/>
    <w:tmpl w:val="8188A03A"/>
    <w:lvl w:ilvl="0" w:tplc="4E26694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415"/>
    <w:rsid w:val="00004B61"/>
    <w:rsid w:val="00067EA7"/>
    <w:rsid w:val="000752B1"/>
    <w:rsid w:val="00092E04"/>
    <w:rsid w:val="000A0F57"/>
    <w:rsid w:val="000C333D"/>
    <w:rsid w:val="0011021E"/>
    <w:rsid w:val="00114740"/>
    <w:rsid w:val="00125ABB"/>
    <w:rsid w:val="00127E72"/>
    <w:rsid w:val="00134870"/>
    <w:rsid w:val="00145FA2"/>
    <w:rsid w:val="00153260"/>
    <w:rsid w:val="0016672F"/>
    <w:rsid w:val="00185EFB"/>
    <w:rsid w:val="001926E5"/>
    <w:rsid w:val="001A240D"/>
    <w:rsid w:val="001A7BD8"/>
    <w:rsid w:val="001C25EB"/>
    <w:rsid w:val="001D086B"/>
    <w:rsid w:val="001E5F0B"/>
    <w:rsid w:val="001F48BF"/>
    <w:rsid w:val="001F4917"/>
    <w:rsid w:val="00253350"/>
    <w:rsid w:val="0027266A"/>
    <w:rsid w:val="00291219"/>
    <w:rsid w:val="00291300"/>
    <w:rsid w:val="002942C4"/>
    <w:rsid w:val="002B431E"/>
    <w:rsid w:val="002B489E"/>
    <w:rsid w:val="002C1C2D"/>
    <w:rsid w:val="002C20C0"/>
    <w:rsid w:val="002D03FB"/>
    <w:rsid w:val="002D6DC6"/>
    <w:rsid w:val="00311766"/>
    <w:rsid w:val="00331117"/>
    <w:rsid w:val="00346899"/>
    <w:rsid w:val="00376E50"/>
    <w:rsid w:val="003B22B6"/>
    <w:rsid w:val="003C4662"/>
    <w:rsid w:val="003E6B53"/>
    <w:rsid w:val="00425218"/>
    <w:rsid w:val="0042534F"/>
    <w:rsid w:val="00440E8E"/>
    <w:rsid w:val="004438F0"/>
    <w:rsid w:val="004639C7"/>
    <w:rsid w:val="0049204A"/>
    <w:rsid w:val="00497E00"/>
    <w:rsid w:val="004B4F64"/>
    <w:rsid w:val="004C2B10"/>
    <w:rsid w:val="004C2B2B"/>
    <w:rsid w:val="004C33CA"/>
    <w:rsid w:val="004C7F64"/>
    <w:rsid w:val="004E5D3B"/>
    <w:rsid w:val="004F0E25"/>
    <w:rsid w:val="004F3E8E"/>
    <w:rsid w:val="00537F01"/>
    <w:rsid w:val="005437C8"/>
    <w:rsid w:val="00543BA3"/>
    <w:rsid w:val="00574255"/>
    <w:rsid w:val="005B033F"/>
    <w:rsid w:val="005B5E67"/>
    <w:rsid w:val="005B763E"/>
    <w:rsid w:val="005C2362"/>
    <w:rsid w:val="005C6A78"/>
    <w:rsid w:val="005C79AB"/>
    <w:rsid w:val="005D19BB"/>
    <w:rsid w:val="005D57E2"/>
    <w:rsid w:val="005F2BDB"/>
    <w:rsid w:val="005F317D"/>
    <w:rsid w:val="005F6CA8"/>
    <w:rsid w:val="006141C3"/>
    <w:rsid w:val="0062121C"/>
    <w:rsid w:val="00623ED9"/>
    <w:rsid w:val="006248A0"/>
    <w:rsid w:val="00625983"/>
    <w:rsid w:val="00644BEC"/>
    <w:rsid w:val="00660BF6"/>
    <w:rsid w:val="00662F67"/>
    <w:rsid w:val="006B13FE"/>
    <w:rsid w:val="006D1748"/>
    <w:rsid w:val="0070460C"/>
    <w:rsid w:val="00715A86"/>
    <w:rsid w:val="00716F17"/>
    <w:rsid w:val="00723717"/>
    <w:rsid w:val="00725650"/>
    <w:rsid w:val="00726598"/>
    <w:rsid w:val="00735151"/>
    <w:rsid w:val="0073759D"/>
    <w:rsid w:val="0074728A"/>
    <w:rsid w:val="00752308"/>
    <w:rsid w:val="00771085"/>
    <w:rsid w:val="00773129"/>
    <w:rsid w:val="00775CA8"/>
    <w:rsid w:val="007A0D06"/>
    <w:rsid w:val="007B3E64"/>
    <w:rsid w:val="007C6873"/>
    <w:rsid w:val="007F663F"/>
    <w:rsid w:val="00830A21"/>
    <w:rsid w:val="00852F63"/>
    <w:rsid w:val="00856E30"/>
    <w:rsid w:val="0086064A"/>
    <w:rsid w:val="00882B38"/>
    <w:rsid w:val="008978F5"/>
    <w:rsid w:val="008B0EEE"/>
    <w:rsid w:val="008B1947"/>
    <w:rsid w:val="008B6D8B"/>
    <w:rsid w:val="008F14D9"/>
    <w:rsid w:val="00902AFC"/>
    <w:rsid w:val="00925049"/>
    <w:rsid w:val="009342EA"/>
    <w:rsid w:val="00945980"/>
    <w:rsid w:val="00950E88"/>
    <w:rsid w:val="0095516E"/>
    <w:rsid w:val="009878EE"/>
    <w:rsid w:val="009D26FA"/>
    <w:rsid w:val="009D7644"/>
    <w:rsid w:val="009D7E39"/>
    <w:rsid w:val="009F07E7"/>
    <w:rsid w:val="009F4415"/>
    <w:rsid w:val="009F4932"/>
    <w:rsid w:val="00A2123D"/>
    <w:rsid w:val="00A6564A"/>
    <w:rsid w:val="00A73977"/>
    <w:rsid w:val="00A84C37"/>
    <w:rsid w:val="00A96FCF"/>
    <w:rsid w:val="00AB3B10"/>
    <w:rsid w:val="00AB3DD2"/>
    <w:rsid w:val="00AB50EF"/>
    <w:rsid w:val="00AB66A6"/>
    <w:rsid w:val="00AC3281"/>
    <w:rsid w:val="00AE796C"/>
    <w:rsid w:val="00B00355"/>
    <w:rsid w:val="00B02954"/>
    <w:rsid w:val="00B13C4A"/>
    <w:rsid w:val="00B165E0"/>
    <w:rsid w:val="00B22A84"/>
    <w:rsid w:val="00B36D7D"/>
    <w:rsid w:val="00B72A6D"/>
    <w:rsid w:val="00B75FDE"/>
    <w:rsid w:val="00BA0712"/>
    <w:rsid w:val="00BB66A6"/>
    <w:rsid w:val="00BC3DD5"/>
    <w:rsid w:val="00BC437F"/>
    <w:rsid w:val="00BD01ED"/>
    <w:rsid w:val="00BD2207"/>
    <w:rsid w:val="00BE7BEC"/>
    <w:rsid w:val="00C045E9"/>
    <w:rsid w:val="00C159D7"/>
    <w:rsid w:val="00C27C07"/>
    <w:rsid w:val="00C40112"/>
    <w:rsid w:val="00C436B6"/>
    <w:rsid w:val="00C8063C"/>
    <w:rsid w:val="00C83E7C"/>
    <w:rsid w:val="00C9240D"/>
    <w:rsid w:val="00C92712"/>
    <w:rsid w:val="00C92CB7"/>
    <w:rsid w:val="00CA450F"/>
    <w:rsid w:val="00CB3B58"/>
    <w:rsid w:val="00CC3EF9"/>
    <w:rsid w:val="00CC42E3"/>
    <w:rsid w:val="00CE2014"/>
    <w:rsid w:val="00CE3B67"/>
    <w:rsid w:val="00CF132F"/>
    <w:rsid w:val="00D2099B"/>
    <w:rsid w:val="00D57D44"/>
    <w:rsid w:val="00D8029C"/>
    <w:rsid w:val="00D8257F"/>
    <w:rsid w:val="00D93028"/>
    <w:rsid w:val="00DA7278"/>
    <w:rsid w:val="00DB01C5"/>
    <w:rsid w:val="00DC7F9B"/>
    <w:rsid w:val="00DD085D"/>
    <w:rsid w:val="00DE2925"/>
    <w:rsid w:val="00DE452D"/>
    <w:rsid w:val="00DF1E6C"/>
    <w:rsid w:val="00DF61DD"/>
    <w:rsid w:val="00E021D6"/>
    <w:rsid w:val="00E10507"/>
    <w:rsid w:val="00E125AC"/>
    <w:rsid w:val="00E37369"/>
    <w:rsid w:val="00E40FAD"/>
    <w:rsid w:val="00E5015C"/>
    <w:rsid w:val="00E50B23"/>
    <w:rsid w:val="00E66EB1"/>
    <w:rsid w:val="00E67103"/>
    <w:rsid w:val="00E807ED"/>
    <w:rsid w:val="00E82FB2"/>
    <w:rsid w:val="00ED3364"/>
    <w:rsid w:val="00EE65D3"/>
    <w:rsid w:val="00EF1443"/>
    <w:rsid w:val="00EF453A"/>
    <w:rsid w:val="00F041A5"/>
    <w:rsid w:val="00F235B0"/>
    <w:rsid w:val="00F45EB7"/>
    <w:rsid w:val="00F47A64"/>
    <w:rsid w:val="00F57E67"/>
    <w:rsid w:val="00F652DF"/>
    <w:rsid w:val="00F65664"/>
    <w:rsid w:val="00F65AE3"/>
    <w:rsid w:val="00F90544"/>
    <w:rsid w:val="00FB39EB"/>
    <w:rsid w:val="00FE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15"/>
    <w:pPr>
      <w:widowControl w:val="0"/>
      <w:suppressAutoHyphens/>
      <w:autoSpaceDE w:val="0"/>
    </w:pPr>
    <w:rPr>
      <w:rFonts w:ascii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F4415"/>
    <w:pPr>
      <w:widowControl/>
      <w:suppressAutoHyphens w:val="0"/>
      <w:autoSpaceDE/>
    </w:pPr>
    <w:rPr>
      <w:rFonts w:ascii="Courier New" w:eastAsia="Times New Roman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F4415"/>
    <w:rPr>
      <w:rFonts w:ascii="Courier New" w:hAnsi="Courier New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9F44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F4415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rmal">
    <w:name w:val="ConsNormal"/>
    <w:uiPriority w:val="99"/>
    <w:rsid w:val="009F4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9F441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9F4415"/>
    <w:pPr>
      <w:shd w:val="clear" w:color="auto" w:fill="FFFFFF"/>
      <w:suppressAutoHyphens w:val="0"/>
      <w:autoSpaceDE/>
      <w:spacing w:after="720" w:line="230" w:lineRule="exact"/>
      <w:ind w:hanging="880"/>
      <w:jc w:val="both"/>
    </w:pPr>
    <w:rPr>
      <w:rFonts w:ascii="Calibri" w:hAnsi="Calibri"/>
      <w:b/>
      <w:bCs/>
      <w:sz w:val="26"/>
      <w:szCs w:val="26"/>
      <w:shd w:val="clear" w:color="auto" w:fill="FFFFFF"/>
      <w:lang w:eastAsia="en-US"/>
    </w:rPr>
  </w:style>
  <w:style w:type="character" w:customStyle="1" w:styleId="24pt">
    <w:name w:val="Основной текст (2) + Интервал 4 pt"/>
    <w:basedOn w:val="2"/>
    <w:uiPriority w:val="99"/>
    <w:rsid w:val="009F4415"/>
    <w:rPr>
      <w:rFonts w:ascii="Times New Roman" w:hAnsi="Times New Roman"/>
      <w:spacing w:val="80"/>
      <w:sz w:val="25"/>
      <w:szCs w:val="25"/>
    </w:rPr>
  </w:style>
  <w:style w:type="character" w:customStyle="1" w:styleId="Bodytext0">
    <w:name w:val="Body text"/>
    <w:basedOn w:val="DefaultParagraphFont"/>
    <w:uiPriority w:val="99"/>
    <w:rsid w:val="009F4415"/>
    <w:rPr>
      <w:rFonts w:cs="Times New Roman"/>
      <w:sz w:val="27"/>
      <w:szCs w:val="27"/>
      <w:lang w:bidi="ar-SA"/>
    </w:rPr>
  </w:style>
  <w:style w:type="character" w:styleId="Hyperlink">
    <w:name w:val="Hyperlink"/>
    <w:basedOn w:val="DefaultParagraphFont"/>
    <w:uiPriority w:val="99"/>
    <w:rsid w:val="004C2B1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C25E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1380</TotalTime>
  <Pages>2</Pages>
  <Words>706</Words>
  <Characters>4025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2016-04-08T07:29:00Z</cp:lastPrinted>
  <dcterms:created xsi:type="dcterms:W3CDTF">2016-04-08T06:14:00Z</dcterms:created>
  <dcterms:modified xsi:type="dcterms:W3CDTF">2017-09-20T12:01:00Z</dcterms:modified>
</cp:coreProperties>
</file>