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от 18.06.2015 для закупки №0156300027315000003</w:t>
      </w:r>
    </w:p>
    <w:tbl>
      <w:tblPr>
        <w:tblW w:w="5000" w:type="pct"/>
        <w:tblCellMar>
          <w:left w:w="300" w:type="dxa"/>
          <w:right w:w="300" w:type="dxa"/>
        </w:tblCellMar>
        <w:tblLook w:val="00A0"/>
      </w:tblPr>
      <w:tblGrid>
        <w:gridCol w:w="4977"/>
        <w:gridCol w:w="2489"/>
        <w:gridCol w:w="2489"/>
      </w:tblGrid>
      <w:tr w:rsidR="004E683B" w:rsidRPr="00A30CCC" w:rsidTr="00223390">
        <w:tc>
          <w:tcPr>
            <w:tcW w:w="2500" w:type="pct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E683B" w:rsidRPr="00A30CCC" w:rsidTr="00223390"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617874,Премский край, Октябрьский район,с.Енапаево, ул.Советская,64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18 июня 2015</w:t>
            </w:r>
          </w:p>
        </w:tc>
      </w:tr>
      <w:tr w:rsidR="004E683B" w:rsidRPr="00A30CCC" w:rsidTr="00223390"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4E683B" w:rsidRPr="00223390" w:rsidRDefault="004E683B" w:rsidP="00223390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4E683B" w:rsidRPr="00223390" w:rsidRDefault="004E683B" w:rsidP="0022339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ru-RU"/>
        </w:rPr>
      </w:pPr>
      <w:r w:rsidRPr="00223390">
        <w:rPr>
          <w:rFonts w:ascii="Tahoma" w:hAnsi="Tahoma" w:cs="Tahoma"/>
          <w:b/>
          <w:bCs/>
          <w:sz w:val="27"/>
          <w:szCs w:val="27"/>
          <w:lang w:eastAsia="ru-RU"/>
        </w:rPr>
        <w:t>1. Повестка дня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№0156300027315000003 от 10.06.2015)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июня 2015 года в 10:00 (по местному времени) по адресу 617874,Премский край, Октябрьский район,с.Енапаево, ул.Советская,64.</w:t>
      </w:r>
    </w:p>
    <w:p w:rsidR="004E683B" w:rsidRPr="00223390" w:rsidRDefault="004E683B" w:rsidP="0022339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ru-RU"/>
        </w:rPr>
      </w:pPr>
      <w:r w:rsidRPr="00223390">
        <w:rPr>
          <w:rFonts w:ascii="Tahoma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E683B" w:rsidRPr="00223390" w:rsidRDefault="004E683B" w:rsidP="00223390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Закупка №0156300027315000003 «Выполнение работ по ремонту автомобильной дороги на кладбище в д. Редькино»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126000.00 Российский рубль (сто двадцать шесть тысяч рублей ноль копеек)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Источник финансирования: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 xml:space="preserve">Бюджет Енапаевского сельского поселения(за счет средств самообложения граждан)и бюджет Пермского края (за счет средств на решение вопросов местного значения, осуществляемых с участием средств самообложения граждан) 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Цена единицы товара, работы, услуги: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126000.00 Российский рубль (сто двадцать шесть тысяч рублей ноль копеек)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Российская федерация, Пермский край, Октябрьский р-н, Енапаево с, Пермский край, Октябрьский район, д.Редькино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в течении 10 дней с момента подписния муниципального контракта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не установлены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44-ФЗ).</w:t>
      </w:r>
    </w:p>
    <w:p w:rsidR="004E683B" w:rsidRPr="00223390" w:rsidRDefault="004E683B" w:rsidP="00223390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4E683B" w:rsidRPr="00223390" w:rsidRDefault="004E683B" w:rsidP="0022339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ru-RU"/>
        </w:rPr>
      </w:pPr>
      <w:r w:rsidRPr="00223390">
        <w:rPr>
          <w:rFonts w:ascii="Tahoma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АДМИНИСТРАЦИЯ ЕНАПАЕВСКОГО СЕЛЬСКОГО ПОСЕЛЕНИЯ ОКТЯБРЬСКОГО МУНИЦИПАЛЬНОГО РАЙОНА ПЕРМСКОГО КРАЯ</w:t>
      </w:r>
    </w:p>
    <w:p w:rsidR="004E683B" w:rsidRPr="00223390" w:rsidRDefault="004E683B" w:rsidP="0022339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ru-RU"/>
        </w:rPr>
      </w:pPr>
      <w:r w:rsidRPr="00223390">
        <w:rPr>
          <w:rFonts w:ascii="Tahoma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Комиссия: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"Единая комиссия по определению поставщиков (подрядчиков,исполнителей)по закупке товаров,работ,услуг для обеспечения муниципальных нужд Енапаевского сельского поселения"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Председатель комиссии: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Башаров Рациль Габдулович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Хузин Айнур Раисович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Член комиссии: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Габдулазянова Лейла Хайдаровна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Член комиссии: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Тасимова Ляйля Ильясовна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Секретарь комиссии: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Мубаракшина Ираида Латиповна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223390">
        <w:rPr>
          <w:rFonts w:ascii="Tahoma" w:hAnsi="Tahoma" w:cs="Tahoma"/>
          <w:sz w:val="21"/>
          <w:szCs w:val="21"/>
          <w:u w:val="single"/>
          <w:lang w:eastAsia="ru-RU"/>
        </w:rPr>
        <w:t>5 (пять)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из них не голосующие члены комиссии отсутствуют.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E683B" w:rsidRPr="00223390" w:rsidRDefault="004E683B" w:rsidP="0022339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ru-RU"/>
        </w:rPr>
      </w:pPr>
      <w:r w:rsidRPr="00223390">
        <w:rPr>
          <w:rFonts w:ascii="Tahoma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Информация о признании запроса котировок несостоявшимся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4E683B" w:rsidRPr="00223390" w:rsidRDefault="004E683B" w:rsidP="0022339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ru-RU"/>
        </w:rPr>
      </w:pPr>
      <w:r w:rsidRPr="00223390">
        <w:rPr>
          <w:rFonts w:ascii="Tahoma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E683B" w:rsidRPr="00223390" w:rsidRDefault="004E683B" w:rsidP="00223390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4E683B" w:rsidRPr="00223390" w:rsidRDefault="004E683B" w:rsidP="00223390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4E683B" w:rsidRPr="00223390" w:rsidRDefault="004E683B" w:rsidP="00223390">
      <w:pPr>
        <w:spacing w:before="100" w:beforeAutospacing="1" w:after="100" w:afterAutospacing="1" w:line="240" w:lineRule="auto"/>
        <w:rPr>
          <w:rFonts w:ascii="Tahoma" w:hAnsi="Tahoma" w:cs="Tahoma"/>
          <w:sz w:val="21"/>
          <w:szCs w:val="21"/>
          <w:lang w:eastAsia="ru-RU"/>
        </w:rPr>
      </w:pPr>
      <w:r w:rsidRPr="00223390">
        <w:rPr>
          <w:rFonts w:ascii="Tahoma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741"/>
        <w:gridCol w:w="2807"/>
        <w:gridCol w:w="2807"/>
      </w:tblGrid>
      <w:tr w:rsidR="004E683B" w:rsidRPr="00A30CCC" w:rsidTr="00223390">
        <w:tc>
          <w:tcPr>
            <w:tcW w:w="2000" w:type="pct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E683B" w:rsidRPr="00A30CCC" w:rsidTr="00223390"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Башаров Рациль Габдулович</w:t>
            </w:r>
          </w:p>
        </w:tc>
      </w:tr>
      <w:tr w:rsidR="004E683B" w:rsidRPr="00A30CCC" w:rsidTr="00223390">
        <w:trPr>
          <w:trHeight w:val="450"/>
        </w:trPr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4E683B" w:rsidRPr="00A30CCC" w:rsidTr="00223390"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Хузин Айнур Раисович</w:t>
            </w:r>
          </w:p>
        </w:tc>
      </w:tr>
      <w:tr w:rsidR="004E683B" w:rsidRPr="00A30CCC" w:rsidTr="00223390">
        <w:trPr>
          <w:trHeight w:val="450"/>
        </w:trPr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4E683B" w:rsidRPr="00A30CCC" w:rsidTr="00223390"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Габдулазянова Лейла Хайдаровна</w:t>
            </w:r>
          </w:p>
        </w:tc>
      </w:tr>
      <w:tr w:rsidR="004E683B" w:rsidRPr="00A30CCC" w:rsidTr="00223390">
        <w:trPr>
          <w:trHeight w:val="450"/>
        </w:trPr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4E683B" w:rsidRPr="00A30CCC" w:rsidTr="00223390"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Тасимова Ляйля Ильясовна</w:t>
            </w:r>
          </w:p>
        </w:tc>
      </w:tr>
      <w:tr w:rsidR="004E683B" w:rsidRPr="00A30CCC" w:rsidTr="00223390">
        <w:trPr>
          <w:trHeight w:val="450"/>
        </w:trPr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4E683B" w:rsidRPr="00A30CCC" w:rsidTr="00223390"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Мубаракшина Ираида Латиповна</w:t>
            </w:r>
          </w:p>
        </w:tc>
      </w:tr>
      <w:tr w:rsidR="004E683B" w:rsidRPr="00A30CCC" w:rsidTr="00223390">
        <w:trPr>
          <w:trHeight w:val="450"/>
        </w:trPr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223390">
              <w:rPr>
                <w:rFonts w:ascii="Tahoma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4E683B" w:rsidRPr="00223390" w:rsidRDefault="004E683B" w:rsidP="00223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Default="004E683B"/>
    <w:p w:rsidR="004E683B" w:rsidRPr="0056765C" w:rsidRDefault="004E683B" w:rsidP="0056765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765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электронного аукциона </w:t>
      </w:r>
    </w:p>
    <w:p w:rsidR="004E683B" w:rsidRPr="0056765C" w:rsidRDefault="004E683B" w:rsidP="0056765C">
      <w:pPr>
        <w:pStyle w:val="Title0"/>
        <w:outlineLvl w:val="0"/>
        <w:rPr>
          <w:caps/>
          <w:sz w:val="24"/>
          <w:szCs w:val="24"/>
        </w:rPr>
      </w:pPr>
      <w:r w:rsidRPr="0056765C">
        <w:rPr>
          <w:caps/>
          <w:sz w:val="24"/>
          <w:szCs w:val="24"/>
        </w:rPr>
        <w:t>№0156300027315000002/2</w:t>
      </w:r>
    </w:p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 xml:space="preserve">от 24.06.2015 г </w:t>
      </w:r>
    </w:p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 xml:space="preserve">Наименование объекта закупки: </w:t>
      </w:r>
      <w:r w:rsidRPr="0056765C">
        <w:rPr>
          <w:rFonts w:ascii="Times New Roman" w:hAnsi="Times New Roman"/>
          <w:color w:val="000000"/>
          <w:sz w:val="24"/>
          <w:szCs w:val="24"/>
        </w:rPr>
        <w:t xml:space="preserve">Открытый аукцион  в электронной форме </w:t>
      </w:r>
      <w:r w:rsidRPr="0056765C">
        <w:rPr>
          <w:rFonts w:ascii="Times New Roman" w:hAnsi="Times New Roman"/>
          <w:sz w:val="24"/>
          <w:szCs w:val="24"/>
        </w:rPr>
        <w:t>на выполнение работ по ремонту сети уличного освещения  в с.Енапаево Енапаевского сельского поселения Октябрьского муниципального района Пермского края</w:t>
      </w:r>
    </w:p>
    <w:p w:rsidR="004E683B" w:rsidRPr="0056765C" w:rsidRDefault="004E683B" w:rsidP="005676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>Способ определения поставщика</w:t>
      </w:r>
    </w:p>
    <w:p w:rsidR="004E683B" w:rsidRPr="0056765C" w:rsidRDefault="004E683B" w:rsidP="0056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 xml:space="preserve">(подрядчика, исполнителя):          </w:t>
      </w:r>
      <w:r w:rsidRPr="0056765C">
        <w:rPr>
          <w:rFonts w:ascii="Times New Roman" w:hAnsi="Times New Roman"/>
          <w:iCs/>
          <w:sz w:val="24"/>
          <w:szCs w:val="24"/>
        </w:rPr>
        <w:t>Аукцион в электронной форме</w:t>
      </w:r>
    </w:p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56765C">
        <w:rPr>
          <w:rFonts w:ascii="Times New Roman" w:hAnsi="Times New Roman"/>
          <w:sz w:val="24"/>
          <w:szCs w:val="24"/>
        </w:rPr>
        <w:t>Администрация Енапаевского сельского поселения</w:t>
      </w:r>
      <w:r w:rsidRPr="0056765C">
        <w:rPr>
          <w:rFonts w:ascii="Times New Roman" w:hAnsi="Times New Roman"/>
          <w:iCs/>
          <w:sz w:val="24"/>
          <w:szCs w:val="24"/>
        </w:rPr>
        <w:t xml:space="preserve">, </w:t>
      </w:r>
      <w:r w:rsidRPr="0056765C">
        <w:rPr>
          <w:rFonts w:ascii="Times New Roman" w:hAnsi="Times New Roman"/>
          <w:sz w:val="24"/>
          <w:szCs w:val="24"/>
        </w:rPr>
        <w:t xml:space="preserve">617874, Пермский край, Октябрьский район ,с.Енапаево, ул. </w:t>
      </w:r>
      <w:r w:rsidRPr="0056765C">
        <w:rPr>
          <w:rFonts w:ascii="Times New Roman" w:hAnsi="Times New Roman"/>
          <w:bCs/>
          <w:sz w:val="24"/>
          <w:szCs w:val="24"/>
        </w:rPr>
        <w:t xml:space="preserve"> Советская,64</w:t>
      </w:r>
    </w:p>
    <w:tbl>
      <w:tblPr>
        <w:tblW w:w="0" w:type="auto"/>
        <w:tblCellSpacing w:w="15" w:type="dxa"/>
        <w:tblLook w:val="00A0"/>
      </w:tblPr>
      <w:tblGrid>
        <w:gridCol w:w="7223"/>
        <w:gridCol w:w="2222"/>
      </w:tblGrid>
      <w:tr w:rsidR="004E683B" w:rsidRPr="0056765C" w:rsidTr="00567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56765C">
              <w:rPr>
                <w:rFonts w:ascii="Times New Roman" w:hAnsi="Times New Roman"/>
                <w:bCs/>
                <w:sz w:val="24"/>
                <w:szCs w:val="24"/>
              </w:rPr>
              <w:t>Башаров Р.Г.,</w:t>
            </w:r>
            <w:r w:rsidRPr="0056765C">
              <w:rPr>
                <w:rFonts w:ascii="Times New Roman" w:hAnsi="Times New Roman"/>
                <w:iCs/>
                <w:sz w:val="24"/>
                <w:szCs w:val="24"/>
              </w:rPr>
              <w:t xml:space="preserve"> тел.: 8(34266)35633,факс:8(34266)35633,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hyperlink r:id="rId4" w:history="1">
              <w:r w:rsidRPr="005676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enapaevopos</w:t>
              </w:r>
              <w:r w:rsidRPr="005676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5676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676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676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 xml:space="preserve">Адрес электронной площадки в сети «Интернет»: </w:t>
      </w:r>
      <w:r w:rsidRPr="0056765C">
        <w:rPr>
          <w:rFonts w:ascii="Times New Roman" w:hAnsi="Times New Roman"/>
          <w:sz w:val="24"/>
          <w:szCs w:val="24"/>
        </w:rPr>
        <w:t>www.</w:t>
      </w:r>
      <w:r w:rsidRPr="0056765C">
        <w:rPr>
          <w:rFonts w:ascii="Times New Roman" w:hAnsi="Times New Roman"/>
          <w:sz w:val="24"/>
          <w:szCs w:val="24"/>
          <w:lang w:val="en-US"/>
        </w:rPr>
        <w:t>sberbank</w:t>
      </w:r>
      <w:r w:rsidRPr="0056765C">
        <w:rPr>
          <w:rFonts w:ascii="Times New Roman" w:hAnsi="Times New Roman"/>
          <w:sz w:val="24"/>
          <w:szCs w:val="24"/>
        </w:rPr>
        <w:t>-</w:t>
      </w:r>
      <w:r w:rsidRPr="0056765C">
        <w:rPr>
          <w:rFonts w:ascii="Times New Roman" w:hAnsi="Times New Roman"/>
          <w:sz w:val="24"/>
          <w:szCs w:val="24"/>
          <w:lang w:val="en-US"/>
        </w:rPr>
        <w:t>ast</w:t>
      </w:r>
      <w:r w:rsidRPr="0056765C">
        <w:rPr>
          <w:rFonts w:ascii="Times New Roman" w:hAnsi="Times New Roman"/>
          <w:sz w:val="24"/>
          <w:szCs w:val="24"/>
        </w:rPr>
        <w:t>.</w:t>
      </w:r>
      <w:r w:rsidRPr="0056765C">
        <w:rPr>
          <w:rFonts w:ascii="Times New Roman" w:hAnsi="Times New Roman"/>
          <w:sz w:val="24"/>
          <w:szCs w:val="24"/>
          <w:lang w:val="en-US"/>
        </w:rPr>
        <w:t>ru</w:t>
      </w:r>
    </w:p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 xml:space="preserve">Начальная (максимальная) цена контракта: </w:t>
      </w:r>
      <w:r w:rsidRPr="0056765C">
        <w:rPr>
          <w:rFonts w:ascii="Times New Roman" w:hAnsi="Times New Roman"/>
          <w:bCs/>
          <w:sz w:val="24"/>
          <w:szCs w:val="24"/>
        </w:rPr>
        <w:t xml:space="preserve">499 500,00(Четыреста девяносто девять  тысяч пятьсот </w:t>
      </w:r>
      <w:r w:rsidRPr="0056765C">
        <w:rPr>
          <w:rFonts w:ascii="Times New Roman" w:hAnsi="Times New Roman"/>
          <w:sz w:val="24"/>
          <w:szCs w:val="24"/>
        </w:rPr>
        <w:t>) рублей</w:t>
      </w:r>
    </w:p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765C">
        <w:rPr>
          <w:rFonts w:ascii="Times New Roman" w:hAnsi="Times New Roman"/>
          <w:b/>
          <w:bCs/>
          <w:sz w:val="24"/>
          <w:szCs w:val="24"/>
        </w:rPr>
        <w:t xml:space="preserve">Номер извещения на Общероссийском официальном сайте: </w:t>
      </w:r>
      <w:r w:rsidRPr="0056765C">
        <w:rPr>
          <w:rFonts w:ascii="Times New Roman" w:hAnsi="Times New Roman"/>
          <w:bCs/>
          <w:sz w:val="24"/>
          <w:szCs w:val="24"/>
        </w:rPr>
        <w:t>0156300027315000002</w:t>
      </w:r>
    </w:p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765C">
        <w:rPr>
          <w:rFonts w:ascii="Times New Roman" w:hAnsi="Times New Roman"/>
          <w:sz w:val="24"/>
          <w:szCs w:val="24"/>
        </w:rPr>
        <w:t>На заседании комиссии по осуществлению закупок присутствовали:</w:t>
      </w:r>
    </w:p>
    <w:tbl>
      <w:tblPr>
        <w:tblW w:w="49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2489"/>
        <w:gridCol w:w="1946"/>
        <w:gridCol w:w="4937"/>
      </w:tblGrid>
      <w:tr w:rsidR="004E683B" w:rsidRPr="0056765C" w:rsidTr="0056765C">
        <w:trPr>
          <w:trHeight w:val="240"/>
        </w:trPr>
        <w:tc>
          <w:tcPr>
            <w:tcW w:w="13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Роль</w:t>
            </w:r>
          </w:p>
        </w:tc>
        <w:tc>
          <w:tcPr>
            <w:tcW w:w="2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4E683B" w:rsidRPr="0056765C" w:rsidTr="0056765C">
        <w:tc>
          <w:tcPr>
            <w:tcW w:w="13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Башаров Рациль Габдулович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поселения- глава администрации Енапаевского сельского поселения</w:t>
            </w:r>
          </w:p>
        </w:tc>
      </w:tr>
      <w:tr w:rsidR="004E683B" w:rsidRPr="0056765C" w:rsidTr="0056765C">
        <w:tc>
          <w:tcPr>
            <w:tcW w:w="13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Хузин Айнур Раисович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землеустройству и градостроительству</w:t>
            </w:r>
          </w:p>
        </w:tc>
      </w:tr>
      <w:tr w:rsidR="004E683B" w:rsidRPr="0056765C" w:rsidTr="0056765C">
        <w:tc>
          <w:tcPr>
            <w:tcW w:w="13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Габдулазянова Л.Х.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бухгалтерскому учету и отчетности</w:t>
            </w:r>
          </w:p>
        </w:tc>
      </w:tr>
      <w:tr w:rsidR="004E683B" w:rsidRPr="0056765C" w:rsidTr="0056765C">
        <w:tc>
          <w:tcPr>
            <w:tcW w:w="13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 xml:space="preserve">Тасимова Л.И.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 «Енапаевский сельский дом культуры»</w:t>
            </w:r>
          </w:p>
        </w:tc>
      </w:tr>
    </w:tbl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765C">
        <w:rPr>
          <w:rFonts w:ascii="Times New Roman" w:hAnsi="Times New Roman"/>
          <w:sz w:val="24"/>
          <w:szCs w:val="24"/>
        </w:rPr>
        <w:t>составили настоящий протокол о следующем:</w:t>
      </w:r>
    </w:p>
    <w:p w:rsidR="004E683B" w:rsidRPr="0056765C" w:rsidRDefault="004E683B" w:rsidP="0056765C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</w:rPr>
      </w:pPr>
      <w:r w:rsidRPr="0056765C">
        <w:rPr>
          <w:rFonts w:ascii="Times New Roman" w:hAnsi="Times New Roman"/>
          <w:sz w:val="24"/>
          <w:szCs w:val="24"/>
        </w:rPr>
        <w:t>1) В соответствии со ст.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Закон) комиссия рассмотрела вторые части заявок на участие в электронном аукционе и приняла решение: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842"/>
        <w:gridCol w:w="1276"/>
        <w:gridCol w:w="1843"/>
        <w:gridCol w:w="4536"/>
      </w:tblGrid>
      <w:tr w:rsidR="004E683B" w:rsidRPr="0056765C" w:rsidTr="0056765C">
        <w:trPr>
          <w:trHeight w:val="2265"/>
          <w:tblHeader/>
        </w:trPr>
        <w:tc>
          <w:tcPr>
            <w:tcW w:w="1419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Сведения об участнике размещения заказа</w:t>
            </w:r>
          </w:p>
        </w:tc>
        <w:tc>
          <w:tcPr>
            <w:tcW w:w="1842" w:type="dxa"/>
            <w:vAlign w:val="center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Порядковый/регистрационный номер заявки участника осуществления закупок, время поступления предложения</w:t>
            </w:r>
          </w:p>
        </w:tc>
        <w:tc>
          <w:tcPr>
            <w:tcW w:w="1276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Цена контракта, предложенная участником аукциона, руб.</w:t>
            </w:r>
          </w:p>
        </w:tc>
        <w:tc>
          <w:tcPr>
            <w:tcW w:w="1843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Ф.И.О. члена комиссии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Решение члена</w:t>
            </w:r>
          </w:p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4E683B" w:rsidRPr="0056765C" w:rsidTr="0056765C">
        <w:trPr>
          <w:cantSplit/>
          <w:trHeight w:val="664"/>
        </w:trPr>
        <w:tc>
          <w:tcPr>
            <w:tcW w:w="1419" w:type="dxa"/>
            <w:vMerge w:val="restart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ООО «Технология строительства и комфорта»</w:t>
            </w:r>
          </w:p>
        </w:tc>
        <w:tc>
          <w:tcPr>
            <w:tcW w:w="1842" w:type="dxa"/>
            <w:vMerge w:val="restart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1/1,24.06.2015, 10:26:13(время московское)</w:t>
            </w:r>
          </w:p>
        </w:tc>
        <w:tc>
          <w:tcPr>
            <w:tcW w:w="1276" w:type="dxa"/>
            <w:vMerge w:val="restart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424575,00</w:t>
            </w:r>
          </w:p>
        </w:tc>
        <w:tc>
          <w:tcPr>
            <w:tcW w:w="1843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Башаров Р.Г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  <w:tr w:rsidR="004E683B" w:rsidRPr="0056765C" w:rsidTr="0056765C">
        <w:trPr>
          <w:cantSplit/>
          <w:trHeight w:val="423"/>
        </w:trPr>
        <w:tc>
          <w:tcPr>
            <w:tcW w:w="1419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Хузин Р.Г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  <w:tr w:rsidR="004E683B" w:rsidRPr="0056765C" w:rsidTr="0056765C">
        <w:trPr>
          <w:cantSplit/>
          <w:trHeight w:val="1062"/>
        </w:trPr>
        <w:tc>
          <w:tcPr>
            <w:tcW w:w="1419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Габдулазянова Л.Х.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  <w:tr w:rsidR="004E683B" w:rsidRPr="0056765C" w:rsidTr="0056765C">
        <w:trPr>
          <w:cantSplit/>
          <w:trHeight w:val="1062"/>
        </w:trPr>
        <w:tc>
          <w:tcPr>
            <w:tcW w:w="1419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 xml:space="preserve">Тасимова Л.И. 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  <w:tr w:rsidR="004E683B" w:rsidRPr="0056765C" w:rsidTr="0056765C">
        <w:trPr>
          <w:cantSplit/>
          <w:trHeight w:val="1124"/>
        </w:trPr>
        <w:tc>
          <w:tcPr>
            <w:tcW w:w="1419" w:type="dxa"/>
            <w:vMerge w:val="restart"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ИП Сычев Владимир Евгеньевич</w:t>
            </w:r>
          </w:p>
        </w:tc>
        <w:tc>
          <w:tcPr>
            <w:tcW w:w="1842" w:type="dxa"/>
            <w:vMerge w:val="restart"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1 / 2,24.06.2015 ,10:25:47(время московское)</w:t>
            </w:r>
          </w:p>
        </w:tc>
        <w:tc>
          <w:tcPr>
            <w:tcW w:w="1276" w:type="dxa"/>
            <w:vMerge w:val="restart"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427072,50</w:t>
            </w:r>
          </w:p>
        </w:tc>
        <w:tc>
          <w:tcPr>
            <w:tcW w:w="1843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Башаров Р.Г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  <w:tr w:rsidR="004E683B" w:rsidRPr="0056765C" w:rsidTr="0056765C">
        <w:trPr>
          <w:cantSplit/>
          <w:trHeight w:val="1124"/>
        </w:trPr>
        <w:tc>
          <w:tcPr>
            <w:tcW w:w="1419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83B" w:rsidRPr="0056765C" w:rsidRDefault="004E683B" w:rsidP="0056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Хузин Р.Г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  <w:tr w:rsidR="004E683B" w:rsidRPr="0056765C" w:rsidTr="0056765C">
        <w:trPr>
          <w:cantSplit/>
          <w:trHeight w:val="1124"/>
        </w:trPr>
        <w:tc>
          <w:tcPr>
            <w:tcW w:w="1419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Габдулазянова Л.Х.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  <w:tr w:rsidR="004E683B" w:rsidRPr="0056765C" w:rsidTr="0056765C">
        <w:trPr>
          <w:cantSplit/>
          <w:trHeight w:val="1124"/>
        </w:trPr>
        <w:tc>
          <w:tcPr>
            <w:tcW w:w="1419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 xml:space="preserve">Тасимова Л.И. </w:t>
            </w:r>
          </w:p>
        </w:tc>
        <w:tc>
          <w:tcPr>
            <w:tcW w:w="4536" w:type="dxa"/>
          </w:tcPr>
          <w:p w:rsidR="004E683B" w:rsidRPr="0056765C" w:rsidRDefault="004E683B" w:rsidP="0056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C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признана соответствующей требованиям, установленным документацией об электронном аукционе</w:t>
            </w:r>
          </w:p>
        </w:tc>
      </w:tr>
    </w:tbl>
    <w:p w:rsidR="004E683B" w:rsidRPr="0056765C" w:rsidRDefault="004E683B" w:rsidP="005676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6765C">
        <w:rPr>
          <w:rFonts w:ascii="Times New Roman" w:hAnsi="Times New Roman"/>
          <w:sz w:val="24"/>
          <w:szCs w:val="24"/>
        </w:rPr>
        <w:tab/>
      </w: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65C">
        <w:rPr>
          <w:rFonts w:ascii="Times New Roman" w:hAnsi="Times New Roman"/>
          <w:sz w:val="24"/>
          <w:szCs w:val="24"/>
        </w:rPr>
        <w:t>В соответствии с ч.10 ст.69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признать Общество с ограниченной ответственностью  «Технология строительства и комфорта» победителем электронного аукциона, как участника, предложившего наиболее низкую цену контракта  424 575 (Четыреста двадцать четыре тысячи пятьсот семьдесят пять) 00 рублей и заявка на участие в электронном аукционе которого соответствует требованиям,  установленным документацией  об электронном аукционе.</w:t>
      </w:r>
    </w:p>
    <w:p w:rsidR="004E683B" w:rsidRPr="0056765C" w:rsidRDefault="004E683B" w:rsidP="0056765C">
      <w:pPr>
        <w:pStyle w:val="BodyTextIndent"/>
        <w:tabs>
          <w:tab w:val="num" w:pos="0"/>
          <w:tab w:val="num" w:pos="360"/>
        </w:tabs>
        <w:ind w:left="0" w:firstLine="749"/>
        <w:jc w:val="both"/>
        <w:outlineLvl w:val="0"/>
        <w:rPr>
          <w:sz w:val="24"/>
          <w:szCs w:val="24"/>
        </w:rPr>
      </w:pPr>
      <w:r w:rsidRPr="0056765C">
        <w:rPr>
          <w:sz w:val="24"/>
          <w:szCs w:val="24"/>
        </w:rPr>
        <w:t>Подписи членов комиссии:</w:t>
      </w:r>
    </w:p>
    <w:tbl>
      <w:tblPr>
        <w:tblW w:w="0" w:type="auto"/>
        <w:tblInd w:w="108" w:type="dxa"/>
        <w:tblLook w:val="01E0"/>
      </w:tblPr>
      <w:tblGrid>
        <w:gridCol w:w="3539"/>
        <w:gridCol w:w="5924"/>
      </w:tblGrid>
      <w:tr w:rsidR="004E683B" w:rsidRPr="0056765C" w:rsidTr="0056765C">
        <w:tc>
          <w:tcPr>
            <w:tcW w:w="3540" w:type="dxa"/>
          </w:tcPr>
          <w:p w:rsidR="004E683B" w:rsidRPr="0056765C" w:rsidRDefault="004E683B" w:rsidP="0056765C">
            <w:pPr>
              <w:pStyle w:val="BodyTextIndent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>Председатель  аукционной комиссии:</w:t>
            </w:r>
          </w:p>
          <w:p w:rsidR="004E683B" w:rsidRPr="0056765C" w:rsidRDefault="004E683B" w:rsidP="0056765C">
            <w:pPr>
              <w:pStyle w:val="BodyTextIndent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</w:p>
          <w:p w:rsidR="004E683B" w:rsidRPr="0056765C" w:rsidRDefault="004E683B" w:rsidP="0056765C">
            <w:pPr>
              <w:pStyle w:val="BodyTextIndent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Заместитель председателя аукционной комиссии:                                              </w:t>
            </w:r>
          </w:p>
        </w:tc>
        <w:tc>
          <w:tcPr>
            <w:tcW w:w="5926" w:type="dxa"/>
          </w:tcPr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  <w:u w:val="single"/>
              </w:rPr>
            </w:pPr>
            <w:r w:rsidRPr="0056765C">
              <w:rPr>
                <w:sz w:val="24"/>
                <w:szCs w:val="24"/>
              </w:rPr>
              <w:t xml:space="preserve">________________          </w:t>
            </w:r>
            <w:r w:rsidRPr="0056765C">
              <w:rPr>
                <w:sz w:val="24"/>
                <w:szCs w:val="24"/>
                <w:u w:val="single"/>
              </w:rPr>
              <w:t>Башаров Р.Г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(Подпись)                                  (Фамилия, Имя, Отчество) 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________________             </w:t>
            </w:r>
            <w:r w:rsidRPr="0056765C">
              <w:rPr>
                <w:sz w:val="24"/>
                <w:szCs w:val="24"/>
                <w:u w:val="single"/>
              </w:rPr>
              <w:t>Хузин А.Р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(Подпись)                                (Фамилия, Имя, Отчество) 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 </w:t>
            </w:r>
          </w:p>
        </w:tc>
      </w:tr>
      <w:tr w:rsidR="004E683B" w:rsidRPr="0056765C" w:rsidTr="0056765C">
        <w:tc>
          <w:tcPr>
            <w:tcW w:w="3540" w:type="dxa"/>
          </w:tcPr>
          <w:p w:rsidR="004E683B" w:rsidRPr="0056765C" w:rsidRDefault="004E683B" w:rsidP="0056765C">
            <w:pPr>
              <w:pStyle w:val="BodyTextIndent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6" w:type="dxa"/>
          </w:tcPr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 </w:t>
            </w:r>
          </w:p>
        </w:tc>
      </w:tr>
      <w:tr w:rsidR="004E683B" w:rsidRPr="0056765C" w:rsidTr="0056765C">
        <w:tc>
          <w:tcPr>
            <w:tcW w:w="3540" w:type="dxa"/>
          </w:tcPr>
          <w:p w:rsidR="004E683B" w:rsidRPr="0056765C" w:rsidRDefault="004E683B" w:rsidP="0056765C">
            <w:pPr>
              <w:pStyle w:val="BodyTextIndent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926" w:type="dxa"/>
          </w:tcPr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________________       </w:t>
            </w:r>
            <w:r w:rsidRPr="0056765C">
              <w:rPr>
                <w:sz w:val="24"/>
                <w:szCs w:val="24"/>
                <w:u w:val="single"/>
              </w:rPr>
              <w:t>Габдулазянова Л.Х.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(Подпись)                                (Фамилия, Имя, Отчество) 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________________         </w:t>
            </w:r>
            <w:r w:rsidRPr="0056765C">
              <w:rPr>
                <w:sz w:val="24"/>
                <w:szCs w:val="24"/>
                <w:u w:val="single"/>
              </w:rPr>
              <w:t>Тасимова Л.И.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  <w:r w:rsidRPr="0056765C">
              <w:rPr>
                <w:sz w:val="24"/>
                <w:szCs w:val="24"/>
              </w:rPr>
              <w:t xml:space="preserve">(Подпись)                                   (Фамилия, Имя, Отчество) </w:t>
            </w: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</w:p>
          <w:p w:rsidR="004E683B" w:rsidRPr="0056765C" w:rsidRDefault="004E683B" w:rsidP="0056765C">
            <w:pPr>
              <w:pStyle w:val="BodyTextIndent"/>
              <w:tabs>
                <w:tab w:val="left" w:pos="601"/>
              </w:tabs>
              <w:ind w:left="0" w:hanging="72"/>
              <w:jc w:val="both"/>
              <w:rPr>
                <w:sz w:val="24"/>
                <w:szCs w:val="24"/>
              </w:rPr>
            </w:pPr>
          </w:p>
        </w:tc>
      </w:tr>
    </w:tbl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B" w:rsidRPr="0056765C" w:rsidRDefault="004E683B" w:rsidP="0056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683B" w:rsidRPr="0056765C" w:rsidSect="0015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390"/>
    <w:rsid w:val="000001EB"/>
    <w:rsid w:val="000003C4"/>
    <w:rsid w:val="00000455"/>
    <w:rsid w:val="000004FB"/>
    <w:rsid w:val="00000501"/>
    <w:rsid w:val="000006EE"/>
    <w:rsid w:val="00000830"/>
    <w:rsid w:val="00000E90"/>
    <w:rsid w:val="00000F49"/>
    <w:rsid w:val="00000F50"/>
    <w:rsid w:val="00001106"/>
    <w:rsid w:val="0000124D"/>
    <w:rsid w:val="000012FE"/>
    <w:rsid w:val="0000133E"/>
    <w:rsid w:val="000017B4"/>
    <w:rsid w:val="00001903"/>
    <w:rsid w:val="0000194F"/>
    <w:rsid w:val="0000199F"/>
    <w:rsid w:val="00001A05"/>
    <w:rsid w:val="00001A2B"/>
    <w:rsid w:val="00001B8B"/>
    <w:rsid w:val="00001D70"/>
    <w:rsid w:val="00001F40"/>
    <w:rsid w:val="00002199"/>
    <w:rsid w:val="00002268"/>
    <w:rsid w:val="00002346"/>
    <w:rsid w:val="000023E0"/>
    <w:rsid w:val="000024DA"/>
    <w:rsid w:val="0000264F"/>
    <w:rsid w:val="00002659"/>
    <w:rsid w:val="00002CDC"/>
    <w:rsid w:val="00002DF6"/>
    <w:rsid w:val="00003011"/>
    <w:rsid w:val="00003212"/>
    <w:rsid w:val="0000331E"/>
    <w:rsid w:val="00003570"/>
    <w:rsid w:val="00003619"/>
    <w:rsid w:val="00003624"/>
    <w:rsid w:val="00003791"/>
    <w:rsid w:val="000038CC"/>
    <w:rsid w:val="0000393C"/>
    <w:rsid w:val="00003A99"/>
    <w:rsid w:val="00003BE3"/>
    <w:rsid w:val="00003C23"/>
    <w:rsid w:val="00003C48"/>
    <w:rsid w:val="00003D5E"/>
    <w:rsid w:val="00003DF6"/>
    <w:rsid w:val="00003EBA"/>
    <w:rsid w:val="00003ECD"/>
    <w:rsid w:val="00003F23"/>
    <w:rsid w:val="00004207"/>
    <w:rsid w:val="00004733"/>
    <w:rsid w:val="000047EB"/>
    <w:rsid w:val="00004980"/>
    <w:rsid w:val="00004A5E"/>
    <w:rsid w:val="00004BEB"/>
    <w:rsid w:val="00004CE4"/>
    <w:rsid w:val="00004D0A"/>
    <w:rsid w:val="00004E23"/>
    <w:rsid w:val="00004FFF"/>
    <w:rsid w:val="0000520C"/>
    <w:rsid w:val="000053D9"/>
    <w:rsid w:val="000054A3"/>
    <w:rsid w:val="000055D9"/>
    <w:rsid w:val="00005745"/>
    <w:rsid w:val="00005762"/>
    <w:rsid w:val="00005784"/>
    <w:rsid w:val="0000590F"/>
    <w:rsid w:val="00005C27"/>
    <w:rsid w:val="00005C4A"/>
    <w:rsid w:val="00005CD9"/>
    <w:rsid w:val="00005D22"/>
    <w:rsid w:val="00005DA9"/>
    <w:rsid w:val="00005E1C"/>
    <w:rsid w:val="00006316"/>
    <w:rsid w:val="0000695C"/>
    <w:rsid w:val="00006A80"/>
    <w:rsid w:val="00006AE5"/>
    <w:rsid w:val="00006DCF"/>
    <w:rsid w:val="00006DE0"/>
    <w:rsid w:val="00006DFD"/>
    <w:rsid w:val="00006F49"/>
    <w:rsid w:val="0000715A"/>
    <w:rsid w:val="00007433"/>
    <w:rsid w:val="0000744E"/>
    <w:rsid w:val="000077BF"/>
    <w:rsid w:val="000079D4"/>
    <w:rsid w:val="00007A13"/>
    <w:rsid w:val="00007ADE"/>
    <w:rsid w:val="00007B16"/>
    <w:rsid w:val="00007CEB"/>
    <w:rsid w:val="00007DB2"/>
    <w:rsid w:val="00010244"/>
    <w:rsid w:val="0001024D"/>
    <w:rsid w:val="000102B2"/>
    <w:rsid w:val="000102F2"/>
    <w:rsid w:val="000105A4"/>
    <w:rsid w:val="00010671"/>
    <w:rsid w:val="0001067B"/>
    <w:rsid w:val="000106A9"/>
    <w:rsid w:val="000106FA"/>
    <w:rsid w:val="00010714"/>
    <w:rsid w:val="00010732"/>
    <w:rsid w:val="00010B43"/>
    <w:rsid w:val="00010E94"/>
    <w:rsid w:val="000112FB"/>
    <w:rsid w:val="00011359"/>
    <w:rsid w:val="0001139A"/>
    <w:rsid w:val="00011424"/>
    <w:rsid w:val="0001151C"/>
    <w:rsid w:val="0001159B"/>
    <w:rsid w:val="00011917"/>
    <w:rsid w:val="00011989"/>
    <w:rsid w:val="00011BC2"/>
    <w:rsid w:val="00011F4E"/>
    <w:rsid w:val="00011FE5"/>
    <w:rsid w:val="000120C0"/>
    <w:rsid w:val="00012177"/>
    <w:rsid w:val="000121C4"/>
    <w:rsid w:val="00012328"/>
    <w:rsid w:val="0001235F"/>
    <w:rsid w:val="000123DF"/>
    <w:rsid w:val="0001270D"/>
    <w:rsid w:val="00012747"/>
    <w:rsid w:val="00012B4C"/>
    <w:rsid w:val="00012E8A"/>
    <w:rsid w:val="00012EF8"/>
    <w:rsid w:val="00013006"/>
    <w:rsid w:val="000131B3"/>
    <w:rsid w:val="00013307"/>
    <w:rsid w:val="00013459"/>
    <w:rsid w:val="0001365E"/>
    <w:rsid w:val="000136C8"/>
    <w:rsid w:val="00013720"/>
    <w:rsid w:val="000137B8"/>
    <w:rsid w:val="00013808"/>
    <w:rsid w:val="000138CD"/>
    <w:rsid w:val="00013A79"/>
    <w:rsid w:val="00013B29"/>
    <w:rsid w:val="00013B6C"/>
    <w:rsid w:val="00013B76"/>
    <w:rsid w:val="00013D10"/>
    <w:rsid w:val="00013D1B"/>
    <w:rsid w:val="00013D4B"/>
    <w:rsid w:val="00013DFA"/>
    <w:rsid w:val="00013F32"/>
    <w:rsid w:val="00013F42"/>
    <w:rsid w:val="000140C6"/>
    <w:rsid w:val="000140F4"/>
    <w:rsid w:val="00014442"/>
    <w:rsid w:val="000145DF"/>
    <w:rsid w:val="00014618"/>
    <w:rsid w:val="000146A9"/>
    <w:rsid w:val="000146E1"/>
    <w:rsid w:val="0001475C"/>
    <w:rsid w:val="000147E1"/>
    <w:rsid w:val="00014AAE"/>
    <w:rsid w:val="00014E72"/>
    <w:rsid w:val="0001502D"/>
    <w:rsid w:val="0001506D"/>
    <w:rsid w:val="00015256"/>
    <w:rsid w:val="0001549A"/>
    <w:rsid w:val="00015585"/>
    <w:rsid w:val="0001564A"/>
    <w:rsid w:val="000156D7"/>
    <w:rsid w:val="000156F1"/>
    <w:rsid w:val="0001594C"/>
    <w:rsid w:val="00015B70"/>
    <w:rsid w:val="00015CBB"/>
    <w:rsid w:val="00015EA8"/>
    <w:rsid w:val="00015EFB"/>
    <w:rsid w:val="00016241"/>
    <w:rsid w:val="00016551"/>
    <w:rsid w:val="00016589"/>
    <w:rsid w:val="00016759"/>
    <w:rsid w:val="00016B2C"/>
    <w:rsid w:val="00016C41"/>
    <w:rsid w:val="00016CE3"/>
    <w:rsid w:val="00016D33"/>
    <w:rsid w:val="000170DD"/>
    <w:rsid w:val="000171B3"/>
    <w:rsid w:val="00017206"/>
    <w:rsid w:val="00017270"/>
    <w:rsid w:val="0001728C"/>
    <w:rsid w:val="000173CB"/>
    <w:rsid w:val="00017541"/>
    <w:rsid w:val="000176C2"/>
    <w:rsid w:val="0001797F"/>
    <w:rsid w:val="00017C13"/>
    <w:rsid w:val="00017C23"/>
    <w:rsid w:val="00017CA2"/>
    <w:rsid w:val="00020116"/>
    <w:rsid w:val="000201F6"/>
    <w:rsid w:val="0002062A"/>
    <w:rsid w:val="000207B1"/>
    <w:rsid w:val="0002094E"/>
    <w:rsid w:val="00020BC1"/>
    <w:rsid w:val="00020C0B"/>
    <w:rsid w:val="00020C5E"/>
    <w:rsid w:val="00020DBD"/>
    <w:rsid w:val="00020F40"/>
    <w:rsid w:val="000210E6"/>
    <w:rsid w:val="000210F3"/>
    <w:rsid w:val="0002113D"/>
    <w:rsid w:val="0002131D"/>
    <w:rsid w:val="00021446"/>
    <w:rsid w:val="00021505"/>
    <w:rsid w:val="0002157D"/>
    <w:rsid w:val="000215B9"/>
    <w:rsid w:val="000216B5"/>
    <w:rsid w:val="0002173B"/>
    <w:rsid w:val="0002173F"/>
    <w:rsid w:val="00021787"/>
    <w:rsid w:val="000217B4"/>
    <w:rsid w:val="000217C0"/>
    <w:rsid w:val="000217FC"/>
    <w:rsid w:val="000219B1"/>
    <w:rsid w:val="00021ABC"/>
    <w:rsid w:val="0002220F"/>
    <w:rsid w:val="000223B1"/>
    <w:rsid w:val="00022505"/>
    <w:rsid w:val="00022570"/>
    <w:rsid w:val="00022822"/>
    <w:rsid w:val="00022AF3"/>
    <w:rsid w:val="00022B16"/>
    <w:rsid w:val="00022BEA"/>
    <w:rsid w:val="00022C1B"/>
    <w:rsid w:val="00022CA3"/>
    <w:rsid w:val="0002304D"/>
    <w:rsid w:val="000230A8"/>
    <w:rsid w:val="000234C8"/>
    <w:rsid w:val="000235D4"/>
    <w:rsid w:val="00023A2C"/>
    <w:rsid w:val="00023D43"/>
    <w:rsid w:val="00023ED0"/>
    <w:rsid w:val="00023F2F"/>
    <w:rsid w:val="00024116"/>
    <w:rsid w:val="00024274"/>
    <w:rsid w:val="0002449B"/>
    <w:rsid w:val="00024562"/>
    <w:rsid w:val="000247CC"/>
    <w:rsid w:val="00024836"/>
    <w:rsid w:val="00024A4B"/>
    <w:rsid w:val="00024CF7"/>
    <w:rsid w:val="00025118"/>
    <w:rsid w:val="00025196"/>
    <w:rsid w:val="00025255"/>
    <w:rsid w:val="0002531F"/>
    <w:rsid w:val="00025396"/>
    <w:rsid w:val="0002539A"/>
    <w:rsid w:val="000254D8"/>
    <w:rsid w:val="00025808"/>
    <w:rsid w:val="00025986"/>
    <w:rsid w:val="000259AD"/>
    <w:rsid w:val="00025A8D"/>
    <w:rsid w:val="00025AEE"/>
    <w:rsid w:val="00025BAB"/>
    <w:rsid w:val="00025F14"/>
    <w:rsid w:val="00025F18"/>
    <w:rsid w:val="00026275"/>
    <w:rsid w:val="00026681"/>
    <w:rsid w:val="00026685"/>
    <w:rsid w:val="0002677E"/>
    <w:rsid w:val="0002678C"/>
    <w:rsid w:val="000267B4"/>
    <w:rsid w:val="000267EA"/>
    <w:rsid w:val="00026805"/>
    <w:rsid w:val="000268D2"/>
    <w:rsid w:val="0002693E"/>
    <w:rsid w:val="00026A23"/>
    <w:rsid w:val="00026A92"/>
    <w:rsid w:val="00026AF2"/>
    <w:rsid w:val="00026E91"/>
    <w:rsid w:val="00026F34"/>
    <w:rsid w:val="0002707A"/>
    <w:rsid w:val="000271C4"/>
    <w:rsid w:val="00027234"/>
    <w:rsid w:val="00027308"/>
    <w:rsid w:val="00027334"/>
    <w:rsid w:val="00027399"/>
    <w:rsid w:val="000274C1"/>
    <w:rsid w:val="000275F9"/>
    <w:rsid w:val="000276B1"/>
    <w:rsid w:val="000278B4"/>
    <w:rsid w:val="000279F3"/>
    <w:rsid w:val="00027A4D"/>
    <w:rsid w:val="00027AF4"/>
    <w:rsid w:val="00027C9F"/>
    <w:rsid w:val="00027D2D"/>
    <w:rsid w:val="00027ED6"/>
    <w:rsid w:val="00027F2A"/>
    <w:rsid w:val="00027FE2"/>
    <w:rsid w:val="00030039"/>
    <w:rsid w:val="000300F8"/>
    <w:rsid w:val="000304BC"/>
    <w:rsid w:val="000304C4"/>
    <w:rsid w:val="000305E6"/>
    <w:rsid w:val="0003065D"/>
    <w:rsid w:val="0003073E"/>
    <w:rsid w:val="000307C9"/>
    <w:rsid w:val="000308B6"/>
    <w:rsid w:val="000308CD"/>
    <w:rsid w:val="00030A13"/>
    <w:rsid w:val="00030CCA"/>
    <w:rsid w:val="00030EFB"/>
    <w:rsid w:val="00030F00"/>
    <w:rsid w:val="00031004"/>
    <w:rsid w:val="0003155B"/>
    <w:rsid w:val="000318F7"/>
    <w:rsid w:val="00031B6E"/>
    <w:rsid w:val="00031BF6"/>
    <w:rsid w:val="00031C06"/>
    <w:rsid w:val="00031DE6"/>
    <w:rsid w:val="00031EA8"/>
    <w:rsid w:val="00032087"/>
    <w:rsid w:val="000323A6"/>
    <w:rsid w:val="00032433"/>
    <w:rsid w:val="00032860"/>
    <w:rsid w:val="00032C08"/>
    <w:rsid w:val="00032D0E"/>
    <w:rsid w:val="00032E18"/>
    <w:rsid w:val="00032F2F"/>
    <w:rsid w:val="00032F8E"/>
    <w:rsid w:val="00033000"/>
    <w:rsid w:val="0003310A"/>
    <w:rsid w:val="0003331A"/>
    <w:rsid w:val="0003345F"/>
    <w:rsid w:val="000335D5"/>
    <w:rsid w:val="00033640"/>
    <w:rsid w:val="0003392E"/>
    <w:rsid w:val="000339F4"/>
    <w:rsid w:val="00033A87"/>
    <w:rsid w:val="00033BDB"/>
    <w:rsid w:val="00033CA5"/>
    <w:rsid w:val="00033D16"/>
    <w:rsid w:val="00033F70"/>
    <w:rsid w:val="00034133"/>
    <w:rsid w:val="000341CB"/>
    <w:rsid w:val="00034207"/>
    <w:rsid w:val="000342BD"/>
    <w:rsid w:val="00034345"/>
    <w:rsid w:val="00034473"/>
    <w:rsid w:val="0003454A"/>
    <w:rsid w:val="000345C9"/>
    <w:rsid w:val="00034669"/>
    <w:rsid w:val="000348FB"/>
    <w:rsid w:val="0003494E"/>
    <w:rsid w:val="00034B00"/>
    <w:rsid w:val="00034EDB"/>
    <w:rsid w:val="00034F3C"/>
    <w:rsid w:val="0003518F"/>
    <w:rsid w:val="00035207"/>
    <w:rsid w:val="00035213"/>
    <w:rsid w:val="00035370"/>
    <w:rsid w:val="00035716"/>
    <w:rsid w:val="00035738"/>
    <w:rsid w:val="000358F0"/>
    <w:rsid w:val="00035ACD"/>
    <w:rsid w:val="00035B9D"/>
    <w:rsid w:val="00035E39"/>
    <w:rsid w:val="00035EE1"/>
    <w:rsid w:val="0003602D"/>
    <w:rsid w:val="000360DA"/>
    <w:rsid w:val="00036112"/>
    <w:rsid w:val="00036209"/>
    <w:rsid w:val="00036356"/>
    <w:rsid w:val="0003642C"/>
    <w:rsid w:val="00036A4F"/>
    <w:rsid w:val="00036A71"/>
    <w:rsid w:val="00036BAB"/>
    <w:rsid w:val="00036D24"/>
    <w:rsid w:val="00036D50"/>
    <w:rsid w:val="00036D65"/>
    <w:rsid w:val="00036E29"/>
    <w:rsid w:val="00037219"/>
    <w:rsid w:val="00037227"/>
    <w:rsid w:val="000372BB"/>
    <w:rsid w:val="000374FA"/>
    <w:rsid w:val="00037702"/>
    <w:rsid w:val="00037886"/>
    <w:rsid w:val="000378D5"/>
    <w:rsid w:val="00037A89"/>
    <w:rsid w:val="00037ADC"/>
    <w:rsid w:val="00037DA5"/>
    <w:rsid w:val="0004017C"/>
    <w:rsid w:val="0004034B"/>
    <w:rsid w:val="000404E8"/>
    <w:rsid w:val="0004066C"/>
    <w:rsid w:val="000406C9"/>
    <w:rsid w:val="00040700"/>
    <w:rsid w:val="0004078D"/>
    <w:rsid w:val="00040959"/>
    <w:rsid w:val="000409E7"/>
    <w:rsid w:val="00040B0B"/>
    <w:rsid w:val="00040C13"/>
    <w:rsid w:val="00040E3D"/>
    <w:rsid w:val="00040E73"/>
    <w:rsid w:val="00040F0D"/>
    <w:rsid w:val="00040F75"/>
    <w:rsid w:val="000410AE"/>
    <w:rsid w:val="000411D1"/>
    <w:rsid w:val="00041386"/>
    <w:rsid w:val="0004145B"/>
    <w:rsid w:val="00041463"/>
    <w:rsid w:val="00041514"/>
    <w:rsid w:val="00041609"/>
    <w:rsid w:val="0004160A"/>
    <w:rsid w:val="000416CE"/>
    <w:rsid w:val="00041750"/>
    <w:rsid w:val="0004179C"/>
    <w:rsid w:val="000418F7"/>
    <w:rsid w:val="0004197A"/>
    <w:rsid w:val="000419C0"/>
    <w:rsid w:val="000419CD"/>
    <w:rsid w:val="00041A18"/>
    <w:rsid w:val="00041AA8"/>
    <w:rsid w:val="00041B2C"/>
    <w:rsid w:val="00041CAE"/>
    <w:rsid w:val="00041E83"/>
    <w:rsid w:val="00041ED2"/>
    <w:rsid w:val="00041EF4"/>
    <w:rsid w:val="0004207C"/>
    <w:rsid w:val="000420D5"/>
    <w:rsid w:val="00042103"/>
    <w:rsid w:val="0004225B"/>
    <w:rsid w:val="00042349"/>
    <w:rsid w:val="000425DF"/>
    <w:rsid w:val="000425E4"/>
    <w:rsid w:val="0004272D"/>
    <w:rsid w:val="00042738"/>
    <w:rsid w:val="00042919"/>
    <w:rsid w:val="00042961"/>
    <w:rsid w:val="00042A3E"/>
    <w:rsid w:val="00042BF6"/>
    <w:rsid w:val="00042CE4"/>
    <w:rsid w:val="00042CED"/>
    <w:rsid w:val="0004329D"/>
    <w:rsid w:val="00043399"/>
    <w:rsid w:val="00043704"/>
    <w:rsid w:val="00043758"/>
    <w:rsid w:val="0004392E"/>
    <w:rsid w:val="00043AE1"/>
    <w:rsid w:val="00043E15"/>
    <w:rsid w:val="00043F5B"/>
    <w:rsid w:val="00044010"/>
    <w:rsid w:val="000442FD"/>
    <w:rsid w:val="00044576"/>
    <w:rsid w:val="000446C7"/>
    <w:rsid w:val="00044BA6"/>
    <w:rsid w:val="00044DAC"/>
    <w:rsid w:val="00044F61"/>
    <w:rsid w:val="000450DE"/>
    <w:rsid w:val="0004514B"/>
    <w:rsid w:val="000453B7"/>
    <w:rsid w:val="0004545B"/>
    <w:rsid w:val="0004584E"/>
    <w:rsid w:val="00045A3F"/>
    <w:rsid w:val="00045AD4"/>
    <w:rsid w:val="00045BFD"/>
    <w:rsid w:val="00045CA2"/>
    <w:rsid w:val="00045CA9"/>
    <w:rsid w:val="00045E3A"/>
    <w:rsid w:val="00045EAE"/>
    <w:rsid w:val="00045FB4"/>
    <w:rsid w:val="00045FDD"/>
    <w:rsid w:val="000462EA"/>
    <w:rsid w:val="0004638F"/>
    <w:rsid w:val="000467AD"/>
    <w:rsid w:val="000469AE"/>
    <w:rsid w:val="000469EE"/>
    <w:rsid w:val="00046AA2"/>
    <w:rsid w:val="00046B3C"/>
    <w:rsid w:val="00046EC5"/>
    <w:rsid w:val="00046EC8"/>
    <w:rsid w:val="00046ED8"/>
    <w:rsid w:val="0004754A"/>
    <w:rsid w:val="00047643"/>
    <w:rsid w:val="00047789"/>
    <w:rsid w:val="000478DD"/>
    <w:rsid w:val="00047A0E"/>
    <w:rsid w:val="00047A48"/>
    <w:rsid w:val="00047C0B"/>
    <w:rsid w:val="00047E13"/>
    <w:rsid w:val="00047E7B"/>
    <w:rsid w:val="00047FC1"/>
    <w:rsid w:val="0005008F"/>
    <w:rsid w:val="0005016D"/>
    <w:rsid w:val="00050220"/>
    <w:rsid w:val="000502CA"/>
    <w:rsid w:val="00050473"/>
    <w:rsid w:val="00050568"/>
    <w:rsid w:val="00050643"/>
    <w:rsid w:val="00050681"/>
    <w:rsid w:val="00050809"/>
    <w:rsid w:val="0005087A"/>
    <w:rsid w:val="00050895"/>
    <w:rsid w:val="00050A0D"/>
    <w:rsid w:val="00050E1D"/>
    <w:rsid w:val="00050EEB"/>
    <w:rsid w:val="00050F1C"/>
    <w:rsid w:val="000513F1"/>
    <w:rsid w:val="00051627"/>
    <w:rsid w:val="000517C2"/>
    <w:rsid w:val="0005180A"/>
    <w:rsid w:val="0005184B"/>
    <w:rsid w:val="000519DE"/>
    <w:rsid w:val="00051B42"/>
    <w:rsid w:val="00051B93"/>
    <w:rsid w:val="00051C14"/>
    <w:rsid w:val="00051C57"/>
    <w:rsid w:val="00051F7F"/>
    <w:rsid w:val="00052002"/>
    <w:rsid w:val="00052168"/>
    <w:rsid w:val="000523DF"/>
    <w:rsid w:val="00052411"/>
    <w:rsid w:val="000524B3"/>
    <w:rsid w:val="00052712"/>
    <w:rsid w:val="000527A5"/>
    <w:rsid w:val="00052A3A"/>
    <w:rsid w:val="00052B35"/>
    <w:rsid w:val="00052C16"/>
    <w:rsid w:val="00052C50"/>
    <w:rsid w:val="0005316D"/>
    <w:rsid w:val="00053267"/>
    <w:rsid w:val="00053374"/>
    <w:rsid w:val="00053449"/>
    <w:rsid w:val="000534B5"/>
    <w:rsid w:val="000537B9"/>
    <w:rsid w:val="000539D2"/>
    <w:rsid w:val="00053A49"/>
    <w:rsid w:val="00053B16"/>
    <w:rsid w:val="00054123"/>
    <w:rsid w:val="0005414C"/>
    <w:rsid w:val="00054164"/>
    <w:rsid w:val="000542F5"/>
    <w:rsid w:val="00054495"/>
    <w:rsid w:val="00054668"/>
    <w:rsid w:val="0005491B"/>
    <w:rsid w:val="00054A35"/>
    <w:rsid w:val="00054A7B"/>
    <w:rsid w:val="00054B68"/>
    <w:rsid w:val="00054BF3"/>
    <w:rsid w:val="00054C1D"/>
    <w:rsid w:val="00054C36"/>
    <w:rsid w:val="00054D3C"/>
    <w:rsid w:val="00054F66"/>
    <w:rsid w:val="00055028"/>
    <w:rsid w:val="000551F3"/>
    <w:rsid w:val="00055412"/>
    <w:rsid w:val="000556F2"/>
    <w:rsid w:val="000558B1"/>
    <w:rsid w:val="00055B34"/>
    <w:rsid w:val="00055C31"/>
    <w:rsid w:val="00055C5D"/>
    <w:rsid w:val="00055C7E"/>
    <w:rsid w:val="00055CA9"/>
    <w:rsid w:val="00055EE0"/>
    <w:rsid w:val="00055EF6"/>
    <w:rsid w:val="0005613B"/>
    <w:rsid w:val="0005631C"/>
    <w:rsid w:val="0005652E"/>
    <w:rsid w:val="00056564"/>
    <w:rsid w:val="000565FC"/>
    <w:rsid w:val="0005681F"/>
    <w:rsid w:val="0005685F"/>
    <w:rsid w:val="000569B6"/>
    <w:rsid w:val="00056B2D"/>
    <w:rsid w:val="00056C92"/>
    <w:rsid w:val="00056D7A"/>
    <w:rsid w:val="0005710F"/>
    <w:rsid w:val="0005721C"/>
    <w:rsid w:val="00057268"/>
    <w:rsid w:val="000572A3"/>
    <w:rsid w:val="0005730F"/>
    <w:rsid w:val="000575B1"/>
    <w:rsid w:val="000577A4"/>
    <w:rsid w:val="000577F9"/>
    <w:rsid w:val="00057A0F"/>
    <w:rsid w:val="00057CFE"/>
    <w:rsid w:val="00057D32"/>
    <w:rsid w:val="00057DD7"/>
    <w:rsid w:val="00057DFA"/>
    <w:rsid w:val="00057E15"/>
    <w:rsid w:val="00057E1E"/>
    <w:rsid w:val="00057FF0"/>
    <w:rsid w:val="000601CE"/>
    <w:rsid w:val="000604C7"/>
    <w:rsid w:val="0006052C"/>
    <w:rsid w:val="00060942"/>
    <w:rsid w:val="00060969"/>
    <w:rsid w:val="00060A59"/>
    <w:rsid w:val="00060AAE"/>
    <w:rsid w:val="00060DC7"/>
    <w:rsid w:val="00060E73"/>
    <w:rsid w:val="00060EF4"/>
    <w:rsid w:val="00061469"/>
    <w:rsid w:val="00061573"/>
    <w:rsid w:val="00061595"/>
    <w:rsid w:val="0006171B"/>
    <w:rsid w:val="000618AC"/>
    <w:rsid w:val="000618AD"/>
    <w:rsid w:val="00061997"/>
    <w:rsid w:val="00061B9B"/>
    <w:rsid w:val="00061C7E"/>
    <w:rsid w:val="000620F2"/>
    <w:rsid w:val="000622F3"/>
    <w:rsid w:val="00062327"/>
    <w:rsid w:val="00062580"/>
    <w:rsid w:val="00062635"/>
    <w:rsid w:val="00062840"/>
    <w:rsid w:val="000629B8"/>
    <w:rsid w:val="00062AE7"/>
    <w:rsid w:val="00062B0C"/>
    <w:rsid w:val="00062B5C"/>
    <w:rsid w:val="00062CEE"/>
    <w:rsid w:val="00062D32"/>
    <w:rsid w:val="00062E5C"/>
    <w:rsid w:val="00062E9F"/>
    <w:rsid w:val="00062FB6"/>
    <w:rsid w:val="00062FF1"/>
    <w:rsid w:val="00063231"/>
    <w:rsid w:val="00063265"/>
    <w:rsid w:val="0006326C"/>
    <w:rsid w:val="000633C7"/>
    <w:rsid w:val="000633E5"/>
    <w:rsid w:val="00063401"/>
    <w:rsid w:val="0006342F"/>
    <w:rsid w:val="0006346E"/>
    <w:rsid w:val="00063488"/>
    <w:rsid w:val="00063784"/>
    <w:rsid w:val="000637CF"/>
    <w:rsid w:val="00063941"/>
    <w:rsid w:val="00063D51"/>
    <w:rsid w:val="00063DC0"/>
    <w:rsid w:val="00063EB4"/>
    <w:rsid w:val="00063F3F"/>
    <w:rsid w:val="00064011"/>
    <w:rsid w:val="0006403C"/>
    <w:rsid w:val="00064174"/>
    <w:rsid w:val="00064239"/>
    <w:rsid w:val="000642B8"/>
    <w:rsid w:val="000643E0"/>
    <w:rsid w:val="00064659"/>
    <w:rsid w:val="000646C0"/>
    <w:rsid w:val="000646C9"/>
    <w:rsid w:val="00064713"/>
    <w:rsid w:val="00064748"/>
    <w:rsid w:val="00064781"/>
    <w:rsid w:val="000647FD"/>
    <w:rsid w:val="000648AE"/>
    <w:rsid w:val="00064A15"/>
    <w:rsid w:val="00064ABB"/>
    <w:rsid w:val="00064CEE"/>
    <w:rsid w:val="00064F0D"/>
    <w:rsid w:val="00064F5D"/>
    <w:rsid w:val="00065105"/>
    <w:rsid w:val="00065491"/>
    <w:rsid w:val="00065753"/>
    <w:rsid w:val="000657EF"/>
    <w:rsid w:val="0006582E"/>
    <w:rsid w:val="0006583D"/>
    <w:rsid w:val="00065AB1"/>
    <w:rsid w:val="00065E55"/>
    <w:rsid w:val="00065E8B"/>
    <w:rsid w:val="00066174"/>
    <w:rsid w:val="0006637E"/>
    <w:rsid w:val="000664D9"/>
    <w:rsid w:val="000665FA"/>
    <w:rsid w:val="000667B4"/>
    <w:rsid w:val="000667CB"/>
    <w:rsid w:val="00066ABB"/>
    <w:rsid w:val="00066B4C"/>
    <w:rsid w:val="00066EA5"/>
    <w:rsid w:val="00066F1B"/>
    <w:rsid w:val="00066F7C"/>
    <w:rsid w:val="000670C2"/>
    <w:rsid w:val="0006746E"/>
    <w:rsid w:val="00067483"/>
    <w:rsid w:val="000674CC"/>
    <w:rsid w:val="00067877"/>
    <w:rsid w:val="00067B9E"/>
    <w:rsid w:val="00067BD1"/>
    <w:rsid w:val="00067BD9"/>
    <w:rsid w:val="00067D35"/>
    <w:rsid w:val="00067D49"/>
    <w:rsid w:val="00070118"/>
    <w:rsid w:val="00070253"/>
    <w:rsid w:val="000703A3"/>
    <w:rsid w:val="000703D6"/>
    <w:rsid w:val="000703F3"/>
    <w:rsid w:val="0007040B"/>
    <w:rsid w:val="000705E1"/>
    <w:rsid w:val="0007081D"/>
    <w:rsid w:val="00070896"/>
    <w:rsid w:val="0007090D"/>
    <w:rsid w:val="0007134C"/>
    <w:rsid w:val="000713E1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069"/>
    <w:rsid w:val="000722F5"/>
    <w:rsid w:val="00072337"/>
    <w:rsid w:val="000725BA"/>
    <w:rsid w:val="00072622"/>
    <w:rsid w:val="00072680"/>
    <w:rsid w:val="000727D2"/>
    <w:rsid w:val="0007283D"/>
    <w:rsid w:val="0007285B"/>
    <w:rsid w:val="00072915"/>
    <w:rsid w:val="00072A99"/>
    <w:rsid w:val="00072AAD"/>
    <w:rsid w:val="00072CBF"/>
    <w:rsid w:val="00072EA4"/>
    <w:rsid w:val="00072FB4"/>
    <w:rsid w:val="00072FF7"/>
    <w:rsid w:val="0007322C"/>
    <w:rsid w:val="0007342B"/>
    <w:rsid w:val="0007357F"/>
    <w:rsid w:val="000735B5"/>
    <w:rsid w:val="000737B7"/>
    <w:rsid w:val="00073891"/>
    <w:rsid w:val="00073939"/>
    <w:rsid w:val="000739A3"/>
    <w:rsid w:val="00073A44"/>
    <w:rsid w:val="00073B1D"/>
    <w:rsid w:val="00073CED"/>
    <w:rsid w:val="00073D54"/>
    <w:rsid w:val="00073E59"/>
    <w:rsid w:val="00073EC3"/>
    <w:rsid w:val="00073F5E"/>
    <w:rsid w:val="00074031"/>
    <w:rsid w:val="00074304"/>
    <w:rsid w:val="0007436E"/>
    <w:rsid w:val="0007452A"/>
    <w:rsid w:val="0007453D"/>
    <w:rsid w:val="0007479C"/>
    <w:rsid w:val="000749A9"/>
    <w:rsid w:val="00074C1B"/>
    <w:rsid w:val="00074E5C"/>
    <w:rsid w:val="00074FBD"/>
    <w:rsid w:val="000750D7"/>
    <w:rsid w:val="00075171"/>
    <w:rsid w:val="00075178"/>
    <w:rsid w:val="00075267"/>
    <w:rsid w:val="000752C1"/>
    <w:rsid w:val="000752E9"/>
    <w:rsid w:val="00075319"/>
    <w:rsid w:val="00075580"/>
    <w:rsid w:val="00075A76"/>
    <w:rsid w:val="00075B3F"/>
    <w:rsid w:val="00075BF4"/>
    <w:rsid w:val="00075C81"/>
    <w:rsid w:val="00075E86"/>
    <w:rsid w:val="00076162"/>
    <w:rsid w:val="00076191"/>
    <w:rsid w:val="00076431"/>
    <w:rsid w:val="000765DC"/>
    <w:rsid w:val="000766C9"/>
    <w:rsid w:val="000768A9"/>
    <w:rsid w:val="000769F1"/>
    <w:rsid w:val="00076B89"/>
    <w:rsid w:val="00076C14"/>
    <w:rsid w:val="00076C3E"/>
    <w:rsid w:val="00076CBA"/>
    <w:rsid w:val="00076DC8"/>
    <w:rsid w:val="00076EF6"/>
    <w:rsid w:val="000770E3"/>
    <w:rsid w:val="00077252"/>
    <w:rsid w:val="000772F8"/>
    <w:rsid w:val="00077691"/>
    <w:rsid w:val="0007792B"/>
    <w:rsid w:val="00077942"/>
    <w:rsid w:val="00077B21"/>
    <w:rsid w:val="00077D5A"/>
    <w:rsid w:val="00077ED3"/>
    <w:rsid w:val="00077EF6"/>
    <w:rsid w:val="00080129"/>
    <w:rsid w:val="000801EC"/>
    <w:rsid w:val="000804ED"/>
    <w:rsid w:val="00080501"/>
    <w:rsid w:val="00080503"/>
    <w:rsid w:val="00080560"/>
    <w:rsid w:val="00080863"/>
    <w:rsid w:val="00080965"/>
    <w:rsid w:val="000809F1"/>
    <w:rsid w:val="00080AEB"/>
    <w:rsid w:val="00080C35"/>
    <w:rsid w:val="00080DB3"/>
    <w:rsid w:val="00080E2E"/>
    <w:rsid w:val="000810C7"/>
    <w:rsid w:val="0008170D"/>
    <w:rsid w:val="0008178A"/>
    <w:rsid w:val="00081796"/>
    <w:rsid w:val="00081797"/>
    <w:rsid w:val="00081A74"/>
    <w:rsid w:val="00081AEB"/>
    <w:rsid w:val="00081D40"/>
    <w:rsid w:val="00081D49"/>
    <w:rsid w:val="00081E84"/>
    <w:rsid w:val="00081EEA"/>
    <w:rsid w:val="0008213E"/>
    <w:rsid w:val="000821AE"/>
    <w:rsid w:val="000824B8"/>
    <w:rsid w:val="0008267F"/>
    <w:rsid w:val="000826D5"/>
    <w:rsid w:val="0008275C"/>
    <w:rsid w:val="000827F1"/>
    <w:rsid w:val="000828E4"/>
    <w:rsid w:val="00082904"/>
    <w:rsid w:val="000829F4"/>
    <w:rsid w:val="00082DB2"/>
    <w:rsid w:val="00082DC0"/>
    <w:rsid w:val="00082E54"/>
    <w:rsid w:val="0008318E"/>
    <w:rsid w:val="0008326C"/>
    <w:rsid w:val="000832F9"/>
    <w:rsid w:val="000833DE"/>
    <w:rsid w:val="00083445"/>
    <w:rsid w:val="00083463"/>
    <w:rsid w:val="000834A5"/>
    <w:rsid w:val="000834EC"/>
    <w:rsid w:val="000835ED"/>
    <w:rsid w:val="000837BF"/>
    <w:rsid w:val="0008382D"/>
    <w:rsid w:val="000838B3"/>
    <w:rsid w:val="00083A8A"/>
    <w:rsid w:val="00083BF0"/>
    <w:rsid w:val="00083E7D"/>
    <w:rsid w:val="00083FCD"/>
    <w:rsid w:val="000841B9"/>
    <w:rsid w:val="0008427F"/>
    <w:rsid w:val="000842EC"/>
    <w:rsid w:val="000843F2"/>
    <w:rsid w:val="0008442E"/>
    <w:rsid w:val="0008443A"/>
    <w:rsid w:val="0008448F"/>
    <w:rsid w:val="000845CF"/>
    <w:rsid w:val="0008479B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8B9"/>
    <w:rsid w:val="0008598B"/>
    <w:rsid w:val="00085A21"/>
    <w:rsid w:val="00085D48"/>
    <w:rsid w:val="00085EBF"/>
    <w:rsid w:val="00085F61"/>
    <w:rsid w:val="00086001"/>
    <w:rsid w:val="00086154"/>
    <w:rsid w:val="00086166"/>
    <w:rsid w:val="000861F8"/>
    <w:rsid w:val="00086590"/>
    <w:rsid w:val="000869C8"/>
    <w:rsid w:val="00086A6F"/>
    <w:rsid w:val="00086BF9"/>
    <w:rsid w:val="00086D55"/>
    <w:rsid w:val="00086DC6"/>
    <w:rsid w:val="00086EE8"/>
    <w:rsid w:val="00086F57"/>
    <w:rsid w:val="0008707F"/>
    <w:rsid w:val="000872F0"/>
    <w:rsid w:val="0008732B"/>
    <w:rsid w:val="000873EA"/>
    <w:rsid w:val="00087427"/>
    <w:rsid w:val="000876ED"/>
    <w:rsid w:val="00087750"/>
    <w:rsid w:val="0008781E"/>
    <w:rsid w:val="00087995"/>
    <w:rsid w:val="000879F8"/>
    <w:rsid w:val="00087BAF"/>
    <w:rsid w:val="00087E8E"/>
    <w:rsid w:val="00087EB5"/>
    <w:rsid w:val="0009001E"/>
    <w:rsid w:val="00090033"/>
    <w:rsid w:val="00090106"/>
    <w:rsid w:val="00090180"/>
    <w:rsid w:val="000901A0"/>
    <w:rsid w:val="000902A0"/>
    <w:rsid w:val="00090387"/>
    <w:rsid w:val="000903D5"/>
    <w:rsid w:val="000904FA"/>
    <w:rsid w:val="000905A5"/>
    <w:rsid w:val="0009066C"/>
    <w:rsid w:val="00090867"/>
    <w:rsid w:val="000908F1"/>
    <w:rsid w:val="00090A88"/>
    <w:rsid w:val="00090B05"/>
    <w:rsid w:val="00090DB8"/>
    <w:rsid w:val="00090F86"/>
    <w:rsid w:val="000911A7"/>
    <w:rsid w:val="000911BC"/>
    <w:rsid w:val="000911C4"/>
    <w:rsid w:val="00091257"/>
    <w:rsid w:val="00091349"/>
    <w:rsid w:val="0009148D"/>
    <w:rsid w:val="0009170C"/>
    <w:rsid w:val="0009170F"/>
    <w:rsid w:val="00091A17"/>
    <w:rsid w:val="00091AC6"/>
    <w:rsid w:val="00091D17"/>
    <w:rsid w:val="00091DC3"/>
    <w:rsid w:val="00092589"/>
    <w:rsid w:val="00092590"/>
    <w:rsid w:val="00092654"/>
    <w:rsid w:val="000926DE"/>
    <w:rsid w:val="000926F8"/>
    <w:rsid w:val="00092847"/>
    <w:rsid w:val="0009288F"/>
    <w:rsid w:val="000928DD"/>
    <w:rsid w:val="000929A7"/>
    <w:rsid w:val="00092A61"/>
    <w:rsid w:val="00093105"/>
    <w:rsid w:val="0009354C"/>
    <w:rsid w:val="000936CB"/>
    <w:rsid w:val="00093746"/>
    <w:rsid w:val="00093924"/>
    <w:rsid w:val="000939BF"/>
    <w:rsid w:val="00093BBE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371"/>
    <w:rsid w:val="000955F5"/>
    <w:rsid w:val="00095959"/>
    <w:rsid w:val="00095A46"/>
    <w:rsid w:val="00095D32"/>
    <w:rsid w:val="00095DA2"/>
    <w:rsid w:val="0009612C"/>
    <w:rsid w:val="000962C3"/>
    <w:rsid w:val="000962F4"/>
    <w:rsid w:val="000963F9"/>
    <w:rsid w:val="00096410"/>
    <w:rsid w:val="00096496"/>
    <w:rsid w:val="00096612"/>
    <w:rsid w:val="000966E2"/>
    <w:rsid w:val="0009677C"/>
    <w:rsid w:val="000967EC"/>
    <w:rsid w:val="00096C8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36E"/>
    <w:rsid w:val="000A0437"/>
    <w:rsid w:val="000A0566"/>
    <w:rsid w:val="000A066B"/>
    <w:rsid w:val="000A06AB"/>
    <w:rsid w:val="000A06BB"/>
    <w:rsid w:val="000A0743"/>
    <w:rsid w:val="000A104F"/>
    <w:rsid w:val="000A14A3"/>
    <w:rsid w:val="000A14B1"/>
    <w:rsid w:val="000A1513"/>
    <w:rsid w:val="000A164A"/>
    <w:rsid w:val="000A1716"/>
    <w:rsid w:val="000A187C"/>
    <w:rsid w:val="000A18A4"/>
    <w:rsid w:val="000A19C2"/>
    <w:rsid w:val="000A1ABA"/>
    <w:rsid w:val="000A1C35"/>
    <w:rsid w:val="000A1D43"/>
    <w:rsid w:val="000A21C0"/>
    <w:rsid w:val="000A2278"/>
    <w:rsid w:val="000A23A5"/>
    <w:rsid w:val="000A262C"/>
    <w:rsid w:val="000A26B8"/>
    <w:rsid w:val="000A26E4"/>
    <w:rsid w:val="000A27A2"/>
    <w:rsid w:val="000A28C8"/>
    <w:rsid w:val="000A2B3C"/>
    <w:rsid w:val="000A2BD1"/>
    <w:rsid w:val="000A2C2B"/>
    <w:rsid w:val="000A2D29"/>
    <w:rsid w:val="000A2D5A"/>
    <w:rsid w:val="000A2E7A"/>
    <w:rsid w:val="000A30D8"/>
    <w:rsid w:val="000A30FC"/>
    <w:rsid w:val="000A31DB"/>
    <w:rsid w:val="000A322F"/>
    <w:rsid w:val="000A3249"/>
    <w:rsid w:val="000A329B"/>
    <w:rsid w:val="000A338E"/>
    <w:rsid w:val="000A3566"/>
    <w:rsid w:val="000A35F3"/>
    <w:rsid w:val="000A36BB"/>
    <w:rsid w:val="000A37EC"/>
    <w:rsid w:val="000A3B89"/>
    <w:rsid w:val="000A3BE6"/>
    <w:rsid w:val="000A3CE6"/>
    <w:rsid w:val="000A3CF3"/>
    <w:rsid w:val="000A3D8A"/>
    <w:rsid w:val="000A46CF"/>
    <w:rsid w:val="000A47C1"/>
    <w:rsid w:val="000A4870"/>
    <w:rsid w:val="000A49D4"/>
    <w:rsid w:val="000A4A48"/>
    <w:rsid w:val="000A519C"/>
    <w:rsid w:val="000A53D2"/>
    <w:rsid w:val="000A54D7"/>
    <w:rsid w:val="000A54E9"/>
    <w:rsid w:val="000A5776"/>
    <w:rsid w:val="000A593C"/>
    <w:rsid w:val="000A5B72"/>
    <w:rsid w:val="000A5EDA"/>
    <w:rsid w:val="000A5FD1"/>
    <w:rsid w:val="000A5FEF"/>
    <w:rsid w:val="000A6244"/>
    <w:rsid w:val="000A6499"/>
    <w:rsid w:val="000A64B7"/>
    <w:rsid w:val="000A6518"/>
    <w:rsid w:val="000A6667"/>
    <w:rsid w:val="000A6713"/>
    <w:rsid w:val="000A6782"/>
    <w:rsid w:val="000A6BCC"/>
    <w:rsid w:val="000A6E25"/>
    <w:rsid w:val="000A721E"/>
    <w:rsid w:val="000A73DC"/>
    <w:rsid w:val="000A74F9"/>
    <w:rsid w:val="000A770E"/>
    <w:rsid w:val="000A7AC6"/>
    <w:rsid w:val="000A7AD2"/>
    <w:rsid w:val="000A7B6E"/>
    <w:rsid w:val="000A7C44"/>
    <w:rsid w:val="000B0198"/>
    <w:rsid w:val="000B0246"/>
    <w:rsid w:val="000B030A"/>
    <w:rsid w:val="000B03CB"/>
    <w:rsid w:val="000B04EF"/>
    <w:rsid w:val="000B0512"/>
    <w:rsid w:val="000B055B"/>
    <w:rsid w:val="000B058C"/>
    <w:rsid w:val="000B05C6"/>
    <w:rsid w:val="000B0720"/>
    <w:rsid w:val="000B0915"/>
    <w:rsid w:val="000B0A5D"/>
    <w:rsid w:val="000B0D58"/>
    <w:rsid w:val="000B0FBB"/>
    <w:rsid w:val="000B0FF9"/>
    <w:rsid w:val="000B105D"/>
    <w:rsid w:val="000B1248"/>
    <w:rsid w:val="000B1526"/>
    <w:rsid w:val="000B156A"/>
    <w:rsid w:val="000B17F6"/>
    <w:rsid w:val="000B1880"/>
    <w:rsid w:val="000B1A03"/>
    <w:rsid w:val="000B1A87"/>
    <w:rsid w:val="000B1B49"/>
    <w:rsid w:val="000B1B83"/>
    <w:rsid w:val="000B1E9A"/>
    <w:rsid w:val="000B2069"/>
    <w:rsid w:val="000B220C"/>
    <w:rsid w:val="000B229F"/>
    <w:rsid w:val="000B2307"/>
    <w:rsid w:val="000B244A"/>
    <w:rsid w:val="000B2596"/>
    <w:rsid w:val="000B276B"/>
    <w:rsid w:val="000B278A"/>
    <w:rsid w:val="000B2A92"/>
    <w:rsid w:val="000B2AA1"/>
    <w:rsid w:val="000B2BB2"/>
    <w:rsid w:val="000B2DA1"/>
    <w:rsid w:val="000B2DA5"/>
    <w:rsid w:val="000B2DB0"/>
    <w:rsid w:val="000B2E02"/>
    <w:rsid w:val="000B2F4A"/>
    <w:rsid w:val="000B3151"/>
    <w:rsid w:val="000B3281"/>
    <w:rsid w:val="000B328D"/>
    <w:rsid w:val="000B341C"/>
    <w:rsid w:val="000B35B0"/>
    <w:rsid w:val="000B3686"/>
    <w:rsid w:val="000B3758"/>
    <w:rsid w:val="000B38AF"/>
    <w:rsid w:val="000B38B6"/>
    <w:rsid w:val="000B3A78"/>
    <w:rsid w:val="000B3B2D"/>
    <w:rsid w:val="000B3C0B"/>
    <w:rsid w:val="000B3D20"/>
    <w:rsid w:val="000B3D23"/>
    <w:rsid w:val="000B3D6D"/>
    <w:rsid w:val="000B3DD3"/>
    <w:rsid w:val="000B3E5E"/>
    <w:rsid w:val="000B4167"/>
    <w:rsid w:val="000B452B"/>
    <w:rsid w:val="000B467E"/>
    <w:rsid w:val="000B4774"/>
    <w:rsid w:val="000B48A3"/>
    <w:rsid w:val="000B4AE7"/>
    <w:rsid w:val="000B4D70"/>
    <w:rsid w:val="000B4E24"/>
    <w:rsid w:val="000B4F8E"/>
    <w:rsid w:val="000B5158"/>
    <w:rsid w:val="000B52CD"/>
    <w:rsid w:val="000B5404"/>
    <w:rsid w:val="000B5437"/>
    <w:rsid w:val="000B5459"/>
    <w:rsid w:val="000B5524"/>
    <w:rsid w:val="000B552E"/>
    <w:rsid w:val="000B56E1"/>
    <w:rsid w:val="000B578F"/>
    <w:rsid w:val="000B593E"/>
    <w:rsid w:val="000B5978"/>
    <w:rsid w:val="000B5A03"/>
    <w:rsid w:val="000B5BF4"/>
    <w:rsid w:val="000B5CB7"/>
    <w:rsid w:val="000B5E43"/>
    <w:rsid w:val="000B5EA1"/>
    <w:rsid w:val="000B5ECC"/>
    <w:rsid w:val="000B625A"/>
    <w:rsid w:val="000B63A8"/>
    <w:rsid w:val="000B645A"/>
    <w:rsid w:val="000B64BF"/>
    <w:rsid w:val="000B656C"/>
    <w:rsid w:val="000B667F"/>
    <w:rsid w:val="000B66C9"/>
    <w:rsid w:val="000B6778"/>
    <w:rsid w:val="000B6793"/>
    <w:rsid w:val="000B6824"/>
    <w:rsid w:val="000B682C"/>
    <w:rsid w:val="000B69E6"/>
    <w:rsid w:val="000B6B58"/>
    <w:rsid w:val="000B6C39"/>
    <w:rsid w:val="000B6CEC"/>
    <w:rsid w:val="000B6D03"/>
    <w:rsid w:val="000B6F47"/>
    <w:rsid w:val="000B72FF"/>
    <w:rsid w:val="000B7688"/>
    <w:rsid w:val="000B7ED8"/>
    <w:rsid w:val="000C00D8"/>
    <w:rsid w:val="000C01A6"/>
    <w:rsid w:val="000C01D4"/>
    <w:rsid w:val="000C028E"/>
    <w:rsid w:val="000C0305"/>
    <w:rsid w:val="000C03BC"/>
    <w:rsid w:val="000C03CC"/>
    <w:rsid w:val="000C069D"/>
    <w:rsid w:val="000C0920"/>
    <w:rsid w:val="000C0A4F"/>
    <w:rsid w:val="000C0A72"/>
    <w:rsid w:val="000C0AF6"/>
    <w:rsid w:val="000C0B03"/>
    <w:rsid w:val="000C0C2B"/>
    <w:rsid w:val="000C0C2F"/>
    <w:rsid w:val="000C0DED"/>
    <w:rsid w:val="000C0E28"/>
    <w:rsid w:val="000C0ECA"/>
    <w:rsid w:val="000C11C4"/>
    <w:rsid w:val="000C11CF"/>
    <w:rsid w:val="000C1278"/>
    <w:rsid w:val="000C132A"/>
    <w:rsid w:val="000C15D1"/>
    <w:rsid w:val="000C162D"/>
    <w:rsid w:val="000C164F"/>
    <w:rsid w:val="000C16E0"/>
    <w:rsid w:val="000C171B"/>
    <w:rsid w:val="000C1A76"/>
    <w:rsid w:val="000C1AD9"/>
    <w:rsid w:val="000C1BDB"/>
    <w:rsid w:val="000C1D11"/>
    <w:rsid w:val="000C1D74"/>
    <w:rsid w:val="000C1ECF"/>
    <w:rsid w:val="000C2141"/>
    <w:rsid w:val="000C215F"/>
    <w:rsid w:val="000C217A"/>
    <w:rsid w:val="000C238E"/>
    <w:rsid w:val="000C255F"/>
    <w:rsid w:val="000C2AFE"/>
    <w:rsid w:val="000C2D39"/>
    <w:rsid w:val="000C2EE6"/>
    <w:rsid w:val="000C2F07"/>
    <w:rsid w:val="000C335C"/>
    <w:rsid w:val="000C3417"/>
    <w:rsid w:val="000C34A7"/>
    <w:rsid w:val="000C355B"/>
    <w:rsid w:val="000C3636"/>
    <w:rsid w:val="000C3740"/>
    <w:rsid w:val="000C37C1"/>
    <w:rsid w:val="000C37FE"/>
    <w:rsid w:val="000C3C28"/>
    <w:rsid w:val="000C3C5D"/>
    <w:rsid w:val="000C3D15"/>
    <w:rsid w:val="000C3DAC"/>
    <w:rsid w:val="000C3E37"/>
    <w:rsid w:val="000C4005"/>
    <w:rsid w:val="000C4072"/>
    <w:rsid w:val="000C4197"/>
    <w:rsid w:val="000C41CC"/>
    <w:rsid w:val="000C41E7"/>
    <w:rsid w:val="000C442D"/>
    <w:rsid w:val="000C44D8"/>
    <w:rsid w:val="000C4560"/>
    <w:rsid w:val="000C4701"/>
    <w:rsid w:val="000C4AF4"/>
    <w:rsid w:val="000C4C22"/>
    <w:rsid w:val="000C4C5F"/>
    <w:rsid w:val="000C4DE6"/>
    <w:rsid w:val="000C4E50"/>
    <w:rsid w:val="000C5166"/>
    <w:rsid w:val="000C51E1"/>
    <w:rsid w:val="000C5285"/>
    <w:rsid w:val="000C5441"/>
    <w:rsid w:val="000C56AA"/>
    <w:rsid w:val="000C58E2"/>
    <w:rsid w:val="000C59E7"/>
    <w:rsid w:val="000C5B7A"/>
    <w:rsid w:val="000C5CD7"/>
    <w:rsid w:val="000C5E34"/>
    <w:rsid w:val="000C5E8A"/>
    <w:rsid w:val="000C5FE8"/>
    <w:rsid w:val="000C61B8"/>
    <w:rsid w:val="000C623F"/>
    <w:rsid w:val="000C62B1"/>
    <w:rsid w:val="000C6385"/>
    <w:rsid w:val="000C6439"/>
    <w:rsid w:val="000C65DF"/>
    <w:rsid w:val="000C6621"/>
    <w:rsid w:val="000C6AE6"/>
    <w:rsid w:val="000C6B6D"/>
    <w:rsid w:val="000C6BA7"/>
    <w:rsid w:val="000C6DF9"/>
    <w:rsid w:val="000C6F30"/>
    <w:rsid w:val="000C706A"/>
    <w:rsid w:val="000C7114"/>
    <w:rsid w:val="000C7296"/>
    <w:rsid w:val="000C7347"/>
    <w:rsid w:val="000C7497"/>
    <w:rsid w:val="000C7803"/>
    <w:rsid w:val="000C7913"/>
    <w:rsid w:val="000C7969"/>
    <w:rsid w:val="000C7B00"/>
    <w:rsid w:val="000C7DBC"/>
    <w:rsid w:val="000C7E44"/>
    <w:rsid w:val="000C7F9F"/>
    <w:rsid w:val="000D00D0"/>
    <w:rsid w:val="000D0134"/>
    <w:rsid w:val="000D024C"/>
    <w:rsid w:val="000D0404"/>
    <w:rsid w:val="000D0508"/>
    <w:rsid w:val="000D073E"/>
    <w:rsid w:val="000D0899"/>
    <w:rsid w:val="000D0B77"/>
    <w:rsid w:val="000D0D80"/>
    <w:rsid w:val="000D0EF8"/>
    <w:rsid w:val="000D107E"/>
    <w:rsid w:val="000D10CF"/>
    <w:rsid w:val="000D1111"/>
    <w:rsid w:val="000D12B5"/>
    <w:rsid w:val="000D1300"/>
    <w:rsid w:val="000D139C"/>
    <w:rsid w:val="000D1421"/>
    <w:rsid w:val="000D1489"/>
    <w:rsid w:val="000D159B"/>
    <w:rsid w:val="000D16FF"/>
    <w:rsid w:val="000D17D2"/>
    <w:rsid w:val="000D189B"/>
    <w:rsid w:val="000D1970"/>
    <w:rsid w:val="000D1987"/>
    <w:rsid w:val="000D1A94"/>
    <w:rsid w:val="000D1C47"/>
    <w:rsid w:val="000D1C67"/>
    <w:rsid w:val="000D1D1C"/>
    <w:rsid w:val="000D1D95"/>
    <w:rsid w:val="000D1F1C"/>
    <w:rsid w:val="000D20F8"/>
    <w:rsid w:val="000D220A"/>
    <w:rsid w:val="000D22E0"/>
    <w:rsid w:val="000D2409"/>
    <w:rsid w:val="000D24B5"/>
    <w:rsid w:val="000D285D"/>
    <w:rsid w:val="000D293E"/>
    <w:rsid w:val="000D2B77"/>
    <w:rsid w:val="000D2BB1"/>
    <w:rsid w:val="000D2C7F"/>
    <w:rsid w:val="000D2ED2"/>
    <w:rsid w:val="000D2FBB"/>
    <w:rsid w:val="000D2FDF"/>
    <w:rsid w:val="000D3250"/>
    <w:rsid w:val="000D335D"/>
    <w:rsid w:val="000D33CC"/>
    <w:rsid w:val="000D35D7"/>
    <w:rsid w:val="000D36F2"/>
    <w:rsid w:val="000D3775"/>
    <w:rsid w:val="000D37C4"/>
    <w:rsid w:val="000D3BEB"/>
    <w:rsid w:val="000D3CBF"/>
    <w:rsid w:val="000D3E20"/>
    <w:rsid w:val="000D40F6"/>
    <w:rsid w:val="000D42CA"/>
    <w:rsid w:val="000D432E"/>
    <w:rsid w:val="000D43AC"/>
    <w:rsid w:val="000D4430"/>
    <w:rsid w:val="000D4565"/>
    <w:rsid w:val="000D4655"/>
    <w:rsid w:val="000D4665"/>
    <w:rsid w:val="000D47A0"/>
    <w:rsid w:val="000D487D"/>
    <w:rsid w:val="000D48EC"/>
    <w:rsid w:val="000D492C"/>
    <w:rsid w:val="000D494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991"/>
    <w:rsid w:val="000D5AAA"/>
    <w:rsid w:val="000D5B16"/>
    <w:rsid w:val="000D5B17"/>
    <w:rsid w:val="000D5B80"/>
    <w:rsid w:val="000D5EF0"/>
    <w:rsid w:val="000D6060"/>
    <w:rsid w:val="000D63D6"/>
    <w:rsid w:val="000D651F"/>
    <w:rsid w:val="000D66B2"/>
    <w:rsid w:val="000D66FC"/>
    <w:rsid w:val="000D675E"/>
    <w:rsid w:val="000D6963"/>
    <w:rsid w:val="000D69D3"/>
    <w:rsid w:val="000D6A05"/>
    <w:rsid w:val="000D6AC4"/>
    <w:rsid w:val="000D6BE3"/>
    <w:rsid w:val="000D6DB3"/>
    <w:rsid w:val="000D6DB9"/>
    <w:rsid w:val="000D6E2E"/>
    <w:rsid w:val="000D6E2F"/>
    <w:rsid w:val="000D6F40"/>
    <w:rsid w:val="000D6FBC"/>
    <w:rsid w:val="000D7072"/>
    <w:rsid w:val="000D70D3"/>
    <w:rsid w:val="000D71D3"/>
    <w:rsid w:val="000D726E"/>
    <w:rsid w:val="000D738B"/>
    <w:rsid w:val="000D76E0"/>
    <w:rsid w:val="000D775D"/>
    <w:rsid w:val="000D7A46"/>
    <w:rsid w:val="000D7C58"/>
    <w:rsid w:val="000D7CE5"/>
    <w:rsid w:val="000D7DD3"/>
    <w:rsid w:val="000D7F3C"/>
    <w:rsid w:val="000D7F5B"/>
    <w:rsid w:val="000E001A"/>
    <w:rsid w:val="000E0044"/>
    <w:rsid w:val="000E01CC"/>
    <w:rsid w:val="000E01F5"/>
    <w:rsid w:val="000E0214"/>
    <w:rsid w:val="000E0283"/>
    <w:rsid w:val="000E0514"/>
    <w:rsid w:val="000E074C"/>
    <w:rsid w:val="000E0963"/>
    <w:rsid w:val="000E0A4E"/>
    <w:rsid w:val="000E0C29"/>
    <w:rsid w:val="000E0D8F"/>
    <w:rsid w:val="000E0E52"/>
    <w:rsid w:val="000E0F56"/>
    <w:rsid w:val="000E1389"/>
    <w:rsid w:val="000E147B"/>
    <w:rsid w:val="000E1510"/>
    <w:rsid w:val="000E159C"/>
    <w:rsid w:val="000E17E5"/>
    <w:rsid w:val="000E17F4"/>
    <w:rsid w:val="000E189B"/>
    <w:rsid w:val="000E1920"/>
    <w:rsid w:val="000E1B19"/>
    <w:rsid w:val="000E1D7E"/>
    <w:rsid w:val="000E1D99"/>
    <w:rsid w:val="000E1F51"/>
    <w:rsid w:val="000E1F6B"/>
    <w:rsid w:val="000E1FA4"/>
    <w:rsid w:val="000E2079"/>
    <w:rsid w:val="000E21D0"/>
    <w:rsid w:val="000E23F3"/>
    <w:rsid w:val="000E2445"/>
    <w:rsid w:val="000E2573"/>
    <w:rsid w:val="000E25CB"/>
    <w:rsid w:val="000E296B"/>
    <w:rsid w:val="000E29FF"/>
    <w:rsid w:val="000E2ABE"/>
    <w:rsid w:val="000E2DB5"/>
    <w:rsid w:val="000E2DC8"/>
    <w:rsid w:val="000E2E0B"/>
    <w:rsid w:val="000E2E52"/>
    <w:rsid w:val="000E348A"/>
    <w:rsid w:val="000E36FD"/>
    <w:rsid w:val="000E3815"/>
    <w:rsid w:val="000E3915"/>
    <w:rsid w:val="000E3AEC"/>
    <w:rsid w:val="000E3B25"/>
    <w:rsid w:val="000E3E35"/>
    <w:rsid w:val="000E3F2C"/>
    <w:rsid w:val="000E3F3A"/>
    <w:rsid w:val="000E456B"/>
    <w:rsid w:val="000E4666"/>
    <w:rsid w:val="000E46D5"/>
    <w:rsid w:val="000E473B"/>
    <w:rsid w:val="000E48A8"/>
    <w:rsid w:val="000E5008"/>
    <w:rsid w:val="000E500C"/>
    <w:rsid w:val="000E50F3"/>
    <w:rsid w:val="000E5233"/>
    <w:rsid w:val="000E5262"/>
    <w:rsid w:val="000E53AA"/>
    <w:rsid w:val="000E53EB"/>
    <w:rsid w:val="000E5446"/>
    <w:rsid w:val="000E54E7"/>
    <w:rsid w:val="000E554D"/>
    <w:rsid w:val="000E55C4"/>
    <w:rsid w:val="000E5612"/>
    <w:rsid w:val="000E5973"/>
    <w:rsid w:val="000E5A7E"/>
    <w:rsid w:val="000E5AAC"/>
    <w:rsid w:val="000E5AF1"/>
    <w:rsid w:val="000E5C0D"/>
    <w:rsid w:val="000E5D2A"/>
    <w:rsid w:val="000E5F05"/>
    <w:rsid w:val="000E5F10"/>
    <w:rsid w:val="000E61E8"/>
    <w:rsid w:val="000E625E"/>
    <w:rsid w:val="000E632A"/>
    <w:rsid w:val="000E648A"/>
    <w:rsid w:val="000E659E"/>
    <w:rsid w:val="000E65B7"/>
    <w:rsid w:val="000E65CB"/>
    <w:rsid w:val="000E6811"/>
    <w:rsid w:val="000E6C7F"/>
    <w:rsid w:val="000E7052"/>
    <w:rsid w:val="000E725F"/>
    <w:rsid w:val="000E749D"/>
    <w:rsid w:val="000E74F8"/>
    <w:rsid w:val="000E7542"/>
    <w:rsid w:val="000E7AD4"/>
    <w:rsid w:val="000E7B3F"/>
    <w:rsid w:val="000E7B84"/>
    <w:rsid w:val="000E7BC3"/>
    <w:rsid w:val="000E7CFF"/>
    <w:rsid w:val="000E7D09"/>
    <w:rsid w:val="000E7D35"/>
    <w:rsid w:val="000E7D4D"/>
    <w:rsid w:val="000E7DE5"/>
    <w:rsid w:val="000E7E36"/>
    <w:rsid w:val="000E7E43"/>
    <w:rsid w:val="000F006F"/>
    <w:rsid w:val="000F01E9"/>
    <w:rsid w:val="000F0345"/>
    <w:rsid w:val="000F03EF"/>
    <w:rsid w:val="000F04F4"/>
    <w:rsid w:val="000F0535"/>
    <w:rsid w:val="000F06C9"/>
    <w:rsid w:val="000F0B77"/>
    <w:rsid w:val="000F0BAD"/>
    <w:rsid w:val="000F0C49"/>
    <w:rsid w:val="000F0D39"/>
    <w:rsid w:val="000F0E1B"/>
    <w:rsid w:val="000F0E2C"/>
    <w:rsid w:val="000F0EB0"/>
    <w:rsid w:val="000F1119"/>
    <w:rsid w:val="000F114F"/>
    <w:rsid w:val="000F123C"/>
    <w:rsid w:val="000F1327"/>
    <w:rsid w:val="000F1330"/>
    <w:rsid w:val="000F1444"/>
    <w:rsid w:val="000F1463"/>
    <w:rsid w:val="000F1713"/>
    <w:rsid w:val="000F1AA6"/>
    <w:rsid w:val="000F1B74"/>
    <w:rsid w:val="000F1B9A"/>
    <w:rsid w:val="000F1C83"/>
    <w:rsid w:val="000F1CA9"/>
    <w:rsid w:val="000F22E1"/>
    <w:rsid w:val="000F2364"/>
    <w:rsid w:val="000F277E"/>
    <w:rsid w:val="000F278A"/>
    <w:rsid w:val="000F27A1"/>
    <w:rsid w:val="000F27E1"/>
    <w:rsid w:val="000F284B"/>
    <w:rsid w:val="000F2889"/>
    <w:rsid w:val="000F291B"/>
    <w:rsid w:val="000F2973"/>
    <w:rsid w:val="000F2B75"/>
    <w:rsid w:val="000F2C12"/>
    <w:rsid w:val="000F2C29"/>
    <w:rsid w:val="000F2C9D"/>
    <w:rsid w:val="000F2CFA"/>
    <w:rsid w:val="000F2F9A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3EBB"/>
    <w:rsid w:val="000F402A"/>
    <w:rsid w:val="000F41AC"/>
    <w:rsid w:val="000F422F"/>
    <w:rsid w:val="000F426C"/>
    <w:rsid w:val="000F4398"/>
    <w:rsid w:val="000F4963"/>
    <w:rsid w:val="000F49B2"/>
    <w:rsid w:val="000F4D85"/>
    <w:rsid w:val="000F4E3A"/>
    <w:rsid w:val="000F4E63"/>
    <w:rsid w:val="000F4E7E"/>
    <w:rsid w:val="000F50EC"/>
    <w:rsid w:val="000F529B"/>
    <w:rsid w:val="000F5349"/>
    <w:rsid w:val="000F5386"/>
    <w:rsid w:val="000F539E"/>
    <w:rsid w:val="000F57FD"/>
    <w:rsid w:val="000F5B20"/>
    <w:rsid w:val="000F5B42"/>
    <w:rsid w:val="000F5B80"/>
    <w:rsid w:val="000F5CC0"/>
    <w:rsid w:val="000F5D6D"/>
    <w:rsid w:val="000F5D7B"/>
    <w:rsid w:val="000F5E42"/>
    <w:rsid w:val="000F5E77"/>
    <w:rsid w:val="000F5EA0"/>
    <w:rsid w:val="000F5EDB"/>
    <w:rsid w:val="000F6120"/>
    <w:rsid w:val="000F6215"/>
    <w:rsid w:val="000F622F"/>
    <w:rsid w:val="000F629C"/>
    <w:rsid w:val="000F65F3"/>
    <w:rsid w:val="000F66A2"/>
    <w:rsid w:val="000F66E5"/>
    <w:rsid w:val="000F6D5C"/>
    <w:rsid w:val="000F6D9C"/>
    <w:rsid w:val="000F6E01"/>
    <w:rsid w:val="000F6E19"/>
    <w:rsid w:val="000F6EB9"/>
    <w:rsid w:val="000F7043"/>
    <w:rsid w:val="000F71BE"/>
    <w:rsid w:val="000F72FC"/>
    <w:rsid w:val="000F7314"/>
    <w:rsid w:val="000F73AC"/>
    <w:rsid w:val="000F7798"/>
    <w:rsid w:val="000F7A25"/>
    <w:rsid w:val="000F7A5D"/>
    <w:rsid w:val="000F7B38"/>
    <w:rsid w:val="000F7E17"/>
    <w:rsid w:val="000F7EDE"/>
    <w:rsid w:val="00100043"/>
    <w:rsid w:val="001001AA"/>
    <w:rsid w:val="00100295"/>
    <w:rsid w:val="001002B2"/>
    <w:rsid w:val="00100391"/>
    <w:rsid w:val="00100406"/>
    <w:rsid w:val="00100415"/>
    <w:rsid w:val="0010042D"/>
    <w:rsid w:val="00100549"/>
    <w:rsid w:val="00100799"/>
    <w:rsid w:val="001007A1"/>
    <w:rsid w:val="00100868"/>
    <w:rsid w:val="00100951"/>
    <w:rsid w:val="00100C77"/>
    <w:rsid w:val="00100D63"/>
    <w:rsid w:val="00100E80"/>
    <w:rsid w:val="00101027"/>
    <w:rsid w:val="00101083"/>
    <w:rsid w:val="001012CC"/>
    <w:rsid w:val="00101577"/>
    <w:rsid w:val="00101615"/>
    <w:rsid w:val="001016B0"/>
    <w:rsid w:val="0010190F"/>
    <w:rsid w:val="0010191D"/>
    <w:rsid w:val="00101983"/>
    <w:rsid w:val="001019A8"/>
    <w:rsid w:val="001019BE"/>
    <w:rsid w:val="00101A0E"/>
    <w:rsid w:val="00101A40"/>
    <w:rsid w:val="00101AC2"/>
    <w:rsid w:val="00101B90"/>
    <w:rsid w:val="00101D99"/>
    <w:rsid w:val="00101E01"/>
    <w:rsid w:val="0010205B"/>
    <w:rsid w:val="00102080"/>
    <w:rsid w:val="0010214D"/>
    <w:rsid w:val="0010220F"/>
    <w:rsid w:val="0010222D"/>
    <w:rsid w:val="00102582"/>
    <w:rsid w:val="001028AB"/>
    <w:rsid w:val="00102B82"/>
    <w:rsid w:val="00102C5B"/>
    <w:rsid w:val="00102F59"/>
    <w:rsid w:val="0010327E"/>
    <w:rsid w:val="001033C3"/>
    <w:rsid w:val="00103526"/>
    <w:rsid w:val="00103931"/>
    <w:rsid w:val="00103A9C"/>
    <w:rsid w:val="00103B10"/>
    <w:rsid w:val="00103B78"/>
    <w:rsid w:val="00103D99"/>
    <w:rsid w:val="00103DA9"/>
    <w:rsid w:val="00103E3E"/>
    <w:rsid w:val="0010428F"/>
    <w:rsid w:val="0010447C"/>
    <w:rsid w:val="0010448E"/>
    <w:rsid w:val="001045A5"/>
    <w:rsid w:val="001045DC"/>
    <w:rsid w:val="001045E9"/>
    <w:rsid w:val="001046B5"/>
    <w:rsid w:val="00104A0A"/>
    <w:rsid w:val="00104B6A"/>
    <w:rsid w:val="00104BE7"/>
    <w:rsid w:val="00104C08"/>
    <w:rsid w:val="00104C40"/>
    <w:rsid w:val="00104F38"/>
    <w:rsid w:val="00105035"/>
    <w:rsid w:val="001050BD"/>
    <w:rsid w:val="0010519B"/>
    <w:rsid w:val="0010523A"/>
    <w:rsid w:val="001052C4"/>
    <w:rsid w:val="00105566"/>
    <w:rsid w:val="0010557D"/>
    <w:rsid w:val="001055D6"/>
    <w:rsid w:val="0010566A"/>
    <w:rsid w:val="00105955"/>
    <w:rsid w:val="00105B6F"/>
    <w:rsid w:val="00105B90"/>
    <w:rsid w:val="00105C99"/>
    <w:rsid w:val="00105DA8"/>
    <w:rsid w:val="00105EF1"/>
    <w:rsid w:val="00106351"/>
    <w:rsid w:val="0010643A"/>
    <w:rsid w:val="00106734"/>
    <w:rsid w:val="001067B2"/>
    <w:rsid w:val="00106A1A"/>
    <w:rsid w:val="00106AC7"/>
    <w:rsid w:val="00106B0B"/>
    <w:rsid w:val="00106B7C"/>
    <w:rsid w:val="00106C1B"/>
    <w:rsid w:val="00106D14"/>
    <w:rsid w:val="00106DF9"/>
    <w:rsid w:val="00106F8B"/>
    <w:rsid w:val="00107031"/>
    <w:rsid w:val="0010715A"/>
    <w:rsid w:val="001071A0"/>
    <w:rsid w:val="00107220"/>
    <w:rsid w:val="001072DE"/>
    <w:rsid w:val="00107485"/>
    <w:rsid w:val="00107769"/>
    <w:rsid w:val="00107A91"/>
    <w:rsid w:val="00107B5D"/>
    <w:rsid w:val="00107B63"/>
    <w:rsid w:val="00107E14"/>
    <w:rsid w:val="00107E7B"/>
    <w:rsid w:val="00107EEE"/>
    <w:rsid w:val="00110174"/>
    <w:rsid w:val="00110269"/>
    <w:rsid w:val="00110273"/>
    <w:rsid w:val="00110359"/>
    <w:rsid w:val="00110552"/>
    <w:rsid w:val="0011059A"/>
    <w:rsid w:val="00110693"/>
    <w:rsid w:val="0011074E"/>
    <w:rsid w:val="00110754"/>
    <w:rsid w:val="00110847"/>
    <w:rsid w:val="0011094C"/>
    <w:rsid w:val="0011095D"/>
    <w:rsid w:val="00110993"/>
    <w:rsid w:val="00110AC0"/>
    <w:rsid w:val="00110B16"/>
    <w:rsid w:val="00110D36"/>
    <w:rsid w:val="00110D62"/>
    <w:rsid w:val="00111068"/>
    <w:rsid w:val="001110E5"/>
    <w:rsid w:val="0011115E"/>
    <w:rsid w:val="0011121B"/>
    <w:rsid w:val="0011145D"/>
    <w:rsid w:val="00111502"/>
    <w:rsid w:val="00111708"/>
    <w:rsid w:val="00111761"/>
    <w:rsid w:val="00111811"/>
    <w:rsid w:val="00111A9D"/>
    <w:rsid w:val="00111C16"/>
    <w:rsid w:val="00111D80"/>
    <w:rsid w:val="001120AE"/>
    <w:rsid w:val="00112130"/>
    <w:rsid w:val="0011249A"/>
    <w:rsid w:val="001126E3"/>
    <w:rsid w:val="00112913"/>
    <w:rsid w:val="00112AA5"/>
    <w:rsid w:val="00112B38"/>
    <w:rsid w:val="00112EDF"/>
    <w:rsid w:val="00113271"/>
    <w:rsid w:val="00113637"/>
    <w:rsid w:val="00113664"/>
    <w:rsid w:val="00113777"/>
    <w:rsid w:val="001138AE"/>
    <w:rsid w:val="0011390F"/>
    <w:rsid w:val="0011397C"/>
    <w:rsid w:val="00113CEF"/>
    <w:rsid w:val="00114234"/>
    <w:rsid w:val="00114396"/>
    <w:rsid w:val="001143A7"/>
    <w:rsid w:val="00114477"/>
    <w:rsid w:val="0011457F"/>
    <w:rsid w:val="0011458C"/>
    <w:rsid w:val="00114684"/>
    <w:rsid w:val="001146F2"/>
    <w:rsid w:val="00114783"/>
    <w:rsid w:val="00114A7B"/>
    <w:rsid w:val="00114B29"/>
    <w:rsid w:val="00114C5C"/>
    <w:rsid w:val="00114F1D"/>
    <w:rsid w:val="001151BD"/>
    <w:rsid w:val="0011549C"/>
    <w:rsid w:val="0011564A"/>
    <w:rsid w:val="001156D2"/>
    <w:rsid w:val="00115756"/>
    <w:rsid w:val="001157C6"/>
    <w:rsid w:val="00115928"/>
    <w:rsid w:val="00115A55"/>
    <w:rsid w:val="00115A73"/>
    <w:rsid w:val="00115D14"/>
    <w:rsid w:val="00115D70"/>
    <w:rsid w:val="00115D9B"/>
    <w:rsid w:val="00115E9A"/>
    <w:rsid w:val="00115FAA"/>
    <w:rsid w:val="001160D6"/>
    <w:rsid w:val="00116130"/>
    <w:rsid w:val="00116138"/>
    <w:rsid w:val="001162E1"/>
    <w:rsid w:val="001163BC"/>
    <w:rsid w:val="00116481"/>
    <w:rsid w:val="0011652B"/>
    <w:rsid w:val="00116567"/>
    <w:rsid w:val="0011674C"/>
    <w:rsid w:val="00116940"/>
    <w:rsid w:val="00116A48"/>
    <w:rsid w:val="00116E25"/>
    <w:rsid w:val="00116EC3"/>
    <w:rsid w:val="0011717F"/>
    <w:rsid w:val="00117192"/>
    <w:rsid w:val="001171DE"/>
    <w:rsid w:val="00117362"/>
    <w:rsid w:val="001175AC"/>
    <w:rsid w:val="001175C2"/>
    <w:rsid w:val="001175D2"/>
    <w:rsid w:val="0011760F"/>
    <w:rsid w:val="0011775F"/>
    <w:rsid w:val="00117780"/>
    <w:rsid w:val="0011782F"/>
    <w:rsid w:val="0011793A"/>
    <w:rsid w:val="00117977"/>
    <w:rsid w:val="00117AEC"/>
    <w:rsid w:val="00117B9F"/>
    <w:rsid w:val="00117C88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BEA"/>
    <w:rsid w:val="00120C0A"/>
    <w:rsid w:val="00120DF8"/>
    <w:rsid w:val="00120FD7"/>
    <w:rsid w:val="00121004"/>
    <w:rsid w:val="00121421"/>
    <w:rsid w:val="00121464"/>
    <w:rsid w:val="00121530"/>
    <w:rsid w:val="00121666"/>
    <w:rsid w:val="0012188E"/>
    <w:rsid w:val="00121915"/>
    <w:rsid w:val="00121AD1"/>
    <w:rsid w:val="00121C41"/>
    <w:rsid w:val="00121CB8"/>
    <w:rsid w:val="00121D41"/>
    <w:rsid w:val="00121EEA"/>
    <w:rsid w:val="00121FBC"/>
    <w:rsid w:val="00122145"/>
    <w:rsid w:val="001221E5"/>
    <w:rsid w:val="00122565"/>
    <w:rsid w:val="001225A3"/>
    <w:rsid w:val="00122A4C"/>
    <w:rsid w:val="00122B41"/>
    <w:rsid w:val="00122BD2"/>
    <w:rsid w:val="00122CEA"/>
    <w:rsid w:val="00122D32"/>
    <w:rsid w:val="00122D5C"/>
    <w:rsid w:val="00123037"/>
    <w:rsid w:val="0012304A"/>
    <w:rsid w:val="001231B6"/>
    <w:rsid w:val="001231BF"/>
    <w:rsid w:val="00123435"/>
    <w:rsid w:val="00123610"/>
    <w:rsid w:val="00123641"/>
    <w:rsid w:val="00123657"/>
    <w:rsid w:val="00123662"/>
    <w:rsid w:val="00123676"/>
    <w:rsid w:val="001236D3"/>
    <w:rsid w:val="0012379D"/>
    <w:rsid w:val="00123954"/>
    <w:rsid w:val="00123B79"/>
    <w:rsid w:val="00123E1A"/>
    <w:rsid w:val="00123E3A"/>
    <w:rsid w:val="00124116"/>
    <w:rsid w:val="00124177"/>
    <w:rsid w:val="0012443C"/>
    <w:rsid w:val="00124485"/>
    <w:rsid w:val="001245AB"/>
    <w:rsid w:val="00124764"/>
    <w:rsid w:val="00124925"/>
    <w:rsid w:val="001249E3"/>
    <w:rsid w:val="00124AA4"/>
    <w:rsid w:val="00124AA6"/>
    <w:rsid w:val="00124AE9"/>
    <w:rsid w:val="00124E2A"/>
    <w:rsid w:val="00124E41"/>
    <w:rsid w:val="001251A0"/>
    <w:rsid w:val="001252A5"/>
    <w:rsid w:val="00125344"/>
    <w:rsid w:val="00125600"/>
    <w:rsid w:val="00125659"/>
    <w:rsid w:val="00125708"/>
    <w:rsid w:val="00125885"/>
    <w:rsid w:val="00125A0C"/>
    <w:rsid w:val="00125AD8"/>
    <w:rsid w:val="00125B8F"/>
    <w:rsid w:val="00125D49"/>
    <w:rsid w:val="00125F32"/>
    <w:rsid w:val="00126265"/>
    <w:rsid w:val="00126395"/>
    <w:rsid w:val="0012650A"/>
    <w:rsid w:val="00126625"/>
    <w:rsid w:val="00126884"/>
    <w:rsid w:val="00126887"/>
    <w:rsid w:val="001268AE"/>
    <w:rsid w:val="0012696A"/>
    <w:rsid w:val="00126992"/>
    <w:rsid w:val="0012699B"/>
    <w:rsid w:val="001269CB"/>
    <w:rsid w:val="00127251"/>
    <w:rsid w:val="0012733E"/>
    <w:rsid w:val="001274BF"/>
    <w:rsid w:val="00127665"/>
    <w:rsid w:val="00127783"/>
    <w:rsid w:val="001277DB"/>
    <w:rsid w:val="00127834"/>
    <w:rsid w:val="001279A4"/>
    <w:rsid w:val="001279EB"/>
    <w:rsid w:val="00127B8F"/>
    <w:rsid w:val="00127F66"/>
    <w:rsid w:val="00127FCD"/>
    <w:rsid w:val="0013044E"/>
    <w:rsid w:val="00130589"/>
    <w:rsid w:val="00130609"/>
    <w:rsid w:val="001308AB"/>
    <w:rsid w:val="001308D8"/>
    <w:rsid w:val="0013099C"/>
    <w:rsid w:val="00130A0F"/>
    <w:rsid w:val="00130B4F"/>
    <w:rsid w:val="00130C70"/>
    <w:rsid w:val="00130CB2"/>
    <w:rsid w:val="00130D7A"/>
    <w:rsid w:val="00130EBF"/>
    <w:rsid w:val="00130F2C"/>
    <w:rsid w:val="001310F1"/>
    <w:rsid w:val="00131316"/>
    <w:rsid w:val="00131424"/>
    <w:rsid w:val="00131474"/>
    <w:rsid w:val="001314BA"/>
    <w:rsid w:val="001314C3"/>
    <w:rsid w:val="00131555"/>
    <w:rsid w:val="00131635"/>
    <w:rsid w:val="001318C1"/>
    <w:rsid w:val="00131C46"/>
    <w:rsid w:val="00131E1D"/>
    <w:rsid w:val="00131E81"/>
    <w:rsid w:val="00131EBF"/>
    <w:rsid w:val="00131F33"/>
    <w:rsid w:val="001323A5"/>
    <w:rsid w:val="00132476"/>
    <w:rsid w:val="00132599"/>
    <w:rsid w:val="00132610"/>
    <w:rsid w:val="0013263E"/>
    <w:rsid w:val="0013272F"/>
    <w:rsid w:val="001329DC"/>
    <w:rsid w:val="00132BC6"/>
    <w:rsid w:val="00132BE3"/>
    <w:rsid w:val="00132C75"/>
    <w:rsid w:val="00132F16"/>
    <w:rsid w:val="00132FB6"/>
    <w:rsid w:val="001330E9"/>
    <w:rsid w:val="0013319B"/>
    <w:rsid w:val="001331D3"/>
    <w:rsid w:val="001332E5"/>
    <w:rsid w:val="00133426"/>
    <w:rsid w:val="001334F8"/>
    <w:rsid w:val="00133583"/>
    <w:rsid w:val="0013365B"/>
    <w:rsid w:val="001336B2"/>
    <w:rsid w:val="001337E7"/>
    <w:rsid w:val="00133975"/>
    <w:rsid w:val="00133AFB"/>
    <w:rsid w:val="00133B38"/>
    <w:rsid w:val="00133E67"/>
    <w:rsid w:val="00133EC3"/>
    <w:rsid w:val="00133F66"/>
    <w:rsid w:val="00134322"/>
    <w:rsid w:val="00134371"/>
    <w:rsid w:val="0013459C"/>
    <w:rsid w:val="0013468D"/>
    <w:rsid w:val="0013480F"/>
    <w:rsid w:val="0013482C"/>
    <w:rsid w:val="00134893"/>
    <w:rsid w:val="001348FA"/>
    <w:rsid w:val="00134991"/>
    <w:rsid w:val="00134C61"/>
    <w:rsid w:val="00134EF0"/>
    <w:rsid w:val="00135058"/>
    <w:rsid w:val="00135090"/>
    <w:rsid w:val="0013509E"/>
    <w:rsid w:val="00135265"/>
    <w:rsid w:val="001352BE"/>
    <w:rsid w:val="001353BC"/>
    <w:rsid w:val="001355BF"/>
    <w:rsid w:val="001355D3"/>
    <w:rsid w:val="0013567B"/>
    <w:rsid w:val="00135811"/>
    <w:rsid w:val="00135987"/>
    <w:rsid w:val="00135A42"/>
    <w:rsid w:val="00135AF0"/>
    <w:rsid w:val="00135C36"/>
    <w:rsid w:val="00135C3B"/>
    <w:rsid w:val="00135D68"/>
    <w:rsid w:val="00135D71"/>
    <w:rsid w:val="00135FB9"/>
    <w:rsid w:val="001360B6"/>
    <w:rsid w:val="00136109"/>
    <w:rsid w:val="001361D5"/>
    <w:rsid w:val="001362C5"/>
    <w:rsid w:val="0013648A"/>
    <w:rsid w:val="00136596"/>
    <w:rsid w:val="00136813"/>
    <w:rsid w:val="00136893"/>
    <w:rsid w:val="00136A4D"/>
    <w:rsid w:val="00136BA1"/>
    <w:rsid w:val="00136E85"/>
    <w:rsid w:val="00136F26"/>
    <w:rsid w:val="00137004"/>
    <w:rsid w:val="00137266"/>
    <w:rsid w:val="001372D1"/>
    <w:rsid w:val="00137310"/>
    <w:rsid w:val="00137323"/>
    <w:rsid w:val="00137365"/>
    <w:rsid w:val="00137438"/>
    <w:rsid w:val="0013743D"/>
    <w:rsid w:val="00137563"/>
    <w:rsid w:val="00137765"/>
    <w:rsid w:val="001377E6"/>
    <w:rsid w:val="00137ACA"/>
    <w:rsid w:val="00137B45"/>
    <w:rsid w:val="00137C27"/>
    <w:rsid w:val="00137C2C"/>
    <w:rsid w:val="00137C47"/>
    <w:rsid w:val="00137CA7"/>
    <w:rsid w:val="00137EB3"/>
    <w:rsid w:val="00137EE6"/>
    <w:rsid w:val="00140042"/>
    <w:rsid w:val="00140129"/>
    <w:rsid w:val="001403D9"/>
    <w:rsid w:val="001404AA"/>
    <w:rsid w:val="0014074A"/>
    <w:rsid w:val="0014081A"/>
    <w:rsid w:val="00140996"/>
    <w:rsid w:val="00140D29"/>
    <w:rsid w:val="00140EAD"/>
    <w:rsid w:val="00140EE3"/>
    <w:rsid w:val="00140EEA"/>
    <w:rsid w:val="00140F76"/>
    <w:rsid w:val="0014105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1F62"/>
    <w:rsid w:val="0014205E"/>
    <w:rsid w:val="0014207B"/>
    <w:rsid w:val="001420D9"/>
    <w:rsid w:val="0014245F"/>
    <w:rsid w:val="001424B3"/>
    <w:rsid w:val="001426E9"/>
    <w:rsid w:val="00142745"/>
    <w:rsid w:val="00142766"/>
    <w:rsid w:val="001428DB"/>
    <w:rsid w:val="001429A4"/>
    <w:rsid w:val="001429A8"/>
    <w:rsid w:val="00142A26"/>
    <w:rsid w:val="00142DDB"/>
    <w:rsid w:val="00143017"/>
    <w:rsid w:val="00143019"/>
    <w:rsid w:val="0014303C"/>
    <w:rsid w:val="00143086"/>
    <w:rsid w:val="0014314D"/>
    <w:rsid w:val="0014318F"/>
    <w:rsid w:val="00143270"/>
    <w:rsid w:val="001432C3"/>
    <w:rsid w:val="0014335C"/>
    <w:rsid w:val="0014360A"/>
    <w:rsid w:val="00143620"/>
    <w:rsid w:val="00143955"/>
    <w:rsid w:val="00143A58"/>
    <w:rsid w:val="00143A7B"/>
    <w:rsid w:val="00143A83"/>
    <w:rsid w:val="00143BCC"/>
    <w:rsid w:val="00143E91"/>
    <w:rsid w:val="00143F09"/>
    <w:rsid w:val="00143F51"/>
    <w:rsid w:val="0014412B"/>
    <w:rsid w:val="00144321"/>
    <w:rsid w:val="0014447F"/>
    <w:rsid w:val="0014449E"/>
    <w:rsid w:val="0014475B"/>
    <w:rsid w:val="001448B4"/>
    <w:rsid w:val="00144B7D"/>
    <w:rsid w:val="00144B9D"/>
    <w:rsid w:val="00144D75"/>
    <w:rsid w:val="0014523F"/>
    <w:rsid w:val="00145A12"/>
    <w:rsid w:val="00145A50"/>
    <w:rsid w:val="00145F87"/>
    <w:rsid w:val="00145FC0"/>
    <w:rsid w:val="001460B2"/>
    <w:rsid w:val="00146129"/>
    <w:rsid w:val="00146204"/>
    <w:rsid w:val="0014629C"/>
    <w:rsid w:val="0014633B"/>
    <w:rsid w:val="001463EE"/>
    <w:rsid w:val="00146467"/>
    <w:rsid w:val="00146660"/>
    <w:rsid w:val="00146784"/>
    <w:rsid w:val="001467E8"/>
    <w:rsid w:val="00146852"/>
    <w:rsid w:val="00146A7D"/>
    <w:rsid w:val="00146AF2"/>
    <w:rsid w:val="00146B9D"/>
    <w:rsid w:val="00146BF7"/>
    <w:rsid w:val="00146C56"/>
    <w:rsid w:val="00146CC7"/>
    <w:rsid w:val="00146D39"/>
    <w:rsid w:val="00146EFB"/>
    <w:rsid w:val="00147462"/>
    <w:rsid w:val="00147785"/>
    <w:rsid w:val="001478EE"/>
    <w:rsid w:val="001479A1"/>
    <w:rsid w:val="00147A23"/>
    <w:rsid w:val="00147B83"/>
    <w:rsid w:val="00147BB2"/>
    <w:rsid w:val="00147BC6"/>
    <w:rsid w:val="00147C9E"/>
    <w:rsid w:val="00147D44"/>
    <w:rsid w:val="00147E0C"/>
    <w:rsid w:val="0015027E"/>
    <w:rsid w:val="00150343"/>
    <w:rsid w:val="001507D0"/>
    <w:rsid w:val="001507F6"/>
    <w:rsid w:val="00150811"/>
    <w:rsid w:val="00150A86"/>
    <w:rsid w:val="00150D32"/>
    <w:rsid w:val="00150E23"/>
    <w:rsid w:val="00150E81"/>
    <w:rsid w:val="001510DF"/>
    <w:rsid w:val="0015135E"/>
    <w:rsid w:val="0015158D"/>
    <w:rsid w:val="00151ADE"/>
    <w:rsid w:val="00151D17"/>
    <w:rsid w:val="00151D68"/>
    <w:rsid w:val="00151F0B"/>
    <w:rsid w:val="00151F6F"/>
    <w:rsid w:val="00151FB1"/>
    <w:rsid w:val="001523A1"/>
    <w:rsid w:val="00152631"/>
    <w:rsid w:val="00152A37"/>
    <w:rsid w:val="00152AB1"/>
    <w:rsid w:val="00152BBC"/>
    <w:rsid w:val="00152CEF"/>
    <w:rsid w:val="00152FF9"/>
    <w:rsid w:val="001530A1"/>
    <w:rsid w:val="00153103"/>
    <w:rsid w:val="001532D5"/>
    <w:rsid w:val="00153332"/>
    <w:rsid w:val="00153434"/>
    <w:rsid w:val="0015354C"/>
    <w:rsid w:val="001538E2"/>
    <w:rsid w:val="001539B7"/>
    <w:rsid w:val="00153B95"/>
    <w:rsid w:val="00153C44"/>
    <w:rsid w:val="00153E4F"/>
    <w:rsid w:val="00153E88"/>
    <w:rsid w:val="0015406E"/>
    <w:rsid w:val="001544E2"/>
    <w:rsid w:val="001547A3"/>
    <w:rsid w:val="00154843"/>
    <w:rsid w:val="00154A5C"/>
    <w:rsid w:val="00154A8F"/>
    <w:rsid w:val="00154B82"/>
    <w:rsid w:val="00154D04"/>
    <w:rsid w:val="00154D16"/>
    <w:rsid w:val="00155037"/>
    <w:rsid w:val="0015514D"/>
    <w:rsid w:val="00155178"/>
    <w:rsid w:val="001551BD"/>
    <w:rsid w:val="001552E2"/>
    <w:rsid w:val="00155349"/>
    <w:rsid w:val="0015534E"/>
    <w:rsid w:val="001553FC"/>
    <w:rsid w:val="0015550C"/>
    <w:rsid w:val="0015578E"/>
    <w:rsid w:val="001559C3"/>
    <w:rsid w:val="00155C0C"/>
    <w:rsid w:val="00155C58"/>
    <w:rsid w:val="001562B2"/>
    <w:rsid w:val="001563A1"/>
    <w:rsid w:val="00156435"/>
    <w:rsid w:val="0015648F"/>
    <w:rsid w:val="001567BB"/>
    <w:rsid w:val="001569F0"/>
    <w:rsid w:val="00156AC4"/>
    <w:rsid w:val="00156B40"/>
    <w:rsid w:val="00156D92"/>
    <w:rsid w:val="00156F4B"/>
    <w:rsid w:val="00156FDA"/>
    <w:rsid w:val="00157013"/>
    <w:rsid w:val="001570A9"/>
    <w:rsid w:val="00157174"/>
    <w:rsid w:val="0015742A"/>
    <w:rsid w:val="001575AD"/>
    <w:rsid w:val="001575CD"/>
    <w:rsid w:val="001575F2"/>
    <w:rsid w:val="00157921"/>
    <w:rsid w:val="00157B7B"/>
    <w:rsid w:val="00157FE9"/>
    <w:rsid w:val="001600B7"/>
    <w:rsid w:val="001600F6"/>
    <w:rsid w:val="00160199"/>
    <w:rsid w:val="0016024C"/>
    <w:rsid w:val="001602D4"/>
    <w:rsid w:val="00160344"/>
    <w:rsid w:val="00160367"/>
    <w:rsid w:val="001603B6"/>
    <w:rsid w:val="00160487"/>
    <w:rsid w:val="0016063C"/>
    <w:rsid w:val="0016067E"/>
    <w:rsid w:val="0016087C"/>
    <w:rsid w:val="001608A2"/>
    <w:rsid w:val="0016092F"/>
    <w:rsid w:val="00160A04"/>
    <w:rsid w:val="00160A24"/>
    <w:rsid w:val="00160B46"/>
    <w:rsid w:val="00160C42"/>
    <w:rsid w:val="00160CCC"/>
    <w:rsid w:val="00160DB0"/>
    <w:rsid w:val="00160DBC"/>
    <w:rsid w:val="00160E2F"/>
    <w:rsid w:val="00160EEC"/>
    <w:rsid w:val="00160F13"/>
    <w:rsid w:val="00160F79"/>
    <w:rsid w:val="001610D3"/>
    <w:rsid w:val="0016146E"/>
    <w:rsid w:val="00161542"/>
    <w:rsid w:val="00161559"/>
    <w:rsid w:val="00161594"/>
    <w:rsid w:val="00161628"/>
    <w:rsid w:val="001616B3"/>
    <w:rsid w:val="0016184F"/>
    <w:rsid w:val="00161864"/>
    <w:rsid w:val="00161871"/>
    <w:rsid w:val="00161948"/>
    <w:rsid w:val="00161D2A"/>
    <w:rsid w:val="00161D9A"/>
    <w:rsid w:val="00161DDB"/>
    <w:rsid w:val="00161E82"/>
    <w:rsid w:val="00161E9D"/>
    <w:rsid w:val="00162092"/>
    <w:rsid w:val="001623A3"/>
    <w:rsid w:val="001625F1"/>
    <w:rsid w:val="0016271F"/>
    <w:rsid w:val="001628B3"/>
    <w:rsid w:val="00162953"/>
    <w:rsid w:val="00162C65"/>
    <w:rsid w:val="00162EA3"/>
    <w:rsid w:val="001631FF"/>
    <w:rsid w:val="00163359"/>
    <w:rsid w:val="0016350F"/>
    <w:rsid w:val="00163711"/>
    <w:rsid w:val="0016398E"/>
    <w:rsid w:val="00163B09"/>
    <w:rsid w:val="00163B16"/>
    <w:rsid w:val="00163C14"/>
    <w:rsid w:val="00163E63"/>
    <w:rsid w:val="001641A5"/>
    <w:rsid w:val="00164260"/>
    <w:rsid w:val="00164616"/>
    <w:rsid w:val="00164659"/>
    <w:rsid w:val="001646DF"/>
    <w:rsid w:val="00164AF5"/>
    <w:rsid w:val="00164B6A"/>
    <w:rsid w:val="00164C18"/>
    <w:rsid w:val="00164C95"/>
    <w:rsid w:val="00164D05"/>
    <w:rsid w:val="00164E48"/>
    <w:rsid w:val="00164EFE"/>
    <w:rsid w:val="00165124"/>
    <w:rsid w:val="00165354"/>
    <w:rsid w:val="00165546"/>
    <w:rsid w:val="0016595C"/>
    <w:rsid w:val="00165C10"/>
    <w:rsid w:val="00165C57"/>
    <w:rsid w:val="00165FF9"/>
    <w:rsid w:val="001662BA"/>
    <w:rsid w:val="001663C9"/>
    <w:rsid w:val="0016642E"/>
    <w:rsid w:val="001665FD"/>
    <w:rsid w:val="001668C6"/>
    <w:rsid w:val="001668E1"/>
    <w:rsid w:val="00166954"/>
    <w:rsid w:val="00166A0D"/>
    <w:rsid w:val="00166BBA"/>
    <w:rsid w:val="00166C19"/>
    <w:rsid w:val="00166C4F"/>
    <w:rsid w:val="00166C7F"/>
    <w:rsid w:val="00166CD8"/>
    <w:rsid w:val="00166CF2"/>
    <w:rsid w:val="00166E3A"/>
    <w:rsid w:val="001671D5"/>
    <w:rsid w:val="0016722E"/>
    <w:rsid w:val="0016736F"/>
    <w:rsid w:val="00167528"/>
    <w:rsid w:val="001675D9"/>
    <w:rsid w:val="001675E0"/>
    <w:rsid w:val="0016771D"/>
    <w:rsid w:val="001678A9"/>
    <w:rsid w:val="0016794A"/>
    <w:rsid w:val="00167A0F"/>
    <w:rsid w:val="00167ACD"/>
    <w:rsid w:val="00167C05"/>
    <w:rsid w:val="00167C96"/>
    <w:rsid w:val="00167F53"/>
    <w:rsid w:val="0017000F"/>
    <w:rsid w:val="00170171"/>
    <w:rsid w:val="001702F9"/>
    <w:rsid w:val="00170492"/>
    <w:rsid w:val="00170591"/>
    <w:rsid w:val="00170823"/>
    <w:rsid w:val="001708B8"/>
    <w:rsid w:val="00170916"/>
    <w:rsid w:val="001709F9"/>
    <w:rsid w:val="00170B0C"/>
    <w:rsid w:val="00170B97"/>
    <w:rsid w:val="00170C7F"/>
    <w:rsid w:val="00170E87"/>
    <w:rsid w:val="00170F67"/>
    <w:rsid w:val="00170FBA"/>
    <w:rsid w:val="00170FCC"/>
    <w:rsid w:val="001710E5"/>
    <w:rsid w:val="001710E7"/>
    <w:rsid w:val="001711AD"/>
    <w:rsid w:val="00171240"/>
    <w:rsid w:val="00171426"/>
    <w:rsid w:val="001715DD"/>
    <w:rsid w:val="00171731"/>
    <w:rsid w:val="0017176F"/>
    <w:rsid w:val="00171A9D"/>
    <w:rsid w:val="00171BA1"/>
    <w:rsid w:val="00171D4D"/>
    <w:rsid w:val="00171DED"/>
    <w:rsid w:val="00171F9D"/>
    <w:rsid w:val="00171FF5"/>
    <w:rsid w:val="00172138"/>
    <w:rsid w:val="0017219F"/>
    <w:rsid w:val="0017224D"/>
    <w:rsid w:val="00172619"/>
    <w:rsid w:val="001726B4"/>
    <w:rsid w:val="001727D0"/>
    <w:rsid w:val="00172B2A"/>
    <w:rsid w:val="00172BA4"/>
    <w:rsid w:val="00172C17"/>
    <w:rsid w:val="00172C38"/>
    <w:rsid w:val="00172D86"/>
    <w:rsid w:val="00172DC3"/>
    <w:rsid w:val="00172E21"/>
    <w:rsid w:val="0017302E"/>
    <w:rsid w:val="00173059"/>
    <w:rsid w:val="001730A6"/>
    <w:rsid w:val="001730CA"/>
    <w:rsid w:val="00173208"/>
    <w:rsid w:val="0017340A"/>
    <w:rsid w:val="00173570"/>
    <w:rsid w:val="0017374E"/>
    <w:rsid w:val="0017378B"/>
    <w:rsid w:val="00173B56"/>
    <w:rsid w:val="00173ED8"/>
    <w:rsid w:val="00174024"/>
    <w:rsid w:val="00174069"/>
    <w:rsid w:val="001740BD"/>
    <w:rsid w:val="001741C6"/>
    <w:rsid w:val="001741CE"/>
    <w:rsid w:val="00174948"/>
    <w:rsid w:val="001749F3"/>
    <w:rsid w:val="00174A2C"/>
    <w:rsid w:val="00174C4A"/>
    <w:rsid w:val="00174C7C"/>
    <w:rsid w:val="00174CAE"/>
    <w:rsid w:val="00174CF4"/>
    <w:rsid w:val="00174D39"/>
    <w:rsid w:val="00174D56"/>
    <w:rsid w:val="00174D99"/>
    <w:rsid w:val="00174E38"/>
    <w:rsid w:val="00174FC2"/>
    <w:rsid w:val="00175177"/>
    <w:rsid w:val="001753CD"/>
    <w:rsid w:val="001753F0"/>
    <w:rsid w:val="0017577D"/>
    <w:rsid w:val="0017586E"/>
    <w:rsid w:val="00175A04"/>
    <w:rsid w:val="00175A0C"/>
    <w:rsid w:val="00175A2C"/>
    <w:rsid w:val="00175C12"/>
    <w:rsid w:val="00175C33"/>
    <w:rsid w:val="00175DE3"/>
    <w:rsid w:val="00175E9C"/>
    <w:rsid w:val="00175EA8"/>
    <w:rsid w:val="001760E1"/>
    <w:rsid w:val="00176160"/>
    <w:rsid w:val="0017622A"/>
    <w:rsid w:val="0017646F"/>
    <w:rsid w:val="001764E3"/>
    <w:rsid w:val="00176588"/>
    <w:rsid w:val="00176605"/>
    <w:rsid w:val="00176990"/>
    <w:rsid w:val="00176A30"/>
    <w:rsid w:val="00176B92"/>
    <w:rsid w:val="00176C31"/>
    <w:rsid w:val="00177100"/>
    <w:rsid w:val="0017733B"/>
    <w:rsid w:val="0017738F"/>
    <w:rsid w:val="00177674"/>
    <w:rsid w:val="00177775"/>
    <w:rsid w:val="001777D3"/>
    <w:rsid w:val="001777FE"/>
    <w:rsid w:val="001778CB"/>
    <w:rsid w:val="001778E4"/>
    <w:rsid w:val="0017795F"/>
    <w:rsid w:val="001779ED"/>
    <w:rsid w:val="00177ADD"/>
    <w:rsid w:val="00177AE6"/>
    <w:rsid w:val="00177C37"/>
    <w:rsid w:val="00177E7F"/>
    <w:rsid w:val="00177F15"/>
    <w:rsid w:val="001800BA"/>
    <w:rsid w:val="0018036E"/>
    <w:rsid w:val="0018042E"/>
    <w:rsid w:val="00180563"/>
    <w:rsid w:val="00180684"/>
    <w:rsid w:val="001808BA"/>
    <w:rsid w:val="0018095A"/>
    <w:rsid w:val="00180962"/>
    <w:rsid w:val="00180C46"/>
    <w:rsid w:val="00180CF4"/>
    <w:rsid w:val="00180DAB"/>
    <w:rsid w:val="001811EF"/>
    <w:rsid w:val="001813F2"/>
    <w:rsid w:val="00181584"/>
    <w:rsid w:val="001815A0"/>
    <w:rsid w:val="001815C6"/>
    <w:rsid w:val="0018160B"/>
    <w:rsid w:val="00181676"/>
    <w:rsid w:val="00181715"/>
    <w:rsid w:val="00181791"/>
    <w:rsid w:val="001817DB"/>
    <w:rsid w:val="001818E8"/>
    <w:rsid w:val="001819F5"/>
    <w:rsid w:val="00181D17"/>
    <w:rsid w:val="00181D83"/>
    <w:rsid w:val="00181EEB"/>
    <w:rsid w:val="0018222E"/>
    <w:rsid w:val="0018226D"/>
    <w:rsid w:val="001823F8"/>
    <w:rsid w:val="001825CC"/>
    <w:rsid w:val="0018263D"/>
    <w:rsid w:val="00182A14"/>
    <w:rsid w:val="00182AFF"/>
    <w:rsid w:val="00182B32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6E3"/>
    <w:rsid w:val="001837C8"/>
    <w:rsid w:val="00183B4A"/>
    <w:rsid w:val="00183DB3"/>
    <w:rsid w:val="00183DF8"/>
    <w:rsid w:val="00184018"/>
    <w:rsid w:val="00184041"/>
    <w:rsid w:val="0018423B"/>
    <w:rsid w:val="0018437D"/>
    <w:rsid w:val="00184823"/>
    <w:rsid w:val="00184890"/>
    <w:rsid w:val="00184A5B"/>
    <w:rsid w:val="00184AD7"/>
    <w:rsid w:val="00184BAB"/>
    <w:rsid w:val="00184BC9"/>
    <w:rsid w:val="00184D0C"/>
    <w:rsid w:val="00184D43"/>
    <w:rsid w:val="00184DAB"/>
    <w:rsid w:val="00185006"/>
    <w:rsid w:val="00185671"/>
    <w:rsid w:val="001856A5"/>
    <w:rsid w:val="00185714"/>
    <w:rsid w:val="00185799"/>
    <w:rsid w:val="00185801"/>
    <w:rsid w:val="0018596C"/>
    <w:rsid w:val="00185CB8"/>
    <w:rsid w:val="00185D02"/>
    <w:rsid w:val="00185D26"/>
    <w:rsid w:val="00185E4B"/>
    <w:rsid w:val="00186214"/>
    <w:rsid w:val="001864B5"/>
    <w:rsid w:val="001867B3"/>
    <w:rsid w:val="00186A81"/>
    <w:rsid w:val="00186BEC"/>
    <w:rsid w:val="00186EFC"/>
    <w:rsid w:val="00186FBB"/>
    <w:rsid w:val="001872F9"/>
    <w:rsid w:val="00187AB6"/>
    <w:rsid w:val="00187D15"/>
    <w:rsid w:val="001903D5"/>
    <w:rsid w:val="0019047F"/>
    <w:rsid w:val="00190A9A"/>
    <w:rsid w:val="00190C21"/>
    <w:rsid w:val="00190C4F"/>
    <w:rsid w:val="00190C70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EE"/>
    <w:rsid w:val="001916CA"/>
    <w:rsid w:val="00191781"/>
    <w:rsid w:val="00191ABE"/>
    <w:rsid w:val="00191BB9"/>
    <w:rsid w:val="00191D97"/>
    <w:rsid w:val="00191DA9"/>
    <w:rsid w:val="001920C7"/>
    <w:rsid w:val="0019238C"/>
    <w:rsid w:val="001925FD"/>
    <w:rsid w:val="0019278C"/>
    <w:rsid w:val="00192827"/>
    <w:rsid w:val="0019298A"/>
    <w:rsid w:val="00192A8E"/>
    <w:rsid w:val="00192B71"/>
    <w:rsid w:val="0019300D"/>
    <w:rsid w:val="00193138"/>
    <w:rsid w:val="00193253"/>
    <w:rsid w:val="00193346"/>
    <w:rsid w:val="001933FC"/>
    <w:rsid w:val="00193547"/>
    <w:rsid w:val="001938D9"/>
    <w:rsid w:val="00193B9D"/>
    <w:rsid w:val="00193CB9"/>
    <w:rsid w:val="00193ED6"/>
    <w:rsid w:val="00194089"/>
    <w:rsid w:val="00194473"/>
    <w:rsid w:val="001944A6"/>
    <w:rsid w:val="00194624"/>
    <w:rsid w:val="001947D4"/>
    <w:rsid w:val="001948E2"/>
    <w:rsid w:val="001949EB"/>
    <w:rsid w:val="00194AAD"/>
    <w:rsid w:val="00194AF2"/>
    <w:rsid w:val="00194BD4"/>
    <w:rsid w:val="00194D6B"/>
    <w:rsid w:val="00195105"/>
    <w:rsid w:val="0019534A"/>
    <w:rsid w:val="001953D0"/>
    <w:rsid w:val="00195481"/>
    <w:rsid w:val="00195556"/>
    <w:rsid w:val="00195575"/>
    <w:rsid w:val="0019572F"/>
    <w:rsid w:val="00195987"/>
    <w:rsid w:val="00195A4D"/>
    <w:rsid w:val="00195C39"/>
    <w:rsid w:val="00195C7A"/>
    <w:rsid w:val="00196131"/>
    <w:rsid w:val="0019620B"/>
    <w:rsid w:val="00196273"/>
    <w:rsid w:val="001962A9"/>
    <w:rsid w:val="001962DC"/>
    <w:rsid w:val="001963D5"/>
    <w:rsid w:val="00196449"/>
    <w:rsid w:val="0019647A"/>
    <w:rsid w:val="001965D2"/>
    <w:rsid w:val="001965DF"/>
    <w:rsid w:val="00196736"/>
    <w:rsid w:val="001969CE"/>
    <w:rsid w:val="00196A75"/>
    <w:rsid w:val="00196ADD"/>
    <w:rsid w:val="00196AEA"/>
    <w:rsid w:val="00196E08"/>
    <w:rsid w:val="00196E2B"/>
    <w:rsid w:val="001971CB"/>
    <w:rsid w:val="0019727D"/>
    <w:rsid w:val="0019739D"/>
    <w:rsid w:val="001973EA"/>
    <w:rsid w:val="00197512"/>
    <w:rsid w:val="00197522"/>
    <w:rsid w:val="0019766C"/>
    <w:rsid w:val="00197699"/>
    <w:rsid w:val="0019784E"/>
    <w:rsid w:val="00197D96"/>
    <w:rsid w:val="00197DE1"/>
    <w:rsid w:val="001A00EB"/>
    <w:rsid w:val="001A0187"/>
    <w:rsid w:val="001A02E0"/>
    <w:rsid w:val="001A0353"/>
    <w:rsid w:val="001A036C"/>
    <w:rsid w:val="001A04A5"/>
    <w:rsid w:val="001A04E3"/>
    <w:rsid w:val="001A0528"/>
    <w:rsid w:val="001A058C"/>
    <w:rsid w:val="001A0666"/>
    <w:rsid w:val="001A068E"/>
    <w:rsid w:val="001A06A0"/>
    <w:rsid w:val="001A06EF"/>
    <w:rsid w:val="001A0779"/>
    <w:rsid w:val="001A07E1"/>
    <w:rsid w:val="001A08C0"/>
    <w:rsid w:val="001A0900"/>
    <w:rsid w:val="001A0923"/>
    <w:rsid w:val="001A09F7"/>
    <w:rsid w:val="001A0BE4"/>
    <w:rsid w:val="001A0C02"/>
    <w:rsid w:val="001A0D79"/>
    <w:rsid w:val="001A0D7F"/>
    <w:rsid w:val="001A0E59"/>
    <w:rsid w:val="001A10B6"/>
    <w:rsid w:val="001A1398"/>
    <w:rsid w:val="001A148B"/>
    <w:rsid w:val="001A1966"/>
    <w:rsid w:val="001A1982"/>
    <w:rsid w:val="001A19A4"/>
    <w:rsid w:val="001A1ABC"/>
    <w:rsid w:val="001A1C5D"/>
    <w:rsid w:val="001A1F19"/>
    <w:rsid w:val="001A2195"/>
    <w:rsid w:val="001A2227"/>
    <w:rsid w:val="001A2269"/>
    <w:rsid w:val="001A2516"/>
    <w:rsid w:val="001A2523"/>
    <w:rsid w:val="001A26D2"/>
    <w:rsid w:val="001A2878"/>
    <w:rsid w:val="001A28C6"/>
    <w:rsid w:val="001A28F4"/>
    <w:rsid w:val="001A2AE6"/>
    <w:rsid w:val="001A3000"/>
    <w:rsid w:val="001A30B8"/>
    <w:rsid w:val="001A3414"/>
    <w:rsid w:val="001A3820"/>
    <w:rsid w:val="001A3A7E"/>
    <w:rsid w:val="001A3C4D"/>
    <w:rsid w:val="001A3CD4"/>
    <w:rsid w:val="001A3E4F"/>
    <w:rsid w:val="001A3E54"/>
    <w:rsid w:val="001A3F53"/>
    <w:rsid w:val="001A4058"/>
    <w:rsid w:val="001A4953"/>
    <w:rsid w:val="001A49CD"/>
    <w:rsid w:val="001A49EE"/>
    <w:rsid w:val="001A4A9F"/>
    <w:rsid w:val="001A4D01"/>
    <w:rsid w:val="001A4D78"/>
    <w:rsid w:val="001A4EFE"/>
    <w:rsid w:val="001A4F99"/>
    <w:rsid w:val="001A50BF"/>
    <w:rsid w:val="001A50DC"/>
    <w:rsid w:val="001A51D4"/>
    <w:rsid w:val="001A5634"/>
    <w:rsid w:val="001A56C4"/>
    <w:rsid w:val="001A5798"/>
    <w:rsid w:val="001A58C6"/>
    <w:rsid w:val="001A5939"/>
    <w:rsid w:val="001A5A59"/>
    <w:rsid w:val="001A5A6C"/>
    <w:rsid w:val="001A5B1E"/>
    <w:rsid w:val="001A5B2F"/>
    <w:rsid w:val="001A5DC4"/>
    <w:rsid w:val="001A5EF7"/>
    <w:rsid w:val="001A6076"/>
    <w:rsid w:val="001A608C"/>
    <w:rsid w:val="001A6131"/>
    <w:rsid w:val="001A6186"/>
    <w:rsid w:val="001A6229"/>
    <w:rsid w:val="001A6508"/>
    <w:rsid w:val="001A696D"/>
    <w:rsid w:val="001A6A30"/>
    <w:rsid w:val="001A6A81"/>
    <w:rsid w:val="001A6F88"/>
    <w:rsid w:val="001A71A2"/>
    <w:rsid w:val="001A731F"/>
    <w:rsid w:val="001A74C3"/>
    <w:rsid w:val="001A75EE"/>
    <w:rsid w:val="001A77CA"/>
    <w:rsid w:val="001A7882"/>
    <w:rsid w:val="001A7921"/>
    <w:rsid w:val="001A7A06"/>
    <w:rsid w:val="001A7A09"/>
    <w:rsid w:val="001A7B9B"/>
    <w:rsid w:val="001A7E0C"/>
    <w:rsid w:val="001A7FAF"/>
    <w:rsid w:val="001B0048"/>
    <w:rsid w:val="001B0175"/>
    <w:rsid w:val="001B0239"/>
    <w:rsid w:val="001B02BE"/>
    <w:rsid w:val="001B034C"/>
    <w:rsid w:val="001B04B6"/>
    <w:rsid w:val="001B06B7"/>
    <w:rsid w:val="001B086B"/>
    <w:rsid w:val="001B0D24"/>
    <w:rsid w:val="001B0D48"/>
    <w:rsid w:val="001B0D91"/>
    <w:rsid w:val="001B103B"/>
    <w:rsid w:val="001B10B6"/>
    <w:rsid w:val="001B1131"/>
    <w:rsid w:val="001B115B"/>
    <w:rsid w:val="001B13E5"/>
    <w:rsid w:val="001B15B3"/>
    <w:rsid w:val="001B17A7"/>
    <w:rsid w:val="001B18DA"/>
    <w:rsid w:val="001B18DF"/>
    <w:rsid w:val="001B193B"/>
    <w:rsid w:val="001B1B45"/>
    <w:rsid w:val="001B1BCF"/>
    <w:rsid w:val="001B1C7B"/>
    <w:rsid w:val="001B1CBC"/>
    <w:rsid w:val="001B204B"/>
    <w:rsid w:val="001B216C"/>
    <w:rsid w:val="001B22F9"/>
    <w:rsid w:val="001B25F5"/>
    <w:rsid w:val="001B28BF"/>
    <w:rsid w:val="001B298F"/>
    <w:rsid w:val="001B2B96"/>
    <w:rsid w:val="001B2BDF"/>
    <w:rsid w:val="001B2C3B"/>
    <w:rsid w:val="001B2D66"/>
    <w:rsid w:val="001B2DC1"/>
    <w:rsid w:val="001B3114"/>
    <w:rsid w:val="001B32B3"/>
    <w:rsid w:val="001B3413"/>
    <w:rsid w:val="001B3530"/>
    <w:rsid w:val="001B35F8"/>
    <w:rsid w:val="001B36F7"/>
    <w:rsid w:val="001B3716"/>
    <w:rsid w:val="001B376B"/>
    <w:rsid w:val="001B38CD"/>
    <w:rsid w:val="001B395D"/>
    <w:rsid w:val="001B39B7"/>
    <w:rsid w:val="001B3E0D"/>
    <w:rsid w:val="001B419B"/>
    <w:rsid w:val="001B428E"/>
    <w:rsid w:val="001B43B0"/>
    <w:rsid w:val="001B444A"/>
    <w:rsid w:val="001B44D6"/>
    <w:rsid w:val="001B458D"/>
    <w:rsid w:val="001B4693"/>
    <w:rsid w:val="001B46B0"/>
    <w:rsid w:val="001B46E5"/>
    <w:rsid w:val="001B4C09"/>
    <w:rsid w:val="001B4DE3"/>
    <w:rsid w:val="001B4EC2"/>
    <w:rsid w:val="001B500B"/>
    <w:rsid w:val="001B50A0"/>
    <w:rsid w:val="001B50CE"/>
    <w:rsid w:val="001B5207"/>
    <w:rsid w:val="001B520D"/>
    <w:rsid w:val="001B530D"/>
    <w:rsid w:val="001B53AC"/>
    <w:rsid w:val="001B561B"/>
    <w:rsid w:val="001B574A"/>
    <w:rsid w:val="001B5783"/>
    <w:rsid w:val="001B57F3"/>
    <w:rsid w:val="001B59AC"/>
    <w:rsid w:val="001B5ACB"/>
    <w:rsid w:val="001B5B1A"/>
    <w:rsid w:val="001B5B53"/>
    <w:rsid w:val="001B5B69"/>
    <w:rsid w:val="001B5CA7"/>
    <w:rsid w:val="001B5E41"/>
    <w:rsid w:val="001B5FD5"/>
    <w:rsid w:val="001B632C"/>
    <w:rsid w:val="001B647D"/>
    <w:rsid w:val="001B64A0"/>
    <w:rsid w:val="001B6685"/>
    <w:rsid w:val="001B6842"/>
    <w:rsid w:val="001B68B1"/>
    <w:rsid w:val="001B6AD7"/>
    <w:rsid w:val="001B6DD4"/>
    <w:rsid w:val="001B6F2F"/>
    <w:rsid w:val="001B6F4D"/>
    <w:rsid w:val="001B71AB"/>
    <w:rsid w:val="001B71CF"/>
    <w:rsid w:val="001B7477"/>
    <w:rsid w:val="001B749B"/>
    <w:rsid w:val="001B74B1"/>
    <w:rsid w:val="001B7675"/>
    <w:rsid w:val="001B789E"/>
    <w:rsid w:val="001B78EC"/>
    <w:rsid w:val="001B7BCF"/>
    <w:rsid w:val="001B7D18"/>
    <w:rsid w:val="001B7D3B"/>
    <w:rsid w:val="001B7D74"/>
    <w:rsid w:val="001B7D9F"/>
    <w:rsid w:val="001B7E1C"/>
    <w:rsid w:val="001B7F98"/>
    <w:rsid w:val="001B7FAF"/>
    <w:rsid w:val="001B7FCD"/>
    <w:rsid w:val="001C01F7"/>
    <w:rsid w:val="001C026A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8"/>
    <w:rsid w:val="001C123B"/>
    <w:rsid w:val="001C125E"/>
    <w:rsid w:val="001C1465"/>
    <w:rsid w:val="001C1574"/>
    <w:rsid w:val="001C169C"/>
    <w:rsid w:val="001C18FC"/>
    <w:rsid w:val="001C19D7"/>
    <w:rsid w:val="001C1A8E"/>
    <w:rsid w:val="001C1BE2"/>
    <w:rsid w:val="001C1C10"/>
    <w:rsid w:val="001C1C54"/>
    <w:rsid w:val="001C2015"/>
    <w:rsid w:val="001C2089"/>
    <w:rsid w:val="001C2186"/>
    <w:rsid w:val="001C24DE"/>
    <w:rsid w:val="001C26AB"/>
    <w:rsid w:val="001C29B1"/>
    <w:rsid w:val="001C2B31"/>
    <w:rsid w:val="001C2C0F"/>
    <w:rsid w:val="001C30C4"/>
    <w:rsid w:val="001C3199"/>
    <w:rsid w:val="001C325D"/>
    <w:rsid w:val="001C32C0"/>
    <w:rsid w:val="001C32EF"/>
    <w:rsid w:val="001C330B"/>
    <w:rsid w:val="001C3328"/>
    <w:rsid w:val="001C33EA"/>
    <w:rsid w:val="001C34E0"/>
    <w:rsid w:val="001C353F"/>
    <w:rsid w:val="001C36D1"/>
    <w:rsid w:val="001C3703"/>
    <w:rsid w:val="001C398E"/>
    <w:rsid w:val="001C39F2"/>
    <w:rsid w:val="001C3A81"/>
    <w:rsid w:val="001C3AEB"/>
    <w:rsid w:val="001C3B7B"/>
    <w:rsid w:val="001C3B7E"/>
    <w:rsid w:val="001C3C11"/>
    <w:rsid w:val="001C3DE4"/>
    <w:rsid w:val="001C3F2A"/>
    <w:rsid w:val="001C403B"/>
    <w:rsid w:val="001C427C"/>
    <w:rsid w:val="001C4431"/>
    <w:rsid w:val="001C4566"/>
    <w:rsid w:val="001C4757"/>
    <w:rsid w:val="001C47B6"/>
    <w:rsid w:val="001C47F2"/>
    <w:rsid w:val="001C47F4"/>
    <w:rsid w:val="001C4855"/>
    <w:rsid w:val="001C49E0"/>
    <w:rsid w:val="001C4A5F"/>
    <w:rsid w:val="001C4D68"/>
    <w:rsid w:val="001C4DB6"/>
    <w:rsid w:val="001C4E6B"/>
    <w:rsid w:val="001C50AB"/>
    <w:rsid w:val="001C5412"/>
    <w:rsid w:val="001C54E4"/>
    <w:rsid w:val="001C57A7"/>
    <w:rsid w:val="001C57F5"/>
    <w:rsid w:val="001C5824"/>
    <w:rsid w:val="001C5AC0"/>
    <w:rsid w:val="001C5B53"/>
    <w:rsid w:val="001C5C25"/>
    <w:rsid w:val="001C5C54"/>
    <w:rsid w:val="001C5D35"/>
    <w:rsid w:val="001C5D8D"/>
    <w:rsid w:val="001C5FCB"/>
    <w:rsid w:val="001C62C5"/>
    <w:rsid w:val="001C660B"/>
    <w:rsid w:val="001C666E"/>
    <w:rsid w:val="001C676F"/>
    <w:rsid w:val="001C67E6"/>
    <w:rsid w:val="001C688C"/>
    <w:rsid w:val="001C6A31"/>
    <w:rsid w:val="001C6A45"/>
    <w:rsid w:val="001C6B6A"/>
    <w:rsid w:val="001C6BA8"/>
    <w:rsid w:val="001C6C01"/>
    <w:rsid w:val="001C6E49"/>
    <w:rsid w:val="001C6FCB"/>
    <w:rsid w:val="001C6FE1"/>
    <w:rsid w:val="001C7354"/>
    <w:rsid w:val="001C7569"/>
    <w:rsid w:val="001C7764"/>
    <w:rsid w:val="001C7861"/>
    <w:rsid w:val="001C79AE"/>
    <w:rsid w:val="001C79F8"/>
    <w:rsid w:val="001C7AB3"/>
    <w:rsid w:val="001C7B26"/>
    <w:rsid w:val="001C7B4A"/>
    <w:rsid w:val="001C7B95"/>
    <w:rsid w:val="001C7BD8"/>
    <w:rsid w:val="001C7C3E"/>
    <w:rsid w:val="001D00E1"/>
    <w:rsid w:val="001D0156"/>
    <w:rsid w:val="001D03EC"/>
    <w:rsid w:val="001D0A1F"/>
    <w:rsid w:val="001D0A62"/>
    <w:rsid w:val="001D0CE7"/>
    <w:rsid w:val="001D0DC0"/>
    <w:rsid w:val="001D0DFA"/>
    <w:rsid w:val="001D0E04"/>
    <w:rsid w:val="001D0F33"/>
    <w:rsid w:val="001D112F"/>
    <w:rsid w:val="001D1270"/>
    <w:rsid w:val="001D13B1"/>
    <w:rsid w:val="001D14C0"/>
    <w:rsid w:val="001D1720"/>
    <w:rsid w:val="001D187D"/>
    <w:rsid w:val="001D1A65"/>
    <w:rsid w:val="001D1AAE"/>
    <w:rsid w:val="001D1B72"/>
    <w:rsid w:val="001D1C1F"/>
    <w:rsid w:val="001D1E5A"/>
    <w:rsid w:val="001D1EDB"/>
    <w:rsid w:val="001D1F01"/>
    <w:rsid w:val="001D1F37"/>
    <w:rsid w:val="001D2203"/>
    <w:rsid w:val="001D22A2"/>
    <w:rsid w:val="001D2427"/>
    <w:rsid w:val="001D2436"/>
    <w:rsid w:val="001D2573"/>
    <w:rsid w:val="001D272D"/>
    <w:rsid w:val="001D2ACE"/>
    <w:rsid w:val="001D2B33"/>
    <w:rsid w:val="001D2C97"/>
    <w:rsid w:val="001D2CAF"/>
    <w:rsid w:val="001D2E03"/>
    <w:rsid w:val="001D3107"/>
    <w:rsid w:val="001D31BF"/>
    <w:rsid w:val="001D3213"/>
    <w:rsid w:val="001D324D"/>
    <w:rsid w:val="001D33DF"/>
    <w:rsid w:val="001D34CA"/>
    <w:rsid w:val="001D34D3"/>
    <w:rsid w:val="001D35AB"/>
    <w:rsid w:val="001D35B1"/>
    <w:rsid w:val="001D361D"/>
    <w:rsid w:val="001D379A"/>
    <w:rsid w:val="001D405E"/>
    <w:rsid w:val="001D42DB"/>
    <w:rsid w:val="001D4474"/>
    <w:rsid w:val="001D4520"/>
    <w:rsid w:val="001D4531"/>
    <w:rsid w:val="001D45B7"/>
    <w:rsid w:val="001D4641"/>
    <w:rsid w:val="001D48DC"/>
    <w:rsid w:val="001D4995"/>
    <w:rsid w:val="001D4B6B"/>
    <w:rsid w:val="001D4BC0"/>
    <w:rsid w:val="001D4C98"/>
    <w:rsid w:val="001D52CB"/>
    <w:rsid w:val="001D54E8"/>
    <w:rsid w:val="001D54EF"/>
    <w:rsid w:val="001D56BD"/>
    <w:rsid w:val="001D5784"/>
    <w:rsid w:val="001D5826"/>
    <w:rsid w:val="001D58D3"/>
    <w:rsid w:val="001D5A26"/>
    <w:rsid w:val="001D5D16"/>
    <w:rsid w:val="001D5DB1"/>
    <w:rsid w:val="001D611A"/>
    <w:rsid w:val="001D6181"/>
    <w:rsid w:val="001D65C5"/>
    <w:rsid w:val="001D6962"/>
    <w:rsid w:val="001D6A43"/>
    <w:rsid w:val="001D6AC2"/>
    <w:rsid w:val="001D6C50"/>
    <w:rsid w:val="001D6D64"/>
    <w:rsid w:val="001D6D78"/>
    <w:rsid w:val="001D6DD2"/>
    <w:rsid w:val="001D6F68"/>
    <w:rsid w:val="001D7077"/>
    <w:rsid w:val="001D733E"/>
    <w:rsid w:val="001D7469"/>
    <w:rsid w:val="001D7941"/>
    <w:rsid w:val="001D7A3F"/>
    <w:rsid w:val="001D7C08"/>
    <w:rsid w:val="001D7C32"/>
    <w:rsid w:val="001D7DF7"/>
    <w:rsid w:val="001D7EAC"/>
    <w:rsid w:val="001E0062"/>
    <w:rsid w:val="001E012D"/>
    <w:rsid w:val="001E01F5"/>
    <w:rsid w:val="001E02D5"/>
    <w:rsid w:val="001E03FE"/>
    <w:rsid w:val="001E052D"/>
    <w:rsid w:val="001E06E9"/>
    <w:rsid w:val="001E0700"/>
    <w:rsid w:val="001E071E"/>
    <w:rsid w:val="001E0934"/>
    <w:rsid w:val="001E097F"/>
    <w:rsid w:val="001E0C10"/>
    <w:rsid w:val="001E0E1B"/>
    <w:rsid w:val="001E0EC0"/>
    <w:rsid w:val="001E0ECC"/>
    <w:rsid w:val="001E0F4A"/>
    <w:rsid w:val="001E0FAD"/>
    <w:rsid w:val="001E0FCC"/>
    <w:rsid w:val="001E1381"/>
    <w:rsid w:val="001E139C"/>
    <w:rsid w:val="001E13A4"/>
    <w:rsid w:val="001E1417"/>
    <w:rsid w:val="001E14F8"/>
    <w:rsid w:val="001E1505"/>
    <w:rsid w:val="001E1AB5"/>
    <w:rsid w:val="001E1CF7"/>
    <w:rsid w:val="001E1E0B"/>
    <w:rsid w:val="001E1E0C"/>
    <w:rsid w:val="001E1ED6"/>
    <w:rsid w:val="001E25EE"/>
    <w:rsid w:val="001E2ACE"/>
    <w:rsid w:val="001E300D"/>
    <w:rsid w:val="001E3214"/>
    <w:rsid w:val="001E33D6"/>
    <w:rsid w:val="001E3465"/>
    <w:rsid w:val="001E35C9"/>
    <w:rsid w:val="001E361A"/>
    <w:rsid w:val="001E3673"/>
    <w:rsid w:val="001E37D5"/>
    <w:rsid w:val="001E39E8"/>
    <w:rsid w:val="001E3AA4"/>
    <w:rsid w:val="001E3CE0"/>
    <w:rsid w:val="001E3CE1"/>
    <w:rsid w:val="001E3D50"/>
    <w:rsid w:val="001E40AA"/>
    <w:rsid w:val="001E42F5"/>
    <w:rsid w:val="001E430A"/>
    <w:rsid w:val="001E44AB"/>
    <w:rsid w:val="001E4B76"/>
    <w:rsid w:val="001E4BA7"/>
    <w:rsid w:val="001E4C80"/>
    <w:rsid w:val="001E4D59"/>
    <w:rsid w:val="001E4D6D"/>
    <w:rsid w:val="001E4D8C"/>
    <w:rsid w:val="001E4E02"/>
    <w:rsid w:val="001E5086"/>
    <w:rsid w:val="001E509F"/>
    <w:rsid w:val="001E50AD"/>
    <w:rsid w:val="001E5187"/>
    <w:rsid w:val="001E51CF"/>
    <w:rsid w:val="001E52C1"/>
    <w:rsid w:val="001E534D"/>
    <w:rsid w:val="001E5398"/>
    <w:rsid w:val="001E53C4"/>
    <w:rsid w:val="001E5687"/>
    <w:rsid w:val="001E570F"/>
    <w:rsid w:val="001E57B8"/>
    <w:rsid w:val="001E57C9"/>
    <w:rsid w:val="001E57E2"/>
    <w:rsid w:val="001E5B3E"/>
    <w:rsid w:val="001E5C82"/>
    <w:rsid w:val="001E5CC3"/>
    <w:rsid w:val="001E5D7C"/>
    <w:rsid w:val="001E5F91"/>
    <w:rsid w:val="001E6159"/>
    <w:rsid w:val="001E61D6"/>
    <w:rsid w:val="001E641D"/>
    <w:rsid w:val="001E6461"/>
    <w:rsid w:val="001E6516"/>
    <w:rsid w:val="001E6779"/>
    <w:rsid w:val="001E6992"/>
    <w:rsid w:val="001E6A22"/>
    <w:rsid w:val="001E6B3F"/>
    <w:rsid w:val="001E6C4E"/>
    <w:rsid w:val="001E6EB5"/>
    <w:rsid w:val="001E7040"/>
    <w:rsid w:val="001E72AB"/>
    <w:rsid w:val="001E730A"/>
    <w:rsid w:val="001E74A7"/>
    <w:rsid w:val="001E7537"/>
    <w:rsid w:val="001E7538"/>
    <w:rsid w:val="001E75D5"/>
    <w:rsid w:val="001E7711"/>
    <w:rsid w:val="001E780C"/>
    <w:rsid w:val="001E7898"/>
    <w:rsid w:val="001E78ED"/>
    <w:rsid w:val="001E79E7"/>
    <w:rsid w:val="001E7ADB"/>
    <w:rsid w:val="001E7BE0"/>
    <w:rsid w:val="001E7DBB"/>
    <w:rsid w:val="001E7FE7"/>
    <w:rsid w:val="001F00A5"/>
    <w:rsid w:val="001F01CA"/>
    <w:rsid w:val="001F0274"/>
    <w:rsid w:val="001F04EE"/>
    <w:rsid w:val="001F0616"/>
    <w:rsid w:val="001F0A2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BE1"/>
    <w:rsid w:val="001F1DFB"/>
    <w:rsid w:val="001F1FD4"/>
    <w:rsid w:val="001F2084"/>
    <w:rsid w:val="001F2106"/>
    <w:rsid w:val="001F22E9"/>
    <w:rsid w:val="001F24BE"/>
    <w:rsid w:val="001F28CB"/>
    <w:rsid w:val="001F29A4"/>
    <w:rsid w:val="001F2A67"/>
    <w:rsid w:val="001F2A79"/>
    <w:rsid w:val="001F2CEE"/>
    <w:rsid w:val="001F2D61"/>
    <w:rsid w:val="001F2EB8"/>
    <w:rsid w:val="001F2FA5"/>
    <w:rsid w:val="001F3035"/>
    <w:rsid w:val="001F3215"/>
    <w:rsid w:val="001F32C0"/>
    <w:rsid w:val="001F34B0"/>
    <w:rsid w:val="001F353E"/>
    <w:rsid w:val="001F3590"/>
    <w:rsid w:val="001F36CF"/>
    <w:rsid w:val="001F36D9"/>
    <w:rsid w:val="001F380D"/>
    <w:rsid w:val="001F389B"/>
    <w:rsid w:val="001F3973"/>
    <w:rsid w:val="001F3DB5"/>
    <w:rsid w:val="001F412E"/>
    <w:rsid w:val="001F4162"/>
    <w:rsid w:val="001F419A"/>
    <w:rsid w:val="001F41D9"/>
    <w:rsid w:val="001F4281"/>
    <w:rsid w:val="001F43C3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868"/>
    <w:rsid w:val="001F4C9A"/>
    <w:rsid w:val="001F4D15"/>
    <w:rsid w:val="001F4EB3"/>
    <w:rsid w:val="001F525E"/>
    <w:rsid w:val="001F55DC"/>
    <w:rsid w:val="001F55DF"/>
    <w:rsid w:val="001F55EB"/>
    <w:rsid w:val="001F5899"/>
    <w:rsid w:val="001F5988"/>
    <w:rsid w:val="001F5A94"/>
    <w:rsid w:val="001F5E61"/>
    <w:rsid w:val="001F5F6B"/>
    <w:rsid w:val="001F5F81"/>
    <w:rsid w:val="001F6101"/>
    <w:rsid w:val="001F6123"/>
    <w:rsid w:val="001F626A"/>
    <w:rsid w:val="001F63B7"/>
    <w:rsid w:val="001F64BB"/>
    <w:rsid w:val="001F6550"/>
    <w:rsid w:val="001F694F"/>
    <w:rsid w:val="001F6A92"/>
    <w:rsid w:val="001F6AAD"/>
    <w:rsid w:val="001F6B0C"/>
    <w:rsid w:val="001F6BD7"/>
    <w:rsid w:val="001F6CF6"/>
    <w:rsid w:val="001F6D8B"/>
    <w:rsid w:val="001F6DD6"/>
    <w:rsid w:val="001F6E67"/>
    <w:rsid w:val="001F6FB4"/>
    <w:rsid w:val="001F6FDC"/>
    <w:rsid w:val="001F7046"/>
    <w:rsid w:val="001F7057"/>
    <w:rsid w:val="001F70B3"/>
    <w:rsid w:val="001F70F4"/>
    <w:rsid w:val="001F72E3"/>
    <w:rsid w:val="001F73D8"/>
    <w:rsid w:val="001F7400"/>
    <w:rsid w:val="001F74E4"/>
    <w:rsid w:val="001F769F"/>
    <w:rsid w:val="001F7726"/>
    <w:rsid w:val="001F7924"/>
    <w:rsid w:val="001F7C2F"/>
    <w:rsid w:val="002000BC"/>
    <w:rsid w:val="0020023E"/>
    <w:rsid w:val="002002D3"/>
    <w:rsid w:val="002002DA"/>
    <w:rsid w:val="0020036F"/>
    <w:rsid w:val="002003DE"/>
    <w:rsid w:val="00200551"/>
    <w:rsid w:val="002005FA"/>
    <w:rsid w:val="00200680"/>
    <w:rsid w:val="00200775"/>
    <w:rsid w:val="0020079D"/>
    <w:rsid w:val="00200946"/>
    <w:rsid w:val="00200B8E"/>
    <w:rsid w:val="00200C45"/>
    <w:rsid w:val="00200F92"/>
    <w:rsid w:val="00200FF1"/>
    <w:rsid w:val="00201172"/>
    <w:rsid w:val="002013D9"/>
    <w:rsid w:val="0020159B"/>
    <w:rsid w:val="002017BF"/>
    <w:rsid w:val="00201841"/>
    <w:rsid w:val="00201A8F"/>
    <w:rsid w:val="00201B9B"/>
    <w:rsid w:val="00201C65"/>
    <w:rsid w:val="00201CB6"/>
    <w:rsid w:val="00201CCF"/>
    <w:rsid w:val="00201FDB"/>
    <w:rsid w:val="0020220C"/>
    <w:rsid w:val="002022D7"/>
    <w:rsid w:val="0020235F"/>
    <w:rsid w:val="00202424"/>
    <w:rsid w:val="002024AF"/>
    <w:rsid w:val="002024CF"/>
    <w:rsid w:val="00202625"/>
    <w:rsid w:val="0020278C"/>
    <w:rsid w:val="00202AB0"/>
    <w:rsid w:val="00202DBC"/>
    <w:rsid w:val="00202E72"/>
    <w:rsid w:val="00203050"/>
    <w:rsid w:val="00203081"/>
    <w:rsid w:val="0020320D"/>
    <w:rsid w:val="00203596"/>
    <w:rsid w:val="002038CA"/>
    <w:rsid w:val="00203A46"/>
    <w:rsid w:val="00203D22"/>
    <w:rsid w:val="00203D8E"/>
    <w:rsid w:val="00203D91"/>
    <w:rsid w:val="00203F30"/>
    <w:rsid w:val="00204144"/>
    <w:rsid w:val="002042E9"/>
    <w:rsid w:val="002044C6"/>
    <w:rsid w:val="00204552"/>
    <w:rsid w:val="00204556"/>
    <w:rsid w:val="00204584"/>
    <w:rsid w:val="002045FA"/>
    <w:rsid w:val="0020466A"/>
    <w:rsid w:val="0020471D"/>
    <w:rsid w:val="00204A01"/>
    <w:rsid w:val="00204A5C"/>
    <w:rsid w:val="00204CA8"/>
    <w:rsid w:val="00204D28"/>
    <w:rsid w:val="00204DFB"/>
    <w:rsid w:val="00204E5C"/>
    <w:rsid w:val="00204E88"/>
    <w:rsid w:val="00204F06"/>
    <w:rsid w:val="00205075"/>
    <w:rsid w:val="00205142"/>
    <w:rsid w:val="00205234"/>
    <w:rsid w:val="0020524E"/>
    <w:rsid w:val="00205330"/>
    <w:rsid w:val="00205351"/>
    <w:rsid w:val="002053C2"/>
    <w:rsid w:val="00205498"/>
    <w:rsid w:val="002054FE"/>
    <w:rsid w:val="00205598"/>
    <w:rsid w:val="00205855"/>
    <w:rsid w:val="0020590D"/>
    <w:rsid w:val="0020595D"/>
    <w:rsid w:val="00205BF5"/>
    <w:rsid w:val="00205C3F"/>
    <w:rsid w:val="00205D45"/>
    <w:rsid w:val="00205E93"/>
    <w:rsid w:val="002061FE"/>
    <w:rsid w:val="002062D0"/>
    <w:rsid w:val="00206471"/>
    <w:rsid w:val="00206510"/>
    <w:rsid w:val="002065D7"/>
    <w:rsid w:val="00206682"/>
    <w:rsid w:val="002067A3"/>
    <w:rsid w:val="00206CEF"/>
    <w:rsid w:val="00206FA1"/>
    <w:rsid w:val="002070BB"/>
    <w:rsid w:val="0020745A"/>
    <w:rsid w:val="00207691"/>
    <w:rsid w:val="0020799D"/>
    <w:rsid w:val="002079BD"/>
    <w:rsid w:val="00207A73"/>
    <w:rsid w:val="00207B2C"/>
    <w:rsid w:val="00210261"/>
    <w:rsid w:val="0021042E"/>
    <w:rsid w:val="00210481"/>
    <w:rsid w:val="002104A5"/>
    <w:rsid w:val="002106F7"/>
    <w:rsid w:val="00210704"/>
    <w:rsid w:val="00210748"/>
    <w:rsid w:val="00210797"/>
    <w:rsid w:val="002107E2"/>
    <w:rsid w:val="002108AE"/>
    <w:rsid w:val="00210CDE"/>
    <w:rsid w:val="00210F49"/>
    <w:rsid w:val="00210F80"/>
    <w:rsid w:val="00210FAA"/>
    <w:rsid w:val="00210FFD"/>
    <w:rsid w:val="002111DA"/>
    <w:rsid w:val="00211321"/>
    <w:rsid w:val="002115CC"/>
    <w:rsid w:val="00211710"/>
    <w:rsid w:val="002117CA"/>
    <w:rsid w:val="002117DE"/>
    <w:rsid w:val="002117F9"/>
    <w:rsid w:val="002118B3"/>
    <w:rsid w:val="002118BD"/>
    <w:rsid w:val="002119F1"/>
    <w:rsid w:val="00211AB1"/>
    <w:rsid w:val="00211C5D"/>
    <w:rsid w:val="00211CF5"/>
    <w:rsid w:val="00211CF8"/>
    <w:rsid w:val="00211D97"/>
    <w:rsid w:val="00211EDD"/>
    <w:rsid w:val="00212002"/>
    <w:rsid w:val="00212095"/>
    <w:rsid w:val="00212151"/>
    <w:rsid w:val="002121CE"/>
    <w:rsid w:val="00212439"/>
    <w:rsid w:val="00212455"/>
    <w:rsid w:val="0021260E"/>
    <w:rsid w:val="002127BD"/>
    <w:rsid w:val="00212859"/>
    <w:rsid w:val="00212A72"/>
    <w:rsid w:val="00212A98"/>
    <w:rsid w:val="00212C0E"/>
    <w:rsid w:val="00212F28"/>
    <w:rsid w:val="00213038"/>
    <w:rsid w:val="00213211"/>
    <w:rsid w:val="00213301"/>
    <w:rsid w:val="002133F7"/>
    <w:rsid w:val="0021342B"/>
    <w:rsid w:val="0021363B"/>
    <w:rsid w:val="002136D5"/>
    <w:rsid w:val="00213859"/>
    <w:rsid w:val="002138EB"/>
    <w:rsid w:val="0021391D"/>
    <w:rsid w:val="00213992"/>
    <w:rsid w:val="00213C79"/>
    <w:rsid w:val="00213CC6"/>
    <w:rsid w:val="00213D2D"/>
    <w:rsid w:val="00213D6C"/>
    <w:rsid w:val="00213DB4"/>
    <w:rsid w:val="00213EFC"/>
    <w:rsid w:val="00214230"/>
    <w:rsid w:val="00214574"/>
    <w:rsid w:val="002145F6"/>
    <w:rsid w:val="00214669"/>
    <w:rsid w:val="00214900"/>
    <w:rsid w:val="00214956"/>
    <w:rsid w:val="002149A1"/>
    <w:rsid w:val="00214A46"/>
    <w:rsid w:val="00214C44"/>
    <w:rsid w:val="00214D2C"/>
    <w:rsid w:val="00214F67"/>
    <w:rsid w:val="00214FD1"/>
    <w:rsid w:val="002150B8"/>
    <w:rsid w:val="002152C4"/>
    <w:rsid w:val="002155AD"/>
    <w:rsid w:val="002157FD"/>
    <w:rsid w:val="00215813"/>
    <w:rsid w:val="00215A23"/>
    <w:rsid w:val="00215AA6"/>
    <w:rsid w:val="00215AE8"/>
    <w:rsid w:val="00215C0D"/>
    <w:rsid w:val="00215C8C"/>
    <w:rsid w:val="00215E73"/>
    <w:rsid w:val="0021607D"/>
    <w:rsid w:val="00216106"/>
    <w:rsid w:val="0021645F"/>
    <w:rsid w:val="0021676F"/>
    <w:rsid w:val="00216B4C"/>
    <w:rsid w:val="00216D93"/>
    <w:rsid w:val="00216DBF"/>
    <w:rsid w:val="00216F4B"/>
    <w:rsid w:val="00216FE6"/>
    <w:rsid w:val="0021707F"/>
    <w:rsid w:val="002170F2"/>
    <w:rsid w:val="00217191"/>
    <w:rsid w:val="002171C1"/>
    <w:rsid w:val="00217222"/>
    <w:rsid w:val="0021722C"/>
    <w:rsid w:val="002173CA"/>
    <w:rsid w:val="002175C1"/>
    <w:rsid w:val="0021797B"/>
    <w:rsid w:val="00217AFA"/>
    <w:rsid w:val="00217B6B"/>
    <w:rsid w:val="00217C63"/>
    <w:rsid w:val="00217C72"/>
    <w:rsid w:val="00217E9D"/>
    <w:rsid w:val="00217F7E"/>
    <w:rsid w:val="00217F9F"/>
    <w:rsid w:val="00220062"/>
    <w:rsid w:val="002200CA"/>
    <w:rsid w:val="00220200"/>
    <w:rsid w:val="0022050B"/>
    <w:rsid w:val="00220552"/>
    <w:rsid w:val="002205EB"/>
    <w:rsid w:val="00220937"/>
    <w:rsid w:val="00220A52"/>
    <w:rsid w:val="00220B27"/>
    <w:rsid w:val="00220B30"/>
    <w:rsid w:val="00220B9C"/>
    <w:rsid w:val="00220BF9"/>
    <w:rsid w:val="00221030"/>
    <w:rsid w:val="0022108C"/>
    <w:rsid w:val="002210E5"/>
    <w:rsid w:val="0022135A"/>
    <w:rsid w:val="0022135B"/>
    <w:rsid w:val="002213AD"/>
    <w:rsid w:val="002214CC"/>
    <w:rsid w:val="002214DC"/>
    <w:rsid w:val="00221538"/>
    <w:rsid w:val="0022173C"/>
    <w:rsid w:val="0022176D"/>
    <w:rsid w:val="002217CD"/>
    <w:rsid w:val="00221A8B"/>
    <w:rsid w:val="00221B70"/>
    <w:rsid w:val="00221F2B"/>
    <w:rsid w:val="00221F49"/>
    <w:rsid w:val="002221C3"/>
    <w:rsid w:val="002222DF"/>
    <w:rsid w:val="00222306"/>
    <w:rsid w:val="002226DC"/>
    <w:rsid w:val="00222789"/>
    <w:rsid w:val="00222BE4"/>
    <w:rsid w:val="00222CFC"/>
    <w:rsid w:val="00222D4E"/>
    <w:rsid w:val="00222E6C"/>
    <w:rsid w:val="00222F42"/>
    <w:rsid w:val="00223128"/>
    <w:rsid w:val="00223170"/>
    <w:rsid w:val="00223245"/>
    <w:rsid w:val="0022324E"/>
    <w:rsid w:val="00223390"/>
    <w:rsid w:val="002234AD"/>
    <w:rsid w:val="002234CE"/>
    <w:rsid w:val="0022356D"/>
    <w:rsid w:val="00223583"/>
    <w:rsid w:val="0022366C"/>
    <w:rsid w:val="002236EA"/>
    <w:rsid w:val="0022393A"/>
    <w:rsid w:val="0022398B"/>
    <w:rsid w:val="00223A70"/>
    <w:rsid w:val="00223AE2"/>
    <w:rsid w:val="00223BCF"/>
    <w:rsid w:val="00223D79"/>
    <w:rsid w:val="0022400C"/>
    <w:rsid w:val="0022408E"/>
    <w:rsid w:val="002240D0"/>
    <w:rsid w:val="0022415F"/>
    <w:rsid w:val="0022422E"/>
    <w:rsid w:val="00224306"/>
    <w:rsid w:val="00224348"/>
    <w:rsid w:val="0022441D"/>
    <w:rsid w:val="0022473A"/>
    <w:rsid w:val="002248E2"/>
    <w:rsid w:val="0022498A"/>
    <w:rsid w:val="00224B9F"/>
    <w:rsid w:val="00224C2D"/>
    <w:rsid w:val="00224C5B"/>
    <w:rsid w:val="00224DB8"/>
    <w:rsid w:val="00224DC9"/>
    <w:rsid w:val="00224FE3"/>
    <w:rsid w:val="00225053"/>
    <w:rsid w:val="00225390"/>
    <w:rsid w:val="00225453"/>
    <w:rsid w:val="00225693"/>
    <w:rsid w:val="00225774"/>
    <w:rsid w:val="00225ABF"/>
    <w:rsid w:val="00225DB3"/>
    <w:rsid w:val="00226337"/>
    <w:rsid w:val="002264CD"/>
    <w:rsid w:val="00226826"/>
    <w:rsid w:val="00226EE6"/>
    <w:rsid w:val="0022714D"/>
    <w:rsid w:val="00227154"/>
    <w:rsid w:val="0022715A"/>
    <w:rsid w:val="00227240"/>
    <w:rsid w:val="00227327"/>
    <w:rsid w:val="002274DF"/>
    <w:rsid w:val="002274E5"/>
    <w:rsid w:val="00227613"/>
    <w:rsid w:val="002276DA"/>
    <w:rsid w:val="00227B64"/>
    <w:rsid w:val="00227B6C"/>
    <w:rsid w:val="002301BA"/>
    <w:rsid w:val="00230229"/>
    <w:rsid w:val="0023062A"/>
    <w:rsid w:val="00230976"/>
    <w:rsid w:val="00230AC5"/>
    <w:rsid w:val="0023101D"/>
    <w:rsid w:val="0023108E"/>
    <w:rsid w:val="00231250"/>
    <w:rsid w:val="00231392"/>
    <w:rsid w:val="00231520"/>
    <w:rsid w:val="0023154C"/>
    <w:rsid w:val="00231576"/>
    <w:rsid w:val="00231610"/>
    <w:rsid w:val="00231771"/>
    <w:rsid w:val="00231811"/>
    <w:rsid w:val="00231AD4"/>
    <w:rsid w:val="00231BC1"/>
    <w:rsid w:val="00231C7F"/>
    <w:rsid w:val="00232061"/>
    <w:rsid w:val="00232225"/>
    <w:rsid w:val="002325E7"/>
    <w:rsid w:val="002329F7"/>
    <w:rsid w:val="00232ABD"/>
    <w:rsid w:val="00232C31"/>
    <w:rsid w:val="00232C35"/>
    <w:rsid w:val="00232C97"/>
    <w:rsid w:val="00232D9A"/>
    <w:rsid w:val="00232E8C"/>
    <w:rsid w:val="002331E0"/>
    <w:rsid w:val="002332BA"/>
    <w:rsid w:val="00233404"/>
    <w:rsid w:val="00233531"/>
    <w:rsid w:val="002337F2"/>
    <w:rsid w:val="00233871"/>
    <w:rsid w:val="002339E5"/>
    <w:rsid w:val="00233A7D"/>
    <w:rsid w:val="00233AA1"/>
    <w:rsid w:val="00233BEF"/>
    <w:rsid w:val="00233D61"/>
    <w:rsid w:val="00233F3C"/>
    <w:rsid w:val="00233F63"/>
    <w:rsid w:val="00234085"/>
    <w:rsid w:val="00234281"/>
    <w:rsid w:val="00234354"/>
    <w:rsid w:val="002343A2"/>
    <w:rsid w:val="00234478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259"/>
    <w:rsid w:val="00235840"/>
    <w:rsid w:val="00235948"/>
    <w:rsid w:val="002359F1"/>
    <w:rsid w:val="00235A99"/>
    <w:rsid w:val="00235AFA"/>
    <w:rsid w:val="00235B80"/>
    <w:rsid w:val="00235F24"/>
    <w:rsid w:val="0023603A"/>
    <w:rsid w:val="0023606C"/>
    <w:rsid w:val="00236158"/>
    <w:rsid w:val="0023617B"/>
    <w:rsid w:val="0023619D"/>
    <w:rsid w:val="0023626D"/>
    <w:rsid w:val="0023627C"/>
    <w:rsid w:val="002363A5"/>
    <w:rsid w:val="002363F9"/>
    <w:rsid w:val="002363FF"/>
    <w:rsid w:val="00236AB1"/>
    <w:rsid w:val="00236B59"/>
    <w:rsid w:val="00236CF3"/>
    <w:rsid w:val="00236D25"/>
    <w:rsid w:val="00236EED"/>
    <w:rsid w:val="002372B9"/>
    <w:rsid w:val="00237362"/>
    <w:rsid w:val="00237586"/>
    <w:rsid w:val="002376C4"/>
    <w:rsid w:val="002379DD"/>
    <w:rsid w:val="002379DE"/>
    <w:rsid w:val="00237AD8"/>
    <w:rsid w:val="00237B09"/>
    <w:rsid w:val="00237C7D"/>
    <w:rsid w:val="00237F41"/>
    <w:rsid w:val="0024001F"/>
    <w:rsid w:val="00240105"/>
    <w:rsid w:val="002401C1"/>
    <w:rsid w:val="0024020B"/>
    <w:rsid w:val="00240334"/>
    <w:rsid w:val="002403B9"/>
    <w:rsid w:val="002407F7"/>
    <w:rsid w:val="00240B86"/>
    <w:rsid w:val="00240BAA"/>
    <w:rsid w:val="00240C2E"/>
    <w:rsid w:val="00240D18"/>
    <w:rsid w:val="00240D41"/>
    <w:rsid w:val="00240E28"/>
    <w:rsid w:val="00240E39"/>
    <w:rsid w:val="0024100B"/>
    <w:rsid w:val="00241493"/>
    <w:rsid w:val="0024149A"/>
    <w:rsid w:val="002417A6"/>
    <w:rsid w:val="002417A7"/>
    <w:rsid w:val="002419B5"/>
    <w:rsid w:val="00241A93"/>
    <w:rsid w:val="00241DD2"/>
    <w:rsid w:val="00241E26"/>
    <w:rsid w:val="00241E9D"/>
    <w:rsid w:val="00241EAF"/>
    <w:rsid w:val="00241F18"/>
    <w:rsid w:val="00241F1F"/>
    <w:rsid w:val="00242117"/>
    <w:rsid w:val="0024213B"/>
    <w:rsid w:val="002421C1"/>
    <w:rsid w:val="002423A7"/>
    <w:rsid w:val="00242444"/>
    <w:rsid w:val="0024266D"/>
    <w:rsid w:val="002427DC"/>
    <w:rsid w:val="00242A3D"/>
    <w:rsid w:val="00242A9D"/>
    <w:rsid w:val="00242CF2"/>
    <w:rsid w:val="00242E32"/>
    <w:rsid w:val="00242F39"/>
    <w:rsid w:val="00242F9D"/>
    <w:rsid w:val="002430E3"/>
    <w:rsid w:val="00243387"/>
    <w:rsid w:val="002434F1"/>
    <w:rsid w:val="00243556"/>
    <w:rsid w:val="002435F2"/>
    <w:rsid w:val="002436CB"/>
    <w:rsid w:val="00243725"/>
    <w:rsid w:val="00243966"/>
    <w:rsid w:val="002439D2"/>
    <w:rsid w:val="00243A7B"/>
    <w:rsid w:val="00243BA3"/>
    <w:rsid w:val="00243BEF"/>
    <w:rsid w:val="00243CCD"/>
    <w:rsid w:val="00243E4E"/>
    <w:rsid w:val="00243FFD"/>
    <w:rsid w:val="002443C3"/>
    <w:rsid w:val="002445E9"/>
    <w:rsid w:val="0024467A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5E2E"/>
    <w:rsid w:val="00246079"/>
    <w:rsid w:val="0024609E"/>
    <w:rsid w:val="00246121"/>
    <w:rsid w:val="002463DB"/>
    <w:rsid w:val="002463FA"/>
    <w:rsid w:val="002464EE"/>
    <w:rsid w:val="0024657B"/>
    <w:rsid w:val="0024657F"/>
    <w:rsid w:val="002465FD"/>
    <w:rsid w:val="002467A4"/>
    <w:rsid w:val="00246816"/>
    <w:rsid w:val="0024684A"/>
    <w:rsid w:val="00246855"/>
    <w:rsid w:val="00246864"/>
    <w:rsid w:val="002468B8"/>
    <w:rsid w:val="002468D7"/>
    <w:rsid w:val="00246934"/>
    <w:rsid w:val="00246B7C"/>
    <w:rsid w:val="00246C38"/>
    <w:rsid w:val="00246C82"/>
    <w:rsid w:val="00246DA2"/>
    <w:rsid w:val="00246E7C"/>
    <w:rsid w:val="00246E7F"/>
    <w:rsid w:val="00246EE9"/>
    <w:rsid w:val="002471C1"/>
    <w:rsid w:val="0024798E"/>
    <w:rsid w:val="002479EA"/>
    <w:rsid w:val="00247A73"/>
    <w:rsid w:val="00247ACF"/>
    <w:rsid w:val="00247BBF"/>
    <w:rsid w:val="00247D3A"/>
    <w:rsid w:val="00247F7A"/>
    <w:rsid w:val="002500D7"/>
    <w:rsid w:val="002502CC"/>
    <w:rsid w:val="0025030F"/>
    <w:rsid w:val="00250380"/>
    <w:rsid w:val="002503FB"/>
    <w:rsid w:val="00250589"/>
    <w:rsid w:val="002505A5"/>
    <w:rsid w:val="00250665"/>
    <w:rsid w:val="002506C3"/>
    <w:rsid w:val="00250A20"/>
    <w:rsid w:val="00250B14"/>
    <w:rsid w:val="00250C1F"/>
    <w:rsid w:val="00250C93"/>
    <w:rsid w:val="00250E20"/>
    <w:rsid w:val="00250EAD"/>
    <w:rsid w:val="00251164"/>
    <w:rsid w:val="002511B9"/>
    <w:rsid w:val="002512F6"/>
    <w:rsid w:val="00251532"/>
    <w:rsid w:val="00251597"/>
    <w:rsid w:val="00251839"/>
    <w:rsid w:val="0025198F"/>
    <w:rsid w:val="002519B9"/>
    <w:rsid w:val="00251A5B"/>
    <w:rsid w:val="00251B30"/>
    <w:rsid w:val="00251BEE"/>
    <w:rsid w:val="00251DAC"/>
    <w:rsid w:val="00251E30"/>
    <w:rsid w:val="002520F5"/>
    <w:rsid w:val="002522C6"/>
    <w:rsid w:val="002523B5"/>
    <w:rsid w:val="002524DE"/>
    <w:rsid w:val="002526A3"/>
    <w:rsid w:val="00252BE5"/>
    <w:rsid w:val="00252C90"/>
    <w:rsid w:val="00252C99"/>
    <w:rsid w:val="00252D99"/>
    <w:rsid w:val="00252DE7"/>
    <w:rsid w:val="00252F7F"/>
    <w:rsid w:val="00253090"/>
    <w:rsid w:val="002531E6"/>
    <w:rsid w:val="00253200"/>
    <w:rsid w:val="0025320C"/>
    <w:rsid w:val="00253312"/>
    <w:rsid w:val="002535F5"/>
    <w:rsid w:val="0025364D"/>
    <w:rsid w:val="0025380B"/>
    <w:rsid w:val="002538ED"/>
    <w:rsid w:val="002539EA"/>
    <w:rsid w:val="00253B17"/>
    <w:rsid w:val="00253B4E"/>
    <w:rsid w:val="00253C67"/>
    <w:rsid w:val="00253CBE"/>
    <w:rsid w:val="00253DB4"/>
    <w:rsid w:val="00253E74"/>
    <w:rsid w:val="00253FB0"/>
    <w:rsid w:val="0025419E"/>
    <w:rsid w:val="00254264"/>
    <w:rsid w:val="00254473"/>
    <w:rsid w:val="00254722"/>
    <w:rsid w:val="00254BE2"/>
    <w:rsid w:val="00254BFC"/>
    <w:rsid w:val="00254C8B"/>
    <w:rsid w:val="00254D68"/>
    <w:rsid w:val="00254FD8"/>
    <w:rsid w:val="0025502F"/>
    <w:rsid w:val="002550C1"/>
    <w:rsid w:val="00255128"/>
    <w:rsid w:val="002551D5"/>
    <w:rsid w:val="00255280"/>
    <w:rsid w:val="00255330"/>
    <w:rsid w:val="002554C9"/>
    <w:rsid w:val="002555EC"/>
    <w:rsid w:val="0025572D"/>
    <w:rsid w:val="002557C0"/>
    <w:rsid w:val="00255998"/>
    <w:rsid w:val="00255B77"/>
    <w:rsid w:val="00255C74"/>
    <w:rsid w:val="00255E28"/>
    <w:rsid w:val="00255E86"/>
    <w:rsid w:val="0025608B"/>
    <w:rsid w:val="002562A5"/>
    <w:rsid w:val="00256315"/>
    <w:rsid w:val="00256495"/>
    <w:rsid w:val="00256A33"/>
    <w:rsid w:val="00256A56"/>
    <w:rsid w:val="00256AC8"/>
    <w:rsid w:val="00256BF0"/>
    <w:rsid w:val="00256C62"/>
    <w:rsid w:val="00256DAF"/>
    <w:rsid w:val="00256E0C"/>
    <w:rsid w:val="00256E13"/>
    <w:rsid w:val="00256EE7"/>
    <w:rsid w:val="002571AF"/>
    <w:rsid w:val="002571B3"/>
    <w:rsid w:val="00257219"/>
    <w:rsid w:val="00257554"/>
    <w:rsid w:val="002575B3"/>
    <w:rsid w:val="00257719"/>
    <w:rsid w:val="00257732"/>
    <w:rsid w:val="00257C53"/>
    <w:rsid w:val="00257C60"/>
    <w:rsid w:val="00257DC0"/>
    <w:rsid w:val="00260060"/>
    <w:rsid w:val="0026056E"/>
    <w:rsid w:val="002606C7"/>
    <w:rsid w:val="00260898"/>
    <w:rsid w:val="00260978"/>
    <w:rsid w:val="002609FA"/>
    <w:rsid w:val="00260AFA"/>
    <w:rsid w:val="00260B2A"/>
    <w:rsid w:val="002610EE"/>
    <w:rsid w:val="002612D0"/>
    <w:rsid w:val="002615DE"/>
    <w:rsid w:val="002616AB"/>
    <w:rsid w:val="00261953"/>
    <w:rsid w:val="00261B07"/>
    <w:rsid w:val="00261B27"/>
    <w:rsid w:val="00261C7E"/>
    <w:rsid w:val="00261D3B"/>
    <w:rsid w:val="00261D41"/>
    <w:rsid w:val="00261E67"/>
    <w:rsid w:val="002621B3"/>
    <w:rsid w:val="002622E7"/>
    <w:rsid w:val="00262407"/>
    <w:rsid w:val="0026245C"/>
    <w:rsid w:val="00262691"/>
    <w:rsid w:val="002626B7"/>
    <w:rsid w:val="002626C6"/>
    <w:rsid w:val="00262A75"/>
    <w:rsid w:val="00262BFC"/>
    <w:rsid w:val="00262C87"/>
    <w:rsid w:val="00262D28"/>
    <w:rsid w:val="002633DD"/>
    <w:rsid w:val="0026346A"/>
    <w:rsid w:val="002634CA"/>
    <w:rsid w:val="002635D7"/>
    <w:rsid w:val="0026361E"/>
    <w:rsid w:val="002636B5"/>
    <w:rsid w:val="00263838"/>
    <w:rsid w:val="00263C21"/>
    <w:rsid w:val="00263D7D"/>
    <w:rsid w:val="00263F44"/>
    <w:rsid w:val="002640D8"/>
    <w:rsid w:val="002641A9"/>
    <w:rsid w:val="00264235"/>
    <w:rsid w:val="002643A0"/>
    <w:rsid w:val="00264453"/>
    <w:rsid w:val="00264583"/>
    <w:rsid w:val="002646D2"/>
    <w:rsid w:val="002647C7"/>
    <w:rsid w:val="0026497D"/>
    <w:rsid w:val="00264B85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261"/>
    <w:rsid w:val="0026549E"/>
    <w:rsid w:val="002654F0"/>
    <w:rsid w:val="002655C5"/>
    <w:rsid w:val="002655D5"/>
    <w:rsid w:val="00265900"/>
    <w:rsid w:val="0026591B"/>
    <w:rsid w:val="0026594A"/>
    <w:rsid w:val="00265970"/>
    <w:rsid w:val="00265A3C"/>
    <w:rsid w:val="00265B26"/>
    <w:rsid w:val="00265C12"/>
    <w:rsid w:val="00265D9E"/>
    <w:rsid w:val="00265EAB"/>
    <w:rsid w:val="00265F61"/>
    <w:rsid w:val="002660C8"/>
    <w:rsid w:val="002661F9"/>
    <w:rsid w:val="00266239"/>
    <w:rsid w:val="0026629B"/>
    <w:rsid w:val="002663AB"/>
    <w:rsid w:val="00266415"/>
    <w:rsid w:val="002664AD"/>
    <w:rsid w:val="0026664E"/>
    <w:rsid w:val="002666AC"/>
    <w:rsid w:val="00266C46"/>
    <w:rsid w:val="00266D4F"/>
    <w:rsid w:val="00266EA8"/>
    <w:rsid w:val="00266F1A"/>
    <w:rsid w:val="00266F4A"/>
    <w:rsid w:val="002670FF"/>
    <w:rsid w:val="0026725C"/>
    <w:rsid w:val="00267398"/>
    <w:rsid w:val="0026739D"/>
    <w:rsid w:val="00267429"/>
    <w:rsid w:val="00267517"/>
    <w:rsid w:val="0026753E"/>
    <w:rsid w:val="002675C8"/>
    <w:rsid w:val="00267840"/>
    <w:rsid w:val="002678DF"/>
    <w:rsid w:val="0026792A"/>
    <w:rsid w:val="002679F7"/>
    <w:rsid w:val="00267B3F"/>
    <w:rsid w:val="00267E66"/>
    <w:rsid w:val="00267EE1"/>
    <w:rsid w:val="0027030E"/>
    <w:rsid w:val="002703ED"/>
    <w:rsid w:val="0027049C"/>
    <w:rsid w:val="002705CA"/>
    <w:rsid w:val="00270804"/>
    <w:rsid w:val="002708AC"/>
    <w:rsid w:val="00270914"/>
    <w:rsid w:val="002709A4"/>
    <w:rsid w:val="00270B07"/>
    <w:rsid w:val="00270B26"/>
    <w:rsid w:val="00270D1F"/>
    <w:rsid w:val="00270D63"/>
    <w:rsid w:val="00270DF8"/>
    <w:rsid w:val="00270F64"/>
    <w:rsid w:val="00271141"/>
    <w:rsid w:val="002713E2"/>
    <w:rsid w:val="00271635"/>
    <w:rsid w:val="002717D4"/>
    <w:rsid w:val="00271BB0"/>
    <w:rsid w:val="00271F21"/>
    <w:rsid w:val="0027218B"/>
    <w:rsid w:val="00272198"/>
    <w:rsid w:val="002724D2"/>
    <w:rsid w:val="002725E1"/>
    <w:rsid w:val="002726C0"/>
    <w:rsid w:val="002727CF"/>
    <w:rsid w:val="0027290A"/>
    <w:rsid w:val="00272DB0"/>
    <w:rsid w:val="00272E0D"/>
    <w:rsid w:val="00272FA7"/>
    <w:rsid w:val="0027323A"/>
    <w:rsid w:val="0027359A"/>
    <w:rsid w:val="002738B6"/>
    <w:rsid w:val="002738FB"/>
    <w:rsid w:val="0027396A"/>
    <w:rsid w:val="002739AC"/>
    <w:rsid w:val="00273C83"/>
    <w:rsid w:val="00273DBF"/>
    <w:rsid w:val="00273F48"/>
    <w:rsid w:val="00274024"/>
    <w:rsid w:val="0027408C"/>
    <w:rsid w:val="0027426B"/>
    <w:rsid w:val="002742A6"/>
    <w:rsid w:val="002743E3"/>
    <w:rsid w:val="00274495"/>
    <w:rsid w:val="0027452C"/>
    <w:rsid w:val="00274570"/>
    <w:rsid w:val="0027457E"/>
    <w:rsid w:val="00274B35"/>
    <w:rsid w:val="00274BB7"/>
    <w:rsid w:val="00274D06"/>
    <w:rsid w:val="00274FF6"/>
    <w:rsid w:val="0027517C"/>
    <w:rsid w:val="00275186"/>
    <w:rsid w:val="002754D9"/>
    <w:rsid w:val="0027581D"/>
    <w:rsid w:val="0027584C"/>
    <w:rsid w:val="00275952"/>
    <w:rsid w:val="00275968"/>
    <w:rsid w:val="0027598F"/>
    <w:rsid w:val="00275D1D"/>
    <w:rsid w:val="00275E79"/>
    <w:rsid w:val="00275F73"/>
    <w:rsid w:val="00275FB3"/>
    <w:rsid w:val="00275FDC"/>
    <w:rsid w:val="0027643C"/>
    <w:rsid w:val="002764FC"/>
    <w:rsid w:val="0027669B"/>
    <w:rsid w:val="00276825"/>
    <w:rsid w:val="0027685F"/>
    <w:rsid w:val="00276930"/>
    <w:rsid w:val="00276DC7"/>
    <w:rsid w:val="00276E19"/>
    <w:rsid w:val="00276ED4"/>
    <w:rsid w:val="00276ED5"/>
    <w:rsid w:val="00276F0B"/>
    <w:rsid w:val="00277266"/>
    <w:rsid w:val="00277273"/>
    <w:rsid w:val="002772BF"/>
    <w:rsid w:val="0027735B"/>
    <w:rsid w:val="00277685"/>
    <w:rsid w:val="002777DF"/>
    <w:rsid w:val="00277A6C"/>
    <w:rsid w:val="00277A91"/>
    <w:rsid w:val="00277B2B"/>
    <w:rsid w:val="00277BC8"/>
    <w:rsid w:val="00277CAB"/>
    <w:rsid w:val="00277D09"/>
    <w:rsid w:val="00277DFA"/>
    <w:rsid w:val="00277E09"/>
    <w:rsid w:val="00277EA1"/>
    <w:rsid w:val="0028001D"/>
    <w:rsid w:val="00280031"/>
    <w:rsid w:val="00280032"/>
    <w:rsid w:val="00280089"/>
    <w:rsid w:val="002802EB"/>
    <w:rsid w:val="00280368"/>
    <w:rsid w:val="002803B0"/>
    <w:rsid w:val="002804E1"/>
    <w:rsid w:val="0028097D"/>
    <w:rsid w:val="00280A26"/>
    <w:rsid w:val="00280B35"/>
    <w:rsid w:val="00280BEC"/>
    <w:rsid w:val="00280D13"/>
    <w:rsid w:val="00280D64"/>
    <w:rsid w:val="00280D67"/>
    <w:rsid w:val="00280D77"/>
    <w:rsid w:val="00280DAA"/>
    <w:rsid w:val="00280DE5"/>
    <w:rsid w:val="00280E21"/>
    <w:rsid w:val="00280F0A"/>
    <w:rsid w:val="002812FA"/>
    <w:rsid w:val="002813A8"/>
    <w:rsid w:val="002813E9"/>
    <w:rsid w:val="00281466"/>
    <w:rsid w:val="002814C0"/>
    <w:rsid w:val="002814C1"/>
    <w:rsid w:val="00281565"/>
    <w:rsid w:val="002815C2"/>
    <w:rsid w:val="002819E9"/>
    <w:rsid w:val="00281CBC"/>
    <w:rsid w:val="00281E6F"/>
    <w:rsid w:val="00281FA0"/>
    <w:rsid w:val="0028202C"/>
    <w:rsid w:val="00282214"/>
    <w:rsid w:val="00282245"/>
    <w:rsid w:val="002823E7"/>
    <w:rsid w:val="0028248D"/>
    <w:rsid w:val="00282658"/>
    <w:rsid w:val="00282692"/>
    <w:rsid w:val="00282840"/>
    <w:rsid w:val="0028287B"/>
    <w:rsid w:val="002829A6"/>
    <w:rsid w:val="00282AA4"/>
    <w:rsid w:val="00282C0F"/>
    <w:rsid w:val="00282D3C"/>
    <w:rsid w:val="00282E38"/>
    <w:rsid w:val="00282FD5"/>
    <w:rsid w:val="0028317C"/>
    <w:rsid w:val="002832BE"/>
    <w:rsid w:val="0028337F"/>
    <w:rsid w:val="00283756"/>
    <w:rsid w:val="0028380A"/>
    <w:rsid w:val="002838F2"/>
    <w:rsid w:val="00283A34"/>
    <w:rsid w:val="00283CDE"/>
    <w:rsid w:val="00283E9A"/>
    <w:rsid w:val="00284114"/>
    <w:rsid w:val="0028412B"/>
    <w:rsid w:val="002848C8"/>
    <w:rsid w:val="0028490C"/>
    <w:rsid w:val="00284B0D"/>
    <w:rsid w:val="00284B6A"/>
    <w:rsid w:val="00285237"/>
    <w:rsid w:val="0028554E"/>
    <w:rsid w:val="00285592"/>
    <w:rsid w:val="002855BB"/>
    <w:rsid w:val="002856C0"/>
    <w:rsid w:val="00285A32"/>
    <w:rsid w:val="00285AFF"/>
    <w:rsid w:val="00285B65"/>
    <w:rsid w:val="00285D06"/>
    <w:rsid w:val="00286062"/>
    <w:rsid w:val="002860AA"/>
    <w:rsid w:val="002860B1"/>
    <w:rsid w:val="002860D8"/>
    <w:rsid w:val="002860F7"/>
    <w:rsid w:val="002861DE"/>
    <w:rsid w:val="00286314"/>
    <w:rsid w:val="00286444"/>
    <w:rsid w:val="0028687C"/>
    <w:rsid w:val="002868B0"/>
    <w:rsid w:val="0028692F"/>
    <w:rsid w:val="00286A91"/>
    <w:rsid w:val="00286AC3"/>
    <w:rsid w:val="00286B07"/>
    <w:rsid w:val="00286B51"/>
    <w:rsid w:val="00286BCA"/>
    <w:rsid w:val="00286D88"/>
    <w:rsid w:val="00286E99"/>
    <w:rsid w:val="0028708B"/>
    <w:rsid w:val="002873A4"/>
    <w:rsid w:val="0028751F"/>
    <w:rsid w:val="0028760C"/>
    <w:rsid w:val="002876AA"/>
    <w:rsid w:val="00287848"/>
    <w:rsid w:val="0028793B"/>
    <w:rsid w:val="0028797C"/>
    <w:rsid w:val="00287ACE"/>
    <w:rsid w:val="00287B69"/>
    <w:rsid w:val="00287C47"/>
    <w:rsid w:val="00287E89"/>
    <w:rsid w:val="00287FFE"/>
    <w:rsid w:val="00290118"/>
    <w:rsid w:val="002901B9"/>
    <w:rsid w:val="0029061C"/>
    <w:rsid w:val="002906A2"/>
    <w:rsid w:val="0029078C"/>
    <w:rsid w:val="00290838"/>
    <w:rsid w:val="00290874"/>
    <w:rsid w:val="002908A2"/>
    <w:rsid w:val="00290B82"/>
    <w:rsid w:val="00290E0A"/>
    <w:rsid w:val="00290EC1"/>
    <w:rsid w:val="00290F86"/>
    <w:rsid w:val="00290FA5"/>
    <w:rsid w:val="00290FC6"/>
    <w:rsid w:val="00290FF6"/>
    <w:rsid w:val="002913F2"/>
    <w:rsid w:val="0029164E"/>
    <w:rsid w:val="002916FD"/>
    <w:rsid w:val="0029177E"/>
    <w:rsid w:val="002917EA"/>
    <w:rsid w:val="00291959"/>
    <w:rsid w:val="00291B91"/>
    <w:rsid w:val="00291E10"/>
    <w:rsid w:val="00292275"/>
    <w:rsid w:val="0029228E"/>
    <w:rsid w:val="00292298"/>
    <w:rsid w:val="002924D0"/>
    <w:rsid w:val="00292753"/>
    <w:rsid w:val="002927D0"/>
    <w:rsid w:val="00292820"/>
    <w:rsid w:val="00292843"/>
    <w:rsid w:val="002928BE"/>
    <w:rsid w:val="002929E9"/>
    <w:rsid w:val="00292D33"/>
    <w:rsid w:val="00292D71"/>
    <w:rsid w:val="00292E08"/>
    <w:rsid w:val="00292EC5"/>
    <w:rsid w:val="00292F18"/>
    <w:rsid w:val="002931A9"/>
    <w:rsid w:val="0029320F"/>
    <w:rsid w:val="002932DA"/>
    <w:rsid w:val="002933B5"/>
    <w:rsid w:val="002934C7"/>
    <w:rsid w:val="0029353C"/>
    <w:rsid w:val="0029355B"/>
    <w:rsid w:val="0029386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55E"/>
    <w:rsid w:val="002945D2"/>
    <w:rsid w:val="00294A3F"/>
    <w:rsid w:val="00294C6B"/>
    <w:rsid w:val="00294C99"/>
    <w:rsid w:val="00294EA1"/>
    <w:rsid w:val="00295116"/>
    <w:rsid w:val="00295162"/>
    <w:rsid w:val="00295253"/>
    <w:rsid w:val="002957E4"/>
    <w:rsid w:val="00295A04"/>
    <w:rsid w:val="00295A51"/>
    <w:rsid w:val="00295C14"/>
    <w:rsid w:val="00295CA9"/>
    <w:rsid w:val="00295CAA"/>
    <w:rsid w:val="00295D59"/>
    <w:rsid w:val="00295D85"/>
    <w:rsid w:val="00295DD3"/>
    <w:rsid w:val="002960B2"/>
    <w:rsid w:val="002965ED"/>
    <w:rsid w:val="002967B6"/>
    <w:rsid w:val="00296822"/>
    <w:rsid w:val="00296918"/>
    <w:rsid w:val="00296999"/>
    <w:rsid w:val="00296D85"/>
    <w:rsid w:val="00296F27"/>
    <w:rsid w:val="00296F74"/>
    <w:rsid w:val="0029702D"/>
    <w:rsid w:val="0029746A"/>
    <w:rsid w:val="0029771D"/>
    <w:rsid w:val="002979A1"/>
    <w:rsid w:val="00297C75"/>
    <w:rsid w:val="00297DC4"/>
    <w:rsid w:val="002A0143"/>
    <w:rsid w:val="002A0242"/>
    <w:rsid w:val="002A0285"/>
    <w:rsid w:val="002A0294"/>
    <w:rsid w:val="002A0410"/>
    <w:rsid w:val="002A0794"/>
    <w:rsid w:val="002A0923"/>
    <w:rsid w:val="002A0B0A"/>
    <w:rsid w:val="002A0B11"/>
    <w:rsid w:val="002A0B16"/>
    <w:rsid w:val="002A0CFA"/>
    <w:rsid w:val="002A0DBA"/>
    <w:rsid w:val="002A0F19"/>
    <w:rsid w:val="002A119E"/>
    <w:rsid w:val="002A120A"/>
    <w:rsid w:val="002A1350"/>
    <w:rsid w:val="002A1629"/>
    <w:rsid w:val="002A16A6"/>
    <w:rsid w:val="002A16F1"/>
    <w:rsid w:val="002A1757"/>
    <w:rsid w:val="002A1B62"/>
    <w:rsid w:val="002A1CF9"/>
    <w:rsid w:val="002A1D4A"/>
    <w:rsid w:val="002A1E15"/>
    <w:rsid w:val="002A1F3C"/>
    <w:rsid w:val="002A2173"/>
    <w:rsid w:val="002A21F3"/>
    <w:rsid w:val="002A22B3"/>
    <w:rsid w:val="002A2362"/>
    <w:rsid w:val="002A2556"/>
    <w:rsid w:val="002A26CE"/>
    <w:rsid w:val="002A2B52"/>
    <w:rsid w:val="002A2B70"/>
    <w:rsid w:val="002A2D74"/>
    <w:rsid w:val="002A2F5E"/>
    <w:rsid w:val="002A302B"/>
    <w:rsid w:val="002A310C"/>
    <w:rsid w:val="002A3111"/>
    <w:rsid w:val="002A3209"/>
    <w:rsid w:val="002A3585"/>
    <w:rsid w:val="002A374A"/>
    <w:rsid w:val="002A3980"/>
    <w:rsid w:val="002A3AE8"/>
    <w:rsid w:val="002A3BCD"/>
    <w:rsid w:val="002A3F43"/>
    <w:rsid w:val="002A3FFD"/>
    <w:rsid w:val="002A45C4"/>
    <w:rsid w:val="002A46AB"/>
    <w:rsid w:val="002A47EB"/>
    <w:rsid w:val="002A4AAA"/>
    <w:rsid w:val="002A4B04"/>
    <w:rsid w:val="002A4B66"/>
    <w:rsid w:val="002A4C2B"/>
    <w:rsid w:val="002A4C40"/>
    <w:rsid w:val="002A4DF1"/>
    <w:rsid w:val="002A4EC8"/>
    <w:rsid w:val="002A4F5C"/>
    <w:rsid w:val="002A4FBB"/>
    <w:rsid w:val="002A4FBE"/>
    <w:rsid w:val="002A5088"/>
    <w:rsid w:val="002A519E"/>
    <w:rsid w:val="002A52C8"/>
    <w:rsid w:val="002A5391"/>
    <w:rsid w:val="002A5543"/>
    <w:rsid w:val="002A58BC"/>
    <w:rsid w:val="002A598E"/>
    <w:rsid w:val="002A5CF5"/>
    <w:rsid w:val="002A5D74"/>
    <w:rsid w:val="002A5D8A"/>
    <w:rsid w:val="002A5DA7"/>
    <w:rsid w:val="002A5E56"/>
    <w:rsid w:val="002A5FCB"/>
    <w:rsid w:val="002A6223"/>
    <w:rsid w:val="002A6471"/>
    <w:rsid w:val="002A6496"/>
    <w:rsid w:val="002A65C5"/>
    <w:rsid w:val="002A696A"/>
    <w:rsid w:val="002A69A5"/>
    <w:rsid w:val="002A6A9E"/>
    <w:rsid w:val="002A6B14"/>
    <w:rsid w:val="002A6B3E"/>
    <w:rsid w:val="002A6C98"/>
    <w:rsid w:val="002A6DC5"/>
    <w:rsid w:val="002A6E29"/>
    <w:rsid w:val="002A6FC0"/>
    <w:rsid w:val="002A6FF7"/>
    <w:rsid w:val="002A70FF"/>
    <w:rsid w:val="002A7291"/>
    <w:rsid w:val="002A72AF"/>
    <w:rsid w:val="002A752D"/>
    <w:rsid w:val="002A757B"/>
    <w:rsid w:val="002A76D3"/>
    <w:rsid w:val="002A775A"/>
    <w:rsid w:val="002A7794"/>
    <w:rsid w:val="002A7884"/>
    <w:rsid w:val="002A7976"/>
    <w:rsid w:val="002A7A9F"/>
    <w:rsid w:val="002A7AE6"/>
    <w:rsid w:val="002B0084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0F91"/>
    <w:rsid w:val="002B1065"/>
    <w:rsid w:val="002B1066"/>
    <w:rsid w:val="002B12F9"/>
    <w:rsid w:val="002B1335"/>
    <w:rsid w:val="002B1516"/>
    <w:rsid w:val="002B17D6"/>
    <w:rsid w:val="002B1825"/>
    <w:rsid w:val="002B19DA"/>
    <w:rsid w:val="002B1B13"/>
    <w:rsid w:val="002B1BB6"/>
    <w:rsid w:val="002B1C1E"/>
    <w:rsid w:val="002B1C2C"/>
    <w:rsid w:val="002B1D19"/>
    <w:rsid w:val="002B1E97"/>
    <w:rsid w:val="002B1FBB"/>
    <w:rsid w:val="002B208C"/>
    <w:rsid w:val="002B20CC"/>
    <w:rsid w:val="002B213D"/>
    <w:rsid w:val="002B221A"/>
    <w:rsid w:val="002B2490"/>
    <w:rsid w:val="002B2618"/>
    <w:rsid w:val="002B2686"/>
    <w:rsid w:val="002B28F2"/>
    <w:rsid w:val="002B2990"/>
    <w:rsid w:val="002B2ABE"/>
    <w:rsid w:val="002B2B67"/>
    <w:rsid w:val="002B2CC3"/>
    <w:rsid w:val="002B2F12"/>
    <w:rsid w:val="002B300B"/>
    <w:rsid w:val="002B3566"/>
    <w:rsid w:val="002B35C6"/>
    <w:rsid w:val="002B3640"/>
    <w:rsid w:val="002B39CF"/>
    <w:rsid w:val="002B39D4"/>
    <w:rsid w:val="002B39DC"/>
    <w:rsid w:val="002B3AB7"/>
    <w:rsid w:val="002B3D33"/>
    <w:rsid w:val="002B3D4B"/>
    <w:rsid w:val="002B4049"/>
    <w:rsid w:val="002B4282"/>
    <w:rsid w:val="002B42D9"/>
    <w:rsid w:val="002B469C"/>
    <w:rsid w:val="002B46CD"/>
    <w:rsid w:val="002B481A"/>
    <w:rsid w:val="002B4B56"/>
    <w:rsid w:val="002B4C57"/>
    <w:rsid w:val="002B4C68"/>
    <w:rsid w:val="002B4D26"/>
    <w:rsid w:val="002B4D72"/>
    <w:rsid w:val="002B4D77"/>
    <w:rsid w:val="002B4D8B"/>
    <w:rsid w:val="002B4FB6"/>
    <w:rsid w:val="002B568B"/>
    <w:rsid w:val="002B56EA"/>
    <w:rsid w:val="002B58EE"/>
    <w:rsid w:val="002B5AFE"/>
    <w:rsid w:val="002B5C7F"/>
    <w:rsid w:val="002B5D08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0A4"/>
    <w:rsid w:val="002B7158"/>
    <w:rsid w:val="002B7436"/>
    <w:rsid w:val="002B7867"/>
    <w:rsid w:val="002B787E"/>
    <w:rsid w:val="002B7B52"/>
    <w:rsid w:val="002B7C35"/>
    <w:rsid w:val="002B7C54"/>
    <w:rsid w:val="002B7D24"/>
    <w:rsid w:val="002B7D89"/>
    <w:rsid w:val="002C00F1"/>
    <w:rsid w:val="002C0124"/>
    <w:rsid w:val="002C026D"/>
    <w:rsid w:val="002C0381"/>
    <w:rsid w:val="002C047A"/>
    <w:rsid w:val="002C0588"/>
    <w:rsid w:val="002C0659"/>
    <w:rsid w:val="002C06BA"/>
    <w:rsid w:val="002C0798"/>
    <w:rsid w:val="002C07C8"/>
    <w:rsid w:val="002C0E20"/>
    <w:rsid w:val="002C1109"/>
    <w:rsid w:val="002C121B"/>
    <w:rsid w:val="002C12F3"/>
    <w:rsid w:val="002C136E"/>
    <w:rsid w:val="002C16D8"/>
    <w:rsid w:val="002C172C"/>
    <w:rsid w:val="002C1B9E"/>
    <w:rsid w:val="002C1D0A"/>
    <w:rsid w:val="002C1D17"/>
    <w:rsid w:val="002C1EFB"/>
    <w:rsid w:val="002C1F3A"/>
    <w:rsid w:val="002C1FBA"/>
    <w:rsid w:val="002C209D"/>
    <w:rsid w:val="002C215E"/>
    <w:rsid w:val="002C2216"/>
    <w:rsid w:val="002C2378"/>
    <w:rsid w:val="002C23A4"/>
    <w:rsid w:val="002C262C"/>
    <w:rsid w:val="002C26F8"/>
    <w:rsid w:val="002C26FD"/>
    <w:rsid w:val="002C272D"/>
    <w:rsid w:val="002C2A78"/>
    <w:rsid w:val="002C2BC4"/>
    <w:rsid w:val="002C2C4B"/>
    <w:rsid w:val="002C2F6E"/>
    <w:rsid w:val="002C2FD0"/>
    <w:rsid w:val="002C305E"/>
    <w:rsid w:val="002C34DB"/>
    <w:rsid w:val="002C34DE"/>
    <w:rsid w:val="002C365F"/>
    <w:rsid w:val="002C3A5A"/>
    <w:rsid w:val="002C3D0D"/>
    <w:rsid w:val="002C3D51"/>
    <w:rsid w:val="002C4067"/>
    <w:rsid w:val="002C4082"/>
    <w:rsid w:val="002C4127"/>
    <w:rsid w:val="002C4383"/>
    <w:rsid w:val="002C43B3"/>
    <w:rsid w:val="002C43ED"/>
    <w:rsid w:val="002C4458"/>
    <w:rsid w:val="002C44F4"/>
    <w:rsid w:val="002C45F3"/>
    <w:rsid w:val="002C47B0"/>
    <w:rsid w:val="002C47D8"/>
    <w:rsid w:val="002C49A3"/>
    <w:rsid w:val="002C4A11"/>
    <w:rsid w:val="002C4A8B"/>
    <w:rsid w:val="002C4C5E"/>
    <w:rsid w:val="002C4D57"/>
    <w:rsid w:val="002C4EE8"/>
    <w:rsid w:val="002C509B"/>
    <w:rsid w:val="002C517B"/>
    <w:rsid w:val="002C5253"/>
    <w:rsid w:val="002C52EF"/>
    <w:rsid w:val="002C54DA"/>
    <w:rsid w:val="002C559C"/>
    <w:rsid w:val="002C56F2"/>
    <w:rsid w:val="002C56FD"/>
    <w:rsid w:val="002C5818"/>
    <w:rsid w:val="002C584E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508"/>
    <w:rsid w:val="002C671A"/>
    <w:rsid w:val="002C688F"/>
    <w:rsid w:val="002C68A4"/>
    <w:rsid w:val="002C69C9"/>
    <w:rsid w:val="002C6B29"/>
    <w:rsid w:val="002C6D2B"/>
    <w:rsid w:val="002C6F09"/>
    <w:rsid w:val="002C700E"/>
    <w:rsid w:val="002C7096"/>
    <w:rsid w:val="002C70F6"/>
    <w:rsid w:val="002C7113"/>
    <w:rsid w:val="002C72CC"/>
    <w:rsid w:val="002C75A1"/>
    <w:rsid w:val="002C7620"/>
    <w:rsid w:val="002C76A8"/>
    <w:rsid w:val="002C76F8"/>
    <w:rsid w:val="002C7765"/>
    <w:rsid w:val="002C789D"/>
    <w:rsid w:val="002C7A40"/>
    <w:rsid w:val="002C7A81"/>
    <w:rsid w:val="002C7AB0"/>
    <w:rsid w:val="002C7AB2"/>
    <w:rsid w:val="002C7C6A"/>
    <w:rsid w:val="002C7CD0"/>
    <w:rsid w:val="002C7D3C"/>
    <w:rsid w:val="002C7E82"/>
    <w:rsid w:val="002C7EAD"/>
    <w:rsid w:val="002C7EEA"/>
    <w:rsid w:val="002C7F50"/>
    <w:rsid w:val="002D02F1"/>
    <w:rsid w:val="002D0536"/>
    <w:rsid w:val="002D0554"/>
    <w:rsid w:val="002D0A7F"/>
    <w:rsid w:val="002D0B26"/>
    <w:rsid w:val="002D0B8A"/>
    <w:rsid w:val="002D0BA3"/>
    <w:rsid w:val="002D0C01"/>
    <w:rsid w:val="002D0C04"/>
    <w:rsid w:val="002D0C32"/>
    <w:rsid w:val="002D1063"/>
    <w:rsid w:val="002D10BD"/>
    <w:rsid w:val="002D10C2"/>
    <w:rsid w:val="002D1142"/>
    <w:rsid w:val="002D11D8"/>
    <w:rsid w:val="002D1250"/>
    <w:rsid w:val="002D127F"/>
    <w:rsid w:val="002D131C"/>
    <w:rsid w:val="002D1680"/>
    <w:rsid w:val="002D1774"/>
    <w:rsid w:val="002D1AAE"/>
    <w:rsid w:val="002D1D81"/>
    <w:rsid w:val="002D1DF4"/>
    <w:rsid w:val="002D1E79"/>
    <w:rsid w:val="002D2169"/>
    <w:rsid w:val="002D21FA"/>
    <w:rsid w:val="002D2462"/>
    <w:rsid w:val="002D24E8"/>
    <w:rsid w:val="002D250E"/>
    <w:rsid w:val="002D2580"/>
    <w:rsid w:val="002D2755"/>
    <w:rsid w:val="002D280C"/>
    <w:rsid w:val="002D2857"/>
    <w:rsid w:val="002D28FD"/>
    <w:rsid w:val="002D2AC8"/>
    <w:rsid w:val="002D2DD0"/>
    <w:rsid w:val="002D2F6F"/>
    <w:rsid w:val="002D2F9E"/>
    <w:rsid w:val="002D2FD3"/>
    <w:rsid w:val="002D3092"/>
    <w:rsid w:val="002D31D7"/>
    <w:rsid w:val="002D32F1"/>
    <w:rsid w:val="002D338D"/>
    <w:rsid w:val="002D338F"/>
    <w:rsid w:val="002D3516"/>
    <w:rsid w:val="002D357A"/>
    <w:rsid w:val="002D36D0"/>
    <w:rsid w:val="002D36F5"/>
    <w:rsid w:val="002D380A"/>
    <w:rsid w:val="002D38BD"/>
    <w:rsid w:val="002D3ACC"/>
    <w:rsid w:val="002D3C97"/>
    <w:rsid w:val="002D3E12"/>
    <w:rsid w:val="002D3E9F"/>
    <w:rsid w:val="002D3F5B"/>
    <w:rsid w:val="002D401A"/>
    <w:rsid w:val="002D4027"/>
    <w:rsid w:val="002D4406"/>
    <w:rsid w:val="002D4580"/>
    <w:rsid w:val="002D46C0"/>
    <w:rsid w:val="002D4919"/>
    <w:rsid w:val="002D4A2E"/>
    <w:rsid w:val="002D4A84"/>
    <w:rsid w:val="002D4A97"/>
    <w:rsid w:val="002D4B36"/>
    <w:rsid w:val="002D4BEA"/>
    <w:rsid w:val="002D4D3A"/>
    <w:rsid w:val="002D4EE0"/>
    <w:rsid w:val="002D4FFF"/>
    <w:rsid w:val="002D5032"/>
    <w:rsid w:val="002D50F3"/>
    <w:rsid w:val="002D514C"/>
    <w:rsid w:val="002D5272"/>
    <w:rsid w:val="002D52C7"/>
    <w:rsid w:val="002D5453"/>
    <w:rsid w:val="002D5463"/>
    <w:rsid w:val="002D555A"/>
    <w:rsid w:val="002D558E"/>
    <w:rsid w:val="002D57EA"/>
    <w:rsid w:val="002D582D"/>
    <w:rsid w:val="002D5A29"/>
    <w:rsid w:val="002D5A39"/>
    <w:rsid w:val="002D5C22"/>
    <w:rsid w:val="002D60DD"/>
    <w:rsid w:val="002D624C"/>
    <w:rsid w:val="002D6286"/>
    <w:rsid w:val="002D6431"/>
    <w:rsid w:val="002D662E"/>
    <w:rsid w:val="002D6734"/>
    <w:rsid w:val="002D6875"/>
    <w:rsid w:val="002D6C24"/>
    <w:rsid w:val="002D6C56"/>
    <w:rsid w:val="002D6CFB"/>
    <w:rsid w:val="002D6E63"/>
    <w:rsid w:val="002D6E79"/>
    <w:rsid w:val="002D7058"/>
    <w:rsid w:val="002D72A6"/>
    <w:rsid w:val="002D7313"/>
    <w:rsid w:val="002D748B"/>
    <w:rsid w:val="002D7531"/>
    <w:rsid w:val="002D7845"/>
    <w:rsid w:val="002D78A5"/>
    <w:rsid w:val="002D78E4"/>
    <w:rsid w:val="002D7CB9"/>
    <w:rsid w:val="002D7DA3"/>
    <w:rsid w:val="002D7E27"/>
    <w:rsid w:val="002E0026"/>
    <w:rsid w:val="002E02D9"/>
    <w:rsid w:val="002E03EA"/>
    <w:rsid w:val="002E0539"/>
    <w:rsid w:val="002E06B3"/>
    <w:rsid w:val="002E0959"/>
    <w:rsid w:val="002E0A04"/>
    <w:rsid w:val="002E0A24"/>
    <w:rsid w:val="002E0AB3"/>
    <w:rsid w:val="002E0C43"/>
    <w:rsid w:val="002E0D05"/>
    <w:rsid w:val="002E0D33"/>
    <w:rsid w:val="002E0F60"/>
    <w:rsid w:val="002E0FA9"/>
    <w:rsid w:val="002E1131"/>
    <w:rsid w:val="002E114D"/>
    <w:rsid w:val="002E126C"/>
    <w:rsid w:val="002E13D1"/>
    <w:rsid w:val="002E17A2"/>
    <w:rsid w:val="002E1949"/>
    <w:rsid w:val="002E19C0"/>
    <w:rsid w:val="002E1ABD"/>
    <w:rsid w:val="002E1BC8"/>
    <w:rsid w:val="002E1E1D"/>
    <w:rsid w:val="002E1EBD"/>
    <w:rsid w:val="002E1F68"/>
    <w:rsid w:val="002E1FFD"/>
    <w:rsid w:val="002E204B"/>
    <w:rsid w:val="002E20CC"/>
    <w:rsid w:val="002E2186"/>
    <w:rsid w:val="002E21A9"/>
    <w:rsid w:val="002E21C6"/>
    <w:rsid w:val="002E23B2"/>
    <w:rsid w:val="002E2488"/>
    <w:rsid w:val="002E27CC"/>
    <w:rsid w:val="002E2D5C"/>
    <w:rsid w:val="002E2E2F"/>
    <w:rsid w:val="002E2E64"/>
    <w:rsid w:val="002E33ED"/>
    <w:rsid w:val="002E3453"/>
    <w:rsid w:val="002E3546"/>
    <w:rsid w:val="002E35E7"/>
    <w:rsid w:val="002E39BE"/>
    <w:rsid w:val="002E40CA"/>
    <w:rsid w:val="002E4286"/>
    <w:rsid w:val="002E457A"/>
    <w:rsid w:val="002E4887"/>
    <w:rsid w:val="002E493D"/>
    <w:rsid w:val="002E4BDB"/>
    <w:rsid w:val="002E4CA3"/>
    <w:rsid w:val="002E4DA2"/>
    <w:rsid w:val="002E4E66"/>
    <w:rsid w:val="002E5628"/>
    <w:rsid w:val="002E5823"/>
    <w:rsid w:val="002E598B"/>
    <w:rsid w:val="002E5F4F"/>
    <w:rsid w:val="002E6061"/>
    <w:rsid w:val="002E6238"/>
    <w:rsid w:val="002E62E6"/>
    <w:rsid w:val="002E6355"/>
    <w:rsid w:val="002E6693"/>
    <w:rsid w:val="002E6A6B"/>
    <w:rsid w:val="002E6BD2"/>
    <w:rsid w:val="002E6C85"/>
    <w:rsid w:val="002E75E5"/>
    <w:rsid w:val="002E7639"/>
    <w:rsid w:val="002E7803"/>
    <w:rsid w:val="002E79D5"/>
    <w:rsid w:val="002E7BDC"/>
    <w:rsid w:val="002F012D"/>
    <w:rsid w:val="002F018B"/>
    <w:rsid w:val="002F01DF"/>
    <w:rsid w:val="002F0308"/>
    <w:rsid w:val="002F03D3"/>
    <w:rsid w:val="002F04BA"/>
    <w:rsid w:val="002F0500"/>
    <w:rsid w:val="002F0502"/>
    <w:rsid w:val="002F0630"/>
    <w:rsid w:val="002F083B"/>
    <w:rsid w:val="002F0872"/>
    <w:rsid w:val="002F0984"/>
    <w:rsid w:val="002F0A9A"/>
    <w:rsid w:val="002F0C18"/>
    <w:rsid w:val="002F0E7A"/>
    <w:rsid w:val="002F0E8E"/>
    <w:rsid w:val="002F1103"/>
    <w:rsid w:val="002F1219"/>
    <w:rsid w:val="002F162C"/>
    <w:rsid w:val="002F1A14"/>
    <w:rsid w:val="002F1CFE"/>
    <w:rsid w:val="002F1D5A"/>
    <w:rsid w:val="002F1DE6"/>
    <w:rsid w:val="002F1E04"/>
    <w:rsid w:val="002F1F1E"/>
    <w:rsid w:val="002F243B"/>
    <w:rsid w:val="002F246C"/>
    <w:rsid w:val="002F278C"/>
    <w:rsid w:val="002F285D"/>
    <w:rsid w:val="002F28F2"/>
    <w:rsid w:val="002F2B32"/>
    <w:rsid w:val="002F2D17"/>
    <w:rsid w:val="002F30DE"/>
    <w:rsid w:val="002F3100"/>
    <w:rsid w:val="002F325F"/>
    <w:rsid w:val="002F32AF"/>
    <w:rsid w:val="002F33DF"/>
    <w:rsid w:val="002F3542"/>
    <w:rsid w:val="002F37DC"/>
    <w:rsid w:val="002F3909"/>
    <w:rsid w:val="002F391C"/>
    <w:rsid w:val="002F39A6"/>
    <w:rsid w:val="002F39B8"/>
    <w:rsid w:val="002F3EA8"/>
    <w:rsid w:val="002F3F1D"/>
    <w:rsid w:val="002F44D5"/>
    <w:rsid w:val="002F45ED"/>
    <w:rsid w:val="002F467F"/>
    <w:rsid w:val="002F494A"/>
    <w:rsid w:val="002F4BA6"/>
    <w:rsid w:val="002F4BE6"/>
    <w:rsid w:val="002F4F4E"/>
    <w:rsid w:val="002F508A"/>
    <w:rsid w:val="002F527C"/>
    <w:rsid w:val="002F52DC"/>
    <w:rsid w:val="002F5369"/>
    <w:rsid w:val="002F538C"/>
    <w:rsid w:val="002F54C3"/>
    <w:rsid w:val="002F54FE"/>
    <w:rsid w:val="002F55E7"/>
    <w:rsid w:val="002F5930"/>
    <w:rsid w:val="002F59F5"/>
    <w:rsid w:val="002F5A68"/>
    <w:rsid w:val="002F5AB3"/>
    <w:rsid w:val="002F5B83"/>
    <w:rsid w:val="002F5E44"/>
    <w:rsid w:val="002F6041"/>
    <w:rsid w:val="002F6070"/>
    <w:rsid w:val="002F6109"/>
    <w:rsid w:val="002F614E"/>
    <w:rsid w:val="002F6812"/>
    <w:rsid w:val="002F6C29"/>
    <w:rsid w:val="002F6C74"/>
    <w:rsid w:val="002F6CDC"/>
    <w:rsid w:val="002F6CEE"/>
    <w:rsid w:val="002F6D28"/>
    <w:rsid w:val="002F6F58"/>
    <w:rsid w:val="002F6F84"/>
    <w:rsid w:val="002F701B"/>
    <w:rsid w:val="002F739F"/>
    <w:rsid w:val="002F747A"/>
    <w:rsid w:val="002F7502"/>
    <w:rsid w:val="002F75BD"/>
    <w:rsid w:val="002F75C1"/>
    <w:rsid w:val="002F75E1"/>
    <w:rsid w:val="002F77F8"/>
    <w:rsid w:val="002F7A7D"/>
    <w:rsid w:val="002F7B17"/>
    <w:rsid w:val="002F7B53"/>
    <w:rsid w:val="002F7CC3"/>
    <w:rsid w:val="002F7D43"/>
    <w:rsid w:val="002F7D83"/>
    <w:rsid w:val="002F7DA7"/>
    <w:rsid w:val="002F7DBD"/>
    <w:rsid w:val="002F7F42"/>
    <w:rsid w:val="002F7F4E"/>
    <w:rsid w:val="002F7F9F"/>
    <w:rsid w:val="00300278"/>
    <w:rsid w:val="0030027B"/>
    <w:rsid w:val="00300298"/>
    <w:rsid w:val="003002EC"/>
    <w:rsid w:val="003003A1"/>
    <w:rsid w:val="0030056A"/>
    <w:rsid w:val="00300575"/>
    <w:rsid w:val="00300637"/>
    <w:rsid w:val="00300700"/>
    <w:rsid w:val="00300932"/>
    <w:rsid w:val="0030098B"/>
    <w:rsid w:val="00300A50"/>
    <w:rsid w:val="00300BA9"/>
    <w:rsid w:val="00300CAF"/>
    <w:rsid w:val="00300CC6"/>
    <w:rsid w:val="00300DE6"/>
    <w:rsid w:val="00300E2A"/>
    <w:rsid w:val="00300F0E"/>
    <w:rsid w:val="00300FFF"/>
    <w:rsid w:val="003014F1"/>
    <w:rsid w:val="00301552"/>
    <w:rsid w:val="0030155A"/>
    <w:rsid w:val="0030167D"/>
    <w:rsid w:val="003016F6"/>
    <w:rsid w:val="003016FC"/>
    <w:rsid w:val="0030175E"/>
    <w:rsid w:val="00301970"/>
    <w:rsid w:val="00301A23"/>
    <w:rsid w:val="00301AC7"/>
    <w:rsid w:val="00301C49"/>
    <w:rsid w:val="00301C9E"/>
    <w:rsid w:val="00301CB2"/>
    <w:rsid w:val="00301CB3"/>
    <w:rsid w:val="00301EF1"/>
    <w:rsid w:val="0030204A"/>
    <w:rsid w:val="003020CC"/>
    <w:rsid w:val="0030211C"/>
    <w:rsid w:val="0030219E"/>
    <w:rsid w:val="003021BD"/>
    <w:rsid w:val="00302216"/>
    <w:rsid w:val="0030230C"/>
    <w:rsid w:val="00302311"/>
    <w:rsid w:val="003023C6"/>
    <w:rsid w:val="003023E2"/>
    <w:rsid w:val="003025C7"/>
    <w:rsid w:val="00302784"/>
    <w:rsid w:val="00302959"/>
    <w:rsid w:val="00302B34"/>
    <w:rsid w:val="00302F34"/>
    <w:rsid w:val="00303114"/>
    <w:rsid w:val="00303190"/>
    <w:rsid w:val="00303212"/>
    <w:rsid w:val="00303222"/>
    <w:rsid w:val="0030342B"/>
    <w:rsid w:val="00303510"/>
    <w:rsid w:val="0030356A"/>
    <w:rsid w:val="0030373B"/>
    <w:rsid w:val="00303AF3"/>
    <w:rsid w:val="00303C85"/>
    <w:rsid w:val="00303DE3"/>
    <w:rsid w:val="00303F4B"/>
    <w:rsid w:val="00303FF4"/>
    <w:rsid w:val="0030418A"/>
    <w:rsid w:val="003041A9"/>
    <w:rsid w:val="003041E3"/>
    <w:rsid w:val="00304302"/>
    <w:rsid w:val="003043E9"/>
    <w:rsid w:val="00304BC5"/>
    <w:rsid w:val="00304CDF"/>
    <w:rsid w:val="00304CF9"/>
    <w:rsid w:val="00304D09"/>
    <w:rsid w:val="003050FD"/>
    <w:rsid w:val="00305179"/>
    <w:rsid w:val="00305186"/>
    <w:rsid w:val="00305296"/>
    <w:rsid w:val="00305499"/>
    <w:rsid w:val="003055F8"/>
    <w:rsid w:val="00305768"/>
    <w:rsid w:val="00305865"/>
    <w:rsid w:val="00305906"/>
    <w:rsid w:val="00305A05"/>
    <w:rsid w:val="00305A77"/>
    <w:rsid w:val="00305B68"/>
    <w:rsid w:val="00305CF5"/>
    <w:rsid w:val="00305CF7"/>
    <w:rsid w:val="00305DA8"/>
    <w:rsid w:val="00305E6D"/>
    <w:rsid w:val="0030610E"/>
    <w:rsid w:val="003061D1"/>
    <w:rsid w:val="0030631E"/>
    <w:rsid w:val="003063C0"/>
    <w:rsid w:val="00306459"/>
    <w:rsid w:val="00306491"/>
    <w:rsid w:val="00306541"/>
    <w:rsid w:val="0030655E"/>
    <w:rsid w:val="00306797"/>
    <w:rsid w:val="003067C4"/>
    <w:rsid w:val="00306883"/>
    <w:rsid w:val="00306896"/>
    <w:rsid w:val="00306A41"/>
    <w:rsid w:val="00306A72"/>
    <w:rsid w:val="00306AD6"/>
    <w:rsid w:val="00306B5A"/>
    <w:rsid w:val="00306BA0"/>
    <w:rsid w:val="00306CAA"/>
    <w:rsid w:val="00306D88"/>
    <w:rsid w:val="00306DC7"/>
    <w:rsid w:val="00306E8A"/>
    <w:rsid w:val="00306ED4"/>
    <w:rsid w:val="003070F9"/>
    <w:rsid w:val="0030733B"/>
    <w:rsid w:val="003074A0"/>
    <w:rsid w:val="003074EE"/>
    <w:rsid w:val="00307562"/>
    <w:rsid w:val="0030778E"/>
    <w:rsid w:val="003077E1"/>
    <w:rsid w:val="003078F6"/>
    <w:rsid w:val="00307F6A"/>
    <w:rsid w:val="003100F2"/>
    <w:rsid w:val="00310285"/>
    <w:rsid w:val="00310600"/>
    <w:rsid w:val="00310BFA"/>
    <w:rsid w:val="00310CF0"/>
    <w:rsid w:val="00310D71"/>
    <w:rsid w:val="00310EFA"/>
    <w:rsid w:val="003111DB"/>
    <w:rsid w:val="0031125A"/>
    <w:rsid w:val="003112D1"/>
    <w:rsid w:val="003114EB"/>
    <w:rsid w:val="003117CE"/>
    <w:rsid w:val="003117D4"/>
    <w:rsid w:val="003117EA"/>
    <w:rsid w:val="003118EC"/>
    <w:rsid w:val="00311DA5"/>
    <w:rsid w:val="0031201A"/>
    <w:rsid w:val="00312236"/>
    <w:rsid w:val="003122BA"/>
    <w:rsid w:val="003123E6"/>
    <w:rsid w:val="0031261F"/>
    <w:rsid w:val="003126CF"/>
    <w:rsid w:val="00312989"/>
    <w:rsid w:val="00312AAA"/>
    <w:rsid w:val="00312C18"/>
    <w:rsid w:val="00312D22"/>
    <w:rsid w:val="00312D32"/>
    <w:rsid w:val="00312DAA"/>
    <w:rsid w:val="00312EBE"/>
    <w:rsid w:val="00312EDA"/>
    <w:rsid w:val="00312F4E"/>
    <w:rsid w:val="00312FC4"/>
    <w:rsid w:val="00313218"/>
    <w:rsid w:val="0031323E"/>
    <w:rsid w:val="00313363"/>
    <w:rsid w:val="00313393"/>
    <w:rsid w:val="00313500"/>
    <w:rsid w:val="00313513"/>
    <w:rsid w:val="00313675"/>
    <w:rsid w:val="00313815"/>
    <w:rsid w:val="003138DF"/>
    <w:rsid w:val="00313910"/>
    <w:rsid w:val="003139FF"/>
    <w:rsid w:val="00313A55"/>
    <w:rsid w:val="00313D4B"/>
    <w:rsid w:val="00313E19"/>
    <w:rsid w:val="00313EC8"/>
    <w:rsid w:val="0031402A"/>
    <w:rsid w:val="0031406C"/>
    <w:rsid w:val="0031409A"/>
    <w:rsid w:val="00314185"/>
    <w:rsid w:val="003141AE"/>
    <w:rsid w:val="003141C0"/>
    <w:rsid w:val="003144F2"/>
    <w:rsid w:val="00314707"/>
    <w:rsid w:val="00314801"/>
    <w:rsid w:val="003148D3"/>
    <w:rsid w:val="00314976"/>
    <w:rsid w:val="00314C09"/>
    <w:rsid w:val="00314EFE"/>
    <w:rsid w:val="00314F73"/>
    <w:rsid w:val="0031508A"/>
    <w:rsid w:val="003150C2"/>
    <w:rsid w:val="0031516F"/>
    <w:rsid w:val="0031536B"/>
    <w:rsid w:val="003153C8"/>
    <w:rsid w:val="00315754"/>
    <w:rsid w:val="00315803"/>
    <w:rsid w:val="00315A0E"/>
    <w:rsid w:val="00315A7C"/>
    <w:rsid w:val="00315DF5"/>
    <w:rsid w:val="003160AB"/>
    <w:rsid w:val="003160E9"/>
    <w:rsid w:val="00316195"/>
    <w:rsid w:val="003162FD"/>
    <w:rsid w:val="00316351"/>
    <w:rsid w:val="00316371"/>
    <w:rsid w:val="00316392"/>
    <w:rsid w:val="003167DF"/>
    <w:rsid w:val="00316806"/>
    <w:rsid w:val="0031689B"/>
    <w:rsid w:val="003169ED"/>
    <w:rsid w:val="00316F19"/>
    <w:rsid w:val="003170C1"/>
    <w:rsid w:val="00317283"/>
    <w:rsid w:val="00317340"/>
    <w:rsid w:val="00317C13"/>
    <w:rsid w:val="00317F0A"/>
    <w:rsid w:val="00317F2C"/>
    <w:rsid w:val="00320114"/>
    <w:rsid w:val="003204F6"/>
    <w:rsid w:val="003205E1"/>
    <w:rsid w:val="003207D3"/>
    <w:rsid w:val="00320989"/>
    <w:rsid w:val="0032099A"/>
    <w:rsid w:val="00320A55"/>
    <w:rsid w:val="00320D52"/>
    <w:rsid w:val="00320E40"/>
    <w:rsid w:val="00320EB3"/>
    <w:rsid w:val="00320EED"/>
    <w:rsid w:val="00320F7F"/>
    <w:rsid w:val="00321174"/>
    <w:rsid w:val="003212F0"/>
    <w:rsid w:val="0032144A"/>
    <w:rsid w:val="003214CB"/>
    <w:rsid w:val="00321504"/>
    <w:rsid w:val="003215A8"/>
    <w:rsid w:val="003218BA"/>
    <w:rsid w:val="00321A21"/>
    <w:rsid w:val="00321A59"/>
    <w:rsid w:val="00321B1C"/>
    <w:rsid w:val="0032209A"/>
    <w:rsid w:val="003220AE"/>
    <w:rsid w:val="003220C2"/>
    <w:rsid w:val="0032261D"/>
    <w:rsid w:val="00322810"/>
    <w:rsid w:val="0032283F"/>
    <w:rsid w:val="00322AC9"/>
    <w:rsid w:val="00322D75"/>
    <w:rsid w:val="00322F72"/>
    <w:rsid w:val="0032301B"/>
    <w:rsid w:val="00323034"/>
    <w:rsid w:val="00323265"/>
    <w:rsid w:val="00323289"/>
    <w:rsid w:val="003232BD"/>
    <w:rsid w:val="0032353F"/>
    <w:rsid w:val="003236EC"/>
    <w:rsid w:val="0032398A"/>
    <w:rsid w:val="00323B6E"/>
    <w:rsid w:val="00323C45"/>
    <w:rsid w:val="00323E96"/>
    <w:rsid w:val="00323F99"/>
    <w:rsid w:val="0032416D"/>
    <w:rsid w:val="003241AF"/>
    <w:rsid w:val="003241C3"/>
    <w:rsid w:val="003241ED"/>
    <w:rsid w:val="003243CF"/>
    <w:rsid w:val="003243F8"/>
    <w:rsid w:val="00324574"/>
    <w:rsid w:val="00324608"/>
    <w:rsid w:val="00324826"/>
    <w:rsid w:val="00324A05"/>
    <w:rsid w:val="00324A23"/>
    <w:rsid w:val="00324A4E"/>
    <w:rsid w:val="00324C7B"/>
    <w:rsid w:val="00324F71"/>
    <w:rsid w:val="0032511C"/>
    <w:rsid w:val="0032512F"/>
    <w:rsid w:val="00325274"/>
    <w:rsid w:val="00325361"/>
    <w:rsid w:val="003254CD"/>
    <w:rsid w:val="003254F1"/>
    <w:rsid w:val="003255F5"/>
    <w:rsid w:val="00325620"/>
    <w:rsid w:val="00325677"/>
    <w:rsid w:val="00325904"/>
    <w:rsid w:val="00325CDF"/>
    <w:rsid w:val="00325CE2"/>
    <w:rsid w:val="00325EC3"/>
    <w:rsid w:val="00325F81"/>
    <w:rsid w:val="0032619C"/>
    <w:rsid w:val="003265C1"/>
    <w:rsid w:val="003266A7"/>
    <w:rsid w:val="00326986"/>
    <w:rsid w:val="00326A0F"/>
    <w:rsid w:val="00326AEA"/>
    <w:rsid w:val="00326B0D"/>
    <w:rsid w:val="00326C0C"/>
    <w:rsid w:val="00326CC8"/>
    <w:rsid w:val="00326DDA"/>
    <w:rsid w:val="0032739B"/>
    <w:rsid w:val="003273DB"/>
    <w:rsid w:val="00327471"/>
    <w:rsid w:val="0032747C"/>
    <w:rsid w:val="003274CB"/>
    <w:rsid w:val="00327523"/>
    <w:rsid w:val="003277A1"/>
    <w:rsid w:val="00327A86"/>
    <w:rsid w:val="00327C44"/>
    <w:rsid w:val="00327C8F"/>
    <w:rsid w:val="00327CBE"/>
    <w:rsid w:val="00327EF9"/>
    <w:rsid w:val="00327F55"/>
    <w:rsid w:val="00327F6E"/>
    <w:rsid w:val="00327FEC"/>
    <w:rsid w:val="00330004"/>
    <w:rsid w:val="00330151"/>
    <w:rsid w:val="003301AD"/>
    <w:rsid w:val="003301CC"/>
    <w:rsid w:val="00330252"/>
    <w:rsid w:val="003302EC"/>
    <w:rsid w:val="003303AD"/>
    <w:rsid w:val="00330474"/>
    <w:rsid w:val="00330596"/>
    <w:rsid w:val="00330982"/>
    <w:rsid w:val="00330C2A"/>
    <w:rsid w:val="00330D53"/>
    <w:rsid w:val="00330DB0"/>
    <w:rsid w:val="00330DBB"/>
    <w:rsid w:val="00330F36"/>
    <w:rsid w:val="00331010"/>
    <w:rsid w:val="00331096"/>
    <w:rsid w:val="003311AC"/>
    <w:rsid w:val="00331216"/>
    <w:rsid w:val="00331379"/>
    <w:rsid w:val="003314AC"/>
    <w:rsid w:val="00331865"/>
    <w:rsid w:val="00331BD2"/>
    <w:rsid w:val="00331BDA"/>
    <w:rsid w:val="00331E74"/>
    <w:rsid w:val="00332254"/>
    <w:rsid w:val="00332281"/>
    <w:rsid w:val="0033228E"/>
    <w:rsid w:val="003322C8"/>
    <w:rsid w:val="0033237F"/>
    <w:rsid w:val="0033266B"/>
    <w:rsid w:val="003327E1"/>
    <w:rsid w:val="00332861"/>
    <w:rsid w:val="00332A6D"/>
    <w:rsid w:val="00332A95"/>
    <w:rsid w:val="00332AED"/>
    <w:rsid w:val="00332C2F"/>
    <w:rsid w:val="00332C97"/>
    <w:rsid w:val="00332EB4"/>
    <w:rsid w:val="00332F0C"/>
    <w:rsid w:val="00332F9F"/>
    <w:rsid w:val="003331DB"/>
    <w:rsid w:val="003331DE"/>
    <w:rsid w:val="003334AF"/>
    <w:rsid w:val="003339A4"/>
    <w:rsid w:val="00333B6C"/>
    <w:rsid w:val="00333BBC"/>
    <w:rsid w:val="00333BBE"/>
    <w:rsid w:val="00333C57"/>
    <w:rsid w:val="00333C62"/>
    <w:rsid w:val="00333C7A"/>
    <w:rsid w:val="00333CDC"/>
    <w:rsid w:val="00333E32"/>
    <w:rsid w:val="00333F9A"/>
    <w:rsid w:val="00333FE4"/>
    <w:rsid w:val="00334240"/>
    <w:rsid w:val="00334274"/>
    <w:rsid w:val="003342CA"/>
    <w:rsid w:val="003343DA"/>
    <w:rsid w:val="0033451D"/>
    <w:rsid w:val="00334610"/>
    <w:rsid w:val="003349F5"/>
    <w:rsid w:val="00334A26"/>
    <w:rsid w:val="00334AE1"/>
    <w:rsid w:val="00334AE3"/>
    <w:rsid w:val="00334BE0"/>
    <w:rsid w:val="00334E17"/>
    <w:rsid w:val="00334E5A"/>
    <w:rsid w:val="00334F6F"/>
    <w:rsid w:val="00335046"/>
    <w:rsid w:val="00335117"/>
    <w:rsid w:val="003351E0"/>
    <w:rsid w:val="0033525D"/>
    <w:rsid w:val="00335296"/>
    <w:rsid w:val="003354BB"/>
    <w:rsid w:val="0033554A"/>
    <w:rsid w:val="003357BE"/>
    <w:rsid w:val="00335933"/>
    <w:rsid w:val="00335991"/>
    <w:rsid w:val="003359DC"/>
    <w:rsid w:val="00335AC0"/>
    <w:rsid w:val="00335B23"/>
    <w:rsid w:val="00335D2D"/>
    <w:rsid w:val="00335DDB"/>
    <w:rsid w:val="00335E30"/>
    <w:rsid w:val="0033604E"/>
    <w:rsid w:val="0033632A"/>
    <w:rsid w:val="003363A7"/>
    <w:rsid w:val="003363B5"/>
    <w:rsid w:val="0033652E"/>
    <w:rsid w:val="00336805"/>
    <w:rsid w:val="00336844"/>
    <w:rsid w:val="0033690F"/>
    <w:rsid w:val="00336BCA"/>
    <w:rsid w:val="00336CA1"/>
    <w:rsid w:val="00336E30"/>
    <w:rsid w:val="00336EE5"/>
    <w:rsid w:val="00336F3D"/>
    <w:rsid w:val="00336F7C"/>
    <w:rsid w:val="0033714F"/>
    <w:rsid w:val="003371CE"/>
    <w:rsid w:val="0033731F"/>
    <w:rsid w:val="00337381"/>
    <w:rsid w:val="00337487"/>
    <w:rsid w:val="0033749B"/>
    <w:rsid w:val="0033751B"/>
    <w:rsid w:val="00337891"/>
    <w:rsid w:val="00337987"/>
    <w:rsid w:val="00337AFD"/>
    <w:rsid w:val="00337B30"/>
    <w:rsid w:val="00337C00"/>
    <w:rsid w:val="00337C07"/>
    <w:rsid w:val="00337C80"/>
    <w:rsid w:val="00337D64"/>
    <w:rsid w:val="00337D6F"/>
    <w:rsid w:val="003402B1"/>
    <w:rsid w:val="003403E4"/>
    <w:rsid w:val="00340436"/>
    <w:rsid w:val="003406F1"/>
    <w:rsid w:val="003407E4"/>
    <w:rsid w:val="0034081E"/>
    <w:rsid w:val="00340877"/>
    <w:rsid w:val="00340A11"/>
    <w:rsid w:val="00340B22"/>
    <w:rsid w:val="00340B42"/>
    <w:rsid w:val="00340C2C"/>
    <w:rsid w:val="00340D09"/>
    <w:rsid w:val="00340D83"/>
    <w:rsid w:val="00340E1C"/>
    <w:rsid w:val="00340ED4"/>
    <w:rsid w:val="00340F6E"/>
    <w:rsid w:val="00340F8E"/>
    <w:rsid w:val="00340FA5"/>
    <w:rsid w:val="0034105F"/>
    <w:rsid w:val="0034111F"/>
    <w:rsid w:val="00341158"/>
    <w:rsid w:val="00341178"/>
    <w:rsid w:val="003416D9"/>
    <w:rsid w:val="003417AF"/>
    <w:rsid w:val="0034184E"/>
    <w:rsid w:val="003419B6"/>
    <w:rsid w:val="00341C6E"/>
    <w:rsid w:val="00341E6D"/>
    <w:rsid w:val="00341E80"/>
    <w:rsid w:val="0034208E"/>
    <w:rsid w:val="00342123"/>
    <w:rsid w:val="00342126"/>
    <w:rsid w:val="0034237A"/>
    <w:rsid w:val="00342526"/>
    <w:rsid w:val="003425DC"/>
    <w:rsid w:val="00342B92"/>
    <w:rsid w:val="00342CBC"/>
    <w:rsid w:val="00342DCC"/>
    <w:rsid w:val="00342F03"/>
    <w:rsid w:val="003430F3"/>
    <w:rsid w:val="00343152"/>
    <w:rsid w:val="003431ED"/>
    <w:rsid w:val="00343284"/>
    <w:rsid w:val="00343680"/>
    <w:rsid w:val="003436FB"/>
    <w:rsid w:val="00343734"/>
    <w:rsid w:val="003437FB"/>
    <w:rsid w:val="00343A22"/>
    <w:rsid w:val="00343C92"/>
    <w:rsid w:val="00343D34"/>
    <w:rsid w:val="00343E6F"/>
    <w:rsid w:val="00343EE1"/>
    <w:rsid w:val="00344163"/>
    <w:rsid w:val="00344188"/>
    <w:rsid w:val="003442A2"/>
    <w:rsid w:val="0034479D"/>
    <w:rsid w:val="003447B0"/>
    <w:rsid w:val="00344871"/>
    <w:rsid w:val="003448D3"/>
    <w:rsid w:val="00344B11"/>
    <w:rsid w:val="00344B38"/>
    <w:rsid w:val="00344CA5"/>
    <w:rsid w:val="00344F7E"/>
    <w:rsid w:val="00344FD1"/>
    <w:rsid w:val="00345109"/>
    <w:rsid w:val="003453BE"/>
    <w:rsid w:val="00345494"/>
    <w:rsid w:val="00345530"/>
    <w:rsid w:val="0034553C"/>
    <w:rsid w:val="00345563"/>
    <w:rsid w:val="00345882"/>
    <w:rsid w:val="0034590E"/>
    <w:rsid w:val="00345947"/>
    <w:rsid w:val="003459A0"/>
    <w:rsid w:val="003459D3"/>
    <w:rsid w:val="00345AE9"/>
    <w:rsid w:val="00345B3B"/>
    <w:rsid w:val="00345ED2"/>
    <w:rsid w:val="00345FAF"/>
    <w:rsid w:val="003461B6"/>
    <w:rsid w:val="003465BF"/>
    <w:rsid w:val="0034675C"/>
    <w:rsid w:val="00346935"/>
    <w:rsid w:val="00346A5C"/>
    <w:rsid w:val="00346B8E"/>
    <w:rsid w:val="00346F32"/>
    <w:rsid w:val="00346FA4"/>
    <w:rsid w:val="003470F5"/>
    <w:rsid w:val="003471E6"/>
    <w:rsid w:val="0034727F"/>
    <w:rsid w:val="00347417"/>
    <w:rsid w:val="003474D8"/>
    <w:rsid w:val="00347A10"/>
    <w:rsid w:val="00347A13"/>
    <w:rsid w:val="00347C29"/>
    <w:rsid w:val="00347DDB"/>
    <w:rsid w:val="00347ED1"/>
    <w:rsid w:val="0035025D"/>
    <w:rsid w:val="003504BB"/>
    <w:rsid w:val="003505D8"/>
    <w:rsid w:val="003506C3"/>
    <w:rsid w:val="003507CC"/>
    <w:rsid w:val="00350867"/>
    <w:rsid w:val="00350A22"/>
    <w:rsid w:val="0035100C"/>
    <w:rsid w:val="0035135E"/>
    <w:rsid w:val="00351380"/>
    <w:rsid w:val="00351591"/>
    <w:rsid w:val="003515CA"/>
    <w:rsid w:val="00351C5D"/>
    <w:rsid w:val="00351DD9"/>
    <w:rsid w:val="003520E0"/>
    <w:rsid w:val="00352150"/>
    <w:rsid w:val="00352227"/>
    <w:rsid w:val="003524F2"/>
    <w:rsid w:val="0035257C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45"/>
    <w:rsid w:val="0035395C"/>
    <w:rsid w:val="00353C58"/>
    <w:rsid w:val="00353DD3"/>
    <w:rsid w:val="003541F6"/>
    <w:rsid w:val="0035421B"/>
    <w:rsid w:val="0035434D"/>
    <w:rsid w:val="00354360"/>
    <w:rsid w:val="00354511"/>
    <w:rsid w:val="00354721"/>
    <w:rsid w:val="00354820"/>
    <w:rsid w:val="0035494F"/>
    <w:rsid w:val="00354AED"/>
    <w:rsid w:val="00354C2F"/>
    <w:rsid w:val="00354D23"/>
    <w:rsid w:val="00354DE4"/>
    <w:rsid w:val="00354E55"/>
    <w:rsid w:val="003552C2"/>
    <w:rsid w:val="0035537A"/>
    <w:rsid w:val="003558BA"/>
    <w:rsid w:val="00355987"/>
    <w:rsid w:val="00355A3D"/>
    <w:rsid w:val="00355B2C"/>
    <w:rsid w:val="00355BE9"/>
    <w:rsid w:val="00355F2F"/>
    <w:rsid w:val="0035600C"/>
    <w:rsid w:val="00356026"/>
    <w:rsid w:val="0035611D"/>
    <w:rsid w:val="003561C8"/>
    <w:rsid w:val="00356393"/>
    <w:rsid w:val="00356463"/>
    <w:rsid w:val="00356483"/>
    <w:rsid w:val="003566E5"/>
    <w:rsid w:val="003569EC"/>
    <w:rsid w:val="00356AB0"/>
    <w:rsid w:val="00356AC6"/>
    <w:rsid w:val="00356BB6"/>
    <w:rsid w:val="00356C10"/>
    <w:rsid w:val="00356D0F"/>
    <w:rsid w:val="00356EAC"/>
    <w:rsid w:val="00357069"/>
    <w:rsid w:val="0035728E"/>
    <w:rsid w:val="0035740B"/>
    <w:rsid w:val="00357566"/>
    <w:rsid w:val="0035760A"/>
    <w:rsid w:val="0035767B"/>
    <w:rsid w:val="00357784"/>
    <w:rsid w:val="0035789B"/>
    <w:rsid w:val="003579EC"/>
    <w:rsid w:val="00357A86"/>
    <w:rsid w:val="00360146"/>
    <w:rsid w:val="00360194"/>
    <w:rsid w:val="0036024A"/>
    <w:rsid w:val="0036038D"/>
    <w:rsid w:val="003605D2"/>
    <w:rsid w:val="003606A8"/>
    <w:rsid w:val="003607E6"/>
    <w:rsid w:val="003607F6"/>
    <w:rsid w:val="003608D0"/>
    <w:rsid w:val="00360907"/>
    <w:rsid w:val="00360920"/>
    <w:rsid w:val="003609C0"/>
    <w:rsid w:val="00360CE3"/>
    <w:rsid w:val="00360CF6"/>
    <w:rsid w:val="00360D46"/>
    <w:rsid w:val="00360DD6"/>
    <w:rsid w:val="00360FF8"/>
    <w:rsid w:val="00361444"/>
    <w:rsid w:val="00361796"/>
    <w:rsid w:val="0036181A"/>
    <w:rsid w:val="0036195A"/>
    <w:rsid w:val="00361A1A"/>
    <w:rsid w:val="00361AB1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7F"/>
    <w:rsid w:val="003625D8"/>
    <w:rsid w:val="00362918"/>
    <w:rsid w:val="00362B82"/>
    <w:rsid w:val="00362D67"/>
    <w:rsid w:val="00362E6A"/>
    <w:rsid w:val="00362E8D"/>
    <w:rsid w:val="00362F2C"/>
    <w:rsid w:val="0036322F"/>
    <w:rsid w:val="00363D35"/>
    <w:rsid w:val="00363DDA"/>
    <w:rsid w:val="00363E61"/>
    <w:rsid w:val="00363F9A"/>
    <w:rsid w:val="0036411F"/>
    <w:rsid w:val="0036421D"/>
    <w:rsid w:val="0036468F"/>
    <w:rsid w:val="003646FC"/>
    <w:rsid w:val="00364968"/>
    <w:rsid w:val="00364A96"/>
    <w:rsid w:val="00364D48"/>
    <w:rsid w:val="00364E61"/>
    <w:rsid w:val="00364E95"/>
    <w:rsid w:val="003650EB"/>
    <w:rsid w:val="00365141"/>
    <w:rsid w:val="003653C5"/>
    <w:rsid w:val="00365651"/>
    <w:rsid w:val="00365814"/>
    <w:rsid w:val="00365946"/>
    <w:rsid w:val="00365C4D"/>
    <w:rsid w:val="00365ED5"/>
    <w:rsid w:val="00365F63"/>
    <w:rsid w:val="00365FF6"/>
    <w:rsid w:val="00366008"/>
    <w:rsid w:val="00366021"/>
    <w:rsid w:val="0036663E"/>
    <w:rsid w:val="00366765"/>
    <w:rsid w:val="00366858"/>
    <w:rsid w:val="003668C9"/>
    <w:rsid w:val="0036690F"/>
    <w:rsid w:val="00366A11"/>
    <w:rsid w:val="00366A15"/>
    <w:rsid w:val="00366AA7"/>
    <w:rsid w:val="00366CBE"/>
    <w:rsid w:val="00366D48"/>
    <w:rsid w:val="00366EEF"/>
    <w:rsid w:val="00366F76"/>
    <w:rsid w:val="00366FC0"/>
    <w:rsid w:val="0036714B"/>
    <w:rsid w:val="003671CF"/>
    <w:rsid w:val="0036724B"/>
    <w:rsid w:val="003673AF"/>
    <w:rsid w:val="0036754A"/>
    <w:rsid w:val="0036771B"/>
    <w:rsid w:val="00367804"/>
    <w:rsid w:val="0036781F"/>
    <w:rsid w:val="00367855"/>
    <w:rsid w:val="003678BF"/>
    <w:rsid w:val="003678F6"/>
    <w:rsid w:val="00367AD1"/>
    <w:rsid w:val="00367E7C"/>
    <w:rsid w:val="00367EC0"/>
    <w:rsid w:val="00367FD1"/>
    <w:rsid w:val="0037007F"/>
    <w:rsid w:val="00370102"/>
    <w:rsid w:val="00370337"/>
    <w:rsid w:val="003705CB"/>
    <w:rsid w:val="0037081A"/>
    <w:rsid w:val="0037090D"/>
    <w:rsid w:val="00370A0A"/>
    <w:rsid w:val="00370AE1"/>
    <w:rsid w:val="00370C9D"/>
    <w:rsid w:val="00370FC3"/>
    <w:rsid w:val="00371235"/>
    <w:rsid w:val="00371448"/>
    <w:rsid w:val="003714A0"/>
    <w:rsid w:val="00371616"/>
    <w:rsid w:val="003717C1"/>
    <w:rsid w:val="0037180B"/>
    <w:rsid w:val="00371843"/>
    <w:rsid w:val="003718C3"/>
    <w:rsid w:val="003720E4"/>
    <w:rsid w:val="0037221E"/>
    <w:rsid w:val="00372431"/>
    <w:rsid w:val="00372756"/>
    <w:rsid w:val="0037284B"/>
    <w:rsid w:val="003728C6"/>
    <w:rsid w:val="003729BF"/>
    <w:rsid w:val="00372C16"/>
    <w:rsid w:val="00372D40"/>
    <w:rsid w:val="00372E0B"/>
    <w:rsid w:val="0037354F"/>
    <w:rsid w:val="0037357F"/>
    <w:rsid w:val="003737A1"/>
    <w:rsid w:val="00373852"/>
    <w:rsid w:val="00373AB9"/>
    <w:rsid w:val="00373CFA"/>
    <w:rsid w:val="00373DF8"/>
    <w:rsid w:val="00373F6E"/>
    <w:rsid w:val="00374032"/>
    <w:rsid w:val="00374396"/>
    <w:rsid w:val="003743E4"/>
    <w:rsid w:val="00374461"/>
    <w:rsid w:val="0037452A"/>
    <w:rsid w:val="00374573"/>
    <w:rsid w:val="003745D8"/>
    <w:rsid w:val="00374611"/>
    <w:rsid w:val="003748B5"/>
    <w:rsid w:val="0037492D"/>
    <w:rsid w:val="00374960"/>
    <w:rsid w:val="00374A76"/>
    <w:rsid w:val="00374B55"/>
    <w:rsid w:val="00374B99"/>
    <w:rsid w:val="00374C66"/>
    <w:rsid w:val="00374CD1"/>
    <w:rsid w:val="00374D77"/>
    <w:rsid w:val="00374DDD"/>
    <w:rsid w:val="00374E30"/>
    <w:rsid w:val="00374F33"/>
    <w:rsid w:val="003751A7"/>
    <w:rsid w:val="0037521C"/>
    <w:rsid w:val="003756A9"/>
    <w:rsid w:val="00375848"/>
    <w:rsid w:val="00375C43"/>
    <w:rsid w:val="00375E69"/>
    <w:rsid w:val="00375EFC"/>
    <w:rsid w:val="0037611B"/>
    <w:rsid w:val="0037622D"/>
    <w:rsid w:val="00376333"/>
    <w:rsid w:val="003763B7"/>
    <w:rsid w:val="003766AB"/>
    <w:rsid w:val="003766B5"/>
    <w:rsid w:val="003768A2"/>
    <w:rsid w:val="0037694F"/>
    <w:rsid w:val="0037696B"/>
    <w:rsid w:val="00376970"/>
    <w:rsid w:val="00376C43"/>
    <w:rsid w:val="00376C64"/>
    <w:rsid w:val="00376DCF"/>
    <w:rsid w:val="00376E86"/>
    <w:rsid w:val="00376F2E"/>
    <w:rsid w:val="00377028"/>
    <w:rsid w:val="003770E2"/>
    <w:rsid w:val="0037712F"/>
    <w:rsid w:val="00377203"/>
    <w:rsid w:val="0037730E"/>
    <w:rsid w:val="00377503"/>
    <w:rsid w:val="003775CA"/>
    <w:rsid w:val="00377709"/>
    <w:rsid w:val="0037797D"/>
    <w:rsid w:val="00377A1B"/>
    <w:rsid w:val="00377C12"/>
    <w:rsid w:val="00377C36"/>
    <w:rsid w:val="00377E38"/>
    <w:rsid w:val="00377FE6"/>
    <w:rsid w:val="00380124"/>
    <w:rsid w:val="003801BE"/>
    <w:rsid w:val="003802FE"/>
    <w:rsid w:val="0038077B"/>
    <w:rsid w:val="003807E0"/>
    <w:rsid w:val="00380A5F"/>
    <w:rsid w:val="00380A97"/>
    <w:rsid w:val="00380C4A"/>
    <w:rsid w:val="00380C4F"/>
    <w:rsid w:val="00380DBC"/>
    <w:rsid w:val="00380E3D"/>
    <w:rsid w:val="00380EF2"/>
    <w:rsid w:val="00380FCB"/>
    <w:rsid w:val="00381102"/>
    <w:rsid w:val="0038112D"/>
    <w:rsid w:val="003813C5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72F"/>
    <w:rsid w:val="00382741"/>
    <w:rsid w:val="003828B0"/>
    <w:rsid w:val="003828C1"/>
    <w:rsid w:val="00382A06"/>
    <w:rsid w:val="00382B1F"/>
    <w:rsid w:val="00382F97"/>
    <w:rsid w:val="00382FE7"/>
    <w:rsid w:val="00383060"/>
    <w:rsid w:val="0038307F"/>
    <w:rsid w:val="003830A7"/>
    <w:rsid w:val="003830B6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960"/>
    <w:rsid w:val="00383AD7"/>
    <w:rsid w:val="00383BB8"/>
    <w:rsid w:val="00383D1D"/>
    <w:rsid w:val="00383DC4"/>
    <w:rsid w:val="00383FF9"/>
    <w:rsid w:val="003841DA"/>
    <w:rsid w:val="003842CA"/>
    <w:rsid w:val="00384306"/>
    <w:rsid w:val="0038438B"/>
    <w:rsid w:val="003843FB"/>
    <w:rsid w:val="00384519"/>
    <w:rsid w:val="00384681"/>
    <w:rsid w:val="003847BE"/>
    <w:rsid w:val="003848EF"/>
    <w:rsid w:val="00384ABF"/>
    <w:rsid w:val="00384DE1"/>
    <w:rsid w:val="00384DE5"/>
    <w:rsid w:val="00384E49"/>
    <w:rsid w:val="00384F00"/>
    <w:rsid w:val="003850F7"/>
    <w:rsid w:val="003851A9"/>
    <w:rsid w:val="003855C3"/>
    <w:rsid w:val="00385758"/>
    <w:rsid w:val="0038583B"/>
    <w:rsid w:val="00385879"/>
    <w:rsid w:val="00385AB8"/>
    <w:rsid w:val="00385C7C"/>
    <w:rsid w:val="00385E3B"/>
    <w:rsid w:val="00385E82"/>
    <w:rsid w:val="00385E9C"/>
    <w:rsid w:val="00386270"/>
    <w:rsid w:val="003863C6"/>
    <w:rsid w:val="00386422"/>
    <w:rsid w:val="003864D1"/>
    <w:rsid w:val="0038650B"/>
    <w:rsid w:val="003865C5"/>
    <w:rsid w:val="0038680B"/>
    <w:rsid w:val="0038684D"/>
    <w:rsid w:val="00386909"/>
    <w:rsid w:val="00386947"/>
    <w:rsid w:val="00386CC4"/>
    <w:rsid w:val="00386DD4"/>
    <w:rsid w:val="00386ED8"/>
    <w:rsid w:val="00387023"/>
    <w:rsid w:val="003870BC"/>
    <w:rsid w:val="003873A8"/>
    <w:rsid w:val="00387707"/>
    <w:rsid w:val="00387809"/>
    <w:rsid w:val="0038788E"/>
    <w:rsid w:val="003878F1"/>
    <w:rsid w:val="00387BCD"/>
    <w:rsid w:val="003901D0"/>
    <w:rsid w:val="003901DE"/>
    <w:rsid w:val="00390230"/>
    <w:rsid w:val="00390264"/>
    <w:rsid w:val="00390353"/>
    <w:rsid w:val="00390446"/>
    <w:rsid w:val="00390509"/>
    <w:rsid w:val="0039059D"/>
    <w:rsid w:val="0039061B"/>
    <w:rsid w:val="00390622"/>
    <w:rsid w:val="003907AE"/>
    <w:rsid w:val="00390BBC"/>
    <w:rsid w:val="00390F6F"/>
    <w:rsid w:val="0039105E"/>
    <w:rsid w:val="00391128"/>
    <w:rsid w:val="00391663"/>
    <w:rsid w:val="00391854"/>
    <w:rsid w:val="00391882"/>
    <w:rsid w:val="00391994"/>
    <w:rsid w:val="003919D6"/>
    <w:rsid w:val="00391B80"/>
    <w:rsid w:val="00391B8E"/>
    <w:rsid w:val="00391E2C"/>
    <w:rsid w:val="00392219"/>
    <w:rsid w:val="003923FD"/>
    <w:rsid w:val="00392505"/>
    <w:rsid w:val="003927D6"/>
    <w:rsid w:val="00392982"/>
    <w:rsid w:val="003929A6"/>
    <w:rsid w:val="00392BE3"/>
    <w:rsid w:val="00392E47"/>
    <w:rsid w:val="00392F88"/>
    <w:rsid w:val="003930C5"/>
    <w:rsid w:val="00393231"/>
    <w:rsid w:val="00393387"/>
    <w:rsid w:val="0039343F"/>
    <w:rsid w:val="00393454"/>
    <w:rsid w:val="003934D3"/>
    <w:rsid w:val="0039351C"/>
    <w:rsid w:val="003935E2"/>
    <w:rsid w:val="00393979"/>
    <w:rsid w:val="00393B68"/>
    <w:rsid w:val="00393D38"/>
    <w:rsid w:val="00393E38"/>
    <w:rsid w:val="00394047"/>
    <w:rsid w:val="003940F3"/>
    <w:rsid w:val="0039416D"/>
    <w:rsid w:val="003942BD"/>
    <w:rsid w:val="003945B3"/>
    <w:rsid w:val="00394839"/>
    <w:rsid w:val="00394A19"/>
    <w:rsid w:val="00394F1B"/>
    <w:rsid w:val="00395234"/>
    <w:rsid w:val="003952DC"/>
    <w:rsid w:val="003953BF"/>
    <w:rsid w:val="00395594"/>
    <w:rsid w:val="00395C84"/>
    <w:rsid w:val="00395DE6"/>
    <w:rsid w:val="00395E22"/>
    <w:rsid w:val="00395EA2"/>
    <w:rsid w:val="003961F7"/>
    <w:rsid w:val="00396638"/>
    <w:rsid w:val="0039681B"/>
    <w:rsid w:val="00396A5A"/>
    <w:rsid w:val="00396C7B"/>
    <w:rsid w:val="00396CD9"/>
    <w:rsid w:val="00396DB6"/>
    <w:rsid w:val="00396EA5"/>
    <w:rsid w:val="00396F57"/>
    <w:rsid w:val="00396FA9"/>
    <w:rsid w:val="00397145"/>
    <w:rsid w:val="0039722A"/>
    <w:rsid w:val="003973B4"/>
    <w:rsid w:val="003974D1"/>
    <w:rsid w:val="0039789A"/>
    <w:rsid w:val="00397919"/>
    <w:rsid w:val="003979C2"/>
    <w:rsid w:val="003979C3"/>
    <w:rsid w:val="00397AC7"/>
    <w:rsid w:val="00397DEC"/>
    <w:rsid w:val="00397EC5"/>
    <w:rsid w:val="00397FDE"/>
    <w:rsid w:val="003A0094"/>
    <w:rsid w:val="003A01B4"/>
    <w:rsid w:val="003A043A"/>
    <w:rsid w:val="003A0452"/>
    <w:rsid w:val="003A08B6"/>
    <w:rsid w:val="003A0AC2"/>
    <w:rsid w:val="003A0B01"/>
    <w:rsid w:val="003A0B7F"/>
    <w:rsid w:val="003A0F1F"/>
    <w:rsid w:val="003A0F61"/>
    <w:rsid w:val="003A0FCF"/>
    <w:rsid w:val="003A144C"/>
    <w:rsid w:val="003A1669"/>
    <w:rsid w:val="003A167B"/>
    <w:rsid w:val="003A1A4F"/>
    <w:rsid w:val="003A1BCE"/>
    <w:rsid w:val="003A1C11"/>
    <w:rsid w:val="003A1CC4"/>
    <w:rsid w:val="003A1DC1"/>
    <w:rsid w:val="003A210D"/>
    <w:rsid w:val="003A22B2"/>
    <w:rsid w:val="003A2468"/>
    <w:rsid w:val="003A24C3"/>
    <w:rsid w:val="003A270E"/>
    <w:rsid w:val="003A296D"/>
    <w:rsid w:val="003A29AE"/>
    <w:rsid w:val="003A2BCE"/>
    <w:rsid w:val="003A2BDE"/>
    <w:rsid w:val="003A2E19"/>
    <w:rsid w:val="003A2E1B"/>
    <w:rsid w:val="003A30B4"/>
    <w:rsid w:val="003A3293"/>
    <w:rsid w:val="003A3405"/>
    <w:rsid w:val="003A351A"/>
    <w:rsid w:val="003A3546"/>
    <w:rsid w:val="003A3599"/>
    <w:rsid w:val="003A3637"/>
    <w:rsid w:val="003A36B3"/>
    <w:rsid w:val="003A3779"/>
    <w:rsid w:val="003A37B4"/>
    <w:rsid w:val="003A3856"/>
    <w:rsid w:val="003A38E5"/>
    <w:rsid w:val="003A38E9"/>
    <w:rsid w:val="003A39A3"/>
    <w:rsid w:val="003A39DA"/>
    <w:rsid w:val="003A3BD3"/>
    <w:rsid w:val="003A3C80"/>
    <w:rsid w:val="003A3C94"/>
    <w:rsid w:val="003A3D43"/>
    <w:rsid w:val="003A3D78"/>
    <w:rsid w:val="003A3EA7"/>
    <w:rsid w:val="003A4197"/>
    <w:rsid w:val="003A42F8"/>
    <w:rsid w:val="003A43ED"/>
    <w:rsid w:val="003A4629"/>
    <w:rsid w:val="003A462D"/>
    <w:rsid w:val="003A462F"/>
    <w:rsid w:val="003A4899"/>
    <w:rsid w:val="003A491F"/>
    <w:rsid w:val="003A4A4D"/>
    <w:rsid w:val="003A4E99"/>
    <w:rsid w:val="003A50F0"/>
    <w:rsid w:val="003A52A8"/>
    <w:rsid w:val="003A52D4"/>
    <w:rsid w:val="003A5302"/>
    <w:rsid w:val="003A536E"/>
    <w:rsid w:val="003A53C8"/>
    <w:rsid w:val="003A5450"/>
    <w:rsid w:val="003A54EC"/>
    <w:rsid w:val="003A5601"/>
    <w:rsid w:val="003A5B65"/>
    <w:rsid w:val="003A5BA6"/>
    <w:rsid w:val="003A5C8A"/>
    <w:rsid w:val="003A5F69"/>
    <w:rsid w:val="003A5FAA"/>
    <w:rsid w:val="003A5FC3"/>
    <w:rsid w:val="003A6181"/>
    <w:rsid w:val="003A62BA"/>
    <w:rsid w:val="003A641B"/>
    <w:rsid w:val="003A651E"/>
    <w:rsid w:val="003A6584"/>
    <w:rsid w:val="003A669F"/>
    <w:rsid w:val="003A67A6"/>
    <w:rsid w:val="003A6ADC"/>
    <w:rsid w:val="003A6B98"/>
    <w:rsid w:val="003A6C50"/>
    <w:rsid w:val="003A6C92"/>
    <w:rsid w:val="003A6DB5"/>
    <w:rsid w:val="003A6EBB"/>
    <w:rsid w:val="003A6F18"/>
    <w:rsid w:val="003A6FEE"/>
    <w:rsid w:val="003A711C"/>
    <w:rsid w:val="003A7212"/>
    <w:rsid w:val="003A7332"/>
    <w:rsid w:val="003A74D4"/>
    <w:rsid w:val="003A766B"/>
    <w:rsid w:val="003A777E"/>
    <w:rsid w:val="003A79DE"/>
    <w:rsid w:val="003A7A51"/>
    <w:rsid w:val="003A7AE6"/>
    <w:rsid w:val="003B01BA"/>
    <w:rsid w:val="003B052A"/>
    <w:rsid w:val="003B0563"/>
    <w:rsid w:val="003B0737"/>
    <w:rsid w:val="003B0872"/>
    <w:rsid w:val="003B0979"/>
    <w:rsid w:val="003B097B"/>
    <w:rsid w:val="003B0D2A"/>
    <w:rsid w:val="003B0E0A"/>
    <w:rsid w:val="003B132A"/>
    <w:rsid w:val="003B1394"/>
    <w:rsid w:val="003B1512"/>
    <w:rsid w:val="003B1695"/>
    <w:rsid w:val="003B1917"/>
    <w:rsid w:val="003B194A"/>
    <w:rsid w:val="003B19B7"/>
    <w:rsid w:val="003B19EC"/>
    <w:rsid w:val="003B1EBC"/>
    <w:rsid w:val="003B1F1A"/>
    <w:rsid w:val="003B205D"/>
    <w:rsid w:val="003B2193"/>
    <w:rsid w:val="003B22ED"/>
    <w:rsid w:val="003B2445"/>
    <w:rsid w:val="003B2848"/>
    <w:rsid w:val="003B2B4D"/>
    <w:rsid w:val="003B2BB5"/>
    <w:rsid w:val="003B2C6E"/>
    <w:rsid w:val="003B2C92"/>
    <w:rsid w:val="003B2DFD"/>
    <w:rsid w:val="003B2E09"/>
    <w:rsid w:val="003B2E45"/>
    <w:rsid w:val="003B31CA"/>
    <w:rsid w:val="003B32C2"/>
    <w:rsid w:val="003B33C5"/>
    <w:rsid w:val="003B3409"/>
    <w:rsid w:val="003B3467"/>
    <w:rsid w:val="003B34CB"/>
    <w:rsid w:val="003B3568"/>
    <w:rsid w:val="003B3594"/>
    <w:rsid w:val="003B36DB"/>
    <w:rsid w:val="003B36E9"/>
    <w:rsid w:val="003B372E"/>
    <w:rsid w:val="003B3883"/>
    <w:rsid w:val="003B38B5"/>
    <w:rsid w:val="003B3B5A"/>
    <w:rsid w:val="003B3C48"/>
    <w:rsid w:val="003B3C93"/>
    <w:rsid w:val="003B3D49"/>
    <w:rsid w:val="003B3E03"/>
    <w:rsid w:val="003B3E0D"/>
    <w:rsid w:val="003B3E19"/>
    <w:rsid w:val="003B3F15"/>
    <w:rsid w:val="003B3F4F"/>
    <w:rsid w:val="003B40AE"/>
    <w:rsid w:val="003B452A"/>
    <w:rsid w:val="003B484B"/>
    <w:rsid w:val="003B490A"/>
    <w:rsid w:val="003B4B5E"/>
    <w:rsid w:val="003B4D4B"/>
    <w:rsid w:val="003B4EF8"/>
    <w:rsid w:val="003B5104"/>
    <w:rsid w:val="003B5364"/>
    <w:rsid w:val="003B5375"/>
    <w:rsid w:val="003B54DF"/>
    <w:rsid w:val="003B56C2"/>
    <w:rsid w:val="003B57AD"/>
    <w:rsid w:val="003B5C23"/>
    <w:rsid w:val="003B5CA4"/>
    <w:rsid w:val="003B5D11"/>
    <w:rsid w:val="003B629E"/>
    <w:rsid w:val="003B630F"/>
    <w:rsid w:val="003B6583"/>
    <w:rsid w:val="003B6830"/>
    <w:rsid w:val="003B68AB"/>
    <w:rsid w:val="003B6AB7"/>
    <w:rsid w:val="003B6D6F"/>
    <w:rsid w:val="003B6DF7"/>
    <w:rsid w:val="003B7560"/>
    <w:rsid w:val="003B7678"/>
    <w:rsid w:val="003B793B"/>
    <w:rsid w:val="003B7A9B"/>
    <w:rsid w:val="003B7BD1"/>
    <w:rsid w:val="003B7CBD"/>
    <w:rsid w:val="003B7E3C"/>
    <w:rsid w:val="003B7F02"/>
    <w:rsid w:val="003C003B"/>
    <w:rsid w:val="003C00F4"/>
    <w:rsid w:val="003C0100"/>
    <w:rsid w:val="003C0127"/>
    <w:rsid w:val="003C0129"/>
    <w:rsid w:val="003C02E6"/>
    <w:rsid w:val="003C03E5"/>
    <w:rsid w:val="003C056D"/>
    <w:rsid w:val="003C06B1"/>
    <w:rsid w:val="003C0804"/>
    <w:rsid w:val="003C0819"/>
    <w:rsid w:val="003C0917"/>
    <w:rsid w:val="003C0AC3"/>
    <w:rsid w:val="003C0BA1"/>
    <w:rsid w:val="003C0C3B"/>
    <w:rsid w:val="003C0CD6"/>
    <w:rsid w:val="003C0DF8"/>
    <w:rsid w:val="003C0FA4"/>
    <w:rsid w:val="003C1043"/>
    <w:rsid w:val="003C12FE"/>
    <w:rsid w:val="003C1409"/>
    <w:rsid w:val="003C146E"/>
    <w:rsid w:val="003C14BC"/>
    <w:rsid w:val="003C1673"/>
    <w:rsid w:val="003C1716"/>
    <w:rsid w:val="003C1741"/>
    <w:rsid w:val="003C185C"/>
    <w:rsid w:val="003C1938"/>
    <w:rsid w:val="003C198D"/>
    <w:rsid w:val="003C1ACF"/>
    <w:rsid w:val="003C1BB7"/>
    <w:rsid w:val="003C1C58"/>
    <w:rsid w:val="003C1CA2"/>
    <w:rsid w:val="003C1CC8"/>
    <w:rsid w:val="003C1DC3"/>
    <w:rsid w:val="003C1F01"/>
    <w:rsid w:val="003C20F5"/>
    <w:rsid w:val="003C21CC"/>
    <w:rsid w:val="003C220F"/>
    <w:rsid w:val="003C2252"/>
    <w:rsid w:val="003C233D"/>
    <w:rsid w:val="003C236F"/>
    <w:rsid w:val="003C23F3"/>
    <w:rsid w:val="003C243E"/>
    <w:rsid w:val="003C2620"/>
    <w:rsid w:val="003C26C2"/>
    <w:rsid w:val="003C2846"/>
    <w:rsid w:val="003C2D4E"/>
    <w:rsid w:val="003C2D54"/>
    <w:rsid w:val="003C2EFD"/>
    <w:rsid w:val="003C31DC"/>
    <w:rsid w:val="003C3300"/>
    <w:rsid w:val="003C3327"/>
    <w:rsid w:val="003C333A"/>
    <w:rsid w:val="003C3363"/>
    <w:rsid w:val="003C3599"/>
    <w:rsid w:val="003C3989"/>
    <w:rsid w:val="003C3B23"/>
    <w:rsid w:val="003C3B69"/>
    <w:rsid w:val="003C3C59"/>
    <w:rsid w:val="003C3D57"/>
    <w:rsid w:val="003C3DA8"/>
    <w:rsid w:val="003C3FE3"/>
    <w:rsid w:val="003C4058"/>
    <w:rsid w:val="003C417F"/>
    <w:rsid w:val="003C42CA"/>
    <w:rsid w:val="003C42F4"/>
    <w:rsid w:val="003C431F"/>
    <w:rsid w:val="003C486B"/>
    <w:rsid w:val="003C48A7"/>
    <w:rsid w:val="003C49F4"/>
    <w:rsid w:val="003C4B40"/>
    <w:rsid w:val="003C4C74"/>
    <w:rsid w:val="003C4DDA"/>
    <w:rsid w:val="003C4E21"/>
    <w:rsid w:val="003C519F"/>
    <w:rsid w:val="003C5413"/>
    <w:rsid w:val="003C569B"/>
    <w:rsid w:val="003C569F"/>
    <w:rsid w:val="003C5728"/>
    <w:rsid w:val="003C5820"/>
    <w:rsid w:val="003C5998"/>
    <w:rsid w:val="003C5A12"/>
    <w:rsid w:val="003C5BED"/>
    <w:rsid w:val="003C5ECD"/>
    <w:rsid w:val="003C633C"/>
    <w:rsid w:val="003C652B"/>
    <w:rsid w:val="003C6530"/>
    <w:rsid w:val="003C658B"/>
    <w:rsid w:val="003C678C"/>
    <w:rsid w:val="003C6925"/>
    <w:rsid w:val="003C6950"/>
    <w:rsid w:val="003C6A67"/>
    <w:rsid w:val="003C6AFA"/>
    <w:rsid w:val="003C6B4A"/>
    <w:rsid w:val="003C6E6E"/>
    <w:rsid w:val="003C6FA3"/>
    <w:rsid w:val="003C7145"/>
    <w:rsid w:val="003C73C1"/>
    <w:rsid w:val="003C740D"/>
    <w:rsid w:val="003C747E"/>
    <w:rsid w:val="003C771F"/>
    <w:rsid w:val="003C7872"/>
    <w:rsid w:val="003C79AB"/>
    <w:rsid w:val="003C79BD"/>
    <w:rsid w:val="003C7ABF"/>
    <w:rsid w:val="003C7EC5"/>
    <w:rsid w:val="003D0080"/>
    <w:rsid w:val="003D032B"/>
    <w:rsid w:val="003D03DE"/>
    <w:rsid w:val="003D05EC"/>
    <w:rsid w:val="003D0892"/>
    <w:rsid w:val="003D0CA1"/>
    <w:rsid w:val="003D0F5F"/>
    <w:rsid w:val="003D12A0"/>
    <w:rsid w:val="003D12E5"/>
    <w:rsid w:val="003D1452"/>
    <w:rsid w:val="003D14DC"/>
    <w:rsid w:val="003D157B"/>
    <w:rsid w:val="003D15AF"/>
    <w:rsid w:val="003D1619"/>
    <w:rsid w:val="003D1924"/>
    <w:rsid w:val="003D1943"/>
    <w:rsid w:val="003D1953"/>
    <w:rsid w:val="003D1DB4"/>
    <w:rsid w:val="003D1E4C"/>
    <w:rsid w:val="003D1F3F"/>
    <w:rsid w:val="003D1F98"/>
    <w:rsid w:val="003D200D"/>
    <w:rsid w:val="003D201E"/>
    <w:rsid w:val="003D2098"/>
    <w:rsid w:val="003D23CE"/>
    <w:rsid w:val="003D2403"/>
    <w:rsid w:val="003D2495"/>
    <w:rsid w:val="003D250A"/>
    <w:rsid w:val="003D2620"/>
    <w:rsid w:val="003D2626"/>
    <w:rsid w:val="003D2634"/>
    <w:rsid w:val="003D269E"/>
    <w:rsid w:val="003D2CCC"/>
    <w:rsid w:val="003D2CF1"/>
    <w:rsid w:val="003D2D9F"/>
    <w:rsid w:val="003D2E1F"/>
    <w:rsid w:val="003D2E9C"/>
    <w:rsid w:val="003D310D"/>
    <w:rsid w:val="003D31C6"/>
    <w:rsid w:val="003D32BE"/>
    <w:rsid w:val="003D32D3"/>
    <w:rsid w:val="003D3367"/>
    <w:rsid w:val="003D33AF"/>
    <w:rsid w:val="003D33E6"/>
    <w:rsid w:val="003D33EB"/>
    <w:rsid w:val="003D35A3"/>
    <w:rsid w:val="003D35A8"/>
    <w:rsid w:val="003D36CC"/>
    <w:rsid w:val="003D37BB"/>
    <w:rsid w:val="003D39A6"/>
    <w:rsid w:val="003D3A30"/>
    <w:rsid w:val="003D3AF5"/>
    <w:rsid w:val="003D3C5D"/>
    <w:rsid w:val="003D424D"/>
    <w:rsid w:val="003D432C"/>
    <w:rsid w:val="003D4407"/>
    <w:rsid w:val="003D458B"/>
    <w:rsid w:val="003D4694"/>
    <w:rsid w:val="003D46AB"/>
    <w:rsid w:val="003D4A0F"/>
    <w:rsid w:val="003D4C14"/>
    <w:rsid w:val="003D4CAD"/>
    <w:rsid w:val="003D4E0B"/>
    <w:rsid w:val="003D4F98"/>
    <w:rsid w:val="003D5072"/>
    <w:rsid w:val="003D5155"/>
    <w:rsid w:val="003D52A6"/>
    <w:rsid w:val="003D52EA"/>
    <w:rsid w:val="003D53E3"/>
    <w:rsid w:val="003D53F0"/>
    <w:rsid w:val="003D55E3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5AE"/>
    <w:rsid w:val="003D65FF"/>
    <w:rsid w:val="003D66BA"/>
    <w:rsid w:val="003D674A"/>
    <w:rsid w:val="003D68FB"/>
    <w:rsid w:val="003D6955"/>
    <w:rsid w:val="003D6982"/>
    <w:rsid w:val="003D6AE7"/>
    <w:rsid w:val="003D6BED"/>
    <w:rsid w:val="003D6C48"/>
    <w:rsid w:val="003D6C49"/>
    <w:rsid w:val="003D6CC9"/>
    <w:rsid w:val="003D6D67"/>
    <w:rsid w:val="003D6FEE"/>
    <w:rsid w:val="003D727F"/>
    <w:rsid w:val="003D73B9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25"/>
    <w:rsid w:val="003E04F8"/>
    <w:rsid w:val="003E059B"/>
    <w:rsid w:val="003E0649"/>
    <w:rsid w:val="003E070D"/>
    <w:rsid w:val="003E089C"/>
    <w:rsid w:val="003E08A2"/>
    <w:rsid w:val="003E0936"/>
    <w:rsid w:val="003E0955"/>
    <w:rsid w:val="003E099A"/>
    <w:rsid w:val="003E09F5"/>
    <w:rsid w:val="003E110A"/>
    <w:rsid w:val="003E11E2"/>
    <w:rsid w:val="003E11F5"/>
    <w:rsid w:val="003E11F9"/>
    <w:rsid w:val="003E12BB"/>
    <w:rsid w:val="003E14FE"/>
    <w:rsid w:val="003E1612"/>
    <w:rsid w:val="003E17F8"/>
    <w:rsid w:val="003E18AB"/>
    <w:rsid w:val="003E1C89"/>
    <w:rsid w:val="003E1D48"/>
    <w:rsid w:val="003E1D64"/>
    <w:rsid w:val="003E1E97"/>
    <w:rsid w:val="003E1F73"/>
    <w:rsid w:val="003E21B7"/>
    <w:rsid w:val="003E255C"/>
    <w:rsid w:val="003E277E"/>
    <w:rsid w:val="003E2888"/>
    <w:rsid w:val="003E29B8"/>
    <w:rsid w:val="003E2A1C"/>
    <w:rsid w:val="003E31B4"/>
    <w:rsid w:val="003E324E"/>
    <w:rsid w:val="003E3262"/>
    <w:rsid w:val="003E32E6"/>
    <w:rsid w:val="003E3305"/>
    <w:rsid w:val="003E3324"/>
    <w:rsid w:val="003E3547"/>
    <w:rsid w:val="003E3577"/>
    <w:rsid w:val="003E36C3"/>
    <w:rsid w:val="003E37E3"/>
    <w:rsid w:val="003E3874"/>
    <w:rsid w:val="003E3D01"/>
    <w:rsid w:val="003E3DB3"/>
    <w:rsid w:val="003E3EE5"/>
    <w:rsid w:val="003E3F28"/>
    <w:rsid w:val="003E404E"/>
    <w:rsid w:val="003E421D"/>
    <w:rsid w:val="003E428F"/>
    <w:rsid w:val="003E4371"/>
    <w:rsid w:val="003E48AC"/>
    <w:rsid w:val="003E48C9"/>
    <w:rsid w:val="003E49A6"/>
    <w:rsid w:val="003E49AC"/>
    <w:rsid w:val="003E4AA4"/>
    <w:rsid w:val="003E4AC0"/>
    <w:rsid w:val="003E4CA3"/>
    <w:rsid w:val="003E4CA9"/>
    <w:rsid w:val="003E4DB6"/>
    <w:rsid w:val="003E4DD7"/>
    <w:rsid w:val="003E4DEB"/>
    <w:rsid w:val="003E50CF"/>
    <w:rsid w:val="003E50D5"/>
    <w:rsid w:val="003E56AF"/>
    <w:rsid w:val="003E575E"/>
    <w:rsid w:val="003E57E2"/>
    <w:rsid w:val="003E583A"/>
    <w:rsid w:val="003E5A61"/>
    <w:rsid w:val="003E5A6B"/>
    <w:rsid w:val="003E5B58"/>
    <w:rsid w:val="003E5B68"/>
    <w:rsid w:val="003E5C09"/>
    <w:rsid w:val="003E5CFE"/>
    <w:rsid w:val="003E5D89"/>
    <w:rsid w:val="003E5E08"/>
    <w:rsid w:val="003E5F19"/>
    <w:rsid w:val="003E601A"/>
    <w:rsid w:val="003E6192"/>
    <w:rsid w:val="003E64D0"/>
    <w:rsid w:val="003E6513"/>
    <w:rsid w:val="003E6587"/>
    <w:rsid w:val="003E6720"/>
    <w:rsid w:val="003E6851"/>
    <w:rsid w:val="003E685B"/>
    <w:rsid w:val="003E68E5"/>
    <w:rsid w:val="003E69C4"/>
    <w:rsid w:val="003E6A21"/>
    <w:rsid w:val="003E6A4F"/>
    <w:rsid w:val="003E6DAB"/>
    <w:rsid w:val="003E6DC6"/>
    <w:rsid w:val="003E6F4C"/>
    <w:rsid w:val="003E6F86"/>
    <w:rsid w:val="003E708A"/>
    <w:rsid w:val="003E7105"/>
    <w:rsid w:val="003E71DA"/>
    <w:rsid w:val="003E71EE"/>
    <w:rsid w:val="003E7240"/>
    <w:rsid w:val="003E72E1"/>
    <w:rsid w:val="003E732D"/>
    <w:rsid w:val="003E786B"/>
    <w:rsid w:val="003E788E"/>
    <w:rsid w:val="003E789E"/>
    <w:rsid w:val="003E78F3"/>
    <w:rsid w:val="003E7B62"/>
    <w:rsid w:val="003E7BAA"/>
    <w:rsid w:val="003E7C8E"/>
    <w:rsid w:val="003E7C99"/>
    <w:rsid w:val="003E7DD7"/>
    <w:rsid w:val="003E7DDB"/>
    <w:rsid w:val="003E7E00"/>
    <w:rsid w:val="003E7E9C"/>
    <w:rsid w:val="003E7EF8"/>
    <w:rsid w:val="003F0051"/>
    <w:rsid w:val="003F039A"/>
    <w:rsid w:val="003F03B6"/>
    <w:rsid w:val="003F0430"/>
    <w:rsid w:val="003F0479"/>
    <w:rsid w:val="003F0492"/>
    <w:rsid w:val="003F0534"/>
    <w:rsid w:val="003F0722"/>
    <w:rsid w:val="003F0800"/>
    <w:rsid w:val="003F0861"/>
    <w:rsid w:val="003F0AA3"/>
    <w:rsid w:val="003F0BF6"/>
    <w:rsid w:val="003F0CEF"/>
    <w:rsid w:val="003F0DB9"/>
    <w:rsid w:val="003F0DC5"/>
    <w:rsid w:val="003F0E40"/>
    <w:rsid w:val="003F0EA0"/>
    <w:rsid w:val="003F0FC5"/>
    <w:rsid w:val="003F116D"/>
    <w:rsid w:val="003F1625"/>
    <w:rsid w:val="003F1ABA"/>
    <w:rsid w:val="003F1B1D"/>
    <w:rsid w:val="003F1B45"/>
    <w:rsid w:val="003F1D25"/>
    <w:rsid w:val="003F1E3E"/>
    <w:rsid w:val="003F1E44"/>
    <w:rsid w:val="003F288B"/>
    <w:rsid w:val="003F28D6"/>
    <w:rsid w:val="003F2A40"/>
    <w:rsid w:val="003F2B14"/>
    <w:rsid w:val="003F2B17"/>
    <w:rsid w:val="003F2B1B"/>
    <w:rsid w:val="003F2BE7"/>
    <w:rsid w:val="003F2ED9"/>
    <w:rsid w:val="003F30BD"/>
    <w:rsid w:val="003F321E"/>
    <w:rsid w:val="003F341A"/>
    <w:rsid w:val="003F3430"/>
    <w:rsid w:val="003F36D9"/>
    <w:rsid w:val="003F3ACF"/>
    <w:rsid w:val="003F3CEA"/>
    <w:rsid w:val="003F3D5B"/>
    <w:rsid w:val="003F3DF2"/>
    <w:rsid w:val="003F3E6A"/>
    <w:rsid w:val="003F3F6A"/>
    <w:rsid w:val="003F3FD5"/>
    <w:rsid w:val="003F4468"/>
    <w:rsid w:val="003F45C9"/>
    <w:rsid w:val="003F485E"/>
    <w:rsid w:val="003F496B"/>
    <w:rsid w:val="003F4CE6"/>
    <w:rsid w:val="003F4EE8"/>
    <w:rsid w:val="003F4F5C"/>
    <w:rsid w:val="003F5042"/>
    <w:rsid w:val="003F5515"/>
    <w:rsid w:val="003F57AB"/>
    <w:rsid w:val="003F5855"/>
    <w:rsid w:val="003F5A55"/>
    <w:rsid w:val="003F5B52"/>
    <w:rsid w:val="003F5D32"/>
    <w:rsid w:val="003F5E37"/>
    <w:rsid w:val="003F6040"/>
    <w:rsid w:val="003F60CE"/>
    <w:rsid w:val="003F63D7"/>
    <w:rsid w:val="003F6424"/>
    <w:rsid w:val="003F651D"/>
    <w:rsid w:val="003F6556"/>
    <w:rsid w:val="003F66C4"/>
    <w:rsid w:val="003F6740"/>
    <w:rsid w:val="003F682D"/>
    <w:rsid w:val="003F69C2"/>
    <w:rsid w:val="003F6B57"/>
    <w:rsid w:val="003F6D5E"/>
    <w:rsid w:val="003F6D70"/>
    <w:rsid w:val="003F7417"/>
    <w:rsid w:val="003F7474"/>
    <w:rsid w:val="003F7611"/>
    <w:rsid w:val="003F7646"/>
    <w:rsid w:val="003F776A"/>
    <w:rsid w:val="003F7826"/>
    <w:rsid w:val="003F79A2"/>
    <w:rsid w:val="003F7AC3"/>
    <w:rsid w:val="003F7B4A"/>
    <w:rsid w:val="003F7E4A"/>
    <w:rsid w:val="003F7E6E"/>
    <w:rsid w:val="0040004B"/>
    <w:rsid w:val="00400263"/>
    <w:rsid w:val="0040035D"/>
    <w:rsid w:val="00400362"/>
    <w:rsid w:val="004004CD"/>
    <w:rsid w:val="00400558"/>
    <w:rsid w:val="004006B4"/>
    <w:rsid w:val="004008C8"/>
    <w:rsid w:val="004009F4"/>
    <w:rsid w:val="00400A1B"/>
    <w:rsid w:val="00400A3A"/>
    <w:rsid w:val="00400A44"/>
    <w:rsid w:val="00400AE3"/>
    <w:rsid w:val="00400B3E"/>
    <w:rsid w:val="00400B47"/>
    <w:rsid w:val="00400B7B"/>
    <w:rsid w:val="00400EF4"/>
    <w:rsid w:val="00400F95"/>
    <w:rsid w:val="00401136"/>
    <w:rsid w:val="004018D9"/>
    <w:rsid w:val="00401A88"/>
    <w:rsid w:val="00401CFC"/>
    <w:rsid w:val="00401D4B"/>
    <w:rsid w:val="00401D94"/>
    <w:rsid w:val="00401DC1"/>
    <w:rsid w:val="00401FB2"/>
    <w:rsid w:val="00402072"/>
    <w:rsid w:val="004020D6"/>
    <w:rsid w:val="00402409"/>
    <w:rsid w:val="00402423"/>
    <w:rsid w:val="00402690"/>
    <w:rsid w:val="004027D3"/>
    <w:rsid w:val="004027FB"/>
    <w:rsid w:val="00402A35"/>
    <w:rsid w:val="00402B9A"/>
    <w:rsid w:val="00402CF4"/>
    <w:rsid w:val="00402DD4"/>
    <w:rsid w:val="00402ED8"/>
    <w:rsid w:val="00403034"/>
    <w:rsid w:val="004031E6"/>
    <w:rsid w:val="00403275"/>
    <w:rsid w:val="004033CE"/>
    <w:rsid w:val="00403651"/>
    <w:rsid w:val="004037FC"/>
    <w:rsid w:val="0040398B"/>
    <w:rsid w:val="0040398F"/>
    <w:rsid w:val="004039AA"/>
    <w:rsid w:val="00403A7B"/>
    <w:rsid w:val="00403B05"/>
    <w:rsid w:val="00403C5C"/>
    <w:rsid w:val="00403D0D"/>
    <w:rsid w:val="00403E55"/>
    <w:rsid w:val="0040405A"/>
    <w:rsid w:val="00404163"/>
    <w:rsid w:val="0040418D"/>
    <w:rsid w:val="0040434C"/>
    <w:rsid w:val="0040446C"/>
    <w:rsid w:val="0040462C"/>
    <w:rsid w:val="0040479A"/>
    <w:rsid w:val="0040488C"/>
    <w:rsid w:val="00404938"/>
    <w:rsid w:val="00404A7D"/>
    <w:rsid w:val="00404A90"/>
    <w:rsid w:val="00404C66"/>
    <w:rsid w:val="00404EBE"/>
    <w:rsid w:val="00404F63"/>
    <w:rsid w:val="00404FA2"/>
    <w:rsid w:val="00405089"/>
    <w:rsid w:val="00405301"/>
    <w:rsid w:val="00405519"/>
    <w:rsid w:val="0040553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EAF"/>
    <w:rsid w:val="00405F74"/>
    <w:rsid w:val="00405FCE"/>
    <w:rsid w:val="004063B8"/>
    <w:rsid w:val="004064D9"/>
    <w:rsid w:val="0040655D"/>
    <w:rsid w:val="0040657A"/>
    <w:rsid w:val="00406626"/>
    <w:rsid w:val="004066E8"/>
    <w:rsid w:val="00406714"/>
    <w:rsid w:val="0040678F"/>
    <w:rsid w:val="00406905"/>
    <w:rsid w:val="00406A74"/>
    <w:rsid w:val="00406BCF"/>
    <w:rsid w:val="00406D12"/>
    <w:rsid w:val="00406D5D"/>
    <w:rsid w:val="00406E15"/>
    <w:rsid w:val="00406E27"/>
    <w:rsid w:val="00406E3A"/>
    <w:rsid w:val="00406EA7"/>
    <w:rsid w:val="0040701E"/>
    <w:rsid w:val="0040733C"/>
    <w:rsid w:val="0040743E"/>
    <w:rsid w:val="00407528"/>
    <w:rsid w:val="0040759F"/>
    <w:rsid w:val="004075DD"/>
    <w:rsid w:val="004075E1"/>
    <w:rsid w:val="00407655"/>
    <w:rsid w:val="00407791"/>
    <w:rsid w:val="00407A28"/>
    <w:rsid w:val="00407A48"/>
    <w:rsid w:val="00407B3C"/>
    <w:rsid w:val="00407C99"/>
    <w:rsid w:val="00407E73"/>
    <w:rsid w:val="00407EB5"/>
    <w:rsid w:val="00407EC3"/>
    <w:rsid w:val="00407F6A"/>
    <w:rsid w:val="00407FA0"/>
    <w:rsid w:val="00410254"/>
    <w:rsid w:val="0041042A"/>
    <w:rsid w:val="004104AD"/>
    <w:rsid w:val="00410572"/>
    <w:rsid w:val="004105E1"/>
    <w:rsid w:val="0041076D"/>
    <w:rsid w:val="0041085F"/>
    <w:rsid w:val="00410C65"/>
    <w:rsid w:val="00410FB0"/>
    <w:rsid w:val="00410FB5"/>
    <w:rsid w:val="00411120"/>
    <w:rsid w:val="004111EA"/>
    <w:rsid w:val="004113DF"/>
    <w:rsid w:val="004114BE"/>
    <w:rsid w:val="004115C0"/>
    <w:rsid w:val="004116B4"/>
    <w:rsid w:val="00411714"/>
    <w:rsid w:val="00411AD6"/>
    <w:rsid w:val="00411B0B"/>
    <w:rsid w:val="00411B48"/>
    <w:rsid w:val="00411C42"/>
    <w:rsid w:val="00411C5C"/>
    <w:rsid w:val="00411CDA"/>
    <w:rsid w:val="00411E48"/>
    <w:rsid w:val="00411FB4"/>
    <w:rsid w:val="00412024"/>
    <w:rsid w:val="00412062"/>
    <w:rsid w:val="004120F2"/>
    <w:rsid w:val="00412150"/>
    <w:rsid w:val="00412259"/>
    <w:rsid w:val="004123CE"/>
    <w:rsid w:val="004123DA"/>
    <w:rsid w:val="00412586"/>
    <w:rsid w:val="004125BF"/>
    <w:rsid w:val="004126B8"/>
    <w:rsid w:val="00412710"/>
    <w:rsid w:val="00412894"/>
    <w:rsid w:val="004128A0"/>
    <w:rsid w:val="00412B18"/>
    <w:rsid w:val="00412B65"/>
    <w:rsid w:val="00412C83"/>
    <w:rsid w:val="00412FD9"/>
    <w:rsid w:val="004132E0"/>
    <w:rsid w:val="00413359"/>
    <w:rsid w:val="0041347D"/>
    <w:rsid w:val="0041386A"/>
    <w:rsid w:val="00413A20"/>
    <w:rsid w:val="00413D01"/>
    <w:rsid w:val="00413D40"/>
    <w:rsid w:val="00413EE0"/>
    <w:rsid w:val="00413FF7"/>
    <w:rsid w:val="00414034"/>
    <w:rsid w:val="00414114"/>
    <w:rsid w:val="00414350"/>
    <w:rsid w:val="00414721"/>
    <w:rsid w:val="0041487D"/>
    <w:rsid w:val="0041497A"/>
    <w:rsid w:val="00414A6D"/>
    <w:rsid w:val="00414A6F"/>
    <w:rsid w:val="00414B40"/>
    <w:rsid w:val="00414DD7"/>
    <w:rsid w:val="00414DF2"/>
    <w:rsid w:val="00415087"/>
    <w:rsid w:val="004152DC"/>
    <w:rsid w:val="004154A2"/>
    <w:rsid w:val="004154A6"/>
    <w:rsid w:val="004154BF"/>
    <w:rsid w:val="0041568E"/>
    <w:rsid w:val="0041582D"/>
    <w:rsid w:val="00415952"/>
    <w:rsid w:val="00415A02"/>
    <w:rsid w:val="00415C49"/>
    <w:rsid w:val="00415D58"/>
    <w:rsid w:val="00416049"/>
    <w:rsid w:val="00416123"/>
    <w:rsid w:val="00416364"/>
    <w:rsid w:val="00416635"/>
    <w:rsid w:val="00416A2F"/>
    <w:rsid w:val="00416B6E"/>
    <w:rsid w:val="004173F9"/>
    <w:rsid w:val="00417479"/>
    <w:rsid w:val="00417558"/>
    <w:rsid w:val="004176C3"/>
    <w:rsid w:val="00417A66"/>
    <w:rsid w:val="00417C11"/>
    <w:rsid w:val="00417D46"/>
    <w:rsid w:val="00417E99"/>
    <w:rsid w:val="00417FC3"/>
    <w:rsid w:val="0042022E"/>
    <w:rsid w:val="00420415"/>
    <w:rsid w:val="00420755"/>
    <w:rsid w:val="00420760"/>
    <w:rsid w:val="004207E9"/>
    <w:rsid w:val="0042097E"/>
    <w:rsid w:val="00420B62"/>
    <w:rsid w:val="00420C09"/>
    <w:rsid w:val="00420C5D"/>
    <w:rsid w:val="00420DEF"/>
    <w:rsid w:val="00421198"/>
    <w:rsid w:val="004211A4"/>
    <w:rsid w:val="00421224"/>
    <w:rsid w:val="00421232"/>
    <w:rsid w:val="00421508"/>
    <w:rsid w:val="004218A8"/>
    <w:rsid w:val="00421B26"/>
    <w:rsid w:val="00421B76"/>
    <w:rsid w:val="00421C19"/>
    <w:rsid w:val="00421D3F"/>
    <w:rsid w:val="00422057"/>
    <w:rsid w:val="00422180"/>
    <w:rsid w:val="00422223"/>
    <w:rsid w:val="004223FE"/>
    <w:rsid w:val="00422468"/>
    <w:rsid w:val="004224BB"/>
    <w:rsid w:val="004225E1"/>
    <w:rsid w:val="004226B3"/>
    <w:rsid w:val="004229D3"/>
    <w:rsid w:val="00422B34"/>
    <w:rsid w:val="00422BC8"/>
    <w:rsid w:val="00422BF5"/>
    <w:rsid w:val="00422D4B"/>
    <w:rsid w:val="00422D69"/>
    <w:rsid w:val="00422DBC"/>
    <w:rsid w:val="00422F86"/>
    <w:rsid w:val="004231A7"/>
    <w:rsid w:val="0042321E"/>
    <w:rsid w:val="004233B2"/>
    <w:rsid w:val="004234FE"/>
    <w:rsid w:val="00423585"/>
    <w:rsid w:val="004235F5"/>
    <w:rsid w:val="00423906"/>
    <w:rsid w:val="0042391A"/>
    <w:rsid w:val="004239EF"/>
    <w:rsid w:val="00423A06"/>
    <w:rsid w:val="00423C04"/>
    <w:rsid w:val="00423D4E"/>
    <w:rsid w:val="00423D7E"/>
    <w:rsid w:val="00423E40"/>
    <w:rsid w:val="00423F0E"/>
    <w:rsid w:val="00424060"/>
    <w:rsid w:val="00424079"/>
    <w:rsid w:val="0042407A"/>
    <w:rsid w:val="004241FF"/>
    <w:rsid w:val="004242E5"/>
    <w:rsid w:val="0042437F"/>
    <w:rsid w:val="0042456F"/>
    <w:rsid w:val="00424702"/>
    <w:rsid w:val="00424775"/>
    <w:rsid w:val="004248E4"/>
    <w:rsid w:val="00424907"/>
    <w:rsid w:val="00424979"/>
    <w:rsid w:val="00424991"/>
    <w:rsid w:val="00424B26"/>
    <w:rsid w:val="00424BCC"/>
    <w:rsid w:val="00424BDB"/>
    <w:rsid w:val="00424C68"/>
    <w:rsid w:val="00424EE3"/>
    <w:rsid w:val="004250DE"/>
    <w:rsid w:val="00425247"/>
    <w:rsid w:val="00425346"/>
    <w:rsid w:val="00425438"/>
    <w:rsid w:val="00425664"/>
    <w:rsid w:val="004256B5"/>
    <w:rsid w:val="00425777"/>
    <w:rsid w:val="004257D5"/>
    <w:rsid w:val="0042589F"/>
    <w:rsid w:val="00425C2C"/>
    <w:rsid w:val="00425D95"/>
    <w:rsid w:val="00425E9B"/>
    <w:rsid w:val="00425FBB"/>
    <w:rsid w:val="004263B2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6D9E"/>
    <w:rsid w:val="00427060"/>
    <w:rsid w:val="00427062"/>
    <w:rsid w:val="004271A8"/>
    <w:rsid w:val="0042723F"/>
    <w:rsid w:val="00427340"/>
    <w:rsid w:val="0042738F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003"/>
    <w:rsid w:val="00430262"/>
    <w:rsid w:val="004302F6"/>
    <w:rsid w:val="004303C5"/>
    <w:rsid w:val="004307CE"/>
    <w:rsid w:val="00430B33"/>
    <w:rsid w:val="00430BA7"/>
    <w:rsid w:val="00430BE0"/>
    <w:rsid w:val="00430C33"/>
    <w:rsid w:val="00430E61"/>
    <w:rsid w:val="00430E84"/>
    <w:rsid w:val="00430F41"/>
    <w:rsid w:val="00431036"/>
    <w:rsid w:val="00431107"/>
    <w:rsid w:val="0043117C"/>
    <w:rsid w:val="00431257"/>
    <w:rsid w:val="00431317"/>
    <w:rsid w:val="0043144B"/>
    <w:rsid w:val="00431484"/>
    <w:rsid w:val="004316EF"/>
    <w:rsid w:val="00431793"/>
    <w:rsid w:val="004319E2"/>
    <w:rsid w:val="00431D1A"/>
    <w:rsid w:val="00431D89"/>
    <w:rsid w:val="00431F7C"/>
    <w:rsid w:val="00431FCF"/>
    <w:rsid w:val="00431FD3"/>
    <w:rsid w:val="00432102"/>
    <w:rsid w:val="004321FA"/>
    <w:rsid w:val="00432444"/>
    <w:rsid w:val="0043256D"/>
    <w:rsid w:val="004325EF"/>
    <w:rsid w:val="00432639"/>
    <w:rsid w:val="00432663"/>
    <w:rsid w:val="0043281A"/>
    <w:rsid w:val="0043293D"/>
    <w:rsid w:val="00432AB1"/>
    <w:rsid w:val="00432B2D"/>
    <w:rsid w:val="00432C46"/>
    <w:rsid w:val="00432D67"/>
    <w:rsid w:val="00432DDA"/>
    <w:rsid w:val="00432F80"/>
    <w:rsid w:val="004331EA"/>
    <w:rsid w:val="00433214"/>
    <w:rsid w:val="00433311"/>
    <w:rsid w:val="004334DB"/>
    <w:rsid w:val="00433528"/>
    <w:rsid w:val="00433600"/>
    <w:rsid w:val="004336FA"/>
    <w:rsid w:val="004338E7"/>
    <w:rsid w:val="00433914"/>
    <w:rsid w:val="0043392F"/>
    <w:rsid w:val="004339D8"/>
    <w:rsid w:val="00433A86"/>
    <w:rsid w:val="00433AAA"/>
    <w:rsid w:val="00433AFE"/>
    <w:rsid w:val="00433B8A"/>
    <w:rsid w:val="00433DD7"/>
    <w:rsid w:val="004340FA"/>
    <w:rsid w:val="00434163"/>
    <w:rsid w:val="00434276"/>
    <w:rsid w:val="004344C9"/>
    <w:rsid w:val="00434675"/>
    <w:rsid w:val="004347C2"/>
    <w:rsid w:val="004347DD"/>
    <w:rsid w:val="00434983"/>
    <w:rsid w:val="00434A31"/>
    <w:rsid w:val="00434ACE"/>
    <w:rsid w:val="00434C4F"/>
    <w:rsid w:val="00434E30"/>
    <w:rsid w:val="00434EC9"/>
    <w:rsid w:val="00434F44"/>
    <w:rsid w:val="00435539"/>
    <w:rsid w:val="004356F9"/>
    <w:rsid w:val="0043593D"/>
    <w:rsid w:val="00435984"/>
    <w:rsid w:val="00435BC8"/>
    <w:rsid w:val="00435DFB"/>
    <w:rsid w:val="00435E3F"/>
    <w:rsid w:val="00435EB5"/>
    <w:rsid w:val="00435F22"/>
    <w:rsid w:val="00435FC9"/>
    <w:rsid w:val="0043607E"/>
    <w:rsid w:val="004360A0"/>
    <w:rsid w:val="00436152"/>
    <w:rsid w:val="00436679"/>
    <w:rsid w:val="004366B7"/>
    <w:rsid w:val="0043683A"/>
    <w:rsid w:val="00436A22"/>
    <w:rsid w:val="00436A99"/>
    <w:rsid w:val="00436AB2"/>
    <w:rsid w:val="00436AB5"/>
    <w:rsid w:val="00436C16"/>
    <w:rsid w:val="00436C5B"/>
    <w:rsid w:val="00436CD6"/>
    <w:rsid w:val="00436E39"/>
    <w:rsid w:val="00436F05"/>
    <w:rsid w:val="00436FD4"/>
    <w:rsid w:val="004370C6"/>
    <w:rsid w:val="004370DE"/>
    <w:rsid w:val="004371CE"/>
    <w:rsid w:val="00437439"/>
    <w:rsid w:val="0043763C"/>
    <w:rsid w:val="004378F5"/>
    <w:rsid w:val="0043791A"/>
    <w:rsid w:val="00437942"/>
    <w:rsid w:val="00437AF1"/>
    <w:rsid w:val="00437C6C"/>
    <w:rsid w:val="00437D17"/>
    <w:rsid w:val="00437D21"/>
    <w:rsid w:val="00437EF2"/>
    <w:rsid w:val="00437F52"/>
    <w:rsid w:val="004400B5"/>
    <w:rsid w:val="00440123"/>
    <w:rsid w:val="00440184"/>
    <w:rsid w:val="004402C1"/>
    <w:rsid w:val="00440470"/>
    <w:rsid w:val="00440690"/>
    <w:rsid w:val="0044073E"/>
    <w:rsid w:val="00440945"/>
    <w:rsid w:val="004409A1"/>
    <w:rsid w:val="00440B27"/>
    <w:rsid w:val="00440BCF"/>
    <w:rsid w:val="00440BFD"/>
    <w:rsid w:val="00440D75"/>
    <w:rsid w:val="00440FC5"/>
    <w:rsid w:val="004411F6"/>
    <w:rsid w:val="0044144E"/>
    <w:rsid w:val="0044148E"/>
    <w:rsid w:val="00441624"/>
    <w:rsid w:val="004417A9"/>
    <w:rsid w:val="004418D3"/>
    <w:rsid w:val="00441C9B"/>
    <w:rsid w:val="00441CEA"/>
    <w:rsid w:val="00441F62"/>
    <w:rsid w:val="00442143"/>
    <w:rsid w:val="0044215D"/>
    <w:rsid w:val="00442209"/>
    <w:rsid w:val="0044227F"/>
    <w:rsid w:val="0044232D"/>
    <w:rsid w:val="004423EB"/>
    <w:rsid w:val="00442437"/>
    <w:rsid w:val="0044253B"/>
    <w:rsid w:val="004425DA"/>
    <w:rsid w:val="00442664"/>
    <w:rsid w:val="00442736"/>
    <w:rsid w:val="0044282A"/>
    <w:rsid w:val="00442947"/>
    <w:rsid w:val="00442A4D"/>
    <w:rsid w:val="00442BB5"/>
    <w:rsid w:val="00442BBE"/>
    <w:rsid w:val="00442D65"/>
    <w:rsid w:val="00442EA7"/>
    <w:rsid w:val="00442F01"/>
    <w:rsid w:val="00442F09"/>
    <w:rsid w:val="00442F12"/>
    <w:rsid w:val="00442F69"/>
    <w:rsid w:val="00442FA2"/>
    <w:rsid w:val="00443103"/>
    <w:rsid w:val="0044323A"/>
    <w:rsid w:val="004433E7"/>
    <w:rsid w:val="00443410"/>
    <w:rsid w:val="0044350C"/>
    <w:rsid w:val="00443585"/>
    <w:rsid w:val="00443630"/>
    <w:rsid w:val="0044369B"/>
    <w:rsid w:val="004437E7"/>
    <w:rsid w:val="0044388A"/>
    <w:rsid w:val="0044396D"/>
    <w:rsid w:val="00443A9D"/>
    <w:rsid w:val="00443AAE"/>
    <w:rsid w:val="00443B3C"/>
    <w:rsid w:val="00443DA4"/>
    <w:rsid w:val="00443DED"/>
    <w:rsid w:val="00443E70"/>
    <w:rsid w:val="00443F70"/>
    <w:rsid w:val="004446E9"/>
    <w:rsid w:val="004447D7"/>
    <w:rsid w:val="004448AE"/>
    <w:rsid w:val="004448BD"/>
    <w:rsid w:val="00444AAE"/>
    <w:rsid w:val="00444B90"/>
    <w:rsid w:val="00444C1F"/>
    <w:rsid w:val="00444C55"/>
    <w:rsid w:val="00444E01"/>
    <w:rsid w:val="00444FB2"/>
    <w:rsid w:val="00445082"/>
    <w:rsid w:val="004450E0"/>
    <w:rsid w:val="004451B7"/>
    <w:rsid w:val="004452AE"/>
    <w:rsid w:val="00445426"/>
    <w:rsid w:val="00445455"/>
    <w:rsid w:val="00445484"/>
    <w:rsid w:val="0044570D"/>
    <w:rsid w:val="004457E2"/>
    <w:rsid w:val="00445A21"/>
    <w:rsid w:val="00445D10"/>
    <w:rsid w:val="00445E48"/>
    <w:rsid w:val="00445ED8"/>
    <w:rsid w:val="00445FF4"/>
    <w:rsid w:val="0044602F"/>
    <w:rsid w:val="004461C3"/>
    <w:rsid w:val="00446237"/>
    <w:rsid w:val="004462D1"/>
    <w:rsid w:val="00446319"/>
    <w:rsid w:val="00446526"/>
    <w:rsid w:val="00446584"/>
    <w:rsid w:val="004465A9"/>
    <w:rsid w:val="004466F0"/>
    <w:rsid w:val="00446760"/>
    <w:rsid w:val="00446BA2"/>
    <w:rsid w:val="00446C0B"/>
    <w:rsid w:val="00446DDF"/>
    <w:rsid w:val="00446E0F"/>
    <w:rsid w:val="00446F5E"/>
    <w:rsid w:val="00446F9D"/>
    <w:rsid w:val="00447260"/>
    <w:rsid w:val="004473CD"/>
    <w:rsid w:val="004473E7"/>
    <w:rsid w:val="00447475"/>
    <w:rsid w:val="0044751A"/>
    <w:rsid w:val="0044768B"/>
    <w:rsid w:val="00447776"/>
    <w:rsid w:val="00447BBA"/>
    <w:rsid w:val="00447D49"/>
    <w:rsid w:val="00447E97"/>
    <w:rsid w:val="00447EE9"/>
    <w:rsid w:val="00447EF3"/>
    <w:rsid w:val="00450096"/>
    <w:rsid w:val="00450135"/>
    <w:rsid w:val="00450177"/>
    <w:rsid w:val="004501B8"/>
    <w:rsid w:val="00450292"/>
    <w:rsid w:val="004505E4"/>
    <w:rsid w:val="00450645"/>
    <w:rsid w:val="0045079E"/>
    <w:rsid w:val="004507B8"/>
    <w:rsid w:val="004509F1"/>
    <w:rsid w:val="00450B29"/>
    <w:rsid w:val="00450F25"/>
    <w:rsid w:val="00450FD4"/>
    <w:rsid w:val="00451066"/>
    <w:rsid w:val="00451083"/>
    <w:rsid w:val="00451261"/>
    <w:rsid w:val="00451319"/>
    <w:rsid w:val="00451415"/>
    <w:rsid w:val="0045177A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7C"/>
    <w:rsid w:val="00452388"/>
    <w:rsid w:val="004523E3"/>
    <w:rsid w:val="00452516"/>
    <w:rsid w:val="004525DA"/>
    <w:rsid w:val="00452ABD"/>
    <w:rsid w:val="00452AD4"/>
    <w:rsid w:val="00452E7D"/>
    <w:rsid w:val="00452F40"/>
    <w:rsid w:val="004531B1"/>
    <w:rsid w:val="004532E1"/>
    <w:rsid w:val="00453BE6"/>
    <w:rsid w:val="00453ECE"/>
    <w:rsid w:val="00453FD9"/>
    <w:rsid w:val="0045403B"/>
    <w:rsid w:val="004542A9"/>
    <w:rsid w:val="00454395"/>
    <w:rsid w:val="00454400"/>
    <w:rsid w:val="0045455B"/>
    <w:rsid w:val="00454594"/>
    <w:rsid w:val="00454653"/>
    <w:rsid w:val="004546DF"/>
    <w:rsid w:val="00454776"/>
    <w:rsid w:val="004548E1"/>
    <w:rsid w:val="00454A07"/>
    <w:rsid w:val="00454ABA"/>
    <w:rsid w:val="00454BC5"/>
    <w:rsid w:val="00454BF1"/>
    <w:rsid w:val="00454D17"/>
    <w:rsid w:val="0045532E"/>
    <w:rsid w:val="00455378"/>
    <w:rsid w:val="00455670"/>
    <w:rsid w:val="00455813"/>
    <w:rsid w:val="00455860"/>
    <w:rsid w:val="004558BD"/>
    <w:rsid w:val="004558CE"/>
    <w:rsid w:val="00455B17"/>
    <w:rsid w:val="00455B93"/>
    <w:rsid w:val="00455BAA"/>
    <w:rsid w:val="00455C17"/>
    <w:rsid w:val="00455C79"/>
    <w:rsid w:val="00455E72"/>
    <w:rsid w:val="00455E99"/>
    <w:rsid w:val="00455F81"/>
    <w:rsid w:val="00455FA0"/>
    <w:rsid w:val="00455FDD"/>
    <w:rsid w:val="00456377"/>
    <w:rsid w:val="004565EF"/>
    <w:rsid w:val="00456910"/>
    <w:rsid w:val="00456B8C"/>
    <w:rsid w:val="00456BBD"/>
    <w:rsid w:val="00456F89"/>
    <w:rsid w:val="004570AF"/>
    <w:rsid w:val="004570C0"/>
    <w:rsid w:val="004571B9"/>
    <w:rsid w:val="004571C1"/>
    <w:rsid w:val="004571DC"/>
    <w:rsid w:val="004572C7"/>
    <w:rsid w:val="004574BA"/>
    <w:rsid w:val="00457572"/>
    <w:rsid w:val="00457646"/>
    <w:rsid w:val="004576DD"/>
    <w:rsid w:val="00457804"/>
    <w:rsid w:val="0045785A"/>
    <w:rsid w:val="00457862"/>
    <w:rsid w:val="00457AA6"/>
    <w:rsid w:val="00457B67"/>
    <w:rsid w:val="00457D72"/>
    <w:rsid w:val="00460281"/>
    <w:rsid w:val="00460539"/>
    <w:rsid w:val="004605F5"/>
    <w:rsid w:val="00460777"/>
    <w:rsid w:val="004607B9"/>
    <w:rsid w:val="004609E1"/>
    <w:rsid w:val="00460DAF"/>
    <w:rsid w:val="00460F08"/>
    <w:rsid w:val="00461522"/>
    <w:rsid w:val="0046156C"/>
    <w:rsid w:val="004616B3"/>
    <w:rsid w:val="0046182C"/>
    <w:rsid w:val="00461B94"/>
    <w:rsid w:val="00462205"/>
    <w:rsid w:val="00462287"/>
    <w:rsid w:val="004622DD"/>
    <w:rsid w:val="004623C8"/>
    <w:rsid w:val="004626BF"/>
    <w:rsid w:val="0046271B"/>
    <w:rsid w:val="00462756"/>
    <w:rsid w:val="00462CC2"/>
    <w:rsid w:val="00462CFD"/>
    <w:rsid w:val="00462D67"/>
    <w:rsid w:val="00462DB5"/>
    <w:rsid w:val="00462EFE"/>
    <w:rsid w:val="00463045"/>
    <w:rsid w:val="004631C1"/>
    <w:rsid w:val="004631CF"/>
    <w:rsid w:val="0046350C"/>
    <w:rsid w:val="0046359D"/>
    <w:rsid w:val="0046370B"/>
    <w:rsid w:val="00463950"/>
    <w:rsid w:val="00463B10"/>
    <w:rsid w:val="00463F44"/>
    <w:rsid w:val="0046409E"/>
    <w:rsid w:val="00464264"/>
    <w:rsid w:val="0046438E"/>
    <w:rsid w:val="004646D5"/>
    <w:rsid w:val="00464709"/>
    <w:rsid w:val="004648CD"/>
    <w:rsid w:val="00464C38"/>
    <w:rsid w:val="00464CB2"/>
    <w:rsid w:val="00464D1C"/>
    <w:rsid w:val="00464D8D"/>
    <w:rsid w:val="00464E08"/>
    <w:rsid w:val="00464E91"/>
    <w:rsid w:val="0046500F"/>
    <w:rsid w:val="00465061"/>
    <w:rsid w:val="00465113"/>
    <w:rsid w:val="004652BE"/>
    <w:rsid w:val="004654C1"/>
    <w:rsid w:val="0046553E"/>
    <w:rsid w:val="004655DC"/>
    <w:rsid w:val="00465644"/>
    <w:rsid w:val="0046567D"/>
    <w:rsid w:val="0046570F"/>
    <w:rsid w:val="00465910"/>
    <w:rsid w:val="004659AC"/>
    <w:rsid w:val="004659F6"/>
    <w:rsid w:val="00465A91"/>
    <w:rsid w:val="00465C43"/>
    <w:rsid w:val="00465C66"/>
    <w:rsid w:val="00465DAD"/>
    <w:rsid w:val="00465F7B"/>
    <w:rsid w:val="00466029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09A"/>
    <w:rsid w:val="00467163"/>
    <w:rsid w:val="00467245"/>
    <w:rsid w:val="00467317"/>
    <w:rsid w:val="0046731D"/>
    <w:rsid w:val="0046736E"/>
    <w:rsid w:val="004676E9"/>
    <w:rsid w:val="00467741"/>
    <w:rsid w:val="0046779B"/>
    <w:rsid w:val="0046785D"/>
    <w:rsid w:val="00467979"/>
    <w:rsid w:val="0046799F"/>
    <w:rsid w:val="004679AF"/>
    <w:rsid w:val="004679F7"/>
    <w:rsid w:val="00467A35"/>
    <w:rsid w:val="00467C70"/>
    <w:rsid w:val="00467CBB"/>
    <w:rsid w:val="00467ECE"/>
    <w:rsid w:val="004700C1"/>
    <w:rsid w:val="00470191"/>
    <w:rsid w:val="004703B0"/>
    <w:rsid w:val="0047077B"/>
    <w:rsid w:val="004708FF"/>
    <w:rsid w:val="004709DE"/>
    <w:rsid w:val="00470A20"/>
    <w:rsid w:val="00470B0B"/>
    <w:rsid w:val="00470C45"/>
    <w:rsid w:val="00470C8F"/>
    <w:rsid w:val="00470CA9"/>
    <w:rsid w:val="00470D87"/>
    <w:rsid w:val="00470EF3"/>
    <w:rsid w:val="0047113B"/>
    <w:rsid w:val="00471149"/>
    <w:rsid w:val="004712A7"/>
    <w:rsid w:val="004712A8"/>
    <w:rsid w:val="00471326"/>
    <w:rsid w:val="004713E0"/>
    <w:rsid w:val="00471A39"/>
    <w:rsid w:val="00471A85"/>
    <w:rsid w:val="00471B74"/>
    <w:rsid w:val="00471BA9"/>
    <w:rsid w:val="00471CC1"/>
    <w:rsid w:val="00471DAF"/>
    <w:rsid w:val="00471EDC"/>
    <w:rsid w:val="004724D9"/>
    <w:rsid w:val="0047267A"/>
    <w:rsid w:val="00472B61"/>
    <w:rsid w:val="00472C8A"/>
    <w:rsid w:val="00472E08"/>
    <w:rsid w:val="00472F4C"/>
    <w:rsid w:val="00472F62"/>
    <w:rsid w:val="004736B0"/>
    <w:rsid w:val="0047388F"/>
    <w:rsid w:val="00473A87"/>
    <w:rsid w:val="00473C7F"/>
    <w:rsid w:val="00473C88"/>
    <w:rsid w:val="00473EDE"/>
    <w:rsid w:val="00473F4D"/>
    <w:rsid w:val="004740A5"/>
    <w:rsid w:val="0047410A"/>
    <w:rsid w:val="0047424C"/>
    <w:rsid w:val="00474274"/>
    <w:rsid w:val="0047446E"/>
    <w:rsid w:val="004748B1"/>
    <w:rsid w:val="00474937"/>
    <w:rsid w:val="00474A3D"/>
    <w:rsid w:val="00474B7D"/>
    <w:rsid w:val="00474B96"/>
    <w:rsid w:val="00474EC0"/>
    <w:rsid w:val="00474F70"/>
    <w:rsid w:val="00474F8E"/>
    <w:rsid w:val="004751C8"/>
    <w:rsid w:val="00475299"/>
    <w:rsid w:val="00475399"/>
    <w:rsid w:val="00475500"/>
    <w:rsid w:val="0047578C"/>
    <w:rsid w:val="004758CD"/>
    <w:rsid w:val="004758DB"/>
    <w:rsid w:val="00475922"/>
    <w:rsid w:val="00475A1C"/>
    <w:rsid w:val="00475AC6"/>
    <w:rsid w:val="00475CA9"/>
    <w:rsid w:val="00475D1A"/>
    <w:rsid w:val="00475DB1"/>
    <w:rsid w:val="00475E13"/>
    <w:rsid w:val="00475E97"/>
    <w:rsid w:val="00476054"/>
    <w:rsid w:val="00476131"/>
    <w:rsid w:val="00476268"/>
    <w:rsid w:val="00476278"/>
    <w:rsid w:val="00476303"/>
    <w:rsid w:val="0047635C"/>
    <w:rsid w:val="004765AC"/>
    <w:rsid w:val="004766DD"/>
    <w:rsid w:val="00476A1A"/>
    <w:rsid w:val="00476A4C"/>
    <w:rsid w:val="00476B2E"/>
    <w:rsid w:val="00476BD2"/>
    <w:rsid w:val="00476D55"/>
    <w:rsid w:val="004770CB"/>
    <w:rsid w:val="0047719F"/>
    <w:rsid w:val="004771AE"/>
    <w:rsid w:val="0047731E"/>
    <w:rsid w:val="00477382"/>
    <w:rsid w:val="004775BF"/>
    <w:rsid w:val="00477603"/>
    <w:rsid w:val="00477609"/>
    <w:rsid w:val="00477680"/>
    <w:rsid w:val="0047781F"/>
    <w:rsid w:val="004778C5"/>
    <w:rsid w:val="00477A25"/>
    <w:rsid w:val="00477A37"/>
    <w:rsid w:val="00477D09"/>
    <w:rsid w:val="00477EFE"/>
    <w:rsid w:val="00477FD8"/>
    <w:rsid w:val="00480159"/>
    <w:rsid w:val="0048021D"/>
    <w:rsid w:val="004802D3"/>
    <w:rsid w:val="0048033A"/>
    <w:rsid w:val="00480380"/>
    <w:rsid w:val="00480470"/>
    <w:rsid w:val="004805B1"/>
    <w:rsid w:val="00480667"/>
    <w:rsid w:val="004806D2"/>
    <w:rsid w:val="00480738"/>
    <w:rsid w:val="00480828"/>
    <w:rsid w:val="00480979"/>
    <w:rsid w:val="00480E1A"/>
    <w:rsid w:val="00480E44"/>
    <w:rsid w:val="00481201"/>
    <w:rsid w:val="00481329"/>
    <w:rsid w:val="004814E3"/>
    <w:rsid w:val="004814F8"/>
    <w:rsid w:val="00481622"/>
    <w:rsid w:val="004817B8"/>
    <w:rsid w:val="00481A2C"/>
    <w:rsid w:val="00481C6D"/>
    <w:rsid w:val="00481CD3"/>
    <w:rsid w:val="00481D49"/>
    <w:rsid w:val="00481E2F"/>
    <w:rsid w:val="00481FAF"/>
    <w:rsid w:val="004820E6"/>
    <w:rsid w:val="00482361"/>
    <w:rsid w:val="00482553"/>
    <w:rsid w:val="00482649"/>
    <w:rsid w:val="00482987"/>
    <w:rsid w:val="00482B04"/>
    <w:rsid w:val="00482B46"/>
    <w:rsid w:val="00482CBC"/>
    <w:rsid w:val="00482D0C"/>
    <w:rsid w:val="004830EA"/>
    <w:rsid w:val="00483110"/>
    <w:rsid w:val="00483246"/>
    <w:rsid w:val="00483273"/>
    <w:rsid w:val="0048339D"/>
    <w:rsid w:val="004835BC"/>
    <w:rsid w:val="00483725"/>
    <w:rsid w:val="00483765"/>
    <w:rsid w:val="00483891"/>
    <w:rsid w:val="004839D7"/>
    <w:rsid w:val="00483D30"/>
    <w:rsid w:val="00483ECB"/>
    <w:rsid w:val="00483F63"/>
    <w:rsid w:val="00484022"/>
    <w:rsid w:val="004840E6"/>
    <w:rsid w:val="00484176"/>
    <w:rsid w:val="004843AD"/>
    <w:rsid w:val="0048443F"/>
    <w:rsid w:val="0048449C"/>
    <w:rsid w:val="004844E4"/>
    <w:rsid w:val="00484719"/>
    <w:rsid w:val="00484830"/>
    <w:rsid w:val="004848AA"/>
    <w:rsid w:val="0048499F"/>
    <w:rsid w:val="00484A04"/>
    <w:rsid w:val="00484C09"/>
    <w:rsid w:val="00484D10"/>
    <w:rsid w:val="00484D95"/>
    <w:rsid w:val="00484E0B"/>
    <w:rsid w:val="00484E89"/>
    <w:rsid w:val="00484FEF"/>
    <w:rsid w:val="00485003"/>
    <w:rsid w:val="004851BA"/>
    <w:rsid w:val="00485213"/>
    <w:rsid w:val="00485431"/>
    <w:rsid w:val="004854DA"/>
    <w:rsid w:val="0048563C"/>
    <w:rsid w:val="004856B1"/>
    <w:rsid w:val="0048579C"/>
    <w:rsid w:val="00485C29"/>
    <w:rsid w:val="00485C2B"/>
    <w:rsid w:val="00485C50"/>
    <w:rsid w:val="00485D79"/>
    <w:rsid w:val="00485F56"/>
    <w:rsid w:val="00485FED"/>
    <w:rsid w:val="00486293"/>
    <w:rsid w:val="0048648C"/>
    <w:rsid w:val="00486733"/>
    <w:rsid w:val="0048679C"/>
    <w:rsid w:val="004867F7"/>
    <w:rsid w:val="00486804"/>
    <w:rsid w:val="004868AE"/>
    <w:rsid w:val="00486B22"/>
    <w:rsid w:val="00486DE7"/>
    <w:rsid w:val="00486F43"/>
    <w:rsid w:val="00486F69"/>
    <w:rsid w:val="00486F87"/>
    <w:rsid w:val="004870F5"/>
    <w:rsid w:val="004871B6"/>
    <w:rsid w:val="0048729A"/>
    <w:rsid w:val="00487387"/>
    <w:rsid w:val="004873CA"/>
    <w:rsid w:val="004878AC"/>
    <w:rsid w:val="004878DA"/>
    <w:rsid w:val="00487D46"/>
    <w:rsid w:val="00487E87"/>
    <w:rsid w:val="00487EB4"/>
    <w:rsid w:val="004900CA"/>
    <w:rsid w:val="00490502"/>
    <w:rsid w:val="00490586"/>
    <w:rsid w:val="004905CD"/>
    <w:rsid w:val="004905FA"/>
    <w:rsid w:val="0049068A"/>
    <w:rsid w:val="00490915"/>
    <w:rsid w:val="00490A49"/>
    <w:rsid w:val="00490AC2"/>
    <w:rsid w:val="00490B15"/>
    <w:rsid w:val="00490D54"/>
    <w:rsid w:val="00490DE1"/>
    <w:rsid w:val="00490E6E"/>
    <w:rsid w:val="00491141"/>
    <w:rsid w:val="00491230"/>
    <w:rsid w:val="0049165A"/>
    <w:rsid w:val="004916EB"/>
    <w:rsid w:val="00491820"/>
    <w:rsid w:val="004918BD"/>
    <w:rsid w:val="004919D3"/>
    <w:rsid w:val="00491AD9"/>
    <w:rsid w:val="00491D7A"/>
    <w:rsid w:val="00491E47"/>
    <w:rsid w:val="00491E76"/>
    <w:rsid w:val="00491FF7"/>
    <w:rsid w:val="00491FF9"/>
    <w:rsid w:val="00492123"/>
    <w:rsid w:val="00492190"/>
    <w:rsid w:val="004922A1"/>
    <w:rsid w:val="0049256A"/>
    <w:rsid w:val="00492720"/>
    <w:rsid w:val="00492733"/>
    <w:rsid w:val="00492974"/>
    <w:rsid w:val="0049297B"/>
    <w:rsid w:val="00492C06"/>
    <w:rsid w:val="00492C16"/>
    <w:rsid w:val="00492ED8"/>
    <w:rsid w:val="00492F26"/>
    <w:rsid w:val="00492F33"/>
    <w:rsid w:val="004930CC"/>
    <w:rsid w:val="0049313C"/>
    <w:rsid w:val="0049319D"/>
    <w:rsid w:val="004931CA"/>
    <w:rsid w:val="0049334B"/>
    <w:rsid w:val="004934B0"/>
    <w:rsid w:val="004937E9"/>
    <w:rsid w:val="0049390D"/>
    <w:rsid w:val="00493913"/>
    <w:rsid w:val="00493A3E"/>
    <w:rsid w:val="00493E5A"/>
    <w:rsid w:val="00493E82"/>
    <w:rsid w:val="00493F24"/>
    <w:rsid w:val="00493F30"/>
    <w:rsid w:val="00493FE0"/>
    <w:rsid w:val="00494145"/>
    <w:rsid w:val="0049426D"/>
    <w:rsid w:val="004942F2"/>
    <w:rsid w:val="004943BC"/>
    <w:rsid w:val="004945EE"/>
    <w:rsid w:val="00494627"/>
    <w:rsid w:val="00494725"/>
    <w:rsid w:val="00494818"/>
    <w:rsid w:val="00494A80"/>
    <w:rsid w:val="00494D08"/>
    <w:rsid w:val="00494D0F"/>
    <w:rsid w:val="00494E14"/>
    <w:rsid w:val="00494F6A"/>
    <w:rsid w:val="0049500B"/>
    <w:rsid w:val="004953E5"/>
    <w:rsid w:val="0049545E"/>
    <w:rsid w:val="00495517"/>
    <w:rsid w:val="00495556"/>
    <w:rsid w:val="004955AC"/>
    <w:rsid w:val="00495785"/>
    <w:rsid w:val="00495B42"/>
    <w:rsid w:val="00495C02"/>
    <w:rsid w:val="00495CEC"/>
    <w:rsid w:val="00495F38"/>
    <w:rsid w:val="004960C6"/>
    <w:rsid w:val="004960E8"/>
    <w:rsid w:val="004960F1"/>
    <w:rsid w:val="00496144"/>
    <w:rsid w:val="004963FA"/>
    <w:rsid w:val="00496492"/>
    <w:rsid w:val="00496633"/>
    <w:rsid w:val="00496672"/>
    <w:rsid w:val="0049668B"/>
    <w:rsid w:val="0049673D"/>
    <w:rsid w:val="0049688B"/>
    <w:rsid w:val="00496921"/>
    <w:rsid w:val="0049694A"/>
    <w:rsid w:val="00496A47"/>
    <w:rsid w:val="00496A8E"/>
    <w:rsid w:val="00496B00"/>
    <w:rsid w:val="00496B2A"/>
    <w:rsid w:val="00496BE4"/>
    <w:rsid w:val="00496D40"/>
    <w:rsid w:val="00496D92"/>
    <w:rsid w:val="00496E40"/>
    <w:rsid w:val="00496E5F"/>
    <w:rsid w:val="00496E6D"/>
    <w:rsid w:val="00496E94"/>
    <w:rsid w:val="00496F6C"/>
    <w:rsid w:val="00496FA9"/>
    <w:rsid w:val="00496FC7"/>
    <w:rsid w:val="00496FE2"/>
    <w:rsid w:val="00497291"/>
    <w:rsid w:val="004972B2"/>
    <w:rsid w:val="00497B3C"/>
    <w:rsid w:val="004A0019"/>
    <w:rsid w:val="004A00AC"/>
    <w:rsid w:val="004A010E"/>
    <w:rsid w:val="004A0213"/>
    <w:rsid w:val="004A02FE"/>
    <w:rsid w:val="004A036A"/>
    <w:rsid w:val="004A03E3"/>
    <w:rsid w:val="004A0400"/>
    <w:rsid w:val="004A056A"/>
    <w:rsid w:val="004A0597"/>
    <w:rsid w:val="004A0612"/>
    <w:rsid w:val="004A07FF"/>
    <w:rsid w:val="004A087B"/>
    <w:rsid w:val="004A0C51"/>
    <w:rsid w:val="004A0CD6"/>
    <w:rsid w:val="004A0D11"/>
    <w:rsid w:val="004A0D67"/>
    <w:rsid w:val="004A0D72"/>
    <w:rsid w:val="004A0DB5"/>
    <w:rsid w:val="004A0F39"/>
    <w:rsid w:val="004A10D8"/>
    <w:rsid w:val="004A13C1"/>
    <w:rsid w:val="004A14C3"/>
    <w:rsid w:val="004A14E9"/>
    <w:rsid w:val="004A15CF"/>
    <w:rsid w:val="004A1B15"/>
    <w:rsid w:val="004A1CBE"/>
    <w:rsid w:val="004A1E30"/>
    <w:rsid w:val="004A20DF"/>
    <w:rsid w:val="004A21C9"/>
    <w:rsid w:val="004A240A"/>
    <w:rsid w:val="004A2470"/>
    <w:rsid w:val="004A24EA"/>
    <w:rsid w:val="004A263F"/>
    <w:rsid w:val="004A266A"/>
    <w:rsid w:val="004A29D0"/>
    <w:rsid w:val="004A29F3"/>
    <w:rsid w:val="004A2C70"/>
    <w:rsid w:val="004A2E95"/>
    <w:rsid w:val="004A2EC4"/>
    <w:rsid w:val="004A3137"/>
    <w:rsid w:val="004A31B2"/>
    <w:rsid w:val="004A31F5"/>
    <w:rsid w:val="004A352A"/>
    <w:rsid w:val="004A3642"/>
    <w:rsid w:val="004A36DF"/>
    <w:rsid w:val="004A37F0"/>
    <w:rsid w:val="004A384C"/>
    <w:rsid w:val="004A3865"/>
    <w:rsid w:val="004A3AD1"/>
    <w:rsid w:val="004A3E38"/>
    <w:rsid w:val="004A3FD1"/>
    <w:rsid w:val="004A41A8"/>
    <w:rsid w:val="004A41C1"/>
    <w:rsid w:val="004A429E"/>
    <w:rsid w:val="004A430E"/>
    <w:rsid w:val="004A4482"/>
    <w:rsid w:val="004A4500"/>
    <w:rsid w:val="004A46DE"/>
    <w:rsid w:val="004A4701"/>
    <w:rsid w:val="004A4921"/>
    <w:rsid w:val="004A4B57"/>
    <w:rsid w:val="004A4EAD"/>
    <w:rsid w:val="004A4EE9"/>
    <w:rsid w:val="004A4FA7"/>
    <w:rsid w:val="004A4FDC"/>
    <w:rsid w:val="004A5270"/>
    <w:rsid w:val="004A55D3"/>
    <w:rsid w:val="004A5775"/>
    <w:rsid w:val="004A58C4"/>
    <w:rsid w:val="004A5919"/>
    <w:rsid w:val="004A594F"/>
    <w:rsid w:val="004A5B72"/>
    <w:rsid w:val="004A5C01"/>
    <w:rsid w:val="004A5D6E"/>
    <w:rsid w:val="004A5FBA"/>
    <w:rsid w:val="004A646E"/>
    <w:rsid w:val="004A65E5"/>
    <w:rsid w:val="004A66EB"/>
    <w:rsid w:val="004A6746"/>
    <w:rsid w:val="004A6899"/>
    <w:rsid w:val="004A68A8"/>
    <w:rsid w:val="004A6A51"/>
    <w:rsid w:val="004A6B70"/>
    <w:rsid w:val="004A6D6B"/>
    <w:rsid w:val="004A7027"/>
    <w:rsid w:val="004A7051"/>
    <w:rsid w:val="004A70AE"/>
    <w:rsid w:val="004A7477"/>
    <w:rsid w:val="004A7528"/>
    <w:rsid w:val="004A7607"/>
    <w:rsid w:val="004A799C"/>
    <w:rsid w:val="004A7BF4"/>
    <w:rsid w:val="004A7C1E"/>
    <w:rsid w:val="004A7E5D"/>
    <w:rsid w:val="004A7E8F"/>
    <w:rsid w:val="004A7F4D"/>
    <w:rsid w:val="004B0112"/>
    <w:rsid w:val="004B011C"/>
    <w:rsid w:val="004B01A4"/>
    <w:rsid w:val="004B02E9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0F0F"/>
    <w:rsid w:val="004B12D2"/>
    <w:rsid w:val="004B137C"/>
    <w:rsid w:val="004B13D0"/>
    <w:rsid w:val="004B1789"/>
    <w:rsid w:val="004B1811"/>
    <w:rsid w:val="004B1904"/>
    <w:rsid w:val="004B199B"/>
    <w:rsid w:val="004B1B35"/>
    <w:rsid w:val="004B1C32"/>
    <w:rsid w:val="004B2029"/>
    <w:rsid w:val="004B2390"/>
    <w:rsid w:val="004B247B"/>
    <w:rsid w:val="004B2849"/>
    <w:rsid w:val="004B2A02"/>
    <w:rsid w:val="004B2CDA"/>
    <w:rsid w:val="004B2D1C"/>
    <w:rsid w:val="004B2FC6"/>
    <w:rsid w:val="004B3137"/>
    <w:rsid w:val="004B330E"/>
    <w:rsid w:val="004B3416"/>
    <w:rsid w:val="004B34B6"/>
    <w:rsid w:val="004B3576"/>
    <w:rsid w:val="004B35EA"/>
    <w:rsid w:val="004B3603"/>
    <w:rsid w:val="004B3659"/>
    <w:rsid w:val="004B37D0"/>
    <w:rsid w:val="004B386C"/>
    <w:rsid w:val="004B38D2"/>
    <w:rsid w:val="004B3993"/>
    <w:rsid w:val="004B39DD"/>
    <w:rsid w:val="004B3A0D"/>
    <w:rsid w:val="004B3A7B"/>
    <w:rsid w:val="004B3BF6"/>
    <w:rsid w:val="004B3C20"/>
    <w:rsid w:val="004B3C92"/>
    <w:rsid w:val="004B3D27"/>
    <w:rsid w:val="004B3E1D"/>
    <w:rsid w:val="004B400C"/>
    <w:rsid w:val="004B40BF"/>
    <w:rsid w:val="004B4283"/>
    <w:rsid w:val="004B42EF"/>
    <w:rsid w:val="004B4369"/>
    <w:rsid w:val="004B446A"/>
    <w:rsid w:val="004B4555"/>
    <w:rsid w:val="004B48C3"/>
    <w:rsid w:val="004B4943"/>
    <w:rsid w:val="004B4A12"/>
    <w:rsid w:val="004B4C98"/>
    <w:rsid w:val="004B4F63"/>
    <w:rsid w:val="004B51BC"/>
    <w:rsid w:val="004B575D"/>
    <w:rsid w:val="004B5B9B"/>
    <w:rsid w:val="004B5C3D"/>
    <w:rsid w:val="004B5D88"/>
    <w:rsid w:val="004B614D"/>
    <w:rsid w:val="004B637E"/>
    <w:rsid w:val="004B6405"/>
    <w:rsid w:val="004B669B"/>
    <w:rsid w:val="004B68B3"/>
    <w:rsid w:val="004B6A05"/>
    <w:rsid w:val="004B6AE5"/>
    <w:rsid w:val="004B6BE9"/>
    <w:rsid w:val="004B6CD3"/>
    <w:rsid w:val="004B6EA6"/>
    <w:rsid w:val="004B6F2E"/>
    <w:rsid w:val="004B7216"/>
    <w:rsid w:val="004B7255"/>
    <w:rsid w:val="004B753B"/>
    <w:rsid w:val="004B763D"/>
    <w:rsid w:val="004B7645"/>
    <w:rsid w:val="004B769B"/>
    <w:rsid w:val="004B7772"/>
    <w:rsid w:val="004B7A1C"/>
    <w:rsid w:val="004B7A6F"/>
    <w:rsid w:val="004B7AF2"/>
    <w:rsid w:val="004B7BC7"/>
    <w:rsid w:val="004B7DA2"/>
    <w:rsid w:val="004B7E0A"/>
    <w:rsid w:val="004B7FF4"/>
    <w:rsid w:val="004C0041"/>
    <w:rsid w:val="004C030F"/>
    <w:rsid w:val="004C0354"/>
    <w:rsid w:val="004C0561"/>
    <w:rsid w:val="004C05C8"/>
    <w:rsid w:val="004C05EF"/>
    <w:rsid w:val="004C0629"/>
    <w:rsid w:val="004C06B7"/>
    <w:rsid w:val="004C08AC"/>
    <w:rsid w:val="004C0AFC"/>
    <w:rsid w:val="004C0C2E"/>
    <w:rsid w:val="004C0EA9"/>
    <w:rsid w:val="004C0EFC"/>
    <w:rsid w:val="004C0F74"/>
    <w:rsid w:val="004C108D"/>
    <w:rsid w:val="004C1211"/>
    <w:rsid w:val="004C12B3"/>
    <w:rsid w:val="004C1495"/>
    <w:rsid w:val="004C1706"/>
    <w:rsid w:val="004C1735"/>
    <w:rsid w:val="004C1B91"/>
    <w:rsid w:val="004C1CC3"/>
    <w:rsid w:val="004C213F"/>
    <w:rsid w:val="004C22F5"/>
    <w:rsid w:val="004C239C"/>
    <w:rsid w:val="004C2526"/>
    <w:rsid w:val="004C2965"/>
    <w:rsid w:val="004C2C12"/>
    <w:rsid w:val="004C2EA4"/>
    <w:rsid w:val="004C2F0A"/>
    <w:rsid w:val="004C2FBF"/>
    <w:rsid w:val="004C32BB"/>
    <w:rsid w:val="004C3462"/>
    <w:rsid w:val="004C34BD"/>
    <w:rsid w:val="004C35AD"/>
    <w:rsid w:val="004C3C84"/>
    <w:rsid w:val="004C3E9E"/>
    <w:rsid w:val="004C3F0A"/>
    <w:rsid w:val="004C3F37"/>
    <w:rsid w:val="004C45C2"/>
    <w:rsid w:val="004C4697"/>
    <w:rsid w:val="004C46BE"/>
    <w:rsid w:val="004C4811"/>
    <w:rsid w:val="004C48C2"/>
    <w:rsid w:val="004C4954"/>
    <w:rsid w:val="004C4B7B"/>
    <w:rsid w:val="004C4E60"/>
    <w:rsid w:val="004C4E92"/>
    <w:rsid w:val="004C5047"/>
    <w:rsid w:val="004C52AE"/>
    <w:rsid w:val="004C52E9"/>
    <w:rsid w:val="004C530D"/>
    <w:rsid w:val="004C53C0"/>
    <w:rsid w:val="004C5564"/>
    <w:rsid w:val="004C5765"/>
    <w:rsid w:val="004C57D5"/>
    <w:rsid w:val="004C57F8"/>
    <w:rsid w:val="004C5809"/>
    <w:rsid w:val="004C584B"/>
    <w:rsid w:val="004C5931"/>
    <w:rsid w:val="004C5A4A"/>
    <w:rsid w:val="004C5AB1"/>
    <w:rsid w:val="004C5B3F"/>
    <w:rsid w:val="004C5BA4"/>
    <w:rsid w:val="004C5C4C"/>
    <w:rsid w:val="004C5EF7"/>
    <w:rsid w:val="004C5F3A"/>
    <w:rsid w:val="004C5FCD"/>
    <w:rsid w:val="004C611D"/>
    <w:rsid w:val="004C6341"/>
    <w:rsid w:val="004C63C2"/>
    <w:rsid w:val="004C645D"/>
    <w:rsid w:val="004C6701"/>
    <w:rsid w:val="004C6841"/>
    <w:rsid w:val="004C696B"/>
    <w:rsid w:val="004C6A8D"/>
    <w:rsid w:val="004C6BF1"/>
    <w:rsid w:val="004C6C09"/>
    <w:rsid w:val="004C6D22"/>
    <w:rsid w:val="004C6F3C"/>
    <w:rsid w:val="004C703A"/>
    <w:rsid w:val="004C70EF"/>
    <w:rsid w:val="004C7230"/>
    <w:rsid w:val="004C7354"/>
    <w:rsid w:val="004C7486"/>
    <w:rsid w:val="004C74E5"/>
    <w:rsid w:val="004C75C4"/>
    <w:rsid w:val="004C77BC"/>
    <w:rsid w:val="004C78C8"/>
    <w:rsid w:val="004C78CA"/>
    <w:rsid w:val="004C7956"/>
    <w:rsid w:val="004C7BF5"/>
    <w:rsid w:val="004C7E5E"/>
    <w:rsid w:val="004C7E65"/>
    <w:rsid w:val="004C7F6C"/>
    <w:rsid w:val="004D01EE"/>
    <w:rsid w:val="004D025B"/>
    <w:rsid w:val="004D09A1"/>
    <w:rsid w:val="004D09DB"/>
    <w:rsid w:val="004D0AD0"/>
    <w:rsid w:val="004D0D10"/>
    <w:rsid w:val="004D0D5A"/>
    <w:rsid w:val="004D0D5D"/>
    <w:rsid w:val="004D0F9B"/>
    <w:rsid w:val="004D0FA4"/>
    <w:rsid w:val="004D100C"/>
    <w:rsid w:val="004D1236"/>
    <w:rsid w:val="004D1241"/>
    <w:rsid w:val="004D12C1"/>
    <w:rsid w:val="004D15EE"/>
    <w:rsid w:val="004D16A5"/>
    <w:rsid w:val="004D17F1"/>
    <w:rsid w:val="004D184B"/>
    <w:rsid w:val="004D18D4"/>
    <w:rsid w:val="004D19D4"/>
    <w:rsid w:val="004D1EB8"/>
    <w:rsid w:val="004D1F6C"/>
    <w:rsid w:val="004D2108"/>
    <w:rsid w:val="004D225B"/>
    <w:rsid w:val="004D226F"/>
    <w:rsid w:val="004D2349"/>
    <w:rsid w:val="004D2550"/>
    <w:rsid w:val="004D260D"/>
    <w:rsid w:val="004D2893"/>
    <w:rsid w:val="004D2940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BC2"/>
    <w:rsid w:val="004D3C2E"/>
    <w:rsid w:val="004D3C4B"/>
    <w:rsid w:val="004D4077"/>
    <w:rsid w:val="004D413E"/>
    <w:rsid w:val="004D418A"/>
    <w:rsid w:val="004D4276"/>
    <w:rsid w:val="004D42A7"/>
    <w:rsid w:val="004D4565"/>
    <w:rsid w:val="004D466D"/>
    <w:rsid w:val="004D4783"/>
    <w:rsid w:val="004D4970"/>
    <w:rsid w:val="004D4B06"/>
    <w:rsid w:val="004D4E22"/>
    <w:rsid w:val="004D4F08"/>
    <w:rsid w:val="004D5096"/>
    <w:rsid w:val="004D511A"/>
    <w:rsid w:val="004D5157"/>
    <w:rsid w:val="004D51BF"/>
    <w:rsid w:val="004D5300"/>
    <w:rsid w:val="004D538E"/>
    <w:rsid w:val="004D53EC"/>
    <w:rsid w:val="004D5571"/>
    <w:rsid w:val="004D55B6"/>
    <w:rsid w:val="004D55E7"/>
    <w:rsid w:val="004D56B5"/>
    <w:rsid w:val="004D57A7"/>
    <w:rsid w:val="004D57EC"/>
    <w:rsid w:val="004D59A6"/>
    <w:rsid w:val="004D59EE"/>
    <w:rsid w:val="004D5A0F"/>
    <w:rsid w:val="004D5C4C"/>
    <w:rsid w:val="004D5C6F"/>
    <w:rsid w:val="004D5E20"/>
    <w:rsid w:val="004D5EE5"/>
    <w:rsid w:val="004D5F0A"/>
    <w:rsid w:val="004D6009"/>
    <w:rsid w:val="004D6039"/>
    <w:rsid w:val="004D649A"/>
    <w:rsid w:val="004D66D5"/>
    <w:rsid w:val="004D674A"/>
    <w:rsid w:val="004D685E"/>
    <w:rsid w:val="004D68AF"/>
    <w:rsid w:val="004D6986"/>
    <w:rsid w:val="004D6AF0"/>
    <w:rsid w:val="004D6B35"/>
    <w:rsid w:val="004D6BAB"/>
    <w:rsid w:val="004D6F1B"/>
    <w:rsid w:val="004D6FF0"/>
    <w:rsid w:val="004D7098"/>
    <w:rsid w:val="004D70C3"/>
    <w:rsid w:val="004D70FA"/>
    <w:rsid w:val="004D71B9"/>
    <w:rsid w:val="004D74B7"/>
    <w:rsid w:val="004D7586"/>
    <w:rsid w:val="004D764C"/>
    <w:rsid w:val="004D789D"/>
    <w:rsid w:val="004D7ABC"/>
    <w:rsid w:val="004D7E0C"/>
    <w:rsid w:val="004E0029"/>
    <w:rsid w:val="004E005C"/>
    <w:rsid w:val="004E0481"/>
    <w:rsid w:val="004E0646"/>
    <w:rsid w:val="004E09DA"/>
    <w:rsid w:val="004E0CCD"/>
    <w:rsid w:val="004E0D6B"/>
    <w:rsid w:val="004E0EEB"/>
    <w:rsid w:val="004E0F92"/>
    <w:rsid w:val="004E138B"/>
    <w:rsid w:val="004E1558"/>
    <w:rsid w:val="004E1800"/>
    <w:rsid w:val="004E18B0"/>
    <w:rsid w:val="004E1C3C"/>
    <w:rsid w:val="004E1DC4"/>
    <w:rsid w:val="004E1DF2"/>
    <w:rsid w:val="004E1EB3"/>
    <w:rsid w:val="004E1F2A"/>
    <w:rsid w:val="004E217D"/>
    <w:rsid w:val="004E2193"/>
    <w:rsid w:val="004E223B"/>
    <w:rsid w:val="004E230F"/>
    <w:rsid w:val="004E2330"/>
    <w:rsid w:val="004E2519"/>
    <w:rsid w:val="004E2939"/>
    <w:rsid w:val="004E2953"/>
    <w:rsid w:val="004E2964"/>
    <w:rsid w:val="004E2A1C"/>
    <w:rsid w:val="004E2AA1"/>
    <w:rsid w:val="004E2AB2"/>
    <w:rsid w:val="004E2BFE"/>
    <w:rsid w:val="004E2C58"/>
    <w:rsid w:val="004E2ED6"/>
    <w:rsid w:val="004E3344"/>
    <w:rsid w:val="004E3524"/>
    <w:rsid w:val="004E35BE"/>
    <w:rsid w:val="004E380F"/>
    <w:rsid w:val="004E382D"/>
    <w:rsid w:val="004E39D0"/>
    <w:rsid w:val="004E3A06"/>
    <w:rsid w:val="004E3B51"/>
    <w:rsid w:val="004E3DDD"/>
    <w:rsid w:val="004E3E6F"/>
    <w:rsid w:val="004E3F47"/>
    <w:rsid w:val="004E3F49"/>
    <w:rsid w:val="004E3F82"/>
    <w:rsid w:val="004E40C6"/>
    <w:rsid w:val="004E442E"/>
    <w:rsid w:val="004E44CC"/>
    <w:rsid w:val="004E468F"/>
    <w:rsid w:val="004E479E"/>
    <w:rsid w:val="004E49EC"/>
    <w:rsid w:val="004E4A97"/>
    <w:rsid w:val="004E4AAF"/>
    <w:rsid w:val="004E4B30"/>
    <w:rsid w:val="004E4BE9"/>
    <w:rsid w:val="004E4DE0"/>
    <w:rsid w:val="004E4E1C"/>
    <w:rsid w:val="004E508E"/>
    <w:rsid w:val="004E51B7"/>
    <w:rsid w:val="004E5408"/>
    <w:rsid w:val="004E5475"/>
    <w:rsid w:val="004E5489"/>
    <w:rsid w:val="004E5742"/>
    <w:rsid w:val="004E589E"/>
    <w:rsid w:val="004E58A5"/>
    <w:rsid w:val="004E58DB"/>
    <w:rsid w:val="004E590F"/>
    <w:rsid w:val="004E5A23"/>
    <w:rsid w:val="004E5AF6"/>
    <w:rsid w:val="004E5C29"/>
    <w:rsid w:val="004E5C68"/>
    <w:rsid w:val="004E5CFD"/>
    <w:rsid w:val="004E5CFE"/>
    <w:rsid w:val="004E5DDA"/>
    <w:rsid w:val="004E5FF6"/>
    <w:rsid w:val="004E6128"/>
    <w:rsid w:val="004E6136"/>
    <w:rsid w:val="004E629A"/>
    <w:rsid w:val="004E62AA"/>
    <w:rsid w:val="004E63E8"/>
    <w:rsid w:val="004E665A"/>
    <w:rsid w:val="004E67DF"/>
    <w:rsid w:val="004E683B"/>
    <w:rsid w:val="004E68DA"/>
    <w:rsid w:val="004E6955"/>
    <w:rsid w:val="004E6BCA"/>
    <w:rsid w:val="004E6EC1"/>
    <w:rsid w:val="004E7280"/>
    <w:rsid w:val="004E730E"/>
    <w:rsid w:val="004E755F"/>
    <w:rsid w:val="004E7756"/>
    <w:rsid w:val="004E79DA"/>
    <w:rsid w:val="004E7AE1"/>
    <w:rsid w:val="004E7B25"/>
    <w:rsid w:val="004E7C47"/>
    <w:rsid w:val="004E7CB3"/>
    <w:rsid w:val="004E7D2C"/>
    <w:rsid w:val="004E7DC4"/>
    <w:rsid w:val="004E7E29"/>
    <w:rsid w:val="004E7E71"/>
    <w:rsid w:val="004E7F34"/>
    <w:rsid w:val="004F00AE"/>
    <w:rsid w:val="004F0192"/>
    <w:rsid w:val="004F01EA"/>
    <w:rsid w:val="004F0379"/>
    <w:rsid w:val="004F04D0"/>
    <w:rsid w:val="004F04F8"/>
    <w:rsid w:val="004F07ED"/>
    <w:rsid w:val="004F082B"/>
    <w:rsid w:val="004F0A5D"/>
    <w:rsid w:val="004F0BDE"/>
    <w:rsid w:val="004F0C75"/>
    <w:rsid w:val="004F0FEF"/>
    <w:rsid w:val="004F1011"/>
    <w:rsid w:val="004F10E0"/>
    <w:rsid w:val="004F119B"/>
    <w:rsid w:val="004F160E"/>
    <w:rsid w:val="004F16AD"/>
    <w:rsid w:val="004F1850"/>
    <w:rsid w:val="004F18D1"/>
    <w:rsid w:val="004F18F5"/>
    <w:rsid w:val="004F1A26"/>
    <w:rsid w:val="004F1B58"/>
    <w:rsid w:val="004F1CDA"/>
    <w:rsid w:val="004F1DA7"/>
    <w:rsid w:val="004F1F8E"/>
    <w:rsid w:val="004F21CA"/>
    <w:rsid w:val="004F229A"/>
    <w:rsid w:val="004F2476"/>
    <w:rsid w:val="004F25B2"/>
    <w:rsid w:val="004F26B4"/>
    <w:rsid w:val="004F27C6"/>
    <w:rsid w:val="004F27CE"/>
    <w:rsid w:val="004F29B2"/>
    <w:rsid w:val="004F2B43"/>
    <w:rsid w:val="004F2C2F"/>
    <w:rsid w:val="004F2DE9"/>
    <w:rsid w:val="004F2DFA"/>
    <w:rsid w:val="004F2EC2"/>
    <w:rsid w:val="004F3193"/>
    <w:rsid w:val="004F3284"/>
    <w:rsid w:val="004F33E5"/>
    <w:rsid w:val="004F3581"/>
    <w:rsid w:val="004F3817"/>
    <w:rsid w:val="004F3990"/>
    <w:rsid w:val="004F3A15"/>
    <w:rsid w:val="004F3BA6"/>
    <w:rsid w:val="004F4436"/>
    <w:rsid w:val="004F4526"/>
    <w:rsid w:val="004F4739"/>
    <w:rsid w:val="004F4939"/>
    <w:rsid w:val="004F4953"/>
    <w:rsid w:val="004F4A0D"/>
    <w:rsid w:val="004F4B21"/>
    <w:rsid w:val="004F4CD6"/>
    <w:rsid w:val="004F4D75"/>
    <w:rsid w:val="004F4EB6"/>
    <w:rsid w:val="004F4F27"/>
    <w:rsid w:val="004F524C"/>
    <w:rsid w:val="004F52FB"/>
    <w:rsid w:val="004F53F6"/>
    <w:rsid w:val="004F5408"/>
    <w:rsid w:val="004F5420"/>
    <w:rsid w:val="004F54BF"/>
    <w:rsid w:val="004F564D"/>
    <w:rsid w:val="004F56BE"/>
    <w:rsid w:val="004F56D4"/>
    <w:rsid w:val="004F586B"/>
    <w:rsid w:val="004F58B8"/>
    <w:rsid w:val="004F5BDD"/>
    <w:rsid w:val="004F5D40"/>
    <w:rsid w:val="004F5F0B"/>
    <w:rsid w:val="004F64E7"/>
    <w:rsid w:val="004F66A9"/>
    <w:rsid w:val="004F68C0"/>
    <w:rsid w:val="004F69F3"/>
    <w:rsid w:val="004F6CF3"/>
    <w:rsid w:val="004F72DD"/>
    <w:rsid w:val="004F7354"/>
    <w:rsid w:val="004F738F"/>
    <w:rsid w:val="004F7451"/>
    <w:rsid w:val="004F77CC"/>
    <w:rsid w:val="004F785D"/>
    <w:rsid w:val="004F78A6"/>
    <w:rsid w:val="004F7951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720"/>
    <w:rsid w:val="0050080B"/>
    <w:rsid w:val="00500C27"/>
    <w:rsid w:val="00500D49"/>
    <w:rsid w:val="0050113B"/>
    <w:rsid w:val="0050116B"/>
    <w:rsid w:val="005011B9"/>
    <w:rsid w:val="00501203"/>
    <w:rsid w:val="005014AA"/>
    <w:rsid w:val="005015AD"/>
    <w:rsid w:val="005017F2"/>
    <w:rsid w:val="005018E4"/>
    <w:rsid w:val="00501CFF"/>
    <w:rsid w:val="00501EB0"/>
    <w:rsid w:val="00501ECD"/>
    <w:rsid w:val="00501FB0"/>
    <w:rsid w:val="00501FF5"/>
    <w:rsid w:val="00502030"/>
    <w:rsid w:val="00502078"/>
    <w:rsid w:val="005021AE"/>
    <w:rsid w:val="005021B7"/>
    <w:rsid w:val="005021FA"/>
    <w:rsid w:val="005022F6"/>
    <w:rsid w:val="0050242C"/>
    <w:rsid w:val="00502433"/>
    <w:rsid w:val="005024BC"/>
    <w:rsid w:val="005026F9"/>
    <w:rsid w:val="005028FD"/>
    <w:rsid w:val="005029B0"/>
    <w:rsid w:val="00502A18"/>
    <w:rsid w:val="00502AA0"/>
    <w:rsid w:val="00502AE0"/>
    <w:rsid w:val="00502B0A"/>
    <w:rsid w:val="00502B24"/>
    <w:rsid w:val="00502BD9"/>
    <w:rsid w:val="00502CBA"/>
    <w:rsid w:val="00502CC4"/>
    <w:rsid w:val="00502D7D"/>
    <w:rsid w:val="00502DBF"/>
    <w:rsid w:val="005030E6"/>
    <w:rsid w:val="00503437"/>
    <w:rsid w:val="005035DB"/>
    <w:rsid w:val="0050366E"/>
    <w:rsid w:val="00503672"/>
    <w:rsid w:val="00503676"/>
    <w:rsid w:val="005037C4"/>
    <w:rsid w:val="005037DC"/>
    <w:rsid w:val="00503A18"/>
    <w:rsid w:val="00503A3D"/>
    <w:rsid w:val="00503AE1"/>
    <w:rsid w:val="00503C60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52"/>
    <w:rsid w:val="005041E1"/>
    <w:rsid w:val="00504562"/>
    <w:rsid w:val="005046B8"/>
    <w:rsid w:val="0050483D"/>
    <w:rsid w:val="0050484C"/>
    <w:rsid w:val="0050494D"/>
    <w:rsid w:val="00504A83"/>
    <w:rsid w:val="00504AD7"/>
    <w:rsid w:val="0050528D"/>
    <w:rsid w:val="005052D9"/>
    <w:rsid w:val="00505368"/>
    <w:rsid w:val="005053A1"/>
    <w:rsid w:val="005055B1"/>
    <w:rsid w:val="005058AA"/>
    <w:rsid w:val="00505E8D"/>
    <w:rsid w:val="00505ECB"/>
    <w:rsid w:val="0050607A"/>
    <w:rsid w:val="005061A6"/>
    <w:rsid w:val="005061FC"/>
    <w:rsid w:val="00506315"/>
    <w:rsid w:val="005065A9"/>
    <w:rsid w:val="00506724"/>
    <w:rsid w:val="005067EA"/>
    <w:rsid w:val="0050690F"/>
    <w:rsid w:val="0050695E"/>
    <w:rsid w:val="00506B87"/>
    <w:rsid w:val="00506C62"/>
    <w:rsid w:val="00506CCC"/>
    <w:rsid w:val="00506E56"/>
    <w:rsid w:val="00507283"/>
    <w:rsid w:val="0050735C"/>
    <w:rsid w:val="00507617"/>
    <w:rsid w:val="005077FC"/>
    <w:rsid w:val="00507898"/>
    <w:rsid w:val="00507ABB"/>
    <w:rsid w:val="00507B95"/>
    <w:rsid w:val="00507D92"/>
    <w:rsid w:val="00507F17"/>
    <w:rsid w:val="00507F30"/>
    <w:rsid w:val="00507F44"/>
    <w:rsid w:val="0051033E"/>
    <w:rsid w:val="005103CB"/>
    <w:rsid w:val="005104D5"/>
    <w:rsid w:val="005105BA"/>
    <w:rsid w:val="00510644"/>
    <w:rsid w:val="005107C2"/>
    <w:rsid w:val="0051088F"/>
    <w:rsid w:val="005109D7"/>
    <w:rsid w:val="00510DB5"/>
    <w:rsid w:val="00510FD2"/>
    <w:rsid w:val="005110CA"/>
    <w:rsid w:val="00511688"/>
    <w:rsid w:val="00511782"/>
    <w:rsid w:val="0051179E"/>
    <w:rsid w:val="00511971"/>
    <w:rsid w:val="00511C4D"/>
    <w:rsid w:val="00511CE9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8A9"/>
    <w:rsid w:val="00512A76"/>
    <w:rsid w:val="00512AE8"/>
    <w:rsid w:val="00512CA2"/>
    <w:rsid w:val="00512CB8"/>
    <w:rsid w:val="00512DD6"/>
    <w:rsid w:val="00512DD7"/>
    <w:rsid w:val="00512DFB"/>
    <w:rsid w:val="00512F40"/>
    <w:rsid w:val="00513043"/>
    <w:rsid w:val="00513365"/>
    <w:rsid w:val="005134AF"/>
    <w:rsid w:val="00513617"/>
    <w:rsid w:val="0051366C"/>
    <w:rsid w:val="00513700"/>
    <w:rsid w:val="00513949"/>
    <w:rsid w:val="005139E8"/>
    <w:rsid w:val="00513AF6"/>
    <w:rsid w:val="00513C04"/>
    <w:rsid w:val="00513D97"/>
    <w:rsid w:val="00513F21"/>
    <w:rsid w:val="00514343"/>
    <w:rsid w:val="005146C3"/>
    <w:rsid w:val="00514903"/>
    <w:rsid w:val="00514A5A"/>
    <w:rsid w:val="00514B6E"/>
    <w:rsid w:val="00514C43"/>
    <w:rsid w:val="00514DF6"/>
    <w:rsid w:val="00514FDB"/>
    <w:rsid w:val="00515092"/>
    <w:rsid w:val="00515143"/>
    <w:rsid w:val="0051539B"/>
    <w:rsid w:val="0051540C"/>
    <w:rsid w:val="005156BD"/>
    <w:rsid w:val="00515753"/>
    <w:rsid w:val="0051583D"/>
    <w:rsid w:val="0051586E"/>
    <w:rsid w:val="00515896"/>
    <w:rsid w:val="00515929"/>
    <w:rsid w:val="00515ADC"/>
    <w:rsid w:val="00515C10"/>
    <w:rsid w:val="00515DD0"/>
    <w:rsid w:val="00515EB8"/>
    <w:rsid w:val="00515F3D"/>
    <w:rsid w:val="005161CB"/>
    <w:rsid w:val="00516271"/>
    <w:rsid w:val="0051631B"/>
    <w:rsid w:val="0051661E"/>
    <w:rsid w:val="00516629"/>
    <w:rsid w:val="0051685F"/>
    <w:rsid w:val="0051694D"/>
    <w:rsid w:val="00516A64"/>
    <w:rsid w:val="00516A84"/>
    <w:rsid w:val="00516AEC"/>
    <w:rsid w:val="00516BDC"/>
    <w:rsid w:val="00516C6A"/>
    <w:rsid w:val="00516D52"/>
    <w:rsid w:val="00516FA6"/>
    <w:rsid w:val="005171BA"/>
    <w:rsid w:val="00517209"/>
    <w:rsid w:val="0051723B"/>
    <w:rsid w:val="0051723C"/>
    <w:rsid w:val="005173C2"/>
    <w:rsid w:val="00517409"/>
    <w:rsid w:val="005178C0"/>
    <w:rsid w:val="00517A1C"/>
    <w:rsid w:val="00517B5F"/>
    <w:rsid w:val="00517EF1"/>
    <w:rsid w:val="00517EFE"/>
    <w:rsid w:val="00517F35"/>
    <w:rsid w:val="005200F5"/>
    <w:rsid w:val="005200F7"/>
    <w:rsid w:val="0052042A"/>
    <w:rsid w:val="0052042C"/>
    <w:rsid w:val="0052073C"/>
    <w:rsid w:val="0052074A"/>
    <w:rsid w:val="00520756"/>
    <w:rsid w:val="00520777"/>
    <w:rsid w:val="00520869"/>
    <w:rsid w:val="005208E7"/>
    <w:rsid w:val="005209CA"/>
    <w:rsid w:val="005209F4"/>
    <w:rsid w:val="00520A0A"/>
    <w:rsid w:val="00520AE9"/>
    <w:rsid w:val="00520BC7"/>
    <w:rsid w:val="00520BFD"/>
    <w:rsid w:val="00520F13"/>
    <w:rsid w:val="00520F54"/>
    <w:rsid w:val="005212C6"/>
    <w:rsid w:val="005212CA"/>
    <w:rsid w:val="0052143D"/>
    <w:rsid w:val="005216A2"/>
    <w:rsid w:val="0052177C"/>
    <w:rsid w:val="005217D0"/>
    <w:rsid w:val="005218AA"/>
    <w:rsid w:val="005219F7"/>
    <w:rsid w:val="00521A85"/>
    <w:rsid w:val="00521BAC"/>
    <w:rsid w:val="00521BDE"/>
    <w:rsid w:val="00521C75"/>
    <w:rsid w:val="00521D21"/>
    <w:rsid w:val="00521D78"/>
    <w:rsid w:val="00521E84"/>
    <w:rsid w:val="00521EC3"/>
    <w:rsid w:val="00521FD7"/>
    <w:rsid w:val="005221A1"/>
    <w:rsid w:val="00522424"/>
    <w:rsid w:val="00522445"/>
    <w:rsid w:val="00522636"/>
    <w:rsid w:val="00522774"/>
    <w:rsid w:val="0052287A"/>
    <w:rsid w:val="005228C1"/>
    <w:rsid w:val="00522A17"/>
    <w:rsid w:val="00523112"/>
    <w:rsid w:val="005234F7"/>
    <w:rsid w:val="005237E4"/>
    <w:rsid w:val="00523887"/>
    <w:rsid w:val="005238F3"/>
    <w:rsid w:val="00523ACB"/>
    <w:rsid w:val="00523B70"/>
    <w:rsid w:val="00523BD8"/>
    <w:rsid w:val="00523D1D"/>
    <w:rsid w:val="00523F44"/>
    <w:rsid w:val="00524008"/>
    <w:rsid w:val="0052401A"/>
    <w:rsid w:val="005240E5"/>
    <w:rsid w:val="0052419A"/>
    <w:rsid w:val="005241FF"/>
    <w:rsid w:val="00524264"/>
    <w:rsid w:val="005243A0"/>
    <w:rsid w:val="0052456E"/>
    <w:rsid w:val="005245D6"/>
    <w:rsid w:val="005248FA"/>
    <w:rsid w:val="00524922"/>
    <w:rsid w:val="00524ADA"/>
    <w:rsid w:val="00524CB4"/>
    <w:rsid w:val="00524D47"/>
    <w:rsid w:val="00524F26"/>
    <w:rsid w:val="005251EE"/>
    <w:rsid w:val="005252F6"/>
    <w:rsid w:val="005253E5"/>
    <w:rsid w:val="00525683"/>
    <w:rsid w:val="0052593D"/>
    <w:rsid w:val="00525999"/>
    <w:rsid w:val="00525A7B"/>
    <w:rsid w:val="00525AA4"/>
    <w:rsid w:val="00525BF5"/>
    <w:rsid w:val="00525C91"/>
    <w:rsid w:val="00525FCD"/>
    <w:rsid w:val="00526049"/>
    <w:rsid w:val="005261A4"/>
    <w:rsid w:val="00526208"/>
    <w:rsid w:val="005262C0"/>
    <w:rsid w:val="0052642D"/>
    <w:rsid w:val="00526430"/>
    <w:rsid w:val="00526433"/>
    <w:rsid w:val="00526502"/>
    <w:rsid w:val="005265D4"/>
    <w:rsid w:val="00526660"/>
    <w:rsid w:val="005266C8"/>
    <w:rsid w:val="00526717"/>
    <w:rsid w:val="00526918"/>
    <w:rsid w:val="00526971"/>
    <w:rsid w:val="005269DD"/>
    <w:rsid w:val="00526AEC"/>
    <w:rsid w:val="00526DB3"/>
    <w:rsid w:val="00526F13"/>
    <w:rsid w:val="00527074"/>
    <w:rsid w:val="0052708D"/>
    <w:rsid w:val="005270F7"/>
    <w:rsid w:val="005271B8"/>
    <w:rsid w:val="00527264"/>
    <w:rsid w:val="00527392"/>
    <w:rsid w:val="00527402"/>
    <w:rsid w:val="00527A59"/>
    <w:rsid w:val="00527AD3"/>
    <w:rsid w:val="00527C58"/>
    <w:rsid w:val="00527C8D"/>
    <w:rsid w:val="00527CA2"/>
    <w:rsid w:val="00527D9C"/>
    <w:rsid w:val="00527DAA"/>
    <w:rsid w:val="00527F0A"/>
    <w:rsid w:val="005302A3"/>
    <w:rsid w:val="005304C0"/>
    <w:rsid w:val="0053071F"/>
    <w:rsid w:val="005307BB"/>
    <w:rsid w:val="00530A4E"/>
    <w:rsid w:val="00530AAF"/>
    <w:rsid w:val="00530B6B"/>
    <w:rsid w:val="00530F49"/>
    <w:rsid w:val="00531039"/>
    <w:rsid w:val="005310D9"/>
    <w:rsid w:val="00531197"/>
    <w:rsid w:val="005312C8"/>
    <w:rsid w:val="00531316"/>
    <w:rsid w:val="00531473"/>
    <w:rsid w:val="005315FF"/>
    <w:rsid w:val="00531616"/>
    <w:rsid w:val="0053164E"/>
    <w:rsid w:val="005316B8"/>
    <w:rsid w:val="005317FE"/>
    <w:rsid w:val="00531A03"/>
    <w:rsid w:val="00531B74"/>
    <w:rsid w:val="00531BF2"/>
    <w:rsid w:val="00531DB4"/>
    <w:rsid w:val="00531F1E"/>
    <w:rsid w:val="00531F50"/>
    <w:rsid w:val="00531F97"/>
    <w:rsid w:val="0053205E"/>
    <w:rsid w:val="005320A8"/>
    <w:rsid w:val="005321A2"/>
    <w:rsid w:val="0053226F"/>
    <w:rsid w:val="00532303"/>
    <w:rsid w:val="005323C8"/>
    <w:rsid w:val="0053253A"/>
    <w:rsid w:val="005325B3"/>
    <w:rsid w:val="00532627"/>
    <w:rsid w:val="005326CA"/>
    <w:rsid w:val="005328D0"/>
    <w:rsid w:val="00532AA7"/>
    <w:rsid w:val="00532BA5"/>
    <w:rsid w:val="00532BC7"/>
    <w:rsid w:val="00532DC0"/>
    <w:rsid w:val="00533457"/>
    <w:rsid w:val="00533555"/>
    <w:rsid w:val="005335A3"/>
    <w:rsid w:val="00533658"/>
    <w:rsid w:val="005337E1"/>
    <w:rsid w:val="005337E4"/>
    <w:rsid w:val="0053384D"/>
    <w:rsid w:val="00533A7B"/>
    <w:rsid w:val="00533B93"/>
    <w:rsid w:val="00533C40"/>
    <w:rsid w:val="00533C49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AC"/>
    <w:rsid w:val="00534B1D"/>
    <w:rsid w:val="00534C58"/>
    <w:rsid w:val="00534D6B"/>
    <w:rsid w:val="00534EB1"/>
    <w:rsid w:val="00535348"/>
    <w:rsid w:val="00535387"/>
    <w:rsid w:val="00535524"/>
    <w:rsid w:val="005355CD"/>
    <w:rsid w:val="00535784"/>
    <w:rsid w:val="005357EF"/>
    <w:rsid w:val="0053589C"/>
    <w:rsid w:val="005358E2"/>
    <w:rsid w:val="00535C73"/>
    <w:rsid w:val="00535D37"/>
    <w:rsid w:val="00536095"/>
    <w:rsid w:val="00536096"/>
    <w:rsid w:val="00536115"/>
    <w:rsid w:val="00536323"/>
    <w:rsid w:val="00536357"/>
    <w:rsid w:val="0053644D"/>
    <w:rsid w:val="00536481"/>
    <w:rsid w:val="005364F0"/>
    <w:rsid w:val="005365BD"/>
    <w:rsid w:val="0053664E"/>
    <w:rsid w:val="0053667D"/>
    <w:rsid w:val="00536823"/>
    <w:rsid w:val="005368D3"/>
    <w:rsid w:val="00536A7C"/>
    <w:rsid w:val="00536E6A"/>
    <w:rsid w:val="00537004"/>
    <w:rsid w:val="0053703B"/>
    <w:rsid w:val="00537206"/>
    <w:rsid w:val="005372A6"/>
    <w:rsid w:val="0053736D"/>
    <w:rsid w:val="005373FF"/>
    <w:rsid w:val="0053762D"/>
    <w:rsid w:val="00537745"/>
    <w:rsid w:val="0053781D"/>
    <w:rsid w:val="00537895"/>
    <w:rsid w:val="005378E0"/>
    <w:rsid w:val="005379B9"/>
    <w:rsid w:val="00537B83"/>
    <w:rsid w:val="00537B93"/>
    <w:rsid w:val="00537CEA"/>
    <w:rsid w:val="00537D4C"/>
    <w:rsid w:val="00537E27"/>
    <w:rsid w:val="00537F55"/>
    <w:rsid w:val="0054017A"/>
    <w:rsid w:val="0054029C"/>
    <w:rsid w:val="0054040A"/>
    <w:rsid w:val="00540543"/>
    <w:rsid w:val="0054054C"/>
    <w:rsid w:val="005405DA"/>
    <w:rsid w:val="00540683"/>
    <w:rsid w:val="00540766"/>
    <w:rsid w:val="00540787"/>
    <w:rsid w:val="00540BC3"/>
    <w:rsid w:val="00540BE8"/>
    <w:rsid w:val="00540FCC"/>
    <w:rsid w:val="005410FC"/>
    <w:rsid w:val="0054110D"/>
    <w:rsid w:val="00541496"/>
    <w:rsid w:val="005414A2"/>
    <w:rsid w:val="00541627"/>
    <w:rsid w:val="00541655"/>
    <w:rsid w:val="005416F4"/>
    <w:rsid w:val="00541886"/>
    <w:rsid w:val="0054199F"/>
    <w:rsid w:val="00541ABB"/>
    <w:rsid w:val="00541DAF"/>
    <w:rsid w:val="00541EE6"/>
    <w:rsid w:val="005420CE"/>
    <w:rsid w:val="005422ED"/>
    <w:rsid w:val="00542564"/>
    <w:rsid w:val="005425A2"/>
    <w:rsid w:val="00543263"/>
    <w:rsid w:val="00543611"/>
    <w:rsid w:val="005436BA"/>
    <w:rsid w:val="00543BC1"/>
    <w:rsid w:val="00543C2A"/>
    <w:rsid w:val="00543CB6"/>
    <w:rsid w:val="0054406E"/>
    <w:rsid w:val="005446A2"/>
    <w:rsid w:val="00544963"/>
    <w:rsid w:val="00544A38"/>
    <w:rsid w:val="00544A70"/>
    <w:rsid w:val="00544F7B"/>
    <w:rsid w:val="00545013"/>
    <w:rsid w:val="00545115"/>
    <w:rsid w:val="005451F8"/>
    <w:rsid w:val="005452D8"/>
    <w:rsid w:val="00545489"/>
    <w:rsid w:val="00545562"/>
    <w:rsid w:val="005456D0"/>
    <w:rsid w:val="005458A7"/>
    <w:rsid w:val="005458E5"/>
    <w:rsid w:val="00545A41"/>
    <w:rsid w:val="00545AFF"/>
    <w:rsid w:val="00545B61"/>
    <w:rsid w:val="00545D14"/>
    <w:rsid w:val="00545EB7"/>
    <w:rsid w:val="005463DA"/>
    <w:rsid w:val="005464A7"/>
    <w:rsid w:val="0054661B"/>
    <w:rsid w:val="0054668F"/>
    <w:rsid w:val="005467C3"/>
    <w:rsid w:val="005467DE"/>
    <w:rsid w:val="00546D64"/>
    <w:rsid w:val="00546DA2"/>
    <w:rsid w:val="00546E24"/>
    <w:rsid w:val="00546E31"/>
    <w:rsid w:val="00546E70"/>
    <w:rsid w:val="00546EA6"/>
    <w:rsid w:val="00546FCD"/>
    <w:rsid w:val="0054710B"/>
    <w:rsid w:val="005471A1"/>
    <w:rsid w:val="005473FD"/>
    <w:rsid w:val="0054745F"/>
    <w:rsid w:val="0054759D"/>
    <w:rsid w:val="0054772B"/>
    <w:rsid w:val="00547775"/>
    <w:rsid w:val="0054785F"/>
    <w:rsid w:val="005478F8"/>
    <w:rsid w:val="00547A24"/>
    <w:rsid w:val="00547A33"/>
    <w:rsid w:val="00547AA2"/>
    <w:rsid w:val="00547AE8"/>
    <w:rsid w:val="00547E44"/>
    <w:rsid w:val="00547F48"/>
    <w:rsid w:val="00550003"/>
    <w:rsid w:val="0055003E"/>
    <w:rsid w:val="0055023E"/>
    <w:rsid w:val="00550248"/>
    <w:rsid w:val="00550291"/>
    <w:rsid w:val="005503E7"/>
    <w:rsid w:val="00550538"/>
    <w:rsid w:val="005505A5"/>
    <w:rsid w:val="005505F3"/>
    <w:rsid w:val="005506D1"/>
    <w:rsid w:val="0055083A"/>
    <w:rsid w:val="00550885"/>
    <w:rsid w:val="00550AEA"/>
    <w:rsid w:val="00550D65"/>
    <w:rsid w:val="00550D8C"/>
    <w:rsid w:val="00550DAF"/>
    <w:rsid w:val="00550E28"/>
    <w:rsid w:val="00550E68"/>
    <w:rsid w:val="00550F25"/>
    <w:rsid w:val="00550F8E"/>
    <w:rsid w:val="0055108F"/>
    <w:rsid w:val="0055111D"/>
    <w:rsid w:val="0055121D"/>
    <w:rsid w:val="0055125A"/>
    <w:rsid w:val="00551387"/>
    <w:rsid w:val="005514F6"/>
    <w:rsid w:val="00551694"/>
    <w:rsid w:val="0055171E"/>
    <w:rsid w:val="0055177A"/>
    <w:rsid w:val="0055192B"/>
    <w:rsid w:val="00551AC0"/>
    <w:rsid w:val="00551BDB"/>
    <w:rsid w:val="00551C6B"/>
    <w:rsid w:val="00551D7D"/>
    <w:rsid w:val="00551E77"/>
    <w:rsid w:val="005520FA"/>
    <w:rsid w:val="00552175"/>
    <w:rsid w:val="00552297"/>
    <w:rsid w:val="005522BF"/>
    <w:rsid w:val="005522E1"/>
    <w:rsid w:val="005523D3"/>
    <w:rsid w:val="0055259B"/>
    <w:rsid w:val="0055268E"/>
    <w:rsid w:val="00552752"/>
    <w:rsid w:val="00552790"/>
    <w:rsid w:val="00552873"/>
    <w:rsid w:val="00552A86"/>
    <w:rsid w:val="00552A9B"/>
    <w:rsid w:val="00552AB2"/>
    <w:rsid w:val="00552B96"/>
    <w:rsid w:val="00552C06"/>
    <w:rsid w:val="00552C1F"/>
    <w:rsid w:val="00552D20"/>
    <w:rsid w:val="00552FF5"/>
    <w:rsid w:val="00553012"/>
    <w:rsid w:val="0055302E"/>
    <w:rsid w:val="0055313C"/>
    <w:rsid w:val="00553175"/>
    <w:rsid w:val="00553236"/>
    <w:rsid w:val="00553469"/>
    <w:rsid w:val="0055376A"/>
    <w:rsid w:val="00553AD6"/>
    <w:rsid w:val="00553B3C"/>
    <w:rsid w:val="00553CD4"/>
    <w:rsid w:val="00553FB8"/>
    <w:rsid w:val="0055408C"/>
    <w:rsid w:val="00554150"/>
    <w:rsid w:val="005542B0"/>
    <w:rsid w:val="0055442E"/>
    <w:rsid w:val="00554560"/>
    <w:rsid w:val="0055457E"/>
    <w:rsid w:val="0055458D"/>
    <w:rsid w:val="005545BE"/>
    <w:rsid w:val="00554755"/>
    <w:rsid w:val="005549F4"/>
    <w:rsid w:val="00554A67"/>
    <w:rsid w:val="00554A6D"/>
    <w:rsid w:val="00554AAD"/>
    <w:rsid w:val="00554C13"/>
    <w:rsid w:val="00554CEE"/>
    <w:rsid w:val="00554DE5"/>
    <w:rsid w:val="00554EEB"/>
    <w:rsid w:val="00555012"/>
    <w:rsid w:val="0055508F"/>
    <w:rsid w:val="005550C3"/>
    <w:rsid w:val="005551DA"/>
    <w:rsid w:val="00555241"/>
    <w:rsid w:val="00555251"/>
    <w:rsid w:val="005553D1"/>
    <w:rsid w:val="0055540A"/>
    <w:rsid w:val="00555589"/>
    <w:rsid w:val="0055576C"/>
    <w:rsid w:val="005558BB"/>
    <w:rsid w:val="00555B02"/>
    <w:rsid w:val="00555C9B"/>
    <w:rsid w:val="00555E05"/>
    <w:rsid w:val="00555E20"/>
    <w:rsid w:val="00555EAC"/>
    <w:rsid w:val="00555FB2"/>
    <w:rsid w:val="00556198"/>
    <w:rsid w:val="005561A1"/>
    <w:rsid w:val="005561B1"/>
    <w:rsid w:val="005562C3"/>
    <w:rsid w:val="005563A2"/>
    <w:rsid w:val="0055646A"/>
    <w:rsid w:val="0055695E"/>
    <w:rsid w:val="00556F06"/>
    <w:rsid w:val="005571A2"/>
    <w:rsid w:val="005571C9"/>
    <w:rsid w:val="00557468"/>
    <w:rsid w:val="005574B5"/>
    <w:rsid w:val="005576B8"/>
    <w:rsid w:val="00557873"/>
    <w:rsid w:val="005578CA"/>
    <w:rsid w:val="00557B19"/>
    <w:rsid w:val="00557CCE"/>
    <w:rsid w:val="00557D54"/>
    <w:rsid w:val="00557D56"/>
    <w:rsid w:val="00557F31"/>
    <w:rsid w:val="00557F40"/>
    <w:rsid w:val="005601B4"/>
    <w:rsid w:val="005602A1"/>
    <w:rsid w:val="00560334"/>
    <w:rsid w:val="0056079C"/>
    <w:rsid w:val="00560841"/>
    <w:rsid w:val="00560972"/>
    <w:rsid w:val="00560BA0"/>
    <w:rsid w:val="00560BDB"/>
    <w:rsid w:val="00560E42"/>
    <w:rsid w:val="00560F9F"/>
    <w:rsid w:val="00561012"/>
    <w:rsid w:val="00561150"/>
    <w:rsid w:val="005612F2"/>
    <w:rsid w:val="00561356"/>
    <w:rsid w:val="0056140F"/>
    <w:rsid w:val="0056156C"/>
    <w:rsid w:val="005615BC"/>
    <w:rsid w:val="005615DC"/>
    <w:rsid w:val="00561817"/>
    <w:rsid w:val="0056183B"/>
    <w:rsid w:val="00561D47"/>
    <w:rsid w:val="00561E82"/>
    <w:rsid w:val="00561EEB"/>
    <w:rsid w:val="00561F2A"/>
    <w:rsid w:val="00561FF5"/>
    <w:rsid w:val="00562012"/>
    <w:rsid w:val="005620B2"/>
    <w:rsid w:val="00562107"/>
    <w:rsid w:val="00562164"/>
    <w:rsid w:val="0056223D"/>
    <w:rsid w:val="005624EA"/>
    <w:rsid w:val="00562510"/>
    <w:rsid w:val="0056251B"/>
    <w:rsid w:val="005625C0"/>
    <w:rsid w:val="0056263E"/>
    <w:rsid w:val="00562A14"/>
    <w:rsid w:val="00562BFD"/>
    <w:rsid w:val="00562CF7"/>
    <w:rsid w:val="00562F98"/>
    <w:rsid w:val="00563057"/>
    <w:rsid w:val="00563065"/>
    <w:rsid w:val="00563207"/>
    <w:rsid w:val="0056324F"/>
    <w:rsid w:val="00563AF7"/>
    <w:rsid w:val="00563AFF"/>
    <w:rsid w:val="00563B99"/>
    <w:rsid w:val="00563D76"/>
    <w:rsid w:val="00563E47"/>
    <w:rsid w:val="00563F0A"/>
    <w:rsid w:val="0056420A"/>
    <w:rsid w:val="0056424C"/>
    <w:rsid w:val="00564287"/>
    <w:rsid w:val="0056447D"/>
    <w:rsid w:val="0056476F"/>
    <w:rsid w:val="005648DB"/>
    <w:rsid w:val="0056492F"/>
    <w:rsid w:val="00564A36"/>
    <w:rsid w:val="00564C1C"/>
    <w:rsid w:val="00564CD2"/>
    <w:rsid w:val="0056504D"/>
    <w:rsid w:val="005650BE"/>
    <w:rsid w:val="00565261"/>
    <w:rsid w:val="0056545F"/>
    <w:rsid w:val="0056546E"/>
    <w:rsid w:val="005654A1"/>
    <w:rsid w:val="0056568E"/>
    <w:rsid w:val="00565A77"/>
    <w:rsid w:val="00565BE6"/>
    <w:rsid w:val="00565C3F"/>
    <w:rsid w:val="00566410"/>
    <w:rsid w:val="0056642E"/>
    <w:rsid w:val="005667B3"/>
    <w:rsid w:val="0056686A"/>
    <w:rsid w:val="0056687C"/>
    <w:rsid w:val="00566A7C"/>
    <w:rsid w:val="00566A9F"/>
    <w:rsid w:val="00566C50"/>
    <w:rsid w:val="00566CF8"/>
    <w:rsid w:val="00566DDD"/>
    <w:rsid w:val="00566DFD"/>
    <w:rsid w:val="00566F92"/>
    <w:rsid w:val="00567162"/>
    <w:rsid w:val="00567204"/>
    <w:rsid w:val="00567279"/>
    <w:rsid w:val="0056729C"/>
    <w:rsid w:val="0056765C"/>
    <w:rsid w:val="005678D0"/>
    <w:rsid w:val="005678FA"/>
    <w:rsid w:val="00567943"/>
    <w:rsid w:val="00567962"/>
    <w:rsid w:val="00567B33"/>
    <w:rsid w:val="00567BF0"/>
    <w:rsid w:val="00567C19"/>
    <w:rsid w:val="00567D21"/>
    <w:rsid w:val="00570086"/>
    <w:rsid w:val="005702EC"/>
    <w:rsid w:val="00570317"/>
    <w:rsid w:val="00570418"/>
    <w:rsid w:val="0057051F"/>
    <w:rsid w:val="005705CC"/>
    <w:rsid w:val="00570604"/>
    <w:rsid w:val="00570760"/>
    <w:rsid w:val="005707D8"/>
    <w:rsid w:val="005708B2"/>
    <w:rsid w:val="00570933"/>
    <w:rsid w:val="0057094C"/>
    <w:rsid w:val="005709C7"/>
    <w:rsid w:val="00570B72"/>
    <w:rsid w:val="00570BD9"/>
    <w:rsid w:val="00570D79"/>
    <w:rsid w:val="00570E61"/>
    <w:rsid w:val="00571012"/>
    <w:rsid w:val="00571224"/>
    <w:rsid w:val="005713FC"/>
    <w:rsid w:val="00571446"/>
    <w:rsid w:val="0057148C"/>
    <w:rsid w:val="005714EB"/>
    <w:rsid w:val="005717F6"/>
    <w:rsid w:val="005719FF"/>
    <w:rsid w:val="00571CA9"/>
    <w:rsid w:val="00571D2A"/>
    <w:rsid w:val="00571D90"/>
    <w:rsid w:val="00571F17"/>
    <w:rsid w:val="0057206E"/>
    <w:rsid w:val="005721B8"/>
    <w:rsid w:val="005721EB"/>
    <w:rsid w:val="0057220D"/>
    <w:rsid w:val="0057245B"/>
    <w:rsid w:val="005724F8"/>
    <w:rsid w:val="00572AE4"/>
    <w:rsid w:val="00572E7D"/>
    <w:rsid w:val="005730BB"/>
    <w:rsid w:val="0057313E"/>
    <w:rsid w:val="005732A1"/>
    <w:rsid w:val="00573433"/>
    <w:rsid w:val="00573A8C"/>
    <w:rsid w:val="00573C60"/>
    <w:rsid w:val="00573C62"/>
    <w:rsid w:val="00573C87"/>
    <w:rsid w:val="00573D9D"/>
    <w:rsid w:val="00573DA7"/>
    <w:rsid w:val="00573EC7"/>
    <w:rsid w:val="00573FB0"/>
    <w:rsid w:val="0057420B"/>
    <w:rsid w:val="00574375"/>
    <w:rsid w:val="005743B6"/>
    <w:rsid w:val="005744B7"/>
    <w:rsid w:val="005744C9"/>
    <w:rsid w:val="005745FF"/>
    <w:rsid w:val="00574730"/>
    <w:rsid w:val="0057475B"/>
    <w:rsid w:val="0057482A"/>
    <w:rsid w:val="00574939"/>
    <w:rsid w:val="00574DAC"/>
    <w:rsid w:val="00574E32"/>
    <w:rsid w:val="0057523C"/>
    <w:rsid w:val="00575322"/>
    <w:rsid w:val="00575384"/>
    <w:rsid w:val="0057552E"/>
    <w:rsid w:val="00575635"/>
    <w:rsid w:val="00575662"/>
    <w:rsid w:val="00575783"/>
    <w:rsid w:val="00575810"/>
    <w:rsid w:val="0057582A"/>
    <w:rsid w:val="00575920"/>
    <w:rsid w:val="00575B54"/>
    <w:rsid w:val="00575CED"/>
    <w:rsid w:val="00576145"/>
    <w:rsid w:val="00576290"/>
    <w:rsid w:val="0057638C"/>
    <w:rsid w:val="005763AC"/>
    <w:rsid w:val="005764A3"/>
    <w:rsid w:val="005764AC"/>
    <w:rsid w:val="005764CA"/>
    <w:rsid w:val="00576509"/>
    <w:rsid w:val="005765C7"/>
    <w:rsid w:val="0057673C"/>
    <w:rsid w:val="00576819"/>
    <w:rsid w:val="0057684E"/>
    <w:rsid w:val="005768F8"/>
    <w:rsid w:val="00576CE5"/>
    <w:rsid w:val="00576D9D"/>
    <w:rsid w:val="00576DF9"/>
    <w:rsid w:val="00576F4C"/>
    <w:rsid w:val="00576F84"/>
    <w:rsid w:val="005770C6"/>
    <w:rsid w:val="00577104"/>
    <w:rsid w:val="0057712E"/>
    <w:rsid w:val="005771BD"/>
    <w:rsid w:val="00577359"/>
    <w:rsid w:val="00577A0A"/>
    <w:rsid w:val="00577AF0"/>
    <w:rsid w:val="00577C80"/>
    <w:rsid w:val="00577D4A"/>
    <w:rsid w:val="00580015"/>
    <w:rsid w:val="005800C6"/>
    <w:rsid w:val="00580396"/>
    <w:rsid w:val="00580445"/>
    <w:rsid w:val="00580467"/>
    <w:rsid w:val="00580573"/>
    <w:rsid w:val="0058077B"/>
    <w:rsid w:val="005807D7"/>
    <w:rsid w:val="0058080A"/>
    <w:rsid w:val="00580BF4"/>
    <w:rsid w:val="00580DF0"/>
    <w:rsid w:val="00580ED1"/>
    <w:rsid w:val="00581028"/>
    <w:rsid w:val="00581075"/>
    <w:rsid w:val="005811CC"/>
    <w:rsid w:val="00581222"/>
    <w:rsid w:val="005813D8"/>
    <w:rsid w:val="00581719"/>
    <w:rsid w:val="00581731"/>
    <w:rsid w:val="00581784"/>
    <w:rsid w:val="00581832"/>
    <w:rsid w:val="005819B0"/>
    <w:rsid w:val="00581A83"/>
    <w:rsid w:val="00581B14"/>
    <w:rsid w:val="00582082"/>
    <w:rsid w:val="005821F5"/>
    <w:rsid w:val="005823CD"/>
    <w:rsid w:val="00582693"/>
    <w:rsid w:val="0058285A"/>
    <w:rsid w:val="00582A8C"/>
    <w:rsid w:val="00582B4E"/>
    <w:rsid w:val="00582D4A"/>
    <w:rsid w:val="00582D68"/>
    <w:rsid w:val="00582FAB"/>
    <w:rsid w:val="0058307A"/>
    <w:rsid w:val="005830FF"/>
    <w:rsid w:val="00583181"/>
    <w:rsid w:val="005831A2"/>
    <w:rsid w:val="005831EA"/>
    <w:rsid w:val="005833A5"/>
    <w:rsid w:val="005835CA"/>
    <w:rsid w:val="005835FC"/>
    <w:rsid w:val="005836A3"/>
    <w:rsid w:val="00583981"/>
    <w:rsid w:val="00583B26"/>
    <w:rsid w:val="00583B63"/>
    <w:rsid w:val="00583C0F"/>
    <w:rsid w:val="00583E96"/>
    <w:rsid w:val="00584000"/>
    <w:rsid w:val="0058431C"/>
    <w:rsid w:val="00584325"/>
    <w:rsid w:val="005843E5"/>
    <w:rsid w:val="00584600"/>
    <w:rsid w:val="00584792"/>
    <w:rsid w:val="00584A70"/>
    <w:rsid w:val="00584C04"/>
    <w:rsid w:val="00584D27"/>
    <w:rsid w:val="00584DE0"/>
    <w:rsid w:val="00584E81"/>
    <w:rsid w:val="00585070"/>
    <w:rsid w:val="00585292"/>
    <w:rsid w:val="0058548C"/>
    <w:rsid w:val="005854D8"/>
    <w:rsid w:val="005855BE"/>
    <w:rsid w:val="005856D6"/>
    <w:rsid w:val="00585732"/>
    <w:rsid w:val="00585741"/>
    <w:rsid w:val="0058578F"/>
    <w:rsid w:val="005858F6"/>
    <w:rsid w:val="00585925"/>
    <w:rsid w:val="00585AF1"/>
    <w:rsid w:val="00585B16"/>
    <w:rsid w:val="0058606D"/>
    <w:rsid w:val="00586200"/>
    <w:rsid w:val="0058629C"/>
    <w:rsid w:val="005863BF"/>
    <w:rsid w:val="00586496"/>
    <w:rsid w:val="0058657F"/>
    <w:rsid w:val="00586781"/>
    <w:rsid w:val="00586887"/>
    <w:rsid w:val="005869DE"/>
    <w:rsid w:val="00586A06"/>
    <w:rsid w:val="00586AB5"/>
    <w:rsid w:val="00586B43"/>
    <w:rsid w:val="00586BD0"/>
    <w:rsid w:val="0058710C"/>
    <w:rsid w:val="005871BB"/>
    <w:rsid w:val="005872CC"/>
    <w:rsid w:val="005873A1"/>
    <w:rsid w:val="005873F7"/>
    <w:rsid w:val="00587440"/>
    <w:rsid w:val="005874F5"/>
    <w:rsid w:val="00587767"/>
    <w:rsid w:val="00587791"/>
    <w:rsid w:val="0058789A"/>
    <w:rsid w:val="00587B4A"/>
    <w:rsid w:val="00587C1E"/>
    <w:rsid w:val="00587C2E"/>
    <w:rsid w:val="00587CAE"/>
    <w:rsid w:val="00587D02"/>
    <w:rsid w:val="00587D31"/>
    <w:rsid w:val="00587E53"/>
    <w:rsid w:val="00587E70"/>
    <w:rsid w:val="00587EBB"/>
    <w:rsid w:val="00587EBC"/>
    <w:rsid w:val="00587F55"/>
    <w:rsid w:val="0059014E"/>
    <w:rsid w:val="00590565"/>
    <w:rsid w:val="005906C6"/>
    <w:rsid w:val="005908FE"/>
    <w:rsid w:val="0059099B"/>
    <w:rsid w:val="005909B9"/>
    <w:rsid w:val="00590A0A"/>
    <w:rsid w:val="00590B20"/>
    <w:rsid w:val="00590D57"/>
    <w:rsid w:val="00590DE4"/>
    <w:rsid w:val="00590F8F"/>
    <w:rsid w:val="005911E5"/>
    <w:rsid w:val="00591572"/>
    <w:rsid w:val="005916A4"/>
    <w:rsid w:val="00591744"/>
    <w:rsid w:val="0059176A"/>
    <w:rsid w:val="005918DE"/>
    <w:rsid w:val="005919D6"/>
    <w:rsid w:val="00591BEC"/>
    <w:rsid w:val="00591D40"/>
    <w:rsid w:val="00591D58"/>
    <w:rsid w:val="0059228A"/>
    <w:rsid w:val="0059239E"/>
    <w:rsid w:val="005924AE"/>
    <w:rsid w:val="00592685"/>
    <w:rsid w:val="00592913"/>
    <w:rsid w:val="0059310D"/>
    <w:rsid w:val="0059313E"/>
    <w:rsid w:val="00593157"/>
    <w:rsid w:val="00593166"/>
    <w:rsid w:val="005931EA"/>
    <w:rsid w:val="00593227"/>
    <w:rsid w:val="00593336"/>
    <w:rsid w:val="005933DF"/>
    <w:rsid w:val="005933E4"/>
    <w:rsid w:val="00593560"/>
    <w:rsid w:val="005936B7"/>
    <w:rsid w:val="00593715"/>
    <w:rsid w:val="0059393B"/>
    <w:rsid w:val="00593A48"/>
    <w:rsid w:val="00593C45"/>
    <w:rsid w:val="00593C9D"/>
    <w:rsid w:val="00593CF4"/>
    <w:rsid w:val="00593D9B"/>
    <w:rsid w:val="00593D9C"/>
    <w:rsid w:val="00593F2F"/>
    <w:rsid w:val="005942D3"/>
    <w:rsid w:val="005943C1"/>
    <w:rsid w:val="005947C5"/>
    <w:rsid w:val="005947E3"/>
    <w:rsid w:val="00594897"/>
    <w:rsid w:val="00594B1C"/>
    <w:rsid w:val="00594BB3"/>
    <w:rsid w:val="00594C4A"/>
    <w:rsid w:val="00594D53"/>
    <w:rsid w:val="00594F35"/>
    <w:rsid w:val="00594FC2"/>
    <w:rsid w:val="0059502C"/>
    <w:rsid w:val="00595039"/>
    <w:rsid w:val="00595043"/>
    <w:rsid w:val="005950EB"/>
    <w:rsid w:val="00595378"/>
    <w:rsid w:val="0059561A"/>
    <w:rsid w:val="00595682"/>
    <w:rsid w:val="00595805"/>
    <w:rsid w:val="0059585B"/>
    <w:rsid w:val="005958A4"/>
    <w:rsid w:val="00595A72"/>
    <w:rsid w:val="00595A99"/>
    <w:rsid w:val="00595C8B"/>
    <w:rsid w:val="00595CF4"/>
    <w:rsid w:val="00595DA0"/>
    <w:rsid w:val="00595E33"/>
    <w:rsid w:val="00595ED2"/>
    <w:rsid w:val="00595F0A"/>
    <w:rsid w:val="00596163"/>
    <w:rsid w:val="00596233"/>
    <w:rsid w:val="00596371"/>
    <w:rsid w:val="005964FE"/>
    <w:rsid w:val="0059666C"/>
    <w:rsid w:val="005966D5"/>
    <w:rsid w:val="0059673F"/>
    <w:rsid w:val="00596CAA"/>
    <w:rsid w:val="00596FB1"/>
    <w:rsid w:val="00597024"/>
    <w:rsid w:val="0059709E"/>
    <w:rsid w:val="0059724B"/>
    <w:rsid w:val="00597387"/>
    <w:rsid w:val="00597392"/>
    <w:rsid w:val="00597455"/>
    <w:rsid w:val="005974AE"/>
    <w:rsid w:val="005975F4"/>
    <w:rsid w:val="0059771D"/>
    <w:rsid w:val="00597A9A"/>
    <w:rsid w:val="00597E6D"/>
    <w:rsid w:val="00597ECB"/>
    <w:rsid w:val="00597F42"/>
    <w:rsid w:val="005A005F"/>
    <w:rsid w:val="005A038A"/>
    <w:rsid w:val="005A0441"/>
    <w:rsid w:val="005A05D7"/>
    <w:rsid w:val="005A07AB"/>
    <w:rsid w:val="005A082F"/>
    <w:rsid w:val="005A0903"/>
    <w:rsid w:val="005A0938"/>
    <w:rsid w:val="005A0C07"/>
    <w:rsid w:val="005A0C4B"/>
    <w:rsid w:val="005A0D40"/>
    <w:rsid w:val="005A0D86"/>
    <w:rsid w:val="005A0E6C"/>
    <w:rsid w:val="005A0EE4"/>
    <w:rsid w:val="005A0F9D"/>
    <w:rsid w:val="005A1020"/>
    <w:rsid w:val="005A1061"/>
    <w:rsid w:val="005A119C"/>
    <w:rsid w:val="005A12D4"/>
    <w:rsid w:val="005A12F2"/>
    <w:rsid w:val="005A1331"/>
    <w:rsid w:val="005A13C5"/>
    <w:rsid w:val="005A13EF"/>
    <w:rsid w:val="005A162C"/>
    <w:rsid w:val="005A1A14"/>
    <w:rsid w:val="005A1BAA"/>
    <w:rsid w:val="005A1DC5"/>
    <w:rsid w:val="005A1E14"/>
    <w:rsid w:val="005A2219"/>
    <w:rsid w:val="005A2320"/>
    <w:rsid w:val="005A240B"/>
    <w:rsid w:val="005A26F3"/>
    <w:rsid w:val="005A27D8"/>
    <w:rsid w:val="005A28C5"/>
    <w:rsid w:val="005A2A71"/>
    <w:rsid w:val="005A2BA4"/>
    <w:rsid w:val="005A2D76"/>
    <w:rsid w:val="005A2DA2"/>
    <w:rsid w:val="005A35C5"/>
    <w:rsid w:val="005A35E7"/>
    <w:rsid w:val="005A367F"/>
    <w:rsid w:val="005A3832"/>
    <w:rsid w:val="005A3991"/>
    <w:rsid w:val="005A39AE"/>
    <w:rsid w:val="005A3A4D"/>
    <w:rsid w:val="005A3C44"/>
    <w:rsid w:val="005A3E70"/>
    <w:rsid w:val="005A407B"/>
    <w:rsid w:val="005A4118"/>
    <w:rsid w:val="005A422F"/>
    <w:rsid w:val="005A4530"/>
    <w:rsid w:val="005A4892"/>
    <w:rsid w:val="005A4A36"/>
    <w:rsid w:val="005A4B33"/>
    <w:rsid w:val="005A4D40"/>
    <w:rsid w:val="005A51F6"/>
    <w:rsid w:val="005A5575"/>
    <w:rsid w:val="005A563F"/>
    <w:rsid w:val="005A56A2"/>
    <w:rsid w:val="005A57E4"/>
    <w:rsid w:val="005A58D6"/>
    <w:rsid w:val="005A5B6D"/>
    <w:rsid w:val="005A5BC3"/>
    <w:rsid w:val="005A5C54"/>
    <w:rsid w:val="005A6010"/>
    <w:rsid w:val="005A60B9"/>
    <w:rsid w:val="005A6177"/>
    <w:rsid w:val="005A61D8"/>
    <w:rsid w:val="005A622C"/>
    <w:rsid w:val="005A6237"/>
    <w:rsid w:val="005A6438"/>
    <w:rsid w:val="005A64BD"/>
    <w:rsid w:val="005A64BF"/>
    <w:rsid w:val="005A67F3"/>
    <w:rsid w:val="005A6C7F"/>
    <w:rsid w:val="005A6D14"/>
    <w:rsid w:val="005A6D1F"/>
    <w:rsid w:val="005A6E11"/>
    <w:rsid w:val="005A6E2F"/>
    <w:rsid w:val="005A6E66"/>
    <w:rsid w:val="005A6FA0"/>
    <w:rsid w:val="005A7073"/>
    <w:rsid w:val="005A7565"/>
    <w:rsid w:val="005A78F4"/>
    <w:rsid w:val="005A79C4"/>
    <w:rsid w:val="005A7A2D"/>
    <w:rsid w:val="005A7BA6"/>
    <w:rsid w:val="005B00A0"/>
    <w:rsid w:val="005B01E7"/>
    <w:rsid w:val="005B0428"/>
    <w:rsid w:val="005B0575"/>
    <w:rsid w:val="005B08CE"/>
    <w:rsid w:val="005B0950"/>
    <w:rsid w:val="005B09DC"/>
    <w:rsid w:val="005B0C1B"/>
    <w:rsid w:val="005B0DFB"/>
    <w:rsid w:val="005B0F38"/>
    <w:rsid w:val="005B10BA"/>
    <w:rsid w:val="005B1233"/>
    <w:rsid w:val="005B13F4"/>
    <w:rsid w:val="005B1494"/>
    <w:rsid w:val="005B1583"/>
    <w:rsid w:val="005B1586"/>
    <w:rsid w:val="005B1754"/>
    <w:rsid w:val="005B17AB"/>
    <w:rsid w:val="005B1966"/>
    <w:rsid w:val="005B1CE2"/>
    <w:rsid w:val="005B1DE6"/>
    <w:rsid w:val="005B1F29"/>
    <w:rsid w:val="005B20F5"/>
    <w:rsid w:val="005B2105"/>
    <w:rsid w:val="005B2219"/>
    <w:rsid w:val="005B2329"/>
    <w:rsid w:val="005B23F0"/>
    <w:rsid w:val="005B25FB"/>
    <w:rsid w:val="005B2637"/>
    <w:rsid w:val="005B28CF"/>
    <w:rsid w:val="005B2CCF"/>
    <w:rsid w:val="005B2E96"/>
    <w:rsid w:val="005B2EC2"/>
    <w:rsid w:val="005B2F38"/>
    <w:rsid w:val="005B2F3F"/>
    <w:rsid w:val="005B30FF"/>
    <w:rsid w:val="005B328C"/>
    <w:rsid w:val="005B3476"/>
    <w:rsid w:val="005B34F8"/>
    <w:rsid w:val="005B357F"/>
    <w:rsid w:val="005B35A3"/>
    <w:rsid w:val="005B363F"/>
    <w:rsid w:val="005B38D5"/>
    <w:rsid w:val="005B3A21"/>
    <w:rsid w:val="005B3DC1"/>
    <w:rsid w:val="005B3E4D"/>
    <w:rsid w:val="005B3E9F"/>
    <w:rsid w:val="005B3EE3"/>
    <w:rsid w:val="005B40DD"/>
    <w:rsid w:val="005B4102"/>
    <w:rsid w:val="005B439D"/>
    <w:rsid w:val="005B4447"/>
    <w:rsid w:val="005B4926"/>
    <w:rsid w:val="005B4940"/>
    <w:rsid w:val="005B4980"/>
    <w:rsid w:val="005B4A88"/>
    <w:rsid w:val="005B4B38"/>
    <w:rsid w:val="005B4DC5"/>
    <w:rsid w:val="005B4F11"/>
    <w:rsid w:val="005B4FA6"/>
    <w:rsid w:val="005B5050"/>
    <w:rsid w:val="005B5179"/>
    <w:rsid w:val="005B518F"/>
    <w:rsid w:val="005B5550"/>
    <w:rsid w:val="005B559C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6BAC"/>
    <w:rsid w:val="005B71EF"/>
    <w:rsid w:val="005B736C"/>
    <w:rsid w:val="005B74CE"/>
    <w:rsid w:val="005B78CA"/>
    <w:rsid w:val="005B7990"/>
    <w:rsid w:val="005B7AC7"/>
    <w:rsid w:val="005B7B59"/>
    <w:rsid w:val="005B7E48"/>
    <w:rsid w:val="005C0205"/>
    <w:rsid w:val="005C024D"/>
    <w:rsid w:val="005C027F"/>
    <w:rsid w:val="005C0319"/>
    <w:rsid w:val="005C04A2"/>
    <w:rsid w:val="005C0696"/>
    <w:rsid w:val="005C0726"/>
    <w:rsid w:val="005C075A"/>
    <w:rsid w:val="005C0810"/>
    <w:rsid w:val="005C0A87"/>
    <w:rsid w:val="005C1174"/>
    <w:rsid w:val="005C1439"/>
    <w:rsid w:val="005C14A1"/>
    <w:rsid w:val="005C1633"/>
    <w:rsid w:val="005C1634"/>
    <w:rsid w:val="005C16CB"/>
    <w:rsid w:val="005C1FEA"/>
    <w:rsid w:val="005C1FFA"/>
    <w:rsid w:val="005C2274"/>
    <w:rsid w:val="005C248D"/>
    <w:rsid w:val="005C24C4"/>
    <w:rsid w:val="005C253A"/>
    <w:rsid w:val="005C2564"/>
    <w:rsid w:val="005C259B"/>
    <w:rsid w:val="005C25B4"/>
    <w:rsid w:val="005C276E"/>
    <w:rsid w:val="005C2823"/>
    <w:rsid w:val="005C2962"/>
    <w:rsid w:val="005C2C3A"/>
    <w:rsid w:val="005C2D32"/>
    <w:rsid w:val="005C2DFC"/>
    <w:rsid w:val="005C2EFB"/>
    <w:rsid w:val="005C31CD"/>
    <w:rsid w:val="005C3323"/>
    <w:rsid w:val="005C342F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650"/>
    <w:rsid w:val="005C4824"/>
    <w:rsid w:val="005C4B96"/>
    <w:rsid w:val="005C4BFE"/>
    <w:rsid w:val="005C5014"/>
    <w:rsid w:val="005C50DD"/>
    <w:rsid w:val="005C536C"/>
    <w:rsid w:val="005C54E8"/>
    <w:rsid w:val="005C54FB"/>
    <w:rsid w:val="005C56A1"/>
    <w:rsid w:val="005C58C3"/>
    <w:rsid w:val="005C58FE"/>
    <w:rsid w:val="005C594C"/>
    <w:rsid w:val="005C599F"/>
    <w:rsid w:val="005C5A97"/>
    <w:rsid w:val="005C5B31"/>
    <w:rsid w:val="005C5D37"/>
    <w:rsid w:val="005C5F7D"/>
    <w:rsid w:val="005C6103"/>
    <w:rsid w:val="005C61AE"/>
    <w:rsid w:val="005C624F"/>
    <w:rsid w:val="005C65EF"/>
    <w:rsid w:val="005C68F7"/>
    <w:rsid w:val="005C6A8A"/>
    <w:rsid w:val="005C6DD0"/>
    <w:rsid w:val="005C6E01"/>
    <w:rsid w:val="005C6E8C"/>
    <w:rsid w:val="005C6EBC"/>
    <w:rsid w:val="005C6EE1"/>
    <w:rsid w:val="005C6F92"/>
    <w:rsid w:val="005C6FA6"/>
    <w:rsid w:val="005C714D"/>
    <w:rsid w:val="005C71BA"/>
    <w:rsid w:val="005C7296"/>
    <w:rsid w:val="005C7338"/>
    <w:rsid w:val="005C758E"/>
    <w:rsid w:val="005C76D7"/>
    <w:rsid w:val="005C789A"/>
    <w:rsid w:val="005C7BA9"/>
    <w:rsid w:val="005C7C9D"/>
    <w:rsid w:val="005C7E09"/>
    <w:rsid w:val="005C7E40"/>
    <w:rsid w:val="005C7FCC"/>
    <w:rsid w:val="005D0074"/>
    <w:rsid w:val="005D0092"/>
    <w:rsid w:val="005D01C6"/>
    <w:rsid w:val="005D061B"/>
    <w:rsid w:val="005D07D8"/>
    <w:rsid w:val="005D0849"/>
    <w:rsid w:val="005D0929"/>
    <w:rsid w:val="005D0A67"/>
    <w:rsid w:val="005D0D8F"/>
    <w:rsid w:val="005D10BC"/>
    <w:rsid w:val="005D10E7"/>
    <w:rsid w:val="005D11F7"/>
    <w:rsid w:val="005D142C"/>
    <w:rsid w:val="005D148C"/>
    <w:rsid w:val="005D1558"/>
    <w:rsid w:val="005D16A5"/>
    <w:rsid w:val="005D16AA"/>
    <w:rsid w:val="005D177D"/>
    <w:rsid w:val="005D1898"/>
    <w:rsid w:val="005D1904"/>
    <w:rsid w:val="005D1ABC"/>
    <w:rsid w:val="005D1CDA"/>
    <w:rsid w:val="005D1DC8"/>
    <w:rsid w:val="005D1F33"/>
    <w:rsid w:val="005D235C"/>
    <w:rsid w:val="005D2360"/>
    <w:rsid w:val="005D238F"/>
    <w:rsid w:val="005D2437"/>
    <w:rsid w:val="005D2522"/>
    <w:rsid w:val="005D272C"/>
    <w:rsid w:val="005D2909"/>
    <w:rsid w:val="005D2C79"/>
    <w:rsid w:val="005D2CC7"/>
    <w:rsid w:val="005D2D27"/>
    <w:rsid w:val="005D2D8C"/>
    <w:rsid w:val="005D2DAB"/>
    <w:rsid w:val="005D2DC3"/>
    <w:rsid w:val="005D2DE4"/>
    <w:rsid w:val="005D2FD0"/>
    <w:rsid w:val="005D318F"/>
    <w:rsid w:val="005D31C0"/>
    <w:rsid w:val="005D3256"/>
    <w:rsid w:val="005D32B3"/>
    <w:rsid w:val="005D3416"/>
    <w:rsid w:val="005D3556"/>
    <w:rsid w:val="005D37B9"/>
    <w:rsid w:val="005D38FB"/>
    <w:rsid w:val="005D393E"/>
    <w:rsid w:val="005D3A18"/>
    <w:rsid w:val="005D3B6B"/>
    <w:rsid w:val="005D3D0B"/>
    <w:rsid w:val="005D40C5"/>
    <w:rsid w:val="005D426C"/>
    <w:rsid w:val="005D42CA"/>
    <w:rsid w:val="005D4328"/>
    <w:rsid w:val="005D4377"/>
    <w:rsid w:val="005D43F8"/>
    <w:rsid w:val="005D44B0"/>
    <w:rsid w:val="005D4513"/>
    <w:rsid w:val="005D4757"/>
    <w:rsid w:val="005D48D9"/>
    <w:rsid w:val="005D4A25"/>
    <w:rsid w:val="005D4C53"/>
    <w:rsid w:val="005D5214"/>
    <w:rsid w:val="005D52FD"/>
    <w:rsid w:val="005D5499"/>
    <w:rsid w:val="005D5566"/>
    <w:rsid w:val="005D556A"/>
    <w:rsid w:val="005D56F8"/>
    <w:rsid w:val="005D572B"/>
    <w:rsid w:val="005D5868"/>
    <w:rsid w:val="005D59C9"/>
    <w:rsid w:val="005D5D5C"/>
    <w:rsid w:val="005D5DFC"/>
    <w:rsid w:val="005D60C9"/>
    <w:rsid w:val="005D61CB"/>
    <w:rsid w:val="005D620A"/>
    <w:rsid w:val="005D623E"/>
    <w:rsid w:val="005D650E"/>
    <w:rsid w:val="005D689E"/>
    <w:rsid w:val="005D6A0F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704"/>
    <w:rsid w:val="005D7917"/>
    <w:rsid w:val="005D7924"/>
    <w:rsid w:val="005D7993"/>
    <w:rsid w:val="005D7997"/>
    <w:rsid w:val="005D7A3B"/>
    <w:rsid w:val="005D7AC9"/>
    <w:rsid w:val="005D7DF5"/>
    <w:rsid w:val="005D7F5B"/>
    <w:rsid w:val="005D7FA6"/>
    <w:rsid w:val="005E02BD"/>
    <w:rsid w:val="005E056E"/>
    <w:rsid w:val="005E06C1"/>
    <w:rsid w:val="005E078D"/>
    <w:rsid w:val="005E080B"/>
    <w:rsid w:val="005E089D"/>
    <w:rsid w:val="005E0968"/>
    <w:rsid w:val="005E0AA4"/>
    <w:rsid w:val="005E0EC4"/>
    <w:rsid w:val="005E0F5E"/>
    <w:rsid w:val="005E1085"/>
    <w:rsid w:val="005E12EC"/>
    <w:rsid w:val="005E131B"/>
    <w:rsid w:val="005E15F7"/>
    <w:rsid w:val="005E1864"/>
    <w:rsid w:val="005E18CC"/>
    <w:rsid w:val="005E18DA"/>
    <w:rsid w:val="005E1B2D"/>
    <w:rsid w:val="005E1B6E"/>
    <w:rsid w:val="005E2058"/>
    <w:rsid w:val="005E20DD"/>
    <w:rsid w:val="005E2155"/>
    <w:rsid w:val="005E22C6"/>
    <w:rsid w:val="005E23D0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765"/>
    <w:rsid w:val="005E383B"/>
    <w:rsid w:val="005E3EDC"/>
    <w:rsid w:val="005E4070"/>
    <w:rsid w:val="005E40FC"/>
    <w:rsid w:val="005E42A1"/>
    <w:rsid w:val="005E43F6"/>
    <w:rsid w:val="005E4485"/>
    <w:rsid w:val="005E4661"/>
    <w:rsid w:val="005E46EB"/>
    <w:rsid w:val="005E4729"/>
    <w:rsid w:val="005E48C4"/>
    <w:rsid w:val="005E49D2"/>
    <w:rsid w:val="005E49D6"/>
    <w:rsid w:val="005E4AE5"/>
    <w:rsid w:val="005E4C47"/>
    <w:rsid w:val="005E4C63"/>
    <w:rsid w:val="005E4C6A"/>
    <w:rsid w:val="005E4CBC"/>
    <w:rsid w:val="005E4D5A"/>
    <w:rsid w:val="005E4F12"/>
    <w:rsid w:val="005E4F80"/>
    <w:rsid w:val="005E505E"/>
    <w:rsid w:val="005E5413"/>
    <w:rsid w:val="005E54D2"/>
    <w:rsid w:val="005E5584"/>
    <w:rsid w:val="005E55C7"/>
    <w:rsid w:val="005E574A"/>
    <w:rsid w:val="005E5AD6"/>
    <w:rsid w:val="005E5B04"/>
    <w:rsid w:val="005E5BB8"/>
    <w:rsid w:val="005E5F35"/>
    <w:rsid w:val="005E5F36"/>
    <w:rsid w:val="005E61C7"/>
    <w:rsid w:val="005E62D2"/>
    <w:rsid w:val="005E62D3"/>
    <w:rsid w:val="005E62F2"/>
    <w:rsid w:val="005E65EB"/>
    <w:rsid w:val="005E6DFC"/>
    <w:rsid w:val="005E6E6F"/>
    <w:rsid w:val="005E6E92"/>
    <w:rsid w:val="005E6F51"/>
    <w:rsid w:val="005E72E2"/>
    <w:rsid w:val="005E7808"/>
    <w:rsid w:val="005E79C6"/>
    <w:rsid w:val="005E7A83"/>
    <w:rsid w:val="005E7B3F"/>
    <w:rsid w:val="005E7BB6"/>
    <w:rsid w:val="005E7BF5"/>
    <w:rsid w:val="005E7D63"/>
    <w:rsid w:val="005E7E82"/>
    <w:rsid w:val="005E7ED5"/>
    <w:rsid w:val="005E7F5F"/>
    <w:rsid w:val="005E7F86"/>
    <w:rsid w:val="005F015C"/>
    <w:rsid w:val="005F023E"/>
    <w:rsid w:val="005F04AE"/>
    <w:rsid w:val="005F0562"/>
    <w:rsid w:val="005F05AC"/>
    <w:rsid w:val="005F0863"/>
    <w:rsid w:val="005F0A67"/>
    <w:rsid w:val="005F0B58"/>
    <w:rsid w:val="005F0C99"/>
    <w:rsid w:val="005F0CC2"/>
    <w:rsid w:val="005F0FB6"/>
    <w:rsid w:val="005F1268"/>
    <w:rsid w:val="005F153C"/>
    <w:rsid w:val="005F1799"/>
    <w:rsid w:val="005F199E"/>
    <w:rsid w:val="005F1A60"/>
    <w:rsid w:val="005F1BB0"/>
    <w:rsid w:val="005F1D20"/>
    <w:rsid w:val="005F1DBC"/>
    <w:rsid w:val="005F1E16"/>
    <w:rsid w:val="005F1E24"/>
    <w:rsid w:val="005F1F6D"/>
    <w:rsid w:val="005F1F9F"/>
    <w:rsid w:val="005F21D9"/>
    <w:rsid w:val="005F21DC"/>
    <w:rsid w:val="005F2400"/>
    <w:rsid w:val="005F255D"/>
    <w:rsid w:val="005F265A"/>
    <w:rsid w:val="005F26D2"/>
    <w:rsid w:val="005F2891"/>
    <w:rsid w:val="005F2C07"/>
    <w:rsid w:val="005F2C93"/>
    <w:rsid w:val="005F2CF7"/>
    <w:rsid w:val="005F2E92"/>
    <w:rsid w:val="005F2ECC"/>
    <w:rsid w:val="005F2FC2"/>
    <w:rsid w:val="005F30E4"/>
    <w:rsid w:val="005F3153"/>
    <w:rsid w:val="005F32EB"/>
    <w:rsid w:val="005F3449"/>
    <w:rsid w:val="005F3456"/>
    <w:rsid w:val="005F3462"/>
    <w:rsid w:val="005F348B"/>
    <w:rsid w:val="005F3602"/>
    <w:rsid w:val="005F363A"/>
    <w:rsid w:val="005F37A5"/>
    <w:rsid w:val="005F37F9"/>
    <w:rsid w:val="005F3D82"/>
    <w:rsid w:val="005F3E1F"/>
    <w:rsid w:val="005F3F44"/>
    <w:rsid w:val="005F4361"/>
    <w:rsid w:val="005F4825"/>
    <w:rsid w:val="005F48BE"/>
    <w:rsid w:val="005F493B"/>
    <w:rsid w:val="005F497E"/>
    <w:rsid w:val="005F4B16"/>
    <w:rsid w:val="005F4C13"/>
    <w:rsid w:val="005F4C9D"/>
    <w:rsid w:val="005F4D7D"/>
    <w:rsid w:val="005F5241"/>
    <w:rsid w:val="005F533A"/>
    <w:rsid w:val="005F552B"/>
    <w:rsid w:val="005F5547"/>
    <w:rsid w:val="005F5590"/>
    <w:rsid w:val="005F5655"/>
    <w:rsid w:val="005F5672"/>
    <w:rsid w:val="005F569C"/>
    <w:rsid w:val="005F56AF"/>
    <w:rsid w:val="005F58BA"/>
    <w:rsid w:val="005F58CC"/>
    <w:rsid w:val="005F5AB5"/>
    <w:rsid w:val="005F5AF9"/>
    <w:rsid w:val="005F5D2B"/>
    <w:rsid w:val="005F5E04"/>
    <w:rsid w:val="005F5F62"/>
    <w:rsid w:val="005F604B"/>
    <w:rsid w:val="005F60D0"/>
    <w:rsid w:val="005F615E"/>
    <w:rsid w:val="005F622A"/>
    <w:rsid w:val="005F6407"/>
    <w:rsid w:val="005F64BC"/>
    <w:rsid w:val="005F64E6"/>
    <w:rsid w:val="005F65B1"/>
    <w:rsid w:val="005F65F0"/>
    <w:rsid w:val="005F661B"/>
    <w:rsid w:val="005F6A8B"/>
    <w:rsid w:val="005F6BD7"/>
    <w:rsid w:val="005F6CA8"/>
    <w:rsid w:val="005F6E38"/>
    <w:rsid w:val="005F6ECE"/>
    <w:rsid w:val="005F6F8C"/>
    <w:rsid w:val="005F6FFB"/>
    <w:rsid w:val="005F7175"/>
    <w:rsid w:val="005F728A"/>
    <w:rsid w:val="005F7505"/>
    <w:rsid w:val="005F7584"/>
    <w:rsid w:val="005F7587"/>
    <w:rsid w:val="005F77BD"/>
    <w:rsid w:val="005F7843"/>
    <w:rsid w:val="005F7B92"/>
    <w:rsid w:val="005F7BE8"/>
    <w:rsid w:val="005F7CC2"/>
    <w:rsid w:val="005F7D1B"/>
    <w:rsid w:val="005F7DEB"/>
    <w:rsid w:val="005F7E4F"/>
    <w:rsid w:val="00600030"/>
    <w:rsid w:val="006000BF"/>
    <w:rsid w:val="00600214"/>
    <w:rsid w:val="00600290"/>
    <w:rsid w:val="0060058C"/>
    <w:rsid w:val="006005EF"/>
    <w:rsid w:val="006007CF"/>
    <w:rsid w:val="00600AD8"/>
    <w:rsid w:val="00600AF5"/>
    <w:rsid w:val="00600B22"/>
    <w:rsid w:val="00600BD2"/>
    <w:rsid w:val="00600C9C"/>
    <w:rsid w:val="00600D0F"/>
    <w:rsid w:val="006012BB"/>
    <w:rsid w:val="006013CE"/>
    <w:rsid w:val="006016A9"/>
    <w:rsid w:val="006016D9"/>
    <w:rsid w:val="006018A8"/>
    <w:rsid w:val="006018AF"/>
    <w:rsid w:val="00601AAE"/>
    <w:rsid w:val="00601B4B"/>
    <w:rsid w:val="00601BCC"/>
    <w:rsid w:val="00601CD3"/>
    <w:rsid w:val="00602009"/>
    <w:rsid w:val="006024F9"/>
    <w:rsid w:val="00602673"/>
    <w:rsid w:val="00602752"/>
    <w:rsid w:val="00602AAF"/>
    <w:rsid w:val="00602B27"/>
    <w:rsid w:val="00602BA8"/>
    <w:rsid w:val="00602BE2"/>
    <w:rsid w:val="00602C76"/>
    <w:rsid w:val="00602D49"/>
    <w:rsid w:val="00602DA8"/>
    <w:rsid w:val="00602E77"/>
    <w:rsid w:val="00602FA9"/>
    <w:rsid w:val="006030C9"/>
    <w:rsid w:val="006030DD"/>
    <w:rsid w:val="00603284"/>
    <w:rsid w:val="006032A1"/>
    <w:rsid w:val="006032D4"/>
    <w:rsid w:val="006034DA"/>
    <w:rsid w:val="0060355C"/>
    <w:rsid w:val="006037DA"/>
    <w:rsid w:val="00603B11"/>
    <w:rsid w:val="00603B38"/>
    <w:rsid w:val="00603D40"/>
    <w:rsid w:val="00603DB5"/>
    <w:rsid w:val="00603E59"/>
    <w:rsid w:val="00603FC8"/>
    <w:rsid w:val="006040F5"/>
    <w:rsid w:val="006041B2"/>
    <w:rsid w:val="006042E6"/>
    <w:rsid w:val="00604456"/>
    <w:rsid w:val="006045BB"/>
    <w:rsid w:val="00604665"/>
    <w:rsid w:val="0060476E"/>
    <w:rsid w:val="006048A3"/>
    <w:rsid w:val="006048A6"/>
    <w:rsid w:val="00604B2B"/>
    <w:rsid w:val="00604C2D"/>
    <w:rsid w:val="00604CC0"/>
    <w:rsid w:val="00604DC0"/>
    <w:rsid w:val="00604E76"/>
    <w:rsid w:val="00604F51"/>
    <w:rsid w:val="00605123"/>
    <w:rsid w:val="006053B6"/>
    <w:rsid w:val="006055BD"/>
    <w:rsid w:val="0060597E"/>
    <w:rsid w:val="006059E7"/>
    <w:rsid w:val="00605B03"/>
    <w:rsid w:val="00605B19"/>
    <w:rsid w:val="00605B8F"/>
    <w:rsid w:val="006060E8"/>
    <w:rsid w:val="006063AC"/>
    <w:rsid w:val="0060653B"/>
    <w:rsid w:val="006066CA"/>
    <w:rsid w:val="006067F7"/>
    <w:rsid w:val="00606AD7"/>
    <w:rsid w:val="00606B2A"/>
    <w:rsid w:val="00606F34"/>
    <w:rsid w:val="00606F55"/>
    <w:rsid w:val="00606FAE"/>
    <w:rsid w:val="006070FC"/>
    <w:rsid w:val="0060712A"/>
    <w:rsid w:val="00607236"/>
    <w:rsid w:val="0060727E"/>
    <w:rsid w:val="006072EA"/>
    <w:rsid w:val="006073ED"/>
    <w:rsid w:val="00607515"/>
    <w:rsid w:val="0060771B"/>
    <w:rsid w:val="00607773"/>
    <w:rsid w:val="006078B7"/>
    <w:rsid w:val="00607999"/>
    <w:rsid w:val="00607B34"/>
    <w:rsid w:val="00607B63"/>
    <w:rsid w:val="00607C9B"/>
    <w:rsid w:val="0061040D"/>
    <w:rsid w:val="00610444"/>
    <w:rsid w:val="00610691"/>
    <w:rsid w:val="006106F1"/>
    <w:rsid w:val="0061071B"/>
    <w:rsid w:val="00610B71"/>
    <w:rsid w:val="00610CE1"/>
    <w:rsid w:val="00610D5C"/>
    <w:rsid w:val="00610D66"/>
    <w:rsid w:val="00610E6D"/>
    <w:rsid w:val="00610EB3"/>
    <w:rsid w:val="00610ECF"/>
    <w:rsid w:val="006113FC"/>
    <w:rsid w:val="006118D3"/>
    <w:rsid w:val="00611C78"/>
    <w:rsid w:val="00611F66"/>
    <w:rsid w:val="00612107"/>
    <w:rsid w:val="0061224B"/>
    <w:rsid w:val="006122CE"/>
    <w:rsid w:val="0061236F"/>
    <w:rsid w:val="006124D0"/>
    <w:rsid w:val="006126E4"/>
    <w:rsid w:val="0061294A"/>
    <w:rsid w:val="00612B17"/>
    <w:rsid w:val="00612C6F"/>
    <w:rsid w:val="00612EF7"/>
    <w:rsid w:val="00612FD9"/>
    <w:rsid w:val="00613047"/>
    <w:rsid w:val="00613289"/>
    <w:rsid w:val="0061328F"/>
    <w:rsid w:val="0061339C"/>
    <w:rsid w:val="00613460"/>
    <w:rsid w:val="00613639"/>
    <w:rsid w:val="00613887"/>
    <w:rsid w:val="0061393D"/>
    <w:rsid w:val="00613A08"/>
    <w:rsid w:val="00613A80"/>
    <w:rsid w:val="00613A96"/>
    <w:rsid w:val="00613BD8"/>
    <w:rsid w:val="00613EC1"/>
    <w:rsid w:val="0061404C"/>
    <w:rsid w:val="00614115"/>
    <w:rsid w:val="00614543"/>
    <w:rsid w:val="00614578"/>
    <w:rsid w:val="006145CA"/>
    <w:rsid w:val="00614764"/>
    <w:rsid w:val="0061485D"/>
    <w:rsid w:val="00614865"/>
    <w:rsid w:val="00614964"/>
    <w:rsid w:val="00614A50"/>
    <w:rsid w:val="00614BD7"/>
    <w:rsid w:val="00614D36"/>
    <w:rsid w:val="00614E5F"/>
    <w:rsid w:val="006150C1"/>
    <w:rsid w:val="00615150"/>
    <w:rsid w:val="006152D8"/>
    <w:rsid w:val="00615315"/>
    <w:rsid w:val="0061533F"/>
    <w:rsid w:val="0061599D"/>
    <w:rsid w:val="00615C28"/>
    <w:rsid w:val="00615CFB"/>
    <w:rsid w:val="00615DB2"/>
    <w:rsid w:val="00615F06"/>
    <w:rsid w:val="00615F47"/>
    <w:rsid w:val="00616233"/>
    <w:rsid w:val="006162E5"/>
    <w:rsid w:val="00616461"/>
    <w:rsid w:val="006164A0"/>
    <w:rsid w:val="006165AF"/>
    <w:rsid w:val="0061666D"/>
    <w:rsid w:val="0061679D"/>
    <w:rsid w:val="00616859"/>
    <w:rsid w:val="0061686A"/>
    <w:rsid w:val="006168AB"/>
    <w:rsid w:val="00616DBB"/>
    <w:rsid w:val="00616F10"/>
    <w:rsid w:val="00616FF8"/>
    <w:rsid w:val="00617002"/>
    <w:rsid w:val="00617012"/>
    <w:rsid w:val="00617058"/>
    <w:rsid w:val="0061730E"/>
    <w:rsid w:val="0061731F"/>
    <w:rsid w:val="006173D8"/>
    <w:rsid w:val="00617416"/>
    <w:rsid w:val="00617476"/>
    <w:rsid w:val="00617543"/>
    <w:rsid w:val="00617567"/>
    <w:rsid w:val="006175C0"/>
    <w:rsid w:val="00617692"/>
    <w:rsid w:val="00617708"/>
    <w:rsid w:val="00617919"/>
    <w:rsid w:val="006179B7"/>
    <w:rsid w:val="00617A6A"/>
    <w:rsid w:val="00617A84"/>
    <w:rsid w:val="00617B62"/>
    <w:rsid w:val="00617FD9"/>
    <w:rsid w:val="00620274"/>
    <w:rsid w:val="00620417"/>
    <w:rsid w:val="00620455"/>
    <w:rsid w:val="006204EB"/>
    <w:rsid w:val="00620606"/>
    <w:rsid w:val="006206DE"/>
    <w:rsid w:val="00620834"/>
    <w:rsid w:val="00620909"/>
    <w:rsid w:val="00620956"/>
    <w:rsid w:val="0062096B"/>
    <w:rsid w:val="00620C52"/>
    <w:rsid w:val="00620D63"/>
    <w:rsid w:val="00620D7F"/>
    <w:rsid w:val="00620DD6"/>
    <w:rsid w:val="0062145B"/>
    <w:rsid w:val="006214AD"/>
    <w:rsid w:val="0062162C"/>
    <w:rsid w:val="00621881"/>
    <w:rsid w:val="0062188A"/>
    <w:rsid w:val="0062193E"/>
    <w:rsid w:val="00621B7E"/>
    <w:rsid w:val="00621C3F"/>
    <w:rsid w:val="00621F03"/>
    <w:rsid w:val="00622111"/>
    <w:rsid w:val="006222F1"/>
    <w:rsid w:val="00622325"/>
    <w:rsid w:val="006223B8"/>
    <w:rsid w:val="00622525"/>
    <w:rsid w:val="0062267C"/>
    <w:rsid w:val="00622823"/>
    <w:rsid w:val="0062284F"/>
    <w:rsid w:val="00622909"/>
    <w:rsid w:val="0062293F"/>
    <w:rsid w:val="00622A7A"/>
    <w:rsid w:val="00622C71"/>
    <w:rsid w:val="00622C82"/>
    <w:rsid w:val="00622E46"/>
    <w:rsid w:val="0062318F"/>
    <w:rsid w:val="00623194"/>
    <w:rsid w:val="00623228"/>
    <w:rsid w:val="00623382"/>
    <w:rsid w:val="00623443"/>
    <w:rsid w:val="00623472"/>
    <w:rsid w:val="00623686"/>
    <w:rsid w:val="00623713"/>
    <w:rsid w:val="006237DA"/>
    <w:rsid w:val="00624077"/>
    <w:rsid w:val="00624358"/>
    <w:rsid w:val="00624391"/>
    <w:rsid w:val="006244C1"/>
    <w:rsid w:val="00624522"/>
    <w:rsid w:val="00624814"/>
    <w:rsid w:val="00624E05"/>
    <w:rsid w:val="00624F56"/>
    <w:rsid w:val="0062507F"/>
    <w:rsid w:val="00625569"/>
    <w:rsid w:val="00625573"/>
    <w:rsid w:val="006255FB"/>
    <w:rsid w:val="0062567C"/>
    <w:rsid w:val="00625748"/>
    <w:rsid w:val="00625895"/>
    <w:rsid w:val="00625A14"/>
    <w:rsid w:val="00625A41"/>
    <w:rsid w:val="00625ABC"/>
    <w:rsid w:val="006260BC"/>
    <w:rsid w:val="0062613A"/>
    <w:rsid w:val="00626485"/>
    <w:rsid w:val="006267AF"/>
    <w:rsid w:val="0062682C"/>
    <w:rsid w:val="006269A6"/>
    <w:rsid w:val="00626A7F"/>
    <w:rsid w:val="00626B1A"/>
    <w:rsid w:val="00626C0E"/>
    <w:rsid w:val="00626C89"/>
    <w:rsid w:val="00626D57"/>
    <w:rsid w:val="00626E0D"/>
    <w:rsid w:val="00626E9E"/>
    <w:rsid w:val="00626ED8"/>
    <w:rsid w:val="006270DE"/>
    <w:rsid w:val="00627398"/>
    <w:rsid w:val="0062766A"/>
    <w:rsid w:val="0062783E"/>
    <w:rsid w:val="00627871"/>
    <w:rsid w:val="006278AE"/>
    <w:rsid w:val="00627B02"/>
    <w:rsid w:val="00627B88"/>
    <w:rsid w:val="00627CB4"/>
    <w:rsid w:val="00627D1A"/>
    <w:rsid w:val="00627D41"/>
    <w:rsid w:val="00627E34"/>
    <w:rsid w:val="00630138"/>
    <w:rsid w:val="00630144"/>
    <w:rsid w:val="0063018E"/>
    <w:rsid w:val="00630389"/>
    <w:rsid w:val="006304D8"/>
    <w:rsid w:val="006305B4"/>
    <w:rsid w:val="006305CE"/>
    <w:rsid w:val="0063081B"/>
    <w:rsid w:val="00630984"/>
    <w:rsid w:val="00630A0F"/>
    <w:rsid w:val="00630CBA"/>
    <w:rsid w:val="00631107"/>
    <w:rsid w:val="0063130C"/>
    <w:rsid w:val="006315A6"/>
    <w:rsid w:val="00631645"/>
    <w:rsid w:val="00631730"/>
    <w:rsid w:val="00631775"/>
    <w:rsid w:val="00631953"/>
    <w:rsid w:val="006319E7"/>
    <w:rsid w:val="00631A2A"/>
    <w:rsid w:val="00631E1A"/>
    <w:rsid w:val="00631E41"/>
    <w:rsid w:val="00631EB9"/>
    <w:rsid w:val="0063201F"/>
    <w:rsid w:val="006320F4"/>
    <w:rsid w:val="0063236D"/>
    <w:rsid w:val="0063281E"/>
    <w:rsid w:val="006329ED"/>
    <w:rsid w:val="00632A6A"/>
    <w:rsid w:val="00632AA1"/>
    <w:rsid w:val="00632C1C"/>
    <w:rsid w:val="00632CD2"/>
    <w:rsid w:val="00632ED1"/>
    <w:rsid w:val="00632FFB"/>
    <w:rsid w:val="006331AB"/>
    <w:rsid w:val="006331BF"/>
    <w:rsid w:val="0063320A"/>
    <w:rsid w:val="0063324B"/>
    <w:rsid w:val="00633372"/>
    <w:rsid w:val="00633399"/>
    <w:rsid w:val="006334D9"/>
    <w:rsid w:val="006335A9"/>
    <w:rsid w:val="00633817"/>
    <w:rsid w:val="00633B66"/>
    <w:rsid w:val="00633BD1"/>
    <w:rsid w:val="00633DE8"/>
    <w:rsid w:val="00633E0C"/>
    <w:rsid w:val="00634019"/>
    <w:rsid w:val="006342DC"/>
    <w:rsid w:val="006344B4"/>
    <w:rsid w:val="006347A9"/>
    <w:rsid w:val="006347B1"/>
    <w:rsid w:val="0063486A"/>
    <w:rsid w:val="0063498D"/>
    <w:rsid w:val="00634A06"/>
    <w:rsid w:val="00634A23"/>
    <w:rsid w:val="00634A38"/>
    <w:rsid w:val="00634B24"/>
    <w:rsid w:val="00634B47"/>
    <w:rsid w:val="00634C6E"/>
    <w:rsid w:val="00634C83"/>
    <w:rsid w:val="0063507F"/>
    <w:rsid w:val="00635168"/>
    <w:rsid w:val="0063533C"/>
    <w:rsid w:val="00635429"/>
    <w:rsid w:val="00635541"/>
    <w:rsid w:val="006355BB"/>
    <w:rsid w:val="00635645"/>
    <w:rsid w:val="006356C7"/>
    <w:rsid w:val="0063578C"/>
    <w:rsid w:val="006357E5"/>
    <w:rsid w:val="006359BA"/>
    <w:rsid w:val="00635A87"/>
    <w:rsid w:val="00635A9F"/>
    <w:rsid w:val="00635C4E"/>
    <w:rsid w:val="00635E67"/>
    <w:rsid w:val="00635F61"/>
    <w:rsid w:val="006361C2"/>
    <w:rsid w:val="006367FA"/>
    <w:rsid w:val="0063687F"/>
    <w:rsid w:val="0063697D"/>
    <w:rsid w:val="00636989"/>
    <w:rsid w:val="00636A76"/>
    <w:rsid w:val="00636B50"/>
    <w:rsid w:val="00636B62"/>
    <w:rsid w:val="00636C43"/>
    <w:rsid w:val="00636CA1"/>
    <w:rsid w:val="00636D63"/>
    <w:rsid w:val="00636EDE"/>
    <w:rsid w:val="006370B4"/>
    <w:rsid w:val="006371EB"/>
    <w:rsid w:val="00637237"/>
    <w:rsid w:val="006372B6"/>
    <w:rsid w:val="006372DA"/>
    <w:rsid w:val="006372DD"/>
    <w:rsid w:val="00637959"/>
    <w:rsid w:val="00637EE6"/>
    <w:rsid w:val="006400E0"/>
    <w:rsid w:val="0064037A"/>
    <w:rsid w:val="006403B5"/>
    <w:rsid w:val="00640555"/>
    <w:rsid w:val="00640ABA"/>
    <w:rsid w:val="00640B52"/>
    <w:rsid w:val="00640FBE"/>
    <w:rsid w:val="00641030"/>
    <w:rsid w:val="006414E9"/>
    <w:rsid w:val="006415A3"/>
    <w:rsid w:val="0064162B"/>
    <w:rsid w:val="00641A8F"/>
    <w:rsid w:val="00641BDA"/>
    <w:rsid w:val="00641CCC"/>
    <w:rsid w:val="00641D86"/>
    <w:rsid w:val="00641DCE"/>
    <w:rsid w:val="00641F10"/>
    <w:rsid w:val="00642208"/>
    <w:rsid w:val="00642377"/>
    <w:rsid w:val="00642597"/>
    <w:rsid w:val="006425B1"/>
    <w:rsid w:val="00642614"/>
    <w:rsid w:val="006427BF"/>
    <w:rsid w:val="006427C5"/>
    <w:rsid w:val="00642936"/>
    <w:rsid w:val="00642DD8"/>
    <w:rsid w:val="00642F08"/>
    <w:rsid w:val="00643001"/>
    <w:rsid w:val="00643151"/>
    <w:rsid w:val="006432B0"/>
    <w:rsid w:val="006433D8"/>
    <w:rsid w:val="00643477"/>
    <w:rsid w:val="006434CA"/>
    <w:rsid w:val="006435BA"/>
    <w:rsid w:val="0064365C"/>
    <w:rsid w:val="0064372C"/>
    <w:rsid w:val="006437C6"/>
    <w:rsid w:val="006437E1"/>
    <w:rsid w:val="00643801"/>
    <w:rsid w:val="00643809"/>
    <w:rsid w:val="0064392B"/>
    <w:rsid w:val="00643961"/>
    <w:rsid w:val="00643973"/>
    <w:rsid w:val="006439C1"/>
    <w:rsid w:val="006439C4"/>
    <w:rsid w:val="006439EE"/>
    <w:rsid w:val="00643A8D"/>
    <w:rsid w:val="00643B01"/>
    <w:rsid w:val="00643C9A"/>
    <w:rsid w:val="00643E4D"/>
    <w:rsid w:val="00643EC6"/>
    <w:rsid w:val="00643F34"/>
    <w:rsid w:val="00643FAB"/>
    <w:rsid w:val="00644248"/>
    <w:rsid w:val="006445BB"/>
    <w:rsid w:val="006446B7"/>
    <w:rsid w:val="00644762"/>
    <w:rsid w:val="006447A6"/>
    <w:rsid w:val="00644816"/>
    <w:rsid w:val="006449DB"/>
    <w:rsid w:val="00644B84"/>
    <w:rsid w:val="00644D1A"/>
    <w:rsid w:val="00644DB2"/>
    <w:rsid w:val="00644E98"/>
    <w:rsid w:val="00644F7E"/>
    <w:rsid w:val="006450BC"/>
    <w:rsid w:val="00645167"/>
    <w:rsid w:val="006453D5"/>
    <w:rsid w:val="0064541B"/>
    <w:rsid w:val="00645517"/>
    <w:rsid w:val="006455EF"/>
    <w:rsid w:val="0064567F"/>
    <w:rsid w:val="00645713"/>
    <w:rsid w:val="0064595A"/>
    <w:rsid w:val="006459BD"/>
    <w:rsid w:val="00645D93"/>
    <w:rsid w:val="00645E3D"/>
    <w:rsid w:val="00645FB6"/>
    <w:rsid w:val="0064606C"/>
    <w:rsid w:val="006465C8"/>
    <w:rsid w:val="00646782"/>
    <w:rsid w:val="006468D4"/>
    <w:rsid w:val="006469CC"/>
    <w:rsid w:val="00646A04"/>
    <w:rsid w:val="00646AF8"/>
    <w:rsid w:val="00646B54"/>
    <w:rsid w:val="00646BAE"/>
    <w:rsid w:val="00646CC3"/>
    <w:rsid w:val="00647097"/>
    <w:rsid w:val="0064728D"/>
    <w:rsid w:val="006472C3"/>
    <w:rsid w:val="00647487"/>
    <w:rsid w:val="0064754C"/>
    <w:rsid w:val="006475F4"/>
    <w:rsid w:val="0064763F"/>
    <w:rsid w:val="0064771A"/>
    <w:rsid w:val="0064773C"/>
    <w:rsid w:val="00647744"/>
    <w:rsid w:val="00647A39"/>
    <w:rsid w:val="00647AAF"/>
    <w:rsid w:val="00647C35"/>
    <w:rsid w:val="00647D21"/>
    <w:rsid w:val="00650043"/>
    <w:rsid w:val="00650238"/>
    <w:rsid w:val="006502EE"/>
    <w:rsid w:val="0065033F"/>
    <w:rsid w:val="0065039E"/>
    <w:rsid w:val="00650426"/>
    <w:rsid w:val="0065084B"/>
    <w:rsid w:val="00650A18"/>
    <w:rsid w:val="00650ACA"/>
    <w:rsid w:val="00650AEA"/>
    <w:rsid w:val="00650CFB"/>
    <w:rsid w:val="00650F10"/>
    <w:rsid w:val="00651175"/>
    <w:rsid w:val="00651256"/>
    <w:rsid w:val="0065136E"/>
    <w:rsid w:val="0065146E"/>
    <w:rsid w:val="0065160B"/>
    <w:rsid w:val="00651665"/>
    <w:rsid w:val="0065174E"/>
    <w:rsid w:val="0065175C"/>
    <w:rsid w:val="00651891"/>
    <w:rsid w:val="0065189F"/>
    <w:rsid w:val="00651945"/>
    <w:rsid w:val="006519E6"/>
    <w:rsid w:val="00651D7A"/>
    <w:rsid w:val="00652289"/>
    <w:rsid w:val="0065230E"/>
    <w:rsid w:val="006524B3"/>
    <w:rsid w:val="006525B6"/>
    <w:rsid w:val="00652633"/>
    <w:rsid w:val="00652781"/>
    <w:rsid w:val="006527F8"/>
    <w:rsid w:val="00652894"/>
    <w:rsid w:val="00652929"/>
    <w:rsid w:val="00652A85"/>
    <w:rsid w:val="00652B1F"/>
    <w:rsid w:val="00652B42"/>
    <w:rsid w:val="00652BF7"/>
    <w:rsid w:val="00652C6E"/>
    <w:rsid w:val="00652CF5"/>
    <w:rsid w:val="00652D9C"/>
    <w:rsid w:val="00653048"/>
    <w:rsid w:val="0065316B"/>
    <w:rsid w:val="00653282"/>
    <w:rsid w:val="00653399"/>
    <w:rsid w:val="00653442"/>
    <w:rsid w:val="00653465"/>
    <w:rsid w:val="00653510"/>
    <w:rsid w:val="0065371D"/>
    <w:rsid w:val="006537A3"/>
    <w:rsid w:val="006537C6"/>
    <w:rsid w:val="00653827"/>
    <w:rsid w:val="006538E6"/>
    <w:rsid w:val="00653AC2"/>
    <w:rsid w:val="00653B9C"/>
    <w:rsid w:val="00653EAC"/>
    <w:rsid w:val="00653FB2"/>
    <w:rsid w:val="006540C5"/>
    <w:rsid w:val="006540C9"/>
    <w:rsid w:val="006541B0"/>
    <w:rsid w:val="006544BB"/>
    <w:rsid w:val="006544C6"/>
    <w:rsid w:val="006544FF"/>
    <w:rsid w:val="00654606"/>
    <w:rsid w:val="006548F3"/>
    <w:rsid w:val="00654B5F"/>
    <w:rsid w:val="00654B6C"/>
    <w:rsid w:val="00654CB2"/>
    <w:rsid w:val="00654DAF"/>
    <w:rsid w:val="00654E7F"/>
    <w:rsid w:val="006551F4"/>
    <w:rsid w:val="006556BD"/>
    <w:rsid w:val="00655752"/>
    <w:rsid w:val="00655A56"/>
    <w:rsid w:val="00655B09"/>
    <w:rsid w:val="00655B94"/>
    <w:rsid w:val="00655E54"/>
    <w:rsid w:val="006560BF"/>
    <w:rsid w:val="0065614F"/>
    <w:rsid w:val="0065619C"/>
    <w:rsid w:val="00656326"/>
    <w:rsid w:val="006563C2"/>
    <w:rsid w:val="006563C9"/>
    <w:rsid w:val="0065648E"/>
    <w:rsid w:val="0065652D"/>
    <w:rsid w:val="0065670F"/>
    <w:rsid w:val="0065674C"/>
    <w:rsid w:val="00656893"/>
    <w:rsid w:val="006568B6"/>
    <w:rsid w:val="006568E7"/>
    <w:rsid w:val="0065691C"/>
    <w:rsid w:val="00656997"/>
    <w:rsid w:val="00656AD2"/>
    <w:rsid w:val="00656AD9"/>
    <w:rsid w:val="00656D43"/>
    <w:rsid w:val="00656E3D"/>
    <w:rsid w:val="00656EAE"/>
    <w:rsid w:val="00656FAE"/>
    <w:rsid w:val="00657033"/>
    <w:rsid w:val="00657234"/>
    <w:rsid w:val="00657272"/>
    <w:rsid w:val="00657820"/>
    <w:rsid w:val="00657A8B"/>
    <w:rsid w:val="00657ABC"/>
    <w:rsid w:val="00657B2B"/>
    <w:rsid w:val="00657D17"/>
    <w:rsid w:val="00657E6B"/>
    <w:rsid w:val="00657FED"/>
    <w:rsid w:val="006604EB"/>
    <w:rsid w:val="006606A4"/>
    <w:rsid w:val="00660810"/>
    <w:rsid w:val="006608BB"/>
    <w:rsid w:val="00660B06"/>
    <w:rsid w:val="00660D50"/>
    <w:rsid w:val="00660DEB"/>
    <w:rsid w:val="00661329"/>
    <w:rsid w:val="00661595"/>
    <w:rsid w:val="006615F3"/>
    <w:rsid w:val="0066168F"/>
    <w:rsid w:val="006616B5"/>
    <w:rsid w:val="006616E3"/>
    <w:rsid w:val="006618CE"/>
    <w:rsid w:val="006619C5"/>
    <w:rsid w:val="00661C06"/>
    <w:rsid w:val="00662078"/>
    <w:rsid w:val="006621F3"/>
    <w:rsid w:val="006622FC"/>
    <w:rsid w:val="0066231C"/>
    <w:rsid w:val="006623E7"/>
    <w:rsid w:val="00662503"/>
    <w:rsid w:val="0066255B"/>
    <w:rsid w:val="006625B1"/>
    <w:rsid w:val="00662896"/>
    <w:rsid w:val="006628AA"/>
    <w:rsid w:val="006628BE"/>
    <w:rsid w:val="00662B9E"/>
    <w:rsid w:val="00662CA1"/>
    <w:rsid w:val="00662DC1"/>
    <w:rsid w:val="00663171"/>
    <w:rsid w:val="00663336"/>
    <w:rsid w:val="0066334B"/>
    <w:rsid w:val="006638D8"/>
    <w:rsid w:val="00663C93"/>
    <w:rsid w:val="00663D69"/>
    <w:rsid w:val="00663EEB"/>
    <w:rsid w:val="00664028"/>
    <w:rsid w:val="00664105"/>
    <w:rsid w:val="0066420C"/>
    <w:rsid w:val="00664286"/>
    <w:rsid w:val="006642A1"/>
    <w:rsid w:val="006642B1"/>
    <w:rsid w:val="00664583"/>
    <w:rsid w:val="006645D4"/>
    <w:rsid w:val="00664758"/>
    <w:rsid w:val="00664893"/>
    <w:rsid w:val="00664BA6"/>
    <w:rsid w:val="00664CA2"/>
    <w:rsid w:val="00664CA4"/>
    <w:rsid w:val="00664F8C"/>
    <w:rsid w:val="00664FCC"/>
    <w:rsid w:val="0066500F"/>
    <w:rsid w:val="006650EE"/>
    <w:rsid w:val="00665386"/>
    <w:rsid w:val="006656DC"/>
    <w:rsid w:val="006658AD"/>
    <w:rsid w:val="0066594F"/>
    <w:rsid w:val="0066598F"/>
    <w:rsid w:val="00665997"/>
    <w:rsid w:val="00665B93"/>
    <w:rsid w:val="00665C47"/>
    <w:rsid w:val="00665C80"/>
    <w:rsid w:val="00665D9F"/>
    <w:rsid w:val="00665FA1"/>
    <w:rsid w:val="0066627A"/>
    <w:rsid w:val="006668FA"/>
    <w:rsid w:val="006669BB"/>
    <w:rsid w:val="006669DB"/>
    <w:rsid w:val="00666AF1"/>
    <w:rsid w:val="00666CAE"/>
    <w:rsid w:val="00666D10"/>
    <w:rsid w:val="00666E77"/>
    <w:rsid w:val="00666E95"/>
    <w:rsid w:val="00666F4A"/>
    <w:rsid w:val="00666F53"/>
    <w:rsid w:val="00666F8F"/>
    <w:rsid w:val="00667157"/>
    <w:rsid w:val="00667201"/>
    <w:rsid w:val="006673DE"/>
    <w:rsid w:val="006676B0"/>
    <w:rsid w:val="0066780A"/>
    <w:rsid w:val="0066795C"/>
    <w:rsid w:val="0066798D"/>
    <w:rsid w:val="00667C86"/>
    <w:rsid w:val="00670127"/>
    <w:rsid w:val="00670390"/>
    <w:rsid w:val="0067050C"/>
    <w:rsid w:val="00670597"/>
    <w:rsid w:val="0067082C"/>
    <w:rsid w:val="0067084E"/>
    <w:rsid w:val="0067090D"/>
    <w:rsid w:val="00670A2D"/>
    <w:rsid w:val="00670C94"/>
    <w:rsid w:val="00670DD1"/>
    <w:rsid w:val="0067131D"/>
    <w:rsid w:val="0067136B"/>
    <w:rsid w:val="00671765"/>
    <w:rsid w:val="006717DE"/>
    <w:rsid w:val="006718BE"/>
    <w:rsid w:val="00671A43"/>
    <w:rsid w:val="00671A90"/>
    <w:rsid w:val="00671AF2"/>
    <w:rsid w:val="00671EDB"/>
    <w:rsid w:val="00672018"/>
    <w:rsid w:val="00672076"/>
    <w:rsid w:val="00672245"/>
    <w:rsid w:val="0067248D"/>
    <w:rsid w:val="006725EF"/>
    <w:rsid w:val="00672938"/>
    <w:rsid w:val="0067297D"/>
    <w:rsid w:val="00672A78"/>
    <w:rsid w:val="00672B18"/>
    <w:rsid w:val="00672C00"/>
    <w:rsid w:val="00672D78"/>
    <w:rsid w:val="00672ED8"/>
    <w:rsid w:val="006730C6"/>
    <w:rsid w:val="00673118"/>
    <w:rsid w:val="0067316B"/>
    <w:rsid w:val="00673245"/>
    <w:rsid w:val="006732F2"/>
    <w:rsid w:val="006733C0"/>
    <w:rsid w:val="006737E1"/>
    <w:rsid w:val="006739A3"/>
    <w:rsid w:val="006739A8"/>
    <w:rsid w:val="00673B4D"/>
    <w:rsid w:val="00673CB0"/>
    <w:rsid w:val="00673CB1"/>
    <w:rsid w:val="00673D07"/>
    <w:rsid w:val="006740BC"/>
    <w:rsid w:val="006741A1"/>
    <w:rsid w:val="00674333"/>
    <w:rsid w:val="0067437B"/>
    <w:rsid w:val="00674581"/>
    <w:rsid w:val="006747A7"/>
    <w:rsid w:val="00674A56"/>
    <w:rsid w:val="00674A5A"/>
    <w:rsid w:val="00674AB2"/>
    <w:rsid w:val="00674FD4"/>
    <w:rsid w:val="00675025"/>
    <w:rsid w:val="006752E0"/>
    <w:rsid w:val="006753BF"/>
    <w:rsid w:val="00675526"/>
    <w:rsid w:val="00675600"/>
    <w:rsid w:val="00675834"/>
    <w:rsid w:val="00675A8C"/>
    <w:rsid w:val="00675AC6"/>
    <w:rsid w:val="00675BA4"/>
    <w:rsid w:val="00675F79"/>
    <w:rsid w:val="0067606F"/>
    <w:rsid w:val="0067630C"/>
    <w:rsid w:val="00676376"/>
    <w:rsid w:val="006763AD"/>
    <w:rsid w:val="00676714"/>
    <w:rsid w:val="00676798"/>
    <w:rsid w:val="0067694F"/>
    <w:rsid w:val="00676B3A"/>
    <w:rsid w:val="00676C79"/>
    <w:rsid w:val="00676DFA"/>
    <w:rsid w:val="00676F6F"/>
    <w:rsid w:val="00677101"/>
    <w:rsid w:val="00677112"/>
    <w:rsid w:val="0067727D"/>
    <w:rsid w:val="00677349"/>
    <w:rsid w:val="006775BB"/>
    <w:rsid w:val="00677633"/>
    <w:rsid w:val="006776A7"/>
    <w:rsid w:val="006776B4"/>
    <w:rsid w:val="00677802"/>
    <w:rsid w:val="0067797F"/>
    <w:rsid w:val="0067799B"/>
    <w:rsid w:val="00677C4C"/>
    <w:rsid w:val="00677F35"/>
    <w:rsid w:val="0068026F"/>
    <w:rsid w:val="00680340"/>
    <w:rsid w:val="0068083F"/>
    <w:rsid w:val="006808B8"/>
    <w:rsid w:val="006808DC"/>
    <w:rsid w:val="00680A48"/>
    <w:rsid w:val="00680AE6"/>
    <w:rsid w:val="00680B64"/>
    <w:rsid w:val="00680C19"/>
    <w:rsid w:val="00680C85"/>
    <w:rsid w:val="006811A0"/>
    <w:rsid w:val="00681258"/>
    <w:rsid w:val="006812E2"/>
    <w:rsid w:val="0068159E"/>
    <w:rsid w:val="00681660"/>
    <w:rsid w:val="006816D7"/>
    <w:rsid w:val="00681766"/>
    <w:rsid w:val="00681826"/>
    <w:rsid w:val="0068199B"/>
    <w:rsid w:val="006819D0"/>
    <w:rsid w:val="00681A3A"/>
    <w:rsid w:val="00681C2E"/>
    <w:rsid w:val="00681C76"/>
    <w:rsid w:val="00681C8A"/>
    <w:rsid w:val="00681CC4"/>
    <w:rsid w:val="00681DD5"/>
    <w:rsid w:val="00681F3E"/>
    <w:rsid w:val="00681FBD"/>
    <w:rsid w:val="00681FD8"/>
    <w:rsid w:val="00682118"/>
    <w:rsid w:val="0068221A"/>
    <w:rsid w:val="00682243"/>
    <w:rsid w:val="00682725"/>
    <w:rsid w:val="0068281C"/>
    <w:rsid w:val="006829FD"/>
    <w:rsid w:val="00682A5B"/>
    <w:rsid w:val="00682A84"/>
    <w:rsid w:val="00682C76"/>
    <w:rsid w:val="00682EC3"/>
    <w:rsid w:val="00682F2A"/>
    <w:rsid w:val="00682F38"/>
    <w:rsid w:val="00682FF1"/>
    <w:rsid w:val="0068327A"/>
    <w:rsid w:val="0068336B"/>
    <w:rsid w:val="006833C8"/>
    <w:rsid w:val="006834E2"/>
    <w:rsid w:val="00683875"/>
    <w:rsid w:val="0068395E"/>
    <w:rsid w:val="00683979"/>
    <w:rsid w:val="006839E2"/>
    <w:rsid w:val="00683C07"/>
    <w:rsid w:val="00683CDD"/>
    <w:rsid w:val="00683F03"/>
    <w:rsid w:val="00683FEE"/>
    <w:rsid w:val="006843C3"/>
    <w:rsid w:val="006843FA"/>
    <w:rsid w:val="0068459A"/>
    <w:rsid w:val="0068470F"/>
    <w:rsid w:val="00684860"/>
    <w:rsid w:val="00684AD4"/>
    <w:rsid w:val="00684CD1"/>
    <w:rsid w:val="00684D17"/>
    <w:rsid w:val="00684D7B"/>
    <w:rsid w:val="00685046"/>
    <w:rsid w:val="006853AE"/>
    <w:rsid w:val="006855EA"/>
    <w:rsid w:val="006857A3"/>
    <w:rsid w:val="00685B49"/>
    <w:rsid w:val="00685D99"/>
    <w:rsid w:val="00685DB2"/>
    <w:rsid w:val="00685E5B"/>
    <w:rsid w:val="00685F1E"/>
    <w:rsid w:val="00686160"/>
    <w:rsid w:val="006861F6"/>
    <w:rsid w:val="006862C4"/>
    <w:rsid w:val="00686434"/>
    <w:rsid w:val="006864C1"/>
    <w:rsid w:val="006865A5"/>
    <w:rsid w:val="0068687C"/>
    <w:rsid w:val="006868CA"/>
    <w:rsid w:val="00686958"/>
    <w:rsid w:val="00686982"/>
    <w:rsid w:val="006869E9"/>
    <w:rsid w:val="00686D0A"/>
    <w:rsid w:val="00686D74"/>
    <w:rsid w:val="00686DBE"/>
    <w:rsid w:val="00686E08"/>
    <w:rsid w:val="00686FDB"/>
    <w:rsid w:val="00686FF7"/>
    <w:rsid w:val="00687093"/>
    <w:rsid w:val="0068718A"/>
    <w:rsid w:val="006872DA"/>
    <w:rsid w:val="00687320"/>
    <w:rsid w:val="0068740F"/>
    <w:rsid w:val="00687415"/>
    <w:rsid w:val="00687535"/>
    <w:rsid w:val="006877D5"/>
    <w:rsid w:val="0068781B"/>
    <w:rsid w:val="00687E5E"/>
    <w:rsid w:val="00687EA8"/>
    <w:rsid w:val="0069007B"/>
    <w:rsid w:val="006901C1"/>
    <w:rsid w:val="00690202"/>
    <w:rsid w:val="00690385"/>
    <w:rsid w:val="0069043F"/>
    <w:rsid w:val="006904E5"/>
    <w:rsid w:val="00690531"/>
    <w:rsid w:val="00690841"/>
    <w:rsid w:val="00690C4A"/>
    <w:rsid w:val="00690D5F"/>
    <w:rsid w:val="00690E38"/>
    <w:rsid w:val="00690ED9"/>
    <w:rsid w:val="00690EF4"/>
    <w:rsid w:val="0069118F"/>
    <w:rsid w:val="006914C1"/>
    <w:rsid w:val="00691502"/>
    <w:rsid w:val="006916B0"/>
    <w:rsid w:val="006916B1"/>
    <w:rsid w:val="006916F2"/>
    <w:rsid w:val="00691748"/>
    <w:rsid w:val="00691868"/>
    <w:rsid w:val="006918B4"/>
    <w:rsid w:val="00691B31"/>
    <w:rsid w:val="00691D03"/>
    <w:rsid w:val="00691E2C"/>
    <w:rsid w:val="00691E2F"/>
    <w:rsid w:val="0069223B"/>
    <w:rsid w:val="0069228F"/>
    <w:rsid w:val="0069253D"/>
    <w:rsid w:val="006926B6"/>
    <w:rsid w:val="00692900"/>
    <w:rsid w:val="00692906"/>
    <w:rsid w:val="00692B20"/>
    <w:rsid w:val="00692BBE"/>
    <w:rsid w:val="00693090"/>
    <w:rsid w:val="0069320E"/>
    <w:rsid w:val="00693235"/>
    <w:rsid w:val="00693280"/>
    <w:rsid w:val="006932B7"/>
    <w:rsid w:val="0069379C"/>
    <w:rsid w:val="006939C0"/>
    <w:rsid w:val="00693ACA"/>
    <w:rsid w:val="00693EF6"/>
    <w:rsid w:val="00693FDF"/>
    <w:rsid w:val="0069408E"/>
    <w:rsid w:val="006943EF"/>
    <w:rsid w:val="0069449C"/>
    <w:rsid w:val="00694568"/>
    <w:rsid w:val="006947A1"/>
    <w:rsid w:val="006949D9"/>
    <w:rsid w:val="00694BBF"/>
    <w:rsid w:val="00694C71"/>
    <w:rsid w:val="00694C75"/>
    <w:rsid w:val="00694CA2"/>
    <w:rsid w:val="00694F37"/>
    <w:rsid w:val="00694F50"/>
    <w:rsid w:val="00694FE2"/>
    <w:rsid w:val="006953E2"/>
    <w:rsid w:val="00695684"/>
    <w:rsid w:val="006956F1"/>
    <w:rsid w:val="0069584D"/>
    <w:rsid w:val="0069598C"/>
    <w:rsid w:val="00695A79"/>
    <w:rsid w:val="00695B49"/>
    <w:rsid w:val="00695BC9"/>
    <w:rsid w:val="00695E1C"/>
    <w:rsid w:val="0069613C"/>
    <w:rsid w:val="0069635A"/>
    <w:rsid w:val="00696389"/>
    <w:rsid w:val="006963E7"/>
    <w:rsid w:val="006965EA"/>
    <w:rsid w:val="0069666D"/>
    <w:rsid w:val="006967E8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0A"/>
    <w:rsid w:val="006975F0"/>
    <w:rsid w:val="006975FE"/>
    <w:rsid w:val="0069760D"/>
    <w:rsid w:val="0069787B"/>
    <w:rsid w:val="0069790D"/>
    <w:rsid w:val="006979BA"/>
    <w:rsid w:val="00697AD2"/>
    <w:rsid w:val="00697B22"/>
    <w:rsid w:val="00697B70"/>
    <w:rsid w:val="00697FD7"/>
    <w:rsid w:val="006A0181"/>
    <w:rsid w:val="006A03A6"/>
    <w:rsid w:val="006A055D"/>
    <w:rsid w:val="006A06C6"/>
    <w:rsid w:val="006A06F5"/>
    <w:rsid w:val="006A07BD"/>
    <w:rsid w:val="006A08F6"/>
    <w:rsid w:val="006A0964"/>
    <w:rsid w:val="006A0AEE"/>
    <w:rsid w:val="006A0E52"/>
    <w:rsid w:val="006A1153"/>
    <w:rsid w:val="006A1155"/>
    <w:rsid w:val="006A128E"/>
    <w:rsid w:val="006A1605"/>
    <w:rsid w:val="006A167D"/>
    <w:rsid w:val="006A18AF"/>
    <w:rsid w:val="006A1989"/>
    <w:rsid w:val="006A1A6B"/>
    <w:rsid w:val="006A1A84"/>
    <w:rsid w:val="006A1BCC"/>
    <w:rsid w:val="006A1DF1"/>
    <w:rsid w:val="006A1E38"/>
    <w:rsid w:val="006A2298"/>
    <w:rsid w:val="006A229D"/>
    <w:rsid w:val="006A22FF"/>
    <w:rsid w:val="006A23D7"/>
    <w:rsid w:val="006A263B"/>
    <w:rsid w:val="006A26D2"/>
    <w:rsid w:val="006A27F5"/>
    <w:rsid w:val="006A283E"/>
    <w:rsid w:val="006A28E3"/>
    <w:rsid w:val="006A2978"/>
    <w:rsid w:val="006A2CA2"/>
    <w:rsid w:val="006A2D77"/>
    <w:rsid w:val="006A30D7"/>
    <w:rsid w:val="006A3225"/>
    <w:rsid w:val="006A3278"/>
    <w:rsid w:val="006A332B"/>
    <w:rsid w:val="006A33B2"/>
    <w:rsid w:val="006A33D4"/>
    <w:rsid w:val="006A355C"/>
    <w:rsid w:val="006A35C3"/>
    <w:rsid w:val="006A37D3"/>
    <w:rsid w:val="006A37F3"/>
    <w:rsid w:val="006A394C"/>
    <w:rsid w:val="006A39BC"/>
    <w:rsid w:val="006A3A9C"/>
    <w:rsid w:val="006A3C4E"/>
    <w:rsid w:val="006A3CB0"/>
    <w:rsid w:val="006A3D6B"/>
    <w:rsid w:val="006A3DFE"/>
    <w:rsid w:val="006A4063"/>
    <w:rsid w:val="006A41DA"/>
    <w:rsid w:val="006A4460"/>
    <w:rsid w:val="006A47C0"/>
    <w:rsid w:val="006A483F"/>
    <w:rsid w:val="006A49CE"/>
    <w:rsid w:val="006A4AA7"/>
    <w:rsid w:val="006A4AD1"/>
    <w:rsid w:val="006A4E00"/>
    <w:rsid w:val="006A4F30"/>
    <w:rsid w:val="006A52F1"/>
    <w:rsid w:val="006A5458"/>
    <w:rsid w:val="006A5470"/>
    <w:rsid w:val="006A5595"/>
    <w:rsid w:val="006A570E"/>
    <w:rsid w:val="006A57FD"/>
    <w:rsid w:val="006A5908"/>
    <w:rsid w:val="006A5A2E"/>
    <w:rsid w:val="006A5A65"/>
    <w:rsid w:val="006A5AB7"/>
    <w:rsid w:val="006A5AEB"/>
    <w:rsid w:val="006A5B07"/>
    <w:rsid w:val="006A5DEE"/>
    <w:rsid w:val="006A5E8A"/>
    <w:rsid w:val="006A5EAA"/>
    <w:rsid w:val="006A6046"/>
    <w:rsid w:val="006A6141"/>
    <w:rsid w:val="006A619F"/>
    <w:rsid w:val="006A624E"/>
    <w:rsid w:val="006A62B5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603"/>
    <w:rsid w:val="006A76FD"/>
    <w:rsid w:val="006A7909"/>
    <w:rsid w:val="006A7A1D"/>
    <w:rsid w:val="006A7A1F"/>
    <w:rsid w:val="006A7BF6"/>
    <w:rsid w:val="006A7D91"/>
    <w:rsid w:val="006A7E68"/>
    <w:rsid w:val="006A7EE1"/>
    <w:rsid w:val="006A7F4C"/>
    <w:rsid w:val="006B012E"/>
    <w:rsid w:val="006B01A7"/>
    <w:rsid w:val="006B0290"/>
    <w:rsid w:val="006B039C"/>
    <w:rsid w:val="006B04AA"/>
    <w:rsid w:val="006B076E"/>
    <w:rsid w:val="006B07EF"/>
    <w:rsid w:val="006B0C4E"/>
    <w:rsid w:val="006B0CF6"/>
    <w:rsid w:val="006B0E00"/>
    <w:rsid w:val="006B10D6"/>
    <w:rsid w:val="006B11C6"/>
    <w:rsid w:val="006B12C8"/>
    <w:rsid w:val="006B1507"/>
    <w:rsid w:val="006B156B"/>
    <w:rsid w:val="006B15F1"/>
    <w:rsid w:val="006B1670"/>
    <w:rsid w:val="006B1787"/>
    <w:rsid w:val="006B1981"/>
    <w:rsid w:val="006B1A2D"/>
    <w:rsid w:val="006B1BB9"/>
    <w:rsid w:val="006B1C1D"/>
    <w:rsid w:val="006B1E85"/>
    <w:rsid w:val="006B1EFD"/>
    <w:rsid w:val="006B206F"/>
    <w:rsid w:val="006B2393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247"/>
    <w:rsid w:val="006B343E"/>
    <w:rsid w:val="006B3655"/>
    <w:rsid w:val="006B37A9"/>
    <w:rsid w:val="006B3850"/>
    <w:rsid w:val="006B38B1"/>
    <w:rsid w:val="006B38C1"/>
    <w:rsid w:val="006B397E"/>
    <w:rsid w:val="006B3AB5"/>
    <w:rsid w:val="006B3B06"/>
    <w:rsid w:val="006B3EBD"/>
    <w:rsid w:val="006B403A"/>
    <w:rsid w:val="006B4307"/>
    <w:rsid w:val="006B43CE"/>
    <w:rsid w:val="006B46D2"/>
    <w:rsid w:val="006B4753"/>
    <w:rsid w:val="006B476D"/>
    <w:rsid w:val="006B4CEE"/>
    <w:rsid w:val="006B4D47"/>
    <w:rsid w:val="006B4E34"/>
    <w:rsid w:val="006B4E59"/>
    <w:rsid w:val="006B518B"/>
    <w:rsid w:val="006B527A"/>
    <w:rsid w:val="006B5375"/>
    <w:rsid w:val="006B53C7"/>
    <w:rsid w:val="006B5DE0"/>
    <w:rsid w:val="006B5ED9"/>
    <w:rsid w:val="006B5F7D"/>
    <w:rsid w:val="006B5F84"/>
    <w:rsid w:val="006B6280"/>
    <w:rsid w:val="006B6287"/>
    <w:rsid w:val="006B62AC"/>
    <w:rsid w:val="006B62DD"/>
    <w:rsid w:val="006B6310"/>
    <w:rsid w:val="006B63ED"/>
    <w:rsid w:val="006B6527"/>
    <w:rsid w:val="006B6536"/>
    <w:rsid w:val="006B65F8"/>
    <w:rsid w:val="006B661B"/>
    <w:rsid w:val="006B67FC"/>
    <w:rsid w:val="006B69BF"/>
    <w:rsid w:val="006B6BB4"/>
    <w:rsid w:val="006B6BD6"/>
    <w:rsid w:val="006B6BE9"/>
    <w:rsid w:val="006B6D32"/>
    <w:rsid w:val="006B7365"/>
    <w:rsid w:val="006B7660"/>
    <w:rsid w:val="006B78AA"/>
    <w:rsid w:val="006B78E1"/>
    <w:rsid w:val="006B79C5"/>
    <w:rsid w:val="006B79D8"/>
    <w:rsid w:val="006B7AE3"/>
    <w:rsid w:val="006B7B4F"/>
    <w:rsid w:val="006B7BB6"/>
    <w:rsid w:val="006B7D6A"/>
    <w:rsid w:val="006B7DD7"/>
    <w:rsid w:val="006B7F5A"/>
    <w:rsid w:val="006C0118"/>
    <w:rsid w:val="006C020F"/>
    <w:rsid w:val="006C02EA"/>
    <w:rsid w:val="006C0596"/>
    <w:rsid w:val="006C0709"/>
    <w:rsid w:val="006C075A"/>
    <w:rsid w:val="006C091F"/>
    <w:rsid w:val="006C0DFD"/>
    <w:rsid w:val="006C0E0E"/>
    <w:rsid w:val="006C128A"/>
    <w:rsid w:val="006C12A1"/>
    <w:rsid w:val="006C1409"/>
    <w:rsid w:val="006C14CE"/>
    <w:rsid w:val="006C1663"/>
    <w:rsid w:val="006C1767"/>
    <w:rsid w:val="006C18ED"/>
    <w:rsid w:val="006C1943"/>
    <w:rsid w:val="006C1ACA"/>
    <w:rsid w:val="006C1BBA"/>
    <w:rsid w:val="006C1D0A"/>
    <w:rsid w:val="006C1F90"/>
    <w:rsid w:val="006C1FBF"/>
    <w:rsid w:val="006C1FDB"/>
    <w:rsid w:val="006C2074"/>
    <w:rsid w:val="006C231C"/>
    <w:rsid w:val="006C2470"/>
    <w:rsid w:val="006C2535"/>
    <w:rsid w:val="006C26BE"/>
    <w:rsid w:val="006C271F"/>
    <w:rsid w:val="006C2A8F"/>
    <w:rsid w:val="006C2AD2"/>
    <w:rsid w:val="006C2B4D"/>
    <w:rsid w:val="006C2BB3"/>
    <w:rsid w:val="006C2C36"/>
    <w:rsid w:val="006C2C4F"/>
    <w:rsid w:val="006C2CFC"/>
    <w:rsid w:val="006C2D50"/>
    <w:rsid w:val="006C2F6A"/>
    <w:rsid w:val="006C303A"/>
    <w:rsid w:val="006C3106"/>
    <w:rsid w:val="006C3190"/>
    <w:rsid w:val="006C3247"/>
    <w:rsid w:val="006C32FB"/>
    <w:rsid w:val="006C3B0C"/>
    <w:rsid w:val="006C3BF6"/>
    <w:rsid w:val="006C3C9C"/>
    <w:rsid w:val="006C3D46"/>
    <w:rsid w:val="006C406B"/>
    <w:rsid w:val="006C40E3"/>
    <w:rsid w:val="006C4192"/>
    <w:rsid w:val="006C420F"/>
    <w:rsid w:val="006C42AF"/>
    <w:rsid w:val="006C436A"/>
    <w:rsid w:val="006C43DA"/>
    <w:rsid w:val="006C4427"/>
    <w:rsid w:val="006C4492"/>
    <w:rsid w:val="006C465D"/>
    <w:rsid w:val="006C482F"/>
    <w:rsid w:val="006C488E"/>
    <w:rsid w:val="006C4A42"/>
    <w:rsid w:val="006C4A94"/>
    <w:rsid w:val="006C4C5C"/>
    <w:rsid w:val="006C4C6C"/>
    <w:rsid w:val="006C4CA7"/>
    <w:rsid w:val="006C4CC2"/>
    <w:rsid w:val="006C4CF4"/>
    <w:rsid w:val="006C4D7D"/>
    <w:rsid w:val="006C4D86"/>
    <w:rsid w:val="006C5077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D92"/>
    <w:rsid w:val="006C5EF5"/>
    <w:rsid w:val="006C6042"/>
    <w:rsid w:val="006C6149"/>
    <w:rsid w:val="006C63BF"/>
    <w:rsid w:val="006C655A"/>
    <w:rsid w:val="006C66CF"/>
    <w:rsid w:val="006C676B"/>
    <w:rsid w:val="006C68EB"/>
    <w:rsid w:val="006C697E"/>
    <w:rsid w:val="006C69BD"/>
    <w:rsid w:val="006C6BD6"/>
    <w:rsid w:val="006C6D79"/>
    <w:rsid w:val="006C6E33"/>
    <w:rsid w:val="006C706E"/>
    <w:rsid w:val="006C730F"/>
    <w:rsid w:val="006C739F"/>
    <w:rsid w:val="006C7414"/>
    <w:rsid w:val="006C767B"/>
    <w:rsid w:val="006C77F2"/>
    <w:rsid w:val="006C786A"/>
    <w:rsid w:val="006C7A9B"/>
    <w:rsid w:val="006C7BA5"/>
    <w:rsid w:val="006C7BF9"/>
    <w:rsid w:val="006C7C72"/>
    <w:rsid w:val="006C7D9F"/>
    <w:rsid w:val="006C7E7A"/>
    <w:rsid w:val="006D02A6"/>
    <w:rsid w:val="006D0401"/>
    <w:rsid w:val="006D0402"/>
    <w:rsid w:val="006D048F"/>
    <w:rsid w:val="006D0579"/>
    <w:rsid w:val="006D05D9"/>
    <w:rsid w:val="006D05DD"/>
    <w:rsid w:val="006D07AB"/>
    <w:rsid w:val="006D07C7"/>
    <w:rsid w:val="006D08A4"/>
    <w:rsid w:val="006D08DE"/>
    <w:rsid w:val="006D0A3B"/>
    <w:rsid w:val="006D0CFE"/>
    <w:rsid w:val="006D0D7B"/>
    <w:rsid w:val="006D0FB7"/>
    <w:rsid w:val="006D1004"/>
    <w:rsid w:val="006D14F8"/>
    <w:rsid w:val="006D168D"/>
    <w:rsid w:val="006D16A5"/>
    <w:rsid w:val="006D16B5"/>
    <w:rsid w:val="006D1768"/>
    <w:rsid w:val="006D185A"/>
    <w:rsid w:val="006D18A2"/>
    <w:rsid w:val="006D18DD"/>
    <w:rsid w:val="006D18FA"/>
    <w:rsid w:val="006D1939"/>
    <w:rsid w:val="006D1E0A"/>
    <w:rsid w:val="006D1E28"/>
    <w:rsid w:val="006D1EEE"/>
    <w:rsid w:val="006D1FE7"/>
    <w:rsid w:val="006D200A"/>
    <w:rsid w:val="006D213E"/>
    <w:rsid w:val="006D21A9"/>
    <w:rsid w:val="006D22A9"/>
    <w:rsid w:val="006D2581"/>
    <w:rsid w:val="006D2C4A"/>
    <w:rsid w:val="006D2C4E"/>
    <w:rsid w:val="006D2CE1"/>
    <w:rsid w:val="006D2E36"/>
    <w:rsid w:val="006D3098"/>
    <w:rsid w:val="006D30E8"/>
    <w:rsid w:val="006D3150"/>
    <w:rsid w:val="006D3259"/>
    <w:rsid w:val="006D32E6"/>
    <w:rsid w:val="006D3461"/>
    <w:rsid w:val="006D3462"/>
    <w:rsid w:val="006D34A8"/>
    <w:rsid w:val="006D35C8"/>
    <w:rsid w:val="006D3637"/>
    <w:rsid w:val="006D36A4"/>
    <w:rsid w:val="006D39FF"/>
    <w:rsid w:val="006D3A32"/>
    <w:rsid w:val="006D3B1C"/>
    <w:rsid w:val="006D3B38"/>
    <w:rsid w:val="006D3DF2"/>
    <w:rsid w:val="006D3E0B"/>
    <w:rsid w:val="006D40CF"/>
    <w:rsid w:val="006D4135"/>
    <w:rsid w:val="006D41F5"/>
    <w:rsid w:val="006D42C1"/>
    <w:rsid w:val="006D42E3"/>
    <w:rsid w:val="006D4332"/>
    <w:rsid w:val="006D4453"/>
    <w:rsid w:val="006D4522"/>
    <w:rsid w:val="006D468E"/>
    <w:rsid w:val="006D46C2"/>
    <w:rsid w:val="006D46C9"/>
    <w:rsid w:val="006D46D0"/>
    <w:rsid w:val="006D47E5"/>
    <w:rsid w:val="006D4852"/>
    <w:rsid w:val="006D4A40"/>
    <w:rsid w:val="006D4B94"/>
    <w:rsid w:val="006D4CE8"/>
    <w:rsid w:val="006D4D48"/>
    <w:rsid w:val="006D4F37"/>
    <w:rsid w:val="006D506F"/>
    <w:rsid w:val="006D5233"/>
    <w:rsid w:val="006D52C6"/>
    <w:rsid w:val="006D546E"/>
    <w:rsid w:val="006D5474"/>
    <w:rsid w:val="006D55FD"/>
    <w:rsid w:val="006D5730"/>
    <w:rsid w:val="006D57FA"/>
    <w:rsid w:val="006D58AC"/>
    <w:rsid w:val="006D59A0"/>
    <w:rsid w:val="006D5B78"/>
    <w:rsid w:val="006D5E04"/>
    <w:rsid w:val="006D5F4F"/>
    <w:rsid w:val="006D5F8E"/>
    <w:rsid w:val="006D6007"/>
    <w:rsid w:val="006D60F6"/>
    <w:rsid w:val="006D6207"/>
    <w:rsid w:val="006D624C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0C9"/>
    <w:rsid w:val="006D713B"/>
    <w:rsid w:val="006D726B"/>
    <w:rsid w:val="006D7646"/>
    <w:rsid w:val="006D764D"/>
    <w:rsid w:val="006D76DA"/>
    <w:rsid w:val="006D789E"/>
    <w:rsid w:val="006D7D1B"/>
    <w:rsid w:val="006D7EFD"/>
    <w:rsid w:val="006E0077"/>
    <w:rsid w:val="006E00A2"/>
    <w:rsid w:val="006E010E"/>
    <w:rsid w:val="006E017F"/>
    <w:rsid w:val="006E01C5"/>
    <w:rsid w:val="006E0249"/>
    <w:rsid w:val="006E03BD"/>
    <w:rsid w:val="006E0492"/>
    <w:rsid w:val="006E0545"/>
    <w:rsid w:val="006E0609"/>
    <w:rsid w:val="006E0707"/>
    <w:rsid w:val="006E0832"/>
    <w:rsid w:val="006E0895"/>
    <w:rsid w:val="006E08DA"/>
    <w:rsid w:val="006E0AD4"/>
    <w:rsid w:val="006E0B0A"/>
    <w:rsid w:val="006E0B38"/>
    <w:rsid w:val="006E0F7E"/>
    <w:rsid w:val="006E10F1"/>
    <w:rsid w:val="006E1143"/>
    <w:rsid w:val="006E146A"/>
    <w:rsid w:val="006E14D8"/>
    <w:rsid w:val="006E1576"/>
    <w:rsid w:val="006E18A6"/>
    <w:rsid w:val="006E1982"/>
    <w:rsid w:val="006E1C0F"/>
    <w:rsid w:val="006E205A"/>
    <w:rsid w:val="006E210B"/>
    <w:rsid w:val="006E2208"/>
    <w:rsid w:val="006E2277"/>
    <w:rsid w:val="006E23BD"/>
    <w:rsid w:val="006E24B3"/>
    <w:rsid w:val="006E26CE"/>
    <w:rsid w:val="006E2851"/>
    <w:rsid w:val="006E28A7"/>
    <w:rsid w:val="006E2A55"/>
    <w:rsid w:val="006E2C60"/>
    <w:rsid w:val="006E2D13"/>
    <w:rsid w:val="006E302B"/>
    <w:rsid w:val="006E3059"/>
    <w:rsid w:val="006E321B"/>
    <w:rsid w:val="006E3454"/>
    <w:rsid w:val="006E34A1"/>
    <w:rsid w:val="006E3698"/>
    <w:rsid w:val="006E369F"/>
    <w:rsid w:val="006E3804"/>
    <w:rsid w:val="006E3870"/>
    <w:rsid w:val="006E387C"/>
    <w:rsid w:val="006E3909"/>
    <w:rsid w:val="006E3E22"/>
    <w:rsid w:val="006E3FB9"/>
    <w:rsid w:val="006E4013"/>
    <w:rsid w:val="006E40F6"/>
    <w:rsid w:val="006E41B1"/>
    <w:rsid w:val="006E4293"/>
    <w:rsid w:val="006E45F2"/>
    <w:rsid w:val="006E46F1"/>
    <w:rsid w:val="006E4768"/>
    <w:rsid w:val="006E4959"/>
    <w:rsid w:val="006E49D2"/>
    <w:rsid w:val="006E49FE"/>
    <w:rsid w:val="006E4A30"/>
    <w:rsid w:val="006E4A7A"/>
    <w:rsid w:val="006E4AF9"/>
    <w:rsid w:val="006E4F07"/>
    <w:rsid w:val="006E4FDF"/>
    <w:rsid w:val="006E5209"/>
    <w:rsid w:val="006E5289"/>
    <w:rsid w:val="006E5546"/>
    <w:rsid w:val="006E5565"/>
    <w:rsid w:val="006E5581"/>
    <w:rsid w:val="006E55AE"/>
    <w:rsid w:val="006E5647"/>
    <w:rsid w:val="006E575D"/>
    <w:rsid w:val="006E5769"/>
    <w:rsid w:val="006E57A0"/>
    <w:rsid w:val="006E5AF5"/>
    <w:rsid w:val="006E5C62"/>
    <w:rsid w:val="006E6057"/>
    <w:rsid w:val="006E60A7"/>
    <w:rsid w:val="006E60CC"/>
    <w:rsid w:val="006E6209"/>
    <w:rsid w:val="006E6266"/>
    <w:rsid w:val="006E633D"/>
    <w:rsid w:val="006E64CB"/>
    <w:rsid w:val="006E65F0"/>
    <w:rsid w:val="006E66CA"/>
    <w:rsid w:val="006E685E"/>
    <w:rsid w:val="006E6885"/>
    <w:rsid w:val="006E6BDD"/>
    <w:rsid w:val="006E6D1B"/>
    <w:rsid w:val="006E6D28"/>
    <w:rsid w:val="006E6EF3"/>
    <w:rsid w:val="006E7177"/>
    <w:rsid w:val="006E71E1"/>
    <w:rsid w:val="006E75A9"/>
    <w:rsid w:val="006E77DC"/>
    <w:rsid w:val="006E7888"/>
    <w:rsid w:val="006E78C7"/>
    <w:rsid w:val="006E7B6C"/>
    <w:rsid w:val="006E7C32"/>
    <w:rsid w:val="006E7CD8"/>
    <w:rsid w:val="006E7FB0"/>
    <w:rsid w:val="006F00B9"/>
    <w:rsid w:val="006F00E6"/>
    <w:rsid w:val="006F0126"/>
    <w:rsid w:val="006F036B"/>
    <w:rsid w:val="006F03D1"/>
    <w:rsid w:val="006F03E6"/>
    <w:rsid w:val="006F0438"/>
    <w:rsid w:val="006F05C9"/>
    <w:rsid w:val="006F05E6"/>
    <w:rsid w:val="006F0608"/>
    <w:rsid w:val="006F0647"/>
    <w:rsid w:val="006F068A"/>
    <w:rsid w:val="006F06CF"/>
    <w:rsid w:val="006F0822"/>
    <w:rsid w:val="006F0823"/>
    <w:rsid w:val="006F09E4"/>
    <w:rsid w:val="006F0C2A"/>
    <w:rsid w:val="006F0F90"/>
    <w:rsid w:val="006F110B"/>
    <w:rsid w:val="006F11C0"/>
    <w:rsid w:val="006F1460"/>
    <w:rsid w:val="006F15ED"/>
    <w:rsid w:val="006F1632"/>
    <w:rsid w:val="006F1652"/>
    <w:rsid w:val="006F16E6"/>
    <w:rsid w:val="006F18EF"/>
    <w:rsid w:val="006F1C7C"/>
    <w:rsid w:val="006F1EB1"/>
    <w:rsid w:val="006F238F"/>
    <w:rsid w:val="006F25E2"/>
    <w:rsid w:val="006F2778"/>
    <w:rsid w:val="006F2A52"/>
    <w:rsid w:val="006F2A5F"/>
    <w:rsid w:val="006F2C10"/>
    <w:rsid w:val="006F2D82"/>
    <w:rsid w:val="006F2DA5"/>
    <w:rsid w:val="006F33B4"/>
    <w:rsid w:val="006F34E0"/>
    <w:rsid w:val="006F36C0"/>
    <w:rsid w:val="006F384E"/>
    <w:rsid w:val="006F384F"/>
    <w:rsid w:val="006F3ABF"/>
    <w:rsid w:val="006F3ADF"/>
    <w:rsid w:val="006F3B75"/>
    <w:rsid w:val="006F3C46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540"/>
    <w:rsid w:val="006F4681"/>
    <w:rsid w:val="006F4693"/>
    <w:rsid w:val="006F4734"/>
    <w:rsid w:val="006F475A"/>
    <w:rsid w:val="006F47AC"/>
    <w:rsid w:val="006F47DB"/>
    <w:rsid w:val="006F489D"/>
    <w:rsid w:val="006F4B2F"/>
    <w:rsid w:val="006F4E2B"/>
    <w:rsid w:val="006F51B3"/>
    <w:rsid w:val="006F52DB"/>
    <w:rsid w:val="006F5370"/>
    <w:rsid w:val="006F53EB"/>
    <w:rsid w:val="006F5551"/>
    <w:rsid w:val="006F558C"/>
    <w:rsid w:val="006F5836"/>
    <w:rsid w:val="006F593D"/>
    <w:rsid w:val="006F5967"/>
    <w:rsid w:val="006F5BE6"/>
    <w:rsid w:val="006F5BF3"/>
    <w:rsid w:val="006F5C42"/>
    <w:rsid w:val="006F5CB9"/>
    <w:rsid w:val="006F5DBE"/>
    <w:rsid w:val="006F6007"/>
    <w:rsid w:val="006F60A0"/>
    <w:rsid w:val="006F61E8"/>
    <w:rsid w:val="006F632D"/>
    <w:rsid w:val="006F6378"/>
    <w:rsid w:val="006F63A5"/>
    <w:rsid w:val="006F6423"/>
    <w:rsid w:val="006F6482"/>
    <w:rsid w:val="006F6484"/>
    <w:rsid w:val="006F6704"/>
    <w:rsid w:val="006F6756"/>
    <w:rsid w:val="006F6F63"/>
    <w:rsid w:val="006F6FCE"/>
    <w:rsid w:val="006F6FD6"/>
    <w:rsid w:val="006F7038"/>
    <w:rsid w:val="006F7083"/>
    <w:rsid w:val="006F729B"/>
    <w:rsid w:val="006F755F"/>
    <w:rsid w:val="006F75D6"/>
    <w:rsid w:val="006F77E3"/>
    <w:rsid w:val="006F793E"/>
    <w:rsid w:val="006F79DF"/>
    <w:rsid w:val="006F7A0E"/>
    <w:rsid w:val="006F7A7B"/>
    <w:rsid w:val="006F7A93"/>
    <w:rsid w:val="006F7C49"/>
    <w:rsid w:val="006F7DFE"/>
    <w:rsid w:val="006F7ED2"/>
    <w:rsid w:val="00700104"/>
    <w:rsid w:val="007001D3"/>
    <w:rsid w:val="00700216"/>
    <w:rsid w:val="0070027D"/>
    <w:rsid w:val="00700429"/>
    <w:rsid w:val="00700521"/>
    <w:rsid w:val="00700528"/>
    <w:rsid w:val="00700851"/>
    <w:rsid w:val="00700988"/>
    <w:rsid w:val="007009FA"/>
    <w:rsid w:val="00700B3A"/>
    <w:rsid w:val="00700D2B"/>
    <w:rsid w:val="00700DC2"/>
    <w:rsid w:val="00700E58"/>
    <w:rsid w:val="0070110C"/>
    <w:rsid w:val="0070114E"/>
    <w:rsid w:val="0070134A"/>
    <w:rsid w:val="00701365"/>
    <w:rsid w:val="00701553"/>
    <w:rsid w:val="0070179D"/>
    <w:rsid w:val="00701889"/>
    <w:rsid w:val="00701890"/>
    <w:rsid w:val="00701A29"/>
    <w:rsid w:val="00701A7E"/>
    <w:rsid w:val="00701AB9"/>
    <w:rsid w:val="00701B10"/>
    <w:rsid w:val="00701E83"/>
    <w:rsid w:val="007022FB"/>
    <w:rsid w:val="00702387"/>
    <w:rsid w:val="00702469"/>
    <w:rsid w:val="007025F0"/>
    <w:rsid w:val="00702664"/>
    <w:rsid w:val="007026E3"/>
    <w:rsid w:val="00702735"/>
    <w:rsid w:val="00702742"/>
    <w:rsid w:val="007028AE"/>
    <w:rsid w:val="00702960"/>
    <w:rsid w:val="00702DB8"/>
    <w:rsid w:val="00702E16"/>
    <w:rsid w:val="00702E63"/>
    <w:rsid w:val="00702E6E"/>
    <w:rsid w:val="007031B6"/>
    <w:rsid w:val="007031E3"/>
    <w:rsid w:val="007034BB"/>
    <w:rsid w:val="007035FE"/>
    <w:rsid w:val="0070383A"/>
    <w:rsid w:val="007039EB"/>
    <w:rsid w:val="00703A44"/>
    <w:rsid w:val="00703A91"/>
    <w:rsid w:val="00703B42"/>
    <w:rsid w:val="00703C6B"/>
    <w:rsid w:val="00703F18"/>
    <w:rsid w:val="00703FC3"/>
    <w:rsid w:val="0070404F"/>
    <w:rsid w:val="0070405B"/>
    <w:rsid w:val="00704063"/>
    <w:rsid w:val="00704099"/>
    <w:rsid w:val="007040DC"/>
    <w:rsid w:val="00704374"/>
    <w:rsid w:val="00704378"/>
    <w:rsid w:val="007043B0"/>
    <w:rsid w:val="007043B3"/>
    <w:rsid w:val="00704488"/>
    <w:rsid w:val="007046DE"/>
    <w:rsid w:val="007047C9"/>
    <w:rsid w:val="00704AA9"/>
    <w:rsid w:val="00704B4E"/>
    <w:rsid w:val="00704B75"/>
    <w:rsid w:val="00704CD6"/>
    <w:rsid w:val="00704E3F"/>
    <w:rsid w:val="00704FD2"/>
    <w:rsid w:val="00704FF8"/>
    <w:rsid w:val="00705185"/>
    <w:rsid w:val="007051E7"/>
    <w:rsid w:val="00705250"/>
    <w:rsid w:val="00705294"/>
    <w:rsid w:val="007052A4"/>
    <w:rsid w:val="0070539D"/>
    <w:rsid w:val="007053E1"/>
    <w:rsid w:val="00705539"/>
    <w:rsid w:val="00705577"/>
    <w:rsid w:val="00705599"/>
    <w:rsid w:val="00705761"/>
    <w:rsid w:val="00705A0B"/>
    <w:rsid w:val="00705BD6"/>
    <w:rsid w:val="00705D85"/>
    <w:rsid w:val="00705DA2"/>
    <w:rsid w:val="00705E1E"/>
    <w:rsid w:val="007060C0"/>
    <w:rsid w:val="007060E5"/>
    <w:rsid w:val="0070612D"/>
    <w:rsid w:val="00706471"/>
    <w:rsid w:val="00706580"/>
    <w:rsid w:val="007065CD"/>
    <w:rsid w:val="00706794"/>
    <w:rsid w:val="0070694C"/>
    <w:rsid w:val="00706AE1"/>
    <w:rsid w:val="00706B68"/>
    <w:rsid w:val="00706C73"/>
    <w:rsid w:val="00706D89"/>
    <w:rsid w:val="00706E6B"/>
    <w:rsid w:val="00706E86"/>
    <w:rsid w:val="00706F79"/>
    <w:rsid w:val="00707660"/>
    <w:rsid w:val="00707805"/>
    <w:rsid w:val="007078F1"/>
    <w:rsid w:val="00707939"/>
    <w:rsid w:val="0070795B"/>
    <w:rsid w:val="00707A15"/>
    <w:rsid w:val="00707BE1"/>
    <w:rsid w:val="00707C1B"/>
    <w:rsid w:val="00707C9D"/>
    <w:rsid w:val="00707CBE"/>
    <w:rsid w:val="00707CFD"/>
    <w:rsid w:val="00707DC5"/>
    <w:rsid w:val="00707FDA"/>
    <w:rsid w:val="00710217"/>
    <w:rsid w:val="00710470"/>
    <w:rsid w:val="00710589"/>
    <w:rsid w:val="007107E3"/>
    <w:rsid w:val="00710800"/>
    <w:rsid w:val="007108EE"/>
    <w:rsid w:val="00710B1F"/>
    <w:rsid w:val="00710CCD"/>
    <w:rsid w:val="00710D6A"/>
    <w:rsid w:val="00710E1A"/>
    <w:rsid w:val="00711130"/>
    <w:rsid w:val="00711230"/>
    <w:rsid w:val="00711281"/>
    <w:rsid w:val="00711606"/>
    <w:rsid w:val="0071170E"/>
    <w:rsid w:val="007117D1"/>
    <w:rsid w:val="0071183C"/>
    <w:rsid w:val="00711A38"/>
    <w:rsid w:val="00711B5E"/>
    <w:rsid w:val="00711C1A"/>
    <w:rsid w:val="00711E31"/>
    <w:rsid w:val="00711E56"/>
    <w:rsid w:val="00711E66"/>
    <w:rsid w:val="007122E0"/>
    <w:rsid w:val="00712368"/>
    <w:rsid w:val="007126C9"/>
    <w:rsid w:val="00712840"/>
    <w:rsid w:val="0071286E"/>
    <w:rsid w:val="00712AB3"/>
    <w:rsid w:val="00712D85"/>
    <w:rsid w:val="00712DE3"/>
    <w:rsid w:val="00712E66"/>
    <w:rsid w:val="00712FBE"/>
    <w:rsid w:val="00713052"/>
    <w:rsid w:val="0071306C"/>
    <w:rsid w:val="00713491"/>
    <w:rsid w:val="007136C2"/>
    <w:rsid w:val="0071380D"/>
    <w:rsid w:val="0071382A"/>
    <w:rsid w:val="007138D0"/>
    <w:rsid w:val="00713AFE"/>
    <w:rsid w:val="00713C8F"/>
    <w:rsid w:val="00713CC2"/>
    <w:rsid w:val="00713E91"/>
    <w:rsid w:val="00713F8B"/>
    <w:rsid w:val="007140EB"/>
    <w:rsid w:val="00714152"/>
    <w:rsid w:val="00714394"/>
    <w:rsid w:val="007143D9"/>
    <w:rsid w:val="00714600"/>
    <w:rsid w:val="00714764"/>
    <w:rsid w:val="007147CD"/>
    <w:rsid w:val="0071483B"/>
    <w:rsid w:val="007148CD"/>
    <w:rsid w:val="00714930"/>
    <w:rsid w:val="007149BE"/>
    <w:rsid w:val="00714CE2"/>
    <w:rsid w:val="00714E82"/>
    <w:rsid w:val="0071510C"/>
    <w:rsid w:val="0071531C"/>
    <w:rsid w:val="007153DB"/>
    <w:rsid w:val="007154E4"/>
    <w:rsid w:val="007155A7"/>
    <w:rsid w:val="0071578C"/>
    <w:rsid w:val="007157E3"/>
    <w:rsid w:val="007157ED"/>
    <w:rsid w:val="0071592B"/>
    <w:rsid w:val="00715ABF"/>
    <w:rsid w:val="00715BD5"/>
    <w:rsid w:val="00715F7B"/>
    <w:rsid w:val="00715FA3"/>
    <w:rsid w:val="007160AD"/>
    <w:rsid w:val="00716181"/>
    <w:rsid w:val="00716385"/>
    <w:rsid w:val="007163CC"/>
    <w:rsid w:val="007164BE"/>
    <w:rsid w:val="00716500"/>
    <w:rsid w:val="00716508"/>
    <w:rsid w:val="0071653D"/>
    <w:rsid w:val="007165B9"/>
    <w:rsid w:val="00716684"/>
    <w:rsid w:val="00716799"/>
    <w:rsid w:val="00716853"/>
    <w:rsid w:val="00716A58"/>
    <w:rsid w:val="00716AA6"/>
    <w:rsid w:val="00716AC0"/>
    <w:rsid w:val="00716BA9"/>
    <w:rsid w:val="00716BE5"/>
    <w:rsid w:val="00716CCB"/>
    <w:rsid w:val="00716E9D"/>
    <w:rsid w:val="00716F2F"/>
    <w:rsid w:val="0071708E"/>
    <w:rsid w:val="007170F8"/>
    <w:rsid w:val="00717161"/>
    <w:rsid w:val="0071771D"/>
    <w:rsid w:val="00717779"/>
    <w:rsid w:val="00717923"/>
    <w:rsid w:val="00717B1A"/>
    <w:rsid w:val="00717B4B"/>
    <w:rsid w:val="00717C07"/>
    <w:rsid w:val="00717C0A"/>
    <w:rsid w:val="00717D7C"/>
    <w:rsid w:val="00717DA0"/>
    <w:rsid w:val="00717F0D"/>
    <w:rsid w:val="00717F7B"/>
    <w:rsid w:val="0072008B"/>
    <w:rsid w:val="0072034A"/>
    <w:rsid w:val="00720366"/>
    <w:rsid w:val="00720613"/>
    <w:rsid w:val="00720616"/>
    <w:rsid w:val="0072068F"/>
    <w:rsid w:val="007206E6"/>
    <w:rsid w:val="007207B1"/>
    <w:rsid w:val="00720825"/>
    <w:rsid w:val="007209A3"/>
    <w:rsid w:val="00720AD1"/>
    <w:rsid w:val="00720B8F"/>
    <w:rsid w:val="00720BCB"/>
    <w:rsid w:val="00720BF2"/>
    <w:rsid w:val="00720E1D"/>
    <w:rsid w:val="00720F93"/>
    <w:rsid w:val="007210F7"/>
    <w:rsid w:val="00721601"/>
    <w:rsid w:val="007216BC"/>
    <w:rsid w:val="00721BBD"/>
    <w:rsid w:val="00721C12"/>
    <w:rsid w:val="00721C2C"/>
    <w:rsid w:val="00721C2E"/>
    <w:rsid w:val="00721FA9"/>
    <w:rsid w:val="0072216D"/>
    <w:rsid w:val="007224D1"/>
    <w:rsid w:val="00722508"/>
    <w:rsid w:val="00722522"/>
    <w:rsid w:val="0072293F"/>
    <w:rsid w:val="00722A3B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5F8"/>
    <w:rsid w:val="007237FB"/>
    <w:rsid w:val="00723A47"/>
    <w:rsid w:val="00723BD3"/>
    <w:rsid w:val="00723BE1"/>
    <w:rsid w:val="00723D44"/>
    <w:rsid w:val="00723D7C"/>
    <w:rsid w:val="00723E25"/>
    <w:rsid w:val="00723F1B"/>
    <w:rsid w:val="0072414C"/>
    <w:rsid w:val="0072426F"/>
    <w:rsid w:val="007243F6"/>
    <w:rsid w:val="00724547"/>
    <w:rsid w:val="00724A2D"/>
    <w:rsid w:val="00724BB6"/>
    <w:rsid w:val="00724C48"/>
    <w:rsid w:val="00724C59"/>
    <w:rsid w:val="00724CFF"/>
    <w:rsid w:val="00724D9F"/>
    <w:rsid w:val="00724DBD"/>
    <w:rsid w:val="00724F23"/>
    <w:rsid w:val="00725255"/>
    <w:rsid w:val="0072537A"/>
    <w:rsid w:val="007253A5"/>
    <w:rsid w:val="007253D5"/>
    <w:rsid w:val="0072562A"/>
    <w:rsid w:val="00725674"/>
    <w:rsid w:val="007256CC"/>
    <w:rsid w:val="00725737"/>
    <w:rsid w:val="00725775"/>
    <w:rsid w:val="007257F5"/>
    <w:rsid w:val="0072585B"/>
    <w:rsid w:val="00725933"/>
    <w:rsid w:val="00725CE7"/>
    <w:rsid w:val="00725E84"/>
    <w:rsid w:val="00725F3A"/>
    <w:rsid w:val="00726020"/>
    <w:rsid w:val="007260F6"/>
    <w:rsid w:val="00726343"/>
    <w:rsid w:val="0072636B"/>
    <w:rsid w:val="00726373"/>
    <w:rsid w:val="0072641B"/>
    <w:rsid w:val="0072670F"/>
    <w:rsid w:val="007268DF"/>
    <w:rsid w:val="0072698E"/>
    <w:rsid w:val="00726995"/>
    <w:rsid w:val="00726D78"/>
    <w:rsid w:val="00727043"/>
    <w:rsid w:val="00727300"/>
    <w:rsid w:val="00727317"/>
    <w:rsid w:val="00727586"/>
    <w:rsid w:val="007275C4"/>
    <w:rsid w:val="00727720"/>
    <w:rsid w:val="00727738"/>
    <w:rsid w:val="007277B4"/>
    <w:rsid w:val="007278BA"/>
    <w:rsid w:val="00727929"/>
    <w:rsid w:val="00727937"/>
    <w:rsid w:val="007279A1"/>
    <w:rsid w:val="00727AC5"/>
    <w:rsid w:val="00727B0A"/>
    <w:rsid w:val="00727D3E"/>
    <w:rsid w:val="00727D6C"/>
    <w:rsid w:val="00727EC8"/>
    <w:rsid w:val="0073013E"/>
    <w:rsid w:val="007301D2"/>
    <w:rsid w:val="0073035C"/>
    <w:rsid w:val="00730430"/>
    <w:rsid w:val="007305AA"/>
    <w:rsid w:val="00730683"/>
    <w:rsid w:val="00730BBF"/>
    <w:rsid w:val="00730CC9"/>
    <w:rsid w:val="00730E04"/>
    <w:rsid w:val="00730E9A"/>
    <w:rsid w:val="00730EC8"/>
    <w:rsid w:val="00731004"/>
    <w:rsid w:val="007312BD"/>
    <w:rsid w:val="007312F4"/>
    <w:rsid w:val="00731425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5A6"/>
    <w:rsid w:val="007326B2"/>
    <w:rsid w:val="00732888"/>
    <w:rsid w:val="007328AF"/>
    <w:rsid w:val="00732999"/>
    <w:rsid w:val="00732ABB"/>
    <w:rsid w:val="00732B52"/>
    <w:rsid w:val="00732D52"/>
    <w:rsid w:val="007332AE"/>
    <w:rsid w:val="007332D0"/>
    <w:rsid w:val="007336F3"/>
    <w:rsid w:val="007338B3"/>
    <w:rsid w:val="00733A99"/>
    <w:rsid w:val="00733B73"/>
    <w:rsid w:val="00733B96"/>
    <w:rsid w:val="00733BB9"/>
    <w:rsid w:val="00733C6F"/>
    <w:rsid w:val="00733C99"/>
    <w:rsid w:val="00733D38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68"/>
    <w:rsid w:val="00734AB2"/>
    <w:rsid w:val="00734BB8"/>
    <w:rsid w:val="00734CCC"/>
    <w:rsid w:val="00734D84"/>
    <w:rsid w:val="00734DD5"/>
    <w:rsid w:val="00734E60"/>
    <w:rsid w:val="00734EB8"/>
    <w:rsid w:val="00735067"/>
    <w:rsid w:val="007350F6"/>
    <w:rsid w:val="00735101"/>
    <w:rsid w:val="00735189"/>
    <w:rsid w:val="00735199"/>
    <w:rsid w:val="007351B1"/>
    <w:rsid w:val="0073529C"/>
    <w:rsid w:val="00735450"/>
    <w:rsid w:val="0073556E"/>
    <w:rsid w:val="007356BD"/>
    <w:rsid w:val="007358B6"/>
    <w:rsid w:val="007358DD"/>
    <w:rsid w:val="00735C62"/>
    <w:rsid w:val="00735E4C"/>
    <w:rsid w:val="00735FC8"/>
    <w:rsid w:val="0073611C"/>
    <w:rsid w:val="00736196"/>
    <w:rsid w:val="007362E1"/>
    <w:rsid w:val="00736365"/>
    <w:rsid w:val="00736409"/>
    <w:rsid w:val="00736500"/>
    <w:rsid w:val="0073658B"/>
    <w:rsid w:val="0073696A"/>
    <w:rsid w:val="00736980"/>
    <w:rsid w:val="00736A93"/>
    <w:rsid w:val="00736F99"/>
    <w:rsid w:val="0073703F"/>
    <w:rsid w:val="00737116"/>
    <w:rsid w:val="007371FC"/>
    <w:rsid w:val="007373A9"/>
    <w:rsid w:val="007373EC"/>
    <w:rsid w:val="00737689"/>
    <w:rsid w:val="00737811"/>
    <w:rsid w:val="007379F5"/>
    <w:rsid w:val="00737BA6"/>
    <w:rsid w:val="00737C56"/>
    <w:rsid w:val="0074026C"/>
    <w:rsid w:val="007405B1"/>
    <w:rsid w:val="00740718"/>
    <w:rsid w:val="007408A2"/>
    <w:rsid w:val="00740958"/>
    <w:rsid w:val="00740AAD"/>
    <w:rsid w:val="00740B07"/>
    <w:rsid w:val="00740B3B"/>
    <w:rsid w:val="00740CFF"/>
    <w:rsid w:val="00740D9C"/>
    <w:rsid w:val="00740DC5"/>
    <w:rsid w:val="00741113"/>
    <w:rsid w:val="0074116E"/>
    <w:rsid w:val="00741253"/>
    <w:rsid w:val="00741256"/>
    <w:rsid w:val="007412CC"/>
    <w:rsid w:val="007414A5"/>
    <w:rsid w:val="0074186B"/>
    <w:rsid w:val="00741924"/>
    <w:rsid w:val="007419DD"/>
    <w:rsid w:val="00741A37"/>
    <w:rsid w:val="00741AA0"/>
    <w:rsid w:val="00741BB5"/>
    <w:rsid w:val="00741BE6"/>
    <w:rsid w:val="00741C12"/>
    <w:rsid w:val="00741D7F"/>
    <w:rsid w:val="00741DDD"/>
    <w:rsid w:val="00741F24"/>
    <w:rsid w:val="00741F85"/>
    <w:rsid w:val="00741FBF"/>
    <w:rsid w:val="00742083"/>
    <w:rsid w:val="007425DD"/>
    <w:rsid w:val="00742858"/>
    <w:rsid w:val="00742945"/>
    <w:rsid w:val="00742989"/>
    <w:rsid w:val="00742B2A"/>
    <w:rsid w:val="00742B53"/>
    <w:rsid w:val="00742BC7"/>
    <w:rsid w:val="00742C57"/>
    <w:rsid w:val="00742C60"/>
    <w:rsid w:val="00742E88"/>
    <w:rsid w:val="007430E7"/>
    <w:rsid w:val="00743309"/>
    <w:rsid w:val="00743328"/>
    <w:rsid w:val="007434FE"/>
    <w:rsid w:val="007435AB"/>
    <w:rsid w:val="00743690"/>
    <w:rsid w:val="007436CE"/>
    <w:rsid w:val="0074389D"/>
    <w:rsid w:val="007438C6"/>
    <w:rsid w:val="007439CB"/>
    <w:rsid w:val="00743B00"/>
    <w:rsid w:val="00743C10"/>
    <w:rsid w:val="00743D1D"/>
    <w:rsid w:val="00743D6B"/>
    <w:rsid w:val="00743E14"/>
    <w:rsid w:val="00744125"/>
    <w:rsid w:val="007443A4"/>
    <w:rsid w:val="0074443C"/>
    <w:rsid w:val="007444B4"/>
    <w:rsid w:val="007446C5"/>
    <w:rsid w:val="007446FC"/>
    <w:rsid w:val="007448FE"/>
    <w:rsid w:val="00744A74"/>
    <w:rsid w:val="00744C9F"/>
    <w:rsid w:val="00744E5F"/>
    <w:rsid w:val="00744EEA"/>
    <w:rsid w:val="00744F02"/>
    <w:rsid w:val="007450D1"/>
    <w:rsid w:val="00745348"/>
    <w:rsid w:val="007453A1"/>
    <w:rsid w:val="00745578"/>
    <w:rsid w:val="00745856"/>
    <w:rsid w:val="00745981"/>
    <w:rsid w:val="00745B8C"/>
    <w:rsid w:val="00745BAB"/>
    <w:rsid w:val="00745C1E"/>
    <w:rsid w:val="00745EC2"/>
    <w:rsid w:val="00746061"/>
    <w:rsid w:val="007460C6"/>
    <w:rsid w:val="00746253"/>
    <w:rsid w:val="00746374"/>
    <w:rsid w:val="00746419"/>
    <w:rsid w:val="00746572"/>
    <w:rsid w:val="007468D3"/>
    <w:rsid w:val="00746A61"/>
    <w:rsid w:val="00746AF4"/>
    <w:rsid w:val="00746E79"/>
    <w:rsid w:val="00747128"/>
    <w:rsid w:val="007472B7"/>
    <w:rsid w:val="00747447"/>
    <w:rsid w:val="00747680"/>
    <w:rsid w:val="0074777A"/>
    <w:rsid w:val="00747ABC"/>
    <w:rsid w:val="00747BE3"/>
    <w:rsid w:val="00747CB4"/>
    <w:rsid w:val="00747CC0"/>
    <w:rsid w:val="00747F4C"/>
    <w:rsid w:val="00747FB5"/>
    <w:rsid w:val="007500AA"/>
    <w:rsid w:val="00750191"/>
    <w:rsid w:val="007506D0"/>
    <w:rsid w:val="0075086B"/>
    <w:rsid w:val="007509E9"/>
    <w:rsid w:val="00750AC8"/>
    <w:rsid w:val="00750DBA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8AA"/>
    <w:rsid w:val="0075194B"/>
    <w:rsid w:val="007519AE"/>
    <w:rsid w:val="00751B95"/>
    <w:rsid w:val="00751C16"/>
    <w:rsid w:val="00751CEC"/>
    <w:rsid w:val="00751D2A"/>
    <w:rsid w:val="00752020"/>
    <w:rsid w:val="0075209D"/>
    <w:rsid w:val="007520D9"/>
    <w:rsid w:val="00752194"/>
    <w:rsid w:val="007523EA"/>
    <w:rsid w:val="00752754"/>
    <w:rsid w:val="007527D1"/>
    <w:rsid w:val="007529D9"/>
    <w:rsid w:val="00752B16"/>
    <w:rsid w:val="00752DF5"/>
    <w:rsid w:val="00752FEE"/>
    <w:rsid w:val="00753090"/>
    <w:rsid w:val="0075317E"/>
    <w:rsid w:val="007531AB"/>
    <w:rsid w:val="00753375"/>
    <w:rsid w:val="00753491"/>
    <w:rsid w:val="00753533"/>
    <w:rsid w:val="0075353E"/>
    <w:rsid w:val="007539FE"/>
    <w:rsid w:val="00753A04"/>
    <w:rsid w:val="00753A20"/>
    <w:rsid w:val="00753B2C"/>
    <w:rsid w:val="00753C92"/>
    <w:rsid w:val="00753F6D"/>
    <w:rsid w:val="007541A9"/>
    <w:rsid w:val="00754236"/>
    <w:rsid w:val="007544CB"/>
    <w:rsid w:val="00754533"/>
    <w:rsid w:val="00754597"/>
    <w:rsid w:val="007545FB"/>
    <w:rsid w:val="00754646"/>
    <w:rsid w:val="00754720"/>
    <w:rsid w:val="00754831"/>
    <w:rsid w:val="007548EE"/>
    <w:rsid w:val="0075494E"/>
    <w:rsid w:val="00754A99"/>
    <w:rsid w:val="00754BAC"/>
    <w:rsid w:val="00754C06"/>
    <w:rsid w:val="00754F98"/>
    <w:rsid w:val="0075504B"/>
    <w:rsid w:val="007550F2"/>
    <w:rsid w:val="00755215"/>
    <w:rsid w:val="00755367"/>
    <w:rsid w:val="00755477"/>
    <w:rsid w:val="007554A7"/>
    <w:rsid w:val="00755501"/>
    <w:rsid w:val="007556E4"/>
    <w:rsid w:val="00755727"/>
    <w:rsid w:val="007557AA"/>
    <w:rsid w:val="00755A7E"/>
    <w:rsid w:val="00755AC2"/>
    <w:rsid w:val="00755D84"/>
    <w:rsid w:val="00755EBA"/>
    <w:rsid w:val="00755F2F"/>
    <w:rsid w:val="007560A4"/>
    <w:rsid w:val="00756128"/>
    <w:rsid w:val="00756188"/>
    <w:rsid w:val="007561EF"/>
    <w:rsid w:val="007565F5"/>
    <w:rsid w:val="007566F9"/>
    <w:rsid w:val="00756720"/>
    <w:rsid w:val="00756736"/>
    <w:rsid w:val="007567AE"/>
    <w:rsid w:val="00756818"/>
    <w:rsid w:val="0075686D"/>
    <w:rsid w:val="00756875"/>
    <w:rsid w:val="00756945"/>
    <w:rsid w:val="00756CE5"/>
    <w:rsid w:val="00756E8B"/>
    <w:rsid w:val="00756F3B"/>
    <w:rsid w:val="007571C4"/>
    <w:rsid w:val="007573D0"/>
    <w:rsid w:val="007573F7"/>
    <w:rsid w:val="00757712"/>
    <w:rsid w:val="00757759"/>
    <w:rsid w:val="00757840"/>
    <w:rsid w:val="007578B3"/>
    <w:rsid w:val="007579E3"/>
    <w:rsid w:val="00757E9F"/>
    <w:rsid w:val="00757EAA"/>
    <w:rsid w:val="00757EC6"/>
    <w:rsid w:val="0076002B"/>
    <w:rsid w:val="00760081"/>
    <w:rsid w:val="00760176"/>
    <w:rsid w:val="007601CC"/>
    <w:rsid w:val="007601E1"/>
    <w:rsid w:val="0076023B"/>
    <w:rsid w:val="007602F4"/>
    <w:rsid w:val="007604B5"/>
    <w:rsid w:val="00760729"/>
    <w:rsid w:val="007607D1"/>
    <w:rsid w:val="00760842"/>
    <w:rsid w:val="007608A6"/>
    <w:rsid w:val="00760C32"/>
    <w:rsid w:val="00760D75"/>
    <w:rsid w:val="00760E71"/>
    <w:rsid w:val="00760EC7"/>
    <w:rsid w:val="00760EFA"/>
    <w:rsid w:val="00760FD3"/>
    <w:rsid w:val="0076102C"/>
    <w:rsid w:val="007611FD"/>
    <w:rsid w:val="007613AA"/>
    <w:rsid w:val="00761A62"/>
    <w:rsid w:val="00761C51"/>
    <w:rsid w:val="00761CA3"/>
    <w:rsid w:val="00761CB8"/>
    <w:rsid w:val="00761D2D"/>
    <w:rsid w:val="00761D5D"/>
    <w:rsid w:val="00761DD9"/>
    <w:rsid w:val="00761FBB"/>
    <w:rsid w:val="00761FFF"/>
    <w:rsid w:val="0076223D"/>
    <w:rsid w:val="0076252B"/>
    <w:rsid w:val="0076274D"/>
    <w:rsid w:val="00762754"/>
    <w:rsid w:val="00762780"/>
    <w:rsid w:val="007628B9"/>
    <w:rsid w:val="0076294F"/>
    <w:rsid w:val="00762BD3"/>
    <w:rsid w:val="00762BED"/>
    <w:rsid w:val="00762C07"/>
    <w:rsid w:val="00762C0E"/>
    <w:rsid w:val="00762C7E"/>
    <w:rsid w:val="0076307F"/>
    <w:rsid w:val="007630F0"/>
    <w:rsid w:val="00763130"/>
    <w:rsid w:val="00763214"/>
    <w:rsid w:val="0076325B"/>
    <w:rsid w:val="0076347B"/>
    <w:rsid w:val="007634E6"/>
    <w:rsid w:val="007635CE"/>
    <w:rsid w:val="007635FB"/>
    <w:rsid w:val="00763666"/>
    <w:rsid w:val="00763822"/>
    <w:rsid w:val="0076388F"/>
    <w:rsid w:val="007638B1"/>
    <w:rsid w:val="00763996"/>
    <w:rsid w:val="00763AA6"/>
    <w:rsid w:val="00763BF2"/>
    <w:rsid w:val="00763C06"/>
    <w:rsid w:val="00763CFF"/>
    <w:rsid w:val="00763D0F"/>
    <w:rsid w:val="007640B8"/>
    <w:rsid w:val="007641DA"/>
    <w:rsid w:val="007644B5"/>
    <w:rsid w:val="00764624"/>
    <w:rsid w:val="00764786"/>
    <w:rsid w:val="007647F1"/>
    <w:rsid w:val="00764B92"/>
    <w:rsid w:val="00764C53"/>
    <w:rsid w:val="00764CE2"/>
    <w:rsid w:val="00764DF1"/>
    <w:rsid w:val="00764F64"/>
    <w:rsid w:val="0076501C"/>
    <w:rsid w:val="00765062"/>
    <w:rsid w:val="0076546D"/>
    <w:rsid w:val="007654D8"/>
    <w:rsid w:val="0076550C"/>
    <w:rsid w:val="0076560F"/>
    <w:rsid w:val="0076567F"/>
    <w:rsid w:val="00765852"/>
    <w:rsid w:val="00765979"/>
    <w:rsid w:val="00765C8C"/>
    <w:rsid w:val="00765D2A"/>
    <w:rsid w:val="00765E41"/>
    <w:rsid w:val="00765F4A"/>
    <w:rsid w:val="007661C9"/>
    <w:rsid w:val="00766229"/>
    <w:rsid w:val="00766302"/>
    <w:rsid w:val="00766739"/>
    <w:rsid w:val="00766B6C"/>
    <w:rsid w:val="00766C93"/>
    <w:rsid w:val="00766D51"/>
    <w:rsid w:val="00767058"/>
    <w:rsid w:val="00767236"/>
    <w:rsid w:val="0076726A"/>
    <w:rsid w:val="007673A3"/>
    <w:rsid w:val="007674F2"/>
    <w:rsid w:val="0076757E"/>
    <w:rsid w:val="00767754"/>
    <w:rsid w:val="0076779D"/>
    <w:rsid w:val="007677B4"/>
    <w:rsid w:val="007677E8"/>
    <w:rsid w:val="0076780E"/>
    <w:rsid w:val="007678E3"/>
    <w:rsid w:val="00767907"/>
    <w:rsid w:val="00767CB6"/>
    <w:rsid w:val="00767D8D"/>
    <w:rsid w:val="0077012B"/>
    <w:rsid w:val="0077029F"/>
    <w:rsid w:val="007702D8"/>
    <w:rsid w:val="00770488"/>
    <w:rsid w:val="007704AB"/>
    <w:rsid w:val="007705E4"/>
    <w:rsid w:val="007708B3"/>
    <w:rsid w:val="00770BB2"/>
    <w:rsid w:val="00770E50"/>
    <w:rsid w:val="0077124F"/>
    <w:rsid w:val="00771259"/>
    <w:rsid w:val="0077158E"/>
    <w:rsid w:val="00771679"/>
    <w:rsid w:val="00771687"/>
    <w:rsid w:val="00771791"/>
    <w:rsid w:val="007718D3"/>
    <w:rsid w:val="007719BB"/>
    <w:rsid w:val="00771A32"/>
    <w:rsid w:val="00771EBF"/>
    <w:rsid w:val="00771EC3"/>
    <w:rsid w:val="00771F07"/>
    <w:rsid w:val="007720AA"/>
    <w:rsid w:val="00772197"/>
    <w:rsid w:val="007721CC"/>
    <w:rsid w:val="007721CE"/>
    <w:rsid w:val="007722E7"/>
    <w:rsid w:val="007723C9"/>
    <w:rsid w:val="007724B8"/>
    <w:rsid w:val="0077250D"/>
    <w:rsid w:val="00772EE3"/>
    <w:rsid w:val="007730B7"/>
    <w:rsid w:val="007730F0"/>
    <w:rsid w:val="007733D6"/>
    <w:rsid w:val="00773611"/>
    <w:rsid w:val="00773659"/>
    <w:rsid w:val="0077367E"/>
    <w:rsid w:val="007738ED"/>
    <w:rsid w:val="00773FE1"/>
    <w:rsid w:val="00773FFA"/>
    <w:rsid w:val="0077411A"/>
    <w:rsid w:val="0077436F"/>
    <w:rsid w:val="00774449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10"/>
    <w:rsid w:val="007750D5"/>
    <w:rsid w:val="007753FA"/>
    <w:rsid w:val="00775657"/>
    <w:rsid w:val="00775725"/>
    <w:rsid w:val="00775822"/>
    <w:rsid w:val="00775951"/>
    <w:rsid w:val="00775A6E"/>
    <w:rsid w:val="00775C8F"/>
    <w:rsid w:val="00775DE7"/>
    <w:rsid w:val="00775E9D"/>
    <w:rsid w:val="00775F11"/>
    <w:rsid w:val="00775FA2"/>
    <w:rsid w:val="00776030"/>
    <w:rsid w:val="00776223"/>
    <w:rsid w:val="0077629A"/>
    <w:rsid w:val="0077629B"/>
    <w:rsid w:val="007763C1"/>
    <w:rsid w:val="007763DB"/>
    <w:rsid w:val="00776408"/>
    <w:rsid w:val="00776494"/>
    <w:rsid w:val="0077662E"/>
    <w:rsid w:val="0077673C"/>
    <w:rsid w:val="007767AC"/>
    <w:rsid w:val="00776868"/>
    <w:rsid w:val="007768C0"/>
    <w:rsid w:val="00776AAF"/>
    <w:rsid w:val="00776AEE"/>
    <w:rsid w:val="00776BDC"/>
    <w:rsid w:val="00776E30"/>
    <w:rsid w:val="00776ED5"/>
    <w:rsid w:val="00776F66"/>
    <w:rsid w:val="00777147"/>
    <w:rsid w:val="00777152"/>
    <w:rsid w:val="0077723B"/>
    <w:rsid w:val="00777312"/>
    <w:rsid w:val="007774DB"/>
    <w:rsid w:val="007775A0"/>
    <w:rsid w:val="00777618"/>
    <w:rsid w:val="00777785"/>
    <w:rsid w:val="00777B3A"/>
    <w:rsid w:val="00777B44"/>
    <w:rsid w:val="00777B5B"/>
    <w:rsid w:val="00777C3A"/>
    <w:rsid w:val="0078040C"/>
    <w:rsid w:val="007806C2"/>
    <w:rsid w:val="007807DE"/>
    <w:rsid w:val="00780B49"/>
    <w:rsid w:val="00780B74"/>
    <w:rsid w:val="00780BBB"/>
    <w:rsid w:val="00780E62"/>
    <w:rsid w:val="00780E7D"/>
    <w:rsid w:val="00780EC7"/>
    <w:rsid w:val="00780F55"/>
    <w:rsid w:val="00781135"/>
    <w:rsid w:val="007811A0"/>
    <w:rsid w:val="007811B0"/>
    <w:rsid w:val="007813B2"/>
    <w:rsid w:val="00781512"/>
    <w:rsid w:val="0078155D"/>
    <w:rsid w:val="0078156D"/>
    <w:rsid w:val="0078165D"/>
    <w:rsid w:val="00781885"/>
    <w:rsid w:val="00781B84"/>
    <w:rsid w:val="00781BED"/>
    <w:rsid w:val="00781CFA"/>
    <w:rsid w:val="00781D82"/>
    <w:rsid w:val="00781D84"/>
    <w:rsid w:val="00781E2B"/>
    <w:rsid w:val="00781E36"/>
    <w:rsid w:val="00781E4D"/>
    <w:rsid w:val="00781EA1"/>
    <w:rsid w:val="00781F08"/>
    <w:rsid w:val="00781FC5"/>
    <w:rsid w:val="00782040"/>
    <w:rsid w:val="00782059"/>
    <w:rsid w:val="0078224B"/>
    <w:rsid w:val="0078226B"/>
    <w:rsid w:val="00782433"/>
    <w:rsid w:val="0078254B"/>
    <w:rsid w:val="00782572"/>
    <w:rsid w:val="00782605"/>
    <w:rsid w:val="00782666"/>
    <w:rsid w:val="007826A6"/>
    <w:rsid w:val="00782925"/>
    <w:rsid w:val="00782A14"/>
    <w:rsid w:val="00782AD2"/>
    <w:rsid w:val="00782B2E"/>
    <w:rsid w:val="00782D40"/>
    <w:rsid w:val="00783132"/>
    <w:rsid w:val="00783225"/>
    <w:rsid w:val="007832D7"/>
    <w:rsid w:val="0078332F"/>
    <w:rsid w:val="00783429"/>
    <w:rsid w:val="007838DD"/>
    <w:rsid w:val="00783948"/>
    <w:rsid w:val="00783967"/>
    <w:rsid w:val="007839EE"/>
    <w:rsid w:val="00783A02"/>
    <w:rsid w:val="00783A2E"/>
    <w:rsid w:val="00783F98"/>
    <w:rsid w:val="00784099"/>
    <w:rsid w:val="007842CA"/>
    <w:rsid w:val="0078444C"/>
    <w:rsid w:val="0078475A"/>
    <w:rsid w:val="007847D6"/>
    <w:rsid w:val="00784883"/>
    <w:rsid w:val="00784B32"/>
    <w:rsid w:val="00784DEA"/>
    <w:rsid w:val="0078514C"/>
    <w:rsid w:val="007851AB"/>
    <w:rsid w:val="007853A1"/>
    <w:rsid w:val="007853C6"/>
    <w:rsid w:val="00785442"/>
    <w:rsid w:val="00785583"/>
    <w:rsid w:val="00785650"/>
    <w:rsid w:val="007856F4"/>
    <w:rsid w:val="00785962"/>
    <w:rsid w:val="00785CC8"/>
    <w:rsid w:val="00785CE3"/>
    <w:rsid w:val="00785EEE"/>
    <w:rsid w:val="00785F59"/>
    <w:rsid w:val="00785FCA"/>
    <w:rsid w:val="0078612C"/>
    <w:rsid w:val="00786227"/>
    <w:rsid w:val="007862E9"/>
    <w:rsid w:val="0078639E"/>
    <w:rsid w:val="00786426"/>
    <w:rsid w:val="00786549"/>
    <w:rsid w:val="007865AB"/>
    <w:rsid w:val="0078669F"/>
    <w:rsid w:val="00786743"/>
    <w:rsid w:val="007867C1"/>
    <w:rsid w:val="0078682E"/>
    <w:rsid w:val="007869CE"/>
    <w:rsid w:val="00786A9F"/>
    <w:rsid w:val="00786BE0"/>
    <w:rsid w:val="00786CBB"/>
    <w:rsid w:val="00786D1C"/>
    <w:rsid w:val="00786D4F"/>
    <w:rsid w:val="00786EA5"/>
    <w:rsid w:val="00786EC9"/>
    <w:rsid w:val="00786F2D"/>
    <w:rsid w:val="00787046"/>
    <w:rsid w:val="007873A8"/>
    <w:rsid w:val="007876A8"/>
    <w:rsid w:val="0078775A"/>
    <w:rsid w:val="0078780D"/>
    <w:rsid w:val="00790079"/>
    <w:rsid w:val="00790204"/>
    <w:rsid w:val="00790324"/>
    <w:rsid w:val="0079038F"/>
    <w:rsid w:val="0079045D"/>
    <w:rsid w:val="00790473"/>
    <w:rsid w:val="007904C6"/>
    <w:rsid w:val="007905A0"/>
    <w:rsid w:val="007906D0"/>
    <w:rsid w:val="007907B5"/>
    <w:rsid w:val="0079093A"/>
    <w:rsid w:val="007909E0"/>
    <w:rsid w:val="00790C76"/>
    <w:rsid w:val="00790EC2"/>
    <w:rsid w:val="007910FE"/>
    <w:rsid w:val="007912C5"/>
    <w:rsid w:val="007912D5"/>
    <w:rsid w:val="00791376"/>
    <w:rsid w:val="00791605"/>
    <w:rsid w:val="007917C2"/>
    <w:rsid w:val="0079195E"/>
    <w:rsid w:val="00791C37"/>
    <w:rsid w:val="00791E7A"/>
    <w:rsid w:val="00791FF4"/>
    <w:rsid w:val="00792087"/>
    <w:rsid w:val="0079216C"/>
    <w:rsid w:val="00792266"/>
    <w:rsid w:val="007923EA"/>
    <w:rsid w:val="00792432"/>
    <w:rsid w:val="0079244D"/>
    <w:rsid w:val="007925B7"/>
    <w:rsid w:val="0079265E"/>
    <w:rsid w:val="0079286F"/>
    <w:rsid w:val="007928B0"/>
    <w:rsid w:val="0079293B"/>
    <w:rsid w:val="00792A1A"/>
    <w:rsid w:val="00792BE5"/>
    <w:rsid w:val="00792C4A"/>
    <w:rsid w:val="00792D4F"/>
    <w:rsid w:val="00793063"/>
    <w:rsid w:val="00793404"/>
    <w:rsid w:val="00793485"/>
    <w:rsid w:val="0079349C"/>
    <w:rsid w:val="0079358A"/>
    <w:rsid w:val="007935CD"/>
    <w:rsid w:val="00793644"/>
    <w:rsid w:val="0079387E"/>
    <w:rsid w:val="00793C94"/>
    <w:rsid w:val="00793E28"/>
    <w:rsid w:val="00793F75"/>
    <w:rsid w:val="007941EC"/>
    <w:rsid w:val="00794470"/>
    <w:rsid w:val="007945C4"/>
    <w:rsid w:val="00794682"/>
    <w:rsid w:val="00794838"/>
    <w:rsid w:val="00794997"/>
    <w:rsid w:val="00794A9F"/>
    <w:rsid w:val="00794DAA"/>
    <w:rsid w:val="00794FE3"/>
    <w:rsid w:val="0079506B"/>
    <w:rsid w:val="00795150"/>
    <w:rsid w:val="00795230"/>
    <w:rsid w:val="00795322"/>
    <w:rsid w:val="00795576"/>
    <w:rsid w:val="007958FC"/>
    <w:rsid w:val="007959CE"/>
    <w:rsid w:val="00795B9D"/>
    <w:rsid w:val="00795BC0"/>
    <w:rsid w:val="00795C15"/>
    <w:rsid w:val="00795D4D"/>
    <w:rsid w:val="00795D8B"/>
    <w:rsid w:val="00795DE0"/>
    <w:rsid w:val="00795F00"/>
    <w:rsid w:val="00795F7B"/>
    <w:rsid w:val="00796095"/>
    <w:rsid w:val="00796319"/>
    <w:rsid w:val="007963A4"/>
    <w:rsid w:val="00796448"/>
    <w:rsid w:val="007964E2"/>
    <w:rsid w:val="0079678E"/>
    <w:rsid w:val="00796801"/>
    <w:rsid w:val="00796947"/>
    <w:rsid w:val="00796AA0"/>
    <w:rsid w:val="00796E0C"/>
    <w:rsid w:val="00797080"/>
    <w:rsid w:val="007971DD"/>
    <w:rsid w:val="0079724A"/>
    <w:rsid w:val="00797618"/>
    <w:rsid w:val="0079785C"/>
    <w:rsid w:val="007979CA"/>
    <w:rsid w:val="00797B4A"/>
    <w:rsid w:val="00797CBF"/>
    <w:rsid w:val="00797E02"/>
    <w:rsid w:val="00797F78"/>
    <w:rsid w:val="00797FF8"/>
    <w:rsid w:val="007A015C"/>
    <w:rsid w:val="007A01A4"/>
    <w:rsid w:val="007A04F6"/>
    <w:rsid w:val="007A0522"/>
    <w:rsid w:val="007A0A06"/>
    <w:rsid w:val="007A0B1B"/>
    <w:rsid w:val="007A0CFB"/>
    <w:rsid w:val="007A0E00"/>
    <w:rsid w:val="007A0F2F"/>
    <w:rsid w:val="007A1249"/>
    <w:rsid w:val="007A124B"/>
    <w:rsid w:val="007A12F1"/>
    <w:rsid w:val="007A135F"/>
    <w:rsid w:val="007A15A6"/>
    <w:rsid w:val="007A192A"/>
    <w:rsid w:val="007A1A10"/>
    <w:rsid w:val="007A1A11"/>
    <w:rsid w:val="007A1A42"/>
    <w:rsid w:val="007A1A75"/>
    <w:rsid w:val="007A1BF1"/>
    <w:rsid w:val="007A1C9A"/>
    <w:rsid w:val="007A2085"/>
    <w:rsid w:val="007A20E9"/>
    <w:rsid w:val="007A21C7"/>
    <w:rsid w:val="007A254F"/>
    <w:rsid w:val="007A2555"/>
    <w:rsid w:val="007A26A6"/>
    <w:rsid w:val="007A2923"/>
    <w:rsid w:val="007A292D"/>
    <w:rsid w:val="007A297C"/>
    <w:rsid w:val="007A2A02"/>
    <w:rsid w:val="007A2ADC"/>
    <w:rsid w:val="007A2B32"/>
    <w:rsid w:val="007A306C"/>
    <w:rsid w:val="007A312C"/>
    <w:rsid w:val="007A318D"/>
    <w:rsid w:val="007A335B"/>
    <w:rsid w:val="007A339F"/>
    <w:rsid w:val="007A368C"/>
    <w:rsid w:val="007A36A4"/>
    <w:rsid w:val="007A386D"/>
    <w:rsid w:val="007A3988"/>
    <w:rsid w:val="007A3AF0"/>
    <w:rsid w:val="007A3BC4"/>
    <w:rsid w:val="007A3EA2"/>
    <w:rsid w:val="007A3F9F"/>
    <w:rsid w:val="007A4034"/>
    <w:rsid w:val="007A41A9"/>
    <w:rsid w:val="007A422A"/>
    <w:rsid w:val="007A42F7"/>
    <w:rsid w:val="007A4361"/>
    <w:rsid w:val="007A43BC"/>
    <w:rsid w:val="007A4405"/>
    <w:rsid w:val="007A446E"/>
    <w:rsid w:val="007A4507"/>
    <w:rsid w:val="007A464B"/>
    <w:rsid w:val="007A4815"/>
    <w:rsid w:val="007A4849"/>
    <w:rsid w:val="007A48F7"/>
    <w:rsid w:val="007A495C"/>
    <w:rsid w:val="007A4B89"/>
    <w:rsid w:val="007A4BC0"/>
    <w:rsid w:val="007A4D7E"/>
    <w:rsid w:val="007A4DC4"/>
    <w:rsid w:val="007A4DE7"/>
    <w:rsid w:val="007A4E22"/>
    <w:rsid w:val="007A5158"/>
    <w:rsid w:val="007A5300"/>
    <w:rsid w:val="007A53B3"/>
    <w:rsid w:val="007A53DA"/>
    <w:rsid w:val="007A55B8"/>
    <w:rsid w:val="007A5760"/>
    <w:rsid w:val="007A57B9"/>
    <w:rsid w:val="007A5E1A"/>
    <w:rsid w:val="007A5E79"/>
    <w:rsid w:val="007A60B4"/>
    <w:rsid w:val="007A6669"/>
    <w:rsid w:val="007A674A"/>
    <w:rsid w:val="007A67B5"/>
    <w:rsid w:val="007A6C22"/>
    <w:rsid w:val="007A6D52"/>
    <w:rsid w:val="007A6E8A"/>
    <w:rsid w:val="007A7039"/>
    <w:rsid w:val="007A7104"/>
    <w:rsid w:val="007A7148"/>
    <w:rsid w:val="007A71E3"/>
    <w:rsid w:val="007A7230"/>
    <w:rsid w:val="007A72E7"/>
    <w:rsid w:val="007A7557"/>
    <w:rsid w:val="007A77F0"/>
    <w:rsid w:val="007A7F89"/>
    <w:rsid w:val="007B007D"/>
    <w:rsid w:val="007B0081"/>
    <w:rsid w:val="007B00C6"/>
    <w:rsid w:val="007B0223"/>
    <w:rsid w:val="007B0329"/>
    <w:rsid w:val="007B0366"/>
    <w:rsid w:val="007B0515"/>
    <w:rsid w:val="007B0650"/>
    <w:rsid w:val="007B0A10"/>
    <w:rsid w:val="007B0AC4"/>
    <w:rsid w:val="007B0C47"/>
    <w:rsid w:val="007B0D0A"/>
    <w:rsid w:val="007B0E36"/>
    <w:rsid w:val="007B0EE9"/>
    <w:rsid w:val="007B0FB3"/>
    <w:rsid w:val="007B125C"/>
    <w:rsid w:val="007B131A"/>
    <w:rsid w:val="007B14B7"/>
    <w:rsid w:val="007B1743"/>
    <w:rsid w:val="007B1818"/>
    <w:rsid w:val="007B188C"/>
    <w:rsid w:val="007B19B6"/>
    <w:rsid w:val="007B1B0E"/>
    <w:rsid w:val="007B1B2F"/>
    <w:rsid w:val="007B1BDB"/>
    <w:rsid w:val="007B1CD3"/>
    <w:rsid w:val="007B1E24"/>
    <w:rsid w:val="007B1E7A"/>
    <w:rsid w:val="007B207F"/>
    <w:rsid w:val="007B2195"/>
    <w:rsid w:val="007B229B"/>
    <w:rsid w:val="007B2367"/>
    <w:rsid w:val="007B237A"/>
    <w:rsid w:val="007B2393"/>
    <w:rsid w:val="007B2587"/>
    <w:rsid w:val="007B26F2"/>
    <w:rsid w:val="007B2800"/>
    <w:rsid w:val="007B2A00"/>
    <w:rsid w:val="007B2A3C"/>
    <w:rsid w:val="007B2A7C"/>
    <w:rsid w:val="007B2B87"/>
    <w:rsid w:val="007B2CED"/>
    <w:rsid w:val="007B2D3F"/>
    <w:rsid w:val="007B2EA4"/>
    <w:rsid w:val="007B2F55"/>
    <w:rsid w:val="007B31D8"/>
    <w:rsid w:val="007B3301"/>
    <w:rsid w:val="007B33F2"/>
    <w:rsid w:val="007B352C"/>
    <w:rsid w:val="007B35E7"/>
    <w:rsid w:val="007B367F"/>
    <w:rsid w:val="007B36AD"/>
    <w:rsid w:val="007B37DF"/>
    <w:rsid w:val="007B38D1"/>
    <w:rsid w:val="007B397B"/>
    <w:rsid w:val="007B3AC4"/>
    <w:rsid w:val="007B3DF4"/>
    <w:rsid w:val="007B3EB0"/>
    <w:rsid w:val="007B3FBD"/>
    <w:rsid w:val="007B40F6"/>
    <w:rsid w:val="007B421D"/>
    <w:rsid w:val="007B461B"/>
    <w:rsid w:val="007B4751"/>
    <w:rsid w:val="007B47E4"/>
    <w:rsid w:val="007B4B14"/>
    <w:rsid w:val="007B4EAB"/>
    <w:rsid w:val="007B4FB0"/>
    <w:rsid w:val="007B5071"/>
    <w:rsid w:val="007B5143"/>
    <w:rsid w:val="007B51A4"/>
    <w:rsid w:val="007B57B4"/>
    <w:rsid w:val="007B5B13"/>
    <w:rsid w:val="007B5B3F"/>
    <w:rsid w:val="007B5BD7"/>
    <w:rsid w:val="007B5CFC"/>
    <w:rsid w:val="007B5EC0"/>
    <w:rsid w:val="007B5F15"/>
    <w:rsid w:val="007B60D8"/>
    <w:rsid w:val="007B6116"/>
    <w:rsid w:val="007B6246"/>
    <w:rsid w:val="007B62D6"/>
    <w:rsid w:val="007B660B"/>
    <w:rsid w:val="007B66EF"/>
    <w:rsid w:val="007B6739"/>
    <w:rsid w:val="007B69FA"/>
    <w:rsid w:val="007B6ABB"/>
    <w:rsid w:val="007B6B65"/>
    <w:rsid w:val="007B6B87"/>
    <w:rsid w:val="007B6D02"/>
    <w:rsid w:val="007B6D88"/>
    <w:rsid w:val="007B6F90"/>
    <w:rsid w:val="007B6FF9"/>
    <w:rsid w:val="007B715A"/>
    <w:rsid w:val="007B71BF"/>
    <w:rsid w:val="007B7331"/>
    <w:rsid w:val="007B73D6"/>
    <w:rsid w:val="007B73DE"/>
    <w:rsid w:val="007B759E"/>
    <w:rsid w:val="007B7633"/>
    <w:rsid w:val="007B767C"/>
    <w:rsid w:val="007B76B2"/>
    <w:rsid w:val="007B7719"/>
    <w:rsid w:val="007B77A9"/>
    <w:rsid w:val="007B77CE"/>
    <w:rsid w:val="007B78C0"/>
    <w:rsid w:val="007B7909"/>
    <w:rsid w:val="007B795C"/>
    <w:rsid w:val="007B79E4"/>
    <w:rsid w:val="007B7BEA"/>
    <w:rsid w:val="007B7CB0"/>
    <w:rsid w:val="007B7CED"/>
    <w:rsid w:val="007B7D75"/>
    <w:rsid w:val="007C032D"/>
    <w:rsid w:val="007C03B5"/>
    <w:rsid w:val="007C0587"/>
    <w:rsid w:val="007C0637"/>
    <w:rsid w:val="007C07D7"/>
    <w:rsid w:val="007C0A36"/>
    <w:rsid w:val="007C0B5D"/>
    <w:rsid w:val="007C0CB7"/>
    <w:rsid w:val="007C0D35"/>
    <w:rsid w:val="007C0EFF"/>
    <w:rsid w:val="007C0F6D"/>
    <w:rsid w:val="007C1227"/>
    <w:rsid w:val="007C1328"/>
    <w:rsid w:val="007C145E"/>
    <w:rsid w:val="007C153C"/>
    <w:rsid w:val="007C1591"/>
    <w:rsid w:val="007C15D0"/>
    <w:rsid w:val="007C189A"/>
    <w:rsid w:val="007C1A34"/>
    <w:rsid w:val="007C1AFE"/>
    <w:rsid w:val="007C1C6D"/>
    <w:rsid w:val="007C1D53"/>
    <w:rsid w:val="007C1DB3"/>
    <w:rsid w:val="007C1F3A"/>
    <w:rsid w:val="007C1F69"/>
    <w:rsid w:val="007C20E9"/>
    <w:rsid w:val="007C20F1"/>
    <w:rsid w:val="007C23B0"/>
    <w:rsid w:val="007C263A"/>
    <w:rsid w:val="007C277B"/>
    <w:rsid w:val="007C2A2F"/>
    <w:rsid w:val="007C2C43"/>
    <w:rsid w:val="007C2DE0"/>
    <w:rsid w:val="007C2E39"/>
    <w:rsid w:val="007C2EB2"/>
    <w:rsid w:val="007C31A1"/>
    <w:rsid w:val="007C337C"/>
    <w:rsid w:val="007C345B"/>
    <w:rsid w:val="007C3486"/>
    <w:rsid w:val="007C3554"/>
    <w:rsid w:val="007C35BC"/>
    <w:rsid w:val="007C3672"/>
    <w:rsid w:val="007C38BC"/>
    <w:rsid w:val="007C3954"/>
    <w:rsid w:val="007C3A61"/>
    <w:rsid w:val="007C3B92"/>
    <w:rsid w:val="007C3C72"/>
    <w:rsid w:val="007C3E75"/>
    <w:rsid w:val="007C3FEE"/>
    <w:rsid w:val="007C41DE"/>
    <w:rsid w:val="007C4351"/>
    <w:rsid w:val="007C43CE"/>
    <w:rsid w:val="007C4539"/>
    <w:rsid w:val="007C46CF"/>
    <w:rsid w:val="007C484F"/>
    <w:rsid w:val="007C4893"/>
    <w:rsid w:val="007C4A17"/>
    <w:rsid w:val="007C4A8B"/>
    <w:rsid w:val="007C4B92"/>
    <w:rsid w:val="007C4C91"/>
    <w:rsid w:val="007C4CBF"/>
    <w:rsid w:val="007C4CDD"/>
    <w:rsid w:val="007C4D61"/>
    <w:rsid w:val="007C4DD2"/>
    <w:rsid w:val="007C4DF5"/>
    <w:rsid w:val="007C4E3C"/>
    <w:rsid w:val="007C5023"/>
    <w:rsid w:val="007C5574"/>
    <w:rsid w:val="007C55A5"/>
    <w:rsid w:val="007C58EB"/>
    <w:rsid w:val="007C5A23"/>
    <w:rsid w:val="007C5AC1"/>
    <w:rsid w:val="007C5B9B"/>
    <w:rsid w:val="007C5C34"/>
    <w:rsid w:val="007C5E14"/>
    <w:rsid w:val="007C5EFC"/>
    <w:rsid w:val="007C5F23"/>
    <w:rsid w:val="007C5F7A"/>
    <w:rsid w:val="007C617C"/>
    <w:rsid w:val="007C6257"/>
    <w:rsid w:val="007C634E"/>
    <w:rsid w:val="007C64AA"/>
    <w:rsid w:val="007C6946"/>
    <w:rsid w:val="007C6952"/>
    <w:rsid w:val="007C6AE5"/>
    <w:rsid w:val="007C6C3E"/>
    <w:rsid w:val="007C6CD5"/>
    <w:rsid w:val="007C6ECD"/>
    <w:rsid w:val="007C6F26"/>
    <w:rsid w:val="007C7041"/>
    <w:rsid w:val="007C704C"/>
    <w:rsid w:val="007C7054"/>
    <w:rsid w:val="007C7200"/>
    <w:rsid w:val="007C729C"/>
    <w:rsid w:val="007C74C6"/>
    <w:rsid w:val="007C7583"/>
    <w:rsid w:val="007C75D6"/>
    <w:rsid w:val="007C76F7"/>
    <w:rsid w:val="007C77BC"/>
    <w:rsid w:val="007C7965"/>
    <w:rsid w:val="007C7967"/>
    <w:rsid w:val="007C798F"/>
    <w:rsid w:val="007C79E9"/>
    <w:rsid w:val="007C79FC"/>
    <w:rsid w:val="007C7BFE"/>
    <w:rsid w:val="007C7DE2"/>
    <w:rsid w:val="007C7E2C"/>
    <w:rsid w:val="007D01CF"/>
    <w:rsid w:val="007D0225"/>
    <w:rsid w:val="007D0293"/>
    <w:rsid w:val="007D030E"/>
    <w:rsid w:val="007D050E"/>
    <w:rsid w:val="007D069A"/>
    <w:rsid w:val="007D079B"/>
    <w:rsid w:val="007D0804"/>
    <w:rsid w:val="007D090C"/>
    <w:rsid w:val="007D0A6A"/>
    <w:rsid w:val="007D0D21"/>
    <w:rsid w:val="007D0D32"/>
    <w:rsid w:val="007D0E11"/>
    <w:rsid w:val="007D1236"/>
    <w:rsid w:val="007D1305"/>
    <w:rsid w:val="007D144A"/>
    <w:rsid w:val="007D1501"/>
    <w:rsid w:val="007D1763"/>
    <w:rsid w:val="007D1A02"/>
    <w:rsid w:val="007D20A3"/>
    <w:rsid w:val="007D218B"/>
    <w:rsid w:val="007D2321"/>
    <w:rsid w:val="007D23A0"/>
    <w:rsid w:val="007D2A05"/>
    <w:rsid w:val="007D2A09"/>
    <w:rsid w:val="007D2B46"/>
    <w:rsid w:val="007D2DAC"/>
    <w:rsid w:val="007D2FD2"/>
    <w:rsid w:val="007D3011"/>
    <w:rsid w:val="007D31A6"/>
    <w:rsid w:val="007D3218"/>
    <w:rsid w:val="007D329B"/>
    <w:rsid w:val="007D32E2"/>
    <w:rsid w:val="007D34FB"/>
    <w:rsid w:val="007D3609"/>
    <w:rsid w:val="007D3778"/>
    <w:rsid w:val="007D3887"/>
    <w:rsid w:val="007D392F"/>
    <w:rsid w:val="007D3B20"/>
    <w:rsid w:val="007D3B95"/>
    <w:rsid w:val="007D3D02"/>
    <w:rsid w:val="007D3E65"/>
    <w:rsid w:val="007D3EAB"/>
    <w:rsid w:val="007D3F19"/>
    <w:rsid w:val="007D3F7C"/>
    <w:rsid w:val="007D42DC"/>
    <w:rsid w:val="007D454E"/>
    <w:rsid w:val="007D46D7"/>
    <w:rsid w:val="007D4754"/>
    <w:rsid w:val="007D490B"/>
    <w:rsid w:val="007D49AD"/>
    <w:rsid w:val="007D49FE"/>
    <w:rsid w:val="007D4A8C"/>
    <w:rsid w:val="007D4AD1"/>
    <w:rsid w:val="007D4D69"/>
    <w:rsid w:val="007D4E2A"/>
    <w:rsid w:val="007D5215"/>
    <w:rsid w:val="007D5225"/>
    <w:rsid w:val="007D537B"/>
    <w:rsid w:val="007D5395"/>
    <w:rsid w:val="007D586B"/>
    <w:rsid w:val="007D5B3A"/>
    <w:rsid w:val="007D5B3E"/>
    <w:rsid w:val="007D5CB7"/>
    <w:rsid w:val="007D5D95"/>
    <w:rsid w:val="007D5E05"/>
    <w:rsid w:val="007D5EC7"/>
    <w:rsid w:val="007D60BB"/>
    <w:rsid w:val="007D6132"/>
    <w:rsid w:val="007D61AE"/>
    <w:rsid w:val="007D6247"/>
    <w:rsid w:val="007D6307"/>
    <w:rsid w:val="007D64FF"/>
    <w:rsid w:val="007D674E"/>
    <w:rsid w:val="007D6771"/>
    <w:rsid w:val="007D6793"/>
    <w:rsid w:val="007D6AD2"/>
    <w:rsid w:val="007D6BDF"/>
    <w:rsid w:val="007D6D4A"/>
    <w:rsid w:val="007D6D58"/>
    <w:rsid w:val="007D732D"/>
    <w:rsid w:val="007D7380"/>
    <w:rsid w:val="007D74BA"/>
    <w:rsid w:val="007D7690"/>
    <w:rsid w:val="007D781B"/>
    <w:rsid w:val="007D7838"/>
    <w:rsid w:val="007D786A"/>
    <w:rsid w:val="007D7951"/>
    <w:rsid w:val="007D7963"/>
    <w:rsid w:val="007D7A1E"/>
    <w:rsid w:val="007D7B00"/>
    <w:rsid w:val="007D7D3B"/>
    <w:rsid w:val="007D7DE2"/>
    <w:rsid w:val="007D7E56"/>
    <w:rsid w:val="007D7E80"/>
    <w:rsid w:val="007D7E94"/>
    <w:rsid w:val="007D7E9F"/>
    <w:rsid w:val="007D7FA0"/>
    <w:rsid w:val="007D7FCF"/>
    <w:rsid w:val="007E00D9"/>
    <w:rsid w:val="007E03E5"/>
    <w:rsid w:val="007E04F5"/>
    <w:rsid w:val="007E068D"/>
    <w:rsid w:val="007E0713"/>
    <w:rsid w:val="007E07D7"/>
    <w:rsid w:val="007E0855"/>
    <w:rsid w:val="007E0878"/>
    <w:rsid w:val="007E0A1F"/>
    <w:rsid w:val="007E0C70"/>
    <w:rsid w:val="007E0D5E"/>
    <w:rsid w:val="007E0D60"/>
    <w:rsid w:val="007E0E90"/>
    <w:rsid w:val="007E0EF9"/>
    <w:rsid w:val="007E0F77"/>
    <w:rsid w:val="007E0FCE"/>
    <w:rsid w:val="007E0FEE"/>
    <w:rsid w:val="007E10C6"/>
    <w:rsid w:val="007E12A9"/>
    <w:rsid w:val="007E1388"/>
    <w:rsid w:val="007E1535"/>
    <w:rsid w:val="007E16EA"/>
    <w:rsid w:val="007E1729"/>
    <w:rsid w:val="007E172D"/>
    <w:rsid w:val="007E1885"/>
    <w:rsid w:val="007E1CB6"/>
    <w:rsid w:val="007E1D49"/>
    <w:rsid w:val="007E1ED5"/>
    <w:rsid w:val="007E2025"/>
    <w:rsid w:val="007E20A0"/>
    <w:rsid w:val="007E21AD"/>
    <w:rsid w:val="007E21CC"/>
    <w:rsid w:val="007E23A0"/>
    <w:rsid w:val="007E2491"/>
    <w:rsid w:val="007E24F9"/>
    <w:rsid w:val="007E2797"/>
    <w:rsid w:val="007E27F1"/>
    <w:rsid w:val="007E28F1"/>
    <w:rsid w:val="007E2A60"/>
    <w:rsid w:val="007E2AE1"/>
    <w:rsid w:val="007E2BC6"/>
    <w:rsid w:val="007E31C1"/>
    <w:rsid w:val="007E3238"/>
    <w:rsid w:val="007E329C"/>
    <w:rsid w:val="007E346B"/>
    <w:rsid w:val="007E3665"/>
    <w:rsid w:val="007E3883"/>
    <w:rsid w:val="007E39B4"/>
    <w:rsid w:val="007E39D7"/>
    <w:rsid w:val="007E3AC3"/>
    <w:rsid w:val="007E3D11"/>
    <w:rsid w:val="007E3F0D"/>
    <w:rsid w:val="007E3F6B"/>
    <w:rsid w:val="007E400A"/>
    <w:rsid w:val="007E4090"/>
    <w:rsid w:val="007E409C"/>
    <w:rsid w:val="007E4163"/>
    <w:rsid w:val="007E435B"/>
    <w:rsid w:val="007E447F"/>
    <w:rsid w:val="007E4A3E"/>
    <w:rsid w:val="007E4A77"/>
    <w:rsid w:val="007E4AA7"/>
    <w:rsid w:val="007E4BFA"/>
    <w:rsid w:val="007E4D1E"/>
    <w:rsid w:val="007E4D7F"/>
    <w:rsid w:val="007E4DF1"/>
    <w:rsid w:val="007E4E23"/>
    <w:rsid w:val="007E4FB7"/>
    <w:rsid w:val="007E503D"/>
    <w:rsid w:val="007E51B3"/>
    <w:rsid w:val="007E52DB"/>
    <w:rsid w:val="007E542B"/>
    <w:rsid w:val="007E554D"/>
    <w:rsid w:val="007E5916"/>
    <w:rsid w:val="007E5D50"/>
    <w:rsid w:val="007E5D72"/>
    <w:rsid w:val="007E5E42"/>
    <w:rsid w:val="007E5FC1"/>
    <w:rsid w:val="007E6175"/>
    <w:rsid w:val="007E6475"/>
    <w:rsid w:val="007E65F1"/>
    <w:rsid w:val="007E66CE"/>
    <w:rsid w:val="007E6D4C"/>
    <w:rsid w:val="007E6EEF"/>
    <w:rsid w:val="007E6F04"/>
    <w:rsid w:val="007E7305"/>
    <w:rsid w:val="007E73A6"/>
    <w:rsid w:val="007E75ED"/>
    <w:rsid w:val="007E7601"/>
    <w:rsid w:val="007E7A89"/>
    <w:rsid w:val="007E7B4C"/>
    <w:rsid w:val="007E7CA2"/>
    <w:rsid w:val="007E7D77"/>
    <w:rsid w:val="007E7D9E"/>
    <w:rsid w:val="007E7DA4"/>
    <w:rsid w:val="007E7E1E"/>
    <w:rsid w:val="007F017E"/>
    <w:rsid w:val="007F020C"/>
    <w:rsid w:val="007F0421"/>
    <w:rsid w:val="007F0669"/>
    <w:rsid w:val="007F07FF"/>
    <w:rsid w:val="007F0A00"/>
    <w:rsid w:val="007F0AED"/>
    <w:rsid w:val="007F0C6B"/>
    <w:rsid w:val="007F0CA4"/>
    <w:rsid w:val="007F0D41"/>
    <w:rsid w:val="007F0DDE"/>
    <w:rsid w:val="007F0E1A"/>
    <w:rsid w:val="007F0ED8"/>
    <w:rsid w:val="007F0EFE"/>
    <w:rsid w:val="007F108B"/>
    <w:rsid w:val="007F10EF"/>
    <w:rsid w:val="007F115B"/>
    <w:rsid w:val="007F116D"/>
    <w:rsid w:val="007F131C"/>
    <w:rsid w:val="007F148B"/>
    <w:rsid w:val="007F16D7"/>
    <w:rsid w:val="007F174D"/>
    <w:rsid w:val="007F1839"/>
    <w:rsid w:val="007F189E"/>
    <w:rsid w:val="007F1965"/>
    <w:rsid w:val="007F19EB"/>
    <w:rsid w:val="007F1E3A"/>
    <w:rsid w:val="007F1FFB"/>
    <w:rsid w:val="007F25E5"/>
    <w:rsid w:val="007F26A2"/>
    <w:rsid w:val="007F27C6"/>
    <w:rsid w:val="007F29DC"/>
    <w:rsid w:val="007F2AA0"/>
    <w:rsid w:val="007F2AE3"/>
    <w:rsid w:val="007F2BD5"/>
    <w:rsid w:val="007F2D2D"/>
    <w:rsid w:val="007F2F34"/>
    <w:rsid w:val="007F2FEA"/>
    <w:rsid w:val="007F30DC"/>
    <w:rsid w:val="007F3105"/>
    <w:rsid w:val="007F3118"/>
    <w:rsid w:val="007F3132"/>
    <w:rsid w:val="007F32CD"/>
    <w:rsid w:val="007F34A9"/>
    <w:rsid w:val="007F34CC"/>
    <w:rsid w:val="007F3566"/>
    <w:rsid w:val="007F3670"/>
    <w:rsid w:val="007F373E"/>
    <w:rsid w:val="007F379C"/>
    <w:rsid w:val="007F37BD"/>
    <w:rsid w:val="007F3A05"/>
    <w:rsid w:val="007F3BC6"/>
    <w:rsid w:val="007F3C48"/>
    <w:rsid w:val="007F3CC3"/>
    <w:rsid w:val="007F3CDE"/>
    <w:rsid w:val="007F3DE6"/>
    <w:rsid w:val="007F3EB4"/>
    <w:rsid w:val="007F3EF3"/>
    <w:rsid w:val="007F3F2C"/>
    <w:rsid w:val="007F3FAD"/>
    <w:rsid w:val="007F40B8"/>
    <w:rsid w:val="007F42E3"/>
    <w:rsid w:val="007F42EA"/>
    <w:rsid w:val="007F4331"/>
    <w:rsid w:val="007F44D8"/>
    <w:rsid w:val="007F4567"/>
    <w:rsid w:val="007F4A7D"/>
    <w:rsid w:val="007F4A7E"/>
    <w:rsid w:val="007F4BDB"/>
    <w:rsid w:val="007F4D6B"/>
    <w:rsid w:val="007F4D9A"/>
    <w:rsid w:val="007F4E2B"/>
    <w:rsid w:val="007F4E5D"/>
    <w:rsid w:val="007F5020"/>
    <w:rsid w:val="007F5372"/>
    <w:rsid w:val="007F549C"/>
    <w:rsid w:val="007F553C"/>
    <w:rsid w:val="007F5589"/>
    <w:rsid w:val="007F56B9"/>
    <w:rsid w:val="007F58EC"/>
    <w:rsid w:val="007F5983"/>
    <w:rsid w:val="007F59A6"/>
    <w:rsid w:val="007F5BAA"/>
    <w:rsid w:val="007F5FD0"/>
    <w:rsid w:val="007F60F6"/>
    <w:rsid w:val="007F6107"/>
    <w:rsid w:val="007F6353"/>
    <w:rsid w:val="007F6786"/>
    <w:rsid w:val="007F6986"/>
    <w:rsid w:val="007F69E8"/>
    <w:rsid w:val="007F6D2B"/>
    <w:rsid w:val="007F6DB7"/>
    <w:rsid w:val="007F6FDA"/>
    <w:rsid w:val="007F724F"/>
    <w:rsid w:val="007F7454"/>
    <w:rsid w:val="007F75F9"/>
    <w:rsid w:val="007F7740"/>
    <w:rsid w:val="007F7767"/>
    <w:rsid w:val="007F78E1"/>
    <w:rsid w:val="007F7928"/>
    <w:rsid w:val="007F7B16"/>
    <w:rsid w:val="007F7C72"/>
    <w:rsid w:val="007F7D5E"/>
    <w:rsid w:val="007F7DD8"/>
    <w:rsid w:val="007F7DDF"/>
    <w:rsid w:val="007F7E34"/>
    <w:rsid w:val="007F7F41"/>
    <w:rsid w:val="007F7F6D"/>
    <w:rsid w:val="00800005"/>
    <w:rsid w:val="0080000B"/>
    <w:rsid w:val="00800116"/>
    <w:rsid w:val="0080027E"/>
    <w:rsid w:val="00800311"/>
    <w:rsid w:val="00800513"/>
    <w:rsid w:val="00800609"/>
    <w:rsid w:val="00800668"/>
    <w:rsid w:val="008007A7"/>
    <w:rsid w:val="0080084C"/>
    <w:rsid w:val="008008F6"/>
    <w:rsid w:val="00800A48"/>
    <w:rsid w:val="00800A9B"/>
    <w:rsid w:val="00800B31"/>
    <w:rsid w:val="00800C9E"/>
    <w:rsid w:val="00800CA3"/>
    <w:rsid w:val="00800CC1"/>
    <w:rsid w:val="00800EB5"/>
    <w:rsid w:val="00800F6D"/>
    <w:rsid w:val="008010EF"/>
    <w:rsid w:val="0080127A"/>
    <w:rsid w:val="008013BE"/>
    <w:rsid w:val="00801420"/>
    <w:rsid w:val="008014D6"/>
    <w:rsid w:val="00801546"/>
    <w:rsid w:val="00801590"/>
    <w:rsid w:val="008017B0"/>
    <w:rsid w:val="008019C8"/>
    <w:rsid w:val="00801A8F"/>
    <w:rsid w:val="00801E4E"/>
    <w:rsid w:val="00801F7E"/>
    <w:rsid w:val="008022D4"/>
    <w:rsid w:val="0080236B"/>
    <w:rsid w:val="008026DB"/>
    <w:rsid w:val="008027D7"/>
    <w:rsid w:val="00802970"/>
    <w:rsid w:val="008029CA"/>
    <w:rsid w:val="00802B95"/>
    <w:rsid w:val="00802BC3"/>
    <w:rsid w:val="00802D3E"/>
    <w:rsid w:val="00802E17"/>
    <w:rsid w:val="00802EC3"/>
    <w:rsid w:val="0080324D"/>
    <w:rsid w:val="00803433"/>
    <w:rsid w:val="0080355B"/>
    <w:rsid w:val="008035AD"/>
    <w:rsid w:val="008036BC"/>
    <w:rsid w:val="0080376B"/>
    <w:rsid w:val="0080379B"/>
    <w:rsid w:val="00803915"/>
    <w:rsid w:val="00803E50"/>
    <w:rsid w:val="00803F03"/>
    <w:rsid w:val="008040F7"/>
    <w:rsid w:val="00804175"/>
    <w:rsid w:val="008041DE"/>
    <w:rsid w:val="00804224"/>
    <w:rsid w:val="00804279"/>
    <w:rsid w:val="00804477"/>
    <w:rsid w:val="008044C0"/>
    <w:rsid w:val="00804587"/>
    <w:rsid w:val="0080470C"/>
    <w:rsid w:val="00804769"/>
    <w:rsid w:val="0080481D"/>
    <w:rsid w:val="00804956"/>
    <w:rsid w:val="00804BCD"/>
    <w:rsid w:val="00804D97"/>
    <w:rsid w:val="00804F1D"/>
    <w:rsid w:val="00805508"/>
    <w:rsid w:val="0080597A"/>
    <w:rsid w:val="008059C4"/>
    <w:rsid w:val="00805B0A"/>
    <w:rsid w:val="00805C10"/>
    <w:rsid w:val="00805C35"/>
    <w:rsid w:val="00805E0E"/>
    <w:rsid w:val="00805EA6"/>
    <w:rsid w:val="00805FAF"/>
    <w:rsid w:val="00805FEA"/>
    <w:rsid w:val="00806002"/>
    <w:rsid w:val="008060AA"/>
    <w:rsid w:val="008063FE"/>
    <w:rsid w:val="00806511"/>
    <w:rsid w:val="008065F0"/>
    <w:rsid w:val="00806642"/>
    <w:rsid w:val="00806C46"/>
    <w:rsid w:val="00806D6D"/>
    <w:rsid w:val="00806F2E"/>
    <w:rsid w:val="00807080"/>
    <w:rsid w:val="008070B3"/>
    <w:rsid w:val="00807134"/>
    <w:rsid w:val="0080728F"/>
    <w:rsid w:val="00807318"/>
    <w:rsid w:val="0080736B"/>
    <w:rsid w:val="008074E3"/>
    <w:rsid w:val="008074FF"/>
    <w:rsid w:val="00807644"/>
    <w:rsid w:val="00807694"/>
    <w:rsid w:val="00807A14"/>
    <w:rsid w:val="00807AC9"/>
    <w:rsid w:val="00807CAC"/>
    <w:rsid w:val="00807F50"/>
    <w:rsid w:val="00807F82"/>
    <w:rsid w:val="00807FAC"/>
    <w:rsid w:val="00810264"/>
    <w:rsid w:val="00810550"/>
    <w:rsid w:val="00810706"/>
    <w:rsid w:val="00810B26"/>
    <w:rsid w:val="00810BF6"/>
    <w:rsid w:val="00810CD6"/>
    <w:rsid w:val="00810D76"/>
    <w:rsid w:val="00810F49"/>
    <w:rsid w:val="00811073"/>
    <w:rsid w:val="008110B4"/>
    <w:rsid w:val="008110E3"/>
    <w:rsid w:val="008111F1"/>
    <w:rsid w:val="00811293"/>
    <w:rsid w:val="0081137A"/>
    <w:rsid w:val="00811441"/>
    <w:rsid w:val="00811540"/>
    <w:rsid w:val="0081174E"/>
    <w:rsid w:val="00811B12"/>
    <w:rsid w:val="00811C0F"/>
    <w:rsid w:val="00811C6C"/>
    <w:rsid w:val="00811E75"/>
    <w:rsid w:val="00812050"/>
    <w:rsid w:val="0081217F"/>
    <w:rsid w:val="008121A4"/>
    <w:rsid w:val="0081240F"/>
    <w:rsid w:val="00812521"/>
    <w:rsid w:val="00812547"/>
    <w:rsid w:val="0081260F"/>
    <w:rsid w:val="00812697"/>
    <w:rsid w:val="008127FB"/>
    <w:rsid w:val="008128C8"/>
    <w:rsid w:val="00812951"/>
    <w:rsid w:val="00812EC8"/>
    <w:rsid w:val="00813368"/>
    <w:rsid w:val="008133AC"/>
    <w:rsid w:val="00813419"/>
    <w:rsid w:val="00813461"/>
    <w:rsid w:val="00813510"/>
    <w:rsid w:val="008136D7"/>
    <w:rsid w:val="008138CD"/>
    <w:rsid w:val="008139F0"/>
    <w:rsid w:val="00813AAC"/>
    <w:rsid w:val="00813BBB"/>
    <w:rsid w:val="00813CCF"/>
    <w:rsid w:val="00813D3A"/>
    <w:rsid w:val="00813FB3"/>
    <w:rsid w:val="00814016"/>
    <w:rsid w:val="0081404F"/>
    <w:rsid w:val="008142C9"/>
    <w:rsid w:val="008143AF"/>
    <w:rsid w:val="008144CF"/>
    <w:rsid w:val="00814590"/>
    <w:rsid w:val="00814726"/>
    <w:rsid w:val="0081473C"/>
    <w:rsid w:val="00814787"/>
    <w:rsid w:val="00814896"/>
    <w:rsid w:val="0081496F"/>
    <w:rsid w:val="00814AC7"/>
    <w:rsid w:val="00814ADF"/>
    <w:rsid w:val="00814CB7"/>
    <w:rsid w:val="00814DB1"/>
    <w:rsid w:val="00814F97"/>
    <w:rsid w:val="0081506C"/>
    <w:rsid w:val="00815595"/>
    <w:rsid w:val="00815711"/>
    <w:rsid w:val="00815765"/>
    <w:rsid w:val="00815773"/>
    <w:rsid w:val="00815A91"/>
    <w:rsid w:val="00815BB6"/>
    <w:rsid w:val="00815BCA"/>
    <w:rsid w:val="00815DB8"/>
    <w:rsid w:val="00816041"/>
    <w:rsid w:val="0081676F"/>
    <w:rsid w:val="008168E0"/>
    <w:rsid w:val="00816AC8"/>
    <w:rsid w:val="00816B68"/>
    <w:rsid w:val="00816BF5"/>
    <w:rsid w:val="00816CFF"/>
    <w:rsid w:val="00816D4F"/>
    <w:rsid w:val="00816ED8"/>
    <w:rsid w:val="00816F27"/>
    <w:rsid w:val="0081700D"/>
    <w:rsid w:val="0081703E"/>
    <w:rsid w:val="008172A4"/>
    <w:rsid w:val="008173BE"/>
    <w:rsid w:val="008174E8"/>
    <w:rsid w:val="0081753F"/>
    <w:rsid w:val="00817617"/>
    <w:rsid w:val="0081767F"/>
    <w:rsid w:val="00817706"/>
    <w:rsid w:val="00817716"/>
    <w:rsid w:val="00817830"/>
    <w:rsid w:val="00817918"/>
    <w:rsid w:val="00817A70"/>
    <w:rsid w:val="00817C8A"/>
    <w:rsid w:val="00817CB0"/>
    <w:rsid w:val="00817DFA"/>
    <w:rsid w:val="00817F6B"/>
    <w:rsid w:val="008201DB"/>
    <w:rsid w:val="00820223"/>
    <w:rsid w:val="00820426"/>
    <w:rsid w:val="008207E4"/>
    <w:rsid w:val="0082098A"/>
    <w:rsid w:val="00820BFF"/>
    <w:rsid w:val="00820CAF"/>
    <w:rsid w:val="00820DC1"/>
    <w:rsid w:val="00820DCD"/>
    <w:rsid w:val="00820DF7"/>
    <w:rsid w:val="00820E17"/>
    <w:rsid w:val="00820E64"/>
    <w:rsid w:val="00820E89"/>
    <w:rsid w:val="00820FAD"/>
    <w:rsid w:val="008210D6"/>
    <w:rsid w:val="008213B5"/>
    <w:rsid w:val="008218B0"/>
    <w:rsid w:val="0082190D"/>
    <w:rsid w:val="0082193E"/>
    <w:rsid w:val="00821BBE"/>
    <w:rsid w:val="00821BCF"/>
    <w:rsid w:val="00821D32"/>
    <w:rsid w:val="00821DBA"/>
    <w:rsid w:val="00821FE7"/>
    <w:rsid w:val="00822146"/>
    <w:rsid w:val="008222D0"/>
    <w:rsid w:val="00822334"/>
    <w:rsid w:val="008225A4"/>
    <w:rsid w:val="0082268A"/>
    <w:rsid w:val="008226C3"/>
    <w:rsid w:val="008229BD"/>
    <w:rsid w:val="00822A45"/>
    <w:rsid w:val="00822BC6"/>
    <w:rsid w:val="00822BF6"/>
    <w:rsid w:val="00822BFE"/>
    <w:rsid w:val="00822D2C"/>
    <w:rsid w:val="00822D37"/>
    <w:rsid w:val="008231CC"/>
    <w:rsid w:val="00823263"/>
    <w:rsid w:val="008234BF"/>
    <w:rsid w:val="00823742"/>
    <w:rsid w:val="00823840"/>
    <w:rsid w:val="0082384D"/>
    <w:rsid w:val="008238E0"/>
    <w:rsid w:val="00823BCB"/>
    <w:rsid w:val="00823BD0"/>
    <w:rsid w:val="00823C7D"/>
    <w:rsid w:val="00823C9A"/>
    <w:rsid w:val="00823CD7"/>
    <w:rsid w:val="00823CDB"/>
    <w:rsid w:val="00823D0A"/>
    <w:rsid w:val="00823EB6"/>
    <w:rsid w:val="00823EF3"/>
    <w:rsid w:val="0082411A"/>
    <w:rsid w:val="00824201"/>
    <w:rsid w:val="00824291"/>
    <w:rsid w:val="00824300"/>
    <w:rsid w:val="008243DC"/>
    <w:rsid w:val="00824406"/>
    <w:rsid w:val="008244C9"/>
    <w:rsid w:val="008245B7"/>
    <w:rsid w:val="008246D8"/>
    <w:rsid w:val="00824793"/>
    <w:rsid w:val="008248B0"/>
    <w:rsid w:val="0082497F"/>
    <w:rsid w:val="00824AC9"/>
    <w:rsid w:val="00824C6E"/>
    <w:rsid w:val="00824EF0"/>
    <w:rsid w:val="008251D8"/>
    <w:rsid w:val="0082539E"/>
    <w:rsid w:val="008253D3"/>
    <w:rsid w:val="008255DF"/>
    <w:rsid w:val="008256F2"/>
    <w:rsid w:val="008258F1"/>
    <w:rsid w:val="008259B9"/>
    <w:rsid w:val="00825AD8"/>
    <w:rsid w:val="00825B6C"/>
    <w:rsid w:val="00825CAB"/>
    <w:rsid w:val="00825DE3"/>
    <w:rsid w:val="00826031"/>
    <w:rsid w:val="008260A0"/>
    <w:rsid w:val="0082613F"/>
    <w:rsid w:val="00826191"/>
    <w:rsid w:val="008261C7"/>
    <w:rsid w:val="00826275"/>
    <w:rsid w:val="0082632D"/>
    <w:rsid w:val="00826568"/>
    <w:rsid w:val="008265D6"/>
    <w:rsid w:val="008266DF"/>
    <w:rsid w:val="0082685C"/>
    <w:rsid w:val="00826950"/>
    <w:rsid w:val="00826DE8"/>
    <w:rsid w:val="00826EDC"/>
    <w:rsid w:val="00826F3C"/>
    <w:rsid w:val="00826F90"/>
    <w:rsid w:val="00826FEB"/>
    <w:rsid w:val="008272B1"/>
    <w:rsid w:val="008272F7"/>
    <w:rsid w:val="00827395"/>
    <w:rsid w:val="00827511"/>
    <w:rsid w:val="00827614"/>
    <w:rsid w:val="00827697"/>
    <w:rsid w:val="008277FB"/>
    <w:rsid w:val="00827813"/>
    <w:rsid w:val="00827921"/>
    <w:rsid w:val="00827963"/>
    <w:rsid w:val="00827BDE"/>
    <w:rsid w:val="00827CEC"/>
    <w:rsid w:val="00827F05"/>
    <w:rsid w:val="00827F2E"/>
    <w:rsid w:val="00830212"/>
    <w:rsid w:val="008303EE"/>
    <w:rsid w:val="00830746"/>
    <w:rsid w:val="0083077E"/>
    <w:rsid w:val="008307B3"/>
    <w:rsid w:val="00830839"/>
    <w:rsid w:val="00830B1E"/>
    <w:rsid w:val="00830B8F"/>
    <w:rsid w:val="00830D66"/>
    <w:rsid w:val="00830F52"/>
    <w:rsid w:val="00830FB3"/>
    <w:rsid w:val="00831030"/>
    <w:rsid w:val="008310CB"/>
    <w:rsid w:val="0083130F"/>
    <w:rsid w:val="008313BE"/>
    <w:rsid w:val="00831547"/>
    <w:rsid w:val="00831D16"/>
    <w:rsid w:val="00832010"/>
    <w:rsid w:val="0083220B"/>
    <w:rsid w:val="00832324"/>
    <w:rsid w:val="00832370"/>
    <w:rsid w:val="008324AE"/>
    <w:rsid w:val="0083255A"/>
    <w:rsid w:val="008325C3"/>
    <w:rsid w:val="0083263B"/>
    <w:rsid w:val="00832715"/>
    <w:rsid w:val="00832786"/>
    <w:rsid w:val="00832A16"/>
    <w:rsid w:val="00832B30"/>
    <w:rsid w:val="00832B3A"/>
    <w:rsid w:val="00832B7A"/>
    <w:rsid w:val="00832E23"/>
    <w:rsid w:val="00832E69"/>
    <w:rsid w:val="00832E70"/>
    <w:rsid w:val="00832EB7"/>
    <w:rsid w:val="008331FF"/>
    <w:rsid w:val="00833327"/>
    <w:rsid w:val="00833333"/>
    <w:rsid w:val="008334BD"/>
    <w:rsid w:val="00833524"/>
    <w:rsid w:val="00833538"/>
    <w:rsid w:val="00833672"/>
    <w:rsid w:val="008338AA"/>
    <w:rsid w:val="008339F5"/>
    <w:rsid w:val="00833A0E"/>
    <w:rsid w:val="00833CB1"/>
    <w:rsid w:val="00833D51"/>
    <w:rsid w:val="00833D5D"/>
    <w:rsid w:val="00833D99"/>
    <w:rsid w:val="00833F52"/>
    <w:rsid w:val="00834021"/>
    <w:rsid w:val="008344FA"/>
    <w:rsid w:val="00834524"/>
    <w:rsid w:val="008345E3"/>
    <w:rsid w:val="008345E7"/>
    <w:rsid w:val="00834686"/>
    <w:rsid w:val="0083469A"/>
    <w:rsid w:val="008346D1"/>
    <w:rsid w:val="008346EC"/>
    <w:rsid w:val="0083474C"/>
    <w:rsid w:val="00834897"/>
    <w:rsid w:val="00834C00"/>
    <w:rsid w:val="00834D26"/>
    <w:rsid w:val="00834FA4"/>
    <w:rsid w:val="008350D3"/>
    <w:rsid w:val="0083537D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29F"/>
    <w:rsid w:val="0083631E"/>
    <w:rsid w:val="0083650A"/>
    <w:rsid w:val="00836658"/>
    <w:rsid w:val="0083685F"/>
    <w:rsid w:val="008368DD"/>
    <w:rsid w:val="00836900"/>
    <w:rsid w:val="0083698B"/>
    <w:rsid w:val="008369CA"/>
    <w:rsid w:val="00836BB6"/>
    <w:rsid w:val="00836BE8"/>
    <w:rsid w:val="00836D99"/>
    <w:rsid w:val="00836DC9"/>
    <w:rsid w:val="00836DD4"/>
    <w:rsid w:val="00837096"/>
    <w:rsid w:val="00837171"/>
    <w:rsid w:val="00837269"/>
    <w:rsid w:val="008372C2"/>
    <w:rsid w:val="008373A4"/>
    <w:rsid w:val="008374B9"/>
    <w:rsid w:val="00837569"/>
    <w:rsid w:val="008376E7"/>
    <w:rsid w:val="00837874"/>
    <w:rsid w:val="0083791A"/>
    <w:rsid w:val="008379A0"/>
    <w:rsid w:val="00837A85"/>
    <w:rsid w:val="00837B83"/>
    <w:rsid w:val="00837C95"/>
    <w:rsid w:val="00837F26"/>
    <w:rsid w:val="00840051"/>
    <w:rsid w:val="0084017B"/>
    <w:rsid w:val="008401D2"/>
    <w:rsid w:val="0084029B"/>
    <w:rsid w:val="00840400"/>
    <w:rsid w:val="00840438"/>
    <w:rsid w:val="008404A9"/>
    <w:rsid w:val="0084055C"/>
    <w:rsid w:val="00840564"/>
    <w:rsid w:val="00840577"/>
    <w:rsid w:val="0084065F"/>
    <w:rsid w:val="00840722"/>
    <w:rsid w:val="00840AB1"/>
    <w:rsid w:val="00840AEA"/>
    <w:rsid w:val="00840E64"/>
    <w:rsid w:val="00840F6F"/>
    <w:rsid w:val="008411EA"/>
    <w:rsid w:val="008412E4"/>
    <w:rsid w:val="008414B9"/>
    <w:rsid w:val="008414C7"/>
    <w:rsid w:val="008414CB"/>
    <w:rsid w:val="0084154A"/>
    <w:rsid w:val="008416CB"/>
    <w:rsid w:val="008417DD"/>
    <w:rsid w:val="00841849"/>
    <w:rsid w:val="00841C72"/>
    <w:rsid w:val="00841CF1"/>
    <w:rsid w:val="00841EDF"/>
    <w:rsid w:val="00841F63"/>
    <w:rsid w:val="00842108"/>
    <w:rsid w:val="00842748"/>
    <w:rsid w:val="00842A44"/>
    <w:rsid w:val="00842D23"/>
    <w:rsid w:val="00842FE1"/>
    <w:rsid w:val="00842FE7"/>
    <w:rsid w:val="0084306C"/>
    <w:rsid w:val="008430EF"/>
    <w:rsid w:val="00843154"/>
    <w:rsid w:val="00843321"/>
    <w:rsid w:val="008436EA"/>
    <w:rsid w:val="00843782"/>
    <w:rsid w:val="00843786"/>
    <w:rsid w:val="00843843"/>
    <w:rsid w:val="008438A5"/>
    <w:rsid w:val="00843B43"/>
    <w:rsid w:val="00843C64"/>
    <w:rsid w:val="00843C8B"/>
    <w:rsid w:val="00843D12"/>
    <w:rsid w:val="00843D23"/>
    <w:rsid w:val="00844266"/>
    <w:rsid w:val="008442F7"/>
    <w:rsid w:val="0084443D"/>
    <w:rsid w:val="00844454"/>
    <w:rsid w:val="008444FD"/>
    <w:rsid w:val="00844704"/>
    <w:rsid w:val="00844705"/>
    <w:rsid w:val="00844A77"/>
    <w:rsid w:val="00844ABA"/>
    <w:rsid w:val="00844D06"/>
    <w:rsid w:val="00844E94"/>
    <w:rsid w:val="00844E9A"/>
    <w:rsid w:val="00845103"/>
    <w:rsid w:val="0084529B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5DB4"/>
    <w:rsid w:val="008462A6"/>
    <w:rsid w:val="00846342"/>
    <w:rsid w:val="00846405"/>
    <w:rsid w:val="00846479"/>
    <w:rsid w:val="008466A8"/>
    <w:rsid w:val="0084691E"/>
    <w:rsid w:val="00846942"/>
    <w:rsid w:val="00846A2E"/>
    <w:rsid w:val="00846A8F"/>
    <w:rsid w:val="00846D16"/>
    <w:rsid w:val="00846D65"/>
    <w:rsid w:val="00846D93"/>
    <w:rsid w:val="00846DC6"/>
    <w:rsid w:val="00846E1F"/>
    <w:rsid w:val="00846F0E"/>
    <w:rsid w:val="00846F67"/>
    <w:rsid w:val="00846FCB"/>
    <w:rsid w:val="008470AF"/>
    <w:rsid w:val="008472B0"/>
    <w:rsid w:val="008472D9"/>
    <w:rsid w:val="00847368"/>
    <w:rsid w:val="008473F6"/>
    <w:rsid w:val="0084754B"/>
    <w:rsid w:val="008475BD"/>
    <w:rsid w:val="00847621"/>
    <w:rsid w:val="00847699"/>
    <w:rsid w:val="008477B8"/>
    <w:rsid w:val="00847865"/>
    <w:rsid w:val="008479AF"/>
    <w:rsid w:val="00847CF8"/>
    <w:rsid w:val="00847E51"/>
    <w:rsid w:val="00847F50"/>
    <w:rsid w:val="0085006E"/>
    <w:rsid w:val="008503DD"/>
    <w:rsid w:val="0085049E"/>
    <w:rsid w:val="00850778"/>
    <w:rsid w:val="008508FF"/>
    <w:rsid w:val="00850965"/>
    <w:rsid w:val="00850B99"/>
    <w:rsid w:val="00850CEE"/>
    <w:rsid w:val="00850EBC"/>
    <w:rsid w:val="00850EF7"/>
    <w:rsid w:val="008512B9"/>
    <w:rsid w:val="00851334"/>
    <w:rsid w:val="00851546"/>
    <w:rsid w:val="008516A0"/>
    <w:rsid w:val="00851872"/>
    <w:rsid w:val="00851B66"/>
    <w:rsid w:val="00851C42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92C"/>
    <w:rsid w:val="00852ADE"/>
    <w:rsid w:val="00852C27"/>
    <w:rsid w:val="00852C6B"/>
    <w:rsid w:val="00852C90"/>
    <w:rsid w:val="00852D4F"/>
    <w:rsid w:val="0085305D"/>
    <w:rsid w:val="008530E1"/>
    <w:rsid w:val="0085314A"/>
    <w:rsid w:val="008532A8"/>
    <w:rsid w:val="0085330C"/>
    <w:rsid w:val="00853388"/>
    <w:rsid w:val="008534F6"/>
    <w:rsid w:val="00853766"/>
    <w:rsid w:val="008539E2"/>
    <w:rsid w:val="00853A0C"/>
    <w:rsid w:val="00853A45"/>
    <w:rsid w:val="00853A96"/>
    <w:rsid w:val="00853C6D"/>
    <w:rsid w:val="00853E90"/>
    <w:rsid w:val="00853F88"/>
    <w:rsid w:val="00853FE2"/>
    <w:rsid w:val="00854282"/>
    <w:rsid w:val="00854305"/>
    <w:rsid w:val="0085440A"/>
    <w:rsid w:val="00854542"/>
    <w:rsid w:val="0085462C"/>
    <w:rsid w:val="00854671"/>
    <w:rsid w:val="00854672"/>
    <w:rsid w:val="008546D0"/>
    <w:rsid w:val="00854940"/>
    <w:rsid w:val="00854A31"/>
    <w:rsid w:val="00854AB1"/>
    <w:rsid w:val="00854C56"/>
    <w:rsid w:val="00854C84"/>
    <w:rsid w:val="00854DBB"/>
    <w:rsid w:val="00854F05"/>
    <w:rsid w:val="0085500C"/>
    <w:rsid w:val="00855093"/>
    <w:rsid w:val="008551CF"/>
    <w:rsid w:val="00855770"/>
    <w:rsid w:val="00855937"/>
    <w:rsid w:val="00855C6E"/>
    <w:rsid w:val="00855E27"/>
    <w:rsid w:val="00855F3A"/>
    <w:rsid w:val="0085616A"/>
    <w:rsid w:val="00856197"/>
    <w:rsid w:val="008565E8"/>
    <w:rsid w:val="0085669A"/>
    <w:rsid w:val="00856A2E"/>
    <w:rsid w:val="00856A5E"/>
    <w:rsid w:val="00856A88"/>
    <w:rsid w:val="00856C41"/>
    <w:rsid w:val="00856E7C"/>
    <w:rsid w:val="00856F41"/>
    <w:rsid w:val="00856F66"/>
    <w:rsid w:val="00857092"/>
    <w:rsid w:val="00857269"/>
    <w:rsid w:val="008572AC"/>
    <w:rsid w:val="008572CC"/>
    <w:rsid w:val="00857504"/>
    <w:rsid w:val="0085763B"/>
    <w:rsid w:val="00857805"/>
    <w:rsid w:val="00857820"/>
    <w:rsid w:val="0085790C"/>
    <w:rsid w:val="00857C3B"/>
    <w:rsid w:val="00860108"/>
    <w:rsid w:val="0086027E"/>
    <w:rsid w:val="008603CC"/>
    <w:rsid w:val="00860442"/>
    <w:rsid w:val="008606E3"/>
    <w:rsid w:val="00860799"/>
    <w:rsid w:val="00860895"/>
    <w:rsid w:val="00860BCF"/>
    <w:rsid w:val="00861018"/>
    <w:rsid w:val="008616E0"/>
    <w:rsid w:val="008617FC"/>
    <w:rsid w:val="008618C4"/>
    <w:rsid w:val="00861979"/>
    <w:rsid w:val="00861D4E"/>
    <w:rsid w:val="00861D53"/>
    <w:rsid w:val="008622A0"/>
    <w:rsid w:val="008624BD"/>
    <w:rsid w:val="008625DE"/>
    <w:rsid w:val="008626E1"/>
    <w:rsid w:val="008627B3"/>
    <w:rsid w:val="00862826"/>
    <w:rsid w:val="00862B71"/>
    <w:rsid w:val="00862C2B"/>
    <w:rsid w:val="00862DFC"/>
    <w:rsid w:val="0086305D"/>
    <w:rsid w:val="00863123"/>
    <w:rsid w:val="0086321F"/>
    <w:rsid w:val="00863429"/>
    <w:rsid w:val="00863827"/>
    <w:rsid w:val="00863B61"/>
    <w:rsid w:val="00863D4D"/>
    <w:rsid w:val="00863DD4"/>
    <w:rsid w:val="00863F75"/>
    <w:rsid w:val="00863FB5"/>
    <w:rsid w:val="008640BB"/>
    <w:rsid w:val="0086410F"/>
    <w:rsid w:val="00864173"/>
    <w:rsid w:val="008641A6"/>
    <w:rsid w:val="008642BC"/>
    <w:rsid w:val="008642FA"/>
    <w:rsid w:val="00864390"/>
    <w:rsid w:val="0086441B"/>
    <w:rsid w:val="008644B1"/>
    <w:rsid w:val="008644ED"/>
    <w:rsid w:val="008644FA"/>
    <w:rsid w:val="008646DA"/>
    <w:rsid w:val="00864840"/>
    <w:rsid w:val="00864935"/>
    <w:rsid w:val="00864A2A"/>
    <w:rsid w:val="00864AAC"/>
    <w:rsid w:val="00864B0E"/>
    <w:rsid w:val="00864B35"/>
    <w:rsid w:val="00864BC6"/>
    <w:rsid w:val="00864BCA"/>
    <w:rsid w:val="00864C54"/>
    <w:rsid w:val="00864D40"/>
    <w:rsid w:val="00864E22"/>
    <w:rsid w:val="00864FAB"/>
    <w:rsid w:val="00864FD0"/>
    <w:rsid w:val="0086510D"/>
    <w:rsid w:val="0086511F"/>
    <w:rsid w:val="0086537D"/>
    <w:rsid w:val="008654FA"/>
    <w:rsid w:val="008655FD"/>
    <w:rsid w:val="008657CD"/>
    <w:rsid w:val="0086583A"/>
    <w:rsid w:val="00865BDE"/>
    <w:rsid w:val="00865D87"/>
    <w:rsid w:val="00866176"/>
    <w:rsid w:val="00866199"/>
    <w:rsid w:val="00866253"/>
    <w:rsid w:val="00866326"/>
    <w:rsid w:val="0086634A"/>
    <w:rsid w:val="0086645A"/>
    <w:rsid w:val="008664DA"/>
    <w:rsid w:val="008668B9"/>
    <w:rsid w:val="008668C9"/>
    <w:rsid w:val="00866A45"/>
    <w:rsid w:val="00866A4C"/>
    <w:rsid w:val="00866CE7"/>
    <w:rsid w:val="00867008"/>
    <w:rsid w:val="008671CB"/>
    <w:rsid w:val="008671E5"/>
    <w:rsid w:val="0086727E"/>
    <w:rsid w:val="00867404"/>
    <w:rsid w:val="00867413"/>
    <w:rsid w:val="00867542"/>
    <w:rsid w:val="0086786D"/>
    <w:rsid w:val="0086788F"/>
    <w:rsid w:val="00867BAB"/>
    <w:rsid w:val="00867CC4"/>
    <w:rsid w:val="00867FC2"/>
    <w:rsid w:val="00867FE5"/>
    <w:rsid w:val="00870291"/>
    <w:rsid w:val="008702AC"/>
    <w:rsid w:val="008704FA"/>
    <w:rsid w:val="00870519"/>
    <w:rsid w:val="008706AF"/>
    <w:rsid w:val="0087070E"/>
    <w:rsid w:val="008709CB"/>
    <w:rsid w:val="00870A53"/>
    <w:rsid w:val="00870AE7"/>
    <w:rsid w:val="00870DDE"/>
    <w:rsid w:val="00870E6E"/>
    <w:rsid w:val="0087109D"/>
    <w:rsid w:val="0087128F"/>
    <w:rsid w:val="008714D0"/>
    <w:rsid w:val="00871792"/>
    <w:rsid w:val="0087184C"/>
    <w:rsid w:val="008718AF"/>
    <w:rsid w:val="008719DE"/>
    <w:rsid w:val="00871B1D"/>
    <w:rsid w:val="00871B53"/>
    <w:rsid w:val="00871B88"/>
    <w:rsid w:val="00871E3A"/>
    <w:rsid w:val="00871F4A"/>
    <w:rsid w:val="00872087"/>
    <w:rsid w:val="008721AB"/>
    <w:rsid w:val="00872212"/>
    <w:rsid w:val="00872224"/>
    <w:rsid w:val="00872317"/>
    <w:rsid w:val="0087257A"/>
    <w:rsid w:val="008725E4"/>
    <w:rsid w:val="008726D6"/>
    <w:rsid w:val="00872770"/>
    <w:rsid w:val="00872864"/>
    <w:rsid w:val="0087286A"/>
    <w:rsid w:val="00872AA2"/>
    <w:rsid w:val="00872BCD"/>
    <w:rsid w:val="0087315B"/>
    <w:rsid w:val="008731C9"/>
    <w:rsid w:val="00873316"/>
    <w:rsid w:val="0087334A"/>
    <w:rsid w:val="008733FF"/>
    <w:rsid w:val="008734AE"/>
    <w:rsid w:val="00873630"/>
    <w:rsid w:val="00873715"/>
    <w:rsid w:val="00873722"/>
    <w:rsid w:val="00873B4B"/>
    <w:rsid w:val="00873C4E"/>
    <w:rsid w:val="00873C91"/>
    <w:rsid w:val="00873E7E"/>
    <w:rsid w:val="00873F26"/>
    <w:rsid w:val="0087416E"/>
    <w:rsid w:val="0087437A"/>
    <w:rsid w:val="00874540"/>
    <w:rsid w:val="00874A0E"/>
    <w:rsid w:val="00874A52"/>
    <w:rsid w:val="00874A87"/>
    <w:rsid w:val="00874AD1"/>
    <w:rsid w:val="00874AD9"/>
    <w:rsid w:val="00874B0C"/>
    <w:rsid w:val="00874B9A"/>
    <w:rsid w:val="00874DE8"/>
    <w:rsid w:val="00874EED"/>
    <w:rsid w:val="00874F3B"/>
    <w:rsid w:val="008751A9"/>
    <w:rsid w:val="0087542B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74D"/>
    <w:rsid w:val="0087683B"/>
    <w:rsid w:val="00876A70"/>
    <w:rsid w:val="00876BB8"/>
    <w:rsid w:val="00876DE1"/>
    <w:rsid w:val="00876EDC"/>
    <w:rsid w:val="00877011"/>
    <w:rsid w:val="00877066"/>
    <w:rsid w:val="00877360"/>
    <w:rsid w:val="0087737A"/>
    <w:rsid w:val="00877456"/>
    <w:rsid w:val="0087745C"/>
    <w:rsid w:val="008774D3"/>
    <w:rsid w:val="008774E6"/>
    <w:rsid w:val="0087755A"/>
    <w:rsid w:val="00877950"/>
    <w:rsid w:val="00877AAF"/>
    <w:rsid w:val="00877C5B"/>
    <w:rsid w:val="00877CA1"/>
    <w:rsid w:val="00877CCF"/>
    <w:rsid w:val="00877CDC"/>
    <w:rsid w:val="00877D83"/>
    <w:rsid w:val="00877EB1"/>
    <w:rsid w:val="00877FAF"/>
    <w:rsid w:val="00880068"/>
    <w:rsid w:val="00880079"/>
    <w:rsid w:val="008800C2"/>
    <w:rsid w:val="0088037C"/>
    <w:rsid w:val="00880550"/>
    <w:rsid w:val="008806C6"/>
    <w:rsid w:val="00880718"/>
    <w:rsid w:val="00880737"/>
    <w:rsid w:val="0088080E"/>
    <w:rsid w:val="008808E4"/>
    <w:rsid w:val="00880931"/>
    <w:rsid w:val="00880934"/>
    <w:rsid w:val="008809A8"/>
    <w:rsid w:val="00880C02"/>
    <w:rsid w:val="00880C48"/>
    <w:rsid w:val="00880D4F"/>
    <w:rsid w:val="00880D53"/>
    <w:rsid w:val="00880F1A"/>
    <w:rsid w:val="00881050"/>
    <w:rsid w:val="008810A1"/>
    <w:rsid w:val="00881842"/>
    <w:rsid w:val="00881879"/>
    <w:rsid w:val="00881924"/>
    <w:rsid w:val="00881CF2"/>
    <w:rsid w:val="00881D72"/>
    <w:rsid w:val="00881F12"/>
    <w:rsid w:val="00881F38"/>
    <w:rsid w:val="00881FE9"/>
    <w:rsid w:val="00881FF7"/>
    <w:rsid w:val="008820F4"/>
    <w:rsid w:val="00882200"/>
    <w:rsid w:val="0088234C"/>
    <w:rsid w:val="00882470"/>
    <w:rsid w:val="008824DC"/>
    <w:rsid w:val="0088267C"/>
    <w:rsid w:val="008827E6"/>
    <w:rsid w:val="008827F6"/>
    <w:rsid w:val="00882931"/>
    <w:rsid w:val="00882A46"/>
    <w:rsid w:val="00882A91"/>
    <w:rsid w:val="00882B28"/>
    <w:rsid w:val="00882C08"/>
    <w:rsid w:val="0088320D"/>
    <w:rsid w:val="008836FC"/>
    <w:rsid w:val="00883793"/>
    <w:rsid w:val="008838A8"/>
    <w:rsid w:val="00883AA6"/>
    <w:rsid w:val="00883C55"/>
    <w:rsid w:val="00883C67"/>
    <w:rsid w:val="00883FE9"/>
    <w:rsid w:val="0088420E"/>
    <w:rsid w:val="0088427F"/>
    <w:rsid w:val="0088494D"/>
    <w:rsid w:val="00884A6E"/>
    <w:rsid w:val="00884A98"/>
    <w:rsid w:val="00884BBC"/>
    <w:rsid w:val="00884DCF"/>
    <w:rsid w:val="00884E75"/>
    <w:rsid w:val="00884F34"/>
    <w:rsid w:val="00884FE6"/>
    <w:rsid w:val="0088501B"/>
    <w:rsid w:val="00885050"/>
    <w:rsid w:val="0088516C"/>
    <w:rsid w:val="00885230"/>
    <w:rsid w:val="00885233"/>
    <w:rsid w:val="00885485"/>
    <w:rsid w:val="0088596B"/>
    <w:rsid w:val="00885B22"/>
    <w:rsid w:val="00885C9C"/>
    <w:rsid w:val="00885D37"/>
    <w:rsid w:val="00885DB5"/>
    <w:rsid w:val="00885EEF"/>
    <w:rsid w:val="00885FE8"/>
    <w:rsid w:val="0088605D"/>
    <w:rsid w:val="008860CD"/>
    <w:rsid w:val="0088611F"/>
    <w:rsid w:val="0088621F"/>
    <w:rsid w:val="0088647F"/>
    <w:rsid w:val="00886515"/>
    <w:rsid w:val="00886529"/>
    <w:rsid w:val="008866D6"/>
    <w:rsid w:val="008868CC"/>
    <w:rsid w:val="008869DE"/>
    <w:rsid w:val="00886B04"/>
    <w:rsid w:val="00886FCC"/>
    <w:rsid w:val="00886FD7"/>
    <w:rsid w:val="0088703D"/>
    <w:rsid w:val="00887086"/>
    <w:rsid w:val="00887177"/>
    <w:rsid w:val="00887221"/>
    <w:rsid w:val="0088749A"/>
    <w:rsid w:val="008874EA"/>
    <w:rsid w:val="00887557"/>
    <w:rsid w:val="008875A9"/>
    <w:rsid w:val="0088781B"/>
    <w:rsid w:val="008878A5"/>
    <w:rsid w:val="008878D9"/>
    <w:rsid w:val="00890096"/>
    <w:rsid w:val="008901E1"/>
    <w:rsid w:val="008903AD"/>
    <w:rsid w:val="00890541"/>
    <w:rsid w:val="008905DD"/>
    <w:rsid w:val="0089078E"/>
    <w:rsid w:val="00890879"/>
    <w:rsid w:val="0089093D"/>
    <w:rsid w:val="008909AB"/>
    <w:rsid w:val="008909B3"/>
    <w:rsid w:val="00890D73"/>
    <w:rsid w:val="00890E06"/>
    <w:rsid w:val="00890EDB"/>
    <w:rsid w:val="00890F94"/>
    <w:rsid w:val="0089104E"/>
    <w:rsid w:val="0089118B"/>
    <w:rsid w:val="0089124C"/>
    <w:rsid w:val="0089139D"/>
    <w:rsid w:val="00891846"/>
    <w:rsid w:val="008918DE"/>
    <w:rsid w:val="008918F0"/>
    <w:rsid w:val="00891905"/>
    <w:rsid w:val="0089191D"/>
    <w:rsid w:val="00891FA9"/>
    <w:rsid w:val="0089203F"/>
    <w:rsid w:val="008920F7"/>
    <w:rsid w:val="00892119"/>
    <w:rsid w:val="00892194"/>
    <w:rsid w:val="00892266"/>
    <w:rsid w:val="008922F4"/>
    <w:rsid w:val="008924DA"/>
    <w:rsid w:val="0089265F"/>
    <w:rsid w:val="0089286D"/>
    <w:rsid w:val="00892C1E"/>
    <w:rsid w:val="00892FD3"/>
    <w:rsid w:val="008931C5"/>
    <w:rsid w:val="00893626"/>
    <w:rsid w:val="0089383B"/>
    <w:rsid w:val="008939FC"/>
    <w:rsid w:val="00893A3D"/>
    <w:rsid w:val="00893AC7"/>
    <w:rsid w:val="00893F89"/>
    <w:rsid w:val="00894220"/>
    <w:rsid w:val="00894223"/>
    <w:rsid w:val="00894288"/>
    <w:rsid w:val="00894313"/>
    <w:rsid w:val="008944C8"/>
    <w:rsid w:val="00894601"/>
    <w:rsid w:val="008947E4"/>
    <w:rsid w:val="008948B3"/>
    <w:rsid w:val="008948DE"/>
    <w:rsid w:val="00894A11"/>
    <w:rsid w:val="00894C37"/>
    <w:rsid w:val="00894C83"/>
    <w:rsid w:val="00894D10"/>
    <w:rsid w:val="00894E37"/>
    <w:rsid w:val="00895836"/>
    <w:rsid w:val="00895905"/>
    <w:rsid w:val="008959A1"/>
    <w:rsid w:val="008959B4"/>
    <w:rsid w:val="00895A09"/>
    <w:rsid w:val="00895ACB"/>
    <w:rsid w:val="00895BD6"/>
    <w:rsid w:val="00895C3D"/>
    <w:rsid w:val="00895D92"/>
    <w:rsid w:val="00895DD0"/>
    <w:rsid w:val="00895E38"/>
    <w:rsid w:val="00895EA2"/>
    <w:rsid w:val="00895EB6"/>
    <w:rsid w:val="0089610F"/>
    <w:rsid w:val="00896245"/>
    <w:rsid w:val="00896292"/>
    <w:rsid w:val="008963B1"/>
    <w:rsid w:val="00896565"/>
    <w:rsid w:val="008966EA"/>
    <w:rsid w:val="008968BF"/>
    <w:rsid w:val="0089694D"/>
    <w:rsid w:val="00896A20"/>
    <w:rsid w:val="00896A67"/>
    <w:rsid w:val="00896E61"/>
    <w:rsid w:val="00896EE7"/>
    <w:rsid w:val="00896F94"/>
    <w:rsid w:val="00896FEE"/>
    <w:rsid w:val="00897062"/>
    <w:rsid w:val="008974DB"/>
    <w:rsid w:val="00897537"/>
    <w:rsid w:val="00897834"/>
    <w:rsid w:val="0089787A"/>
    <w:rsid w:val="00897BC7"/>
    <w:rsid w:val="00897C47"/>
    <w:rsid w:val="00897CAD"/>
    <w:rsid w:val="00897D77"/>
    <w:rsid w:val="00897DAE"/>
    <w:rsid w:val="00897DB5"/>
    <w:rsid w:val="00897E5F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DC6"/>
    <w:rsid w:val="008A0EB4"/>
    <w:rsid w:val="008A0EEE"/>
    <w:rsid w:val="008A110B"/>
    <w:rsid w:val="008A1130"/>
    <w:rsid w:val="008A1219"/>
    <w:rsid w:val="008A1348"/>
    <w:rsid w:val="008A13E7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574"/>
    <w:rsid w:val="008A2797"/>
    <w:rsid w:val="008A27A3"/>
    <w:rsid w:val="008A2874"/>
    <w:rsid w:val="008A2909"/>
    <w:rsid w:val="008A2A6F"/>
    <w:rsid w:val="008A2A72"/>
    <w:rsid w:val="008A2BEC"/>
    <w:rsid w:val="008A2C5B"/>
    <w:rsid w:val="008A2D02"/>
    <w:rsid w:val="008A2EC4"/>
    <w:rsid w:val="008A2F5E"/>
    <w:rsid w:val="008A308C"/>
    <w:rsid w:val="008A326E"/>
    <w:rsid w:val="008A332E"/>
    <w:rsid w:val="008A344F"/>
    <w:rsid w:val="008A35AA"/>
    <w:rsid w:val="008A372D"/>
    <w:rsid w:val="008A37EE"/>
    <w:rsid w:val="008A37F3"/>
    <w:rsid w:val="008A39BC"/>
    <w:rsid w:val="008A3A8C"/>
    <w:rsid w:val="008A3C5E"/>
    <w:rsid w:val="008A3E98"/>
    <w:rsid w:val="008A3EC5"/>
    <w:rsid w:val="008A4113"/>
    <w:rsid w:val="008A43DE"/>
    <w:rsid w:val="008A45FD"/>
    <w:rsid w:val="008A46C9"/>
    <w:rsid w:val="008A46E1"/>
    <w:rsid w:val="008A47D1"/>
    <w:rsid w:val="008A4AAB"/>
    <w:rsid w:val="008A4ACC"/>
    <w:rsid w:val="008A4B2F"/>
    <w:rsid w:val="008A4B65"/>
    <w:rsid w:val="008A4DB2"/>
    <w:rsid w:val="008A4F17"/>
    <w:rsid w:val="008A5204"/>
    <w:rsid w:val="008A5211"/>
    <w:rsid w:val="008A553D"/>
    <w:rsid w:val="008A5589"/>
    <w:rsid w:val="008A5646"/>
    <w:rsid w:val="008A5680"/>
    <w:rsid w:val="008A576A"/>
    <w:rsid w:val="008A59F1"/>
    <w:rsid w:val="008A5C6D"/>
    <w:rsid w:val="008A5CCC"/>
    <w:rsid w:val="008A5D79"/>
    <w:rsid w:val="008A5DDD"/>
    <w:rsid w:val="008A5F41"/>
    <w:rsid w:val="008A5FAD"/>
    <w:rsid w:val="008A5FD1"/>
    <w:rsid w:val="008A6099"/>
    <w:rsid w:val="008A677C"/>
    <w:rsid w:val="008A6892"/>
    <w:rsid w:val="008A68B5"/>
    <w:rsid w:val="008A7139"/>
    <w:rsid w:val="008A71BD"/>
    <w:rsid w:val="008A743B"/>
    <w:rsid w:val="008A74B3"/>
    <w:rsid w:val="008A764F"/>
    <w:rsid w:val="008A77F5"/>
    <w:rsid w:val="008A7ACE"/>
    <w:rsid w:val="008A7B89"/>
    <w:rsid w:val="008A7C77"/>
    <w:rsid w:val="008A7D0A"/>
    <w:rsid w:val="008A7E49"/>
    <w:rsid w:val="008A7F3F"/>
    <w:rsid w:val="008B0028"/>
    <w:rsid w:val="008B0096"/>
    <w:rsid w:val="008B009B"/>
    <w:rsid w:val="008B00C7"/>
    <w:rsid w:val="008B018C"/>
    <w:rsid w:val="008B0262"/>
    <w:rsid w:val="008B034F"/>
    <w:rsid w:val="008B0379"/>
    <w:rsid w:val="008B044E"/>
    <w:rsid w:val="008B04EA"/>
    <w:rsid w:val="008B063A"/>
    <w:rsid w:val="008B06A8"/>
    <w:rsid w:val="008B0AEB"/>
    <w:rsid w:val="008B0C54"/>
    <w:rsid w:val="008B0E23"/>
    <w:rsid w:val="008B1147"/>
    <w:rsid w:val="008B12BA"/>
    <w:rsid w:val="008B1346"/>
    <w:rsid w:val="008B1474"/>
    <w:rsid w:val="008B149B"/>
    <w:rsid w:val="008B158A"/>
    <w:rsid w:val="008B175F"/>
    <w:rsid w:val="008B1857"/>
    <w:rsid w:val="008B195F"/>
    <w:rsid w:val="008B1CA7"/>
    <w:rsid w:val="008B1CC0"/>
    <w:rsid w:val="008B2204"/>
    <w:rsid w:val="008B229A"/>
    <w:rsid w:val="008B2433"/>
    <w:rsid w:val="008B26DC"/>
    <w:rsid w:val="008B26E8"/>
    <w:rsid w:val="008B270F"/>
    <w:rsid w:val="008B280C"/>
    <w:rsid w:val="008B28B2"/>
    <w:rsid w:val="008B28BC"/>
    <w:rsid w:val="008B2943"/>
    <w:rsid w:val="008B2A1B"/>
    <w:rsid w:val="008B2AA8"/>
    <w:rsid w:val="008B2CCB"/>
    <w:rsid w:val="008B2EF9"/>
    <w:rsid w:val="008B3202"/>
    <w:rsid w:val="008B3205"/>
    <w:rsid w:val="008B32B9"/>
    <w:rsid w:val="008B32FA"/>
    <w:rsid w:val="008B332D"/>
    <w:rsid w:val="008B3599"/>
    <w:rsid w:val="008B365D"/>
    <w:rsid w:val="008B3692"/>
    <w:rsid w:val="008B37C8"/>
    <w:rsid w:val="008B3826"/>
    <w:rsid w:val="008B3AF7"/>
    <w:rsid w:val="008B3CA9"/>
    <w:rsid w:val="008B3CAD"/>
    <w:rsid w:val="008B3D4A"/>
    <w:rsid w:val="008B3FF4"/>
    <w:rsid w:val="008B407E"/>
    <w:rsid w:val="008B41DA"/>
    <w:rsid w:val="008B4273"/>
    <w:rsid w:val="008B4397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EC0"/>
    <w:rsid w:val="008B5001"/>
    <w:rsid w:val="008B51E9"/>
    <w:rsid w:val="008B53E8"/>
    <w:rsid w:val="008B554C"/>
    <w:rsid w:val="008B55CB"/>
    <w:rsid w:val="008B5755"/>
    <w:rsid w:val="008B59AA"/>
    <w:rsid w:val="008B5B08"/>
    <w:rsid w:val="008B5C72"/>
    <w:rsid w:val="008B5D44"/>
    <w:rsid w:val="008B5D78"/>
    <w:rsid w:val="008B60C0"/>
    <w:rsid w:val="008B6193"/>
    <w:rsid w:val="008B6603"/>
    <w:rsid w:val="008B679B"/>
    <w:rsid w:val="008B68A4"/>
    <w:rsid w:val="008B69BA"/>
    <w:rsid w:val="008B69C9"/>
    <w:rsid w:val="008B6A36"/>
    <w:rsid w:val="008B6AAB"/>
    <w:rsid w:val="008B6AD7"/>
    <w:rsid w:val="008B6B74"/>
    <w:rsid w:val="008B6C27"/>
    <w:rsid w:val="008B6CC8"/>
    <w:rsid w:val="008B6DA7"/>
    <w:rsid w:val="008B6E1F"/>
    <w:rsid w:val="008B6E36"/>
    <w:rsid w:val="008B6F14"/>
    <w:rsid w:val="008B702E"/>
    <w:rsid w:val="008B706B"/>
    <w:rsid w:val="008B715E"/>
    <w:rsid w:val="008B7390"/>
    <w:rsid w:val="008B75EC"/>
    <w:rsid w:val="008B7651"/>
    <w:rsid w:val="008B779B"/>
    <w:rsid w:val="008B789A"/>
    <w:rsid w:val="008B789B"/>
    <w:rsid w:val="008B792D"/>
    <w:rsid w:val="008B7B7F"/>
    <w:rsid w:val="008B7B91"/>
    <w:rsid w:val="008B7BD1"/>
    <w:rsid w:val="008B7C1C"/>
    <w:rsid w:val="008B7E49"/>
    <w:rsid w:val="008B7F5A"/>
    <w:rsid w:val="008C056D"/>
    <w:rsid w:val="008C05AE"/>
    <w:rsid w:val="008C05EF"/>
    <w:rsid w:val="008C06BF"/>
    <w:rsid w:val="008C085E"/>
    <w:rsid w:val="008C0B8D"/>
    <w:rsid w:val="008C0FF8"/>
    <w:rsid w:val="008C103E"/>
    <w:rsid w:val="008C153A"/>
    <w:rsid w:val="008C190F"/>
    <w:rsid w:val="008C196A"/>
    <w:rsid w:val="008C196D"/>
    <w:rsid w:val="008C19D3"/>
    <w:rsid w:val="008C1ABB"/>
    <w:rsid w:val="008C1B8D"/>
    <w:rsid w:val="008C1F4E"/>
    <w:rsid w:val="008C2271"/>
    <w:rsid w:val="008C228B"/>
    <w:rsid w:val="008C23D4"/>
    <w:rsid w:val="008C2459"/>
    <w:rsid w:val="008C2597"/>
    <w:rsid w:val="008C2A17"/>
    <w:rsid w:val="008C2A19"/>
    <w:rsid w:val="008C2B62"/>
    <w:rsid w:val="008C2D34"/>
    <w:rsid w:val="008C2EBB"/>
    <w:rsid w:val="008C2EE9"/>
    <w:rsid w:val="008C2F82"/>
    <w:rsid w:val="008C3098"/>
    <w:rsid w:val="008C309F"/>
    <w:rsid w:val="008C31C1"/>
    <w:rsid w:val="008C33C8"/>
    <w:rsid w:val="008C3899"/>
    <w:rsid w:val="008C3AFA"/>
    <w:rsid w:val="008C3BF7"/>
    <w:rsid w:val="008C3D61"/>
    <w:rsid w:val="008C3DE6"/>
    <w:rsid w:val="008C3E0D"/>
    <w:rsid w:val="008C40C1"/>
    <w:rsid w:val="008C42B3"/>
    <w:rsid w:val="008C4771"/>
    <w:rsid w:val="008C47CC"/>
    <w:rsid w:val="008C4827"/>
    <w:rsid w:val="008C4A49"/>
    <w:rsid w:val="008C4B1D"/>
    <w:rsid w:val="008C4B45"/>
    <w:rsid w:val="008C4B9F"/>
    <w:rsid w:val="008C4C12"/>
    <w:rsid w:val="008C4C4D"/>
    <w:rsid w:val="008C4F58"/>
    <w:rsid w:val="008C4FBA"/>
    <w:rsid w:val="008C4FE7"/>
    <w:rsid w:val="008C5016"/>
    <w:rsid w:val="008C508F"/>
    <w:rsid w:val="008C50C1"/>
    <w:rsid w:val="008C5168"/>
    <w:rsid w:val="008C51ED"/>
    <w:rsid w:val="008C51FC"/>
    <w:rsid w:val="008C52BF"/>
    <w:rsid w:val="008C53DC"/>
    <w:rsid w:val="008C53DD"/>
    <w:rsid w:val="008C540A"/>
    <w:rsid w:val="008C55DA"/>
    <w:rsid w:val="008C5919"/>
    <w:rsid w:val="008C59F1"/>
    <w:rsid w:val="008C5A34"/>
    <w:rsid w:val="008C5BC7"/>
    <w:rsid w:val="008C5E18"/>
    <w:rsid w:val="008C5EF1"/>
    <w:rsid w:val="008C5F56"/>
    <w:rsid w:val="008C5F68"/>
    <w:rsid w:val="008C5F8D"/>
    <w:rsid w:val="008C6077"/>
    <w:rsid w:val="008C6190"/>
    <w:rsid w:val="008C6312"/>
    <w:rsid w:val="008C6595"/>
    <w:rsid w:val="008C6626"/>
    <w:rsid w:val="008C6677"/>
    <w:rsid w:val="008C66EE"/>
    <w:rsid w:val="008C6799"/>
    <w:rsid w:val="008C69CD"/>
    <w:rsid w:val="008C6A39"/>
    <w:rsid w:val="008C6B2C"/>
    <w:rsid w:val="008C6B83"/>
    <w:rsid w:val="008C6C59"/>
    <w:rsid w:val="008C6DDF"/>
    <w:rsid w:val="008C731C"/>
    <w:rsid w:val="008C762E"/>
    <w:rsid w:val="008C776C"/>
    <w:rsid w:val="008C7850"/>
    <w:rsid w:val="008C7A9A"/>
    <w:rsid w:val="008C7D6D"/>
    <w:rsid w:val="008C7D77"/>
    <w:rsid w:val="008C7FB8"/>
    <w:rsid w:val="008D011C"/>
    <w:rsid w:val="008D0233"/>
    <w:rsid w:val="008D0277"/>
    <w:rsid w:val="008D042B"/>
    <w:rsid w:val="008D06C5"/>
    <w:rsid w:val="008D07FF"/>
    <w:rsid w:val="008D0C5A"/>
    <w:rsid w:val="008D0DA5"/>
    <w:rsid w:val="008D1146"/>
    <w:rsid w:val="008D126B"/>
    <w:rsid w:val="008D13C3"/>
    <w:rsid w:val="008D13E8"/>
    <w:rsid w:val="008D1596"/>
    <w:rsid w:val="008D188D"/>
    <w:rsid w:val="008D19E5"/>
    <w:rsid w:val="008D1A28"/>
    <w:rsid w:val="008D1AE6"/>
    <w:rsid w:val="008D1B01"/>
    <w:rsid w:val="008D1BFE"/>
    <w:rsid w:val="008D23FE"/>
    <w:rsid w:val="008D243E"/>
    <w:rsid w:val="008D247A"/>
    <w:rsid w:val="008D251A"/>
    <w:rsid w:val="008D260E"/>
    <w:rsid w:val="008D273D"/>
    <w:rsid w:val="008D2AF9"/>
    <w:rsid w:val="008D2CBD"/>
    <w:rsid w:val="008D2D21"/>
    <w:rsid w:val="008D2FAA"/>
    <w:rsid w:val="008D2FE3"/>
    <w:rsid w:val="008D3229"/>
    <w:rsid w:val="008D32BF"/>
    <w:rsid w:val="008D32D7"/>
    <w:rsid w:val="008D3533"/>
    <w:rsid w:val="008D357A"/>
    <w:rsid w:val="008D35F3"/>
    <w:rsid w:val="008D38B1"/>
    <w:rsid w:val="008D39E9"/>
    <w:rsid w:val="008D3CF1"/>
    <w:rsid w:val="008D3D80"/>
    <w:rsid w:val="008D3EAE"/>
    <w:rsid w:val="008D3FC1"/>
    <w:rsid w:val="008D4113"/>
    <w:rsid w:val="008D425C"/>
    <w:rsid w:val="008D4377"/>
    <w:rsid w:val="008D4472"/>
    <w:rsid w:val="008D44DB"/>
    <w:rsid w:val="008D47DB"/>
    <w:rsid w:val="008D49B6"/>
    <w:rsid w:val="008D4AF7"/>
    <w:rsid w:val="008D4B45"/>
    <w:rsid w:val="008D4BF2"/>
    <w:rsid w:val="008D4C9F"/>
    <w:rsid w:val="008D4F1A"/>
    <w:rsid w:val="008D50F8"/>
    <w:rsid w:val="008D5137"/>
    <w:rsid w:val="008D5179"/>
    <w:rsid w:val="008D5278"/>
    <w:rsid w:val="008D527A"/>
    <w:rsid w:val="008D52BC"/>
    <w:rsid w:val="008D53DD"/>
    <w:rsid w:val="008D54D6"/>
    <w:rsid w:val="008D5536"/>
    <w:rsid w:val="008D55D6"/>
    <w:rsid w:val="008D5602"/>
    <w:rsid w:val="008D5649"/>
    <w:rsid w:val="008D56A1"/>
    <w:rsid w:val="008D5906"/>
    <w:rsid w:val="008D593A"/>
    <w:rsid w:val="008D5A1F"/>
    <w:rsid w:val="008D5AB0"/>
    <w:rsid w:val="008D5B35"/>
    <w:rsid w:val="008D616F"/>
    <w:rsid w:val="008D6247"/>
    <w:rsid w:val="008D6355"/>
    <w:rsid w:val="008D6784"/>
    <w:rsid w:val="008D6887"/>
    <w:rsid w:val="008D6912"/>
    <w:rsid w:val="008D6B6B"/>
    <w:rsid w:val="008D6BAF"/>
    <w:rsid w:val="008D6D02"/>
    <w:rsid w:val="008D6DA4"/>
    <w:rsid w:val="008D6DD2"/>
    <w:rsid w:val="008D6F38"/>
    <w:rsid w:val="008D7053"/>
    <w:rsid w:val="008D70BE"/>
    <w:rsid w:val="008D70FF"/>
    <w:rsid w:val="008D7213"/>
    <w:rsid w:val="008D7500"/>
    <w:rsid w:val="008D750A"/>
    <w:rsid w:val="008D7546"/>
    <w:rsid w:val="008D7548"/>
    <w:rsid w:val="008D755A"/>
    <w:rsid w:val="008D76C1"/>
    <w:rsid w:val="008D771C"/>
    <w:rsid w:val="008D7892"/>
    <w:rsid w:val="008D78E9"/>
    <w:rsid w:val="008D7900"/>
    <w:rsid w:val="008D79FB"/>
    <w:rsid w:val="008D7B7F"/>
    <w:rsid w:val="008D7C73"/>
    <w:rsid w:val="008D7CDD"/>
    <w:rsid w:val="008D7E39"/>
    <w:rsid w:val="008D7ED5"/>
    <w:rsid w:val="008D7F40"/>
    <w:rsid w:val="008E0115"/>
    <w:rsid w:val="008E0154"/>
    <w:rsid w:val="008E020C"/>
    <w:rsid w:val="008E0227"/>
    <w:rsid w:val="008E0237"/>
    <w:rsid w:val="008E04E4"/>
    <w:rsid w:val="008E04E7"/>
    <w:rsid w:val="008E05FB"/>
    <w:rsid w:val="008E065F"/>
    <w:rsid w:val="008E07C2"/>
    <w:rsid w:val="008E07C5"/>
    <w:rsid w:val="008E08AF"/>
    <w:rsid w:val="008E0A63"/>
    <w:rsid w:val="008E0AC5"/>
    <w:rsid w:val="008E0C97"/>
    <w:rsid w:val="008E0CED"/>
    <w:rsid w:val="008E0FB0"/>
    <w:rsid w:val="008E10F9"/>
    <w:rsid w:val="008E1199"/>
    <w:rsid w:val="008E11BE"/>
    <w:rsid w:val="008E1268"/>
    <w:rsid w:val="008E13DE"/>
    <w:rsid w:val="008E192F"/>
    <w:rsid w:val="008E1A29"/>
    <w:rsid w:val="008E1A4E"/>
    <w:rsid w:val="008E1B13"/>
    <w:rsid w:val="008E21F9"/>
    <w:rsid w:val="008E2300"/>
    <w:rsid w:val="008E2542"/>
    <w:rsid w:val="008E2629"/>
    <w:rsid w:val="008E27C2"/>
    <w:rsid w:val="008E27DF"/>
    <w:rsid w:val="008E289D"/>
    <w:rsid w:val="008E29CD"/>
    <w:rsid w:val="008E2C0E"/>
    <w:rsid w:val="008E2D1E"/>
    <w:rsid w:val="008E2D9C"/>
    <w:rsid w:val="008E2EFF"/>
    <w:rsid w:val="008E2F9E"/>
    <w:rsid w:val="008E304F"/>
    <w:rsid w:val="008E3347"/>
    <w:rsid w:val="008E334C"/>
    <w:rsid w:val="008E3638"/>
    <w:rsid w:val="008E368B"/>
    <w:rsid w:val="008E37B1"/>
    <w:rsid w:val="008E3969"/>
    <w:rsid w:val="008E39DD"/>
    <w:rsid w:val="008E3A76"/>
    <w:rsid w:val="008E3C9C"/>
    <w:rsid w:val="008E3CA6"/>
    <w:rsid w:val="008E3CBE"/>
    <w:rsid w:val="008E3E5A"/>
    <w:rsid w:val="008E3E8E"/>
    <w:rsid w:val="008E3EB0"/>
    <w:rsid w:val="008E3EE9"/>
    <w:rsid w:val="008E4507"/>
    <w:rsid w:val="008E4542"/>
    <w:rsid w:val="008E4646"/>
    <w:rsid w:val="008E4826"/>
    <w:rsid w:val="008E4866"/>
    <w:rsid w:val="008E499E"/>
    <w:rsid w:val="008E49BD"/>
    <w:rsid w:val="008E4A23"/>
    <w:rsid w:val="008E4D4F"/>
    <w:rsid w:val="008E4F14"/>
    <w:rsid w:val="008E4F85"/>
    <w:rsid w:val="008E514E"/>
    <w:rsid w:val="008E5181"/>
    <w:rsid w:val="008E52AF"/>
    <w:rsid w:val="008E52CF"/>
    <w:rsid w:val="008E5313"/>
    <w:rsid w:val="008E5337"/>
    <w:rsid w:val="008E5384"/>
    <w:rsid w:val="008E5560"/>
    <w:rsid w:val="008E56E4"/>
    <w:rsid w:val="008E57A9"/>
    <w:rsid w:val="008E57E9"/>
    <w:rsid w:val="008E58A3"/>
    <w:rsid w:val="008E5B69"/>
    <w:rsid w:val="008E5BD5"/>
    <w:rsid w:val="008E5CB9"/>
    <w:rsid w:val="008E5DC4"/>
    <w:rsid w:val="008E5E56"/>
    <w:rsid w:val="008E5FBC"/>
    <w:rsid w:val="008E5FF9"/>
    <w:rsid w:val="008E6040"/>
    <w:rsid w:val="008E60CF"/>
    <w:rsid w:val="008E62C8"/>
    <w:rsid w:val="008E653C"/>
    <w:rsid w:val="008E6634"/>
    <w:rsid w:val="008E67D1"/>
    <w:rsid w:val="008E68B8"/>
    <w:rsid w:val="008E68D8"/>
    <w:rsid w:val="008E6A30"/>
    <w:rsid w:val="008E6A9E"/>
    <w:rsid w:val="008E6CE3"/>
    <w:rsid w:val="008E6E77"/>
    <w:rsid w:val="008E6E96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E7D78"/>
    <w:rsid w:val="008E7D7E"/>
    <w:rsid w:val="008F007A"/>
    <w:rsid w:val="008F0396"/>
    <w:rsid w:val="008F0452"/>
    <w:rsid w:val="008F0665"/>
    <w:rsid w:val="008F067D"/>
    <w:rsid w:val="008F09C8"/>
    <w:rsid w:val="008F0A49"/>
    <w:rsid w:val="008F0AE1"/>
    <w:rsid w:val="008F0CE3"/>
    <w:rsid w:val="008F0CE8"/>
    <w:rsid w:val="008F0E13"/>
    <w:rsid w:val="008F0F36"/>
    <w:rsid w:val="008F0F43"/>
    <w:rsid w:val="008F10AD"/>
    <w:rsid w:val="008F1234"/>
    <w:rsid w:val="008F1259"/>
    <w:rsid w:val="008F1263"/>
    <w:rsid w:val="008F1418"/>
    <w:rsid w:val="008F16E5"/>
    <w:rsid w:val="008F179D"/>
    <w:rsid w:val="008F189C"/>
    <w:rsid w:val="008F1D95"/>
    <w:rsid w:val="008F1EF4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E2F"/>
    <w:rsid w:val="008F2F56"/>
    <w:rsid w:val="008F2F72"/>
    <w:rsid w:val="008F3529"/>
    <w:rsid w:val="008F355D"/>
    <w:rsid w:val="008F368C"/>
    <w:rsid w:val="008F3709"/>
    <w:rsid w:val="008F39B3"/>
    <w:rsid w:val="008F3B40"/>
    <w:rsid w:val="008F417E"/>
    <w:rsid w:val="008F420C"/>
    <w:rsid w:val="008F426D"/>
    <w:rsid w:val="008F43A5"/>
    <w:rsid w:val="008F4428"/>
    <w:rsid w:val="008F4773"/>
    <w:rsid w:val="008F4C86"/>
    <w:rsid w:val="008F4EB1"/>
    <w:rsid w:val="008F4FD2"/>
    <w:rsid w:val="008F5109"/>
    <w:rsid w:val="008F52EF"/>
    <w:rsid w:val="008F5B3C"/>
    <w:rsid w:val="008F5B62"/>
    <w:rsid w:val="008F5D1A"/>
    <w:rsid w:val="008F5D67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47E"/>
    <w:rsid w:val="008F6548"/>
    <w:rsid w:val="008F6620"/>
    <w:rsid w:val="008F666A"/>
    <w:rsid w:val="008F668A"/>
    <w:rsid w:val="008F66FE"/>
    <w:rsid w:val="008F6702"/>
    <w:rsid w:val="008F6930"/>
    <w:rsid w:val="008F69A3"/>
    <w:rsid w:val="008F6AA6"/>
    <w:rsid w:val="008F6BD0"/>
    <w:rsid w:val="008F6DCC"/>
    <w:rsid w:val="008F6E67"/>
    <w:rsid w:val="008F6EDC"/>
    <w:rsid w:val="008F6F4B"/>
    <w:rsid w:val="008F70B1"/>
    <w:rsid w:val="008F70D6"/>
    <w:rsid w:val="008F713F"/>
    <w:rsid w:val="008F71A5"/>
    <w:rsid w:val="008F7213"/>
    <w:rsid w:val="008F7367"/>
    <w:rsid w:val="008F73BB"/>
    <w:rsid w:val="008F7641"/>
    <w:rsid w:val="008F7769"/>
    <w:rsid w:val="008F78B1"/>
    <w:rsid w:val="008F7AA8"/>
    <w:rsid w:val="008F7B82"/>
    <w:rsid w:val="008F7C37"/>
    <w:rsid w:val="008F7F89"/>
    <w:rsid w:val="00900367"/>
    <w:rsid w:val="0090046D"/>
    <w:rsid w:val="0090049F"/>
    <w:rsid w:val="009005E3"/>
    <w:rsid w:val="0090064D"/>
    <w:rsid w:val="009007DE"/>
    <w:rsid w:val="0090094D"/>
    <w:rsid w:val="00900BAA"/>
    <w:rsid w:val="00900D76"/>
    <w:rsid w:val="00901105"/>
    <w:rsid w:val="00901115"/>
    <w:rsid w:val="00901140"/>
    <w:rsid w:val="0090123B"/>
    <w:rsid w:val="009013CB"/>
    <w:rsid w:val="009013DC"/>
    <w:rsid w:val="00901739"/>
    <w:rsid w:val="00901741"/>
    <w:rsid w:val="00901842"/>
    <w:rsid w:val="00901A9F"/>
    <w:rsid w:val="00901CCC"/>
    <w:rsid w:val="00901D38"/>
    <w:rsid w:val="00901F72"/>
    <w:rsid w:val="00902061"/>
    <w:rsid w:val="0090209F"/>
    <w:rsid w:val="00902151"/>
    <w:rsid w:val="00902178"/>
    <w:rsid w:val="009022DE"/>
    <w:rsid w:val="0090267C"/>
    <w:rsid w:val="009028A2"/>
    <w:rsid w:val="009028BC"/>
    <w:rsid w:val="00902B4F"/>
    <w:rsid w:val="00902BC8"/>
    <w:rsid w:val="00902CB1"/>
    <w:rsid w:val="00902DEF"/>
    <w:rsid w:val="00902E56"/>
    <w:rsid w:val="00902F21"/>
    <w:rsid w:val="00902FE6"/>
    <w:rsid w:val="0090301F"/>
    <w:rsid w:val="00903062"/>
    <w:rsid w:val="009032D0"/>
    <w:rsid w:val="009033EF"/>
    <w:rsid w:val="00903542"/>
    <w:rsid w:val="0090354A"/>
    <w:rsid w:val="009037CD"/>
    <w:rsid w:val="009038F6"/>
    <w:rsid w:val="00903B38"/>
    <w:rsid w:val="00903ED6"/>
    <w:rsid w:val="00904024"/>
    <w:rsid w:val="009040C4"/>
    <w:rsid w:val="009041D3"/>
    <w:rsid w:val="009042A2"/>
    <w:rsid w:val="00904380"/>
    <w:rsid w:val="00904AC4"/>
    <w:rsid w:val="00904B63"/>
    <w:rsid w:val="00904CC9"/>
    <w:rsid w:val="00904EFB"/>
    <w:rsid w:val="0090518E"/>
    <w:rsid w:val="00905238"/>
    <w:rsid w:val="009054DF"/>
    <w:rsid w:val="00905596"/>
    <w:rsid w:val="0090559D"/>
    <w:rsid w:val="0090566A"/>
    <w:rsid w:val="009056CE"/>
    <w:rsid w:val="00905762"/>
    <w:rsid w:val="00905890"/>
    <w:rsid w:val="009058E8"/>
    <w:rsid w:val="00905C91"/>
    <w:rsid w:val="00905D47"/>
    <w:rsid w:val="00905D67"/>
    <w:rsid w:val="00905E0C"/>
    <w:rsid w:val="00905F54"/>
    <w:rsid w:val="009060B6"/>
    <w:rsid w:val="00906387"/>
    <w:rsid w:val="00906430"/>
    <w:rsid w:val="009065A0"/>
    <w:rsid w:val="009066E5"/>
    <w:rsid w:val="00906B99"/>
    <w:rsid w:val="00906E04"/>
    <w:rsid w:val="00906ED2"/>
    <w:rsid w:val="009070C0"/>
    <w:rsid w:val="00907261"/>
    <w:rsid w:val="009072AE"/>
    <w:rsid w:val="0090732D"/>
    <w:rsid w:val="009076BF"/>
    <w:rsid w:val="0090783F"/>
    <w:rsid w:val="00907AB6"/>
    <w:rsid w:val="00907ABF"/>
    <w:rsid w:val="00907BC6"/>
    <w:rsid w:val="00907C19"/>
    <w:rsid w:val="00907C59"/>
    <w:rsid w:val="00907CBA"/>
    <w:rsid w:val="00907D41"/>
    <w:rsid w:val="00907D81"/>
    <w:rsid w:val="00907DD7"/>
    <w:rsid w:val="00907E9C"/>
    <w:rsid w:val="00907F33"/>
    <w:rsid w:val="00907F3D"/>
    <w:rsid w:val="009100F0"/>
    <w:rsid w:val="009101CD"/>
    <w:rsid w:val="00910233"/>
    <w:rsid w:val="00910271"/>
    <w:rsid w:val="0091031B"/>
    <w:rsid w:val="00910455"/>
    <w:rsid w:val="009105AB"/>
    <w:rsid w:val="0091069A"/>
    <w:rsid w:val="00910706"/>
    <w:rsid w:val="00910A66"/>
    <w:rsid w:val="00910E28"/>
    <w:rsid w:val="00910E31"/>
    <w:rsid w:val="00910F2B"/>
    <w:rsid w:val="009112E0"/>
    <w:rsid w:val="0091169F"/>
    <w:rsid w:val="00911714"/>
    <w:rsid w:val="00911744"/>
    <w:rsid w:val="00911871"/>
    <w:rsid w:val="00911B10"/>
    <w:rsid w:val="00911D62"/>
    <w:rsid w:val="00911DAD"/>
    <w:rsid w:val="0091210A"/>
    <w:rsid w:val="00912218"/>
    <w:rsid w:val="00912249"/>
    <w:rsid w:val="009122A0"/>
    <w:rsid w:val="00912361"/>
    <w:rsid w:val="0091261E"/>
    <w:rsid w:val="009126F8"/>
    <w:rsid w:val="009128C8"/>
    <w:rsid w:val="00912A2A"/>
    <w:rsid w:val="00912AA0"/>
    <w:rsid w:val="00912AAA"/>
    <w:rsid w:val="00912B2F"/>
    <w:rsid w:val="00912B58"/>
    <w:rsid w:val="00912E61"/>
    <w:rsid w:val="009130A4"/>
    <w:rsid w:val="009130BA"/>
    <w:rsid w:val="0091310E"/>
    <w:rsid w:val="0091328E"/>
    <w:rsid w:val="009134F2"/>
    <w:rsid w:val="0091391C"/>
    <w:rsid w:val="00913A7E"/>
    <w:rsid w:val="00913B53"/>
    <w:rsid w:val="00913BA2"/>
    <w:rsid w:val="00913C57"/>
    <w:rsid w:val="00913CCA"/>
    <w:rsid w:val="00913E5A"/>
    <w:rsid w:val="00913E5B"/>
    <w:rsid w:val="00914085"/>
    <w:rsid w:val="0091411C"/>
    <w:rsid w:val="0091418C"/>
    <w:rsid w:val="009141A2"/>
    <w:rsid w:val="009141C4"/>
    <w:rsid w:val="00914530"/>
    <w:rsid w:val="0091457B"/>
    <w:rsid w:val="00914676"/>
    <w:rsid w:val="009147C4"/>
    <w:rsid w:val="00914873"/>
    <w:rsid w:val="0091488F"/>
    <w:rsid w:val="00914B2D"/>
    <w:rsid w:val="00914B69"/>
    <w:rsid w:val="00914B8D"/>
    <w:rsid w:val="00914BED"/>
    <w:rsid w:val="00914DC2"/>
    <w:rsid w:val="00914FDD"/>
    <w:rsid w:val="009150AC"/>
    <w:rsid w:val="009152B2"/>
    <w:rsid w:val="00915360"/>
    <w:rsid w:val="00915439"/>
    <w:rsid w:val="009154F1"/>
    <w:rsid w:val="00915513"/>
    <w:rsid w:val="009155EE"/>
    <w:rsid w:val="0091565F"/>
    <w:rsid w:val="009156B2"/>
    <w:rsid w:val="009156EB"/>
    <w:rsid w:val="009157B0"/>
    <w:rsid w:val="009157E3"/>
    <w:rsid w:val="009157EB"/>
    <w:rsid w:val="00915DEC"/>
    <w:rsid w:val="00915EAD"/>
    <w:rsid w:val="00915FBF"/>
    <w:rsid w:val="0091615B"/>
    <w:rsid w:val="0091621F"/>
    <w:rsid w:val="009163BD"/>
    <w:rsid w:val="009165F4"/>
    <w:rsid w:val="009166CC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59"/>
    <w:rsid w:val="009176D6"/>
    <w:rsid w:val="009176DB"/>
    <w:rsid w:val="0091777A"/>
    <w:rsid w:val="00917A68"/>
    <w:rsid w:val="00917AB9"/>
    <w:rsid w:val="00917B1C"/>
    <w:rsid w:val="00917B20"/>
    <w:rsid w:val="00917B8C"/>
    <w:rsid w:val="00917BC3"/>
    <w:rsid w:val="00917EA3"/>
    <w:rsid w:val="00920007"/>
    <w:rsid w:val="00920065"/>
    <w:rsid w:val="00920119"/>
    <w:rsid w:val="00920243"/>
    <w:rsid w:val="009202A7"/>
    <w:rsid w:val="009202C8"/>
    <w:rsid w:val="0092052C"/>
    <w:rsid w:val="0092089C"/>
    <w:rsid w:val="00920984"/>
    <w:rsid w:val="009209B5"/>
    <w:rsid w:val="00920B52"/>
    <w:rsid w:val="00920C77"/>
    <w:rsid w:val="00920C84"/>
    <w:rsid w:val="00920DC4"/>
    <w:rsid w:val="00920F85"/>
    <w:rsid w:val="009210CD"/>
    <w:rsid w:val="0092110C"/>
    <w:rsid w:val="009212D7"/>
    <w:rsid w:val="00921699"/>
    <w:rsid w:val="009216ED"/>
    <w:rsid w:val="0092170D"/>
    <w:rsid w:val="0092174B"/>
    <w:rsid w:val="00921966"/>
    <w:rsid w:val="009219C3"/>
    <w:rsid w:val="00921A01"/>
    <w:rsid w:val="00921A6D"/>
    <w:rsid w:val="00921B6E"/>
    <w:rsid w:val="00921DEA"/>
    <w:rsid w:val="00921DEB"/>
    <w:rsid w:val="0092207B"/>
    <w:rsid w:val="00922249"/>
    <w:rsid w:val="00922712"/>
    <w:rsid w:val="00922768"/>
    <w:rsid w:val="00922808"/>
    <w:rsid w:val="0092298C"/>
    <w:rsid w:val="00922B75"/>
    <w:rsid w:val="00922BF0"/>
    <w:rsid w:val="00922D57"/>
    <w:rsid w:val="00922F6D"/>
    <w:rsid w:val="009230E4"/>
    <w:rsid w:val="00923269"/>
    <w:rsid w:val="009232AE"/>
    <w:rsid w:val="0092338C"/>
    <w:rsid w:val="009233F7"/>
    <w:rsid w:val="00923541"/>
    <w:rsid w:val="009236A4"/>
    <w:rsid w:val="0092386C"/>
    <w:rsid w:val="00923A18"/>
    <w:rsid w:val="00923C53"/>
    <w:rsid w:val="009242AF"/>
    <w:rsid w:val="00924342"/>
    <w:rsid w:val="00924642"/>
    <w:rsid w:val="009246DD"/>
    <w:rsid w:val="009247F4"/>
    <w:rsid w:val="00924939"/>
    <w:rsid w:val="00924B3B"/>
    <w:rsid w:val="00924C45"/>
    <w:rsid w:val="00924DB1"/>
    <w:rsid w:val="00924E7A"/>
    <w:rsid w:val="00924EB8"/>
    <w:rsid w:val="00924F7F"/>
    <w:rsid w:val="00925048"/>
    <w:rsid w:val="00925107"/>
    <w:rsid w:val="0092549F"/>
    <w:rsid w:val="00925503"/>
    <w:rsid w:val="009255A4"/>
    <w:rsid w:val="009255AE"/>
    <w:rsid w:val="009256C2"/>
    <w:rsid w:val="009257DA"/>
    <w:rsid w:val="00925A9B"/>
    <w:rsid w:val="00925AF3"/>
    <w:rsid w:val="00925B4F"/>
    <w:rsid w:val="00925C20"/>
    <w:rsid w:val="00925D7E"/>
    <w:rsid w:val="00925ECB"/>
    <w:rsid w:val="00925F17"/>
    <w:rsid w:val="00925F59"/>
    <w:rsid w:val="0092614F"/>
    <w:rsid w:val="00926176"/>
    <w:rsid w:val="00926620"/>
    <w:rsid w:val="00926645"/>
    <w:rsid w:val="00926666"/>
    <w:rsid w:val="009267F5"/>
    <w:rsid w:val="009268F7"/>
    <w:rsid w:val="00926A2F"/>
    <w:rsid w:val="00926BB4"/>
    <w:rsid w:val="00926C5E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671"/>
    <w:rsid w:val="009276EF"/>
    <w:rsid w:val="0092771D"/>
    <w:rsid w:val="00927843"/>
    <w:rsid w:val="009278B6"/>
    <w:rsid w:val="009278D2"/>
    <w:rsid w:val="00927A74"/>
    <w:rsid w:val="00927B09"/>
    <w:rsid w:val="00927B64"/>
    <w:rsid w:val="00927B76"/>
    <w:rsid w:val="00927C56"/>
    <w:rsid w:val="00927CAC"/>
    <w:rsid w:val="00927CEF"/>
    <w:rsid w:val="00927EE6"/>
    <w:rsid w:val="00927F3C"/>
    <w:rsid w:val="009301AD"/>
    <w:rsid w:val="0093025F"/>
    <w:rsid w:val="0093044B"/>
    <w:rsid w:val="0093057E"/>
    <w:rsid w:val="009306F4"/>
    <w:rsid w:val="00930903"/>
    <w:rsid w:val="00930A02"/>
    <w:rsid w:val="00930D9B"/>
    <w:rsid w:val="00930F07"/>
    <w:rsid w:val="0093112F"/>
    <w:rsid w:val="00931281"/>
    <w:rsid w:val="0093130F"/>
    <w:rsid w:val="009313FE"/>
    <w:rsid w:val="00931449"/>
    <w:rsid w:val="00931455"/>
    <w:rsid w:val="0093145A"/>
    <w:rsid w:val="00931482"/>
    <w:rsid w:val="00931597"/>
    <w:rsid w:val="00931678"/>
    <w:rsid w:val="00931680"/>
    <w:rsid w:val="0093183D"/>
    <w:rsid w:val="009319E6"/>
    <w:rsid w:val="009319FD"/>
    <w:rsid w:val="00931B4B"/>
    <w:rsid w:val="00931B8C"/>
    <w:rsid w:val="00931BB0"/>
    <w:rsid w:val="00931CA6"/>
    <w:rsid w:val="00931D78"/>
    <w:rsid w:val="00931FDA"/>
    <w:rsid w:val="00932055"/>
    <w:rsid w:val="009320C2"/>
    <w:rsid w:val="0093228A"/>
    <w:rsid w:val="00932351"/>
    <w:rsid w:val="00932436"/>
    <w:rsid w:val="0093245C"/>
    <w:rsid w:val="009326C3"/>
    <w:rsid w:val="009326EB"/>
    <w:rsid w:val="00932733"/>
    <w:rsid w:val="00932996"/>
    <w:rsid w:val="00932C3D"/>
    <w:rsid w:val="00932D00"/>
    <w:rsid w:val="00932D80"/>
    <w:rsid w:val="00932E73"/>
    <w:rsid w:val="00932E8E"/>
    <w:rsid w:val="00933081"/>
    <w:rsid w:val="009332B9"/>
    <w:rsid w:val="0093354A"/>
    <w:rsid w:val="009335AE"/>
    <w:rsid w:val="00933AF5"/>
    <w:rsid w:val="00933B33"/>
    <w:rsid w:val="00933B41"/>
    <w:rsid w:val="00933C6A"/>
    <w:rsid w:val="00933CE5"/>
    <w:rsid w:val="00933E6D"/>
    <w:rsid w:val="00933F78"/>
    <w:rsid w:val="00933FB6"/>
    <w:rsid w:val="009343CA"/>
    <w:rsid w:val="009345E3"/>
    <w:rsid w:val="00934602"/>
    <w:rsid w:val="00934701"/>
    <w:rsid w:val="00934702"/>
    <w:rsid w:val="00934727"/>
    <w:rsid w:val="009349B6"/>
    <w:rsid w:val="00934AF6"/>
    <w:rsid w:val="00934C37"/>
    <w:rsid w:val="00934D37"/>
    <w:rsid w:val="00934F82"/>
    <w:rsid w:val="009351B3"/>
    <w:rsid w:val="009353FB"/>
    <w:rsid w:val="009355AC"/>
    <w:rsid w:val="009357BE"/>
    <w:rsid w:val="009358E4"/>
    <w:rsid w:val="00935E55"/>
    <w:rsid w:val="00935EDC"/>
    <w:rsid w:val="0093602E"/>
    <w:rsid w:val="0093603B"/>
    <w:rsid w:val="009360E6"/>
    <w:rsid w:val="00936179"/>
    <w:rsid w:val="00936264"/>
    <w:rsid w:val="009363CA"/>
    <w:rsid w:val="00936671"/>
    <w:rsid w:val="00936A60"/>
    <w:rsid w:val="00936A72"/>
    <w:rsid w:val="00936C5B"/>
    <w:rsid w:val="00936D7A"/>
    <w:rsid w:val="00936DDA"/>
    <w:rsid w:val="00936F20"/>
    <w:rsid w:val="009370DD"/>
    <w:rsid w:val="009370E9"/>
    <w:rsid w:val="0093713E"/>
    <w:rsid w:val="00937235"/>
    <w:rsid w:val="009372DD"/>
    <w:rsid w:val="00937570"/>
    <w:rsid w:val="009375BB"/>
    <w:rsid w:val="0093774D"/>
    <w:rsid w:val="009377D0"/>
    <w:rsid w:val="009378E5"/>
    <w:rsid w:val="00937A3D"/>
    <w:rsid w:val="00937AD8"/>
    <w:rsid w:val="00937B7B"/>
    <w:rsid w:val="00937D11"/>
    <w:rsid w:val="00937D54"/>
    <w:rsid w:val="00937E42"/>
    <w:rsid w:val="00937F31"/>
    <w:rsid w:val="00937FA0"/>
    <w:rsid w:val="00940031"/>
    <w:rsid w:val="0094008A"/>
    <w:rsid w:val="00940207"/>
    <w:rsid w:val="00940276"/>
    <w:rsid w:val="009402A5"/>
    <w:rsid w:val="009402BA"/>
    <w:rsid w:val="0094042E"/>
    <w:rsid w:val="00940438"/>
    <w:rsid w:val="00940677"/>
    <w:rsid w:val="009406C9"/>
    <w:rsid w:val="00940833"/>
    <w:rsid w:val="009408A4"/>
    <w:rsid w:val="00940945"/>
    <w:rsid w:val="00940C22"/>
    <w:rsid w:val="00940E70"/>
    <w:rsid w:val="0094102E"/>
    <w:rsid w:val="0094106C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BFF"/>
    <w:rsid w:val="00941CBA"/>
    <w:rsid w:val="00941CE6"/>
    <w:rsid w:val="00941D0F"/>
    <w:rsid w:val="00941F8D"/>
    <w:rsid w:val="0094203C"/>
    <w:rsid w:val="009420DD"/>
    <w:rsid w:val="0094224C"/>
    <w:rsid w:val="009423A7"/>
    <w:rsid w:val="009423D4"/>
    <w:rsid w:val="0094250E"/>
    <w:rsid w:val="00942637"/>
    <w:rsid w:val="009426D2"/>
    <w:rsid w:val="00942754"/>
    <w:rsid w:val="009428F4"/>
    <w:rsid w:val="00942A57"/>
    <w:rsid w:val="00942D5F"/>
    <w:rsid w:val="00942DE2"/>
    <w:rsid w:val="00943311"/>
    <w:rsid w:val="00943480"/>
    <w:rsid w:val="009435B7"/>
    <w:rsid w:val="009438D2"/>
    <w:rsid w:val="00943AD1"/>
    <w:rsid w:val="00943AEE"/>
    <w:rsid w:val="00943D96"/>
    <w:rsid w:val="00943F94"/>
    <w:rsid w:val="00943F9F"/>
    <w:rsid w:val="0094408A"/>
    <w:rsid w:val="009440AD"/>
    <w:rsid w:val="00944356"/>
    <w:rsid w:val="0094451C"/>
    <w:rsid w:val="0094453E"/>
    <w:rsid w:val="00944542"/>
    <w:rsid w:val="009445F0"/>
    <w:rsid w:val="00944640"/>
    <w:rsid w:val="00944819"/>
    <w:rsid w:val="00944A80"/>
    <w:rsid w:val="00944C86"/>
    <w:rsid w:val="00944D1B"/>
    <w:rsid w:val="00944D55"/>
    <w:rsid w:val="00944EC7"/>
    <w:rsid w:val="00944F93"/>
    <w:rsid w:val="00944FBE"/>
    <w:rsid w:val="009451C4"/>
    <w:rsid w:val="0094546A"/>
    <w:rsid w:val="0094565C"/>
    <w:rsid w:val="009458A6"/>
    <w:rsid w:val="0094591E"/>
    <w:rsid w:val="00945B07"/>
    <w:rsid w:val="00945B8F"/>
    <w:rsid w:val="00945C90"/>
    <w:rsid w:val="00945E38"/>
    <w:rsid w:val="00945E89"/>
    <w:rsid w:val="00946181"/>
    <w:rsid w:val="009461F0"/>
    <w:rsid w:val="009463ED"/>
    <w:rsid w:val="009469BC"/>
    <w:rsid w:val="00946A13"/>
    <w:rsid w:val="00946CCE"/>
    <w:rsid w:val="00946ECE"/>
    <w:rsid w:val="00946ED6"/>
    <w:rsid w:val="00946FC9"/>
    <w:rsid w:val="009471FB"/>
    <w:rsid w:val="00947663"/>
    <w:rsid w:val="00947801"/>
    <w:rsid w:val="0095016B"/>
    <w:rsid w:val="009504AD"/>
    <w:rsid w:val="0095061C"/>
    <w:rsid w:val="009506E2"/>
    <w:rsid w:val="009508EE"/>
    <w:rsid w:val="0095094B"/>
    <w:rsid w:val="009509C7"/>
    <w:rsid w:val="00950D02"/>
    <w:rsid w:val="00950D7B"/>
    <w:rsid w:val="00950ED1"/>
    <w:rsid w:val="00950F12"/>
    <w:rsid w:val="009510E6"/>
    <w:rsid w:val="00951197"/>
    <w:rsid w:val="00951468"/>
    <w:rsid w:val="009514D6"/>
    <w:rsid w:val="009514E9"/>
    <w:rsid w:val="009516BA"/>
    <w:rsid w:val="009518B8"/>
    <w:rsid w:val="009518D7"/>
    <w:rsid w:val="009518DE"/>
    <w:rsid w:val="00951993"/>
    <w:rsid w:val="00951999"/>
    <w:rsid w:val="00951CFF"/>
    <w:rsid w:val="00951E0E"/>
    <w:rsid w:val="00951EC6"/>
    <w:rsid w:val="00952035"/>
    <w:rsid w:val="00952153"/>
    <w:rsid w:val="00952695"/>
    <w:rsid w:val="00952717"/>
    <w:rsid w:val="00952840"/>
    <w:rsid w:val="00952907"/>
    <w:rsid w:val="00952A6E"/>
    <w:rsid w:val="009530E5"/>
    <w:rsid w:val="0095325E"/>
    <w:rsid w:val="00953467"/>
    <w:rsid w:val="00953573"/>
    <w:rsid w:val="009535AB"/>
    <w:rsid w:val="0095383C"/>
    <w:rsid w:val="00953888"/>
    <w:rsid w:val="009538E4"/>
    <w:rsid w:val="00953922"/>
    <w:rsid w:val="009539CD"/>
    <w:rsid w:val="00953A3B"/>
    <w:rsid w:val="00953A5B"/>
    <w:rsid w:val="00953C97"/>
    <w:rsid w:val="00953F48"/>
    <w:rsid w:val="009540D1"/>
    <w:rsid w:val="0095423B"/>
    <w:rsid w:val="009543AF"/>
    <w:rsid w:val="00954750"/>
    <w:rsid w:val="0095475D"/>
    <w:rsid w:val="00954819"/>
    <w:rsid w:val="009548B0"/>
    <w:rsid w:val="0095491C"/>
    <w:rsid w:val="009549DB"/>
    <w:rsid w:val="009549FB"/>
    <w:rsid w:val="00954A80"/>
    <w:rsid w:val="00954AC7"/>
    <w:rsid w:val="00954D8C"/>
    <w:rsid w:val="0095550D"/>
    <w:rsid w:val="00955762"/>
    <w:rsid w:val="009557FB"/>
    <w:rsid w:val="009559D0"/>
    <w:rsid w:val="00955A57"/>
    <w:rsid w:val="00955B8E"/>
    <w:rsid w:val="00955C94"/>
    <w:rsid w:val="00955D10"/>
    <w:rsid w:val="00955FAB"/>
    <w:rsid w:val="00955FED"/>
    <w:rsid w:val="00956308"/>
    <w:rsid w:val="0095633B"/>
    <w:rsid w:val="00956357"/>
    <w:rsid w:val="00956523"/>
    <w:rsid w:val="0095668E"/>
    <w:rsid w:val="00956782"/>
    <w:rsid w:val="00956786"/>
    <w:rsid w:val="009568B9"/>
    <w:rsid w:val="00956B43"/>
    <w:rsid w:val="00956BE3"/>
    <w:rsid w:val="00956CBC"/>
    <w:rsid w:val="00956D2D"/>
    <w:rsid w:val="00956E6B"/>
    <w:rsid w:val="00957019"/>
    <w:rsid w:val="009570D1"/>
    <w:rsid w:val="009570EF"/>
    <w:rsid w:val="009572EF"/>
    <w:rsid w:val="00957301"/>
    <w:rsid w:val="00957489"/>
    <w:rsid w:val="00957503"/>
    <w:rsid w:val="009575A8"/>
    <w:rsid w:val="0095792C"/>
    <w:rsid w:val="00957AF0"/>
    <w:rsid w:val="00957CC5"/>
    <w:rsid w:val="00960300"/>
    <w:rsid w:val="00960320"/>
    <w:rsid w:val="0096056D"/>
    <w:rsid w:val="00960579"/>
    <w:rsid w:val="00960695"/>
    <w:rsid w:val="00960723"/>
    <w:rsid w:val="00960745"/>
    <w:rsid w:val="009609CA"/>
    <w:rsid w:val="009609FA"/>
    <w:rsid w:val="00960B67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1F2C"/>
    <w:rsid w:val="009621D1"/>
    <w:rsid w:val="00962386"/>
    <w:rsid w:val="009623FB"/>
    <w:rsid w:val="009624CD"/>
    <w:rsid w:val="009624D5"/>
    <w:rsid w:val="009624E8"/>
    <w:rsid w:val="00962547"/>
    <w:rsid w:val="00962B56"/>
    <w:rsid w:val="00962BCE"/>
    <w:rsid w:val="00962C75"/>
    <w:rsid w:val="00962CA6"/>
    <w:rsid w:val="00962CEA"/>
    <w:rsid w:val="00962CF8"/>
    <w:rsid w:val="00962E29"/>
    <w:rsid w:val="00963146"/>
    <w:rsid w:val="0096318D"/>
    <w:rsid w:val="009632D7"/>
    <w:rsid w:val="0096369C"/>
    <w:rsid w:val="009637A6"/>
    <w:rsid w:val="00963CA5"/>
    <w:rsid w:val="00963CE3"/>
    <w:rsid w:val="00963E08"/>
    <w:rsid w:val="00963E8B"/>
    <w:rsid w:val="00963EE1"/>
    <w:rsid w:val="00963FD2"/>
    <w:rsid w:val="00964066"/>
    <w:rsid w:val="0096413F"/>
    <w:rsid w:val="009641D0"/>
    <w:rsid w:val="00964346"/>
    <w:rsid w:val="0096444C"/>
    <w:rsid w:val="0096445A"/>
    <w:rsid w:val="009645E0"/>
    <w:rsid w:val="0096461D"/>
    <w:rsid w:val="009647C1"/>
    <w:rsid w:val="00964994"/>
    <w:rsid w:val="00964A0A"/>
    <w:rsid w:val="00964C9B"/>
    <w:rsid w:val="00964D85"/>
    <w:rsid w:val="00964E57"/>
    <w:rsid w:val="00964EC8"/>
    <w:rsid w:val="00964F5E"/>
    <w:rsid w:val="009651B5"/>
    <w:rsid w:val="0096526C"/>
    <w:rsid w:val="00965428"/>
    <w:rsid w:val="009655B8"/>
    <w:rsid w:val="0096563C"/>
    <w:rsid w:val="0096567C"/>
    <w:rsid w:val="00965907"/>
    <w:rsid w:val="009659CF"/>
    <w:rsid w:val="00965B61"/>
    <w:rsid w:val="00965DBA"/>
    <w:rsid w:val="00965DE8"/>
    <w:rsid w:val="00965E24"/>
    <w:rsid w:val="00965EE9"/>
    <w:rsid w:val="00965F11"/>
    <w:rsid w:val="00966025"/>
    <w:rsid w:val="0096612F"/>
    <w:rsid w:val="009662B2"/>
    <w:rsid w:val="00966390"/>
    <w:rsid w:val="00966585"/>
    <w:rsid w:val="00966992"/>
    <w:rsid w:val="00966B37"/>
    <w:rsid w:val="00966FF0"/>
    <w:rsid w:val="009671D2"/>
    <w:rsid w:val="009672C4"/>
    <w:rsid w:val="009675FC"/>
    <w:rsid w:val="009676F8"/>
    <w:rsid w:val="00967767"/>
    <w:rsid w:val="00967B86"/>
    <w:rsid w:val="00967BE8"/>
    <w:rsid w:val="00967E12"/>
    <w:rsid w:val="0097016F"/>
    <w:rsid w:val="009704DE"/>
    <w:rsid w:val="009705DF"/>
    <w:rsid w:val="009706BF"/>
    <w:rsid w:val="00970759"/>
    <w:rsid w:val="009707C0"/>
    <w:rsid w:val="00970A33"/>
    <w:rsid w:val="00970A74"/>
    <w:rsid w:val="00970BF2"/>
    <w:rsid w:val="00970C19"/>
    <w:rsid w:val="00971014"/>
    <w:rsid w:val="0097108F"/>
    <w:rsid w:val="009710E9"/>
    <w:rsid w:val="0097121C"/>
    <w:rsid w:val="009712EA"/>
    <w:rsid w:val="009715F8"/>
    <w:rsid w:val="0097180D"/>
    <w:rsid w:val="00971B79"/>
    <w:rsid w:val="00971CC6"/>
    <w:rsid w:val="0097226C"/>
    <w:rsid w:val="0097238D"/>
    <w:rsid w:val="009723CB"/>
    <w:rsid w:val="00972481"/>
    <w:rsid w:val="009726B5"/>
    <w:rsid w:val="00972EE9"/>
    <w:rsid w:val="00972F43"/>
    <w:rsid w:val="00972FB5"/>
    <w:rsid w:val="00972FE6"/>
    <w:rsid w:val="00973301"/>
    <w:rsid w:val="0097334F"/>
    <w:rsid w:val="00973583"/>
    <w:rsid w:val="009735EC"/>
    <w:rsid w:val="0097370D"/>
    <w:rsid w:val="009738B6"/>
    <w:rsid w:val="009738E6"/>
    <w:rsid w:val="00973A25"/>
    <w:rsid w:val="00973A37"/>
    <w:rsid w:val="00973AE2"/>
    <w:rsid w:val="00973BB6"/>
    <w:rsid w:val="00973D09"/>
    <w:rsid w:val="00973DDA"/>
    <w:rsid w:val="00973E1D"/>
    <w:rsid w:val="00973E20"/>
    <w:rsid w:val="00973ED0"/>
    <w:rsid w:val="00973F60"/>
    <w:rsid w:val="00974589"/>
    <w:rsid w:val="00974620"/>
    <w:rsid w:val="0097464B"/>
    <w:rsid w:val="00974984"/>
    <w:rsid w:val="00974A92"/>
    <w:rsid w:val="00974C10"/>
    <w:rsid w:val="00974D31"/>
    <w:rsid w:val="00974D8B"/>
    <w:rsid w:val="00974EA9"/>
    <w:rsid w:val="00974FAD"/>
    <w:rsid w:val="009752FB"/>
    <w:rsid w:val="0097532A"/>
    <w:rsid w:val="009753B8"/>
    <w:rsid w:val="0097559F"/>
    <w:rsid w:val="009757BA"/>
    <w:rsid w:val="009757FA"/>
    <w:rsid w:val="0097586C"/>
    <w:rsid w:val="00975AC4"/>
    <w:rsid w:val="00975ACC"/>
    <w:rsid w:val="00975F3C"/>
    <w:rsid w:val="0097606F"/>
    <w:rsid w:val="00976168"/>
    <w:rsid w:val="00976176"/>
    <w:rsid w:val="00976492"/>
    <w:rsid w:val="009764E8"/>
    <w:rsid w:val="00976648"/>
    <w:rsid w:val="00976835"/>
    <w:rsid w:val="00976887"/>
    <w:rsid w:val="00976962"/>
    <w:rsid w:val="0097697B"/>
    <w:rsid w:val="00976ACF"/>
    <w:rsid w:val="00976D75"/>
    <w:rsid w:val="00976FC6"/>
    <w:rsid w:val="00977149"/>
    <w:rsid w:val="00977209"/>
    <w:rsid w:val="009774A0"/>
    <w:rsid w:val="009775B3"/>
    <w:rsid w:val="00977685"/>
    <w:rsid w:val="009776D5"/>
    <w:rsid w:val="00977960"/>
    <w:rsid w:val="009779FF"/>
    <w:rsid w:val="00977A0D"/>
    <w:rsid w:val="00977B27"/>
    <w:rsid w:val="00977BEC"/>
    <w:rsid w:val="00977C72"/>
    <w:rsid w:val="00977D3C"/>
    <w:rsid w:val="00977D74"/>
    <w:rsid w:val="00977EC5"/>
    <w:rsid w:val="00977EFF"/>
    <w:rsid w:val="00977F68"/>
    <w:rsid w:val="0098013E"/>
    <w:rsid w:val="009803F6"/>
    <w:rsid w:val="00980424"/>
    <w:rsid w:val="00980478"/>
    <w:rsid w:val="0098048E"/>
    <w:rsid w:val="009804F2"/>
    <w:rsid w:val="00980548"/>
    <w:rsid w:val="0098061D"/>
    <w:rsid w:val="00980670"/>
    <w:rsid w:val="009806C1"/>
    <w:rsid w:val="00980791"/>
    <w:rsid w:val="00980ABF"/>
    <w:rsid w:val="00980B18"/>
    <w:rsid w:val="00980DDC"/>
    <w:rsid w:val="00980F39"/>
    <w:rsid w:val="00980FC8"/>
    <w:rsid w:val="00981033"/>
    <w:rsid w:val="00981065"/>
    <w:rsid w:val="0098111E"/>
    <w:rsid w:val="0098149C"/>
    <w:rsid w:val="0098185A"/>
    <w:rsid w:val="00981918"/>
    <w:rsid w:val="0098193D"/>
    <w:rsid w:val="00981958"/>
    <w:rsid w:val="00981ADA"/>
    <w:rsid w:val="00981B7B"/>
    <w:rsid w:val="00981C68"/>
    <w:rsid w:val="00981C76"/>
    <w:rsid w:val="00981CCB"/>
    <w:rsid w:val="00981E48"/>
    <w:rsid w:val="0098211D"/>
    <w:rsid w:val="009826A6"/>
    <w:rsid w:val="009826A9"/>
    <w:rsid w:val="0098278A"/>
    <w:rsid w:val="009827C5"/>
    <w:rsid w:val="009827FA"/>
    <w:rsid w:val="00982974"/>
    <w:rsid w:val="00982A62"/>
    <w:rsid w:val="00982AFF"/>
    <w:rsid w:val="00982BC9"/>
    <w:rsid w:val="00982C66"/>
    <w:rsid w:val="009830C4"/>
    <w:rsid w:val="0098323B"/>
    <w:rsid w:val="00983462"/>
    <w:rsid w:val="009834C7"/>
    <w:rsid w:val="009835F6"/>
    <w:rsid w:val="0098360D"/>
    <w:rsid w:val="00983653"/>
    <w:rsid w:val="00983888"/>
    <w:rsid w:val="00983898"/>
    <w:rsid w:val="009839CE"/>
    <w:rsid w:val="00983B1C"/>
    <w:rsid w:val="00983C2F"/>
    <w:rsid w:val="009842F1"/>
    <w:rsid w:val="009843B9"/>
    <w:rsid w:val="00984538"/>
    <w:rsid w:val="00984569"/>
    <w:rsid w:val="00984993"/>
    <w:rsid w:val="009849CE"/>
    <w:rsid w:val="00984BFD"/>
    <w:rsid w:val="00984DE8"/>
    <w:rsid w:val="00984EC0"/>
    <w:rsid w:val="00985284"/>
    <w:rsid w:val="00985305"/>
    <w:rsid w:val="00985508"/>
    <w:rsid w:val="0098570B"/>
    <w:rsid w:val="0098575F"/>
    <w:rsid w:val="00985778"/>
    <w:rsid w:val="00985858"/>
    <w:rsid w:val="00985B44"/>
    <w:rsid w:val="00985C2C"/>
    <w:rsid w:val="00985E9F"/>
    <w:rsid w:val="00985FDC"/>
    <w:rsid w:val="00985FF0"/>
    <w:rsid w:val="009861FA"/>
    <w:rsid w:val="00986366"/>
    <w:rsid w:val="009863E5"/>
    <w:rsid w:val="00986511"/>
    <w:rsid w:val="009865E5"/>
    <w:rsid w:val="0098676E"/>
    <w:rsid w:val="00986833"/>
    <w:rsid w:val="009868F2"/>
    <w:rsid w:val="00986ABF"/>
    <w:rsid w:val="00986AF8"/>
    <w:rsid w:val="00986BEB"/>
    <w:rsid w:val="00986DCB"/>
    <w:rsid w:val="00986FBA"/>
    <w:rsid w:val="0098702E"/>
    <w:rsid w:val="00987035"/>
    <w:rsid w:val="009871EC"/>
    <w:rsid w:val="009872F1"/>
    <w:rsid w:val="00987335"/>
    <w:rsid w:val="00987387"/>
    <w:rsid w:val="009875F9"/>
    <w:rsid w:val="00987693"/>
    <w:rsid w:val="0098772A"/>
    <w:rsid w:val="009878D7"/>
    <w:rsid w:val="00987A3E"/>
    <w:rsid w:val="00987AC7"/>
    <w:rsid w:val="00987B6B"/>
    <w:rsid w:val="00987C39"/>
    <w:rsid w:val="00987D18"/>
    <w:rsid w:val="00987DDF"/>
    <w:rsid w:val="00990013"/>
    <w:rsid w:val="00990015"/>
    <w:rsid w:val="009900C3"/>
    <w:rsid w:val="00990106"/>
    <w:rsid w:val="00990173"/>
    <w:rsid w:val="0099021C"/>
    <w:rsid w:val="00990328"/>
    <w:rsid w:val="0099050B"/>
    <w:rsid w:val="00990741"/>
    <w:rsid w:val="00990801"/>
    <w:rsid w:val="00990837"/>
    <w:rsid w:val="00990A86"/>
    <w:rsid w:val="00990AFD"/>
    <w:rsid w:val="00990B45"/>
    <w:rsid w:val="00990B5F"/>
    <w:rsid w:val="00990C0C"/>
    <w:rsid w:val="00990D35"/>
    <w:rsid w:val="00990DAA"/>
    <w:rsid w:val="00990ED9"/>
    <w:rsid w:val="009911F1"/>
    <w:rsid w:val="00991392"/>
    <w:rsid w:val="00991452"/>
    <w:rsid w:val="00991494"/>
    <w:rsid w:val="0099154B"/>
    <w:rsid w:val="00991611"/>
    <w:rsid w:val="009916F9"/>
    <w:rsid w:val="00991A1B"/>
    <w:rsid w:val="00991D75"/>
    <w:rsid w:val="00991D9B"/>
    <w:rsid w:val="00991F19"/>
    <w:rsid w:val="00991F31"/>
    <w:rsid w:val="00991F7A"/>
    <w:rsid w:val="00992083"/>
    <w:rsid w:val="00992272"/>
    <w:rsid w:val="00992306"/>
    <w:rsid w:val="00992521"/>
    <w:rsid w:val="00992622"/>
    <w:rsid w:val="009926B1"/>
    <w:rsid w:val="00992845"/>
    <w:rsid w:val="00992986"/>
    <w:rsid w:val="00992991"/>
    <w:rsid w:val="009929E8"/>
    <w:rsid w:val="00992AD9"/>
    <w:rsid w:val="00992ADB"/>
    <w:rsid w:val="00992BFD"/>
    <w:rsid w:val="00992CDE"/>
    <w:rsid w:val="00992DEC"/>
    <w:rsid w:val="00992E14"/>
    <w:rsid w:val="00992EF0"/>
    <w:rsid w:val="0099300F"/>
    <w:rsid w:val="009930F7"/>
    <w:rsid w:val="00993178"/>
    <w:rsid w:val="009932EE"/>
    <w:rsid w:val="0099339E"/>
    <w:rsid w:val="009934C8"/>
    <w:rsid w:val="0099376F"/>
    <w:rsid w:val="00993863"/>
    <w:rsid w:val="00993B03"/>
    <w:rsid w:val="00993BD8"/>
    <w:rsid w:val="00993BDB"/>
    <w:rsid w:val="00993C43"/>
    <w:rsid w:val="00993DCF"/>
    <w:rsid w:val="00993E32"/>
    <w:rsid w:val="00993FB9"/>
    <w:rsid w:val="00993FF1"/>
    <w:rsid w:val="00994076"/>
    <w:rsid w:val="009940BB"/>
    <w:rsid w:val="00994356"/>
    <w:rsid w:val="009943D1"/>
    <w:rsid w:val="009946EA"/>
    <w:rsid w:val="00994739"/>
    <w:rsid w:val="00994769"/>
    <w:rsid w:val="009947C3"/>
    <w:rsid w:val="009947D4"/>
    <w:rsid w:val="00994855"/>
    <w:rsid w:val="00994B64"/>
    <w:rsid w:val="00994BCD"/>
    <w:rsid w:val="00994FC3"/>
    <w:rsid w:val="009950A8"/>
    <w:rsid w:val="009952BA"/>
    <w:rsid w:val="0099541C"/>
    <w:rsid w:val="00995791"/>
    <w:rsid w:val="009959BB"/>
    <w:rsid w:val="00995A77"/>
    <w:rsid w:val="00995AE5"/>
    <w:rsid w:val="00995BEC"/>
    <w:rsid w:val="00995C07"/>
    <w:rsid w:val="00995C79"/>
    <w:rsid w:val="0099616D"/>
    <w:rsid w:val="0099618C"/>
    <w:rsid w:val="00996282"/>
    <w:rsid w:val="009963B3"/>
    <w:rsid w:val="00996401"/>
    <w:rsid w:val="0099643C"/>
    <w:rsid w:val="00996591"/>
    <w:rsid w:val="009965EE"/>
    <w:rsid w:val="00996A3A"/>
    <w:rsid w:val="00996C2E"/>
    <w:rsid w:val="00996F1A"/>
    <w:rsid w:val="009972A5"/>
    <w:rsid w:val="0099759E"/>
    <w:rsid w:val="009975C7"/>
    <w:rsid w:val="009976A7"/>
    <w:rsid w:val="00997718"/>
    <w:rsid w:val="00997860"/>
    <w:rsid w:val="00997C8F"/>
    <w:rsid w:val="00997F5E"/>
    <w:rsid w:val="00997FFC"/>
    <w:rsid w:val="009A000B"/>
    <w:rsid w:val="009A0098"/>
    <w:rsid w:val="009A030D"/>
    <w:rsid w:val="009A065E"/>
    <w:rsid w:val="009A073A"/>
    <w:rsid w:val="009A079D"/>
    <w:rsid w:val="009A087F"/>
    <w:rsid w:val="009A08F1"/>
    <w:rsid w:val="009A0B3A"/>
    <w:rsid w:val="009A0C21"/>
    <w:rsid w:val="009A0CDB"/>
    <w:rsid w:val="009A0DBA"/>
    <w:rsid w:val="009A0DFA"/>
    <w:rsid w:val="009A0ED7"/>
    <w:rsid w:val="009A0FA6"/>
    <w:rsid w:val="009A13B2"/>
    <w:rsid w:val="009A13DD"/>
    <w:rsid w:val="009A146C"/>
    <w:rsid w:val="009A14A2"/>
    <w:rsid w:val="009A15D3"/>
    <w:rsid w:val="009A160C"/>
    <w:rsid w:val="009A1893"/>
    <w:rsid w:val="009A1952"/>
    <w:rsid w:val="009A1983"/>
    <w:rsid w:val="009A1A05"/>
    <w:rsid w:val="009A1A92"/>
    <w:rsid w:val="009A1AB2"/>
    <w:rsid w:val="009A1AF4"/>
    <w:rsid w:val="009A1B02"/>
    <w:rsid w:val="009A1EDB"/>
    <w:rsid w:val="009A1F0E"/>
    <w:rsid w:val="009A1FC3"/>
    <w:rsid w:val="009A2148"/>
    <w:rsid w:val="009A22EE"/>
    <w:rsid w:val="009A24AC"/>
    <w:rsid w:val="009A252E"/>
    <w:rsid w:val="009A2803"/>
    <w:rsid w:val="009A28CD"/>
    <w:rsid w:val="009A29A5"/>
    <w:rsid w:val="009A2B99"/>
    <w:rsid w:val="009A2CB7"/>
    <w:rsid w:val="009A2D5B"/>
    <w:rsid w:val="009A2DFE"/>
    <w:rsid w:val="009A2F11"/>
    <w:rsid w:val="009A2F36"/>
    <w:rsid w:val="009A30F3"/>
    <w:rsid w:val="009A349C"/>
    <w:rsid w:val="009A34C1"/>
    <w:rsid w:val="009A35D1"/>
    <w:rsid w:val="009A3676"/>
    <w:rsid w:val="009A37CD"/>
    <w:rsid w:val="009A37D6"/>
    <w:rsid w:val="009A39BE"/>
    <w:rsid w:val="009A3B75"/>
    <w:rsid w:val="009A3BAE"/>
    <w:rsid w:val="009A3D33"/>
    <w:rsid w:val="009A3DA2"/>
    <w:rsid w:val="009A3E26"/>
    <w:rsid w:val="009A3E96"/>
    <w:rsid w:val="009A3E99"/>
    <w:rsid w:val="009A3F1D"/>
    <w:rsid w:val="009A4022"/>
    <w:rsid w:val="009A403A"/>
    <w:rsid w:val="009A41F8"/>
    <w:rsid w:val="009A43E4"/>
    <w:rsid w:val="009A43F7"/>
    <w:rsid w:val="009A4449"/>
    <w:rsid w:val="009A44C2"/>
    <w:rsid w:val="009A452A"/>
    <w:rsid w:val="009A4561"/>
    <w:rsid w:val="009A4621"/>
    <w:rsid w:val="009A47CD"/>
    <w:rsid w:val="009A482A"/>
    <w:rsid w:val="009A48C5"/>
    <w:rsid w:val="009A4C07"/>
    <w:rsid w:val="009A4C11"/>
    <w:rsid w:val="009A5317"/>
    <w:rsid w:val="009A5552"/>
    <w:rsid w:val="009A57CE"/>
    <w:rsid w:val="009A59D4"/>
    <w:rsid w:val="009A5A27"/>
    <w:rsid w:val="009A5A55"/>
    <w:rsid w:val="009A5A73"/>
    <w:rsid w:val="009A5AA1"/>
    <w:rsid w:val="009A5DA6"/>
    <w:rsid w:val="009A5E23"/>
    <w:rsid w:val="009A5EEB"/>
    <w:rsid w:val="009A5F24"/>
    <w:rsid w:val="009A5F8E"/>
    <w:rsid w:val="009A5FBC"/>
    <w:rsid w:val="009A61F2"/>
    <w:rsid w:val="009A61F7"/>
    <w:rsid w:val="009A63DD"/>
    <w:rsid w:val="009A6483"/>
    <w:rsid w:val="009A65F3"/>
    <w:rsid w:val="009A6622"/>
    <w:rsid w:val="009A66A9"/>
    <w:rsid w:val="009A695B"/>
    <w:rsid w:val="009A69CC"/>
    <w:rsid w:val="009A6C58"/>
    <w:rsid w:val="009A6CCB"/>
    <w:rsid w:val="009A6ECD"/>
    <w:rsid w:val="009A7076"/>
    <w:rsid w:val="009A72BD"/>
    <w:rsid w:val="009A72F5"/>
    <w:rsid w:val="009A73C6"/>
    <w:rsid w:val="009A752D"/>
    <w:rsid w:val="009A76DE"/>
    <w:rsid w:val="009A77F3"/>
    <w:rsid w:val="009A78AB"/>
    <w:rsid w:val="009A78BE"/>
    <w:rsid w:val="009A79E8"/>
    <w:rsid w:val="009A7AF5"/>
    <w:rsid w:val="009A7B59"/>
    <w:rsid w:val="009A7DBF"/>
    <w:rsid w:val="009A7E8C"/>
    <w:rsid w:val="009A7F1E"/>
    <w:rsid w:val="009A7FFD"/>
    <w:rsid w:val="009B0005"/>
    <w:rsid w:val="009B0069"/>
    <w:rsid w:val="009B013E"/>
    <w:rsid w:val="009B024F"/>
    <w:rsid w:val="009B0303"/>
    <w:rsid w:val="009B070E"/>
    <w:rsid w:val="009B086B"/>
    <w:rsid w:val="009B08A4"/>
    <w:rsid w:val="009B09FF"/>
    <w:rsid w:val="009B0BD2"/>
    <w:rsid w:val="009B0CD6"/>
    <w:rsid w:val="009B0DB5"/>
    <w:rsid w:val="009B0DB6"/>
    <w:rsid w:val="009B0F88"/>
    <w:rsid w:val="009B0FF2"/>
    <w:rsid w:val="009B1044"/>
    <w:rsid w:val="009B1066"/>
    <w:rsid w:val="009B1220"/>
    <w:rsid w:val="009B128E"/>
    <w:rsid w:val="009B12B5"/>
    <w:rsid w:val="009B1388"/>
    <w:rsid w:val="009B1463"/>
    <w:rsid w:val="009B1715"/>
    <w:rsid w:val="009B1716"/>
    <w:rsid w:val="009B1A04"/>
    <w:rsid w:val="009B1B2F"/>
    <w:rsid w:val="009B1E3A"/>
    <w:rsid w:val="009B1E68"/>
    <w:rsid w:val="009B1E94"/>
    <w:rsid w:val="009B1F5C"/>
    <w:rsid w:val="009B1FFA"/>
    <w:rsid w:val="009B2256"/>
    <w:rsid w:val="009B260F"/>
    <w:rsid w:val="009B2794"/>
    <w:rsid w:val="009B2837"/>
    <w:rsid w:val="009B2971"/>
    <w:rsid w:val="009B2A95"/>
    <w:rsid w:val="009B2AA3"/>
    <w:rsid w:val="009B2E5B"/>
    <w:rsid w:val="009B2EAB"/>
    <w:rsid w:val="009B2FDA"/>
    <w:rsid w:val="009B3047"/>
    <w:rsid w:val="009B35C8"/>
    <w:rsid w:val="009B367D"/>
    <w:rsid w:val="009B3869"/>
    <w:rsid w:val="009B394B"/>
    <w:rsid w:val="009B3DAC"/>
    <w:rsid w:val="009B3DC6"/>
    <w:rsid w:val="009B3E5E"/>
    <w:rsid w:val="009B3ED2"/>
    <w:rsid w:val="009B40B3"/>
    <w:rsid w:val="009B428F"/>
    <w:rsid w:val="009B4358"/>
    <w:rsid w:val="009B4549"/>
    <w:rsid w:val="009B474C"/>
    <w:rsid w:val="009B4771"/>
    <w:rsid w:val="009B4851"/>
    <w:rsid w:val="009B48E0"/>
    <w:rsid w:val="009B4945"/>
    <w:rsid w:val="009B494E"/>
    <w:rsid w:val="009B4953"/>
    <w:rsid w:val="009B4A36"/>
    <w:rsid w:val="009B4A6C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C16"/>
    <w:rsid w:val="009B5E0B"/>
    <w:rsid w:val="009B5E42"/>
    <w:rsid w:val="009B5F55"/>
    <w:rsid w:val="009B6041"/>
    <w:rsid w:val="009B6269"/>
    <w:rsid w:val="009B6583"/>
    <w:rsid w:val="009B66A3"/>
    <w:rsid w:val="009B6700"/>
    <w:rsid w:val="009B671B"/>
    <w:rsid w:val="009B6723"/>
    <w:rsid w:val="009B6860"/>
    <w:rsid w:val="009B69F3"/>
    <w:rsid w:val="009B6C40"/>
    <w:rsid w:val="009B6D1A"/>
    <w:rsid w:val="009B6DA9"/>
    <w:rsid w:val="009B7298"/>
    <w:rsid w:val="009B72CD"/>
    <w:rsid w:val="009B7402"/>
    <w:rsid w:val="009B7649"/>
    <w:rsid w:val="009B7794"/>
    <w:rsid w:val="009B7865"/>
    <w:rsid w:val="009B78B3"/>
    <w:rsid w:val="009B7B59"/>
    <w:rsid w:val="009B7C7F"/>
    <w:rsid w:val="009B7E48"/>
    <w:rsid w:val="009C020C"/>
    <w:rsid w:val="009C0272"/>
    <w:rsid w:val="009C03AC"/>
    <w:rsid w:val="009C04C5"/>
    <w:rsid w:val="009C057C"/>
    <w:rsid w:val="009C0673"/>
    <w:rsid w:val="009C06E4"/>
    <w:rsid w:val="009C0761"/>
    <w:rsid w:val="009C07CD"/>
    <w:rsid w:val="009C095D"/>
    <w:rsid w:val="009C0A52"/>
    <w:rsid w:val="009C0A72"/>
    <w:rsid w:val="009C0B26"/>
    <w:rsid w:val="009C0C97"/>
    <w:rsid w:val="009C0DD5"/>
    <w:rsid w:val="009C0F3B"/>
    <w:rsid w:val="009C1064"/>
    <w:rsid w:val="009C10AD"/>
    <w:rsid w:val="009C1135"/>
    <w:rsid w:val="009C1411"/>
    <w:rsid w:val="009C169E"/>
    <w:rsid w:val="009C18D3"/>
    <w:rsid w:val="009C1F79"/>
    <w:rsid w:val="009C2091"/>
    <w:rsid w:val="009C20FC"/>
    <w:rsid w:val="009C212A"/>
    <w:rsid w:val="009C22FB"/>
    <w:rsid w:val="009C2329"/>
    <w:rsid w:val="009C25BF"/>
    <w:rsid w:val="009C2714"/>
    <w:rsid w:val="009C274F"/>
    <w:rsid w:val="009C2865"/>
    <w:rsid w:val="009C2A40"/>
    <w:rsid w:val="009C2A4C"/>
    <w:rsid w:val="009C2ABB"/>
    <w:rsid w:val="009C2C0E"/>
    <w:rsid w:val="009C2C61"/>
    <w:rsid w:val="009C2C6B"/>
    <w:rsid w:val="009C2DFF"/>
    <w:rsid w:val="009C2E18"/>
    <w:rsid w:val="009C3135"/>
    <w:rsid w:val="009C3343"/>
    <w:rsid w:val="009C3395"/>
    <w:rsid w:val="009C34E6"/>
    <w:rsid w:val="009C357E"/>
    <w:rsid w:val="009C3656"/>
    <w:rsid w:val="009C37B0"/>
    <w:rsid w:val="009C37DD"/>
    <w:rsid w:val="009C3CB0"/>
    <w:rsid w:val="009C3EA7"/>
    <w:rsid w:val="009C3F09"/>
    <w:rsid w:val="009C3FCF"/>
    <w:rsid w:val="009C4362"/>
    <w:rsid w:val="009C4378"/>
    <w:rsid w:val="009C4535"/>
    <w:rsid w:val="009C45D6"/>
    <w:rsid w:val="009C45DF"/>
    <w:rsid w:val="009C486E"/>
    <w:rsid w:val="009C48BF"/>
    <w:rsid w:val="009C4909"/>
    <w:rsid w:val="009C49B8"/>
    <w:rsid w:val="009C4B8C"/>
    <w:rsid w:val="009C4BED"/>
    <w:rsid w:val="009C4D72"/>
    <w:rsid w:val="009C4DF7"/>
    <w:rsid w:val="009C4F56"/>
    <w:rsid w:val="009C5154"/>
    <w:rsid w:val="009C5176"/>
    <w:rsid w:val="009C52CA"/>
    <w:rsid w:val="009C532F"/>
    <w:rsid w:val="009C537F"/>
    <w:rsid w:val="009C5420"/>
    <w:rsid w:val="009C5571"/>
    <w:rsid w:val="009C58D7"/>
    <w:rsid w:val="009C5975"/>
    <w:rsid w:val="009C5A8C"/>
    <w:rsid w:val="009C5AF2"/>
    <w:rsid w:val="009C5B5D"/>
    <w:rsid w:val="009C5C9A"/>
    <w:rsid w:val="009C5E5E"/>
    <w:rsid w:val="009C5E6B"/>
    <w:rsid w:val="009C5EB5"/>
    <w:rsid w:val="009C5FB1"/>
    <w:rsid w:val="009C606E"/>
    <w:rsid w:val="009C60F3"/>
    <w:rsid w:val="009C61DA"/>
    <w:rsid w:val="009C627F"/>
    <w:rsid w:val="009C631F"/>
    <w:rsid w:val="009C632D"/>
    <w:rsid w:val="009C6363"/>
    <w:rsid w:val="009C6379"/>
    <w:rsid w:val="009C660C"/>
    <w:rsid w:val="009C66C5"/>
    <w:rsid w:val="009C66DE"/>
    <w:rsid w:val="009C6742"/>
    <w:rsid w:val="009C6A13"/>
    <w:rsid w:val="009C6F28"/>
    <w:rsid w:val="009C6FC8"/>
    <w:rsid w:val="009C702F"/>
    <w:rsid w:val="009C718B"/>
    <w:rsid w:val="009C7204"/>
    <w:rsid w:val="009C72CE"/>
    <w:rsid w:val="009C74F0"/>
    <w:rsid w:val="009C7718"/>
    <w:rsid w:val="009C792E"/>
    <w:rsid w:val="009C798A"/>
    <w:rsid w:val="009C7AD6"/>
    <w:rsid w:val="009C7BD8"/>
    <w:rsid w:val="009C7CD8"/>
    <w:rsid w:val="009C7FBA"/>
    <w:rsid w:val="009C7FFA"/>
    <w:rsid w:val="009D02B4"/>
    <w:rsid w:val="009D088C"/>
    <w:rsid w:val="009D08AD"/>
    <w:rsid w:val="009D0A88"/>
    <w:rsid w:val="009D0E37"/>
    <w:rsid w:val="009D0F6A"/>
    <w:rsid w:val="009D1153"/>
    <w:rsid w:val="009D15C7"/>
    <w:rsid w:val="009D16BC"/>
    <w:rsid w:val="009D17C5"/>
    <w:rsid w:val="009D1810"/>
    <w:rsid w:val="009D1852"/>
    <w:rsid w:val="009D1B9B"/>
    <w:rsid w:val="009D1BA1"/>
    <w:rsid w:val="009D1C68"/>
    <w:rsid w:val="009D20DE"/>
    <w:rsid w:val="009D2206"/>
    <w:rsid w:val="009D22A3"/>
    <w:rsid w:val="009D24F6"/>
    <w:rsid w:val="009D2857"/>
    <w:rsid w:val="009D2918"/>
    <w:rsid w:val="009D295A"/>
    <w:rsid w:val="009D2A04"/>
    <w:rsid w:val="009D2A4C"/>
    <w:rsid w:val="009D2C0C"/>
    <w:rsid w:val="009D2C8F"/>
    <w:rsid w:val="009D2CB0"/>
    <w:rsid w:val="009D2F86"/>
    <w:rsid w:val="009D30D7"/>
    <w:rsid w:val="009D31BE"/>
    <w:rsid w:val="009D33E4"/>
    <w:rsid w:val="009D39D9"/>
    <w:rsid w:val="009D3E5F"/>
    <w:rsid w:val="009D3F79"/>
    <w:rsid w:val="009D437D"/>
    <w:rsid w:val="009D43B1"/>
    <w:rsid w:val="009D4404"/>
    <w:rsid w:val="009D45EF"/>
    <w:rsid w:val="009D49FA"/>
    <w:rsid w:val="009D4A5B"/>
    <w:rsid w:val="009D4DE3"/>
    <w:rsid w:val="009D4E33"/>
    <w:rsid w:val="009D4E8F"/>
    <w:rsid w:val="009D4EF6"/>
    <w:rsid w:val="009D4F2B"/>
    <w:rsid w:val="009D4F4B"/>
    <w:rsid w:val="009D5059"/>
    <w:rsid w:val="009D505C"/>
    <w:rsid w:val="009D5095"/>
    <w:rsid w:val="009D50FC"/>
    <w:rsid w:val="009D54B1"/>
    <w:rsid w:val="009D56E7"/>
    <w:rsid w:val="009D5720"/>
    <w:rsid w:val="009D575C"/>
    <w:rsid w:val="009D57C1"/>
    <w:rsid w:val="009D5B72"/>
    <w:rsid w:val="009D5D48"/>
    <w:rsid w:val="009D6130"/>
    <w:rsid w:val="009D61AE"/>
    <w:rsid w:val="009D636F"/>
    <w:rsid w:val="009D63AE"/>
    <w:rsid w:val="009D64DE"/>
    <w:rsid w:val="009D6703"/>
    <w:rsid w:val="009D679C"/>
    <w:rsid w:val="009D6817"/>
    <w:rsid w:val="009D689E"/>
    <w:rsid w:val="009D698C"/>
    <w:rsid w:val="009D6A46"/>
    <w:rsid w:val="009D6A4B"/>
    <w:rsid w:val="009D6EDB"/>
    <w:rsid w:val="009D6FF1"/>
    <w:rsid w:val="009D71D0"/>
    <w:rsid w:val="009D7241"/>
    <w:rsid w:val="009D73D9"/>
    <w:rsid w:val="009D7551"/>
    <w:rsid w:val="009D7608"/>
    <w:rsid w:val="009D7860"/>
    <w:rsid w:val="009D7965"/>
    <w:rsid w:val="009D799D"/>
    <w:rsid w:val="009D7AAE"/>
    <w:rsid w:val="009D7B08"/>
    <w:rsid w:val="009D7B8D"/>
    <w:rsid w:val="009D7BA1"/>
    <w:rsid w:val="009D7CBA"/>
    <w:rsid w:val="009D7E96"/>
    <w:rsid w:val="009D7FE7"/>
    <w:rsid w:val="009E043B"/>
    <w:rsid w:val="009E07DD"/>
    <w:rsid w:val="009E08BE"/>
    <w:rsid w:val="009E09CC"/>
    <w:rsid w:val="009E0A51"/>
    <w:rsid w:val="009E0A55"/>
    <w:rsid w:val="009E0AD3"/>
    <w:rsid w:val="009E0CC6"/>
    <w:rsid w:val="009E0D45"/>
    <w:rsid w:val="009E0E77"/>
    <w:rsid w:val="009E0EF0"/>
    <w:rsid w:val="009E0F0F"/>
    <w:rsid w:val="009E11B5"/>
    <w:rsid w:val="009E11F8"/>
    <w:rsid w:val="009E12CB"/>
    <w:rsid w:val="009E1545"/>
    <w:rsid w:val="009E157A"/>
    <w:rsid w:val="009E1919"/>
    <w:rsid w:val="009E19C7"/>
    <w:rsid w:val="009E1A51"/>
    <w:rsid w:val="009E1B20"/>
    <w:rsid w:val="009E1B3C"/>
    <w:rsid w:val="009E1C3A"/>
    <w:rsid w:val="009E1CFB"/>
    <w:rsid w:val="009E1E02"/>
    <w:rsid w:val="009E2127"/>
    <w:rsid w:val="009E2414"/>
    <w:rsid w:val="009E2545"/>
    <w:rsid w:val="009E25F6"/>
    <w:rsid w:val="009E28B6"/>
    <w:rsid w:val="009E28DC"/>
    <w:rsid w:val="009E2953"/>
    <w:rsid w:val="009E2A01"/>
    <w:rsid w:val="009E2B13"/>
    <w:rsid w:val="009E2B26"/>
    <w:rsid w:val="009E2BA5"/>
    <w:rsid w:val="009E319D"/>
    <w:rsid w:val="009E3270"/>
    <w:rsid w:val="009E3298"/>
    <w:rsid w:val="009E32C7"/>
    <w:rsid w:val="009E3363"/>
    <w:rsid w:val="009E341C"/>
    <w:rsid w:val="009E3627"/>
    <w:rsid w:val="009E399D"/>
    <w:rsid w:val="009E3BC1"/>
    <w:rsid w:val="009E3BCA"/>
    <w:rsid w:val="009E3BF5"/>
    <w:rsid w:val="009E3DD3"/>
    <w:rsid w:val="009E402B"/>
    <w:rsid w:val="009E423A"/>
    <w:rsid w:val="009E431F"/>
    <w:rsid w:val="009E4325"/>
    <w:rsid w:val="009E435D"/>
    <w:rsid w:val="009E4404"/>
    <w:rsid w:val="009E465E"/>
    <w:rsid w:val="009E47E0"/>
    <w:rsid w:val="009E4886"/>
    <w:rsid w:val="009E4889"/>
    <w:rsid w:val="009E4C6A"/>
    <w:rsid w:val="009E4E0C"/>
    <w:rsid w:val="009E4E28"/>
    <w:rsid w:val="009E5023"/>
    <w:rsid w:val="009E5185"/>
    <w:rsid w:val="009E570D"/>
    <w:rsid w:val="009E57F6"/>
    <w:rsid w:val="009E5B0A"/>
    <w:rsid w:val="009E5C1D"/>
    <w:rsid w:val="009E5C2B"/>
    <w:rsid w:val="009E5D33"/>
    <w:rsid w:val="009E5E0F"/>
    <w:rsid w:val="009E5E6E"/>
    <w:rsid w:val="009E5EF5"/>
    <w:rsid w:val="009E6071"/>
    <w:rsid w:val="009E619A"/>
    <w:rsid w:val="009E634A"/>
    <w:rsid w:val="009E63CE"/>
    <w:rsid w:val="009E645B"/>
    <w:rsid w:val="009E64A1"/>
    <w:rsid w:val="009E6596"/>
    <w:rsid w:val="009E6623"/>
    <w:rsid w:val="009E668B"/>
    <w:rsid w:val="009E6749"/>
    <w:rsid w:val="009E674A"/>
    <w:rsid w:val="009E674E"/>
    <w:rsid w:val="009E6A86"/>
    <w:rsid w:val="009E6B5C"/>
    <w:rsid w:val="009E6BED"/>
    <w:rsid w:val="009E70FD"/>
    <w:rsid w:val="009E72AC"/>
    <w:rsid w:val="009E7368"/>
    <w:rsid w:val="009E737E"/>
    <w:rsid w:val="009E768B"/>
    <w:rsid w:val="009E7818"/>
    <w:rsid w:val="009E79F2"/>
    <w:rsid w:val="009E7AD4"/>
    <w:rsid w:val="009E7B71"/>
    <w:rsid w:val="009E7C47"/>
    <w:rsid w:val="009E7EE4"/>
    <w:rsid w:val="009F011D"/>
    <w:rsid w:val="009F01BF"/>
    <w:rsid w:val="009F01D1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2B7"/>
    <w:rsid w:val="009F13E1"/>
    <w:rsid w:val="009F1521"/>
    <w:rsid w:val="009F16DF"/>
    <w:rsid w:val="009F1738"/>
    <w:rsid w:val="009F17E9"/>
    <w:rsid w:val="009F182A"/>
    <w:rsid w:val="009F1A5A"/>
    <w:rsid w:val="009F1A7D"/>
    <w:rsid w:val="009F1ADB"/>
    <w:rsid w:val="009F220C"/>
    <w:rsid w:val="009F2339"/>
    <w:rsid w:val="009F256D"/>
    <w:rsid w:val="009F262B"/>
    <w:rsid w:val="009F2998"/>
    <w:rsid w:val="009F2A6B"/>
    <w:rsid w:val="009F2A9C"/>
    <w:rsid w:val="009F2A9F"/>
    <w:rsid w:val="009F2B6E"/>
    <w:rsid w:val="009F2ED7"/>
    <w:rsid w:val="009F2EED"/>
    <w:rsid w:val="009F3029"/>
    <w:rsid w:val="009F340D"/>
    <w:rsid w:val="009F34B6"/>
    <w:rsid w:val="009F385D"/>
    <w:rsid w:val="009F3A37"/>
    <w:rsid w:val="009F3B68"/>
    <w:rsid w:val="009F3C35"/>
    <w:rsid w:val="009F3CA9"/>
    <w:rsid w:val="009F3D1A"/>
    <w:rsid w:val="009F3D61"/>
    <w:rsid w:val="009F3D7A"/>
    <w:rsid w:val="009F3FCA"/>
    <w:rsid w:val="009F411D"/>
    <w:rsid w:val="009F43F3"/>
    <w:rsid w:val="009F45BA"/>
    <w:rsid w:val="009F487C"/>
    <w:rsid w:val="009F49EB"/>
    <w:rsid w:val="009F4A25"/>
    <w:rsid w:val="009F4B55"/>
    <w:rsid w:val="009F4C13"/>
    <w:rsid w:val="009F4C34"/>
    <w:rsid w:val="009F4C8C"/>
    <w:rsid w:val="009F4D08"/>
    <w:rsid w:val="009F4D17"/>
    <w:rsid w:val="009F5002"/>
    <w:rsid w:val="009F5209"/>
    <w:rsid w:val="009F5212"/>
    <w:rsid w:val="009F5237"/>
    <w:rsid w:val="009F5546"/>
    <w:rsid w:val="009F56A2"/>
    <w:rsid w:val="009F58E8"/>
    <w:rsid w:val="009F5BDE"/>
    <w:rsid w:val="009F5F93"/>
    <w:rsid w:val="009F5FE1"/>
    <w:rsid w:val="009F6075"/>
    <w:rsid w:val="009F61D4"/>
    <w:rsid w:val="009F6422"/>
    <w:rsid w:val="009F64E5"/>
    <w:rsid w:val="009F6714"/>
    <w:rsid w:val="009F6AF9"/>
    <w:rsid w:val="009F6C25"/>
    <w:rsid w:val="009F6C57"/>
    <w:rsid w:val="009F6CD4"/>
    <w:rsid w:val="009F6D02"/>
    <w:rsid w:val="009F6D2E"/>
    <w:rsid w:val="009F7272"/>
    <w:rsid w:val="009F75A7"/>
    <w:rsid w:val="009F75F1"/>
    <w:rsid w:val="009F7638"/>
    <w:rsid w:val="009F795B"/>
    <w:rsid w:val="009F7A40"/>
    <w:rsid w:val="009F7B00"/>
    <w:rsid w:val="009F7BA0"/>
    <w:rsid w:val="009F7E08"/>
    <w:rsid w:val="009F7E43"/>
    <w:rsid w:val="009F7FB2"/>
    <w:rsid w:val="00A00251"/>
    <w:rsid w:val="00A00453"/>
    <w:rsid w:val="00A006A6"/>
    <w:rsid w:val="00A0072C"/>
    <w:rsid w:val="00A00779"/>
    <w:rsid w:val="00A0091F"/>
    <w:rsid w:val="00A00950"/>
    <w:rsid w:val="00A009D2"/>
    <w:rsid w:val="00A00C15"/>
    <w:rsid w:val="00A00C6F"/>
    <w:rsid w:val="00A00CF8"/>
    <w:rsid w:val="00A00DFE"/>
    <w:rsid w:val="00A010E6"/>
    <w:rsid w:val="00A01178"/>
    <w:rsid w:val="00A01359"/>
    <w:rsid w:val="00A01510"/>
    <w:rsid w:val="00A0157D"/>
    <w:rsid w:val="00A017DE"/>
    <w:rsid w:val="00A017DF"/>
    <w:rsid w:val="00A0181F"/>
    <w:rsid w:val="00A01827"/>
    <w:rsid w:val="00A018F0"/>
    <w:rsid w:val="00A01941"/>
    <w:rsid w:val="00A01BE6"/>
    <w:rsid w:val="00A01D69"/>
    <w:rsid w:val="00A01E8B"/>
    <w:rsid w:val="00A01F77"/>
    <w:rsid w:val="00A01F78"/>
    <w:rsid w:val="00A020F4"/>
    <w:rsid w:val="00A02342"/>
    <w:rsid w:val="00A0234C"/>
    <w:rsid w:val="00A024A9"/>
    <w:rsid w:val="00A0255F"/>
    <w:rsid w:val="00A02564"/>
    <w:rsid w:val="00A025F7"/>
    <w:rsid w:val="00A02627"/>
    <w:rsid w:val="00A026E7"/>
    <w:rsid w:val="00A028E7"/>
    <w:rsid w:val="00A02994"/>
    <w:rsid w:val="00A029A8"/>
    <w:rsid w:val="00A029AE"/>
    <w:rsid w:val="00A02A85"/>
    <w:rsid w:val="00A02CE4"/>
    <w:rsid w:val="00A03052"/>
    <w:rsid w:val="00A032AA"/>
    <w:rsid w:val="00A033FF"/>
    <w:rsid w:val="00A036DB"/>
    <w:rsid w:val="00A03889"/>
    <w:rsid w:val="00A03B3D"/>
    <w:rsid w:val="00A03E37"/>
    <w:rsid w:val="00A03E43"/>
    <w:rsid w:val="00A03EA1"/>
    <w:rsid w:val="00A04108"/>
    <w:rsid w:val="00A04183"/>
    <w:rsid w:val="00A041FD"/>
    <w:rsid w:val="00A0472B"/>
    <w:rsid w:val="00A04858"/>
    <w:rsid w:val="00A04905"/>
    <w:rsid w:val="00A049F9"/>
    <w:rsid w:val="00A04ACE"/>
    <w:rsid w:val="00A04D37"/>
    <w:rsid w:val="00A04F14"/>
    <w:rsid w:val="00A05158"/>
    <w:rsid w:val="00A051E7"/>
    <w:rsid w:val="00A052B5"/>
    <w:rsid w:val="00A05314"/>
    <w:rsid w:val="00A0532E"/>
    <w:rsid w:val="00A053B8"/>
    <w:rsid w:val="00A053DE"/>
    <w:rsid w:val="00A0542C"/>
    <w:rsid w:val="00A055F9"/>
    <w:rsid w:val="00A057B2"/>
    <w:rsid w:val="00A058E9"/>
    <w:rsid w:val="00A058F0"/>
    <w:rsid w:val="00A05A4C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1EE"/>
    <w:rsid w:val="00A0629F"/>
    <w:rsid w:val="00A0664C"/>
    <w:rsid w:val="00A0673C"/>
    <w:rsid w:val="00A067D8"/>
    <w:rsid w:val="00A067E6"/>
    <w:rsid w:val="00A0689B"/>
    <w:rsid w:val="00A0695F"/>
    <w:rsid w:val="00A06ACB"/>
    <w:rsid w:val="00A06BAB"/>
    <w:rsid w:val="00A06EAC"/>
    <w:rsid w:val="00A06F6C"/>
    <w:rsid w:val="00A070AB"/>
    <w:rsid w:val="00A0724D"/>
    <w:rsid w:val="00A072E4"/>
    <w:rsid w:val="00A073E6"/>
    <w:rsid w:val="00A0753A"/>
    <w:rsid w:val="00A07647"/>
    <w:rsid w:val="00A07D6E"/>
    <w:rsid w:val="00A07D7F"/>
    <w:rsid w:val="00A07F27"/>
    <w:rsid w:val="00A10103"/>
    <w:rsid w:val="00A10118"/>
    <w:rsid w:val="00A1023C"/>
    <w:rsid w:val="00A102FF"/>
    <w:rsid w:val="00A10548"/>
    <w:rsid w:val="00A105F6"/>
    <w:rsid w:val="00A107D4"/>
    <w:rsid w:val="00A108AA"/>
    <w:rsid w:val="00A108DE"/>
    <w:rsid w:val="00A10A40"/>
    <w:rsid w:val="00A10C00"/>
    <w:rsid w:val="00A10C10"/>
    <w:rsid w:val="00A10F41"/>
    <w:rsid w:val="00A112E2"/>
    <w:rsid w:val="00A11AE0"/>
    <w:rsid w:val="00A11D91"/>
    <w:rsid w:val="00A11DD6"/>
    <w:rsid w:val="00A11F07"/>
    <w:rsid w:val="00A12195"/>
    <w:rsid w:val="00A121ED"/>
    <w:rsid w:val="00A123DE"/>
    <w:rsid w:val="00A1264C"/>
    <w:rsid w:val="00A12AFC"/>
    <w:rsid w:val="00A12C4B"/>
    <w:rsid w:val="00A12C52"/>
    <w:rsid w:val="00A12D0E"/>
    <w:rsid w:val="00A12FFB"/>
    <w:rsid w:val="00A13054"/>
    <w:rsid w:val="00A1323E"/>
    <w:rsid w:val="00A133F1"/>
    <w:rsid w:val="00A13400"/>
    <w:rsid w:val="00A138C6"/>
    <w:rsid w:val="00A13937"/>
    <w:rsid w:val="00A13AE6"/>
    <w:rsid w:val="00A13B60"/>
    <w:rsid w:val="00A13CAE"/>
    <w:rsid w:val="00A13EA2"/>
    <w:rsid w:val="00A13EDA"/>
    <w:rsid w:val="00A13EE5"/>
    <w:rsid w:val="00A13FFC"/>
    <w:rsid w:val="00A1401F"/>
    <w:rsid w:val="00A14118"/>
    <w:rsid w:val="00A14197"/>
    <w:rsid w:val="00A141B5"/>
    <w:rsid w:val="00A142B7"/>
    <w:rsid w:val="00A14340"/>
    <w:rsid w:val="00A1448E"/>
    <w:rsid w:val="00A14678"/>
    <w:rsid w:val="00A1473D"/>
    <w:rsid w:val="00A148DB"/>
    <w:rsid w:val="00A14AB8"/>
    <w:rsid w:val="00A14B53"/>
    <w:rsid w:val="00A14CC5"/>
    <w:rsid w:val="00A14F1B"/>
    <w:rsid w:val="00A14FC4"/>
    <w:rsid w:val="00A15010"/>
    <w:rsid w:val="00A15184"/>
    <w:rsid w:val="00A151A5"/>
    <w:rsid w:val="00A1538F"/>
    <w:rsid w:val="00A15397"/>
    <w:rsid w:val="00A15498"/>
    <w:rsid w:val="00A154E8"/>
    <w:rsid w:val="00A155E6"/>
    <w:rsid w:val="00A15656"/>
    <w:rsid w:val="00A156CF"/>
    <w:rsid w:val="00A15784"/>
    <w:rsid w:val="00A15908"/>
    <w:rsid w:val="00A15A49"/>
    <w:rsid w:val="00A15B69"/>
    <w:rsid w:val="00A15C0B"/>
    <w:rsid w:val="00A15C32"/>
    <w:rsid w:val="00A16030"/>
    <w:rsid w:val="00A160C2"/>
    <w:rsid w:val="00A16258"/>
    <w:rsid w:val="00A165D6"/>
    <w:rsid w:val="00A1674C"/>
    <w:rsid w:val="00A167C2"/>
    <w:rsid w:val="00A168C5"/>
    <w:rsid w:val="00A169A5"/>
    <w:rsid w:val="00A169ED"/>
    <w:rsid w:val="00A169FC"/>
    <w:rsid w:val="00A16A2A"/>
    <w:rsid w:val="00A16DF7"/>
    <w:rsid w:val="00A16E3D"/>
    <w:rsid w:val="00A16F3A"/>
    <w:rsid w:val="00A16F57"/>
    <w:rsid w:val="00A17091"/>
    <w:rsid w:val="00A17372"/>
    <w:rsid w:val="00A17414"/>
    <w:rsid w:val="00A174EF"/>
    <w:rsid w:val="00A17518"/>
    <w:rsid w:val="00A17806"/>
    <w:rsid w:val="00A1782D"/>
    <w:rsid w:val="00A17922"/>
    <w:rsid w:val="00A17948"/>
    <w:rsid w:val="00A17AA1"/>
    <w:rsid w:val="00A17AE5"/>
    <w:rsid w:val="00A17EB6"/>
    <w:rsid w:val="00A20035"/>
    <w:rsid w:val="00A20123"/>
    <w:rsid w:val="00A20175"/>
    <w:rsid w:val="00A20196"/>
    <w:rsid w:val="00A201A3"/>
    <w:rsid w:val="00A204A3"/>
    <w:rsid w:val="00A20548"/>
    <w:rsid w:val="00A205CC"/>
    <w:rsid w:val="00A2071B"/>
    <w:rsid w:val="00A20A18"/>
    <w:rsid w:val="00A20A49"/>
    <w:rsid w:val="00A20B3A"/>
    <w:rsid w:val="00A20B3C"/>
    <w:rsid w:val="00A20CD0"/>
    <w:rsid w:val="00A20D24"/>
    <w:rsid w:val="00A20E20"/>
    <w:rsid w:val="00A20E50"/>
    <w:rsid w:val="00A20E75"/>
    <w:rsid w:val="00A2104F"/>
    <w:rsid w:val="00A210E2"/>
    <w:rsid w:val="00A211D5"/>
    <w:rsid w:val="00A212DE"/>
    <w:rsid w:val="00A213BB"/>
    <w:rsid w:val="00A213FA"/>
    <w:rsid w:val="00A214A8"/>
    <w:rsid w:val="00A21657"/>
    <w:rsid w:val="00A217C4"/>
    <w:rsid w:val="00A217DE"/>
    <w:rsid w:val="00A2199F"/>
    <w:rsid w:val="00A21AA9"/>
    <w:rsid w:val="00A21B39"/>
    <w:rsid w:val="00A21BCB"/>
    <w:rsid w:val="00A21D3C"/>
    <w:rsid w:val="00A2211B"/>
    <w:rsid w:val="00A22376"/>
    <w:rsid w:val="00A22445"/>
    <w:rsid w:val="00A22471"/>
    <w:rsid w:val="00A22474"/>
    <w:rsid w:val="00A225ED"/>
    <w:rsid w:val="00A226C1"/>
    <w:rsid w:val="00A22713"/>
    <w:rsid w:val="00A2277E"/>
    <w:rsid w:val="00A22831"/>
    <w:rsid w:val="00A228D2"/>
    <w:rsid w:val="00A2296B"/>
    <w:rsid w:val="00A22A75"/>
    <w:rsid w:val="00A22C2A"/>
    <w:rsid w:val="00A22C6B"/>
    <w:rsid w:val="00A2301D"/>
    <w:rsid w:val="00A23474"/>
    <w:rsid w:val="00A234FE"/>
    <w:rsid w:val="00A235C9"/>
    <w:rsid w:val="00A23687"/>
    <w:rsid w:val="00A2375F"/>
    <w:rsid w:val="00A23845"/>
    <w:rsid w:val="00A23860"/>
    <w:rsid w:val="00A2398F"/>
    <w:rsid w:val="00A239D0"/>
    <w:rsid w:val="00A23C48"/>
    <w:rsid w:val="00A23D18"/>
    <w:rsid w:val="00A23E6D"/>
    <w:rsid w:val="00A24192"/>
    <w:rsid w:val="00A241DC"/>
    <w:rsid w:val="00A2428F"/>
    <w:rsid w:val="00A244B0"/>
    <w:rsid w:val="00A24543"/>
    <w:rsid w:val="00A2456D"/>
    <w:rsid w:val="00A245FF"/>
    <w:rsid w:val="00A2481F"/>
    <w:rsid w:val="00A24A35"/>
    <w:rsid w:val="00A24B5E"/>
    <w:rsid w:val="00A24C24"/>
    <w:rsid w:val="00A24F02"/>
    <w:rsid w:val="00A2500A"/>
    <w:rsid w:val="00A25110"/>
    <w:rsid w:val="00A25257"/>
    <w:rsid w:val="00A252C3"/>
    <w:rsid w:val="00A25772"/>
    <w:rsid w:val="00A25969"/>
    <w:rsid w:val="00A25B69"/>
    <w:rsid w:val="00A25C2E"/>
    <w:rsid w:val="00A25CA9"/>
    <w:rsid w:val="00A25D0E"/>
    <w:rsid w:val="00A25D1C"/>
    <w:rsid w:val="00A25D4A"/>
    <w:rsid w:val="00A25D90"/>
    <w:rsid w:val="00A2602A"/>
    <w:rsid w:val="00A26032"/>
    <w:rsid w:val="00A26268"/>
    <w:rsid w:val="00A262BA"/>
    <w:rsid w:val="00A262CC"/>
    <w:rsid w:val="00A262F4"/>
    <w:rsid w:val="00A2648A"/>
    <w:rsid w:val="00A265E1"/>
    <w:rsid w:val="00A265FD"/>
    <w:rsid w:val="00A26635"/>
    <w:rsid w:val="00A267B9"/>
    <w:rsid w:val="00A26870"/>
    <w:rsid w:val="00A269AD"/>
    <w:rsid w:val="00A26BE1"/>
    <w:rsid w:val="00A27033"/>
    <w:rsid w:val="00A270C0"/>
    <w:rsid w:val="00A270F2"/>
    <w:rsid w:val="00A27139"/>
    <w:rsid w:val="00A271DD"/>
    <w:rsid w:val="00A27228"/>
    <w:rsid w:val="00A2723B"/>
    <w:rsid w:val="00A272E5"/>
    <w:rsid w:val="00A273C7"/>
    <w:rsid w:val="00A274EF"/>
    <w:rsid w:val="00A2757F"/>
    <w:rsid w:val="00A2769D"/>
    <w:rsid w:val="00A27799"/>
    <w:rsid w:val="00A277A3"/>
    <w:rsid w:val="00A27ACD"/>
    <w:rsid w:val="00A27C40"/>
    <w:rsid w:val="00A27CFE"/>
    <w:rsid w:val="00A27D8E"/>
    <w:rsid w:val="00A27FFD"/>
    <w:rsid w:val="00A30240"/>
    <w:rsid w:val="00A30246"/>
    <w:rsid w:val="00A30342"/>
    <w:rsid w:val="00A303BB"/>
    <w:rsid w:val="00A30576"/>
    <w:rsid w:val="00A305B5"/>
    <w:rsid w:val="00A30884"/>
    <w:rsid w:val="00A308A4"/>
    <w:rsid w:val="00A30950"/>
    <w:rsid w:val="00A30B08"/>
    <w:rsid w:val="00A30C0F"/>
    <w:rsid w:val="00A30C54"/>
    <w:rsid w:val="00A30C91"/>
    <w:rsid w:val="00A30CCC"/>
    <w:rsid w:val="00A30E15"/>
    <w:rsid w:val="00A30E8E"/>
    <w:rsid w:val="00A3141D"/>
    <w:rsid w:val="00A3157F"/>
    <w:rsid w:val="00A31586"/>
    <w:rsid w:val="00A316BC"/>
    <w:rsid w:val="00A31787"/>
    <w:rsid w:val="00A3188D"/>
    <w:rsid w:val="00A318B5"/>
    <w:rsid w:val="00A31A01"/>
    <w:rsid w:val="00A31A12"/>
    <w:rsid w:val="00A31DAD"/>
    <w:rsid w:val="00A31EDA"/>
    <w:rsid w:val="00A31EDC"/>
    <w:rsid w:val="00A31FD6"/>
    <w:rsid w:val="00A321D8"/>
    <w:rsid w:val="00A323D4"/>
    <w:rsid w:val="00A32578"/>
    <w:rsid w:val="00A325E1"/>
    <w:rsid w:val="00A32642"/>
    <w:rsid w:val="00A32854"/>
    <w:rsid w:val="00A32915"/>
    <w:rsid w:val="00A32AB8"/>
    <w:rsid w:val="00A32B3D"/>
    <w:rsid w:val="00A32DA1"/>
    <w:rsid w:val="00A32DDB"/>
    <w:rsid w:val="00A32FFE"/>
    <w:rsid w:val="00A330A5"/>
    <w:rsid w:val="00A331D1"/>
    <w:rsid w:val="00A33235"/>
    <w:rsid w:val="00A3360D"/>
    <w:rsid w:val="00A33713"/>
    <w:rsid w:val="00A33A85"/>
    <w:rsid w:val="00A33D7D"/>
    <w:rsid w:val="00A33DAC"/>
    <w:rsid w:val="00A33DD1"/>
    <w:rsid w:val="00A34215"/>
    <w:rsid w:val="00A34355"/>
    <w:rsid w:val="00A34357"/>
    <w:rsid w:val="00A34572"/>
    <w:rsid w:val="00A3464C"/>
    <w:rsid w:val="00A346CE"/>
    <w:rsid w:val="00A346D3"/>
    <w:rsid w:val="00A346F6"/>
    <w:rsid w:val="00A34728"/>
    <w:rsid w:val="00A348AB"/>
    <w:rsid w:val="00A34AFE"/>
    <w:rsid w:val="00A34B3B"/>
    <w:rsid w:val="00A34B41"/>
    <w:rsid w:val="00A34DCC"/>
    <w:rsid w:val="00A34DCE"/>
    <w:rsid w:val="00A34DD4"/>
    <w:rsid w:val="00A34F8B"/>
    <w:rsid w:val="00A34FDB"/>
    <w:rsid w:val="00A35335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614"/>
    <w:rsid w:val="00A367B3"/>
    <w:rsid w:val="00A3695A"/>
    <w:rsid w:val="00A36A5A"/>
    <w:rsid w:val="00A36AC9"/>
    <w:rsid w:val="00A36AE5"/>
    <w:rsid w:val="00A36B62"/>
    <w:rsid w:val="00A36BCD"/>
    <w:rsid w:val="00A36BD4"/>
    <w:rsid w:val="00A36CAE"/>
    <w:rsid w:val="00A36CFE"/>
    <w:rsid w:val="00A36F9A"/>
    <w:rsid w:val="00A3702C"/>
    <w:rsid w:val="00A375A6"/>
    <w:rsid w:val="00A375BA"/>
    <w:rsid w:val="00A37645"/>
    <w:rsid w:val="00A376DE"/>
    <w:rsid w:val="00A3775D"/>
    <w:rsid w:val="00A3785A"/>
    <w:rsid w:val="00A37D89"/>
    <w:rsid w:val="00A37F12"/>
    <w:rsid w:val="00A40126"/>
    <w:rsid w:val="00A403DC"/>
    <w:rsid w:val="00A403EE"/>
    <w:rsid w:val="00A40436"/>
    <w:rsid w:val="00A4047F"/>
    <w:rsid w:val="00A404DE"/>
    <w:rsid w:val="00A405E6"/>
    <w:rsid w:val="00A4060A"/>
    <w:rsid w:val="00A4082B"/>
    <w:rsid w:val="00A40938"/>
    <w:rsid w:val="00A40955"/>
    <w:rsid w:val="00A40AEC"/>
    <w:rsid w:val="00A40CB7"/>
    <w:rsid w:val="00A40D97"/>
    <w:rsid w:val="00A40DA0"/>
    <w:rsid w:val="00A40ED9"/>
    <w:rsid w:val="00A40EF6"/>
    <w:rsid w:val="00A41137"/>
    <w:rsid w:val="00A411BD"/>
    <w:rsid w:val="00A413A8"/>
    <w:rsid w:val="00A4141D"/>
    <w:rsid w:val="00A41599"/>
    <w:rsid w:val="00A41626"/>
    <w:rsid w:val="00A416F3"/>
    <w:rsid w:val="00A4197D"/>
    <w:rsid w:val="00A41980"/>
    <w:rsid w:val="00A41A86"/>
    <w:rsid w:val="00A41AD1"/>
    <w:rsid w:val="00A41AE6"/>
    <w:rsid w:val="00A41B59"/>
    <w:rsid w:val="00A41C73"/>
    <w:rsid w:val="00A41C91"/>
    <w:rsid w:val="00A41CA8"/>
    <w:rsid w:val="00A4245F"/>
    <w:rsid w:val="00A42481"/>
    <w:rsid w:val="00A42593"/>
    <w:rsid w:val="00A425FB"/>
    <w:rsid w:val="00A42868"/>
    <w:rsid w:val="00A42950"/>
    <w:rsid w:val="00A42A2C"/>
    <w:rsid w:val="00A42AA8"/>
    <w:rsid w:val="00A42B2F"/>
    <w:rsid w:val="00A42BFE"/>
    <w:rsid w:val="00A42CE1"/>
    <w:rsid w:val="00A42D40"/>
    <w:rsid w:val="00A42EBC"/>
    <w:rsid w:val="00A43077"/>
    <w:rsid w:val="00A43089"/>
    <w:rsid w:val="00A4319C"/>
    <w:rsid w:val="00A4320A"/>
    <w:rsid w:val="00A43380"/>
    <w:rsid w:val="00A43469"/>
    <w:rsid w:val="00A43534"/>
    <w:rsid w:val="00A43611"/>
    <w:rsid w:val="00A43750"/>
    <w:rsid w:val="00A437B4"/>
    <w:rsid w:val="00A4383D"/>
    <w:rsid w:val="00A439A0"/>
    <w:rsid w:val="00A43C9A"/>
    <w:rsid w:val="00A43DDF"/>
    <w:rsid w:val="00A43EC9"/>
    <w:rsid w:val="00A441A6"/>
    <w:rsid w:val="00A44237"/>
    <w:rsid w:val="00A44352"/>
    <w:rsid w:val="00A44375"/>
    <w:rsid w:val="00A44659"/>
    <w:rsid w:val="00A44781"/>
    <w:rsid w:val="00A44A25"/>
    <w:rsid w:val="00A44A53"/>
    <w:rsid w:val="00A44A60"/>
    <w:rsid w:val="00A44C20"/>
    <w:rsid w:val="00A44D00"/>
    <w:rsid w:val="00A44D2D"/>
    <w:rsid w:val="00A44DC7"/>
    <w:rsid w:val="00A44DF1"/>
    <w:rsid w:val="00A44F33"/>
    <w:rsid w:val="00A44F83"/>
    <w:rsid w:val="00A45038"/>
    <w:rsid w:val="00A45233"/>
    <w:rsid w:val="00A452DC"/>
    <w:rsid w:val="00A455FB"/>
    <w:rsid w:val="00A4569E"/>
    <w:rsid w:val="00A4580B"/>
    <w:rsid w:val="00A458B8"/>
    <w:rsid w:val="00A45A4A"/>
    <w:rsid w:val="00A45BF2"/>
    <w:rsid w:val="00A45DEA"/>
    <w:rsid w:val="00A45F67"/>
    <w:rsid w:val="00A461EB"/>
    <w:rsid w:val="00A4625F"/>
    <w:rsid w:val="00A46770"/>
    <w:rsid w:val="00A468D2"/>
    <w:rsid w:val="00A46BD8"/>
    <w:rsid w:val="00A46D92"/>
    <w:rsid w:val="00A46E45"/>
    <w:rsid w:val="00A46E69"/>
    <w:rsid w:val="00A4705B"/>
    <w:rsid w:val="00A470D3"/>
    <w:rsid w:val="00A471AD"/>
    <w:rsid w:val="00A471FC"/>
    <w:rsid w:val="00A47210"/>
    <w:rsid w:val="00A473C9"/>
    <w:rsid w:val="00A4744D"/>
    <w:rsid w:val="00A47520"/>
    <w:rsid w:val="00A475B2"/>
    <w:rsid w:val="00A476F1"/>
    <w:rsid w:val="00A477F2"/>
    <w:rsid w:val="00A47876"/>
    <w:rsid w:val="00A47BE2"/>
    <w:rsid w:val="00A47D69"/>
    <w:rsid w:val="00A5014B"/>
    <w:rsid w:val="00A50215"/>
    <w:rsid w:val="00A503A8"/>
    <w:rsid w:val="00A504A6"/>
    <w:rsid w:val="00A50897"/>
    <w:rsid w:val="00A5091B"/>
    <w:rsid w:val="00A50971"/>
    <w:rsid w:val="00A50A35"/>
    <w:rsid w:val="00A50C22"/>
    <w:rsid w:val="00A50C2C"/>
    <w:rsid w:val="00A50D18"/>
    <w:rsid w:val="00A51021"/>
    <w:rsid w:val="00A5106E"/>
    <w:rsid w:val="00A512CD"/>
    <w:rsid w:val="00A513CB"/>
    <w:rsid w:val="00A5151B"/>
    <w:rsid w:val="00A51563"/>
    <w:rsid w:val="00A51632"/>
    <w:rsid w:val="00A516D1"/>
    <w:rsid w:val="00A51883"/>
    <w:rsid w:val="00A51C60"/>
    <w:rsid w:val="00A51C88"/>
    <w:rsid w:val="00A51DFB"/>
    <w:rsid w:val="00A51E50"/>
    <w:rsid w:val="00A51EA4"/>
    <w:rsid w:val="00A520A3"/>
    <w:rsid w:val="00A52258"/>
    <w:rsid w:val="00A522D2"/>
    <w:rsid w:val="00A52533"/>
    <w:rsid w:val="00A52623"/>
    <w:rsid w:val="00A52660"/>
    <w:rsid w:val="00A52926"/>
    <w:rsid w:val="00A52927"/>
    <w:rsid w:val="00A52B11"/>
    <w:rsid w:val="00A52B7F"/>
    <w:rsid w:val="00A52BDD"/>
    <w:rsid w:val="00A52BF5"/>
    <w:rsid w:val="00A52C70"/>
    <w:rsid w:val="00A52DF6"/>
    <w:rsid w:val="00A52ECA"/>
    <w:rsid w:val="00A53015"/>
    <w:rsid w:val="00A5334E"/>
    <w:rsid w:val="00A533EB"/>
    <w:rsid w:val="00A53443"/>
    <w:rsid w:val="00A5359F"/>
    <w:rsid w:val="00A535C1"/>
    <w:rsid w:val="00A53649"/>
    <w:rsid w:val="00A5370E"/>
    <w:rsid w:val="00A538AF"/>
    <w:rsid w:val="00A53B2A"/>
    <w:rsid w:val="00A53CD6"/>
    <w:rsid w:val="00A53D02"/>
    <w:rsid w:val="00A53E10"/>
    <w:rsid w:val="00A53E78"/>
    <w:rsid w:val="00A5409B"/>
    <w:rsid w:val="00A54175"/>
    <w:rsid w:val="00A54194"/>
    <w:rsid w:val="00A54348"/>
    <w:rsid w:val="00A54735"/>
    <w:rsid w:val="00A54B35"/>
    <w:rsid w:val="00A54B3B"/>
    <w:rsid w:val="00A54BFE"/>
    <w:rsid w:val="00A54CB9"/>
    <w:rsid w:val="00A54D0B"/>
    <w:rsid w:val="00A54D0D"/>
    <w:rsid w:val="00A54D93"/>
    <w:rsid w:val="00A54DDD"/>
    <w:rsid w:val="00A54E33"/>
    <w:rsid w:val="00A54F60"/>
    <w:rsid w:val="00A55116"/>
    <w:rsid w:val="00A5518F"/>
    <w:rsid w:val="00A55240"/>
    <w:rsid w:val="00A5535A"/>
    <w:rsid w:val="00A5567C"/>
    <w:rsid w:val="00A55700"/>
    <w:rsid w:val="00A5573D"/>
    <w:rsid w:val="00A55788"/>
    <w:rsid w:val="00A557D6"/>
    <w:rsid w:val="00A5599D"/>
    <w:rsid w:val="00A559BF"/>
    <w:rsid w:val="00A55A26"/>
    <w:rsid w:val="00A55CAE"/>
    <w:rsid w:val="00A56248"/>
    <w:rsid w:val="00A5628D"/>
    <w:rsid w:val="00A56365"/>
    <w:rsid w:val="00A56377"/>
    <w:rsid w:val="00A563E4"/>
    <w:rsid w:val="00A56437"/>
    <w:rsid w:val="00A56CC6"/>
    <w:rsid w:val="00A56CFC"/>
    <w:rsid w:val="00A56DA6"/>
    <w:rsid w:val="00A56DE5"/>
    <w:rsid w:val="00A56F83"/>
    <w:rsid w:val="00A5743A"/>
    <w:rsid w:val="00A57654"/>
    <w:rsid w:val="00A576B9"/>
    <w:rsid w:val="00A57886"/>
    <w:rsid w:val="00A5795D"/>
    <w:rsid w:val="00A57A35"/>
    <w:rsid w:val="00A57BA8"/>
    <w:rsid w:val="00A57CE2"/>
    <w:rsid w:val="00A57EB2"/>
    <w:rsid w:val="00A57F35"/>
    <w:rsid w:val="00A57F49"/>
    <w:rsid w:val="00A57FC7"/>
    <w:rsid w:val="00A57FFD"/>
    <w:rsid w:val="00A60056"/>
    <w:rsid w:val="00A60267"/>
    <w:rsid w:val="00A602D6"/>
    <w:rsid w:val="00A6030B"/>
    <w:rsid w:val="00A607AC"/>
    <w:rsid w:val="00A60867"/>
    <w:rsid w:val="00A60885"/>
    <w:rsid w:val="00A60908"/>
    <w:rsid w:val="00A60ABD"/>
    <w:rsid w:val="00A60B92"/>
    <w:rsid w:val="00A60F5C"/>
    <w:rsid w:val="00A60F6C"/>
    <w:rsid w:val="00A61084"/>
    <w:rsid w:val="00A610FE"/>
    <w:rsid w:val="00A611E1"/>
    <w:rsid w:val="00A6120B"/>
    <w:rsid w:val="00A612AF"/>
    <w:rsid w:val="00A61437"/>
    <w:rsid w:val="00A6146C"/>
    <w:rsid w:val="00A616F8"/>
    <w:rsid w:val="00A617B6"/>
    <w:rsid w:val="00A61850"/>
    <w:rsid w:val="00A6190C"/>
    <w:rsid w:val="00A61CA2"/>
    <w:rsid w:val="00A61DAE"/>
    <w:rsid w:val="00A61E30"/>
    <w:rsid w:val="00A61F26"/>
    <w:rsid w:val="00A622D7"/>
    <w:rsid w:val="00A622EB"/>
    <w:rsid w:val="00A62320"/>
    <w:rsid w:val="00A62339"/>
    <w:rsid w:val="00A624A0"/>
    <w:rsid w:val="00A62587"/>
    <w:rsid w:val="00A625B2"/>
    <w:rsid w:val="00A625BC"/>
    <w:rsid w:val="00A625E6"/>
    <w:rsid w:val="00A62749"/>
    <w:rsid w:val="00A627A9"/>
    <w:rsid w:val="00A62B19"/>
    <w:rsid w:val="00A62C00"/>
    <w:rsid w:val="00A62CE2"/>
    <w:rsid w:val="00A62DB6"/>
    <w:rsid w:val="00A62E23"/>
    <w:rsid w:val="00A62F08"/>
    <w:rsid w:val="00A62F24"/>
    <w:rsid w:val="00A63130"/>
    <w:rsid w:val="00A63150"/>
    <w:rsid w:val="00A631F4"/>
    <w:rsid w:val="00A632F5"/>
    <w:rsid w:val="00A6330B"/>
    <w:rsid w:val="00A63509"/>
    <w:rsid w:val="00A6358F"/>
    <w:rsid w:val="00A635A2"/>
    <w:rsid w:val="00A636AE"/>
    <w:rsid w:val="00A63822"/>
    <w:rsid w:val="00A639A3"/>
    <w:rsid w:val="00A63AF7"/>
    <w:rsid w:val="00A63B59"/>
    <w:rsid w:val="00A63BC0"/>
    <w:rsid w:val="00A63D35"/>
    <w:rsid w:val="00A63E25"/>
    <w:rsid w:val="00A64121"/>
    <w:rsid w:val="00A6445A"/>
    <w:rsid w:val="00A64545"/>
    <w:rsid w:val="00A64746"/>
    <w:rsid w:val="00A64753"/>
    <w:rsid w:val="00A64879"/>
    <w:rsid w:val="00A649BB"/>
    <w:rsid w:val="00A649BF"/>
    <w:rsid w:val="00A64AA1"/>
    <w:rsid w:val="00A64EF1"/>
    <w:rsid w:val="00A6510D"/>
    <w:rsid w:val="00A653F0"/>
    <w:rsid w:val="00A65590"/>
    <w:rsid w:val="00A65600"/>
    <w:rsid w:val="00A65812"/>
    <w:rsid w:val="00A6582F"/>
    <w:rsid w:val="00A65C23"/>
    <w:rsid w:val="00A65C4E"/>
    <w:rsid w:val="00A65E3F"/>
    <w:rsid w:val="00A65E47"/>
    <w:rsid w:val="00A65F0E"/>
    <w:rsid w:val="00A65F6E"/>
    <w:rsid w:val="00A65F8A"/>
    <w:rsid w:val="00A6600B"/>
    <w:rsid w:val="00A660B3"/>
    <w:rsid w:val="00A66177"/>
    <w:rsid w:val="00A661B0"/>
    <w:rsid w:val="00A66325"/>
    <w:rsid w:val="00A6639A"/>
    <w:rsid w:val="00A663F8"/>
    <w:rsid w:val="00A664DE"/>
    <w:rsid w:val="00A6666A"/>
    <w:rsid w:val="00A66741"/>
    <w:rsid w:val="00A66800"/>
    <w:rsid w:val="00A66881"/>
    <w:rsid w:val="00A66A9A"/>
    <w:rsid w:val="00A66AE2"/>
    <w:rsid w:val="00A66C53"/>
    <w:rsid w:val="00A66D6D"/>
    <w:rsid w:val="00A66EF4"/>
    <w:rsid w:val="00A6703D"/>
    <w:rsid w:val="00A670B0"/>
    <w:rsid w:val="00A670F3"/>
    <w:rsid w:val="00A6719C"/>
    <w:rsid w:val="00A67337"/>
    <w:rsid w:val="00A673F7"/>
    <w:rsid w:val="00A675BA"/>
    <w:rsid w:val="00A67697"/>
    <w:rsid w:val="00A678BC"/>
    <w:rsid w:val="00A67905"/>
    <w:rsid w:val="00A679E4"/>
    <w:rsid w:val="00A67BCB"/>
    <w:rsid w:val="00A67C26"/>
    <w:rsid w:val="00A67CBB"/>
    <w:rsid w:val="00A67DCF"/>
    <w:rsid w:val="00A67EEF"/>
    <w:rsid w:val="00A67F03"/>
    <w:rsid w:val="00A7000E"/>
    <w:rsid w:val="00A70010"/>
    <w:rsid w:val="00A70098"/>
    <w:rsid w:val="00A700B1"/>
    <w:rsid w:val="00A702E3"/>
    <w:rsid w:val="00A70338"/>
    <w:rsid w:val="00A7034B"/>
    <w:rsid w:val="00A703D9"/>
    <w:rsid w:val="00A70427"/>
    <w:rsid w:val="00A70880"/>
    <w:rsid w:val="00A70D7C"/>
    <w:rsid w:val="00A70DC5"/>
    <w:rsid w:val="00A70DF9"/>
    <w:rsid w:val="00A71289"/>
    <w:rsid w:val="00A7134C"/>
    <w:rsid w:val="00A714CE"/>
    <w:rsid w:val="00A71582"/>
    <w:rsid w:val="00A715C1"/>
    <w:rsid w:val="00A7165A"/>
    <w:rsid w:val="00A71678"/>
    <w:rsid w:val="00A7176E"/>
    <w:rsid w:val="00A71956"/>
    <w:rsid w:val="00A7196B"/>
    <w:rsid w:val="00A7197F"/>
    <w:rsid w:val="00A71BB6"/>
    <w:rsid w:val="00A71C8D"/>
    <w:rsid w:val="00A71DA9"/>
    <w:rsid w:val="00A71E63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DB9"/>
    <w:rsid w:val="00A72E9C"/>
    <w:rsid w:val="00A72EB9"/>
    <w:rsid w:val="00A72EC2"/>
    <w:rsid w:val="00A73057"/>
    <w:rsid w:val="00A7308E"/>
    <w:rsid w:val="00A73182"/>
    <w:rsid w:val="00A73302"/>
    <w:rsid w:val="00A7375A"/>
    <w:rsid w:val="00A738A7"/>
    <w:rsid w:val="00A73916"/>
    <w:rsid w:val="00A73A6D"/>
    <w:rsid w:val="00A73BCB"/>
    <w:rsid w:val="00A73F64"/>
    <w:rsid w:val="00A7408D"/>
    <w:rsid w:val="00A74175"/>
    <w:rsid w:val="00A741FC"/>
    <w:rsid w:val="00A742EF"/>
    <w:rsid w:val="00A7434E"/>
    <w:rsid w:val="00A74786"/>
    <w:rsid w:val="00A74900"/>
    <w:rsid w:val="00A74962"/>
    <w:rsid w:val="00A74AFA"/>
    <w:rsid w:val="00A74B6D"/>
    <w:rsid w:val="00A74EDE"/>
    <w:rsid w:val="00A74F65"/>
    <w:rsid w:val="00A75072"/>
    <w:rsid w:val="00A750AE"/>
    <w:rsid w:val="00A750CC"/>
    <w:rsid w:val="00A750D9"/>
    <w:rsid w:val="00A7512A"/>
    <w:rsid w:val="00A75252"/>
    <w:rsid w:val="00A752BD"/>
    <w:rsid w:val="00A752BF"/>
    <w:rsid w:val="00A7542F"/>
    <w:rsid w:val="00A75CB5"/>
    <w:rsid w:val="00A75F54"/>
    <w:rsid w:val="00A75FBB"/>
    <w:rsid w:val="00A76237"/>
    <w:rsid w:val="00A76289"/>
    <w:rsid w:val="00A762C4"/>
    <w:rsid w:val="00A762F0"/>
    <w:rsid w:val="00A76314"/>
    <w:rsid w:val="00A76D07"/>
    <w:rsid w:val="00A76D5B"/>
    <w:rsid w:val="00A76E29"/>
    <w:rsid w:val="00A76E3F"/>
    <w:rsid w:val="00A76EBE"/>
    <w:rsid w:val="00A76F39"/>
    <w:rsid w:val="00A76FDB"/>
    <w:rsid w:val="00A77011"/>
    <w:rsid w:val="00A7725A"/>
    <w:rsid w:val="00A772B1"/>
    <w:rsid w:val="00A772E6"/>
    <w:rsid w:val="00A7732D"/>
    <w:rsid w:val="00A7733A"/>
    <w:rsid w:val="00A77732"/>
    <w:rsid w:val="00A77737"/>
    <w:rsid w:val="00A77765"/>
    <w:rsid w:val="00A778BC"/>
    <w:rsid w:val="00A77A8F"/>
    <w:rsid w:val="00A77A9F"/>
    <w:rsid w:val="00A77B11"/>
    <w:rsid w:val="00A77D12"/>
    <w:rsid w:val="00A77E5F"/>
    <w:rsid w:val="00A77F20"/>
    <w:rsid w:val="00A80295"/>
    <w:rsid w:val="00A8034C"/>
    <w:rsid w:val="00A805C7"/>
    <w:rsid w:val="00A806D0"/>
    <w:rsid w:val="00A80782"/>
    <w:rsid w:val="00A808FD"/>
    <w:rsid w:val="00A80992"/>
    <w:rsid w:val="00A809EE"/>
    <w:rsid w:val="00A809F5"/>
    <w:rsid w:val="00A80A85"/>
    <w:rsid w:val="00A80B59"/>
    <w:rsid w:val="00A80BAB"/>
    <w:rsid w:val="00A80D77"/>
    <w:rsid w:val="00A80EE9"/>
    <w:rsid w:val="00A80F47"/>
    <w:rsid w:val="00A81044"/>
    <w:rsid w:val="00A81326"/>
    <w:rsid w:val="00A81394"/>
    <w:rsid w:val="00A81636"/>
    <w:rsid w:val="00A81660"/>
    <w:rsid w:val="00A8174F"/>
    <w:rsid w:val="00A817F4"/>
    <w:rsid w:val="00A817F7"/>
    <w:rsid w:val="00A8192E"/>
    <w:rsid w:val="00A81A0B"/>
    <w:rsid w:val="00A81C19"/>
    <w:rsid w:val="00A81E4C"/>
    <w:rsid w:val="00A8227E"/>
    <w:rsid w:val="00A8241B"/>
    <w:rsid w:val="00A8247C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2FFE"/>
    <w:rsid w:val="00A8300B"/>
    <w:rsid w:val="00A83020"/>
    <w:rsid w:val="00A830E7"/>
    <w:rsid w:val="00A83289"/>
    <w:rsid w:val="00A833AE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42"/>
    <w:rsid w:val="00A83D83"/>
    <w:rsid w:val="00A84000"/>
    <w:rsid w:val="00A84121"/>
    <w:rsid w:val="00A841D3"/>
    <w:rsid w:val="00A84353"/>
    <w:rsid w:val="00A84393"/>
    <w:rsid w:val="00A8463B"/>
    <w:rsid w:val="00A84681"/>
    <w:rsid w:val="00A846B1"/>
    <w:rsid w:val="00A8477D"/>
    <w:rsid w:val="00A8487D"/>
    <w:rsid w:val="00A84925"/>
    <w:rsid w:val="00A849A2"/>
    <w:rsid w:val="00A84A1E"/>
    <w:rsid w:val="00A84A59"/>
    <w:rsid w:val="00A84A63"/>
    <w:rsid w:val="00A84AA0"/>
    <w:rsid w:val="00A84BF3"/>
    <w:rsid w:val="00A84C38"/>
    <w:rsid w:val="00A84C3F"/>
    <w:rsid w:val="00A84DCB"/>
    <w:rsid w:val="00A84F5B"/>
    <w:rsid w:val="00A84F8F"/>
    <w:rsid w:val="00A8540E"/>
    <w:rsid w:val="00A85517"/>
    <w:rsid w:val="00A859A9"/>
    <w:rsid w:val="00A85A71"/>
    <w:rsid w:val="00A85FE9"/>
    <w:rsid w:val="00A86198"/>
    <w:rsid w:val="00A863CF"/>
    <w:rsid w:val="00A86443"/>
    <w:rsid w:val="00A86446"/>
    <w:rsid w:val="00A864D4"/>
    <w:rsid w:val="00A86506"/>
    <w:rsid w:val="00A865F2"/>
    <w:rsid w:val="00A86642"/>
    <w:rsid w:val="00A86709"/>
    <w:rsid w:val="00A867A2"/>
    <w:rsid w:val="00A868F9"/>
    <w:rsid w:val="00A8693D"/>
    <w:rsid w:val="00A8695A"/>
    <w:rsid w:val="00A86B24"/>
    <w:rsid w:val="00A86B70"/>
    <w:rsid w:val="00A86E61"/>
    <w:rsid w:val="00A86F70"/>
    <w:rsid w:val="00A86F98"/>
    <w:rsid w:val="00A87161"/>
    <w:rsid w:val="00A877F7"/>
    <w:rsid w:val="00A87856"/>
    <w:rsid w:val="00A87A2D"/>
    <w:rsid w:val="00A87B0A"/>
    <w:rsid w:val="00A87E10"/>
    <w:rsid w:val="00A87F35"/>
    <w:rsid w:val="00A87FA9"/>
    <w:rsid w:val="00A90156"/>
    <w:rsid w:val="00A903CC"/>
    <w:rsid w:val="00A90509"/>
    <w:rsid w:val="00A90604"/>
    <w:rsid w:val="00A90628"/>
    <w:rsid w:val="00A90839"/>
    <w:rsid w:val="00A90856"/>
    <w:rsid w:val="00A90966"/>
    <w:rsid w:val="00A90AE0"/>
    <w:rsid w:val="00A90B14"/>
    <w:rsid w:val="00A90BF4"/>
    <w:rsid w:val="00A90C55"/>
    <w:rsid w:val="00A90CCC"/>
    <w:rsid w:val="00A90D46"/>
    <w:rsid w:val="00A90DAD"/>
    <w:rsid w:val="00A90E2D"/>
    <w:rsid w:val="00A910AD"/>
    <w:rsid w:val="00A91270"/>
    <w:rsid w:val="00A913B8"/>
    <w:rsid w:val="00A914C9"/>
    <w:rsid w:val="00A91542"/>
    <w:rsid w:val="00A91612"/>
    <w:rsid w:val="00A9161C"/>
    <w:rsid w:val="00A91A1A"/>
    <w:rsid w:val="00A91B0E"/>
    <w:rsid w:val="00A91CC8"/>
    <w:rsid w:val="00A91CF0"/>
    <w:rsid w:val="00A91D25"/>
    <w:rsid w:val="00A91DB5"/>
    <w:rsid w:val="00A91E50"/>
    <w:rsid w:val="00A91E8B"/>
    <w:rsid w:val="00A91ED1"/>
    <w:rsid w:val="00A91F62"/>
    <w:rsid w:val="00A92024"/>
    <w:rsid w:val="00A9229D"/>
    <w:rsid w:val="00A9253D"/>
    <w:rsid w:val="00A925DD"/>
    <w:rsid w:val="00A925E4"/>
    <w:rsid w:val="00A92637"/>
    <w:rsid w:val="00A9293C"/>
    <w:rsid w:val="00A92BDE"/>
    <w:rsid w:val="00A92D1D"/>
    <w:rsid w:val="00A92D3D"/>
    <w:rsid w:val="00A92D8C"/>
    <w:rsid w:val="00A92F5A"/>
    <w:rsid w:val="00A9304F"/>
    <w:rsid w:val="00A93246"/>
    <w:rsid w:val="00A93572"/>
    <w:rsid w:val="00A93687"/>
    <w:rsid w:val="00A9374F"/>
    <w:rsid w:val="00A93957"/>
    <w:rsid w:val="00A93A3A"/>
    <w:rsid w:val="00A93A51"/>
    <w:rsid w:val="00A93AC6"/>
    <w:rsid w:val="00A93B2D"/>
    <w:rsid w:val="00A93B8E"/>
    <w:rsid w:val="00A93BDD"/>
    <w:rsid w:val="00A93C14"/>
    <w:rsid w:val="00A93C36"/>
    <w:rsid w:val="00A93D42"/>
    <w:rsid w:val="00A93D91"/>
    <w:rsid w:val="00A93E57"/>
    <w:rsid w:val="00A94089"/>
    <w:rsid w:val="00A941DE"/>
    <w:rsid w:val="00A94253"/>
    <w:rsid w:val="00A94289"/>
    <w:rsid w:val="00A9435B"/>
    <w:rsid w:val="00A9467E"/>
    <w:rsid w:val="00A9477A"/>
    <w:rsid w:val="00A9482D"/>
    <w:rsid w:val="00A9493B"/>
    <w:rsid w:val="00A94974"/>
    <w:rsid w:val="00A94AEC"/>
    <w:rsid w:val="00A94D97"/>
    <w:rsid w:val="00A95055"/>
    <w:rsid w:val="00A950EC"/>
    <w:rsid w:val="00A951B6"/>
    <w:rsid w:val="00A95422"/>
    <w:rsid w:val="00A95977"/>
    <w:rsid w:val="00A95B13"/>
    <w:rsid w:val="00A95B47"/>
    <w:rsid w:val="00A95CE3"/>
    <w:rsid w:val="00A95D1E"/>
    <w:rsid w:val="00A95D65"/>
    <w:rsid w:val="00A95D95"/>
    <w:rsid w:val="00A95DAF"/>
    <w:rsid w:val="00A95F30"/>
    <w:rsid w:val="00A9606E"/>
    <w:rsid w:val="00A96073"/>
    <w:rsid w:val="00A96146"/>
    <w:rsid w:val="00A9637F"/>
    <w:rsid w:val="00A96643"/>
    <w:rsid w:val="00A967B0"/>
    <w:rsid w:val="00A968A4"/>
    <w:rsid w:val="00A969B5"/>
    <w:rsid w:val="00A96A98"/>
    <w:rsid w:val="00A972A6"/>
    <w:rsid w:val="00A972CF"/>
    <w:rsid w:val="00A972DD"/>
    <w:rsid w:val="00A97370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1F4"/>
    <w:rsid w:val="00AA02AC"/>
    <w:rsid w:val="00AA06CE"/>
    <w:rsid w:val="00AA09CE"/>
    <w:rsid w:val="00AA0A27"/>
    <w:rsid w:val="00AA0A5B"/>
    <w:rsid w:val="00AA0A93"/>
    <w:rsid w:val="00AA0AAF"/>
    <w:rsid w:val="00AA0C4A"/>
    <w:rsid w:val="00AA1165"/>
    <w:rsid w:val="00AA13BB"/>
    <w:rsid w:val="00AA13CB"/>
    <w:rsid w:val="00AA14A7"/>
    <w:rsid w:val="00AA1524"/>
    <w:rsid w:val="00AA164A"/>
    <w:rsid w:val="00AA16CD"/>
    <w:rsid w:val="00AA17A0"/>
    <w:rsid w:val="00AA19AA"/>
    <w:rsid w:val="00AA1BE4"/>
    <w:rsid w:val="00AA1C9E"/>
    <w:rsid w:val="00AA1D30"/>
    <w:rsid w:val="00AA1EEA"/>
    <w:rsid w:val="00AA1F46"/>
    <w:rsid w:val="00AA1F67"/>
    <w:rsid w:val="00AA1FED"/>
    <w:rsid w:val="00AA2043"/>
    <w:rsid w:val="00AA223E"/>
    <w:rsid w:val="00AA226F"/>
    <w:rsid w:val="00AA2554"/>
    <w:rsid w:val="00AA26FF"/>
    <w:rsid w:val="00AA279A"/>
    <w:rsid w:val="00AA2AB2"/>
    <w:rsid w:val="00AA2B13"/>
    <w:rsid w:val="00AA2B38"/>
    <w:rsid w:val="00AA2C6C"/>
    <w:rsid w:val="00AA2CB3"/>
    <w:rsid w:val="00AA2D99"/>
    <w:rsid w:val="00AA2F2E"/>
    <w:rsid w:val="00AA32F5"/>
    <w:rsid w:val="00AA32FF"/>
    <w:rsid w:val="00AA3345"/>
    <w:rsid w:val="00AA34CA"/>
    <w:rsid w:val="00AA350F"/>
    <w:rsid w:val="00AA3723"/>
    <w:rsid w:val="00AA3AB9"/>
    <w:rsid w:val="00AA3C5D"/>
    <w:rsid w:val="00AA3CC9"/>
    <w:rsid w:val="00AA3F19"/>
    <w:rsid w:val="00AA4181"/>
    <w:rsid w:val="00AA4217"/>
    <w:rsid w:val="00AA42EE"/>
    <w:rsid w:val="00AA43DD"/>
    <w:rsid w:val="00AA441B"/>
    <w:rsid w:val="00AA456A"/>
    <w:rsid w:val="00AA469C"/>
    <w:rsid w:val="00AA46A1"/>
    <w:rsid w:val="00AA49B9"/>
    <w:rsid w:val="00AA49D0"/>
    <w:rsid w:val="00AA4A1A"/>
    <w:rsid w:val="00AA4AEF"/>
    <w:rsid w:val="00AA4BC5"/>
    <w:rsid w:val="00AA4C87"/>
    <w:rsid w:val="00AA4F00"/>
    <w:rsid w:val="00AA512F"/>
    <w:rsid w:val="00AA526B"/>
    <w:rsid w:val="00AA54F4"/>
    <w:rsid w:val="00AA551F"/>
    <w:rsid w:val="00AA5550"/>
    <w:rsid w:val="00AA596C"/>
    <w:rsid w:val="00AA5987"/>
    <w:rsid w:val="00AA5ABF"/>
    <w:rsid w:val="00AA5EBB"/>
    <w:rsid w:val="00AA5F8D"/>
    <w:rsid w:val="00AA6195"/>
    <w:rsid w:val="00AA6357"/>
    <w:rsid w:val="00AA63D3"/>
    <w:rsid w:val="00AA6416"/>
    <w:rsid w:val="00AA64EE"/>
    <w:rsid w:val="00AA65C3"/>
    <w:rsid w:val="00AA664B"/>
    <w:rsid w:val="00AA66EE"/>
    <w:rsid w:val="00AA67FA"/>
    <w:rsid w:val="00AA6A02"/>
    <w:rsid w:val="00AA6A9A"/>
    <w:rsid w:val="00AA6ADA"/>
    <w:rsid w:val="00AA6BF8"/>
    <w:rsid w:val="00AA6CD7"/>
    <w:rsid w:val="00AA6D82"/>
    <w:rsid w:val="00AA6FBF"/>
    <w:rsid w:val="00AA7337"/>
    <w:rsid w:val="00AA73A2"/>
    <w:rsid w:val="00AA73A4"/>
    <w:rsid w:val="00AA753D"/>
    <w:rsid w:val="00AA7565"/>
    <w:rsid w:val="00AA75E2"/>
    <w:rsid w:val="00AA76C2"/>
    <w:rsid w:val="00AA776B"/>
    <w:rsid w:val="00AA77C2"/>
    <w:rsid w:val="00AA77C5"/>
    <w:rsid w:val="00AA782A"/>
    <w:rsid w:val="00AA7AB8"/>
    <w:rsid w:val="00AA7B0D"/>
    <w:rsid w:val="00AA7BEF"/>
    <w:rsid w:val="00AA7CFB"/>
    <w:rsid w:val="00AA7DED"/>
    <w:rsid w:val="00AA7F84"/>
    <w:rsid w:val="00AB016C"/>
    <w:rsid w:val="00AB02AF"/>
    <w:rsid w:val="00AB0396"/>
    <w:rsid w:val="00AB03FE"/>
    <w:rsid w:val="00AB04E1"/>
    <w:rsid w:val="00AB0543"/>
    <w:rsid w:val="00AB062F"/>
    <w:rsid w:val="00AB081E"/>
    <w:rsid w:val="00AB08BA"/>
    <w:rsid w:val="00AB09EA"/>
    <w:rsid w:val="00AB0AAD"/>
    <w:rsid w:val="00AB0AF1"/>
    <w:rsid w:val="00AB0B3B"/>
    <w:rsid w:val="00AB0E49"/>
    <w:rsid w:val="00AB1037"/>
    <w:rsid w:val="00AB124E"/>
    <w:rsid w:val="00AB12E2"/>
    <w:rsid w:val="00AB1683"/>
    <w:rsid w:val="00AB183E"/>
    <w:rsid w:val="00AB18D4"/>
    <w:rsid w:val="00AB1A50"/>
    <w:rsid w:val="00AB1A5E"/>
    <w:rsid w:val="00AB1EA4"/>
    <w:rsid w:val="00AB20AC"/>
    <w:rsid w:val="00AB213E"/>
    <w:rsid w:val="00AB231B"/>
    <w:rsid w:val="00AB2513"/>
    <w:rsid w:val="00AB26A1"/>
    <w:rsid w:val="00AB27E9"/>
    <w:rsid w:val="00AB2805"/>
    <w:rsid w:val="00AB2856"/>
    <w:rsid w:val="00AB299F"/>
    <w:rsid w:val="00AB29A9"/>
    <w:rsid w:val="00AB2A9C"/>
    <w:rsid w:val="00AB2ADB"/>
    <w:rsid w:val="00AB2B15"/>
    <w:rsid w:val="00AB2B8B"/>
    <w:rsid w:val="00AB2D64"/>
    <w:rsid w:val="00AB2DB1"/>
    <w:rsid w:val="00AB2E5B"/>
    <w:rsid w:val="00AB2E81"/>
    <w:rsid w:val="00AB2F86"/>
    <w:rsid w:val="00AB2FBE"/>
    <w:rsid w:val="00AB3133"/>
    <w:rsid w:val="00AB3165"/>
    <w:rsid w:val="00AB31CC"/>
    <w:rsid w:val="00AB31CE"/>
    <w:rsid w:val="00AB3625"/>
    <w:rsid w:val="00AB3827"/>
    <w:rsid w:val="00AB3952"/>
    <w:rsid w:val="00AB3C0E"/>
    <w:rsid w:val="00AB3C21"/>
    <w:rsid w:val="00AB3D5C"/>
    <w:rsid w:val="00AB3DE1"/>
    <w:rsid w:val="00AB3E8C"/>
    <w:rsid w:val="00AB3F46"/>
    <w:rsid w:val="00AB4113"/>
    <w:rsid w:val="00AB422E"/>
    <w:rsid w:val="00AB42AA"/>
    <w:rsid w:val="00AB445C"/>
    <w:rsid w:val="00AB44DA"/>
    <w:rsid w:val="00AB44DC"/>
    <w:rsid w:val="00AB45D1"/>
    <w:rsid w:val="00AB46D6"/>
    <w:rsid w:val="00AB4C4D"/>
    <w:rsid w:val="00AB4E1F"/>
    <w:rsid w:val="00AB52BB"/>
    <w:rsid w:val="00AB5305"/>
    <w:rsid w:val="00AB5418"/>
    <w:rsid w:val="00AB565C"/>
    <w:rsid w:val="00AB56AF"/>
    <w:rsid w:val="00AB5710"/>
    <w:rsid w:val="00AB576D"/>
    <w:rsid w:val="00AB5879"/>
    <w:rsid w:val="00AB5886"/>
    <w:rsid w:val="00AB58C5"/>
    <w:rsid w:val="00AB5B35"/>
    <w:rsid w:val="00AB5B51"/>
    <w:rsid w:val="00AB5CF8"/>
    <w:rsid w:val="00AB5E7E"/>
    <w:rsid w:val="00AB5F3F"/>
    <w:rsid w:val="00AB5F6D"/>
    <w:rsid w:val="00AB60C5"/>
    <w:rsid w:val="00AB6254"/>
    <w:rsid w:val="00AB6465"/>
    <w:rsid w:val="00AB65C0"/>
    <w:rsid w:val="00AB65CA"/>
    <w:rsid w:val="00AB68AA"/>
    <w:rsid w:val="00AB690A"/>
    <w:rsid w:val="00AB6A47"/>
    <w:rsid w:val="00AB6C73"/>
    <w:rsid w:val="00AB6EFE"/>
    <w:rsid w:val="00AB70BC"/>
    <w:rsid w:val="00AB7114"/>
    <w:rsid w:val="00AB71CF"/>
    <w:rsid w:val="00AB73D9"/>
    <w:rsid w:val="00AB7577"/>
    <w:rsid w:val="00AB7606"/>
    <w:rsid w:val="00AB7630"/>
    <w:rsid w:val="00AB7638"/>
    <w:rsid w:val="00AB764A"/>
    <w:rsid w:val="00AB766D"/>
    <w:rsid w:val="00AB79CF"/>
    <w:rsid w:val="00AB79D1"/>
    <w:rsid w:val="00AB7A65"/>
    <w:rsid w:val="00AB7BDC"/>
    <w:rsid w:val="00AB7BFB"/>
    <w:rsid w:val="00AB7C1A"/>
    <w:rsid w:val="00AB7E3B"/>
    <w:rsid w:val="00AB7E81"/>
    <w:rsid w:val="00AB7EB2"/>
    <w:rsid w:val="00AC014D"/>
    <w:rsid w:val="00AC0157"/>
    <w:rsid w:val="00AC0362"/>
    <w:rsid w:val="00AC03FC"/>
    <w:rsid w:val="00AC0760"/>
    <w:rsid w:val="00AC07A1"/>
    <w:rsid w:val="00AC088D"/>
    <w:rsid w:val="00AC0896"/>
    <w:rsid w:val="00AC0999"/>
    <w:rsid w:val="00AC0A68"/>
    <w:rsid w:val="00AC0B9F"/>
    <w:rsid w:val="00AC0D31"/>
    <w:rsid w:val="00AC0E25"/>
    <w:rsid w:val="00AC0F97"/>
    <w:rsid w:val="00AC0FFF"/>
    <w:rsid w:val="00AC105A"/>
    <w:rsid w:val="00AC1250"/>
    <w:rsid w:val="00AC12F6"/>
    <w:rsid w:val="00AC14A9"/>
    <w:rsid w:val="00AC14C7"/>
    <w:rsid w:val="00AC1850"/>
    <w:rsid w:val="00AC18A1"/>
    <w:rsid w:val="00AC1D20"/>
    <w:rsid w:val="00AC1D50"/>
    <w:rsid w:val="00AC1E68"/>
    <w:rsid w:val="00AC219B"/>
    <w:rsid w:val="00AC2298"/>
    <w:rsid w:val="00AC2324"/>
    <w:rsid w:val="00AC2600"/>
    <w:rsid w:val="00AC2897"/>
    <w:rsid w:val="00AC28B3"/>
    <w:rsid w:val="00AC290B"/>
    <w:rsid w:val="00AC2B2E"/>
    <w:rsid w:val="00AC2DB1"/>
    <w:rsid w:val="00AC2DC4"/>
    <w:rsid w:val="00AC2E0A"/>
    <w:rsid w:val="00AC3180"/>
    <w:rsid w:val="00AC31E5"/>
    <w:rsid w:val="00AC32C6"/>
    <w:rsid w:val="00AC3505"/>
    <w:rsid w:val="00AC3518"/>
    <w:rsid w:val="00AC363E"/>
    <w:rsid w:val="00AC36B4"/>
    <w:rsid w:val="00AC3966"/>
    <w:rsid w:val="00AC3A5A"/>
    <w:rsid w:val="00AC3B1D"/>
    <w:rsid w:val="00AC3BF6"/>
    <w:rsid w:val="00AC3D4C"/>
    <w:rsid w:val="00AC3D61"/>
    <w:rsid w:val="00AC3E43"/>
    <w:rsid w:val="00AC3EEF"/>
    <w:rsid w:val="00AC3F84"/>
    <w:rsid w:val="00AC4078"/>
    <w:rsid w:val="00AC41F1"/>
    <w:rsid w:val="00AC42DC"/>
    <w:rsid w:val="00AC4621"/>
    <w:rsid w:val="00AC4686"/>
    <w:rsid w:val="00AC4722"/>
    <w:rsid w:val="00AC4813"/>
    <w:rsid w:val="00AC4A00"/>
    <w:rsid w:val="00AC4B88"/>
    <w:rsid w:val="00AC4D85"/>
    <w:rsid w:val="00AC4DE3"/>
    <w:rsid w:val="00AC4E78"/>
    <w:rsid w:val="00AC50AF"/>
    <w:rsid w:val="00AC50E9"/>
    <w:rsid w:val="00AC50F9"/>
    <w:rsid w:val="00AC5285"/>
    <w:rsid w:val="00AC52EA"/>
    <w:rsid w:val="00AC5461"/>
    <w:rsid w:val="00AC546E"/>
    <w:rsid w:val="00AC5510"/>
    <w:rsid w:val="00AC5558"/>
    <w:rsid w:val="00AC5615"/>
    <w:rsid w:val="00AC566B"/>
    <w:rsid w:val="00AC5972"/>
    <w:rsid w:val="00AC5B75"/>
    <w:rsid w:val="00AC5CBA"/>
    <w:rsid w:val="00AC5D3E"/>
    <w:rsid w:val="00AC617B"/>
    <w:rsid w:val="00AC63A5"/>
    <w:rsid w:val="00AC6754"/>
    <w:rsid w:val="00AC67AB"/>
    <w:rsid w:val="00AC69C1"/>
    <w:rsid w:val="00AC69DD"/>
    <w:rsid w:val="00AC6BFE"/>
    <w:rsid w:val="00AC6F0C"/>
    <w:rsid w:val="00AC7109"/>
    <w:rsid w:val="00AC714D"/>
    <w:rsid w:val="00AC74CC"/>
    <w:rsid w:val="00AC7717"/>
    <w:rsid w:val="00AC7A12"/>
    <w:rsid w:val="00AC7BC7"/>
    <w:rsid w:val="00AC7CF2"/>
    <w:rsid w:val="00AC7D67"/>
    <w:rsid w:val="00AC7E13"/>
    <w:rsid w:val="00AD0040"/>
    <w:rsid w:val="00AD0346"/>
    <w:rsid w:val="00AD0680"/>
    <w:rsid w:val="00AD069C"/>
    <w:rsid w:val="00AD06A1"/>
    <w:rsid w:val="00AD07FA"/>
    <w:rsid w:val="00AD0836"/>
    <w:rsid w:val="00AD0A65"/>
    <w:rsid w:val="00AD0DA3"/>
    <w:rsid w:val="00AD1075"/>
    <w:rsid w:val="00AD1183"/>
    <w:rsid w:val="00AD1295"/>
    <w:rsid w:val="00AD1296"/>
    <w:rsid w:val="00AD12B8"/>
    <w:rsid w:val="00AD14E4"/>
    <w:rsid w:val="00AD1505"/>
    <w:rsid w:val="00AD16E6"/>
    <w:rsid w:val="00AD1913"/>
    <w:rsid w:val="00AD1A20"/>
    <w:rsid w:val="00AD1A6C"/>
    <w:rsid w:val="00AD1B23"/>
    <w:rsid w:val="00AD1B37"/>
    <w:rsid w:val="00AD1C10"/>
    <w:rsid w:val="00AD1C2E"/>
    <w:rsid w:val="00AD1CA8"/>
    <w:rsid w:val="00AD1F13"/>
    <w:rsid w:val="00AD1FB2"/>
    <w:rsid w:val="00AD1FE2"/>
    <w:rsid w:val="00AD21B7"/>
    <w:rsid w:val="00AD21EC"/>
    <w:rsid w:val="00AD23F1"/>
    <w:rsid w:val="00AD253B"/>
    <w:rsid w:val="00AD292E"/>
    <w:rsid w:val="00AD2A94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9AE"/>
    <w:rsid w:val="00AD3A30"/>
    <w:rsid w:val="00AD3A75"/>
    <w:rsid w:val="00AD3AA5"/>
    <w:rsid w:val="00AD3B0A"/>
    <w:rsid w:val="00AD3B5B"/>
    <w:rsid w:val="00AD3D11"/>
    <w:rsid w:val="00AD3E56"/>
    <w:rsid w:val="00AD4026"/>
    <w:rsid w:val="00AD4304"/>
    <w:rsid w:val="00AD4707"/>
    <w:rsid w:val="00AD48DB"/>
    <w:rsid w:val="00AD4ADB"/>
    <w:rsid w:val="00AD4B5F"/>
    <w:rsid w:val="00AD4BE3"/>
    <w:rsid w:val="00AD4EB4"/>
    <w:rsid w:val="00AD5041"/>
    <w:rsid w:val="00AD51AB"/>
    <w:rsid w:val="00AD5234"/>
    <w:rsid w:val="00AD52B0"/>
    <w:rsid w:val="00AD52C0"/>
    <w:rsid w:val="00AD53DA"/>
    <w:rsid w:val="00AD5482"/>
    <w:rsid w:val="00AD55AA"/>
    <w:rsid w:val="00AD56A9"/>
    <w:rsid w:val="00AD57CE"/>
    <w:rsid w:val="00AD58AA"/>
    <w:rsid w:val="00AD5946"/>
    <w:rsid w:val="00AD59A3"/>
    <w:rsid w:val="00AD5A06"/>
    <w:rsid w:val="00AD5A27"/>
    <w:rsid w:val="00AD5A2D"/>
    <w:rsid w:val="00AD5B57"/>
    <w:rsid w:val="00AD5CBB"/>
    <w:rsid w:val="00AD5D1E"/>
    <w:rsid w:val="00AD5D32"/>
    <w:rsid w:val="00AD5EB3"/>
    <w:rsid w:val="00AD5EFD"/>
    <w:rsid w:val="00AD601F"/>
    <w:rsid w:val="00AD60F4"/>
    <w:rsid w:val="00AD627E"/>
    <w:rsid w:val="00AD62BD"/>
    <w:rsid w:val="00AD6317"/>
    <w:rsid w:val="00AD632F"/>
    <w:rsid w:val="00AD659F"/>
    <w:rsid w:val="00AD6706"/>
    <w:rsid w:val="00AD68B9"/>
    <w:rsid w:val="00AD68BC"/>
    <w:rsid w:val="00AD6945"/>
    <w:rsid w:val="00AD69AA"/>
    <w:rsid w:val="00AD6B34"/>
    <w:rsid w:val="00AD6D76"/>
    <w:rsid w:val="00AD6E96"/>
    <w:rsid w:val="00AD6EC2"/>
    <w:rsid w:val="00AD6FE6"/>
    <w:rsid w:val="00AD6FEE"/>
    <w:rsid w:val="00AD7182"/>
    <w:rsid w:val="00AD7247"/>
    <w:rsid w:val="00AD72C0"/>
    <w:rsid w:val="00AD73A1"/>
    <w:rsid w:val="00AD73A4"/>
    <w:rsid w:val="00AD742D"/>
    <w:rsid w:val="00AD7483"/>
    <w:rsid w:val="00AD74C0"/>
    <w:rsid w:val="00AD751C"/>
    <w:rsid w:val="00AD78A6"/>
    <w:rsid w:val="00AD7D90"/>
    <w:rsid w:val="00AE00D1"/>
    <w:rsid w:val="00AE0114"/>
    <w:rsid w:val="00AE0271"/>
    <w:rsid w:val="00AE0411"/>
    <w:rsid w:val="00AE05C7"/>
    <w:rsid w:val="00AE0871"/>
    <w:rsid w:val="00AE09CB"/>
    <w:rsid w:val="00AE0AED"/>
    <w:rsid w:val="00AE0B7D"/>
    <w:rsid w:val="00AE0EC3"/>
    <w:rsid w:val="00AE0F58"/>
    <w:rsid w:val="00AE1087"/>
    <w:rsid w:val="00AE1189"/>
    <w:rsid w:val="00AE135F"/>
    <w:rsid w:val="00AE1414"/>
    <w:rsid w:val="00AE141C"/>
    <w:rsid w:val="00AE14EC"/>
    <w:rsid w:val="00AE173B"/>
    <w:rsid w:val="00AE17C9"/>
    <w:rsid w:val="00AE182F"/>
    <w:rsid w:val="00AE1C07"/>
    <w:rsid w:val="00AE1C8A"/>
    <w:rsid w:val="00AE1C96"/>
    <w:rsid w:val="00AE1D5F"/>
    <w:rsid w:val="00AE1DD2"/>
    <w:rsid w:val="00AE1DFB"/>
    <w:rsid w:val="00AE20D6"/>
    <w:rsid w:val="00AE22A2"/>
    <w:rsid w:val="00AE22CC"/>
    <w:rsid w:val="00AE22DD"/>
    <w:rsid w:val="00AE2410"/>
    <w:rsid w:val="00AE247E"/>
    <w:rsid w:val="00AE250D"/>
    <w:rsid w:val="00AE252B"/>
    <w:rsid w:val="00AE2665"/>
    <w:rsid w:val="00AE2691"/>
    <w:rsid w:val="00AE27D5"/>
    <w:rsid w:val="00AE2B47"/>
    <w:rsid w:val="00AE2B97"/>
    <w:rsid w:val="00AE2DA7"/>
    <w:rsid w:val="00AE2FE9"/>
    <w:rsid w:val="00AE3016"/>
    <w:rsid w:val="00AE310B"/>
    <w:rsid w:val="00AE3119"/>
    <w:rsid w:val="00AE318B"/>
    <w:rsid w:val="00AE31F9"/>
    <w:rsid w:val="00AE343A"/>
    <w:rsid w:val="00AE3543"/>
    <w:rsid w:val="00AE3616"/>
    <w:rsid w:val="00AE3658"/>
    <w:rsid w:val="00AE3938"/>
    <w:rsid w:val="00AE395F"/>
    <w:rsid w:val="00AE3961"/>
    <w:rsid w:val="00AE3D99"/>
    <w:rsid w:val="00AE3F01"/>
    <w:rsid w:val="00AE40B7"/>
    <w:rsid w:val="00AE41B3"/>
    <w:rsid w:val="00AE429B"/>
    <w:rsid w:val="00AE42DD"/>
    <w:rsid w:val="00AE431B"/>
    <w:rsid w:val="00AE4386"/>
    <w:rsid w:val="00AE45BA"/>
    <w:rsid w:val="00AE4991"/>
    <w:rsid w:val="00AE4ADB"/>
    <w:rsid w:val="00AE4C2A"/>
    <w:rsid w:val="00AE4D10"/>
    <w:rsid w:val="00AE533B"/>
    <w:rsid w:val="00AE550D"/>
    <w:rsid w:val="00AE5726"/>
    <w:rsid w:val="00AE5A06"/>
    <w:rsid w:val="00AE5DB3"/>
    <w:rsid w:val="00AE603D"/>
    <w:rsid w:val="00AE608C"/>
    <w:rsid w:val="00AE6227"/>
    <w:rsid w:val="00AE62E0"/>
    <w:rsid w:val="00AE6368"/>
    <w:rsid w:val="00AE6509"/>
    <w:rsid w:val="00AE65A7"/>
    <w:rsid w:val="00AE683B"/>
    <w:rsid w:val="00AE690C"/>
    <w:rsid w:val="00AE6A63"/>
    <w:rsid w:val="00AE6B8B"/>
    <w:rsid w:val="00AE6C02"/>
    <w:rsid w:val="00AE6E1C"/>
    <w:rsid w:val="00AE7297"/>
    <w:rsid w:val="00AE72EE"/>
    <w:rsid w:val="00AE73B4"/>
    <w:rsid w:val="00AE7472"/>
    <w:rsid w:val="00AE764F"/>
    <w:rsid w:val="00AE76B6"/>
    <w:rsid w:val="00AE785A"/>
    <w:rsid w:val="00AE7A65"/>
    <w:rsid w:val="00AE7A83"/>
    <w:rsid w:val="00AE7B27"/>
    <w:rsid w:val="00AE7BDE"/>
    <w:rsid w:val="00AE7E48"/>
    <w:rsid w:val="00AE7EFC"/>
    <w:rsid w:val="00AE7FE5"/>
    <w:rsid w:val="00AF0412"/>
    <w:rsid w:val="00AF0471"/>
    <w:rsid w:val="00AF05B0"/>
    <w:rsid w:val="00AF05C9"/>
    <w:rsid w:val="00AF0796"/>
    <w:rsid w:val="00AF0836"/>
    <w:rsid w:val="00AF0BEA"/>
    <w:rsid w:val="00AF0C04"/>
    <w:rsid w:val="00AF0D67"/>
    <w:rsid w:val="00AF0D8D"/>
    <w:rsid w:val="00AF1007"/>
    <w:rsid w:val="00AF1020"/>
    <w:rsid w:val="00AF1148"/>
    <w:rsid w:val="00AF1314"/>
    <w:rsid w:val="00AF15E3"/>
    <w:rsid w:val="00AF15FF"/>
    <w:rsid w:val="00AF170B"/>
    <w:rsid w:val="00AF17B2"/>
    <w:rsid w:val="00AF19DC"/>
    <w:rsid w:val="00AF1AC4"/>
    <w:rsid w:val="00AF1BF6"/>
    <w:rsid w:val="00AF1D5D"/>
    <w:rsid w:val="00AF1F9C"/>
    <w:rsid w:val="00AF2100"/>
    <w:rsid w:val="00AF21D9"/>
    <w:rsid w:val="00AF237C"/>
    <w:rsid w:val="00AF2483"/>
    <w:rsid w:val="00AF252A"/>
    <w:rsid w:val="00AF2579"/>
    <w:rsid w:val="00AF2737"/>
    <w:rsid w:val="00AF280A"/>
    <w:rsid w:val="00AF281D"/>
    <w:rsid w:val="00AF2886"/>
    <w:rsid w:val="00AF29DC"/>
    <w:rsid w:val="00AF29DD"/>
    <w:rsid w:val="00AF2B00"/>
    <w:rsid w:val="00AF2CB6"/>
    <w:rsid w:val="00AF2D6F"/>
    <w:rsid w:val="00AF2E0A"/>
    <w:rsid w:val="00AF2E4C"/>
    <w:rsid w:val="00AF2EAC"/>
    <w:rsid w:val="00AF2F15"/>
    <w:rsid w:val="00AF30BD"/>
    <w:rsid w:val="00AF34CE"/>
    <w:rsid w:val="00AF3532"/>
    <w:rsid w:val="00AF3558"/>
    <w:rsid w:val="00AF35ED"/>
    <w:rsid w:val="00AF3609"/>
    <w:rsid w:val="00AF3669"/>
    <w:rsid w:val="00AF3819"/>
    <w:rsid w:val="00AF3A89"/>
    <w:rsid w:val="00AF3B00"/>
    <w:rsid w:val="00AF3B21"/>
    <w:rsid w:val="00AF3B7C"/>
    <w:rsid w:val="00AF3E6E"/>
    <w:rsid w:val="00AF3EC3"/>
    <w:rsid w:val="00AF40C5"/>
    <w:rsid w:val="00AF4113"/>
    <w:rsid w:val="00AF418D"/>
    <w:rsid w:val="00AF41F1"/>
    <w:rsid w:val="00AF4278"/>
    <w:rsid w:val="00AF42A7"/>
    <w:rsid w:val="00AF432A"/>
    <w:rsid w:val="00AF451F"/>
    <w:rsid w:val="00AF4636"/>
    <w:rsid w:val="00AF4657"/>
    <w:rsid w:val="00AF46CE"/>
    <w:rsid w:val="00AF4700"/>
    <w:rsid w:val="00AF4701"/>
    <w:rsid w:val="00AF4864"/>
    <w:rsid w:val="00AF48D7"/>
    <w:rsid w:val="00AF4A10"/>
    <w:rsid w:val="00AF4B9C"/>
    <w:rsid w:val="00AF4C6A"/>
    <w:rsid w:val="00AF4CDE"/>
    <w:rsid w:val="00AF4D48"/>
    <w:rsid w:val="00AF4DDB"/>
    <w:rsid w:val="00AF5084"/>
    <w:rsid w:val="00AF534C"/>
    <w:rsid w:val="00AF5587"/>
    <w:rsid w:val="00AF564D"/>
    <w:rsid w:val="00AF5EF3"/>
    <w:rsid w:val="00AF5EF9"/>
    <w:rsid w:val="00AF5FB0"/>
    <w:rsid w:val="00AF6159"/>
    <w:rsid w:val="00AF6172"/>
    <w:rsid w:val="00AF628A"/>
    <w:rsid w:val="00AF6469"/>
    <w:rsid w:val="00AF64A6"/>
    <w:rsid w:val="00AF673E"/>
    <w:rsid w:val="00AF67FF"/>
    <w:rsid w:val="00AF6881"/>
    <w:rsid w:val="00AF6988"/>
    <w:rsid w:val="00AF6A92"/>
    <w:rsid w:val="00AF6B5C"/>
    <w:rsid w:val="00AF6D24"/>
    <w:rsid w:val="00AF6DD9"/>
    <w:rsid w:val="00AF6EC9"/>
    <w:rsid w:val="00AF6F04"/>
    <w:rsid w:val="00AF6FE3"/>
    <w:rsid w:val="00AF706B"/>
    <w:rsid w:val="00AF71C8"/>
    <w:rsid w:val="00AF7230"/>
    <w:rsid w:val="00AF7284"/>
    <w:rsid w:val="00AF72F5"/>
    <w:rsid w:val="00AF7584"/>
    <w:rsid w:val="00AF788E"/>
    <w:rsid w:val="00AF796D"/>
    <w:rsid w:val="00AF79A0"/>
    <w:rsid w:val="00AF79C2"/>
    <w:rsid w:val="00AF7A3E"/>
    <w:rsid w:val="00AF7B81"/>
    <w:rsid w:val="00AF7C29"/>
    <w:rsid w:val="00AF7C7D"/>
    <w:rsid w:val="00AF7D48"/>
    <w:rsid w:val="00AF7D8D"/>
    <w:rsid w:val="00AF7D95"/>
    <w:rsid w:val="00AF7E24"/>
    <w:rsid w:val="00AF7F20"/>
    <w:rsid w:val="00AF7FA3"/>
    <w:rsid w:val="00AF7FC1"/>
    <w:rsid w:val="00B00139"/>
    <w:rsid w:val="00B002A0"/>
    <w:rsid w:val="00B00519"/>
    <w:rsid w:val="00B009E3"/>
    <w:rsid w:val="00B00A1B"/>
    <w:rsid w:val="00B00A3B"/>
    <w:rsid w:val="00B00F7C"/>
    <w:rsid w:val="00B00FE6"/>
    <w:rsid w:val="00B01022"/>
    <w:rsid w:val="00B0111D"/>
    <w:rsid w:val="00B0111E"/>
    <w:rsid w:val="00B0128D"/>
    <w:rsid w:val="00B012D5"/>
    <w:rsid w:val="00B013D7"/>
    <w:rsid w:val="00B01489"/>
    <w:rsid w:val="00B016CE"/>
    <w:rsid w:val="00B016EE"/>
    <w:rsid w:val="00B01720"/>
    <w:rsid w:val="00B01937"/>
    <w:rsid w:val="00B0193A"/>
    <w:rsid w:val="00B01943"/>
    <w:rsid w:val="00B01A62"/>
    <w:rsid w:val="00B01BB3"/>
    <w:rsid w:val="00B01CB3"/>
    <w:rsid w:val="00B01D4F"/>
    <w:rsid w:val="00B01EF2"/>
    <w:rsid w:val="00B01F56"/>
    <w:rsid w:val="00B01F5D"/>
    <w:rsid w:val="00B02093"/>
    <w:rsid w:val="00B022F0"/>
    <w:rsid w:val="00B022FF"/>
    <w:rsid w:val="00B02324"/>
    <w:rsid w:val="00B0273A"/>
    <w:rsid w:val="00B027EC"/>
    <w:rsid w:val="00B0285C"/>
    <w:rsid w:val="00B029C7"/>
    <w:rsid w:val="00B02C46"/>
    <w:rsid w:val="00B02D6A"/>
    <w:rsid w:val="00B02D98"/>
    <w:rsid w:val="00B02E19"/>
    <w:rsid w:val="00B02FB1"/>
    <w:rsid w:val="00B03196"/>
    <w:rsid w:val="00B031DC"/>
    <w:rsid w:val="00B0323E"/>
    <w:rsid w:val="00B0325F"/>
    <w:rsid w:val="00B032DB"/>
    <w:rsid w:val="00B03422"/>
    <w:rsid w:val="00B0352A"/>
    <w:rsid w:val="00B035DB"/>
    <w:rsid w:val="00B03616"/>
    <w:rsid w:val="00B03862"/>
    <w:rsid w:val="00B03A6C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852"/>
    <w:rsid w:val="00B04A33"/>
    <w:rsid w:val="00B04C3C"/>
    <w:rsid w:val="00B0503C"/>
    <w:rsid w:val="00B05352"/>
    <w:rsid w:val="00B054AA"/>
    <w:rsid w:val="00B05674"/>
    <w:rsid w:val="00B05758"/>
    <w:rsid w:val="00B057AA"/>
    <w:rsid w:val="00B05900"/>
    <w:rsid w:val="00B05971"/>
    <w:rsid w:val="00B05A1D"/>
    <w:rsid w:val="00B05C91"/>
    <w:rsid w:val="00B05CD4"/>
    <w:rsid w:val="00B05EB9"/>
    <w:rsid w:val="00B064A9"/>
    <w:rsid w:val="00B064D4"/>
    <w:rsid w:val="00B067BD"/>
    <w:rsid w:val="00B067F2"/>
    <w:rsid w:val="00B06A43"/>
    <w:rsid w:val="00B06C0B"/>
    <w:rsid w:val="00B06C9D"/>
    <w:rsid w:val="00B06CBE"/>
    <w:rsid w:val="00B06DDA"/>
    <w:rsid w:val="00B06F51"/>
    <w:rsid w:val="00B06F57"/>
    <w:rsid w:val="00B070F8"/>
    <w:rsid w:val="00B07441"/>
    <w:rsid w:val="00B075EC"/>
    <w:rsid w:val="00B07993"/>
    <w:rsid w:val="00B07D35"/>
    <w:rsid w:val="00B07D82"/>
    <w:rsid w:val="00B07E4A"/>
    <w:rsid w:val="00B07FA6"/>
    <w:rsid w:val="00B10194"/>
    <w:rsid w:val="00B10223"/>
    <w:rsid w:val="00B1034F"/>
    <w:rsid w:val="00B10629"/>
    <w:rsid w:val="00B1064F"/>
    <w:rsid w:val="00B10686"/>
    <w:rsid w:val="00B1068C"/>
    <w:rsid w:val="00B1086D"/>
    <w:rsid w:val="00B10940"/>
    <w:rsid w:val="00B10B0C"/>
    <w:rsid w:val="00B10CDD"/>
    <w:rsid w:val="00B10E2F"/>
    <w:rsid w:val="00B10FA3"/>
    <w:rsid w:val="00B11009"/>
    <w:rsid w:val="00B11012"/>
    <w:rsid w:val="00B11236"/>
    <w:rsid w:val="00B1129C"/>
    <w:rsid w:val="00B113C3"/>
    <w:rsid w:val="00B117BF"/>
    <w:rsid w:val="00B11825"/>
    <w:rsid w:val="00B11899"/>
    <w:rsid w:val="00B11975"/>
    <w:rsid w:val="00B11B32"/>
    <w:rsid w:val="00B11B4A"/>
    <w:rsid w:val="00B11BDB"/>
    <w:rsid w:val="00B11C79"/>
    <w:rsid w:val="00B11CF1"/>
    <w:rsid w:val="00B11D38"/>
    <w:rsid w:val="00B11D9B"/>
    <w:rsid w:val="00B11F76"/>
    <w:rsid w:val="00B12243"/>
    <w:rsid w:val="00B123CA"/>
    <w:rsid w:val="00B126B3"/>
    <w:rsid w:val="00B12725"/>
    <w:rsid w:val="00B12A10"/>
    <w:rsid w:val="00B12A62"/>
    <w:rsid w:val="00B12A63"/>
    <w:rsid w:val="00B12B51"/>
    <w:rsid w:val="00B12B95"/>
    <w:rsid w:val="00B12C21"/>
    <w:rsid w:val="00B12D18"/>
    <w:rsid w:val="00B12D8D"/>
    <w:rsid w:val="00B12DA8"/>
    <w:rsid w:val="00B130E3"/>
    <w:rsid w:val="00B13352"/>
    <w:rsid w:val="00B1339E"/>
    <w:rsid w:val="00B133EB"/>
    <w:rsid w:val="00B134DC"/>
    <w:rsid w:val="00B13513"/>
    <w:rsid w:val="00B13542"/>
    <w:rsid w:val="00B136C7"/>
    <w:rsid w:val="00B13882"/>
    <w:rsid w:val="00B138B8"/>
    <w:rsid w:val="00B13A3D"/>
    <w:rsid w:val="00B13AA2"/>
    <w:rsid w:val="00B13C79"/>
    <w:rsid w:val="00B13D07"/>
    <w:rsid w:val="00B1406E"/>
    <w:rsid w:val="00B140C5"/>
    <w:rsid w:val="00B1424B"/>
    <w:rsid w:val="00B147CF"/>
    <w:rsid w:val="00B14D34"/>
    <w:rsid w:val="00B14FB0"/>
    <w:rsid w:val="00B14FF6"/>
    <w:rsid w:val="00B1502A"/>
    <w:rsid w:val="00B1503E"/>
    <w:rsid w:val="00B15213"/>
    <w:rsid w:val="00B152F0"/>
    <w:rsid w:val="00B1537E"/>
    <w:rsid w:val="00B15446"/>
    <w:rsid w:val="00B158BD"/>
    <w:rsid w:val="00B159E9"/>
    <w:rsid w:val="00B15A05"/>
    <w:rsid w:val="00B15DBF"/>
    <w:rsid w:val="00B15DD2"/>
    <w:rsid w:val="00B15E9B"/>
    <w:rsid w:val="00B1623F"/>
    <w:rsid w:val="00B16316"/>
    <w:rsid w:val="00B163D2"/>
    <w:rsid w:val="00B163E7"/>
    <w:rsid w:val="00B16552"/>
    <w:rsid w:val="00B165AF"/>
    <w:rsid w:val="00B167D9"/>
    <w:rsid w:val="00B1684F"/>
    <w:rsid w:val="00B1686F"/>
    <w:rsid w:val="00B169BE"/>
    <w:rsid w:val="00B169E8"/>
    <w:rsid w:val="00B16CB0"/>
    <w:rsid w:val="00B16FC9"/>
    <w:rsid w:val="00B17117"/>
    <w:rsid w:val="00B17161"/>
    <w:rsid w:val="00B171A2"/>
    <w:rsid w:val="00B17286"/>
    <w:rsid w:val="00B17503"/>
    <w:rsid w:val="00B17516"/>
    <w:rsid w:val="00B17579"/>
    <w:rsid w:val="00B1772B"/>
    <w:rsid w:val="00B1776D"/>
    <w:rsid w:val="00B177C9"/>
    <w:rsid w:val="00B178FC"/>
    <w:rsid w:val="00B17993"/>
    <w:rsid w:val="00B17D6B"/>
    <w:rsid w:val="00B203F0"/>
    <w:rsid w:val="00B20532"/>
    <w:rsid w:val="00B206B5"/>
    <w:rsid w:val="00B20763"/>
    <w:rsid w:val="00B20775"/>
    <w:rsid w:val="00B20B32"/>
    <w:rsid w:val="00B20D20"/>
    <w:rsid w:val="00B20D50"/>
    <w:rsid w:val="00B210A2"/>
    <w:rsid w:val="00B2111B"/>
    <w:rsid w:val="00B21167"/>
    <w:rsid w:val="00B212AC"/>
    <w:rsid w:val="00B21340"/>
    <w:rsid w:val="00B21518"/>
    <w:rsid w:val="00B2159A"/>
    <w:rsid w:val="00B2170E"/>
    <w:rsid w:val="00B2172D"/>
    <w:rsid w:val="00B2186F"/>
    <w:rsid w:val="00B218B7"/>
    <w:rsid w:val="00B2197B"/>
    <w:rsid w:val="00B21999"/>
    <w:rsid w:val="00B21A19"/>
    <w:rsid w:val="00B21A56"/>
    <w:rsid w:val="00B21E94"/>
    <w:rsid w:val="00B21EE6"/>
    <w:rsid w:val="00B22149"/>
    <w:rsid w:val="00B22268"/>
    <w:rsid w:val="00B22347"/>
    <w:rsid w:val="00B22348"/>
    <w:rsid w:val="00B2239F"/>
    <w:rsid w:val="00B2243C"/>
    <w:rsid w:val="00B22469"/>
    <w:rsid w:val="00B22637"/>
    <w:rsid w:val="00B226B3"/>
    <w:rsid w:val="00B22982"/>
    <w:rsid w:val="00B22A12"/>
    <w:rsid w:val="00B22D9F"/>
    <w:rsid w:val="00B22EE7"/>
    <w:rsid w:val="00B23016"/>
    <w:rsid w:val="00B2305B"/>
    <w:rsid w:val="00B231A9"/>
    <w:rsid w:val="00B233E4"/>
    <w:rsid w:val="00B2350D"/>
    <w:rsid w:val="00B2374A"/>
    <w:rsid w:val="00B23770"/>
    <w:rsid w:val="00B237A3"/>
    <w:rsid w:val="00B239C5"/>
    <w:rsid w:val="00B239D7"/>
    <w:rsid w:val="00B23BBF"/>
    <w:rsid w:val="00B23C31"/>
    <w:rsid w:val="00B23C66"/>
    <w:rsid w:val="00B23D12"/>
    <w:rsid w:val="00B23E85"/>
    <w:rsid w:val="00B240B4"/>
    <w:rsid w:val="00B240CF"/>
    <w:rsid w:val="00B24405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01"/>
    <w:rsid w:val="00B24EBE"/>
    <w:rsid w:val="00B24F69"/>
    <w:rsid w:val="00B24F6A"/>
    <w:rsid w:val="00B24FCF"/>
    <w:rsid w:val="00B2501B"/>
    <w:rsid w:val="00B25147"/>
    <w:rsid w:val="00B2520A"/>
    <w:rsid w:val="00B2537E"/>
    <w:rsid w:val="00B25547"/>
    <w:rsid w:val="00B2582A"/>
    <w:rsid w:val="00B25A6F"/>
    <w:rsid w:val="00B25BBB"/>
    <w:rsid w:val="00B26088"/>
    <w:rsid w:val="00B26103"/>
    <w:rsid w:val="00B26287"/>
    <w:rsid w:val="00B262DE"/>
    <w:rsid w:val="00B2630A"/>
    <w:rsid w:val="00B2636E"/>
    <w:rsid w:val="00B268F4"/>
    <w:rsid w:val="00B26BAC"/>
    <w:rsid w:val="00B26BD7"/>
    <w:rsid w:val="00B26C93"/>
    <w:rsid w:val="00B26E3A"/>
    <w:rsid w:val="00B26EDF"/>
    <w:rsid w:val="00B26F44"/>
    <w:rsid w:val="00B26F53"/>
    <w:rsid w:val="00B26FE2"/>
    <w:rsid w:val="00B2701F"/>
    <w:rsid w:val="00B270D1"/>
    <w:rsid w:val="00B271AB"/>
    <w:rsid w:val="00B27278"/>
    <w:rsid w:val="00B27706"/>
    <w:rsid w:val="00B27814"/>
    <w:rsid w:val="00B278D1"/>
    <w:rsid w:val="00B27914"/>
    <w:rsid w:val="00B27943"/>
    <w:rsid w:val="00B27A6E"/>
    <w:rsid w:val="00B27B6E"/>
    <w:rsid w:val="00B27E35"/>
    <w:rsid w:val="00B27FFC"/>
    <w:rsid w:val="00B30118"/>
    <w:rsid w:val="00B302C5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0D4B"/>
    <w:rsid w:val="00B31209"/>
    <w:rsid w:val="00B31303"/>
    <w:rsid w:val="00B31444"/>
    <w:rsid w:val="00B31489"/>
    <w:rsid w:val="00B3167B"/>
    <w:rsid w:val="00B316C4"/>
    <w:rsid w:val="00B316DF"/>
    <w:rsid w:val="00B31845"/>
    <w:rsid w:val="00B3184A"/>
    <w:rsid w:val="00B31A02"/>
    <w:rsid w:val="00B31B06"/>
    <w:rsid w:val="00B31B2E"/>
    <w:rsid w:val="00B31F66"/>
    <w:rsid w:val="00B32027"/>
    <w:rsid w:val="00B32099"/>
    <w:rsid w:val="00B321BA"/>
    <w:rsid w:val="00B32261"/>
    <w:rsid w:val="00B323AC"/>
    <w:rsid w:val="00B323B5"/>
    <w:rsid w:val="00B32524"/>
    <w:rsid w:val="00B32638"/>
    <w:rsid w:val="00B3292E"/>
    <w:rsid w:val="00B32C1C"/>
    <w:rsid w:val="00B32F81"/>
    <w:rsid w:val="00B33161"/>
    <w:rsid w:val="00B331E7"/>
    <w:rsid w:val="00B33327"/>
    <w:rsid w:val="00B33363"/>
    <w:rsid w:val="00B3338E"/>
    <w:rsid w:val="00B333E6"/>
    <w:rsid w:val="00B33430"/>
    <w:rsid w:val="00B3373C"/>
    <w:rsid w:val="00B3395A"/>
    <w:rsid w:val="00B33966"/>
    <w:rsid w:val="00B339F2"/>
    <w:rsid w:val="00B33E48"/>
    <w:rsid w:val="00B33F0F"/>
    <w:rsid w:val="00B34070"/>
    <w:rsid w:val="00B34201"/>
    <w:rsid w:val="00B342CC"/>
    <w:rsid w:val="00B343E5"/>
    <w:rsid w:val="00B3443C"/>
    <w:rsid w:val="00B34897"/>
    <w:rsid w:val="00B348D2"/>
    <w:rsid w:val="00B34AD3"/>
    <w:rsid w:val="00B34B64"/>
    <w:rsid w:val="00B35037"/>
    <w:rsid w:val="00B3520F"/>
    <w:rsid w:val="00B35263"/>
    <w:rsid w:val="00B3531F"/>
    <w:rsid w:val="00B353A5"/>
    <w:rsid w:val="00B353E6"/>
    <w:rsid w:val="00B353F2"/>
    <w:rsid w:val="00B355D3"/>
    <w:rsid w:val="00B35660"/>
    <w:rsid w:val="00B35AB7"/>
    <w:rsid w:val="00B35BAD"/>
    <w:rsid w:val="00B35CD8"/>
    <w:rsid w:val="00B35CE9"/>
    <w:rsid w:val="00B35D99"/>
    <w:rsid w:val="00B35E50"/>
    <w:rsid w:val="00B36075"/>
    <w:rsid w:val="00B360D1"/>
    <w:rsid w:val="00B36126"/>
    <w:rsid w:val="00B3630C"/>
    <w:rsid w:val="00B36436"/>
    <w:rsid w:val="00B36536"/>
    <w:rsid w:val="00B36575"/>
    <w:rsid w:val="00B367F5"/>
    <w:rsid w:val="00B36849"/>
    <w:rsid w:val="00B36850"/>
    <w:rsid w:val="00B3687C"/>
    <w:rsid w:val="00B368BE"/>
    <w:rsid w:val="00B368F1"/>
    <w:rsid w:val="00B36CDE"/>
    <w:rsid w:val="00B36D0E"/>
    <w:rsid w:val="00B36D29"/>
    <w:rsid w:val="00B36E68"/>
    <w:rsid w:val="00B36EDD"/>
    <w:rsid w:val="00B36F6A"/>
    <w:rsid w:val="00B37042"/>
    <w:rsid w:val="00B3705C"/>
    <w:rsid w:val="00B3709A"/>
    <w:rsid w:val="00B374E1"/>
    <w:rsid w:val="00B3753D"/>
    <w:rsid w:val="00B37812"/>
    <w:rsid w:val="00B37893"/>
    <w:rsid w:val="00B37B2D"/>
    <w:rsid w:val="00B37C98"/>
    <w:rsid w:val="00B37D93"/>
    <w:rsid w:val="00B4013D"/>
    <w:rsid w:val="00B404A7"/>
    <w:rsid w:val="00B40508"/>
    <w:rsid w:val="00B40799"/>
    <w:rsid w:val="00B4083B"/>
    <w:rsid w:val="00B40A72"/>
    <w:rsid w:val="00B40B78"/>
    <w:rsid w:val="00B40E49"/>
    <w:rsid w:val="00B40EF2"/>
    <w:rsid w:val="00B411A6"/>
    <w:rsid w:val="00B411F3"/>
    <w:rsid w:val="00B413C5"/>
    <w:rsid w:val="00B41622"/>
    <w:rsid w:val="00B4175B"/>
    <w:rsid w:val="00B417E5"/>
    <w:rsid w:val="00B41860"/>
    <w:rsid w:val="00B418A7"/>
    <w:rsid w:val="00B41B34"/>
    <w:rsid w:val="00B41C1B"/>
    <w:rsid w:val="00B41C31"/>
    <w:rsid w:val="00B41C43"/>
    <w:rsid w:val="00B41F89"/>
    <w:rsid w:val="00B420F9"/>
    <w:rsid w:val="00B4231C"/>
    <w:rsid w:val="00B423B1"/>
    <w:rsid w:val="00B42587"/>
    <w:rsid w:val="00B42752"/>
    <w:rsid w:val="00B4277D"/>
    <w:rsid w:val="00B428B2"/>
    <w:rsid w:val="00B42D63"/>
    <w:rsid w:val="00B434BB"/>
    <w:rsid w:val="00B4358D"/>
    <w:rsid w:val="00B43705"/>
    <w:rsid w:val="00B4380B"/>
    <w:rsid w:val="00B43944"/>
    <w:rsid w:val="00B439D0"/>
    <w:rsid w:val="00B43A66"/>
    <w:rsid w:val="00B43C37"/>
    <w:rsid w:val="00B43C82"/>
    <w:rsid w:val="00B43CAD"/>
    <w:rsid w:val="00B43DF4"/>
    <w:rsid w:val="00B43EBD"/>
    <w:rsid w:val="00B43F36"/>
    <w:rsid w:val="00B4402A"/>
    <w:rsid w:val="00B4409C"/>
    <w:rsid w:val="00B4416F"/>
    <w:rsid w:val="00B4417A"/>
    <w:rsid w:val="00B44306"/>
    <w:rsid w:val="00B443C8"/>
    <w:rsid w:val="00B44455"/>
    <w:rsid w:val="00B445D4"/>
    <w:rsid w:val="00B4461B"/>
    <w:rsid w:val="00B44623"/>
    <w:rsid w:val="00B446DA"/>
    <w:rsid w:val="00B4493D"/>
    <w:rsid w:val="00B44BE6"/>
    <w:rsid w:val="00B44D64"/>
    <w:rsid w:val="00B44E41"/>
    <w:rsid w:val="00B44EF3"/>
    <w:rsid w:val="00B45160"/>
    <w:rsid w:val="00B45184"/>
    <w:rsid w:val="00B4537C"/>
    <w:rsid w:val="00B456CD"/>
    <w:rsid w:val="00B45778"/>
    <w:rsid w:val="00B45B05"/>
    <w:rsid w:val="00B45C9E"/>
    <w:rsid w:val="00B45E23"/>
    <w:rsid w:val="00B45E3D"/>
    <w:rsid w:val="00B45EA2"/>
    <w:rsid w:val="00B46029"/>
    <w:rsid w:val="00B460A6"/>
    <w:rsid w:val="00B46149"/>
    <w:rsid w:val="00B46335"/>
    <w:rsid w:val="00B4635F"/>
    <w:rsid w:val="00B4637C"/>
    <w:rsid w:val="00B4653F"/>
    <w:rsid w:val="00B46644"/>
    <w:rsid w:val="00B46841"/>
    <w:rsid w:val="00B46913"/>
    <w:rsid w:val="00B46B07"/>
    <w:rsid w:val="00B46B26"/>
    <w:rsid w:val="00B46D20"/>
    <w:rsid w:val="00B46DA5"/>
    <w:rsid w:val="00B46DFA"/>
    <w:rsid w:val="00B47262"/>
    <w:rsid w:val="00B474B9"/>
    <w:rsid w:val="00B47712"/>
    <w:rsid w:val="00B47BC3"/>
    <w:rsid w:val="00B47D18"/>
    <w:rsid w:val="00B47D43"/>
    <w:rsid w:val="00B5015B"/>
    <w:rsid w:val="00B501C7"/>
    <w:rsid w:val="00B503C3"/>
    <w:rsid w:val="00B50B0D"/>
    <w:rsid w:val="00B50C0F"/>
    <w:rsid w:val="00B50C14"/>
    <w:rsid w:val="00B50C3F"/>
    <w:rsid w:val="00B50C5F"/>
    <w:rsid w:val="00B50D81"/>
    <w:rsid w:val="00B51098"/>
    <w:rsid w:val="00B5110C"/>
    <w:rsid w:val="00B51156"/>
    <w:rsid w:val="00B51193"/>
    <w:rsid w:val="00B511FA"/>
    <w:rsid w:val="00B512B1"/>
    <w:rsid w:val="00B513B9"/>
    <w:rsid w:val="00B51493"/>
    <w:rsid w:val="00B514F1"/>
    <w:rsid w:val="00B514F3"/>
    <w:rsid w:val="00B51727"/>
    <w:rsid w:val="00B51735"/>
    <w:rsid w:val="00B518B2"/>
    <w:rsid w:val="00B51C00"/>
    <w:rsid w:val="00B51F91"/>
    <w:rsid w:val="00B521B7"/>
    <w:rsid w:val="00B5230C"/>
    <w:rsid w:val="00B52340"/>
    <w:rsid w:val="00B5234C"/>
    <w:rsid w:val="00B523A5"/>
    <w:rsid w:val="00B52451"/>
    <w:rsid w:val="00B5263F"/>
    <w:rsid w:val="00B5268A"/>
    <w:rsid w:val="00B52691"/>
    <w:rsid w:val="00B5282E"/>
    <w:rsid w:val="00B52850"/>
    <w:rsid w:val="00B52980"/>
    <w:rsid w:val="00B52EC5"/>
    <w:rsid w:val="00B52F5B"/>
    <w:rsid w:val="00B52FDC"/>
    <w:rsid w:val="00B530AC"/>
    <w:rsid w:val="00B53149"/>
    <w:rsid w:val="00B5317D"/>
    <w:rsid w:val="00B531EF"/>
    <w:rsid w:val="00B5325C"/>
    <w:rsid w:val="00B532E4"/>
    <w:rsid w:val="00B53435"/>
    <w:rsid w:val="00B5372C"/>
    <w:rsid w:val="00B53773"/>
    <w:rsid w:val="00B53823"/>
    <w:rsid w:val="00B53946"/>
    <w:rsid w:val="00B53B04"/>
    <w:rsid w:val="00B53C21"/>
    <w:rsid w:val="00B53C48"/>
    <w:rsid w:val="00B53D02"/>
    <w:rsid w:val="00B53F7C"/>
    <w:rsid w:val="00B53F9B"/>
    <w:rsid w:val="00B54058"/>
    <w:rsid w:val="00B5429D"/>
    <w:rsid w:val="00B54332"/>
    <w:rsid w:val="00B5436F"/>
    <w:rsid w:val="00B54413"/>
    <w:rsid w:val="00B54479"/>
    <w:rsid w:val="00B54521"/>
    <w:rsid w:val="00B54561"/>
    <w:rsid w:val="00B545C2"/>
    <w:rsid w:val="00B54697"/>
    <w:rsid w:val="00B546A0"/>
    <w:rsid w:val="00B546A3"/>
    <w:rsid w:val="00B54809"/>
    <w:rsid w:val="00B5482D"/>
    <w:rsid w:val="00B54934"/>
    <w:rsid w:val="00B549B8"/>
    <w:rsid w:val="00B54B36"/>
    <w:rsid w:val="00B54BDB"/>
    <w:rsid w:val="00B54BE6"/>
    <w:rsid w:val="00B54C06"/>
    <w:rsid w:val="00B54E02"/>
    <w:rsid w:val="00B55140"/>
    <w:rsid w:val="00B552AB"/>
    <w:rsid w:val="00B554C3"/>
    <w:rsid w:val="00B555EF"/>
    <w:rsid w:val="00B55618"/>
    <w:rsid w:val="00B55646"/>
    <w:rsid w:val="00B55698"/>
    <w:rsid w:val="00B556D6"/>
    <w:rsid w:val="00B558BA"/>
    <w:rsid w:val="00B55D0F"/>
    <w:rsid w:val="00B55DFE"/>
    <w:rsid w:val="00B56039"/>
    <w:rsid w:val="00B56326"/>
    <w:rsid w:val="00B56599"/>
    <w:rsid w:val="00B56672"/>
    <w:rsid w:val="00B567DC"/>
    <w:rsid w:val="00B56935"/>
    <w:rsid w:val="00B56A27"/>
    <w:rsid w:val="00B56A45"/>
    <w:rsid w:val="00B56B5E"/>
    <w:rsid w:val="00B56B66"/>
    <w:rsid w:val="00B56BD5"/>
    <w:rsid w:val="00B56C46"/>
    <w:rsid w:val="00B56CB1"/>
    <w:rsid w:val="00B56CBC"/>
    <w:rsid w:val="00B56D6B"/>
    <w:rsid w:val="00B56DA3"/>
    <w:rsid w:val="00B56F71"/>
    <w:rsid w:val="00B573C6"/>
    <w:rsid w:val="00B57459"/>
    <w:rsid w:val="00B574F8"/>
    <w:rsid w:val="00B57584"/>
    <w:rsid w:val="00B575E7"/>
    <w:rsid w:val="00B5766C"/>
    <w:rsid w:val="00B5779E"/>
    <w:rsid w:val="00B579B2"/>
    <w:rsid w:val="00B57A5D"/>
    <w:rsid w:val="00B57B70"/>
    <w:rsid w:val="00B57BE2"/>
    <w:rsid w:val="00B57D47"/>
    <w:rsid w:val="00B6000F"/>
    <w:rsid w:val="00B60033"/>
    <w:rsid w:val="00B600A6"/>
    <w:rsid w:val="00B600D3"/>
    <w:rsid w:val="00B60112"/>
    <w:rsid w:val="00B601E5"/>
    <w:rsid w:val="00B60396"/>
    <w:rsid w:val="00B6044E"/>
    <w:rsid w:val="00B60602"/>
    <w:rsid w:val="00B6089A"/>
    <w:rsid w:val="00B608B3"/>
    <w:rsid w:val="00B608D6"/>
    <w:rsid w:val="00B608DA"/>
    <w:rsid w:val="00B60B09"/>
    <w:rsid w:val="00B60B36"/>
    <w:rsid w:val="00B60BC4"/>
    <w:rsid w:val="00B60C78"/>
    <w:rsid w:val="00B60DA3"/>
    <w:rsid w:val="00B60E22"/>
    <w:rsid w:val="00B60E51"/>
    <w:rsid w:val="00B60EF6"/>
    <w:rsid w:val="00B60F14"/>
    <w:rsid w:val="00B60FA5"/>
    <w:rsid w:val="00B61017"/>
    <w:rsid w:val="00B61019"/>
    <w:rsid w:val="00B61031"/>
    <w:rsid w:val="00B6106E"/>
    <w:rsid w:val="00B611A7"/>
    <w:rsid w:val="00B6144D"/>
    <w:rsid w:val="00B6145F"/>
    <w:rsid w:val="00B614B5"/>
    <w:rsid w:val="00B614BF"/>
    <w:rsid w:val="00B615DA"/>
    <w:rsid w:val="00B61689"/>
    <w:rsid w:val="00B61712"/>
    <w:rsid w:val="00B61913"/>
    <w:rsid w:val="00B6192B"/>
    <w:rsid w:val="00B61CC6"/>
    <w:rsid w:val="00B61DF3"/>
    <w:rsid w:val="00B620C2"/>
    <w:rsid w:val="00B6210F"/>
    <w:rsid w:val="00B6216F"/>
    <w:rsid w:val="00B6221B"/>
    <w:rsid w:val="00B6265E"/>
    <w:rsid w:val="00B626D5"/>
    <w:rsid w:val="00B62808"/>
    <w:rsid w:val="00B62DBE"/>
    <w:rsid w:val="00B62EDE"/>
    <w:rsid w:val="00B62F5F"/>
    <w:rsid w:val="00B63445"/>
    <w:rsid w:val="00B634BE"/>
    <w:rsid w:val="00B63518"/>
    <w:rsid w:val="00B635A2"/>
    <w:rsid w:val="00B636AF"/>
    <w:rsid w:val="00B638CF"/>
    <w:rsid w:val="00B63ABC"/>
    <w:rsid w:val="00B63D13"/>
    <w:rsid w:val="00B64008"/>
    <w:rsid w:val="00B64168"/>
    <w:rsid w:val="00B6416D"/>
    <w:rsid w:val="00B6420A"/>
    <w:rsid w:val="00B6445F"/>
    <w:rsid w:val="00B645C8"/>
    <w:rsid w:val="00B64774"/>
    <w:rsid w:val="00B64861"/>
    <w:rsid w:val="00B649C6"/>
    <w:rsid w:val="00B64AB9"/>
    <w:rsid w:val="00B64B89"/>
    <w:rsid w:val="00B64C01"/>
    <w:rsid w:val="00B64E2E"/>
    <w:rsid w:val="00B65167"/>
    <w:rsid w:val="00B65176"/>
    <w:rsid w:val="00B6525D"/>
    <w:rsid w:val="00B65294"/>
    <w:rsid w:val="00B653EB"/>
    <w:rsid w:val="00B654F5"/>
    <w:rsid w:val="00B6554F"/>
    <w:rsid w:val="00B6557A"/>
    <w:rsid w:val="00B65767"/>
    <w:rsid w:val="00B65938"/>
    <w:rsid w:val="00B65969"/>
    <w:rsid w:val="00B659D1"/>
    <w:rsid w:val="00B65C59"/>
    <w:rsid w:val="00B65E31"/>
    <w:rsid w:val="00B65F24"/>
    <w:rsid w:val="00B65F7B"/>
    <w:rsid w:val="00B66012"/>
    <w:rsid w:val="00B66206"/>
    <w:rsid w:val="00B6631F"/>
    <w:rsid w:val="00B665A7"/>
    <w:rsid w:val="00B6669D"/>
    <w:rsid w:val="00B66711"/>
    <w:rsid w:val="00B6677E"/>
    <w:rsid w:val="00B668D2"/>
    <w:rsid w:val="00B66B3D"/>
    <w:rsid w:val="00B66E8F"/>
    <w:rsid w:val="00B66F04"/>
    <w:rsid w:val="00B66FC8"/>
    <w:rsid w:val="00B66FF1"/>
    <w:rsid w:val="00B67114"/>
    <w:rsid w:val="00B6734F"/>
    <w:rsid w:val="00B6738F"/>
    <w:rsid w:val="00B67515"/>
    <w:rsid w:val="00B677A0"/>
    <w:rsid w:val="00B67839"/>
    <w:rsid w:val="00B6792C"/>
    <w:rsid w:val="00B67A10"/>
    <w:rsid w:val="00B67ABB"/>
    <w:rsid w:val="00B67B34"/>
    <w:rsid w:val="00B67F0F"/>
    <w:rsid w:val="00B703ED"/>
    <w:rsid w:val="00B70580"/>
    <w:rsid w:val="00B70762"/>
    <w:rsid w:val="00B707C6"/>
    <w:rsid w:val="00B708C1"/>
    <w:rsid w:val="00B70920"/>
    <w:rsid w:val="00B70985"/>
    <w:rsid w:val="00B70A00"/>
    <w:rsid w:val="00B70BAA"/>
    <w:rsid w:val="00B70BC4"/>
    <w:rsid w:val="00B70C32"/>
    <w:rsid w:val="00B70E45"/>
    <w:rsid w:val="00B70EC2"/>
    <w:rsid w:val="00B7104E"/>
    <w:rsid w:val="00B71076"/>
    <w:rsid w:val="00B71400"/>
    <w:rsid w:val="00B71418"/>
    <w:rsid w:val="00B714E5"/>
    <w:rsid w:val="00B715A1"/>
    <w:rsid w:val="00B7167C"/>
    <w:rsid w:val="00B71825"/>
    <w:rsid w:val="00B7198D"/>
    <w:rsid w:val="00B71CA8"/>
    <w:rsid w:val="00B71DD0"/>
    <w:rsid w:val="00B71E0E"/>
    <w:rsid w:val="00B72117"/>
    <w:rsid w:val="00B723BA"/>
    <w:rsid w:val="00B72492"/>
    <w:rsid w:val="00B72571"/>
    <w:rsid w:val="00B725CB"/>
    <w:rsid w:val="00B726C4"/>
    <w:rsid w:val="00B72BBE"/>
    <w:rsid w:val="00B72C82"/>
    <w:rsid w:val="00B72CF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945"/>
    <w:rsid w:val="00B73DC9"/>
    <w:rsid w:val="00B73E16"/>
    <w:rsid w:val="00B73F69"/>
    <w:rsid w:val="00B74093"/>
    <w:rsid w:val="00B742CE"/>
    <w:rsid w:val="00B74344"/>
    <w:rsid w:val="00B743B6"/>
    <w:rsid w:val="00B745CB"/>
    <w:rsid w:val="00B74661"/>
    <w:rsid w:val="00B7477A"/>
    <w:rsid w:val="00B747FA"/>
    <w:rsid w:val="00B74C0E"/>
    <w:rsid w:val="00B74D51"/>
    <w:rsid w:val="00B74E8C"/>
    <w:rsid w:val="00B74EBA"/>
    <w:rsid w:val="00B75097"/>
    <w:rsid w:val="00B750BF"/>
    <w:rsid w:val="00B752E8"/>
    <w:rsid w:val="00B7547C"/>
    <w:rsid w:val="00B75797"/>
    <w:rsid w:val="00B75960"/>
    <w:rsid w:val="00B75BD0"/>
    <w:rsid w:val="00B75C4D"/>
    <w:rsid w:val="00B75D23"/>
    <w:rsid w:val="00B75D96"/>
    <w:rsid w:val="00B75E6C"/>
    <w:rsid w:val="00B75ED7"/>
    <w:rsid w:val="00B75FF3"/>
    <w:rsid w:val="00B76194"/>
    <w:rsid w:val="00B76205"/>
    <w:rsid w:val="00B7643B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60A"/>
    <w:rsid w:val="00B7787A"/>
    <w:rsid w:val="00B778CD"/>
    <w:rsid w:val="00B77B54"/>
    <w:rsid w:val="00B77B58"/>
    <w:rsid w:val="00B77C66"/>
    <w:rsid w:val="00B77D7E"/>
    <w:rsid w:val="00B77E44"/>
    <w:rsid w:val="00B80056"/>
    <w:rsid w:val="00B80276"/>
    <w:rsid w:val="00B802ED"/>
    <w:rsid w:val="00B802FF"/>
    <w:rsid w:val="00B803AD"/>
    <w:rsid w:val="00B80541"/>
    <w:rsid w:val="00B80560"/>
    <w:rsid w:val="00B8058F"/>
    <w:rsid w:val="00B8064C"/>
    <w:rsid w:val="00B807B8"/>
    <w:rsid w:val="00B80817"/>
    <w:rsid w:val="00B808AB"/>
    <w:rsid w:val="00B80BD4"/>
    <w:rsid w:val="00B80F31"/>
    <w:rsid w:val="00B8109A"/>
    <w:rsid w:val="00B811D0"/>
    <w:rsid w:val="00B812D8"/>
    <w:rsid w:val="00B81406"/>
    <w:rsid w:val="00B81531"/>
    <w:rsid w:val="00B81558"/>
    <w:rsid w:val="00B81987"/>
    <w:rsid w:val="00B81B8E"/>
    <w:rsid w:val="00B81D51"/>
    <w:rsid w:val="00B81DAD"/>
    <w:rsid w:val="00B81E25"/>
    <w:rsid w:val="00B81E55"/>
    <w:rsid w:val="00B81F08"/>
    <w:rsid w:val="00B8223D"/>
    <w:rsid w:val="00B823E1"/>
    <w:rsid w:val="00B82521"/>
    <w:rsid w:val="00B8261D"/>
    <w:rsid w:val="00B828F7"/>
    <w:rsid w:val="00B82917"/>
    <w:rsid w:val="00B82989"/>
    <w:rsid w:val="00B82A2C"/>
    <w:rsid w:val="00B82B2B"/>
    <w:rsid w:val="00B82B83"/>
    <w:rsid w:val="00B82C4D"/>
    <w:rsid w:val="00B82D75"/>
    <w:rsid w:val="00B82D92"/>
    <w:rsid w:val="00B82E4D"/>
    <w:rsid w:val="00B82E56"/>
    <w:rsid w:val="00B82EBC"/>
    <w:rsid w:val="00B82F8E"/>
    <w:rsid w:val="00B8310D"/>
    <w:rsid w:val="00B83242"/>
    <w:rsid w:val="00B83382"/>
    <w:rsid w:val="00B833C6"/>
    <w:rsid w:val="00B833E5"/>
    <w:rsid w:val="00B83429"/>
    <w:rsid w:val="00B83702"/>
    <w:rsid w:val="00B8392A"/>
    <w:rsid w:val="00B83ADE"/>
    <w:rsid w:val="00B83C51"/>
    <w:rsid w:val="00B83CC2"/>
    <w:rsid w:val="00B83D8C"/>
    <w:rsid w:val="00B83DEC"/>
    <w:rsid w:val="00B83E12"/>
    <w:rsid w:val="00B840B7"/>
    <w:rsid w:val="00B8422F"/>
    <w:rsid w:val="00B84260"/>
    <w:rsid w:val="00B8429E"/>
    <w:rsid w:val="00B8434E"/>
    <w:rsid w:val="00B8434F"/>
    <w:rsid w:val="00B843B5"/>
    <w:rsid w:val="00B843D9"/>
    <w:rsid w:val="00B8441E"/>
    <w:rsid w:val="00B8456B"/>
    <w:rsid w:val="00B8458F"/>
    <w:rsid w:val="00B84903"/>
    <w:rsid w:val="00B84D0D"/>
    <w:rsid w:val="00B84D97"/>
    <w:rsid w:val="00B84F1F"/>
    <w:rsid w:val="00B84FA7"/>
    <w:rsid w:val="00B84FC5"/>
    <w:rsid w:val="00B84FFE"/>
    <w:rsid w:val="00B85097"/>
    <w:rsid w:val="00B853B7"/>
    <w:rsid w:val="00B854A2"/>
    <w:rsid w:val="00B855FB"/>
    <w:rsid w:val="00B85B6A"/>
    <w:rsid w:val="00B85EC1"/>
    <w:rsid w:val="00B85FFE"/>
    <w:rsid w:val="00B860A0"/>
    <w:rsid w:val="00B86262"/>
    <w:rsid w:val="00B8630B"/>
    <w:rsid w:val="00B86717"/>
    <w:rsid w:val="00B86728"/>
    <w:rsid w:val="00B869A3"/>
    <w:rsid w:val="00B86D3D"/>
    <w:rsid w:val="00B86DC6"/>
    <w:rsid w:val="00B86F3B"/>
    <w:rsid w:val="00B86FF5"/>
    <w:rsid w:val="00B8706D"/>
    <w:rsid w:val="00B87109"/>
    <w:rsid w:val="00B8712D"/>
    <w:rsid w:val="00B87159"/>
    <w:rsid w:val="00B87181"/>
    <w:rsid w:val="00B87192"/>
    <w:rsid w:val="00B871FD"/>
    <w:rsid w:val="00B87349"/>
    <w:rsid w:val="00B87528"/>
    <w:rsid w:val="00B8774F"/>
    <w:rsid w:val="00B8777D"/>
    <w:rsid w:val="00B87ADC"/>
    <w:rsid w:val="00B87B30"/>
    <w:rsid w:val="00B87EDE"/>
    <w:rsid w:val="00B90185"/>
    <w:rsid w:val="00B901B3"/>
    <w:rsid w:val="00B9020C"/>
    <w:rsid w:val="00B90228"/>
    <w:rsid w:val="00B90242"/>
    <w:rsid w:val="00B90455"/>
    <w:rsid w:val="00B904ED"/>
    <w:rsid w:val="00B904FD"/>
    <w:rsid w:val="00B90506"/>
    <w:rsid w:val="00B906D1"/>
    <w:rsid w:val="00B9073F"/>
    <w:rsid w:val="00B90A75"/>
    <w:rsid w:val="00B90A98"/>
    <w:rsid w:val="00B90D5B"/>
    <w:rsid w:val="00B90EBB"/>
    <w:rsid w:val="00B913BF"/>
    <w:rsid w:val="00B913D2"/>
    <w:rsid w:val="00B91460"/>
    <w:rsid w:val="00B914EC"/>
    <w:rsid w:val="00B9151E"/>
    <w:rsid w:val="00B91589"/>
    <w:rsid w:val="00B915E2"/>
    <w:rsid w:val="00B91819"/>
    <w:rsid w:val="00B918B6"/>
    <w:rsid w:val="00B9197F"/>
    <w:rsid w:val="00B919D4"/>
    <w:rsid w:val="00B91A38"/>
    <w:rsid w:val="00B91AF1"/>
    <w:rsid w:val="00B91B88"/>
    <w:rsid w:val="00B91E6E"/>
    <w:rsid w:val="00B91FE5"/>
    <w:rsid w:val="00B922E7"/>
    <w:rsid w:val="00B9255B"/>
    <w:rsid w:val="00B925BA"/>
    <w:rsid w:val="00B926BB"/>
    <w:rsid w:val="00B92757"/>
    <w:rsid w:val="00B92ADD"/>
    <w:rsid w:val="00B92C8A"/>
    <w:rsid w:val="00B92CAC"/>
    <w:rsid w:val="00B92D08"/>
    <w:rsid w:val="00B92D48"/>
    <w:rsid w:val="00B92ED6"/>
    <w:rsid w:val="00B9301C"/>
    <w:rsid w:val="00B93069"/>
    <w:rsid w:val="00B93125"/>
    <w:rsid w:val="00B9312A"/>
    <w:rsid w:val="00B93152"/>
    <w:rsid w:val="00B931BA"/>
    <w:rsid w:val="00B931C0"/>
    <w:rsid w:val="00B931D4"/>
    <w:rsid w:val="00B931DF"/>
    <w:rsid w:val="00B9327E"/>
    <w:rsid w:val="00B935A5"/>
    <w:rsid w:val="00B9377F"/>
    <w:rsid w:val="00B937D1"/>
    <w:rsid w:val="00B939CB"/>
    <w:rsid w:val="00B939E4"/>
    <w:rsid w:val="00B93DA4"/>
    <w:rsid w:val="00B93E26"/>
    <w:rsid w:val="00B93F1C"/>
    <w:rsid w:val="00B94063"/>
    <w:rsid w:val="00B9423A"/>
    <w:rsid w:val="00B9451A"/>
    <w:rsid w:val="00B94693"/>
    <w:rsid w:val="00B946E9"/>
    <w:rsid w:val="00B94770"/>
    <w:rsid w:val="00B94AA2"/>
    <w:rsid w:val="00B94B12"/>
    <w:rsid w:val="00B94B5E"/>
    <w:rsid w:val="00B94D5E"/>
    <w:rsid w:val="00B9508C"/>
    <w:rsid w:val="00B9511C"/>
    <w:rsid w:val="00B95281"/>
    <w:rsid w:val="00B956A9"/>
    <w:rsid w:val="00B95746"/>
    <w:rsid w:val="00B958CB"/>
    <w:rsid w:val="00B958E4"/>
    <w:rsid w:val="00B95973"/>
    <w:rsid w:val="00B959AD"/>
    <w:rsid w:val="00B95B6F"/>
    <w:rsid w:val="00B95BEA"/>
    <w:rsid w:val="00B95C70"/>
    <w:rsid w:val="00B95E87"/>
    <w:rsid w:val="00B95F02"/>
    <w:rsid w:val="00B96069"/>
    <w:rsid w:val="00B961ED"/>
    <w:rsid w:val="00B9634B"/>
    <w:rsid w:val="00B9642C"/>
    <w:rsid w:val="00B966B3"/>
    <w:rsid w:val="00B969CE"/>
    <w:rsid w:val="00B969F6"/>
    <w:rsid w:val="00B96BA3"/>
    <w:rsid w:val="00B96C06"/>
    <w:rsid w:val="00B96D3D"/>
    <w:rsid w:val="00B96DB5"/>
    <w:rsid w:val="00B96DC6"/>
    <w:rsid w:val="00B96F0A"/>
    <w:rsid w:val="00B96F43"/>
    <w:rsid w:val="00B97157"/>
    <w:rsid w:val="00B974C4"/>
    <w:rsid w:val="00B9759C"/>
    <w:rsid w:val="00B97670"/>
    <w:rsid w:val="00B97821"/>
    <w:rsid w:val="00B97879"/>
    <w:rsid w:val="00B97CDE"/>
    <w:rsid w:val="00B97CFD"/>
    <w:rsid w:val="00B97D21"/>
    <w:rsid w:val="00B97F62"/>
    <w:rsid w:val="00BA0187"/>
    <w:rsid w:val="00BA0267"/>
    <w:rsid w:val="00BA03D1"/>
    <w:rsid w:val="00BA0474"/>
    <w:rsid w:val="00BA04DC"/>
    <w:rsid w:val="00BA0514"/>
    <w:rsid w:val="00BA0698"/>
    <w:rsid w:val="00BA06AC"/>
    <w:rsid w:val="00BA0944"/>
    <w:rsid w:val="00BA0FC0"/>
    <w:rsid w:val="00BA1093"/>
    <w:rsid w:val="00BA118F"/>
    <w:rsid w:val="00BA1215"/>
    <w:rsid w:val="00BA1259"/>
    <w:rsid w:val="00BA13A7"/>
    <w:rsid w:val="00BA13CC"/>
    <w:rsid w:val="00BA1701"/>
    <w:rsid w:val="00BA18D3"/>
    <w:rsid w:val="00BA1980"/>
    <w:rsid w:val="00BA1B1F"/>
    <w:rsid w:val="00BA1BEA"/>
    <w:rsid w:val="00BA1CDD"/>
    <w:rsid w:val="00BA2121"/>
    <w:rsid w:val="00BA2191"/>
    <w:rsid w:val="00BA2566"/>
    <w:rsid w:val="00BA25F2"/>
    <w:rsid w:val="00BA272A"/>
    <w:rsid w:val="00BA2AAF"/>
    <w:rsid w:val="00BA2BE0"/>
    <w:rsid w:val="00BA2D51"/>
    <w:rsid w:val="00BA2D79"/>
    <w:rsid w:val="00BA2DF0"/>
    <w:rsid w:val="00BA317F"/>
    <w:rsid w:val="00BA3321"/>
    <w:rsid w:val="00BA34BC"/>
    <w:rsid w:val="00BA3538"/>
    <w:rsid w:val="00BA3AF9"/>
    <w:rsid w:val="00BA3B15"/>
    <w:rsid w:val="00BA3C59"/>
    <w:rsid w:val="00BA3CE4"/>
    <w:rsid w:val="00BA3D85"/>
    <w:rsid w:val="00BA3DD1"/>
    <w:rsid w:val="00BA3F96"/>
    <w:rsid w:val="00BA3FB5"/>
    <w:rsid w:val="00BA40A3"/>
    <w:rsid w:val="00BA418F"/>
    <w:rsid w:val="00BA41DA"/>
    <w:rsid w:val="00BA4240"/>
    <w:rsid w:val="00BA4414"/>
    <w:rsid w:val="00BA447C"/>
    <w:rsid w:val="00BA457B"/>
    <w:rsid w:val="00BA45B0"/>
    <w:rsid w:val="00BA45EF"/>
    <w:rsid w:val="00BA462A"/>
    <w:rsid w:val="00BA46DF"/>
    <w:rsid w:val="00BA4784"/>
    <w:rsid w:val="00BA48A6"/>
    <w:rsid w:val="00BA48C9"/>
    <w:rsid w:val="00BA49A2"/>
    <w:rsid w:val="00BA4A64"/>
    <w:rsid w:val="00BA4A9B"/>
    <w:rsid w:val="00BA4B39"/>
    <w:rsid w:val="00BA4E37"/>
    <w:rsid w:val="00BA4F18"/>
    <w:rsid w:val="00BA4F64"/>
    <w:rsid w:val="00BA5126"/>
    <w:rsid w:val="00BA5142"/>
    <w:rsid w:val="00BA531E"/>
    <w:rsid w:val="00BA5445"/>
    <w:rsid w:val="00BA54A1"/>
    <w:rsid w:val="00BA5580"/>
    <w:rsid w:val="00BA5653"/>
    <w:rsid w:val="00BA56AE"/>
    <w:rsid w:val="00BA5818"/>
    <w:rsid w:val="00BA5A4D"/>
    <w:rsid w:val="00BA5BA9"/>
    <w:rsid w:val="00BA5C1A"/>
    <w:rsid w:val="00BA5EA7"/>
    <w:rsid w:val="00BA6101"/>
    <w:rsid w:val="00BA6286"/>
    <w:rsid w:val="00BA62CB"/>
    <w:rsid w:val="00BA643D"/>
    <w:rsid w:val="00BA648E"/>
    <w:rsid w:val="00BA66AE"/>
    <w:rsid w:val="00BA69A7"/>
    <w:rsid w:val="00BA6A85"/>
    <w:rsid w:val="00BA6B4B"/>
    <w:rsid w:val="00BA6BBD"/>
    <w:rsid w:val="00BA7067"/>
    <w:rsid w:val="00BA71A4"/>
    <w:rsid w:val="00BA72B2"/>
    <w:rsid w:val="00BA72F8"/>
    <w:rsid w:val="00BA7318"/>
    <w:rsid w:val="00BA73EC"/>
    <w:rsid w:val="00BA7474"/>
    <w:rsid w:val="00BA74DA"/>
    <w:rsid w:val="00BA75CF"/>
    <w:rsid w:val="00BA7648"/>
    <w:rsid w:val="00BA76F8"/>
    <w:rsid w:val="00BA7734"/>
    <w:rsid w:val="00BA7753"/>
    <w:rsid w:val="00BA7833"/>
    <w:rsid w:val="00BA7964"/>
    <w:rsid w:val="00BA7B48"/>
    <w:rsid w:val="00BA7C4C"/>
    <w:rsid w:val="00BA7DC6"/>
    <w:rsid w:val="00BA7E57"/>
    <w:rsid w:val="00BA7EB3"/>
    <w:rsid w:val="00BB009F"/>
    <w:rsid w:val="00BB00D7"/>
    <w:rsid w:val="00BB01C6"/>
    <w:rsid w:val="00BB032F"/>
    <w:rsid w:val="00BB03A5"/>
    <w:rsid w:val="00BB03C1"/>
    <w:rsid w:val="00BB03FA"/>
    <w:rsid w:val="00BB046E"/>
    <w:rsid w:val="00BB0497"/>
    <w:rsid w:val="00BB06A4"/>
    <w:rsid w:val="00BB093D"/>
    <w:rsid w:val="00BB0A7D"/>
    <w:rsid w:val="00BB0C05"/>
    <w:rsid w:val="00BB0C07"/>
    <w:rsid w:val="00BB0CA6"/>
    <w:rsid w:val="00BB0EA4"/>
    <w:rsid w:val="00BB0F4A"/>
    <w:rsid w:val="00BB11C2"/>
    <w:rsid w:val="00BB127C"/>
    <w:rsid w:val="00BB14E5"/>
    <w:rsid w:val="00BB157C"/>
    <w:rsid w:val="00BB17D5"/>
    <w:rsid w:val="00BB1800"/>
    <w:rsid w:val="00BB1CE1"/>
    <w:rsid w:val="00BB1D07"/>
    <w:rsid w:val="00BB1DA7"/>
    <w:rsid w:val="00BB1EAF"/>
    <w:rsid w:val="00BB2139"/>
    <w:rsid w:val="00BB2146"/>
    <w:rsid w:val="00BB2245"/>
    <w:rsid w:val="00BB2270"/>
    <w:rsid w:val="00BB22B6"/>
    <w:rsid w:val="00BB22E2"/>
    <w:rsid w:val="00BB249A"/>
    <w:rsid w:val="00BB24F3"/>
    <w:rsid w:val="00BB2684"/>
    <w:rsid w:val="00BB2715"/>
    <w:rsid w:val="00BB2AAA"/>
    <w:rsid w:val="00BB2B47"/>
    <w:rsid w:val="00BB2B98"/>
    <w:rsid w:val="00BB2F10"/>
    <w:rsid w:val="00BB2FA0"/>
    <w:rsid w:val="00BB300A"/>
    <w:rsid w:val="00BB30A5"/>
    <w:rsid w:val="00BB30F2"/>
    <w:rsid w:val="00BB33CC"/>
    <w:rsid w:val="00BB33ED"/>
    <w:rsid w:val="00BB3435"/>
    <w:rsid w:val="00BB3518"/>
    <w:rsid w:val="00BB3697"/>
    <w:rsid w:val="00BB3955"/>
    <w:rsid w:val="00BB39C9"/>
    <w:rsid w:val="00BB3AD3"/>
    <w:rsid w:val="00BB3AF0"/>
    <w:rsid w:val="00BB3E04"/>
    <w:rsid w:val="00BB3E9A"/>
    <w:rsid w:val="00BB4016"/>
    <w:rsid w:val="00BB4082"/>
    <w:rsid w:val="00BB429C"/>
    <w:rsid w:val="00BB45B6"/>
    <w:rsid w:val="00BB4646"/>
    <w:rsid w:val="00BB4861"/>
    <w:rsid w:val="00BB489C"/>
    <w:rsid w:val="00BB497C"/>
    <w:rsid w:val="00BB4A44"/>
    <w:rsid w:val="00BB4C1D"/>
    <w:rsid w:val="00BB4E99"/>
    <w:rsid w:val="00BB505B"/>
    <w:rsid w:val="00BB50AA"/>
    <w:rsid w:val="00BB5229"/>
    <w:rsid w:val="00BB5624"/>
    <w:rsid w:val="00BB576D"/>
    <w:rsid w:val="00BB5962"/>
    <w:rsid w:val="00BB5A19"/>
    <w:rsid w:val="00BB5A37"/>
    <w:rsid w:val="00BB5B59"/>
    <w:rsid w:val="00BB5D58"/>
    <w:rsid w:val="00BB6039"/>
    <w:rsid w:val="00BB6141"/>
    <w:rsid w:val="00BB6175"/>
    <w:rsid w:val="00BB617F"/>
    <w:rsid w:val="00BB61B7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6F30"/>
    <w:rsid w:val="00BB721A"/>
    <w:rsid w:val="00BB7246"/>
    <w:rsid w:val="00BB75BF"/>
    <w:rsid w:val="00BB76C9"/>
    <w:rsid w:val="00BB76F7"/>
    <w:rsid w:val="00BB7704"/>
    <w:rsid w:val="00BB7B34"/>
    <w:rsid w:val="00BB7E74"/>
    <w:rsid w:val="00BB7EAD"/>
    <w:rsid w:val="00BC01F6"/>
    <w:rsid w:val="00BC02D9"/>
    <w:rsid w:val="00BC05AE"/>
    <w:rsid w:val="00BC05EB"/>
    <w:rsid w:val="00BC076D"/>
    <w:rsid w:val="00BC0971"/>
    <w:rsid w:val="00BC09DF"/>
    <w:rsid w:val="00BC09F8"/>
    <w:rsid w:val="00BC0A6A"/>
    <w:rsid w:val="00BC0AB3"/>
    <w:rsid w:val="00BC0CF4"/>
    <w:rsid w:val="00BC111B"/>
    <w:rsid w:val="00BC135C"/>
    <w:rsid w:val="00BC1C64"/>
    <w:rsid w:val="00BC1C8E"/>
    <w:rsid w:val="00BC1DC9"/>
    <w:rsid w:val="00BC1FF8"/>
    <w:rsid w:val="00BC202B"/>
    <w:rsid w:val="00BC2196"/>
    <w:rsid w:val="00BC21A2"/>
    <w:rsid w:val="00BC2330"/>
    <w:rsid w:val="00BC25CA"/>
    <w:rsid w:val="00BC264C"/>
    <w:rsid w:val="00BC2684"/>
    <w:rsid w:val="00BC2789"/>
    <w:rsid w:val="00BC290F"/>
    <w:rsid w:val="00BC2A09"/>
    <w:rsid w:val="00BC2B4D"/>
    <w:rsid w:val="00BC2D86"/>
    <w:rsid w:val="00BC32CE"/>
    <w:rsid w:val="00BC3314"/>
    <w:rsid w:val="00BC339A"/>
    <w:rsid w:val="00BC33D4"/>
    <w:rsid w:val="00BC363B"/>
    <w:rsid w:val="00BC3682"/>
    <w:rsid w:val="00BC3732"/>
    <w:rsid w:val="00BC377C"/>
    <w:rsid w:val="00BC37D4"/>
    <w:rsid w:val="00BC37F7"/>
    <w:rsid w:val="00BC386E"/>
    <w:rsid w:val="00BC392C"/>
    <w:rsid w:val="00BC39C2"/>
    <w:rsid w:val="00BC3A0F"/>
    <w:rsid w:val="00BC3D7F"/>
    <w:rsid w:val="00BC40BF"/>
    <w:rsid w:val="00BC4234"/>
    <w:rsid w:val="00BC42BD"/>
    <w:rsid w:val="00BC4805"/>
    <w:rsid w:val="00BC4853"/>
    <w:rsid w:val="00BC4883"/>
    <w:rsid w:val="00BC49D8"/>
    <w:rsid w:val="00BC4C52"/>
    <w:rsid w:val="00BC4CFA"/>
    <w:rsid w:val="00BC4D65"/>
    <w:rsid w:val="00BC4DBC"/>
    <w:rsid w:val="00BC4FBC"/>
    <w:rsid w:val="00BC5076"/>
    <w:rsid w:val="00BC50C4"/>
    <w:rsid w:val="00BC510F"/>
    <w:rsid w:val="00BC5274"/>
    <w:rsid w:val="00BC530C"/>
    <w:rsid w:val="00BC5524"/>
    <w:rsid w:val="00BC560C"/>
    <w:rsid w:val="00BC5852"/>
    <w:rsid w:val="00BC5B2A"/>
    <w:rsid w:val="00BC5CD8"/>
    <w:rsid w:val="00BC62A3"/>
    <w:rsid w:val="00BC62CA"/>
    <w:rsid w:val="00BC6355"/>
    <w:rsid w:val="00BC651D"/>
    <w:rsid w:val="00BC66DB"/>
    <w:rsid w:val="00BC692A"/>
    <w:rsid w:val="00BC6A00"/>
    <w:rsid w:val="00BC6CC1"/>
    <w:rsid w:val="00BC729A"/>
    <w:rsid w:val="00BC7376"/>
    <w:rsid w:val="00BC742E"/>
    <w:rsid w:val="00BC7489"/>
    <w:rsid w:val="00BC76A9"/>
    <w:rsid w:val="00BC76AB"/>
    <w:rsid w:val="00BC7739"/>
    <w:rsid w:val="00BC77A3"/>
    <w:rsid w:val="00BC787A"/>
    <w:rsid w:val="00BC79B3"/>
    <w:rsid w:val="00BC7ADF"/>
    <w:rsid w:val="00BC7B16"/>
    <w:rsid w:val="00BC7BF6"/>
    <w:rsid w:val="00BC7CBA"/>
    <w:rsid w:val="00BC7EBB"/>
    <w:rsid w:val="00BD00CC"/>
    <w:rsid w:val="00BD013B"/>
    <w:rsid w:val="00BD0230"/>
    <w:rsid w:val="00BD0588"/>
    <w:rsid w:val="00BD06DE"/>
    <w:rsid w:val="00BD06E1"/>
    <w:rsid w:val="00BD08AF"/>
    <w:rsid w:val="00BD0C64"/>
    <w:rsid w:val="00BD0D36"/>
    <w:rsid w:val="00BD0D3E"/>
    <w:rsid w:val="00BD0D8C"/>
    <w:rsid w:val="00BD1036"/>
    <w:rsid w:val="00BD1125"/>
    <w:rsid w:val="00BD1145"/>
    <w:rsid w:val="00BD1224"/>
    <w:rsid w:val="00BD12E1"/>
    <w:rsid w:val="00BD12EB"/>
    <w:rsid w:val="00BD131C"/>
    <w:rsid w:val="00BD170B"/>
    <w:rsid w:val="00BD1720"/>
    <w:rsid w:val="00BD1A13"/>
    <w:rsid w:val="00BD1AC0"/>
    <w:rsid w:val="00BD1C90"/>
    <w:rsid w:val="00BD1DF0"/>
    <w:rsid w:val="00BD1E61"/>
    <w:rsid w:val="00BD1F5A"/>
    <w:rsid w:val="00BD2086"/>
    <w:rsid w:val="00BD2175"/>
    <w:rsid w:val="00BD2678"/>
    <w:rsid w:val="00BD26CB"/>
    <w:rsid w:val="00BD2733"/>
    <w:rsid w:val="00BD2755"/>
    <w:rsid w:val="00BD27D5"/>
    <w:rsid w:val="00BD2818"/>
    <w:rsid w:val="00BD2A22"/>
    <w:rsid w:val="00BD2A90"/>
    <w:rsid w:val="00BD2AA3"/>
    <w:rsid w:val="00BD2BE6"/>
    <w:rsid w:val="00BD2C15"/>
    <w:rsid w:val="00BD2CDC"/>
    <w:rsid w:val="00BD2D19"/>
    <w:rsid w:val="00BD2D7B"/>
    <w:rsid w:val="00BD2E30"/>
    <w:rsid w:val="00BD2EEF"/>
    <w:rsid w:val="00BD31C2"/>
    <w:rsid w:val="00BD342D"/>
    <w:rsid w:val="00BD3532"/>
    <w:rsid w:val="00BD35CA"/>
    <w:rsid w:val="00BD375A"/>
    <w:rsid w:val="00BD3862"/>
    <w:rsid w:val="00BD387D"/>
    <w:rsid w:val="00BD39DF"/>
    <w:rsid w:val="00BD3D06"/>
    <w:rsid w:val="00BD3D8B"/>
    <w:rsid w:val="00BD3DFB"/>
    <w:rsid w:val="00BD3E93"/>
    <w:rsid w:val="00BD3ECB"/>
    <w:rsid w:val="00BD414F"/>
    <w:rsid w:val="00BD4473"/>
    <w:rsid w:val="00BD4640"/>
    <w:rsid w:val="00BD4678"/>
    <w:rsid w:val="00BD476A"/>
    <w:rsid w:val="00BD4928"/>
    <w:rsid w:val="00BD4A99"/>
    <w:rsid w:val="00BD4C1D"/>
    <w:rsid w:val="00BD4D8F"/>
    <w:rsid w:val="00BD4E86"/>
    <w:rsid w:val="00BD4EB0"/>
    <w:rsid w:val="00BD4F34"/>
    <w:rsid w:val="00BD50B6"/>
    <w:rsid w:val="00BD5181"/>
    <w:rsid w:val="00BD5309"/>
    <w:rsid w:val="00BD544A"/>
    <w:rsid w:val="00BD55C8"/>
    <w:rsid w:val="00BD5612"/>
    <w:rsid w:val="00BD56B0"/>
    <w:rsid w:val="00BD56E7"/>
    <w:rsid w:val="00BD5731"/>
    <w:rsid w:val="00BD5984"/>
    <w:rsid w:val="00BD5B67"/>
    <w:rsid w:val="00BD5BEF"/>
    <w:rsid w:val="00BD5C24"/>
    <w:rsid w:val="00BD5C70"/>
    <w:rsid w:val="00BD5F9E"/>
    <w:rsid w:val="00BD6110"/>
    <w:rsid w:val="00BD63CA"/>
    <w:rsid w:val="00BD63CC"/>
    <w:rsid w:val="00BD64F2"/>
    <w:rsid w:val="00BD65C9"/>
    <w:rsid w:val="00BD6624"/>
    <w:rsid w:val="00BD6AE1"/>
    <w:rsid w:val="00BD6B40"/>
    <w:rsid w:val="00BD6C47"/>
    <w:rsid w:val="00BD6D72"/>
    <w:rsid w:val="00BD6DEA"/>
    <w:rsid w:val="00BD6F41"/>
    <w:rsid w:val="00BD6F98"/>
    <w:rsid w:val="00BD7074"/>
    <w:rsid w:val="00BD70C7"/>
    <w:rsid w:val="00BD70F0"/>
    <w:rsid w:val="00BD720E"/>
    <w:rsid w:val="00BD724D"/>
    <w:rsid w:val="00BD72A9"/>
    <w:rsid w:val="00BD72FB"/>
    <w:rsid w:val="00BD73E4"/>
    <w:rsid w:val="00BD7455"/>
    <w:rsid w:val="00BD75CB"/>
    <w:rsid w:val="00BD789C"/>
    <w:rsid w:val="00BD793D"/>
    <w:rsid w:val="00BD7976"/>
    <w:rsid w:val="00BD7A3A"/>
    <w:rsid w:val="00BD7C64"/>
    <w:rsid w:val="00BD7CE3"/>
    <w:rsid w:val="00BD7D6F"/>
    <w:rsid w:val="00BD7DBF"/>
    <w:rsid w:val="00BD7E95"/>
    <w:rsid w:val="00BE010E"/>
    <w:rsid w:val="00BE01E9"/>
    <w:rsid w:val="00BE0206"/>
    <w:rsid w:val="00BE0341"/>
    <w:rsid w:val="00BE034E"/>
    <w:rsid w:val="00BE03FA"/>
    <w:rsid w:val="00BE0550"/>
    <w:rsid w:val="00BE0551"/>
    <w:rsid w:val="00BE068E"/>
    <w:rsid w:val="00BE07F9"/>
    <w:rsid w:val="00BE0860"/>
    <w:rsid w:val="00BE0B47"/>
    <w:rsid w:val="00BE0BCF"/>
    <w:rsid w:val="00BE0D5D"/>
    <w:rsid w:val="00BE0D9E"/>
    <w:rsid w:val="00BE0F0B"/>
    <w:rsid w:val="00BE0F15"/>
    <w:rsid w:val="00BE0F77"/>
    <w:rsid w:val="00BE139E"/>
    <w:rsid w:val="00BE14BA"/>
    <w:rsid w:val="00BE14E3"/>
    <w:rsid w:val="00BE1560"/>
    <w:rsid w:val="00BE16BB"/>
    <w:rsid w:val="00BE178A"/>
    <w:rsid w:val="00BE19BA"/>
    <w:rsid w:val="00BE19D1"/>
    <w:rsid w:val="00BE19EA"/>
    <w:rsid w:val="00BE1B26"/>
    <w:rsid w:val="00BE1B27"/>
    <w:rsid w:val="00BE1BCA"/>
    <w:rsid w:val="00BE1E84"/>
    <w:rsid w:val="00BE1EF2"/>
    <w:rsid w:val="00BE1F07"/>
    <w:rsid w:val="00BE2014"/>
    <w:rsid w:val="00BE22EF"/>
    <w:rsid w:val="00BE233B"/>
    <w:rsid w:val="00BE2451"/>
    <w:rsid w:val="00BE27B9"/>
    <w:rsid w:val="00BE28D8"/>
    <w:rsid w:val="00BE2A59"/>
    <w:rsid w:val="00BE2B4F"/>
    <w:rsid w:val="00BE2E2C"/>
    <w:rsid w:val="00BE2F88"/>
    <w:rsid w:val="00BE3000"/>
    <w:rsid w:val="00BE300F"/>
    <w:rsid w:val="00BE3128"/>
    <w:rsid w:val="00BE3142"/>
    <w:rsid w:val="00BE3382"/>
    <w:rsid w:val="00BE350D"/>
    <w:rsid w:val="00BE353C"/>
    <w:rsid w:val="00BE3572"/>
    <w:rsid w:val="00BE35B1"/>
    <w:rsid w:val="00BE37A4"/>
    <w:rsid w:val="00BE37ED"/>
    <w:rsid w:val="00BE3871"/>
    <w:rsid w:val="00BE3888"/>
    <w:rsid w:val="00BE3925"/>
    <w:rsid w:val="00BE39A1"/>
    <w:rsid w:val="00BE39D9"/>
    <w:rsid w:val="00BE3A1F"/>
    <w:rsid w:val="00BE3C48"/>
    <w:rsid w:val="00BE3D28"/>
    <w:rsid w:val="00BE416E"/>
    <w:rsid w:val="00BE4199"/>
    <w:rsid w:val="00BE424A"/>
    <w:rsid w:val="00BE45B9"/>
    <w:rsid w:val="00BE47F1"/>
    <w:rsid w:val="00BE48DB"/>
    <w:rsid w:val="00BE4967"/>
    <w:rsid w:val="00BE4C53"/>
    <w:rsid w:val="00BE4CC0"/>
    <w:rsid w:val="00BE4DA0"/>
    <w:rsid w:val="00BE50FB"/>
    <w:rsid w:val="00BE5171"/>
    <w:rsid w:val="00BE540D"/>
    <w:rsid w:val="00BE555D"/>
    <w:rsid w:val="00BE5693"/>
    <w:rsid w:val="00BE571F"/>
    <w:rsid w:val="00BE5967"/>
    <w:rsid w:val="00BE5DFC"/>
    <w:rsid w:val="00BE5FA2"/>
    <w:rsid w:val="00BE6066"/>
    <w:rsid w:val="00BE6204"/>
    <w:rsid w:val="00BE62D1"/>
    <w:rsid w:val="00BE6663"/>
    <w:rsid w:val="00BE6A45"/>
    <w:rsid w:val="00BE6B07"/>
    <w:rsid w:val="00BE6CFE"/>
    <w:rsid w:val="00BE6F81"/>
    <w:rsid w:val="00BE6FA6"/>
    <w:rsid w:val="00BE7050"/>
    <w:rsid w:val="00BE71A3"/>
    <w:rsid w:val="00BE7296"/>
    <w:rsid w:val="00BE74CB"/>
    <w:rsid w:val="00BE7812"/>
    <w:rsid w:val="00BE78C1"/>
    <w:rsid w:val="00BE78CB"/>
    <w:rsid w:val="00BE7BAA"/>
    <w:rsid w:val="00BE7C5A"/>
    <w:rsid w:val="00BE7DA9"/>
    <w:rsid w:val="00BE7DC7"/>
    <w:rsid w:val="00BE7E00"/>
    <w:rsid w:val="00BE7E8A"/>
    <w:rsid w:val="00BE7EF8"/>
    <w:rsid w:val="00BF008E"/>
    <w:rsid w:val="00BF00B1"/>
    <w:rsid w:val="00BF0110"/>
    <w:rsid w:val="00BF0311"/>
    <w:rsid w:val="00BF0334"/>
    <w:rsid w:val="00BF0390"/>
    <w:rsid w:val="00BF04F5"/>
    <w:rsid w:val="00BF0612"/>
    <w:rsid w:val="00BF07D2"/>
    <w:rsid w:val="00BF081F"/>
    <w:rsid w:val="00BF0B1E"/>
    <w:rsid w:val="00BF0C73"/>
    <w:rsid w:val="00BF0D24"/>
    <w:rsid w:val="00BF0F0B"/>
    <w:rsid w:val="00BF11C5"/>
    <w:rsid w:val="00BF11D4"/>
    <w:rsid w:val="00BF1338"/>
    <w:rsid w:val="00BF1377"/>
    <w:rsid w:val="00BF13D0"/>
    <w:rsid w:val="00BF175C"/>
    <w:rsid w:val="00BF17E0"/>
    <w:rsid w:val="00BF182C"/>
    <w:rsid w:val="00BF18EC"/>
    <w:rsid w:val="00BF19D9"/>
    <w:rsid w:val="00BF1B21"/>
    <w:rsid w:val="00BF1E5C"/>
    <w:rsid w:val="00BF1EE5"/>
    <w:rsid w:val="00BF1FB2"/>
    <w:rsid w:val="00BF24A9"/>
    <w:rsid w:val="00BF2700"/>
    <w:rsid w:val="00BF29CF"/>
    <w:rsid w:val="00BF2B83"/>
    <w:rsid w:val="00BF2E7A"/>
    <w:rsid w:val="00BF2EA5"/>
    <w:rsid w:val="00BF2F91"/>
    <w:rsid w:val="00BF3007"/>
    <w:rsid w:val="00BF3123"/>
    <w:rsid w:val="00BF3530"/>
    <w:rsid w:val="00BF3552"/>
    <w:rsid w:val="00BF35B4"/>
    <w:rsid w:val="00BF3929"/>
    <w:rsid w:val="00BF39C7"/>
    <w:rsid w:val="00BF3A94"/>
    <w:rsid w:val="00BF3C13"/>
    <w:rsid w:val="00BF3DA1"/>
    <w:rsid w:val="00BF3DC4"/>
    <w:rsid w:val="00BF3F0E"/>
    <w:rsid w:val="00BF407F"/>
    <w:rsid w:val="00BF41D4"/>
    <w:rsid w:val="00BF42DA"/>
    <w:rsid w:val="00BF42E6"/>
    <w:rsid w:val="00BF42F5"/>
    <w:rsid w:val="00BF43AB"/>
    <w:rsid w:val="00BF442E"/>
    <w:rsid w:val="00BF4543"/>
    <w:rsid w:val="00BF474E"/>
    <w:rsid w:val="00BF47F6"/>
    <w:rsid w:val="00BF4804"/>
    <w:rsid w:val="00BF48E4"/>
    <w:rsid w:val="00BF4F4D"/>
    <w:rsid w:val="00BF4F86"/>
    <w:rsid w:val="00BF5015"/>
    <w:rsid w:val="00BF55BF"/>
    <w:rsid w:val="00BF573E"/>
    <w:rsid w:val="00BF585E"/>
    <w:rsid w:val="00BF58B6"/>
    <w:rsid w:val="00BF5974"/>
    <w:rsid w:val="00BF5A07"/>
    <w:rsid w:val="00BF5ABB"/>
    <w:rsid w:val="00BF5B3A"/>
    <w:rsid w:val="00BF5BA4"/>
    <w:rsid w:val="00BF5CE6"/>
    <w:rsid w:val="00BF5E52"/>
    <w:rsid w:val="00BF5EC6"/>
    <w:rsid w:val="00BF5FBE"/>
    <w:rsid w:val="00BF63C7"/>
    <w:rsid w:val="00BF6514"/>
    <w:rsid w:val="00BF66E9"/>
    <w:rsid w:val="00BF6896"/>
    <w:rsid w:val="00BF6B83"/>
    <w:rsid w:val="00BF6BE8"/>
    <w:rsid w:val="00BF6DC9"/>
    <w:rsid w:val="00BF6E37"/>
    <w:rsid w:val="00BF6F4A"/>
    <w:rsid w:val="00BF6F70"/>
    <w:rsid w:val="00BF7010"/>
    <w:rsid w:val="00BF723B"/>
    <w:rsid w:val="00BF73CA"/>
    <w:rsid w:val="00BF7B00"/>
    <w:rsid w:val="00BF7B88"/>
    <w:rsid w:val="00BF7CDE"/>
    <w:rsid w:val="00BF7CF0"/>
    <w:rsid w:val="00BF7D3C"/>
    <w:rsid w:val="00BF7D77"/>
    <w:rsid w:val="00BF7E5D"/>
    <w:rsid w:val="00BF7EEC"/>
    <w:rsid w:val="00C00122"/>
    <w:rsid w:val="00C00447"/>
    <w:rsid w:val="00C00585"/>
    <w:rsid w:val="00C00607"/>
    <w:rsid w:val="00C006F5"/>
    <w:rsid w:val="00C00805"/>
    <w:rsid w:val="00C009A3"/>
    <w:rsid w:val="00C00D1E"/>
    <w:rsid w:val="00C00D65"/>
    <w:rsid w:val="00C00E29"/>
    <w:rsid w:val="00C01056"/>
    <w:rsid w:val="00C010A5"/>
    <w:rsid w:val="00C010F6"/>
    <w:rsid w:val="00C01162"/>
    <w:rsid w:val="00C01368"/>
    <w:rsid w:val="00C01562"/>
    <w:rsid w:val="00C01591"/>
    <w:rsid w:val="00C016AD"/>
    <w:rsid w:val="00C018C6"/>
    <w:rsid w:val="00C01926"/>
    <w:rsid w:val="00C019A5"/>
    <w:rsid w:val="00C01AB9"/>
    <w:rsid w:val="00C01B2F"/>
    <w:rsid w:val="00C01D8C"/>
    <w:rsid w:val="00C01EAE"/>
    <w:rsid w:val="00C0217E"/>
    <w:rsid w:val="00C025C1"/>
    <w:rsid w:val="00C02620"/>
    <w:rsid w:val="00C0276E"/>
    <w:rsid w:val="00C02BCC"/>
    <w:rsid w:val="00C02C30"/>
    <w:rsid w:val="00C02C94"/>
    <w:rsid w:val="00C02F49"/>
    <w:rsid w:val="00C02FA9"/>
    <w:rsid w:val="00C0308B"/>
    <w:rsid w:val="00C03406"/>
    <w:rsid w:val="00C034FA"/>
    <w:rsid w:val="00C03635"/>
    <w:rsid w:val="00C03677"/>
    <w:rsid w:val="00C036A2"/>
    <w:rsid w:val="00C036CC"/>
    <w:rsid w:val="00C03773"/>
    <w:rsid w:val="00C0378E"/>
    <w:rsid w:val="00C03821"/>
    <w:rsid w:val="00C038A2"/>
    <w:rsid w:val="00C03A22"/>
    <w:rsid w:val="00C03AA6"/>
    <w:rsid w:val="00C03AFD"/>
    <w:rsid w:val="00C03BAF"/>
    <w:rsid w:val="00C03C17"/>
    <w:rsid w:val="00C03D6F"/>
    <w:rsid w:val="00C03F6E"/>
    <w:rsid w:val="00C0405F"/>
    <w:rsid w:val="00C040E4"/>
    <w:rsid w:val="00C0442C"/>
    <w:rsid w:val="00C04456"/>
    <w:rsid w:val="00C0445B"/>
    <w:rsid w:val="00C046DA"/>
    <w:rsid w:val="00C047C3"/>
    <w:rsid w:val="00C04807"/>
    <w:rsid w:val="00C049DC"/>
    <w:rsid w:val="00C04C49"/>
    <w:rsid w:val="00C052CC"/>
    <w:rsid w:val="00C055A0"/>
    <w:rsid w:val="00C05737"/>
    <w:rsid w:val="00C0584F"/>
    <w:rsid w:val="00C058BD"/>
    <w:rsid w:val="00C059AD"/>
    <w:rsid w:val="00C05A07"/>
    <w:rsid w:val="00C05C8C"/>
    <w:rsid w:val="00C05D84"/>
    <w:rsid w:val="00C05D9F"/>
    <w:rsid w:val="00C05F3A"/>
    <w:rsid w:val="00C0604F"/>
    <w:rsid w:val="00C060C0"/>
    <w:rsid w:val="00C061A6"/>
    <w:rsid w:val="00C06208"/>
    <w:rsid w:val="00C062A1"/>
    <w:rsid w:val="00C062AD"/>
    <w:rsid w:val="00C063B6"/>
    <w:rsid w:val="00C06458"/>
    <w:rsid w:val="00C06578"/>
    <w:rsid w:val="00C06630"/>
    <w:rsid w:val="00C067CF"/>
    <w:rsid w:val="00C069E4"/>
    <w:rsid w:val="00C06A31"/>
    <w:rsid w:val="00C06B09"/>
    <w:rsid w:val="00C06B60"/>
    <w:rsid w:val="00C06CC9"/>
    <w:rsid w:val="00C06D46"/>
    <w:rsid w:val="00C06F46"/>
    <w:rsid w:val="00C06F70"/>
    <w:rsid w:val="00C06FE2"/>
    <w:rsid w:val="00C070EB"/>
    <w:rsid w:val="00C07252"/>
    <w:rsid w:val="00C07381"/>
    <w:rsid w:val="00C073DC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078"/>
    <w:rsid w:val="00C1014E"/>
    <w:rsid w:val="00C1017F"/>
    <w:rsid w:val="00C10210"/>
    <w:rsid w:val="00C10458"/>
    <w:rsid w:val="00C10523"/>
    <w:rsid w:val="00C10691"/>
    <w:rsid w:val="00C106CF"/>
    <w:rsid w:val="00C10850"/>
    <w:rsid w:val="00C10899"/>
    <w:rsid w:val="00C108B3"/>
    <w:rsid w:val="00C10A92"/>
    <w:rsid w:val="00C10BFF"/>
    <w:rsid w:val="00C10D89"/>
    <w:rsid w:val="00C10E0F"/>
    <w:rsid w:val="00C11195"/>
    <w:rsid w:val="00C112E8"/>
    <w:rsid w:val="00C1151D"/>
    <w:rsid w:val="00C115D3"/>
    <w:rsid w:val="00C115F4"/>
    <w:rsid w:val="00C11865"/>
    <w:rsid w:val="00C1196F"/>
    <w:rsid w:val="00C11ABE"/>
    <w:rsid w:val="00C11D7C"/>
    <w:rsid w:val="00C11F5C"/>
    <w:rsid w:val="00C11FCA"/>
    <w:rsid w:val="00C120E1"/>
    <w:rsid w:val="00C1211D"/>
    <w:rsid w:val="00C123A8"/>
    <w:rsid w:val="00C12463"/>
    <w:rsid w:val="00C1250D"/>
    <w:rsid w:val="00C126CF"/>
    <w:rsid w:val="00C1274F"/>
    <w:rsid w:val="00C1280D"/>
    <w:rsid w:val="00C12B7E"/>
    <w:rsid w:val="00C12FF4"/>
    <w:rsid w:val="00C13319"/>
    <w:rsid w:val="00C13323"/>
    <w:rsid w:val="00C135BF"/>
    <w:rsid w:val="00C135C1"/>
    <w:rsid w:val="00C13A94"/>
    <w:rsid w:val="00C13B6E"/>
    <w:rsid w:val="00C13C25"/>
    <w:rsid w:val="00C13CC9"/>
    <w:rsid w:val="00C1400D"/>
    <w:rsid w:val="00C142F8"/>
    <w:rsid w:val="00C14361"/>
    <w:rsid w:val="00C143E6"/>
    <w:rsid w:val="00C144EB"/>
    <w:rsid w:val="00C14507"/>
    <w:rsid w:val="00C145F7"/>
    <w:rsid w:val="00C14913"/>
    <w:rsid w:val="00C14B15"/>
    <w:rsid w:val="00C14BFF"/>
    <w:rsid w:val="00C14DB2"/>
    <w:rsid w:val="00C14DEF"/>
    <w:rsid w:val="00C15093"/>
    <w:rsid w:val="00C15131"/>
    <w:rsid w:val="00C152BD"/>
    <w:rsid w:val="00C1551B"/>
    <w:rsid w:val="00C1558D"/>
    <w:rsid w:val="00C15757"/>
    <w:rsid w:val="00C15779"/>
    <w:rsid w:val="00C1578F"/>
    <w:rsid w:val="00C15912"/>
    <w:rsid w:val="00C15987"/>
    <w:rsid w:val="00C159B1"/>
    <w:rsid w:val="00C15B2C"/>
    <w:rsid w:val="00C15CB5"/>
    <w:rsid w:val="00C15F01"/>
    <w:rsid w:val="00C15F2A"/>
    <w:rsid w:val="00C16188"/>
    <w:rsid w:val="00C16224"/>
    <w:rsid w:val="00C16249"/>
    <w:rsid w:val="00C162AD"/>
    <w:rsid w:val="00C1658D"/>
    <w:rsid w:val="00C166F7"/>
    <w:rsid w:val="00C16837"/>
    <w:rsid w:val="00C168B5"/>
    <w:rsid w:val="00C16A59"/>
    <w:rsid w:val="00C16A8C"/>
    <w:rsid w:val="00C16B75"/>
    <w:rsid w:val="00C16E8B"/>
    <w:rsid w:val="00C16EAF"/>
    <w:rsid w:val="00C16F84"/>
    <w:rsid w:val="00C17068"/>
    <w:rsid w:val="00C170C0"/>
    <w:rsid w:val="00C1716C"/>
    <w:rsid w:val="00C17635"/>
    <w:rsid w:val="00C176B5"/>
    <w:rsid w:val="00C177F4"/>
    <w:rsid w:val="00C179AB"/>
    <w:rsid w:val="00C17A72"/>
    <w:rsid w:val="00C17B5E"/>
    <w:rsid w:val="00C17BB8"/>
    <w:rsid w:val="00C17D8B"/>
    <w:rsid w:val="00C17EA7"/>
    <w:rsid w:val="00C20037"/>
    <w:rsid w:val="00C20112"/>
    <w:rsid w:val="00C202CA"/>
    <w:rsid w:val="00C20407"/>
    <w:rsid w:val="00C20455"/>
    <w:rsid w:val="00C204DF"/>
    <w:rsid w:val="00C204F9"/>
    <w:rsid w:val="00C2071D"/>
    <w:rsid w:val="00C2095F"/>
    <w:rsid w:val="00C209C2"/>
    <w:rsid w:val="00C20E8E"/>
    <w:rsid w:val="00C2103D"/>
    <w:rsid w:val="00C210C6"/>
    <w:rsid w:val="00C211C8"/>
    <w:rsid w:val="00C21202"/>
    <w:rsid w:val="00C21274"/>
    <w:rsid w:val="00C2169F"/>
    <w:rsid w:val="00C218B7"/>
    <w:rsid w:val="00C218EB"/>
    <w:rsid w:val="00C2196A"/>
    <w:rsid w:val="00C21A3F"/>
    <w:rsid w:val="00C21B55"/>
    <w:rsid w:val="00C21BEC"/>
    <w:rsid w:val="00C21DC6"/>
    <w:rsid w:val="00C21DD0"/>
    <w:rsid w:val="00C220EA"/>
    <w:rsid w:val="00C22214"/>
    <w:rsid w:val="00C22302"/>
    <w:rsid w:val="00C2235F"/>
    <w:rsid w:val="00C223FF"/>
    <w:rsid w:val="00C225D0"/>
    <w:rsid w:val="00C226B9"/>
    <w:rsid w:val="00C22A6E"/>
    <w:rsid w:val="00C22A7D"/>
    <w:rsid w:val="00C22B0E"/>
    <w:rsid w:val="00C22B9D"/>
    <w:rsid w:val="00C22CA5"/>
    <w:rsid w:val="00C22E20"/>
    <w:rsid w:val="00C23067"/>
    <w:rsid w:val="00C23219"/>
    <w:rsid w:val="00C2324E"/>
    <w:rsid w:val="00C232E4"/>
    <w:rsid w:val="00C23431"/>
    <w:rsid w:val="00C237FE"/>
    <w:rsid w:val="00C23A74"/>
    <w:rsid w:val="00C23FD7"/>
    <w:rsid w:val="00C240F5"/>
    <w:rsid w:val="00C24271"/>
    <w:rsid w:val="00C2464A"/>
    <w:rsid w:val="00C2476F"/>
    <w:rsid w:val="00C24882"/>
    <w:rsid w:val="00C248AB"/>
    <w:rsid w:val="00C249EB"/>
    <w:rsid w:val="00C24A5A"/>
    <w:rsid w:val="00C24BFB"/>
    <w:rsid w:val="00C24CCF"/>
    <w:rsid w:val="00C24F0F"/>
    <w:rsid w:val="00C24F19"/>
    <w:rsid w:val="00C25021"/>
    <w:rsid w:val="00C2506E"/>
    <w:rsid w:val="00C250D5"/>
    <w:rsid w:val="00C250E6"/>
    <w:rsid w:val="00C25183"/>
    <w:rsid w:val="00C251D9"/>
    <w:rsid w:val="00C2521E"/>
    <w:rsid w:val="00C25261"/>
    <w:rsid w:val="00C25277"/>
    <w:rsid w:val="00C25539"/>
    <w:rsid w:val="00C25754"/>
    <w:rsid w:val="00C25849"/>
    <w:rsid w:val="00C2584D"/>
    <w:rsid w:val="00C2588B"/>
    <w:rsid w:val="00C259C0"/>
    <w:rsid w:val="00C259D6"/>
    <w:rsid w:val="00C25A88"/>
    <w:rsid w:val="00C25E99"/>
    <w:rsid w:val="00C25EDE"/>
    <w:rsid w:val="00C25EF0"/>
    <w:rsid w:val="00C25F37"/>
    <w:rsid w:val="00C25F3B"/>
    <w:rsid w:val="00C260C7"/>
    <w:rsid w:val="00C261A4"/>
    <w:rsid w:val="00C262CE"/>
    <w:rsid w:val="00C26351"/>
    <w:rsid w:val="00C265BB"/>
    <w:rsid w:val="00C265E1"/>
    <w:rsid w:val="00C26658"/>
    <w:rsid w:val="00C266AC"/>
    <w:rsid w:val="00C26738"/>
    <w:rsid w:val="00C267D1"/>
    <w:rsid w:val="00C2692B"/>
    <w:rsid w:val="00C26969"/>
    <w:rsid w:val="00C2698B"/>
    <w:rsid w:val="00C26A33"/>
    <w:rsid w:val="00C26D0E"/>
    <w:rsid w:val="00C26D7A"/>
    <w:rsid w:val="00C26DC8"/>
    <w:rsid w:val="00C26E54"/>
    <w:rsid w:val="00C26EFC"/>
    <w:rsid w:val="00C26FAC"/>
    <w:rsid w:val="00C271AE"/>
    <w:rsid w:val="00C2723B"/>
    <w:rsid w:val="00C27282"/>
    <w:rsid w:val="00C272D2"/>
    <w:rsid w:val="00C27326"/>
    <w:rsid w:val="00C273EC"/>
    <w:rsid w:val="00C2744E"/>
    <w:rsid w:val="00C27858"/>
    <w:rsid w:val="00C27A47"/>
    <w:rsid w:val="00C27A9B"/>
    <w:rsid w:val="00C27ABB"/>
    <w:rsid w:val="00C27F8F"/>
    <w:rsid w:val="00C30078"/>
    <w:rsid w:val="00C3040B"/>
    <w:rsid w:val="00C30670"/>
    <w:rsid w:val="00C307E2"/>
    <w:rsid w:val="00C30903"/>
    <w:rsid w:val="00C3097F"/>
    <w:rsid w:val="00C30B17"/>
    <w:rsid w:val="00C30F42"/>
    <w:rsid w:val="00C31003"/>
    <w:rsid w:val="00C31C7D"/>
    <w:rsid w:val="00C31D76"/>
    <w:rsid w:val="00C31E01"/>
    <w:rsid w:val="00C3200A"/>
    <w:rsid w:val="00C32089"/>
    <w:rsid w:val="00C32270"/>
    <w:rsid w:val="00C324EE"/>
    <w:rsid w:val="00C326C8"/>
    <w:rsid w:val="00C326E4"/>
    <w:rsid w:val="00C327B5"/>
    <w:rsid w:val="00C32870"/>
    <w:rsid w:val="00C32ABB"/>
    <w:rsid w:val="00C32E70"/>
    <w:rsid w:val="00C32E88"/>
    <w:rsid w:val="00C32F8C"/>
    <w:rsid w:val="00C331F0"/>
    <w:rsid w:val="00C3354F"/>
    <w:rsid w:val="00C336DB"/>
    <w:rsid w:val="00C3370C"/>
    <w:rsid w:val="00C33AD9"/>
    <w:rsid w:val="00C33B7D"/>
    <w:rsid w:val="00C33BD0"/>
    <w:rsid w:val="00C33F60"/>
    <w:rsid w:val="00C33F96"/>
    <w:rsid w:val="00C342C2"/>
    <w:rsid w:val="00C342FC"/>
    <w:rsid w:val="00C34345"/>
    <w:rsid w:val="00C344BE"/>
    <w:rsid w:val="00C3453D"/>
    <w:rsid w:val="00C345C0"/>
    <w:rsid w:val="00C34610"/>
    <w:rsid w:val="00C34661"/>
    <w:rsid w:val="00C3475C"/>
    <w:rsid w:val="00C347A3"/>
    <w:rsid w:val="00C347A5"/>
    <w:rsid w:val="00C34A08"/>
    <w:rsid w:val="00C34A4F"/>
    <w:rsid w:val="00C34C74"/>
    <w:rsid w:val="00C34CD2"/>
    <w:rsid w:val="00C34CD8"/>
    <w:rsid w:val="00C34F5F"/>
    <w:rsid w:val="00C34F97"/>
    <w:rsid w:val="00C350B0"/>
    <w:rsid w:val="00C3558C"/>
    <w:rsid w:val="00C35645"/>
    <w:rsid w:val="00C35751"/>
    <w:rsid w:val="00C35763"/>
    <w:rsid w:val="00C35844"/>
    <w:rsid w:val="00C3595A"/>
    <w:rsid w:val="00C35980"/>
    <w:rsid w:val="00C35A7A"/>
    <w:rsid w:val="00C35B40"/>
    <w:rsid w:val="00C35B53"/>
    <w:rsid w:val="00C35B74"/>
    <w:rsid w:val="00C35C92"/>
    <w:rsid w:val="00C35CA5"/>
    <w:rsid w:val="00C35FE4"/>
    <w:rsid w:val="00C360EC"/>
    <w:rsid w:val="00C3624F"/>
    <w:rsid w:val="00C362DE"/>
    <w:rsid w:val="00C364AE"/>
    <w:rsid w:val="00C36714"/>
    <w:rsid w:val="00C367D8"/>
    <w:rsid w:val="00C36985"/>
    <w:rsid w:val="00C36B81"/>
    <w:rsid w:val="00C36CD1"/>
    <w:rsid w:val="00C36EA4"/>
    <w:rsid w:val="00C370CD"/>
    <w:rsid w:val="00C370CE"/>
    <w:rsid w:val="00C373A2"/>
    <w:rsid w:val="00C37484"/>
    <w:rsid w:val="00C3773F"/>
    <w:rsid w:val="00C3779B"/>
    <w:rsid w:val="00C37851"/>
    <w:rsid w:val="00C3786A"/>
    <w:rsid w:val="00C3797B"/>
    <w:rsid w:val="00C37A09"/>
    <w:rsid w:val="00C37E64"/>
    <w:rsid w:val="00C37EA3"/>
    <w:rsid w:val="00C37EF9"/>
    <w:rsid w:val="00C401C0"/>
    <w:rsid w:val="00C40228"/>
    <w:rsid w:val="00C40291"/>
    <w:rsid w:val="00C406EE"/>
    <w:rsid w:val="00C4096B"/>
    <w:rsid w:val="00C40986"/>
    <w:rsid w:val="00C40A75"/>
    <w:rsid w:val="00C40AA5"/>
    <w:rsid w:val="00C40B55"/>
    <w:rsid w:val="00C40D08"/>
    <w:rsid w:val="00C40D16"/>
    <w:rsid w:val="00C40D79"/>
    <w:rsid w:val="00C40F28"/>
    <w:rsid w:val="00C40FBB"/>
    <w:rsid w:val="00C41015"/>
    <w:rsid w:val="00C41134"/>
    <w:rsid w:val="00C4117C"/>
    <w:rsid w:val="00C412E8"/>
    <w:rsid w:val="00C412FC"/>
    <w:rsid w:val="00C4147D"/>
    <w:rsid w:val="00C415C1"/>
    <w:rsid w:val="00C4168C"/>
    <w:rsid w:val="00C41725"/>
    <w:rsid w:val="00C41953"/>
    <w:rsid w:val="00C419FB"/>
    <w:rsid w:val="00C41A8B"/>
    <w:rsid w:val="00C41E8F"/>
    <w:rsid w:val="00C41ED1"/>
    <w:rsid w:val="00C41F82"/>
    <w:rsid w:val="00C41FD2"/>
    <w:rsid w:val="00C41FE4"/>
    <w:rsid w:val="00C42003"/>
    <w:rsid w:val="00C4234E"/>
    <w:rsid w:val="00C42499"/>
    <w:rsid w:val="00C4276E"/>
    <w:rsid w:val="00C42790"/>
    <w:rsid w:val="00C428EB"/>
    <w:rsid w:val="00C42A64"/>
    <w:rsid w:val="00C42B7A"/>
    <w:rsid w:val="00C43020"/>
    <w:rsid w:val="00C430BD"/>
    <w:rsid w:val="00C431D5"/>
    <w:rsid w:val="00C43269"/>
    <w:rsid w:val="00C43345"/>
    <w:rsid w:val="00C43495"/>
    <w:rsid w:val="00C43691"/>
    <w:rsid w:val="00C436E6"/>
    <w:rsid w:val="00C43750"/>
    <w:rsid w:val="00C4377A"/>
    <w:rsid w:val="00C438D1"/>
    <w:rsid w:val="00C439C3"/>
    <w:rsid w:val="00C439F2"/>
    <w:rsid w:val="00C43E81"/>
    <w:rsid w:val="00C43F39"/>
    <w:rsid w:val="00C4451A"/>
    <w:rsid w:val="00C44663"/>
    <w:rsid w:val="00C44767"/>
    <w:rsid w:val="00C447C6"/>
    <w:rsid w:val="00C44957"/>
    <w:rsid w:val="00C4497F"/>
    <w:rsid w:val="00C44B64"/>
    <w:rsid w:val="00C44C7E"/>
    <w:rsid w:val="00C44D07"/>
    <w:rsid w:val="00C44F31"/>
    <w:rsid w:val="00C4522B"/>
    <w:rsid w:val="00C4525E"/>
    <w:rsid w:val="00C453E5"/>
    <w:rsid w:val="00C45578"/>
    <w:rsid w:val="00C45A72"/>
    <w:rsid w:val="00C45ABA"/>
    <w:rsid w:val="00C45CEC"/>
    <w:rsid w:val="00C4604C"/>
    <w:rsid w:val="00C46080"/>
    <w:rsid w:val="00C46362"/>
    <w:rsid w:val="00C465C8"/>
    <w:rsid w:val="00C465D9"/>
    <w:rsid w:val="00C46710"/>
    <w:rsid w:val="00C467ED"/>
    <w:rsid w:val="00C46840"/>
    <w:rsid w:val="00C46887"/>
    <w:rsid w:val="00C46898"/>
    <w:rsid w:val="00C468B9"/>
    <w:rsid w:val="00C46D1F"/>
    <w:rsid w:val="00C46DFB"/>
    <w:rsid w:val="00C47277"/>
    <w:rsid w:val="00C47290"/>
    <w:rsid w:val="00C472B3"/>
    <w:rsid w:val="00C47424"/>
    <w:rsid w:val="00C477E7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DCE"/>
    <w:rsid w:val="00C50EA2"/>
    <w:rsid w:val="00C50F4C"/>
    <w:rsid w:val="00C50FD6"/>
    <w:rsid w:val="00C51135"/>
    <w:rsid w:val="00C5113B"/>
    <w:rsid w:val="00C515E8"/>
    <w:rsid w:val="00C51740"/>
    <w:rsid w:val="00C5198C"/>
    <w:rsid w:val="00C51A28"/>
    <w:rsid w:val="00C51BA9"/>
    <w:rsid w:val="00C51CA9"/>
    <w:rsid w:val="00C51D47"/>
    <w:rsid w:val="00C51D9E"/>
    <w:rsid w:val="00C51E2B"/>
    <w:rsid w:val="00C5204B"/>
    <w:rsid w:val="00C52098"/>
    <w:rsid w:val="00C52160"/>
    <w:rsid w:val="00C52281"/>
    <w:rsid w:val="00C522D4"/>
    <w:rsid w:val="00C52501"/>
    <w:rsid w:val="00C526E6"/>
    <w:rsid w:val="00C5298F"/>
    <w:rsid w:val="00C52BD2"/>
    <w:rsid w:val="00C52BDD"/>
    <w:rsid w:val="00C52C2B"/>
    <w:rsid w:val="00C52C56"/>
    <w:rsid w:val="00C52DCA"/>
    <w:rsid w:val="00C52E9D"/>
    <w:rsid w:val="00C530A1"/>
    <w:rsid w:val="00C530C1"/>
    <w:rsid w:val="00C530CF"/>
    <w:rsid w:val="00C5323F"/>
    <w:rsid w:val="00C5329E"/>
    <w:rsid w:val="00C533A0"/>
    <w:rsid w:val="00C534D9"/>
    <w:rsid w:val="00C53553"/>
    <w:rsid w:val="00C53633"/>
    <w:rsid w:val="00C53681"/>
    <w:rsid w:val="00C538F7"/>
    <w:rsid w:val="00C53AC3"/>
    <w:rsid w:val="00C53BF2"/>
    <w:rsid w:val="00C53C3E"/>
    <w:rsid w:val="00C53C46"/>
    <w:rsid w:val="00C53C52"/>
    <w:rsid w:val="00C53D27"/>
    <w:rsid w:val="00C53D2E"/>
    <w:rsid w:val="00C53D64"/>
    <w:rsid w:val="00C54017"/>
    <w:rsid w:val="00C5438D"/>
    <w:rsid w:val="00C548FB"/>
    <w:rsid w:val="00C5497A"/>
    <w:rsid w:val="00C54BC9"/>
    <w:rsid w:val="00C54C39"/>
    <w:rsid w:val="00C54F04"/>
    <w:rsid w:val="00C55434"/>
    <w:rsid w:val="00C5582A"/>
    <w:rsid w:val="00C55DB5"/>
    <w:rsid w:val="00C55FB4"/>
    <w:rsid w:val="00C55FC5"/>
    <w:rsid w:val="00C5612B"/>
    <w:rsid w:val="00C5631E"/>
    <w:rsid w:val="00C563C2"/>
    <w:rsid w:val="00C56436"/>
    <w:rsid w:val="00C566A1"/>
    <w:rsid w:val="00C567AD"/>
    <w:rsid w:val="00C56835"/>
    <w:rsid w:val="00C56A70"/>
    <w:rsid w:val="00C56AB5"/>
    <w:rsid w:val="00C56D43"/>
    <w:rsid w:val="00C56DA8"/>
    <w:rsid w:val="00C56EE8"/>
    <w:rsid w:val="00C56F13"/>
    <w:rsid w:val="00C57583"/>
    <w:rsid w:val="00C576C7"/>
    <w:rsid w:val="00C5772F"/>
    <w:rsid w:val="00C57768"/>
    <w:rsid w:val="00C5778D"/>
    <w:rsid w:val="00C57BFC"/>
    <w:rsid w:val="00C57E39"/>
    <w:rsid w:val="00C57E4D"/>
    <w:rsid w:val="00C57E62"/>
    <w:rsid w:val="00C57FB1"/>
    <w:rsid w:val="00C60015"/>
    <w:rsid w:val="00C60076"/>
    <w:rsid w:val="00C60404"/>
    <w:rsid w:val="00C605C9"/>
    <w:rsid w:val="00C6071B"/>
    <w:rsid w:val="00C609D2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21"/>
    <w:rsid w:val="00C614D9"/>
    <w:rsid w:val="00C6157F"/>
    <w:rsid w:val="00C6160D"/>
    <w:rsid w:val="00C6188D"/>
    <w:rsid w:val="00C6190B"/>
    <w:rsid w:val="00C6190D"/>
    <w:rsid w:val="00C61D2D"/>
    <w:rsid w:val="00C61E3E"/>
    <w:rsid w:val="00C61FB0"/>
    <w:rsid w:val="00C62135"/>
    <w:rsid w:val="00C62175"/>
    <w:rsid w:val="00C62369"/>
    <w:rsid w:val="00C624C4"/>
    <w:rsid w:val="00C6266E"/>
    <w:rsid w:val="00C626E5"/>
    <w:rsid w:val="00C627C4"/>
    <w:rsid w:val="00C628B6"/>
    <w:rsid w:val="00C629D8"/>
    <w:rsid w:val="00C62A26"/>
    <w:rsid w:val="00C62DD9"/>
    <w:rsid w:val="00C62F50"/>
    <w:rsid w:val="00C63010"/>
    <w:rsid w:val="00C63045"/>
    <w:rsid w:val="00C6326A"/>
    <w:rsid w:val="00C632F0"/>
    <w:rsid w:val="00C6337F"/>
    <w:rsid w:val="00C63714"/>
    <w:rsid w:val="00C63827"/>
    <w:rsid w:val="00C63848"/>
    <w:rsid w:val="00C63A15"/>
    <w:rsid w:val="00C63B4D"/>
    <w:rsid w:val="00C63CD9"/>
    <w:rsid w:val="00C63D01"/>
    <w:rsid w:val="00C63F11"/>
    <w:rsid w:val="00C63F29"/>
    <w:rsid w:val="00C64056"/>
    <w:rsid w:val="00C640B9"/>
    <w:rsid w:val="00C6430C"/>
    <w:rsid w:val="00C64484"/>
    <w:rsid w:val="00C64507"/>
    <w:rsid w:val="00C64572"/>
    <w:rsid w:val="00C645A0"/>
    <w:rsid w:val="00C645EF"/>
    <w:rsid w:val="00C647C2"/>
    <w:rsid w:val="00C647E4"/>
    <w:rsid w:val="00C64A2D"/>
    <w:rsid w:val="00C64C35"/>
    <w:rsid w:val="00C64D64"/>
    <w:rsid w:val="00C64E8F"/>
    <w:rsid w:val="00C651BD"/>
    <w:rsid w:val="00C657FE"/>
    <w:rsid w:val="00C6580B"/>
    <w:rsid w:val="00C659A9"/>
    <w:rsid w:val="00C65A15"/>
    <w:rsid w:val="00C65BC5"/>
    <w:rsid w:val="00C65C1E"/>
    <w:rsid w:val="00C66041"/>
    <w:rsid w:val="00C660FB"/>
    <w:rsid w:val="00C66179"/>
    <w:rsid w:val="00C6645F"/>
    <w:rsid w:val="00C66609"/>
    <w:rsid w:val="00C6671D"/>
    <w:rsid w:val="00C66755"/>
    <w:rsid w:val="00C66839"/>
    <w:rsid w:val="00C6684F"/>
    <w:rsid w:val="00C66905"/>
    <w:rsid w:val="00C66A1F"/>
    <w:rsid w:val="00C66B27"/>
    <w:rsid w:val="00C66C24"/>
    <w:rsid w:val="00C66D42"/>
    <w:rsid w:val="00C66DAD"/>
    <w:rsid w:val="00C66F92"/>
    <w:rsid w:val="00C67027"/>
    <w:rsid w:val="00C670C8"/>
    <w:rsid w:val="00C672CA"/>
    <w:rsid w:val="00C67565"/>
    <w:rsid w:val="00C67578"/>
    <w:rsid w:val="00C6764C"/>
    <w:rsid w:val="00C6771D"/>
    <w:rsid w:val="00C67781"/>
    <w:rsid w:val="00C67843"/>
    <w:rsid w:val="00C67BA1"/>
    <w:rsid w:val="00C67D41"/>
    <w:rsid w:val="00C67F40"/>
    <w:rsid w:val="00C67F99"/>
    <w:rsid w:val="00C70004"/>
    <w:rsid w:val="00C7017D"/>
    <w:rsid w:val="00C702CC"/>
    <w:rsid w:val="00C7037D"/>
    <w:rsid w:val="00C70392"/>
    <w:rsid w:val="00C7042B"/>
    <w:rsid w:val="00C705B8"/>
    <w:rsid w:val="00C70728"/>
    <w:rsid w:val="00C70752"/>
    <w:rsid w:val="00C70907"/>
    <w:rsid w:val="00C70AE5"/>
    <w:rsid w:val="00C70C0C"/>
    <w:rsid w:val="00C70C84"/>
    <w:rsid w:val="00C70E01"/>
    <w:rsid w:val="00C71006"/>
    <w:rsid w:val="00C713EC"/>
    <w:rsid w:val="00C7155A"/>
    <w:rsid w:val="00C715C5"/>
    <w:rsid w:val="00C71965"/>
    <w:rsid w:val="00C71B5A"/>
    <w:rsid w:val="00C71BF8"/>
    <w:rsid w:val="00C71DC7"/>
    <w:rsid w:val="00C71F29"/>
    <w:rsid w:val="00C7207C"/>
    <w:rsid w:val="00C72128"/>
    <w:rsid w:val="00C7230E"/>
    <w:rsid w:val="00C7241D"/>
    <w:rsid w:val="00C7282D"/>
    <w:rsid w:val="00C729BD"/>
    <w:rsid w:val="00C72BA5"/>
    <w:rsid w:val="00C72C87"/>
    <w:rsid w:val="00C72F03"/>
    <w:rsid w:val="00C73168"/>
    <w:rsid w:val="00C7325F"/>
    <w:rsid w:val="00C73302"/>
    <w:rsid w:val="00C73349"/>
    <w:rsid w:val="00C73776"/>
    <w:rsid w:val="00C73787"/>
    <w:rsid w:val="00C739C3"/>
    <w:rsid w:val="00C73A20"/>
    <w:rsid w:val="00C73A79"/>
    <w:rsid w:val="00C73CAA"/>
    <w:rsid w:val="00C73CC2"/>
    <w:rsid w:val="00C73EA8"/>
    <w:rsid w:val="00C73EAF"/>
    <w:rsid w:val="00C742B8"/>
    <w:rsid w:val="00C743BA"/>
    <w:rsid w:val="00C7441A"/>
    <w:rsid w:val="00C744B6"/>
    <w:rsid w:val="00C74505"/>
    <w:rsid w:val="00C746B2"/>
    <w:rsid w:val="00C748AF"/>
    <w:rsid w:val="00C74CA7"/>
    <w:rsid w:val="00C74CC1"/>
    <w:rsid w:val="00C74F08"/>
    <w:rsid w:val="00C74F34"/>
    <w:rsid w:val="00C759B5"/>
    <w:rsid w:val="00C75A24"/>
    <w:rsid w:val="00C75AB2"/>
    <w:rsid w:val="00C75BA0"/>
    <w:rsid w:val="00C75D66"/>
    <w:rsid w:val="00C75D91"/>
    <w:rsid w:val="00C75E5A"/>
    <w:rsid w:val="00C75E6B"/>
    <w:rsid w:val="00C76029"/>
    <w:rsid w:val="00C76299"/>
    <w:rsid w:val="00C76365"/>
    <w:rsid w:val="00C76454"/>
    <w:rsid w:val="00C76816"/>
    <w:rsid w:val="00C76834"/>
    <w:rsid w:val="00C7690B"/>
    <w:rsid w:val="00C769D8"/>
    <w:rsid w:val="00C76BC0"/>
    <w:rsid w:val="00C76BCE"/>
    <w:rsid w:val="00C76C1B"/>
    <w:rsid w:val="00C76C92"/>
    <w:rsid w:val="00C76DEB"/>
    <w:rsid w:val="00C76E99"/>
    <w:rsid w:val="00C77151"/>
    <w:rsid w:val="00C77486"/>
    <w:rsid w:val="00C774FA"/>
    <w:rsid w:val="00C7771D"/>
    <w:rsid w:val="00C77B7A"/>
    <w:rsid w:val="00C77CA0"/>
    <w:rsid w:val="00C77D88"/>
    <w:rsid w:val="00C77E5A"/>
    <w:rsid w:val="00C77FC0"/>
    <w:rsid w:val="00C8036E"/>
    <w:rsid w:val="00C803B8"/>
    <w:rsid w:val="00C80495"/>
    <w:rsid w:val="00C80552"/>
    <w:rsid w:val="00C8071F"/>
    <w:rsid w:val="00C807AF"/>
    <w:rsid w:val="00C807BD"/>
    <w:rsid w:val="00C80871"/>
    <w:rsid w:val="00C808B5"/>
    <w:rsid w:val="00C80E98"/>
    <w:rsid w:val="00C80EC1"/>
    <w:rsid w:val="00C812A7"/>
    <w:rsid w:val="00C8130B"/>
    <w:rsid w:val="00C81415"/>
    <w:rsid w:val="00C815A6"/>
    <w:rsid w:val="00C81671"/>
    <w:rsid w:val="00C8184D"/>
    <w:rsid w:val="00C81901"/>
    <w:rsid w:val="00C81D00"/>
    <w:rsid w:val="00C81FC9"/>
    <w:rsid w:val="00C81FF7"/>
    <w:rsid w:val="00C82190"/>
    <w:rsid w:val="00C82228"/>
    <w:rsid w:val="00C8237C"/>
    <w:rsid w:val="00C82658"/>
    <w:rsid w:val="00C82688"/>
    <w:rsid w:val="00C82775"/>
    <w:rsid w:val="00C8279F"/>
    <w:rsid w:val="00C82825"/>
    <w:rsid w:val="00C82980"/>
    <w:rsid w:val="00C82B8F"/>
    <w:rsid w:val="00C82BA2"/>
    <w:rsid w:val="00C82BBE"/>
    <w:rsid w:val="00C82C71"/>
    <w:rsid w:val="00C82DBD"/>
    <w:rsid w:val="00C82F52"/>
    <w:rsid w:val="00C830A8"/>
    <w:rsid w:val="00C8327C"/>
    <w:rsid w:val="00C8341D"/>
    <w:rsid w:val="00C837E4"/>
    <w:rsid w:val="00C83851"/>
    <w:rsid w:val="00C83AB8"/>
    <w:rsid w:val="00C83BEC"/>
    <w:rsid w:val="00C83C0F"/>
    <w:rsid w:val="00C83D0E"/>
    <w:rsid w:val="00C83F0B"/>
    <w:rsid w:val="00C8442E"/>
    <w:rsid w:val="00C844DB"/>
    <w:rsid w:val="00C84513"/>
    <w:rsid w:val="00C84629"/>
    <w:rsid w:val="00C847DE"/>
    <w:rsid w:val="00C8492B"/>
    <w:rsid w:val="00C8495F"/>
    <w:rsid w:val="00C849BE"/>
    <w:rsid w:val="00C84C7E"/>
    <w:rsid w:val="00C85326"/>
    <w:rsid w:val="00C8557A"/>
    <w:rsid w:val="00C8575B"/>
    <w:rsid w:val="00C85ABD"/>
    <w:rsid w:val="00C85ACC"/>
    <w:rsid w:val="00C85BCB"/>
    <w:rsid w:val="00C85C15"/>
    <w:rsid w:val="00C85C20"/>
    <w:rsid w:val="00C86374"/>
    <w:rsid w:val="00C86465"/>
    <w:rsid w:val="00C86479"/>
    <w:rsid w:val="00C864BB"/>
    <w:rsid w:val="00C864D0"/>
    <w:rsid w:val="00C86506"/>
    <w:rsid w:val="00C86718"/>
    <w:rsid w:val="00C8684B"/>
    <w:rsid w:val="00C869F2"/>
    <w:rsid w:val="00C86A59"/>
    <w:rsid w:val="00C86AD9"/>
    <w:rsid w:val="00C86FB0"/>
    <w:rsid w:val="00C8721E"/>
    <w:rsid w:val="00C8738B"/>
    <w:rsid w:val="00C8745D"/>
    <w:rsid w:val="00C874E0"/>
    <w:rsid w:val="00C87531"/>
    <w:rsid w:val="00C875BB"/>
    <w:rsid w:val="00C8779D"/>
    <w:rsid w:val="00C87842"/>
    <w:rsid w:val="00C878C8"/>
    <w:rsid w:val="00C87900"/>
    <w:rsid w:val="00C8795D"/>
    <w:rsid w:val="00C87A5C"/>
    <w:rsid w:val="00C87E6A"/>
    <w:rsid w:val="00C87F3C"/>
    <w:rsid w:val="00C87F41"/>
    <w:rsid w:val="00C90022"/>
    <w:rsid w:val="00C9021F"/>
    <w:rsid w:val="00C90377"/>
    <w:rsid w:val="00C90449"/>
    <w:rsid w:val="00C905DC"/>
    <w:rsid w:val="00C905FD"/>
    <w:rsid w:val="00C9090E"/>
    <w:rsid w:val="00C90E49"/>
    <w:rsid w:val="00C90FFE"/>
    <w:rsid w:val="00C91056"/>
    <w:rsid w:val="00C910CA"/>
    <w:rsid w:val="00C911C7"/>
    <w:rsid w:val="00C91263"/>
    <w:rsid w:val="00C91328"/>
    <w:rsid w:val="00C9146E"/>
    <w:rsid w:val="00C916A7"/>
    <w:rsid w:val="00C9171D"/>
    <w:rsid w:val="00C917F1"/>
    <w:rsid w:val="00C91906"/>
    <w:rsid w:val="00C9198E"/>
    <w:rsid w:val="00C91A45"/>
    <w:rsid w:val="00C91A59"/>
    <w:rsid w:val="00C91B54"/>
    <w:rsid w:val="00C91D2E"/>
    <w:rsid w:val="00C91EDE"/>
    <w:rsid w:val="00C91FD2"/>
    <w:rsid w:val="00C92069"/>
    <w:rsid w:val="00C921AA"/>
    <w:rsid w:val="00C922EA"/>
    <w:rsid w:val="00C92381"/>
    <w:rsid w:val="00C923B0"/>
    <w:rsid w:val="00C926D9"/>
    <w:rsid w:val="00C9277A"/>
    <w:rsid w:val="00C92897"/>
    <w:rsid w:val="00C928C0"/>
    <w:rsid w:val="00C92E0F"/>
    <w:rsid w:val="00C92F20"/>
    <w:rsid w:val="00C92F8B"/>
    <w:rsid w:val="00C93083"/>
    <w:rsid w:val="00C93441"/>
    <w:rsid w:val="00C93558"/>
    <w:rsid w:val="00C936E6"/>
    <w:rsid w:val="00C93A2D"/>
    <w:rsid w:val="00C93AEC"/>
    <w:rsid w:val="00C93D7D"/>
    <w:rsid w:val="00C93FDD"/>
    <w:rsid w:val="00C943F2"/>
    <w:rsid w:val="00C9467A"/>
    <w:rsid w:val="00C946CC"/>
    <w:rsid w:val="00C9470D"/>
    <w:rsid w:val="00C9479C"/>
    <w:rsid w:val="00C9479F"/>
    <w:rsid w:val="00C948DF"/>
    <w:rsid w:val="00C949E5"/>
    <w:rsid w:val="00C94B4F"/>
    <w:rsid w:val="00C94D25"/>
    <w:rsid w:val="00C94E71"/>
    <w:rsid w:val="00C950C1"/>
    <w:rsid w:val="00C95102"/>
    <w:rsid w:val="00C95146"/>
    <w:rsid w:val="00C952C7"/>
    <w:rsid w:val="00C9532E"/>
    <w:rsid w:val="00C958CF"/>
    <w:rsid w:val="00C959E6"/>
    <w:rsid w:val="00C95AD1"/>
    <w:rsid w:val="00C95B1D"/>
    <w:rsid w:val="00C95C25"/>
    <w:rsid w:val="00C95C8A"/>
    <w:rsid w:val="00C95D39"/>
    <w:rsid w:val="00C95E8A"/>
    <w:rsid w:val="00C95F0F"/>
    <w:rsid w:val="00C95F2D"/>
    <w:rsid w:val="00C95F67"/>
    <w:rsid w:val="00C96022"/>
    <w:rsid w:val="00C960E4"/>
    <w:rsid w:val="00C9680F"/>
    <w:rsid w:val="00C968D2"/>
    <w:rsid w:val="00C96951"/>
    <w:rsid w:val="00C969AC"/>
    <w:rsid w:val="00C96C63"/>
    <w:rsid w:val="00C96CE4"/>
    <w:rsid w:val="00C96D6B"/>
    <w:rsid w:val="00C96E0F"/>
    <w:rsid w:val="00C96F3B"/>
    <w:rsid w:val="00C97298"/>
    <w:rsid w:val="00C97359"/>
    <w:rsid w:val="00C9737B"/>
    <w:rsid w:val="00C97661"/>
    <w:rsid w:val="00C976EE"/>
    <w:rsid w:val="00C977EB"/>
    <w:rsid w:val="00C97B7B"/>
    <w:rsid w:val="00C97C50"/>
    <w:rsid w:val="00C97C8D"/>
    <w:rsid w:val="00C97D6F"/>
    <w:rsid w:val="00C97DC9"/>
    <w:rsid w:val="00CA009F"/>
    <w:rsid w:val="00CA00AD"/>
    <w:rsid w:val="00CA0231"/>
    <w:rsid w:val="00CA032D"/>
    <w:rsid w:val="00CA03A0"/>
    <w:rsid w:val="00CA05D7"/>
    <w:rsid w:val="00CA0612"/>
    <w:rsid w:val="00CA08A1"/>
    <w:rsid w:val="00CA0933"/>
    <w:rsid w:val="00CA0A12"/>
    <w:rsid w:val="00CA0A56"/>
    <w:rsid w:val="00CA0ADC"/>
    <w:rsid w:val="00CA0D74"/>
    <w:rsid w:val="00CA0FE1"/>
    <w:rsid w:val="00CA11B1"/>
    <w:rsid w:val="00CA1292"/>
    <w:rsid w:val="00CA134A"/>
    <w:rsid w:val="00CA150D"/>
    <w:rsid w:val="00CA1612"/>
    <w:rsid w:val="00CA1696"/>
    <w:rsid w:val="00CA16D0"/>
    <w:rsid w:val="00CA180B"/>
    <w:rsid w:val="00CA1974"/>
    <w:rsid w:val="00CA1B21"/>
    <w:rsid w:val="00CA1EF1"/>
    <w:rsid w:val="00CA2876"/>
    <w:rsid w:val="00CA2A31"/>
    <w:rsid w:val="00CA2CC5"/>
    <w:rsid w:val="00CA2D45"/>
    <w:rsid w:val="00CA2D5F"/>
    <w:rsid w:val="00CA2E38"/>
    <w:rsid w:val="00CA2ED3"/>
    <w:rsid w:val="00CA2F45"/>
    <w:rsid w:val="00CA2FB1"/>
    <w:rsid w:val="00CA3170"/>
    <w:rsid w:val="00CA3339"/>
    <w:rsid w:val="00CA349E"/>
    <w:rsid w:val="00CA34AF"/>
    <w:rsid w:val="00CA35B5"/>
    <w:rsid w:val="00CA3863"/>
    <w:rsid w:val="00CA3A41"/>
    <w:rsid w:val="00CA3BBE"/>
    <w:rsid w:val="00CA3C25"/>
    <w:rsid w:val="00CA3C81"/>
    <w:rsid w:val="00CA40C6"/>
    <w:rsid w:val="00CA41B0"/>
    <w:rsid w:val="00CA447F"/>
    <w:rsid w:val="00CA4594"/>
    <w:rsid w:val="00CA45EE"/>
    <w:rsid w:val="00CA46DC"/>
    <w:rsid w:val="00CA471B"/>
    <w:rsid w:val="00CA47AE"/>
    <w:rsid w:val="00CA483A"/>
    <w:rsid w:val="00CA485B"/>
    <w:rsid w:val="00CA4868"/>
    <w:rsid w:val="00CA48C6"/>
    <w:rsid w:val="00CA49D4"/>
    <w:rsid w:val="00CA4A0E"/>
    <w:rsid w:val="00CA4C82"/>
    <w:rsid w:val="00CA4D19"/>
    <w:rsid w:val="00CA4D96"/>
    <w:rsid w:val="00CA4E49"/>
    <w:rsid w:val="00CA4EA2"/>
    <w:rsid w:val="00CA516D"/>
    <w:rsid w:val="00CA52F6"/>
    <w:rsid w:val="00CA5562"/>
    <w:rsid w:val="00CA578D"/>
    <w:rsid w:val="00CA59E0"/>
    <w:rsid w:val="00CA5D76"/>
    <w:rsid w:val="00CA5E3F"/>
    <w:rsid w:val="00CA608C"/>
    <w:rsid w:val="00CA613B"/>
    <w:rsid w:val="00CA64C0"/>
    <w:rsid w:val="00CA650B"/>
    <w:rsid w:val="00CA6AB4"/>
    <w:rsid w:val="00CA6BD3"/>
    <w:rsid w:val="00CA6C0E"/>
    <w:rsid w:val="00CA6C9E"/>
    <w:rsid w:val="00CA6D2A"/>
    <w:rsid w:val="00CA6D40"/>
    <w:rsid w:val="00CA6DA2"/>
    <w:rsid w:val="00CA6ED0"/>
    <w:rsid w:val="00CA6F70"/>
    <w:rsid w:val="00CA706D"/>
    <w:rsid w:val="00CA7158"/>
    <w:rsid w:val="00CA734B"/>
    <w:rsid w:val="00CA75A3"/>
    <w:rsid w:val="00CA75C0"/>
    <w:rsid w:val="00CA75F8"/>
    <w:rsid w:val="00CA7698"/>
    <w:rsid w:val="00CA76D8"/>
    <w:rsid w:val="00CA7823"/>
    <w:rsid w:val="00CA7AFF"/>
    <w:rsid w:val="00CA7C09"/>
    <w:rsid w:val="00CA7C65"/>
    <w:rsid w:val="00CA7D8F"/>
    <w:rsid w:val="00CA7E13"/>
    <w:rsid w:val="00CA7E5E"/>
    <w:rsid w:val="00CA7E66"/>
    <w:rsid w:val="00CA7E89"/>
    <w:rsid w:val="00CA7EAB"/>
    <w:rsid w:val="00CA7EF1"/>
    <w:rsid w:val="00CB0285"/>
    <w:rsid w:val="00CB0561"/>
    <w:rsid w:val="00CB09C7"/>
    <w:rsid w:val="00CB0A59"/>
    <w:rsid w:val="00CB0B58"/>
    <w:rsid w:val="00CB0FA2"/>
    <w:rsid w:val="00CB0FE0"/>
    <w:rsid w:val="00CB1089"/>
    <w:rsid w:val="00CB10C7"/>
    <w:rsid w:val="00CB10D6"/>
    <w:rsid w:val="00CB1231"/>
    <w:rsid w:val="00CB12F6"/>
    <w:rsid w:val="00CB1318"/>
    <w:rsid w:val="00CB1517"/>
    <w:rsid w:val="00CB1558"/>
    <w:rsid w:val="00CB1584"/>
    <w:rsid w:val="00CB170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AE"/>
    <w:rsid w:val="00CB229A"/>
    <w:rsid w:val="00CB2799"/>
    <w:rsid w:val="00CB2847"/>
    <w:rsid w:val="00CB28BF"/>
    <w:rsid w:val="00CB2C14"/>
    <w:rsid w:val="00CB2C5D"/>
    <w:rsid w:val="00CB2CD5"/>
    <w:rsid w:val="00CB2EAD"/>
    <w:rsid w:val="00CB3130"/>
    <w:rsid w:val="00CB31B3"/>
    <w:rsid w:val="00CB31B7"/>
    <w:rsid w:val="00CB32E1"/>
    <w:rsid w:val="00CB343C"/>
    <w:rsid w:val="00CB351A"/>
    <w:rsid w:val="00CB3618"/>
    <w:rsid w:val="00CB3744"/>
    <w:rsid w:val="00CB38B7"/>
    <w:rsid w:val="00CB39F8"/>
    <w:rsid w:val="00CB3A0E"/>
    <w:rsid w:val="00CB3A70"/>
    <w:rsid w:val="00CB3C40"/>
    <w:rsid w:val="00CB3D6E"/>
    <w:rsid w:val="00CB3DCD"/>
    <w:rsid w:val="00CB3E48"/>
    <w:rsid w:val="00CB404F"/>
    <w:rsid w:val="00CB4197"/>
    <w:rsid w:val="00CB4316"/>
    <w:rsid w:val="00CB4330"/>
    <w:rsid w:val="00CB43A0"/>
    <w:rsid w:val="00CB446B"/>
    <w:rsid w:val="00CB457C"/>
    <w:rsid w:val="00CB4864"/>
    <w:rsid w:val="00CB4865"/>
    <w:rsid w:val="00CB48D2"/>
    <w:rsid w:val="00CB4B4D"/>
    <w:rsid w:val="00CB4B9F"/>
    <w:rsid w:val="00CB4CF6"/>
    <w:rsid w:val="00CB4D8C"/>
    <w:rsid w:val="00CB4E82"/>
    <w:rsid w:val="00CB4F74"/>
    <w:rsid w:val="00CB52DC"/>
    <w:rsid w:val="00CB5317"/>
    <w:rsid w:val="00CB569D"/>
    <w:rsid w:val="00CB5A46"/>
    <w:rsid w:val="00CB5A5D"/>
    <w:rsid w:val="00CB5C38"/>
    <w:rsid w:val="00CB5E77"/>
    <w:rsid w:val="00CB5E87"/>
    <w:rsid w:val="00CB5EB4"/>
    <w:rsid w:val="00CB63D8"/>
    <w:rsid w:val="00CB64EA"/>
    <w:rsid w:val="00CB650F"/>
    <w:rsid w:val="00CB658E"/>
    <w:rsid w:val="00CB661C"/>
    <w:rsid w:val="00CB671A"/>
    <w:rsid w:val="00CB6ACD"/>
    <w:rsid w:val="00CB6B88"/>
    <w:rsid w:val="00CB6C34"/>
    <w:rsid w:val="00CB6D5A"/>
    <w:rsid w:val="00CB6E47"/>
    <w:rsid w:val="00CB6E57"/>
    <w:rsid w:val="00CB6F00"/>
    <w:rsid w:val="00CB6F8E"/>
    <w:rsid w:val="00CB7174"/>
    <w:rsid w:val="00CB7283"/>
    <w:rsid w:val="00CB76FC"/>
    <w:rsid w:val="00CB7764"/>
    <w:rsid w:val="00CB7A24"/>
    <w:rsid w:val="00CB7C20"/>
    <w:rsid w:val="00CB7C81"/>
    <w:rsid w:val="00CB7DD5"/>
    <w:rsid w:val="00CB7E11"/>
    <w:rsid w:val="00CB7F2F"/>
    <w:rsid w:val="00CC01E8"/>
    <w:rsid w:val="00CC02B3"/>
    <w:rsid w:val="00CC0504"/>
    <w:rsid w:val="00CC096E"/>
    <w:rsid w:val="00CC09A0"/>
    <w:rsid w:val="00CC0A3F"/>
    <w:rsid w:val="00CC0B86"/>
    <w:rsid w:val="00CC0CCE"/>
    <w:rsid w:val="00CC0D10"/>
    <w:rsid w:val="00CC0E50"/>
    <w:rsid w:val="00CC0E5B"/>
    <w:rsid w:val="00CC1004"/>
    <w:rsid w:val="00CC10B2"/>
    <w:rsid w:val="00CC117D"/>
    <w:rsid w:val="00CC11DD"/>
    <w:rsid w:val="00CC129B"/>
    <w:rsid w:val="00CC130B"/>
    <w:rsid w:val="00CC133F"/>
    <w:rsid w:val="00CC154D"/>
    <w:rsid w:val="00CC15DE"/>
    <w:rsid w:val="00CC17CC"/>
    <w:rsid w:val="00CC1819"/>
    <w:rsid w:val="00CC195D"/>
    <w:rsid w:val="00CC1C25"/>
    <w:rsid w:val="00CC1EAD"/>
    <w:rsid w:val="00CC1EB3"/>
    <w:rsid w:val="00CC1EE0"/>
    <w:rsid w:val="00CC1EEC"/>
    <w:rsid w:val="00CC1F7F"/>
    <w:rsid w:val="00CC1FBA"/>
    <w:rsid w:val="00CC29CA"/>
    <w:rsid w:val="00CC2B57"/>
    <w:rsid w:val="00CC2EFC"/>
    <w:rsid w:val="00CC3428"/>
    <w:rsid w:val="00CC3584"/>
    <w:rsid w:val="00CC3595"/>
    <w:rsid w:val="00CC3668"/>
    <w:rsid w:val="00CC37C2"/>
    <w:rsid w:val="00CC394F"/>
    <w:rsid w:val="00CC3A0B"/>
    <w:rsid w:val="00CC3A58"/>
    <w:rsid w:val="00CC3E6C"/>
    <w:rsid w:val="00CC3F3F"/>
    <w:rsid w:val="00CC3F4A"/>
    <w:rsid w:val="00CC4002"/>
    <w:rsid w:val="00CC40EC"/>
    <w:rsid w:val="00CC410E"/>
    <w:rsid w:val="00CC41B5"/>
    <w:rsid w:val="00CC41E8"/>
    <w:rsid w:val="00CC44AD"/>
    <w:rsid w:val="00CC4786"/>
    <w:rsid w:val="00CC484D"/>
    <w:rsid w:val="00CC4A65"/>
    <w:rsid w:val="00CC4A73"/>
    <w:rsid w:val="00CC4ACF"/>
    <w:rsid w:val="00CC4AED"/>
    <w:rsid w:val="00CC4B72"/>
    <w:rsid w:val="00CC4C2C"/>
    <w:rsid w:val="00CC4ED3"/>
    <w:rsid w:val="00CC5125"/>
    <w:rsid w:val="00CC53DF"/>
    <w:rsid w:val="00CC543E"/>
    <w:rsid w:val="00CC5470"/>
    <w:rsid w:val="00CC55CC"/>
    <w:rsid w:val="00CC56EB"/>
    <w:rsid w:val="00CC59D9"/>
    <w:rsid w:val="00CC5C10"/>
    <w:rsid w:val="00CC5CBC"/>
    <w:rsid w:val="00CC5D9E"/>
    <w:rsid w:val="00CC5DAC"/>
    <w:rsid w:val="00CC5E5A"/>
    <w:rsid w:val="00CC60ED"/>
    <w:rsid w:val="00CC6161"/>
    <w:rsid w:val="00CC61E9"/>
    <w:rsid w:val="00CC628A"/>
    <w:rsid w:val="00CC6777"/>
    <w:rsid w:val="00CC6971"/>
    <w:rsid w:val="00CC6A27"/>
    <w:rsid w:val="00CC6A8E"/>
    <w:rsid w:val="00CC6C00"/>
    <w:rsid w:val="00CC6D37"/>
    <w:rsid w:val="00CC72F6"/>
    <w:rsid w:val="00CC73F6"/>
    <w:rsid w:val="00CC74C0"/>
    <w:rsid w:val="00CC74DB"/>
    <w:rsid w:val="00CC75AF"/>
    <w:rsid w:val="00CC7722"/>
    <w:rsid w:val="00CC788E"/>
    <w:rsid w:val="00CC7BC0"/>
    <w:rsid w:val="00CC7D3A"/>
    <w:rsid w:val="00CC7E85"/>
    <w:rsid w:val="00CC7FB0"/>
    <w:rsid w:val="00CD015E"/>
    <w:rsid w:val="00CD018E"/>
    <w:rsid w:val="00CD0581"/>
    <w:rsid w:val="00CD06F2"/>
    <w:rsid w:val="00CD0A82"/>
    <w:rsid w:val="00CD0A9B"/>
    <w:rsid w:val="00CD0B11"/>
    <w:rsid w:val="00CD0F58"/>
    <w:rsid w:val="00CD1256"/>
    <w:rsid w:val="00CD1601"/>
    <w:rsid w:val="00CD1731"/>
    <w:rsid w:val="00CD1801"/>
    <w:rsid w:val="00CD1B6B"/>
    <w:rsid w:val="00CD1BB5"/>
    <w:rsid w:val="00CD1BBB"/>
    <w:rsid w:val="00CD1C44"/>
    <w:rsid w:val="00CD1D90"/>
    <w:rsid w:val="00CD1DA5"/>
    <w:rsid w:val="00CD1DAF"/>
    <w:rsid w:val="00CD1E1B"/>
    <w:rsid w:val="00CD1E57"/>
    <w:rsid w:val="00CD1EFF"/>
    <w:rsid w:val="00CD20BC"/>
    <w:rsid w:val="00CD2138"/>
    <w:rsid w:val="00CD22AC"/>
    <w:rsid w:val="00CD235E"/>
    <w:rsid w:val="00CD23F7"/>
    <w:rsid w:val="00CD245F"/>
    <w:rsid w:val="00CD2660"/>
    <w:rsid w:val="00CD299A"/>
    <w:rsid w:val="00CD2A07"/>
    <w:rsid w:val="00CD2A25"/>
    <w:rsid w:val="00CD2D38"/>
    <w:rsid w:val="00CD2E6A"/>
    <w:rsid w:val="00CD2F0B"/>
    <w:rsid w:val="00CD3561"/>
    <w:rsid w:val="00CD379F"/>
    <w:rsid w:val="00CD3897"/>
    <w:rsid w:val="00CD3C4E"/>
    <w:rsid w:val="00CD3D45"/>
    <w:rsid w:val="00CD3DE3"/>
    <w:rsid w:val="00CD3DEC"/>
    <w:rsid w:val="00CD3E0D"/>
    <w:rsid w:val="00CD4447"/>
    <w:rsid w:val="00CD47FE"/>
    <w:rsid w:val="00CD4891"/>
    <w:rsid w:val="00CD48DA"/>
    <w:rsid w:val="00CD4A16"/>
    <w:rsid w:val="00CD4BFD"/>
    <w:rsid w:val="00CD4C0D"/>
    <w:rsid w:val="00CD4C28"/>
    <w:rsid w:val="00CD4DA6"/>
    <w:rsid w:val="00CD4EF3"/>
    <w:rsid w:val="00CD4F06"/>
    <w:rsid w:val="00CD4F3F"/>
    <w:rsid w:val="00CD51C8"/>
    <w:rsid w:val="00CD537D"/>
    <w:rsid w:val="00CD54D3"/>
    <w:rsid w:val="00CD559C"/>
    <w:rsid w:val="00CD55A8"/>
    <w:rsid w:val="00CD570D"/>
    <w:rsid w:val="00CD594D"/>
    <w:rsid w:val="00CD5983"/>
    <w:rsid w:val="00CD5CE1"/>
    <w:rsid w:val="00CD5EC4"/>
    <w:rsid w:val="00CD5FD6"/>
    <w:rsid w:val="00CD6057"/>
    <w:rsid w:val="00CD60BB"/>
    <w:rsid w:val="00CD6208"/>
    <w:rsid w:val="00CD63A7"/>
    <w:rsid w:val="00CD6544"/>
    <w:rsid w:val="00CD676E"/>
    <w:rsid w:val="00CD69D8"/>
    <w:rsid w:val="00CD69D9"/>
    <w:rsid w:val="00CD6A7D"/>
    <w:rsid w:val="00CD6C36"/>
    <w:rsid w:val="00CD7004"/>
    <w:rsid w:val="00CD70E5"/>
    <w:rsid w:val="00CD7372"/>
    <w:rsid w:val="00CD7569"/>
    <w:rsid w:val="00CD758E"/>
    <w:rsid w:val="00CD76F4"/>
    <w:rsid w:val="00CD77C3"/>
    <w:rsid w:val="00CD7821"/>
    <w:rsid w:val="00CD7882"/>
    <w:rsid w:val="00CD7A98"/>
    <w:rsid w:val="00CD7C06"/>
    <w:rsid w:val="00CD7E4D"/>
    <w:rsid w:val="00CD7F1D"/>
    <w:rsid w:val="00CE0036"/>
    <w:rsid w:val="00CE012B"/>
    <w:rsid w:val="00CE01BC"/>
    <w:rsid w:val="00CE01D6"/>
    <w:rsid w:val="00CE0327"/>
    <w:rsid w:val="00CE0374"/>
    <w:rsid w:val="00CE046F"/>
    <w:rsid w:val="00CE04D5"/>
    <w:rsid w:val="00CE0543"/>
    <w:rsid w:val="00CE06BD"/>
    <w:rsid w:val="00CE0AA3"/>
    <w:rsid w:val="00CE0AA8"/>
    <w:rsid w:val="00CE0AAB"/>
    <w:rsid w:val="00CE0C34"/>
    <w:rsid w:val="00CE0E0E"/>
    <w:rsid w:val="00CE0F41"/>
    <w:rsid w:val="00CE1057"/>
    <w:rsid w:val="00CE15E5"/>
    <w:rsid w:val="00CE1798"/>
    <w:rsid w:val="00CE1B60"/>
    <w:rsid w:val="00CE1C25"/>
    <w:rsid w:val="00CE1DB3"/>
    <w:rsid w:val="00CE1E2C"/>
    <w:rsid w:val="00CE1EB8"/>
    <w:rsid w:val="00CE1F65"/>
    <w:rsid w:val="00CE1FF2"/>
    <w:rsid w:val="00CE2023"/>
    <w:rsid w:val="00CE21A4"/>
    <w:rsid w:val="00CE2247"/>
    <w:rsid w:val="00CE2400"/>
    <w:rsid w:val="00CE27B7"/>
    <w:rsid w:val="00CE2A04"/>
    <w:rsid w:val="00CE2B36"/>
    <w:rsid w:val="00CE2BAF"/>
    <w:rsid w:val="00CE2C22"/>
    <w:rsid w:val="00CE2CF4"/>
    <w:rsid w:val="00CE2E95"/>
    <w:rsid w:val="00CE2EA7"/>
    <w:rsid w:val="00CE2F96"/>
    <w:rsid w:val="00CE30DC"/>
    <w:rsid w:val="00CE3194"/>
    <w:rsid w:val="00CE31EC"/>
    <w:rsid w:val="00CE3604"/>
    <w:rsid w:val="00CE3651"/>
    <w:rsid w:val="00CE3918"/>
    <w:rsid w:val="00CE3A6B"/>
    <w:rsid w:val="00CE3D04"/>
    <w:rsid w:val="00CE3EC6"/>
    <w:rsid w:val="00CE3F66"/>
    <w:rsid w:val="00CE3F90"/>
    <w:rsid w:val="00CE3F9F"/>
    <w:rsid w:val="00CE40DE"/>
    <w:rsid w:val="00CE4130"/>
    <w:rsid w:val="00CE417C"/>
    <w:rsid w:val="00CE42E0"/>
    <w:rsid w:val="00CE44D7"/>
    <w:rsid w:val="00CE4662"/>
    <w:rsid w:val="00CE4724"/>
    <w:rsid w:val="00CE4771"/>
    <w:rsid w:val="00CE4ADE"/>
    <w:rsid w:val="00CE501D"/>
    <w:rsid w:val="00CE513F"/>
    <w:rsid w:val="00CE5232"/>
    <w:rsid w:val="00CE524C"/>
    <w:rsid w:val="00CE54D3"/>
    <w:rsid w:val="00CE56AD"/>
    <w:rsid w:val="00CE58FC"/>
    <w:rsid w:val="00CE598A"/>
    <w:rsid w:val="00CE5A1F"/>
    <w:rsid w:val="00CE5B3E"/>
    <w:rsid w:val="00CE5DE7"/>
    <w:rsid w:val="00CE5F78"/>
    <w:rsid w:val="00CE5FFC"/>
    <w:rsid w:val="00CE6091"/>
    <w:rsid w:val="00CE60F0"/>
    <w:rsid w:val="00CE6361"/>
    <w:rsid w:val="00CE648D"/>
    <w:rsid w:val="00CE6506"/>
    <w:rsid w:val="00CE65E5"/>
    <w:rsid w:val="00CE695E"/>
    <w:rsid w:val="00CE69B2"/>
    <w:rsid w:val="00CE6A2D"/>
    <w:rsid w:val="00CE6A57"/>
    <w:rsid w:val="00CE6BDA"/>
    <w:rsid w:val="00CE6D44"/>
    <w:rsid w:val="00CE6DCF"/>
    <w:rsid w:val="00CE6E63"/>
    <w:rsid w:val="00CE6F47"/>
    <w:rsid w:val="00CE7092"/>
    <w:rsid w:val="00CE70E1"/>
    <w:rsid w:val="00CE7101"/>
    <w:rsid w:val="00CE73A6"/>
    <w:rsid w:val="00CE75AB"/>
    <w:rsid w:val="00CE76C7"/>
    <w:rsid w:val="00CE771F"/>
    <w:rsid w:val="00CE7730"/>
    <w:rsid w:val="00CE7A34"/>
    <w:rsid w:val="00CE7BF6"/>
    <w:rsid w:val="00CE7EDE"/>
    <w:rsid w:val="00CE7F68"/>
    <w:rsid w:val="00CF00DC"/>
    <w:rsid w:val="00CF0353"/>
    <w:rsid w:val="00CF05EE"/>
    <w:rsid w:val="00CF05FE"/>
    <w:rsid w:val="00CF0611"/>
    <w:rsid w:val="00CF06F9"/>
    <w:rsid w:val="00CF07F3"/>
    <w:rsid w:val="00CF09D1"/>
    <w:rsid w:val="00CF0A2C"/>
    <w:rsid w:val="00CF0A3C"/>
    <w:rsid w:val="00CF0CD1"/>
    <w:rsid w:val="00CF0F85"/>
    <w:rsid w:val="00CF1036"/>
    <w:rsid w:val="00CF130C"/>
    <w:rsid w:val="00CF1415"/>
    <w:rsid w:val="00CF1729"/>
    <w:rsid w:val="00CF1856"/>
    <w:rsid w:val="00CF194A"/>
    <w:rsid w:val="00CF1960"/>
    <w:rsid w:val="00CF19A0"/>
    <w:rsid w:val="00CF1A64"/>
    <w:rsid w:val="00CF1B9F"/>
    <w:rsid w:val="00CF1C10"/>
    <w:rsid w:val="00CF1D84"/>
    <w:rsid w:val="00CF2064"/>
    <w:rsid w:val="00CF2240"/>
    <w:rsid w:val="00CF236E"/>
    <w:rsid w:val="00CF2399"/>
    <w:rsid w:val="00CF2410"/>
    <w:rsid w:val="00CF259A"/>
    <w:rsid w:val="00CF25D7"/>
    <w:rsid w:val="00CF261E"/>
    <w:rsid w:val="00CF2A09"/>
    <w:rsid w:val="00CF2B24"/>
    <w:rsid w:val="00CF3361"/>
    <w:rsid w:val="00CF3392"/>
    <w:rsid w:val="00CF341D"/>
    <w:rsid w:val="00CF3733"/>
    <w:rsid w:val="00CF37C1"/>
    <w:rsid w:val="00CF37DA"/>
    <w:rsid w:val="00CF3B09"/>
    <w:rsid w:val="00CF3D07"/>
    <w:rsid w:val="00CF3D9B"/>
    <w:rsid w:val="00CF3DC4"/>
    <w:rsid w:val="00CF409B"/>
    <w:rsid w:val="00CF40DA"/>
    <w:rsid w:val="00CF44B2"/>
    <w:rsid w:val="00CF4505"/>
    <w:rsid w:val="00CF4585"/>
    <w:rsid w:val="00CF45B3"/>
    <w:rsid w:val="00CF464A"/>
    <w:rsid w:val="00CF47C4"/>
    <w:rsid w:val="00CF48F1"/>
    <w:rsid w:val="00CF4989"/>
    <w:rsid w:val="00CF4AB7"/>
    <w:rsid w:val="00CF4D34"/>
    <w:rsid w:val="00CF53CA"/>
    <w:rsid w:val="00CF5422"/>
    <w:rsid w:val="00CF5471"/>
    <w:rsid w:val="00CF54C8"/>
    <w:rsid w:val="00CF56A6"/>
    <w:rsid w:val="00CF5701"/>
    <w:rsid w:val="00CF597D"/>
    <w:rsid w:val="00CF59EF"/>
    <w:rsid w:val="00CF5A9C"/>
    <w:rsid w:val="00CF5B7F"/>
    <w:rsid w:val="00CF6186"/>
    <w:rsid w:val="00CF628B"/>
    <w:rsid w:val="00CF6512"/>
    <w:rsid w:val="00CF695B"/>
    <w:rsid w:val="00CF7085"/>
    <w:rsid w:val="00CF7216"/>
    <w:rsid w:val="00CF733A"/>
    <w:rsid w:val="00CF744F"/>
    <w:rsid w:val="00CF75BC"/>
    <w:rsid w:val="00CF77AC"/>
    <w:rsid w:val="00CF78B8"/>
    <w:rsid w:val="00CF7953"/>
    <w:rsid w:val="00CF798D"/>
    <w:rsid w:val="00CF7993"/>
    <w:rsid w:val="00CF79BB"/>
    <w:rsid w:val="00CF7A25"/>
    <w:rsid w:val="00CF7DE5"/>
    <w:rsid w:val="00CF7EE1"/>
    <w:rsid w:val="00D00055"/>
    <w:rsid w:val="00D000A3"/>
    <w:rsid w:val="00D00399"/>
    <w:rsid w:val="00D00427"/>
    <w:rsid w:val="00D00482"/>
    <w:rsid w:val="00D0056D"/>
    <w:rsid w:val="00D00787"/>
    <w:rsid w:val="00D00861"/>
    <w:rsid w:val="00D00886"/>
    <w:rsid w:val="00D008BB"/>
    <w:rsid w:val="00D0090C"/>
    <w:rsid w:val="00D00911"/>
    <w:rsid w:val="00D0099E"/>
    <w:rsid w:val="00D00BE8"/>
    <w:rsid w:val="00D00CBC"/>
    <w:rsid w:val="00D00CFB"/>
    <w:rsid w:val="00D00D00"/>
    <w:rsid w:val="00D00D18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A0E"/>
    <w:rsid w:val="00D01B5B"/>
    <w:rsid w:val="00D01CF8"/>
    <w:rsid w:val="00D01DBF"/>
    <w:rsid w:val="00D01E88"/>
    <w:rsid w:val="00D01F04"/>
    <w:rsid w:val="00D023BB"/>
    <w:rsid w:val="00D023DB"/>
    <w:rsid w:val="00D0243E"/>
    <w:rsid w:val="00D02453"/>
    <w:rsid w:val="00D025A6"/>
    <w:rsid w:val="00D0260F"/>
    <w:rsid w:val="00D02691"/>
    <w:rsid w:val="00D026BD"/>
    <w:rsid w:val="00D026E1"/>
    <w:rsid w:val="00D02715"/>
    <w:rsid w:val="00D02827"/>
    <w:rsid w:val="00D0287A"/>
    <w:rsid w:val="00D028F2"/>
    <w:rsid w:val="00D028F4"/>
    <w:rsid w:val="00D02A1F"/>
    <w:rsid w:val="00D02B51"/>
    <w:rsid w:val="00D02C87"/>
    <w:rsid w:val="00D02F49"/>
    <w:rsid w:val="00D03094"/>
    <w:rsid w:val="00D03120"/>
    <w:rsid w:val="00D033D2"/>
    <w:rsid w:val="00D0383A"/>
    <w:rsid w:val="00D038F5"/>
    <w:rsid w:val="00D0394E"/>
    <w:rsid w:val="00D03A44"/>
    <w:rsid w:val="00D03ACC"/>
    <w:rsid w:val="00D03CF8"/>
    <w:rsid w:val="00D03D30"/>
    <w:rsid w:val="00D03DFD"/>
    <w:rsid w:val="00D03EB7"/>
    <w:rsid w:val="00D03EFC"/>
    <w:rsid w:val="00D041CB"/>
    <w:rsid w:val="00D044AE"/>
    <w:rsid w:val="00D0463D"/>
    <w:rsid w:val="00D0465A"/>
    <w:rsid w:val="00D0473D"/>
    <w:rsid w:val="00D0487C"/>
    <w:rsid w:val="00D04893"/>
    <w:rsid w:val="00D04B7F"/>
    <w:rsid w:val="00D04C69"/>
    <w:rsid w:val="00D04C98"/>
    <w:rsid w:val="00D04D52"/>
    <w:rsid w:val="00D04DE5"/>
    <w:rsid w:val="00D05008"/>
    <w:rsid w:val="00D05094"/>
    <w:rsid w:val="00D0518C"/>
    <w:rsid w:val="00D051EB"/>
    <w:rsid w:val="00D05394"/>
    <w:rsid w:val="00D0544E"/>
    <w:rsid w:val="00D054AD"/>
    <w:rsid w:val="00D05729"/>
    <w:rsid w:val="00D05CD3"/>
    <w:rsid w:val="00D05D51"/>
    <w:rsid w:val="00D0630D"/>
    <w:rsid w:val="00D06495"/>
    <w:rsid w:val="00D06543"/>
    <w:rsid w:val="00D06617"/>
    <w:rsid w:val="00D066E8"/>
    <w:rsid w:val="00D06961"/>
    <w:rsid w:val="00D06B67"/>
    <w:rsid w:val="00D06C65"/>
    <w:rsid w:val="00D06D8C"/>
    <w:rsid w:val="00D06DE3"/>
    <w:rsid w:val="00D06F82"/>
    <w:rsid w:val="00D07016"/>
    <w:rsid w:val="00D0711C"/>
    <w:rsid w:val="00D07653"/>
    <w:rsid w:val="00D076AC"/>
    <w:rsid w:val="00D07793"/>
    <w:rsid w:val="00D077C1"/>
    <w:rsid w:val="00D0790A"/>
    <w:rsid w:val="00D079B6"/>
    <w:rsid w:val="00D07A9C"/>
    <w:rsid w:val="00D07D42"/>
    <w:rsid w:val="00D07DDE"/>
    <w:rsid w:val="00D100B2"/>
    <w:rsid w:val="00D100CB"/>
    <w:rsid w:val="00D1026C"/>
    <w:rsid w:val="00D1079A"/>
    <w:rsid w:val="00D107B1"/>
    <w:rsid w:val="00D1094F"/>
    <w:rsid w:val="00D109CB"/>
    <w:rsid w:val="00D10A56"/>
    <w:rsid w:val="00D10A5C"/>
    <w:rsid w:val="00D10A96"/>
    <w:rsid w:val="00D10AA0"/>
    <w:rsid w:val="00D10D07"/>
    <w:rsid w:val="00D10EC1"/>
    <w:rsid w:val="00D10EF2"/>
    <w:rsid w:val="00D110C5"/>
    <w:rsid w:val="00D1114F"/>
    <w:rsid w:val="00D11401"/>
    <w:rsid w:val="00D11422"/>
    <w:rsid w:val="00D1166B"/>
    <w:rsid w:val="00D11684"/>
    <w:rsid w:val="00D117C1"/>
    <w:rsid w:val="00D11908"/>
    <w:rsid w:val="00D11AA0"/>
    <w:rsid w:val="00D11B65"/>
    <w:rsid w:val="00D11D54"/>
    <w:rsid w:val="00D11E27"/>
    <w:rsid w:val="00D11FBF"/>
    <w:rsid w:val="00D11FD7"/>
    <w:rsid w:val="00D12064"/>
    <w:rsid w:val="00D12072"/>
    <w:rsid w:val="00D120C0"/>
    <w:rsid w:val="00D12168"/>
    <w:rsid w:val="00D122D1"/>
    <w:rsid w:val="00D12501"/>
    <w:rsid w:val="00D12647"/>
    <w:rsid w:val="00D12924"/>
    <w:rsid w:val="00D129B1"/>
    <w:rsid w:val="00D12AA7"/>
    <w:rsid w:val="00D12AF4"/>
    <w:rsid w:val="00D12C56"/>
    <w:rsid w:val="00D12E02"/>
    <w:rsid w:val="00D13007"/>
    <w:rsid w:val="00D130F9"/>
    <w:rsid w:val="00D13240"/>
    <w:rsid w:val="00D1338C"/>
    <w:rsid w:val="00D13407"/>
    <w:rsid w:val="00D13485"/>
    <w:rsid w:val="00D134FF"/>
    <w:rsid w:val="00D13630"/>
    <w:rsid w:val="00D136B1"/>
    <w:rsid w:val="00D1374F"/>
    <w:rsid w:val="00D13A49"/>
    <w:rsid w:val="00D13AE7"/>
    <w:rsid w:val="00D13BAF"/>
    <w:rsid w:val="00D13BFA"/>
    <w:rsid w:val="00D13D65"/>
    <w:rsid w:val="00D13DCF"/>
    <w:rsid w:val="00D13E1E"/>
    <w:rsid w:val="00D13FF2"/>
    <w:rsid w:val="00D14085"/>
    <w:rsid w:val="00D1415F"/>
    <w:rsid w:val="00D14216"/>
    <w:rsid w:val="00D145F4"/>
    <w:rsid w:val="00D146A3"/>
    <w:rsid w:val="00D146D8"/>
    <w:rsid w:val="00D1476A"/>
    <w:rsid w:val="00D147DA"/>
    <w:rsid w:val="00D148B8"/>
    <w:rsid w:val="00D14CED"/>
    <w:rsid w:val="00D14D71"/>
    <w:rsid w:val="00D14E23"/>
    <w:rsid w:val="00D14F51"/>
    <w:rsid w:val="00D1509C"/>
    <w:rsid w:val="00D15171"/>
    <w:rsid w:val="00D15700"/>
    <w:rsid w:val="00D15C27"/>
    <w:rsid w:val="00D15CB2"/>
    <w:rsid w:val="00D15DC7"/>
    <w:rsid w:val="00D162A4"/>
    <w:rsid w:val="00D162E4"/>
    <w:rsid w:val="00D1640D"/>
    <w:rsid w:val="00D16475"/>
    <w:rsid w:val="00D164DD"/>
    <w:rsid w:val="00D16506"/>
    <w:rsid w:val="00D16657"/>
    <w:rsid w:val="00D16714"/>
    <w:rsid w:val="00D167B2"/>
    <w:rsid w:val="00D168DF"/>
    <w:rsid w:val="00D16AD8"/>
    <w:rsid w:val="00D16C2B"/>
    <w:rsid w:val="00D16CD5"/>
    <w:rsid w:val="00D16E24"/>
    <w:rsid w:val="00D16E97"/>
    <w:rsid w:val="00D16F74"/>
    <w:rsid w:val="00D17040"/>
    <w:rsid w:val="00D17123"/>
    <w:rsid w:val="00D171CC"/>
    <w:rsid w:val="00D174DD"/>
    <w:rsid w:val="00D175F1"/>
    <w:rsid w:val="00D17642"/>
    <w:rsid w:val="00D1767A"/>
    <w:rsid w:val="00D176DE"/>
    <w:rsid w:val="00D17766"/>
    <w:rsid w:val="00D1785B"/>
    <w:rsid w:val="00D179D9"/>
    <w:rsid w:val="00D17A56"/>
    <w:rsid w:val="00D17B35"/>
    <w:rsid w:val="00D2008A"/>
    <w:rsid w:val="00D20168"/>
    <w:rsid w:val="00D201A5"/>
    <w:rsid w:val="00D2029F"/>
    <w:rsid w:val="00D202F7"/>
    <w:rsid w:val="00D2038F"/>
    <w:rsid w:val="00D204DE"/>
    <w:rsid w:val="00D2090A"/>
    <w:rsid w:val="00D209DC"/>
    <w:rsid w:val="00D209FA"/>
    <w:rsid w:val="00D20A13"/>
    <w:rsid w:val="00D20D8A"/>
    <w:rsid w:val="00D2108A"/>
    <w:rsid w:val="00D21716"/>
    <w:rsid w:val="00D21ABE"/>
    <w:rsid w:val="00D21C1C"/>
    <w:rsid w:val="00D21D81"/>
    <w:rsid w:val="00D21E82"/>
    <w:rsid w:val="00D21EA9"/>
    <w:rsid w:val="00D21F2F"/>
    <w:rsid w:val="00D22060"/>
    <w:rsid w:val="00D22201"/>
    <w:rsid w:val="00D2226D"/>
    <w:rsid w:val="00D222BC"/>
    <w:rsid w:val="00D2233F"/>
    <w:rsid w:val="00D22356"/>
    <w:rsid w:val="00D22406"/>
    <w:rsid w:val="00D225F9"/>
    <w:rsid w:val="00D227C1"/>
    <w:rsid w:val="00D227E1"/>
    <w:rsid w:val="00D22833"/>
    <w:rsid w:val="00D228E0"/>
    <w:rsid w:val="00D22A8D"/>
    <w:rsid w:val="00D22BAD"/>
    <w:rsid w:val="00D22CA1"/>
    <w:rsid w:val="00D22E03"/>
    <w:rsid w:val="00D22F53"/>
    <w:rsid w:val="00D22F75"/>
    <w:rsid w:val="00D230A7"/>
    <w:rsid w:val="00D231CA"/>
    <w:rsid w:val="00D233EF"/>
    <w:rsid w:val="00D2368B"/>
    <w:rsid w:val="00D23729"/>
    <w:rsid w:val="00D238E1"/>
    <w:rsid w:val="00D239F2"/>
    <w:rsid w:val="00D23AE0"/>
    <w:rsid w:val="00D23B43"/>
    <w:rsid w:val="00D23C31"/>
    <w:rsid w:val="00D23CE1"/>
    <w:rsid w:val="00D23FD9"/>
    <w:rsid w:val="00D24410"/>
    <w:rsid w:val="00D24475"/>
    <w:rsid w:val="00D24729"/>
    <w:rsid w:val="00D24A5B"/>
    <w:rsid w:val="00D24ABF"/>
    <w:rsid w:val="00D24D58"/>
    <w:rsid w:val="00D24D5F"/>
    <w:rsid w:val="00D24D6E"/>
    <w:rsid w:val="00D24DFB"/>
    <w:rsid w:val="00D25381"/>
    <w:rsid w:val="00D25390"/>
    <w:rsid w:val="00D2565E"/>
    <w:rsid w:val="00D256C9"/>
    <w:rsid w:val="00D25946"/>
    <w:rsid w:val="00D25978"/>
    <w:rsid w:val="00D25A89"/>
    <w:rsid w:val="00D25AE6"/>
    <w:rsid w:val="00D25B77"/>
    <w:rsid w:val="00D25C89"/>
    <w:rsid w:val="00D25EF4"/>
    <w:rsid w:val="00D25EF8"/>
    <w:rsid w:val="00D260DE"/>
    <w:rsid w:val="00D261C0"/>
    <w:rsid w:val="00D26230"/>
    <w:rsid w:val="00D263C3"/>
    <w:rsid w:val="00D266CC"/>
    <w:rsid w:val="00D2686F"/>
    <w:rsid w:val="00D26937"/>
    <w:rsid w:val="00D26975"/>
    <w:rsid w:val="00D269D4"/>
    <w:rsid w:val="00D26C96"/>
    <w:rsid w:val="00D271D4"/>
    <w:rsid w:val="00D273D8"/>
    <w:rsid w:val="00D27551"/>
    <w:rsid w:val="00D27A00"/>
    <w:rsid w:val="00D27F9E"/>
    <w:rsid w:val="00D27FCA"/>
    <w:rsid w:val="00D27FDD"/>
    <w:rsid w:val="00D3008B"/>
    <w:rsid w:val="00D3014B"/>
    <w:rsid w:val="00D30379"/>
    <w:rsid w:val="00D30449"/>
    <w:rsid w:val="00D304DF"/>
    <w:rsid w:val="00D30515"/>
    <w:rsid w:val="00D30577"/>
    <w:rsid w:val="00D30745"/>
    <w:rsid w:val="00D30872"/>
    <w:rsid w:val="00D3094C"/>
    <w:rsid w:val="00D309B4"/>
    <w:rsid w:val="00D309D3"/>
    <w:rsid w:val="00D30A89"/>
    <w:rsid w:val="00D30AE1"/>
    <w:rsid w:val="00D30D0C"/>
    <w:rsid w:val="00D30EB4"/>
    <w:rsid w:val="00D30ECD"/>
    <w:rsid w:val="00D30F17"/>
    <w:rsid w:val="00D31174"/>
    <w:rsid w:val="00D311C4"/>
    <w:rsid w:val="00D31207"/>
    <w:rsid w:val="00D314B3"/>
    <w:rsid w:val="00D31522"/>
    <w:rsid w:val="00D31809"/>
    <w:rsid w:val="00D3199C"/>
    <w:rsid w:val="00D31C09"/>
    <w:rsid w:val="00D31DB3"/>
    <w:rsid w:val="00D31E0F"/>
    <w:rsid w:val="00D31E8A"/>
    <w:rsid w:val="00D321E0"/>
    <w:rsid w:val="00D321F3"/>
    <w:rsid w:val="00D3232B"/>
    <w:rsid w:val="00D3241D"/>
    <w:rsid w:val="00D3252E"/>
    <w:rsid w:val="00D325C4"/>
    <w:rsid w:val="00D326C6"/>
    <w:rsid w:val="00D32870"/>
    <w:rsid w:val="00D3290C"/>
    <w:rsid w:val="00D32A37"/>
    <w:rsid w:val="00D32CBA"/>
    <w:rsid w:val="00D32DD8"/>
    <w:rsid w:val="00D3341A"/>
    <w:rsid w:val="00D334F8"/>
    <w:rsid w:val="00D335E8"/>
    <w:rsid w:val="00D3368A"/>
    <w:rsid w:val="00D336BB"/>
    <w:rsid w:val="00D336E1"/>
    <w:rsid w:val="00D3396C"/>
    <w:rsid w:val="00D339C3"/>
    <w:rsid w:val="00D33C11"/>
    <w:rsid w:val="00D33C84"/>
    <w:rsid w:val="00D33D01"/>
    <w:rsid w:val="00D33DF5"/>
    <w:rsid w:val="00D33EE6"/>
    <w:rsid w:val="00D33F09"/>
    <w:rsid w:val="00D3423E"/>
    <w:rsid w:val="00D342A2"/>
    <w:rsid w:val="00D34374"/>
    <w:rsid w:val="00D3446A"/>
    <w:rsid w:val="00D34AA7"/>
    <w:rsid w:val="00D34AC4"/>
    <w:rsid w:val="00D34C09"/>
    <w:rsid w:val="00D34D45"/>
    <w:rsid w:val="00D34D82"/>
    <w:rsid w:val="00D34DEA"/>
    <w:rsid w:val="00D34EBE"/>
    <w:rsid w:val="00D3529A"/>
    <w:rsid w:val="00D3533A"/>
    <w:rsid w:val="00D35636"/>
    <w:rsid w:val="00D35970"/>
    <w:rsid w:val="00D35988"/>
    <w:rsid w:val="00D35A5B"/>
    <w:rsid w:val="00D35BA8"/>
    <w:rsid w:val="00D35C71"/>
    <w:rsid w:val="00D35DE0"/>
    <w:rsid w:val="00D35F28"/>
    <w:rsid w:val="00D36128"/>
    <w:rsid w:val="00D361A9"/>
    <w:rsid w:val="00D3624B"/>
    <w:rsid w:val="00D3631C"/>
    <w:rsid w:val="00D36320"/>
    <w:rsid w:val="00D36389"/>
    <w:rsid w:val="00D363C7"/>
    <w:rsid w:val="00D36653"/>
    <w:rsid w:val="00D36704"/>
    <w:rsid w:val="00D36A41"/>
    <w:rsid w:val="00D36AC4"/>
    <w:rsid w:val="00D36C28"/>
    <w:rsid w:val="00D36C64"/>
    <w:rsid w:val="00D36CEE"/>
    <w:rsid w:val="00D3706C"/>
    <w:rsid w:val="00D370DD"/>
    <w:rsid w:val="00D37143"/>
    <w:rsid w:val="00D371DB"/>
    <w:rsid w:val="00D376A1"/>
    <w:rsid w:val="00D37761"/>
    <w:rsid w:val="00D37771"/>
    <w:rsid w:val="00D37850"/>
    <w:rsid w:val="00D379C0"/>
    <w:rsid w:val="00D37A08"/>
    <w:rsid w:val="00D37A4F"/>
    <w:rsid w:val="00D37C28"/>
    <w:rsid w:val="00D37C78"/>
    <w:rsid w:val="00D37DF1"/>
    <w:rsid w:val="00D37E25"/>
    <w:rsid w:val="00D37E9C"/>
    <w:rsid w:val="00D37EB6"/>
    <w:rsid w:val="00D37F4C"/>
    <w:rsid w:val="00D37FE0"/>
    <w:rsid w:val="00D40101"/>
    <w:rsid w:val="00D40197"/>
    <w:rsid w:val="00D401C9"/>
    <w:rsid w:val="00D40240"/>
    <w:rsid w:val="00D402B8"/>
    <w:rsid w:val="00D402EE"/>
    <w:rsid w:val="00D40698"/>
    <w:rsid w:val="00D406B2"/>
    <w:rsid w:val="00D4093E"/>
    <w:rsid w:val="00D4097F"/>
    <w:rsid w:val="00D40ACB"/>
    <w:rsid w:val="00D40AF3"/>
    <w:rsid w:val="00D40D1F"/>
    <w:rsid w:val="00D40DF1"/>
    <w:rsid w:val="00D40F52"/>
    <w:rsid w:val="00D40F57"/>
    <w:rsid w:val="00D41129"/>
    <w:rsid w:val="00D4118E"/>
    <w:rsid w:val="00D41422"/>
    <w:rsid w:val="00D41696"/>
    <w:rsid w:val="00D417AD"/>
    <w:rsid w:val="00D41B3C"/>
    <w:rsid w:val="00D41BD3"/>
    <w:rsid w:val="00D41C00"/>
    <w:rsid w:val="00D41E0A"/>
    <w:rsid w:val="00D420EA"/>
    <w:rsid w:val="00D42419"/>
    <w:rsid w:val="00D42501"/>
    <w:rsid w:val="00D42550"/>
    <w:rsid w:val="00D42553"/>
    <w:rsid w:val="00D425DF"/>
    <w:rsid w:val="00D427F6"/>
    <w:rsid w:val="00D428DD"/>
    <w:rsid w:val="00D42A12"/>
    <w:rsid w:val="00D42B0B"/>
    <w:rsid w:val="00D42C6C"/>
    <w:rsid w:val="00D42CA4"/>
    <w:rsid w:val="00D42D82"/>
    <w:rsid w:val="00D42FBA"/>
    <w:rsid w:val="00D4307E"/>
    <w:rsid w:val="00D43352"/>
    <w:rsid w:val="00D43585"/>
    <w:rsid w:val="00D436AC"/>
    <w:rsid w:val="00D4391D"/>
    <w:rsid w:val="00D439FD"/>
    <w:rsid w:val="00D43A03"/>
    <w:rsid w:val="00D43A07"/>
    <w:rsid w:val="00D43AC3"/>
    <w:rsid w:val="00D43CFE"/>
    <w:rsid w:val="00D43F37"/>
    <w:rsid w:val="00D4466F"/>
    <w:rsid w:val="00D44748"/>
    <w:rsid w:val="00D4481F"/>
    <w:rsid w:val="00D44852"/>
    <w:rsid w:val="00D448AF"/>
    <w:rsid w:val="00D44A09"/>
    <w:rsid w:val="00D44AA5"/>
    <w:rsid w:val="00D44F9D"/>
    <w:rsid w:val="00D45297"/>
    <w:rsid w:val="00D45306"/>
    <w:rsid w:val="00D454A6"/>
    <w:rsid w:val="00D454D9"/>
    <w:rsid w:val="00D4552B"/>
    <w:rsid w:val="00D4574B"/>
    <w:rsid w:val="00D458F4"/>
    <w:rsid w:val="00D45A97"/>
    <w:rsid w:val="00D45B56"/>
    <w:rsid w:val="00D45C48"/>
    <w:rsid w:val="00D45C9E"/>
    <w:rsid w:val="00D45DBB"/>
    <w:rsid w:val="00D45E3F"/>
    <w:rsid w:val="00D45EF6"/>
    <w:rsid w:val="00D45F61"/>
    <w:rsid w:val="00D45FF8"/>
    <w:rsid w:val="00D4617A"/>
    <w:rsid w:val="00D461A4"/>
    <w:rsid w:val="00D46490"/>
    <w:rsid w:val="00D464AA"/>
    <w:rsid w:val="00D465AD"/>
    <w:rsid w:val="00D466B7"/>
    <w:rsid w:val="00D46709"/>
    <w:rsid w:val="00D467D8"/>
    <w:rsid w:val="00D46847"/>
    <w:rsid w:val="00D468B7"/>
    <w:rsid w:val="00D46A7E"/>
    <w:rsid w:val="00D46B58"/>
    <w:rsid w:val="00D46BDB"/>
    <w:rsid w:val="00D46F39"/>
    <w:rsid w:val="00D46FD6"/>
    <w:rsid w:val="00D46FF4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0F"/>
    <w:rsid w:val="00D47C13"/>
    <w:rsid w:val="00D47D5C"/>
    <w:rsid w:val="00D47E74"/>
    <w:rsid w:val="00D47EF3"/>
    <w:rsid w:val="00D47F1A"/>
    <w:rsid w:val="00D47F3E"/>
    <w:rsid w:val="00D47F75"/>
    <w:rsid w:val="00D500A1"/>
    <w:rsid w:val="00D5035D"/>
    <w:rsid w:val="00D505A5"/>
    <w:rsid w:val="00D50736"/>
    <w:rsid w:val="00D50852"/>
    <w:rsid w:val="00D508EC"/>
    <w:rsid w:val="00D5097C"/>
    <w:rsid w:val="00D50AA4"/>
    <w:rsid w:val="00D50C7C"/>
    <w:rsid w:val="00D50CEF"/>
    <w:rsid w:val="00D5103C"/>
    <w:rsid w:val="00D51359"/>
    <w:rsid w:val="00D5136E"/>
    <w:rsid w:val="00D51726"/>
    <w:rsid w:val="00D51870"/>
    <w:rsid w:val="00D518FB"/>
    <w:rsid w:val="00D51AFE"/>
    <w:rsid w:val="00D51D3A"/>
    <w:rsid w:val="00D51D53"/>
    <w:rsid w:val="00D51EC1"/>
    <w:rsid w:val="00D51F03"/>
    <w:rsid w:val="00D52086"/>
    <w:rsid w:val="00D522B9"/>
    <w:rsid w:val="00D5250C"/>
    <w:rsid w:val="00D5262C"/>
    <w:rsid w:val="00D52675"/>
    <w:rsid w:val="00D5271D"/>
    <w:rsid w:val="00D52837"/>
    <w:rsid w:val="00D528DF"/>
    <w:rsid w:val="00D52977"/>
    <w:rsid w:val="00D52C48"/>
    <w:rsid w:val="00D52E77"/>
    <w:rsid w:val="00D52ECB"/>
    <w:rsid w:val="00D532EB"/>
    <w:rsid w:val="00D533BD"/>
    <w:rsid w:val="00D53477"/>
    <w:rsid w:val="00D534A9"/>
    <w:rsid w:val="00D535AC"/>
    <w:rsid w:val="00D53A1A"/>
    <w:rsid w:val="00D53A64"/>
    <w:rsid w:val="00D53B98"/>
    <w:rsid w:val="00D53BFF"/>
    <w:rsid w:val="00D53E98"/>
    <w:rsid w:val="00D53EAE"/>
    <w:rsid w:val="00D53FFB"/>
    <w:rsid w:val="00D5404C"/>
    <w:rsid w:val="00D54089"/>
    <w:rsid w:val="00D54356"/>
    <w:rsid w:val="00D546BC"/>
    <w:rsid w:val="00D546D8"/>
    <w:rsid w:val="00D54757"/>
    <w:rsid w:val="00D5485D"/>
    <w:rsid w:val="00D54D25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5FB9"/>
    <w:rsid w:val="00D561C5"/>
    <w:rsid w:val="00D563FB"/>
    <w:rsid w:val="00D564FD"/>
    <w:rsid w:val="00D56613"/>
    <w:rsid w:val="00D56664"/>
    <w:rsid w:val="00D56728"/>
    <w:rsid w:val="00D56D6B"/>
    <w:rsid w:val="00D57058"/>
    <w:rsid w:val="00D571B8"/>
    <w:rsid w:val="00D57209"/>
    <w:rsid w:val="00D574FB"/>
    <w:rsid w:val="00D5764D"/>
    <w:rsid w:val="00D57710"/>
    <w:rsid w:val="00D57841"/>
    <w:rsid w:val="00D579EC"/>
    <w:rsid w:val="00D57B66"/>
    <w:rsid w:val="00D57CA7"/>
    <w:rsid w:val="00D57CA9"/>
    <w:rsid w:val="00D57CF3"/>
    <w:rsid w:val="00D57D54"/>
    <w:rsid w:val="00D57D6B"/>
    <w:rsid w:val="00D57EE7"/>
    <w:rsid w:val="00D601F4"/>
    <w:rsid w:val="00D602F4"/>
    <w:rsid w:val="00D603EA"/>
    <w:rsid w:val="00D6051C"/>
    <w:rsid w:val="00D6053F"/>
    <w:rsid w:val="00D605CA"/>
    <w:rsid w:val="00D60667"/>
    <w:rsid w:val="00D606EF"/>
    <w:rsid w:val="00D6083D"/>
    <w:rsid w:val="00D60908"/>
    <w:rsid w:val="00D6091F"/>
    <w:rsid w:val="00D60C01"/>
    <w:rsid w:val="00D60C56"/>
    <w:rsid w:val="00D60C9D"/>
    <w:rsid w:val="00D60D1F"/>
    <w:rsid w:val="00D60E21"/>
    <w:rsid w:val="00D610D9"/>
    <w:rsid w:val="00D611D2"/>
    <w:rsid w:val="00D611E8"/>
    <w:rsid w:val="00D61428"/>
    <w:rsid w:val="00D61519"/>
    <w:rsid w:val="00D618B4"/>
    <w:rsid w:val="00D61973"/>
    <w:rsid w:val="00D61BAA"/>
    <w:rsid w:val="00D61CCB"/>
    <w:rsid w:val="00D6249D"/>
    <w:rsid w:val="00D62653"/>
    <w:rsid w:val="00D62730"/>
    <w:rsid w:val="00D627EA"/>
    <w:rsid w:val="00D62A3A"/>
    <w:rsid w:val="00D62D99"/>
    <w:rsid w:val="00D62E94"/>
    <w:rsid w:val="00D62EB1"/>
    <w:rsid w:val="00D62F88"/>
    <w:rsid w:val="00D63015"/>
    <w:rsid w:val="00D63055"/>
    <w:rsid w:val="00D63170"/>
    <w:rsid w:val="00D631AA"/>
    <w:rsid w:val="00D63204"/>
    <w:rsid w:val="00D63284"/>
    <w:rsid w:val="00D635E6"/>
    <w:rsid w:val="00D635FA"/>
    <w:rsid w:val="00D637C5"/>
    <w:rsid w:val="00D63AFF"/>
    <w:rsid w:val="00D63C0C"/>
    <w:rsid w:val="00D63E40"/>
    <w:rsid w:val="00D63F2A"/>
    <w:rsid w:val="00D63F60"/>
    <w:rsid w:val="00D63FDC"/>
    <w:rsid w:val="00D643C0"/>
    <w:rsid w:val="00D64438"/>
    <w:rsid w:val="00D648FB"/>
    <w:rsid w:val="00D64ABB"/>
    <w:rsid w:val="00D64BB2"/>
    <w:rsid w:val="00D64C30"/>
    <w:rsid w:val="00D64E65"/>
    <w:rsid w:val="00D6508B"/>
    <w:rsid w:val="00D650CE"/>
    <w:rsid w:val="00D65630"/>
    <w:rsid w:val="00D656DA"/>
    <w:rsid w:val="00D65735"/>
    <w:rsid w:val="00D6576B"/>
    <w:rsid w:val="00D658AD"/>
    <w:rsid w:val="00D659A9"/>
    <w:rsid w:val="00D65C8A"/>
    <w:rsid w:val="00D65D9A"/>
    <w:rsid w:val="00D660A4"/>
    <w:rsid w:val="00D66177"/>
    <w:rsid w:val="00D6619A"/>
    <w:rsid w:val="00D661CF"/>
    <w:rsid w:val="00D663BF"/>
    <w:rsid w:val="00D663CB"/>
    <w:rsid w:val="00D66420"/>
    <w:rsid w:val="00D66437"/>
    <w:rsid w:val="00D666BE"/>
    <w:rsid w:val="00D6671C"/>
    <w:rsid w:val="00D668A4"/>
    <w:rsid w:val="00D668D0"/>
    <w:rsid w:val="00D66926"/>
    <w:rsid w:val="00D669A7"/>
    <w:rsid w:val="00D66C91"/>
    <w:rsid w:val="00D66FDF"/>
    <w:rsid w:val="00D6705B"/>
    <w:rsid w:val="00D67143"/>
    <w:rsid w:val="00D67278"/>
    <w:rsid w:val="00D6727B"/>
    <w:rsid w:val="00D67471"/>
    <w:rsid w:val="00D675A6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19"/>
    <w:rsid w:val="00D70C22"/>
    <w:rsid w:val="00D70C5A"/>
    <w:rsid w:val="00D70EC3"/>
    <w:rsid w:val="00D70F50"/>
    <w:rsid w:val="00D70FBD"/>
    <w:rsid w:val="00D70FC2"/>
    <w:rsid w:val="00D7116C"/>
    <w:rsid w:val="00D711E2"/>
    <w:rsid w:val="00D711FF"/>
    <w:rsid w:val="00D712C0"/>
    <w:rsid w:val="00D7140E"/>
    <w:rsid w:val="00D71496"/>
    <w:rsid w:val="00D714F1"/>
    <w:rsid w:val="00D716CA"/>
    <w:rsid w:val="00D71794"/>
    <w:rsid w:val="00D7183C"/>
    <w:rsid w:val="00D7199E"/>
    <w:rsid w:val="00D719DA"/>
    <w:rsid w:val="00D71B21"/>
    <w:rsid w:val="00D71B8D"/>
    <w:rsid w:val="00D71C43"/>
    <w:rsid w:val="00D71CF1"/>
    <w:rsid w:val="00D71D42"/>
    <w:rsid w:val="00D71E21"/>
    <w:rsid w:val="00D71F62"/>
    <w:rsid w:val="00D71F99"/>
    <w:rsid w:val="00D72141"/>
    <w:rsid w:val="00D7254A"/>
    <w:rsid w:val="00D7256E"/>
    <w:rsid w:val="00D72940"/>
    <w:rsid w:val="00D72A21"/>
    <w:rsid w:val="00D72DC7"/>
    <w:rsid w:val="00D72E45"/>
    <w:rsid w:val="00D72FAF"/>
    <w:rsid w:val="00D73110"/>
    <w:rsid w:val="00D73268"/>
    <w:rsid w:val="00D732E4"/>
    <w:rsid w:val="00D73373"/>
    <w:rsid w:val="00D734FF"/>
    <w:rsid w:val="00D73558"/>
    <w:rsid w:val="00D7359C"/>
    <w:rsid w:val="00D735FE"/>
    <w:rsid w:val="00D737D5"/>
    <w:rsid w:val="00D73942"/>
    <w:rsid w:val="00D739AF"/>
    <w:rsid w:val="00D73BA8"/>
    <w:rsid w:val="00D73D4B"/>
    <w:rsid w:val="00D73EA3"/>
    <w:rsid w:val="00D73EB8"/>
    <w:rsid w:val="00D73ED4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7D3"/>
    <w:rsid w:val="00D759DE"/>
    <w:rsid w:val="00D75D91"/>
    <w:rsid w:val="00D75E86"/>
    <w:rsid w:val="00D75F53"/>
    <w:rsid w:val="00D75FBC"/>
    <w:rsid w:val="00D76071"/>
    <w:rsid w:val="00D76076"/>
    <w:rsid w:val="00D76287"/>
    <w:rsid w:val="00D768F3"/>
    <w:rsid w:val="00D76C13"/>
    <w:rsid w:val="00D76D3F"/>
    <w:rsid w:val="00D76DCB"/>
    <w:rsid w:val="00D76EA4"/>
    <w:rsid w:val="00D7706B"/>
    <w:rsid w:val="00D77265"/>
    <w:rsid w:val="00D7736A"/>
    <w:rsid w:val="00D77533"/>
    <w:rsid w:val="00D7753F"/>
    <w:rsid w:val="00D77545"/>
    <w:rsid w:val="00D775DA"/>
    <w:rsid w:val="00D77C1D"/>
    <w:rsid w:val="00D77F7A"/>
    <w:rsid w:val="00D8015C"/>
    <w:rsid w:val="00D80171"/>
    <w:rsid w:val="00D801B7"/>
    <w:rsid w:val="00D802A5"/>
    <w:rsid w:val="00D80336"/>
    <w:rsid w:val="00D80349"/>
    <w:rsid w:val="00D805E1"/>
    <w:rsid w:val="00D805F7"/>
    <w:rsid w:val="00D807D9"/>
    <w:rsid w:val="00D807EC"/>
    <w:rsid w:val="00D80974"/>
    <w:rsid w:val="00D80BB4"/>
    <w:rsid w:val="00D80BFC"/>
    <w:rsid w:val="00D80C37"/>
    <w:rsid w:val="00D80C84"/>
    <w:rsid w:val="00D81470"/>
    <w:rsid w:val="00D818EA"/>
    <w:rsid w:val="00D81915"/>
    <w:rsid w:val="00D8191C"/>
    <w:rsid w:val="00D8195D"/>
    <w:rsid w:val="00D819C7"/>
    <w:rsid w:val="00D81AA8"/>
    <w:rsid w:val="00D81B4A"/>
    <w:rsid w:val="00D81C7E"/>
    <w:rsid w:val="00D81CF5"/>
    <w:rsid w:val="00D81EA4"/>
    <w:rsid w:val="00D82177"/>
    <w:rsid w:val="00D8221A"/>
    <w:rsid w:val="00D822CB"/>
    <w:rsid w:val="00D82311"/>
    <w:rsid w:val="00D8241B"/>
    <w:rsid w:val="00D824A2"/>
    <w:rsid w:val="00D825B2"/>
    <w:rsid w:val="00D825D4"/>
    <w:rsid w:val="00D82E08"/>
    <w:rsid w:val="00D831AC"/>
    <w:rsid w:val="00D832F7"/>
    <w:rsid w:val="00D83460"/>
    <w:rsid w:val="00D8365F"/>
    <w:rsid w:val="00D836F7"/>
    <w:rsid w:val="00D83752"/>
    <w:rsid w:val="00D838FE"/>
    <w:rsid w:val="00D83B50"/>
    <w:rsid w:val="00D83BA1"/>
    <w:rsid w:val="00D84092"/>
    <w:rsid w:val="00D841F3"/>
    <w:rsid w:val="00D842AC"/>
    <w:rsid w:val="00D84406"/>
    <w:rsid w:val="00D84655"/>
    <w:rsid w:val="00D84688"/>
    <w:rsid w:val="00D84B5E"/>
    <w:rsid w:val="00D84BF6"/>
    <w:rsid w:val="00D84D0C"/>
    <w:rsid w:val="00D84E0C"/>
    <w:rsid w:val="00D84EB1"/>
    <w:rsid w:val="00D8514D"/>
    <w:rsid w:val="00D8518C"/>
    <w:rsid w:val="00D85249"/>
    <w:rsid w:val="00D852AD"/>
    <w:rsid w:val="00D85354"/>
    <w:rsid w:val="00D85498"/>
    <w:rsid w:val="00D854F3"/>
    <w:rsid w:val="00D85597"/>
    <w:rsid w:val="00D855C2"/>
    <w:rsid w:val="00D85640"/>
    <w:rsid w:val="00D856FB"/>
    <w:rsid w:val="00D858B4"/>
    <w:rsid w:val="00D858DB"/>
    <w:rsid w:val="00D85917"/>
    <w:rsid w:val="00D859C9"/>
    <w:rsid w:val="00D85B0C"/>
    <w:rsid w:val="00D85B46"/>
    <w:rsid w:val="00D85BEC"/>
    <w:rsid w:val="00D85E2E"/>
    <w:rsid w:val="00D85E9B"/>
    <w:rsid w:val="00D86092"/>
    <w:rsid w:val="00D860FB"/>
    <w:rsid w:val="00D8650C"/>
    <w:rsid w:val="00D8659E"/>
    <w:rsid w:val="00D86955"/>
    <w:rsid w:val="00D86AB0"/>
    <w:rsid w:val="00D86C63"/>
    <w:rsid w:val="00D86C83"/>
    <w:rsid w:val="00D86FB5"/>
    <w:rsid w:val="00D871C7"/>
    <w:rsid w:val="00D87263"/>
    <w:rsid w:val="00D87379"/>
    <w:rsid w:val="00D873FB"/>
    <w:rsid w:val="00D876AE"/>
    <w:rsid w:val="00D877F2"/>
    <w:rsid w:val="00D87869"/>
    <w:rsid w:val="00D87970"/>
    <w:rsid w:val="00D87B3A"/>
    <w:rsid w:val="00D87B6B"/>
    <w:rsid w:val="00D87BB6"/>
    <w:rsid w:val="00D87C09"/>
    <w:rsid w:val="00D87CAA"/>
    <w:rsid w:val="00D87CC9"/>
    <w:rsid w:val="00D87D93"/>
    <w:rsid w:val="00D87E02"/>
    <w:rsid w:val="00D901B5"/>
    <w:rsid w:val="00D90248"/>
    <w:rsid w:val="00D902B4"/>
    <w:rsid w:val="00D9053A"/>
    <w:rsid w:val="00D9056D"/>
    <w:rsid w:val="00D90751"/>
    <w:rsid w:val="00D908F0"/>
    <w:rsid w:val="00D90916"/>
    <w:rsid w:val="00D90AAB"/>
    <w:rsid w:val="00D90AAD"/>
    <w:rsid w:val="00D90D03"/>
    <w:rsid w:val="00D90E93"/>
    <w:rsid w:val="00D91018"/>
    <w:rsid w:val="00D91109"/>
    <w:rsid w:val="00D914B6"/>
    <w:rsid w:val="00D915B6"/>
    <w:rsid w:val="00D915BE"/>
    <w:rsid w:val="00D91651"/>
    <w:rsid w:val="00D919ED"/>
    <w:rsid w:val="00D91A6E"/>
    <w:rsid w:val="00D91A7A"/>
    <w:rsid w:val="00D91B48"/>
    <w:rsid w:val="00D91B55"/>
    <w:rsid w:val="00D91BB7"/>
    <w:rsid w:val="00D91DB5"/>
    <w:rsid w:val="00D91EF0"/>
    <w:rsid w:val="00D91F15"/>
    <w:rsid w:val="00D92466"/>
    <w:rsid w:val="00D924C9"/>
    <w:rsid w:val="00D9252A"/>
    <w:rsid w:val="00D9258D"/>
    <w:rsid w:val="00D9284C"/>
    <w:rsid w:val="00D9294A"/>
    <w:rsid w:val="00D929FD"/>
    <w:rsid w:val="00D92B11"/>
    <w:rsid w:val="00D92B26"/>
    <w:rsid w:val="00D92B9D"/>
    <w:rsid w:val="00D92C6E"/>
    <w:rsid w:val="00D92CB4"/>
    <w:rsid w:val="00D92DB8"/>
    <w:rsid w:val="00D92DD5"/>
    <w:rsid w:val="00D93262"/>
    <w:rsid w:val="00D93263"/>
    <w:rsid w:val="00D93396"/>
    <w:rsid w:val="00D93705"/>
    <w:rsid w:val="00D93842"/>
    <w:rsid w:val="00D9390F"/>
    <w:rsid w:val="00D93AC6"/>
    <w:rsid w:val="00D93D40"/>
    <w:rsid w:val="00D93D41"/>
    <w:rsid w:val="00D940E7"/>
    <w:rsid w:val="00D9427E"/>
    <w:rsid w:val="00D9431C"/>
    <w:rsid w:val="00D943C4"/>
    <w:rsid w:val="00D94467"/>
    <w:rsid w:val="00D94697"/>
    <w:rsid w:val="00D9485B"/>
    <w:rsid w:val="00D9485C"/>
    <w:rsid w:val="00D94BB3"/>
    <w:rsid w:val="00D94C1B"/>
    <w:rsid w:val="00D94CB8"/>
    <w:rsid w:val="00D950BA"/>
    <w:rsid w:val="00D95382"/>
    <w:rsid w:val="00D95572"/>
    <w:rsid w:val="00D95749"/>
    <w:rsid w:val="00D95802"/>
    <w:rsid w:val="00D95909"/>
    <w:rsid w:val="00D95C76"/>
    <w:rsid w:val="00D95C7E"/>
    <w:rsid w:val="00D95CA8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456"/>
    <w:rsid w:val="00D97506"/>
    <w:rsid w:val="00D9767B"/>
    <w:rsid w:val="00D976F2"/>
    <w:rsid w:val="00D97793"/>
    <w:rsid w:val="00D9782A"/>
    <w:rsid w:val="00D978BF"/>
    <w:rsid w:val="00D97951"/>
    <w:rsid w:val="00D97B1C"/>
    <w:rsid w:val="00D97DA0"/>
    <w:rsid w:val="00D97EDD"/>
    <w:rsid w:val="00DA00FA"/>
    <w:rsid w:val="00DA0254"/>
    <w:rsid w:val="00DA0255"/>
    <w:rsid w:val="00DA04AA"/>
    <w:rsid w:val="00DA052A"/>
    <w:rsid w:val="00DA05E2"/>
    <w:rsid w:val="00DA08E7"/>
    <w:rsid w:val="00DA0B90"/>
    <w:rsid w:val="00DA0B9B"/>
    <w:rsid w:val="00DA0C24"/>
    <w:rsid w:val="00DA0D50"/>
    <w:rsid w:val="00DA0DD5"/>
    <w:rsid w:val="00DA10EE"/>
    <w:rsid w:val="00DA1166"/>
    <w:rsid w:val="00DA15FA"/>
    <w:rsid w:val="00DA1AF1"/>
    <w:rsid w:val="00DA1B98"/>
    <w:rsid w:val="00DA1D04"/>
    <w:rsid w:val="00DA1E86"/>
    <w:rsid w:val="00DA1F11"/>
    <w:rsid w:val="00DA1F54"/>
    <w:rsid w:val="00DA2014"/>
    <w:rsid w:val="00DA2015"/>
    <w:rsid w:val="00DA20E5"/>
    <w:rsid w:val="00DA2265"/>
    <w:rsid w:val="00DA2483"/>
    <w:rsid w:val="00DA254F"/>
    <w:rsid w:val="00DA2737"/>
    <w:rsid w:val="00DA29C8"/>
    <w:rsid w:val="00DA2AC7"/>
    <w:rsid w:val="00DA2B64"/>
    <w:rsid w:val="00DA2B72"/>
    <w:rsid w:val="00DA2DE4"/>
    <w:rsid w:val="00DA2F78"/>
    <w:rsid w:val="00DA2F8E"/>
    <w:rsid w:val="00DA2FD0"/>
    <w:rsid w:val="00DA3332"/>
    <w:rsid w:val="00DA33FD"/>
    <w:rsid w:val="00DA3949"/>
    <w:rsid w:val="00DA3F7D"/>
    <w:rsid w:val="00DA4200"/>
    <w:rsid w:val="00DA42F4"/>
    <w:rsid w:val="00DA43FD"/>
    <w:rsid w:val="00DA4413"/>
    <w:rsid w:val="00DA442E"/>
    <w:rsid w:val="00DA45D4"/>
    <w:rsid w:val="00DA4738"/>
    <w:rsid w:val="00DA497D"/>
    <w:rsid w:val="00DA4B2B"/>
    <w:rsid w:val="00DA4DC9"/>
    <w:rsid w:val="00DA4EAC"/>
    <w:rsid w:val="00DA4EE5"/>
    <w:rsid w:val="00DA502B"/>
    <w:rsid w:val="00DA533B"/>
    <w:rsid w:val="00DA5423"/>
    <w:rsid w:val="00DA54CA"/>
    <w:rsid w:val="00DA5D9B"/>
    <w:rsid w:val="00DA607F"/>
    <w:rsid w:val="00DA6224"/>
    <w:rsid w:val="00DA631F"/>
    <w:rsid w:val="00DA639D"/>
    <w:rsid w:val="00DA645B"/>
    <w:rsid w:val="00DA686C"/>
    <w:rsid w:val="00DA6873"/>
    <w:rsid w:val="00DA68E5"/>
    <w:rsid w:val="00DA68EA"/>
    <w:rsid w:val="00DA6AED"/>
    <w:rsid w:val="00DA6BA0"/>
    <w:rsid w:val="00DA6CEA"/>
    <w:rsid w:val="00DA6D2E"/>
    <w:rsid w:val="00DA707E"/>
    <w:rsid w:val="00DA74B1"/>
    <w:rsid w:val="00DA74B4"/>
    <w:rsid w:val="00DA79E2"/>
    <w:rsid w:val="00DA7BA5"/>
    <w:rsid w:val="00DA7D93"/>
    <w:rsid w:val="00DB0168"/>
    <w:rsid w:val="00DB0212"/>
    <w:rsid w:val="00DB0305"/>
    <w:rsid w:val="00DB0480"/>
    <w:rsid w:val="00DB050C"/>
    <w:rsid w:val="00DB062B"/>
    <w:rsid w:val="00DB0685"/>
    <w:rsid w:val="00DB085B"/>
    <w:rsid w:val="00DB0905"/>
    <w:rsid w:val="00DB0BC5"/>
    <w:rsid w:val="00DB0BE9"/>
    <w:rsid w:val="00DB0C7F"/>
    <w:rsid w:val="00DB0F6C"/>
    <w:rsid w:val="00DB116D"/>
    <w:rsid w:val="00DB1226"/>
    <w:rsid w:val="00DB14A9"/>
    <w:rsid w:val="00DB14EB"/>
    <w:rsid w:val="00DB1837"/>
    <w:rsid w:val="00DB19DA"/>
    <w:rsid w:val="00DB1A06"/>
    <w:rsid w:val="00DB1A6D"/>
    <w:rsid w:val="00DB1A88"/>
    <w:rsid w:val="00DB1CB8"/>
    <w:rsid w:val="00DB1E62"/>
    <w:rsid w:val="00DB1E6A"/>
    <w:rsid w:val="00DB1F27"/>
    <w:rsid w:val="00DB1F40"/>
    <w:rsid w:val="00DB2245"/>
    <w:rsid w:val="00DB2335"/>
    <w:rsid w:val="00DB2450"/>
    <w:rsid w:val="00DB26B9"/>
    <w:rsid w:val="00DB2890"/>
    <w:rsid w:val="00DB2907"/>
    <w:rsid w:val="00DB2919"/>
    <w:rsid w:val="00DB297C"/>
    <w:rsid w:val="00DB29A2"/>
    <w:rsid w:val="00DB2A0C"/>
    <w:rsid w:val="00DB2A94"/>
    <w:rsid w:val="00DB2C5E"/>
    <w:rsid w:val="00DB2DEB"/>
    <w:rsid w:val="00DB2E4E"/>
    <w:rsid w:val="00DB31DC"/>
    <w:rsid w:val="00DB31F3"/>
    <w:rsid w:val="00DB32A5"/>
    <w:rsid w:val="00DB33E0"/>
    <w:rsid w:val="00DB3480"/>
    <w:rsid w:val="00DB3496"/>
    <w:rsid w:val="00DB364B"/>
    <w:rsid w:val="00DB3660"/>
    <w:rsid w:val="00DB38EE"/>
    <w:rsid w:val="00DB396E"/>
    <w:rsid w:val="00DB3C34"/>
    <w:rsid w:val="00DB3CFE"/>
    <w:rsid w:val="00DB3E3B"/>
    <w:rsid w:val="00DB3E5D"/>
    <w:rsid w:val="00DB3E84"/>
    <w:rsid w:val="00DB41BC"/>
    <w:rsid w:val="00DB43D1"/>
    <w:rsid w:val="00DB44C2"/>
    <w:rsid w:val="00DB45B8"/>
    <w:rsid w:val="00DB4C37"/>
    <w:rsid w:val="00DB4CDC"/>
    <w:rsid w:val="00DB4E76"/>
    <w:rsid w:val="00DB5130"/>
    <w:rsid w:val="00DB5287"/>
    <w:rsid w:val="00DB559B"/>
    <w:rsid w:val="00DB5604"/>
    <w:rsid w:val="00DB5741"/>
    <w:rsid w:val="00DB5A3E"/>
    <w:rsid w:val="00DB5D8F"/>
    <w:rsid w:val="00DB607D"/>
    <w:rsid w:val="00DB611D"/>
    <w:rsid w:val="00DB61C7"/>
    <w:rsid w:val="00DB6542"/>
    <w:rsid w:val="00DB6606"/>
    <w:rsid w:val="00DB664D"/>
    <w:rsid w:val="00DB67C2"/>
    <w:rsid w:val="00DB682E"/>
    <w:rsid w:val="00DB6903"/>
    <w:rsid w:val="00DB6963"/>
    <w:rsid w:val="00DB6A9D"/>
    <w:rsid w:val="00DB6B22"/>
    <w:rsid w:val="00DB6BCB"/>
    <w:rsid w:val="00DB6BD9"/>
    <w:rsid w:val="00DB6D2D"/>
    <w:rsid w:val="00DB79BE"/>
    <w:rsid w:val="00DB79F9"/>
    <w:rsid w:val="00DB7BAD"/>
    <w:rsid w:val="00DB7D01"/>
    <w:rsid w:val="00DB7DFA"/>
    <w:rsid w:val="00DB7EF2"/>
    <w:rsid w:val="00DB7FF4"/>
    <w:rsid w:val="00DC0247"/>
    <w:rsid w:val="00DC0452"/>
    <w:rsid w:val="00DC045F"/>
    <w:rsid w:val="00DC05CB"/>
    <w:rsid w:val="00DC0644"/>
    <w:rsid w:val="00DC0671"/>
    <w:rsid w:val="00DC06C7"/>
    <w:rsid w:val="00DC06DE"/>
    <w:rsid w:val="00DC0700"/>
    <w:rsid w:val="00DC0804"/>
    <w:rsid w:val="00DC0E21"/>
    <w:rsid w:val="00DC1301"/>
    <w:rsid w:val="00DC14B7"/>
    <w:rsid w:val="00DC14D0"/>
    <w:rsid w:val="00DC163E"/>
    <w:rsid w:val="00DC1695"/>
    <w:rsid w:val="00DC1AD4"/>
    <w:rsid w:val="00DC1D7B"/>
    <w:rsid w:val="00DC2ADF"/>
    <w:rsid w:val="00DC2C99"/>
    <w:rsid w:val="00DC325C"/>
    <w:rsid w:val="00DC36DC"/>
    <w:rsid w:val="00DC372F"/>
    <w:rsid w:val="00DC3AC4"/>
    <w:rsid w:val="00DC3ACB"/>
    <w:rsid w:val="00DC3AEE"/>
    <w:rsid w:val="00DC404D"/>
    <w:rsid w:val="00DC40BA"/>
    <w:rsid w:val="00DC4150"/>
    <w:rsid w:val="00DC4289"/>
    <w:rsid w:val="00DC4458"/>
    <w:rsid w:val="00DC4467"/>
    <w:rsid w:val="00DC4689"/>
    <w:rsid w:val="00DC477F"/>
    <w:rsid w:val="00DC4B21"/>
    <w:rsid w:val="00DC4D83"/>
    <w:rsid w:val="00DC4ED8"/>
    <w:rsid w:val="00DC505A"/>
    <w:rsid w:val="00DC50AB"/>
    <w:rsid w:val="00DC50B1"/>
    <w:rsid w:val="00DC5167"/>
    <w:rsid w:val="00DC5311"/>
    <w:rsid w:val="00DC534E"/>
    <w:rsid w:val="00DC5857"/>
    <w:rsid w:val="00DC58A4"/>
    <w:rsid w:val="00DC5919"/>
    <w:rsid w:val="00DC5A97"/>
    <w:rsid w:val="00DC5C06"/>
    <w:rsid w:val="00DC5E7C"/>
    <w:rsid w:val="00DC5EA3"/>
    <w:rsid w:val="00DC5ED9"/>
    <w:rsid w:val="00DC60D3"/>
    <w:rsid w:val="00DC623A"/>
    <w:rsid w:val="00DC6558"/>
    <w:rsid w:val="00DC65CD"/>
    <w:rsid w:val="00DC6631"/>
    <w:rsid w:val="00DC67D3"/>
    <w:rsid w:val="00DC68F9"/>
    <w:rsid w:val="00DC6A1C"/>
    <w:rsid w:val="00DC6ABE"/>
    <w:rsid w:val="00DC6B02"/>
    <w:rsid w:val="00DC6C69"/>
    <w:rsid w:val="00DC6CA6"/>
    <w:rsid w:val="00DC70E4"/>
    <w:rsid w:val="00DC7197"/>
    <w:rsid w:val="00DC7452"/>
    <w:rsid w:val="00DC7462"/>
    <w:rsid w:val="00DC76D1"/>
    <w:rsid w:val="00DC77E9"/>
    <w:rsid w:val="00DC79AE"/>
    <w:rsid w:val="00DC7BB4"/>
    <w:rsid w:val="00DC7D6C"/>
    <w:rsid w:val="00DD021F"/>
    <w:rsid w:val="00DD0258"/>
    <w:rsid w:val="00DD031F"/>
    <w:rsid w:val="00DD03C2"/>
    <w:rsid w:val="00DD03F4"/>
    <w:rsid w:val="00DD061A"/>
    <w:rsid w:val="00DD094B"/>
    <w:rsid w:val="00DD0C4E"/>
    <w:rsid w:val="00DD0CF0"/>
    <w:rsid w:val="00DD0D38"/>
    <w:rsid w:val="00DD0D89"/>
    <w:rsid w:val="00DD0E80"/>
    <w:rsid w:val="00DD0ED8"/>
    <w:rsid w:val="00DD0FD4"/>
    <w:rsid w:val="00DD1320"/>
    <w:rsid w:val="00DD13EC"/>
    <w:rsid w:val="00DD1431"/>
    <w:rsid w:val="00DD16CD"/>
    <w:rsid w:val="00DD18DA"/>
    <w:rsid w:val="00DD1B14"/>
    <w:rsid w:val="00DD1B7D"/>
    <w:rsid w:val="00DD1C0E"/>
    <w:rsid w:val="00DD1F74"/>
    <w:rsid w:val="00DD20B0"/>
    <w:rsid w:val="00DD2330"/>
    <w:rsid w:val="00DD24C3"/>
    <w:rsid w:val="00DD25D0"/>
    <w:rsid w:val="00DD26A0"/>
    <w:rsid w:val="00DD26D3"/>
    <w:rsid w:val="00DD2874"/>
    <w:rsid w:val="00DD290B"/>
    <w:rsid w:val="00DD2B69"/>
    <w:rsid w:val="00DD2C4B"/>
    <w:rsid w:val="00DD2FBB"/>
    <w:rsid w:val="00DD301B"/>
    <w:rsid w:val="00DD30C9"/>
    <w:rsid w:val="00DD325A"/>
    <w:rsid w:val="00DD36A2"/>
    <w:rsid w:val="00DD37D1"/>
    <w:rsid w:val="00DD3835"/>
    <w:rsid w:val="00DD38E5"/>
    <w:rsid w:val="00DD392B"/>
    <w:rsid w:val="00DD3A27"/>
    <w:rsid w:val="00DD3BE4"/>
    <w:rsid w:val="00DD3E05"/>
    <w:rsid w:val="00DD3EA5"/>
    <w:rsid w:val="00DD4021"/>
    <w:rsid w:val="00DD437F"/>
    <w:rsid w:val="00DD4589"/>
    <w:rsid w:val="00DD49DB"/>
    <w:rsid w:val="00DD5089"/>
    <w:rsid w:val="00DD5210"/>
    <w:rsid w:val="00DD53A0"/>
    <w:rsid w:val="00DD53AF"/>
    <w:rsid w:val="00DD55B5"/>
    <w:rsid w:val="00DD56B7"/>
    <w:rsid w:val="00DD57A2"/>
    <w:rsid w:val="00DD5985"/>
    <w:rsid w:val="00DD59AB"/>
    <w:rsid w:val="00DD5AF4"/>
    <w:rsid w:val="00DD5B73"/>
    <w:rsid w:val="00DD5BD0"/>
    <w:rsid w:val="00DD5BE2"/>
    <w:rsid w:val="00DD610A"/>
    <w:rsid w:val="00DD6269"/>
    <w:rsid w:val="00DD62E4"/>
    <w:rsid w:val="00DD62E8"/>
    <w:rsid w:val="00DD651A"/>
    <w:rsid w:val="00DD6673"/>
    <w:rsid w:val="00DD679F"/>
    <w:rsid w:val="00DD68CC"/>
    <w:rsid w:val="00DD6902"/>
    <w:rsid w:val="00DD6A21"/>
    <w:rsid w:val="00DD6BB4"/>
    <w:rsid w:val="00DD6C74"/>
    <w:rsid w:val="00DD6CE6"/>
    <w:rsid w:val="00DD6D19"/>
    <w:rsid w:val="00DD6DC5"/>
    <w:rsid w:val="00DD6F0E"/>
    <w:rsid w:val="00DD7014"/>
    <w:rsid w:val="00DD7123"/>
    <w:rsid w:val="00DD72EE"/>
    <w:rsid w:val="00DD764D"/>
    <w:rsid w:val="00DD77D3"/>
    <w:rsid w:val="00DD77D6"/>
    <w:rsid w:val="00DD791B"/>
    <w:rsid w:val="00DD793F"/>
    <w:rsid w:val="00DD7B2E"/>
    <w:rsid w:val="00DD7C3C"/>
    <w:rsid w:val="00DE00AC"/>
    <w:rsid w:val="00DE0382"/>
    <w:rsid w:val="00DE05E4"/>
    <w:rsid w:val="00DE0693"/>
    <w:rsid w:val="00DE06DB"/>
    <w:rsid w:val="00DE083D"/>
    <w:rsid w:val="00DE0853"/>
    <w:rsid w:val="00DE085A"/>
    <w:rsid w:val="00DE0B95"/>
    <w:rsid w:val="00DE0BB6"/>
    <w:rsid w:val="00DE0C30"/>
    <w:rsid w:val="00DE0E1D"/>
    <w:rsid w:val="00DE0E89"/>
    <w:rsid w:val="00DE0F63"/>
    <w:rsid w:val="00DE12FA"/>
    <w:rsid w:val="00DE13B4"/>
    <w:rsid w:val="00DE13FD"/>
    <w:rsid w:val="00DE1570"/>
    <w:rsid w:val="00DE16AA"/>
    <w:rsid w:val="00DE1881"/>
    <w:rsid w:val="00DE19B4"/>
    <w:rsid w:val="00DE1BAC"/>
    <w:rsid w:val="00DE1D96"/>
    <w:rsid w:val="00DE1DC8"/>
    <w:rsid w:val="00DE1E36"/>
    <w:rsid w:val="00DE1EA1"/>
    <w:rsid w:val="00DE2101"/>
    <w:rsid w:val="00DE2202"/>
    <w:rsid w:val="00DE22B5"/>
    <w:rsid w:val="00DE28E0"/>
    <w:rsid w:val="00DE2987"/>
    <w:rsid w:val="00DE2AB5"/>
    <w:rsid w:val="00DE2AFF"/>
    <w:rsid w:val="00DE2B3C"/>
    <w:rsid w:val="00DE2E62"/>
    <w:rsid w:val="00DE31DE"/>
    <w:rsid w:val="00DE320E"/>
    <w:rsid w:val="00DE32DD"/>
    <w:rsid w:val="00DE32EE"/>
    <w:rsid w:val="00DE341C"/>
    <w:rsid w:val="00DE3528"/>
    <w:rsid w:val="00DE3549"/>
    <w:rsid w:val="00DE3C13"/>
    <w:rsid w:val="00DE3D8A"/>
    <w:rsid w:val="00DE3F11"/>
    <w:rsid w:val="00DE41AC"/>
    <w:rsid w:val="00DE44F4"/>
    <w:rsid w:val="00DE44F6"/>
    <w:rsid w:val="00DE4503"/>
    <w:rsid w:val="00DE4565"/>
    <w:rsid w:val="00DE456E"/>
    <w:rsid w:val="00DE47CA"/>
    <w:rsid w:val="00DE4985"/>
    <w:rsid w:val="00DE49F2"/>
    <w:rsid w:val="00DE4D6D"/>
    <w:rsid w:val="00DE4EDF"/>
    <w:rsid w:val="00DE51F7"/>
    <w:rsid w:val="00DE536A"/>
    <w:rsid w:val="00DE574E"/>
    <w:rsid w:val="00DE5F37"/>
    <w:rsid w:val="00DE61B8"/>
    <w:rsid w:val="00DE62BB"/>
    <w:rsid w:val="00DE6406"/>
    <w:rsid w:val="00DE6554"/>
    <w:rsid w:val="00DE6763"/>
    <w:rsid w:val="00DE6955"/>
    <w:rsid w:val="00DE6A5B"/>
    <w:rsid w:val="00DE6AF4"/>
    <w:rsid w:val="00DE6BB3"/>
    <w:rsid w:val="00DE6C16"/>
    <w:rsid w:val="00DE7065"/>
    <w:rsid w:val="00DE714B"/>
    <w:rsid w:val="00DE7208"/>
    <w:rsid w:val="00DE7488"/>
    <w:rsid w:val="00DE7503"/>
    <w:rsid w:val="00DE75E2"/>
    <w:rsid w:val="00DE78FA"/>
    <w:rsid w:val="00DE7986"/>
    <w:rsid w:val="00DE7B32"/>
    <w:rsid w:val="00DE7C2B"/>
    <w:rsid w:val="00DE7C2D"/>
    <w:rsid w:val="00DE7C99"/>
    <w:rsid w:val="00DE7F70"/>
    <w:rsid w:val="00DF009F"/>
    <w:rsid w:val="00DF029A"/>
    <w:rsid w:val="00DF02A0"/>
    <w:rsid w:val="00DF0472"/>
    <w:rsid w:val="00DF0648"/>
    <w:rsid w:val="00DF0668"/>
    <w:rsid w:val="00DF07B3"/>
    <w:rsid w:val="00DF099F"/>
    <w:rsid w:val="00DF0C49"/>
    <w:rsid w:val="00DF0CF4"/>
    <w:rsid w:val="00DF0D0E"/>
    <w:rsid w:val="00DF0E4A"/>
    <w:rsid w:val="00DF0E74"/>
    <w:rsid w:val="00DF101C"/>
    <w:rsid w:val="00DF1235"/>
    <w:rsid w:val="00DF12C9"/>
    <w:rsid w:val="00DF1491"/>
    <w:rsid w:val="00DF1676"/>
    <w:rsid w:val="00DF1839"/>
    <w:rsid w:val="00DF18D5"/>
    <w:rsid w:val="00DF1AF4"/>
    <w:rsid w:val="00DF1BBC"/>
    <w:rsid w:val="00DF1D88"/>
    <w:rsid w:val="00DF1DA5"/>
    <w:rsid w:val="00DF1E9C"/>
    <w:rsid w:val="00DF1EB9"/>
    <w:rsid w:val="00DF1FC8"/>
    <w:rsid w:val="00DF21AA"/>
    <w:rsid w:val="00DF21E8"/>
    <w:rsid w:val="00DF2307"/>
    <w:rsid w:val="00DF23A5"/>
    <w:rsid w:val="00DF26DC"/>
    <w:rsid w:val="00DF275A"/>
    <w:rsid w:val="00DF299E"/>
    <w:rsid w:val="00DF29BE"/>
    <w:rsid w:val="00DF2A09"/>
    <w:rsid w:val="00DF2A67"/>
    <w:rsid w:val="00DF2B2C"/>
    <w:rsid w:val="00DF2CD8"/>
    <w:rsid w:val="00DF2EC5"/>
    <w:rsid w:val="00DF31B3"/>
    <w:rsid w:val="00DF326F"/>
    <w:rsid w:val="00DF341E"/>
    <w:rsid w:val="00DF3435"/>
    <w:rsid w:val="00DF3777"/>
    <w:rsid w:val="00DF3917"/>
    <w:rsid w:val="00DF39EB"/>
    <w:rsid w:val="00DF3BA8"/>
    <w:rsid w:val="00DF3C4E"/>
    <w:rsid w:val="00DF3CE6"/>
    <w:rsid w:val="00DF3E8B"/>
    <w:rsid w:val="00DF3E9D"/>
    <w:rsid w:val="00DF3F66"/>
    <w:rsid w:val="00DF4280"/>
    <w:rsid w:val="00DF439F"/>
    <w:rsid w:val="00DF44E2"/>
    <w:rsid w:val="00DF4529"/>
    <w:rsid w:val="00DF461E"/>
    <w:rsid w:val="00DF47D3"/>
    <w:rsid w:val="00DF48F0"/>
    <w:rsid w:val="00DF4C82"/>
    <w:rsid w:val="00DF4DBD"/>
    <w:rsid w:val="00DF4DDE"/>
    <w:rsid w:val="00DF4DE4"/>
    <w:rsid w:val="00DF4E1E"/>
    <w:rsid w:val="00DF4EBC"/>
    <w:rsid w:val="00DF501F"/>
    <w:rsid w:val="00DF506F"/>
    <w:rsid w:val="00DF51BA"/>
    <w:rsid w:val="00DF54F3"/>
    <w:rsid w:val="00DF5545"/>
    <w:rsid w:val="00DF5718"/>
    <w:rsid w:val="00DF57C9"/>
    <w:rsid w:val="00DF5B50"/>
    <w:rsid w:val="00DF5CDE"/>
    <w:rsid w:val="00DF5DCA"/>
    <w:rsid w:val="00DF5DE9"/>
    <w:rsid w:val="00DF5E38"/>
    <w:rsid w:val="00DF5F11"/>
    <w:rsid w:val="00DF5F89"/>
    <w:rsid w:val="00DF60A2"/>
    <w:rsid w:val="00DF62FA"/>
    <w:rsid w:val="00DF6739"/>
    <w:rsid w:val="00DF6875"/>
    <w:rsid w:val="00DF6879"/>
    <w:rsid w:val="00DF6887"/>
    <w:rsid w:val="00DF68BB"/>
    <w:rsid w:val="00DF68F3"/>
    <w:rsid w:val="00DF6AE3"/>
    <w:rsid w:val="00DF6CA4"/>
    <w:rsid w:val="00DF6D87"/>
    <w:rsid w:val="00DF6E2E"/>
    <w:rsid w:val="00DF6EB2"/>
    <w:rsid w:val="00DF6EBC"/>
    <w:rsid w:val="00DF6F1E"/>
    <w:rsid w:val="00DF6F23"/>
    <w:rsid w:val="00DF712C"/>
    <w:rsid w:val="00DF7155"/>
    <w:rsid w:val="00DF72D7"/>
    <w:rsid w:val="00DF751A"/>
    <w:rsid w:val="00DF764A"/>
    <w:rsid w:val="00DF7834"/>
    <w:rsid w:val="00DF78B3"/>
    <w:rsid w:val="00DF78B9"/>
    <w:rsid w:val="00DF78ED"/>
    <w:rsid w:val="00DF79E9"/>
    <w:rsid w:val="00DF7A3A"/>
    <w:rsid w:val="00DF7AB7"/>
    <w:rsid w:val="00DF7BFD"/>
    <w:rsid w:val="00DF7C2F"/>
    <w:rsid w:val="00DF7F14"/>
    <w:rsid w:val="00E00003"/>
    <w:rsid w:val="00E000B7"/>
    <w:rsid w:val="00E000CE"/>
    <w:rsid w:val="00E00131"/>
    <w:rsid w:val="00E00194"/>
    <w:rsid w:val="00E0019F"/>
    <w:rsid w:val="00E00238"/>
    <w:rsid w:val="00E0029F"/>
    <w:rsid w:val="00E0054D"/>
    <w:rsid w:val="00E005BA"/>
    <w:rsid w:val="00E00692"/>
    <w:rsid w:val="00E006CA"/>
    <w:rsid w:val="00E007DF"/>
    <w:rsid w:val="00E008EB"/>
    <w:rsid w:val="00E00A40"/>
    <w:rsid w:val="00E00C8A"/>
    <w:rsid w:val="00E00D9B"/>
    <w:rsid w:val="00E00F39"/>
    <w:rsid w:val="00E0131E"/>
    <w:rsid w:val="00E01341"/>
    <w:rsid w:val="00E01562"/>
    <w:rsid w:val="00E01677"/>
    <w:rsid w:val="00E0171F"/>
    <w:rsid w:val="00E01726"/>
    <w:rsid w:val="00E01864"/>
    <w:rsid w:val="00E01906"/>
    <w:rsid w:val="00E01A01"/>
    <w:rsid w:val="00E01DBD"/>
    <w:rsid w:val="00E01EA2"/>
    <w:rsid w:val="00E01F2C"/>
    <w:rsid w:val="00E01FBF"/>
    <w:rsid w:val="00E02000"/>
    <w:rsid w:val="00E020D8"/>
    <w:rsid w:val="00E021C5"/>
    <w:rsid w:val="00E02527"/>
    <w:rsid w:val="00E0262B"/>
    <w:rsid w:val="00E027B2"/>
    <w:rsid w:val="00E028AE"/>
    <w:rsid w:val="00E028BD"/>
    <w:rsid w:val="00E029EA"/>
    <w:rsid w:val="00E02ADD"/>
    <w:rsid w:val="00E02BD9"/>
    <w:rsid w:val="00E02C19"/>
    <w:rsid w:val="00E02E27"/>
    <w:rsid w:val="00E0314B"/>
    <w:rsid w:val="00E03259"/>
    <w:rsid w:val="00E033E3"/>
    <w:rsid w:val="00E03467"/>
    <w:rsid w:val="00E034DB"/>
    <w:rsid w:val="00E034DF"/>
    <w:rsid w:val="00E03663"/>
    <w:rsid w:val="00E03681"/>
    <w:rsid w:val="00E036C2"/>
    <w:rsid w:val="00E0373C"/>
    <w:rsid w:val="00E037F5"/>
    <w:rsid w:val="00E039D5"/>
    <w:rsid w:val="00E03A6F"/>
    <w:rsid w:val="00E03D23"/>
    <w:rsid w:val="00E0403C"/>
    <w:rsid w:val="00E041B2"/>
    <w:rsid w:val="00E043E8"/>
    <w:rsid w:val="00E04479"/>
    <w:rsid w:val="00E047C4"/>
    <w:rsid w:val="00E0498E"/>
    <w:rsid w:val="00E04A52"/>
    <w:rsid w:val="00E04BC4"/>
    <w:rsid w:val="00E04C62"/>
    <w:rsid w:val="00E04F90"/>
    <w:rsid w:val="00E05026"/>
    <w:rsid w:val="00E05273"/>
    <w:rsid w:val="00E052BC"/>
    <w:rsid w:val="00E0530B"/>
    <w:rsid w:val="00E054EC"/>
    <w:rsid w:val="00E05582"/>
    <w:rsid w:val="00E05697"/>
    <w:rsid w:val="00E0574E"/>
    <w:rsid w:val="00E05838"/>
    <w:rsid w:val="00E058C8"/>
    <w:rsid w:val="00E05AA1"/>
    <w:rsid w:val="00E05AA2"/>
    <w:rsid w:val="00E05C64"/>
    <w:rsid w:val="00E05D6F"/>
    <w:rsid w:val="00E05E6D"/>
    <w:rsid w:val="00E06118"/>
    <w:rsid w:val="00E0619E"/>
    <w:rsid w:val="00E06632"/>
    <w:rsid w:val="00E066A9"/>
    <w:rsid w:val="00E0687D"/>
    <w:rsid w:val="00E068D6"/>
    <w:rsid w:val="00E06B4E"/>
    <w:rsid w:val="00E06C1F"/>
    <w:rsid w:val="00E06CC0"/>
    <w:rsid w:val="00E06DC7"/>
    <w:rsid w:val="00E06EAA"/>
    <w:rsid w:val="00E071A4"/>
    <w:rsid w:val="00E071E9"/>
    <w:rsid w:val="00E072ED"/>
    <w:rsid w:val="00E07378"/>
    <w:rsid w:val="00E073A0"/>
    <w:rsid w:val="00E073D2"/>
    <w:rsid w:val="00E0743E"/>
    <w:rsid w:val="00E07531"/>
    <w:rsid w:val="00E07550"/>
    <w:rsid w:val="00E077D3"/>
    <w:rsid w:val="00E078D8"/>
    <w:rsid w:val="00E07B86"/>
    <w:rsid w:val="00E07C05"/>
    <w:rsid w:val="00E07E2D"/>
    <w:rsid w:val="00E07E7D"/>
    <w:rsid w:val="00E1036D"/>
    <w:rsid w:val="00E1047E"/>
    <w:rsid w:val="00E1061A"/>
    <w:rsid w:val="00E106CC"/>
    <w:rsid w:val="00E1077D"/>
    <w:rsid w:val="00E10AD3"/>
    <w:rsid w:val="00E10F01"/>
    <w:rsid w:val="00E11095"/>
    <w:rsid w:val="00E11187"/>
    <w:rsid w:val="00E114E2"/>
    <w:rsid w:val="00E1151C"/>
    <w:rsid w:val="00E1188E"/>
    <w:rsid w:val="00E1199A"/>
    <w:rsid w:val="00E11A81"/>
    <w:rsid w:val="00E11A98"/>
    <w:rsid w:val="00E1204A"/>
    <w:rsid w:val="00E126F6"/>
    <w:rsid w:val="00E1270D"/>
    <w:rsid w:val="00E12919"/>
    <w:rsid w:val="00E12956"/>
    <w:rsid w:val="00E12CC9"/>
    <w:rsid w:val="00E12DE1"/>
    <w:rsid w:val="00E13063"/>
    <w:rsid w:val="00E130FB"/>
    <w:rsid w:val="00E1319A"/>
    <w:rsid w:val="00E131E9"/>
    <w:rsid w:val="00E132A4"/>
    <w:rsid w:val="00E1344C"/>
    <w:rsid w:val="00E1357E"/>
    <w:rsid w:val="00E137D3"/>
    <w:rsid w:val="00E137E5"/>
    <w:rsid w:val="00E1387F"/>
    <w:rsid w:val="00E138A0"/>
    <w:rsid w:val="00E13953"/>
    <w:rsid w:val="00E13B69"/>
    <w:rsid w:val="00E13BBF"/>
    <w:rsid w:val="00E13C29"/>
    <w:rsid w:val="00E13CB8"/>
    <w:rsid w:val="00E13CFA"/>
    <w:rsid w:val="00E13E2E"/>
    <w:rsid w:val="00E13F20"/>
    <w:rsid w:val="00E1410F"/>
    <w:rsid w:val="00E14126"/>
    <w:rsid w:val="00E143A9"/>
    <w:rsid w:val="00E1441B"/>
    <w:rsid w:val="00E14464"/>
    <w:rsid w:val="00E145D5"/>
    <w:rsid w:val="00E146A1"/>
    <w:rsid w:val="00E1471C"/>
    <w:rsid w:val="00E148CB"/>
    <w:rsid w:val="00E149C6"/>
    <w:rsid w:val="00E14B22"/>
    <w:rsid w:val="00E14B9C"/>
    <w:rsid w:val="00E14C03"/>
    <w:rsid w:val="00E14D19"/>
    <w:rsid w:val="00E14D31"/>
    <w:rsid w:val="00E14E38"/>
    <w:rsid w:val="00E14F04"/>
    <w:rsid w:val="00E14F15"/>
    <w:rsid w:val="00E14F94"/>
    <w:rsid w:val="00E151D3"/>
    <w:rsid w:val="00E1524C"/>
    <w:rsid w:val="00E15389"/>
    <w:rsid w:val="00E15543"/>
    <w:rsid w:val="00E1568B"/>
    <w:rsid w:val="00E157DE"/>
    <w:rsid w:val="00E15918"/>
    <w:rsid w:val="00E15A87"/>
    <w:rsid w:val="00E15B6C"/>
    <w:rsid w:val="00E15D6B"/>
    <w:rsid w:val="00E15E07"/>
    <w:rsid w:val="00E15F2E"/>
    <w:rsid w:val="00E1622B"/>
    <w:rsid w:val="00E16318"/>
    <w:rsid w:val="00E16365"/>
    <w:rsid w:val="00E16390"/>
    <w:rsid w:val="00E163E7"/>
    <w:rsid w:val="00E16424"/>
    <w:rsid w:val="00E16437"/>
    <w:rsid w:val="00E1646E"/>
    <w:rsid w:val="00E1660F"/>
    <w:rsid w:val="00E16659"/>
    <w:rsid w:val="00E167F0"/>
    <w:rsid w:val="00E1697D"/>
    <w:rsid w:val="00E16DD3"/>
    <w:rsid w:val="00E16E00"/>
    <w:rsid w:val="00E16E60"/>
    <w:rsid w:val="00E1701A"/>
    <w:rsid w:val="00E170B4"/>
    <w:rsid w:val="00E17242"/>
    <w:rsid w:val="00E17305"/>
    <w:rsid w:val="00E173BE"/>
    <w:rsid w:val="00E174AA"/>
    <w:rsid w:val="00E174B4"/>
    <w:rsid w:val="00E175E8"/>
    <w:rsid w:val="00E176BD"/>
    <w:rsid w:val="00E177E0"/>
    <w:rsid w:val="00E17A23"/>
    <w:rsid w:val="00E17CD5"/>
    <w:rsid w:val="00E17D7E"/>
    <w:rsid w:val="00E17EC5"/>
    <w:rsid w:val="00E2007F"/>
    <w:rsid w:val="00E2016C"/>
    <w:rsid w:val="00E201E7"/>
    <w:rsid w:val="00E205F4"/>
    <w:rsid w:val="00E20630"/>
    <w:rsid w:val="00E20644"/>
    <w:rsid w:val="00E2089D"/>
    <w:rsid w:val="00E208AE"/>
    <w:rsid w:val="00E208CC"/>
    <w:rsid w:val="00E209D7"/>
    <w:rsid w:val="00E20CB1"/>
    <w:rsid w:val="00E20D00"/>
    <w:rsid w:val="00E20DF0"/>
    <w:rsid w:val="00E20E5B"/>
    <w:rsid w:val="00E20E9D"/>
    <w:rsid w:val="00E20F68"/>
    <w:rsid w:val="00E2128F"/>
    <w:rsid w:val="00E212B1"/>
    <w:rsid w:val="00E21408"/>
    <w:rsid w:val="00E21412"/>
    <w:rsid w:val="00E215B3"/>
    <w:rsid w:val="00E215E2"/>
    <w:rsid w:val="00E21684"/>
    <w:rsid w:val="00E217C6"/>
    <w:rsid w:val="00E217EC"/>
    <w:rsid w:val="00E218C3"/>
    <w:rsid w:val="00E21980"/>
    <w:rsid w:val="00E21A0E"/>
    <w:rsid w:val="00E21B8C"/>
    <w:rsid w:val="00E21C93"/>
    <w:rsid w:val="00E21D62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CAD"/>
    <w:rsid w:val="00E22D60"/>
    <w:rsid w:val="00E22DF5"/>
    <w:rsid w:val="00E23201"/>
    <w:rsid w:val="00E23473"/>
    <w:rsid w:val="00E23598"/>
    <w:rsid w:val="00E23B2F"/>
    <w:rsid w:val="00E23D0D"/>
    <w:rsid w:val="00E23F6D"/>
    <w:rsid w:val="00E2400D"/>
    <w:rsid w:val="00E241A9"/>
    <w:rsid w:val="00E24221"/>
    <w:rsid w:val="00E2429D"/>
    <w:rsid w:val="00E243A2"/>
    <w:rsid w:val="00E245D9"/>
    <w:rsid w:val="00E246C1"/>
    <w:rsid w:val="00E24701"/>
    <w:rsid w:val="00E248B0"/>
    <w:rsid w:val="00E24A9C"/>
    <w:rsid w:val="00E24B02"/>
    <w:rsid w:val="00E24B1A"/>
    <w:rsid w:val="00E24C2A"/>
    <w:rsid w:val="00E24CC2"/>
    <w:rsid w:val="00E24E74"/>
    <w:rsid w:val="00E24FCB"/>
    <w:rsid w:val="00E24FD9"/>
    <w:rsid w:val="00E2512B"/>
    <w:rsid w:val="00E25243"/>
    <w:rsid w:val="00E25491"/>
    <w:rsid w:val="00E255EA"/>
    <w:rsid w:val="00E25659"/>
    <w:rsid w:val="00E258D7"/>
    <w:rsid w:val="00E25B0E"/>
    <w:rsid w:val="00E25E39"/>
    <w:rsid w:val="00E2602C"/>
    <w:rsid w:val="00E26069"/>
    <w:rsid w:val="00E260AE"/>
    <w:rsid w:val="00E2614A"/>
    <w:rsid w:val="00E2614D"/>
    <w:rsid w:val="00E26290"/>
    <w:rsid w:val="00E2648B"/>
    <w:rsid w:val="00E2661C"/>
    <w:rsid w:val="00E267C6"/>
    <w:rsid w:val="00E2693B"/>
    <w:rsid w:val="00E26A20"/>
    <w:rsid w:val="00E26C10"/>
    <w:rsid w:val="00E26D7D"/>
    <w:rsid w:val="00E26EA9"/>
    <w:rsid w:val="00E26F88"/>
    <w:rsid w:val="00E26FDD"/>
    <w:rsid w:val="00E2738F"/>
    <w:rsid w:val="00E273E5"/>
    <w:rsid w:val="00E27491"/>
    <w:rsid w:val="00E27506"/>
    <w:rsid w:val="00E27560"/>
    <w:rsid w:val="00E275EC"/>
    <w:rsid w:val="00E275FC"/>
    <w:rsid w:val="00E278BA"/>
    <w:rsid w:val="00E279E8"/>
    <w:rsid w:val="00E27AC6"/>
    <w:rsid w:val="00E27B02"/>
    <w:rsid w:val="00E27B3C"/>
    <w:rsid w:val="00E27B4F"/>
    <w:rsid w:val="00E27CFB"/>
    <w:rsid w:val="00E27D17"/>
    <w:rsid w:val="00E27D36"/>
    <w:rsid w:val="00E27D40"/>
    <w:rsid w:val="00E27D87"/>
    <w:rsid w:val="00E27E25"/>
    <w:rsid w:val="00E30713"/>
    <w:rsid w:val="00E30930"/>
    <w:rsid w:val="00E30A1B"/>
    <w:rsid w:val="00E30ADD"/>
    <w:rsid w:val="00E30B1A"/>
    <w:rsid w:val="00E30E48"/>
    <w:rsid w:val="00E30E73"/>
    <w:rsid w:val="00E3114C"/>
    <w:rsid w:val="00E311E1"/>
    <w:rsid w:val="00E31252"/>
    <w:rsid w:val="00E3146A"/>
    <w:rsid w:val="00E31505"/>
    <w:rsid w:val="00E31569"/>
    <w:rsid w:val="00E3165A"/>
    <w:rsid w:val="00E31B46"/>
    <w:rsid w:val="00E31B7D"/>
    <w:rsid w:val="00E31F65"/>
    <w:rsid w:val="00E31F6D"/>
    <w:rsid w:val="00E3207F"/>
    <w:rsid w:val="00E32568"/>
    <w:rsid w:val="00E32594"/>
    <w:rsid w:val="00E32598"/>
    <w:rsid w:val="00E32866"/>
    <w:rsid w:val="00E329F0"/>
    <w:rsid w:val="00E32B10"/>
    <w:rsid w:val="00E32C06"/>
    <w:rsid w:val="00E32C5A"/>
    <w:rsid w:val="00E32CE5"/>
    <w:rsid w:val="00E32D18"/>
    <w:rsid w:val="00E32D39"/>
    <w:rsid w:val="00E32EC6"/>
    <w:rsid w:val="00E331ED"/>
    <w:rsid w:val="00E335E0"/>
    <w:rsid w:val="00E3376E"/>
    <w:rsid w:val="00E337A3"/>
    <w:rsid w:val="00E339EB"/>
    <w:rsid w:val="00E33AA9"/>
    <w:rsid w:val="00E33B30"/>
    <w:rsid w:val="00E33CAA"/>
    <w:rsid w:val="00E33CB8"/>
    <w:rsid w:val="00E33D4C"/>
    <w:rsid w:val="00E33D60"/>
    <w:rsid w:val="00E33E29"/>
    <w:rsid w:val="00E33F8D"/>
    <w:rsid w:val="00E342CC"/>
    <w:rsid w:val="00E34347"/>
    <w:rsid w:val="00E343F2"/>
    <w:rsid w:val="00E3470F"/>
    <w:rsid w:val="00E34721"/>
    <w:rsid w:val="00E34914"/>
    <w:rsid w:val="00E34991"/>
    <w:rsid w:val="00E349DA"/>
    <w:rsid w:val="00E34A04"/>
    <w:rsid w:val="00E34AD2"/>
    <w:rsid w:val="00E34D19"/>
    <w:rsid w:val="00E34E23"/>
    <w:rsid w:val="00E34ED3"/>
    <w:rsid w:val="00E3504A"/>
    <w:rsid w:val="00E35259"/>
    <w:rsid w:val="00E35290"/>
    <w:rsid w:val="00E352C3"/>
    <w:rsid w:val="00E35339"/>
    <w:rsid w:val="00E356B7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5FEF"/>
    <w:rsid w:val="00E360A4"/>
    <w:rsid w:val="00E36273"/>
    <w:rsid w:val="00E362CF"/>
    <w:rsid w:val="00E363EE"/>
    <w:rsid w:val="00E36558"/>
    <w:rsid w:val="00E3659F"/>
    <w:rsid w:val="00E365A3"/>
    <w:rsid w:val="00E366B0"/>
    <w:rsid w:val="00E36770"/>
    <w:rsid w:val="00E36807"/>
    <w:rsid w:val="00E3698A"/>
    <w:rsid w:val="00E36A60"/>
    <w:rsid w:val="00E36B1E"/>
    <w:rsid w:val="00E36C1C"/>
    <w:rsid w:val="00E36E8A"/>
    <w:rsid w:val="00E36E95"/>
    <w:rsid w:val="00E36F68"/>
    <w:rsid w:val="00E36F89"/>
    <w:rsid w:val="00E36FA7"/>
    <w:rsid w:val="00E3705A"/>
    <w:rsid w:val="00E37122"/>
    <w:rsid w:val="00E3758C"/>
    <w:rsid w:val="00E375F5"/>
    <w:rsid w:val="00E37688"/>
    <w:rsid w:val="00E37735"/>
    <w:rsid w:val="00E377EA"/>
    <w:rsid w:val="00E37844"/>
    <w:rsid w:val="00E37877"/>
    <w:rsid w:val="00E3799A"/>
    <w:rsid w:val="00E4007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2"/>
    <w:rsid w:val="00E41343"/>
    <w:rsid w:val="00E41591"/>
    <w:rsid w:val="00E41810"/>
    <w:rsid w:val="00E41887"/>
    <w:rsid w:val="00E4196C"/>
    <w:rsid w:val="00E41BF5"/>
    <w:rsid w:val="00E41CF7"/>
    <w:rsid w:val="00E42200"/>
    <w:rsid w:val="00E42482"/>
    <w:rsid w:val="00E42611"/>
    <w:rsid w:val="00E42B8F"/>
    <w:rsid w:val="00E42BD9"/>
    <w:rsid w:val="00E42C25"/>
    <w:rsid w:val="00E42D05"/>
    <w:rsid w:val="00E42D6C"/>
    <w:rsid w:val="00E42E49"/>
    <w:rsid w:val="00E42F7B"/>
    <w:rsid w:val="00E42FDC"/>
    <w:rsid w:val="00E43094"/>
    <w:rsid w:val="00E430C7"/>
    <w:rsid w:val="00E430FC"/>
    <w:rsid w:val="00E431C3"/>
    <w:rsid w:val="00E432D8"/>
    <w:rsid w:val="00E4337E"/>
    <w:rsid w:val="00E433EA"/>
    <w:rsid w:val="00E4367B"/>
    <w:rsid w:val="00E436A3"/>
    <w:rsid w:val="00E438A3"/>
    <w:rsid w:val="00E438AB"/>
    <w:rsid w:val="00E43A00"/>
    <w:rsid w:val="00E43B3F"/>
    <w:rsid w:val="00E43B42"/>
    <w:rsid w:val="00E43BA5"/>
    <w:rsid w:val="00E43C6C"/>
    <w:rsid w:val="00E43C8A"/>
    <w:rsid w:val="00E43CFD"/>
    <w:rsid w:val="00E44330"/>
    <w:rsid w:val="00E44410"/>
    <w:rsid w:val="00E446B7"/>
    <w:rsid w:val="00E44982"/>
    <w:rsid w:val="00E44995"/>
    <w:rsid w:val="00E44B74"/>
    <w:rsid w:val="00E44E55"/>
    <w:rsid w:val="00E44E99"/>
    <w:rsid w:val="00E44ED6"/>
    <w:rsid w:val="00E44F02"/>
    <w:rsid w:val="00E44F42"/>
    <w:rsid w:val="00E451C2"/>
    <w:rsid w:val="00E45215"/>
    <w:rsid w:val="00E45380"/>
    <w:rsid w:val="00E4541F"/>
    <w:rsid w:val="00E45420"/>
    <w:rsid w:val="00E4554F"/>
    <w:rsid w:val="00E455A5"/>
    <w:rsid w:val="00E45631"/>
    <w:rsid w:val="00E456B5"/>
    <w:rsid w:val="00E45867"/>
    <w:rsid w:val="00E45976"/>
    <w:rsid w:val="00E45D01"/>
    <w:rsid w:val="00E45D3C"/>
    <w:rsid w:val="00E45D9D"/>
    <w:rsid w:val="00E45DA8"/>
    <w:rsid w:val="00E45E6D"/>
    <w:rsid w:val="00E45F66"/>
    <w:rsid w:val="00E45FC1"/>
    <w:rsid w:val="00E46151"/>
    <w:rsid w:val="00E46240"/>
    <w:rsid w:val="00E4633D"/>
    <w:rsid w:val="00E463A0"/>
    <w:rsid w:val="00E4643A"/>
    <w:rsid w:val="00E4644F"/>
    <w:rsid w:val="00E46482"/>
    <w:rsid w:val="00E464A4"/>
    <w:rsid w:val="00E464B3"/>
    <w:rsid w:val="00E465F6"/>
    <w:rsid w:val="00E46686"/>
    <w:rsid w:val="00E4675E"/>
    <w:rsid w:val="00E4695F"/>
    <w:rsid w:val="00E4697A"/>
    <w:rsid w:val="00E46A14"/>
    <w:rsid w:val="00E46C38"/>
    <w:rsid w:val="00E46F42"/>
    <w:rsid w:val="00E4704B"/>
    <w:rsid w:val="00E47105"/>
    <w:rsid w:val="00E473B0"/>
    <w:rsid w:val="00E474EF"/>
    <w:rsid w:val="00E477FE"/>
    <w:rsid w:val="00E47961"/>
    <w:rsid w:val="00E47964"/>
    <w:rsid w:val="00E47AC1"/>
    <w:rsid w:val="00E47B9C"/>
    <w:rsid w:val="00E47F5F"/>
    <w:rsid w:val="00E47F85"/>
    <w:rsid w:val="00E5000A"/>
    <w:rsid w:val="00E5017A"/>
    <w:rsid w:val="00E501D0"/>
    <w:rsid w:val="00E50231"/>
    <w:rsid w:val="00E502FE"/>
    <w:rsid w:val="00E50482"/>
    <w:rsid w:val="00E5061A"/>
    <w:rsid w:val="00E50685"/>
    <w:rsid w:val="00E50698"/>
    <w:rsid w:val="00E50786"/>
    <w:rsid w:val="00E50846"/>
    <w:rsid w:val="00E50C38"/>
    <w:rsid w:val="00E50C96"/>
    <w:rsid w:val="00E51123"/>
    <w:rsid w:val="00E51234"/>
    <w:rsid w:val="00E51258"/>
    <w:rsid w:val="00E513CF"/>
    <w:rsid w:val="00E513FA"/>
    <w:rsid w:val="00E514A1"/>
    <w:rsid w:val="00E51531"/>
    <w:rsid w:val="00E51736"/>
    <w:rsid w:val="00E517B1"/>
    <w:rsid w:val="00E518F0"/>
    <w:rsid w:val="00E51A19"/>
    <w:rsid w:val="00E51A3C"/>
    <w:rsid w:val="00E51AB7"/>
    <w:rsid w:val="00E51B94"/>
    <w:rsid w:val="00E51CC8"/>
    <w:rsid w:val="00E51DF2"/>
    <w:rsid w:val="00E51E8B"/>
    <w:rsid w:val="00E52053"/>
    <w:rsid w:val="00E5206A"/>
    <w:rsid w:val="00E52154"/>
    <w:rsid w:val="00E521C9"/>
    <w:rsid w:val="00E522D1"/>
    <w:rsid w:val="00E524CB"/>
    <w:rsid w:val="00E52517"/>
    <w:rsid w:val="00E5261E"/>
    <w:rsid w:val="00E5291D"/>
    <w:rsid w:val="00E529AB"/>
    <w:rsid w:val="00E529FA"/>
    <w:rsid w:val="00E52BAD"/>
    <w:rsid w:val="00E52C33"/>
    <w:rsid w:val="00E52C85"/>
    <w:rsid w:val="00E52D1D"/>
    <w:rsid w:val="00E52F0F"/>
    <w:rsid w:val="00E52F7F"/>
    <w:rsid w:val="00E5301E"/>
    <w:rsid w:val="00E53189"/>
    <w:rsid w:val="00E531EE"/>
    <w:rsid w:val="00E53323"/>
    <w:rsid w:val="00E535BA"/>
    <w:rsid w:val="00E53654"/>
    <w:rsid w:val="00E53807"/>
    <w:rsid w:val="00E5386E"/>
    <w:rsid w:val="00E538B8"/>
    <w:rsid w:val="00E5394F"/>
    <w:rsid w:val="00E53B2B"/>
    <w:rsid w:val="00E53B3D"/>
    <w:rsid w:val="00E53D16"/>
    <w:rsid w:val="00E53EAB"/>
    <w:rsid w:val="00E53F1D"/>
    <w:rsid w:val="00E54066"/>
    <w:rsid w:val="00E541F9"/>
    <w:rsid w:val="00E544AD"/>
    <w:rsid w:val="00E5457A"/>
    <w:rsid w:val="00E54619"/>
    <w:rsid w:val="00E546C5"/>
    <w:rsid w:val="00E546E4"/>
    <w:rsid w:val="00E546F0"/>
    <w:rsid w:val="00E548A4"/>
    <w:rsid w:val="00E54E96"/>
    <w:rsid w:val="00E54FAF"/>
    <w:rsid w:val="00E54FB3"/>
    <w:rsid w:val="00E5515D"/>
    <w:rsid w:val="00E55233"/>
    <w:rsid w:val="00E552D8"/>
    <w:rsid w:val="00E55302"/>
    <w:rsid w:val="00E5533F"/>
    <w:rsid w:val="00E554A5"/>
    <w:rsid w:val="00E5567E"/>
    <w:rsid w:val="00E5568F"/>
    <w:rsid w:val="00E558EE"/>
    <w:rsid w:val="00E559D3"/>
    <w:rsid w:val="00E559D4"/>
    <w:rsid w:val="00E55A09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12"/>
    <w:rsid w:val="00E5653C"/>
    <w:rsid w:val="00E56617"/>
    <w:rsid w:val="00E56668"/>
    <w:rsid w:val="00E56772"/>
    <w:rsid w:val="00E56BF6"/>
    <w:rsid w:val="00E56D6E"/>
    <w:rsid w:val="00E56EDA"/>
    <w:rsid w:val="00E56F27"/>
    <w:rsid w:val="00E56FD6"/>
    <w:rsid w:val="00E5700D"/>
    <w:rsid w:val="00E571AD"/>
    <w:rsid w:val="00E57652"/>
    <w:rsid w:val="00E57862"/>
    <w:rsid w:val="00E578DC"/>
    <w:rsid w:val="00E57A1D"/>
    <w:rsid w:val="00E57AD9"/>
    <w:rsid w:val="00E57B1A"/>
    <w:rsid w:val="00E57C09"/>
    <w:rsid w:val="00E57CDF"/>
    <w:rsid w:val="00E57E89"/>
    <w:rsid w:val="00E57FDE"/>
    <w:rsid w:val="00E60039"/>
    <w:rsid w:val="00E604EC"/>
    <w:rsid w:val="00E6050A"/>
    <w:rsid w:val="00E6083A"/>
    <w:rsid w:val="00E60840"/>
    <w:rsid w:val="00E60A6D"/>
    <w:rsid w:val="00E60BDE"/>
    <w:rsid w:val="00E60E8C"/>
    <w:rsid w:val="00E611F0"/>
    <w:rsid w:val="00E614B4"/>
    <w:rsid w:val="00E61A7B"/>
    <w:rsid w:val="00E61A80"/>
    <w:rsid w:val="00E61B9D"/>
    <w:rsid w:val="00E61F28"/>
    <w:rsid w:val="00E620E3"/>
    <w:rsid w:val="00E62122"/>
    <w:rsid w:val="00E62273"/>
    <w:rsid w:val="00E62334"/>
    <w:rsid w:val="00E623E8"/>
    <w:rsid w:val="00E62653"/>
    <w:rsid w:val="00E627B8"/>
    <w:rsid w:val="00E6287F"/>
    <w:rsid w:val="00E62934"/>
    <w:rsid w:val="00E62935"/>
    <w:rsid w:val="00E62B14"/>
    <w:rsid w:val="00E62B30"/>
    <w:rsid w:val="00E62B69"/>
    <w:rsid w:val="00E62CB9"/>
    <w:rsid w:val="00E62CD2"/>
    <w:rsid w:val="00E630DE"/>
    <w:rsid w:val="00E631EF"/>
    <w:rsid w:val="00E632FC"/>
    <w:rsid w:val="00E633BC"/>
    <w:rsid w:val="00E635EE"/>
    <w:rsid w:val="00E635F4"/>
    <w:rsid w:val="00E63738"/>
    <w:rsid w:val="00E63752"/>
    <w:rsid w:val="00E63755"/>
    <w:rsid w:val="00E63839"/>
    <w:rsid w:val="00E63877"/>
    <w:rsid w:val="00E63AE2"/>
    <w:rsid w:val="00E63C0F"/>
    <w:rsid w:val="00E63E97"/>
    <w:rsid w:val="00E63F4D"/>
    <w:rsid w:val="00E640A2"/>
    <w:rsid w:val="00E640CC"/>
    <w:rsid w:val="00E6426A"/>
    <w:rsid w:val="00E64307"/>
    <w:rsid w:val="00E6438E"/>
    <w:rsid w:val="00E6456A"/>
    <w:rsid w:val="00E64739"/>
    <w:rsid w:val="00E64838"/>
    <w:rsid w:val="00E64924"/>
    <w:rsid w:val="00E649C2"/>
    <w:rsid w:val="00E64B29"/>
    <w:rsid w:val="00E64BB2"/>
    <w:rsid w:val="00E64C0A"/>
    <w:rsid w:val="00E64D63"/>
    <w:rsid w:val="00E651BA"/>
    <w:rsid w:val="00E651F0"/>
    <w:rsid w:val="00E65308"/>
    <w:rsid w:val="00E65615"/>
    <w:rsid w:val="00E65B79"/>
    <w:rsid w:val="00E65BB2"/>
    <w:rsid w:val="00E65E6B"/>
    <w:rsid w:val="00E65F02"/>
    <w:rsid w:val="00E65F67"/>
    <w:rsid w:val="00E66250"/>
    <w:rsid w:val="00E6640C"/>
    <w:rsid w:val="00E664B2"/>
    <w:rsid w:val="00E66660"/>
    <w:rsid w:val="00E66699"/>
    <w:rsid w:val="00E668C0"/>
    <w:rsid w:val="00E66B24"/>
    <w:rsid w:val="00E66C3A"/>
    <w:rsid w:val="00E66CE6"/>
    <w:rsid w:val="00E66DBD"/>
    <w:rsid w:val="00E66E83"/>
    <w:rsid w:val="00E67036"/>
    <w:rsid w:val="00E67068"/>
    <w:rsid w:val="00E671AC"/>
    <w:rsid w:val="00E671CC"/>
    <w:rsid w:val="00E67208"/>
    <w:rsid w:val="00E67209"/>
    <w:rsid w:val="00E6750E"/>
    <w:rsid w:val="00E678CD"/>
    <w:rsid w:val="00E67C4B"/>
    <w:rsid w:val="00E67CE9"/>
    <w:rsid w:val="00E70169"/>
    <w:rsid w:val="00E702C8"/>
    <w:rsid w:val="00E70318"/>
    <w:rsid w:val="00E703E7"/>
    <w:rsid w:val="00E704A9"/>
    <w:rsid w:val="00E7054B"/>
    <w:rsid w:val="00E70576"/>
    <w:rsid w:val="00E705ED"/>
    <w:rsid w:val="00E7065D"/>
    <w:rsid w:val="00E706A4"/>
    <w:rsid w:val="00E70786"/>
    <w:rsid w:val="00E70815"/>
    <w:rsid w:val="00E7082B"/>
    <w:rsid w:val="00E708EC"/>
    <w:rsid w:val="00E70964"/>
    <w:rsid w:val="00E70AC6"/>
    <w:rsid w:val="00E70BB5"/>
    <w:rsid w:val="00E70C26"/>
    <w:rsid w:val="00E70DD0"/>
    <w:rsid w:val="00E71018"/>
    <w:rsid w:val="00E71338"/>
    <w:rsid w:val="00E71383"/>
    <w:rsid w:val="00E71563"/>
    <w:rsid w:val="00E716A9"/>
    <w:rsid w:val="00E716B9"/>
    <w:rsid w:val="00E716E7"/>
    <w:rsid w:val="00E7178F"/>
    <w:rsid w:val="00E71802"/>
    <w:rsid w:val="00E71819"/>
    <w:rsid w:val="00E71864"/>
    <w:rsid w:val="00E7195B"/>
    <w:rsid w:val="00E719D8"/>
    <w:rsid w:val="00E71A1F"/>
    <w:rsid w:val="00E71BAE"/>
    <w:rsid w:val="00E71BE3"/>
    <w:rsid w:val="00E71D1C"/>
    <w:rsid w:val="00E71DD8"/>
    <w:rsid w:val="00E71E28"/>
    <w:rsid w:val="00E71E7E"/>
    <w:rsid w:val="00E71FB0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7C"/>
    <w:rsid w:val="00E72991"/>
    <w:rsid w:val="00E72B7C"/>
    <w:rsid w:val="00E72DE0"/>
    <w:rsid w:val="00E72F26"/>
    <w:rsid w:val="00E73189"/>
    <w:rsid w:val="00E731CE"/>
    <w:rsid w:val="00E732AC"/>
    <w:rsid w:val="00E7333C"/>
    <w:rsid w:val="00E733B4"/>
    <w:rsid w:val="00E73592"/>
    <w:rsid w:val="00E73729"/>
    <w:rsid w:val="00E7383A"/>
    <w:rsid w:val="00E7389D"/>
    <w:rsid w:val="00E73947"/>
    <w:rsid w:val="00E73A4A"/>
    <w:rsid w:val="00E73A93"/>
    <w:rsid w:val="00E73AD7"/>
    <w:rsid w:val="00E73BC9"/>
    <w:rsid w:val="00E73C11"/>
    <w:rsid w:val="00E73C3C"/>
    <w:rsid w:val="00E73DB5"/>
    <w:rsid w:val="00E73F70"/>
    <w:rsid w:val="00E740A1"/>
    <w:rsid w:val="00E74267"/>
    <w:rsid w:val="00E7460F"/>
    <w:rsid w:val="00E7468D"/>
    <w:rsid w:val="00E74753"/>
    <w:rsid w:val="00E749FD"/>
    <w:rsid w:val="00E74A93"/>
    <w:rsid w:val="00E74BA1"/>
    <w:rsid w:val="00E74EBE"/>
    <w:rsid w:val="00E74F52"/>
    <w:rsid w:val="00E74F62"/>
    <w:rsid w:val="00E75155"/>
    <w:rsid w:val="00E75251"/>
    <w:rsid w:val="00E7535E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134"/>
    <w:rsid w:val="00E76497"/>
    <w:rsid w:val="00E76528"/>
    <w:rsid w:val="00E7660B"/>
    <w:rsid w:val="00E7660F"/>
    <w:rsid w:val="00E76719"/>
    <w:rsid w:val="00E76780"/>
    <w:rsid w:val="00E767A8"/>
    <w:rsid w:val="00E76846"/>
    <w:rsid w:val="00E7694C"/>
    <w:rsid w:val="00E76A27"/>
    <w:rsid w:val="00E76C12"/>
    <w:rsid w:val="00E76C68"/>
    <w:rsid w:val="00E76F3D"/>
    <w:rsid w:val="00E7712B"/>
    <w:rsid w:val="00E7727D"/>
    <w:rsid w:val="00E772B4"/>
    <w:rsid w:val="00E77480"/>
    <w:rsid w:val="00E774C4"/>
    <w:rsid w:val="00E774F5"/>
    <w:rsid w:val="00E7750B"/>
    <w:rsid w:val="00E7784F"/>
    <w:rsid w:val="00E778C5"/>
    <w:rsid w:val="00E778ED"/>
    <w:rsid w:val="00E77A90"/>
    <w:rsid w:val="00E77D43"/>
    <w:rsid w:val="00E8003B"/>
    <w:rsid w:val="00E80107"/>
    <w:rsid w:val="00E803C4"/>
    <w:rsid w:val="00E804AF"/>
    <w:rsid w:val="00E80689"/>
    <w:rsid w:val="00E8079E"/>
    <w:rsid w:val="00E8097C"/>
    <w:rsid w:val="00E80B78"/>
    <w:rsid w:val="00E80BF7"/>
    <w:rsid w:val="00E80F46"/>
    <w:rsid w:val="00E81298"/>
    <w:rsid w:val="00E813D3"/>
    <w:rsid w:val="00E81429"/>
    <w:rsid w:val="00E81442"/>
    <w:rsid w:val="00E81499"/>
    <w:rsid w:val="00E81615"/>
    <w:rsid w:val="00E81A83"/>
    <w:rsid w:val="00E81BEB"/>
    <w:rsid w:val="00E81D58"/>
    <w:rsid w:val="00E81FF3"/>
    <w:rsid w:val="00E82016"/>
    <w:rsid w:val="00E820D5"/>
    <w:rsid w:val="00E823CA"/>
    <w:rsid w:val="00E82552"/>
    <w:rsid w:val="00E828C8"/>
    <w:rsid w:val="00E829C9"/>
    <w:rsid w:val="00E82A6D"/>
    <w:rsid w:val="00E82B96"/>
    <w:rsid w:val="00E82C8F"/>
    <w:rsid w:val="00E82CE2"/>
    <w:rsid w:val="00E82D94"/>
    <w:rsid w:val="00E82E4C"/>
    <w:rsid w:val="00E82F8E"/>
    <w:rsid w:val="00E82FE6"/>
    <w:rsid w:val="00E82FFE"/>
    <w:rsid w:val="00E8301C"/>
    <w:rsid w:val="00E8336D"/>
    <w:rsid w:val="00E836FA"/>
    <w:rsid w:val="00E837B7"/>
    <w:rsid w:val="00E838F4"/>
    <w:rsid w:val="00E839DF"/>
    <w:rsid w:val="00E83A8E"/>
    <w:rsid w:val="00E83BE1"/>
    <w:rsid w:val="00E83DEA"/>
    <w:rsid w:val="00E83EC7"/>
    <w:rsid w:val="00E83F41"/>
    <w:rsid w:val="00E83FB0"/>
    <w:rsid w:val="00E8418F"/>
    <w:rsid w:val="00E841E7"/>
    <w:rsid w:val="00E8428C"/>
    <w:rsid w:val="00E84530"/>
    <w:rsid w:val="00E84619"/>
    <w:rsid w:val="00E8461A"/>
    <w:rsid w:val="00E846C4"/>
    <w:rsid w:val="00E848D0"/>
    <w:rsid w:val="00E84986"/>
    <w:rsid w:val="00E84AFD"/>
    <w:rsid w:val="00E84C67"/>
    <w:rsid w:val="00E84D87"/>
    <w:rsid w:val="00E84F01"/>
    <w:rsid w:val="00E84FE8"/>
    <w:rsid w:val="00E850A7"/>
    <w:rsid w:val="00E850AA"/>
    <w:rsid w:val="00E8511A"/>
    <w:rsid w:val="00E852B0"/>
    <w:rsid w:val="00E8573E"/>
    <w:rsid w:val="00E8576E"/>
    <w:rsid w:val="00E85B09"/>
    <w:rsid w:val="00E85B68"/>
    <w:rsid w:val="00E85BAC"/>
    <w:rsid w:val="00E85C0A"/>
    <w:rsid w:val="00E85D2C"/>
    <w:rsid w:val="00E85D85"/>
    <w:rsid w:val="00E85DB5"/>
    <w:rsid w:val="00E861A5"/>
    <w:rsid w:val="00E8621B"/>
    <w:rsid w:val="00E863BD"/>
    <w:rsid w:val="00E867C3"/>
    <w:rsid w:val="00E869A0"/>
    <w:rsid w:val="00E86A24"/>
    <w:rsid w:val="00E86B61"/>
    <w:rsid w:val="00E86DE7"/>
    <w:rsid w:val="00E86F65"/>
    <w:rsid w:val="00E86F80"/>
    <w:rsid w:val="00E87045"/>
    <w:rsid w:val="00E871D8"/>
    <w:rsid w:val="00E87396"/>
    <w:rsid w:val="00E873C2"/>
    <w:rsid w:val="00E87435"/>
    <w:rsid w:val="00E87537"/>
    <w:rsid w:val="00E87608"/>
    <w:rsid w:val="00E877C6"/>
    <w:rsid w:val="00E8799C"/>
    <w:rsid w:val="00E87AC3"/>
    <w:rsid w:val="00E87CD7"/>
    <w:rsid w:val="00E87CED"/>
    <w:rsid w:val="00E87E97"/>
    <w:rsid w:val="00E9013B"/>
    <w:rsid w:val="00E902EC"/>
    <w:rsid w:val="00E90422"/>
    <w:rsid w:val="00E9048C"/>
    <w:rsid w:val="00E904E5"/>
    <w:rsid w:val="00E9075E"/>
    <w:rsid w:val="00E90799"/>
    <w:rsid w:val="00E90B1E"/>
    <w:rsid w:val="00E90CBC"/>
    <w:rsid w:val="00E90CD8"/>
    <w:rsid w:val="00E91222"/>
    <w:rsid w:val="00E913F7"/>
    <w:rsid w:val="00E9152F"/>
    <w:rsid w:val="00E91635"/>
    <w:rsid w:val="00E91761"/>
    <w:rsid w:val="00E91900"/>
    <w:rsid w:val="00E919AF"/>
    <w:rsid w:val="00E91B4B"/>
    <w:rsid w:val="00E91C25"/>
    <w:rsid w:val="00E92026"/>
    <w:rsid w:val="00E9226C"/>
    <w:rsid w:val="00E92277"/>
    <w:rsid w:val="00E92357"/>
    <w:rsid w:val="00E923D3"/>
    <w:rsid w:val="00E92433"/>
    <w:rsid w:val="00E92517"/>
    <w:rsid w:val="00E92691"/>
    <w:rsid w:val="00E926C4"/>
    <w:rsid w:val="00E92B8E"/>
    <w:rsid w:val="00E92CEF"/>
    <w:rsid w:val="00E92D2F"/>
    <w:rsid w:val="00E92F75"/>
    <w:rsid w:val="00E92FC9"/>
    <w:rsid w:val="00E933B2"/>
    <w:rsid w:val="00E934FF"/>
    <w:rsid w:val="00E935B4"/>
    <w:rsid w:val="00E93671"/>
    <w:rsid w:val="00E93717"/>
    <w:rsid w:val="00E93986"/>
    <w:rsid w:val="00E93AA0"/>
    <w:rsid w:val="00E93C74"/>
    <w:rsid w:val="00E93C86"/>
    <w:rsid w:val="00E93C92"/>
    <w:rsid w:val="00E94100"/>
    <w:rsid w:val="00E9414A"/>
    <w:rsid w:val="00E9417F"/>
    <w:rsid w:val="00E94246"/>
    <w:rsid w:val="00E94304"/>
    <w:rsid w:val="00E944F8"/>
    <w:rsid w:val="00E94603"/>
    <w:rsid w:val="00E94678"/>
    <w:rsid w:val="00E94800"/>
    <w:rsid w:val="00E94897"/>
    <w:rsid w:val="00E948B1"/>
    <w:rsid w:val="00E94B0B"/>
    <w:rsid w:val="00E94B52"/>
    <w:rsid w:val="00E94CAE"/>
    <w:rsid w:val="00E94DDB"/>
    <w:rsid w:val="00E94EB7"/>
    <w:rsid w:val="00E94EB8"/>
    <w:rsid w:val="00E94EE3"/>
    <w:rsid w:val="00E94F2C"/>
    <w:rsid w:val="00E95005"/>
    <w:rsid w:val="00E9503D"/>
    <w:rsid w:val="00E950F0"/>
    <w:rsid w:val="00E9537A"/>
    <w:rsid w:val="00E9541F"/>
    <w:rsid w:val="00E957C6"/>
    <w:rsid w:val="00E958C6"/>
    <w:rsid w:val="00E95D3B"/>
    <w:rsid w:val="00E95D4F"/>
    <w:rsid w:val="00E95E98"/>
    <w:rsid w:val="00E95ED5"/>
    <w:rsid w:val="00E95F45"/>
    <w:rsid w:val="00E95FAE"/>
    <w:rsid w:val="00E960C5"/>
    <w:rsid w:val="00E960F9"/>
    <w:rsid w:val="00E964E2"/>
    <w:rsid w:val="00E96556"/>
    <w:rsid w:val="00E96629"/>
    <w:rsid w:val="00E96707"/>
    <w:rsid w:val="00E96708"/>
    <w:rsid w:val="00E9678D"/>
    <w:rsid w:val="00E967DB"/>
    <w:rsid w:val="00E968D4"/>
    <w:rsid w:val="00E96BB0"/>
    <w:rsid w:val="00E96C1C"/>
    <w:rsid w:val="00E96E25"/>
    <w:rsid w:val="00E970C4"/>
    <w:rsid w:val="00E974B2"/>
    <w:rsid w:val="00E974BC"/>
    <w:rsid w:val="00E97692"/>
    <w:rsid w:val="00E97753"/>
    <w:rsid w:val="00E978CA"/>
    <w:rsid w:val="00E97A0B"/>
    <w:rsid w:val="00E97A4A"/>
    <w:rsid w:val="00E97ADF"/>
    <w:rsid w:val="00E97B2B"/>
    <w:rsid w:val="00E97C05"/>
    <w:rsid w:val="00E97DD9"/>
    <w:rsid w:val="00EA0175"/>
    <w:rsid w:val="00EA0282"/>
    <w:rsid w:val="00EA02BD"/>
    <w:rsid w:val="00EA04A1"/>
    <w:rsid w:val="00EA0757"/>
    <w:rsid w:val="00EA07D8"/>
    <w:rsid w:val="00EA0A37"/>
    <w:rsid w:val="00EA0A61"/>
    <w:rsid w:val="00EA0B19"/>
    <w:rsid w:val="00EA0D71"/>
    <w:rsid w:val="00EA0D9E"/>
    <w:rsid w:val="00EA0E99"/>
    <w:rsid w:val="00EA106F"/>
    <w:rsid w:val="00EA1082"/>
    <w:rsid w:val="00EA11B5"/>
    <w:rsid w:val="00EA129E"/>
    <w:rsid w:val="00EA12F5"/>
    <w:rsid w:val="00EA17C7"/>
    <w:rsid w:val="00EA1887"/>
    <w:rsid w:val="00EA1953"/>
    <w:rsid w:val="00EA199B"/>
    <w:rsid w:val="00EA1EE8"/>
    <w:rsid w:val="00EA1F1B"/>
    <w:rsid w:val="00EA218E"/>
    <w:rsid w:val="00EA22F0"/>
    <w:rsid w:val="00EA236B"/>
    <w:rsid w:val="00EA24BD"/>
    <w:rsid w:val="00EA2515"/>
    <w:rsid w:val="00EA254C"/>
    <w:rsid w:val="00EA281B"/>
    <w:rsid w:val="00EA2846"/>
    <w:rsid w:val="00EA2C77"/>
    <w:rsid w:val="00EA2CEB"/>
    <w:rsid w:val="00EA2D12"/>
    <w:rsid w:val="00EA2D6E"/>
    <w:rsid w:val="00EA2E73"/>
    <w:rsid w:val="00EA2EA2"/>
    <w:rsid w:val="00EA2F40"/>
    <w:rsid w:val="00EA2F55"/>
    <w:rsid w:val="00EA3479"/>
    <w:rsid w:val="00EA358C"/>
    <w:rsid w:val="00EA38DC"/>
    <w:rsid w:val="00EA3A1F"/>
    <w:rsid w:val="00EA3AB7"/>
    <w:rsid w:val="00EA3AB9"/>
    <w:rsid w:val="00EA3CDC"/>
    <w:rsid w:val="00EA3ED2"/>
    <w:rsid w:val="00EA3EE2"/>
    <w:rsid w:val="00EA3F2D"/>
    <w:rsid w:val="00EA3F43"/>
    <w:rsid w:val="00EA4266"/>
    <w:rsid w:val="00EA43AA"/>
    <w:rsid w:val="00EA4439"/>
    <w:rsid w:val="00EA46DA"/>
    <w:rsid w:val="00EA4718"/>
    <w:rsid w:val="00EA47D8"/>
    <w:rsid w:val="00EA4817"/>
    <w:rsid w:val="00EA49F5"/>
    <w:rsid w:val="00EA4BF8"/>
    <w:rsid w:val="00EA4FDD"/>
    <w:rsid w:val="00EA5071"/>
    <w:rsid w:val="00EA50F9"/>
    <w:rsid w:val="00EA5246"/>
    <w:rsid w:val="00EA52B8"/>
    <w:rsid w:val="00EA5451"/>
    <w:rsid w:val="00EA545D"/>
    <w:rsid w:val="00EA54A8"/>
    <w:rsid w:val="00EA5683"/>
    <w:rsid w:val="00EA5D22"/>
    <w:rsid w:val="00EA5F8C"/>
    <w:rsid w:val="00EA6006"/>
    <w:rsid w:val="00EA6015"/>
    <w:rsid w:val="00EA623E"/>
    <w:rsid w:val="00EA66C7"/>
    <w:rsid w:val="00EA6806"/>
    <w:rsid w:val="00EA6844"/>
    <w:rsid w:val="00EA6A28"/>
    <w:rsid w:val="00EA6B96"/>
    <w:rsid w:val="00EA6F2E"/>
    <w:rsid w:val="00EA7115"/>
    <w:rsid w:val="00EA727B"/>
    <w:rsid w:val="00EA73F8"/>
    <w:rsid w:val="00EA74A7"/>
    <w:rsid w:val="00EA758C"/>
    <w:rsid w:val="00EA7593"/>
    <w:rsid w:val="00EA78AA"/>
    <w:rsid w:val="00EA78DA"/>
    <w:rsid w:val="00EA79B6"/>
    <w:rsid w:val="00EB0016"/>
    <w:rsid w:val="00EB0078"/>
    <w:rsid w:val="00EB0124"/>
    <w:rsid w:val="00EB01CC"/>
    <w:rsid w:val="00EB056C"/>
    <w:rsid w:val="00EB0686"/>
    <w:rsid w:val="00EB079A"/>
    <w:rsid w:val="00EB08BD"/>
    <w:rsid w:val="00EB0DA1"/>
    <w:rsid w:val="00EB0E3D"/>
    <w:rsid w:val="00EB10F2"/>
    <w:rsid w:val="00EB10FB"/>
    <w:rsid w:val="00EB16D0"/>
    <w:rsid w:val="00EB18BC"/>
    <w:rsid w:val="00EB1A32"/>
    <w:rsid w:val="00EB1B94"/>
    <w:rsid w:val="00EB1C28"/>
    <w:rsid w:val="00EB1CFE"/>
    <w:rsid w:val="00EB1E56"/>
    <w:rsid w:val="00EB1E8E"/>
    <w:rsid w:val="00EB1EFD"/>
    <w:rsid w:val="00EB1F97"/>
    <w:rsid w:val="00EB20BA"/>
    <w:rsid w:val="00EB231C"/>
    <w:rsid w:val="00EB2360"/>
    <w:rsid w:val="00EB238B"/>
    <w:rsid w:val="00EB252B"/>
    <w:rsid w:val="00EB258F"/>
    <w:rsid w:val="00EB25FE"/>
    <w:rsid w:val="00EB2612"/>
    <w:rsid w:val="00EB26EF"/>
    <w:rsid w:val="00EB2730"/>
    <w:rsid w:val="00EB277E"/>
    <w:rsid w:val="00EB2986"/>
    <w:rsid w:val="00EB29B1"/>
    <w:rsid w:val="00EB2BC7"/>
    <w:rsid w:val="00EB2ED7"/>
    <w:rsid w:val="00EB2EDB"/>
    <w:rsid w:val="00EB2EEA"/>
    <w:rsid w:val="00EB32EA"/>
    <w:rsid w:val="00EB33DA"/>
    <w:rsid w:val="00EB34D9"/>
    <w:rsid w:val="00EB351C"/>
    <w:rsid w:val="00EB3522"/>
    <w:rsid w:val="00EB3980"/>
    <w:rsid w:val="00EB39A1"/>
    <w:rsid w:val="00EB3BE9"/>
    <w:rsid w:val="00EB3C73"/>
    <w:rsid w:val="00EB3E0C"/>
    <w:rsid w:val="00EB3E2A"/>
    <w:rsid w:val="00EB4073"/>
    <w:rsid w:val="00EB4197"/>
    <w:rsid w:val="00EB4460"/>
    <w:rsid w:val="00EB45B6"/>
    <w:rsid w:val="00EB4786"/>
    <w:rsid w:val="00EB491F"/>
    <w:rsid w:val="00EB4A75"/>
    <w:rsid w:val="00EB4AE0"/>
    <w:rsid w:val="00EB4B64"/>
    <w:rsid w:val="00EB4D74"/>
    <w:rsid w:val="00EB5090"/>
    <w:rsid w:val="00EB51F5"/>
    <w:rsid w:val="00EB537E"/>
    <w:rsid w:val="00EB556A"/>
    <w:rsid w:val="00EB559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2AF"/>
    <w:rsid w:val="00EB64A8"/>
    <w:rsid w:val="00EB64D8"/>
    <w:rsid w:val="00EB659B"/>
    <w:rsid w:val="00EB69D6"/>
    <w:rsid w:val="00EB6B3D"/>
    <w:rsid w:val="00EB6B64"/>
    <w:rsid w:val="00EB6CA3"/>
    <w:rsid w:val="00EB6D78"/>
    <w:rsid w:val="00EB6DD0"/>
    <w:rsid w:val="00EB6FE6"/>
    <w:rsid w:val="00EB71F0"/>
    <w:rsid w:val="00EB73C9"/>
    <w:rsid w:val="00EB74A2"/>
    <w:rsid w:val="00EB75EE"/>
    <w:rsid w:val="00EB76D4"/>
    <w:rsid w:val="00EB795B"/>
    <w:rsid w:val="00EB7A87"/>
    <w:rsid w:val="00EB7AF5"/>
    <w:rsid w:val="00EB7B8B"/>
    <w:rsid w:val="00EB7DF6"/>
    <w:rsid w:val="00EB7E78"/>
    <w:rsid w:val="00EC0204"/>
    <w:rsid w:val="00EC0295"/>
    <w:rsid w:val="00EC0302"/>
    <w:rsid w:val="00EC044A"/>
    <w:rsid w:val="00EC0A21"/>
    <w:rsid w:val="00EC0A8A"/>
    <w:rsid w:val="00EC0A96"/>
    <w:rsid w:val="00EC0B33"/>
    <w:rsid w:val="00EC0B45"/>
    <w:rsid w:val="00EC0B48"/>
    <w:rsid w:val="00EC0B79"/>
    <w:rsid w:val="00EC0BE1"/>
    <w:rsid w:val="00EC0CC5"/>
    <w:rsid w:val="00EC0D5D"/>
    <w:rsid w:val="00EC0E73"/>
    <w:rsid w:val="00EC105B"/>
    <w:rsid w:val="00EC1094"/>
    <w:rsid w:val="00EC111D"/>
    <w:rsid w:val="00EC11F1"/>
    <w:rsid w:val="00EC12C3"/>
    <w:rsid w:val="00EC12FB"/>
    <w:rsid w:val="00EC135D"/>
    <w:rsid w:val="00EC13BF"/>
    <w:rsid w:val="00EC14E0"/>
    <w:rsid w:val="00EC1951"/>
    <w:rsid w:val="00EC1A6C"/>
    <w:rsid w:val="00EC1ABE"/>
    <w:rsid w:val="00EC1BEE"/>
    <w:rsid w:val="00EC1C4B"/>
    <w:rsid w:val="00EC1F3B"/>
    <w:rsid w:val="00EC1F7C"/>
    <w:rsid w:val="00EC235C"/>
    <w:rsid w:val="00EC2536"/>
    <w:rsid w:val="00EC257D"/>
    <w:rsid w:val="00EC27BE"/>
    <w:rsid w:val="00EC27E5"/>
    <w:rsid w:val="00EC29B5"/>
    <w:rsid w:val="00EC2AE7"/>
    <w:rsid w:val="00EC2D32"/>
    <w:rsid w:val="00EC2DAC"/>
    <w:rsid w:val="00EC2DB6"/>
    <w:rsid w:val="00EC2DFC"/>
    <w:rsid w:val="00EC2E8B"/>
    <w:rsid w:val="00EC3223"/>
    <w:rsid w:val="00EC32DE"/>
    <w:rsid w:val="00EC331D"/>
    <w:rsid w:val="00EC3358"/>
    <w:rsid w:val="00EC37C3"/>
    <w:rsid w:val="00EC37D1"/>
    <w:rsid w:val="00EC38B0"/>
    <w:rsid w:val="00EC38D8"/>
    <w:rsid w:val="00EC39A4"/>
    <w:rsid w:val="00EC3AEC"/>
    <w:rsid w:val="00EC3B02"/>
    <w:rsid w:val="00EC3B8F"/>
    <w:rsid w:val="00EC3CF8"/>
    <w:rsid w:val="00EC3D23"/>
    <w:rsid w:val="00EC3DC7"/>
    <w:rsid w:val="00EC4052"/>
    <w:rsid w:val="00EC405A"/>
    <w:rsid w:val="00EC415F"/>
    <w:rsid w:val="00EC41B7"/>
    <w:rsid w:val="00EC4272"/>
    <w:rsid w:val="00EC42E7"/>
    <w:rsid w:val="00EC432C"/>
    <w:rsid w:val="00EC4386"/>
    <w:rsid w:val="00EC45AB"/>
    <w:rsid w:val="00EC465B"/>
    <w:rsid w:val="00EC472D"/>
    <w:rsid w:val="00EC48A4"/>
    <w:rsid w:val="00EC4938"/>
    <w:rsid w:val="00EC49EB"/>
    <w:rsid w:val="00EC49F0"/>
    <w:rsid w:val="00EC4AE7"/>
    <w:rsid w:val="00EC4E28"/>
    <w:rsid w:val="00EC4E39"/>
    <w:rsid w:val="00EC4EAB"/>
    <w:rsid w:val="00EC4F20"/>
    <w:rsid w:val="00EC5216"/>
    <w:rsid w:val="00EC5581"/>
    <w:rsid w:val="00EC565E"/>
    <w:rsid w:val="00EC57A6"/>
    <w:rsid w:val="00EC5881"/>
    <w:rsid w:val="00EC58FC"/>
    <w:rsid w:val="00EC591C"/>
    <w:rsid w:val="00EC591E"/>
    <w:rsid w:val="00EC5BDD"/>
    <w:rsid w:val="00EC5EB3"/>
    <w:rsid w:val="00EC5F44"/>
    <w:rsid w:val="00EC6072"/>
    <w:rsid w:val="00EC60BE"/>
    <w:rsid w:val="00EC60D7"/>
    <w:rsid w:val="00EC6508"/>
    <w:rsid w:val="00EC65D3"/>
    <w:rsid w:val="00EC6696"/>
    <w:rsid w:val="00EC6791"/>
    <w:rsid w:val="00EC6983"/>
    <w:rsid w:val="00EC6A4E"/>
    <w:rsid w:val="00EC6B68"/>
    <w:rsid w:val="00EC6C09"/>
    <w:rsid w:val="00EC6C5B"/>
    <w:rsid w:val="00EC6F1C"/>
    <w:rsid w:val="00EC7113"/>
    <w:rsid w:val="00EC745E"/>
    <w:rsid w:val="00EC74AB"/>
    <w:rsid w:val="00EC75DF"/>
    <w:rsid w:val="00EC7904"/>
    <w:rsid w:val="00EC7B36"/>
    <w:rsid w:val="00EC7C32"/>
    <w:rsid w:val="00EC7D23"/>
    <w:rsid w:val="00ED00A9"/>
    <w:rsid w:val="00ED0242"/>
    <w:rsid w:val="00ED02AC"/>
    <w:rsid w:val="00ED0587"/>
    <w:rsid w:val="00ED0727"/>
    <w:rsid w:val="00ED0904"/>
    <w:rsid w:val="00ED0B5B"/>
    <w:rsid w:val="00ED0BF8"/>
    <w:rsid w:val="00ED0CC8"/>
    <w:rsid w:val="00ED0CDD"/>
    <w:rsid w:val="00ED0E35"/>
    <w:rsid w:val="00ED0E98"/>
    <w:rsid w:val="00ED0F12"/>
    <w:rsid w:val="00ED0F85"/>
    <w:rsid w:val="00ED156D"/>
    <w:rsid w:val="00ED176F"/>
    <w:rsid w:val="00ED1A80"/>
    <w:rsid w:val="00ED1B24"/>
    <w:rsid w:val="00ED1BF4"/>
    <w:rsid w:val="00ED1CB1"/>
    <w:rsid w:val="00ED1D09"/>
    <w:rsid w:val="00ED1D8C"/>
    <w:rsid w:val="00ED1E6D"/>
    <w:rsid w:val="00ED1F80"/>
    <w:rsid w:val="00ED208F"/>
    <w:rsid w:val="00ED20B9"/>
    <w:rsid w:val="00ED2266"/>
    <w:rsid w:val="00ED22F3"/>
    <w:rsid w:val="00ED24ED"/>
    <w:rsid w:val="00ED287A"/>
    <w:rsid w:val="00ED2BD7"/>
    <w:rsid w:val="00ED2C1F"/>
    <w:rsid w:val="00ED2C8D"/>
    <w:rsid w:val="00ED2EAB"/>
    <w:rsid w:val="00ED2F93"/>
    <w:rsid w:val="00ED3192"/>
    <w:rsid w:val="00ED3256"/>
    <w:rsid w:val="00ED3271"/>
    <w:rsid w:val="00ED3303"/>
    <w:rsid w:val="00ED3537"/>
    <w:rsid w:val="00ED360D"/>
    <w:rsid w:val="00ED3655"/>
    <w:rsid w:val="00ED369B"/>
    <w:rsid w:val="00ED370F"/>
    <w:rsid w:val="00ED3776"/>
    <w:rsid w:val="00ED3794"/>
    <w:rsid w:val="00ED385C"/>
    <w:rsid w:val="00ED3B38"/>
    <w:rsid w:val="00ED40D0"/>
    <w:rsid w:val="00ED45C6"/>
    <w:rsid w:val="00ED4694"/>
    <w:rsid w:val="00ED48F0"/>
    <w:rsid w:val="00ED4AB1"/>
    <w:rsid w:val="00ED4AFB"/>
    <w:rsid w:val="00ED4C28"/>
    <w:rsid w:val="00ED4CED"/>
    <w:rsid w:val="00ED4E3E"/>
    <w:rsid w:val="00ED50A9"/>
    <w:rsid w:val="00ED5295"/>
    <w:rsid w:val="00ED5352"/>
    <w:rsid w:val="00ED54D0"/>
    <w:rsid w:val="00ED54E1"/>
    <w:rsid w:val="00ED560F"/>
    <w:rsid w:val="00ED5B31"/>
    <w:rsid w:val="00ED5C0D"/>
    <w:rsid w:val="00ED5C69"/>
    <w:rsid w:val="00ED5CC4"/>
    <w:rsid w:val="00ED61E1"/>
    <w:rsid w:val="00ED6215"/>
    <w:rsid w:val="00ED622E"/>
    <w:rsid w:val="00ED62BE"/>
    <w:rsid w:val="00ED62F0"/>
    <w:rsid w:val="00ED64A1"/>
    <w:rsid w:val="00ED64B3"/>
    <w:rsid w:val="00ED64CA"/>
    <w:rsid w:val="00ED66A8"/>
    <w:rsid w:val="00ED6A02"/>
    <w:rsid w:val="00ED6C01"/>
    <w:rsid w:val="00ED6C5A"/>
    <w:rsid w:val="00ED6DB7"/>
    <w:rsid w:val="00ED6E94"/>
    <w:rsid w:val="00ED6EEC"/>
    <w:rsid w:val="00ED6FC9"/>
    <w:rsid w:val="00ED70C5"/>
    <w:rsid w:val="00ED75A6"/>
    <w:rsid w:val="00ED75FF"/>
    <w:rsid w:val="00ED768B"/>
    <w:rsid w:val="00ED76E6"/>
    <w:rsid w:val="00ED7B62"/>
    <w:rsid w:val="00ED7CBA"/>
    <w:rsid w:val="00ED7D4D"/>
    <w:rsid w:val="00EE007D"/>
    <w:rsid w:val="00EE016B"/>
    <w:rsid w:val="00EE01A2"/>
    <w:rsid w:val="00EE028F"/>
    <w:rsid w:val="00EE03AE"/>
    <w:rsid w:val="00EE0472"/>
    <w:rsid w:val="00EE0825"/>
    <w:rsid w:val="00EE0926"/>
    <w:rsid w:val="00EE0A6A"/>
    <w:rsid w:val="00EE0A74"/>
    <w:rsid w:val="00EE0BE2"/>
    <w:rsid w:val="00EE0C57"/>
    <w:rsid w:val="00EE0CF0"/>
    <w:rsid w:val="00EE0F1F"/>
    <w:rsid w:val="00EE0F53"/>
    <w:rsid w:val="00EE0F66"/>
    <w:rsid w:val="00EE0FBE"/>
    <w:rsid w:val="00EE10B4"/>
    <w:rsid w:val="00EE130A"/>
    <w:rsid w:val="00EE1408"/>
    <w:rsid w:val="00EE1581"/>
    <w:rsid w:val="00EE1713"/>
    <w:rsid w:val="00EE1800"/>
    <w:rsid w:val="00EE1BDB"/>
    <w:rsid w:val="00EE1DD2"/>
    <w:rsid w:val="00EE1E57"/>
    <w:rsid w:val="00EE1F75"/>
    <w:rsid w:val="00EE208B"/>
    <w:rsid w:val="00EE20E8"/>
    <w:rsid w:val="00EE21C8"/>
    <w:rsid w:val="00EE2384"/>
    <w:rsid w:val="00EE250A"/>
    <w:rsid w:val="00EE26FC"/>
    <w:rsid w:val="00EE275C"/>
    <w:rsid w:val="00EE28DA"/>
    <w:rsid w:val="00EE29C6"/>
    <w:rsid w:val="00EE2A97"/>
    <w:rsid w:val="00EE2EA0"/>
    <w:rsid w:val="00EE2FE1"/>
    <w:rsid w:val="00EE3067"/>
    <w:rsid w:val="00EE30F4"/>
    <w:rsid w:val="00EE3212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C51"/>
    <w:rsid w:val="00EE3D50"/>
    <w:rsid w:val="00EE3F08"/>
    <w:rsid w:val="00EE4035"/>
    <w:rsid w:val="00EE413F"/>
    <w:rsid w:val="00EE4209"/>
    <w:rsid w:val="00EE451A"/>
    <w:rsid w:val="00EE4637"/>
    <w:rsid w:val="00EE4652"/>
    <w:rsid w:val="00EE471F"/>
    <w:rsid w:val="00EE4815"/>
    <w:rsid w:val="00EE48EC"/>
    <w:rsid w:val="00EE4D53"/>
    <w:rsid w:val="00EE4D8F"/>
    <w:rsid w:val="00EE4E0B"/>
    <w:rsid w:val="00EE4E74"/>
    <w:rsid w:val="00EE4F9E"/>
    <w:rsid w:val="00EE516C"/>
    <w:rsid w:val="00EE5210"/>
    <w:rsid w:val="00EE5218"/>
    <w:rsid w:val="00EE543E"/>
    <w:rsid w:val="00EE5661"/>
    <w:rsid w:val="00EE570B"/>
    <w:rsid w:val="00EE58F9"/>
    <w:rsid w:val="00EE5BB1"/>
    <w:rsid w:val="00EE5D1A"/>
    <w:rsid w:val="00EE5D8A"/>
    <w:rsid w:val="00EE5E52"/>
    <w:rsid w:val="00EE5F0D"/>
    <w:rsid w:val="00EE6263"/>
    <w:rsid w:val="00EE6315"/>
    <w:rsid w:val="00EE63E7"/>
    <w:rsid w:val="00EE6509"/>
    <w:rsid w:val="00EE653D"/>
    <w:rsid w:val="00EE67C7"/>
    <w:rsid w:val="00EE698E"/>
    <w:rsid w:val="00EE6A3F"/>
    <w:rsid w:val="00EE6B7F"/>
    <w:rsid w:val="00EE6FAF"/>
    <w:rsid w:val="00EE6FF8"/>
    <w:rsid w:val="00EE7223"/>
    <w:rsid w:val="00EE7229"/>
    <w:rsid w:val="00EE75C4"/>
    <w:rsid w:val="00EE77D3"/>
    <w:rsid w:val="00EE7934"/>
    <w:rsid w:val="00EE7A4B"/>
    <w:rsid w:val="00EE7BDA"/>
    <w:rsid w:val="00EE7C2B"/>
    <w:rsid w:val="00EE7C95"/>
    <w:rsid w:val="00EF0278"/>
    <w:rsid w:val="00EF02EB"/>
    <w:rsid w:val="00EF0374"/>
    <w:rsid w:val="00EF0705"/>
    <w:rsid w:val="00EF09A1"/>
    <w:rsid w:val="00EF0AB8"/>
    <w:rsid w:val="00EF0C36"/>
    <w:rsid w:val="00EF0E76"/>
    <w:rsid w:val="00EF0E78"/>
    <w:rsid w:val="00EF0E7E"/>
    <w:rsid w:val="00EF10CC"/>
    <w:rsid w:val="00EF1299"/>
    <w:rsid w:val="00EF1759"/>
    <w:rsid w:val="00EF17CF"/>
    <w:rsid w:val="00EF17E8"/>
    <w:rsid w:val="00EF1929"/>
    <w:rsid w:val="00EF1A01"/>
    <w:rsid w:val="00EF1B72"/>
    <w:rsid w:val="00EF1DB8"/>
    <w:rsid w:val="00EF1EBF"/>
    <w:rsid w:val="00EF1F00"/>
    <w:rsid w:val="00EF216F"/>
    <w:rsid w:val="00EF23B6"/>
    <w:rsid w:val="00EF2537"/>
    <w:rsid w:val="00EF255A"/>
    <w:rsid w:val="00EF2564"/>
    <w:rsid w:val="00EF2AAF"/>
    <w:rsid w:val="00EF2AFA"/>
    <w:rsid w:val="00EF2CBD"/>
    <w:rsid w:val="00EF2CCE"/>
    <w:rsid w:val="00EF3142"/>
    <w:rsid w:val="00EF3168"/>
    <w:rsid w:val="00EF319D"/>
    <w:rsid w:val="00EF31BD"/>
    <w:rsid w:val="00EF3251"/>
    <w:rsid w:val="00EF3279"/>
    <w:rsid w:val="00EF3476"/>
    <w:rsid w:val="00EF3638"/>
    <w:rsid w:val="00EF3772"/>
    <w:rsid w:val="00EF38DF"/>
    <w:rsid w:val="00EF3974"/>
    <w:rsid w:val="00EF3996"/>
    <w:rsid w:val="00EF39BA"/>
    <w:rsid w:val="00EF3F5E"/>
    <w:rsid w:val="00EF4068"/>
    <w:rsid w:val="00EF4088"/>
    <w:rsid w:val="00EF416B"/>
    <w:rsid w:val="00EF4476"/>
    <w:rsid w:val="00EF45D9"/>
    <w:rsid w:val="00EF46D8"/>
    <w:rsid w:val="00EF4713"/>
    <w:rsid w:val="00EF47CE"/>
    <w:rsid w:val="00EF47DB"/>
    <w:rsid w:val="00EF4B55"/>
    <w:rsid w:val="00EF4C41"/>
    <w:rsid w:val="00EF4DB0"/>
    <w:rsid w:val="00EF4F0D"/>
    <w:rsid w:val="00EF4F72"/>
    <w:rsid w:val="00EF4FA4"/>
    <w:rsid w:val="00EF51CD"/>
    <w:rsid w:val="00EF5239"/>
    <w:rsid w:val="00EF5298"/>
    <w:rsid w:val="00EF52EF"/>
    <w:rsid w:val="00EF5316"/>
    <w:rsid w:val="00EF5740"/>
    <w:rsid w:val="00EF574B"/>
    <w:rsid w:val="00EF57E8"/>
    <w:rsid w:val="00EF588C"/>
    <w:rsid w:val="00EF59D5"/>
    <w:rsid w:val="00EF6161"/>
    <w:rsid w:val="00EF61C6"/>
    <w:rsid w:val="00EF6367"/>
    <w:rsid w:val="00EF63EC"/>
    <w:rsid w:val="00EF6411"/>
    <w:rsid w:val="00EF6448"/>
    <w:rsid w:val="00EF6459"/>
    <w:rsid w:val="00EF6484"/>
    <w:rsid w:val="00EF64ED"/>
    <w:rsid w:val="00EF650A"/>
    <w:rsid w:val="00EF6847"/>
    <w:rsid w:val="00EF6B4F"/>
    <w:rsid w:val="00EF6C20"/>
    <w:rsid w:val="00EF6F0A"/>
    <w:rsid w:val="00EF7021"/>
    <w:rsid w:val="00EF702A"/>
    <w:rsid w:val="00EF704D"/>
    <w:rsid w:val="00EF70EC"/>
    <w:rsid w:val="00EF72DF"/>
    <w:rsid w:val="00EF7768"/>
    <w:rsid w:val="00EF779E"/>
    <w:rsid w:val="00EF7880"/>
    <w:rsid w:val="00EF79C4"/>
    <w:rsid w:val="00EF7A51"/>
    <w:rsid w:val="00EF7E81"/>
    <w:rsid w:val="00F002A9"/>
    <w:rsid w:val="00F002B5"/>
    <w:rsid w:val="00F002C5"/>
    <w:rsid w:val="00F002FE"/>
    <w:rsid w:val="00F0057B"/>
    <w:rsid w:val="00F00636"/>
    <w:rsid w:val="00F007BF"/>
    <w:rsid w:val="00F008BF"/>
    <w:rsid w:val="00F00B48"/>
    <w:rsid w:val="00F00B95"/>
    <w:rsid w:val="00F00BEF"/>
    <w:rsid w:val="00F00E52"/>
    <w:rsid w:val="00F00E70"/>
    <w:rsid w:val="00F00E81"/>
    <w:rsid w:val="00F01374"/>
    <w:rsid w:val="00F013C8"/>
    <w:rsid w:val="00F01521"/>
    <w:rsid w:val="00F016AD"/>
    <w:rsid w:val="00F01734"/>
    <w:rsid w:val="00F01863"/>
    <w:rsid w:val="00F01AA5"/>
    <w:rsid w:val="00F01B2A"/>
    <w:rsid w:val="00F01B4D"/>
    <w:rsid w:val="00F01B91"/>
    <w:rsid w:val="00F01BA4"/>
    <w:rsid w:val="00F01CDC"/>
    <w:rsid w:val="00F01CF5"/>
    <w:rsid w:val="00F01D15"/>
    <w:rsid w:val="00F01F46"/>
    <w:rsid w:val="00F024D3"/>
    <w:rsid w:val="00F02A77"/>
    <w:rsid w:val="00F02C93"/>
    <w:rsid w:val="00F02D43"/>
    <w:rsid w:val="00F02D57"/>
    <w:rsid w:val="00F02E22"/>
    <w:rsid w:val="00F02E92"/>
    <w:rsid w:val="00F02EB9"/>
    <w:rsid w:val="00F03274"/>
    <w:rsid w:val="00F03421"/>
    <w:rsid w:val="00F03707"/>
    <w:rsid w:val="00F03832"/>
    <w:rsid w:val="00F039B8"/>
    <w:rsid w:val="00F03B74"/>
    <w:rsid w:val="00F03BC1"/>
    <w:rsid w:val="00F03D20"/>
    <w:rsid w:val="00F03D21"/>
    <w:rsid w:val="00F03D32"/>
    <w:rsid w:val="00F03DFB"/>
    <w:rsid w:val="00F03FF8"/>
    <w:rsid w:val="00F040FD"/>
    <w:rsid w:val="00F04181"/>
    <w:rsid w:val="00F04397"/>
    <w:rsid w:val="00F044D6"/>
    <w:rsid w:val="00F044DA"/>
    <w:rsid w:val="00F045FB"/>
    <w:rsid w:val="00F04626"/>
    <w:rsid w:val="00F0469E"/>
    <w:rsid w:val="00F046B3"/>
    <w:rsid w:val="00F0472C"/>
    <w:rsid w:val="00F04805"/>
    <w:rsid w:val="00F048AB"/>
    <w:rsid w:val="00F04CA1"/>
    <w:rsid w:val="00F0507A"/>
    <w:rsid w:val="00F050AE"/>
    <w:rsid w:val="00F0513B"/>
    <w:rsid w:val="00F0534C"/>
    <w:rsid w:val="00F055EC"/>
    <w:rsid w:val="00F057A3"/>
    <w:rsid w:val="00F058D8"/>
    <w:rsid w:val="00F05E73"/>
    <w:rsid w:val="00F05EB6"/>
    <w:rsid w:val="00F05F8A"/>
    <w:rsid w:val="00F06076"/>
    <w:rsid w:val="00F06104"/>
    <w:rsid w:val="00F06126"/>
    <w:rsid w:val="00F06185"/>
    <w:rsid w:val="00F06219"/>
    <w:rsid w:val="00F0661D"/>
    <w:rsid w:val="00F06817"/>
    <w:rsid w:val="00F06A5B"/>
    <w:rsid w:val="00F06AAB"/>
    <w:rsid w:val="00F06D82"/>
    <w:rsid w:val="00F06F9B"/>
    <w:rsid w:val="00F07091"/>
    <w:rsid w:val="00F071CC"/>
    <w:rsid w:val="00F07219"/>
    <w:rsid w:val="00F0731A"/>
    <w:rsid w:val="00F07708"/>
    <w:rsid w:val="00F07739"/>
    <w:rsid w:val="00F07802"/>
    <w:rsid w:val="00F07929"/>
    <w:rsid w:val="00F07A3E"/>
    <w:rsid w:val="00F07CB3"/>
    <w:rsid w:val="00F07CC8"/>
    <w:rsid w:val="00F07D01"/>
    <w:rsid w:val="00F07E30"/>
    <w:rsid w:val="00F07E46"/>
    <w:rsid w:val="00F07EC0"/>
    <w:rsid w:val="00F1011A"/>
    <w:rsid w:val="00F10289"/>
    <w:rsid w:val="00F10564"/>
    <w:rsid w:val="00F105C3"/>
    <w:rsid w:val="00F107A8"/>
    <w:rsid w:val="00F109D3"/>
    <w:rsid w:val="00F10A83"/>
    <w:rsid w:val="00F10A9D"/>
    <w:rsid w:val="00F10C71"/>
    <w:rsid w:val="00F10D38"/>
    <w:rsid w:val="00F10E5D"/>
    <w:rsid w:val="00F10FDF"/>
    <w:rsid w:val="00F11096"/>
    <w:rsid w:val="00F110EF"/>
    <w:rsid w:val="00F1112C"/>
    <w:rsid w:val="00F111FD"/>
    <w:rsid w:val="00F113A4"/>
    <w:rsid w:val="00F11408"/>
    <w:rsid w:val="00F11548"/>
    <w:rsid w:val="00F11762"/>
    <w:rsid w:val="00F11859"/>
    <w:rsid w:val="00F119FD"/>
    <w:rsid w:val="00F11BB3"/>
    <w:rsid w:val="00F11C3C"/>
    <w:rsid w:val="00F11CAB"/>
    <w:rsid w:val="00F11F35"/>
    <w:rsid w:val="00F12062"/>
    <w:rsid w:val="00F12545"/>
    <w:rsid w:val="00F126C3"/>
    <w:rsid w:val="00F12BF9"/>
    <w:rsid w:val="00F12C1C"/>
    <w:rsid w:val="00F12C26"/>
    <w:rsid w:val="00F12C2C"/>
    <w:rsid w:val="00F12D20"/>
    <w:rsid w:val="00F12DDB"/>
    <w:rsid w:val="00F12FC7"/>
    <w:rsid w:val="00F12FD0"/>
    <w:rsid w:val="00F13036"/>
    <w:rsid w:val="00F134AA"/>
    <w:rsid w:val="00F13546"/>
    <w:rsid w:val="00F13679"/>
    <w:rsid w:val="00F136EC"/>
    <w:rsid w:val="00F1380E"/>
    <w:rsid w:val="00F1385D"/>
    <w:rsid w:val="00F138ED"/>
    <w:rsid w:val="00F13905"/>
    <w:rsid w:val="00F13910"/>
    <w:rsid w:val="00F13990"/>
    <w:rsid w:val="00F13A23"/>
    <w:rsid w:val="00F13B82"/>
    <w:rsid w:val="00F13D7D"/>
    <w:rsid w:val="00F13F65"/>
    <w:rsid w:val="00F13FA4"/>
    <w:rsid w:val="00F142C2"/>
    <w:rsid w:val="00F14561"/>
    <w:rsid w:val="00F146A6"/>
    <w:rsid w:val="00F14760"/>
    <w:rsid w:val="00F1479B"/>
    <w:rsid w:val="00F14898"/>
    <w:rsid w:val="00F14946"/>
    <w:rsid w:val="00F14BB3"/>
    <w:rsid w:val="00F14D04"/>
    <w:rsid w:val="00F14D21"/>
    <w:rsid w:val="00F14E3B"/>
    <w:rsid w:val="00F14F36"/>
    <w:rsid w:val="00F14F37"/>
    <w:rsid w:val="00F15026"/>
    <w:rsid w:val="00F1504B"/>
    <w:rsid w:val="00F15064"/>
    <w:rsid w:val="00F150B1"/>
    <w:rsid w:val="00F150C2"/>
    <w:rsid w:val="00F1517A"/>
    <w:rsid w:val="00F15295"/>
    <w:rsid w:val="00F15414"/>
    <w:rsid w:val="00F156AC"/>
    <w:rsid w:val="00F1589F"/>
    <w:rsid w:val="00F159B1"/>
    <w:rsid w:val="00F16164"/>
    <w:rsid w:val="00F16287"/>
    <w:rsid w:val="00F16293"/>
    <w:rsid w:val="00F16301"/>
    <w:rsid w:val="00F163AF"/>
    <w:rsid w:val="00F164FC"/>
    <w:rsid w:val="00F1661B"/>
    <w:rsid w:val="00F1670E"/>
    <w:rsid w:val="00F167DD"/>
    <w:rsid w:val="00F169AC"/>
    <w:rsid w:val="00F16B15"/>
    <w:rsid w:val="00F16E14"/>
    <w:rsid w:val="00F17029"/>
    <w:rsid w:val="00F170F0"/>
    <w:rsid w:val="00F17126"/>
    <w:rsid w:val="00F1732F"/>
    <w:rsid w:val="00F17380"/>
    <w:rsid w:val="00F175B8"/>
    <w:rsid w:val="00F175EA"/>
    <w:rsid w:val="00F176A7"/>
    <w:rsid w:val="00F1778C"/>
    <w:rsid w:val="00F178FA"/>
    <w:rsid w:val="00F17A45"/>
    <w:rsid w:val="00F17C01"/>
    <w:rsid w:val="00F17CD5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5B9"/>
    <w:rsid w:val="00F20636"/>
    <w:rsid w:val="00F2091A"/>
    <w:rsid w:val="00F20CE0"/>
    <w:rsid w:val="00F20E16"/>
    <w:rsid w:val="00F2108E"/>
    <w:rsid w:val="00F21163"/>
    <w:rsid w:val="00F211CB"/>
    <w:rsid w:val="00F21217"/>
    <w:rsid w:val="00F21218"/>
    <w:rsid w:val="00F21234"/>
    <w:rsid w:val="00F21243"/>
    <w:rsid w:val="00F214C4"/>
    <w:rsid w:val="00F2165A"/>
    <w:rsid w:val="00F216C8"/>
    <w:rsid w:val="00F2170F"/>
    <w:rsid w:val="00F217D3"/>
    <w:rsid w:val="00F21851"/>
    <w:rsid w:val="00F21CAC"/>
    <w:rsid w:val="00F21CD0"/>
    <w:rsid w:val="00F21D2A"/>
    <w:rsid w:val="00F21F34"/>
    <w:rsid w:val="00F21F5B"/>
    <w:rsid w:val="00F2215E"/>
    <w:rsid w:val="00F22299"/>
    <w:rsid w:val="00F222B6"/>
    <w:rsid w:val="00F2237C"/>
    <w:rsid w:val="00F2251D"/>
    <w:rsid w:val="00F227C0"/>
    <w:rsid w:val="00F2294D"/>
    <w:rsid w:val="00F229EA"/>
    <w:rsid w:val="00F22BB4"/>
    <w:rsid w:val="00F22C3F"/>
    <w:rsid w:val="00F22D1A"/>
    <w:rsid w:val="00F22EAD"/>
    <w:rsid w:val="00F22FF6"/>
    <w:rsid w:val="00F23078"/>
    <w:rsid w:val="00F231EE"/>
    <w:rsid w:val="00F2336C"/>
    <w:rsid w:val="00F23487"/>
    <w:rsid w:val="00F23494"/>
    <w:rsid w:val="00F23626"/>
    <w:rsid w:val="00F238D0"/>
    <w:rsid w:val="00F239B5"/>
    <w:rsid w:val="00F239ED"/>
    <w:rsid w:val="00F23E2E"/>
    <w:rsid w:val="00F23F09"/>
    <w:rsid w:val="00F24252"/>
    <w:rsid w:val="00F24415"/>
    <w:rsid w:val="00F24507"/>
    <w:rsid w:val="00F24648"/>
    <w:rsid w:val="00F246E9"/>
    <w:rsid w:val="00F247FC"/>
    <w:rsid w:val="00F249B8"/>
    <w:rsid w:val="00F249D2"/>
    <w:rsid w:val="00F24AA3"/>
    <w:rsid w:val="00F24C46"/>
    <w:rsid w:val="00F24D7A"/>
    <w:rsid w:val="00F24E2C"/>
    <w:rsid w:val="00F24F19"/>
    <w:rsid w:val="00F24FBF"/>
    <w:rsid w:val="00F2505D"/>
    <w:rsid w:val="00F2508E"/>
    <w:rsid w:val="00F25145"/>
    <w:rsid w:val="00F2514A"/>
    <w:rsid w:val="00F251A1"/>
    <w:rsid w:val="00F251E2"/>
    <w:rsid w:val="00F2525E"/>
    <w:rsid w:val="00F25294"/>
    <w:rsid w:val="00F253E2"/>
    <w:rsid w:val="00F25461"/>
    <w:rsid w:val="00F25570"/>
    <w:rsid w:val="00F25588"/>
    <w:rsid w:val="00F2559D"/>
    <w:rsid w:val="00F2567B"/>
    <w:rsid w:val="00F2576B"/>
    <w:rsid w:val="00F258D5"/>
    <w:rsid w:val="00F2592F"/>
    <w:rsid w:val="00F25A1A"/>
    <w:rsid w:val="00F25B81"/>
    <w:rsid w:val="00F25C2A"/>
    <w:rsid w:val="00F25D26"/>
    <w:rsid w:val="00F25E15"/>
    <w:rsid w:val="00F2624E"/>
    <w:rsid w:val="00F2656C"/>
    <w:rsid w:val="00F265B3"/>
    <w:rsid w:val="00F26658"/>
    <w:rsid w:val="00F26917"/>
    <w:rsid w:val="00F2693F"/>
    <w:rsid w:val="00F269F3"/>
    <w:rsid w:val="00F26A3B"/>
    <w:rsid w:val="00F26BA2"/>
    <w:rsid w:val="00F26C2F"/>
    <w:rsid w:val="00F26C84"/>
    <w:rsid w:val="00F26D32"/>
    <w:rsid w:val="00F26DF7"/>
    <w:rsid w:val="00F27189"/>
    <w:rsid w:val="00F2740B"/>
    <w:rsid w:val="00F2751A"/>
    <w:rsid w:val="00F2772E"/>
    <w:rsid w:val="00F27750"/>
    <w:rsid w:val="00F278D0"/>
    <w:rsid w:val="00F279B8"/>
    <w:rsid w:val="00F279E6"/>
    <w:rsid w:val="00F279F0"/>
    <w:rsid w:val="00F27A71"/>
    <w:rsid w:val="00F27B3A"/>
    <w:rsid w:val="00F27E28"/>
    <w:rsid w:val="00F30027"/>
    <w:rsid w:val="00F302BD"/>
    <w:rsid w:val="00F303F0"/>
    <w:rsid w:val="00F305E6"/>
    <w:rsid w:val="00F30628"/>
    <w:rsid w:val="00F309E9"/>
    <w:rsid w:val="00F31084"/>
    <w:rsid w:val="00F31218"/>
    <w:rsid w:val="00F31354"/>
    <w:rsid w:val="00F31701"/>
    <w:rsid w:val="00F317CD"/>
    <w:rsid w:val="00F3192A"/>
    <w:rsid w:val="00F31B82"/>
    <w:rsid w:val="00F31C78"/>
    <w:rsid w:val="00F31D08"/>
    <w:rsid w:val="00F31D69"/>
    <w:rsid w:val="00F31D7C"/>
    <w:rsid w:val="00F31E11"/>
    <w:rsid w:val="00F31EB4"/>
    <w:rsid w:val="00F320EA"/>
    <w:rsid w:val="00F32308"/>
    <w:rsid w:val="00F323D1"/>
    <w:rsid w:val="00F3247B"/>
    <w:rsid w:val="00F32594"/>
    <w:rsid w:val="00F32705"/>
    <w:rsid w:val="00F327A8"/>
    <w:rsid w:val="00F32819"/>
    <w:rsid w:val="00F32CB2"/>
    <w:rsid w:val="00F32E0F"/>
    <w:rsid w:val="00F32E9E"/>
    <w:rsid w:val="00F32EE6"/>
    <w:rsid w:val="00F32F16"/>
    <w:rsid w:val="00F32F95"/>
    <w:rsid w:val="00F3313D"/>
    <w:rsid w:val="00F332F4"/>
    <w:rsid w:val="00F334B6"/>
    <w:rsid w:val="00F33596"/>
    <w:rsid w:val="00F33664"/>
    <w:rsid w:val="00F3366A"/>
    <w:rsid w:val="00F33733"/>
    <w:rsid w:val="00F33802"/>
    <w:rsid w:val="00F33A12"/>
    <w:rsid w:val="00F33BCB"/>
    <w:rsid w:val="00F33D8E"/>
    <w:rsid w:val="00F33E2C"/>
    <w:rsid w:val="00F33EEA"/>
    <w:rsid w:val="00F33F06"/>
    <w:rsid w:val="00F33FA1"/>
    <w:rsid w:val="00F3407E"/>
    <w:rsid w:val="00F3420B"/>
    <w:rsid w:val="00F3420E"/>
    <w:rsid w:val="00F34300"/>
    <w:rsid w:val="00F34396"/>
    <w:rsid w:val="00F344F7"/>
    <w:rsid w:val="00F344FA"/>
    <w:rsid w:val="00F3465E"/>
    <w:rsid w:val="00F346DC"/>
    <w:rsid w:val="00F34703"/>
    <w:rsid w:val="00F34762"/>
    <w:rsid w:val="00F34873"/>
    <w:rsid w:val="00F34921"/>
    <w:rsid w:val="00F34BE6"/>
    <w:rsid w:val="00F34C1A"/>
    <w:rsid w:val="00F34E90"/>
    <w:rsid w:val="00F3505F"/>
    <w:rsid w:val="00F350F8"/>
    <w:rsid w:val="00F35448"/>
    <w:rsid w:val="00F354D9"/>
    <w:rsid w:val="00F35534"/>
    <w:rsid w:val="00F3571D"/>
    <w:rsid w:val="00F3576F"/>
    <w:rsid w:val="00F358AA"/>
    <w:rsid w:val="00F35A74"/>
    <w:rsid w:val="00F35AE1"/>
    <w:rsid w:val="00F35E06"/>
    <w:rsid w:val="00F35E62"/>
    <w:rsid w:val="00F35F12"/>
    <w:rsid w:val="00F360E0"/>
    <w:rsid w:val="00F3615F"/>
    <w:rsid w:val="00F36460"/>
    <w:rsid w:val="00F36502"/>
    <w:rsid w:val="00F367D0"/>
    <w:rsid w:val="00F36A13"/>
    <w:rsid w:val="00F36BC4"/>
    <w:rsid w:val="00F36EC2"/>
    <w:rsid w:val="00F37053"/>
    <w:rsid w:val="00F37178"/>
    <w:rsid w:val="00F37218"/>
    <w:rsid w:val="00F3726B"/>
    <w:rsid w:val="00F3745E"/>
    <w:rsid w:val="00F37508"/>
    <w:rsid w:val="00F3771C"/>
    <w:rsid w:val="00F377B5"/>
    <w:rsid w:val="00F37BC7"/>
    <w:rsid w:val="00F37E34"/>
    <w:rsid w:val="00F37EF2"/>
    <w:rsid w:val="00F37FD6"/>
    <w:rsid w:val="00F40260"/>
    <w:rsid w:val="00F406D6"/>
    <w:rsid w:val="00F407C8"/>
    <w:rsid w:val="00F40D10"/>
    <w:rsid w:val="00F40D96"/>
    <w:rsid w:val="00F410A8"/>
    <w:rsid w:val="00F41133"/>
    <w:rsid w:val="00F4155A"/>
    <w:rsid w:val="00F415D2"/>
    <w:rsid w:val="00F4161D"/>
    <w:rsid w:val="00F416DF"/>
    <w:rsid w:val="00F41791"/>
    <w:rsid w:val="00F41A17"/>
    <w:rsid w:val="00F41BD0"/>
    <w:rsid w:val="00F41D52"/>
    <w:rsid w:val="00F41EC2"/>
    <w:rsid w:val="00F41FA3"/>
    <w:rsid w:val="00F422F5"/>
    <w:rsid w:val="00F4234C"/>
    <w:rsid w:val="00F423E6"/>
    <w:rsid w:val="00F42411"/>
    <w:rsid w:val="00F4290E"/>
    <w:rsid w:val="00F429BD"/>
    <w:rsid w:val="00F42FA2"/>
    <w:rsid w:val="00F43004"/>
    <w:rsid w:val="00F43123"/>
    <w:rsid w:val="00F4339F"/>
    <w:rsid w:val="00F433A2"/>
    <w:rsid w:val="00F4359D"/>
    <w:rsid w:val="00F435D9"/>
    <w:rsid w:val="00F437F7"/>
    <w:rsid w:val="00F438D2"/>
    <w:rsid w:val="00F43AF5"/>
    <w:rsid w:val="00F43B4E"/>
    <w:rsid w:val="00F43BF6"/>
    <w:rsid w:val="00F43D27"/>
    <w:rsid w:val="00F43D5F"/>
    <w:rsid w:val="00F44028"/>
    <w:rsid w:val="00F441EC"/>
    <w:rsid w:val="00F443FA"/>
    <w:rsid w:val="00F4441E"/>
    <w:rsid w:val="00F44AA3"/>
    <w:rsid w:val="00F44C06"/>
    <w:rsid w:val="00F44D30"/>
    <w:rsid w:val="00F44FDC"/>
    <w:rsid w:val="00F4507A"/>
    <w:rsid w:val="00F45169"/>
    <w:rsid w:val="00F45187"/>
    <w:rsid w:val="00F45188"/>
    <w:rsid w:val="00F45195"/>
    <w:rsid w:val="00F453F3"/>
    <w:rsid w:val="00F453FC"/>
    <w:rsid w:val="00F45603"/>
    <w:rsid w:val="00F457AB"/>
    <w:rsid w:val="00F45899"/>
    <w:rsid w:val="00F458CB"/>
    <w:rsid w:val="00F45B63"/>
    <w:rsid w:val="00F45CDC"/>
    <w:rsid w:val="00F45DE5"/>
    <w:rsid w:val="00F45E25"/>
    <w:rsid w:val="00F46064"/>
    <w:rsid w:val="00F46203"/>
    <w:rsid w:val="00F46219"/>
    <w:rsid w:val="00F464A2"/>
    <w:rsid w:val="00F46502"/>
    <w:rsid w:val="00F46691"/>
    <w:rsid w:val="00F467B5"/>
    <w:rsid w:val="00F467B7"/>
    <w:rsid w:val="00F46813"/>
    <w:rsid w:val="00F468EB"/>
    <w:rsid w:val="00F46AA2"/>
    <w:rsid w:val="00F46ADE"/>
    <w:rsid w:val="00F46C7E"/>
    <w:rsid w:val="00F46D9F"/>
    <w:rsid w:val="00F46E57"/>
    <w:rsid w:val="00F471C2"/>
    <w:rsid w:val="00F47229"/>
    <w:rsid w:val="00F4723B"/>
    <w:rsid w:val="00F473BC"/>
    <w:rsid w:val="00F473F4"/>
    <w:rsid w:val="00F474B6"/>
    <w:rsid w:val="00F476F5"/>
    <w:rsid w:val="00F477B4"/>
    <w:rsid w:val="00F47807"/>
    <w:rsid w:val="00F47B60"/>
    <w:rsid w:val="00F47B85"/>
    <w:rsid w:val="00F47C16"/>
    <w:rsid w:val="00F47D56"/>
    <w:rsid w:val="00F47D64"/>
    <w:rsid w:val="00F47DF2"/>
    <w:rsid w:val="00F47E50"/>
    <w:rsid w:val="00F47F44"/>
    <w:rsid w:val="00F50098"/>
    <w:rsid w:val="00F500D7"/>
    <w:rsid w:val="00F502AF"/>
    <w:rsid w:val="00F50579"/>
    <w:rsid w:val="00F505B2"/>
    <w:rsid w:val="00F50670"/>
    <w:rsid w:val="00F509D8"/>
    <w:rsid w:val="00F50A3B"/>
    <w:rsid w:val="00F50B2F"/>
    <w:rsid w:val="00F50C0E"/>
    <w:rsid w:val="00F50C7B"/>
    <w:rsid w:val="00F50CC7"/>
    <w:rsid w:val="00F50D06"/>
    <w:rsid w:val="00F50E51"/>
    <w:rsid w:val="00F50F55"/>
    <w:rsid w:val="00F51738"/>
    <w:rsid w:val="00F517DC"/>
    <w:rsid w:val="00F518D3"/>
    <w:rsid w:val="00F5193F"/>
    <w:rsid w:val="00F51A3A"/>
    <w:rsid w:val="00F51A8A"/>
    <w:rsid w:val="00F51B3C"/>
    <w:rsid w:val="00F51DA1"/>
    <w:rsid w:val="00F51DE5"/>
    <w:rsid w:val="00F51E44"/>
    <w:rsid w:val="00F51FB3"/>
    <w:rsid w:val="00F520A2"/>
    <w:rsid w:val="00F52191"/>
    <w:rsid w:val="00F521F9"/>
    <w:rsid w:val="00F5220F"/>
    <w:rsid w:val="00F5254D"/>
    <w:rsid w:val="00F529D3"/>
    <w:rsid w:val="00F52A6F"/>
    <w:rsid w:val="00F52B23"/>
    <w:rsid w:val="00F52BBE"/>
    <w:rsid w:val="00F52C32"/>
    <w:rsid w:val="00F52C4A"/>
    <w:rsid w:val="00F52D4C"/>
    <w:rsid w:val="00F52DA6"/>
    <w:rsid w:val="00F52E82"/>
    <w:rsid w:val="00F52EA0"/>
    <w:rsid w:val="00F52ECC"/>
    <w:rsid w:val="00F52F17"/>
    <w:rsid w:val="00F52FC2"/>
    <w:rsid w:val="00F530A9"/>
    <w:rsid w:val="00F532FF"/>
    <w:rsid w:val="00F5330E"/>
    <w:rsid w:val="00F53436"/>
    <w:rsid w:val="00F5374F"/>
    <w:rsid w:val="00F537C5"/>
    <w:rsid w:val="00F537EB"/>
    <w:rsid w:val="00F53BA8"/>
    <w:rsid w:val="00F53C16"/>
    <w:rsid w:val="00F53C22"/>
    <w:rsid w:val="00F54011"/>
    <w:rsid w:val="00F5401B"/>
    <w:rsid w:val="00F540B7"/>
    <w:rsid w:val="00F541AC"/>
    <w:rsid w:val="00F54330"/>
    <w:rsid w:val="00F543AD"/>
    <w:rsid w:val="00F54447"/>
    <w:rsid w:val="00F54691"/>
    <w:rsid w:val="00F54788"/>
    <w:rsid w:val="00F548DB"/>
    <w:rsid w:val="00F549D9"/>
    <w:rsid w:val="00F54C0D"/>
    <w:rsid w:val="00F54C57"/>
    <w:rsid w:val="00F54CB2"/>
    <w:rsid w:val="00F54D10"/>
    <w:rsid w:val="00F54D70"/>
    <w:rsid w:val="00F54D89"/>
    <w:rsid w:val="00F54F23"/>
    <w:rsid w:val="00F54F42"/>
    <w:rsid w:val="00F55001"/>
    <w:rsid w:val="00F55253"/>
    <w:rsid w:val="00F552C3"/>
    <w:rsid w:val="00F55454"/>
    <w:rsid w:val="00F55482"/>
    <w:rsid w:val="00F5583D"/>
    <w:rsid w:val="00F55866"/>
    <w:rsid w:val="00F5587D"/>
    <w:rsid w:val="00F558EB"/>
    <w:rsid w:val="00F55A65"/>
    <w:rsid w:val="00F55B9F"/>
    <w:rsid w:val="00F55C13"/>
    <w:rsid w:val="00F55DA0"/>
    <w:rsid w:val="00F55DF3"/>
    <w:rsid w:val="00F55E39"/>
    <w:rsid w:val="00F55F2A"/>
    <w:rsid w:val="00F5602F"/>
    <w:rsid w:val="00F5608F"/>
    <w:rsid w:val="00F5616C"/>
    <w:rsid w:val="00F5647B"/>
    <w:rsid w:val="00F566DE"/>
    <w:rsid w:val="00F56710"/>
    <w:rsid w:val="00F5678D"/>
    <w:rsid w:val="00F56822"/>
    <w:rsid w:val="00F56995"/>
    <w:rsid w:val="00F56C49"/>
    <w:rsid w:val="00F56DEC"/>
    <w:rsid w:val="00F56F2D"/>
    <w:rsid w:val="00F56F7D"/>
    <w:rsid w:val="00F57492"/>
    <w:rsid w:val="00F57545"/>
    <w:rsid w:val="00F57557"/>
    <w:rsid w:val="00F576D2"/>
    <w:rsid w:val="00F576DF"/>
    <w:rsid w:val="00F57A47"/>
    <w:rsid w:val="00F57CF0"/>
    <w:rsid w:val="00F57D7A"/>
    <w:rsid w:val="00F57E62"/>
    <w:rsid w:val="00F57FB1"/>
    <w:rsid w:val="00F57FF3"/>
    <w:rsid w:val="00F60099"/>
    <w:rsid w:val="00F6017A"/>
    <w:rsid w:val="00F602EE"/>
    <w:rsid w:val="00F605ED"/>
    <w:rsid w:val="00F607CD"/>
    <w:rsid w:val="00F607EF"/>
    <w:rsid w:val="00F6094A"/>
    <w:rsid w:val="00F609ED"/>
    <w:rsid w:val="00F60D76"/>
    <w:rsid w:val="00F60EF8"/>
    <w:rsid w:val="00F6107A"/>
    <w:rsid w:val="00F612CF"/>
    <w:rsid w:val="00F61458"/>
    <w:rsid w:val="00F61722"/>
    <w:rsid w:val="00F618F5"/>
    <w:rsid w:val="00F61B64"/>
    <w:rsid w:val="00F61D4C"/>
    <w:rsid w:val="00F61EDC"/>
    <w:rsid w:val="00F62037"/>
    <w:rsid w:val="00F6214D"/>
    <w:rsid w:val="00F6222C"/>
    <w:rsid w:val="00F62344"/>
    <w:rsid w:val="00F62366"/>
    <w:rsid w:val="00F62655"/>
    <w:rsid w:val="00F62670"/>
    <w:rsid w:val="00F626A4"/>
    <w:rsid w:val="00F62726"/>
    <w:rsid w:val="00F62751"/>
    <w:rsid w:val="00F6285F"/>
    <w:rsid w:val="00F62ABE"/>
    <w:rsid w:val="00F62B23"/>
    <w:rsid w:val="00F62BCF"/>
    <w:rsid w:val="00F62D0D"/>
    <w:rsid w:val="00F62D25"/>
    <w:rsid w:val="00F62EB2"/>
    <w:rsid w:val="00F63019"/>
    <w:rsid w:val="00F63314"/>
    <w:rsid w:val="00F63438"/>
    <w:rsid w:val="00F63493"/>
    <w:rsid w:val="00F63537"/>
    <w:rsid w:val="00F6379F"/>
    <w:rsid w:val="00F63BA7"/>
    <w:rsid w:val="00F63BC3"/>
    <w:rsid w:val="00F63C2A"/>
    <w:rsid w:val="00F63C69"/>
    <w:rsid w:val="00F63C6B"/>
    <w:rsid w:val="00F63F10"/>
    <w:rsid w:val="00F63F6B"/>
    <w:rsid w:val="00F64191"/>
    <w:rsid w:val="00F641E1"/>
    <w:rsid w:val="00F6420E"/>
    <w:rsid w:val="00F642F3"/>
    <w:rsid w:val="00F643EF"/>
    <w:rsid w:val="00F64426"/>
    <w:rsid w:val="00F64471"/>
    <w:rsid w:val="00F6470F"/>
    <w:rsid w:val="00F64967"/>
    <w:rsid w:val="00F64AD4"/>
    <w:rsid w:val="00F64D5E"/>
    <w:rsid w:val="00F64D70"/>
    <w:rsid w:val="00F64E0A"/>
    <w:rsid w:val="00F64F68"/>
    <w:rsid w:val="00F650B2"/>
    <w:rsid w:val="00F650D4"/>
    <w:rsid w:val="00F65165"/>
    <w:rsid w:val="00F651F7"/>
    <w:rsid w:val="00F6531B"/>
    <w:rsid w:val="00F65358"/>
    <w:rsid w:val="00F65718"/>
    <w:rsid w:val="00F657F5"/>
    <w:rsid w:val="00F6585B"/>
    <w:rsid w:val="00F65907"/>
    <w:rsid w:val="00F65A1D"/>
    <w:rsid w:val="00F65A72"/>
    <w:rsid w:val="00F65AFD"/>
    <w:rsid w:val="00F65C15"/>
    <w:rsid w:val="00F65D59"/>
    <w:rsid w:val="00F65E1C"/>
    <w:rsid w:val="00F65EA6"/>
    <w:rsid w:val="00F65F2C"/>
    <w:rsid w:val="00F6617B"/>
    <w:rsid w:val="00F66462"/>
    <w:rsid w:val="00F664A5"/>
    <w:rsid w:val="00F665DC"/>
    <w:rsid w:val="00F668CB"/>
    <w:rsid w:val="00F669B2"/>
    <w:rsid w:val="00F66A40"/>
    <w:rsid w:val="00F66AA9"/>
    <w:rsid w:val="00F66B51"/>
    <w:rsid w:val="00F66B9D"/>
    <w:rsid w:val="00F66C4F"/>
    <w:rsid w:val="00F66CD1"/>
    <w:rsid w:val="00F66E82"/>
    <w:rsid w:val="00F66FCF"/>
    <w:rsid w:val="00F67007"/>
    <w:rsid w:val="00F670AC"/>
    <w:rsid w:val="00F671C8"/>
    <w:rsid w:val="00F6754B"/>
    <w:rsid w:val="00F6795D"/>
    <w:rsid w:val="00F679F0"/>
    <w:rsid w:val="00F67DEA"/>
    <w:rsid w:val="00F67EE8"/>
    <w:rsid w:val="00F70076"/>
    <w:rsid w:val="00F70085"/>
    <w:rsid w:val="00F700C0"/>
    <w:rsid w:val="00F701E7"/>
    <w:rsid w:val="00F7035E"/>
    <w:rsid w:val="00F708BB"/>
    <w:rsid w:val="00F70973"/>
    <w:rsid w:val="00F709DE"/>
    <w:rsid w:val="00F70B30"/>
    <w:rsid w:val="00F70C8B"/>
    <w:rsid w:val="00F70D02"/>
    <w:rsid w:val="00F70D79"/>
    <w:rsid w:val="00F70D9E"/>
    <w:rsid w:val="00F7123D"/>
    <w:rsid w:val="00F71365"/>
    <w:rsid w:val="00F71479"/>
    <w:rsid w:val="00F71648"/>
    <w:rsid w:val="00F71681"/>
    <w:rsid w:val="00F717C4"/>
    <w:rsid w:val="00F718DF"/>
    <w:rsid w:val="00F71E09"/>
    <w:rsid w:val="00F71E5C"/>
    <w:rsid w:val="00F71E80"/>
    <w:rsid w:val="00F72009"/>
    <w:rsid w:val="00F7247C"/>
    <w:rsid w:val="00F729F2"/>
    <w:rsid w:val="00F72B1E"/>
    <w:rsid w:val="00F72BA0"/>
    <w:rsid w:val="00F72C19"/>
    <w:rsid w:val="00F72C74"/>
    <w:rsid w:val="00F72F35"/>
    <w:rsid w:val="00F73109"/>
    <w:rsid w:val="00F7329E"/>
    <w:rsid w:val="00F73534"/>
    <w:rsid w:val="00F7354E"/>
    <w:rsid w:val="00F735F7"/>
    <w:rsid w:val="00F73C69"/>
    <w:rsid w:val="00F73C8F"/>
    <w:rsid w:val="00F73D31"/>
    <w:rsid w:val="00F73D71"/>
    <w:rsid w:val="00F73DAE"/>
    <w:rsid w:val="00F73DE9"/>
    <w:rsid w:val="00F740B4"/>
    <w:rsid w:val="00F740E7"/>
    <w:rsid w:val="00F742DF"/>
    <w:rsid w:val="00F74328"/>
    <w:rsid w:val="00F7434A"/>
    <w:rsid w:val="00F743AC"/>
    <w:rsid w:val="00F743BB"/>
    <w:rsid w:val="00F7442A"/>
    <w:rsid w:val="00F744A5"/>
    <w:rsid w:val="00F744CF"/>
    <w:rsid w:val="00F744E8"/>
    <w:rsid w:val="00F74506"/>
    <w:rsid w:val="00F74603"/>
    <w:rsid w:val="00F74840"/>
    <w:rsid w:val="00F748BD"/>
    <w:rsid w:val="00F74C79"/>
    <w:rsid w:val="00F74E6F"/>
    <w:rsid w:val="00F74F5B"/>
    <w:rsid w:val="00F750A6"/>
    <w:rsid w:val="00F751AE"/>
    <w:rsid w:val="00F753F9"/>
    <w:rsid w:val="00F75633"/>
    <w:rsid w:val="00F75917"/>
    <w:rsid w:val="00F75BC6"/>
    <w:rsid w:val="00F75EA7"/>
    <w:rsid w:val="00F75EB0"/>
    <w:rsid w:val="00F75FA9"/>
    <w:rsid w:val="00F76168"/>
    <w:rsid w:val="00F76395"/>
    <w:rsid w:val="00F7641A"/>
    <w:rsid w:val="00F76458"/>
    <w:rsid w:val="00F7667A"/>
    <w:rsid w:val="00F767DD"/>
    <w:rsid w:val="00F769AE"/>
    <w:rsid w:val="00F76C09"/>
    <w:rsid w:val="00F76E85"/>
    <w:rsid w:val="00F77038"/>
    <w:rsid w:val="00F77115"/>
    <w:rsid w:val="00F771E9"/>
    <w:rsid w:val="00F77371"/>
    <w:rsid w:val="00F7755C"/>
    <w:rsid w:val="00F77584"/>
    <w:rsid w:val="00F7759F"/>
    <w:rsid w:val="00F7764D"/>
    <w:rsid w:val="00F776AA"/>
    <w:rsid w:val="00F779C5"/>
    <w:rsid w:val="00F77A26"/>
    <w:rsid w:val="00F77B9C"/>
    <w:rsid w:val="00F800D7"/>
    <w:rsid w:val="00F8012F"/>
    <w:rsid w:val="00F80280"/>
    <w:rsid w:val="00F80392"/>
    <w:rsid w:val="00F807C7"/>
    <w:rsid w:val="00F8082B"/>
    <w:rsid w:val="00F80CBD"/>
    <w:rsid w:val="00F80D4C"/>
    <w:rsid w:val="00F8104A"/>
    <w:rsid w:val="00F81066"/>
    <w:rsid w:val="00F8106E"/>
    <w:rsid w:val="00F810E1"/>
    <w:rsid w:val="00F8117A"/>
    <w:rsid w:val="00F8124B"/>
    <w:rsid w:val="00F812BA"/>
    <w:rsid w:val="00F81431"/>
    <w:rsid w:val="00F814C0"/>
    <w:rsid w:val="00F81516"/>
    <w:rsid w:val="00F817AE"/>
    <w:rsid w:val="00F8189B"/>
    <w:rsid w:val="00F81B4E"/>
    <w:rsid w:val="00F81BC8"/>
    <w:rsid w:val="00F81BCB"/>
    <w:rsid w:val="00F81C8A"/>
    <w:rsid w:val="00F81CB8"/>
    <w:rsid w:val="00F81E25"/>
    <w:rsid w:val="00F81EA3"/>
    <w:rsid w:val="00F81FA2"/>
    <w:rsid w:val="00F82030"/>
    <w:rsid w:val="00F8229F"/>
    <w:rsid w:val="00F822FA"/>
    <w:rsid w:val="00F82347"/>
    <w:rsid w:val="00F82405"/>
    <w:rsid w:val="00F82634"/>
    <w:rsid w:val="00F829AE"/>
    <w:rsid w:val="00F82C94"/>
    <w:rsid w:val="00F8309F"/>
    <w:rsid w:val="00F832C2"/>
    <w:rsid w:val="00F8331D"/>
    <w:rsid w:val="00F83320"/>
    <w:rsid w:val="00F833C3"/>
    <w:rsid w:val="00F833D2"/>
    <w:rsid w:val="00F83477"/>
    <w:rsid w:val="00F8353B"/>
    <w:rsid w:val="00F8360A"/>
    <w:rsid w:val="00F836D5"/>
    <w:rsid w:val="00F83802"/>
    <w:rsid w:val="00F83822"/>
    <w:rsid w:val="00F83939"/>
    <w:rsid w:val="00F839B9"/>
    <w:rsid w:val="00F83A55"/>
    <w:rsid w:val="00F83C94"/>
    <w:rsid w:val="00F83CA3"/>
    <w:rsid w:val="00F83E5E"/>
    <w:rsid w:val="00F83E79"/>
    <w:rsid w:val="00F84002"/>
    <w:rsid w:val="00F840A7"/>
    <w:rsid w:val="00F84152"/>
    <w:rsid w:val="00F84163"/>
    <w:rsid w:val="00F84187"/>
    <w:rsid w:val="00F84231"/>
    <w:rsid w:val="00F84545"/>
    <w:rsid w:val="00F84A9B"/>
    <w:rsid w:val="00F84BD8"/>
    <w:rsid w:val="00F84CDC"/>
    <w:rsid w:val="00F84D0D"/>
    <w:rsid w:val="00F84F3C"/>
    <w:rsid w:val="00F85134"/>
    <w:rsid w:val="00F8513E"/>
    <w:rsid w:val="00F852EF"/>
    <w:rsid w:val="00F8538B"/>
    <w:rsid w:val="00F853D4"/>
    <w:rsid w:val="00F8541C"/>
    <w:rsid w:val="00F8546C"/>
    <w:rsid w:val="00F854C7"/>
    <w:rsid w:val="00F854E8"/>
    <w:rsid w:val="00F855FB"/>
    <w:rsid w:val="00F8562B"/>
    <w:rsid w:val="00F8578C"/>
    <w:rsid w:val="00F858A4"/>
    <w:rsid w:val="00F85C00"/>
    <w:rsid w:val="00F85D29"/>
    <w:rsid w:val="00F85D5E"/>
    <w:rsid w:val="00F85FB0"/>
    <w:rsid w:val="00F8600E"/>
    <w:rsid w:val="00F8610A"/>
    <w:rsid w:val="00F8614C"/>
    <w:rsid w:val="00F8622A"/>
    <w:rsid w:val="00F8666A"/>
    <w:rsid w:val="00F86696"/>
    <w:rsid w:val="00F86890"/>
    <w:rsid w:val="00F868AD"/>
    <w:rsid w:val="00F86920"/>
    <w:rsid w:val="00F869F1"/>
    <w:rsid w:val="00F86AA1"/>
    <w:rsid w:val="00F86B8E"/>
    <w:rsid w:val="00F86BBB"/>
    <w:rsid w:val="00F86EBC"/>
    <w:rsid w:val="00F87046"/>
    <w:rsid w:val="00F87096"/>
    <w:rsid w:val="00F87785"/>
    <w:rsid w:val="00F87795"/>
    <w:rsid w:val="00F877C1"/>
    <w:rsid w:val="00F87C5B"/>
    <w:rsid w:val="00F87D6C"/>
    <w:rsid w:val="00F87DB4"/>
    <w:rsid w:val="00F87F75"/>
    <w:rsid w:val="00F87F8F"/>
    <w:rsid w:val="00F90072"/>
    <w:rsid w:val="00F900B1"/>
    <w:rsid w:val="00F904E5"/>
    <w:rsid w:val="00F90581"/>
    <w:rsid w:val="00F905DE"/>
    <w:rsid w:val="00F906A5"/>
    <w:rsid w:val="00F90703"/>
    <w:rsid w:val="00F9073B"/>
    <w:rsid w:val="00F907CA"/>
    <w:rsid w:val="00F90861"/>
    <w:rsid w:val="00F90990"/>
    <w:rsid w:val="00F90A69"/>
    <w:rsid w:val="00F90A86"/>
    <w:rsid w:val="00F90B47"/>
    <w:rsid w:val="00F90C43"/>
    <w:rsid w:val="00F90CA9"/>
    <w:rsid w:val="00F91018"/>
    <w:rsid w:val="00F910D6"/>
    <w:rsid w:val="00F9123B"/>
    <w:rsid w:val="00F913DD"/>
    <w:rsid w:val="00F914C9"/>
    <w:rsid w:val="00F914FF"/>
    <w:rsid w:val="00F9151B"/>
    <w:rsid w:val="00F91545"/>
    <w:rsid w:val="00F91639"/>
    <w:rsid w:val="00F91660"/>
    <w:rsid w:val="00F91667"/>
    <w:rsid w:val="00F916D9"/>
    <w:rsid w:val="00F917A8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7D8"/>
    <w:rsid w:val="00F9293C"/>
    <w:rsid w:val="00F92986"/>
    <w:rsid w:val="00F92D85"/>
    <w:rsid w:val="00F92F01"/>
    <w:rsid w:val="00F930E5"/>
    <w:rsid w:val="00F931D5"/>
    <w:rsid w:val="00F932B2"/>
    <w:rsid w:val="00F9332B"/>
    <w:rsid w:val="00F93522"/>
    <w:rsid w:val="00F9357B"/>
    <w:rsid w:val="00F935DE"/>
    <w:rsid w:val="00F93639"/>
    <w:rsid w:val="00F93792"/>
    <w:rsid w:val="00F93976"/>
    <w:rsid w:val="00F93B59"/>
    <w:rsid w:val="00F93B5A"/>
    <w:rsid w:val="00F93E6D"/>
    <w:rsid w:val="00F93F2D"/>
    <w:rsid w:val="00F93F37"/>
    <w:rsid w:val="00F94019"/>
    <w:rsid w:val="00F940E4"/>
    <w:rsid w:val="00F9414A"/>
    <w:rsid w:val="00F94346"/>
    <w:rsid w:val="00F94349"/>
    <w:rsid w:val="00F94350"/>
    <w:rsid w:val="00F9460C"/>
    <w:rsid w:val="00F9465F"/>
    <w:rsid w:val="00F94B05"/>
    <w:rsid w:val="00F94BC8"/>
    <w:rsid w:val="00F94BE3"/>
    <w:rsid w:val="00F94DA0"/>
    <w:rsid w:val="00F94F0B"/>
    <w:rsid w:val="00F94F2F"/>
    <w:rsid w:val="00F956D9"/>
    <w:rsid w:val="00F95867"/>
    <w:rsid w:val="00F95886"/>
    <w:rsid w:val="00F958F9"/>
    <w:rsid w:val="00F959DA"/>
    <w:rsid w:val="00F95CC6"/>
    <w:rsid w:val="00F95CC9"/>
    <w:rsid w:val="00F95FC3"/>
    <w:rsid w:val="00F9635B"/>
    <w:rsid w:val="00F963F5"/>
    <w:rsid w:val="00F96431"/>
    <w:rsid w:val="00F9655B"/>
    <w:rsid w:val="00F96583"/>
    <w:rsid w:val="00F9669F"/>
    <w:rsid w:val="00F96839"/>
    <w:rsid w:val="00F968F3"/>
    <w:rsid w:val="00F96AB0"/>
    <w:rsid w:val="00F96CF4"/>
    <w:rsid w:val="00F96ECA"/>
    <w:rsid w:val="00F97004"/>
    <w:rsid w:val="00F97077"/>
    <w:rsid w:val="00F973C0"/>
    <w:rsid w:val="00F973D9"/>
    <w:rsid w:val="00F9745B"/>
    <w:rsid w:val="00F974EC"/>
    <w:rsid w:val="00F976E9"/>
    <w:rsid w:val="00F97C3D"/>
    <w:rsid w:val="00F97D80"/>
    <w:rsid w:val="00F97DAD"/>
    <w:rsid w:val="00F97EAE"/>
    <w:rsid w:val="00F97EE9"/>
    <w:rsid w:val="00FA0113"/>
    <w:rsid w:val="00FA012D"/>
    <w:rsid w:val="00FA015B"/>
    <w:rsid w:val="00FA016C"/>
    <w:rsid w:val="00FA01A6"/>
    <w:rsid w:val="00FA03A3"/>
    <w:rsid w:val="00FA042D"/>
    <w:rsid w:val="00FA0499"/>
    <w:rsid w:val="00FA05D3"/>
    <w:rsid w:val="00FA0832"/>
    <w:rsid w:val="00FA0947"/>
    <w:rsid w:val="00FA0A83"/>
    <w:rsid w:val="00FA0A89"/>
    <w:rsid w:val="00FA0CC0"/>
    <w:rsid w:val="00FA0D58"/>
    <w:rsid w:val="00FA0D70"/>
    <w:rsid w:val="00FA0FC5"/>
    <w:rsid w:val="00FA100A"/>
    <w:rsid w:val="00FA137C"/>
    <w:rsid w:val="00FA142A"/>
    <w:rsid w:val="00FA14D4"/>
    <w:rsid w:val="00FA1609"/>
    <w:rsid w:val="00FA169E"/>
    <w:rsid w:val="00FA16FB"/>
    <w:rsid w:val="00FA173C"/>
    <w:rsid w:val="00FA184F"/>
    <w:rsid w:val="00FA1872"/>
    <w:rsid w:val="00FA1879"/>
    <w:rsid w:val="00FA189E"/>
    <w:rsid w:val="00FA18EE"/>
    <w:rsid w:val="00FA19FA"/>
    <w:rsid w:val="00FA1B44"/>
    <w:rsid w:val="00FA1BC2"/>
    <w:rsid w:val="00FA1BC4"/>
    <w:rsid w:val="00FA1CE2"/>
    <w:rsid w:val="00FA1D53"/>
    <w:rsid w:val="00FA1D95"/>
    <w:rsid w:val="00FA1E70"/>
    <w:rsid w:val="00FA25FF"/>
    <w:rsid w:val="00FA2681"/>
    <w:rsid w:val="00FA2840"/>
    <w:rsid w:val="00FA2937"/>
    <w:rsid w:val="00FA295D"/>
    <w:rsid w:val="00FA2C1F"/>
    <w:rsid w:val="00FA2CEE"/>
    <w:rsid w:val="00FA2D5F"/>
    <w:rsid w:val="00FA3037"/>
    <w:rsid w:val="00FA3047"/>
    <w:rsid w:val="00FA3234"/>
    <w:rsid w:val="00FA335A"/>
    <w:rsid w:val="00FA33BE"/>
    <w:rsid w:val="00FA35A0"/>
    <w:rsid w:val="00FA35BF"/>
    <w:rsid w:val="00FA35FE"/>
    <w:rsid w:val="00FA364F"/>
    <w:rsid w:val="00FA36DA"/>
    <w:rsid w:val="00FA3723"/>
    <w:rsid w:val="00FA37F2"/>
    <w:rsid w:val="00FA3908"/>
    <w:rsid w:val="00FA3996"/>
    <w:rsid w:val="00FA3AB1"/>
    <w:rsid w:val="00FA3B01"/>
    <w:rsid w:val="00FA3C21"/>
    <w:rsid w:val="00FA3CFE"/>
    <w:rsid w:val="00FA4025"/>
    <w:rsid w:val="00FA4032"/>
    <w:rsid w:val="00FA40B7"/>
    <w:rsid w:val="00FA41DC"/>
    <w:rsid w:val="00FA4455"/>
    <w:rsid w:val="00FA453F"/>
    <w:rsid w:val="00FA46C7"/>
    <w:rsid w:val="00FA46E9"/>
    <w:rsid w:val="00FA48B2"/>
    <w:rsid w:val="00FA49EC"/>
    <w:rsid w:val="00FA4AA9"/>
    <w:rsid w:val="00FA4ACF"/>
    <w:rsid w:val="00FA4B78"/>
    <w:rsid w:val="00FA4C4F"/>
    <w:rsid w:val="00FA4D45"/>
    <w:rsid w:val="00FA4D66"/>
    <w:rsid w:val="00FA5191"/>
    <w:rsid w:val="00FA53B4"/>
    <w:rsid w:val="00FA5567"/>
    <w:rsid w:val="00FA56B7"/>
    <w:rsid w:val="00FA5901"/>
    <w:rsid w:val="00FA596B"/>
    <w:rsid w:val="00FA5A99"/>
    <w:rsid w:val="00FA5AB2"/>
    <w:rsid w:val="00FA5C33"/>
    <w:rsid w:val="00FA5D97"/>
    <w:rsid w:val="00FA5EF9"/>
    <w:rsid w:val="00FA61BC"/>
    <w:rsid w:val="00FA61EC"/>
    <w:rsid w:val="00FA622F"/>
    <w:rsid w:val="00FA624A"/>
    <w:rsid w:val="00FA6363"/>
    <w:rsid w:val="00FA636E"/>
    <w:rsid w:val="00FA6433"/>
    <w:rsid w:val="00FA65B9"/>
    <w:rsid w:val="00FA6615"/>
    <w:rsid w:val="00FA66F0"/>
    <w:rsid w:val="00FA6782"/>
    <w:rsid w:val="00FA692F"/>
    <w:rsid w:val="00FA69C6"/>
    <w:rsid w:val="00FA6BD0"/>
    <w:rsid w:val="00FA6CDE"/>
    <w:rsid w:val="00FA6D3A"/>
    <w:rsid w:val="00FA6E53"/>
    <w:rsid w:val="00FA6F07"/>
    <w:rsid w:val="00FA6FC9"/>
    <w:rsid w:val="00FA732E"/>
    <w:rsid w:val="00FA732F"/>
    <w:rsid w:val="00FA7352"/>
    <w:rsid w:val="00FA7389"/>
    <w:rsid w:val="00FA74B2"/>
    <w:rsid w:val="00FA756A"/>
    <w:rsid w:val="00FA76E4"/>
    <w:rsid w:val="00FA7720"/>
    <w:rsid w:val="00FA784B"/>
    <w:rsid w:val="00FA7856"/>
    <w:rsid w:val="00FA7A76"/>
    <w:rsid w:val="00FA7C11"/>
    <w:rsid w:val="00FA7C93"/>
    <w:rsid w:val="00FA7C9A"/>
    <w:rsid w:val="00FA7C9C"/>
    <w:rsid w:val="00FA7CEA"/>
    <w:rsid w:val="00FA7F79"/>
    <w:rsid w:val="00FA7FED"/>
    <w:rsid w:val="00FB018E"/>
    <w:rsid w:val="00FB0482"/>
    <w:rsid w:val="00FB051B"/>
    <w:rsid w:val="00FB05FB"/>
    <w:rsid w:val="00FB065C"/>
    <w:rsid w:val="00FB0826"/>
    <w:rsid w:val="00FB091D"/>
    <w:rsid w:val="00FB09C7"/>
    <w:rsid w:val="00FB0ADE"/>
    <w:rsid w:val="00FB0BB6"/>
    <w:rsid w:val="00FB0D02"/>
    <w:rsid w:val="00FB0D22"/>
    <w:rsid w:val="00FB0DBF"/>
    <w:rsid w:val="00FB0E8B"/>
    <w:rsid w:val="00FB109D"/>
    <w:rsid w:val="00FB11CD"/>
    <w:rsid w:val="00FB1285"/>
    <w:rsid w:val="00FB128D"/>
    <w:rsid w:val="00FB12DE"/>
    <w:rsid w:val="00FB134C"/>
    <w:rsid w:val="00FB1594"/>
    <w:rsid w:val="00FB15F2"/>
    <w:rsid w:val="00FB1790"/>
    <w:rsid w:val="00FB189C"/>
    <w:rsid w:val="00FB1A84"/>
    <w:rsid w:val="00FB1ACD"/>
    <w:rsid w:val="00FB1B62"/>
    <w:rsid w:val="00FB1CC7"/>
    <w:rsid w:val="00FB1CE9"/>
    <w:rsid w:val="00FB1CF4"/>
    <w:rsid w:val="00FB1D32"/>
    <w:rsid w:val="00FB1D74"/>
    <w:rsid w:val="00FB1DB4"/>
    <w:rsid w:val="00FB1DD3"/>
    <w:rsid w:val="00FB1E07"/>
    <w:rsid w:val="00FB1E30"/>
    <w:rsid w:val="00FB1E83"/>
    <w:rsid w:val="00FB1F83"/>
    <w:rsid w:val="00FB24CC"/>
    <w:rsid w:val="00FB25EE"/>
    <w:rsid w:val="00FB26DE"/>
    <w:rsid w:val="00FB2743"/>
    <w:rsid w:val="00FB28BA"/>
    <w:rsid w:val="00FB2AAA"/>
    <w:rsid w:val="00FB2AEC"/>
    <w:rsid w:val="00FB2CB6"/>
    <w:rsid w:val="00FB2F32"/>
    <w:rsid w:val="00FB3052"/>
    <w:rsid w:val="00FB3088"/>
    <w:rsid w:val="00FB30D1"/>
    <w:rsid w:val="00FB31C0"/>
    <w:rsid w:val="00FB3480"/>
    <w:rsid w:val="00FB351D"/>
    <w:rsid w:val="00FB389E"/>
    <w:rsid w:val="00FB38C7"/>
    <w:rsid w:val="00FB38DA"/>
    <w:rsid w:val="00FB3AEC"/>
    <w:rsid w:val="00FB3AF9"/>
    <w:rsid w:val="00FB3B3C"/>
    <w:rsid w:val="00FB3CE0"/>
    <w:rsid w:val="00FB3D07"/>
    <w:rsid w:val="00FB3DF3"/>
    <w:rsid w:val="00FB3E0B"/>
    <w:rsid w:val="00FB3E63"/>
    <w:rsid w:val="00FB3F7D"/>
    <w:rsid w:val="00FB4249"/>
    <w:rsid w:val="00FB42A9"/>
    <w:rsid w:val="00FB44EB"/>
    <w:rsid w:val="00FB462B"/>
    <w:rsid w:val="00FB46CC"/>
    <w:rsid w:val="00FB4945"/>
    <w:rsid w:val="00FB4994"/>
    <w:rsid w:val="00FB4A89"/>
    <w:rsid w:val="00FB4A99"/>
    <w:rsid w:val="00FB4CEA"/>
    <w:rsid w:val="00FB4D2F"/>
    <w:rsid w:val="00FB4E5E"/>
    <w:rsid w:val="00FB51B1"/>
    <w:rsid w:val="00FB5351"/>
    <w:rsid w:val="00FB538A"/>
    <w:rsid w:val="00FB5534"/>
    <w:rsid w:val="00FB55D5"/>
    <w:rsid w:val="00FB5694"/>
    <w:rsid w:val="00FB57AB"/>
    <w:rsid w:val="00FB5806"/>
    <w:rsid w:val="00FB5AA8"/>
    <w:rsid w:val="00FB5BDC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946"/>
    <w:rsid w:val="00FB6A64"/>
    <w:rsid w:val="00FB6DE9"/>
    <w:rsid w:val="00FB6EAE"/>
    <w:rsid w:val="00FB6F8E"/>
    <w:rsid w:val="00FB6FD0"/>
    <w:rsid w:val="00FB70FE"/>
    <w:rsid w:val="00FB7128"/>
    <w:rsid w:val="00FB7412"/>
    <w:rsid w:val="00FB74B3"/>
    <w:rsid w:val="00FB7743"/>
    <w:rsid w:val="00FB7829"/>
    <w:rsid w:val="00FB786E"/>
    <w:rsid w:val="00FB78FB"/>
    <w:rsid w:val="00FB79A8"/>
    <w:rsid w:val="00FB7A19"/>
    <w:rsid w:val="00FB7ACB"/>
    <w:rsid w:val="00FB7B5C"/>
    <w:rsid w:val="00FB7C3E"/>
    <w:rsid w:val="00FB7C58"/>
    <w:rsid w:val="00FB7D45"/>
    <w:rsid w:val="00FB7F81"/>
    <w:rsid w:val="00FC009B"/>
    <w:rsid w:val="00FC00BE"/>
    <w:rsid w:val="00FC0149"/>
    <w:rsid w:val="00FC02BF"/>
    <w:rsid w:val="00FC0332"/>
    <w:rsid w:val="00FC0380"/>
    <w:rsid w:val="00FC041D"/>
    <w:rsid w:val="00FC0549"/>
    <w:rsid w:val="00FC06C4"/>
    <w:rsid w:val="00FC0971"/>
    <w:rsid w:val="00FC09D8"/>
    <w:rsid w:val="00FC0B86"/>
    <w:rsid w:val="00FC0C9F"/>
    <w:rsid w:val="00FC0F5E"/>
    <w:rsid w:val="00FC0FD8"/>
    <w:rsid w:val="00FC11E1"/>
    <w:rsid w:val="00FC138F"/>
    <w:rsid w:val="00FC1802"/>
    <w:rsid w:val="00FC1B46"/>
    <w:rsid w:val="00FC1B4A"/>
    <w:rsid w:val="00FC1B67"/>
    <w:rsid w:val="00FC1C5C"/>
    <w:rsid w:val="00FC1E86"/>
    <w:rsid w:val="00FC209B"/>
    <w:rsid w:val="00FC2552"/>
    <w:rsid w:val="00FC273B"/>
    <w:rsid w:val="00FC29DE"/>
    <w:rsid w:val="00FC2CDF"/>
    <w:rsid w:val="00FC2D65"/>
    <w:rsid w:val="00FC3175"/>
    <w:rsid w:val="00FC3357"/>
    <w:rsid w:val="00FC337B"/>
    <w:rsid w:val="00FC355C"/>
    <w:rsid w:val="00FC379A"/>
    <w:rsid w:val="00FC3A78"/>
    <w:rsid w:val="00FC3AEA"/>
    <w:rsid w:val="00FC3B14"/>
    <w:rsid w:val="00FC3C1C"/>
    <w:rsid w:val="00FC3CA9"/>
    <w:rsid w:val="00FC3E6F"/>
    <w:rsid w:val="00FC3F7E"/>
    <w:rsid w:val="00FC40BD"/>
    <w:rsid w:val="00FC40E0"/>
    <w:rsid w:val="00FC448D"/>
    <w:rsid w:val="00FC4562"/>
    <w:rsid w:val="00FC45F7"/>
    <w:rsid w:val="00FC462A"/>
    <w:rsid w:val="00FC473D"/>
    <w:rsid w:val="00FC4806"/>
    <w:rsid w:val="00FC480D"/>
    <w:rsid w:val="00FC49B8"/>
    <w:rsid w:val="00FC4B45"/>
    <w:rsid w:val="00FC4C81"/>
    <w:rsid w:val="00FC4D05"/>
    <w:rsid w:val="00FC4D06"/>
    <w:rsid w:val="00FC4D2F"/>
    <w:rsid w:val="00FC4D58"/>
    <w:rsid w:val="00FC4D6C"/>
    <w:rsid w:val="00FC4D7D"/>
    <w:rsid w:val="00FC4E2D"/>
    <w:rsid w:val="00FC4E77"/>
    <w:rsid w:val="00FC4E89"/>
    <w:rsid w:val="00FC4F6A"/>
    <w:rsid w:val="00FC5180"/>
    <w:rsid w:val="00FC541A"/>
    <w:rsid w:val="00FC542A"/>
    <w:rsid w:val="00FC5520"/>
    <w:rsid w:val="00FC55B9"/>
    <w:rsid w:val="00FC594F"/>
    <w:rsid w:val="00FC5A6B"/>
    <w:rsid w:val="00FC5CAF"/>
    <w:rsid w:val="00FC5CC2"/>
    <w:rsid w:val="00FC5FC1"/>
    <w:rsid w:val="00FC61A8"/>
    <w:rsid w:val="00FC61CD"/>
    <w:rsid w:val="00FC65A1"/>
    <w:rsid w:val="00FC65CC"/>
    <w:rsid w:val="00FC667F"/>
    <w:rsid w:val="00FC67C2"/>
    <w:rsid w:val="00FC6845"/>
    <w:rsid w:val="00FC688A"/>
    <w:rsid w:val="00FC6C14"/>
    <w:rsid w:val="00FC6C8C"/>
    <w:rsid w:val="00FC6FC8"/>
    <w:rsid w:val="00FC71C5"/>
    <w:rsid w:val="00FC7304"/>
    <w:rsid w:val="00FC7468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3D9"/>
    <w:rsid w:val="00FD059C"/>
    <w:rsid w:val="00FD05F8"/>
    <w:rsid w:val="00FD073F"/>
    <w:rsid w:val="00FD07AE"/>
    <w:rsid w:val="00FD0807"/>
    <w:rsid w:val="00FD0898"/>
    <w:rsid w:val="00FD093E"/>
    <w:rsid w:val="00FD097F"/>
    <w:rsid w:val="00FD09C5"/>
    <w:rsid w:val="00FD0B4B"/>
    <w:rsid w:val="00FD0C96"/>
    <w:rsid w:val="00FD0D8E"/>
    <w:rsid w:val="00FD0DAE"/>
    <w:rsid w:val="00FD0E43"/>
    <w:rsid w:val="00FD0F0B"/>
    <w:rsid w:val="00FD0F2B"/>
    <w:rsid w:val="00FD105B"/>
    <w:rsid w:val="00FD12E2"/>
    <w:rsid w:val="00FD140F"/>
    <w:rsid w:val="00FD14A2"/>
    <w:rsid w:val="00FD15E7"/>
    <w:rsid w:val="00FD16D3"/>
    <w:rsid w:val="00FD176B"/>
    <w:rsid w:val="00FD1974"/>
    <w:rsid w:val="00FD1A4E"/>
    <w:rsid w:val="00FD1B99"/>
    <w:rsid w:val="00FD1C5A"/>
    <w:rsid w:val="00FD1DF2"/>
    <w:rsid w:val="00FD211B"/>
    <w:rsid w:val="00FD21DD"/>
    <w:rsid w:val="00FD234A"/>
    <w:rsid w:val="00FD2410"/>
    <w:rsid w:val="00FD245D"/>
    <w:rsid w:val="00FD24B3"/>
    <w:rsid w:val="00FD252F"/>
    <w:rsid w:val="00FD286F"/>
    <w:rsid w:val="00FD28E0"/>
    <w:rsid w:val="00FD2938"/>
    <w:rsid w:val="00FD29EC"/>
    <w:rsid w:val="00FD2BA8"/>
    <w:rsid w:val="00FD2E01"/>
    <w:rsid w:val="00FD2FAE"/>
    <w:rsid w:val="00FD306B"/>
    <w:rsid w:val="00FD315E"/>
    <w:rsid w:val="00FD3298"/>
    <w:rsid w:val="00FD345C"/>
    <w:rsid w:val="00FD360D"/>
    <w:rsid w:val="00FD3954"/>
    <w:rsid w:val="00FD3A7D"/>
    <w:rsid w:val="00FD3ABC"/>
    <w:rsid w:val="00FD3C60"/>
    <w:rsid w:val="00FD3FB4"/>
    <w:rsid w:val="00FD3FFD"/>
    <w:rsid w:val="00FD4081"/>
    <w:rsid w:val="00FD408A"/>
    <w:rsid w:val="00FD41AE"/>
    <w:rsid w:val="00FD422B"/>
    <w:rsid w:val="00FD4241"/>
    <w:rsid w:val="00FD42FF"/>
    <w:rsid w:val="00FD4617"/>
    <w:rsid w:val="00FD4692"/>
    <w:rsid w:val="00FD4695"/>
    <w:rsid w:val="00FD46BF"/>
    <w:rsid w:val="00FD46FE"/>
    <w:rsid w:val="00FD480B"/>
    <w:rsid w:val="00FD4892"/>
    <w:rsid w:val="00FD489F"/>
    <w:rsid w:val="00FD48C1"/>
    <w:rsid w:val="00FD4AF0"/>
    <w:rsid w:val="00FD4BB7"/>
    <w:rsid w:val="00FD4D4B"/>
    <w:rsid w:val="00FD4E06"/>
    <w:rsid w:val="00FD4EA9"/>
    <w:rsid w:val="00FD4EEB"/>
    <w:rsid w:val="00FD4F84"/>
    <w:rsid w:val="00FD4FF8"/>
    <w:rsid w:val="00FD5047"/>
    <w:rsid w:val="00FD5272"/>
    <w:rsid w:val="00FD5486"/>
    <w:rsid w:val="00FD551E"/>
    <w:rsid w:val="00FD5663"/>
    <w:rsid w:val="00FD57A9"/>
    <w:rsid w:val="00FD5A44"/>
    <w:rsid w:val="00FD5A4D"/>
    <w:rsid w:val="00FD5A79"/>
    <w:rsid w:val="00FD5B57"/>
    <w:rsid w:val="00FD5C50"/>
    <w:rsid w:val="00FD5D0E"/>
    <w:rsid w:val="00FD5D86"/>
    <w:rsid w:val="00FD5DDD"/>
    <w:rsid w:val="00FD5EAF"/>
    <w:rsid w:val="00FD6066"/>
    <w:rsid w:val="00FD60C7"/>
    <w:rsid w:val="00FD60DC"/>
    <w:rsid w:val="00FD61BD"/>
    <w:rsid w:val="00FD62B9"/>
    <w:rsid w:val="00FD64BD"/>
    <w:rsid w:val="00FD6514"/>
    <w:rsid w:val="00FD679E"/>
    <w:rsid w:val="00FD6819"/>
    <w:rsid w:val="00FD68C1"/>
    <w:rsid w:val="00FD6C7B"/>
    <w:rsid w:val="00FD6FCB"/>
    <w:rsid w:val="00FD7000"/>
    <w:rsid w:val="00FD7114"/>
    <w:rsid w:val="00FD7250"/>
    <w:rsid w:val="00FD7360"/>
    <w:rsid w:val="00FD75DF"/>
    <w:rsid w:val="00FD76D0"/>
    <w:rsid w:val="00FD7720"/>
    <w:rsid w:val="00FD78D0"/>
    <w:rsid w:val="00FD7B12"/>
    <w:rsid w:val="00FD7B54"/>
    <w:rsid w:val="00FD7B92"/>
    <w:rsid w:val="00FD7BBF"/>
    <w:rsid w:val="00FD7E01"/>
    <w:rsid w:val="00FD7EE1"/>
    <w:rsid w:val="00FD7F2B"/>
    <w:rsid w:val="00FD7FAE"/>
    <w:rsid w:val="00FE02C6"/>
    <w:rsid w:val="00FE064C"/>
    <w:rsid w:val="00FE0670"/>
    <w:rsid w:val="00FE068C"/>
    <w:rsid w:val="00FE072E"/>
    <w:rsid w:val="00FE079C"/>
    <w:rsid w:val="00FE07EC"/>
    <w:rsid w:val="00FE081A"/>
    <w:rsid w:val="00FE08FF"/>
    <w:rsid w:val="00FE0962"/>
    <w:rsid w:val="00FE0AD9"/>
    <w:rsid w:val="00FE0D32"/>
    <w:rsid w:val="00FE103E"/>
    <w:rsid w:val="00FE107A"/>
    <w:rsid w:val="00FE12EE"/>
    <w:rsid w:val="00FE1447"/>
    <w:rsid w:val="00FE14AB"/>
    <w:rsid w:val="00FE15EF"/>
    <w:rsid w:val="00FE1720"/>
    <w:rsid w:val="00FE1779"/>
    <w:rsid w:val="00FE1812"/>
    <w:rsid w:val="00FE1ABE"/>
    <w:rsid w:val="00FE1C1F"/>
    <w:rsid w:val="00FE1C22"/>
    <w:rsid w:val="00FE1CE0"/>
    <w:rsid w:val="00FE1EB8"/>
    <w:rsid w:val="00FE1F42"/>
    <w:rsid w:val="00FE20C0"/>
    <w:rsid w:val="00FE21A6"/>
    <w:rsid w:val="00FE21C7"/>
    <w:rsid w:val="00FE28F2"/>
    <w:rsid w:val="00FE2990"/>
    <w:rsid w:val="00FE2A1A"/>
    <w:rsid w:val="00FE2A2F"/>
    <w:rsid w:val="00FE2A71"/>
    <w:rsid w:val="00FE2E12"/>
    <w:rsid w:val="00FE2F8E"/>
    <w:rsid w:val="00FE3017"/>
    <w:rsid w:val="00FE30AE"/>
    <w:rsid w:val="00FE31C3"/>
    <w:rsid w:val="00FE31FE"/>
    <w:rsid w:val="00FE32F4"/>
    <w:rsid w:val="00FE333C"/>
    <w:rsid w:val="00FE33A7"/>
    <w:rsid w:val="00FE3523"/>
    <w:rsid w:val="00FE3579"/>
    <w:rsid w:val="00FE35F7"/>
    <w:rsid w:val="00FE361B"/>
    <w:rsid w:val="00FE372A"/>
    <w:rsid w:val="00FE3897"/>
    <w:rsid w:val="00FE397A"/>
    <w:rsid w:val="00FE3AB1"/>
    <w:rsid w:val="00FE3AB4"/>
    <w:rsid w:val="00FE3AF6"/>
    <w:rsid w:val="00FE3BE2"/>
    <w:rsid w:val="00FE3C8D"/>
    <w:rsid w:val="00FE3D61"/>
    <w:rsid w:val="00FE3E54"/>
    <w:rsid w:val="00FE3FC4"/>
    <w:rsid w:val="00FE4073"/>
    <w:rsid w:val="00FE40D1"/>
    <w:rsid w:val="00FE42BD"/>
    <w:rsid w:val="00FE43CE"/>
    <w:rsid w:val="00FE4408"/>
    <w:rsid w:val="00FE4618"/>
    <w:rsid w:val="00FE47DD"/>
    <w:rsid w:val="00FE49FB"/>
    <w:rsid w:val="00FE4A2A"/>
    <w:rsid w:val="00FE4A85"/>
    <w:rsid w:val="00FE4B24"/>
    <w:rsid w:val="00FE4BAE"/>
    <w:rsid w:val="00FE4BF9"/>
    <w:rsid w:val="00FE4D07"/>
    <w:rsid w:val="00FE4D54"/>
    <w:rsid w:val="00FE4E1F"/>
    <w:rsid w:val="00FE4EB9"/>
    <w:rsid w:val="00FE51B3"/>
    <w:rsid w:val="00FE536A"/>
    <w:rsid w:val="00FE53B2"/>
    <w:rsid w:val="00FE56BA"/>
    <w:rsid w:val="00FE5859"/>
    <w:rsid w:val="00FE586E"/>
    <w:rsid w:val="00FE58C7"/>
    <w:rsid w:val="00FE58C8"/>
    <w:rsid w:val="00FE5913"/>
    <w:rsid w:val="00FE5970"/>
    <w:rsid w:val="00FE5A39"/>
    <w:rsid w:val="00FE5A8B"/>
    <w:rsid w:val="00FE5A99"/>
    <w:rsid w:val="00FE5AA1"/>
    <w:rsid w:val="00FE5CD9"/>
    <w:rsid w:val="00FE5D3F"/>
    <w:rsid w:val="00FE5F4B"/>
    <w:rsid w:val="00FE5F62"/>
    <w:rsid w:val="00FE60CE"/>
    <w:rsid w:val="00FE627C"/>
    <w:rsid w:val="00FE6535"/>
    <w:rsid w:val="00FE666D"/>
    <w:rsid w:val="00FE6713"/>
    <w:rsid w:val="00FE6949"/>
    <w:rsid w:val="00FE69A1"/>
    <w:rsid w:val="00FE6BBA"/>
    <w:rsid w:val="00FE6C22"/>
    <w:rsid w:val="00FE6DF4"/>
    <w:rsid w:val="00FE70C8"/>
    <w:rsid w:val="00FE714C"/>
    <w:rsid w:val="00FE7182"/>
    <w:rsid w:val="00FE71BE"/>
    <w:rsid w:val="00FE7556"/>
    <w:rsid w:val="00FE7637"/>
    <w:rsid w:val="00FE77A6"/>
    <w:rsid w:val="00FE78B2"/>
    <w:rsid w:val="00FE79EB"/>
    <w:rsid w:val="00FE7A49"/>
    <w:rsid w:val="00FE7A91"/>
    <w:rsid w:val="00FE7B3C"/>
    <w:rsid w:val="00FE7DA8"/>
    <w:rsid w:val="00FE7E38"/>
    <w:rsid w:val="00FE7F02"/>
    <w:rsid w:val="00FE7F97"/>
    <w:rsid w:val="00FF0225"/>
    <w:rsid w:val="00FF02D7"/>
    <w:rsid w:val="00FF0329"/>
    <w:rsid w:val="00FF0398"/>
    <w:rsid w:val="00FF03A6"/>
    <w:rsid w:val="00FF041B"/>
    <w:rsid w:val="00FF047B"/>
    <w:rsid w:val="00FF048A"/>
    <w:rsid w:val="00FF04CD"/>
    <w:rsid w:val="00FF078A"/>
    <w:rsid w:val="00FF07B7"/>
    <w:rsid w:val="00FF0882"/>
    <w:rsid w:val="00FF09F6"/>
    <w:rsid w:val="00FF0E51"/>
    <w:rsid w:val="00FF0ECC"/>
    <w:rsid w:val="00FF0ED9"/>
    <w:rsid w:val="00FF0F2F"/>
    <w:rsid w:val="00FF1116"/>
    <w:rsid w:val="00FF125F"/>
    <w:rsid w:val="00FF1269"/>
    <w:rsid w:val="00FF12A3"/>
    <w:rsid w:val="00FF13B1"/>
    <w:rsid w:val="00FF174C"/>
    <w:rsid w:val="00FF1758"/>
    <w:rsid w:val="00FF17D8"/>
    <w:rsid w:val="00FF1877"/>
    <w:rsid w:val="00FF1CB1"/>
    <w:rsid w:val="00FF1CD6"/>
    <w:rsid w:val="00FF2082"/>
    <w:rsid w:val="00FF2167"/>
    <w:rsid w:val="00FF250D"/>
    <w:rsid w:val="00FF251E"/>
    <w:rsid w:val="00FF2587"/>
    <w:rsid w:val="00FF2679"/>
    <w:rsid w:val="00FF26A1"/>
    <w:rsid w:val="00FF2828"/>
    <w:rsid w:val="00FF282B"/>
    <w:rsid w:val="00FF296B"/>
    <w:rsid w:val="00FF2B0A"/>
    <w:rsid w:val="00FF2C45"/>
    <w:rsid w:val="00FF2C92"/>
    <w:rsid w:val="00FF2EDC"/>
    <w:rsid w:val="00FF2F10"/>
    <w:rsid w:val="00FF2F99"/>
    <w:rsid w:val="00FF300F"/>
    <w:rsid w:val="00FF308C"/>
    <w:rsid w:val="00FF30DE"/>
    <w:rsid w:val="00FF311A"/>
    <w:rsid w:val="00FF339D"/>
    <w:rsid w:val="00FF35B8"/>
    <w:rsid w:val="00FF35E0"/>
    <w:rsid w:val="00FF3713"/>
    <w:rsid w:val="00FF37E5"/>
    <w:rsid w:val="00FF38C3"/>
    <w:rsid w:val="00FF38EB"/>
    <w:rsid w:val="00FF394D"/>
    <w:rsid w:val="00FF3AEB"/>
    <w:rsid w:val="00FF3BF5"/>
    <w:rsid w:val="00FF3C94"/>
    <w:rsid w:val="00FF3D59"/>
    <w:rsid w:val="00FF3E0D"/>
    <w:rsid w:val="00FF3E82"/>
    <w:rsid w:val="00FF3FB6"/>
    <w:rsid w:val="00FF4018"/>
    <w:rsid w:val="00FF4261"/>
    <w:rsid w:val="00FF4326"/>
    <w:rsid w:val="00FF44A8"/>
    <w:rsid w:val="00FF4570"/>
    <w:rsid w:val="00FF4575"/>
    <w:rsid w:val="00FF468D"/>
    <w:rsid w:val="00FF46BA"/>
    <w:rsid w:val="00FF46D5"/>
    <w:rsid w:val="00FF47E9"/>
    <w:rsid w:val="00FF4AE5"/>
    <w:rsid w:val="00FF4C4C"/>
    <w:rsid w:val="00FF4D48"/>
    <w:rsid w:val="00FF4DE5"/>
    <w:rsid w:val="00FF4DF8"/>
    <w:rsid w:val="00FF4E35"/>
    <w:rsid w:val="00FF4EDD"/>
    <w:rsid w:val="00FF5024"/>
    <w:rsid w:val="00FF5137"/>
    <w:rsid w:val="00FF5169"/>
    <w:rsid w:val="00FF52DE"/>
    <w:rsid w:val="00FF5303"/>
    <w:rsid w:val="00FF535C"/>
    <w:rsid w:val="00FF540F"/>
    <w:rsid w:val="00FF54DF"/>
    <w:rsid w:val="00FF576D"/>
    <w:rsid w:val="00FF58E7"/>
    <w:rsid w:val="00FF59B1"/>
    <w:rsid w:val="00FF59EC"/>
    <w:rsid w:val="00FF5A42"/>
    <w:rsid w:val="00FF5D55"/>
    <w:rsid w:val="00FF5F18"/>
    <w:rsid w:val="00FF61C4"/>
    <w:rsid w:val="00FF6459"/>
    <w:rsid w:val="00FF6B6C"/>
    <w:rsid w:val="00FF6D60"/>
    <w:rsid w:val="00FF6DF7"/>
    <w:rsid w:val="00FF6E69"/>
    <w:rsid w:val="00FF6FD7"/>
    <w:rsid w:val="00FF76EF"/>
    <w:rsid w:val="00FF7779"/>
    <w:rsid w:val="00FF78D1"/>
    <w:rsid w:val="00FF7A7D"/>
    <w:rsid w:val="00FF7AA0"/>
    <w:rsid w:val="00FF7BD1"/>
    <w:rsid w:val="00FF7BE7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9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23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339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22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22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Normal"/>
    <w:uiPriority w:val="99"/>
    <w:rsid w:val="0022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linetitle">
    <w:name w:val="underlinetitle"/>
    <w:basedOn w:val="Normal"/>
    <w:uiPriority w:val="99"/>
    <w:rsid w:val="0022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1">
    <w:name w:val="Title Char1"/>
    <w:basedOn w:val="DefaultParagraphFont"/>
    <w:link w:val="Title0"/>
    <w:uiPriority w:val="99"/>
    <w:locked/>
    <w:rsid w:val="0056765C"/>
    <w:rPr>
      <w:rFonts w:cs="Times New Roman"/>
      <w:b/>
      <w:smallCaps/>
      <w:sz w:val="32"/>
      <w:lang w:val="ru-RU" w:eastAsia="ru-RU" w:bidi="ar-SA"/>
    </w:rPr>
  </w:style>
  <w:style w:type="paragraph" w:styleId="Title0">
    <w:name w:val="Title"/>
    <w:basedOn w:val="Normal"/>
    <w:link w:val="TitleChar1"/>
    <w:uiPriority w:val="99"/>
    <w:qFormat/>
    <w:locked/>
    <w:rsid w:val="0056765C"/>
    <w:pPr>
      <w:spacing w:after="0" w:line="240" w:lineRule="auto"/>
      <w:jc w:val="center"/>
    </w:pPr>
    <w:rPr>
      <w:rFonts w:ascii="Times New Roman" w:hAnsi="Times New Roman"/>
      <w:b/>
      <w:smallCaps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0"/>
    <w:uiPriority w:val="10"/>
    <w:rsid w:val="00886A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6765C"/>
    <w:rPr>
      <w:rFonts w:cs="Times New Roman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56765C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6A95"/>
    <w:rPr>
      <w:lang w:eastAsia="en-US"/>
    </w:rPr>
  </w:style>
  <w:style w:type="paragraph" w:customStyle="1" w:styleId="ConsPlusNonformat">
    <w:name w:val="ConsPlusNonformat"/>
    <w:uiPriority w:val="99"/>
    <w:rsid w:val="005676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676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582">
          <w:marLeft w:val="0"/>
          <w:marRight w:val="0"/>
          <w:marTop w:val="118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1320</Words>
  <Characters>7528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2015-06-18T10:29:00Z</dcterms:created>
  <dcterms:modified xsi:type="dcterms:W3CDTF">2015-07-07T07:58:00Z</dcterms:modified>
</cp:coreProperties>
</file>