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63" w:rsidRPr="009C5FB1" w:rsidRDefault="009F5763" w:rsidP="002B79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>Согласовано:</w:t>
      </w:r>
      <w:r w:rsidRPr="009C5FB1">
        <w:rPr>
          <w:rFonts w:ascii="Times New Roman" w:hAnsi="Times New Roman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C5FB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9C5FB1">
        <w:rPr>
          <w:rFonts w:ascii="Times New Roman" w:hAnsi="Times New Roman"/>
        </w:rPr>
        <w:t>Утверждаю:</w:t>
      </w:r>
    </w:p>
    <w:p w:rsidR="009F5763" w:rsidRPr="009C5FB1" w:rsidRDefault="009F5763" w:rsidP="002B79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сельского поселения</w:t>
      </w:r>
      <w:r w:rsidRPr="009C5FB1">
        <w:rPr>
          <w:rFonts w:ascii="Times New Roman" w:hAnsi="Times New Roman"/>
        </w:rPr>
        <w:t xml:space="preserve">-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Директор МК</w:t>
      </w:r>
      <w:r w:rsidRPr="009C5FB1">
        <w:rPr>
          <w:rFonts w:ascii="Times New Roman" w:hAnsi="Times New Roman"/>
        </w:rPr>
        <w:t>У «Енапаевский СДК»</w:t>
      </w:r>
    </w:p>
    <w:p w:rsidR="009F5763" w:rsidRDefault="009F5763" w:rsidP="002B79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администрации </w:t>
      </w:r>
    </w:p>
    <w:p w:rsidR="009F5763" w:rsidRPr="009C5FB1" w:rsidRDefault="009F5763" w:rsidP="002B79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 xml:space="preserve">Енапаевского сельского поселения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9C5FB1">
        <w:rPr>
          <w:rFonts w:ascii="Times New Roman" w:hAnsi="Times New Roman"/>
        </w:rPr>
        <w:t xml:space="preserve"> ___________Л..И. Тасимова</w:t>
      </w:r>
    </w:p>
    <w:p w:rsidR="009F5763" w:rsidRPr="009C5FB1" w:rsidRDefault="009F5763" w:rsidP="002B79C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_________А.Р. Хузин</w:t>
      </w:r>
    </w:p>
    <w:p w:rsidR="009F5763" w:rsidRPr="00BF565A" w:rsidRDefault="009F5763" w:rsidP="002B79C0">
      <w:pPr>
        <w:pStyle w:val="NoSpacing"/>
        <w:rPr>
          <w:rFonts w:ascii="Times New Roman" w:hAnsi="Times New Roman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480"/>
        <w:gridCol w:w="15"/>
        <w:gridCol w:w="1905"/>
        <w:gridCol w:w="3555"/>
        <w:gridCol w:w="2070"/>
      </w:tblGrid>
      <w:tr w:rsidR="009F5763" w:rsidTr="00923D59">
        <w:trPr>
          <w:trHeight w:val="855"/>
        </w:trPr>
        <w:tc>
          <w:tcPr>
            <w:tcW w:w="14565" w:type="dxa"/>
            <w:gridSpan w:val="6"/>
          </w:tcPr>
          <w:p w:rsidR="009F5763" w:rsidRPr="00CF424C" w:rsidRDefault="009F5763" w:rsidP="00493E7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24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9F5763" w:rsidRPr="00CF424C" w:rsidRDefault="009F5763" w:rsidP="002B79C0">
            <w:pPr>
              <w:pStyle w:val="NoSpacing"/>
              <w:jc w:val="center"/>
            </w:pPr>
            <w:r w:rsidRPr="00CF424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по патриотическому воспитанию МКУ «Енапаевский СДК»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F424C">
                <w:rPr>
                  <w:rFonts w:ascii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CF424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9F5763" w:rsidTr="00923D59">
        <w:trPr>
          <w:trHeight w:val="271"/>
        </w:trPr>
        <w:tc>
          <w:tcPr>
            <w:tcW w:w="7020" w:type="dxa"/>
            <w:gridSpan w:val="2"/>
          </w:tcPr>
          <w:p w:rsidR="009F5763" w:rsidRPr="005771CF" w:rsidRDefault="009F5763" w:rsidP="00923D59">
            <w:pPr>
              <w:rPr>
                <w:rFonts w:ascii="Times New Roman" w:hAnsi="Times New Roman"/>
                <w:b/>
                <w:lang w:eastAsia="ru-RU"/>
              </w:rPr>
            </w:pPr>
            <w:r w:rsidRPr="005771C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</w:t>
            </w:r>
            <w:r w:rsidRPr="005771CF"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gridSpan w:val="2"/>
          </w:tcPr>
          <w:p w:rsidR="009F5763" w:rsidRPr="005771CF" w:rsidRDefault="009F5763" w:rsidP="00923D59">
            <w:pPr>
              <w:rPr>
                <w:rFonts w:ascii="Times New Roman" w:hAnsi="Times New Roman"/>
                <w:b/>
                <w:lang w:eastAsia="ru-RU"/>
              </w:rPr>
            </w:pPr>
            <w:r w:rsidRPr="005771CF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3555" w:type="dxa"/>
          </w:tcPr>
          <w:p w:rsidR="009F5763" w:rsidRPr="005771CF" w:rsidRDefault="009F5763" w:rsidP="00923D59">
            <w:pPr>
              <w:rPr>
                <w:rFonts w:ascii="Times New Roman" w:hAnsi="Times New Roman"/>
                <w:b/>
                <w:lang w:eastAsia="ru-RU"/>
              </w:rPr>
            </w:pPr>
            <w:r w:rsidRPr="005771CF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2070" w:type="dxa"/>
          </w:tcPr>
          <w:p w:rsidR="009F5763" w:rsidRPr="005771CF" w:rsidRDefault="009F5763" w:rsidP="00923D59">
            <w:pPr>
              <w:rPr>
                <w:rFonts w:ascii="Times New Roman" w:hAnsi="Times New Roman"/>
                <w:b/>
                <w:lang w:eastAsia="ru-RU"/>
              </w:rPr>
            </w:pPr>
            <w:r w:rsidRPr="005771C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9F5763" w:rsidRPr="00493E7C" w:rsidTr="006A5E46">
        <w:trPr>
          <w:trHeight w:val="424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День студентов                                                                   Музыкальный вечер: «В Татьянин день »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МКУ «Енапаевский СДК»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763" w:rsidRPr="00493E7C" w:rsidTr="00493E7C">
        <w:trPr>
          <w:trHeight w:val="574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gridSpan w:val="2"/>
          </w:tcPr>
          <w:p w:rsidR="009F5763" w:rsidRPr="00493E7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«Молодецкие забавы» конкурсная  игровая программа ко Дню защитника отечества. Концерт.                                             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МКУ «Енапаевский СДК»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F5763" w:rsidRPr="00493E7C" w:rsidTr="006A5E46">
        <w:trPr>
          <w:trHeight w:val="315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Праздник «День защитников Отечества».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Конкурсы « А ну-ка парни!». Дискотека.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 xml:space="preserve">22.02.19 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«Редькинский СДК»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 w:rsidRPr="00CF424C">
              <w:rPr>
                <w:rFonts w:ascii="Times New Roman" w:hAnsi="Times New Roman"/>
                <w:sz w:val="24"/>
                <w:szCs w:val="24"/>
              </w:rPr>
              <w:t xml:space="preserve">                    д. Редькино</w:t>
            </w:r>
          </w:p>
        </w:tc>
      </w:tr>
      <w:tr w:rsidR="009F5763" w:rsidRPr="00493E7C" w:rsidTr="006A5E46">
        <w:trPr>
          <w:trHeight w:val="827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</w:t>
            </w:r>
            <w:r w:rsidRPr="00CF42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районном фестивале-конкурсе патриотической песни «А память сердце бережет…» Военно-патриотическое мероприятие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23.02.19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УКС и МП, РОО   «ТБОЦ»,   МБУК «Сарсинский ДК»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п. Сарс  </w:t>
            </w:r>
          </w:p>
        </w:tc>
      </w:tr>
      <w:tr w:rsidR="009F5763" w:rsidRPr="00493E7C" w:rsidTr="00AF58E1">
        <w:trPr>
          <w:trHeight w:val="232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Торжественные  проводы  призывников  «Служу Отчизне!»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14.04.19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F5763" w:rsidRPr="00493E7C" w:rsidTr="00AF58E1">
        <w:trPr>
          <w:trHeight w:val="868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Легкоатлетическая эстафета на призы главы Енапаевского с/п, посвященного  Великой Победы                                  Спортивное  мероприятие.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06.05.19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СДК»,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Центр. стадион  </w:t>
            </w:r>
          </w:p>
        </w:tc>
      </w:tr>
      <w:tr w:rsidR="009F5763" w:rsidRPr="00493E7C" w:rsidTr="006A5E46">
        <w:trPr>
          <w:trHeight w:val="720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Концерт. Чаепитие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07.05.19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СДК»,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9F5763" w:rsidRPr="00493E7C" w:rsidTr="00493E7C">
        <w:trPr>
          <w:trHeight w:val="550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Песни военных лет. Вечер памяти. Праздничный фейерверк.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09.05.19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СДК»,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  <w:tr w:rsidR="009F5763" w:rsidRPr="00493E7C" w:rsidTr="00493E7C">
        <w:trPr>
          <w:trHeight w:val="864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День ВДВ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День ВВС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Товарищеская встреча по волейболу. 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08.08.19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9F5763" w:rsidRPr="00493E7C" w:rsidTr="006A5E46">
        <w:trPr>
          <w:trHeight w:val="277"/>
        </w:trPr>
        <w:tc>
          <w:tcPr>
            <w:tcW w:w="54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42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gridSpan w:val="2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призывника.    Торжественные проводы в армию. Конкурсная игровая программа</w:t>
            </w:r>
          </w:p>
        </w:tc>
        <w:tc>
          <w:tcPr>
            <w:tcW w:w="190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20.10.19</w:t>
            </w:r>
          </w:p>
        </w:tc>
        <w:tc>
          <w:tcPr>
            <w:tcW w:w="3555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МКУ «Енапаевский СДК»,</w:t>
            </w:r>
          </w:p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70" w:type="dxa"/>
          </w:tcPr>
          <w:p w:rsidR="009F5763" w:rsidRPr="00CF424C" w:rsidRDefault="009F5763" w:rsidP="00493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4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9F5763" w:rsidRPr="00493E7C" w:rsidRDefault="009F5763" w:rsidP="00493E7C">
      <w:pPr>
        <w:pStyle w:val="NoSpacing"/>
        <w:rPr>
          <w:rFonts w:ascii="Times New Roman" w:hAnsi="Times New Roman"/>
          <w:sz w:val="24"/>
          <w:szCs w:val="24"/>
        </w:rPr>
      </w:pPr>
    </w:p>
    <w:p w:rsidR="009F5763" w:rsidRDefault="009F5763" w:rsidP="00BF565A">
      <w:pPr>
        <w:rPr>
          <w:sz w:val="28"/>
          <w:szCs w:val="28"/>
        </w:rPr>
      </w:pPr>
    </w:p>
    <w:p w:rsidR="009F5763" w:rsidRDefault="009F5763" w:rsidP="00BF565A">
      <w:pPr>
        <w:rPr>
          <w:sz w:val="28"/>
          <w:szCs w:val="28"/>
        </w:rPr>
      </w:pPr>
    </w:p>
    <w:p w:rsidR="009F5763" w:rsidRDefault="009F5763" w:rsidP="00BF565A">
      <w:pPr>
        <w:rPr>
          <w:sz w:val="28"/>
          <w:szCs w:val="28"/>
        </w:rPr>
      </w:pPr>
    </w:p>
    <w:p w:rsidR="009F5763" w:rsidRDefault="009F5763" w:rsidP="000357CD">
      <w:pPr>
        <w:rPr>
          <w:sz w:val="28"/>
          <w:szCs w:val="28"/>
        </w:rPr>
      </w:pPr>
    </w:p>
    <w:p w:rsidR="009F5763" w:rsidRDefault="009F5763" w:rsidP="000357CD">
      <w:pPr>
        <w:rPr>
          <w:sz w:val="28"/>
          <w:szCs w:val="28"/>
        </w:rPr>
      </w:pPr>
    </w:p>
    <w:p w:rsidR="009F5763" w:rsidRDefault="009F5763"/>
    <w:sectPr w:rsidR="009F5763" w:rsidSect="008D5F1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63" w:rsidRDefault="009F5763" w:rsidP="00BF565A">
      <w:pPr>
        <w:spacing w:after="0" w:line="240" w:lineRule="auto"/>
      </w:pPr>
      <w:r>
        <w:separator/>
      </w:r>
    </w:p>
  </w:endnote>
  <w:endnote w:type="continuationSeparator" w:id="0">
    <w:p w:rsidR="009F5763" w:rsidRDefault="009F5763" w:rsidP="00BF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63" w:rsidRDefault="009F5763" w:rsidP="00BF565A">
      <w:pPr>
        <w:spacing w:after="0" w:line="240" w:lineRule="auto"/>
      </w:pPr>
      <w:r>
        <w:separator/>
      </w:r>
    </w:p>
  </w:footnote>
  <w:footnote w:type="continuationSeparator" w:id="0">
    <w:p w:rsidR="009F5763" w:rsidRDefault="009F5763" w:rsidP="00BF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63" w:rsidRPr="009C5FB1" w:rsidRDefault="009F5763" w:rsidP="00BF565A">
    <w:pPr>
      <w:pStyle w:val="NoSpacing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9F5763" w:rsidRDefault="009F5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CD"/>
    <w:rsid w:val="000305C9"/>
    <w:rsid w:val="000357CD"/>
    <w:rsid w:val="002B79C0"/>
    <w:rsid w:val="003A664E"/>
    <w:rsid w:val="00493E7C"/>
    <w:rsid w:val="00522CE4"/>
    <w:rsid w:val="0054352D"/>
    <w:rsid w:val="00555520"/>
    <w:rsid w:val="005771CF"/>
    <w:rsid w:val="00584D47"/>
    <w:rsid w:val="006A3E0E"/>
    <w:rsid w:val="006A5E46"/>
    <w:rsid w:val="006B2BB5"/>
    <w:rsid w:val="00731DD1"/>
    <w:rsid w:val="00755398"/>
    <w:rsid w:val="00763250"/>
    <w:rsid w:val="007E41CA"/>
    <w:rsid w:val="0088021D"/>
    <w:rsid w:val="008D539D"/>
    <w:rsid w:val="008D5F11"/>
    <w:rsid w:val="00923D59"/>
    <w:rsid w:val="009C5FB1"/>
    <w:rsid w:val="009F5763"/>
    <w:rsid w:val="00A60201"/>
    <w:rsid w:val="00AC7024"/>
    <w:rsid w:val="00AF58E1"/>
    <w:rsid w:val="00B060C6"/>
    <w:rsid w:val="00B86B13"/>
    <w:rsid w:val="00BF5427"/>
    <w:rsid w:val="00BF565A"/>
    <w:rsid w:val="00C64936"/>
    <w:rsid w:val="00CD34B6"/>
    <w:rsid w:val="00CF424C"/>
    <w:rsid w:val="00D369D1"/>
    <w:rsid w:val="00E5325C"/>
    <w:rsid w:val="00E92969"/>
    <w:rsid w:val="00E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E41CA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7E41C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E41CA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7E41C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035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6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F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65A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2B79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79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2019-01-10T07:35:00Z</dcterms:created>
  <dcterms:modified xsi:type="dcterms:W3CDTF">2019-01-23T06:23:00Z</dcterms:modified>
</cp:coreProperties>
</file>