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914"/>
        <w:gridCol w:w="1914"/>
        <w:gridCol w:w="840"/>
        <w:gridCol w:w="2988"/>
        <w:gridCol w:w="1914"/>
      </w:tblGrid>
      <w:tr w:rsidR="00060A09" w:rsidRPr="00F363FE" w:rsidTr="00715ACA">
        <w:tc>
          <w:tcPr>
            <w:tcW w:w="9570" w:type="dxa"/>
            <w:gridSpan w:val="5"/>
          </w:tcPr>
          <w:p w:rsidR="00060A09" w:rsidRPr="00715ACA" w:rsidRDefault="00060A09" w:rsidP="00715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3.85pt;margin-top:-1.45pt;width:40.15pt;height:62.65pt;z-index:-251658240" wrapcoords="-400 0 -400 21343 21600 21343 21600 0 -400 0">
                  <v:imagedata r:id="rId5" o:title="" gain="126031f" blacklevel="-5898f"/>
                  <w10:wrap type="tight"/>
                </v:shape>
              </w:pict>
            </w:r>
          </w:p>
        </w:tc>
      </w:tr>
      <w:tr w:rsidR="00060A09" w:rsidRPr="00F363FE" w:rsidTr="00715ACA">
        <w:tc>
          <w:tcPr>
            <w:tcW w:w="9570" w:type="dxa"/>
            <w:gridSpan w:val="5"/>
          </w:tcPr>
          <w:p w:rsidR="00060A09" w:rsidRPr="00715ACA" w:rsidRDefault="00060A09" w:rsidP="00715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5A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АДМИНИСТРАЦИЯ </w:t>
            </w:r>
          </w:p>
          <w:p w:rsidR="00060A09" w:rsidRPr="00715ACA" w:rsidRDefault="00060A09" w:rsidP="00715AC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val="ru-RU"/>
              </w:rPr>
            </w:pPr>
            <w:r w:rsidRPr="00715A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ЕНАПАЕВСКОГО СЕЛЬСКОГО ПОСЕЛЕНИЯ</w:t>
            </w:r>
          </w:p>
          <w:p w:rsidR="00060A09" w:rsidRPr="00715ACA" w:rsidRDefault="00060A09" w:rsidP="00715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5A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ОКТЯБРЬСКОГО МУНИЦИПОЛЬНОГО РАЙОНА</w:t>
            </w:r>
          </w:p>
          <w:p w:rsidR="00060A09" w:rsidRPr="00715ACA" w:rsidRDefault="00060A09" w:rsidP="00715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ACA">
              <w:rPr>
                <w:rFonts w:ascii="Times New Roman" w:hAnsi="Times New Roman"/>
                <w:b/>
                <w:sz w:val="24"/>
                <w:szCs w:val="24"/>
              </w:rPr>
              <w:t>ПЕРМСКОГО КРАЯ</w:t>
            </w:r>
          </w:p>
        </w:tc>
      </w:tr>
      <w:tr w:rsidR="00060A09" w:rsidRPr="00F363FE" w:rsidTr="00715ACA">
        <w:tc>
          <w:tcPr>
            <w:tcW w:w="9570" w:type="dxa"/>
            <w:gridSpan w:val="5"/>
          </w:tcPr>
          <w:p w:rsidR="00060A09" w:rsidRPr="00715ACA" w:rsidRDefault="00060A09" w:rsidP="00715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A09" w:rsidRPr="00F363FE" w:rsidTr="00715ACA">
        <w:trPr>
          <w:trHeight w:val="247"/>
        </w:trPr>
        <w:tc>
          <w:tcPr>
            <w:tcW w:w="9570" w:type="dxa"/>
            <w:gridSpan w:val="5"/>
          </w:tcPr>
          <w:p w:rsidR="00060A09" w:rsidRPr="00715ACA" w:rsidRDefault="00060A09" w:rsidP="00715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ACA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ПОСТАНОВЛЕНИЕ</w:t>
            </w:r>
          </w:p>
        </w:tc>
      </w:tr>
      <w:tr w:rsidR="00060A09" w:rsidRPr="00F363FE" w:rsidTr="00715ACA">
        <w:tc>
          <w:tcPr>
            <w:tcW w:w="1914" w:type="dxa"/>
          </w:tcPr>
          <w:p w:rsidR="00060A09" w:rsidRPr="00715ACA" w:rsidRDefault="00060A09" w:rsidP="00715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</w:t>
            </w:r>
            <w:r w:rsidRPr="00715AC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15A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Pr="00715ACA">
              <w:rPr>
                <w:rFonts w:ascii="Times New Roman" w:hAnsi="Times New Roman"/>
                <w:b/>
                <w:sz w:val="24"/>
                <w:szCs w:val="24"/>
              </w:rPr>
              <w:t>1. 201</w:t>
            </w:r>
            <w:r w:rsidRPr="00715A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  <w:r w:rsidRPr="00715ACA">
              <w:rPr>
                <w:rFonts w:ascii="Times New Roman" w:hAnsi="Times New Roman"/>
                <w:b/>
                <w:sz w:val="24"/>
                <w:szCs w:val="24"/>
              </w:rPr>
              <w:t xml:space="preserve">  г. </w:t>
            </w:r>
          </w:p>
        </w:tc>
        <w:tc>
          <w:tcPr>
            <w:tcW w:w="1914" w:type="dxa"/>
          </w:tcPr>
          <w:p w:rsidR="00060A09" w:rsidRPr="00715ACA" w:rsidRDefault="00060A09" w:rsidP="00715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060A09" w:rsidRPr="00715ACA" w:rsidRDefault="00060A09" w:rsidP="00715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</w:tcPr>
          <w:p w:rsidR="00060A09" w:rsidRPr="00715ACA" w:rsidRDefault="00060A09" w:rsidP="00715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60A09" w:rsidRPr="00715ACA" w:rsidRDefault="00060A09" w:rsidP="00715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5AC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715A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060A09" w:rsidRPr="00F363FE" w:rsidTr="00715ACA">
        <w:tc>
          <w:tcPr>
            <w:tcW w:w="1914" w:type="dxa"/>
          </w:tcPr>
          <w:p w:rsidR="00060A09" w:rsidRPr="00715ACA" w:rsidRDefault="00060A09" w:rsidP="00715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60A09" w:rsidRPr="00715ACA" w:rsidRDefault="00060A09" w:rsidP="00715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060A09" w:rsidRPr="00715ACA" w:rsidRDefault="00060A09" w:rsidP="00715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</w:tcPr>
          <w:p w:rsidR="00060A09" w:rsidRPr="00715ACA" w:rsidRDefault="00060A09" w:rsidP="00715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60A09" w:rsidRPr="00715ACA" w:rsidRDefault="00060A09" w:rsidP="00715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A09" w:rsidRPr="00283AFD" w:rsidTr="00715ACA">
        <w:tc>
          <w:tcPr>
            <w:tcW w:w="4668" w:type="dxa"/>
            <w:gridSpan w:val="3"/>
            <w:vMerge w:val="restart"/>
          </w:tcPr>
          <w:p w:rsidR="00060A09" w:rsidRPr="00715ACA" w:rsidRDefault="00060A09" w:rsidP="00715A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5A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 подготовительных мероприятиях, посвященных празднованию 450-лети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ю основания</w:t>
            </w:r>
            <w:r w:rsidRPr="00715A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села Енапаево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88" w:type="dxa"/>
          </w:tcPr>
          <w:p w:rsidR="00060A09" w:rsidRPr="00715ACA" w:rsidRDefault="00060A09" w:rsidP="00715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060A09" w:rsidRPr="00715ACA" w:rsidRDefault="00060A09" w:rsidP="00715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60A09" w:rsidRPr="00283AFD" w:rsidTr="00715ACA">
        <w:tc>
          <w:tcPr>
            <w:tcW w:w="4668" w:type="dxa"/>
            <w:gridSpan w:val="3"/>
            <w:vMerge/>
          </w:tcPr>
          <w:p w:rsidR="00060A09" w:rsidRPr="00715ACA" w:rsidRDefault="00060A09" w:rsidP="00715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88" w:type="dxa"/>
          </w:tcPr>
          <w:p w:rsidR="00060A09" w:rsidRPr="00715ACA" w:rsidRDefault="00060A09" w:rsidP="00715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060A09" w:rsidRPr="00715ACA" w:rsidRDefault="00060A09" w:rsidP="00715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60A09" w:rsidRPr="00283AFD" w:rsidTr="00715ACA">
        <w:tc>
          <w:tcPr>
            <w:tcW w:w="1914" w:type="dxa"/>
          </w:tcPr>
          <w:p w:rsidR="00060A09" w:rsidRPr="00715ACA" w:rsidRDefault="00060A09" w:rsidP="00715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060A09" w:rsidRPr="00715ACA" w:rsidRDefault="00060A09" w:rsidP="00715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</w:tcPr>
          <w:p w:rsidR="00060A09" w:rsidRPr="00715ACA" w:rsidRDefault="00060A09" w:rsidP="00715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88" w:type="dxa"/>
          </w:tcPr>
          <w:p w:rsidR="00060A09" w:rsidRPr="00715ACA" w:rsidRDefault="00060A09" w:rsidP="00715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060A09" w:rsidRPr="00715ACA" w:rsidRDefault="00060A09" w:rsidP="00715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60A09" w:rsidRPr="00F363FE" w:rsidTr="00715ACA">
        <w:trPr>
          <w:trHeight w:val="1420"/>
        </w:trPr>
        <w:tc>
          <w:tcPr>
            <w:tcW w:w="9570" w:type="dxa"/>
            <w:gridSpan w:val="5"/>
          </w:tcPr>
          <w:p w:rsidR="00060A09" w:rsidRPr="00715ACA" w:rsidRDefault="00060A09" w:rsidP="00715A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5A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основании ст. 15 Федерального закона от 06 октября 2003г. № 131 – ФЗ «Об общих принципах организации местного самоуправления в Российской Федерации», руководствуясь Уставом сельского поселения, со сложившимися культурными традициями, развитием и пропагандой  народного творчества, ежегодным чествованием жителей поселения, в ознаменование 450-летия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основания </w:t>
            </w:r>
            <w:r w:rsidRPr="00715ACA">
              <w:rPr>
                <w:rFonts w:ascii="Times New Roman" w:hAnsi="Times New Roman"/>
                <w:sz w:val="24"/>
                <w:szCs w:val="24"/>
                <w:lang w:val="ru-RU"/>
              </w:rPr>
              <w:t>села Енапаево и в целях обеспечения подготовки к празднованию знаменательной даты администрация Енапаевского сельского поселения</w:t>
            </w:r>
          </w:p>
          <w:p w:rsidR="00060A09" w:rsidRPr="00715ACA" w:rsidRDefault="00060A09" w:rsidP="00715A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ACA">
              <w:rPr>
                <w:rFonts w:ascii="Times New Roman" w:hAnsi="Times New Roman"/>
                <w:sz w:val="24"/>
                <w:szCs w:val="24"/>
              </w:rPr>
              <w:t>ПОСТАНОВЛЯЕТ:</w:t>
            </w:r>
          </w:p>
        </w:tc>
      </w:tr>
      <w:tr w:rsidR="00060A09" w:rsidRPr="00283AFD" w:rsidTr="00715ACA">
        <w:trPr>
          <w:trHeight w:val="1420"/>
        </w:trPr>
        <w:tc>
          <w:tcPr>
            <w:tcW w:w="9570" w:type="dxa"/>
            <w:gridSpan w:val="5"/>
          </w:tcPr>
          <w:p w:rsidR="00060A09" w:rsidRPr="00715ACA" w:rsidRDefault="00060A09" w:rsidP="00715ACA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5A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Утвердить состав оргкомитета по руководству подготовкой и проведением праздничных мероприятий, посвященных 450-летию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основания </w:t>
            </w:r>
            <w:r w:rsidRPr="00715ACA">
              <w:rPr>
                <w:rFonts w:ascii="Times New Roman" w:hAnsi="Times New Roman"/>
                <w:sz w:val="24"/>
                <w:szCs w:val="24"/>
                <w:lang w:val="ru-RU"/>
              </w:rPr>
              <w:t>села Енапаево (приложение № 1).</w:t>
            </w:r>
          </w:p>
          <w:p w:rsidR="00060A09" w:rsidRDefault="00060A09" w:rsidP="00715ACA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5ACA">
              <w:rPr>
                <w:rFonts w:ascii="Times New Roman" w:hAnsi="Times New Roman"/>
                <w:sz w:val="24"/>
                <w:szCs w:val="24"/>
                <w:lang w:val="ru-RU"/>
              </w:rPr>
              <w:t>Утвердить план основных мероприятий, связанных с подготовкой и проведением праздничных мероприятий (приложение № 2).</w:t>
            </w:r>
          </w:p>
          <w:p w:rsidR="00060A09" w:rsidRPr="00715ACA" w:rsidRDefault="00060A09" w:rsidP="00715ACA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Утвердить предварительную смету расходов на </w:t>
            </w:r>
            <w:r w:rsidRPr="00715ACA">
              <w:rPr>
                <w:rFonts w:ascii="Times New Roman" w:hAnsi="Times New Roman"/>
                <w:sz w:val="24"/>
                <w:szCs w:val="24"/>
                <w:lang w:val="ru-RU"/>
              </w:rPr>
              <w:t>основны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15A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715ACA">
              <w:rPr>
                <w:rFonts w:ascii="Times New Roman" w:hAnsi="Times New Roman"/>
                <w:sz w:val="24"/>
                <w:szCs w:val="24"/>
                <w:lang w:val="ru-RU"/>
              </w:rPr>
              <w:t>, связанных с подготовкой и проведением праздничных мероприятий (приложе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 № 3</w:t>
            </w:r>
            <w:r w:rsidRPr="00715ACA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  <w:p w:rsidR="00060A09" w:rsidRPr="00715ACA" w:rsidRDefault="00060A09" w:rsidP="00715ACA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5ACA">
              <w:rPr>
                <w:rFonts w:ascii="Times New Roman" w:hAnsi="Times New Roman"/>
                <w:sz w:val="24"/>
                <w:szCs w:val="24"/>
                <w:lang w:val="ru-RU"/>
              </w:rPr>
              <w:t>Специалисту администрации по экономики и финансам, совместно с директором МБУ «Енапаевский СДК» организовать разработку программных мероприятий по организации финансирования праздничных мероприятий.</w:t>
            </w:r>
          </w:p>
          <w:p w:rsidR="00060A09" w:rsidRPr="00715ACA" w:rsidRDefault="00060A09" w:rsidP="00715ACA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5ACA">
              <w:rPr>
                <w:rFonts w:ascii="Times New Roman" w:hAnsi="Times New Roman"/>
                <w:sz w:val="24"/>
                <w:szCs w:val="24"/>
                <w:lang w:val="ru-RU"/>
              </w:rPr>
              <w:t>Организовать праздничное оформление территорий, учреждений социально-культурного назначения и праздничных площадей села Енапаево с использованием государственной символики Российской Федерации, символики муниципального района, символики Енапаевского сельского поселения.</w:t>
            </w:r>
          </w:p>
          <w:p w:rsidR="00060A09" w:rsidRPr="00715ACA" w:rsidRDefault="00060A09" w:rsidP="00715ACA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5ACA">
              <w:rPr>
                <w:rFonts w:ascii="Times New Roman" w:hAnsi="Times New Roman"/>
                <w:sz w:val="24"/>
                <w:szCs w:val="24"/>
                <w:lang w:val="ru-RU"/>
              </w:rPr>
              <w:t>Организовать в рамках праздничных мероприятий культурно-зрелищные и спортивно-массовые мероприятия.</w:t>
            </w:r>
          </w:p>
          <w:p w:rsidR="00060A09" w:rsidRPr="00715ACA" w:rsidRDefault="00060A09" w:rsidP="00715ACA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5A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Широко освещать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праздничные </w:t>
            </w:r>
            <w:r w:rsidRPr="00715ACA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через районную газету «Вперед», на сайте поселения, на стендах, баннерах и т.д.</w:t>
            </w:r>
          </w:p>
          <w:p w:rsidR="00060A09" w:rsidRPr="00715ACA" w:rsidRDefault="00060A09" w:rsidP="00715ACA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5ACA">
              <w:rPr>
                <w:rFonts w:ascii="Times New Roman" w:hAnsi="Times New Roman"/>
                <w:sz w:val="24"/>
                <w:szCs w:val="24"/>
                <w:lang w:val="ru-RU"/>
              </w:rPr>
              <w:t>Подготовить материал на издание книги по истории с. Енапаево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«Чал тарихлы Янапай»</w:t>
            </w:r>
            <w:r w:rsidRPr="00715AC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60A09" w:rsidRPr="00715ACA" w:rsidRDefault="00060A09" w:rsidP="00715ACA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5ACA">
              <w:rPr>
                <w:rFonts w:ascii="Times New Roman" w:hAnsi="Times New Roman"/>
                <w:sz w:val="24"/>
                <w:szCs w:val="24"/>
                <w:lang w:val="ru-RU"/>
              </w:rPr>
              <w:t>Рекомендовать Галиеву В.Н. - участковому уполномоченному полиции Октябрьского ОВД, обеспечить общественную безопасность в сотрудничестве с ОВД района, с добровольной дружиной по охране общественного порядка, утвержденной распоряжением от 15.06.2010 № 32.</w:t>
            </w:r>
          </w:p>
          <w:p w:rsidR="00060A09" w:rsidRPr="00715ACA" w:rsidRDefault="00060A09" w:rsidP="00715ACA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5ACA">
              <w:rPr>
                <w:rFonts w:ascii="Times New Roman" w:hAnsi="Times New Roman"/>
                <w:sz w:val="24"/>
                <w:szCs w:val="24"/>
                <w:lang w:val="ru-RU"/>
              </w:rPr>
              <w:t>Проверку готовности к проведению праздника и заседание организационной комиссии назначить на 2 среду ежемесячно в 15-00 час.</w:t>
            </w:r>
          </w:p>
          <w:p w:rsidR="00060A09" w:rsidRPr="00715ACA" w:rsidRDefault="00060A09" w:rsidP="00715ACA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5ACA">
              <w:rPr>
                <w:rFonts w:ascii="Times New Roman" w:hAnsi="Times New Roman"/>
                <w:sz w:val="24"/>
                <w:szCs w:val="24"/>
                <w:lang w:val="ru-RU"/>
              </w:rPr>
              <w:t>Контроль за исполнением настоящего постановления возлогаю на себя.</w:t>
            </w:r>
          </w:p>
        </w:tc>
      </w:tr>
      <w:tr w:rsidR="00060A09" w:rsidRPr="00283AFD" w:rsidTr="00715ACA">
        <w:tc>
          <w:tcPr>
            <w:tcW w:w="1914" w:type="dxa"/>
          </w:tcPr>
          <w:p w:rsidR="00060A09" w:rsidRPr="00715ACA" w:rsidRDefault="00060A09" w:rsidP="00715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060A09" w:rsidRPr="00715ACA" w:rsidRDefault="00060A09" w:rsidP="00715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</w:tcPr>
          <w:p w:rsidR="00060A09" w:rsidRPr="00715ACA" w:rsidRDefault="00060A09" w:rsidP="00715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88" w:type="dxa"/>
          </w:tcPr>
          <w:p w:rsidR="00060A09" w:rsidRPr="00715ACA" w:rsidRDefault="00060A09" w:rsidP="00715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060A09" w:rsidRPr="00715ACA" w:rsidRDefault="00060A09" w:rsidP="00715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60A09" w:rsidRPr="00F363FE" w:rsidTr="00715ACA">
        <w:tc>
          <w:tcPr>
            <w:tcW w:w="3828" w:type="dxa"/>
            <w:gridSpan w:val="2"/>
          </w:tcPr>
          <w:p w:rsidR="00060A09" w:rsidRPr="00715ACA" w:rsidRDefault="00060A09" w:rsidP="00715ACA">
            <w:pPr>
              <w:pStyle w:val="BodyText3"/>
              <w:spacing w:after="0"/>
              <w:rPr>
                <w:bCs/>
                <w:sz w:val="24"/>
                <w:szCs w:val="24"/>
              </w:rPr>
            </w:pPr>
            <w:r w:rsidRPr="00715ACA">
              <w:rPr>
                <w:bCs/>
                <w:sz w:val="24"/>
                <w:szCs w:val="24"/>
              </w:rPr>
              <w:t>Глава сельского поселения –</w:t>
            </w:r>
          </w:p>
          <w:p w:rsidR="00060A09" w:rsidRPr="00715ACA" w:rsidRDefault="00060A09" w:rsidP="00715ACA">
            <w:pPr>
              <w:pStyle w:val="BodyText3"/>
              <w:spacing w:after="0"/>
              <w:rPr>
                <w:bCs/>
                <w:sz w:val="24"/>
                <w:szCs w:val="24"/>
              </w:rPr>
            </w:pPr>
            <w:r w:rsidRPr="00715ACA">
              <w:rPr>
                <w:bCs/>
                <w:sz w:val="24"/>
                <w:szCs w:val="24"/>
              </w:rPr>
              <w:t xml:space="preserve">глава администрации </w:t>
            </w:r>
          </w:p>
          <w:p w:rsidR="00060A09" w:rsidRPr="00715ACA" w:rsidRDefault="00060A09" w:rsidP="00715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5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Енапаевского сельского поселения</w:t>
            </w:r>
          </w:p>
        </w:tc>
        <w:tc>
          <w:tcPr>
            <w:tcW w:w="840" w:type="dxa"/>
          </w:tcPr>
          <w:p w:rsidR="00060A09" w:rsidRPr="00715ACA" w:rsidRDefault="00060A09" w:rsidP="00715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88" w:type="dxa"/>
          </w:tcPr>
          <w:p w:rsidR="00060A09" w:rsidRPr="00715ACA" w:rsidRDefault="00060A09" w:rsidP="00715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060A09" w:rsidRPr="00715ACA" w:rsidRDefault="00060A09" w:rsidP="00715A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060A09" w:rsidRPr="00715ACA" w:rsidRDefault="00060A09" w:rsidP="00715A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060A09" w:rsidRPr="00715ACA" w:rsidRDefault="00060A09" w:rsidP="00715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5ACA">
              <w:rPr>
                <w:rFonts w:ascii="Times New Roman" w:hAnsi="Times New Roman"/>
                <w:bCs/>
                <w:sz w:val="24"/>
                <w:szCs w:val="24"/>
              </w:rPr>
              <w:t xml:space="preserve">Р.Г.Башаров        </w:t>
            </w:r>
            <w:r w:rsidRPr="00715ACA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715ACA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</w:tr>
    </w:tbl>
    <w:p w:rsidR="00060A09" w:rsidRDefault="00060A09" w:rsidP="00F06BE8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</w:p>
    <w:p w:rsidR="00060A09" w:rsidRPr="004049C3" w:rsidRDefault="00060A09" w:rsidP="00C112D6">
      <w:pPr>
        <w:spacing w:after="0" w:line="240" w:lineRule="auto"/>
        <w:ind w:left="5520"/>
        <w:rPr>
          <w:sz w:val="20"/>
          <w:szCs w:val="20"/>
          <w:lang w:val="ru-RU"/>
        </w:rPr>
      </w:pPr>
      <w:r w:rsidRPr="004049C3">
        <w:rPr>
          <w:sz w:val="20"/>
          <w:szCs w:val="20"/>
          <w:lang w:val="ru-RU"/>
        </w:rPr>
        <w:t xml:space="preserve">Приложение 1 </w:t>
      </w:r>
    </w:p>
    <w:p w:rsidR="00060A09" w:rsidRPr="004049C3" w:rsidRDefault="00060A09" w:rsidP="00C112D6">
      <w:pPr>
        <w:spacing w:after="0" w:line="240" w:lineRule="auto"/>
        <w:ind w:left="5520"/>
        <w:rPr>
          <w:rFonts w:ascii="Times New Roman" w:hAnsi="Times New Roman"/>
          <w:sz w:val="20"/>
          <w:szCs w:val="20"/>
          <w:lang w:val="ru-RU"/>
        </w:rPr>
      </w:pPr>
      <w:r w:rsidRPr="004049C3">
        <w:rPr>
          <w:sz w:val="20"/>
          <w:szCs w:val="20"/>
          <w:lang w:val="ru-RU"/>
        </w:rPr>
        <w:t xml:space="preserve">К </w:t>
      </w:r>
      <w:r w:rsidRPr="004049C3">
        <w:rPr>
          <w:rFonts w:ascii="Times New Roman" w:hAnsi="Times New Roman"/>
          <w:sz w:val="20"/>
          <w:szCs w:val="20"/>
          <w:lang w:val="ru-RU"/>
        </w:rPr>
        <w:t>постановлению Администрации</w:t>
      </w:r>
    </w:p>
    <w:p w:rsidR="00060A09" w:rsidRPr="004049C3" w:rsidRDefault="00060A09" w:rsidP="00C112D6">
      <w:pPr>
        <w:spacing w:after="0" w:line="240" w:lineRule="auto"/>
        <w:ind w:left="5520"/>
        <w:rPr>
          <w:rFonts w:ascii="Times New Roman" w:hAnsi="Times New Roman"/>
          <w:sz w:val="20"/>
          <w:szCs w:val="20"/>
          <w:lang w:val="ru-RU"/>
        </w:rPr>
      </w:pPr>
      <w:r w:rsidRPr="004049C3">
        <w:rPr>
          <w:rFonts w:ascii="Times New Roman" w:hAnsi="Times New Roman"/>
          <w:sz w:val="20"/>
          <w:szCs w:val="20"/>
          <w:lang w:val="ru-RU"/>
        </w:rPr>
        <w:t>Енапаевского сельского поселения</w:t>
      </w:r>
    </w:p>
    <w:p w:rsidR="00060A09" w:rsidRPr="004049C3" w:rsidRDefault="00060A09" w:rsidP="00C112D6">
      <w:pPr>
        <w:spacing w:after="0" w:line="240" w:lineRule="auto"/>
        <w:ind w:left="5520"/>
        <w:rPr>
          <w:rFonts w:ascii="Times New Roman" w:hAnsi="Times New Roman"/>
          <w:sz w:val="20"/>
          <w:szCs w:val="20"/>
          <w:lang w:val="ru-RU"/>
        </w:rPr>
      </w:pPr>
      <w:r w:rsidRPr="004049C3">
        <w:rPr>
          <w:rFonts w:ascii="Times New Roman" w:hAnsi="Times New Roman"/>
          <w:sz w:val="20"/>
          <w:szCs w:val="20"/>
          <w:lang w:val="ru-RU"/>
        </w:rPr>
        <w:t>Октябрьского муниципального района Пермского края</w:t>
      </w:r>
    </w:p>
    <w:p w:rsidR="00060A09" w:rsidRPr="00485D93" w:rsidRDefault="00060A09" w:rsidP="00C112D6">
      <w:pPr>
        <w:spacing w:after="0" w:line="240" w:lineRule="auto"/>
        <w:ind w:left="5520"/>
        <w:rPr>
          <w:rFonts w:ascii="Times New Roman" w:hAnsi="Times New Roman"/>
          <w:sz w:val="20"/>
          <w:szCs w:val="20"/>
          <w:lang w:val="ru-RU"/>
        </w:rPr>
      </w:pPr>
      <w:r w:rsidRPr="004049C3">
        <w:rPr>
          <w:rFonts w:ascii="Times New Roman" w:hAnsi="Times New Roman"/>
          <w:sz w:val="20"/>
          <w:szCs w:val="20"/>
          <w:lang w:val="ru-RU"/>
        </w:rPr>
        <w:t xml:space="preserve">от 00. </w:t>
      </w:r>
      <w:r w:rsidRPr="00485D93">
        <w:rPr>
          <w:rFonts w:ascii="Times New Roman" w:hAnsi="Times New Roman"/>
          <w:sz w:val="20"/>
          <w:szCs w:val="20"/>
          <w:lang w:val="ru-RU"/>
        </w:rPr>
        <w:t>00. 2014 № 00</w:t>
      </w:r>
    </w:p>
    <w:p w:rsidR="00060A09" w:rsidRPr="005F52B4" w:rsidRDefault="00060A09" w:rsidP="00F06BE8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060A09" w:rsidRDefault="00060A09" w:rsidP="00485D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F52B4">
        <w:rPr>
          <w:rFonts w:ascii="Times New Roman" w:hAnsi="Times New Roman"/>
          <w:b/>
          <w:sz w:val="28"/>
          <w:szCs w:val="28"/>
          <w:lang w:val="ru-RU"/>
        </w:rPr>
        <w:t xml:space="preserve">Состав </w:t>
      </w:r>
    </w:p>
    <w:p w:rsidR="00060A09" w:rsidRDefault="00060A09" w:rsidP="00485D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F52B4">
        <w:rPr>
          <w:rFonts w:ascii="Times New Roman" w:hAnsi="Times New Roman"/>
          <w:b/>
          <w:sz w:val="28"/>
          <w:szCs w:val="28"/>
          <w:lang w:val="ru-RU"/>
        </w:rPr>
        <w:t>организационного комитета                                                                                по подготовке и проведению праздн</w:t>
      </w:r>
      <w:r>
        <w:rPr>
          <w:rFonts w:ascii="Times New Roman" w:hAnsi="Times New Roman"/>
          <w:b/>
          <w:sz w:val="28"/>
          <w:szCs w:val="28"/>
          <w:lang w:val="ru-RU"/>
        </w:rPr>
        <w:t>ичных мероприятий</w:t>
      </w:r>
    </w:p>
    <w:p w:rsidR="00060A09" w:rsidRPr="005F52B4" w:rsidRDefault="00060A09" w:rsidP="00485D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 450-летию основания села Енапаево</w:t>
      </w:r>
    </w:p>
    <w:p w:rsidR="00060A09" w:rsidRPr="004049C3" w:rsidRDefault="00060A09" w:rsidP="00C112D6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060A09" w:rsidRPr="004049C3" w:rsidRDefault="00060A09" w:rsidP="004049C3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4049C3">
        <w:rPr>
          <w:rFonts w:ascii="Times New Roman" w:hAnsi="Times New Roman"/>
          <w:sz w:val="24"/>
          <w:szCs w:val="24"/>
          <w:lang w:val="ru-RU"/>
        </w:rPr>
        <w:t>Башаров Р.Г. – глава сельского поселения, председатель оргкомитета;</w:t>
      </w:r>
    </w:p>
    <w:p w:rsidR="00060A09" w:rsidRPr="004049C3" w:rsidRDefault="00060A09" w:rsidP="004049C3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4049C3">
        <w:rPr>
          <w:rFonts w:ascii="Times New Roman" w:hAnsi="Times New Roman"/>
          <w:sz w:val="24"/>
          <w:szCs w:val="24"/>
          <w:lang w:val="ru-RU"/>
        </w:rPr>
        <w:t>Хузин А.Р. - специалист администрации, зам. председателя оргкомитета;</w:t>
      </w:r>
    </w:p>
    <w:p w:rsidR="00060A09" w:rsidRPr="004049C3" w:rsidRDefault="00060A09" w:rsidP="004049C3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4049C3">
        <w:rPr>
          <w:rFonts w:ascii="Times New Roman" w:hAnsi="Times New Roman"/>
          <w:sz w:val="24"/>
          <w:szCs w:val="24"/>
          <w:lang w:val="ru-RU"/>
        </w:rPr>
        <w:t>Члены оргкомитета:</w:t>
      </w:r>
    </w:p>
    <w:p w:rsidR="00060A09" w:rsidRPr="004049C3" w:rsidRDefault="00060A09" w:rsidP="004049C3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4049C3">
        <w:rPr>
          <w:rFonts w:ascii="Times New Roman" w:hAnsi="Times New Roman"/>
          <w:sz w:val="24"/>
          <w:szCs w:val="24"/>
          <w:lang w:val="ru-RU"/>
        </w:rPr>
        <w:t>Габдулазянова Л.Х. – специалист администрации, отв. за финансовое обеспечение;</w:t>
      </w:r>
    </w:p>
    <w:p w:rsidR="00060A09" w:rsidRPr="004049C3" w:rsidRDefault="00060A09" w:rsidP="004049C3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4049C3">
        <w:rPr>
          <w:rFonts w:ascii="Times New Roman" w:hAnsi="Times New Roman"/>
          <w:sz w:val="24"/>
          <w:szCs w:val="24"/>
          <w:lang w:val="ru-RU"/>
        </w:rPr>
        <w:t>Мубаракшина И.Л. – специалист администрации, отв. за разработку программ финансирования;</w:t>
      </w:r>
    </w:p>
    <w:p w:rsidR="00060A09" w:rsidRPr="004049C3" w:rsidRDefault="00060A09" w:rsidP="004049C3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4049C3">
        <w:rPr>
          <w:rFonts w:ascii="Times New Roman" w:hAnsi="Times New Roman"/>
          <w:sz w:val="24"/>
          <w:szCs w:val="24"/>
          <w:lang w:val="ru-RU"/>
        </w:rPr>
        <w:t>Тасимова Л.И. – директор МБУ «Енапаевский СДК»;</w:t>
      </w:r>
    </w:p>
    <w:p w:rsidR="00060A09" w:rsidRPr="004049C3" w:rsidRDefault="00060A09" w:rsidP="004049C3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4049C3">
        <w:rPr>
          <w:rFonts w:ascii="Times New Roman" w:hAnsi="Times New Roman"/>
          <w:sz w:val="24"/>
          <w:szCs w:val="24"/>
          <w:lang w:val="ru-RU"/>
        </w:rPr>
        <w:t>Гафуев С.Х. – директор Енапаевской школы (по согласованию);</w:t>
      </w:r>
    </w:p>
    <w:p w:rsidR="00060A09" w:rsidRPr="004049C3" w:rsidRDefault="00060A09" w:rsidP="004049C3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4049C3">
        <w:rPr>
          <w:rFonts w:ascii="Times New Roman" w:hAnsi="Times New Roman"/>
          <w:sz w:val="24"/>
          <w:szCs w:val="24"/>
          <w:lang w:val="ru-RU"/>
        </w:rPr>
        <w:t xml:space="preserve">Галиев В.Н. – </w:t>
      </w:r>
      <w:r>
        <w:rPr>
          <w:rFonts w:ascii="Times New Roman" w:hAnsi="Times New Roman"/>
          <w:sz w:val="24"/>
          <w:szCs w:val="24"/>
          <w:lang w:val="ru-RU"/>
        </w:rPr>
        <w:t xml:space="preserve">депутат Земского собрания ОМР, </w:t>
      </w:r>
      <w:r w:rsidRPr="004049C3">
        <w:rPr>
          <w:rFonts w:ascii="Times New Roman" w:hAnsi="Times New Roman"/>
          <w:sz w:val="24"/>
          <w:szCs w:val="24"/>
          <w:lang w:val="ru-RU"/>
        </w:rPr>
        <w:t>председатель СПК (к-з) «Урал» (по согласованию);</w:t>
      </w:r>
    </w:p>
    <w:p w:rsidR="00060A09" w:rsidRPr="004049C3" w:rsidRDefault="00060A09" w:rsidP="004049C3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4049C3">
        <w:rPr>
          <w:rFonts w:ascii="Times New Roman" w:hAnsi="Times New Roman"/>
          <w:sz w:val="24"/>
          <w:szCs w:val="24"/>
          <w:lang w:val="ru-RU"/>
        </w:rPr>
        <w:t>Галиев И.Н. – участковый уполномоченный полиции (по согласованию);</w:t>
      </w:r>
    </w:p>
    <w:p w:rsidR="00060A09" w:rsidRPr="004049C3" w:rsidRDefault="00060A09" w:rsidP="004049C3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4049C3">
        <w:rPr>
          <w:rFonts w:ascii="Times New Roman" w:hAnsi="Times New Roman"/>
          <w:sz w:val="24"/>
          <w:szCs w:val="24"/>
          <w:lang w:val="ru-RU"/>
        </w:rPr>
        <w:t>Хузин Р.С. – председатель Совета ветеранов с.Енапаево, отв за подготовку книги;</w:t>
      </w:r>
    </w:p>
    <w:p w:rsidR="00060A09" w:rsidRPr="004049C3" w:rsidRDefault="00060A09" w:rsidP="004049C3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4049C3">
        <w:rPr>
          <w:rFonts w:ascii="Times New Roman" w:hAnsi="Times New Roman"/>
          <w:sz w:val="24"/>
          <w:szCs w:val="24"/>
          <w:lang w:val="ru-RU"/>
        </w:rPr>
        <w:t>Халиуллина Н.В. – библиотекарь Енапаевской сельской библиотеки;</w:t>
      </w:r>
    </w:p>
    <w:p w:rsidR="00060A09" w:rsidRPr="004049C3" w:rsidRDefault="00060A09" w:rsidP="004049C3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4049C3">
        <w:rPr>
          <w:rFonts w:ascii="Times New Roman" w:hAnsi="Times New Roman"/>
          <w:sz w:val="24"/>
          <w:szCs w:val="24"/>
          <w:lang w:val="ru-RU"/>
        </w:rPr>
        <w:t>Трофимова Л.Л. – специалист администрации, отв. за организация питания организаторов праздника;</w:t>
      </w:r>
    </w:p>
    <w:p w:rsidR="00060A09" w:rsidRPr="004049C3" w:rsidRDefault="00060A09" w:rsidP="00F06BE8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060A09" w:rsidRPr="005F52B4" w:rsidRDefault="00060A09" w:rsidP="00F06BE8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060A09" w:rsidRPr="005F52B4" w:rsidRDefault="00060A09" w:rsidP="00F06BE8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060A09" w:rsidRPr="005F52B4" w:rsidRDefault="00060A09" w:rsidP="00F06BE8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060A09" w:rsidRPr="005F52B4" w:rsidRDefault="00060A09" w:rsidP="00F06BE8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060A09" w:rsidRPr="005F52B4" w:rsidRDefault="00060A09" w:rsidP="00F06BE8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060A09" w:rsidRPr="005F52B4" w:rsidRDefault="00060A09" w:rsidP="00F06BE8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060A09" w:rsidRPr="005F52B4" w:rsidRDefault="00060A09" w:rsidP="00F06BE8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060A09" w:rsidRPr="005F52B4" w:rsidRDefault="00060A09" w:rsidP="00F06BE8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060A09" w:rsidRPr="005F52B4" w:rsidRDefault="00060A09" w:rsidP="00F06BE8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060A09" w:rsidRPr="005F52B4" w:rsidRDefault="00060A09" w:rsidP="00F06BE8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060A09" w:rsidRPr="005F52B4" w:rsidRDefault="00060A09" w:rsidP="00F06BE8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060A09" w:rsidRPr="005F52B4" w:rsidRDefault="00060A09" w:rsidP="00F06BE8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060A09" w:rsidRPr="005F52B4" w:rsidRDefault="00060A09" w:rsidP="00F06BE8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060A09" w:rsidRPr="005F52B4" w:rsidRDefault="00060A09" w:rsidP="00F06BE8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060A09" w:rsidRPr="005F52B4" w:rsidRDefault="00060A09" w:rsidP="00F06BE8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060A09" w:rsidRPr="005F52B4" w:rsidRDefault="00060A09" w:rsidP="00F06BE8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060A09" w:rsidRPr="005F52B4" w:rsidRDefault="00060A09" w:rsidP="00F06BE8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060A09" w:rsidRDefault="00060A09" w:rsidP="00F06BE8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060A09" w:rsidRPr="005F52B4" w:rsidRDefault="00060A09" w:rsidP="00F06BE8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060A09" w:rsidRPr="005F52B4" w:rsidRDefault="00060A09" w:rsidP="00F06BE8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060A09" w:rsidRPr="005F52B4" w:rsidRDefault="00060A09" w:rsidP="00F06BE8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060A09" w:rsidRPr="004049C3" w:rsidRDefault="00060A09" w:rsidP="004049C3">
      <w:pPr>
        <w:spacing w:after="0" w:line="240" w:lineRule="auto"/>
        <w:ind w:left="55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Приложение 2</w:t>
      </w:r>
      <w:r w:rsidRPr="004049C3">
        <w:rPr>
          <w:sz w:val="20"/>
          <w:szCs w:val="20"/>
          <w:lang w:val="ru-RU"/>
        </w:rPr>
        <w:t xml:space="preserve"> </w:t>
      </w:r>
    </w:p>
    <w:p w:rsidR="00060A09" w:rsidRPr="004049C3" w:rsidRDefault="00060A09" w:rsidP="004049C3">
      <w:pPr>
        <w:spacing w:after="0" w:line="240" w:lineRule="auto"/>
        <w:ind w:left="5520"/>
        <w:rPr>
          <w:rFonts w:ascii="Times New Roman" w:hAnsi="Times New Roman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</w:t>
      </w:r>
      <w:r w:rsidRPr="004049C3">
        <w:rPr>
          <w:sz w:val="20"/>
          <w:szCs w:val="20"/>
          <w:lang w:val="ru-RU"/>
        </w:rPr>
        <w:t xml:space="preserve"> </w:t>
      </w:r>
      <w:r w:rsidRPr="004049C3">
        <w:rPr>
          <w:rFonts w:ascii="Times New Roman" w:hAnsi="Times New Roman"/>
          <w:sz w:val="20"/>
          <w:szCs w:val="20"/>
          <w:lang w:val="ru-RU"/>
        </w:rPr>
        <w:t>постановлению Администрации</w:t>
      </w:r>
    </w:p>
    <w:p w:rsidR="00060A09" w:rsidRPr="004049C3" w:rsidRDefault="00060A09" w:rsidP="004049C3">
      <w:pPr>
        <w:spacing w:after="0" w:line="240" w:lineRule="auto"/>
        <w:ind w:left="5520"/>
        <w:rPr>
          <w:rFonts w:ascii="Times New Roman" w:hAnsi="Times New Roman"/>
          <w:sz w:val="20"/>
          <w:szCs w:val="20"/>
          <w:lang w:val="ru-RU"/>
        </w:rPr>
      </w:pPr>
      <w:r w:rsidRPr="004049C3">
        <w:rPr>
          <w:rFonts w:ascii="Times New Roman" w:hAnsi="Times New Roman"/>
          <w:sz w:val="20"/>
          <w:szCs w:val="20"/>
          <w:lang w:val="ru-RU"/>
        </w:rPr>
        <w:t>Енапаевского сельского поселения</w:t>
      </w:r>
    </w:p>
    <w:p w:rsidR="00060A09" w:rsidRPr="004049C3" w:rsidRDefault="00060A09" w:rsidP="004049C3">
      <w:pPr>
        <w:spacing w:after="0" w:line="240" w:lineRule="auto"/>
        <w:ind w:left="5520"/>
        <w:rPr>
          <w:rFonts w:ascii="Times New Roman" w:hAnsi="Times New Roman"/>
          <w:sz w:val="20"/>
          <w:szCs w:val="20"/>
          <w:lang w:val="ru-RU"/>
        </w:rPr>
      </w:pPr>
      <w:r w:rsidRPr="004049C3">
        <w:rPr>
          <w:rFonts w:ascii="Times New Roman" w:hAnsi="Times New Roman"/>
          <w:sz w:val="20"/>
          <w:szCs w:val="20"/>
          <w:lang w:val="ru-RU"/>
        </w:rPr>
        <w:t>Октябрьского муниципального района Пермского края</w:t>
      </w:r>
    </w:p>
    <w:p w:rsidR="00060A09" w:rsidRPr="00485D93" w:rsidRDefault="00060A09" w:rsidP="004049C3">
      <w:pPr>
        <w:spacing w:after="0" w:line="240" w:lineRule="auto"/>
        <w:ind w:left="5520"/>
        <w:rPr>
          <w:rFonts w:ascii="Times New Roman" w:hAnsi="Times New Roman"/>
          <w:sz w:val="20"/>
          <w:szCs w:val="20"/>
          <w:lang w:val="ru-RU"/>
        </w:rPr>
      </w:pPr>
      <w:r w:rsidRPr="004049C3">
        <w:rPr>
          <w:rFonts w:ascii="Times New Roman" w:hAnsi="Times New Roman"/>
          <w:sz w:val="20"/>
          <w:szCs w:val="20"/>
          <w:lang w:val="ru-RU"/>
        </w:rPr>
        <w:t xml:space="preserve">от 00. </w:t>
      </w:r>
      <w:r w:rsidRPr="00485D93">
        <w:rPr>
          <w:rFonts w:ascii="Times New Roman" w:hAnsi="Times New Roman"/>
          <w:sz w:val="20"/>
          <w:szCs w:val="20"/>
          <w:lang w:val="ru-RU"/>
        </w:rPr>
        <w:t>00. 2014 № 00</w:t>
      </w:r>
    </w:p>
    <w:p w:rsidR="00060A09" w:rsidRPr="005F52B4" w:rsidRDefault="00060A09" w:rsidP="00F06BE8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060A09" w:rsidRPr="005F52B4" w:rsidRDefault="00060A09" w:rsidP="00F06BE8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F52B4">
        <w:rPr>
          <w:rFonts w:ascii="Times New Roman" w:hAnsi="Times New Roman"/>
          <w:b/>
          <w:sz w:val="24"/>
          <w:szCs w:val="24"/>
          <w:lang w:val="ru-RU"/>
        </w:rPr>
        <w:t>План</w:t>
      </w:r>
    </w:p>
    <w:p w:rsidR="00060A09" w:rsidRDefault="00060A09" w:rsidP="00F06BE8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F52B4">
        <w:rPr>
          <w:rFonts w:ascii="Times New Roman" w:hAnsi="Times New Roman"/>
          <w:b/>
          <w:sz w:val="24"/>
          <w:szCs w:val="24"/>
          <w:lang w:val="ru-RU"/>
        </w:rPr>
        <w:t xml:space="preserve"> мероприятий по подготовке и проведению </w:t>
      </w:r>
    </w:p>
    <w:p w:rsidR="00060A09" w:rsidRPr="005F52B4" w:rsidRDefault="00060A09" w:rsidP="00F06BE8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F52B4">
        <w:rPr>
          <w:rFonts w:ascii="Times New Roman" w:hAnsi="Times New Roman"/>
          <w:b/>
          <w:sz w:val="24"/>
          <w:szCs w:val="24"/>
          <w:lang w:val="ru-RU"/>
        </w:rPr>
        <w:t xml:space="preserve">450-летия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основания </w:t>
      </w:r>
      <w:r w:rsidRPr="005F52B4">
        <w:rPr>
          <w:rFonts w:ascii="Times New Roman" w:hAnsi="Times New Roman"/>
          <w:b/>
          <w:sz w:val="24"/>
          <w:szCs w:val="24"/>
          <w:lang w:val="ru-RU"/>
        </w:rPr>
        <w:t xml:space="preserve">села Енапаево </w:t>
      </w:r>
    </w:p>
    <w:p w:rsidR="00060A09" w:rsidRPr="005F52B4" w:rsidRDefault="00060A09" w:rsidP="00F06BE8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3741"/>
        <w:gridCol w:w="1960"/>
        <w:gridCol w:w="3161"/>
      </w:tblGrid>
      <w:tr w:rsidR="00060A09" w:rsidRPr="00771240" w:rsidTr="004049C3">
        <w:tc>
          <w:tcPr>
            <w:tcW w:w="458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24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41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24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60" w:type="dxa"/>
          </w:tcPr>
          <w:p w:rsidR="00060A09" w:rsidRPr="00771240" w:rsidRDefault="00060A09" w:rsidP="007712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240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161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240">
              <w:rPr>
                <w:rFonts w:ascii="Times New Roman" w:hAnsi="Times New Roman"/>
                <w:b/>
                <w:sz w:val="24"/>
                <w:szCs w:val="24"/>
              </w:rPr>
              <w:t>Ответственные за исполнение</w:t>
            </w:r>
          </w:p>
        </w:tc>
      </w:tr>
      <w:tr w:rsidR="00060A09" w:rsidRPr="00283AFD" w:rsidTr="004049C3">
        <w:tc>
          <w:tcPr>
            <w:tcW w:w="9320" w:type="dxa"/>
            <w:gridSpan w:val="4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712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1. Организация и проведение общественно-политических и культурно-массовых мероприятий</w:t>
            </w:r>
          </w:p>
        </w:tc>
      </w:tr>
      <w:tr w:rsidR="00060A09" w:rsidRPr="00771240" w:rsidTr="004049C3">
        <w:tc>
          <w:tcPr>
            <w:tcW w:w="458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41" w:type="dxa"/>
          </w:tcPr>
          <w:p w:rsidR="00060A09" w:rsidRPr="00771240" w:rsidRDefault="00060A09" w:rsidP="007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Проведение заседания оргкомитета</w:t>
            </w:r>
          </w:p>
        </w:tc>
        <w:tc>
          <w:tcPr>
            <w:tcW w:w="1960" w:type="dxa"/>
          </w:tcPr>
          <w:p w:rsidR="00060A09" w:rsidRPr="004049C3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Ноябрь 2015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далее ежемесячно</w:t>
            </w:r>
          </w:p>
        </w:tc>
        <w:tc>
          <w:tcPr>
            <w:tcW w:w="3161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 xml:space="preserve">Башаров Рациль Габдулович </w:t>
            </w:r>
          </w:p>
        </w:tc>
      </w:tr>
      <w:tr w:rsidR="00060A09" w:rsidRPr="00283AFD" w:rsidTr="004049C3">
        <w:tc>
          <w:tcPr>
            <w:tcW w:w="458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41" w:type="dxa"/>
          </w:tcPr>
          <w:p w:rsidR="00060A09" w:rsidRPr="00771240" w:rsidRDefault="00060A09" w:rsidP="007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12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планов мероприятий по подготовке и проведению празднования 450-летия </w:t>
            </w:r>
          </w:p>
          <w:p w:rsidR="00060A09" w:rsidRPr="00771240" w:rsidRDefault="00060A09" w:rsidP="007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1240">
              <w:rPr>
                <w:rFonts w:ascii="Times New Roman" w:hAnsi="Times New Roman"/>
                <w:sz w:val="24"/>
                <w:szCs w:val="24"/>
                <w:lang w:val="ru-RU"/>
              </w:rPr>
              <w:t>с. Енапаево по следующим направлениям:</w:t>
            </w:r>
          </w:p>
          <w:p w:rsidR="00060A09" w:rsidRPr="00771240" w:rsidRDefault="00060A09" w:rsidP="007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1240">
              <w:rPr>
                <w:rFonts w:ascii="Times New Roman" w:hAnsi="Times New Roman"/>
                <w:sz w:val="24"/>
                <w:szCs w:val="24"/>
                <w:lang w:val="ru-RU"/>
              </w:rPr>
              <w:t>- благоустройство организаций и учреждений поселения;</w:t>
            </w:r>
          </w:p>
          <w:p w:rsidR="00060A09" w:rsidRPr="00771240" w:rsidRDefault="00060A09" w:rsidP="007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1240">
              <w:rPr>
                <w:rFonts w:ascii="Times New Roman" w:hAnsi="Times New Roman"/>
                <w:sz w:val="24"/>
                <w:szCs w:val="24"/>
                <w:lang w:val="ru-RU"/>
              </w:rPr>
              <w:t>- проведение культурно-массовых, спортивных молодежных мероприятий.</w:t>
            </w:r>
          </w:p>
        </w:tc>
        <w:tc>
          <w:tcPr>
            <w:tcW w:w="1960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Январь- Февраль</w:t>
            </w:r>
          </w:p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161" w:type="dxa"/>
          </w:tcPr>
          <w:p w:rsidR="00060A09" w:rsidRPr="00771240" w:rsidRDefault="00060A09" w:rsidP="007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1240">
              <w:rPr>
                <w:rFonts w:ascii="Times New Roman" w:hAnsi="Times New Roman"/>
                <w:sz w:val="24"/>
                <w:szCs w:val="24"/>
                <w:lang w:val="ru-RU"/>
              </w:rPr>
              <w:t>Директор МБУ «Енапаевский СДК»</w:t>
            </w:r>
          </w:p>
          <w:p w:rsidR="00060A09" w:rsidRPr="00771240" w:rsidRDefault="00060A09" w:rsidP="007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1240">
              <w:rPr>
                <w:rFonts w:ascii="Times New Roman" w:hAnsi="Times New Roman"/>
                <w:sz w:val="24"/>
                <w:szCs w:val="24"/>
                <w:lang w:val="ru-RU"/>
              </w:rPr>
              <w:t>Тасимова Л. И.</w:t>
            </w:r>
          </w:p>
        </w:tc>
      </w:tr>
      <w:tr w:rsidR="00060A09" w:rsidRPr="00771240" w:rsidTr="004049C3">
        <w:tc>
          <w:tcPr>
            <w:tcW w:w="458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1" w:type="dxa"/>
          </w:tcPr>
          <w:p w:rsidR="00060A09" w:rsidRPr="00771240" w:rsidRDefault="00060A09" w:rsidP="007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12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Подготовка сценария для празднования 450-летия </w:t>
            </w:r>
          </w:p>
          <w:p w:rsidR="00060A09" w:rsidRPr="00771240" w:rsidRDefault="00060A09" w:rsidP="007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1240">
              <w:rPr>
                <w:rFonts w:ascii="Times New Roman" w:hAnsi="Times New Roman"/>
                <w:sz w:val="24"/>
                <w:szCs w:val="24"/>
                <w:lang w:val="ru-RU"/>
              </w:rPr>
              <w:t>с. Енапаево</w:t>
            </w:r>
          </w:p>
        </w:tc>
        <w:tc>
          <w:tcPr>
            <w:tcW w:w="1960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161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МБУ «Енапаевский СДК»</w:t>
            </w:r>
          </w:p>
        </w:tc>
      </w:tr>
      <w:tr w:rsidR="00060A09" w:rsidRPr="00771240" w:rsidTr="004049C3">
        <w:tc>
          <w:tcPr>
            <w:tcW w:w="458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1" w:type="dxa"/>
          </w:tcPr>
          <w:p w:rsidR="00060A09" w:rsidRPr="00771240" w:rsidRDefault="00060A09" w:rsidP="007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1240">
              <w:rPr>
                <w:rFonts w:ascii="Times New Roman" w:hAnsi="Times New Roman"/>
                <w:sz w:val="24"/>
                <w:szCs w:val="24"/>
                <w:lang w:val="ru-RU"/>
              </w:rPr>
              <w:t>Массовые культурные мероприятия, народные гуляния в честь юбилея.</w:t>
            </w:r>
          </w:p>
        </w:tc>
        <w:tc>
          <w:tcPr>
            <w:tcW w:w="1960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2015-2016г.г.</w:t>
            </w:r>
          </w:p>
        </w:tc>
        <w:tc>
          <w:tcPr>
            <w:tcW w:w="3161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МБУ «Енапаевский СДК»</w:t>
            </w:r>
          </w:p>
        </w:tc>
      </w:tr>
      <w:tr w:rsidR="00060A09" w:rsidRPr="00283AFD" w:rsidTr="004049C3">
        <w:trPr>
          <w:trHeight w:val="1035"/>
        </w:trPr>
        <w:tc>
          <w:tcPr>
            <w:tcW w:w="458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41" w:type="dxa"/>
          </w:tcPr>
          <w:p w:rsidR="00060A09" w:rsidRPr="00771240" w:rsidRDefault="00060A09" w:rsidP="007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1240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целенаправленной работы с целью изучения родного края, истории и современного положения села.</w:t>
            </w:r>
          </w:p>
        </w:tc>
        <w:tc>
          <w:tcPr>
            <w:tcW w:w="1960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71240">
              <w:rPr>
                <w:rFonts w:ascii="Times New Roman" w:hAnsi="Times New Roman"/>
                <w:sz w:val="24"/>
                <w:szCs w:val="24"/>
              </w:rPr>
              <w:t>ноября 2015</w:t>
            </w:r>
          </w:p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февраль 2016</w:t>
            </w:r>
          </w:p>
        </w:tc>
        <w:tc>
          <w:tcPr>
            <w:tcW w:w="3161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1240">
              <w:rPr>
                <w:rFonts w:ascii="Times New Roman" w:hAnsi="Times New Roman"/>
                <w:sz w:val="24"/>
                <w:szCs w:val="24"/>
                <w:lang w:val="ru-RU"/>
              </w:rPr>
              <w:t>Хузин Раис Сахипович</w:t>
            </w:r>
          </w:p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1240">
              <w:rPr>
                <w:rFonts w:ascii="Times New Roman" w:hAnsi="Times New Roman"/>
                <w:sz w:val="24"/>
                <w:szCs w:val="24"/>
                <w:lang w:val="ru-RU"/>
              </w:rPr>
              <w:t>Совет ветеранов</w:t>
            </w:r>
          </w:p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1240">
              <w:rPr>
                <w:rFonts w:ascii="Times New Roman" w:hAnsi="Times New Roman"/>
                <w:sz w:val="24"/>
                <w:szCs w:val="24"/>
                <w:lang w:val="ru-RU"/>
              </w:rPr>
              <w:t>МКУ «Енапаевский СОШ»</w:t>
            </w:r>
          </w:p>
        </w:tc>
      </w:tr>
      <w:tr w:rsidR="00060A09" w:rsidRPr="00283AFD" w:rsidTr="004049C3">
        <w:trPr>
          <w:trHeight w:val="1110"/>
        </w:trPr>
        <w:tc>
          <w:tcPr>
            <w:tcW w:w="458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41" w:type="dxa"/>
          </w:tcPr>
          <w:p w:rsidR="00060A09" w:rsidRPr="00771240" w:rsidRDefault="00060A09" w:rsidP="007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1240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материалов для издательства книги об истории села Енапаево «Чал тарихлы Енапай»</w:t>
            </w:r>
          </w:p>
        </w:tc>
        <w:tc>
          <w:tcPr>
            <w:tcW w:w="1960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до ноября 2015</w:t>
            </w:r>
          </w:p>
        </w:tc>
        <w:tc>
          <w:tcPr>
            <w:tcW w:w="3161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12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Хузин Раис Сахипович </w:t>
            </w:r>
          </w:p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1240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Председатель совета ветеранов                                 МКУ «Енапаевский СОШ»</w:t>
            </w:r>
          </w:p>
        </w:tc>
      </w:tr>
      <w:tr w:rsidR="00060A09" w:rsidRPr="00283AFD" w:rsidTr="004049C3">
        <w:trPr>
          <w:trHeight w:val="631"/>
        </w:trPr>
        <w:tc>
          <w:tcPr>
            <w:tcW w:w="458" w:type="dxa"/>
          </w:tcPr>
          <w:p w:rsidR="00060A09" w:rsidRPr="004049C3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741" w:type="dxa"/>
          </w:tcPr>
          <w:p w:rsidR="00060A09" w:rsidRPr="00771240" w:rsidRDefault="00060A09" w:rsidP="007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Издание книги </w:t>
            </w:r>
            <w:r w:rsidRPr="00771240">
              <w:rPr>
                <w:rFonts w:ascii="Times New Roman" w:hAnsi="Times New Roman"/>
                <w:sz w:val="24"/>
                <w:szCs w:val="24"/>
                <w:lang w:val="ru-RU"/>
              </w:rPr>
              <w:t>об истории села Енапаево «Чал тарихлы Енапай»</w:t>
            </w:r>
          </w:p>
        </w:tc>
        <w:tc>
          <w:tcPr>
            <w:tcW w:w="1960" w:type="dxa"/>
          </w:tcPr>
          <w:p w:rsidR="00060A09" w:rsidRPr="004049C3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 15 июня</w:t>
            </w:r>
          </w:p>
        </w:tc>
        <w:tc>
          <w:tcPr>
            <w:tcW w:w="3161" w:type="dxa"/>
          </w:tcPr>
          <w:p w:rsidR="00060A09" w:rsidRPr="004049C3" w:rsidRDefault="00060A09" w:rsidP="0040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49C3">
              <w:rPr>
                <w:rFonts w:ascii="Times New Roman" w:hAnsi="Times New Roman"/>
                <w:sz w:val="24"/>
                <w:szCs w:val="24"/>
                <w:lang w:val="ru-RU"/>
              </w:rPr>
              <w:t>Тасимова Л.И.</w:t>
            </w:r>
          </w:p>
          <w:p w:rsidR="00060A09" w:rsidRPr="004049C3" w:rsidRDefault="00060A09" w:rsidP="0040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49C3">
              <w:rPr>
                <w:rFonts w:ascii="Times New Roman" w:hAnsi="Times New Roman"/>
                <w:sz w:val="24"/>
                <w:szCs w:val="24"/>
                <w:lang w:val="ru-RU"/>
              </w:rPr>
              <w:t>Башаров Р.Г.</w:t>
            </w:r>
          </w:p>
        </w:tc>
      </w:tr>
      <w:tr w:rsidR="00060A09" w:rsidRPr="00771240" w:rsidTr="004049C3">
        <w:trPr>
          <w:trHeight w:val="777"/>
        </w:trPr>
        <w:tc>
          <w:tcPr>
            <w:tcW w:w="458" w:type="dxa"/>
          </w:tcPr>
          <w:p w:rsidR="00060A09" w:rsidRPr="004049C3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741" w:type="dxa"/>
          </w:tcPr>
          <w:p w:rsidR="00060A09" w:rsidRPr="00771240" w:rsidRDefault="00060A09" w:rsidP="007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Строительство ограждения   аллеи памяти</w:t>
            </w:r>
          </w:p>
          <w:p w:rsidR="00060A09" w:rsidRPr="00771240" w:rsidRDefault="00060A09" w:rsidP="007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A09" w:rsidRPr="00771240" w:rsidRDefault="00060A09" w:rsidP="007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до мая 2016</w:t>
            </w:r>
          </w:p>
        </w:tc>
        <w:tc>
          <w:tcPr>
            <w:tcW w:w="3161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Башаров Рациль Габдулович</w:t>
            </w:r>
          </w:p>
        </w:tc>
      </w:tr>
      <w:tr w:rsidR="00060A09" w:rsidRPr="00283AFD" w:rsidTr="004049C3">
        <w:tc>
          <w:tcPr>
            <w:tcW w:w="458" w:type="dxa"/>
          </w:tcPr>
          <w:p w:rsidR="00060A09" w:rsidRPr="00771240" w:rsidRDefault="00060A09" w:rsidP="007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 xml:space="preserve">  9</w:t>
            </w:r>
          </w:p>
        </w:tc>
        <w:tc>
          <w:tcPr>
            <w:tcW w:w="3741" w:type="dxa"/>
          </w:tcPr>
          <w:p w:rsidR="00060A09" w:rsidRPr="004049C3" w:rsidRDefault="00060A09" w:rsidP="007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1240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памят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ных подарков почетным гостям </w:t>
            </w:r>
            <w:r w:rsidRPr="004049C3">
              <w:rPr>
                <w:rFonts w:ascii="Times New Roman" w:hAnsi="Times New Roman"/>
                <w:sz w:val="24"/>
                <w:szCs w:val="24"/>
                <w:lang w:val="ru-RU"/>
              </w:rPr>
              <w:t>(до 20 шт.)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7712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благодарственных писем участникам подготовки и проведения празднования 450-летия с. Енапаево. </w:t>
            </w:r>
            <w:r w:rsidRPr="004049C3">
              <w:rPr>
                <w:rFonts w:ascii="Times New Roman" w:hAnsi="Times New Roman"/>
                <w:sz w:val="24"/>
                <w:szCs w:val="24"/>
                <w:lang w:val="ru-RU"/>
              </w:rPr>
              <w:t>(до 20 шт.)</w:t>
            </w:r>
          </w:p>
        </w:tc>
        <w:tc>
          <w:tcPr>
            <w:tcW w:w="1960" w:type="dxa"/>
          </w:tcPr>
          <w:p w:rsidR="00060A09" w:rsidRPr="004049C3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49C3">
              <w:rPr>
                <w:rFonts w:ascii="Times New Roman" w:hAnsi="Times New Roman"/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3161" w:type="dxa"/>
          </w:tcPr>
          <w:p w:rsidR="00060A09" w:rsidRPr="00771240" w:rsidRDefault="00060A09" w:rsidP="007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12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Тасимова Л.И.</w:t>
            </w:r>
          </w:p>
          <w:p w:rsidR="00060A09" w:rsidRPr="00771240" w:rsidRDefault="00060A09" w:rsidP="007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12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Башаров Р.Г. </w:t>
            </w:r>
          </w:p>
        </w:tc>
      </w:tr>
      <w:tr w:rsidR="00060A09" w:rsidRPr="00771240" w:rsidTr="004049C3">
        <w:trPr>
          <w:trHeight w:val="2259"/>
        </w:trPr>
        <w:tc>
          <w:tcPr>
            <w:tcW w:w="458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41" w:type="dxa"/>
          </w:tcPr>
          <w:p w:rsidR="00060A09" w:rsidRPr="00771240" w:rsidRDefault="00060A09" w:rsidP="00771240">
            <w:pPr>
              <w:snapToGrid w:val="0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1240">
              <w:rPr>
                <w:rFonts w:ascii="Times New Roman" w:hAnsi="Times New Roman"/>
                <w:sz w:val="24"/>
                <w:szCs w:val="24"/>
                <w:lang w:val="ru-RU"/>
              </w:rPr>
              <w:t>Открыть специальную веб - страницу на официальном сайте Енапаевского сельского поселения, с постоянным  обновлением информации по подготовке и проведению празднования 450-летия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основания </w:t>
            </w:r>
            <w:r w:rsidRPr="00771240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ела</w:t>
            </w:r>
            <w:r w:rsidRPr="007712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Енапаево.</w:t>
            </w:r>
          </w:p>
        </w:tc>
        <w:tc>
          <w:tcPr>
            <w:tcW w:w="1960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  <w:r w:rsidRPr="00771240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3161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Башаров 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71240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060A09" w:rsidRPr="00283AFD" w:rsidTr="004049C3">
        <w:tc>
          <w:tcPr>
            <w:tcW w:w="458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41" w:type="dxa"/>
          </w:tcPr>
          <w:p w:rsidR="00060A09" w:rsidRPr="00771240" w:rsidRDefault="00060A09" w:rsidP="007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1240">
              <w:rPr>
                <w:rFonts w:ascii="Times New Roman" w:hAnsi="Times New Roman"/>
                <w:sz w:val="24"/>
                <w:szCs w:val="24"/>
                <w:lang w:val="ru-RU"/>
              </w:rPr>
              <w:t>Изучение архивной документации об истории села, подготовка подробной архивной справки.</w:t>
            </w:r>
          </w:p>
        </w:tc>
        <w:tc>
          <w:tcPr>
            <w:tcW w:w="1960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15 июня</w:t>
            </w:r>
            <w:r w:rsidRPr="0077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161" w:type="dxa"/>
          </w:tcPr>
          <w:p w:rsidR="00060A09" w:rsidRPr="00485D93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Хузин А.Р., Башаров Р.Г. </w:t>
            </w:r>
            <w:r w:rsidRPr="00485D93">
              <w:rPr>
                <w:rFonts w:ascii="Times New Roman" w:hAnsi="Times New Roman"/>
                <w:sz w:val="24"/>
                <w:szCs w:val="24"/>
                <w:lang w:val="ru-RU"/>
              </w:rPr>
              <w:t>Совет ветеранов</w:t>
            </w:r>
          </w:p>
        </w:tc>
      </w:tr>
      <w:tr w:rsidR="00060A09" w:rsidRPr="00485D93" w:rsidTr="004049C3">
        <w:tc>
          <w:tcPr>
            <w:tcW w:w="458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41" w:type="dxa"/>
          </w:tcPr>
          <w:p w:rsidR="00060A09" w:rsidRPr="00771240" w:rsidRDefault="00060A09" w:rsidP="00771240">
            <w:pPr>
              <w:snapToGrid w:val="0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1240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 изготовление  печатной и сувенирной продукции к знаменательной дате:</w:t>
            </w:r>
          </w:p>
          <w:p w:rsidR="00060A09" w:rsidRPr="00771240" w:rsidRDefault="00060A09" w:rsidP="0077124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1240">
              <w:rPr>
                <w:rFonts w:ascii="Times New Roman" w:hAnsi="Times New Roman"/>
                <w:sz w:val="24"/>
                <w:szCs w:val="24"/>
                <w:lang w:val="ru-RU"/>
              </w:rPr>
              <w:t>- юбилейного буклета,                                      - авторучек, папок с эмблемой  «450 лет с. Енапаево»;</w:t>
            </w:r>
          </w:p>
          <w:p w:rsidR="00060A09" w:rsidRPr="00771240" w:rsidRDefault="00060A09" w:rsidP="0077124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1240">
              <w:rPr>
                <w:rFonts w:ascii="Times New Roman" w:hAnsi="Times New Roman"/>
                <w:sz w:val="24"/>
                <w:szCs w:val="24"/>
                <w:lang w:val="ru-RU"/>
              </w:rPr>
              <w:t>-футболок, бейсболок, с надписью «450 лет с. Енапаево»</w:t>
            </w:r>
          </w:p>
          <w:p w:rsidR="00060A09" w:rsidRPr="00771240" w:rsidRDefault="00060A09" w:rsidP="007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1240">
              <w:rPr>
                <w:rFonts w:ascii="Times New Roman" w:hAnsi="Times New Roman"/>
                <w:sz w:val="24"/>
                <w:szCs w:val="24"/>
                <w:lang w:val="ru-RU"/>
              </w:rPr>
              <w:t>- юбилейных календарей на 2016 год «Край родной, ты и есть моя Россия»</w:t>
            </w:r>
          </w:p>
        </w:tc>
        <w:tc>
          <w:tcPr>
            <w:tcW w:w="1960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 xml:space="preserve">до мая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71240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7712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</w:tcPr>
          <w:p w:rsidR="00060A09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5D93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060A09" w:rsidRPr="00485D93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МБУ «Енапаевский СДК»</w:t>
            </w:r>
          </w:p>
        </w:tc>
      </w:tr>
      <w:tr w:rsidR="00060A09" w:rsidRPr="00283AFD" w:rsidTr="004049C3">
        <w:tc>
          <w:tcPr>
            <w:tcW w:w="458" w:type="dxa"/>
          </w:tcPr>
          <w:p w:rsidR="00060A09" w:rsidRPr="00485D93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5D93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741" w:type="dxa"/>
          </w:tcPr>
          <w:p w:rsidR="00060A09" w:rsidRPr="00771240" w:rsidRDefault="00060A09" w:rsidP="007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1240">
              <w:rPr>
                <w:rFonts w:ascii="Times New Roman" w:hAnsi="Times New Roman"/>
                <w:sz w:val="24"/>
                <w:szCs w:val="24"/>
                <w:lang w:val="ru-RU"/>
              </w:rPr>
              <w:t>Конкурс на лучшую усадьбу и благоустройство придомовой территории «Славлю свое село».</w:t>
            </w:r>
          </w:p>
        </w:tc>
        <w:tc>
          <w:tcPr>
            <w:tcW w:w="1960" w:type="dxa"/>
          </w:tcPr>
          <w:p w:rsidR="00060A09" w:rsidRPr="00485D93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5D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июня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85D93">
                <w:rPr>
                  <w:rFonts w:ascii="Times New Roman" w:hAnsi="Times New Roman"/>
                  <w:sz w:val="24"/>
                  <w:szCs w:val="24"/>
                  <w:lang w:val="ru-RU"/>
                </w:rPr>
                <w:t>2016 г</w:t>
              </w:r>
            </w:smartTag>
            <w:r w:rsidRPr="00485D9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61" w:type="dxa"/>
          </w:tcPr>
          <w:p w:rsidR="00060A09" w:rsidRPr="00485D93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Хузин А.Р., Совет по благоустройству</w:t>
            </w:r>
          </w:p>
        </w:tc>
      </w:tr>
      <w:tr w:rsidR="00060A09" w:rsidRPr="00771240" w:rsidTr="004049C3">
        <w:tc>
          <w:tcPr>
            <w:tcW w:w="458" w:type="dxa"/>
          </w:tcPr>
          <w:p w:rsidR="00060A09" w:rsidRPr="00485D93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5D93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741" w:type="dxa"/>
          </w:tcPr>
          <w:p w:rsidR="00060A09" w:rsidRPr="00771240" w:rsidRDefault="00060A09" w:rsidP="007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1240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комбинированных спортивных состязаний в день празднования юбилея.</w:t>
            </w:r>
          </w:p>
        </w:tc>
        <w:tc>
          <w:tcPr>
            <w:tcW w:w="1960" w:type="dxa"/>
          </w:tcPr>
          <w:p w:rsidR="00060A09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-июнь</w:t>
            </w:r>
          </w:p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71240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7712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МБУ «Енапаевский СДК»</w:t>
            </w:r>
          </w:p>
        </w:tc>
      </w:tr>
      <w:tr w:rsidR="00060A09" w:rsidRPr="00771240" w:rsidTr="004049C3">
        <w:tc>
          <w:tcPr>
            <w:tcW w:w="458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41" w:type="dxa"/>
          </w:tcPr>
          <w:p w:rsidR="00060A09" w:rsidRPr="00771240" w:rsidRDefault="00060A09" w:rsidP="007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Праздничный фейерверк</w:t>
            </w:r>
          </w:p>
        </w:tc>
        <w:tc>
          <w:tcPr>
            <w:tcW w:w="1960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Июнь 2016</w:t>
            </w:r>
          </w:p>
        </w:tc>
        <w:tc>
          <w:tcPr>
            <w:tcW w:w="3161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МБУ «Енапаевский СДК»</w:t>
            </w:r>
          </w:p>
        </w:tc>
      </w:tr>
      <w:tr w:rsidR="00060A09" w:rsidRPr="00771240" w:rsidTr="004049C3">
        <w:tc>
          <w:tcPr>
            <w:tcW w:w="458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41" w:type="dxa"/>
          </w:tcPr>
          <w:p w:rsidR="00060A09" w:rsidRPr="00771240" w:rsidRDefault="00060A09" w:rsidP="007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1960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Июнь 2016</w:t>
            </w:r>
          </w:p>
        </w:tc>
        <w:tc>
          <w:tcPr>
            <w:tcW w:w="3161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МБУ «Енапаевский СДК»</w:t>
            </w:r>
          </w:p>
        </w:tc>
      </w:tr>
      <w:tr w:rsidR="00060A09" w:rsidRPr="00771240" w:rsidTr="004049C3">
        <w:tc>
          <w:tcPr>
            <w:tcW w:w="458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41" w:type="dxa"/>
          </w:tcPr>
          <w:p w:rsidR="00060A09" w:rsidRPr="00771240" w:rsidRDefault="00060A09" w:rsidP="007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1240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медицинского обслуживания в период празднования юбилея.</w:t>
            </w:r>
          </w:p>
        </w:tc>
        <w:tc>
          <w:tcPr>
            <w:tcW w:w="1960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В период праздников</w:t>
            </w:r>
          </w:p>
        </w:tc>
        <w:tc>
          <w:tcPr>
            <w:tcW w:w="3161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Енапаевский ФАП</w:t>
            </w:r>
          </w:p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060A09" w:rsidRPr="00771240" w:rsidTr="004049C3">
        <w:tc>
          <w:tcPr>
            <w:tcW w:w="458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41" w:type="dxa"/>
          </w:tcPr>
          <w:p w:rsidR="00060A09" w:rsidRPr="00771240" w:rsidRDefault="00060A09" w:rsidP="007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1240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общественного порядка и безопасности на период подготовки и проведения юбилейных мероприятий.</w:t>
            </w:r>
          </w:p>
        </w:tc>
        <w:tc>
          <w:tcPr>
            <w:tcW w:w="1960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В период праздников</w:t>
            </w:r>
          </w:p>
        </w:tc>
        <w:tc>
          <w:tcPr>
            <w:tcW w:w="3161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ОВД</w:t>
            </w:r>
          </w:p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060A09" w:rsidRPr="00771240" w:rsidTr="004049C3">
        <w:tc>
          <w:tcPr>
            <w:tcW w:w="9320" w:type="dxa"/>
            <w:gridSpan w:val="4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712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2. Информационная поддержка и освещение мероприятий,</w:t>
            </w:r>
          </w:p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712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посвященных подготовке и проведению празднования 450-летия </w:t>
            </w:r>
          </w:p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b/>
                <w:sz w:val="24"/>
                <w:szCs w:val="24"/>
              </w:rPr>
              <w:t>с. Енапаево</w:t>
            </w:r>
            <w:r w:rsidRPr="0077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60A09" w:rsidRPr="00771240" w:rsidTr="004049C3">
        <w:tc>
          <w:tcPr>
            <w:tcW w:w="458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41" w:type="dxa"/>
          </w:tcPr>
          <w:p w:rsidR="00060A09" w:rsidRPr="00771240" w:rsidRDefault="00060A09" w:rsidP="007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1240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фотостенда: «Юбилеен, белэн, Янапай» - «С юбилеем тебя, Енапаево» на центральной площади сельского поселения.</w:t>
            </w:r>
          </w:p>
        </w:tc>
        <w:tc>
          <w:tcPr>
            <w:tcW w:w="1960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 xml:space="preserve">Январь - май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71240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7712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МБУ «Енапаевский СДК»</w:t>
            </w:r>
          </w:p>
        </w:tc>
      </w:tr>
      <w:tr w:rsidR="00060A09" w:rsidRPr="00771240" w:rsidTr="004049C3">
        <w:tc>
          <w:tcPr>
            <w:tcW w:w="458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41" w:type="dxa"/>
          </w:tcPr>
          <w:p w:rsidR="00060A09" w:rsidRPr="00771240" w:rsidRDefault="00060A09" w:rsidP="007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Выпуск информационного буклета</w:t>
            </w:r>
          </w:p>
        </w:tc>
        <w:tc>
          <w:tcPr>
            <w:tcW w:w="1960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71240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7712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060A09" w:rsidRPr="00771240" w:rsidTr="004049C3">
        <w:tc>
          <w:tcPr>
            <w:tcW w:w="458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41" w:type="dxa"/>
          </w:tcPr>
          <w:p w:rsidR="00060A09" w:rsidRPr="00771240" w:rsidRDefault="00060A09" w:rsidP="007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1240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слоганов, текстов для наружной рекламы с тематикой «450-летие с. Енапаево».</w:t>
            </w:r>
          </w:p>
        </w:tc>
        <w:tc>
          <w:tcPr>
            <w:tcW w:w="1960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 xml:space="preserve">Января - май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71240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7712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МБУ «Енапаевский СДК»</w:t>
            </w:r>
          </w:p>
        </w:tc>
      </w:tr>
      <w:tr w:rsidR="00060A09" w:rsidRPr="00771240" w:rsidTr="004049C3">
        <w:tc>
          <w:tcPr>
            <w:tcW w:w="458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41" w:type="dxa"/>
          </w:tcPr>
          <w:p w:rsidR="00060A09" w:rsidRPr="00771240" w:rsidRDefault="00060A09" w:rsidP="007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1240">
              <w:rPr>
                <w:rFonts w:ascii="Times New Roman" w:hAnsi="Times New Roman"/>
                <w:sz w:val="24"/>
                <w:szCs w:val="24"/>
                <w:lang w:val="ru-RU"/>
              </w:rPr>
              <w:t>Установка баннеров, тематических плакатов в честь юбилея, краевого сабантуя.</w:t>
            </w:r>
          </w:p>
        </w:tc>
        <w:tc>
          <w:tcPr>
            <w:tcW w:w="1960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 xml:space="preserve">Январь - май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71240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7712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МБУ «Енапаевский СДК»</w:t>
            </w:r>
          </w:p>
        </w:tc>
      </w:tr>
      <w:tr w:rsidR="00060A09" w:rsidRPr="00771240" w:rsidTr="004049C3">
        <w:tc>
          <w:tcPr>
            <w:tcW w:w="9320" w:type="dxa"/>
            <w:gridSpan w:val="4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240">
              <w:rPr>
                <w:rFonts w:ascii="Times New Roman" w:hAnsi="Times New Roman"/>
                <w:b/>
                <w:sz w:val="24"/>
                <w:szCs w:val="24"/>
              </w:rPr>
              <w:t>Раздел 3. Благоустройство села Енапаево</w:t>
            </w:r>
          </w:p>
        </w:tc>
      </w:tr>
      <w:tr w:rsidR="00060A09" w:rsidRPr="00283AFD" w:rsidTr="004049C3">
        <w:tc>
          <w:tcPr>
            <w:tcW w:w="458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741" w:type="dxa"/>
          </w:tcPr>
          <w:p w:rsidR="00060A09" w:rsidRPr="00A21C87" w:rsidRDefault="00060A09" w:rsidP="007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Капитальный ремонт участка дороги по ул.Советская</w:t>
            </w:r>
          </w:p>
        </w:tc>
        <w:tc>
          <w:tcPr>
            <w:tcW w:w="1960" w:type="dxa"/>
          </w:tcPr>
          <w:p w:rsidR="00060A09" w:rsidRPr="00A21C87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май-июнь</w:t>
            </w:r>
          </w:p>
        </w:tc>
        <w:tc>
          <w:tcPr>
            <w:tcW w:w="3161" w:type="dxa"/>
          </w:tcPr>
          <w:p w:rsidR="00060A09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ОМР,</w:t>
            </w:r>
          </w:p>
          <w:p w:rsidR="00060A09" w:rsidRPr="00A21C87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Енапаевского с/п.</w:t>
            </w:r>
          </w:p>
        </w:tc>
      </w:tr>
      <w:tr w:rsidR="00060A09" w:rsidRPr="00A21C87" w:rsidTr="004049C3">
        <w:tc>
          <w:tcPr>
            <w:tcW w:w="458" w:type="dxa"/>
          </w:tcPr>
          <w:p w:rsidR="00060A09" w:rsidRPr="00A21C87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741" w:type="dxa"/>
          </w:tcPr>
          <w:p w:rsidR="00060A09" w:rsidRDefault="00060A09" w:rsidP="007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Обустройство арки и места для отдыха у центрального стадиона в с.Енапаево с символикой </w:t>
            </w:r>
            <w:r w:rsidRPr="00771240">
              <w:rPr>
                <w:rFonts w:ascii="Times New Roman" w:hAnsi="Times New Roman"/>
                <w:sz w:val="24"/>
                <w:szCs w:val="24"/>
                <w:lang w:val="ru-RU"/>
              </w:rPr>
              <w:t>«450 лет с. Енапаево»</w:t>
            </w:r>
          </w:p>
        </w:tc>
        <w:tc>
          <w:tcPr>
            <w:tcW w:w="1960" w:type="dxa"/>
          </w:tcPr>
          <w:p w:rsidR="00060A09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март-май</w:t>
            </w:r>
          </w:p>
        </w:tc>
        <w:tc>
          <w:tcPr>
            <w:tcW w:w="3161" w:type="dxa"/>
          </w:tcPr>
          <w:p w:rsidR="00060A09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Енапаевского с/п.</w:t>
            </w:r>
          </w:p>
        </w:tc>
      </w:tr>
      <w:tr w:rsidR="00060A09" w:rsidRPr="00283AFD" w:rsidTr="004049C3">
        <w:tc>
          <w:tcPr>
            <w:tcW w:w="458" w:type="dxa"/>
          </w:tcPr>
          <w:p w:rsidR="00060A09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741" w:type="dxa"/>
          </w:tcPr>
          <w:p w:rsidR="00060A09" w:rsidRPr="00771240" w:rsidRDefault="00060A09" w:rsidP="005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Работы по благоустройству личных подворий </w:t>
            </w:r>
            <w:r w:rsidRPr="007712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благоустройство придомовой территории </w:t>
            </w:r>
          </w:p>
        </w:tc>
        <w:tc>
          <w:tcPr>
            <w:tcW w:w="1960" w:type="dxa"/>
          </w:tcPr>
          <w:p w:rsidR="00060A09" w:rsidRPr="00485D93" w:rsidRDefault="00060A09" w:rsidP="005A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5D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июня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85D93">
                <w:rPr>
                  <w:rFonts w:ascii="Times New Roman" w:hAnsi="Times New Roman"/>
                  <w:sz w:val="24"/>
                  <w:szCs w:val="24"/>
                  <w:lang w:val="ru-RU"/>
                </w:rPr>
                <w:t>2016 г</w:t>
              </w:r>
            </w:smartTag>
            <w:r w:rsidRPr="00485D9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61" w:type="dxa"/>
          </w:tcPr>
          <w:p w:rsidR="00060A09" w:rsidRPr="00485D93" w:rsidRDefault="00060A09" w:rsidP="005A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Хузин А.Р., Совет по благоустройству</w:t>
            </w:r>
          </w:p>
        </w:tc>
      </w:tr>
      <w:tr w:rsidR="00060A09" w:rsidRPr="00A21C87" w:rsidTr="004049C3">
        <w:tc>
          <w:tcPr>
            <w:tcW w:w="458" w:type="dxa"/>
          </w:tcPr>
          <w:p w:rsidR="00060A09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741" w:type="dxa"/>
          </w:tcPr>
          <w:p w:rsidR="00060A09" w:rsidRDefault="00060A09" w:rsidP="005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Ремонт изгороди центрального стадиона и памятника ветеранам войны и тыла в с.енапаево</w:t>
            </w:r>
          </w:p>
        </w:tc>
        <w:tc>
          <w:tcPr>
            <w:tcW w:w="1960" w:type="dxa"/>
          </w:tcPr>
          <w:p w:rsidR="00060A09" w:rsidRPr="00485D93" w:rsidRDefault="00060A09" w:rsidP="005A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5D93">
              <w:rPr>
                <w:rFonts w:ascii="Times New Roman" w:hAnsi="Times New Roman"/>
                <w:sz w:val="24"/>
                <w:szCs w:val="24"/>
                <w:lang w:val="ru-RU"/>
              </w:rPr>
              <w:t>До июня 2016 г.</w:t>
            </w:r>
          </w:p>
        </w:tc>
        <w:tc>
          <w:tcPr>
            <w:tcW w:w="3161" w:type="dxa"/>
          </w:tcPr>
          <w:p w:rsidR="00060A09" w:rsidRDefault="00060A09" w:rsidP="005A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060A09" w:rsidRPr="00A21C87" w:rsidTr="004049C3">
        <w:tc>
          <w:tcPr>
            <w:tcW w:w="458" w:type="dxa"/>
          </w:tcPr>
          <w:p w:rsidR="00060A09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741" w:type="dxa"/>
          </w:tcPr>
          <w:p w:rsidR="00060A09" w:rsidRDefault="00060A09" w:rsidP="005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Устройство бетонного тротуара от здания школы до центра села, 500 м.</w:t>
            </w:r>
          </w:p>
        </w:tc>
        <w:tc>
          <w:tcPr>
            <w:tcW w:w="1960" w:type="dxa"/>
          </w:tcPr>
          <w:p w:rsidR="00060A09" w:rsidRPr="00485D93" w:rsidRDefault="00060A09" w:rsidP="005A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апрель-июнь</w:t>
            </w:r>
          </w:p>
        </w:tc>
        <w:tc>
          <w:tcPr>
            <w:tcW w:w="3161" w:type="dxa"/>
          </w:tcPr>
          <w:p w:rsidR="00060A09" w:rsidRDefault="00060A09" w:rsidP="005A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060A09" w:rsidRPr="00A21C87" w:rsidTr="004049C3">
        <w:tc>
          <w:tcPr>
            <w:tcW w:w="458" w:type="dxa"/>
          </w:tcPr>
          <w:p w:rsidR="00060A09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741" w:type="dxa"/>
          </w:tcPr>
          <w:p w:rsidR="00060A09" w:rsidRDefault="00060A09" w:rsidP="005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праздничных вывесок по ул.Советская, в кол-ве 50 шт.</w:t>
            </w:r>
          </w:p>
        </w:tc>
        <w:tc>
          <w:tcPr>
            <w:tcW w:w="1960" w:type="dxa"/>
          </w:tcPr>
          <w:p w:rsidR="00060A09" w:rsidRDefault="00060A09" w:rsidP="005A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май-июнь</w:t>
            </w:r>
          </w:p>
        </w:tc>
        <w:tc>
          <w:tcPr>
            <w:tcW w:w="3161" w:type="dxa"/>
          </w:tcPr>
          <w:p w:rsidR="00060A09" w:rsidRDefault="00060A09" w:rsidP="005A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060A09" w:rsidRPr="00A21C87" w:rsidTr="004049C3">
        <w:tc>
          <w:tcPr>
            <w:tcW w:w="458" w:type="dxa"/>
          </w:tcPr>
          <w:p w:rsidR="00060A09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741" w:type="dxa"/>
          </w:tcPr>
          <w:p w:rsidR="00060A09" w:rsidRDefault="00060A09" w:rsidP="005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Посадка деревьев на «Аллеи памяти»</w:t>
            </w:r>
          </w:p>
        </w:tc>
        <w:tc>
          <w:tcPr>
            <w:tcW w:w="1960" w:type="dxa"/>
          </w:tcPr>
          <w:p w:rsidR="00060A09" w:rsidRDefault="00060A09" w:rsidP="005A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май-июнь</w:t>
            </w:r>
          </w:p>
        </w:tc>
        <w:tc>
          <w:tcPr>
            <w:tcW w:w="3161" w:type="dxa"/>
          </w:tcPr>
          <w:p w:rsidR="00060A09" w:rsidRDefault="00060A09" w:rsidP="005A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060A09" w:rsidRPr="00A21C87" w:rsidTr="004049C3">
        <w:tc>
          <w:tcPr>
            <w:tcW w:w="458" w:type="dxa"/>
          </w:tcPr>
          <w:p w:rsidR="00060A09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741" w:type="dxa"/>
          </w:tcPr>
          <w:p w:rsidR="00060A09" w:rsidRDefault="00060A09" w:rsidP="005A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</w:tcPr>
          <w:p w:rsidR="00060A09" w:rsidRDefault="00060A09" w:rsidP="005A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61" w:type="dxa"/>
          </w:tcPr>
          <w:p w:rsidR="00060A09" w:rsidRDefault="00060A09" w:rsidP="005A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60A09" w:rsidRPr="00A21C87" w:rsidRDefault="00060A09" w:rsidP="00F06BE8">
      <w:pPr>
        <w:spacing w:after="0"/>
        <w:rPr>
          <w:sz w:val="24"/>
          <w:szCs w:val="24"/>
          <w:lang w:val="ru-RU"/>
        </w:rPr>
      </w:pPr>
    </w:p>
    <w:p w:rsidR="00060A09" w:rsidRDefault="00060A09" w:rsidP="002F3CD4">
      <w:pPr>
        <w:spacing w:after="0"/>
        <w:rPr>
          <w:sz w:val="24"/>
          <w:szCs w:val="24"/>
          <w:lang w:val="ru-RU"/>
        </w:rPr>
      </w:pPr>
    </w:p>
    <w:p w:rsidR="00060A09" w:rsidRDefault="00060A09" w:rsidP="002F3CD4">
      <w:pPr>
        <w:spacing w:after="0"/>
        <w:rPr>
          <w:sz w:val="24"/>
          <w:szCs w:val="24"/>
          <w:lang w:val="ru-RU"/>
        </w:rPr>
      </w:pPr>
    </w:p>
    <w:p w:rsidR="00060A09" w:rsidRDefault="00060A09" w:rsidP="002F3CD4">
      <w:pPr>
        <w:spacing w:after="0"/>
        <w:rPr>
          <w:sz w:val="24"/>
          <w:szCs w:val="24"/>
          <w:lang w:val="ru-RU"/>
        </w:rPr>
      </w:pPr>
    </w:p>
    <w:p w:rsidR="00060A09" w:rsidRDefault="00060A09" w:rsidP="002F3CD4">
      <w:pPr>
        <w:spacing w:after="0"/>
        <w:rPr>
          <w:sz w:val="24"/>
          <w:szCs w:val="24"/>
          <w:lang w:val="ru-RU"/>
        </w:rPr>
      </w:pPr>
    </w:p>
    <w:p w:rsidR="00060A09" w:rsidRDefault="00060A09" w:rsidP="002F3CD4">
      <w:pPr>
        <w:spacing w:after="0"/>
        <w:rPr>
          <w:sz w:val="24"/>
          <w:szCs w:val="24"/>
          <w:lang w:val="ru-RU"/>
        </w:rPr>
      </w:pPr>
    </w:p>
    <w:p w:rsidR="00060A09" w:rsidRDefault="00060A09" w:rsidP="002F3CD4">
      <w:pPr>
        <w:spacing w:after="0"/>
        <w:rPr>
          <w:sz w:val="24"/>
          <w:szCs w:val="24"/>
          <w:lang w:val="ru-RU"/>
        </w:rPr>
      </w:pPr>
    </w:p>
    <w:p w:rsidR="00060A09" w:rsidRDefault="00060A09" w:rsidP="002F3CD4">
      <w:pPr>
        <w:spacing w:after="0"/>
        <w:rPr>
          <w:sz w:val="24"/>
          <w:szCs w:val="24"/>
          <w:lang w:val="ru-RU"/>
        </w:rPr>
      </w:pPr>
    </w:p>
    <w:p w:rsidR="00060A09" w:rsidRDefault="00060A09" w:rsidP="002F3CD4">
      <w:pPr>
        <w:spacing w:after="0"/>
        <w:rPr>
          <w:sz w:val="24"/>
          <w:szCs w:val="24"/>
          <w:lang w:val="ru-RU"/>
        </w:rPr>
      </w:pPr>
    </w:p>
    <w:p w:rsidR="00060A09" w:rsidRDefault="00060A09" w:rsidP="002F3CD4">
      <w:pPr>
        <w:spacing w:after="0"/>
        <w:rPr>
          <w:sz w:val="24"/>
          <w:szCs w:val="24"/>
          <w:lang w:val="ru-RU"/>
        </w:rPr>
      </w:pPr>
    </w:p>
    <w:p w:rsidR="00060A09" w:rsidRDefault="00060A09" w:rsidP="002F3CD4">
      <w:pPr>
        <w:spacing w:after="0"/>
        <w:rPr>
          <w:sz w:val="24"/>
          <w:szCs w:val="24"/>
          <w:lang w:val="ru-RU"/>
        </w:rPr>
      </w:pPr>
    </w:p>
    <w:p w:rsidR="00060A09" w:rsidRDefault="00060A09" w:rsidP="002F3CD4">
      <w:pPr>
        <w:spacing w:after="0"/>
        <w:rPr>
          <w:sz w:val="24"/>
          <w:szCs w:val="24"/>
          <w:lang w:val="ru-RU"/>
        </w:rPr>
      </w:pPr>
    </w:p>
    <w:p w:rsidR="00060A09" w:rsidRDefault="00060A09" w:rsidP="002F3CD4">
      <w:pPr>
        <w:spacing w:after="0"/>
        <w:rPr>
          <w:sz w:val="24"/>
          <w:szCs w:val="24"/>
          <w:lang w:val="ru-RU"/>
        </w:rPr>
      </w:pPr>
    </w:p>
    <w:p w:rsidR="00060A09" w:rsidRDefault="00060A09" w:rsidP="002F3CD4">
      <w:pPr>
        <w:spacing w:after="0"/>
        <w:rPr>
          <w:sz w:val="24"/>
          <w:szCs w:val="24"/>
          <w:lang w:val="ru-RU"/>
        </w:rPr>
      </w:pPr>
    </w:p>
    <w:p w:rsidR="00060A09" w:rsidRDefault="00060A09" w:rsidP="002F3CD4">
      <w:pPr>
        <w:spacing w:after="0"/>
        <w:rPr>
          <w:sz w:val="24"/>
          <w:szCs w:val="24"/>
          <w:lang w:val="ru-RU"/>
        </w:rPr>
      </w:pPr>
    </w:p>
    <w:p w:rsidR="00060A09" w:rsidRDefault="00060A09" w:rsidP="002F3CD4">
      <w:pPr>
        <w:spacing w:after="0"/>
        <w:rPr>
          <w:sz w:val="24"/>
          <w:szCs w:val="24"/>
          <w:lang w:val="ru-RU"/>
        </w:rPr>
      </w:pPr>
    </w:p>
    <w:p w:rsidR="00060A09" w:rsidRDefault="00060A09" w:rsidP="002F3CD4">
      <w:pPr>
        <w:spacing w:after="0"/>
        <w:rPr>
          <w:sz w:val="24"/>
          <w:szCs w:val="24"/>
          <w:lang w:val="ru-RU"/>
        </w:rPr>
      </w:pPr>
    </w:p>
    <w:p w:rsidR="00060A09" w:rsidRDefault="00060A09" w:rsidP="002F3CD4">
      <w:pPr>
        <w:spacing w:after="0"/>
        <w:rPr>
          <w:sz w:val="24"/>
          <w:szCs w:val="24"/>
          <w:lang w:val="ru-RU"/>
        </w:rPr>
      </w:pPr>
    </w:p>
    <w:p w:rsidR="00060A09" w:rsidRDefault="00060A09" w:rsidP="002F3CD4">
      <w:pPr>
        <w:spacing w:after="0"/>
        <w:rPr>
          <w:sz w:val="24"/>
          <w:szCs w:val="24"/>
          <w:lang w:val="ru-RU"/>
        </w:rPr>
      </w:pPr>
    </w:p>
    <w:p w:rsidR="00060A09" w:rsidRDefault="00060A09" w:rsidP="002F3CD4">
      <w:pPr>
        <w:spacing w:after="0"/>
        <w:rPr>
          <w:sz w:val="24"/>
          <w:szCs w:val="24"/>
          <w:lang w:val="ru-RU"/>
        </w:rPr>
      </w:pPr>
    </w:p>
    <w:p w:rsidR="00060A09" w:rsidRDefault="00060A09" w:rsidP="002F3CD4">
      <w:pPr>
        <w:spacing w:after="0"/>
        <w:rPr>
          <w:sz w:val="24"/>
          <w:szCs w:val="24"/>
          <w:lang w:val="ru-RU"/>
        </w:rPr>
      </w:pPr>
    </w:p>
    <w:p w:rsidR="00060A09" w:rsidRDefault="00060A09" w:rsidP="002F3CD4">
      <w:pPr>
        <w:spacing w:after="0"/>
        <w:rPr>
          <w:sz w:val="24"/>
          <w:szCs w:val="24"/>
          <w:lang w:val="ru-RU"/>
        </w:rPr>
      </w:pPr>
    </w:p>
    <w:p w:rsidR="00060A09" w:rsidRDefault="00060A09" w:rsidP="002F3CD4">
      <w:pPr>
        <w:spacing w:after="0"/>
        <w:rPr>
          <w:sz w:val="24"/>
          <w:szCs w:val="24"/>
          <w:lang w:val="ru-RU"/>
        </w:rPr>
      </w:pPr>
    </w:p>
    <w:p w:rsidR="00060A09" w:rsidRPr="004049C3" w:rsidRDefault="00060A09" w:rsidP="00A21C87">
      <w:pPr>
        <w:spacing w:after="0" w:line="240" w:lineRule="auto"/>
        <w:ind w:left="5520"/>
        <w:rPr>
          <w:sz w:val="20"/>
          <w:szCs w:val="20"/>
          <w:lang w:val="ru-RU"/>
        </w:rPr>
      </w:pPr>
      <w:r w:rsidRPr="004049C3">
        <w:rPr>
          <w:sz w:val="20"/>
          <w:szCs w:val="20"/>
          <w:lang w:val="ru-RU"/>
        </w:rPr>
        <w:t xml:space="preserve">Приложение </w:t>
      </w:r>
      <w:r>
        <w:rPr>
          <w:sz w:val="20"/>
          <w:szCs w:val="20"/>
          <w:lang w:val="ru-RU"/>
        </w:rPr>
        <w:t>3</w:t>
      </w:r>
      <w:r w:rsidRPr="004049C3">
        <w:rPr>
          <w:sz w:val="20"/>
          <w:szCs w:val="20"/>
          <w:lang w:val="ru-RU"/>
        </w:rPr>
        <w:t xml:space="preserve"> </w:t>
      </w:r>
    </w:p>
    <w:p w:rsidR="00060A09" w:rsidRPr="004049C3" w:rsidRDefault="00060A09" w:rsidP="00A21C87">
      <w:pPr>
        <w:spacing w:after="0" w:line="240" w:lineRule="auto"/>
        <w:ind w:left="5520"/>
        <w:rPr>
          <w:rFonts w:ascii="Times New Roman" w:hAnsi="Times New Roman"/>
          <w:sz w:val="20"/>
          <w:szCs w:val="20"/>
          <w:lang w:val="ru-RU"/>
        </w:rPr>
      </w:pPr>
      <w:r w:rsidRPr="004049C3">
        <w:rPr>
          <w:sz w:val="20"/>
          <w:szCs w:val="20"/>
          <w:lang w:val="ru-RU"/>
        </w:rPr>
        <w:t xml:space="preserve">К </w:t>
      </w:r>
      <w:r w:rsidRPr="004049C3">
        <w:rPr>
          <w:rFonts w:ascii="Times New Roman" w:hAnsi="Times New Roman"/>
          <w:sz w:val="20"/>
          <w:szCs w:val="20"/>
          <w:lang w:val="ru-RU"/>
        </w:rPr>
        <w:t>постановлению Администрации</w:t>
      </w:r>
    </w:p>
    <w:p w:rsidR="00060A09" w:rsidRPr="004049C3" w:rsidRDefault="00060A09" w:rsidP="00A21C87">
      <w:pPr>
        <w:spacing w:after="0" w:line="240" w:lineRule="auto"/>
        <w:ind w:left="5520"/>
        <w:rPr>
          <w:rFonts w:ascii="Times New Roman" w:hAnsi="Times New Roman"/>
          <w:sz w:val="20"/>
          <w:szCs w:val="20"/>
          <w:lang w:val="ru-RU"/>
        </w:rPr>
      </w:pPr>
      <w:r w:rsidRPr="004049C3">
        <w:rPr>
          <w:rFonts w:ascii="Times New Roman" w:hAnsi="Times New Roman"/>
          <w:sz w:val="20"/>
          <w:szCs w:val="20"/>
          <w:lang w:val="ru-RU"/>
        </w:rPr>
        <w:t>Енапаевского сельского поселения</w:t>
      </w:r>
    </w:p>
    <w:p w:rsidR="00060A09" w:rsidRPr="004049C3" w:rsidRDefault="00060A09" w:rsidP="00A21C87">
      <w:pPr>
        <w:spacing w:after="0" w:line="240" w:lineRule="auto"/>
        <w:ind w:left="5520"/>
        <w:rPr>
          <w:rFonts w:ascii="Times New Roman" w:hAnsi="Times New Roman"/>
          <w:sz w:val="20"/>
          <w:szCs w:val="20"/>
          <w:lang w:val="ru-RU"/>
        </w:rPr>
      </w:pPr>
      <w:r w:rsidRPr="004049C3">
        <w:rPr>
          <w:rFonts w:ascii="Times New Roman" w:hAnsi="Times New Roman"/>
          <w:sz w:val="20"/>
          <w:szCs w:val="20"/>
          <w:lang w:val="ru-RU"/>
        </w:rPr>
        <w:t>Октябрьского муниципального района Пермского края</w:t>
      </w:r>
    </w:p>
    <w:p w:rsidR="00060A09" w:rsidRPr="00485D93" w:rsidRDefault="00060A09" w:rsidP="00A21C87">
      <w:pPr>
        <w:spacing w:after="0" w:line="240" w:lineRule="auto"/>
        <w:ind w:left="5520"/>
        <w:rPr>
          <w:rFonts w:ascii="Times New Roman" w:hAnsi="Times New Roman"/>
          <w:sz w:val="20"/>
          <w:szCs w:val="20"/>
          <w:lang w:val="ru-RU"/>
        </w:rPr>
      </w:pPr>
      <w:r w:rsidRPr="004049C3">
        <w:rPr>
          <w:rFonts w:ascii="Times New Roman" w:hAnsi="Times New Roman"/>
          <w:sz w:val="20"/>
          <w:szCs w:val="20"/>
          <w:lang w:val="ru-RU"/>
        </w:rPr>
        <w:t xml:space="preserve">от 00. </w:t>
      </w:r>
      <w:r w:rsidRPr="00485D93">
        <w:rPr>
          <w:rFonts w:ascii="Times New Roman" w:hAnsi="Times New Roman"/>
          <w:sz w:val="20"/>
          <w:szCs w:val="20"/>
          <w:lang w:val="ru-RU"/>
        </w:rPr>
        <w:t>0</w:t>
      </w:r>
      <w:r>
        <w:rPr>
          <w:rFonts w:ascii="Times New Roman" w:hAnsi="Times New Roman"/>
          <w:sz w:val="20"/>
          <w:szCs w:val="20"/>
          <w:lang w:val="ru-RU"/>
        </w:rPr>
        <w:t>1</w:t>
      </w:r>
      <w:r w:rsidRPr="00485D93">
        <w:rPr>
          <w:rFonts w:ascii="Times New Roman" w:hAnsi="Times New Roman"/>
          <w:sz w:val="20"/>
          <w:szCs w:val="20"/>
          <w:lang w:val="ru-RU"/>
        </w:rPr>
        <w:t>. 201</w:t>
      </w:r>
      <w:r>
        <w:rPr>
          <w:rFonts w:ascii="Times New Roman" w:hAnsi="Times New Roman"/>
          <w:sz w:val="20"/>
          <w:szCs w:val="20"/>
          <w:lang w:val="ru-RU"/>
        </w:rPr>
        <w:t>6</w:t>
      </w:r>
      <w:r w:rsidRPr="00485D93">
        <w:rPr>
          <w:rFonts w:ascii="Times New Roman" w:hAnsi="Times New Roman"/>
          <w:sz w:val="20"/>
          <w:szCs w:val="20"/>
          <w:lang w:val="ru-RU"/>
        </w:rPr>
        <w:t xml:space="preserve"> № 00</w:t>
      </w:r>
    </w:p>
    <w:p w:rsidR="00060A09" w:rsidRDefault="00060A09" w:rsidP="002F3CD4">
      <w:pPr>
        <w:spacing w:after="0"/>
        <w:rPr>
          <w:sz w:val="24"/>
          <w:szCs w:val="24"/>
          <w:lang w:val="ru-RU"/>
        </w:rPr>
      </w:pPr>
    </w:p>
    <w:p w:rsidR="00060A09" w:rsidRDefault="00060A09" w:rsidP="00A21C87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F52B4">
        <w:rPr>
          <w:rFonts w:ascii="Times New Roman" w:hAnsi="Times New Roman"/>
          <w:b/>
          <w:sz w:val="24"/>
          <w:szCs w:val="24"/>
          <w:lang w:val="ru-RU"/>
        </w:rPr>
        <w:t>Смета расходов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(предварительная)</w:t>
      </w:r>
    </w:p>
    <w:p w:rsidR="00060A09" w:rsidRDefault="00060A09" w:rsidP="00A21C87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F52B4">
        <w:rPr>
          <w:rFonts w:ascii="Times New Roman" w:hAnsi="Times New Roman"/>
          <w:b/>
          <w:sz w:val="24"/>
          <w:szCs w:val="24"/>
          <w:lang w:val="ru-RU"/>
        </w:rPr>
        <w:t xml:space="preserve">на подготовку и проведение мероприятий, </w:t>
      </w:r>
    </w:p>
    <w:p w:rsidR="00060A09" w:rsidRPr="005F52B4" w:rsidRDefault="00060A09" w:rsidP="00A21C87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F52B4">
        <w:rPr>
          <w:rFonts w:ascii="Times New Roman" w:hAnsi="Times New Roman"/>
          <w:b/>
          <w:sz w:val="24"/>
          <w:szCs w:val="24"/>
          <w:lang w:val="ru-RU"/>
        </w:rPr>
        <w:t xml:space="preserve">посвященных 450 - летию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основания </w:t>
      </w:r>
      <w:r w:rsidRPr="005F52B4">
        <w:rPr>
          <w:rFonts w:ascii="Times New Roman" w:hAnsi="Times New Roman"/>
          <w:b/>
          <w:sz w:val="24"/>
          <w:szCs w:val="24"/>
          <w:lang w:val="ru-RU"/>
        </w:rPr>
        <w:t xml:space="preserve">села Енапаево </w:t>
      </w:r>
      <w:r>
        <w:rPr>
          <w:rFonts w:ascii="Times New Roman" w:hAnsi="Times New Roman"/>
          <w:b/>
          <w:sz w:val="24"/>
          <w:szCs w:val="24"/>
          <w:lang w:val="ru-RU"/>
        </w:rPr>
        <w:t>н</w:t>
      </w:r>
      <w:r w:rsidRPr="005F52B4">
        <w:rPr>
          <w:rFonts w:ascii="Times New Roman" w:hAnsi="Times New Roman"/>
          <w:b/>
          <w:sz w:val="24"/>
          <w:szCs w:val="24"/>
          <w:lang w:val="ru-RU"/>
        </w:rPr>
        <w:t>а 2016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190"/>
        <w:gridCol w:w="2393"/>
        <w:gridCol w:w="2393"/>
      </w:tblGrid>
      <w:tr w:rsidR="00060A09" w:rsidRPr="00771240" w:rsidTr="00771240">
        <w:tc>
          <w:tcPr>
            <w:tcW w:w="594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191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240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393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060A09" w:rsidRPr="00771240" w:rsidTr="00771240">
        <w:tc>
          <w:tcPr>
            <w:tcW w:w="594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1" w:type="dxa"/>
          </w:tcPr>
          <w:p w:rsidR="00060A09" w:rsidRPr="00771240" w:rsidRDefault="00060A09" w:rsidP="007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1240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памятных подарков почетным гостям.</w:t>
            </w:r>
          </w:p>
        </w:tc>
        <w:tc>
          <w:tcPr>
            <w:tcW w:w="2393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393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Енапаевский СДК</w:t>
            </w:r>
          </w:p>
        </w:tc>
      </w:tr>
      <w:tr w:rsidR="00060A09" w:rsidRPr="00771240" w:rsidTr="00771240">
        <w:tc>
          <w:tcPr>
            <w:tcW w:w="594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91" w:type="dxa"/>
          </w:tcPr>
          <w:p w:rsidR="00060A09" w:rsidRPr="00771240" w:rsidRDefault="00060A09" w:rsidP="007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1240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благодарственных писем участникам подготовки и проведения празднования 450-летия с. Енапаево.</w:t>
            </w:r>
          </w:p>
        </w:tc>
        <w:tc>
          <w:tcPr>
            <w:tcW w:w="2393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393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Енапаевский СДК</w:t>
            </w:r>
          </w:p>
        </w:tc>
      </w:tr>
      <w:tr w:rsidR="00060A09" w:rsidRPr="00771240" w:rsidTr="00771240">
        <w:tc>
          <w:tcPr>
            <w:tcW w:w="594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91" w:type="dxa"/>
          </w:tcPr>
          <w:p w:rsidR="00060A09" w:rsidRPr="00771240" w:rsidRDefault="00060A09" w:rsidP="00771240">
            <w:pPr>
              <w:snapToGrid w:val="0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1240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 изготовление  печатной и сувенирной продукции к знаменательной дате:</w:t>
            </w:r>
          </w:p>
          <w:p w:rsidR="00060A09" w:rsidRPr="00771240" w:rsidRDefault="00060A09" w:rsidP="0077124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12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юбилейного буклета, посвященного 450-летию      </w:t>
            </w:r>
          </w:p>
          <w:p w:rsidR="00060A09" w:rsidRPr="00771240" w:rsidRDefault="00060A09" w:rsidP="00771240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12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 Енапаево; </w:t>
            </w:r>
          </w:p>
          <w:p w:rsidR="00060A09" w:rsidRPr="00771240" w:rsidRDefault="00060A09" w:rsidP="007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1240">
              <w:rPr>
                <w:rFonts w:ascii="Times New Roman" w:hAnsi="Times New Roman"/>
                <w:sz w:val="24"/>
                <w:szCs w:val="24"/>
                <w:lang w:val="ru-RU"/>
              </w:rPr>
              <w:t>- авторучек, папок с эмблемой                                   «450 лет с. Енапаево»;</w:t>
            </w:r>
          </w:p>
          <w:p w:rsidR="00060A09" w:rsidRPr="00771240" w:rsidRDefault="00060A09" w:rsidP="007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1240">
              <w:rPr>
                <w:rFonts w:ascii="Times New Roman" w:hAnsi="Times New Roman"/>
                <w:sz w:val="24"/>
                <w:szCs w:val="24"/>
                <w:lang w:val="ru-RU"/>
              </w:rPr>
              <w:t>-футболок, бейсболок, с надписью «450 лет с. Енапаево»;</w:t>
            </w:r>
          </w:p>
          <w:p w:rsidR="00060A09" w:rsidRPr="00771240" w:rsidRDefault="00060A09" w:rsidP="007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1240">
              <w:rPr>
                <w:rFonts w:ascii="Times New Roman" w:hAnsi="Times New Roman"/>
                <w:sz w:val="24"/>
                <w:szCs w:val="24"/>
                <w:lang w:val="ru-RU"/>
              </w:rPr>
              <w:t>- юбилейных календарей на 2016 год «Край родной, ты и есть моя Россия»</w:t>
            </w:r>
          </w:p>
        </w:tc>
        <w:tc>
          <w:tcPr>
            <w:tcW w:w="2393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1240">
              <w:rPr>
                <w:rFonts w:ascii="Times New Roman" w:hAnsi="Times New Roman"/>
                <w:sz w:val="24"/>
                <w:szCs w:val="24"/>
                <w:lang w:val="ru-RU"/>
              </w:rPr>
              <w:t>30,0</w:t>
            </w:r>
          </w:p>
        </w:tc>
        <w:tc>
          <w:tcPr>
            <w:tcW w:w="2393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1240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</w:t>
            </w:r>
          </w:p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1240">
              <w:rPr>
                <w:rFonts w:ascii="Times New Roman" w:hAnsi="Times New Roman"/>
                <w:sz w:val="24"/>
                <w:szCs w:val="24"/>
                <w:lang w:val="ru-RU"/>
              </w:rPr>
              <w:t>Енапаевский СДК</w:t>
            </w:r>
          </w:p>
        </w:tc>
      </w:tr>
      <w:tr w:rsidR="00060A09" w:rsidRPr="00771240" w:rsidTr="00771240">
        <w:tc>
          <w:tcPr>
            <w:tcW w:w="594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124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91" w:type="dxa"/>
          </w:tcPr>
          <w:p w:rsidR="00060A09" w:rsidRPr="00771240" w:rsidRDefault="00060A09" w:rsidP="007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1240">
              <w:rPr>
                <w:rFonts w:ascii="Times New Roman" w:hAnsi="Times New Roman"/>
                <w:sz w:val="24"/>
                <w:szCs w:val="24"/>
                <w:lang w:val="ru-RU"/>
              </w:rPr>
              <w:t>Конкурс на лучшую усадьбу и благоустройство придомовой территории «Славлю свое село».</w:t>
            </w:r>
          </w:p>
        </w:tc>
        <w:tc>
          <w:tcPr>
            <w:tcW w:w="2393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393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A09" w:rsidRPr="00771240" w:rsidTr="00771240">
        <w:tc>
          <w:tcPr>
            <w:tcW w:w="594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91" w:type="dxa"/>
          </w:tcPr>
          <w:p w:rsidR="00060A09" w:rsidRPr="00771240" w:rsidRDefault="00060A09" w:rsidP="007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1240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комбинированных спортивных состязаний в день празднования юбилея.</w:t>
            </w:r>
          </w:p>
        </w:tc>
        <w:tc>
          <w:tcPr>
            <w:tcW w:w="2393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393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Енапаевский СДК</w:t>
            </w:r>
          </w:p>
        </w:tc>
      </w:tr>
      <w:tr w:rsidR="00060A09" w:rsidRPr="00771240" w:rsidTr="00771240">
        <w:tc>
          <w:tcPr>
            <w:tcW w:w="594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91" w:type="dxa"/>
          </w:tcPr>
          <w:p w:rsidR="00060A09" w:rsidRPr="00771240" w:rsidRDefault="00060A09" w:rsidP="007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Праздничный фейерверк</w:t>
            </w:r>
          </w:p>
        </w:tc>
        <w:tc>
          <w:tcPr>
            <w:tcW w:w="2393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393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Енапаевский СДК</w:t>
            </w:r>
          </w:p>
        </w:tc>
      </w:tr>
      <w:tr w:rsidR="00060A09" w:rsidRPr="00771240" w:rsidTr="00771240">
        <w:tc>
          <w:tcPr>
            <w:tcW w:w="594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91" w:type="dxa"/>
          </w:tcPr>
          <w:p w:rsidR="00060A09" w:rsidRPr="00771240" w:rsidRDefault="00060A09" w:rsidP="007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1240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фотостенда: «Юбилеен, белэн, Янапай» - «С юбилеем тебя, Енапаево» на центральной площади сельского поселения.</w:t>
            </w:r>
          </w:p>
        </w:tc>
        <w:tc>
          <w:tcPr>
            <w:tcW w:w="2393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393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Енапаевский СДК</w:t>
            </w:r>
          </w:p>
        </w:tc>
      </w:tr>
      <w:tr w:rsidR="00060A09" w:rsidRPr="00771240" w:rsidTr="00771240">
        <w:tc>
          <w:tcPr>
            <w:tcW w:w="594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91" w:type="dxa"/>
          </w:tcPr>
          <w:p w:rsidR="00060A09" w:rsidRPr="00771240" w:rsidRDefault="00060A09" w:rsidP="007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Выпуск информационного буклета</w:t>
            </w:r>
          </w:p>
        </w:tc>
        <w:tc>
          <w:tcPr>
            <w:tcW w:w="2393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393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Енапаевский СДК</w:t>
            </w:r>
          </w:p>
        </w:tc>
      </w:tr>
      <w:tr w:rsidR="00060A09" w:rsidRPr="00771240" w:rsidTr="00771240">
        <w:tc>
          <w:tcPr>
            <w:tcW w:w="594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91" w:type="dxa"/>
          </w:tcPr>
          <w:p w:rsidR="00060A09" w:rsidRPr="00771240" w:rsidRDefault="00060A09" w:rsidP="007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1240">
              <w:rPr>
                <w:rFonts w:ascii="Times New Roman" w:hAnsi="Times New Roman"/>
                <w:sz w:val="24"/>
                <w:szCs w:val="24"/>
                <w:lang w:val="ru-RU"/>
              </w:rPr>
              <w:t>Установка баннеров, тематических плакатов в честь юбилея, краевого сабантуя.</w:t>
            </w:r>
          </w:p>
        </w:tc>
        <w:tc>
          <w:tcPr>
            <w:tcW w:w="2393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393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Енапаевский СДК</w:t>
            </w:r>
          </w:p>
        </w:tc>
      </w:tr>
      <w:tr w:rsidR="00060A09" w:rsidRPr="00771240" w:rsidTr="00771240">
        <w:tc>
          <w:tcPr>
            <w:tcW w:w="594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91" w:type="dxa"/>
          </w:tcPr>
          <w:p w:rsidR="00060A09" w:rsidRPr="00771240" w:rsidRDefault="00060A09" w:rsidP="007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1240">
              <w:rPr>
                <w:rFonts w:ascii="Times New Roman" w:hAnsi="Times New Roman"/>
                <w:sz w:val="24"/>
                <w:szCs w:val="24"/>
                <w:lang w:val="ru-RU"/>
              </w:rPr>
              <w:t>Издание книги об истории села Енапаево  «Чал тарихлы Енапай»</w:t>
            </w:r>
          </w:p>
        </w:tc>
        <w:tc>
          <w:tcPr>
            <w:tcW w:w="2393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2393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Енапаевский СДК</w:t>
            </w:r>
          </w:p>
        </w:tc>
      </w:tr>
      <w:tr w:rsidR="00060A09" w:rsidRPr="00771240" w:rsidTr="00771240">
        <w:tc>
          <w:tcPr>
            <w:tcW w:w="594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91" w:type="dxa"/>
          </w:tcPr>
          <w:p w:rsidR="00060A09" w:rsidRPr="00771240" w:rsidRDefault="00060A09" w:rsidP="007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Аллея памяти</w:t>
            </w:r>
          </w:p>
        </w:tc>
        <w:tc>
          <w:tcPr>
            <w:tcW w:w="2393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160.0</w:t>
            </w:r>
          </w:p>
        </w:tc>
        <w:tc>
          <w:tcPr>
            <w:tcW w:w="2393" w:type="dxa"/>
          </w:tcPr>
          <w:p w:rsidR="00060A09" w:rsidRPr="00771240" w:rsidRDefault="00060A09" w:rsidP="0077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40">
              <w:rPr>
                <w:rFonts w:ascii="Times New Roman" w:hAnsi="Times New Roman"/>
                <w:sz w:val="24"/>
                <w:szCs w:val="24"/>
              </w:rPr>
              <w:t>МКУ «Ирень»</w:t>
            </w:r>
          </w:p>
        </w:tc>
      </w:tr>
    </w:tbl>
    <w:p w:rsidR="00060A09" w:rsidRPr="00A21C87" w:rsidRDefault="00060A09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060A09" w:rsidRPr="00A21C87" w:rsidRDefault="00060A09">
      <w:pPr>
        <w:rPr>
          <w:rFonts w:ascii="Times New Roman" w:hAnsi="Times New Roman"/>
          <w:b/>
          <w:sz w:val="24"/>
          <w:szCs w:val="24"/>
          <w:lang w:val="ru-RU"/>
        </w:rPr>
      </w:pPr>
      <w:r w:rsidRPr="00A21C87">
        <w:rPr>
          <w:rFonts w:ascii="Times New Roman" w:hAnsi="Times New Roman"/>
          <w:b/>
          <w:sz w:val="24"/>
          <w:szCs w:val="24"/>
          <w:lang w:val="ru-RU"/>
        </w:rPr>
        <w:t>Итого по смете: 500000.00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21C87">
        <w:rPr>
          <w:rFonts w:ascii="Times New Roman" w:hAnsi="Times New Roman"/>
          <w:b/>
          <w:sz w:val="24"/>
          <w:szCs w:val="24"/>
          <w:lang w:val="ru-RU"/>
        </w:rPr>
        <w:t>( Пятьсот  тысяч руб. 00коп.)</w:t>
      </w:r>
    </w:p>
    <w:sectPr w:rsidR="00060A09" w:rsidRPr="00A21C87" w:rsidSect="00485D9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C3401"/>
    <w:multiLevelType w:val="hybridMultilevel"/>
    <w:tmpl w:val="6BE83346"/>
    <w:lvl w:ilvl="0" w:tplc="74E4D1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75093079"/>
    <w:multiLevelType w:val="hybridMultilevel"/>
    <w:tmpl w:val="BBE86908"/>
    <w:lvl w:ilvl="0" w:tplc="BFCA3EB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2">
    <w:nsid w:val="7E037B40"/>
    <w:multiLevelType w:val="hybridMultilevel"/>
    <w:tmpl w:val="926E1BE4"/>
    <w:lvl w:ilvl="0" w:tplc="4F8ACE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638"/>
    <w:rsid w:val="00003638"/>
    <w:rsid w:val="00060A09"/>
    <w:rsid w:val="00181349"/>
    <w:rsid w:val="00203002"/>
    <w:rsid w:val="00212B0F"/>
    <w:rsid w:val="00234595"/>
    <w:rsid w:val="002454E6"/>
    <w:rsid w:val="00252D3B"/>
    <w:rsid w:val="00283AFD"/>
    <w:rsid w:val="002B45F9"/>
    <w:rsid w:val="002B6948"/>
    <w:rsid w:val="002D0532"/>
    <w:rsid w:val="002E25B1"/>
    <w:rsid w:val="002F3CD4"/>
    <w:rsid w:val="00305852"/>
    <w:rsid w:val="00336AB3"/>
    <w:rsid w:val="003B1219"/>
    <w:rsid w:val="004049C3"/>
    <w:rsid w:val="00485C13"/>
    <w:rsid w:val="00485D93"/>
    <w:rsid w:val="004A0096"/>
    <w:rsid w:val="004E7609"/>
    <w:rsid w:val="00537FCB"/>
    <w:rsid w:val="00586733"/>
    <w:rsid w:val="005A0939"/>
    <w:rsid w:val="005F52B4"/>
    <w:rsid w:val="00623446"/>
    <w:rsid w:val="00682F54"/>
    <w:rsid w:val="006B7D25"/>
    <w:rsid w:val="006E3931"/>
    <w:rsid w:val="00715ACA"/>
    <w:rsid w:val="00771240"/>
    <w:rsid w:val="008360F4"/>
    <w:rsid w:val="008A2972"/>
    <w:rsid w:val="008A59E2"/>
    <w:rsid w:val="008B45AD"/>
    <w:rsid w:val="008F5B16"/>
    <w:rsid w:val="00913B42"/>
    <w:rsid w:val="00973ABD"/>
    <w:rsid w:val="00995F36"/>
    <w:rsid w:val="00A21C87"/>
    <w:rsid w:val="00A66A18"/>
    <w:rsid w:val="00A72252"/>
    <w:rsid w:val="00A9030E"/>
    <w:rsid w:val="00AD7CFB"/>
    <w:rsid w:val="00B148EF"/>
    <w:rsid w:val="00B33BAE"/>
    <w:rsid w:val="00BB7191"/>
    <w:rsid w:val="00C112D6"/>
    <w:rsid w:val="00C63F5F"/>
    <w:rsid w:val="00CB12C6"/>
    <w:rsid w:val="00D03C91"/>
    <w:rsid w:val="00D36E74"/>
    <w:rsid w:val="00DB4119"/>
    <w:rsid w:val="00DD240F"/>
    <w:rsid w:val="00DE20F7"/>
    <w:rsid w:val="00DE22F7"/>
    <w:rsid w:val="00DF4DBF"/>
    <w:rsid w:val="00E02A38"/>
    <w:rsid w:val="00E143B1"/>
    <w:rsid w:val="00EB3706"/>
    <w:rsid w:val="00F03986"/>
    <w:rsid w:val="00F06BE8"/>
    <w:rsid w:val="00F363FE"/>
    <w:rsid w:val="00F3797A"/>
    <w:rsid w:val="00F6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F3797A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797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797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797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3797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797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3797A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3797A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3797A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3797A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797A"/>
    <w:rPr>
      <w:rFonts w:cs="Times New Roman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3797A"/>
    <w:rPr>
      <w:rFonts w:cs="Times New Roman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3797A"/>
    <w:rPr>
      <w:rFonts w:cs="Times New Roman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3797A"/>
    <w:rPr>
      <w:rFonts w:cs="Times New Roman"/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3797A"/>
    <w:rPr>
      <w:rFonts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3797A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3797A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3797A"/>
    <w:rPr>
      <w:rFonts w:cs="Times New Roman"/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3797A"/>
    <w:rPr>
      <w:rFonts w:cs="Times New Roman"/>
      <w:b/>
      <w:bCs/>
      <w:i/>
      <w:iCs/>
      <w:color w:val="7F7F7F"/>
      <w:sz w:val="18"/>
      <w:szCs w:val="18"/>
    </w:rPr>
  </w:style>
  <w:style w:type="table" w:customStyle="1" w:styleId="1">
    <w:name w:val="Сетка таблицы1"/>
    <w:uiPriority w:val="99"/>
    <w:rsid w:val="000036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3797A"/>
    <w:pPr>
      <w:ind w:left="720"/>
      <w:contextualSpacing/>
    </w:pPr>
  </w:style>
  <w:style w:type="table" w:styleId="TableGrid">
    <w:name w:val="Table Grid"/>
    <w:basedOn w:val="TableNormal"/>
    <w:uiPriority w:val="99"/>
    <w:rsid w:val="00F06B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0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6BE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F3797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3797A"/>
    <w:rPr>
      <w:rFonts w:cs="Times New Roman"/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3797A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3797A"/>
    <w:rPr>
      <w:rFonts w:cs="Times New Roman"/>
      <w:i/>
      <w:iCs/>
      <w:smallCaps/>
      <w:spacing w:val="10"/>
      <w:sz w:val="28"/>
      <w:szCs w:val="28"/>
    </w:rPr>
  </w:style>
  <w:style w:type="character" w:styleId="Strong">
    <w:name w:val="Strong"/>
    <w:basedOn w:val="DefaultParagraphFont"/>
    <w:uiPriority w:val="99"/>
    <w:qFormat/>
    <w:rsid w:val="00F3797A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F3797A"/>
    <w:rPr>
      <w:rFonts w:cs="Times New Roman"/>
      <w:b/>
      <w:i/>
      <w:spacing w:val="10"/>
    </w:rPr>
  </w:style>
  <w:style w:type="paragraph" w:styleId="NoSpacing">
    <w:name w:val="No Spacing"/>
    <w:basedOn w:val="Normal"/>
    <w:uiPriority w:val="99"/>
    <w:qFormat/>
    <w:rsid w:val="00F3797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99"/>
    <w:qFormat/>
    <w:rsid w:val="00F3797A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F3797A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3797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3797A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F3797A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F3797A"/>
    <w:rPr>
      <w:rFonts w:cs="Times New Roman"/>
      <w:b/>
      <w:i/>
    </w:rPr>
  </w:style>
  <w:style w:type="character" w:styleId="SubtleReference">
    <w:name w:val="Subtle Reference"/>
    <w:basedOn w:val="DefaultParagraphFont"/>
    <w:uiPriority w:val="99"/>
    <w:qFormat/>
    <w:rsid w:val="00F3797A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F3797A"/>
    <w:rPr>
      <w:rFonts w:cs="Times New Roman"/>
      <w:b/>
      <w:smallCaps/>
    </w:rPr>
  </w:style>
  <w:style w:type="character" w:styleId="BookTitle">
    <w:name w:val="Book Title"/>
    <w:basedOn w:val="DefaultParagraphFont"/>
    <w:uiPriority w:val="99"/>
    <w:qFormat/>
    <w:rsid w:val="00F3797A"/>
    <w:rPr>
      <w:rFonts w:cs="Times New Roman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F3797A"/>
    <w:pPr>
      <w:outlineLvl w:val="9"/>
    </w:pPr>
  </w:style>
  <w:style w:type="paragraph" w:styleId="BodyText3">
    <w:name w:val="Body Text 3"/>
    <w:basedOn w:val="Normal"/>
    <w:link w:val="BodyText3Char1"/>
    <w:uiPriority w:val="99"/>
    <w:rsid w:val="00252D3B"/>
    <w:pPr>
      <w:spacing w:after="120" w:line="240" w:lineRule="auto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37FCB"/>
    <w:rPr>
      <w:rFonts w:cs="Times New Roman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252D3B"/>
    <w:rPr>
      <w:rFonts w:cs="Times New Roman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5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6</Pages>
  <Words>1540</Words>
  <Characters>8781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2015-10-26T07:02:00Z</cp:lastPrinted>
  <dcterms:created xsi:type="dcterms:W3CDTF">2016-01-14T06:08:00Z</dcterms:created>
  <dcterms:modified xsi:type="dcterms:W3CDTF">2016-01-21T05:35:00Z</dcterms:modified>
</cp:coreProperties>
</file>