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24" w:rsidRDefault="005B5424" w:rsidP="00956D6C">
      <w:pPr>
        <w:tabs>
          <w:tab w:val="left" w:pos="6405"/>
        </w:tabs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5B5424" w:rsidRDefault="005B5424" w:rsidP="00956D6C">
      <w:pPr>
        <w:tabs>
          <w:tab w:val="left" w:pos="6405"/>
        </w:tabs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956D6C">
        <w:rPr>
          <w:rFonts w:ascii="Times New Roman" w:hAnsi="Times New Roman"/>
          <w:sz w:val="24"/>
          <w:szCs w:val="24"/>
        </w:rPr>
        <w:t>Глава сельского поселения-</w:t>
      </w:r>
    </w:p>
    <w:p w:rsidR="005B5424" w:rsidRDefault="005B5424" w:rsidP="00956D6C">
      <w:pPr>
        <w:tabs>
          <w:tab w:val="left" w:pos="6405"/>
        </w:tabs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56D6C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а</w:t>
      </w:r>
      <w:r w:rsidRPr="00956D6C">
        <w:rPr>
          <w:rFonts w:ascii="Times New Roman" w:hAnsi="Times New Roman"/>
          <w:sz w:val="24"/>
          <w:szCs w:val="24"/>
        </w:rPr>
        <w:t>дминистрации</w:t>
      </w:r>
    </w:p>
    <w:p w:rsidR="005B5424" w:rsidRPr="00956D6C" w:rsidRDefault="005B5424" w:rsidP="00956D6C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956D6C">
        <w:rPr>
          <w:rFonts w:ascii="Times New Roman" w:hAnsi="Times New Roman"/>
          <w:sz w:val="24"/>
          <w:szCs w:val="24"/>
        </w:rPr>
        <w:t xml:space="preserve">Енапаевского </w:t>
      </w:r>
      <w:r>
        <w:rPr>
          <w:rFonts w:ascii="Times New Roman" w:hAnsi="Times New Roman"/>
          <w:sz w:val="24"/>
          <w:szCs w:val="24"/>
        </w:rPr>
        <w:t>с</w:t>
      </w:r>
      <w:r w:rsidRPr="00956D6C">
        <w:rPr>
          <w:rFonts w:ascii="Times New Roman" w:hAnsi="Times New Roman"/>
          <w:sz w:val="24"/>
          <w:szCs w:val="24"/>
        </w:rPr>
        <w:t>ельского поселения</w:t>
      </w:r>
    </w:p>
    <w:p w:rsidR="005B5424" w:rsidRDefault="005B5424" w:rsidP="00956D6C">
      <w:pPr>
        <w:tabs>
          <w:tab w:val="left" w:pos="6405"/>
        </w:tabs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       </w:t>
      </w:r>
      <w:r w:rsidRPr="00956D6C">
        <w:rPr>
          <w:rFonts w:ascii="Times New Roman" w:hAnsi="Times New Roman"/>
          <w:sz w:val="24"/>
          <w:szCs w:val="24"/>
        </w:rPr>
        <w:t>Р.Г.Башаров</w:t>
      </w:r>
    </w:p>
    <w:p w:rsidR="005B5424" w:rsidRPr="00956D6C" w:rsidRDefault="005B5424" w:rsidP="00956D6C">
      <w:pPr>
        <w:tabs>
          <w:tab w:val="left" w:pos="6405"/>
        </w:tabs>
        <w:spacing w:after="0" w:line="240" w:lineRule="auto"/>
        <w:ind w:firstLine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B5424" w:rsidRDefault="005B5424" w:rsidP="00956D6C">
      <w:pPr>
        <w:tabs>
          <w:tab w:val="left" w:pos="6405"/>
        </w:tabs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</w:p>
    <w:p w:rsidR="005B5424" w:rsidRDefault="005B5424" w:rsidP="00956D6C">
      <w:pPr>
        <w:spacing w:after="0" w:line="240" w:lineRule="auto"/>
        <w:jc w:val="center"/>
        <w:rPr>
          <w:rFonts w:ascii="Times New Roman" w:hAnsi="Times New Roman"/>
          <w:b/>
          <w:color w:val="151515"/>
          <w:sz w:val="28"/>
          <w:szCs w:val="28"/>
          <w:lang w:eastAsia="ru-RU"/>
        </w:rPr>
      </w:pPr>
      <w:r w:rsidRPr="00E05F93">
        <w:rPr>
          <w:rFonts w:ascii="Times New Roman" w:hAnsi="Times New Roman"/>
          <w:b/>
          <w:color w:val="151515"/>
          <w:sz w:val="28"/>
          <w:szCs w:val="28"/>
          <w:lang w:eastAsia="ru-RU"/>
        </w:rPr>
        <w:t xml:space="preserve">План </w:t>
      </w:r>
    </w:p>
    <w:p w:rsidR="005B5424" w:rsidRDefault="005B5424" w:rsidP="00956D6C">
      <w:pPr>
        <w:spacing w:after="0" w:line="240" w:lineRule="auto"/>
        <w:jc w:val="center"/>
        <w:rPr>
          <w:rFonts w:ascii="Times New Roman" w:hAnsi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51515"/>
          <w:sz w:val="28"/>
          <w:szCs w:val="28"/>
          <w:lang w:eastAsia="ru-RU"/>
        </w:rPr>
        <w:t>праздничных мероприятий</w:t>
      </w:r>
      <w:r w:rsidRPr="00956D6C">
        <w:rPr>
          <w:rFonts w:ascii="Times New Roman" w:hAnsi="Times New Roman"/>
          <w:b/>
          <w:color w:val="151515"/>
          <w:sz w:val="28"/>
          <w:szCs w:val="28"/>
          <w:lang w:eastAsia="ru-RU"/>
        </w:rPr>
        <w:t xml:space="preserve">, </w:t>
      </w:r>
    </w:p>
    <w:p w:rsidR="005B5424" w:rsidRDefault="005B5424" w:rsidP="00956D6C">
      <w:pPr>
        <w:spacing w:after="0" w:line="240" w:lineRule="auto"/>
        <w:jc w:val="center"/>
        <w:rPr>
          <w:rFonts w:ascii="Times New Roman" w:hAnsi="Times New Roman"/>
          <w:b/>
          <w:color w:val="151515"/>
          <w:sz w:val="28"/>
          <w:szCs w:val="28"/>
          <w:lang w:eastAsia="ru-RU"/>
        </w:rPr>
      </w:pPr>
      <w:r w:rsidRPr="00956D6C">
        <w:rPr>
          <w:rFonts w:ascii="Times New Roman" w:hAnsi="Times New Roman"/>
          <w:b/>
          <w:color w:val="151515"/>
          <w:sz w:val="28"/>
          <w:szCs w:val="28"/>
          <w:lang w:eastAsia="ru-RU"/>
        </w:rPr>
        <w:t>посвящённы</w:t>
      </w:r>
      <w:r>
        <w:rPr>
          <w:rFonts w:ascii="Times New Roman" w:hAnsi="Times New Roman"/>
          <w:b/>
          <w:color w:val="151515"/>
          <w:sz w:val="28"/>
          <w:szCs w:val="28"/>
          <w:lang w:eastAsia="ru-RU"/>
        </w:rPr>
        <w:t>х</w:t>
      </w:r>
      <w:r w:rsidRPr="00956D6C">
        <w:rPr>
          <w:rFonts w:ascii="Times New Roman" w:hAnsi="Times New Roman"/>
          <w:b/>
          <w:color w:val="151515"/>
          <w:sz w:val="28"/>
          <w:szCs w:val="28"/>
          <w:lang w:eastAsia="ru-RU"/>
        </w:rPr>
        <w:t xml:space="preserve"> 70-й годовщине Великой Победы</w:t>
      </w:r>
    </w:p>
    <w:p w:rsidR="005B5424" w:rsidRDefault="005B5424" w:rsidP="00956D6C">
      <w:pPr>
        <w:spacing w:after="0" w:line="240" w:lineRule="auto"/>
        <w:jc w:val="center"/>
        <w:rPr>
          <w:rFonts w:ascii="Times New Roman" w:hAnsi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51515"/>
          <w:sz w:val="28"/>
          <w:szCs w:val="28"/>
          <w:lang w:eastAsia="ru-RU"/>
        </w:rPr>
        <w:t>в Енапаевском сельском поселении.</w:t>
      </w:r>
    </w:p>
    <w:p w:rsidR="005B5424" w:rsidRPr="00956D6C" w:rsidRDefault="005B5424" w:rsidP="00956D6C">
      <w:pPr>
        <w:spacing w:after="0" w:line="240" w:lineRule="auto"/>
        <w:jc w:val="center"/>
        <w:rPr>
          <w:rFonts w:ascii="Times New Roman" w:hAnsi="Times New Roman"/>
          <w:b/>
          <w:color w:val="151515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1559"/>
        <w:gridCol w:w="2552"/>
      </w:tblGrid>
      <w:tr w:rsidR="005B5424" w:rsidRPr="00AF34CB" w:rsidTr="00AF34CB">
        <w:trPr>
          <w:trHeight w:val="519"/>
        </w:trPr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b/>
                <w:color w:val="151515"/>
                <w:sz w:val="24"/>
                <w:szCs w:val="24"/>
                <w:lang w:eastAsia="ru-RU"/>
              </w:rPr>
              <w:t>№</w:t>
            </w:r>
          </w:p>
          <w:p w:rsidR="005B5424" w:rsidRPr="00AF34CB" w:rsidRDefault="005B5424" w:rsidP="00AF34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b/>
                <w:color w:val="15151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5B5424" w:rsidRPr="00AF34CB" w:rsidRDefault="005B5424" w:rsidP="00AF34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b/>
                <w:color w:val="15151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5B5424" w:rsidRPr="00AF34CB" w:rsidRDefault="005B5424" w:rsidP="00AF34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b/>
                <w:color w:val="151515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52" w:type="dxa"/>
          </w:tcPr>
          <w:p w:rsidR="005B5424" w:rsidRPr="00AF34CB" w:rsidRDefault="005B5424" w:rsidP="00AF34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b/>
                <w:color w:val="15151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Торжественное вручение юбилейных медалей труженикам тыла. Концерт, чаепитие.</w:t>
            </w:r>
          </w:p>
        </w:tc>
        <w:tc>
          <w:tcPr>
            <w:tcW w:w="1559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2552" w:type="dxa"/>
          </w:tcPr>
          <w:p w:rsidR="005B5424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</w:t>
            </w:r>
            <w:r w:rsidRPr="00AF3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4CB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и организация </w:t>
            </w: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фотовыставки посвященная 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70-летию Победы в </w:t>
            </w: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Великой Отечественной войне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 1941-</w:t>
            </w:r>
            <w:smartTag w:uri="urn:schemas-microsoft-com:office:smarttags" w:element="metricconverter">
              <w:smartTagPr>
                <w:attr w:name="ProductID" w:val="45 г"/>
              </w:smartTagPr>
              <w:r>
                <w:rPr>
                  <w:rFonts w:ascii="Times New Roman" w:hAnsi="Times New Roman"/>
                  <w:color w:val="151515"/>
                  <w:sz w:val="24"/>
                  <w:szCs w:val="24"/>
                  <w:lang w:eastAsia="ru-RU"/>
                </w:rPr>
                <w:t>45 г</w:t>
              </w:r>
            </w:smartTag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.г.</w:t>
            </w: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: «Застывший миг».</w:t>
            </w:r>
          </w:p>
        </w:tc>
        <w:tc>
          <w:tcPr>
            <w:tcW w:w="1559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2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34CB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AF34CB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5B5424" w:rsidRPr="00AF34CB" w:rsidRDefault="005B5424" w:rsidP="00AF34CB">
            <w:pPr>
              <w:spacing w:after="0" w:line="238" w:lineRule="atLeast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Формирование списков тружеников тыла Великой Отечественной войны</w:t>
            </w:r>
          </w:p>
        </w:tc>
        <w:tc>
          <w:tcPr>
            <w:tcW w:w="1559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552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Советы ветеранов, </w:t>
            </w: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МБУ «Енапаевский СДК»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открыток, посвященных 70-летию Победы в Великой Отечественной войне (50 штук).</w:t>
            </w:r>
          </w:p>
        </w:tc>
        <w:tc>
          <w:tcPr>
            <w:tcW w:w="1559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МБУ «Енапаевский СДК»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состояния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памятников. Ремонт памятников в с.Енапаево и в д.Редькино, б</w:t>
            </w: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лагоустройство прилегающих территорий.</w:t>
            </w:r>
          </w:p>
        </w:tc>
        <w:tc>
          <w:tcPr>
            <w:tcW w:w="1559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552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МБУ «Енапаевский СДК»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книжной выставки, посвященная празднованию Дня Победы в Великой Отечественной войне.</w:t>
            </w:r>
          </w:p>
        </w:tc>
        <w:tc>
          <w:tcPr>
            <w:tcW w:w="1559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552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sz w:val="24"/>
                <w:szCs w:val="24"/>
              </w:rPr>
              <w:t>МБУ «Енапаевский СДК»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34CB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AF34CB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районных мероприятиях, посвященных празднованию 70-летия Победы  в Великой Отечественной войне (в том числе патриотические слеты, фестивали, конкурсы, семинары, конференции и т.д.).</w:t>
            </w:r>
          </w:p>
        </w:tc>
        <w:tc>
          <w:tcPr>
            <w:tcW w:w="1559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552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МБУ «Енапаевский СДК»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>Школьн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>, легкоатлетическая эстафета, посвященная Дню Победы.</w:t>
            </w:r>
          </w:p>
        </w:tc>
        <w:tc>
          <w:tcPr>
            <w:tcW w:w="1559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МБУ «Енапаевский СДК»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,</w:t>
            </w:r>
          </w:p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Енапаевская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 и Редькинская школы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районном фестивале-конкурсе патриотической песни «А память сердце бережет», посвященной 70-летию Победы в Великой Отечественной войне.</w:t>
            </w:r>
          </w:p>
        </w:tc>
        <w:tc>
          <w:tcPr>
            <w:tcW w:w="1559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МБУ «Енапаевский СДК»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B5424" w:rsidRPr="00AF34CB" w:rsidRDefault="005B5424" w:rsidP="00253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Праздничное оформление среды поселения к юбилею Победы.</w:t>
            </w: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 Размещение тематических плакатов на информационных стендах</w:t>
            </w:r>
          </w:p>
        </w:tc>
        <w:tc>
          <w:tcPr>
            <w:tcW w:w="1559" w:type="dxa"/>
          </w:tcPr>
          <w:p w:rsidR="005B5424" w:rsidRPr="00AF34CB" w:rsidRDefault="005B5424" w:rsidP="002531D1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5B5424" w:rsidRPr="00AF34CB" w:rsidRDefault="005B5424" w:rsidP="002531D1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МБУ «Енапаевский СДК»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B5424" w:rsidRPr="00DB1622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Торжественные</w:t>
            </w:r>
            <w:r w:rsidRPr="00DB16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митинг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у памятников в с.Енапаево, д.Редькино, с.Мостовая</w:t>
            </w:r>
            <w:r w:rsidRPr="00DB16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«Памяти павших, во славу живых» с возложением венков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стелам</w:t>
            </w:r>
            <w:r w:rsidRPr="00DB16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B5424" w:rsidRPr="00DB1622" w:rsidRDefault="005B5424" w:rsidP="00AF3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1622">
              <w:rPr>
                <w:rFonts w:ascii="Times New Roman" w:hAnsi="Times New Roman"/>
                <w:sz w:val="16"/>
                <w:szCs w:val="16"/>
                <w:lang w:eastAsia="ru-RU"/>
              </w:rPr>
              <w:t>с.Енапаево 7 мая в 12-00 час.</w:t>
            </w:r>
          </w:p>
          <w:p w:rsidR="005B5424" w:rsidRPr="00DB1622" w:rsidRDefault="005B5424" w:rsidP="00AF3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1622">
              <w:rPr>
                <w:rFonts w:ascii="Times New Roman" w:hAnsi="Times New Roman"/>
                <w:sz w:val="16"/>
                <w:szCs w:val="16"/>
                <w:lang w:eastAsia="ru-RU"/>
              </w:rPr>
              <w:t>д.Редькино 9 мая в 11-00 час.</w:t>
            </w:r>
          </w:p>
          <w:p w:rsidR="005B5424" w:rsidRPr="00DB1622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16"/>
                <w:szCs w:val="16"/>
                <w:lang w:eastAsia="ru-RU"/>
              </w:rPr>
            </w:pPr>
            <w:r w:rsidRPr="00DB1622">
              <w:rPr>
                <w:rFonts w:ascii="Times New Roman" w:hAnsi="Times New Roman"/>
                <w:sz w:val="16"/>
                <w:szCs w:val="16"/>
                <w:lang w:eastAsia="ru-RU"/>
              </w:rPr>
              <w:t>с.Мостовая 9 мая в 12-00 час.</w:t>
            </w:r>
          </w:p>
        </w:tc>
        <w:tc>
          <w:tcPr>
            <w:tcW w:w="2552" w:type="dxa"/>
          </w:tcPr>
          <w:p w:rsidR="005B5424" w:rsidRPr="00AF34CB" w:rsidRDefault="005B5424" w:rsidP="00DB1622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Администрация поселения, Советы ветеранов, </w:t>
            </w: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МБУ «Енапаевский СДК»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,</w:t>
            </w:r>
          </w:p>
          <w:p w:rsidR="005B5424" w:rsidRPr="00AF34CB" w:rsidRDefault="005B5424" w:rsidP="00DB1622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Енапаевская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 и Редькинская школы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</w:tcPr>
          <w:p w:rsidR="005B5424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делегации поселения в районном «Параде Победы – 70» в п.Октябрьский.</w:t>
            </w:r>
          </w:p>
        </w:tc>
        <w:tc>
          <w:tcPr>
            <w:tcW w:w="1559" w:type="dxa"/>
          </w:tcPr>
          <w:p w:rsidR="005B5424" w:rsidRPr="00956D6C" w:rsidRDefault="005B5424" w:rsidP="00AF3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6D6C">
              <w:rPr>
                <w:rFonts w:ascii="Times New Roman" w:hAnsi="Times New Roman"/>
                <w:sz w:val="16"/>
                <w:szCs w:val="16"/>
                <w:lang w:eastAsia="ru-RU"/>
              </w:rPr>
              <w:t>9- мая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56D6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п.Октябрьский</w:t>
            </w:r>
          </w:p>
          <w:p w:rsidR="005B5424" w:rsidRPr="00956D6C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D6C">
              <w:rPr>
                <w:rFonts w:ascii="Times New Roman" w:hAnsi="Times New Roman"/>
                <w:sz w:val="16"/>
                <w:szCs w:val="16"/>
                <w:lang w:eastAsia="ru-RU"/>
              </w:rPr>
              <w:t>в 11-00 час.</w:t>
            </w:r>
          </w:p>
        </w:tc>
        <w:tc>
          <w:tcPr>
            <w:tcW w:w="2552" w:type="dxa"/>
          </w:tcPr>
          <w:p w:rsidR="005B5424" w:rsidRDefault="005B5424" w:rsidP="00DB1622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Администрация поселения, Советы ветеранов, </w:t>
            </w: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МБУ «Енапаевский СДК»</w:t>
            </w: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,</w:t>
            </w:r>
          </w:p>
        </w:tc>
      </w:tr>
      <w:tr w:rsidR="005B5424" w:rsidRPr="00AF34CB" w:rsidTr="00AF34CB">
        <w:tc>
          <w:tcPr>
            <w:tcW w:w="675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5B5424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Праздничный салют и </w:t>
            </w:r>
            <w:r w:rsidRPr="00956D6C">
              <w:rPr>
                <w:rFonts w:ascii="Times New Roman" w:hAnsi="Times New Roman"/>
                <w:sz w:val="24"/>
                <w:szCs w:val="24"/>
                <w:lang w:eastAsia="ru-RU"/>
              </w:rPr>
              <w:t>красочный фейерверк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молодежная программа «Память сердце бережет».</w:t>
            </w:r>
          </w:p>
          <w:p w:rsidR="005B5424" w:rsidRPr="00956D6C" w:rsidRDefault="005B5424" w:rsidP="00AF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Молодежная праздничная </w:t>
            </w:r>
            <w:r w:rsidRPr="00956D6C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1559" w:type="dxa"/>
          </w:tcPr>
          <w:p w:rsidR="005B5424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9-мая с.Енапаево </w:t>
            </w:r>
          </w:p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в 23-00 час.</w:t>
            </w:r>
          </w:p>
        </w:tc>
        <w:tc>
          <w:tcPr>
            <w:tcW w:w="2552" w:type="dxa"/>
          </w:tcPr>
          <w:p w:rsidR="005B5424" w:rsidRPr="00AF34CB" w:rsidRDefault="005B5424" w:rsidP="00AF34CB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 xml:space="preserve">Администрация поселения, </w:t>
            </w:r>
            <w:r w:rsidRPr="00AF34CB">
              <w:rPr>
                <w:rFonts w:ascii="Times New Roman" w:hAnsi="Times New Roman"/>
                <w:color w:val="151515"/>
                <w:sz w:val="24"/>
                <w:szCs w:val="24"/>
                <w:lang w:eastAsia="ru-RU"/>
              </w:rPr>
              <w:t>МБУ «Енапаевский СДК»</w:t>
            </w:r>
          </w:p>
        </w:tc>
      </w:tr>
    </w:tbl>
    <w:p w:rsidR="005B5424" w:rsidRDefault="005B5424" w:rsidP="002D48B6">
      <w:pPr>
        <w:rPr>
          <w:rFonts w:ascii="Times New Roman" w:hAnsi="Times New Roman"/>
          <w:color w:val="151515"/>
          <w:sz w:val="24"/>
          <w:szCs w:val="24"/>
          <w:lang w:eastAsia="ru-RU"/>
        </w:rPr>
      </w:pPr>
    </w:p>
    <w:p w:rsidR="005B5424" w:rsidRDefault="005B5424" w:rsidP="00956D6C">
      <w:pPr>
        <w:spacing w:after="0" w:line="240" w:lineRule="auto"/>
        <w:rPr>
          <w:rFonts w:ascii="Times New Roman" w:hAnsi="Times New Roman"/>
          <w:color w:val="151515"/>
          <w:sz w:val="24"/>
          <w:szCs w:val="24"/>
          <w:lang w:eastAsia="ru-RU"/>
        </w:rPr>
      </w:pPr>
      <w:r>
        <w:rPr>
          <w:rFonts w:ascii="Times New Roman" w:hAnsi="Times New Roman"/>
          <w:color w:val="151515"/>
          <w:sz w:val="24"/>
          <w:szCs w:val="24"/>
          <w:lang w:eastAsia="ru-RU"/>
        </w:rPr>
        <w:t xml:space="preserve">Директор </w:t>
      </w:r>
    </w:p>
    <w:p w:rsidR="005B5424" w:rsidRPr="00DF2C7F" w:rsidRDefault="005B5424" w:rsidP="00956D6C">
      <w:pPr>
        <w:spacing w:after="0" w:line="240" w:lineRule="auto"/>
        <w:rPr>
          <w:rFonts w:ascii="Times New Roman" w:hAnsi="Times New Roman"/>
          <w:color w:val="151515"/>
          <w:sz w:val="24"/>
          <w:szCs w:val="24"/>
          <w:lang w:eastAsia="ru-RU"/>
        </w:rPr>
      </w:pPr>
      <w:r>
        <w:rPr>
          <w:rFonts w:ascii="Times New Roman" w:hAnsi="Times New Roman"/>
          <w:color w:val="151515"/>
          <w:sz w:val="24"/>
          <w:szCs w:val="24"/>
          <w:lang w:eastAsia="ru-RU"/>
        </w:rPr>
        <w:t>МБУ «Енапаевский СДК»                                                                          Р.И. Шаймухаметов</w:t>
      </w:r>
    </w:p>
    <w:p w:rsidR="005B5424" w:rsidRDefault="005B5424" w:rsidP="00956D6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</w:p>
    <w:p w:rsidR="005B5424" w:rsidRPr="009332D0" w:rsidRDefault="005B5424" w:rsidP="00AD54E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5B5424" w:rsidRPr="009332D0" w:rsidSect="004E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24" w:rsidRDefault="005B5424" w:rsidP="0016090E">
      <w:pPr>
        <w:spacing w:after="0" w:line="240" w:lineRule="auto"/>
      </w:pPr>
      <w:r>
        <w:separator/>
      </w:r>
    </w:p>
  </w:endnote>
  <w:endnote w:type="continuationSeparator" w:id="0">
    <w:p w:rsidR="005B5424" w:rsidRDefault="005B5424" w:rsidP="0016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24" w:rsidRDefault="005B5424" w:rsidP="0016090E">
      <w:pPr>
        <w:spacing w:after="0" w:line="240" w:lineRule="auto"/>
      </w:pPr>
      <w:r>
        <w:separator/>
      </w:r>
    </w:p>
  </w:footnote>
  <w:footnote w:type="continuationSeparator" w:id="0">
    <w:p w:rsidR="005B5424" w:rsidRDefault="005B5424" w:rsidP="00160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CF3"/>
    <w:rsid w:val="00021910"/>
    <w:rsid w:val="00063A55"/>
    <w:rsid w:val="000D2104"/>
    <w:rsid w:val="00117115"/>
    <w:rsid w:val="0016090E"/>
    <w:rsid w:val="00177160"/>
    <w:rsid w:val="00193ED8"/>
    <w:rsid w:val="00205C5D"/>
    <w:rsid w:val="002531D1"/>
    <w:rsid w:val="00261F63"/>
    <w:rsid w:val="002D48B6"/>
    <w:rsid w:val="002D5A21"/>
    <w:rsid w:val="002E2B6F"/>
    <w:rsid w:val="00320729"/>
    <w:rsid w:val="003440D8"/>
    <w:rsid w:val="00347371"/>
    <w:rsid w:val="003B0F2F"/>
    <w:rsid w:val="003C2376"/>
    <w:rsid w:val="00462CF3"/>
    <w:rsid w:val="00493C62"/>
    <w:rsid w:val="004E25E6"/>
    <w:rsid w:val="004E7609"/>
    <w:rsid w:val="005277D6"/>
    <w:rsid w:val="0059338D"/>
    <w:rsid w:val="00597458"/>
    <w:rsid w:val="005B2037"/>
    <w:rsid w:val="005B3E1B"/>
    <w:rsid w:val="005B5424"/>
    <w:rsid w:val="005D16E6"/>
    <w:rsid w:val="0060026D"/>
    <w:rsid w:val="006B2B2F"/>
    <w:rsid w:val="006B2D28"/>
    <w:rsid w:val="007230FE"/>
    <w:rsid w:val="00786237"/>
    <w:rsid w:val="007A1465"/>
    <w:rsid w:val="007A7FAE"/>
    <w:rsid w:val="0090389F"/>
    <w:rsid w:val="009038AC"/>
    <w:rsid w:val="00924D8B"/>
    <w:rsid w:val="009332D0"/>
    <w:rsid w:val="00945C27"/>
    <w:rsid w:val="00956D6C"/>
    <w:rsid w:val="00A242A7"/>
    <w:rsid w:val="00AB68C5"/>
    <w:rsid w:val="00AD54EA"/>
    <w:rsid w:val="00AF34CB"/>
    <w:rsid w:val="00B02D18"/>
    <w:rsid w:val="00BB7191"/>
    <w:rsid w:val="00BF4BC8"/>
    <w:rsid w:val="00C6105E"/>
    <w:rsid w:val="00CA4DD1"/>
    <w:rsid w:val="00CE28A9"/>
    <w:rsid w:val="00D62EA0"/>
    <w:rsid w:val="00D676A6"/>
    <w:rsid w:val="00DB1622"/>
    <w:rsid w:val="00DF2C7F"/>
    <w:rsid w:val="00E05F93"/>
    <w:rsid w:val="00E302F7"/>
    <w:rsid w:val="00E377F7"/>
    <w:rsid w:val="00E4262C"/>
    <w:rsid w:val="00E901F6"/>
    <w:rsid w:val="00EC2315"/>
    <w:rsid w:val="00ED1EB9"/>
    <w:rsid w:val="00ED4ADA"/>
    <w:rsid w:val="00EF680E"/>
    <w:rsid w:val="00F92595"/>
    <w:rsid w:val="00F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6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90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9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343</Words>
  <Characters>2451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1</cp:lastModifiedBy>
  <cp:revision>3</cp:revision>
  <cp:lastPrinted>2015-01-29T05:14:00Z</cp:lastPrinted>
  <dcterms:created xsi:type="dcterms:W3CDTF">2015-02-25T06:23:00Z</dcterms:created>
  <dcterms:modified xsi:type="dcterms:W3CDTF">2015-02-25T06:31:00Z</dcterms:modified>
</cp:coreProperties>
</file>