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791" w:rsidRPr="00FB627B" w:rsidRDefault="00075791" w:rsidP="00FB627B">
      <w:pPr>
        <w:jc w:val="both"/>
        <w:rPr>
          <w:rFonts w:ascii="Times New Roman" w:hAnsi="Times New Roman"/>
          <w:b/>
        </w:rPr>
      </w:pPr>
      <w:r w:rsidRPr="00FB627B">
        <w:rPr>
          <w:rFonts w:ascii="Times New Roman" w:hAnsi="Times New Roman"/>
          <w:b/>
        </w:rPr>
        <w:t>Осужден ранее судимый гражданин за угрозу убийством в адрес сожительницы, если имелись основания опасаться осуществления этой угрозы</w:t>
      </w:r>
    </w:p>
    <w:p w:rsidR="00075791" w:rsidRPr="00FB627B" w:rsidRDefault="00075791" w:rsidP="00FB627B">
      <w:pPr>
        <w:jc w:val="both"/>
        <w:rPr>
          <w:rFonts w:ascii="Times New Roman" w:hAnsi="Times New Roman"/>
        </w:rPr>
      </w:pPr>
      <w:r w:rsidRPr="00FB627B">
        <w:rPr>
          <w:rFonts w:ascii="Times New Roman" w:hAnsi="Times New Roman"/>
        </w:rPr>
        <w:t>Мировой судья судебного участка № 2 Октябрьского судебного района Пермского края рассмотрел уголовное дело в отношении 26-летнего местного жителя.</w:t>
      </w:r>
    </w:p>
    <w:p w:rsidR="00075791" w:rsidRPr="00FB627B" w:rsidRDefault="00075791" w:rsidP="00FB627B">
      <w:pPr>
        <w:jc w:val="both"/>
        <w:rPr>
          <w:rFonts w:ascii="Times New Roman" w:hAnsi="Times New Roman"/>
        </w:rPr>
      </w:pPr>
      <w:r w:rsidRPr="00FB627B">
        <w:rPr>
          <w:rFonts w:ascii="Times New Roman" w:hAnsi="Times New Roman"/>
        </w:rPr>
        <w:t>Он признан виновным в совершении преступления, предусмотренного ч. 1 ст. 119 УК РФ (угроза убийством  или причинением тяжкого вреда здоровью, если имелись основания опасаться осуществления этой угрозы)</w:t>
      </w:r>
    </w:p>
    <w:p w:rsidR="00075791" w:rsidRPr="00FB627B" w:rsidRDefault="00075791" w:rsidP="00FB627B">
      <w:pPr>
        <w:jc w:val="both"/>
        <w:rPr>
          <w:rFonts w:ascii="Times New Roman" w:hAnsi="Times New Roman"/>
        </w:rPr>
      </w:pPr>
      <w:r w:rsidRPr="00FB627B">
        <w:rPr>
          <w:rFonts w:ascii="Times New Roman" w:hAnsi="Times New Roman"/>
        </w:rPr>
        <w:t>Судом установлено, что обвиняемый, имеющий судимость, в феврале 2017 года, находясь в состоянии алкогольного опьянения в ходе ссоры на почве личных неприязненных отношений с сожительницей - потерпевшей, имея умысел на совершение угрозы убийством взял в руки полено и стал замахиваться им на потерпевшую, при этом, сопровождая свои действиями словами «Я тебя зашибу». Потерпевшая, испугавшись действий обвиняемого</w:t>
      </w:r>
      <w:r>
        <w:rPr>
          <w:rFonts w:ascii="Times New Roman" w:hAnsi="Times New Roman"/>
        </w:rPr>
        <w:t>,</w:t>
      </w:r>
      <w:r w:rsidRPr="00FB627B">
        <w:rPr>
          <w:rFonts w:ascii="Times New Roman" w:hAnsi="Times New Roman"/>
        </w:rPr>
        <w:t xml:space="preserve"> стала закрываться руками от ударов поленом, обвиняемый в продолжение своего преступного умысла, направленного на угрозу убийством потерпевшей, нанес не менее трех ударов поленом по рукам потерпевшей, причинив </w:t>
      </w:r>
      <w:r>
        <w:rPr>
          <w:rFonts w:ascii="Times New Roman" w:hAnsi="Times New Roman"/>
        </w:rPr>
        <w:t>ей</w:t>
      </w:r>
      <w:r w:rsidRPr="00FB627B">
        <w:rPr>
          <w:rFonts w:ascii="Times New Roman" w:hAnsi="Times New Roman"/>
        </w:rPr>
        <w:t xml:space="preserve"> физическую боль. Потерпевшая действия обвиняемого восприняла как реальную угрозу для своей жизни и здоровья, так как обвиняемый вполне реально мог осуществить свою угрозу убийством.</w:t>
      </w:r>
    </w:p>
    <w:p w:rsidR="00075791" w:rsidRPr="00FB627B" w:rsidRDefault="00075791" w:rsidP="00FB627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Суд</w:t>
      </w:r>
      <w:r w:rsidRPr="00FB627B">
        <w:rPr>
          <w:rFonts w:ascii="Times New Roman" w:hAnsi="Times New Roman"/>
        </w:rPr>
        <w:t xml:space="preserve"> с учетом пози</w:t>
      </w:r>
      <w:r>
        <w:rPr>
          <w:rFonts w:ascii="Times New Roman" w:hAnsi="Times New Roman"/>
        </w:rPr>
        <w:t xml:space="preserve">ции государственного обвинения </w:t>
      </w:r>
      <w:r w:rsidRPr="00FB627B">
        <w:rPr>
          <w:rFonts w:ascii="Times New Roman" w:hAnsi="Times New Roman"/>
        </w:rPr>
        <w:t>приговорил виновного к наказанию в виде 9 месяцев лишения свободы с отбыванием наказания в исправительной колонии строгого режима.</w:t>
      </w:r>
    </w:p>
    <w:p w:rsidR="00075791" w:rsidRDefault="00075791" w:rsidP="00FB627B">
      <w:pPr>
        <w:jc w:val="both"/>
        <w:rPr>
          <w:rFonts w:ascii="Times New Roman" w:hAnsi="Times New Roman"/>
        </w:rPr>
      </w:pPr>
      <w:r w:rsidRPr="00FB627B">
        <w:rPr>
          <w:rFonts w:ascii="Times New Roman" w:hAnsi="Times New Roman"/>
        </w:rPr>
        <w:t>Прокуратура Октябрьского района.</w:t>
      </w:r>
      <w:bookmarkStart w:id="0" w:name="_GoBack"/>
      <w:bookmarkEnd w:id="0"/>
    </w:p>
    <w:p w:rsidR="00075791" w:rsidRDefault="00075791" w:rsidP="003212E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Осужден гражданин за угрозу убийством, в адрес сожительницы и несовершеннолетней внучки, если имелись основания опасаться осуществления этой угрозы</w:t>
      </w:r>
    </w:p>
    <w:p w:rsidR="00075791" w:rsidRDefault="00075791" w:rsidP="003212E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Мировой судья судебного участка № 2 Октябрьского судебного района Пермского края рассмотрел уголовное дело в отношении 64-летнего местного жителя.</w:t>
      </w:r>
    </w:p>
    <w:p w:rsidR="00075791" w:rsidRDefault="00075791" w:rsidP="003212E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Он признан виновным в совершении преступления, предусмотренного ч. 1 ст. 119 УК РФ (угроза убийством  или причинением тяжкого вреда здоровью, если имелись основания опасаться осуществления этой угрозы).</w:t>
      </w:r>
    </w:p>
    <w:p w:rsidR="00075791" w:rsidRDefault="00075791" w:rsidP="003212E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Судом установлено, что обвиняемый в феврале 2017 года, находясь в состоянии алкогольного опьянения в ходе ссоры на почве личных неприязненных отношений с сожительницей и несовершеннолетней внучки, которые признаны потерпевшими, имея умысел на совершение угрозы убийством, взял в руки нож и стал замахиваться им в сторону потерпевших, при этом, сопровождая свои действия словом «Убью!». Потерпевшие восприняли действия обвиняемого как реальную угрозу для своей жизни и здоровья, так как обвиняемый замахивался в их сторону ножом, находился в состоянии алкогольного опьянения, был агрессивно настроен и вполне реально мог осуществить свою угрозу убийством.</w:t>
      </w:r>
    </w:p>
    <w:p w:rsidR="00075791" w:rsidRDefault="00075791" w:rsidP="003212E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Суд с учетом позиции государственного обвинения приговорил виновного к наказанию в виде обязательных работ, на срок 180 часов с продолжительностью их отбывания не свыше 4 часов в день в свободное от основной работы время.</w:t>
      </w:r>
    </w:p>
    <w:p w:rsidR="00075791" w:rsidRDefault="00075791" w:rsidP="003212E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Прокуратура Октябрьского района.</w:t>
      </w:r>
    </w:p>
    <w:p w:rsidR="00075791" w:rsidRPr="00FB627B" w:rsidRDefault="00075791" w:rsidP="00FB627B">
      <w:pPr>
        <w:jc w:val="both"/>
        <w:rPr>
          <w:rFonts w:ascii="Times New Roman" w:hAnsi="Times New Roman"/>
        </w:rPr>
      </w:pPr>
    </w:p>
    <w:sectPr w:rsidR="00075791" w:rsidRPr="00FB627B" w:rsidSect="00DC5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35C"/>
    <w:rsid w:val="00075791"/>
    <w:rsid w:val="002D1716"/>
    <w:rsid w:val="003212E4"/>
    <w:rsid w:val="004208C3"/>
    <w:rsid w:val="00477855"/>
    <w:rsid w:val="005A7551"/>
    <w:rsid w:val="0069735C"/>
    <w:rsid w:val="008D7B1A"/>
    <w:rsid w:val="00C04F93"/>
    <w:rsid w:val="00CD74FB"/>
    <w:rsid w:val="00DC5182"/>
    <w:rsid w:val="00DD7FC4"/>
    <w:rsid w:val="00E61A97"/>
    <w:rsid w:val="00F20473"/>
    <w:rsid w:val="00FA5948"/>
    <w:rsid w:val="00FB6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182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E61A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E61A9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E61A97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E61A97"/>
    <w:rPr>
      <w:rFonts w:cs="Times New Roman"/>
    </w:rPr>
  </w:style>
  <w:style w:type="paragraph" w:styleId="NormalWeb">
    <w:name w:val="Normal (Web)"/>
    <w:basedOn w:val="Normal"/>
    <w:uiPriority w:val="99"/>
    <w:semiHidden/>
    <w:rsid w:val="00E61A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0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434</Words>
  <Characters>2477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1</cp:lastModifiedBy>
  <cp:revision>10</cp:revision>
  <dcterms:created xsi:type="dcterms:W3CDTF">2017-03-24T04:16:00Z</dcterms:created>
  <dcterms:modified xsi:type="dcterms:W3CDTF">2017-03-27T04:01:00Z</dcterms:modified>
</cp:coreProperties>
</file>