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5A" w:rsidRDefault="00FC455A" w:rsidP="005F223A">
      <w:pPr>
        <w:pStyle w:val="Heading1"/>
        <w:tabs>
          <w:tab w:val="left" w:pos="561"/>
          <w:tab w:val="left" w:pos="3828"/>
          <w:tab w:val="left" w:pos="8355"/>
          <w:tab w:val="left" w:pos="8429"/>
        </w:tabs>
        <w:rPr>
          <w:b/>
          <w:bCs/>
          <w:sz w:val="24"/>
        </w:rPr>
      </w:pPr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;mso-position-horizontal:center" o:allowoverlap="f">
            <v:imagedata r:id="rId4" o:title=""/>
          </v:shape>
        </w:pict>
      </w:r>
      <w:r>
        <w:rPr>
          <w:b/>
          <w:bCs/>
          <w:sz w:val="24"/>
        </w:rPr>
        <w:t xml:space="preserve">                                     </w:t>
      </w:r>
    </w:p>
    <w:p w:rsidR="00FC455A" w:rsidRPr="005F223A" w:rsidRDefault="00FC455A" w:rsidP="005F223A">
      <w:pPr>
        <w:pStyle w:val="Heading1"/>
        <w:tabs>
          <w:tab w:val="left" w:pos="3828"/>
          <w:tab w:val="left" w:pos="8355"/>
          <w:tab w:val="left" w:pos="8429"/>
        </w:tabs>
        <w:jc w:val="center"/>
        <w:rPr>
          <w:b/>
          <w:szCs w:val="28"/>
        </w:rPr>
      </w:pPr>
      <w:r w:rsidRPr="005F223A">
        <w:rPr>
          <w:b/>
          <w:szCs w:val="28"/>
        </w:rPr>
        <w:t>СОВЕТ ДЕПУТАТОВ</w:t>
      </w:r>
    </w:p>
    <w:p w:rsidR="00FC455A" w:rsidRPr="005F223A" w:rsidRDefault="00FC455A" w:rsidP="005F223A">
      <w:pPr>
        <w:pStyle w:val="Heading2"/>
        <w:jc w:val="center"/>
        <w:rPr>
          <w:sz w:val="28"/>
          <w:szCs w:val="28"/>
        </w:rPr>
      </w:pPr>
      <w:r w:rsidRPr="005F223A">
        <w:rPr>
          <w:sz w:val="28"/>
          <w:szCs w:val="28"/>
        </w:rPr>
        <w:t>ЗАВОДО-ТЮШЕВСКОГО СЕЛЬСКОГО ПОСЕЛЕНИЯ</w:t>
      </w:r>
    </w:p>
    <w:p w:rsidR="00FC455A" w:rsidRPr="005F223A" w:rsidRDefault="00FC455A" w:rsidP="005F22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23A"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 ПЕРМСКОГО КРАЯ</w:t>
      </w:r>
    </w:p>
    <w:p w:rsidR="00FC455A" w:rsidRDefault="00FC455A" w:rsidP="005F223A">
      <w:pPr>
        <w:pStyle w:val="Heading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Р Е Ш Е Н И Е                         </w:t>
      </w:r>
    </w:p>
    <w:p w:rsidR="00FC455A" w:rsidRDefault="00FC455A" w:rsidP="005F223A">
      <w:pPr>
        <w:jc w:val="center"/>
      </w:pPr>
    </w:p>
    <w:p w:rsidR="00FC455A" w:rsidRDefault="00FC455A" w:rsidP="000F02E7">
      <w:pPr>
        <w:jc w:val="both"/>
        <w:rPr>
          <w:rFonts w:ascii="Times New Roman" w:hAnsi="Times New Roman"/>
          <w:b/>
          <w:sz w:val="28"/>
          <w:szCs w:val="28"/>
        </w:rPr>
      </w:pPr>
      <w:r w:rsidRPr="005F22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156B">
        <w:rPr>
          <w:rFonts w:ascii="Times New Roman" w:hAnsi="Times New Roman"/>
          <w:sz w:val="28"/>
          <w:szCs w:val="28"/>
          <w:u w:val="single"/>
        </w:rPr>
        <w:t>27.03.2014</w:t>
      </w:r>
      <w:r w:rsidRPr="005F22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55A" w:rsidRDefault="00FC455A" w:rsidP="000F02E7">
      <w:pPr>
        <w:jc w:val="both"/>
        <w:rPr>
          <w:rFonts w:ascii="Times New Roman" w:hAnsi="Times New Roman"/>
          <w:b/>
          <w:sz w:val="28"/>
          <w:szCs w:val="28"/>
        </w:rPr>
      </w:pPr>
    </w:p>
    <w:p w:rsidR="00FC455A" w:rsidRDefault="00FC455A" w:rsidP="0078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отборе кандидатур в состав Молодежного парламента</w:t>
      </w:r>
    </w:p>
    <w:p w:rsidR="00FC455A" w:rsidRDefault="00FC455A" w:rsidP="0078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FC455A" w:rsidRDefault="00FC455A" w:rsidP="004A1472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C455A" w:rsidRDefault="00FC455A" w:rsidP="004A147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F02E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2E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 Земского  Собрания  от 29 августа 2013 года № 247 «О Положении о Молодежном парламенте Октябрьского муниципального района Пермского края», протоколом комиссии по отбору кандидатов в молодежный кадровый резерв Октябрьского муниципального района от 11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1,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РЕШАЕТ: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1.Включить в состав Молодежного парламента Октябрьского муниципального района Пермского края - Сапожникову Татьяну Николаевну.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2.Направить данное решение до 03 апреля 2014 года в адрес Земского Собрания Октябрьского муниципального района Пермского края.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решение вступает в силу со дня подписания и подлежит обнародованию.</w:t>
      </w: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Pr="005F223A" w:rsidRDefault="00FC455A" w:rsidP="005F223A">
      <w:pPr>
        <w:pStyle w:val="BodyText"/>
        <w:ind w:firstLine="0"/>
        <w:rPr>
          <w:szCs w:val="28"/>
        </w:rPr>
      </w:pPr>
      <w:r w:rsidRPr="005F223A">
        <w:rPr>
          <w:szCs w:val="28"/>
        </w:rPr>
        <w:t>Глава Заводо-Тюшевского</w:t>
      </w:r>
    </w:p>
    <w:p w:rsidR="00FC455A" w:rsidRPr="005F223A" w:rsidRDefault="00FC455A" w:rsidP="005F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23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Г.А. Насретдинов</w:t>
      </w:r>
    </w:p>
    <w:sectPr w:rsidR="00FC455A" w:rsidRPr="005F223A" w:rsidSect="00AD6B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E7"/>
    <w:rsid w:val="0004188A"/>
    <w:rsid w:val="000F02E7"/>
    <w:rsid w:val="00132024"/>
    <w:rsid w:val="00143948"/>
    <w:rsid w:val="001C4D95"/>
    <w:rsid w:val="00462F74"/>
    <w:rsid w:val="004A1472"/>
    <w:rsid w:val="005C5BBB"/>
    <w:rsid w:val="005F223A"/>
    <w:rsid w:val="00602333"/>
    <w:rsid w:val="006A314B"/>
    <w:rsid w:val="0078103C"/>
    <w:rsid w:val="0080149E"/>
    <w:rsid w:val="008344B2"/>
    <w:rsid w:val="00881629"/>
    <w:rsid w:val="008D1C07"/>
    <w:rsid w:val="009A72DA"/>
    <w:rsid w:val="00AD6BD2"/>
    <w:rsid w:val="00B34CC0"/>
    <w:rsid w:val="00C541DD"/>
    <w:rsid w:val="00C9156B"/>
    <w:rsid w:val="00D4567F"/>
    <w:rsid w:val="00D71F0C"/>
    <w:rsid w:val="00E24E47"/>
    <w:rsid w:val="00E37DC9"/>
    <w:rsid w:val="00EF13BF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2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223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E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F223A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4E47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D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1</cp:lastModifiedBy>
  <cp:revision>9</cp:revision>
  <cp:lastPrinted>2014-03-31T10:41:00Z</cp:lastPrinted>
  <dcterms:created xsi:type="dcterms:W3CDTF">2014-01-22T07:35:00Z</dcterms:created>
  <dcterms:modified xsi:type="dcterms:W3CDTF">2014-03-31T10:42:00Z</dcterms:modified>
</cp:coreProperties>
</file>