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6" w:rsidRDefault="001D3C46" w:rsidP="007E44DB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            Уважаемые жители Октябрьского района!</w:t>
      </w:r>
    </w:p>
    <w:p w:rsidR="001D3C46" w:rsidRDefault="001D3C46" w:rsidP="007E44DB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1D3C46" w:rsidRPr="00B306C4" w:rsidRDefault="001D3C46" w:rsidP="000D1410">
      <w:pPr>
        <w:pStyle w:val="NormalWeb"/>
        <w:shd w:val="clear" w:color="auto" w:fill="FFFFFF"/>
        <w:jc w:val="both"/>
        <w:rPr>
          <w:color w:val="212121"/>
          <w:sz w:val="28"/>
          <w:szCs w:val="28"/>
        </w:rPr>
      </w:pPr>
      <w:r w:rsidRPr="00B306C4">
        <w:rPr>
          <w:color w:val="212121"/>
          <w:sz w:val="28"/>
          <w:szCs w:val="28"/>
        </w:rPr>
        <w:t>Работы</w:t>
      </w:r>
      <w:r>
        <w:rPr>
          <w:color w:val="212121"/>
          <w:sz w:val="28"/>
          <w:szCs w:val="28"/>
        </w:rPr>
        <w:t xml:space="preserve"> по</w:t>
      </w:r>
      <w:r w:rsidRPr="00B306C4">
        <w:rPr>
          <w:color w:val="212121"/>
          <w:sz w:val="28"/>
          <w:szCs w:val="28"/>
        </w:rPr>
        <w:t xml:space="preserve"> сбору сведений Всероссийской сельскохозяйственной переписи на территории Пермского края </w:t>
      </w:r>
      <w:r>
        <w:rPr>
          <w:color w:val="212121"/>
          <w:sz w:val="28"/>
          <w:szCs w:val="28"/>
        </w:rPr>
        <w:t>набирает обороты. Ежедневно, и в будни и в выходные дни переписчики  Октябрьского района идут от дома к дому, выполняя свою непростую работу. А работа переписчику предстоит немалая:</w:t>
      </w:r>
      <w:r w:rsidRPr="00B306C4">
        <w:rPr>
          <w:color w:val="212121"/>
          <w:sz w:val="28"/>
          <w:szCs w:val="28"/>
        </w:rPr>
        <w:t xml:space="preserve"> за весь период переписи каждый из них должен обойти в среднем 460 объектов из числа личных подсобных хозяйств, крестьянских (фермерских) хозяйств и индивидуальных предпринимателей или 644 объекта из числа некоммерческих объединений граждан. Таким образом, в среднем в день переписчик должен обойти и получить сведения от 10 личных подсобных хозяйств, крестьянских (фермерских) хозяйств и индивидуальных предпринимателей или от 14 объектов некоммерческих объединений граждан.</w:t>
      </w:r>
    </w:p>
    <w:p w:rsidR="001D3C46" w:rsidRDefault="001D3C46" w:rsidP="00BD0D71">
      <w:pPr>
        <w:pStyle w:val="BodyText2"/>
        <w:spacing w:before="120" w:line="240" w:lineRule="auto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Основная часть переписчиков, на данный момент, опережает  плановые цифры, но, к сожалению, такой темп может вскоре замедлиться. Дело в том, что если вначале переписи переписчик не застал кого-то дома или ему отказали в представлении информации, то он должен посетить такие хозяйства еще раз. Оставить объект переписи необследованным переписчик не имеет права. И очень жаль, что не все наши жители понимают, отказываясь отвечать на вопросы переписного листа. А почему? Вся  информация надежно защищена законом, время, потраченное на общение с переписчиком не велико - порядка 15 минут, полученные данные  будет использоваться только в обобщенном виде. В тоже время</w:t>
      </w:r>
      <w:bookmarkStart w:id="0" w:name="_GoBack"/>
      <w:bookmarkEnd w:id="0"/>
      <w:r>
        <w:rPr>
          <w:color w:val="212121"/>
          <w:sz w:val="28"/>
          <w:szCs w:val="28"/>
        </w:rPr>
        <w:t xml:space="preserve"> от участия в переписи  каждого жителя зависит очень многое. Ведь перепись </w:t>
      </w:r>
      <w:r w:rsidRPr="00B306C4">
        <w:rPr>
          <w:sz w:val="28"/>
          <w:szCs w:val="28"/>
        </w:rPr>
        <w:t xml:space="preserve"> самое полное и объективное исслед</w:t>
      </w:r>
      <w:r>
        <w:rPr>
          <w:sz w:val="28"/>
          <w:szCs w:val="28"/>
        </w:rPr>
        <w:t xml:space="preserve">ование аграрных ресурсов страны. Полученные данные </w:t>
      </w:r>
      <w:r w:rsidRPr="00B306C4">
        <w:rPr>
          <w:sz w:val="28"/>
          <w:szCs w:val="28"/>
        </w:rPr>
        <w:t xml:space="preserve"> </w:t>
      </w:r>
      <w:r>
        <w:rPr>
          <w:sz w:val="28"/>
          <w:szCs w:val="28"/>
        </w:rPr>
        <w:t>станут основой</w:t>
      </w:r>
      <w:r w:rsidRPr="00B306C4">
        <w:rPr>
          <w:sz w:val="28"/>
          <w:szCs w:val="28"/>
        </w:rPr>
        <w:t xml:space="preserve"> для формирования агр</w:t>
      </w:r>
      <w:r>
        <w:rPr>
          <w:sz w:val="28"/>
          <w:szCs w:val="28"/>
        </w:rPr>
        <w:t xml:space="preserve">арной политики </w:t>
      </w:r>
      <w:r w:rsidRPr="00B306C4">
        <w:rPr>
          <w:sz w:val="28"/>
          <w:szCs w:val="28"/>
        </w:rPr>
        <w:t xml:space="preserve"> как в целом по стране, так и в каждом отдельном регионе, селе, деревне. Кроме того, эти сведения необходимы и тем, кто занят в сельхозпроизводстве фермерам, сельхозкооперативам, владельцам подсобных хозяйств. </w:t>
      </w:r>
      <w:r>
        <w:rPr>
          <w:sz w:val="28"/>
          <w:szCs w:val="28"/>
        </w:rPr>
        <w:t xml:space="preserve">То есть, участвуя в переписи, мы участвуем в формировании своего будущего, в будущем своих детей, своей страны. </w:t>
      </w:r>
    </w:p>
    <w:p w:rsidR="001D3C46" w:rsidRPr="00B306C4" w:rsidRDefault="001D3C46" w:rsidP="00BD0D71">
      <w:pPr>
        <w:pStyle w:val="NormalWeb"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Участвуйте в сельскохозяйственной переписи, уделите внимание переписчику.</w:t>
      </w:r>
      <w:r w:rsidRPr="00DB6EA9">
        <w:rPr>
          <w:color w:val="212121"/>
          <w:sz w:val="28"/>
          <w:szCs w:val="28"/>
        </w:rPr>
        <w:t xml:space="preserve"> </w:t>
      </w:r>
      <w:r w:rsidRPr="00B306C4">
        <w:rPr>
          <w:color w:val="212121"/>
          <w:sz w:val="28"/>
          <w:szCs w:val="28"/>
        </w:rPr>
        <w:t>Переписчик является представителем государства, работа у него сложная, требующая напряжения. Поэтому благожелательное отношение населения к нему является залогом получения достоверных и качественных итогов Всероссийской сельскохозяйственной переписи 2016 года.</w:t>
      </w:r>
    </w:p>
    <w:p w:rsidR="001D3C46" w:rsidRPr="00B306C4" w:rsidRDefault="001D3C46" w:rsidP="00BD0D71">
      <w:pPr>
        <w:pStyle w:val="BodyText2"/>
        <w:spacing w:before="120" w:line="240" w:lineRule="auto"/>
        <w:ind w:firstLine="709"/>
        <w:jc w:val="both"/>
        <w:rPr>
          <w:sz w:val="28"/>
          <w:szCs w:val="28"/>
        </w:rPr>
      </w:pPr>
    </w:p>
    <w:p w:rsidR="001D3C46" w:rsidRPr="00B306C4" w:rsidRDefault="001D3C46" w:rsidP="007E4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C46" w:rsidRPr="00B306C4" w:rsidRDefault="001D3C46" w:rsidP="007E44DB">
      <w:pPr>
        <w:rPr>
          <w:rFonts w:ascii="Times New Roman" w:hAnsi="Times New Roman"/>
          <w:sz w:val="28"/>
          <w:szCs w:val="28"/>
        </w:rPr>
      </w:pPr>
    </w:p>
    <w:p w:rsidR="001D3C46" w:rsidRDefault="001D3C46"/>
    <w:sectPr w:rsidR="001D3C46" w:rsidSect="00A3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4DB"/>
    <w:rsid w:val="00090FFC"/>
    <w:rsid w:val="000D1410"/>
    <w:rsid w:val="00142623"/>
    <w:rsid w:val="001D3C46"/>
    <w:rsid w:val="0020033D"/>
    <w:rsid w:val="002839B6"/>
    <w:rsid w:val="007A3423"/>
    <w:rsid w:val="007E44DB"/>
    <w:rsid w:val="007F7606"/>
    <w:rsid w:val="009148A8"/>
    <w:rsid w:val="00A37891"/>
    <w:rsid w:val="00AB1FDF"/>
    <w:rsid w:val="00B306C4"/>
    <w:rsid w:val="00BD0D71"/>
    <w:rsid w:val="00C1494E"/>
    <w:rsid w:val="00DB6BD6"/>
    <w:rsid w:val="00DB6EA9"/>
    <w:rsid w:val="00F5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44D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E44D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E44D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350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P59_Lidiya N. Yashmanova</dc:creator>
  <cp:keywords/>
  <dc:description/>
  <cp:lastModifiedBy>User</cp:lastModifiedBy>
  <cp:revision>3</cp:revision>
  <dcterms:created xsi:type="dcterms:W3CDTF">2016-07-18T05:05:00Z</dcterms:created>
  <dcterms:modified xsi:type="dcterms:W3CDTF">2016-07-23T10:13:00Z</dcterms:modified>
</cp:coreProperties>
</file>