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D" w:rsidRPr="00EA4568" w:rsidRDefault="001E24BD" w:rsidP="000F7582">
      <w:pPr>
        <w:spacing w:after="200" w:line="276" w:lineRule="auto"/>
        <w:jc w:val="center"/>
        <w:rPr>
          <w:rFonts w:cs="Calibri"/>
          <w:b/>
          <w:sz w:val="32"/>
          <w:szCs w:val="32"/>
        </w:rPr>
      </w:pPr>
      <w:r w:rsidRPr="00EA4568">
        <w:rPr>
          <w:rFonts w:cs="Calibri"/>
          <w:b/>
          <w:sz w:val="32"/>
          <w:szCs w:val="32"/>
        </w:rPr>
        <w:t>МБУ «Петропавловский СДК»</w:t>
      </w:r>
    </w:p>
    <w:p w:rsidR="001E24BD" w:rsidRPr="00EA4568" w:rsidRDefault="001E24BD" w:rsidP="000F7582">
      <w:pPr>
        <w:spacing w:after="200" w:line="276" w:lineRule="auto"/>
        <w:jc w:val="center"/>
        <w:rPr>
          <w:rFonts w:cs="Calibri"/>
          <w:b/>
          <w:sz w:val="32"/>
          <w:szCs w:val="32"/>
        </w:rPr>
      </w:pPr>
      <w:r w:rsidRPr="00EA4568">
        <w:rPr>
          <w:rFonts w:cs="Calibri"/>
          <w:b/>
          <w:sz w:val="32"/>
          <w:szCs w:val="32"/>
        </w:rPr>
        <w:t>структурное подразделение «Адилевский СДК»</w:t>
      </w:r>
    </w:p>
    <w:p w:rsidR="001E24BD" w:rsidRDefault="001E24BD" w:rsidP="000F7582">
      <w:pPr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                     </w:t>
      </w:r>
    </w:p>
    <w:p w:rsidR="001E24BD" w:rsidRDefault="001E24BD">
      <w:pPr>
        <w:spacing w:after="200" w:line="276" w:lineRule="auto"/>
        <w:jc w:val="right"/>
        <w:rPr>
          <w:rFonts w:cs="Calibri"/>
          <w:sz w:val="28"/>
        </w:rPr>
      </w:pPr>
      <w:r>
        <w:rPr>
          <w:rFonts w:cs="Calibri"/>
          <w:sz w:val="28"/>
        </w:rPr>
        <w:t xml:space="preserve"> </w:t>
      </w: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jc w:val="right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Pr="00EA4568" w:rsidRDefault="001E24BD">
      <w:pPr>
        <w:spacing w:after="200" w:line="276" w:lineRule="auto"/>
        <w:jc w:val="center"/>
        <w:rPr>
          <w:rFonts w:cs="Calibri"/>
          <w:b/>
          <w:i/>
          <w:sz w:val="96"/>
          <w:szCs w:val="96"/>
        </w:rPr>
      </w:pPr>
      <w:r w:rsidRPr="00EA4568">
        <w:rPr>
          <w:rFonts w:cs="Calibri"/>
          <w:b/>
          <w:i/>
          <w:sz w:val="96"/>
          <w:szCs w:val="96"/>
        </w:rPr>
        <w:t>ПЛАН МЕРОПРИЯТИЙ</w:t>
      </w:r>
    </w:p>
    <w:p w:rsidR="001E24BD" w:rsidRDefault="001E24BD">
      <w:pPr>
        <w:spacing w:after="200" w:line="276" w:lineRule="auto"/>
        <w:jc w:val="center"/>
        <w:rPr>
          <w:rFonts w:cs="Calibri"/>
          <w:b/>
          <w:i/>
          <w:sz w:val="96"/>
          <w:szCs w:val="96"/>
        </w:rPr>
      </w:pPr>
      <w:r w:rsidRPr="00EA4568">
        <w:rPr>
          <w:rFonts w:cs="Calibri"/>
          <w:b/>
          <w:i/>
          <w:sz w:val="96"/>
          <w:szCs w:val="96"/>
        </w:rPr>
        <w:t xml:space="preserve">НА </w:t>
      </w:r>
    </w:p>
    <w:p w:rsidR="001E24BD" w:rsidRDefault="001E24BD" w:rsidP="00EA4568">
      <w:pPr>
        <w:spacing w:after="200" w:line="276" w:lineRule="auto"/>
        <w:jc w:val="center"/>
        <w:rPr>
          <w:rFonts w:cs="Calibri"/>
          <w:b/>
          <w:i/>
          <w:sz w:val="96"/>
          <w:szCs w:val="96"/>
        </w:rPr>
      </w:pPr>
      <w:r w:rsidRPr="00EA4568">
        <w:rPr>
          <w:rFonts w:cs="Calibri"/>
          <w:b/>
          <w:i/>
          <w:sz w:val="96"/>
          <w:szCs w:val="96"/>
        </w:rPr>
        <w:t>2016 ГО</w:t>
      </w:r>
      <w:r>
        <w:rPr>
          <w:rFonts w:cs="Calibri"/>
          <w:b/>
          <w:i/>
          <w:sz w:val="96"/>
          <w:szCs w:val="96"/>
        </w:rPr>
        <w:t>д</w:t>
      </w:r>
    </w:p>
    <w:p w:rsidR="001E24BD" w:rsidRDefault="001E24BD" w:rsidP="00EA4568">
      <w:pPr>
        <w:spacing w:after="200" w:line="276" w:lineRule="auto"/>
        <w:jc w:val="center"/>
        <w:rPr>
          <w:rFonts w:cs="Calibri"/>
          <w:b/>
          <w:i/>
          <w:sz w:val="96"/>
          <w:szCs w:val="96"/>
        </w:rPr>
      </w:pPr>
    </w:p>
    <w:p w:rsidR="001E24BD" w:rsidRDefault="001E24BD" w:rsidP="00EA4568">
      <w:pPr>
        <w:spacing w:after="200" w:line="276" w:lineRule="auto"/>
        <w:jc w:val="center"/>
        <w:rPr>
          <w:rFonts w:cs="Calibri"/>
          <w:b/>
          <w:sz w:val="36"/>
          <w:szCs w:val="36"/>
        </w:rPr>
      </w:pPr>
      <w:r w:rsidRPr="00EA4568">
        <w:rPr>
          <w:rFonts w:cs="Calibri"/>
          <w:b/>
          <w:sz w:val="36"/>
          <w:szCs w:val="36"/>
        </w:rPr>
        <w:t xml:space="preserve">       д.</w:t>
      </w:r>
      <w:r>
        <w:rPr>
          <w:rFonts w:cs="Calibri"/>
          <w:b/>
          <w:sz w:val="36"/>
          <w:szCs w:val="36"/>
        </w:rPr>
        <w:t xml:space="preserve"> </w:t>
      </w:r>
      <w:r w:rsidRPr="00EA4568">
        <w:rPr>
          <w:rFonts w:cs="Calibri"/>
          <w:b/>
          <w:sz w:val="36"/>
          <w:szCs w:val="36"/>
        </w:rPr>
        <w:t xml:space="preserve">Адилева.              </w:t>
      </w:r>
    </w:p>
    <w:p w:rsidR="001E24BD" w:rsidRPr="00EA4568" w:rsidRDefault="001E24BD" w:rsidP="00EA4568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36"/>
          <w:szCs w:val="36"/>
        </w:rPr>
        <w:t xml:space="preserve">                                                                              </w:t>
      </w:r>
      <w:r w:rsidRPr="000F7582">
        <w:rPr>
          <w:rFonts w:cs="Calibri"/>
          <w:b/>
          <w:sz w:val="28"/>
        </w:rPr>
        <w:t xml:space="preserve"> </w:t>
      </w:r>
      <w:r w:rsidRPr="000F7582">
        <w:rPr>
          <w:rFonts w:cs="Calibri"/>
          <w:b/>
          <w:sz w:val="24"/>
          <w:szCs w:val="24"/>
        </w:rPr>
        <w:t>Утверждаю:</w:t>
      </w:r>
    </w:p>
    <w:p w:rsidR="001E24BD" w:rsidRPr="000F7582" w:rsidRDefault="001E24BD" w:rsidP="000F7582">
      <w:pPr>
        <w:spacing w:after="200" w:line="276" w:lineRule="auto"/>
        <w:jc w:val="center"/>
        <w:rPr>
          <w:rFonts w:cs="Calibri"/>
          <w:sz w:val="24"/>
          <w:szCs w:val="24"/>
        </w:rPr>
      </w:pPr>
      <w:r w:rsidRPr="000F7582">
        <w:rPr>
          <w:rFonts w:cs="Calibri"/>
          <w:sz w:val="24"/>
          <w:szCs w:val="24"/>
        </w:rPr>
        <w:t xml:space="preserve">                                                                                                               Директор МБУ</w:t>
      </w:r>
    </w:p>
    <w:p w:rsidR="001E24BD" w:rsidRPr="000F7582" w:rsidRDefault="001E24BD" w:rsidP="000F7582">
      <w:pPr>
        <w:spacing w:after="200" w:line="276" w:lineRule="auto"/>
        <w:jc w:val="right"/>
        <w:rPr>
          <w:rFonts w:cs="Calibri"/>
          <w:sz w:val="24"/>
          <w:szCs w:val="24"/>
        </w:rPr>
      </w:pPr>
      <w:r w:rsidRPr="000F7582">
        <w:rPr>
          <w:rFonts w:cs="Calibri"/>
          <w:sz w:val="24"/>
          <w:szCs w:val="24"/>
        </w:rPr>
        <w:t>«Петропавловский СДК»</w:t>
      </w:r>
    </w:p>
    <w:p w:rsidR="001E24BD" w:rsidRDefault="001E24BD" w:rsidP="000F7582">
      <w:pPr>
        <w:spacing w:after="200" w:line="276" w:lineRule="auto"/>
        <w:jc w:val="right"/>
        <w:rPr>
          <w:rFonts w:cs="Calibri"/>
          <w:sz w:val="28"/>
        </w:rPr>
      </w:pPr>
      <w:r w:rsidRPr="000F7582">
        <w:rPr>
          <w:rFonts w:cs="Calibri"/>
          <w:sz w:val="24"/>
          <w:szCs w:val="24"/>
        </w:rPr>
        <w:t xml:space="preserve">                                                                                   Л.Н.Луканина                                                                               </w:t>
      </w:r>
    </w:p>
    <w:p w:rsidR="001E24BD" w:rsidRPr="006B42F7" w:rsidRDefault="001E24BD" w:rsidP="006B42F7">
      <w:pPr>
        <w:spacing w:after="200" w:line="276" w:lineRule="auto"/>
        <w:ind w:left="360"/>
        <w:rPr>
          <w:rFonts w:cs="Calibri"/>
          <w:sz w:val="28"/>
        </w:rPr>
      </w:pPr>
      <w:r>
        <w:rPr>
          <w:rFonts w:cs="Calibri"/>
          <w:sz w:val="28"/>
        </w:rPr>
        <w:t xml:space="preserve"> </w:t>
      </w:r>
    </w:p>
    <w:p w:rsidR="001E24BD" w:rsidRDefault="001E24BD" w:rsidP="006B42F7">
      <w:pPr>
        <w:numPr>
          <w:ilvl w:val="0"/>
          <w:numId w:val="3"/>
        </w:numPr>
        <w:spacing w:after="200" w:line="276" w:lineRule="auto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    </w:t>
      </w:r>
      <w:r w:rsidRPr="000F7582">
        <w:rPr>
          <w:rFonts w:cs="Calibri"/>
          <w:b/>
          <w:sz w:val="28"/>
        </w:rPr>
        <w:t>Укрепление материальной базы</w:t>
      </w:r>
      <w:r>
        <w:rPr>
          <w:rFonts w:cs="Calibri"/>
          <w:sz w:val="28"/>
        </w:rPr>
        <w:t>.</w:t>
      </w:r>
    </w:p>
    <w:p w:rsidR="001E24BD" w:rsidRPr="000F7582" w:rsidRDefault="001E24BD" w:rsidP="000F7582">
      <w:pPr>
        <w:spacing w:after="200" w:line="276" w:lineRule="auto"/>
        <w:ind w:left="360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               </w:t>
      </w:r>
      <w:r w:rsidRPr="000F7582">
        <w:rPr>
          <w:rFonts w:cs="Calibri"/>
          <w:b/>
          <w:sz w:val="28"/>
        </w:rPr>
        <w:t>Приобретение:</w:t>
      </w:r>
    </w:p>
    <w:p w:rsidR="001E24BD" w:rsidRPr="000F7582" w:rsidRDefault="001E24BD" w:rsidP="006B42F7">
      <w:pPr>
        <w:spacing w:after="200" w:line="276" w:lineRule="auto"/>
        <w:ind w:left="1080"/>
        <w:rPr>
          <w:rFonts w:cs="Calibri"/>
          <w:sz w:val="28"/>
        </w:rPr>
      </w:pPr>
      <w:r>
        <w:rPr>
          <w:rFonts w:cs="Calibri"/>
          <w:sz w:val="28"/>
        </w:rPr>
        <w:t xml:space="preserve">*   </w:t>
      </w:r>
      <w:r w:rsidRPr="000F7582">
        <w:rPr>
          <w:rFonts w:cs="Calibri"/>
          <w:sz w:val="28"/>
        </w:rPr>
        <w:t>Радиомикрофоны  -2;</w:t>
      </w:r>
    </w:p>
    <w:p w:rsidR="001E24BD" w:rsidRPr="000F7582" w:rsidRDefault="001E24BD" w:rsidP="006B42F7">
      <w:pPr>
        <w:spacing w:after="200" w:line="276" w:lineRule="auto"/>
        <w:ind w:left="1080"/>
        <w:rPr>
          <w:rFonts w:cs="Calibri"/>
          <w:sz w:val="28"/>
        </w:rPr>
      </w:pPr>
      <w:r>
        <w:rPr>
          <w:rFonts w:cs="Calibri"/>
          <w:sz w:val="28"/>
        </w:rPr>
        <w:t xml:space="preserve">*   </w:t>
      </w:r>
      <w:r w:rsidRPr="000F7582">
        <w:rPr>
          <w:rFonts w:cs="Calibri"/>
          <w:sz w:val="28"/>
        </w:rPr>
        <w:t>Теннисные ракетки, теннисные мячи – 2 комплекта;</w:t>
      </w:r>
    </w:p>
    <w:p w:rsidR="001E24BD" w:rsidRPr="000F7582" w:rsidRDefault="001E24BD" w:rsidP="006B42F7">
      <w:pPr>
        <w:spacing w:after="200" w:line="276" w:lineRule="auto"/>
        <w:ind w:left="1080"/>
        <w:rPr>
          <w:rFonts w:cs="Calibri"/>
          <w:sz w:val="28"/>
        </w:rPr>
      </w:pPr>
      <w:r>
        <w:rPr>
          <w:rFonts w:cs="Calibri"/>
          <w:sz w:val="28"/>
        </w:rPr>
        <w:t xml:space="preserve">*   </w:t>
      </w:r>
      <w:r w:rsidRPr="000F7582">
        <w:rPr>
          <w:rFonts w:cs="Calibri"/>
          <w:sz w:val="28"/>
        </w:rPr>
        <w:t xml:space="preserve"> Кий, бильярдные шары- 1 комплект;</w:t>
      </w:r>
    </w:p>
    <w:p w:rsidR="001E24BD" w:rsidRPr="000F7582" w:rsidRDefault="001E24BD" w:rsidP="006B42F7">
      <w:pPr>
        <w:spacing w:after="200" w:line="276" w:lineRule="auto"/>
        <w:ind w:left="1080"/>
        <w:rPr>
          <w:rFonts w:cs="Calibri"/>
          <w:sz w:val="28"/>
        </w:rPr>
      </w:pPr>
      <w:r>
        <w:rPr>
          <w:rFonts w:cs="Calibri"/>
          <w:sz w:val="28"/>
        </w:rPr>
        <w:t xml:space="preserve">*    </w:t>
      </w:r>
      <w:r w:rsidRPr="000F7582">
        <w:rPr>
          <w:rFonts w:cs="Calibri"/>
          <w:sz w:val="28"/>
        </w:rPr>
        <w:t>Проектор</w:t>
      </w:r>
      <w:r>
        <w:rPr>
          <w:rFonts w:cs="Calibri"/>
          <w:sz w:val="28"/>
        </w:rPr>
        <w:t>.</w:t>
      </w:r>
    </w:p>
    <w:p w:rsidR="001E24BD" w:rsidRPr="000F7582" w:rsidRDefault="001E24BD" w:rsidP="000F7582">
      <w:pPr>
        <w:numPr>
          <w:ilvl w:val="0"/>
          <w:numId w:val="3"/>
        </w:numPr>
        <w:spacing w:after="200" w:line="276" w:lineRule="auto"/>
        <w:rPr>
          <w:rFonts w:cs="Calibri"/>
          <w:b/>
          <w:sz w:val="28"/>
        </w:rPr>
      </w:pPr>
      <w:r w:rsidRPr="000F7582">
        <w:rPr>
          <w:rFonts w:cs="Calibri"/>
          <w:b/>
          <w:sz w:val="28"/>
        </w:rPr>
        <w:t>Культурно - досуговая деятельность</w:t>
      </w:r>
      <w:r>
        <w:rPr>
          <w:rFonts w:cs="Calibri"/>
          <w:b/>
          <w:sz w:val="28"/>
        </w:rPr>
        <w:t>.</w:t>
      </w:r>
    </w:p>
    <w:p w:rsidR="001E24BD" w:rsidRDefault="001E24BD" w:rsidP="000F7582">
      <w:pPr>
        <w:spacing w:after="200" w:line="276" w:lineRule="auto"/>
        <w:ind w:left="360"/>
        <w:rPr>
          <w:rFonts w:cs="Calibri"/>
          <w:sz w:val="28"/>
        </w:rPr>
      </w:pPr>
      <w:r>
        <w:rPr>
          <w:rFonts w:cs="Calibri"/>
          <w:sz w:val="28"/>
        </w:rPr>
        <w:t xml:space="preserve"> *Участие в районных фестивалях, смотрах- конкурсах, семинарах и других  мероприятиях</w:t>
      </w:r>
    </w:p>
    <w:p w:rsidR="001E24BD" w:rsidRPr="000F7582" w:rsidRDefault="001E24BD">
      <w:pPr>
        <w:numPr>
          <w:ilvl w:val="0"/>
          <w:numId w:val="3"/>
        </w:numPr>
        <w:spacing w:after="200" w:line="276" w:lineRule="auto"/>
        <w:rPr>
          <w:rFonts w:cs="Calibri"/>
          <w:b/>
          <w:sz w:val="28"/>
        </w:rPr>
      </w:pPr>
      <w:r w:rsidRPr="000F7582">
        <w:rPr>
          <w:rFonts w:cs="Calibri"/>
          <w:b/>
          <w:sz w:val="28"/>
        </w:rPr>
        <w:t>Организационная работа.</w:t>
      </w:r>
    </w:p>
    <w:p w:rsidR="001E24BD" w:rsidRPr="000F7582" w:rsidRDefault="001E24BD">
      <w:pPr>
        <w:numPr>
          <w:ilvl w:val="0"/>
          <w:numId w:val="3"/>
        </w:numPr>
        <w:spacing w:after="200" w:line="276" w:lineRule="auto"/>
        <w:rPr>
          <w:rFonts w:cs="Calibri"/>
          <w:b/>
          <w:sz w:val="28"/>
        </w:rPr>
      </w:pPr>
      <w:r w:rsidRPr="000F7582">
        <w:rPr>
          <w:rFonts w:cs="Calibri"/>
          <w:b/>
          <w:sz w:val="28"/>
        </w:rPr>
        <w:t>Своевременная сдача отчетов и планов.</w:t>
      </w:r>
    </w:p>
    <w:p w:rsidR="001E24BD" w:rsidRPr="000F7582" w:rsidRDefault="001E24BD">
      <w:pPr>
        <w:numPr>
          <w:ilvl w:val="0"/>
          <w:numId w:val="3"/>
        </w:numPr>
        <w:spacing w:after="200" w:line="276" w:lineRule="auto"/>
        <w:rPr>
          <w:rFonts w:cs="Calibri"/>
          <w:b/>
          <w:sz w:val="28"/>
        </w:rPr>
      </w:pPr>
      <w:r w:rsidRPr="000F7582">
        <w:rPr>
          <w:rFonts w:cs="Calibri"/>
          <w:b/>
          <w:sz w:val="28"/>
        </w:rPr>
        <w:t>Формирование папок методическими материалами по различным направлениям</w:t>
      </w:r>
      <w:r>
        <w:rPr>
          <w:rFonts w:cs="Calibri"/>
          <w:b/>
          <w:sz w:val="28"/>
        </w:rPr>
        <w:t>.</w:t>
      </w:r>
      <w:r w:rsidRPr="000F7582">
        <w:rPr>
          <w:rFonts w:cs="Calibri"/>
          <w:b/>
          <w:sz w:val="28"/>
        </w:rPr>
        <w:t xml:space="preserve"> </w:t>
      </w:r>
    </w:p>
    <w:p w:rsidR="001E24BD" w:rsidRPr="000F7582" w:rsidRDefault="001E24BD">
      <w:pPr>
        <w:numPr>
          <w:ilvl w:val="0"/>
          <w:numId w:val="3"/>
        </w:numPr>
        <w:spacing w:after="200" w:line="276" w:lineRule="auto"/>
        <w:rPr>
          <w:rFonts w:cs="Calibri"/>
          <w:b/>
          <w:sz w:val="28"/>
        </w:rPr>
      </w:pPr>
      <w:r w:rsidRPr="000F7582">
        <w:rPr>
          <w:rFonts w:cs="Calibri"/>
          <w:b/>
          <w:sz w:val="28"/>
        </w:rPr>
        <w:t>Кружки</w:t>
      </w:r>
      <w:r>
        <w:rPr>
          <w:rFonts w:cs="Calibri"/>
          <w:b/>
          <w:sz w:val="28"/>
        </w:rPr>
        <w:t>.</w:t>
      </w:r>
    </w:p>
    <w:p w:rsidR="001E24BD" w:rsidRDefault="001E24BD" w:rsidP="000F7582">
      <w:pPr>
        <w:spacing w:after="200" w:line="276" w:lineRule="auto"/>
        <w:ind w:left="360"/>
        <w:rPr>
          <w:rFonts w:cs="Calibri"/>
          <w:sz w:val="28"/>
        </w:rPr>
      </w:pPr>
      <w:r>
        <w:rPr>
          <w:rFonts w:cs="Calibri"/>
          <w:sz w:val="28"/>
        </w:rPr>
        <w:t>*      Драматический (от 14 лет)</w:t>
      </w:r>
    </w:p>
    <w:p w:rsidR="001E24BD" w:rsidRDefault="001E24BD" w:rsidP="000F7582">
      <w:pPr>
        <w:spacing w:after="200" w:line="276" w:lineRule="auto"/>
        <w:ind w:left="360"/>
        <w:rPr>
          <w:rFonts w:cs="Calibri"/>
          <w:sz w:val="28"/>
        </w:rPr>
      </w:pPr>
      <w:r>
        <w:rPr>
          <w:rFonts w:cs="Calibri"/>
          <w:sz w:val="28"/>
        </w:rPr>
        <w:t>*      Вокальный (младшая группа 7-14 лет, старшая группа от 15 лет)</w:t>
      </w:r>
    </w:p>
    <w:p w:rsidR="001E24BD" w:rsidRDefault="001E24BD" w:rsidP="000F7582">
      <w:pPr>
        <w:spacing w:after="200" w:line="276" w:lineRule="auto"/>
        <w:ind w:left="360"/>
        <w:rPr>
          <w:rFonts w:cs="Calibri"/>
          <w:sz w:val="28"/>
        </w:rPr>
      </w:pPr>
      <w:r>
        <w:rPr>
          <w:rFonts w:cs="Calibri"/>
          <w:sz w:val="28"/>
        </w:rPr>
        <w:t>*     Танцевальный (младшая группа 7-14 лет, старшая группа от 15 лет)</w:t>
      </w: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Pr="000F7582" w:rsidRDefault="001E24BD">
      <w:pPr>
        <w:spacing w:after="200" w:line="276" w:lineRule="auto"/>
        <w:jc w:val="center"/>
        <w:rPr>
          <w:rFonts w:cs="Calibri"/>
          <w:b/>
          <w:sz w:val="40"/>
        </w:rPr>
      </w:pPr>
      <w:r w:rsidRPr="000F7582">
        <w:rPr>
          <w:rFonts w:cs="Calibri"/>
          <w:b/>
          <w:sz w:val="40"/>
        </w:rPr>
        <w:t>Массовые мероприятия</w:t>
      </w:r>
      <w:r>
        <w:rPr>
          <w:rFonts w:cs="Calibri"/>
          <w:b/>
          <w:sz w:val="40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86"/>
        <w:gridCol w:w="4751"/>
        <w:gridCol w:w="1539"/>
        <w:gridCol w:w="2074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6.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7.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8.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9.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Праздничный концерт ко дню Защитника Отечества " С чего начинается армия"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Праздничная программа, посвящённая Международному женскому дню 8 марта" Путешествие на мамину поляну"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Праздничный концерт, посвящённый дню Победы   "Мы вас не забыли".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Сабантуй. « Мы любим свою малую Родину».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День молодежи. "Танцы под звездами".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Музыкальная программа "Дискотека 80-х".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День пожилых . Конкурсная – игровая программа"Бабушки-старушки".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"Букет моей любимой мамочке".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Новогодний бал-маскарад "Путешествие в страну Зазеркалья"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Март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Май 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Июнь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Июнь 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Август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 w:rsidP="001D1CB8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Октябрь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ноябрь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Женсовет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Pr="000F7582" w:rsidRDefault="001E24BD">
            <w:pPr>
              <w:jc w:val="center"/>
              <w:rPr>
                <w:rFonts w:cs="Calibri"/>
                <w:b/>
              </w:rPr>
            </w:pPr>
            <w:r w:rsidRPr="000F7582">
              <w:rPr>
                <w:rFonts w:cs="Calibri"/>
                <w:b/>
              </w:rPr>
              <w:t>Женсовет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Женсовет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Default="001E24BD" w:rsidP="00364092">
      <w:pPr>
        <w:spacing w:after="200" w:line="276" w:lineRule="auto"/>
        <w:rPr>
          <w:rFonts w:cs="Calibri"/>
          <w:sz w:val="28"/>
        </w:rPr>
      </w:pPr>
    </w:p>
    <w:p w:rsidR="001E24BD" w:rsidRDefault="001E24BD" w:rsidP="00364092">
      <w:pPr>
        <w:spacing w:after="200" w:line="276" w:lineRule="auto"/>
        <w:rPr>
          <w:rFonts w:cs="Calibri"/>
          <w:sz w:val="28"/>
        </w:rPr>
      </w:pPr>
    </w:p>
    <w:p w:rsidR="001E24BD" w:rsidRDefault="001E24BD" w:rsidP="00364092">
      <w:pPr>
        <w:spacing w:after="200" w:line="276" w:lineRule="auto"/>
        <w:rPr>
          <w:rFonts w:cs="Calibri"/>
          <w:sz w:val="28"/>
        </w:rPr>
      </w:pPr>
    </w:p>
    <w:p w:rsidR="001E24BD" w:rsidRDefault="001E24BD">
      <w:pPr>
        <w:spacing w:after="200" w:line="276" w:lineRule="auto"/>
        <w:jc w:val="center"/>
        <w:rPr>
          <w:rFonts w:cs="Calibri"/>
          <w:b/>
          <w:sz w:val="28"/>
        </w:rPr>
      </w:pPr>
      <w:r w:rsidRPr="0012435B">
        <w:rPr>
          <w:rFonts w:cs="Calibri"/>
          <w:b/>
          <w:sz w:val="28"/>
        </w:rPr>
        <w:t>Клуб по  интересам  «Весёлая семья»</w:t>
      </w:r>
      <w:r>
        <w:rPr>
          <w:rFonts w:cs="Calibri"/>
          <w:b/>
          <w:sz w:val="28"/>
        </w:rPr>
        <w:t>.</w:t>
      </w:r>
    </w:p>
    <w:p w:rsidR="001E24BD" w:rsidRPr="0012435B" w:rsidRDefault="001E24BD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( для опекаемых, малоимущих, многодетных, неблагополучных, состоящих на учёте семей)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10"/>
        <w:gridCol w:w="4719"/>
        <w:gridCol w:w="1543"/>
        <w:gridCol w:w="2078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6.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7.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8.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Вечер отдыха "Татьянин день"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 А, ну-ка мальчики"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"Самый, самый"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Литературно- музыкальное мероприятие "Ах, синема, синема"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 рисунков "Мой любимый мульт - герой."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"Белая ромашка" Ко дню семьи, любви и верности.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"Здравствуй, школа".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программа "Я подарю свое сердце".</w:t>
            </w:r>
          </w:p>
          <w:p w:rsidR="001E24BD" w:rsidRDefault="001E24BD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Январь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Март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Июнь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Сентябрь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Ноябрь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Женсовет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>
              <w:rPr>
                <w:rFonts w:cs="Calibri"/>
                <w:sz w:val="28"/>
              </w:rPr>
              <w:t>Суфиева Г.Г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8"/>
              </w:rPr>
              <w:t>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</w:tc>
      </w:tr>
    </w:tbl>
    <w:p w:rsidR="001E24BD" w:rsidRDefault="001E24BD" w:rsidP="00364092">
      <w:pPr>
        <w:spacing w:after="200" w:line="276" w:lineRule="auto"/>
        <w:rPr>
          <w:rFonts w:cs="Calibri"/>
          <w:sz w:val="28"/>
        </w:rPr>
      </w:pPr>
    </w:p>
    <w:p w:rsidR="001E24BD" w:rsidRPr="0012435B" w:rsidRDefault="001E24BD" w:rsidP="006B42F7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                           </w:t>
      </w:r>
      <w:r>
        <w:rPr>
          <w:rFonts w:cs="Calibri"/>
          <w:b/>
          <w:sz w:val="28"/>
        </w:rPr>
        <w:t xml:space="preserve"> Мероприятия, проводимые </w:t>
      </w:r>
      <w:r w:rsidRPr="0012435B">
        <w:rPr>
          <w:rFonts w:cs="Calibri"/>
          <w:b/>
          <w:sz w:val="28"/>
        </w:rPr>
        <w:t>с молодежью</w:t>
      </w:r>
      <w:r>
        <w:rPr>
          <w:rFonts w:cs="Calibri"/>
          <w:b/>
          <w:sz w:val="28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"/>
        <w:gridCol w:w="4730"/>
        <w:gridCol w:w="1542"/>
        <w:gridCol w:w="2077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"Зажги свечу на Рождество."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- игровая программа "Валентинов день".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"Сто дней до приказа".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Развлекательная программа "Кукла-Барби".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Литературно – музыкальное мероприятие "Фильм-фильм".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- Оформление стенда: «Солдатская служба нелёгкое дело»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Январь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Февраль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Март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Октябрь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В теч. года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rPr>
                <w:rFonts w:cs="Calibri"/>
              </w:rPr>
            </w:pPr>
          </w:p>
        </w:tc>
      </w:tr>
    </w:tbl>
    <w:p w:rsidR="001E24BD" w:rsidRDefault="001E24BD" w:rsidP="006B42F7">
      <w:pPr>
        <w:spacing w:after="200" w:line="276" w:lineRule="auto"/>
        <w:rPr>
          <w:rFonts w:cs="Calibri"/>
          <w:sz w:val="28"/>
        </w:rPr>
      </w:pPr>
    </w:p>
    <w:p w:rsidR="001E24BD" w:rsidRPr="0012435B" w:rsidRDefault="001E24BD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К</w:t>
      </w:r>
      <w:r w:rsidRPr="0012435B">
        <w:rPr>
          <w:rFonts w:cs="Calibri"/>
          <w:b/>
          <w:sz w:val="28"/>
        </w:rPr>
        <w:t>луб</w:t>
      </w:r>
      <w:r>
        <w:rPr>
          <w:rFonts w:cs="Calibri"/>
          <w:b/>
          <w:sz w:val="28"/>
        </w:rPr>
        <w:t xml:space="preserve"> </w:t>
      </w:r>
      <w:r w:rsidRPr="0012435B">
        <w:rPr>
          <w:rFonts w:cs="Calibri"/>
          <w:b/>
          <w:sz w:val="28"/>
        </w:rPr>
        <w:t xml:space="preserve"> по месту жительства «Гномики»</w:t>
      </w:r>
      <w:r>
        <w:rPr>
          <w:rFonts w:cs="Calibri"/>
          <w:b/>
          <w:sz w:val="28"/>
        </w:rPr>
        <w:t>. ( с 1 – 6 кл).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96"/>
        <w:gridCol w:w="4737"/>
        <w:gridCol w:w="1541"/>
        <w:gridCol w:w="2076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6.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7.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8.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9.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10.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12.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"Здравствуй, Дедушка Мороз".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Спортивно – развлекательная программа "Сильные и смелые".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программа "Весенняя капель".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"Каламбур".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Познавательная  – игровая программа "Минута молчания".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Детский сабантуй. Игровая программа « Ребята, давайте жить дружно…».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Танцевальная программа "Каникулы в Простоквашино".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"Здесь на удивление замечательное чтение"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Познавательная программа "Веселая Детворяндия".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"Последний герой".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– игровая программа "В поиске сюрприза".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Театрализованное представление "Новый год или Дед Мороз в Африке".  </w:t>
            </w:r>
          </w:p>
          <w:p w:rsidR="001E24BD" w:rsidRDefault="001E24BD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Январь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Март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Апрель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Июнь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Август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Сентябрь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Октябрь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Ноябрь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Декабрь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Библиотекарь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>
              <w:rPr>
                <w:rFonts w:cs="Calibri"/>
                <w:sz w:val="28"/>
              </w:rPr>
              <w:t>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</w:rPr>
            </w:pPr>
          </w:p>
        </w:tc>
      </w:tr>
    </w:tbl>
    <w:p w:rsidR="001E24BD" w:rsidRDefault="001E24BD" w:rsidP="006B42F7">
      <w:pPr>
        <w:spacing w:after="200" w:line="276" w:lineRule="auto"/>
        <w:rPr>
          <w:rFonts w:cs="Calibri"/>
          <w:sz w:val="28"/>
        </w:rPr>
      </w:pPr>
    </w:p>
    <w:p w:rsidR="001E24BD" w:rsidRPr="0012435B" w:rsidRDefault="001E24BD" w:rsidP="006B42F7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                  </w:t>
      </w:r>
      <w:r w:rsidRPr="0012435B">
        <w:rPr>
          <w:rFonts w:cs="Calibri"/>
          <w:b/>
          <w:sz w:val="28"/>
        </w:rPr>
        <w:t>Клуб по месту жительства «Ровесник»</w:t>
      </w:r>
      <w:r>
        <w:rPr>
          <w:rFonts w:cs="Calibri"/>
          <w:b/>
          <w:sz w:val="28"/>
        </w:rPr>
        <w:t>. ( с 7-11 кл.)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"/>
        <w:gridCol w:w="4730"/>
        <w:gridCol w:w="1542"/>
        <w:gridCol w:w="2077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6.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7.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8.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9. 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10.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12.</w:t>
            </w:r>
          </w:p>
          <w:p w:rsidR="001E24BD" w:rsidRDefault="001E24BD">
            <w:pPr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Вечер отдыха "Это сладкий Новый год".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"Папа может".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 –игровая программа "Супер - мама".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"Песни, музыка и смех."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"Спасибо деду за победу".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- развлекательная программа "Калейдоскоп веселья".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"Разноцветные игры".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Развлекательная программа " Даешь молодежь".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"Осенний марафон".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программа "Дары природы".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Познавательная - развлекательная программа "Голос".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Конкурсная программа "Приключение сказочной братвы".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Январь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Март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Апрель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Июнь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Июль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Август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Сентябрь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Октябрь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Ноябрь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Декабрь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Библиотекарь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библиотекарь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Pr="0012435B" w:rsidRDefault="001E24BD" w:rsidP="006B42F7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              </w:t>
      </w:r>
      <w:r>
        <w:rPr>
          <w:rFonts w:cs="Calibri"/>
          <w:b/>
          <w:sz w:val="28"/>
        </w:rPr>
        <w:t xml:space="preserve"> Мероприятия, проводимые </w:t>
      </w:r>
      <w:r w:rsidRPr="0012435B">
        <w:rPr>
          <w:rFonts w:cs="Calibri"/>
          <w:b/>
          <w:sz w:val="28"/>
        </w:rPr>
        <w:t>по здоровому образу жизни</w:t>
      </w:r>
      <w:r>
        <w:rPr>
          <w:rFonts w:cs="Calibri"/>
          <w:b/>
          <w:sz w:val="28"/>
        </w:rPr>
        <w:t>.</w:t>
      </w:r>
      <w:r w:rsidRPr="0012435B">
        <w:rPr>
          <w:rFonts w:cs="Calibri"/>
          <w:b/>
          <w:sz w:val="28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"/>
        <w:gridCol w:w="4730"/>
        <w:gridCol w:w="1542"/>
        <w:gridCol w:w="2077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Беседа "Чистота-залог здоровья" ( с приглашением фельдшера).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Спортивно – развлекательная программа "Наша дружная семья".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Спортивно – игровая программа "Аты - баты".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Беседа на тему "Мы за здоровый образ жизни". (  с приглашением фельдшера).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- Оформление стенда: «Дружно, смело, с оптимизмом – за здоровый образ жизни!».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Май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Август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Ноябрь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Январь -март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фельдшер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Pr="001D1CB8" w:rsidRDefault="001E24BD">
            <w:pPr>
              <w:jc w:val="center"/>
              <w:rPr>
                <w:rFonts w:cs="Calibri"/>
                <w:sz w:val="28"/>
                <w:szCs w:val="28"/>
              </w:rPr>
            </w:pPr>
            <w:r w:rsidRPr="001D1CB8">
              <w:rPr>
                <w:rFonts w:cs="Calibri"/>
                <w:sz w:val="28"/>
                <w:szCs w:val="28"/>
              </w:rPr>
              <w:t>фельдшер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Pr="00EA4568" w:rsidRDefault="001E24BD">
            <w:pPr>
              <w:rPr>
                <w:rFonts w:cs="Calibri"/>
                <w:sz w:val="28"/>
                <w:szCs w:val="28"/>
              </w:rPr>
            </w:pPr>
            <w:r w:rsidRPr="00EA4568">
              <w:rPr>
                <w:rFonts w:cs="Calibri"/>
                <w:sz w:val="28"/>
                <w:szCs w:val="28"/>
              </w:rPr>
              <w:t>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Pr="006B42F7" w:rsidRDefault="001E24BD" w:rsidP="006B42F7">
      <w:pPr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 Мероприятия, проводимые по экологии.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7"/>
        <w:gridCol w:w="4722"/>
        <w:gridCol w:w="1543"/>
        <w:gridCol w:w="2078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Pr="006B42F7" w:rsidRDefault="001E24BD">
            <w:pPr>
              <w:rPr>
                <w:rFonts w:cs="Calibri"/>
                <w:sz w:val="28"/>
                <w:szCs w:val="28"/>
              </w:rPr>
            </w:pPr>
            <w:r w:rsidRPr="006B42F7">
              <w:rPr>
                <w:rFonts w:cs="Calibri"/>
                <w:sz w:val="28"/>
                <w:szCs w:val="28"/>
              </w:rPr>
              <w:t xml:space="preserve">    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Уборка территории с участием подростков, молодёжи.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( волонтёрский труд)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Экологическая игра "Форт бояр".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Pr="006B42F7" w:rsidRDefault="001E24BD">
            <w:pPr>
              <w:rPr>
                <w:rFonts w:cs="Calibri"/>
                <w:sz w:val="28"/>
                <w:szCs w:val="28"/>
              </w:rPr>
            </w:pPr>
            <w:r w:rsidRPr="006B42F7">
              <w:rPr>
                <w:rFonts w:cs="Calibri"/>
                <w:sz w:val="28"/>
                <w:szCs w:val="28"/>
              </w:rPr>
              <w:t>Акция : «Чистые родники</w:t>
            </w:r>
            <w:r>
              <w:rPr>
                <w:rFonts w:cs="Calibri"/>
                <w:sz w:val="28"/>
                <w:szCs w:val="28"/>
              </w:rPr>
              <w:t>- наше ЗДОРОВЬЕ</w:t>
            </w:r>
            <w:r w:rsidRPr="006B42F7">
              <w:rPr>
                <w:rFonts w:cs="Calibri"/>
                <w:sz w:val="28"/>
                <w:szCs w:val="28"/>
              </w:rPr>
              <w:t xml:space="preserve">», « Мы </w:t>
            </w:r>
            <w:r>
              <w:rPr>
                <w:rFonts w:cs="Calibri"/>
                <w:sz w:val="28"/>
                <w:szCs w:val="28"/>
              </w:rPr>
              <w:t xml:space="preserve">за </w:t>
            </w:r>
            <w:r w:rsidRPr="006B42F7">
              <w:rPr>
                <w:rFonts w:cs="Calibri"/>
                <w:sz w:val="28"/>
                <w:szCs w:val="28"/>
              </w:rPr>
              <w:t>чистую –деревню»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Июль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Май= 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Pr="006B42F7" w:rsidRDefault="001E24BD">
            <w:pPr>
              <w:rPr>
                <w:rFonts w:cs="Calibri"/>
                <w:sz w:val="28"/>
                <w:szCs w:val="28"/>
              </w:rPr>
            </w:pPr>
            <w:r w:rsidRPr="006B42F7">
              <w:rPr>
                <w:rFonts w:cs="Calibri"/>
                <w:sz w:val="28"/>
                <w:szCs w:val="28"/>
              </w:rPr>
              <w:t>женсовет</w:t>
            </w:r>
          </w:p>
        </w:tc>
      </w:tr>
    </w:tbl>
    <w:p w:rsidR="001E24BD" w:rsidRPr="0012435B" w:rsidRDefault="001E24BD" w:rsidP="001D1CB8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Мероприятия, проводимые с  социально - незащищёнными слоями населения.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96"/>
        <w:gridCol w:w="4737"/>
        <w:gridCol w:w="1541"/>
        <w:gridCol w:w="2076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6.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Оформление стенда : « Не стареют, душой ветераны»( юбилярам).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Конкурсная - игровая программа "Мир для двоих".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Праздничный концерт, посвящённый Дню Победы   "Мы вас не забыли".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"Бабушки-старушки".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Поздравление  юбиляров на дому.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 w:rsidP="002F0A21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Поздравление с днем защиты детей на дому. (инвалидов).</w:t>
            </w:r>
          </w:p>
          <w:p w:rsidR="001E24BD" w:rsidRDefault="001E24BD" w:rsidP="002F0A21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Театрализованное представление "Новый год или Дед Мороз в Африке".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1 -2 квартал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Февраль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Октябрь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В течении года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Pr="002F0A21" w:rsidRDefault="001E24BD">
            <w:pPr>
              <w:rPr>
                <w:rFonts w:cs="Calibri"/>
                <w:sz w:val="28"/>
                <w:szCs w:val="28"/>
              </w:rPr>
            </w:pPr>
            <w:r w:rsidRPr="002F0A21">
              <w:rPr>
                <w:rFonts w:cs="Calibri"/>
                <w:sz w:val="28"/>
                <w:szCs w:val="28"/>
              </w:rPr>
              <w:t>Июнь</w:t>
            </w:r>
          </w:p>
          <w:p w:rsidR="001E24BD" w:rsidRPr="002F0A21" w:rsidRDefault="001E24BD">
            <w:pPr>
              <w:rPr>
                <w:rFonts w:cs="Calibri"/>
                <w:sz w:val="28"/>
                <w:szCs w:val="28"/>
              </w:rPr>
            </w:pPr>
          </w:p>
          <w:p w:rsidR="001E24BD" w:rsidRPr="002F0A21" w:rsidRDefault="001E24BD">
            <w:pPr>
              <w:rPr>
                <w:rFonts w:cs="Calibri"/>
                <w:sz w:val="28"/>
                <w:szCs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 w:rsidRPr="002F0A21">
              <w:rPr>
                <w:rFonts w:cs="Calibri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Женсовет. 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Pr="0012435B" w:rsidRDefault="001E24BD" w:rsidP="006B42F7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            </w:t>
      </w:r>
      <w:r>
        <w:rPr>
          <w:rFonts w:cs="Calibri"/>
          <w:b/>
          <w:sz w:val="28"/>
        </w:rPr>
        <w:t xml:space="preserve">Мероприятия, проводимые </w:t>
      </w:r>
      <w:r w:rsidRPr="0012435B">
        <w:rPr>
          <w:rFonts w:cs="Calibri"/>
          <w:b/>
          <w:sz w:val="28"/>
        </w:rPr>
        <w:t>по патриотическому воспитанию</w:t>
      </w:r>
      <w:r>
        <w:rPr>
          <w:rFonts w:cs="Calibri"/>
          <w:b/>
          <w:sz w:val="28"/>
        </w:rPr>
        <w:t>.</w:t>
      </w:r>
      <w:r w:rsidRPr="0012435B">
        <w:rPr>
          <w:rFonts w:cs="Calibri"/>
          <w:b/>
          <w:sz w:val="28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5"/>
        <w:gridCol w:w="4734"/>
        <w:gridCol w:w="1534"/>
        <w:gridCol w:w="2077"/>
      </w:tblGrid>
      <w:tr w:rsidR="001E24BD" w:rsidRPr="001E20A6" w:rsidTr="003640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 w:rsidTr="00364092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4.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5.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6.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7.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"Белый, синий, красный".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"Равняйсь, смирно.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-  Беседа "Книга о ВОВ".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-  Конкурс стихотворений «Победный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Май»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Игровая программа "Нас много, держава одна".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Познавательная программа "Я патриот".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Акция:  «Помоги тому, кто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нуждается». 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- Вечер – призывника « Вы служите, мы Вас подождём».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Февраль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Март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Май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Июнь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Ноябрь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В течении года</w:t>
            </w: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Pr="00176486" w:rsidRDefault="001E24BD">
            <w:pPr>
              <w:rPr>
                <w:rFonts w:cs="Calibri"/>
                <w:sz w:val="28"/>
                <w:szCs w:val="28"/>
              </w:rPr>
            </w:pPr>
            <w:r w:rsidRPr="00176486">
              <w:rPr>
                <w:rFonts w:cs="Calibri"/>
                <w:sz w:val="28"/>
                <w:szCs w:val="28"/>
              </w:rPr>
              <w:t>Май, ноябрь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Суфиева Г.Г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 w:rsidP="00176486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Женсовет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Суфиева Г.Г.</w:t>
            </w:r>
            <w:r>
              <w:rPr>
                <w:rFonts w:cs="Calibri"/>
              </w:rPr>
              <w:t xml:space="preserve"> </w:t>
            </w:r>
          </w:p>
          <w:p w:rsidR="001E24BD" w:rsidRDefault="001E24BD">
            <w:pPr>
              <w:jc w:val="center"/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Начальник ВУЗ,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Женсовет,</w:t>
            </w: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Pr="0012435B" w:rsidRDefault="001E24BD" w:rsidP="006B42F7">
      <w:pPr>
        <w:spacing w:after="200" w:line="276" w:lineRule="auto"/>
        <w:jc w:val="center"/>
        <w:rPr>
          <w:rFonts w:cs="Calibri"/>
          <w:b/>
          <w:sz w:val="28"/>
        </w:rPr>
      </w:pPr>
      <w:r w:rsidRPr="0012435B">
        <w:rPr>
          <w:rFonts w:cs="Calibri"/>
          <w:b/>
          <w:sz w:val="28"/>
        </w:rPr>
        <w:t xml:space="preserve">Мероприятия, проводимые </w:t>
      </w:r>
      <w:r>
        <w:rPr>
          <w:rFonts w:cs="Calibri"/>
          <w:b/>
          <w:sz w:val="28"/>
        </w:rPr>
        <w:t xml:space="preserve"> в рамках празднования </w:t>
      </w:r>
      <w:r w:rsidRPr="0012435B">
        <w:rPr>
          <w:rFonts w:cs="Calibri"/>
          <w:b/>
          <w:sz w:val="28"/>
        </w:rPr>
        <w:t>Д</w:t>
      </w:r>
      <w:r>
        <w:rPr>
          <w:rFonts w:cs="Calibri"/>
          <w:b/>
          <w:sz w:val="28"/>
        </w:rPr>
        <w:t>ня</w:t>
      </w:r>
      <w:r w:rsidRPr="0012435B">
        <w:rPr>
          <w:rFonts w:cs="Calibri"/>
          <w:b/>
          <w:sz w:val="28"/>
        </w:rPr>
        <w:t xml:space="preserve"> народного единства</w:t>
      </w:r>
      <w:r>
        <w:rPr>
          <w:rFonts w:cs="Calibri"/>
          <w:b/>
          <w:sz w:val="28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10"/>
        <w:gridCol w:w="4719"/>
        <w:gridCol w:w="1543"/>
        <w:gridCol w:w="2078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2.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Тематическая программа «В единстве народа – великая сила».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Праздничная программа "Наш любимый край, родной".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Ноябрь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Ноябрь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</w:tc>
      </w:tr>
    </w:tbl>
    <w:p w:rsidR="001E24BD" w:rsidRDefault="001E24BD">
      <w:pPr>
        <w:spacing w:after="200" w:line="276" w:lineRule="auto"/>
        <w:jc w:val="center"/>
        <w:rPr>
          <w:rFonts w:cs="Calibri"/>
          <w:sz w:val="28"/>
        </w:rPr>
      </w:pPr>
    </w:p>
    <w:p w:rsidR="001E24BD" w:rsidRPr="0012435B" w:rsidRDefault="001E24BD">
      <w:pPr>
        <w:spacing w:after="200" w:line="276" w:lineRule="auto"/>
        <w:jc w:val="center"/>
        <w:rPr>
          <w:rFonts w:cs="Calibri"/>
          <w:b/>
          <w:sz w:val="28"/>
        </w:rPr>
      </w:pPr>
      <w:r w:rsidRPr="0012435B">
        <w:rPr>
          <w:rFonts w:cs="Calibri"/>
          <w:b/>
          <w:sz w:val="28"/>
        </w:rPr>
        <w:t>Мероприятия, в рамках празднования</w:t>
      </w:r>
      <w:r>
        <w:rPr>
          <w:rFonts w:cs="Calibri"/>
          <w:b/>
          <w:sz w:val="28"/>
        </w:rPr>
        <w:t xml:space="preserve"> «</w:t>
      </w:r>
      <w:r w:rsidRPr="0012435B">
        <w:rPr>
          <w:rFonts w:cs="Calibri"/>
          <w:b/>
          <w:sz w:val="28"/>
        </w:rPr>
        <w:t xml:space="preserve"> Г</w:t>
      </w:r>
      <w:r>
        <w:rPr>
          <w:rFonts w:cs="Calibri"/>
          <w:b/>
          <w:sz w:val="28"/>
        </w:rPr>
        <w:t>од</w:t>
      </w:r>
      <w:r w:rsidRPr="0012435B">
        <w:rPr>
          <w:rFonts w:cs="Calibri"/>
          <w:b/>
          <w:sz w:val="28"/>
        </w:rPr>
        <w:t xml:space="preserve"> кино</w:t>
      </w:r>
      <w:r>
        <w:rPr>
          <w:rFonts w:cs="Calibri"/>
          <w:b/>
          <w:sz w:val="28"/>
        </w:rPr>
        <w:t>».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"/>
        <w:gridCol w:w="4730"/>
        <w:gridCol w:w="1542"/>
        <w:gridCol w:w="2077"/>
      </w:tblGrid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Pr="00EA4568" w:rsidRDefault="001E24BD">
            <w:pPr>
              <w:jc w:val="center"/>
              <w:rPr>
                <w:rFonts w:cs="Calibri"/>
                <w:b/>
              </w:rPr>
            </w:pPr>
            <w:r w:rsidRPr="00EA4568">
              <w:rPr>
                <w:rFonts w:cs="Calibri"/>
                <w:b/>
                <w:sz w:val="24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</w:rPr>
              <w:t>Ответственный</w:t>
            </w:r>
          </w:p>
        </w:tc>
      </w:tr>
      <w:tr w:rsidR="001E24BD" w:rsidRPr="001E20A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1.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</w:t>
            </w: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2.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3.</w:t>
            </w: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  <w:sz w:val="28"/>
              </w:rPr>
            </w:pPr>
          </w:p>
          <w:p w:rsidR="001E24BD" w:rsidRDefault="001E24BD">
            <w:pPr>
              <w:jc w:val="center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Литературно- музыкальное мероприятие "Ах, синема, синема".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Литературно- музыкальное мероприятие "Фильм, фильм".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Тематический вечер "История кинематографа".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Май 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Октябрь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4BD" w:rsidRDefault="001E24BD">
            <w:pPr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Суфиева Г.Г.</w:t>
            </w: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  <w:sz w:val="28"/>
              </w:rPr>
            </w:pPr>
          </w:p>
          <w:p w:rsidR="001E24BD" w:rsidRDefault="001E24BD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Суфиева Г.Г.</w:t>
            </w:r>
          </w:p>
        </w:tc>
      </w:tr>
    </w:tbl>
    <w:p w:rsidR="001E24BD" w:rsidRDefault="001E24BD">
      <w:pPr>
        <w:spacing w:after="200" w:line="276" w:lineRule="auto"/>
        <w:rPr>
          <w:rFonts w:cs="Calibri"/>
          <w:sz w:val="28"/>
        </w:rPr>
      </w:pPr>
    </w:p>
    <w:p w:rsidR="001E24BD" w:rsidRPr="0012435B" w:rsidRDefault="001E24BD" w:rsidP="0012435B">
      <w:pPr>
        <w:spacing w:after="200" w:line="276" w:lineRule="auto"/>
        <w:jc w:val="center"/>
        <w:rPr>
          <w:rFonts w:cs="Calibri"/>
          <w:b/>
          <w:sz w:val="28"/>
        </w:rPr>
      </w:pPr>
      <w:r w:rsidRPr="0012435B">
        <w:rPr>
          <w:rFonts w:cs="Calibri"/>
          <w:b/>
          <w:sz w:val="28"/>
        </w:rPr>
        <w:t>Мероприятия, проводимые в рамках  празднования 85 летия Октябрьского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4657"/>
        <w:gridCol w:w="1555"/>
        <w:gridCol w:w="2061"/>
      </w:tblGrid>
      <w:tr w:rsidR="001E24BD" w:rsidTr="00084040">
        <w:trPr>
          <w:trHeight w:val="727"/>
        </w:trPr>
        <w:tc>
          <w:tcPr>
            <w:tcW w:w="956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 xml:space="preserve">№ </w:t>
            </w:r>
            <w:r w:rsidRPr="00084040"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4657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Мероприятия</w:t>
            </w:r>
          </w:p>
        </w:tc>
        <w:tc>
          <w:tcPr>
            <w:tcW w:w="1555" w:type="dxa"/>
          </w:tcPr>
          <w:p w:rsidR="001E24BD" w:rsidRPr="00EA4568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A456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58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1E24BD" w:rsidTr="00084040">
        <w:trPr>
          <w:trHeight w:val="2915"/>
        </w:trPr>
        <w:tc>
          <w:tcPr>
            <w:tcW w:w="956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1</w:t>
            </w:r>
          </w:p>
          <w:p w:rsidR="001E24BD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2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3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57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Pr="00084040">
              <w:rPr>
                <w:rFonts w:ascii="Times New Roman" w:hAnsi="Times New Roman"/>
                <w:sz w:val="28"/>
              </w:rPr>
              <w:t>тический вечер «Мы любим Октябрьский»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Конкурсная програм</w:t>
            </w:r>
            <w:r>
              <w:rPr>
                <w:rFonts w:ascii="Times New Roman" w:hAnsi="Times New Roman"/>
                <w:sz w:val="28"/>
              </w:rPr>
              <w:t>ма рисунков  «Мое любимое место</w:t>
            </w:r>
            <w:r w:rsidRPr="00084040">
              <w:rPr>
                <w:rFonts w:ascii="Times New Roman" w:hAnsi="Times New Roman"/>
                <w:sz w:val="28"/>
              </w:rPr>
              <w:t xml:space="preserve"> в </w:t>
            </w:r>
            <w:r>
              <w:rPr>
                <w:rFonts w:ascii="Times New Roman" w:hAnsi="Times New Roman"/>
                <w:sz w:val="28"/>
              </w:rPr>
              <w:t xml:space="preserve"> Октябрьском районе».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 xml:space="preserve">Викторина « </w:t>
            </w:r>
            <w:r>
              <w:rPr>
                <w:rFonts w:ascii="Times New Roman" w:hAnsi="Times New Roman"/>
                <w:sz w:val="28"/>
              </w:rPr>
              <w:t xml:space="preserve"> Малая Родина</w:t>
            </w:r>
            <w:r w:rsidRPr="00084040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55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Июль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 xml:space="preserve">Июль 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058" w:type="dxa"/>
          </w:tcPr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Суфиева Г.Г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Суфиева Г.Г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084040">
              <w:rPr>
                <w:rFonts w:ascii="Times New Roman" w:hAnsi="Times New Roman"/>
                <w:sz w:val="28"/>
              </w:rPr>
              <w:t>Суфиева Г.Г</w:t>
            </w: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E24BD" w:rsidRPr="00084040" w:rsidRDefault="001E24BD" w:rsidP="00084040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E24BD" w:rsidRDefault="001E24B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</w:rPr>
      </w:pPr>
    </w:p>
    <w:p w:rsidR="001E24BD" w:rsidRDefault="001E24B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</w:rPr>
      </w:pPr>
    </w:p>
    <w:p w:rsidR="001E24BD" w:rsidRDefault="001E24B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Культорганизатор</w:t>
      </w:r>
    </w:p>
    <w:p w:rsidR="001E24BD" w:rsidRDefault="001E24B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структурного подразделения</w:t>
      </w:r>
    </w:p>
    <w:p w:rsidR="001E24BD" w:rsidRDefault="001E24B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«Адилевский СДК»                                             Г.Г.Суфиева</w:t>
      </w:r>
    </w:p>
    <w:sectPr w:rsidR="001E24BD" w:rsidSect="002E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A9C"/>
    <w:multiLevelType w:val="hybridMultilevel"/>
    <w:tmpl w:val="5C988624"/>
    <w:lvl w:ilvl="0" w:tplc="D5164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E830C5"/>
    <w:multiLevelType w:val="hybridMultilevel"/>
    <w:tmpl w:val="61A0C7CA"/>
    <w:lvl w:ilvl="0" w:tplc="824E8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CEA2DF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6527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E00"/>
    <w:rsid w:val="00084040"/>
    <w:rsid w:val="000F7582"/>
    <w:rsid w:val="0012435B"/>
    <w:rsid w:val="00176486"/>
    <w:rsid w:val="00195E92"/>
    <w:rsid w:val="001D1CB8"/>
    <w:rsid w:val="001E20A6"/>
    <w:rsid w:val="001E24BD"/>
    <w:rsid w:val="00292258"/>
    <w:rsid w:val="002E4DA0"/>
    <w:rsid w:val="002F0A21"/>
    <w:rsid w:val="00364092"/>
    <w:rsid w:val="003C03A1"/>
    <w:rsid w:val="003D34BF"/>
    <w:rsid w:val="00563E7D"/>
    <w:rsid w:val="00643936"/>
    <w:rsid w:val="006B42F7"/>
    <w:rsid w:val="00762FF6"/>
    <w:rsid w:val="00797E00"/>
    <w:rsid w:val="0091754B"/>
    <w:rsid w:val="009261B9"/>
    <w:rsid w:val="00972FDB"/>
    <w:rsid w:val="00CE37AF"/>
    <w:rsid w:val="00DD355B"/>
    <w:rsid w:val="00EA4568"/>
    <w:rsid w:val="00EA4B21"/>
    <w:rsid w:val="00EB05EB"/>
    <w:rsid w:val="00F329E2"/>
    <w:rsid w:val="00F772D3"/>
    <w:rsid w:val="00F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C03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10</Pages>
  <Words>1390</Words>
  <Characters>7927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dcterms:created xsi:type="dcterms:W3CDTF">2015-11-27T05:43:00Z</dcterms:created>
  <dcterms:modified xsi:type="dcterms:W3CDTF">2015-12-05T05:35:00Z</dcterms:modified>
</cp:coreProperties>
</file>