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73" w:rsidRDefault="00166D73" w:rsidP="00E30CA2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36"/>
          <w:szCs w:val="36"/>
        </w:rPr>
        <w:t xml:space="preserve">                                                                              </w:t>
      </w:r>
      <w:r>
        <w:rPr>
          <w:rFonts w:cs="Calibri"/>
          <w:b/>
          <w:sz w:val="28"/>
        </w:rPr>
        <w:t xml:space="preserve"> </w:t>
      </w:r>
      <w:r>
        <w:rPr>
          <w:rFonts w:cs="Calibri"/>
          <w:b/>
          <w:sz w:val="24"/>
          <w:szCs w:val="24"/>
        </w:rPr>
        <w:t>Утверждаю:</w:t>
      </w:r>
    </w:p>
    <w:p w:rsidR="00166D73" w:rsidRDefault="00166D73" w:rsidP="00E30CA2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Директор МБУ</w:t>
      </w:r>
    </w:p>
    <w:p w:rsidR="00166D73" w:rsidRDefault="00166D73" w:rsidP="00E30CA2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«Петропавловский СДК»</w:t>
      </w:r>
    </w:p>
    <w:p w:rsidR="00166D73" w:rsidRPr="00E30CA2" w:rsidRDefault="00166D73" w:rsidP="00E30CA2">
      <w:pPr>
        <w:spacing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Л.Н.Луканина                                                                                                                           </w:t>
      </w:r>
    </w:p>
    <w:p w:rsidR="00166D73" w:rsidRDefault="00166D73" w:rsidP="00A63263">
      <w:pPr>
        <w:spacing w:line="240" w:lineRule="auto"/>
        <w:jc w:val="center"/>
        <w:rPr>
          <w:b/>
          <w:sz w:val="28"/>
          <w:szCs w:val="28"/>
        </w:rPr>
      </w:pPr>
    </w:p>
    <w:p w:rsidR="00166D73" w:rsidRPr="00A63263" w:rsidRDefault="00166D73" w:rsidP="00E30CA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Pr="00A63263">
        <w:rPr>
          <w:b/>
          <w:sz w:val="28"/>
          <w:szCs w:val="28"/>
        </w:rPr>
        <w:t>ПЛАН</w:t>
      </w:r>
    </w:p>
    <w:p w:rsidR="00166D73" w:rsidRDefault="00166D73" w:rsidP="00A63263">
      <w:pPr>
        <w:spacing w:line="240" w:lineRule="auto"/>
        <w:jc w:val="center"/>
        <w:rPr>
          <w:b/>
          <w:sz w:val="28"/>
          <w:szCs w:val="28"/>
        </w:rPr>
      </w:pPr>
      <w:r w:rsidRPr="00A63263">
        <w:rPr>
          <w:b/>
          <w:sz w:val="28"/>
          <w:szCs w:val="28"/>
        </w:rPr>
        <w:t>основных мероприятий</w:t>
      </w:r>
    </w:p>
    <w:p w:rsidR="00166D73" w:rsidRDefault="00166D73" w:rsidP="00A63263">
      <w:pPr>
        <w:spacing w:line="240" w:lineRule="auto"/>
        <w:rPr>
          <w:b/>
          <w:sz w:val="28"/>
          <w:szCs w:val="28"/>
        </w:rPr>
      </w:pPr>
    </w:p>
    <w:p w:rsidR="00166D73" w:rsidRDefault="00166D73" w:rsidP="00AC2481">
      <w:pPr>
        <w:spacing w:line="240" w:lineRule="auto"/>
        <w:jc w:val="center"/>
        <w:rPr>
          <w:b/>
          <w:sz w:val="24"/>
          <w:szCs w:val="24"/>
        </w:rPr>
      </w:pPr>
      <w:r w:rsidRPr="00A63263">
        <w:rPr>
          <w:b/>
          <w:sz w:val="24"/>
          <w:szCs w:val="24"/>
        </w:rPr>
        <w:t xml:space="preserve">1.- Укрепление материально </w:t>
      </w:r>
      <w:r>
        <w:rPr>
          <w:b/>
          <w:sz w:val="24"/>
          <w:szCs w:val="24"/>
        </w:rPr>
        <w:t xml:space="preserve">- </w:t>
      </w:r>
      <w:r w:rsidRPr="00A63263">
        <w:rPr>
          <w:b/>
          <w:sz w:val="24"/>
          <w:szCs w:val="24"/>
        </w:rPr>
        <w:t>технической базы</w:t>
      </w:r>
      <w:r>
        <w:rPr>
          <w:b/>
          <w:sz w:val="24"/>
          <w:szCs w:val="24"/>
        </w:rPr>
        <w:t>.</w:t>
      </w:r>
    </w:p>
    <w:p w:rsidR="00166D73" w:rsidRDefault="00166D73" w:rsidP="000B17C5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Косметический</w:t>
      </w:r>
      <w:r>
        <w:rPr>
          <w:sz w:val="24"/>
          <w:szCs w:val="24"/>
        </w:rPr>
        <w:t xml:space="preserve"> ремонт внутри здания и снаружи.</w:t>
      </w:r>
    </w:p>
    <w:p w:rsidR="00166D73" w:rsidRPr="00FE2144" w:rsidRDefault="00166D73" w:rsidP="000B17C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2144">
        <w:rPr>
          <w:sz w:val="24"/>
          <w:szCs w:val="24"/>
        </w:rPr>
        <w:t>- Приобретение стульев, столов.</w:t>
      </w:r>
    </w:p>
    <w:p w:rsidR="00166D73" w:rsidRPr="00FE2144" w:rsidRDefault="00166D73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 Приобретение ноутбука, аудиоаппаратуры.</w:t>
      </w:r>
    </w:p>
    <w:p w:rsidR="00166D73" w:rsidRPr="00FE2144" w:rsidRDefault="00166D73" w:rsidP="00AC2481">
      <w:pPr>
        <w:spacing w:line="240" w:lineRule="auto"/>
        <w:jc w:val="center"/>
        <w:rPr>
          <w:b/>
          <w:sz w:val="24"/>
          <w:szCs w:val="24"/>
        </w:rPr>
      </w:pPr>
      <w:r w:rsidRPr="00AC2481">
        <w:rPr>
          <w:b/>
          <w:sz w:val="24"/>
          <w:szCs w:val="24"/>
        </w:rPr>
        <w:t>2</w:t>
      </w:r>
      <w:r w:rsidRPr="00FE2144">
        <w:rPr>
          <w:sz w:val="24"/>
          <w:szCs w:val="24"/>
        </w:rPr>
        <w:t xml:space="preserve">. </w:t>
      </w:r>
      <w:r w:rsidRPr="00FE2144">
        <w:rPr>
          <w:b/>
          <w:sz w:val="24"/>
          <w:szCs w:val="24"/>
        </w:rPr>
        <w:t>– Культурно – досуговая деятельность-</w:t>
      </w:r>
    </w:p>
    <w:p w:rsidR="00166D73" w:rsidRPr="00FE2144" w:rsidRDefault="00166D73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-Участие в районных, межпоселенческих - фестивалях, конкурсах, семинарах,</w:t>
      </w: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  <w:r w:rsidRPr="00FE2144">
        <w:rPr>
          <w:sz w:val="24"/>
          <w:szCs w:val="24"/>
        </w:rPr>
        <w:t>смотрах, форумах.</w:t>
      </w:r>
    </w:p>
    <w:p w:rsidR="00166D73" w:rsidRDefault="00166D73" w:rsidP="00AC24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- Организационная работа-</w:t>
      </w: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Своевременная сдача отчётов.</w:t>
      </w: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Формирование папок с методическими материалами по направлениям.</w:t>
      </w:r>
    </w:p>
    <w:p w:rsidR="00166D73" w:rsidRDefault="00166D73" w:rsidP="0035361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- Привлечение волонтёров к участию в мероприятиях.</w:t>
      </w:r>
    </w:p>
    <w:p w:rsidR="00166D73" w:rsidRDefault="00166D73" w:rsidP="009F7D2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Публикация о проведённых мероприятиях в СМИ.</w:t>
      </w:r>
    </w:p>
    <w:p w:rsidR="00166D73" w:rsidRPr="00AC2481" w:rsidRDefault="00166D73" w:rsidP="00630B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D73" w:rsidRDefault="00166D73" w:rsidP="00AC248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4.- Кружки-</w:t>
      </w: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Танцевальный - (младшая группа).</w:t>
      </w: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Вокальный – (младшая, старшая группы).</w:t>
      </w: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-Драматический – (младшая, старшая группы).</w:t>
      </w: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</w:p>
    <w:p w:rsidR="00166D73" w:rsidRDefault="00166D73" w:rsidP="00AC2481">
      <w:pPr>
        <w:spacing w:line="240" w:lineRule="auto"/>
        <w:jc w:val="center"/>
        <w:rPr>
          <w:sz w:val="24"/>
          <w:szCs w:val="24"/>
        </w:rPr>
      </w:pPr>
    </w:p>
    <w:p w:rsidR="00166D73" w:rsidRDefault="00166D73" w:rsidP="00E30CA2">
      <w:pPr>
        <w:spacing w:line="240" w:lineRule="auto"/>
        <w:rPr>
          <w:sz w:val="24"/>
          <w:szCs w:val="24"/>
        </w:rPr>
      </w:pPr>
    </w:p>
    <w:tbl>
      <w:tblPr>
        <w:tblW w:w="10041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6381"/>
        <w:gridCol w:w="1455"/>
        <w:gridCol w:w="1685"/>
      </w:tblGrid>
      <w:tr w:rsidR="00166D73" w:rsidTr="006D358A">
        <w:trPr>
          <w:trHeight w:val="602"/>
        </w:trPr>
        <w:tc>
          <w:tcPr>
            <w:tcW w:w="380" w:type="dxa"/>
          </w:tcPr>
          <w:p w:rsidR="00166D73" w:rsidRPr="008675EC" w:rsidRDefault="00166D73" w:rsidP="008675E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807" w:type="dxa"/>
          </w:tcPr>
          <w:p w:rsidR="00166D73" w:rsidRPr="008675EC" w:rsidRDefault="00166D73" w:rsidP="008675EC">
            <w:pPr>
              <w:spacing w:line="240" w:lineRule="auto"/>
              <w:rPr>
                <w:b/>
                <w:sz w:val="24"/>
                <w:szCs w:val="24"/>
              </w:rPr>
            </w:pPr>
            <w:r w:rsidRPr="008675EC">
              <w:rPr>
                <w:b/>
                <w:sz w:val="24"/>
                <w:szCs w:val="24"/>
              </w:rPr>
              <w:t xml:space="preserve">                           МЕРОПРИЯТИЯ</w:t>
            </w:r>
          </w:p>
        </w:tc>
        <w:tc>
          <w:tcPr>
            <w:tcW w:w="1427" w:type="dxa"/>
          </w:tcPr>
          <w:p w:rsidR="00166D73" w:rsidRPr="008675EC" w:rsidRDefault="00166D73" w:rsidP="008675EC">
            <w:pPr>
              <w:spacing w:line="240" w:lineRule="auto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27" w:type="dxa"/>
          </w:tcPr>
          <w:p w:rsidR="00166D73" w:rsidRPr="008675EC" w:rsidRDefault="00166D73" w:rsidP="008675EC">
            <w:pPr>
              <w:spacing w:line="240" w:lineRule="auto"/>
              <w:rPr>
                <w:b/>
                <w:sz w:val="20"/>
                <w:szCs w:val="20"/>
              </w:rPr>
            </w:pPr>
            <w:r w:rsidRPr="008675EC">
              <w:rPr>
                <w:b/>
                <w:sz w:val="20"/>
                <w:szCs w:val="20"/>
              </w:rPr>
              <w:t>Место проведения</w:t>
            </w:r>
            <w:r>
              <w:rPr>
                <w:b/>
                <w:sz w:val="20"/>
                <w:szCs w:val="20"/>
              </w:rPr>
              <w:t>/ ответственные</w:t>
            </w:r>
          </w:p>
        </w:tc>
      </w:tr>
      <w:tr w:rsidR="00166D73" w:rsidTr="006D358A">
        <w:trPr>
          <w:trHeight w:val="9779"/>
        </w:trPr>
        <w:tc>
          <w:tcPr>
            <w:tcW w:w="380" w:type="dxa"/>
          </w:tcPr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157635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BA70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  <w:p w:rsidR="00166D73" w:rsidRDefault="00166D73" w:rsidP="00BA70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BA70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BA70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BA70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66D73" w:rsidRDefault="00166D73" w:rsidP="00BA704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166D73" w:rsidRDefault="00166D73" w:rsidP="00DA51C6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DA51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D358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166D73" w:rsidRDefault="00166D73" w:rsidP="006B6AF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07" w:type="dxa"/>
          </w:tcPr>
          <w:p w:rsidR="00166D73" w:rsidRDefault="00166D73" w:rsidP="000B17C5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- Цели и задачи:</w:t>
            </w:r>
          </w:p>
          <w:p w:rsidR="00166D73" w:rsidRDefault="00166D73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Воспитание патриотического воспитания;</w:t>
            </w:r>
          </w:p>
          <w:p w:rsidR="00166D73" w:rsidRDefault="00166D73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166D73" w:rsidRDefault="00166D73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Воспитание уважения к своей Родине;</w:t>
            </w:r>
          </w:p>
          <w:p w:rsidR="00166D73" w:rsidRDefault="00166D73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Пропаганда здорового образа жизни (ЗОЖ);</w:t>
            </w:r>
          </w:p>
          <w:p w:rsidR="00166D73" w:rsidRDefault="00166D73" w:rsidP="00652AB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Развивать талант, воображение, фантазию,     художественные  способности;</w:t>
            </w:r>
          </w:p>
          <w:p w:rsidR="00166D73" w:rsidRPr="00E91FFD" w:rsidRDefault="00166D73" w:rsidP="00E91FF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Воспитывать экологическое воспитание – помочь открыть мир природы, взглянуть на окружающий мир вдохновенными глазами, осознавая моральную ответственность за судьбу родной земли.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6D73" w:rsidRDefault="00166D73" w:rsidP="007B16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Мероприятия, проводимые по патриотическому воспитанию.</w:t>
            </w:r>
          </w:p>
          <w:p w:rsidR="00166D73" w:rsidRDefault="00166D73" w:rsidP="00782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 – портрет « О Родине. О мужестве. О славе», посвящённый Дню защитника Отечества.</w:t>
            </w:r>
          </w:p>
          <w:p w:rsidR="00166D73" w:rsidRPr="007827C8" w:rsidRDefault="00166D73" w:rsidP="007827C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Информационные – выставки «Героические страницы в истории нашей Родины».</w:t>
            </w:r>
          </w:p>
          <w:p w:rsidR="00166D73" w:rsidRDefault="00166D73" w:rsidP="008E55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E5513">
              <w:rPr>
                <w:sz w:val="24"/>
                <w:szCs w:val="24"/>
              </w:rPr>
              <w:t>День памяти и скорби</w:t>
            </w:r>
            <w:r>
              <w:rPr>
                <w:sz w:val="24"/>
                <w:szCs w:val="24"/>
              </w:rPr>
              <w:t>. Литературно – музыкальная композиция «А пройдём по той войне».</w:t>
            </w:r>
          </w:p>
          <w:p w:rsidR="00166D73" w:rsidRDefault="00166D73" w:rsidP="008E551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Беседа - обзор «Маленькие герои большой войны». </w:t>
            </w:r>
          </w:p>
          <w:p w:rsidR="00166D73" w:rsidRDefault="00166D73" w:rsidP="00C335D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( в библиотеке)</w:t>
            </w:r>
          </w:p>
          <w:p w:rsidR="00166D73" w:rsidRPr="00C335DF" w:rsidRDefault="00166D73" w:rsidP="00C335DF">
            <w:pPr>
              <w:spacing w:line="240" w:lineRule="auto"/>
              <w:rPr>
                <w:sz w:val="24"/>
                <w:szCs w:val="24"/>
              </w:rPr>
            </w:pPr>
            <w:r w:rsidRPr="00C335DF">
              <w:rPr>
                <w:sz w:val="24"/>
                <w:szCs w:val="24"/>
              </w:rPr>
              <w:t>- Литературная композиция «Не забывайте грозные года»</w:t>
            </w:r>
            <w:r>
              <w:rPr>
                <w:sz w:val="24"/>
                <w:szCs w:val="24"/>
              </w:rPr>
              <w:t>.</w:t>
            </w:r>
          </w:p>
          <w:p w:rsidR="00166D73" w:rsidRPr="008E3D55" w:rsidRDefault="00166D73" w:rsidP="008E3D5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E3D55">
              <w:rPr>
                <w:sz w:val="24"/>
                <w:szCs w:val="24"/>
              </w:rPr>
              <w:t>Акции</w:t>
            </w:r>
            <w:r>
              <w:rPr>
                <w:sz w:val="24"/>
                <w:szCs w:val="24"/>
              </w:rPr>
              <w:t xml:space="preserve"> «Георгиевская ленточка», «Поздравительная открытка», «Визит милосердия» посещение вдов, детей войны, тружеников тыла на дому.</w:t>
            </w:r>
          </w:p>
          <w:p w:rsidR="00166D73" w:rsidRPr="00AA2048" w:rsidRDefault="00166D73" w:rsidP="00AA2048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Праздничный концерт « Ликуй Победная весна».</w:t>
            </w:r>
          </w:p>
          <w:p w:rsidR="00166D73" w:rsidRPr="00BA7040" w:rsidRDefault="00166D73" w:rsidP="0024217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A2048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ф</w:t>
            </w:r>
            <w:r w:rsidRPr="00AA2048">
              <w:rPr>
                <w:sz w:val="24"/>
                <w:szCs w:val="24"/>
              </w:rPr>
              <w:t>ормление</w:t>
            </w:r>
            <w:r>
              <w:rPr>
                <w:sz w:val="24"/>
                <w:szCs w:val="24"/>
              </w:rPr>
              <w:t xml:space="preserve"> стенда « Поклонимся  Великим, тем годам» о ветеранах В.О.в, вдовах, тружениках тыла и детей войны.</w:t>
            </w:r>
          </w:p>
          <w:p w:rsidR="00166D73" w:rsidRDefault="00166D73" w:rsidP="00B6216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рисунков на асфальте «Здравствуй, мир! Здравствуй друг!».</w:t>
            </w:r>
          </w:p>
          <w:p w:rsidR="00166D73" w:rsidRPr="00DA51C6" w:rsidRDefault="00166D73" w:rsidP="00DA51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Посещение музея в Петропавловском СДК знакомство с тематической  выставкой в музее, посвящённой 71 –годовщине Победы в В.О.в 1941 </w:t>
            </w:r>
            <w:smartTag w:uri="urn:schemas-microsoft-com:office:smarttags" w:element="metricconverter">
              <w:smartTagPr>
                <w:attr w:name="ProductID" w:val="-1945 г"/>
              </w:smartTagPr>
              <w:r>
                <w:rPr>
                  <w:sz w:val="24"/>
                  <w:szCs w:val="24"/>
                </w:rPr>
                <w:t>-1945 г</w:t>
              </w:r>
            </w:smartTag>
            <w:r>
              <w:rPr>
                <w:sz w:val="24"/>
                <w:szCs w:val="24"/>
              </w:rPr>
              <w:t xml:space="preserve">.г.  </w:t>
            </w:r>
          </w:p>
          <w:p w:rsidR="00166D73" w:rsidRDefault="00166D73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Краеведческая операция: « Памятникам славы и бессмертия – нашу заботу».</w:t>
            </w:r>
          </w:p>
          <w:p w:rsidR="00166D73" w:rsidRDefault="00166D73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Вахта памяти. Возложение цветов и « Почётный караул»</w:t>
            </w:r>
          </w:p>
          <w:p w:rsidR="00166D73" w:rsidRPr="00157635" w:rsidRDefault="00166D73" w:rsidP="0015763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 памятника.</w:t>
            </w:r>
          </w:p>
          <w:p w:rsidR="00166D73" w:rsidRDefault="00166D73" w:rsidP="00652AB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66D73" w:rsidRDefault="00166D73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66D73" w:rsidRDefault="00166D73" w:rsidP="001B3C2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проводимые по экологическое  воспитанию.</w:t>
            </w:r>
          </w:p>
          <w:p w:rsidR="00166D73" w:rsidRDefault="00166D73" w:rsidP="001B3C2B">
            <w:pPr>
              <w:spacing w:line="240" w:lineRule="auto"/>
              <w:rPr>
                <w:sz w:val="24"/>
                <w:szCs w:val="24"/>
              </w:rPr>
            </w:pPr>
            <w:r w:rsidRPr="000346EC">
              <w:rPr>
                <w:sz w:val="20"/>
                <w:szCs w:val="20"/>
              </w:rPr>
              <w:t xml:space="preserve">- </w:t>
            </w:r>
            <w:r w:rsidRPr="000346EC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акции: «Мы за чистое село!»,</w:t>
            </w:r>
          </w:p>
          <w:p w:rsidR="00166D73" w:rsidRDefault="00166D73" w:rsidP="001B3C2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« Чистые родники – наше ЗДОРОВЬЕ».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-Экосубботник и экодесант  « Эко –я! Эко-мы! Эко-мир!».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-Экологический час «Наш дом – наша планета».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- игровая программа «Охранять природу – значит   беречь Родину».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Экологическое путешествие по родному краю.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1.- Конкурс чтецов «Я сберегу вас, сберегу», рисунков –выставка «Загадка природы».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Агитбригада «Мусор – это плохо».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b/>
                <w:sz w:val="24"/>
                <w:szCs w:val="24"/>
              </w:rPr>
            </w:pPr>
            <w:r w:rsidRPr="008549DC">
              <w:rPr>
                <w:b/>
                <w:sz w:val="24"/>
                <w:szCs w:val="24"/>
              </w:rPr>
              <w:t xml:space="preserve">                     -Мероприятия</w:t>
            </w:r>
            <w:r>
              <w:rPr>
                <w:b/>
                <w:sz w:val="24"/>
                <w:szCs w:val="24"/>
              </w:rPr>
              <w:t>, проводимые</w:t>
            </w:r>
            <w:r w:rsidRPr="008549DC">
              <w:rPr>
                <w:b/>
                <w:sz w:val="24"/>
                <w:szCs w:val="24"/>
              </w:rPr>
              <w:t xml:space="preserve"> с молодёжью-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 w:rsidRPr="00F151EE">
              <w:rPr>
                <w:sz w:val="24"/>
                <w:szCs w:val="24"/>
              </w:rPr>
              <w:t>- Развлекательно – игровая программа «Веселитесь ребятки, пришли святки!»</w:t>
            </w:r>
            <w:r>
              <w:rPr>
                <w:sz w:val="24"/>
                <w:szCs w:val="24"/>
              </w:rPr>
              <w:t>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 отдыха. Татьянин день..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Развлекательная программа  ко Дню святого Валентина</w:t>
            </w:r>
          </w:p>
          <w:p w:rsidR="00166D73" w:rsidRPr="00F151EE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«Совет да любовь».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Вечер с играми, конкурсами «Для милых дам». </w:t>
            </w:r>
          </w:p>
          <w:p w:rsidR="00166D73" w:rsidRDefault="00166D73" w:rsidP="000346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6205BB">
              <w:rPr>
                <w:sz w:val="24"/>
                <w:szCs w:val="24"/>
              </w:rPr>
              <w:t>Развлекательная программа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205BB">
              <w:rPr>
                <w:sz w:val="24"/>
                <w:szCs w:val="24"/>
              </w:rPr>
              <w:t>ко Дню семьи ,любви 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5BB">
              <w:rPr>
                <w:sz w:val="24"/>
                <w:szCs w:val="24"/>
              </w:rPr>
              <w:t>верности</w:t>
            </w:r>
            <w:r>
              <w:rPr>
                <w:sz w:val="24"/>
                <w:szCs w:val="24"/>
              </w:rPr>
              <w:t xml:space="preserve"> «Поговорим о любви».</w:t>
            </w:r>
          </w:p>
          <w:p w:rsidR="00166D73" w:rsidRPr="00EF0F01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F0F01">
              <w:rPr>
                <w:sz w:val="24"/>
                <w:szCs w:val="24"/>
              </w:rPr>
              <w:t>Игровая программа ко дню молодёжи</w:t>
            </w:r>
            <w:r>
              <w:rPr>
                <w:sz w:val="24"/>
                <w:szCs w:val="24"/>
              </w:rPr>
              <w:t xml:space="preserve"> «Будем отдыхать и веселиться».</w:t>
            </w:r>
          </w:p>
          <w:p w:rsidR="00166D73" w:rsidRPr="00D37678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Праздник осени «Падают, падают листья»</w:t>
            </w:r>
          </w:p>
          <w:p w:rsidR="00166D73" w:rsidRPr="00492B1E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Привлекать  к участию в районных, межпоселенческих конкурсах, смотрах, форумах, акциях.</w:t>
            </w:r>
          </w:p>
          <w:p w:rsidR="00166D73" w:rsidRPr="00CE383C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 w:rsidRPr="00CE383C">
              <w:rPr>
                <w:sz w:val="24"/>
                <w:szCs w:val="24"/>
              </w:rPr>
              <w:t>- День призывника. « Солдаты в путь, в путь….»</w:t>
            </w:r>
          </w:p>
          <w:p w:rsidR="00166D73" w:rsidRDefault="00166D73" w:rsidP="000346E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166D73" w:rsidRDefault="00166D73" w:rsidP="000346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-  Мероприятия по работе  с семьёй-</w:t>
            </w:r>
          </w:p>
          <w:p w:rsidR="00166D73" w:rsidRDefault="00166D73" w:rsidP="000346E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Клуб по интересам « Айсылу»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Устный журнал «Знаменитые женщины России».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Литературно – познавательный вечер «Встреча не просто с приятными дамами».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 – посиделки «Родительский дом, начало, начал».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-Мультимедиа просмотр «Семья в нашей жизни».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Поэтический час, посвящённый теме осени «Уж небо осенью дышало».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346EC">
            <w:pPr>
              <w:spacing w:line="240" w:lineRule="auto"/>
              <w:rPr>
                <w:b/>
                <w:sz w:val="24"/>
                <w:szCs w:val="24"/>
              </w:rPr>
            </w:pPr>
            <w:r w:rsidRPr="00862A9E">
              <w:rPr>
                <w:b/>
                <w:sz w:val="24"/>
                <w:szCs w:val="24"/>
              </w:rPr>
              <w:t xml:space="preserve">                   -Массовые мероприятия-</w:t>
            </w:r>
          </w:p>
          <w:p w:rsidR="00166D73" w:rsidRPr="00AB4D1B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Вечер – посвящение  Дню матери «Прекрасен мир любовью материнской». 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 w:rsidRPr="004B3841">
              <w:rPr>
                <w:sz w:val="24"/>
                <w:szCs w:val="24"/>
              </w:rPr>
              <w:t>- Праздник «Люблю твою, Россия, старину»</w:t>
            </w:r>
            <w:r>
              <w:rPr>
                <w:sz w:val="24"/>
                <w:szCs w:val="24"/>
              </w:rPr>
              <w:t>, посвящённый Дню защитника Отечества.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-Концертная программа «Нам седина к лицу», посвящённая ко дню пожилых людей.</w:t>
            </w:r>
          </w:p>
          <w:p w:rsidR="00166D7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Музыкальная программа «Детство, детство, ты куда бежишь», посвящённая к Дню Защиты детей.</w:t>
            </w:r>
          </w:p>
          <w:p w:rsidR="00166D73" w:rsidRPr="00310C3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Поздравление учителей .</w:t>
            </w:r>
          </w:p>
          <w:p w:rsidR="00166D73" w:rsidRPr="00310C33" w:rsidRDefault="00166D73" w:rsidP="000346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Сабантуй. - «Родительский дом».</w:t>
            </w:r>
          </w:p>
          <w:p w:rsidR="00166D73" w:rsidRDefault="00166D73" w:rsidP="00862A9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310C33">
              <w:rPr>
                <w:sz w:val="24"/>
                <w:szCs w:val="24"/>
              </w:rPr>
              <w:t>Праздничная программа «Рысью мчится Новый год»</w:t>
            </w:r>
            <w:r>
              <w:rPr>
                <w:sz w:val="24"/>
                <w:szCs w:val="24"/>
              </w:rPr>
              <w:t>.</w:t>
            </w:r>
          </w:p>
          <w:p w:rsidR="00166D73" w:rsidRDefault="00166D73" w:rsidP="00862A9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66D73" w:rsidRDefault="00166D73" w:rsidP="00862A9E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166D73" w:rsidRDefault="00166D73" w:rsidP="00862A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166D73" w:rsidRDefault="00166D73" w:rsidP="00862A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-Мероприятия, проводимые  по ЗОЖ-</w:t>
            </w:r>
          </w:p>
          <w:p w:rsidR="00166D73" w:rsidRPr="00C641E2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 w:rsidRPr="00C641E2">
              <w:rPr>
                <w:sz w:val="24"/>
                <w:szCs w:val="24"/>
              </w:rPr>
              <w:t>- Рейды в местах массового нахождения молодёжи.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A1E3D">
              <w:rPr>
                <w:sz w:val="24"/>
                <w:szCs w:val="24"/>
              </w:rPr>
              <w:t>Всемирный день здоровья</w:t>
            </w:r>
            <w:r>
              <w:rPr>
                <w:sz w:val="24"/>
                <w:szCs w:val="24"/>
              </w:rPr>
              <w:t xml:space="preserve"> «Здоров будешь – всё добудешь».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Всемирный день без табака, беседа «Дело – табак».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Акции «Поменяй сигаретку – на конфетку», «Спорт – вместо наркотиков».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Мероприятие совместно со школой «Здоровье нации в наших руках» с просмотром презентации «Мир иллюзий»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-Оформление стенда: «Здоровый мир».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на темы «Осторожно СПИД», «Влияние социальной среды на здоровье человека».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Конкурс рисунков «Я выбираю – СПОРТ!».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смеха «Смейся и будь - здоров!».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FC574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C5742">
              <w:rPr>
                <w:b/>
                <w:sz w:val="24"/>
                <w:szCs w:val="24"/>
              </w:rPr>
              <w:t>-Мероприятия</w:t>
            </w:r>
            <w:r>
              <w:rPr>
                <w:b/>
                <w:sz w:val="24"/>
                <w:szCs w:val="24"/>
              </w:rPr>
              <w:t>,</w:t>
            </w:r>
            <w:r w:rsidRPr="00FC57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проводимые </w:t>
            </w:r>
            <w:r w:rsidRPr="00FC5742">
              <w:rPr>
                <w:b/>
                <w:sz w:val="24"/>
                <w:szCs w:val="24"/>
              </w:rPr>
              <w:t>в рамках празднования Дня народного  единства-</w:t>
            </w:r>
          </w:p>
          <w:p w:rsidR="00166D73" w:rsidRDefault="00166D73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Мероприятие « Мы очень разные, но мы вместе».</w:t>
            </w:r>
          </w:p>
          <w:p w:rsidR="00166D73" w:rsidRDefault="00166D73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– развлекательная программа «Пусть всегда будет мир».</w:t>
            </w:r>
          </w:p>
          <w:p w:rsidR="00166D73" w:rsidRDefault="00166D73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Обзор книжной выставки « В этом мире все равны».</w:t>
            </w:r>
          </w:p>
          <w:p w:rsidR="00166D73" w:rsidRDefault="00166D73" w:rsidP="00C335D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Викторина «Наш дом Россия».</w:t>
            </w:r>
          </w:p>
          <w:p w:rsidR="00166D73" w:rsidRPr="00833825" w:rsidRDefault="00166D73" w:rsidP="00E91FFD">
            <w:pPr>
              <w:spacing w:line="240" w:lineRule="auto"/>
              <w:rPr>
                <w:b/>
                <w:sz w:val="24"/>
                <w:szCs w:val="24"/>
              </w:rPr>
            </w:pPr>
            <w:r w:rsidRPr="00833825">
              <w:rPr>
                <w:b/>
                <w:sz w:val="24"/>
                <w:szCs w:val="24"/>
              </w:rPr>
              <w:t>- Мероприятия</w:t>
            </w:r>
            <w:r>
              <w:rPr>
                <w:b/>
                <w:sz w:val="24"/>
                <w:szCs w:val="24"/>
              </w:rPr>
              <w:t>, проводимые</w:t>
            </w:r>
            <w:r w:rsidRPr="00833825">
              <w:rPr>
                <w:b/>
                <w:sz w:val="24"/>
                <w:szCs w:val="24"/>
              </w:rPr>
              <w:t xml:space="preserve"> в рамках празднова</w:t>
            </w:r>
            <w:r>
              <w:rPr>
                <w:b/>
                <w:sz w:val="24"/>
                <w:szCs w:val="24"/>
              </w:rPr>
              <w:t>ния Дня рождения Пермского края-</w:t>
            </w:r>
          </w:p>
          <w:p w:rsidR="00166D73" w:rsidRPr="00326C5D" w:rsidRDefault="00166D73" w:rsidP="00326C5D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-Выставка книг «Православная культура Пермского края».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-Конкурс детского плаката под девизом « Пусть всегда будет мир».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праздник « Солнечный круг».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166D73" w:rsidRPr="00AE045B" w:rsidRDefault="00166D73" w:rsidP="00AE04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Мероприятия, проводимые с социально - незащищёнными слоями населения-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Вечер – встречи «Память военных лет» с тружениками тыла, детьми войны, ветеранами. 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Шоу программа «А ну-ка, девушки».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Вечер игр и развлечений «Первоапрельские задоринки».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семейных пар «Мама и я – добрые друзья» 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Посиделки «Бабушки и внуки».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стендов: « Дети цветы жизни»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молодых и многодетных семей);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 « Не стареют душой ветераны». (юбилярам 2016 года). 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-Изготовление юбилейных , праздничных открыток, поздравление на дому –«Юбиляр 2016».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«Наше внимание и забота».</w:t>
            </w:r>
          </w:p>
          <w:p w:rsidR="00166D73" w:rsidRDefault="00166D73" w:rsidP="004820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166D73" w:rsidRPr="004820AB" w:rsidRDefault="00166D73" w:rsidP="004820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b/>
                <w:sz w:val="24"/>
                <w:szCs w:val="24"/>
              </w:rPr>
              <w:t>-М</w:t>
            </w:r>
            <w:r w:rsidRPr="00020A69">
              <w:rPr>
                <w:b/>
                <w:sz w:val="24"/>
                <w:szCs w:val="24"/>
              </w:rPr>
              <w:t>ероприятия по народно – художественному</w:t>
            </w:r>
          </w:p>
          <w:p w:rsidR="00166D73" w:rsidRPr="00020A69" w:rsidRDefault="00166D73" w:rsidP="00020A6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20A69">
              <w:rPr>
                <w:b/>
                <w:sz w:val="24"/>
                <w:szCs w:val="24"/>
              </w:rPr>
              <w:t>творчеству-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Мероприятие «Забытые народные праздники и обряды».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AE04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E3CD0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 Клубы по месту жительства «Малышня» (1-5кл),</w:t>
            </w:r>
          </w:p>
          <w:p w:rsidR="00166D73" w:rsidRPr="009E3CD0" w:rsidRDefault="00166D73" w:rsidP="00AE045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«Молодо – зелено» (6-9 кл)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Литературно – игровая программа «В некотором царстве, литературном государстве».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Викторина «Сказочная география»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Викторина по книгам М.М.Пришвина «А знаешь ли ты это?» 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-Неделя книги «Юбилей книги – праздник для читателей»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-Культурно – просветительская акция. Библиодень «Глаголь добро…»,  посвящённая Дню славянской письменности и культуры.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– портрет «Что читают библиотекари, что читают читатели»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Читательский калейдоскоп «Счастье быть читателем»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(читатели юбиляры)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Оформление тематических выставок – просмотров новой литературы по интересам и направлениям пользователей: «Мир профессий», «Хорошие манеры»,  «Подросток и закон».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Сказки. «Жили – были» 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книжной выставки «Да здравствует человек читающий!».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сабантуй. Игровая программа «В гостях у лета».</w:t>
            </w:r>
          </w:p>
          <w:p w:rsidR="00166D73" w:rsidRDefault="00166D73" w:rsidP="004472D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-Викторина «В сказку добрую зовём»;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Конкурсно – развлекательная программа «Путешествие в страну Пушкиниану»</w:t>
            </w:r>
          </w:p>
          <w:p w:rsidR="00166D73" w:rsidRDefault="00166D73" w:rsidP="008A1E3D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0B17C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7C5">
              <w:rPr>
                <w:b/>
                <w:sz w:val="24"/>
                <w:szCs w:val="24"/>
              </w:rPr>
              <w:t xml:space="preserve">Мероприятия, проводимые в рамках празднования </w:t>
            </w:r>
          </w:p>
          <w:p w:rsidR="00166D73" w:rsidRDefault="00166D73" w:rsidP="000B17C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B17C5">
              <w:rPr>
                <w:b/>
                <w:sz w:val="24"/>
                <w:szCs w:val="24"/>
              </w:rPr>
              <w:t>85 летия Октябрьского района.</w:t>
            </w:r>
          </w:p>
          <w:p w:rsidR="00166D73" w:rsidRDefault="00166D73" w:rsidP="00E91FFD">
            <w:pPr>
              <w:spacing w:line="240" w:lineRule="auto"/>
              <w:rPr>
                <w:sz w:val="24"/>
                <w:szCs w:val="24"/>
              </w:rPr>
            </w:pPr>
            <w:r w:rsidRPr="00E91FFD">
              <w:rPr>
                <w:sz w:val="24"/>
                <w:szCs w:val="24"/>
              </w:rPr>
              <w:t>- Мероприятие «Процветай родной район»</w:t>
            </w:r>
            <w:r>
              <w:rPr>
                <w:sz w:val="24"/>
                <w:szCs w:val="24"/>
              </w:rPr>
              <w:t>.</w:t>
            </w:r>
          </w:p>
          <w:p w:rsidR="00166D73" w:rsidRDefault="00166D73" w:rsidP="00E91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 рисунков «Моя малая Родина».</w:t>
            </w:r>
          </w:p>
          <w:p w:rsidR="00166D73" w:rsidRDefault="00166D73" w:rsidP="00E91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Встречи с почётными жителями района.</w:t>
            </w:r>
          </w:p>
          <w:p w:rsidR="00166D73" w:rsidRDefault="00166D73" w:rsidP="00E91FFD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E91FFD">
            <w:pPr>
              <w:spacing w:line="240" w:lineRule="auto"/>
              <w:rPr>
                <w:b/>
                <w:sz w:val="24"/>
                <w:szCs w:val="24"/>
              </w:rPr>
            </w:pPr>
            <w:r w:rsidRPr="00E91FFD">
              <w:rPr>
                <w:b/>
                <w:sz w:val="24"/>
                <w:szCs w:val="24"/>
              </w:rPr>
              <w:t>Мероприятия, проводимые в рамках «Года кино».</w:t>
            </w:r>
          </w:p>
          <w:p w:rsidR="00166D73" w:rsidRDefault="00166D73" w:rsidP="00E91FFD">
            <w:pPr>
              <w:spacing w:line="240" w:lineRule="auto"/>
              <w:rPr>
                <w:sz w:val="24"/>
                <w:szCs w:val="24"/>
              </w:rPr>
            </w:pPr>
            <w:r w:rsidRPr="00F5190E">
              <w:rPr>
                <w:sz w:val="24"/>
                <w:szCs w:val="24"/>
              </w:rPr>
              <w:t xml:space="preserve">- Устный журнал « </w:t>
            </w:r>
            <w:r>
              <w:rPr>
                <w:sz w:val="24"/>
                <w:szCs w:val="24"/>
              </w:rPr>
              <w:t xml:space="preserve"> Забытые, советские фильмы и исполнители</w:t>
            </w:r>
            <w:r w:rsidRPr="00F5190E">
              <w:rPr>
                <w:sz w:val="24"/>
                <w:szCs w:val="24"/>
              </w:rPr>
              <w:t>».</w:t>
            </w:r>
          </w:p>
          <w:p w:rsidR="00166D73" w:rsidRDefault="00166D73" w:rsidP="00E91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Мероприятие «Что, мы знаем о кино».</w:t>
            </w:r>
          </w:p>
          <w:p w:rsidR="00166D73" w:rsidRPr="00F5190E" w:rsidRDefault="00166D73" w:rsidP="00E91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Викторина « Любимые актёры кино, мультфильмов»</w:t>
            </w:r>
          </w:p>
        </w:tc>
        <w:tc>
          <w:tcPr>
            <w:tcW w:w="1427" w:type="dxa"/>
          </w:tcPr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февраля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В течен.года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22 июня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 xml:space="preserve">Май – 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октябрь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Март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Май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Июнь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Июль,август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июля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ноябрь.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ноябрь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Июнь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 xml:space="preserve"> май</w:t>
            </w: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октября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июня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Март.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теч.года. 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31 марта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года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теч.года</w:t>
            </w: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Default="00166D73" w:rsidP="009065F4">
            <w:pPr>
              <w:spacing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065F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 года.</w:t>
            </w:r>
          </w:p>
        </w:tc>
        <w:tc>
          <w:tcPr>
            <w:tcW w:w="1427" w:type="dxa"/>
          </w:tcPr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СДК, Школа,</w:t>
            </w:r>
          </w:p>
          <w:p w:rsidR="00166D73" w:rsidRPr="008E551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Галиева В.Х.</w:t>
            </w:r>
          </w:p>
          <w:p w:rsidR="00166D73" w:rsidRPr="008E551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ЯппароваЗ-библиотекарь</w:t>
            </w:r>
          </w:p>
          <w:p w:rsidR="00166D7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Женсовет.</w:t>
            </w:r>
            <w:r>
              <w:rPr>
                <w:sz w:val="24"/>
                <w:szCs w:val="24"/>
              </w:rPr>
              <w:t>СДК</w:t>
            </w:r>
          </w:p>
          <w:p w:rsidR="00166D73" w:rsidRPr="008E5513" w:rsidRDefault="00166D73" w:rsidP="00925D7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В.Х.</w:t>
            </w:r>
            <w:r w:rsidRPr="008E5513">
              <w:rPr>
                <w:sz w:val="24"/>
                <w:szCs w:val="24"/>
              </w:rPr>
              <w:t xml:space="preserve"> 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музей, библиотека.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ДК,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ветеранов.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В.Х.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З.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СДК.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Галиева В.Х.</w:t>
            </w: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Яппарова З.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Женсовет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В.Х,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З,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Женсовет, совет ветеранов.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 соц.педагог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Фельдшер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D7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В.Х.</w:t>
            </w:r>
          </w:p>
          <w:p w:rsidR="00166D73" w:rsidRPr="008E551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Яппарова З</w:t>
            </w:r>
          </w:p>
          <w:p w:rsidR="00166D73" w:rsidRPr="008E551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FA6839">
            <w:pPr>
              <w:spacing w:before="120" w:line="240" w:lineRule="auto"/>
              <w:rPr>
                <w:sz w:val="24"/>
                <w:szCs w:val="24"/>
              </w:rPr>
            </w:pPr>
            <w:r w:rsidRPr="008E5513">
              <w:rPr>
                <w:sz w:val="24"/>
                <w:szCs w:val="24"/>
              </w:rPr>
              <w:t>Женсовет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2A28C9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Галиева В.Х.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З.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Галиева В.Х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З.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Женсовет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З.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В.Х,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З.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Яппарова З.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В.Х.</w:t>
            </w:r>
          </w:p>
          <w:p w:rsidR="00166D7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  <w:p w:rsidR="00166D73" w:rsidRPr="008E5513" w:rsidRDefault="00166D73" w:rsidP="00996F7E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166D73" w:rsidRDefault="00166D73" w:rsidP="00F5190E">
      <w:pPr>
        <w:spacing w:line="240" w:lineRule="auto"/>
        <w:rPr>
          <w:sz w:val="24"/>
          <w:szCs w:val="24"/>
        </w:rPr>
      </w:pPr>
    </w:p>
    <w:p w:rsidR="00166D73" w:rsidRPr="00F5190E" w:rsidRDefault="00166D73" w:rsidP="00F5190E">
      <w:pPr>
        <w:spacing w:line="240" w:lineRule="auto"/>
        <w:rPr>
          <w:i/>
          <w:sz w:val="24"/>
          <w:szCs w:val="24"/>
        </w:rPr>
      </w:pPr>
      <w:r w:rsidRPr="00F5190E">
        <w:rPr>
          <w:i/>
          <w:sz w:val="24"/>
          <w:szCs w:val="24"/>
        </w:rPr>
        <w:t>Культорганизатор</w:t>
      </w:r>
      <w:r>
        <w:rPr>
          <w:i/>
          <w:sz w:val="24"/>
          <w:szCs w:val="24"/>
        </w:rPr>
        <w:t xml:space="preserve"> структурного подразделения «Седяшский СДК»              В.Х.Галиева</w:t>
      </w:r>
    </w:p>
    <w:p w:rsidR="00166D73" w:rsidRDefault="00166D73" w:rsidP="0079689F">
      <w:pPr>
        <w:spacing w:line="240" w:lineRule="auto"/>
        <w:jc w:val="center"/>
        <w:rPr>
          <w:b/>
          <w:i/>
          <w:sz w:val="28"/>
          <w:szCs w:val="28"/>
        </w:rPr>
      </w:pPr>
    </w:p>
    <w:p w:rsidR="00166D73" w:rsidRDefault="00166D73" w:rsidP="0079689F">
      <w:pPr>
        <w:spacing w:line="240" w:lineRule="auto"/>
        <w:jc w:val="center"/>
        <w:rPr>
          <w:b/>
          <w:i/>
          <w:sz w:val="28"/>
          <w:szCs w:val="28"/>
        </w:rPr>
      </w:pPr>
    </w:p>
    <w:p w:rsidR="00166D73" w:rsidRDefault="00166D73" w:rsidP="0079689F">
      <w:pPr>
        <w:spacing w:line="240" w:lineRule="auto"/>
        <w:jc w:val="center"/>
        <w:rPr>
          <w:b/>
          <w:i/>
          <w:sz w:val="28"/>
          <w:szCs w:val="28"/>
        </w:rPr>
      </w:pPr>
      <w:r w:rsidRPr="00F5190E">
        <w:rPr>
          <w:b/>
          <w:i/>
          <w:sz w:val="28"/>
          <w:szCs w:val="28"/>
        </w:rPr>
        <w:t>МБУ «Петропавловский СДК»</w:t>
      </w:r>
    </w:p>
    <w:p w:rsidR="00166D73" w:rsidRPr="00F5190E" w:rsidRDefault="00166D73" w:rsidP="0079689F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структурное подразделение «Седяшский СДК»</w:t>
      </w:r>
    </w:p>
    <w:p w:rsidR="00166D73" w:rsidRDefault="00166D73" w:rsidP="0079689F">
      <w:pPr>
        <w:spacing w:line="240" w:lineRule="auto"/>
        <w:jc w:val="center"/>
        <w:rPr>
          <w:i/>
          <w:sz w:val="48"/>
          <w:szCs w:val="48"/>
        </w:rPr>
      </w:pPr>
    </w:p>
    <w:p w:rsidR="00166D73" w:rsidRDefault="00166D73" w:rsidP="0079689F">
      <w:pPr>
        <w:spacing w:line="240" w:lineRule="auto"/>
        <w:jc w:val="center"/>
        <w:rPr>
          <w:i/>
          <w:sz w:val="48"/>
          <w:szCs w:val="48"/>
        </w:rPr>
      </w:pPr>
    </w:p>
    <w:p w:rsidR="00166D73" w:rsidRDefault="00166D73" w:rsidP="0079689F">
      <w:pPr>
        <w:spacing w:line="240" w:lineRule="auto"/>
        <w:jc w:val="center"/>
        <w:rPr>
          <w:i/>
          <w:sz w:val="48"/>
          <w:szCs w:val="48"/>
        </w:rPr>
      </w:pPr>
    </w:p>
    <w:p w:rsidR="00166D73" w:rsidRDefault="00166D73" w:rsidP="0079689F">
      <w:pPr>
        <w:spacing w:line="240" w:lineRule="auto"/>
        <w:rPr>
          <w:i/>
          <w:sz w:val="48"/>
          <w:szCs w:val="48"/>
        </w:rPr>
      </w:pPr>
    </w:p>
    <w:p w:rsidR="00166D73" w:rsidRDefault="00166D73" w:rsidP="0079689F">
      <w:pPr>
        <w:spacing w:line="240" w:lineRule="auto"/>
        <w:jc w:val="center"/>
        <w:rPr>
          <w:i/>
          <w:sz w:val="48"/>
          <w:szCs w:val="48"/>
        </w:rPr>
      </w:pPr>
    </w:p>
    <w:p w:rsidR="00166D73" w:rsidRPr="00F5190E" w:rsidRDefault="00166D73" w:rsidP="00F5190E">
      <w:pPr>
        <w:spacing w:line="240" w:lineRule="auto"/>
        <w:jc w:val="center"/>
        <w:rPr>
          <w:b/>
          <w:i/>
          <w:sz w:val="72"/>
          <w:szCs w:val="72"/>
        </w:rPr>
      </w:pPr>
      <w:r w:rsidRPr="00F5190E">
        <w:rPr>
          <w:b/>
          <w:i/>
          <w:sz w:val="72"/>
          <w:szCs w:val="72"/>
        </w:rPr>
        <w:t>ПЛАН</w:t>
      </w:r>
    </w:p>
    <w:p w:rsidR="00166D73" w:rsidRPr="00F5190E" w:rsidRDefault="00166D73" w:rsidP="00F5190E">
      <w:pPr>
        <w:spacing w:line="240" w:lineRule="auto"/>
        <w:jc w:val="center"/>
        <w:rPr>
          <w:b/>
          <w:i/>
          <w:sz w:val="72"/>
          <w:szCs w:val="72"/>
        </w:rPr>
      </w:pPr>
      <w:r w:rsidRPr="00F5190E">
        <w:rPr>
          <w:b/>
          <w:i/>
          <w:sz w:val="72"/>
          <w:szCs w:val="72"/>
        </w:rPr>
        <w:t>МЕРОПРИЯТИЙ</w:t>
      </w:r>
    </w:p>
    <w:p w:rsidR="00166D73" w:rsidRPr="00F5190E" w:rsidRDefault="00166D73" w:rsidP="00F5190E">
      <w:pPr>
        <w:spacing w:line="240" w:lineRule="auto"/>
        <w:jc w:val="center"/>
        <w:rPr>
          <w:b/>
          <w:i/>
          <w:sz w:val="44"/>
          <w:szCs w:val="44"/>
        </w:rPr>
      </w:pPr>
      <w:r w:rsidRPr="00F5190E">
        <w:rPr>
          <w:b/>
          <w:i/>
          <w:sz w:val="44"/>
          <w:szCs w:val="44"/>
        </w:rPr>
        <w:t>на 2016 год</w:t>
      </w:r>
    </w:p>
    <w:p w:rsidR="00166D73" w:rsidRDefault="00166D73" w:rsidP="0079689F">
      <w:pPr>
        <w:spacing w:line="240" w:lineRule="auto"/>
        <w:rPr>
          <w:i/>
          <w:sz w:val="96"/>
          <w:szCs w:val="96"/>
        </w:rPr>
      </w:pPr>
    </w:p>
    <w:p w:rsidR="00166D73" w:rsidRDefault="00166D73" w:rsidP="0079689F">
      <w:pPr>
        <w:spacing w:line="240" w:lineRule="auto"/>
        <w:jc w:val="center"/>
        <w:rPr>
          <w:i/>
          <w:sz w:val="96"/>
          <w:szCs w:val="96"/>
        </w:rPr>
      </w:pPr>
    </w:p>
    <w:p w:rsidR="00166D73" w:rsidRDefault="00166D73" w:rsidP="0079689F">
      <w:pPr>
        <w:spacing w:line="240" w:lineRule="auto"/>
        <w:jc w:val="center"/>
        <w:rPr>
          <w:i/>
          <w:sz w:val="96"/>
          <w:szCs w:val="96"/>
        </w:rPr>
      </w:pPr>
    </w:p>
    <w:p w:rsidR="00166D73" w:rsidRDefault="00166D73" w:rsidP="0079689F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96"/>
          <w:szCs w:val="96"/>
        </w:rPr>
        <w:t xml:space="preserve"> </w:t>
      </w:r>
    </w:p>
    <w:p w:rsidR="00166D73" w:rsidRPr="00F5190E" w:rsidRDefault="00166D73" w:rsidP="0079689F">
      <w:pPr>
        <w:spacing w:line="240" w:lineRule="auto"/>
        <w:jc w:val="center"/>
        <w:rPr>
          <w:i/>
          <w:sz w:val="44"/>
          <w:szCs w:val="44"/>
        </w:rPr>
      </w:pPr>
      <w:r w:rsidRPr="00F5190E">
        <w:rPr>
          <w:i/>
          <w:sz w:val="44"/>
          <w:szCs w:val="44"/>
        </w:rPr>
        <w:t>д.Седяш</w:t>
      </w:r>
    </w:p>
    <w:p w:rsidR="00166D73" w:rsidRPr="0079689F" w:rsidRDefault="00166D73" w:rsidP="0079689F">
      <w:pPr>
        <w:spacing w:line="240" w:lineRule="auto"/>
        <w:rPr>
          <w:i/>
          <w:sz w:val="96"/>
          <w:szCs w:val="96"/>
        </w:rPr>
      </w:pPr>
    </w:p>
    <w:sectPr w:rsidR="00166D73" w:rsidRPr="0079689F" w:rsidSect="00B32D13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8E4"/>
    <w:multiLevelType w:val="multilevel"/>
    <w:tmpl w:val="1CB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E5"/>
    <w:rsid w:val="0001576B"/>
    <w:rsid w:val="00020A69"/>
    <w:rsid w:val="00034307"/>
    <w:rsid w:val="000346EC"/>
    <w:rsid w:val="000414C8"/>
    <w:rsid w:val="000434B3"/>
    <w:rsid w:val="000532E1"/>
    <w:rsid w:val="000542F8"/>
    <w:rsid w:val="000549B1"/>
    <w:rsid w:val="00073E4B"/>
    <w:rsid w:val="000875BA"/>
    <w:rsid w:val="000A08A9"/>
    <w:rsid w:val="000A1836"/>
    <w:rsid w:val="000A241F"/>
    <w:rsid w:val="000B1130"/>
    <w:rsid w:val="000B17C5"/>
    <w:rsid w:val="000B2871"/>
    <w:rsid w:val="000B59E2"/>
    <w:rsid w:val="000C0A22"/>
    <w:rsid w:val="000C5F9A"/>
    <w:rsid w:val="000D179B"/>
    <w:rsid w:val="000E3690"/>
    <w:rsid w:val="000E3C80"/>
    <w:rsid w:val="000F2B4D"/>
    <w:rsid w:val="000F4A3B"/>
    <w:rsid w:val="00105C82"/>
    <w:rsid w:val="00110322"/>
    <w:rsid w:val="001307C3"/>
    <w:rsid w:val="001359B5"/>
    <w:rsid w:val="001406CC"/>
    <w:rsid w:val="00157635"/>
    <w:rsid w:val="0016071C"/>
    <w:rsid w:val="00166D73"/>
    <w:rsid w:val="0017232C"/>
    <w:rsid w:val="001815F4"/>
    <w:rsid w:val="00192A75"/>
    <w:rsid w:val="001A65E4"/>
    <w:rsid w:val="001B0E98"/>
    <w:rsid w:val="001B3C2B"/>
    <w:rsid w:val="001C1C2C"/>
    <w:rsid w:val="001F4A38"/>
    <w:rsid w:val="002122D2"/>
    <w:rsid w:val="00227E3F"/>
    <w:rsid w:val="002341E5"/>
    <w:rsid w:val="0024217E"/>
    <w:rsid w:val="00256948"/>
    <w:rsid w:val="002631E4"/>
    <w:rsid w:val="0028288C"/>
    <w:rsid w:val="00286C0F"/>
    <w:rsid w:val="002910FA"/>
    <w:rsid w:val="00293081"/>
    <w:rsid w:val="002A1211"/>
    <w:rsid w:val="002A28C9"/>
    <w:rsid w:val="002B5C98"/>
    <w:rsid w:val="002D74F8"/>
    <w:rsid w:val="002E0F54"/>
    <w:rsid w:val="002E1DC3"/>
    <w:rsid w:val="002E249C"/>
    <w:rsid w:val="00305708"/>
    <w:rsid w:val="00310C33"/>
    <w:rsid w:val="00316F41"/>
    <w:rsid w:val="00326C5D"/>
    <w:rsid w:val="00327AB8"/>
    <w:rsid w:val="0034690D"/>
    <w:rsid w:val="00353614"/>
    <w:rsid w:val="00376ACF"/>
    <w:rsid w:val="003C0E2F"/>
    <w:rsid w:val="003C7130"/>
    <w:rsid w:val="003C733F"/>
    <w:rsid w:val="003E3A01"/>
    <w:rsid w:val="003F00D2"/>
    <w:rsid w:val="003F0493"/>
    <w:rsid w:val="003F1E31"/>
    <w:rsid w:val="004164FE"/>
    <w:rsid w:val="00431768"/>
    <w:rsid w:val="00435742"/>
    <w:rsid w:val="00444CB5"/>
    <w:rsid w:val="004472DA"/>
    <w:rsid w:val="0045000F"/>
    <w:rsid w:val="00453D1E"/>
    <w:rsid w:val="0045793C"/>
    <w:rsid w:val="00480502"/>
    <w:rsid w:val="004816F9"/>
    <w:rsid w:val="004820AB"/>
    <w:rsid w:val="00492B1E"/>
    <w:rsid w:val="004B3841"/>
    <w:rsid w:val="004B67BC"/>
    <w:rsid w:val="004C0BD8"/>
    <w:rsid w:val="004D7715"/>
    <w:rsid w:val="004E2047"/>
    <w:rsid w:val="004E4690"/>
    <w:rsid w:val="005014CC"/>
    <w:rsid w:val="00525203"/>
    <w:rsid w:val="00532768"/>
    <w:rsid w:val="00532B40"/>
    <w:rsid w:val="005364A6"/>
    <w:rsid w:val="005457B2"/>
    <w:rsid w:val="00584F81"/>
    <w:rsid w:val="0058509C"/>
    <w:rsid w:val="005930BF"/>
    <w:rsid w:val="00595A99"/>
    <w:rsid w:val="005A7D6F"/>
    <w:rsid w:val="005B0BA5"/>
    <w:rsid w:val="005B208A"/>
    <w:rsid w:val="005B2582"/>
    <w:rsid w:val="005D6067"/>
    <w:rsid w:val="005E063D"/>
    <w:rsid w:val="005E4A63"/>
    <w:rsid w:val="005E5930"/>
    <w:rsid w:val="005F2485"/>
    <w:rsid w:val="00614B77"/>
    <w:rsid w:val="006205BB"/>
    <w:rsid w:val="0062381F"/>
    <w:rsid w:val="00625B67"/>
    <w:rsid w:val="00627E0A"/>
    <w:rsid w:val="00630B05"/>
    <w:rsid w:val="00636EAB"/>
    <w:rsid w:val="006415BE"/>
    <w:rsid w:val="00644EDD"/>
    <w:rsid w:val="0064515F"/>
    <w:rsid w:val="00652AB0"/>
    <w:rsid w:val="00654C5A"/>
    <w:rsid w:val="00655F42"/>
    <w:rsid w:val="00674A0E"/>
    <w:rsid w:val="00674B18"/>
    <w:rsid w:val="00687549"/>
    <w:rsid w:val="00695FAA"/>
    <w:rsid w:val="0069624A"/>
    <w:rsid w:val="006A028C"/>
    <w:rsid w:val="006B5672"/>
    <w:rsid w:val="006B6AF3"/>
    <w:rsid w:val="006B752C"/>
    <w:rsid w:val="006D1DAF"/>
    <w:rsid w:val="006D358A"/>
    <w:rsid w:val="006E3490"/>
    <w:rsid w:val="006F2AF4"/>
    <w:rsid w:val="006F3301"/>
    <w:rsid w:val="006F7AC0"/>
    <w:rsid w:val="00703B70"/>
    <w:rsid w:val="007245C6"/>
    <w:rsid w:val="00724CA8"/>
    <w:rsid w:val="007268F0"/>
    <w:rsid w:val="00731112"/>
    <w:rsid w:val="00735D91"/>
    <w:rsid w:val="00752154"/>
    <w:rsid w:val="007651B2"/>
    <w:rsid w:val="007827C8"/>
    <w:rsid w:val="007867B2"/>
    <w:rsid w:val="0079689F"/>
    <w:rsid w:val="00797525"/>
    <w:rsid w:val="007B1610"/>
    <w:rsid w:val="007C0AEB"/>
    <w:rsid w:val="007D339E"/>
    <w:rsid w:val="007E63C0"/>
    <w:rsid w:val="0081062D"/>
    <w:rsid w:val="0081286D"/>
    <w:rsid w:val="00812F98"/>
    <w:rsid w:val="00833825"/>
    <w:rsid w:val="00836D05"/>
    <w:rsid w:val="008546C4"/>
    <w:rsid w:val="008549DC"/>
    <w:rsid w:val="00856B43"/>
    <w:rsid w:val="00862A9E"/>
    <w:rsid w:val="008675EC"/>
    <w:rsid w:val="00880454"/>
    <w:rsid w:val="00881E4D"/>
    <w:rsid w:val="008870A4"/>
    <w:rsid w:val="008A1E3D"/>
    <w:rsid w:val="008B0DCA"/>
    <w:rsid w:val="008D4677"/>
    <w:rsid w:val="008E0BBC"/>
    <w:rsid w:val="008E3D55"/>
    <w:rsid w:val="008E46A6"/>
    <w:rsid w:val="008E5513"/>
    <w:rsid w:val="009065F4"/>
    <w:rsid w:val="00913050"/>
    <w:rsid w:val="00914753"/>
    <w:rsid w:val="00915A39"/>
    <w:rsid w:val="00924607"/>
    <w:rsid w:val="00925D79"/>
    <w:rsid w:val="00926FED"/>
    <w:rsid w:val="00953FD6"/>
    <w:rsid w:val="0095460A"/>
    <w:rsid w:val="00961F1C"/>
    <w:rsid w:val="00967185"/>
    <w:rsid w:val="00970EF9"/>
    <w:rsid w:val="0098176C"/>
    <w:rsid w:val="00985BA2"/>
    <w:rsid w:val="00996F7E"/>
    <w:rsid w:val="009B4370"/>
    <w:rsid w:val="009C2E84"/>
    <w:rsid w:val="009E3CD0"/>
    <w:rsid w:val="009F4775"/>
    <w:rsid w:val="009F7D29"/>
    <w:rsid w:val="00A02820"/>
    <w:rsid w:val="00A16797"/>
    <w:rsid w:val="00A22539"/>
    <w:rsid w:val="00A416A6"/>
    <w:rsid w:val="00A4754E"/>
    <w:rsid w:val="00A529C8"/>
    <w:rsid w:val="00A56B92"/>
    <w:rsid w:val="00A63263"/>
    <w:rsid w:val="00A63E49"/>
    <w:rsid w:val="00A74C8E"/>
    <w:rsid w:val="00A95620"/>
    <w:rsid w:val="00AA0C1D"/>
    <w:rsid w:val="00AA2048"/>
    <w:rsid w:val="00AB0D2B"/>
    <w:rsid w:val="00AB3CE7"/>
    <w:rsid w:val="00AB4D1B"/>
    <w:rsid w:val="00AC00C8"/>
    <w:rsid w:val="00AC2481"/>
    <w:rsid w:val="00AC5DBF"/>
    <w:rsid w:val="00AC7875"/>
    <w:rsid w:val="00AC7DF7"/>
    <w:rsid w:val="00AD7424"/>
    <w:rsid w:val="00AE045B"/>
    <w:rsid w:val="00AE48A2"/>
    <w:rsid w:val="00B05736"/>
    <w:rsid w:val="00B20038"/>
    <w:rsid w:val="00B309F6"/>
    <w:rsid w:val="00B32D13"/>
    <w:rsid w:val="00B43C3E"/>
    <w:rsid w:val="00B6216F"/>
    <w:rsid w:val="00BA7040"/>
    <w:rsid w:val="00BA787A"/>
    <w:rsid w:val="00BB320E"/>
    <w:rsid w:val="00BB520D"/>
    <w:rsid w:val="00BE1D8A"/>
    <w:rsid w:val="00BF66F7"/>
    <w:rsid w:val="00C01790"/>
    <w:rsid w:val="00C04443"/>
    <w:rsid w:val="00C05293"/>
    <w:rsid w:val="00C12830"/>
    <w:rsid w:val="00C13C71"/>
    <w:rsid w:val="00C223B1"/>
    <w:rsid w:val="00C2374A"/>
    <w:rsid w:val="00C335DF"/>
    <w:rsid w:val="00C33C99"/>
    <w:rsid w:val="00C63566"/>
    <w:rsid w:val="00C641E2"/>
    <w:rsid w:val="00CA12E3"/>
    <w:rsid w:val="00CB1085"/>
    <w:rsid w:val="00CB61A7"/>
    <w:rsid w:val="00CB6BC3"/>
    <w:rsid w:val="00CC4D3F"/>
    <w:rsid w:val="00CD6C1C"/>
    <w:rsid w:val="00CE2E0F"/>
    <w:rsid w:val="00CE383C"/>
    <w:rsid w:val="00CF4FDC"/>
    <w:rsid w:val="00D03EBA"/>
    <w:rsid w:val="00D101A9"/>
    <w:rsid w:val="00D15885"/>
    <w:rsid w:val="00D31BED"/>
    <w:rsid w:val="00D37678"/>
    <w:rsid w:val="00D37ACB"/>
    <w:rsid w:val="00D67BD7"/>
    <w:rsid w:val="00D8075A"/>
    <w:rsid w:val="00D83352"/>
    <w:rsid w:val="00DA51C6"/>
    <w:rsid w:val="00DE2B04"/>
    <w:rsid w:val="00DE35F8"/>
    <w:rsid w:val="00DE4F09"/>
    <w:rsid w:val="00DF1A94"/>
    <w:rsid w:val="00DF3104"/>
    <w:rsid w:val="00DF71D6"/>
    <w:rsid w:val="00E05B99"/>
    <w:rsid w:val="00E30CA2"/>
    <w:rsid w:val="00E35BD1"/>
    <w:rsid w:val="00E37EA5"/>
    <w:rsid w:val="00E508EE"/>
    <w:rsid w:val="00E5373C"/>
    <w:rsid w:val="00E53947"/>
    <w:rsid w:val="00E62F30"/>
    <w:rsid w:val="00E70EC6"/>
    <w:rsid w:val="00E72494"/>
    <w:rsid w:val="00E7729D"/>
    <w:rsid w:val="00E80B42"/>
    <w:rsid w:val="00E902CE"/>
    <w:rsid w:val="00E91FFD"/>
    <w:rsid w:val="00EA7EDC"/>
    <w:rsid w:val="00EC0507"/>
    <w:rsid w:val="00ED1692"/>
    <w:rsid w:val="00ED1FCE"/>
    <w:rsid w:val="00EF0F01"/>
    <w:rsid w:val="00F0128B"/>
    <w:rsid w:val="00F053FE"/>
    <w:rsid w:val="00F151EE"/>
    <w:rsid w:val="00F254C8"/>
    <w:rsid w:val="00F32887"/>
    <w:rsid w:val="00F37F33"/>
    <w:rsid w:val="00F434CD"/>
    <w:rsid w:val="00F44E2E"/>
    <w:rsid w:val="00F5190E"/>
    <w:rsid w:val="00F57905"/>
    <w:rsid w:val="00F81222"/>
    <w:rsid w:val="00F923B4"/>
    <w:rsid w:val="00F92727"/>
    <w:rsid w:val="00FA2CDF"/>
    <w:rsid w:val="00FA6839"/>
    <w:rsid w:val="00FC5742"/>
    <w:rsid w:val="00FC6289"/>
    <w:rsid w:val="00FD3FB3"/>
    <w:rsid w:val="00FD5BEE"/>
    <w:rsid w:val="00FE2144"/>
    <w:rsid w:val="00FE3D53"/>
    <w:rsid w:val="00FF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E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2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32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41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07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4C5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1E5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341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341E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341E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2341E5"/>
    <w:rPr>
      <w:rFonts w:cs="Times New Roman"/>
      <w:color w:val="0000FF"/>
      <w:u w:val="single"/>
    </w:rPr>
  </w:style>
  <w:style w:type="paragraph" w:customStyle="1" w:styleId="c1c3">
    <w:name w:val="c1 c3"/>
    <w:basedOn w:val="Normal"/>
    <w:uiPriority w:val="99"/>
    <w:rsid w:val="002341E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2341E5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0c5">
    <w:name w:val="c4 c0 c5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4c0">
    <w:name w:val="c4 c0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6c4c0">
    <w:name w:val="c6 c4 c0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4c0c6">
    <w:name w:val="c4 c0 c6"/>
    <w:basedOn w:val="DefaultParagraphFont"/>
    <w:uiPriority w:val="99"/>
    <w:rsid w:val="002341E5"/>
    <w:rPr>
      <w:rFonts w:ascii="Times New Roman" w:hAnsi="Times New Roman" w:cs="Times New Roman"/>
    </w:rPr>
  </w:style>
  <w:style w:type="character" w:customStyle="1" w:styleId="c0c4">
    <w:name w:val="c0 c4"/>
    <w:basedOn w:val="DefaultParagraphFont"/>
    <w:uiPriority w:val="99"/>
    <w:rsid w:val="002341E5"/>
    <w:rPr>
      <w:rFonts w:ascii="Times New Roman" w:hAnsi="Times New Roman" w:cs="Times New Roman"/>
    </w:rPr>
  </w:style>
  <w:style w:type="paragraph" w:customStyle="1" w:styleId="autor1">
    <w:name w:val="autor1"/>
    <w:basedOn w:val="Normal"/>
    <w:uiPriority w:val="99"/>
    <w:rsid w:val="007E63C0"/>
    <w:pPr>
      <w:spacing w:before="100" w:beforeAutospacing="1" w:after="100" w:afterAutospacing="1" w:line="262" w:lineRule="atLeast"/>
      <w:jc w:val="right"/>
    </w:pPr>
    <w:rPr>
      <w:rFonts w:ascii="Segoe UI" w:hAnsi="Segoe UI"/>
      <w:color w:val="333333"/>
      <w:sz w:val="20"/>
      <w:szCs w:val="20"/>
      <w:lang w:eastAsia="ru-RU"/>
    </w:rPr>
  </w:style>
  <w:style w:type="paragraph" w:customStyle="1" w:styleId="edit">
    <w:name w:val="edit"/>
    <w:basedOn w:val="Normal"/>
    <w:uiPriority w:val="99"/>
    <w:rsid w:val="00F328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2">
    <w:name w:val="b-share2"/>
    <w:basedOn w:val="DefaultParagraphFont"/>
    <w:uiPriority w:val="99"/>
    <w:rsid w:val="00BB320E"/>
    <w:rPr>
      <w:rFonts w:ascii="Arial" w:hAnsi="Arial" w:cs="Arial"/>
      <w:sz w:val="21"/>
      <w:szCs w:val="21"/>
    </w:rPr>
  </w:style>
  <w:style w:type="character" w:customStyle="1" w:styleId="b-share-form-buttonb-share-form-buttonshare">
    <w:name w:val="b-share-form-button b-share-form-button_share"/>
    <w:basedOn w:val="DefaultParagraphFont"/>
    <w:uiPriority w:val="99"/>
    <w:rsid w:val="00BB32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12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79D40B"/>
            <w:bottom w:val="none" w:sz="0" w:space="0" w:color="auto"/>
            <w:right w:val="single" w:sz="4" w:space="0" w:color="79D40B"/>
          </w:divBdr>
          <w:divsChild>
            <w:div w:id="15841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125">
                      <w:marLeft w:val="2854"/>
                      <w:marRight w:val="-28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7" w:color="EC0515"/>
                            <w:bottom w:val="single" w:sz="4" w:space="2" w:color="EC0515"/>
                            <w:right w:val="single" w:sz="4" w:space="7" w:color="EC051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130">
              <w:marLeft w:val="2356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133">
              <w:marLeft w:val="2356"/>
              <w:marRight w:val="26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1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4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14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5149">
                                                      <w:marLeft w:val="29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14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14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14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145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5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14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14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145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145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62"/>
                                                                                              <w:marBottom w:val="262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14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14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145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1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190">
          <w:marLeft w:val="0"/>
          <w:marRight w:val="0"/>
          <w:marTop w:val="1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183">
              <w:marLeft w:val="0"/>
              <w:marRight w:val="0"/>
              <w:marTop w:val="65"/>
              <w:marBottom w:val="1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193">
                  <w:marLeft w:val="3011"/>
                  <w:marRight w:val="32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169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70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71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72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74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76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78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81">
                      <w:marLeft w:val="262"/>
                      <w:marRight w:val="0"/>
                      <w:marTop w:val="393"/>
                      <w:marBottom w:val="3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82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85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87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88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5194">
                      <w:marLeft w:val="1571"/>
                      <w:marRight w:val="0"/>
                      <w:marTop w:val="262"/>
                      <w:marBottom w:val="262"/>
                      <w:divBdr>
                        <w:top w:val="none" w:sz="0" w:space="0" w:color="auto"/>
                        <w:left w:val="dotted" w:sz="4" w:space="7" w:color="C0C0C0"/>
                        <w:bottom w:val="dotted" w:sz="4" w:space="7" w:color="C0C0C0"/>
                        <w:right w:val="dotted" w:sz="4" w:space="7" w:color="C0C0C0"/>
                      </w:divBdr>
                    </w:div>
                    <w:div w:id="15841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14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659</TotalTime>
  <Pages>8</Pages>
  <Words>1476</Words>
  <Characters>8416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ADMIN</cp:lastModifiedBy>
  <cp:revision>162</cp:revision>
  <dcterms:created xsi:type="dcterms:W3CDTF">2014-09-30T06:22:00Z</dcterms:created>
  <dcterms:modified xsi:type="dcterms:W3CDTF">2015-12-05T05:47:00Z</dcterms:modified>
</cp:coreProperties>
</file>