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49" w:rsidRPr="006D7020" w:rsidRDefault="00CA7649" w:rsidP="006D702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i/>
          <w:color w:val="C00000"/>
          <w:sz w:val="144"/>
          <w:szCs w:val="144"/>
        </w:rPr>
      </w:pPr>
      <w:r w:rsidRPr="006D7020">
        <w:rPr>
          <w:rFonts w:ascii="Helvetica" w:hAnsi="Helvetica" w:cs="Helvetica"/>
          <w:b/>
          <w:i/>
          <w:color w:val="C00000"/>
          <w:sz w:val="144"/>
          <w:szCs w:val="144"/>
        </w:rPr>
        <w:t>ГРАМОТА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8.5pt;margin-top:0;width:199.5pt;height:199.5pt;z-index:251658240;mso-position-horizontal:right;mso-position-horizontal-relative:margin;mso-position-vertical:center;mso-position-vertical-relative:margin">
            <v:imagedata r:id="rId5" o:title=""/>
            <w10:wrap type="square" anchorx="margin" anchory="margin"/>
          </v:shape>
        </w:pic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i/>
          <w:sz w:val="32"/>
          <w:szCs w:val="32"/>
        </w:rPr>
        <w:t>Настоящая пенсионная дана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</w:p>
    <w:p w:rsidR="00CA7649" w:rsidRPr="00276AD2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276AD2">
        <w:rPr>
          <w:rFonts w:ascii="Helvetica" w:hAnsi="Helvetica" w:cs="Helvetica"/>
          <w:b/>
          <w:i/>
          <w:sz w:val="32"/>
          <w:szCs w:val="32"/>
        </w:rPr>
        <w:t>Известной всем, что по имени звать-то: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i/>
          <w:sz w:val="32"/>
          <w:szCs w:val="32"/>
        </w:rPr>
        <w:t>__________________</w:t>
      </w:r>
    </w:p>
    <w:p w:rsidR="00CA7649" w:rsidRPr="00276AD2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276AD2">
        <w:rPr>
          <w:rFonts w:ascii="Helvetica" w:hAnsi="Helvetica" w:cs="Helvetica"/>
          <w:b/>
          <w:i/>
          <w:sz w:val="32"/>
          <w:szCs w:val="32"/>
        </w:rPr>
        <w:t>по фамилии звать-то: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i/>
          <w:sz w:val="32"/>
          <w:szCs w:val="32"/>
        </w:rPr>
        <w:t>__________________________</w:t>
      </w:r>
    </w:p>
    <w:p w:rsidR="00CA7649" w:rsidRPr="00276AD2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276AD2">
        <w:rPr>
          <w:rFonts w:ascii="Helvetica" w:hAnsi="Helvetica" w:cs="Helvetica"/>
          <w:b/>
          <w:i/>
          <w:sz w:val="32"/>
          <w:szCs w:val="32"/>
        </w:rPr>
        <w:t>по изочеству звать-то: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i/>
          <w:sz w:val="32"/>
          <w:szCs w:val="32"/>
        </w:rPr>
        <w:t>______________________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i/>
          <w:sz w:val="32"/>
          <w:szCs w:val="32"/>
        </w:rPr>
        <w:t>Уроженка</w:t>
      </w:r>
      <w:r w:rsidRPr="006D7020">
        <w:rPr>
          <w:rFonts w:ascii="Helvetica" w:hAnsi="Helvetica" w:cs="Helvetica"/>
          <w:i/>
          <w:sz w:val="32"/>
          <w:szCs w:val="32"/>
        </w:rPr>
        <w:t xml:space="preserve">  мест  здешних Прикамской  земли, за всю свою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жизнь на ней проживающей,  за что в награды  высокие,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за  благодарности   заслуженные, проводили Вас на пенсию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не на праздный быт.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Теперь – то Вы в почёте, Вам молодёжь учить да уму разуму, быть  наставником,  быть советчиком.</w:t>
      </w:r>
    </w:p>
    <w:p w:rsidR="00CA7649" w:rsidRPr="00276AD2" w:rsidRDefault="00CA7649" w:rsidP="00276AD2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Но всему  вот  чему</w:t>
      </w:r>
      <w:r>
        <w:rPr>
          <w:rFonts w:ascii="Helvetica" w:hAnsi="Helvetica" w:cs="Helvetica"/>
          <w:i/>
          <w:sz w:val="32"/>
          <w:szCs w:val="32"/>
        </w:rPr>
        <w:t>,</w:t>
      </w:r>
      <w:r w:rsidRPr="006D7020">
        <w:rPr>
          <w:rFonts w:ascii="Helvetica" w:hAnsi="Helvetica" w:cs="Helvetica"/>
          <w:i/>
          <w:sz w:val="32"/>
          <w:szCs w:val="32"/>
        </w:rPr>
        <w:t xml:space="preserve">  да поэтому, да  за  труд  Вам доблестный, праведный,  честно  заработанная  пенсия.</w:t>
      </w:r>
    </w:p>
    <w:p w:rsidR="00CA7649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sz w:val="28"/>
          <w:szCs w:val="28"/>
        </w:rPr>
      </w:pPr>
      <w:r w:rsidRPr="00276AD2">
        <w:rPr>
          <w:rFonts w:ascii="Helvetica" w:hAnsi="Helvetica" w:cs="Helvetica"/>
          <w:b/>
          <w:sz w:val="28"/>
          <w:szCs w:val="28"/>
        </w:rPr>
        <w:t>Здоровь</w:t>
      </w:r>
      <w:r>
        <w:rPr>
          <w:rFonts w:ascii="Helvetica" w:hAnsi="Helvetica" w:cs="Helvetica"/>
          <w:b/>
          <w:sz w:val="28"/>
          <w:szCs w:val="28"/>
        </w:rPr>
        <w:t>я Вам, на долгие, долгие годы!</w:t>
      </w:r>
    </w:p>
    <w:p w:rsidR="00CA7649" w:rsidRPr="00276AD2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sz w:val="28"/>
          <w:szCs w:val="28"/>
        </w:rPr>
      </w:pPr>
    </w:p>
    <w:p w:rsidR="00CA7649" w:rsidRPr="00276AD2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i/>
          <w:sz w:val="28"/>
          <w:szCs w:val="28"/>
        </w:rPr>
      </w:pPr>
      <w:r w:rsidRPr="00276AD2">
        <w:rPr>
          <w:rFonts w:ascii="Helvetica" w:hAnsi="Helvetica" w:cs="Helvetica"/>
          <w:b/>
          <w:i/>
          <w:sz w:val="28"/>
          <w:szCs w:val="28"/>
        </w:rPr>
        <w:t>С любовью коллектив</w:t>
      </w:r>
    </w:p>
    <w:p w:rsidR="00CA7649" w:rsidRPr="00276AD2" w:rsidRDefault="00CA7649" w:rsidP="00276AD2">
      <w:pPr>
        <w:spacing w:before="100" w:beforeAutospacing="1" w:after="100" w:afterAutospacing="1" w:line="336" w:lineRule="atLeast"/>
        <w:jc w:val="center"/>
        <w:rPr>
          <w:rFonts w:ascii="Verdana" w:hAnsi="Verdana"/>
          <w:b/>
          <w:i/>
          <w:color w:val="000000"/>
          <w:sz w:val="28"/>
          <w:szCs w:val="28"/>
        </w:rPr>
      </w:pPr>
      <w:r w:rsidRPr="00276AD2">
        <w:rPr>
          <w:rFonts w:ascii="Verdana" w:hAnsi="Verdana"/>
          <w:b/>
          <w:i/>
          <w:color w:val="000000"/>
          <w:sz w:val="28"/>
          <w:szCs w:val="28"/>
        </w:rPr>
        <w:t>МБУ «Петропавловский  СДК»</w:t>
      </w:r>
      <w:r>
        <w:rPr>
          <w:rFonts w:ascii="Verdana" w:hAnsi="Verdana"/>
          <w:b/>
          <w:i/>
          <w:color w:val="000000"/>
          <w:sz w:val="28"/>
          <w:szCs w:val="28"/>
        </w:rPr>
        <w:t>.</w:t>
      </w:r>
    </w:p>
    <w:p w:rsidR="00CA7649" w:rsidRPr="006D7020" w:rsidRDefault="00CA7649" w:rsidP="006D702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i/>
          <w:color w:val="FF0000"/>
          <w:sz w:val="144"/>
          <w:szCs w:val="144"/>
        </w:rPr>
      </w:pPr>
      <w:r w:rsidRPr="006D7020">
        <w:rPr>
          <w:rFonts w:ascii="Helvetica" w:hAnsi="Helvetica" w:cs="Helvetica"/>
          <w:b/>
          <w:i/>
          <w:color w:val="FF0000"/>
          <w:sz w:val="144"/>
          <w:szCs w:val="144"/>
        </w:rPr>
        <w:t>ГРАМОТА</w:t>
      </w:r>
      <w:r>
        <w:rPr>
          <w:noProof/>
          <w:lang w:eastAsia="ru-RU"/>
        </w:rPr>
        <w:pict>
          <v:shape id="_x0000_s1027" type="#_x0000_t75" style="position:absolute;left:0;text-align:left;margin-left:758.75pt;margin-top:0;width:199.5pt;height:199.5pt;z-index:251659264;mso-position-horizontal:right;mso-position-horizontal-relative:margin;mso-position-vertical:center;mso-position-vertical-relative:margin">
            <v:imagedata r:id="rId5" o:title=""/>
            <w10:wrap type="square" anchorx="margin" anchory="margin"/>
          </v:shape>
        </w:pict>
      </w:r>
    </w:p>
    <w:p w:rsidR="00CA7649" w:rsidRPr="006D7020" w:rsidRDefault="00CA7649" w:rsidP="00276AD2">
      <w:pPr>
        <w:shd w:val="clear" w:color="auto" w:fill="FFFFFF"/>
        <w:spacing w:line="336" w:lineRule="atLeast"/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                     </w:t>
      </w:r>
      <w:r>
        <w:rPr>
          <w:rFonts w:ascii="Helvetica" w:hAnsi="Helvetica" w:cs="Helvetica"/>
          <w:i/>
          <w:sz w:val="32"/>
          <w:szCs w:val="32"/>
        </w:rPr>
        <w:t>Настоящая пенсионная дана</w:t>
      </w:r>
    </w:p>
    <w:p w:rsidR="00CA7649" w:rsidRDefault="00CA7649" w:rsidP="001B1F16">
      <w:pPr>
        <w:shd w:val="clear" w:color="auto" w:fill="FFFFFF"/>
        <w:spacing w:line="336" w:lineRule="atLeast"/>
        <w:rPr>
          <w:rFonts w:ascii="Helvetica" w:hAnsi="Helvetica" w:cs="Helvetica"/>
          <w:b/>
          <w:i/>
          <w:sz w:val="32"/>
          <w:szCs w:val="32"/>
        </w:rPr>
      </w:pPr>
      <w:r>
        <w:rPr>
          <w:rFonts w:ascii="Helvetica" w:hAnsi="Helvetica" w:cs="Helvetica"/>
          <w:i/>
          <w:sz w:val="32"/>
          <w:szCs w:val="32"/>
        </w:rPr>
        <w:t xml:space="preserve">           </w:t>
      </w:r>
      <w:r w:rsidRPr="00276AD2">
        <w:rPr>
          <w:rFonts w:ascii="Helvetica" w:hAnsi="Helvetica" w:cs="Helvetica"/>
          <w:b/>
          <w:i/>
          <w:sz w:val="32"/>
          <w:szCs w:val="32"/>
        </w:rPr>
        <w:t xml:space="preserve">     </w:t>
      </w:r>
    </w:p>
    <w:p w:rsidR="00CA7649" w:rsidRPr="00276AD2" w:rsidRDefault="00CA7649" w:rsidP="001B1F16">
      <w:pPr>
        <w:shd w:val="clear" w:color="auto" w:fill="FFFFFF"/>
        <w:spacing w:line="336" w:lineRule="atLeast"/>
        <w:rPr>
          <w:rFonts w:ascii="Helvetica" w:hAnsi="Helvetica" w:cs="Helvetica"/>
          <w:b/>
          <w:i/>
          <w:sz w:val="32"/>
          <w:szCs w:val="32"/>
        </w:rPr>
      </w:pPr>
      <w:r>
        <w:rPr>
          <w:rFonts w:ascii="Helvetica" w:hAnsi="Helvetica" w:cs="Helvetica"/>
          <w:b/>
          <w:i/>
          <w:sz w:val="32"/>
          <w:szCs w:val="32"/>
        </w:rPr>
        <w:t xml:space="preserve">            </w:t>
      </w:r>
      <w:r w:rsidRPr="00276AD2">
        <w:rPr>
          <w:rFonts w:ascii="Helvetica" w:hAnsi="Helvetica" w:cs="Helvetica"/>
          <w:b/>
          <w:i/>
          <w:sz w:val="32"/>
          <w:szCs w:val="32"/>
        </w:rPr>
        <w:t xml:space="preserve"> Известной всем, что по имени звать-то: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i/>
          <w:sz w:val="32"/>
          <w:szCs w:val="32"/>
        </w:rPr>
        <w:t>____________________</w:t>
      </w:r>
    </w:p>
    <w:p w:rsidR="00CA7649" w:rsidRPr="00276AD2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276AD2">
        <w:rPr>
          <w:rFonts w:ascii="Helvetica" w:hAnsi="Helvetica" w:cs="Helvetica"/>
          <w:b/>
          <w:i/>
          <w:sz w:val="32"/>
          <w:szCs w:val="32"/>
        </w:rPr>
        <w:t>по фамилии звать-то: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i/>
          <w:sz w:val="32"/>
          <w:szCs w:val="32"/>
        </w:rPr>
        <w:t>_____________________________</w:t>
      </w:r>
    </w:p>
    <w:p w:rsidR="00CA7649" w:rsidRPr="00276AD2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276AD2">
        <w:rPr>
          <w:rFonts w:ascii="Helvetica" w:hAnsi="Helvetica" w:cs="Helvetica"/>
          <w:b/>
          <w:i/>
          <w:sz w:val="32"/>
          <w:szCs w:val="32"/>
        </w:rPr>
        <w:t>по изочеству звать-то: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>
        <w:rPr>
          <w:rFonts w:ascii="Helvetica" w:hAnsi="Helvetica" w:cs="Helvetica"/>
          <w:i/>
          <w:sz w:val="32"/>
          <w:szCs w:val="32"/>
        </w:rPr>
        <w:t>_______________________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Уроженец  мест  здешних Прикамской  земли, за всю свою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жизнь на ней проживающей,  за что в награды  высокие,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за  благодарности   заслуженные, проводили Вас на пенсию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не на праздный быт.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Теперь – то Вы в почёте, Вам молодёжь учить да уму разуму, быть  наставником,  быть советчиком.</w:t>
      </w:r>
    </w:p>
    <w:p w:rsidR="00CA7649" w:rsidRPr="006D7020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i/>
          <w:sz w:val="32"/>
          <w:szCs w:val="32"/>
        </w:rPr>
      </w:pPr>
      <w:r w:rsidRPr="006D7020">
        <w:rPr>
          <w:rFonts w:ascii="Helvetica" w:hAnsi="Helvetica" w:cs="Helvetica"/>
          <w:i/>
          <w:sz w:val="32"/>
          <w:szCs w:val="32"/>
        </w:rPr>
        <w:t>Но всему  вот  чему</w:t>
      </w:r>
      <w:r>
        <w:rPr>
          <w:rFonts w:ascii="Helvetica" w:hAnsi="Helvetica" w:cs="Helvetica"/>
          <w:i/>
          <w:sz w:val="32"/>
          <w:szCs w:val="32"/>
        </w:rPr>
        <w:t>,</w:t>
      </w:r>
      <w:r w:rsidRPr="006D7020">
        <w:rPr>
          <w:rFonts w:ascii="Helvetica" w:hAnsi="Helvetica" w:cs="Helvetica"/>
          <w:i/>
          <w:sz w:val="32"/>
          <w:szCs w:val="32"/>
        </w:rPr>
        <w:t xml:space="preserve">  да поэтому, да  за  труд  Вам доблестный, праведный,  честно  заработанная  пенсия.</w:t>
      </w:r>
    </w:p>
    <w:p w:rsidR="00CA7649" w:rsidRPr="00276AD2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sz w:val="28"/>
          <w:szCs w:val="28"/>
        </w:rPr>
      </w:pPr>
      <w:r w:rsidRPr="00276AD2">
        <w:rPr>
          <w:rFonts w:ascii="Helvetica" w:hAnsi="Helvetica" w:cs="Helvetica"/>
          <w:b/>
          <w:sz w:val="28"/>
          <w:szCs w:val="28"/>
        </w:rPr>
        <w:t>Здоровья Вам, на долгие, долгие годы!</w:t>
      </w:r>
    </w:p>
    <w:p w:rsidR="00CA7649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sz w:val="28"/>
          <w:szCs w:val="28"/>
        </w:rPr>
      </w:pPr>
    </w:p>
    <w:p w:rsidR="00CA7649" w:rsidRPr="00276AD2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b/>
          <w:i/>
          <w:sz w:val="28"/>
          <w:szCs w:val="28"/>
        </w:rPr>
      </w:pPr>
      <w:r w:rsidRPr="00276AD2">
        <w:rPr>
          <w:rFonts w:ascii="Helvetica" w:hAnsi="Helvetica" w:cs="Helvetica"/>
          <w:b/>
          <w:i/>
          <w:sz w:val="28"/>
          <w:szCs w:val="28"/>
        </w:rPr>
        <w:t>С любовью коллектив</w:t>
      </w:r>
    </w:p>
    <w:p w:rsidR="00CA7649" w:rsidRPr="00276AD2" w:rsidRDefault="00CA7649" w:rsidP="001B1F16">
      <w:pPr>
        <w:spacing w:before="100" w:beforeAutospacing="1" w:after="100" w:afterAutospacing="1" w:line="336" w:lineRule="atLeast"/>
        <w:rPr>
          <w:rFonts w:ascii="Verdana" w:hAnsi="Verdana"/>
          <w:b/>
          <w:i/>
          <w:color w:val="000000"/>
          <w:sz w:val="28"/>
          <w:szCs w:val="28"/>
        </w:rPr>
      </w:pPr>
      <w:r w:rsidRPr="00276AD2">
        <w:rPr>
          <w:rFonts w:ascii="Helvetica" w:hAnsi="Helvetica" w:cs="Helvetica"/>
          <w:b/>
          <w:i/>
          <w:sz w:val="28"/>
          <w:szCs w:val="28"/>
        </w:rPr>
        <w:t xml:space="preserve">                              </w:t>
      </w:r>
      <w:r w:rsidRPr="00276AD2">
        <w:rPr>
          <w:rFonts w:ascii="Verdana" w:hAnsi="Verdana"/>
          <w:b/>
          <w:i/>
          <w:color w:val="000000"/>
          <w:sz w:val="28"/>
          <w:szCs w:val="28"/>
        </w:rPr>
        <w:t>МБУ «Петропавловский  СДК»</w:t>
      </w:r>
    </w:p>
    <w:p w:rsidR="00CA7649" w:rsidRDefault="00CA7649" w:rsidP="00F20C00">
      <w:pPr>
        <w:shd w:val="clear" w:color="auto" w:fill="FFFFFF"/>
        <w:spacing w:line="336" w:lineRule="atLeast"/>
        <w:jc w:val="center"/>
        <w:rPr>
          <w:rFonts w:ascii="Helvetica" w:hAnsi="Helvetica" w:cs="Helvetica"/>
          <w:color w:val="555555"/>
          <w:sz w:val="28"/>
          <w:szCs w:val="28"/>
        </w:rPr>
      </w:pPr>
    </w:p>
    <w:p w:rsidR="00CA7649" w:rsidRDefault="00CA7649" w:rsidP="00BF12D9">
      <w:pPr>
        <w:spacing w:before="100" w:beforeAutospacing="1" w:after="100" w:afterAutospacing="1" w:line="336" w:lineRule="atLeast"/>
        <w:rPr>
          <w:rFonts w:ascii="Verdana" w:hAnsi="Verdana"/>
          <w:color w:val="000000"/>
          <w:sz w:val="21"/>
          <w:szCs w:val="21"/>
        </w:rPr>
      </w:pPr>
    </w:p>
    <w:p w:rsidR="00CA7649" w:rsidRDefault="00CA7649" w:rsidP="00BF12D9">
      <w:pPr>
        <w:spacing w:before="100" w:beforeAutospacing="1" w:after="100" w:afterAutospacing="1" w:line="336" w:lineRule="atLeast"/>
        <w:rPr>
          <w:rFonts w:ascii="Verdana" w:hAnsi="Verdana"/>
          <w:color w:val="000000"/>
          <w:sz w:val="21"/>
          <w:szCs w:val="21"/>
        </w:rPr>
      </w:pPr>
    </w:p>
    <w:p w:rsidR="00CA7649" w:rsidRDefault="00CA7649" w:rsidP="00BF12D9">
      <w:pPr>
        <w:spacing w:before="100" w:beforeAutospacing="1" w:after="100" w:afterAutospacing="1" w:line="336" w:lineRule="atLeast"/>
        <w:rPr>
          <w:rFonts w:ascii="Verdana" w:hAnsi="Verdana"/>
          <w:color w:val="000000"/>
          <w:sz w:val="21"/>
          <w:szCs w:val="21"/>
        </w:rPr>
      </w:pPr>
    </w:p>
    <w:p w:rsidR="00CA7649" w:rsidRDefault="00CA7649" w:rsidP="00BF12D9">
      <w:pPr>
        <w:spacing w:before="100" w:beforeAutospacing="1" w:after="100" w:afterAutospacing="1" w:line="336" w:lineRule="atLeast"/>
        <w:rPr>
          <w:rFonts w:ascii="Verdana" w:hAnsi="Verdana"/>
          <w:color w:val="000000"/>
          <w:sz w:val="21"/>
          <w:szCs w:val="21"/>
        </w:rPr>
      </w:pPr>
    </w:p>
    <w:p w:rsidR="00CA7649" w:rsidRDefault="00CA7649" w:rsidP="00BF12D9">
      <w:pPr>
        <w:spacing w:before="100" w:beforeAutospacing="1" w:after="100" w:afterAutospacing="1" w:line="336" w:lineRule="atLeast"/>
        <w:rPr>
          <w:rFonts w:ascii="Verdana" w:hAnsi="Verdana"/>
          <w:color w:val="000000"/>
          <w:sz w:val="21"/>
          <w:szCs w:val="21"/>
        </w:rPr>
      </w:pPr>
    </w:p>
    <w:p w:rsidR="00CA7649" w:rsidRDefault="00CA7649" w:rsidP="006529A9">
      <w:pPr>
        <w:rPr>
          <w:sz w:val="28"/>
          <w:szCs w:val="28"/>
        </w:rPr>
      </w:pPr>
    </w:p>
    <w:p w:rsidR="00CA7649" w:rsidRDefault="00CA7649" w:rsidP="006529A9">
      <w:pPr>
        <w:rPr>
          <w:sz w:val="28"/>
          <w:szCs w:val="28"/>
        </w:rPr>
      </w:pPr>
    </w:p>
    <w:p w:rsidR="00CA7649" w:rsidRDefault="00CA7649" w:rsidP="006529A9">
      <w:pPr>
        <w:rPr>
          <w:sz w:val="28"/>
          <w:szCs w:val="28"/>
        </w:rPr>
      </w:pPr>
    </w:p>
    <w:p w:rsidR="00CA7649" w:rsidRDefault="00CA7649" w:rsidP="006529A9">
      <w:pPr>
        <w:rPr>
          <w:sz w:val="28"/>
          <w:szCs w:val="28"/>
        </w:rPr>
      </w:pPr>
    </w:p>
    <w:p w:rsidR="00CA7649" w:rsidRDefault="00CA7649" w:rsidP="006529A9">
      <w:pPr>
        <w:rPr>
          <w:sz w:val="28"/>
          <w:szCs w:val="28"/>
        </w:rPr>
      </w:pPr>
    </w:p>
    <w:p w:rsidR="00CA7649" w:rsidRDefault="00CA7649" w:rsidP="006529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649" w:rsidRDefault="00CA7649" w:rsidP="006529A9">
      <w:pPr>
        <w:rPr>
          <w:sz w:val="28"/>
          <w:szCs w:val="28"/>
        </w:rPr>
      </w:pPr>
    </w:p>
    <w:p w:rsidR="00CA7649" w:rsidRPr="006529A9" w:rsidRDefault="00CA7649" w:rsidP="006529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CA7649" w:rsidRPr="00C12AB8" w:rsidTr="00267F76">
        <w:trPr>
          <w:tblCellSpacing w:w="15" w:type="dxa"/>
        </w:trPr>
        <w:tc>
          <w:tcPr>
            <w:tcW w:w="0" w:type="auto"/>
            <w:vAlign w:val="center"/>
          </w:tcPr>
          <w:p w:rsidR="00CA7649" w:rsidRPr="00267F76" w:rsidRDefault="00CA7649" w:rsidP="00267F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7649" w:rsidRPr="00C12AB8" w:rsidTr="00267F76">
        <w:trPr>
          <w:trHeight w:val="4507"/>
          <w:tblCellSpacing w:w="15" w:type="dxa"/>
        </w:trPr>
        <w:tc>
          <w:tcPr>
            <w:tcW w:w="0" w:type="auto"/>
          </w:tcPr>
          <w:p w:rsidR="00CA7649" w:rsidRPr="00267F76" w:rsidRDefault="00CA7649" w:rsidP="00267F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7649" w:rsidRDefault="00CA7649" w:rsidP="00A344E6">
      <w:pPr>
        <w:rPr>
          <w:rFonts w:ascii="Trebuchet MS" w:hAnsi="Trebuchet MS"/>
          <w:color w:val="363636"/>
          <w:sz w:val="23"/>
          <w:szCs w:val="23"/>
          <w:shd w:val="clear" w:color="auto" w:fill="FFFFFF"/>
        </w:rPr>
      </w:pPr>
    </w:p>
    <w:sectPr w:rsidR="00CA7649" w:rsidSect="007F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F30"/>
    <w:multiLevelType w:val="multilevel"/>
    <w:tmpl w:val="0D7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740EA"/>
    <w:multiLevelType w:val="multilevel"/>
    <w:tmpl w:val="10EE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523164"/>
    <w:multiLevelType w:val="multilevel"/>
    <w:tmpl w:val="29D8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F76"/>
    <w:rsid w:val="000123D3"/>
    <w:rsid w:val="00014121"/>
    <w:rsid w:val="000144D2"/>
    <w:rsid w:val="00021FAF"/>
    <w:rsid w:val="000542F8"/>
    <w:rsid w:val="00054902"/>
    <w:rsid w:val="00063C8C"/>
    <w:rsid w:val="00063CAD"/>
    <w:rsid w:val="00073E4B"/>
    <w:rsid w:val="0008011B"/>
    <w:rsid w:val="0008411C"/>
    <w:rsid w:val="00087ECB"/>
    <w:rsid w:val="0009257A"/>
    <w:rsid w:val="0009492C"/>
    <w:rsid w:val="00097F6C"/>
    <w:rsid w:val="000A2A41"/>
    <w:rsid w:val="000A4CC0"/>
    <w:rsid w:val="000A4E4C"/>
    <w:rsid w:val="000A586F"/>
    <w:rsid w:val="000B2871"/>
    <w:rsid w:val="000B35B1"/>
    <w:rsid w:val="000B76FB"/>
    <w:rsid w:val="000C00A6"/>
    <w:rsid w:val="000C21EE"/>
    <w:rsid w:val="000D1194"/>
    <w:rsid w:val="000D4F05"/>
    <w:rsid w:val="000E24DD"/>
    <w:rsid w:val="000E34A4"/>
    <w:rsid w:val="000F3502"/>
    <w:rsid w:val="001050B0"/>
    <w:rsid w:val="001078BC"/>
    <w:rsid w:val="00111590"/>
    <w:rsid w:val="0011279E"/>
    <w:rsid w:val="00116BBA"/>
    <w:rsid w:val="00122F37"/>
    <w:rsid w:val="001248CC"/>
    <w:rsid w:val="00130AE8"/>
    <w:rsid w:val="001321AF"/>
    <w:rsid w:val="00136A41"/>
    <w:rsid w:val="00140A48"/>
    <w:rsid w:val="00142376"/>
    <w:rsid w:val="00144AA1"/>
    <w:rsid w:val="00155112"/>
    <w:rsid w:val="00162349"/>
    <w:rsid w:val="00173AC0"/>
    <w:rsid w:val="001800A9"/>
    <w:rsid w:val="00191FB6"/>
    <w:rsid w:val="0019705B"/>
    <w:rsid w:val="001A2341"/>
    <w:rsid w:val="001B1F16"/>
    <w:rsid w:val="001B342D"/>
    <w:rsid w:val="001B53C2"/>
    <w:rsid w:val="001C0B0B"/>
    <w:rsid w:val="001C2C75"/>
    <w:rsid w:val="001C5BE0"/>
    <w:rsid w:val="001C64B2"/>
    <w:rsid w:val="001E1ED9"/>
    <w:rsid w:val="001E5AD7"/>
    <w:rsid w:val="001F2100"/>
    <w:rsid w:val="001F4787"/>
    <w:rsid w:val="001F4A2D"/>
    <w:rsid w:val="00201AE5"/>
    <w:rsid w:val="0020209D"/>
    <w:rsid w:val="00203E7B"/>
    <w:rsid w:val="00207F0B"/>
    <w:rsid w:val="0021277F"/>
    <w:rsid w:val="00213769"/>
    <w:rsid w:val="0022727B"/>
    <w:rsid w:val="00233675"/>
    <w:rsid w:val="002346CD"/>
    <w:rsid w:val="002423AA"/>
    <w:rsid w:val="002429D9"/>
    <w:rsid w:val="002444C0"/>
    <w:rsid w:val="00250C23"/>
    <w:rsid w:val="002526B9"/>
    <w:rsid w:val="002651EB"/>
    <w:rsid w:val="00267F76"/>
    <w:rsid w:val="00274A50"/>
    <w:rsid w:val="00276AD2"/>
    <w:rsid w:val="00282D96"/>
    <w:rsid w:val="002909D6"/>
    <w:rsid w:val="002979F9"/>
    <w:rsid w:val="002A421D"/>
    <w:rsid w:val="002A72D0"/>
    <w:rsid w:val="002B4DAD"/>
    <w:rsid w:val="002C3B11"/>
    <w:rsid w:val="002D4BBB"/>
    <w:rsid w:val="002E18B6"/>
    <w:rsid w:val="002E48AB"/>
    <w:rsid w:val="002F24C1"/>
    <w:rsid w:val="002F7C4A"/>
    <w:rsid w:val="00302F7F"/>
    <w:rsid w:val="00312CC4"/>
    <w:rsid w:val="00322965"/>
    <w:rsid w:val="00324917"/>
    <w:rsid w:val="003313BF"/>
    <w:rsid w:val="0033427C"/>
    <w:rsid w:val="003425AC"/>
    <w:rsid w:val="0034582A"/>
    <w:rsid w:val="0035268D"/>
    <w:rsid w:val="0035789A"/>
    <w:rsid w:val="00376020"/>
    <w:rsid w:val="003809D7"/>
    <w:rsid w:val="003A4A14"/>
    <w:rsid w:val="003A6B18"/>
    <w:rsid w:val="003A76CC"/>
    <w:rsid w:val="003B2814"/>
    <w:rsid w:val="003B4C13"/>
    <w:rsid w:val="003C50E7"/>
    <w:rsid w:val="003C73CF"/>
    <w:rsid w:val="003C75DC"/>
    <w:rsid w:val="003D20A3"/>
    <w:rsid w:val="003D3963"/>
    <w:rsid w:val="003D744B"/>
    <w:rsid w:val="003E7934"/>
    <w:rsid w:val="003F06A4"/>
    <w:rsid w:val="00416133"/>
    <w:rsid w:val="0042293C"/>
    <w:rsid w:val="00425EC0"/>
    <w:rsid w:val="00432A3F"/>
    <w:rsid w:val="00442A39"/>
    <w:rsid w:val="00444163"/>
    <w:rsid w:val="004520B0"/>
    <w:rsid w:val="00453F02"/>
    <w:rsid w:val="00473818"/>
    <w:rsid w:val="004816CF"/>
    <w:rsid w:val="00490B55"/>
    <w:rsid w:val="004955F6"/>
    <w:rsid w:val="004957F8"/>
    <w:rsid w:val="004A31A3"/>
    <w:rsid w:val="004B67BC"/>
    <w:rsid w:val="004D6D00"/>
    <w:rsid w:val="004E07B3"/>
    <w:rsid w:val="004F18AB"/>
    <w:rsid w:val="00500712"/>
    <w:rsid w:val="0050503F"/>
    <w:rsid w:val="005109E8"/>
    <w:rsid w:val="005114FF"/>
    <w:rsid w:val="005346F2"/>
    <w:rsid w:val="00535B93"/>
    <w:rsid w:val="0053613E"/>
    <w:rsid w:val="00536D85"/>
    <w:rsid w:val="00537F5B"/>
    <w:rsid w:val="00540C09"/>
    <w:rsid w:val="005445A2"/>
    <w:rsid w:val="00544A2D"/>
    <w:rsid w:val="00546882"/>
    <w:rsid w:val="00550B4A"/>
    <w:rsid w:val="00550D63"/>
    <w:rsid w:val="005664A4"/>
    <w:rsid w:val="005712FA"/>
    <w:rsid w:val="0057664E"/>
    <w:rsid w:val="0058532F"/>
    <w:rsid w:val="005905BD"/>
    <w:rsid w:val="0059784D"/>
    <w:rsid w:val="005A0325"/>
    <w:rsid w:val="005A212F"/>
    <w:rsid w:val="005A3E16"/>
    <w:rsid w:val="005B095D"/>
    <w:rsid w:val="005B625F"/>
    <w:rsid w:val="005C3EDF"/>
    <w:rsid w:val="005C5846"/>
    <w:rsid w:val="005D1BBD"/>
    <w:rsid w:val="005E1417"/>
    <w:rsid w:val="005E50B3"/>
    <w:rsid w:val="005E5C64"/>
    <w:rsid w:val="005E7A2F"/>
    <w:rsid w:val="0060262E"/>
    <w:rsid w:val="00611980"/>
    <w:rsid w:val="00611FAF"/>
    <w:rsid w:val="006151D1"/>
    <w:rsid w:val="00622A86"/>
    <w:rsid w:val="00625751"/>
    <w:rsid w:val="006258F0"/>
    <w:rsid w:val="00632C15"/>
    <w:rsid w:val="00634A0A"/>
    <w:rsid w:val="00640EB7"/>
    <w:rsid w:val="0064321E"/>
    <w:rsid w:val="00644044"/>
    <w:rsid w:val="00645A82"/>
    <w:rsid w:val="006529A9"/>
    <w:rsid w:val="0065404F"/>
    <w:rsid w:val="00680060"/>
    <w:rsid w:val="006954D3"/>
    <w:rsid w:val="00697235"/>
    <w:rsid w:val="006A1D76"/>
    <w:rsid w:val="006A32A1"/>
    <w:rsid w:val="006B1148"/>
    <w:rsid w:val="006B4248"/>
    <w:rsid w:val="006B426B"/>
    <w:rsid w:val="006B5BB8"/>
    <w:rsid w:val="006C076A"/>
    <w:rsid w:val="006D1852"/>
    <w:rsid w:val="006D7020"/>
    <w:rsid w:val="006E0B38"/>
    <w:rsid w:val="006E0C98"/>
    <w:rsid w:val="006E1F5F"/>
    <w:rsid w:val="006E7924"/>
    <w:rsid w:val="006F45E5"/>
    <w:rsid w:val="006F63D6"/>
    <w:rsid w:val="007023DF"/>
    <w:rsid w:val="007061E9"/>
    <w:rsid w:val="00706EAD"/>
    <w:rsid w:val="007118E1"/>
    <w:rsid w:val="007134CC"/>
    <w:rsid w:val="00741F9C"/>
    <w:rsid w:val="0074241E"/>
    <w:rsid w:val="007453EB"/>
    <w:rsid w:val="0075527C"/>
    <w:rsid w:val="007651B2"/>
    <w:rsid w:val="0077424D"/>
    <w:rsid w:val="00781E23"/>
    <w:rsid w:val="00782722"/>
    <w:rsid w:val="00792068"/>
    <w:rsid w:val="007A0134"/>
    <w:rsid w:val="007A4D87"/>
    <w:rsid w:val="007A4F63"/>
    <w:rsid w:val="007A6CBF"/>
    <w:rsid w:val="007B3709"/>
    <w:rsid w:val="007C197B"/>
    <w:rsid w:val="007C40F1"/>
    <w:rsid w:val="007C412F"/>
    <w:rsid w:val="007C64AE"/>
    <w:rsid w:val="007C6A8F"/>
    <w:rsid w:val="007D596C"/>
    <w:rsid w:val="007D6BB6"/>
    <w:rsid w:val="007E4F4E"/>
    <w:rsid w:val="007E532B"/>
    <w:rsid w:val="007E7157"/>
    <w:rsid w:val="007F0220"/>
    <w:rsid w:val="007F28B0"/>
    <w:rsid w:val="008052FF"/>
    <w:rsid w:val="00835EFD"/>
    <w:rsid w:val="00836FC7"/>
    <w:rsid w:val="00856425"/>
    <w:rsid w:val="00872671"/>
    <w:rsid w:val="00876189"/>
    <w:rsid w:val="008877A7"/>
    <w:rsid w:val="008918DB"/>
    <w:rsid w:val="00896F35"/>
    <w:rsid w:val="008B0534"/>
    <w:rsid w:val="008C082F"/>
    <w:rsid w:val="008D5085"/>
    <w:rsid w:val="008F42F0"/>
    <w:rsid w:val="00913050"/>
    <w:rsid w:val="00915154"/>
    <w:rsid w:val="00923CA8"/>
    <w:rsid w:val="00924607"/>
    <w:rsid w:val="00926FED"/>
    <w:rsid w:val="009304CB"/>
    <w:rsid w:val="00931118"/>
    <w:rsid w:val="00931565"/>
    <w:rsid w:val="00937EA8"/>
    <w:rsid w:val="00945A84"/>
    <w:rsid w:val="00952ACC"/>
    <w:rsid w:val="009533B4"/>
    <w:rsid w:val="009578D6"/>
    <w:rsid w:val="00961BFC"/>
    <w:rsid w:val="00961DB9"/>
    <w:rsid w:val="00965281"/>
    <w:rsid w:val="00967185"/>
    <w:rsid w:val="0097203C"/>
    <w:rsid w:val="00976491"/>
    <w:rsid w:val="009774DF"/>
    <w:rsid w:val="00981105"/>
    <w:rsid w:val="009815BF"/>
    <w:rsid w:val="00983472"/>
    <w:rsid w:val="009874A8"/>
    <w:rsid w:val="0098769B"/>
    <w:rsid w:val="009A4977"/>
    <w:rsid w:val="009A4FD4"/>
    <w:rsid w:val="009B10A1"/>
    <w:rsid w:val="009B4370"/>
    <w:rsid w:val="009D4472"/>
    <w:rsid w:val="009D5AF6"/>
    <w:rsid w:val="009D686E"/>
    <w:rsid w:val="009D72F7"/>
    <w:rsid w:val="009E0DB1"/>
    <w:rsid w:val="009E11C6"/>
    <w:rsid w:val="009E28CE"/>
    <w:rsid w:val="009E6A78"/>
    <w:rsid w:val="009E73D4"/>
    <w:rsid w:val="009E7DCE"/>
    <w:rsid w:val="00A03334"/>
    <w:rsid w:val="00A04DCC"/>
    <w:rsid w:val="00A07E2D"/>
    <w:rsid w:val="00A12A47"/>
    <w:rsid w:val="00A33BE1"/>
    <w:rsid w:val="00A344E6"/>
    <w:rsid w:val="00A34A5E"/>
    <w:rsid w:val="00A47A68"/>
    <w:rsid w:val="00A67425"/>
    <w:rsid w:val="00A7312A"/>
    <w:rsid w:val="00A74028"/>
    <w:rsid w:val="00A76DE9"/>
    <w:rsid w:val="00A874B8"/>
    <w:rsid w:val="00A87546"/>
    <w:rsid w:val="00A91EEF"/>
    <w:rsid w:val="00A94FF2"/>
    <w:rsid w:val="00A965AE"/>
    <w:rsid w:val="00A96D0A"/>
    <w:rsid w:val="00AA461F"/>
    <w:rsid w:val="00AB2779"/>
    <w:rsid w:val="00AB3E4E"/>
    <w:rsid w:val="00AC07C0"/>
    <w:rsid w:val="00AC35F7"/>
    <w:rsid w:val="00AC5156"/>
    <w:rsid w:val="00AD2FAC"/>
    <w:rsid w:val="00AD4549"/>
    <w:rsid w:val="00AE48A2"/>
    <w:rsid w:val="00AE5890"/>
    <w:rsid w:val="00AF320E"/>
    <w:rsid w:val="00AF65FB"/>
    <w:rsid w:val="00AF7128"/>
    <w:rsid w:val="00B01D01"/>
    <w:rsid w:val="00B31B0A"/>
    <w:rsid w:val="00B32825"/>
    <w:rsid w:val="00B3599E"/>
    <w:rsid w:val="00B42C5A"/>
    <w:rsid w:val="00B42FAC"/>
    <w:rsid w:val="00B4335D"/>
    <w:rsid w:val="00B43C3E"/>
    <w:rsid w:val="00B4606A"/>
    <w:rsid w:val="00B47BAD"/>
    <w:rsid w:val="00B53D34"/>
    <w:rsid w:val="00B56DB4"/>
    <w:rsid w:val="00B5730F"/>
    <w:rsid w:val="00B6289F"/>
    <w:rsid w:val="00B62909"/>
    <w:rsid w:val="00B64B46"/>
    <w:rsid w:val="00B7516A"/>
    <w:rsid w:val="00B8057A"/>
    <w:rsid w:val="00B81E2A"/>
    <w:rsid w:val="00B8243F"/>
    <w:rsid w:val="00B87D94"/>
    <w:rsid w:val="00B9265D"/>
    <w:rsid w:val="00BA4A5E"/>
    <w:rsid w:val="00BB7275"/>
    <w:rsid w:val="00BB7E17"/>
    <w:rsid w:val="00BB7E4E"/>
    <w:rsid w:val="00BC5EEF"/>
    <w:rsid w:val="00BC7299"/>
    <w:rsid w:val="00BD0BC3"/>
    <w:rsid w:val="00BD3E4B"/>
    <w:rsid w:val="00BF12D9"/>
    <w:rsid w:val="00C01790"/>
    <w:rsid w:val="00C12AB8"/>
    <w:rsid w:val="00C33C99"/>
    <w:rsid w:val="00C3539E"/>
    <w:rsid w:val="00C36B50"/>
    <w:rsid w:val="00C451C4"/>
    <w:rsid w:val="00C5266B"/>
    <w:rsid w:val="00C600E4"/>
    <w:rsid w:val="00C618AB"/>
    <w:rsid w:val="00C62763"/>
    <w:rsid w:val="00C63D75"/>
    <w:rsid w:val="00C6634A"/>
    <w:rsid w:val="00C70883"/>
    <w:rsid w:val="00C74DAF"/>
    <w:rsid w:val="00C83EDD"/>
    <w:rsid w:val="00C84AE1"/>
    <w:rsid w:val="00C86311"/>
    <w:rsid w:val="00C877A8"/>
    <w:rsid w:val="00C94B41"/>
    <w:rsid w:val="00CA7649"/>
    <w:rsid w:val="00CB3473"/>
    <w:rsid w:val="00CB467B"/>
    <w:rsid w:val="00CC3739"/>
    <w:rsid w:val="00CC3819"/>
    <w:rsid w:val="00CC65C2"/>
    <w:rsid w:val="00CD25B5"/>
    <w:rsid w:val="00CD2D62"/>
    <w:rsid w:val="00CD4526"/>
    <w:rsid w:val="00CD6C1C"/>
    <w:rsid w:val="00CE12BE"/>
    <w:rsid w:val="00CE3DA4"/>
    <w:rsid w:val="00CE6CDC"/>
    <w:rsid w:val="00CE7AA4"/>
    <w:rsid w:val="00CF037D"/>
    <w:rsid w:val="00CF30F6"/>
    <w:rsid w:val="00CF3648"/>
    <w:rsid w:val="00D03EBA"/>
    <w:rsid w:val="00D04454"/>
    <w:rsid w:val="00D14BA7"/>
    <w:rsid w:val="00D203FF"/>
    <w:rsid w:val="00D31BED"/>
    <w:rsid w:val="00D36932"/>
    <w:rsid w:val="00D41B3E"/>
    <w:rsid w:val="00D5670F"/>
    <w:rsid w:val="00D602F3"/>
    <w:rsid w:val="00D64854"/>
    <w:rsid w:val="00D70904"/>
    <w:rsid w:val="00D72EC6"/>
    <w:rsid w:val="00D95C5D"/>
    <w:rsid w:val="00DA7993"/>
    <w:rsid w:val="00DC02C9"/>
    <w:rsid w:val="00DC47BB"/>
    <w:rsid w:val="00DD042C"/>
    <w:rsid w:val="00DD46B9"/>
    <w:rsid w:val="00DD737D"/>
    <w:rsid w:val="00DE4489"/>
    <w:rsid w:val="00DE4F09"/>
    <w:rsid w:val="00DF68BA"/>
    <w:rsid w:val="00E02F58"/>
    <w:rsid w:val="00E104CF"/>
    <w:rsid w:val="00E15304"/>
    <w:rsid w:val="00E20587"/>
    <w:rsid w:val="00E224CC"/>
    <w:rsid w:val="00E23987"/>
    <w:rsid w:val="00E333B5"/>
    <w:rsid w:val="00E37B27"/>
    <w:rsid w:val="00E427FB"/>
    <w:rsid w:val="00E4286B"/>
    <w:rsid w:val="00E45916"/>
    <w:rsid w:val="00E45F67"/>
    <w:rsid w:val="00E57F42"/>
    <w:rsid w:val="00E60361"/>
    <w:rsid w:val="00E67AAA"/>
    <w:rsid w:val="00E73EB6"/>
    <w:rsid w:val="00E77B70"/>
    <w:rsid w:val="00E800AA"/>
    <w:rsid w:val="00E84CE3"/>
    <w:rsid w:val="00EA182B"/>
    <w:rsid w:val="00EA24B5"/>
    <w:rsid w:val="00EB4AE5"/>
    <w:rsid w:val="00EC1AB4"/>
    <w:rsid w:val="00EC21D5"/>
    <w:rsid w:val="00EC473E"/>
    <w:rsid w:val="00EC64CF"/>
    <w:rsid w:val="00ED098B"/>
    <w:rsid w:val="00ED34EA"/>
    <w:rsid w:val="00EE149C"/>
    <w:rsid w:val="00EE7078"/>
    <w:rsid w:val="00EF2381"/>
    <w:rsid w:val="00EF2CE8"/>
    <w:rsid w:val="00F067A8"/>
    <w:rsid w:val="00F07337"/>
    <w:rsid w:val="00F20C00"/>
    <w:rsid w:val="00F23A0D"/>
    <w:rsid w:val="00F30BE2"/>
    <w:rsid w:val="00F3109C"/>
    <w:rsid w:val="00F36CBC"/>
    <w:rsid w:val="00F433F1"/>
    <w:rsid w:val="00F46553"/>
    <w:rsid w:val="00F51AFF"/>
    <w:rsid w:val="00F64882"/>
    <w:rsid w:val="00F65C97"/>
    <w:rsid w:val="00F8017C"/>
    <w:rsid w:val="00F82CF6"/>
    <w:rsid w:val="00F8398C"/>
    <w:rsid w:val="00F852C2"/>
    <w:rsid w:val="00F86A4B"/>
    <w:rsid w:val="00FA3D78"/>
    <w:rsid w:val="00FA54A7"/>
    <w:rsid w:val="00FC3C1A"/>
    <w:rsid w:val="00FC6227"/>
    <w:rsid w:val="00FD12A0"/>
    <w:rsid w:val="00FD3232"/>
    <w:rsid w:val="00FF51FD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1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81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D0BC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7F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1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5C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70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67F76"/>
    <w:rPr>
      <w:rFonts w:cs="Times New Roman"/>
    </w:rPr>
  </w:style>
  <w:style w:type="paragraph" w:customStyle="1" w:styleId="c8">
    <w:name w:val="c8"/>
    <w:basedOn w:val="Normal"/>
    <w:uiPriority w:val="99"/>
    <w:rsid w:val="00267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267F76"/>
    <w:rPr>
      <w:rFonts w:cs="Times New Roman"/>
    </w:rPr>
  </w:style>
  <w:style w:type="character" w:customStyle="1" w:styleId="c6">
    <w:name w:val="c6"/>
    <w:basedOn w:val="DefaultParagraphFont"/>
    <w:uiPriority w:val="99"/>
    <w:rsid w:val="00267F76"/>
    <w:rPr>
      <w:rFonts w:cs="Times New Roman"/>
    </w:rPr>
  </w:style>
  <w:style w:type="paragraph" w:customStyle="1" w:styleId="c0">
    <w:name w:val="c0"/>
    <w:basedOn w:val="Normal"/>
    <w:uiPriority w:val="99"/>
    <w:rsid w:val="00267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267F76"/>
    <w:rPr>
      <w:rFonts w:cs="Times New Roman"/>
    </w:rPr>
  </w:style>
  <w:style w:type="paragraph" w:styleId="NormalWeb">
    <w:name w:val="Normal (Web)"/>
    <w:basedOn w:val="Normal"/>
    <w:uiPriority w:val="99"/>
    <w:rsid w:val="00267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67F7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7F7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9151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154"/>
    <w:rPr>
      <w:rFonts w:ascii="Tahoma" w:hAnsi="Tahoma" w:cs="Tahoma"/>
      <w:sz w:val="16"/>
      <w:szCs w:val="16"/>
    </w:rPr>
  </w:style>
  <w:style w:type="paragraph" w:customStyle="1" w:styleId="c1c3">
    <w:name w:val="c1 c3"/>
    <w:basedOn w:val="Normal"/>
    <w:uiPriority w:val="99"/>
    <w:rsid w:val="005A032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5A032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0c5">
    <w:name w:val="c4 c0 c5"/>
    <w:basedOn w:val="DefaultParagraphFont"/>
    <w:uiPriority w:val="99"/>
    <w:rsid w:val="005A0325"/>
    <w:rPr>
      <w:rFonts w:ascii="Times New Roman" w:hAnsi="Times New Roman" w:cs="Times New Roman"/>
    </w:rPr>
  </w:style>
  <w:style w:type="character" w:customStyle="1" w:styleId="c4c0">
    <w:name w:val="c4 c0"/>
    <w:basedOn w:val="DefaultParagraphFont"/>
    <w:uiPriority w:val="99"/>
    <w:rsid w:val="005A0325"/>
    <w:rPr>
      <w:rFonts w:ascii="Times New Roman" w:hAnsi="Times New Roman" w:cs="Times New Roman"/>
    </w:rPr>
  </w:style>
  <w:style w:type="character" w:customStyle="1" w:styleId="c6c4c0">
    <w:name w:val="c6 c4 c0"/>
    <w:basedOn w:val="DefaultParagraphFont"/>
    <w:uiPriority w:val="99"/>
    <w:rsid w:val="005A0325"/>
    <w:rPr>
      <w:rFonts w:ascii="Times New Roman" w:hAnsi="Times New Roman" w:cs="Times New Roman"/>
    </w:rPr>
  </w:style>
  <w:style w:type="character" w:customStyle="1" w:styleId="c4c0c6">
    <w:name w:val="c4 c0 c6"/>
    <w:basedOn w:val="DefaultParagraphFont"/>
    <w:uiPriority w:val="99"/>
    <w:rsid w:val="005A0325"/>
    <w:rPr>
      <w:rFonts w:ascii="Times New Roman" w:hAnsi="Times New Roman" w:cs="Times New Roman"/>
    </w:rPr>
  </w:style>
  <w:style w:type="character" w:customStyle="1" w:styleId="c0c4">
    <w:name w:val="c0 c4"/>
    <w:basedOn w:val="DefaultParagraphFont"/>
    <w:uiPriority w:val="99"/>
    <w:rsid w:val="005A032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D0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B3709"/>
    <w:rPr>
      <w:rFonts w:ascii="Courier New" w:hAnsi="Courier New" w:cs="Courier New"/>
      <w:sz w:val="20"/>
      <w:szCs w:val="20"/>
      <w:lang w:eastAsia="en-US"/>
    </w:rPr>
  </w:style>
  <w:style w:type="character" w:customStyle="1" w:styleId="n11">
    <w:name w:val="n11"/>
    <w:basedOn w:val="DefaultParagraphFont"/>
    <w:uiPriority w:val="99"/>
    <w:rsid w:val="00E1530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231">
          <w:marLeft w:val="0"/>
          <w:marRight w:val="300"/>
          <w:marTop w:val="25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242">
              <w:marLeft w:val="4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25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57501625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5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25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256">
                      <w:marLeft w:val="-180"/>
                      <w:marRight w:val="0"/>
                      <w:marTop w:val="435"/>
                      <w:marBottom w:val="150"/>
                      <w:divBdr>
                        <w:top w:val="none" w:sz="0" w:space="0" w:color="auto"/>
                        <w:left w:val="single" w:sz="24" w:space="6" w:color="FF5A00"/>
                        <w:bottom w:val="none" w:sz="0" w:space="0" w:color="auto"/>
                        <w:right w:val="none" w:sz="0" w:space="0" w:color="auto"/>
                      </w:divBdr>
                    </w:div>
                    <w:div w:id="5750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784</TotalTime>
  <Pages>3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ADMIN</cp:lastModifiedBy>
  <cp:revision>244</cp:revision>
  <cp:lastPrinted>2014-09-30T06:27:00Z</cp:lastPrinted>
  <dcterms:created xsi:type="dcterms:W3CDTF">2014-04-09T09:33:00Z</dcterms:created>
  <dcterms:modified xsi:type="dcterms:W3CDTF">2015-09-18T13:37:00Z</dcterms:modified>
</cp:coreProperties>
</file>