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</w:p>
    <w:p w:rsidR="00F64B0A" w:rsidRDefault="00F64B0A" w:rsidP="004107F9">
      <w:pPr>
        <w:spacing w:line="240" w:lineRule="auto"/>
        <w:jc w:val="center"/>
        <w:rPr>
          <w:i/>
          <w:sz w:val="48"/>
          <w:szCs w:val="48"/>
        </w:rPr>
      </w:pPr>
      <w:r w:rsidRPr="0079689F">
        <w:rPr>
          <w:i/>
          <w:sz w:val="48"/>
          <w:szCs w:val="48"/>
        </w:rPr>
        <w:t>МБУ «Петропавловский СДК»</w:t>
      </w:r>
    </w:p>
    <w:p w:rsidR="00F64B0A" w:rsidRDefault="00F64B0A" w:rsidP="004107F9">
      <w:pPr>
        <w:spacing w:line="240" w:lineRule="auto"/>
        <w:jc w:val="center"/>
        <w:rPr>
          <w:i/>
          <w:sz w:val="48"/>
          <w:szCs w:val="48"/>
        </w:rPr>
      </w:pPr>
    </w:p>
    <w:p w:rsidR="00F64B0A" w:rsidRPr="00314568" w:rsidRDefault="00F64B0A" w:rsidP="004107F9">
      <w:pPr>
        <w:spacing w:line="240" w:lineRule="auto"/>
        <w:jc w:val="center"/>
        <w:rPr>
          <w:b/>
          <w:i/>
          <w:sz w:val="48"/>
          <w:szCs w:val="48"/>
        </w:rPr>
      </w:pPr>
    </w:p>
    <w:p w:rsidR="00F64B0A" w:rsidRPr="00314568" w:rsidRDefault="00F64B0A" w:rsidP="004107F9">
      <w:pPr>
        <w:spacing w:line="240" w:lineRule="auto"/>
        <w:jc w:val="center"/>
        <w:rPr>
          <w:b/>
          <w:i/>
          <w:sz w:val="48"/>
          <w:szCs w:val="48"/>
        </w:rPr>
      </w:pPr>
    </w:p>
    <w:p w:rsidR="00F64B0A" w:rsidRDefault="00F64B0A" w:rsidP="004107F9">
      <w:pPr>
        <w:spacing w:line="240" w:lineRule="auto"/>
        <w:rPr>
          <w:i/>
          <w:sz w:val="48"/>
          <w:szCs w:val="48"/>
        </w:rPr>
      </w:pPr>
    </w:p>
    <w:p w:rsidR="00F64B0A" w:rsidRDefault="00F64B0A" w:rsidP="004107F9">
      <w:pPr>
        <w:spacing w:line="240" w:lineRule="auto"/>
        <w:jc w:val="center"/>
        <w:rPr>
          <w:i/>
          <w:sz w:val="48"/>
          <w:szCs w:val="48"/>
        </w:rPr>
      </w:pPr>
    </w:p>
    <w:p w:rsidR="00F64B0A" w:rsidRPr="004F6A6F" w:rsidRDefault="00F64B0A" w:rsidP="004107F9">
      <w:pPr>
        <w:spacing w:line="240" w:lineRule="auto"/>
        <w:jc w:val="center"/>
        <w:rPr>
          <w:b/>
          <w:i/>
          <w:sz w:val="72"/>
          <w:szCs w:val="72"/>
        </w:rPr>
      </w:pPr>
      <w:r w:rsidRPr="004F6A6F">
        <w:rPr>
          <w:b/>
          <w:i/>
          <w:sz w:val="72"/>
          <w:szCs w:val="72"/>
        </w:rPr>
        <w:t>ПЛАН</w:t>
      </w:r>
    </w:p>
    <w:p w:rsidR="00F64B0A" w:rsidRPr="004F6A6F" w:rsidRDefault="00F64B0A" w:rsidP="004F6A6F">
      <w:pPr>
        <w:spacing w:line="240" w:lineRule="auto"/>
        <w:jc w:val="center"/>
        <w:rPr>
          <w:b/>
          <w:i/>
          <w:sz w:val="72"/>
          <w:szCs w:val="72"/>
        </w:rPr>
      </w:pPr>
      <w:r w:rsidRPr="004F6A6F">
        <w:rPr>
          <w:b/>
          <w:i/>
          <w:sz w:val="72"/>
          <w:szCs w:val="72"/>
        </w:rPr>
        <w:t xml:space="preserve"> МЕРОПРИЯТИЙ</w:t>
      </w:r>
    </w:p>
    <w:p w:rsidR="00F64B0A" w:rsidRPr="004F6A6F" w:rsidRDefault="00F64B0A" w:rsidP="004F6A6F">
      <w:pPr>
        <w:spacing w:line="240" w:lineRule="auto"/>
        <w:jc w:val="center"/>
        <w:rPr>
          <w:b/>
          <w:i/>
          <w:sz w:val="72"/>
          <w:szCs w:val="72"/>
        </w:rPr>
      </w:pPr>
      <w:r w:rsidRPr="004F6A6F">
        <w:rPr>
          <w:b/>
          <w:i/>
          <w:sz w:val="72"/>
          <w:szCs w:val="72"/>
        </w:rPr>
        <w:t>на</w:t>
      </w:r>
    </w:p>
    <w:p w:rsidR="00F64B0A" w:rsidRPr="005E2939" w:rsidRDefault="00F64B0A" w:rsidP="005E2939">
      <w:pPr>
        <w:spacing w:line="240" w:lineRule="auto"/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>2016 год.</w:t>
      </w:r>
    </w:p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</w:p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</w:p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</w:p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</w:p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</w:p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</w:p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</w:p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</w:p>
    <w:p w:rsidR="00F64B0A" w:rsidRDefault="00F64B0A" w:rsidP="004F6A6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с.Петропавловск</w:t>
      </w:r>
    </w:p>
    <w:p w:rsidR="00F64B0A" w:rsidRPr="00A63263" w:rsidRDefault="00F64B0A" w:rsidP="00A63263">
      <w:pPr>
        <w:spacing w:line="240" w:lineRule="auto"/>
        <w:jc w:val="center"/>
        <w:rPr>
          <w:b/>
          <w:sz w:val="28"/>
          <w:szCs w:val="28"/>
        </w:rPr>
      </w:pPr>
      <w:r w:rsidRPr="00A63263">
        <w:rPr>
          <w:b/>
          <w:sz w:val="28"/>
          <w:szCs w:val="28"/>
        </w:rPr>
        <w:t>ПЛАН</w:t>
      </w:r>
    </w:p>
    <w:p w:rsidR="00F64B0A" w:rsidRDefault="00F64B0A" w:rsidP="00A63263">
      <w:pPr>
        <w:spacing w:line="240" w:lineRule="auto"/>
        <w:jc w:val="center"/>
        <w:rPr>
          <w:b/>
          <w:sz w:val="28"/>
          <w:szCs w:val="28"/>
        </w:rPr>
      </w:pPr>
      <w:r w:rsidRPr="00A63263">
        <w:rPr>
          <w:b/>
          <w:sz w:val="28"/>
          <w:szCs w:val="28"/>
        </w:rPr>
        <w:t>основных мероприятий</w:t>
      </w:r>
    </w:p>
    <w:p w:rsidR="00F64B0A" w:rsidRDefault="00F64B0A" w:rsidP="00A63263">
      <w:pPr>
        <w:spacing w:line="240" w:lineRule="auto"/>
        <w:rPr>
          <w:b/>
          <w:sz w:val="28"/>
          <w:szCs w:val="28"/>
        </w:rPr>
      </w:pPr>
    </w:p>
    <w:p w:rsidR="00F64B0A" w:rsidRDefault="00F64B0A" w:rsidP="00AC2481">
      <w:pPr>
        <w:spacing w:line="240" w:lineRule="auto"/>
        <w:jc w:val="center"/>
        <w:rPr>
          <w:b/>
          <w:sz w:val="24"/>
          <w:szCs w:val="24"/>
        </w:rPr>
      </w:pPr>
      <w:r w:rsidRPr="00A63263">
        <w:rPr>
          <w:b/>
          <w:sz w:val="24"/>
          <w:szCs w:val="24"/>
        </w:rPr>
        <w:t xml:space="preserve">1.- Укрепление материально </w:t>
      </w:r>
      <w:r>
        <w:rPr>
          <w:b/>
          <w:sz w:val="24"/>
          <w:szCs w:val="24"/>
        </w:rPr>
        <w:t xml:space="preserve">- </w:t>
      </w:r>
      <w:r w:rsidRPr="00A63263">
        <w:rPr>
          <w:b/>
          <w:sz w:val="24"/>
          <w:szCs w:val="24"/>
        </w:rPr>
        <w:t>технической базы</w:t>
      </w:r>
      <w:r>
        <w:rPr>
          <w:b/>
          <w:sz w:val="24"/>
          <w:szCs w:val="24"/>
        </w:rPr>
        <w:t>.</w:t>
      </w:r>
    </w:p>
    <w:p w:rsidR="00F64B0A" w:rsidRPr="00FE2144" w:rsidRDefault="00F64B0A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- Косметический ремонт внутри здания и снаружи,</w:t>
      </w:r>
    </w:p>
    <w:p w:rsidR="00F64B0A" w:rsidRPr="00FE2144" w:rsidRDefault="00F64B0A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побелка и замена дверей в кочегарке.</w:t>
      </w:r>
    </w:p>
    <w:p w:rsidR="00F64B0A" w:rsidRPr="00FE2144" w:rsidRDefault="00F64B0A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-  Ремонт пола на сцене и в рабочих кабинетах.</w:t>
      </w:r>
    </w:p>
    <w:p w:rsidR="00F64B0A" w:rsidRPr="00FE2144" w:rsidRDefault="00F64B0A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- Замена и ремонт окон.</w:t>
      </w:r>
    </w:p>
    <w:p w:rsidR="00F64B0A" w:rsidRPr="00FE2144" w:rsidRDefault="00F64B0A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- Приобретение стульев, столов.</w:t>
      </w:r>
    </w:p>
    <w:p w:rsidR="00F64B0A" w:rsidRPr="00FE2144" w:rsidRDefault="00F64B0A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- Приобретение ноутбука, аудиоаппаратуры.</w:t>
      </w:r>
    </w:p>
    <w:p w:rsidR="00F64B0A" w:rsidRPr="00FE2144" w:rsidRDefault="00F64B0A" w:rsidP="00AC2481">
      <w:pPr>
        <w:spacing w:line="240" w:lineRule="auto"/>
        <w:jc w:val="center"/>
        <w:rPr>
          <w:b/>
          <w:sz w:val="24"/>
          <w:szCs w:val="24"/>
        </w:rPr>
      </w:pPr>
      <w:r w:rsidRPr="00AC2481">
        <w:rPr>
          <w:b/>
          <w:sz w:val="24"/>
          <w:szCs w:val="24"/>
        </w:rPr>
        <w:t>2</w:t>
      </w:r>
      <w:r w:rsidRPr="00FE2144">
        <w:rPr>
          <w:sz w:val="24"/>
          <w:szCs w:val="24"/>
        </w:rPr>
        <w:t xml:space="preserve">. </w:t>
      </w:r>
      <w:r w:rsidRPr="00FE2144">
        <w:rPr>
          <w:b/>
          <w:sz w:val="24"/>
          <w:szCs w:val="24"/>
        </w:rPr>
        <w:t>– Культурно – досуговая деятельность-</w:t>
      </w:r>
    </w:p>
    <w:p w:rsidR="00F64B0A" w:rsidRPr="00FE2144" w:rsidRDefault="00F64B0A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-Участие в районных, межпоселенческих - фестивалях, конкурсах, семинарах,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смотрах, форумах.</w:t>
      </w:r>
    </w:p>
    <w:p w:rsidR="00F64B0A" w:rsidRDefault="00F64B0A" w:rsidP="00AC24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- Организационная работа-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Своевременная сдача отчётов.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Формирование папок с методическими материалами по направлениям.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Оказывать методическую помощь структурным подразделениям 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«Адилевский СДК»,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«Седяшский СДК».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Активизировать работу структурных подразделений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«Адилевский СДК», 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«Седяшский СДК».</w:t>
      </w:r>
    </w:p>
    <w:p w:rsidR="00F64B0A" w:rsidRDefault="00F64B0A" w:rsidP="009F7D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Привлечение волонтёров к участию в мероприятиях.</w:t>
      </w:r>
    </w:p>
    <w:p w:rsidR="00F64B0A" w:rsidRDefault="00F64B0A" w:rsidP="009F7D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Публикация о проведённых мероприятиях в СМИ.</w:t>
      </w:r>
    </w:p>
    <w:p w:rsidR="00F64B0A" w:rsidRPr="00B4468C" w:rsidRDefault="00F64B0A" w:rsidP="00B446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>4.- Кружки-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Танцевальный - (младшая группа).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Вокальный – (младшая, старшая группы, взрослые).</w:t>
      </w:r>
    </w:p>
    <w:p w:rsidR="00F64B0A" w:rsidRDefault="00F64B0A" w:rsidP="0060272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-Драматический – (младшая, старшая группы).</w:t>
      </w:r>
    </w:p>
    <w:tbl>
      <w:tblPr>
        <w:tblW w:w="10041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6430"/>
        <w:gridCol w:w="1414"/>
        <w:gridCol w:w="1677"/>
      </w:tblGrid>
      <w:tr w:rsidR="00F64B0A" w:rsidTr="006D358A">
        <w:trPr>
          <w:trHeight w:val="602"/>
        </w:trPr>
        <w:tc>
          <w:tcPr>
            <w:tcW w:w="380" w:type="dxa"/>
          </w:tcPr>
          <w:p w:rsidR="00F64B0A" w:rsidRPr="008675EC" w:rsidRDefault="00F64B0A" w:rsidP="008675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75E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807" w:type="dxa"/>
          </w:tcPr>
          <w:p w:rsidR="00F64B0A" w:rsidRPr="008675EC" w:rsidRDefault="00F64B0A" w:rsidP="008675EC">
            <w:pPr>
              <w:spacing w:line="240" w:lineRule="auto"/>
              <w:rPr>
                <w:b/>
                <w:sz w:val="24"/>
                <w:szCs w:val="24"/>
              </w:rPr>
            </w:pPr>
            <w:r w:rsidRPr="008675EC">
              <w:rPr>
                <w:b/>
                <w:sz w:val="24"/>
                <w:szCs w:val="24"/>
              </w:rPr>
              <w:t xml:space="preserve">                           МЕРОПРИЯТИЯ</w:t>
            </w:r>
          </w:p>
        </w:tc>
        <w:tc>
          <w:tcPr>
            <w:tcW w:w="1427" w:type="dxa"/>
          </w:tcPr>
          <w:p w:rsidR="00F64B0A" w:rsidRPr="008675EC" w:rsidRDefault="00F64B0A" w:rsidP="008675EC">
            <w:pPr>
              <w:spacing w:line="240" w:lineRule="auto"/>
              <w:rPr>
                <w:b/>
                <w:sz w:val="20"/>
                <w:szCs w:val="20"/>
              </w:rPr>
            </w:pPr>
            <w:r w:rsidRPr="008675EC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27" w:type="dxa"/>
          </w:tcPr>
          <w:p w:rsidR="00F64B0A" w:rsidRPr="008675EC" w:rsidRDefault="00F64B0A" w:rsidP="008675EC">
            <w:pPr>
              <w:spacing w:line="240" w:lineRule="auto"/>
              <w:rPr>
                <w:b/>
                <w:sz w:val="20"/>
                <w:szCs w:val="20"/>
              </w:rPr>
            </w:pPr>
            <w:r w:rsidRPr="008675EC">
              <w:rPr>
                <w:b/>
                <w:sz w:val="20"/>
                <w:szCs w:val="20"/>
              </w:rPr>
              <w:t>Место проведения</w:t>
            </w:r>
            <w:r>
              <w:rPr>
                <w:b/>
                <w:sz w:val="20"/>
                <w:szCs w:val="20"/>
              </w:rPr>
              <w:t>/ ответственные</w:t>
            </w:r>
          </w:p>
        </w:tc>
      </w:tr>
      <w:tr w:rsidR="00F64B0A" w:rsidTr="006D358A">
        <w:trPr>
          <w:trHeight w:val="9779"/>
        </w:trPr>
        <w:tc>
          <w:tcPr>
            <w:tcW w:w="380" w:type="dxa"/>
          </w:tcPr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157635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157635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157635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157635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157635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157635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157635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15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4B0A" w:rsidRDefault="00F64B0A" w:rsidP="0013457E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1345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4B0A" w:rsidRDefault="00F64B0A" w:rsidP="004D77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1345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1345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64B0A" w:rsidRDefault="00F64B0A" w:rsidP="001345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1345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64B0A" w:rsidRDefault="00F64B0A" w:rsidP="001345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64B0A" w:rsidRDefault="00F64B0A" w:rsidP="0013457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F64B0A" w:rsidRDefault="00F64B0A" w:rsidP="00602726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027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F64B0A" w:rsidRDefault="00F64B0A" w:rsidP="00DA51C6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4B0A" w:rsidRDefault="00F64B0A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07" w:type="dxa"/>
          </w:tcPr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9065F4">
              <w:rPr>
                <w:b/>
                <w:sz w:val="24"/>
                <w:szCs w:val="24"/>
              </w:rPr>
              <w:t xml:space="preserve">  К</w:t>
            </w:r>
            <w:r>
              <w:rPr>
                <w:b/>
                <w:sz w:val="24"/>
                <w:szCs w:val="24"/>
              </w:rPr>
              <w:t>лубы по месту жительства</w:t>
            </w: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65F4">
              <w:rPr>
                <w:b/>
                <w:sz w:val="24"/>
                <w:szCs w:val="24"/>
              </w:rPr>
              <w:t xml:space="preserve"> «ЮНОСТЬ» и «СТАРШЕКЛАССНИК»</w:t>
            </w:r>
            <w:r>
              <w:rPr>
                <w:b/>
                <w:sz w:val="24"/>
                <w:szCs w:val="24"/>
              </w:rPr>
              <w:t>-</w:t>
            </w: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плану)</w:t>
            </w: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по месту жительства «Юность»,</w:t>
            </w: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Отряд «Муравейник»</w:t>
            </w: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 плану)</w:t>
            </w: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Цели и задачи:</w:t>
            </w:r>
          </w:p>
          <w:p w:rsidR="00F64B0A" w:rsidRDefault="00F64B0A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Воспитание патриотического воспитания;</w:t>
            </w:r>
          </w:p>
          <w:p w:rsidR="00F64B0A" w:rsidRDefault="00F64B0A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представление у детей о профессии военного, чувство благодарности к защитникам Родины;</w:t>
            </w:r>
          </w:p>
          <w:p w:rsidR="00F64B0A" w:rsidRDefault="00F64B0A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уважения к своей Родине;</w:t>
            </w:r>
          </w:p>
          <w:p w:rsidR="00F64B0A" w:rsidRDefault="00F64B0A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Пропаганда здорового образа жизни (ЗОЖ);</w:t>
            </w:r>
          </w:p>
          <w:p w:rsidR="00F64B0A" w:rsidRDefault="00F64B0A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талант, воображение, фантазию,     художественные  способности;</w:t>
            </w:r>
          </w:p>
          <w:p w:rsidR="00F64B0A" w:rsidRPr="00D15885" w:rsidRDefault="00F64B0A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экологическое воспитание – помочь открыть мир природы, взглянуть на окружающий мир вдохновенными глазами, осознавая моральную ответственность за судьбу родной земли.</w:t>
            </w: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13457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F64B0A" w:rsidRDefault="00F64B0A" w:rsidP="0013457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Default="00F64B0A" w:rsidP="0013457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Default="00F64B0A" w:rsidP="0013457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Default="00F64B0A" w:rsidP="002C5458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Default="00F64B0A" w:rsidP="005E29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Pr="0013457E" w:rsidRDefault="00F64B0A" w:rsidP="005E29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-Мероприятия, проводимые по патриотическому воспитанию-</w:t>
            </w:r>
          </w:p>
          <w:p w:rsidR="00F64B0A" w:rsidRDefault="00F64B0A" w:rsidP="008E55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8E5513">
              <w:rPr>
                <w:sz w:val="24"/>
                <w:szCs w:val="24"/>
              </w:rPr>
              <w:t>День памяти и скорби</w:t>
            </w:r>
            <w:r>
              <w:rPr>
                <w:sz w:val="24"/>
                <w:szCs w:val="24"/>
              </w:rPr>
              <w:t>. Литературно – музыкальная композиция «А пройдём по той войне».</w:t>
            </w:r>
          </w:p>
          <w:p w:rsidR="00F64B0A" w:rsidRPr="0013457E" w:rsidRDefault="00F64B0A" w:rsidP="008E3D5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8E3D55">
              <w:rPr>
                <w:sz w:val="24"/>
                <w:szCs w:val="24"/>
              </w:rPr>
              <w:t>Акции</w:t>
            </w:r>
            <w:r>
              <w:rPr>
                <w:sz w:val="24"/>
                <w:szCs w:val="24"/>
              </w:rPr>
              <w:t xml:space="preserve"> «Георгиевская ленточка», «Поздравительная открытка», «Визит милосердия» посещение вдов, детей войны, тружеников тыла на дому.</w:t>
            </w:r>
          </w:p>
          <w:p w:rsidR="00F64B0A" w:rsidRPr="0013457E" w:rsidRDefault="00F64B0A" w:rsidP="00AA20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</w:t>
            </w:r>
            <w:r w:rsidRPr="00AA2048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ф</w:t>
            </w:r>
            <w:r w:rsidRPr="00AA2048">
              <w:rPr>
                <w:sz w:val="24"/>
                <w:szCs w:val="24"/>
              </w:rPr>
              <w:t>ормление</w:t>
            </w:r>
            <w:r>
              <w:rPr>
                <w:sz w:val="24"/>
                <w:szCs w:val="24"/>
              </w:rPr>
              <w:t xml:space="preserve"> стенда и фотоальбомов « Поклонимся  Великим, тем годам» о ветеранах В.О.в, вдовах, тружениках тыла и детей войны.</w:t>
            </w:r>
          </w:p>
          <w:p w:rsidR="00F64B0A" w:rsidRPr="00286C0F" w:rsidRDefault="00F64B0A" w:rsidP="00286C0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Смотр строя и песни «Песня памяти»</w:t>
            </w:r>
          </w:p>
          <w:p w:rsidR="00F64B0A" w:rsidRDefault="00F64B0A" w:rsidP="00B621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Конкурс рисунков на асфальте «Здравствуй, мир! Здравствуй друг!»</w:t>
            </w:r>
          </w:p>
          <w:p w:rsidR="00F64B0A" w:rsidRPr="00DA51C6" w:rsidRDefault="00F64B0A" w:rsidP="00DA51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тематических выставок в музее, посвящённых 71 –годовщине Победы в В.О.в 1941 </w:t>
            </w:r>
            <w:smartTag w:uri="urn:schemas-microsoft-com:office:smarttags" w:element="metricconverter">
              <w:smartTagPr>
                <w:attr w:name="ProductID" w:val="-1945 г"/>
              </w:smartTagPr>
              <w:r>
                <w:rPr>
                  <w:sz w:val="24"/>
                  <w:szCs w:val="24"/>
                </w:rPr>
                <w:t>-1945 г</w:t>
              </w:r>
            </w:smartTag>
            <w:r>
              <w:rPr>
                <w:sz w:val="24"/>
                <w:szCs w:val="24"/>
              </w:rPr>
              <w:t xml:space="preserve">.г.  </w:t>
            </w:r>
          </w:p>
          <w:p w:rsidR="00F64B0A" w:rsidRDefault="00F64B0A" w:rsidP="0015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Краеведческая операция: « Памятникам славы и бессмертия – нашу заботу»</w:t>
            </w:r>
          </w:p>
          <w:p w:rsidR="00F64B0A" w:rsidRPr="00157635" w:rsidRDefault="00F64B0A" w:rsidP="0015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Вахта памяти. Возложение цветов и « Почётный караул» у памятников.</w:t>
            </w:r>
          </w:p>
          <w:p w:rsidR="00F64B0A" w:rsidRPr="00602726" w:rsidRDefault="00F64B0A" w:rsidP="006027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Концертная</w:t>
            </w:r>
            <w:r w:rsidRPr="00602726">
              <w:rPr>
                <w:sz w:val="24"/>
                <w:szCs w:val="24"/>
              </w:rPr>
              <w:t>– конкурсная программа «Служи сынок, как дед служил». (</w:t>
            </w:r>
            <w:r>
              <w:rPr>
                <w:sz w:val="24"/>
                <w:szCs w:val="24"/>
              </w:rPr>
              <w:t xml:space="preserve"> </w:t>
            </w:r>
            <w:r w:rsidRPr="00602726">
              <w:rPr>
                <w:sz w:val="24"/>
                <w:szCs w:val="24"/>
              </w:rPr>
              <w:t>весеннее – осенний призыв)</w:t>
            </w:r>
            <w:r>
              <w:rPr>
                <w:sz w:val="24"/>
                <w:szCs w:val="24"/>
              </w:rPr>
              <w:t>.</w:t>
            </w:r>
          </w:p>
          <w:p w:rsidR="00F64B0A" w:rsidRDefault="00F64B0A" w:rsidP="001B3C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641E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1E31">
              <w:rPr>
                <w:sz w:val="24"/>
                <w:szCs w:val="24"/>
              </w:rPr>
              <w:t>Беседа «Сыны полков».</w:t>
            </w:r>
          </w:p>
          <w:p w:rsidR="00F64B0A" w:rsidRDefault="00F64B0A" w:rsidP="00641E31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641E31" w:rsidRDefault="00F64B0A" w:rsidP="00641E3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Театрализованный вечер «Пусть сбудутся волшебные мечты, что снились им когда – то в сорок пятом…»</w:t>
            </w:r>
          </w:p>
          <w:p w:rsidR="00F64B0A" w:rsidRDefault="00F64B0A" w:rsidP="001B3C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1B3C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1B3C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1B3C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1B3C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1B3C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1B3C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1B3C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5E29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-Мероприятия, проводимые по экологическому воспитанию-</w:t>
            </w:r>
          </w:p>
          <w:p w:rsidR="00F64B0A" w:rsidRDefault="00F64B0A" w:rsidP="001B3C2B">
            <w:pPr>
              <w:spacing w:line="240" w:lineRule="auto"/>
              <w:rPr>
                <w:sz w:val="24"/>
                <w:szCs w:val="24"/>
              </w:rPr>
            </w:pPr>
            <w:r w:rsidRPr="000346EC">
              <w:rPr>
                <w:sz w:val="20"/>
                <w:szCs w:val="20"/>
              </w:rPr>
              <w:t xml:space="preserve">- </w:t>
            </w:r>
            <w:r w:rsidRPr="000346EC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акции: «Чистота спасёт село!»,</w:t>
            </w:r>
          </w:p>
          <w:p w:rsidR="00F64B0A" w:rsidRDefault="00F64B0A" w:rsidP="001B3C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« Чистые родники – наше ЗДОРОВЬЕ».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Мероприятие «Путешествие по экологической тропе».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Выставка книг «Эко – мир моей семьи».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-Ролевая игра «Суд над мусором». 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Юмористический конкурс «  Мусорная мода».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-Экологическая игра «Я хочу расти и жить на чистой,  красивой планете Земля».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плакатов: «Лес - наше богатство, берегите его».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лекарственных трав, выставка полевых цветов.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-Викторина о народных приметах.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лесных поделок из природного материала   «Природа и фантазия».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рисунков на асфальте «Лесная карусель».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-Игра – путешествие «Экологический калейдоскоп».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стихотворений, песен, пословиц, поговорок «О лесе и природе».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F03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549DC">
              <w:rPr>
                <w:b/>
                <w:sz w:val="24"/>
                <w:szCs w:val="24"/>
              </w:rPr>
              <w:t>-Мероприятия</w:t>
            </w:r>
            <w:r>
              <w:rPr>
                <w:b/>
                <w:sz w:val="24"/>
                <w:szCs w:val="24"/>
              </w:rPr>
              <w:t>, проводимые по работе</w:t>
            </w:r>
            <w:r w:rsidRPr="008549DC">
              <w:rPr>
                <w:b/>
                <w:sz w:val="24"/>
                <w:szCs w:val="24"/>
              </w:rPr>
              <w:t xml:space="preserve"> с молодёжью-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- Развлекательно – игровая программа «Веселитесь ребятки, пришли святки!»</w:t>
            </w:r>
            <w:r>
              <w:rPr>
                <w:sz w:val="24"/>
                <w:szCs w:val="24"/>
              </w:rPr>
              <w:t>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программа «Мисс Танюша».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«Доход – Яги».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красоты «Среди мужчин».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Мисс – шоу «Для милых дам».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«Ну-с, начнёмс».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Музыкально – развлекательная программа «Даёшь день Молодёжи» 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Шоу – игра « Стань звездой»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Новогодняя дискотека «Весь мир наполнен чудесами»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Привлечение молодёжи к участию в районных, поселенческих, межпоселенческих конкурсах, смотрах, форумах, акциях.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Pr="00492B1E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Default="00F64B0A" w:rsidP="000346E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F64B0A" w:rsidRDefault="00F64B0A" w:rsidP="004D62F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Мероприятия, проводимые по работе  с семьёй-</w:t>
            </w:r>
          </w:p>
          <w:p w:rsidR="00F64B0A" w:rsidRDefault="00F64B0A" w:rsidP="004D62F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  по интересам « Семья».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-Спортивно – игровая программа «В гостях у Антошки».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«Совет добрых дел – внимание опыт» - встречи с интересными людьми.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-Гармония жизни зависит от нас» - встреча с психологом.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Семейный праздник день рожденье: «Прилетит вдруг волшебник..»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фотографий: « Весёлая семейка»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районных мероприятиях.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Весёлые конкурсы с чаепитием «Самовар мой кипит на дубовом столе…»   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Оформление стенда «  СЕМЬЯ начинается с ДЕТЕЙ», А.И.Герцен. </w:t>
            </w:r>
          </w:p>
          <w:p w:rsidR="00F64B0A" w:rsidRPr="008E036F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62A9E">
              <w:rPr>
                <w:b/>
                <w:sz w:val="24"/>
                <w:szCs w:val="24"/>
              </w:rPr>
              <w:t xml:space="preserve">   -Массовые мероприятия-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Литературно – музыкальная композиция «Зачем, ты война у мальчишек их детство украла…?»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Весёлый праздник весеннего торжества  любви и красоты, «Будьте вы  счастливей всех»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Поздравление учителей. Вечер «От всей души». 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Поздравление воспитателей детского сада. Праздник «Путешествие воспитателя».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 от всей души, посвящённый Дню матери « О том, кто дарует нам жизнь и тепло».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Фотовыставка « Мы улыбкой маминой согреты»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 села. «Юбилейный круиз» ( родному селу – 200 лет).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Фотовыставка « Вот эта улица, вот этот дом». ( к юбилею села).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творческих работ «Наше село – моё село» ( к юбилею села).</w:t>
            </w:r>
          </w:p>
          <w:p w:rsidR="00F64B0A" w:rsidRPr="00310C33" w:rsidRDefault="00F64B0A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Мюзикл « Новогодние чудеса в больничном царстве».</w:t>
            </w:r>
          </w:p>
          <w:p w:rsidR="00F64B0A" w:rsidRDefault="00F64B0A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862A9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862A9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Pr="00314568" w:rsidRDefault="00F64B0A" w:rsidP="003145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5742">
              <w:rPr>
                <w:b/>
                <w:sz w:val="24"/>
                <w:szCs w:val="24"/>
              </w:rPr>
              <w:t>-Мероприятия в рамках празднования Дня народного  единства</w:t>
            </w:r>
            <w:r>
              <w:rPr>
                <w:b/>
                <w:sz w:val="24"/>
                <w:szCs w:val="24"/>
              </w:rPr>
              <w:t xml:space="preserve"> и Дня России</w:t>
            </w:r>
            <w:r w:rsidRPr="00FC5742">
              <w:rPr>
                <w:b/>
                <w:sz w:val="24"/>
                <w:szCs w:val="24"/>
              </w:rPr>
              <w:t>-</w:t>
            </w:r>
          </w:p>
          <w:p w:rsidR="00F64B0A" w:rsidRDefault="00F64B0A" w:rsidP="00C335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Мероприятие, посвящённое истории русской государственной символике «Герб, флаг, гимн».</w:t>
            </w:r>
          </w:p>
          <w:p w:rsidR="00F64B0A" w:rsidRDefault="00F64B0A" w:rsidP="00C335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Праздник, посвящённый Дню России « Я гражданин -России».</w:t>
            </w:r>
          </w:p>
          <w:p w:rsidR="00F64B0A" w:rsidRDefault="00F64B0A" w:rsidP="00C335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 «Родина моя Россия», посвящённый Дню народного Единства  и казанской иконе Божией Матери.</w:t>
            </w:r>
          </w:p>
          <w:p w:rsidR="00F64B0A" w:rsidRDefault="00F64B0A" w:rsidP="00C335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с играми народов Мира.</w:t>
            </w:r>
          </w:p>
          <w:p w:rsidR="00F64B0A" w:rsidRDefault="00F64B0A" w:rsidP="00C335DF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C335DF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55404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64B0A" w:rsidRPr="00833825" w:rsidRDefault="00F64B0A" w:rsidP="005540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33825">
              <w:rPr>
                <w:b/>
                <w:sz w:val="24"/>
                <w:szCs w:val="24"/>
              </w:rPr>
              <w:t>- Мероприятия в рамках празднова</w:t>
            </w:r>
            <w:r>
              <w:rPr>
                <w:b/>
                <w:sz w:val="24"/>
                <w:szCs w:val="24"/>
              </w:rPr>
              <w:t>ния Дня рождения Пермского края-</w:t>
            </w:r>
          </w:p>
          <w:p w:rsidR="00F64B0A" w:rsidRDefault="00F64B0A" w:rsidP="00326C5D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- Агитбригада «С Днём рождения, Пермский край».</w:t>
            </w:r>
          </w:p>
          <w:p w:rsidR="00F64B0A" w:rsidRPr="00326C5D" w:rsidRDefault="00F64B0A" w:rsidP="00326C5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краеведения «Пермский край – традиции и современность»»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314568" w:rsidRDefault="00F64B0A" w:rsidP="0031456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Мероприятия, проводимые с социально - незащищёнными слоями населения-</w:t>
            </w:r>
            <w:r>
              <w:rPr>
                <w:sz w:val="24"/>
                <w:szCs w:val="24"/>
              </w:rPr>
              <w:t xml:space="preserve">   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-Игровая программа «Приходи на чай».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Праздник «Все работы хороши, а пенсионером быть лучше!».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Выставки: - «Осенние дары», «Секреты бодрости»,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прикладного творчества «Творение сердец».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Рождественские посиделки.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поездки в Белогорский монастырь.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Поздравление  на дому « В преддверии Нового Года!».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памяти и скорби «Там каждый был героем».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стендов: «Не нужен клад, коли в семье лад»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молодых и многодетных семей);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«Нет, нисколько  мы с тобой не постарели…» (юбилярам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года)  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юбилейных, праздничных открыток, поздравление на дому –«Юбиляр 2016»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Волонтёрский труд «Наше внимание и забота».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– посиделки «Чужого горя не бывает».</w:t>
            </w:r>
          </w:p>
          <w:p w:rsidR="00F64B0A" w:rsidRDefault="00F64B0A" w:rsidP="004820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F64B0A" w:rsidRDefault="00F64B0A" w:rsidP="004820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F64B0A" w:rsidRPr="00314568" w:rsidRDefault="00F64B0A" w:rsidP="003145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-М</w:t>
            </w:r>
            <w:r w:rsidRPr="00020A69">
              <w:rPr>
                <w:b/>
                <w:sz w:val="24"/>
                <w:szCs w:val="24"/>
              </w:rPr>
              <w:t>ероприятия</w:t>
            </w:r>
            <w:r>
              <w:rPr>
                <w:b/>
                <w:sz w:val="24"/>
                <w:szCs w:val="24"/>
              </w:rPr>
              <w:t>, проводимые</w:t>
            </w:r>
            <w:r w:rsidRPr="00020A69">
              <w:rPr>
                <w:b/>
                <w:sz w:val="24"/>
                <w:szCs w:val="24"/>
              </w:rPr>
              <w:t xml:space="preserve"> по народно – художественном</w:t>
            </w:r>
            <w:r>
              <w:rPr>
                <w:b/>
                <w:sz w:val="24"/>
                <w:szCs w:val="24"/>
              </w:rPr>
              <w:t xml:space="preserve">у </w:t>
            </w:r>
            <w:r w:rsidRPr="00020A69">
              <w:rPr>
                <w:b/>
                <w:sz w:val="24"/>
                <w:szCs w:val="24"/>
              </w:rPr>
              <w:t>творчеству-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-Фольклорная программа «Поём, пляшем и танцуем. Колядуем, колядуем!»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Литературно – музыкальная композиция «Диво – дивное песня русская» и «Душа – частушка».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Занимательный час в музее «Лапти – лапоточки».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Театрализованная – игровая программа по возрождению народной традиции празднования Светлого Христово Воскресения – пасхи «Пасхальный подарок».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в музее, посвящённая народным промыслам «Руки мастера дивное диво творят».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Вечер в музее, посвящённый истории русского быта «В русской избе».</w:t>
            </w:r>
          </w:p>
          <w:p w:rsidR="00F64B0A" w:rsidRPr="009E3CD0" w:rsidRDefault="00F64B0A" w:rsidP="008A1E3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- Мероприятия, проводимые</w:t>
            </w:r>
            <w:r w:rsidRPr="009E3CD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с детьми </w:t>
            </w:r>
            <w:r w:rsidRPr="009E3CD0">
              <w:rPr>
                <w:b/>
                <w:sz w:val="24"/>
                <w:szCs w:val="24"/>
              </w:rPr>
              <w:t>-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Конкурсная – игровая программа «Новогодние фантазии Карлсона». 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-Творческая игровая программа «Карусель»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Спортивно – игровой праздник «По плечу победа смелым», посвящённый Дню Защитника Отечества.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« В строю весёлых человечков».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«Калейдоскоп веселья».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Спортивно – игровая программа «А вам слабо?»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Игровая программа Дню Защиты детей «Вам сегодня сто приветов»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Новогоднее театрализованное представление «Новогоднее безобразие».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Познавательная – развлекательная игра «Где-то на белом свете».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Спортивная эстафета, посвящённая правилам дорожного движения «Тише едешь – дальше будешь».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«Чайка по имени Валентина», биографическое повествование о жизни и подвиге первой женщины – космонавта.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программа «Кулебяка, пироги и каша».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Театрализованное представление по правилам дорожного движения «Происшествие на сказочной дороге».</w:t>
            </w: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8A1E3D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3B65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B655B">
              <w:rPr>
                <w:b/>
                <w:sz w:val="24"/>
                <w:szCs w:val="24"/>
              </w:rPr>
              <w:t>- Беседы о плохом и хорошем поведении</w:t>
            </w:r>
            <w:r>
              <w:rPr>
                <w:b/>
                <w:sz w:val="24"/>
                <w:szCs w:val="24"/>
              </w:rPr>
              <w:t>-</w:t>
            </w:r>
          </w:p>
          <w:p w:rsidR="00F64B0A" w:rsidRDefault="00F64B0A" w:rsidP="003B65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для проведения на мероприятиях)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 w:rsidRPr="003B655B">
              <w:rPr>
                <w:sz w:val="24"/>
                <w:szCs w:val="24"/>
              </w:rPr>
              <w:t>- Добро не умрёт, а зло пропадёт.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Смелые глаза – молодцу краса.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щедрый, тот в дружбе первый, а кто жаден, тот в дружбе не ладен.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Терпение и труд всё перетрут.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Ложь человека не красит.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Завистливый по чужому счастью сохнет.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скоро помог, тот дважды помог.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 друга -  ищи, а найдёшь – береги.</w:t>
            </w:r>
          </w:p>
          <w:p w:rsidR="00F64B0A" w:rsidRDefault="00F64B0A" w:rsidP="003B655B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2F37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64B0A" w:rsidRDefault="00F64B0A" w:rsidP="002F378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378E">
              <w:rPr>
                <w:b/>
                <w:sz w:val="24"/>
                <w:szCs w:val="24"/>
              </w:rPr>
              <w:t>- Мероприятия</w:t>
            </w:r>
            <w:r>
              <w:rPr>
                <w:b/>
                <w:sz w:val="24"/>
                <w:szCs w:val="24"/>
              </w:rPr>
              <w:t>,</w:t>
            </w:r>
            <w:r w:rsidRPr="002F378E">
              <w:rPr>
                <w:b/>
                <w:sz w:val="24"/>
                <w:szCs w:val="24"/>
              </w:rPr>
              <w:t xml:space="preserve"> проводимы</w:t>
            </w:r>
            <w:r>
              <w:rPr>
                <w:b/>
                <w:sz w:val="24"/>
                <w:szCs w:val="24"/>
              </w:rPr>
              <w:t>е в честь 85 летия Октябрьского района</w:t>
            </w:r>
            <w:r w:rsidRPr="002F378E">
              <w:rPr>
                <w:b/>
                <w:sz w:val="24"/>
                <w:szCs w:val="24"/>
              </w:rPr>
              <w:t>, 200 лет</w:t>
            </w:r>
            <w:r>
              <w:rPr>
                <w:b/>
                <w:sz w:val="24"/>
                <w:szCs w:val="24"/>
              </w:rPr>
              <w:t>ия</w:t>
            </w:r>
            <w:r w:rsidRPr="002F378E">
              <w:rPr>
                <w:b/>
                <w:sz w:val="24"/>
                <w:szCs w:val="24"/>
              </w:rPr>
              <w:t xml:space="preserve"> со дня образования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37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с.</w:t>
            </w:r>
            <w:r w:rsidRPr="002F378E">
              <w:rPr>
                <w:b/>
                <w:sz w:val="24"/>
                <w:szCs w:val="24"/>
              </w:rPr>
              <w:t>Петропавловск и 140 лет</w:t>
            </w:r>
            <w:r>
              <w:rPr>
                <w:b/>
                <w:sz w:val="24"/>
                <w:szCs w:val="24"/>
              </w:rPr>
              <w:t>ия  со дня образования образовательного процесса</w:t>
            </w:r>
            <w:r w:rsidRPr="002F378E">
              <w:rPr>
                <w:b/>
                <w:sz w:val="24"/>
                <w:szCs w:val="24"/>
              </w:rPr>
              <w:t xml:space="preserve"> Петропавловского поселения-</w:t>
            </w:r>
          </w:p>
          <w:p w:rsidR="00F64B0A" w:rsidRDefault="00F64B0A" w:rsidP="002F378E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2F378E">
            <w:pPr>
              <w:spacing w:line="240" w:lineRule="auto"/>
              <w:rPr>
                <w:sz w:val="24"/>
                <w:szCs w:val="24"/>
              </w:rPr>
            </w:pPr>
            <w:r w:rsidRPr="00F73734">
              <w:rPr>
                <w:sz w:val="24"/>
                <w:szCs w:val="24"/>
              </w:rPr>
              <w:t>- Экскурсии в музей при СДК</w:t>
            </w:r>
            <w:r>
              <w:rPr>
                <w:sz w:val="24"/>
                <w:szCs w:val="24"/>
              </w:rPr>
              <w:t xml:space="preserve"> « Знакомство с историей О</w:t>
            </w:r>
            <w:r w:rsidRPr="00F73734">
              <w:rPr>
                <w:sz w:val="24"/>
                <w:szCs w:val="24"/>
              </w:rPr>
              <w:t>ктябрьского района, с.Петропавловск и образовательным процессом</w:t>
            </w:r>
            <w:r>
              <w:rPr>
                <w:sz w:val="24"/>
                <w:szCs w:val="24"/>
              </w:rPr>
              <w:t xml:space="preserve"> поселения</w:t>
            </w:r>
            <w:r w:rsidRPr="00F7373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F64B0A" w:rsidRDefault="00F64B0A" w:rsidP="002F378E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2F37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Просмотр  документальных циклов «Перекрёсток наших судеб», «Мы будем вместе», «Радуга талантов», «Играй гармонь, звени частушка».</w:t>
            </w:r>
          </w:p>
          <w:p w:rsidR="00F64B0A" w:rsidRDefault="00F64B0A" w:rsidP="002F37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Знакомство  со сборником песен « Земля, на которой хочется жить», сл. Г.Хариной, муз. Ф.В. Конькова.</w:t>
            </w:r>
          </w:p>
          <w:p w:rsidR="00F64B0A" w:rsidRDefault="00F64B0A" w:rsidP="002F37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Встречи с интересными людьми.</w:t>
            </w:r>
          </w:p>
          <w:p w:rsidR="00F64B0A" w:rsidRDefault="00F64B0A" w:rsidP="002062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Фотовыставка « Вот эта улица, вот этот дом».</w:t>
            </w:r>
          </w:p>
          <w:p w:rsidR="00F64B0A" w:rsidRDefault="00F64B0A" w:rsidP="002062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( к юбилею села).</w:t>
            </w:r>
          </w:p>
          <w:p w:rsidR="00F64B0A" w:rsidRDefault="00F64B0A" w:rsidP="002062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творческих работ «Наше село – моё село».</w:t>
            </w:r>
          </w:p>
          <w:p w:rsidR="00F64B0A" w:rsidRDefault="00F64B0A" w:rsidP="002062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( к юбилею села)</w:t>
            </w:r>
          </w:p>
          <w:p w:rsidR="00F64B0A" w:rsidRDefault="00F64B0A" w:rsidP="002F37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Мероприятие «Мой родной край» ( местный материал),</w:t>
            </w:r>
          </w:p>
          <w:p w:rsidR="00F64B0A" w:rsidRDefault="00F64B0A" w:rsidP="002F378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районном семинаре в Петропавловском СДК.</w:t>
            </w:r>
          </w:p>
          <w:p w:rsidR="00F64B0A" w:rsidRDefault="00F64B0A" w:rsidP="002F378E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6A59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5983">
              <w:rPr>
                <w:b/>
                <w:sz w:val="24"/>
                <w:szCs w:val="24"/>
              </w:rPr>
              <w:t>-Мероприятия,</w:t>
            </w:r>
            <w:r>
              <w:rPr>
                <w:b/>
                <w:sz w:val="24"/>
                <w:szCs w:val="24"/>
              </w:rPr>
              <w:t xml:space="preserve"> проводимые</w:t>
            </w:r>
            <w:r w:rsidRPr="006A5983">
              <w:rPr>
                <w:b/>
                <w:sz w:val="24"/>
                <w:szCs w:val="24"/>
              </w:rPr>
              <w:t xml:space="preserve"> посвящённые </w:t>
            </w:r>
          </w:p>
          <w:p w:rsidR="00F64B0A" w:rsidRDefault="00F64B0A" w:rsidP="006A59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A5983">
              <w:rPr>
                <w:b/>
                <w:sz w:val="24"/>
                <w:szCs w:val="24"/>
              </w:rPr>
              <w:t>«Году российского кино»-</w:t>
            </w:r>
          </w:p>
          <w:p w:rsidR="00F64B0A" w:rsidRDefault="00F64B0A" w:rsidP="006A59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Просмотр Советских фильмов и мультфильмов.   </w:t>
            </w:r>
          </w:p>
          <w:p w:rsidR="00F64B0A" w:rsidRDefault="00F64B0A" w:rsidP="006A59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 направление: патриотическое, историческое, доброта,           нравственно – духовное).                 </w:t>
            </w:r>
          </w:p>
          <w:p w:rsidR="00F64B0A" w:rsidRDefault="00F64B0A" w:rsidP="006A5983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6A5983" w:rsidRDefault="00F64B0A" w:rsidP="006A59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стенда «Знаменательные даты в мире кино, музыки и искусства».</w:t>
            </w:r>
          </w:p>
          <w:p w:rsidR="00F64B0A" w:rsidRPr="006A5983" w:rsidRDefault="00F64B0A" w:rsidP="006A59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1 раз в месяц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Июль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теч.года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 - август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ноябрь- май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Май – октябрь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Май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Июнь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август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1апреля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теч.года.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июнь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Мая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Ноябрь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Март.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июнь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теч.года.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Default="00F64B0A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</w:tc>
        <w:tc>
          <w:tcPr>
            <w:tcW w:w="1427" w:type="dxa"/>
          </w:tcPr>
          <w:p w:rsidR="00F64B0A" w:rsidRPr="008E5513" w:rsidRDefault="00F64B0A" w:rsidP="008546C4">
            <w:pPr>
              <w:spacing w:before="120"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СДК, Школа,/</w:t>
            </w:r>
          </w:p>
          <w:p w:rsidR="00F64B0A" w:rsidRPr="008E5513" w:rsidRDefault="00F64B0A" w:rsidP="008546C4">
            <w:pPr>
              <w:spacing w:before="120"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ЛуканинаЛ.Н.</w:t>
            </w:r>
            <w:r>
              <w:rPr>
                <w:sz w:val="24"/>
                <w:szCs w:val="24"/>
              </w:rPr>
              <w:t>,</w:t>
            </w:r>
          </w:p>
          <w:p w:rsidR="00F64B0A" w:rsidRPr="008E5513" w:rsidRDefault="00F64B0A" w:rsidP="008546C4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О.А.</w:t>
            </w:r>
          </w:p>
          <w:p w:rsidR="00F64B0A" w:rsidRPr="008E5513" w:rsidRDefault="00F64B0A" w:rsidP="008546C4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СДК/ ЛуканинаЛ.Н.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О.А.</w:t>
            </w:r>
            <w:r w:rsidRPr="008E5513">
              <w:rPr>
                <w:sz w:val="24"/>
                <w:szCs w:val="24"/>
              </w:rPr>
              <w:t xml:space="preserve"> 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школа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25D7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Школа,</w:t>
            </w:r>
          </w:p>
          <w:p w:rsidR="00F64B0A" w:rsidRPr="008E5513" w:rsidRDefault="00F64B0A" w:rsidP="00925D7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</w:t>
            </w:r>
            <w:r w:rsidRPr="008E5513">
              <w:rPr>
                <w:sz w:val="24"/>
                <w:szCs w:val="24"/>
              </w:rPr>
              <w:t>Луканина</w:t>
            </w:r>
            <w:r>
              <w:rPr>
                <w:sz w:val="24"/>
                <w:szCs w:val="24"/>
              </w:rPr>
              <w:t xml:space="preserve">  </w:t>
            </w:r>
          </w:p>
          <w:p w:rsidR="00F64B0A" w:rsidRDefault="00F64B0A" w:rsidP="00925D7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925D7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  <w:r w:rsidRPr="008E5513">
              <w:rPr>
                <w:sz w:val="24"/>
                <w:szCs w:val="24"/>
              </w:rPr>
              <w:t>Белкина</w:t>
            </w:r>
            <w:r>
              <w:rPr>
                <w:sz w:val="24"/>
                <w:szCs w:val="24"/>
              </w:rPr>
              <w:t>,</w:t>
            </w:r>
            <w:r w:rsidRPr="008E55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64B0A" w:rsidRPr="008E5513" w:rsidRDefault="00F64B0A" w:rsidP="00925D79">
            <w:pPr>
              <w:spacing w:before="120"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Женсовет.</w:t>
            </w:r>
          </w:p>
          <w:p w:rsidR="00F64B0A" w:rsidRPr="008E5513" w:rsidRDefault="00F64B0A" w:rsidP="00925D7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 Л.Н.</w:t>
            </w:r>
            <w:r w:rsidRPr="008E5513">
              <w:rPr>
                <w:sz w:val="24"/>
                <w:szCs w:val="24"/>
              </w:rPr>
              <w:t>Луканина</w:t>
            </w:r>
            <w:r>
              <w:rPr>
                <w:sz w:val="24"/>
                <w:szCs w:val="24"/>
              </w:rPr>
              <w:t xml:space="preserve"> 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ветеранов, СДК, начальник ВУЗ.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Луканина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  <w:r w:rsidRPr="008E5513">
              <w:rPr>
                <w:sz w:val="24"/>
                <w:szCs w:val="24"/>
              </w:rPr>
              <w:t xml:space="preserve">Белкина </w:t>
            </w:r>
            <w:r>
              <w:rPr>
                <w:sz w:val="24"/>
                <w:szCs w:val="24"/>
              </w:rPr>
              <w:t xml:space="preserve"> </w:t>
            </w:r>
            <w:r w:rsidRPr="008E5513">
              <w:rPr>
                <w:sz w:val="24"/>
                <w:szCs w:val="24"/>
              </w:rPr>
              <w:t xml:space="preserve"> 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</w:t>
            </w:r>
            <w:r w:rsidRPr="008E5513">
              <w:rPr>
                <w:sz w:val="24"/>
                <w:szCs w:val="24"/>
              </w:rPr>
              <w:t>Луканина</w:t>
            </w:r>
            <w:r>
              <w:rPr>
                <w:sz w:val="24"/>
                <w:szCs w:val="24"/>
              </w:rPr>
              <w:t xml:space="preserve"> 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  <w:r w:rsidRPr="008E5513">
              <w:rPr>
                <w:sz w:val="24"/>
                <w:szCs w:val="24"/>
              </w:rPr>
              <w:t>Белкина</w:t>
            </w:r>
            <w:r>
              <w:rPr>
                <w:sz w:val="24"/>
                <w:szCs w:val="24"/>
              </w:rPr>
              <w:t>.</w:t>
            </w:r>
            <w:r w:rsidRPr="008E55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F64B0A" w:rsidRPr="008E5513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Женсовет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библиотека,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Женсовет,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обществен-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ности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Л.Н.Луканина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Л.Н.Луканина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FA683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Pr="008E5513" w:rsidRDefault="00F64B0A" w:rsidP="00FA683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Pr="008E5513" w:rsidRDefault="00F64B0A" w:rsidP="00FA683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  <w:r w:rsidRPr="008E5513">
              <w:rPr>
                <w:sz w:val="24"/>
                <w:szCs w:val="24"/>
              </w:rPr>
              <w:t xml:space="preserve">Белкина </w:t>
            </w:r>
            <w:r>
              <w:rPr>
                <w:sz w:val="24"/>
                <w:szCs w:val="24"/>
              </w:rPr>
              <w:t xml:space="preserve"> </w:t>
            </w:r>
          </w:p>
          <w:p w:rsidR="00F64B0A" w:rsidRPr="008E5513" w:rsidRDefault="00F64B0A" w:rsidP="00FA683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FA6839">
            <w:pPr>
              <w:spacing w:before="120"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Женсовет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Л.Н. Луканина  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О.А.Белкина  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школа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ЛуканинаЛ.Н.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О.А.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СДК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Л.Н.Луканина 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Белкина  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Л.Н.Луканина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Л.Н.Луканина.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Снегирёва Г.Ф. –педагог,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соц.педагог.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Луканина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О.А.Белкина</w:t>
            </w:r>
          </w:p>
          <w:p w:rsidR="00F64B0A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Школа, </w:t>
            </w:r>
          </w:p>
          <w:p w:rsidR="00F64B0A" w:rsidRPr="008E5513" w:rsidRDefault="00F64B0A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</w:t>
            </w:r>
          </w:p>
        </w:tc>
      </w:tr>
    </w:tbl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</w:p>
    <w:p w:rsidR="00F64B0A" w:rsidRDefault="00F64B0A" w:rsidP="001B23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Директор </w:t>
      </w:r>
    </w:p>
    <w:p w:rsidR="00F64B0A" w:rsidRDefault="00F64B0A" w:rsidP="001B23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МБУ «Петропавловский СДК»                                                           Л.Н.Луканина</w:t>
      </w: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</w:p>
    <w:p w:rsidR="00F64B0A" w:rsidRDefault="00F64B0A" w:rsidP="00AC2481">
      <w:pPr>
        <w:spacing w:line="240" w:lineRule="auto"/>
        <w:jc w:val="center"/>
        <w:rPr>
          <w:sz w:val="24"/>
          <w:szCs w:val="24"/>
        </w:rPr>
      </w:pPr>
    </w:p>
    <w:p w:rsidR="00F64B0A" w:rsidRDefault="00F64B0A" w:rsidP="0079689F">
      <w:pPr>
        <w:spacing w:line="240" w:lineRule="auto"/>
        <w:rPr>
          <w:sz w:val="24"/>
          <w:szCs w:val="24"/>
        </w:rPr>
      </w:pPr>
    </w:p>
    <w:p w:rsidR="00F64B0A" w:rsidRDefault="00F64B0A" w:rsidP="0079689F">
      <w:pPr>
        <w:spacing w:line="240" w:lineRule="auto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</w:t>
      </w:r>
    </w:p>
    <w:p w:rsidR="00F64B0A" w:rsidRDefault="00F64B0A" w:rsidP="0079689F">
      <w:pPr>
        <w:spacing w:line="240" w:lineRule="auto"/>
        <w:jc w:val="center"/>
        <w:rPr>
          <w:i/>
          <w:sz w:val="48"/>
          <w:szCs w:val="48"/>
        </w:rPr>
      </w:pPr>
    </w:p>
    <w:p w:rsidR="00F64B0A" w:rsidRDefault="00F64B0A" w:rsidP="0079689F">
      <w:pPr>
        <w:spacing w:line="240" w:lineRule="auto"/>
        <w:jc w:val="center"/>
        <w:rPr>
          <w:i/>
          <w:sz w:val="48"/>
          <w:szCs w:val="48"/>
        </w:rPr>
      </w:pPr>
    </w:p>
    <w:p w:rsidR="00F64B0A" w:rsidRDefault="00F64B0A" w:rsidP="0079689F">
      <w:pPr>
        <w:spacing w:line="240" w:lineRule="auto"/>
        <w:rPr>
          <w:i/>
          <w:sz w:val="48"/>
          <w:szCs w:val="48"/>
        </w:rPr>
      </w:pPr>
    </w:p>
    <w:p w:rsidR="00F64B0A" w:rsidRDefault="00F64B0A" w:rsidP="0079689F">
      <w:pPr>
        <w:spacing w:line="240" w:lineRule="auto"/>
        <w:jc w:val="center"/>
        <w:rPr>
          <w:i/>
          <w:sz w:val="48"/>
          <w:szCs w:val="48"/>
        </w:rPr>
      </w:pPr>
    </w:p>
    <w:p w:rsidR="00F64B0A" w:rsidRDefault="00F64B0A" w:rsidP="0079689F">
      <w:pPr>
        <w:spacing w:line="240" w:lineRule="auto"/>
        <w:rPr>
          <w:i/>
          <w:sz w:val="96"/>
          <w:szCs w:val="96"/>
        </w:rPr>
      </w:pPr>
      <w:r>
        <w:rPr>
          <w:b/>
          <w:sz w:val="72"/>
          <w:szCs w:val="72"/>
        </w:rPr>
        <w:t xml:space="preserve"> </w:t>
      </w:r>
    </w:p>
    <w:p w:rsidR="00F64B0A" w:rsidRDefault="00F64B0A" w:rsidP="0079689F">
      <w:pPr>
        <w:spacing w:line="240" w:lineRule="auto"/>
        <w:rPr>
          <w:i/>
          <w:sz w:val="96"/>
          <w:szCs w:val="96"/>
        </w:rPr>
      </w:pPr>
    </w:p>
    <w:p w:rsidR="00F64B0A" w:rsidRDefault="00F64B0A" w:rsidP="0079689F">
      <w:pPr>
        <w:spacing w:line="240" w:lineRule="auto"/>
        <w:jc w:val="center"/>
        <w:rPr>
          <w:i/>
          <w:sz w:val="96"/>
          <w:szCs w:val="96"/>
        </w:rPr>
      </w:pPr>
    </w:p>
    <w:p w:rsidR="00F64B0A" w:rsidRDefault="00F64B0A" w:rsidP="0079689F">
      <w:pPr>
        <w:spacing w:line="240" w:lineRule="auto"/>
        <w:jc w:val="center"/>
        <w:rPr>
          <w:i/>
          <w:sz w:val="96"/>
          <w:szCs w:val="96"/>
        </w:rPr>
      </w:pPr>
    </w:p>
    <w:p w:rsidR="00F64B0A" w:rsidRDefault="00F64B0A" w:rsidP="0079689F">
      <w:pPr>
        <w:spacing w:line="240" w:lineRule="auto"/>
        <w:jc w:val="center"/>
        <w:rPr>
          <w:i/>
          <w:sz w:val="96"/>
          <w:szCs w:val="96"/>
        </w:rPr>
      </w:pPr>
      <w:r>
        <w:rPr>
          <w:i/>
          <w:sz w:val="96"/>
          <w:szCs w:val="96"/>
        </w:rPr>
        <w:t xml:space="preserve"> </w:t>
      </w:r>
    </w:p>
    <w:p w:rsidR="00F64B0A" w:rsidRPr="0079689F" w:rsidRDefault="00F64B0A" w:rsidP="0079689F">
      <w:pPr>
        <w:spacing w:line="240" w:lineRule="auto"/>
        <w:rPr>
          <w:i/>
          <w:sz w:val="96"/>
          <w:szCs w:val="96"/>
        </w:rPr>
      </w:pPr>
    </w:p>
    <w:sectPr w:rsidR="00F64B0A" w:rsidRPr="0079689F" w:rsidSect="00B32D1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8E4"/>
    <w:multiLevelType w:val="multilevel"/>
    <w:tmpl w:val="1CBE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1E5"/>
    <w:rsid w:val="0001576B"/>
    <w:rsid w:val="00020A69"/>
    <w:rsid w:val="00034307"/>
    <w:rsid w:val="000346EC"/>
    <w:rsid w:val="000414C8"/>
    <w:rsid w:val="000434B3"/>
    <w:rsid w:val="000532E1"/>
    <w:rsid w:val="000542F8"/>
    <w:rsid w:val="000549B1"/>
    <w:rsid w:val="00071710"/>
    <w:rsid w:val="00073CD4"/>
    <w:rsid w:val="00073E4B"/>
    <w:rsid w:val="00075ED5"/>
    <w:rsid w:val="00077134"/>
    <w:rsid w:val="000875BA"/>
    <w:rsid w:val="000A08A9"/>
    <w:rsid w:val="000A1836"/>
    <w:rsid w:val="000A241F"/>
    <w:rsid w:val="000B1130"/>
    <w:rsid w:val="000B2871"/>
    <w:rsid w:val="000B59E2"/>
    <w:rsid w:val="000C5F9A"/>
    <w:rsid w:val="000D179B"/>
    <w:rsid w:val="000E3690"/>
    <w:rsid w:val="000E3C80"/>
    <w:rsid w:val="000E6C90"/>
    <w:rsid w:val="000F2B4D"/>
    <w:rsid w:val="000F4A3B"/>
    <w:rsid w:val="00105C82"/>
    <w:rsid w:val="00110322"/>
    <w:rsid w:val="001307C3"/>
    <w:rsid w:val="0013457E"/>
    <w:rsid w:val="001359B5"/>
    <w:rsid w:val="001406CC"/>
    <w:rsid w:val="00150A6A"/>
    <w:rsid w:val="00157635"/>
    <w:rsid w:val="0016071C"/>
    <w:rsid w:val="0017232C"/>
    <w:rsid w:val="001815F4"/>
    <w:rsid w:val="00192A75"/>
    <w:rsid w:val="00196414"/>
    <w:rsid w:val="001A65E4"/>
    <w:rsid w:val="001B0E98"/>
    <w:rsid w:val="001B236C"/>
    <w:rsid w:val="001B3C2B"/>
    <w:rsid w:val="001C1C2C"/>
    <w:rsid w:val="001F4A38"/>
    <w:rsid w:val="002062A6"/>
    <w:rsid w:val="002122D2"/>
    <w:rsid w:val="00220320"/>
    <w:rsid w:val="00227E3F"/>
    <w:rsid w:val="002341E5"/>
    <w:rsid w:val="0024217E"/>
    <w:rsid w:val="00256497"/>
    <w:rsid w:val="00256948"/>
    <w:rsid w:val="002631E4"/>
    <w:rsid w:val="0028288C"/>
    <w:rsid w:val="00286C0F"/>
    <w:rsid w:val="002910FA"/>
    <w:rsid w:val="00293081"/>
    <w:rsid w:val="002A1211"/>
    <w:rsid w:val="002A28C9"/>
    <w:rsid w:val="002B5C98"/>
    <w:rsid w:val="002C5458"/>
    <w:rsid w:val="002D69E8"/>
    <w:rsid w:val="002D74F8"/>
    <w:rsid w:val="002E0F54"/>
    <w:rsid w:val="002E249C"/>
    <w:rsid w:val="002F0573"/>
    <w:rsid w:val="002F378E"/>
    <w:rsid w:val="00305708"/>
    <w:rsid w:val="00310C33"/>
    <w:rsid w:val="00314568"/>
    <w:rsid w:val="00316F41"/>
    <w:rsid w:val="00326C5D"/>
    <w:rsid w:val="00327AB8"/>
    <w:rsid w:val="00376ACF"/>
    <w:rsid w:val="0038161C"/>
    <w:rsid w:val="003B655B"/>
    <w:rsid w:val="003C0E2F"/>
    <w:rsid w:val="003C6998"/>
    <w:rsid w:val="003C7130"/>
    <w:rsid w:val="003C733F"/>
    <w:rsid w:val="003E3A01"/>
    <w:rsid w:val="003F00D2"/>
    <w:rsid w:val="003F0493"/>
    <w:rsid w:val="003F1E31"/>
    <w:rsid w:val="004107F9"/>
    <w:rsid w:val="004149B1"/>
    <w:rsid w:val="004164FE"/>
    <w:rsid w:val="00431768"/>
    <w:rsid w:val="00435742"/>
    <w:rsid w:val="00444CB5"/>
    <w:rsid w:val="004472DA"/>
    <w:rsid w:val="0045000F"/>
    <w:rsid w:val="00453D1E"/>
    <w:rsid w:val="0045793C"/>
    <w:rsid w:val="004654C0"/>
    <w:rsid w:val="00480502"/>
    <w:rsid w:val="004816F9"/>
    <w:rsid w:val="004820AB"/>
    <w:rsid w:val="00483091"/>
    <w:rsid w:val="00492B1E"/>
    <w:rsid w:val="00495A53"/>
    <w:rsid w:val="004B2E14"/>
    <w:rsid w:val="004B3841"/>
    <w:rsid w:val="004B67BC"/>
    <w:rsid w:val="004C0BD8"/>
    <w:rsid w:val="004D62FE"/>
    <w:rsid w:val="004D7715"/>
    <w:rsid w:val="004E2047"/>
    <w:rsid w:val="004E4690"/>
    <w:rsid w:val="004F6A6F"/>
    <w:rsid w:val="005014CC"/>
    <w:rsid w:val="005066E9"/>
    <w:rsid w:val="005113DD"/>
    <w:rsid w:val="005248EE"/>
    <w:rsid w:val="00525203"/>
    <w:rsid w:val="00532768"/>
    <w:rsid w:val="00532B40"/>
    <w:rsid w:val="005364A6"/>
    <w:rsid w:val="005457B2"/>
    <w:rsid w:val="00554044"/>
    <w:rsid w:val="005548F8"/>
    <w:rsid w:val="00584F81"/>
    <w:rsid w:val="0058509C"/>
    <w:rsid w:val="005930BF"/>
    <w:rsid w:val="00595A99"/>
    <w:rsid w:val="005A7D6F"/>
    <w:rsid w:val="005B0BA5"/>
    <w:rsid w:val="005B2582"/>
    <w:rsid w:val="005C5569"/>
    <w:rsid w:val="005D6067"/>
    <w:rsid w:val="005E063D"/>
    <w:rsid w:val="005E2939"/>
    <w:rsid w:val="005E4A63"/>
    <w:rsid w:val="005E5930"/>
    <w:rsid w:val="005F2485"/>
    <w:rsid w:val="00602726"/>
    <w:rsid w:val="00614B77"/>
    <w:rsid w:val="0061647A"/>
    <w:rsid w:val="00620586"/>
    <w:rsid w:val="006205BB"/>
    <w:rsid w:val="0062381F"/>
    <w:rsid w:val="00625B67"/>
    <w:rsid w:val="00627E0A"/>
    <w:rsid w:val="00630B05"/>
    <w:rsid w:val="00636EAB"/>
    <w:rsid w:val="006415BE"/>
    <w:rsid w:val="00641E31"/>
    <w:rsid w:val="00644EDD"/>
    <w:rsid w:val="0064515F"/>
    <w:rsid w:val="0064675A"/>
    <w:rsid w:val="00652AB0"/>
    <w:rsid w:val="00654C5A"/>
    <w:rsid w:val="00655F42"/>
    <w:rsid w:val="00687549"/>
    <w:rsid w:val="00695FAA"/>
    <w:rsid w:val="006A028C"/>
    <w:rsid w:val="006A5983"/>
    <w:rsid w:val="006B2F98"/>
    <w:rsid w:val="006B5672"/>
    <w:rsid w:val="006B6AF3"/>
    <w:rsid w:val="006B752C"/>
    <w:rsid w:val="006C3E20"/>
    <w:rsid w:val="006C578F"/>
    <w:rsid w:val="006D1DAF"/>
    <w:rsid w:val="006D358A"/>
    <w:rsid w:val="006D4CD4"/>
    <w:rsid w:val="006E1787"/>
    <w:rsid w:val="006E3490"/>
    <w:rsid w:val="006F035A"/>
    <w:rsid w:val="006F2AF4"/>
    <w:rsid w:val="006F3301"/>
    <w:rsid w:val="006F7AC0"/>
    <w:rsid w:val="00702B0D"/>
    <w:rsid w:val="00703B70"/>
    <w:rsid w:val="00716137"/>
    <w:rsid w:val="007245C6"/>
    <w:rsid w:val="00724CA8"/>
    <w:rsid w:val="007268F0"/>
    <w:rsid w:val="00731112"/>
    <w:rsid w:val="00735D91"/>
    <w:rsid w:val="00752154"/>
    <w:rsid w:val="007651B2"/>
    <w:rsid w:val="00777A6F"/>
    <w:rsid w:val="00781512"/>
    <w:rsid w:val="007827C8"/>
    <w:rsid w:val="007856FC"/>
    <w:rsid w:val="007867B2"/>
    <w:rsid w:val="0079689F"/>
    <w:rsid w:val="00797525"/>
    <w:rsid w:val="00797790"/>
    <w:rsid w:val="007B1610"/>
    <w:rsid w:val="007C0AEB"/>
    <w:rsid w:val="007C4844"/>
    <w:rsid w:val="007E63C0"/>
    <w:rsid w:val="0081062D"/>
    <w:rsid w:val="008119B6"/>
    <w:rsid w:val="0081286D"/>
    <w:rsid w:val="00812F98"/>
    <w:rsid w:val="00833825"/>
    <w:rsid w:val="00836D05"/>
    <w:rsid w:val="008546C4"/>
    <w:rsid w:val="008549DC"/>
    <w:rsid w:val="00856B43"/>
    <w:rsid w:val="00862A9E"/>
    <w:rsid w:val="008675EC"/>
    <w:rsid w:val="00880454"/>
    <w:rsid w:val="00881E4D"/>
    <w:rsid w:val="008870A4"/>
    <w:rsid w:val="00893371"/>
    <w:rsid w:val="008A1E3D"/>
    <w:rsid w:val="008B0DCA"/>
    <w:rsid w:val="008C2910"/>
    <w:rsid w:val="008E036F"/>
    <w:rsid w:val="008E0BBC"/>
    <w:rsid w:val="008E3D55"/>
    <w:rsid w:val="008E46A6"/>
    <w:rsid w:val="008E5513"/>
    <w:rsid w:val="008F6248"/>
    <w:rsid w:val="0090330F"/>
    <w:rsid w:val="0090453C"/>
    <w:rsid w:val="009065F4"/>
    <w:rsid w:val="00913050"/>
    <w:rsid w:val="00914753"/>
    <w:rsid w:val="00915A39"/>
    <w:rsid w:val="00924607"/>
    <w:rsid w:val="00925D79"/>
    <w:rsid w:val="00926FED"/>
    <w:rsid w:val="00953FD6"/>
    <w:rsid w:val="0095460A"/>
    <w:rsid w:val="00961F1C"/>
    <w:rsid w:val="00965766"/>
    <w:rsid w:val="00967185"/>
    <w:rsid w:val="00970EF9"/>
    <w:rsid w:val="00977C6D"/>
    <w:rsid w:val="0098176C"/>
    <w:rsid w:val="0098364D"/>
    <w:rsid w:val="00985BA2"/>
    <w:rsid w:val="00996F7E"/>
    <w:rsid w:val="009B4370"/>
    <w:rsid w:val="009C2E84"/>
    <w:rsid w:val="009E3CD0"/>
    <w:rsid w:val="009F4775"/>
    <w:rsid w:val="009F6560"/>
    <w:rsid w:val="009F7D29"/>
    <w:rsid w:val="00A02820"/>
    <w:rsid w:val="00A16797"/>
    <w:rsid w:val="00A22539"/>
    <w:rsid w:val="00A31744"/>
    <w:rsid w:val="00A416A6"/>
    <w:rsid w:val="00A4754E"/>
    <w:rsid w:val="00A529C8"/>
    <w:rsid w:val="00A56B92"/>
    <w:rsid w:val="00A60630"/>
    <w:rsid w:val="00A63263"/>
    <w:rsid w:val="00A63E49"/>
    <w:rsid w:val="00A741B5"/>
    <w:rsid w:val="00A74C8E"/>
    <w:rsid w:val="00A95620"/>
    <w:rsid w:val="00AA0C1D"/>
    <w:rsid w:val="00AA17EC"/>
    <w:rsid w:val="00AA2048"/>
    <w:rsid w:val="00AB0D2B"/>
    <w:rsid w:val="00AB3CE7"/>
    <w:rsid w:val="00AB4D1B"/>
    <w:rsid w:val="00AC00C8"/>
    <w:rsid w:val="00AC2481"/>
    <w:rsid w:val="00AC5DBF"/>
    <w:rsid w:val="00AC7875"/>
    <w:rsid w:val="00AC7DF7"/>
    <w:rsid w:val="00AD3553"/>
    <w:rsid w:val="00AD7424"/>
    <w:rsid w:val="00AE48A2"/>
    <w:rsid w:val="00B05736"/>
    <w:rsid w:val="00B20038"/>
    <w:rsid w:val="00B309F6"/>
    <w:rsid w:val="00B32D13"/>
    <w:rsid w:val="00B43C3E"/>
    <w:rsid w:val="00B4468C"/>
    <w:rsid w:val="00B6216F"/>
    <w:rsid w:val="00B92350"/>
    <w:rsid w:val="00BA787A"/>
    <w:rsid w:val="00BB320E"/>
    <w:rsid w:val="00BB520D"/>
    <w:rsid w:val="00BC1D83"/>
    <w:rsid w:val="00BE1D8A"/>
    <w:rsid w:val="00BF66F7"/>
    <w:rsid w:val="00C01790"/>
    <w:rsid w:val="00C04443"/>
    <w:rsid w:val="00C12830"/>
    <w:rsid w:val="00C13C71"/>
    <w:rsid w:val="00C17640"/>
    <w:rsid w:val="00C223B1"/>
    <w:rsid w:val="00C2374A"/>
    <w:rsid w:val="00C335DF"/>
    <w:rsid w:val="00C33C99"/>
    <w:rsid w:val="00C63566"/>
    <w:rsid w:val="00C641E2"/>
    <w:rsid w:val="00CA12E3"/>
    <w:rsid w:val="00CB1085"/>
    <w:rsid w:val="00CB2B50"/>
    <w:rsid w:val="00CB61A7"/>
    <w:rsid w:val="00CB6BC3"/>
    <w:rsid w:val="00CB7114"/>
    <w:rsid w:val="00CC4D3F"/>
    <w:rsid w:val="00CD3AFA"/>
    <w:rsid w:val="00CD6C1C"/>
    <w:rsid w:val="00CE2E0F"/>
    <w:rsid w:val="00CF4FDC"/>
    <w:rsid w:val="00D03EBA"/>
    <w:rsid w:val="00D059BB"/>
    <w:rsid w:val="00D101A9"/>
    <w:rsid w:val="00D15885"/>
    <w:rsid w:val="00D23519"/>
    <w:rsid w:val="00D2447A"/>
    <w:rsid w:val="00D31BED"/>
    <w:rsid w:val="00D37678"/>
    <w:rsid w:val="00D37ACB"/>
    <w:rsid w:val="00D54EEB"/>
    <w:rsid w:val="00D67BD7"/>
    <w:rsid w:val="00D8075A"/>
    <w:rsid w:val="00D83352"/>
    <w:rsid w:val="00D9506E"/>
    <w:rsid w:val="00DA51C6"/>
    <w:rsid w:val="00DC1AD8"/>
    <w:rsid w:val="00DC5987"/>
    <w:rsid w:val="00DE17C7"/>
    <w:rsid w:val="00DE2B04"/>
    <w:rsid w:val="00DE35F8"/>
    <w:rsid w:val="00DE4F09"/>
    <w:rsid w:val="00DF1A94"/>
    <w:rsid w:val="00DF3104"/>
    <w:rsid w:val="00E05B99"/>
    <w:rsid w:val="00E07E18"/>
    <w:rsid w:val="00E35BD1"/>
    <w:rsid w:val="00E37B2E"/>
    <w:rsid w:val="00E37EA5"/>
    <w:rsid w:val="00E508EE"/>
    <w:rsid w:val="00E5373C"/>
    <w:rsid w:val="00E53947"/>
    <w:rsid w:val="00E62F30"/>
    <w:rsid w:val="00E72494"/>
    <w:rsid w:val="00E7729D"/>
    <w:rsid w:val="00E80B42"/>
    <w:rsid w:val="00E902CE"/>
    <w:rsid w:val="00EA7EDC"/>
    <w:rsid w:val="00EB447B"/>
    <w:rsid w:val="00EC0507"/>
    <w:rsid w:val="00ED1692"/>
    <w:rsid w:val="00ED1FCE"/>
    <w:rsid w:val="00EF0F01"/>
    <w:rsid w:val="00F0128B"/>
    <w:rsid w:val="00F053FE"/>
    <w:rsid w:val="00F05424"/>
    <w:rsid w:val="00F06099"/>
    <w:rsid w:val="00F151EE"/>
    <w:rsid w:val="00F254C8"/>
    <w:rsid w:val="00F32887"/>
    <w:rsid w:val="00F434CD"/>
    <w:rsid w:val="00F44E2E"/>
    <w:rsid w:val="00F57905"/>
    <w:rsid w:val="00F64B0A"/>
    <w:rsid w:val="00F73734"/>
    <w:rsid w:val="00F81222"/>
    <w:rsid w:val="00F859E9"/>
    <w:rsid w:val="00F914B1"/>
    <w:rsid w:val="00F92727"/>
    <w:rsid w:val="00F94AC5"/>
    <w:rsid w:val="00FA2CDF"/>
    <w:rsid w:val="00FA6839"/>
    <w:rsid w:val="00FC5742"/>
    <w:rsid w:val="00FC6289"/>
    <w:rsid w:val="00FD3FB3"/>
    <w:rsid w:val="00FD5BEE"/>
    <w:rsid w:val="00FE2144"/>
    <w:rsid w:val="00FE3D53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E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02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32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4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7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4C5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41E5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34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341E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41E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2341E5"/>
    <w:rPr>
      <w:rFonts w:cs="Times New Roman"/>
      <w:color w:val="0000FF"/>
      <w:u w:val="single"/>
    </w:rPr>
  </w:style>
  <w:style w:type="paragraph" w:customStyle="1" w:styleId="c1c3">
    <w:name w:val="c1 c3"/>
    <w:basedOn w:val="Normal"/>
    <w:uiPriority w:val="99"/>
    <w:rsid w:val="002341E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2341E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0c5">
    <w:name w:val="c4 c0 c5"/>
    <w:basedOn w:val="DefaultParagraphFont"/>
    <w:uiPriority w:val="99"/>
    <w:rsid w:val="002341E5"/>
    <w:rPr>
      <w:rFonts w:ascii="Times New Roman" w:hAnsi="Times New Roman" w:cs="Times New Roman"/>
    </w:rPr>
  </w:style>
  <w:style w:type="character" w:customStyle="1" w:styleId="c4c0">
    <w:name w:val="c4 c0"/>
    <w:basedOn w:val="DefaultParagraphFont"/>
    <w:uiPriority w:val="99"/>
    <w:rsid w:val="002341E5"/>
    <w:rPr>
      <w:rFonts w:ascii="Times New Roman" w:hAnsi="Times New Roman" w:cs="Times New Roman"/>
    </w:rPr>
  </w:style>
  <w:style w:type="character" w:customStyle="1" w:styleId="c6c4c0">
    <w:name w:val="c6 c4 c0"/>
    <w:basedOn w:val="DefaultParagraphFont"/>
    <w:uiPriority w:val="99"/>
    <w:rsid w:val="002341E5"/>
    <w:rPr>
      <w:rFonts w:ascii="Times New Roman" w:hAnsi="Times New Roman" w:cs="Times New Roman"/>
    </w:rPr>
  </w:style>
  <w:style w:type="character" w:customStyle="1" w:styleId="c4c0c6">
    <w:name w:val="c4 c0 c6"/>
    <w:basedOn w:val="DefaultParagraphFont"/>
    <w:uiPriority w:val="99"/>
    <w:rsid w:val="002341E5"/>
    <w:rPr>
      <w:rFonts w:ascii="Times New Roman" w:hAnsi="Times New Roman" w:cs="Times New Roman"/>
    </w:rPr>
  </w:style>
  <w:style w:type="character" w:customStyle="1" w:styleId="c0c4">
    <w:name w:val="c0 c4"/>
    <w:basedOn w:val="DefaultParagraphFont"/>
    <w:uiPriority w:val="99"/>
    <w:rsid w:val="002341E5"/>
    <w:rPr>
      <w:rFonts w:ascii="Times New Roman" w:hAnsi="Times New Roman" w:cs="Times New Roman"/>
    </w:rPr>
  </w:style>
  <w:style w:type="paragraph" w:customStyle="1" w:styleId="autor1">
    <w:name w:val="autor1"/>
    <w:basedOn w:val="Normal"/>
    <w:uiPriority w:val="99"/>
    <w:rsid w:val="007E63C0"/>
    <w:pPr>
      <w:spacing w:before="100" w:beforeAutospacing="1" w:after="100" w:afterAutospacing="1" w:line="262" w:lineRule="atLeast"/>
      <w:jc w:val="right"/>
    </w:pPr>
    <w:rPr>
      <w:rFonts w:ascii="Segoe UI" w:hAnsi="Segoe UI"/>
      <w:color w:val="333333"/>
      <w:sz w:val="20"/>
      <w:szCs w:val="20"/>
      <w:lang w:eastAsia="ru-RU"/>
    </w:rPr>
  </w:style>
  <w:style w:type="paragraph" w:customStyle="1" w:styleId="edit">
    <w:name w:val="edit"/>
    <w:basedOn w:val="Normal"/>
    <w:uiPriority w:val="99"/>
    <w:rsid w:val="00F32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2">
    <w:name w:val="b-share2"/>
    <w:basedOn w:val="DefaultParagraphFont"/>
    <w:uiPriority w:val="99"/>
    <w:rsid w:val="00BB320E"/>
    <w:rPr>
      <w:rFonts w:ascii="Arial" w:hAnsi="Arial" w:cs="Arial"/>
      <w:sz w:val="21"/>
      <w:szCs w:val="21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BB32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58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79D40B"/>
            <w:bottom w:val="none" w:sz="0" w:space="0" w:color="auto"/>
            <w:right w:val="single" w:sz="4" w:space="0" w:color="79D40B"/>
          </w:divBdr>
          <w:divsChild>
            <w:div w:id="13849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581">
                      <w:marLeft w:val="2854"/>
                      <w:marRight w:val="-28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7" w:color="EC0515"/>
                            <w:bottom w:val="single" w:sz="4" w:space="2" w:color="EC0515"/>
                            <w:right w:val="single" w:sz="4" w:space="7" w:color="EC051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586">
              <w:marLeft w:val="2356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589">
              <w:marLeft w:val="2356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8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989605">
                                                      <w:marLeft w:val="29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8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8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98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8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98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8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8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98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98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98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62"/>
                                                                                              <w:marBottom w:val="262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989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8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646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639">
              <w:marLeft w:val="0"/>
              <w:marRight w:val="0"/>
              <w:marTop w:val="65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649">
                  <w:marLeft w:val="3011"/>
                  <w:marRight w:val="3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625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26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27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28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30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32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34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37">
                      <w:marLeft w:val="262"/>
                      <w:marRight w:val="0"/>
                      <w:marTop w:val="393"/>
                      <w:marBottom w:val="3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38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41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43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44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50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3849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821</TotalTime>
  <Pages>12</Pages>
  <Words>1826</Words>
  <Characters>10412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ADMIN</cp:lastModifiedBy>
  <cp:revision>178</cp:revision>
  <dcterms:created xsi:type="dcterms:W3CDTF">2014-09-30T06:22:00Z</dcterms:created>
  <dcterms:modified xsi:type="dcterms:W3CDTF">2015-12-06T03:23:00Z</dcterms:modified>
</cp:coreProperties>
</file>