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3D" w:rsidRPr="00637274" w:rsidRDefault="007E713D" w:rsidP="0063727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3727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</w:t>
      </w:r>
    </w:p>
    <w:tbl>
      <w:tblPr>
        <w:tblW w:w="0" w:type="auto"/>
        <w:tblLook w:val="01E0"/>
      </w:tblPr>
      <w:tblGrid>
        <w:gridCol w:w="6280"/>
        <w:gridCol w:w="3291"/>
      </w:tblGrid>
      <w:tr w:rsidR="007E713D" w:rsidRPr="00AA73CE" w:rsidTr="00637274">
        <w:tc>
          <w:tcPr>
            <w:tcW w:w="6891" w:type="dxa"/>
          </w:tcPr>
          <w:p w:rsidR="007E713D" w:rsidRPr="00637274" w:rsidRDefault="007E713D" w:rsidP="006372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Согласовано:</w:t>
            </w:r>
          </w:p>
          <w:p w:rsidR="007E713D" w:rsidRPr="00637274" w:rsidRDefault="007E713D" w:rsidP="0063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Глава Русско-Сарсинского</w:t>
            </w:r>
          </w:p>
          <w:p w:rsidR="007E713D" w:rsidRPr="00637274" w:rsidRDefault="007E713D" w:rsidP="0063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7E713D" w:rsidRPr="00637274" w:rsidRDefault="007E713D" w:rsidP="0063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Октябрьского района</w:t>
            </w:r>
          </w:p>
          <w:p w:rsidR="007E713D" w:rsidRPr="00637274" w:rsidRDefault="007E713D" w:rsidP="0063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Пермского края</w:t>
            </w:r>
          </w:p>
          <w:p w:rsidR="007E713D" w:rsidRPr="00637274" w:rsidRDefault="007E713D" w:rsidP="0063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_______ В.А. Седухин</w:t>
            </w:r>
          </w:p>
          <w:p w:rsidR="007E713D" w:rsidRPr="00637274" w:rsidRDefault="007E713D" w:rsidP="0063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«__» ноября 2018 года</w:t>
            </w:r>
          </w:p>
        </w:tc>
        <w:tc>
          <w:tcPr>
            <w:tcW w:w="3529" w:type="dxa"/>
          </w:tcPr>
          <w:p w:rsidR="007E713D" w:rsidRPr="00637274" w:rsidRDefault="007E713D" w:rsidP="006372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Утвержден:</w:t>
            </w:r>
          </w:p>
          <w:p w:rsidR="007E713D" w:rsidRDefault="007E713D" w:rsidP="0063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МБУ</w:t>
            </w:r>
          </w:p>
          <w:p w:rsidR="007E713D" w:rsidRPr="00637274" w:rsidRDefault="007E713D" w:rsidP="0063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«Русско-Сарсинский СДК»</w:t>
            </w:r>
          </w:p>
          <w:p w:rsidR="007E713D" w:rsidRDefault="007E713D" w:rsidP="0063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________    Е.Ю. Трясцына</w:t>
            </w:r>
          </w:p>
          <w:p w:rsidR="007E713D" w:rsidRPr="00637274" w:rsidRDefault="007E713D" w:rsidP="0063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713D" w:rsidRPr="00637274" w:rsidRDefault="007E713D" w:rsidP="0063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«    » ноября 2018 года</w:t>
            </w:r>
          </w:p>
          <w:p w:rsidR="007E713D" w:rsidRPr="00637274" w:rsidRDefault="007E713D" w:rsidP="0063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</w:tbl>
    <w:p w:rsidR="007E713D" w:rsidRPr="00637274" w:rsidRDefault="007E713D" w:rsidP="0063727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713D" w:rsidRPr="00637274" w:rsidRDefault="007E713D" w:rsidP="0063727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713D" w:rsidRPr="00637274" w:rsidRDefault="007E713D" w:rsidP="006372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E713D" w:rsidRPr="00637274" w:rsidRDefault="007E713D" w:rsidP="00637274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7E713D" w:rsidRPr="00637274" w:rsidRDefault="007E713D" w:rsidP="006372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37274">
        <w:rPr>
          <w:rFonts w:ascii="Times New Roman" w:hAnsi="Times New Roman"/>
          <w:b/>
          <w:i/>
          <w:sz w:val="96"/>
          <w:szCs w:val="96"/>
          <w:lang w:eastAsia="ru-RU"/>
        </w:rPr>
        <w:t>ПЛАН</w:t>
      </w:r>
    </w:p>
    <w:p w:rsidR="007E713D" w:rsidRPr="00637274" w:rsidRDefault="007E713D" w:rsidP="00637274">
      <w:pPr>
        <w:spacing w:after="0" w:line="240" w:lineRule="auto"/>
        <w:jc w:val="center"/>
        <w:rPr>
          <w:rFonts w:ascii="Times New Roman" w:hAnsi="Times New Roman"/>
          <w:b/>
          <w:i/>
          <w:sz w:val="96"/>
          <w:szCs w:val="96"/>
          <w:lang w:eastAsia="ru-RU"/>
        </w:rPr>
      </w:pPr>
      <w:r w:rsidRPr="00637274">
        <w:rPr>
          <w:rFonts w:ascii="Times New Roman" w:hAnsi="Times New Roman"/>
          <w:b/>
          <w:i/>
          <w:sz w:val="96"/>
          <w:szCs w:val="96"/>
          <w:lang w:eastAsia="ru-RU"/>
        </w:rPr>
        <w:t xml:space="preserve">мероприятий  </w:t>
      </w:r>
    </w:p>
    <w:p w:rsidR="007E713D" w:rsidRPr="00637274" w:rsidRDefault="007E713D" w:rsidP="00637274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  <w:lang w:eastAsia="ru-RU"/>
        </w:rPr>
      </w:pPr>
    </w:p>
    <w:p w:rsidR="007E713D" w:rsidRPr="00637274" w:rsidRDefault="007E713D" w:rsidP="00637274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  <w:lang w:eastAsia="ru-RU"/>
        </w:rPr>
      </w:pPr>
      <w:r w:rsidRPr="00637274">
        <w:rPr>
          <w:rFonts w:ascii="Times New Roman" w:hAnsi="Times New Roman"/>
          <w:b/>
          <w:sz w:val="52"/>
          <w:szCs w:val="52"/>
          <w:lang w:eastAsia="ru-RU"/>
        </w:rPr>
        <w:t xml:space="preserve">на </w:t>
      </w:r>
      <w:r w:rsidRPr="00637274">
        <w:rPr>
          <w:rFonts w:ascii="Times New Roman" w:hAnsi="Times New Roman"/>
          <w:b/>
          <w:sz w:val="96"/>
          <w:szCs w:val="96"/>
          <w:lang w:eastAsia="ru-RU"/>
        </w:rPr>
        <w:t>2019</w:t>
      </w:r>
      <w:r w:rsidRPr="00637274">
        <w:rPr>
          <w:rFonts w:ascii="Times New Roman" w:hAnsi="Times New Roman"/>
          <w:b/>
          <w:sz w:val="52"/>
          <w:szCs w:val="52"/>
          <w:lang w:eastAsia="ru-RU"/>
        </w:rPr>
        <w:t xml:space="preserve"> год</w:t>
      </w:r>
    </w:p>
    <w:p w:rsidR="007E713D" w:rsidRPr="00637274" w:rsidRDefault="007E713D" w:rsidP="0063727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7E713D" w:rsidRPr="00B81D9D" w:rsidRDefault="007E713D" w:rsidP="0063727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81D9D">
        <w:rPr>
          <w:rFonts w:ascii="Times New Roman" w:hAnsi="Times New Roman"/>
          <w:b/>
          <w:sz w:val="36"/>
          <w:szCs w:val="36"/>
          <w:lang w:eastAsia="ru-RU"/>
        </w:rPr>
        <w:t>структурное подразделение</w:t>
      </w:r>
    </w:p>
    <w:p w:rsidR="007E713D" w:rsidRPr="00637274" w:rsidRDefault="007E713D" w:rsidP="00637274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B81D9D">
        <w:rPr>
          <w:rFonts w:ascii="Times New Roman" w:hAnsi="Times New Roman"/>
          <w:b/>
          <w:sz w:val="36"/>
          <w:szCs w:val="36"/>
          <w:lang w:eastAsia="ru-RU"/>
        </w:rPr>
        <w:t>Тляковский СДК</w:t>
      </w:r>
    </w:p>
    <w:p w:rsidR="007E713D" w:rsidRPr="00637274" w:rsidRDefault="007E713D" w:rsidP="0063727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713D" w:rsidRPr="00637274" w:rsidRDefault="007E713D" w:rsidP="0063727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713D" w:rsidRPr="00637274" w:rsidRDefault="007E713D" w:rsidP="0063727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713D" w:rsidRPr="00637274" w:rsidRDefault="007E713D" w:rsidP="0063727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713D" w:rsidRPr="00637274" w:rsidRDefault="007E713D" w:rsidP="0063727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713D" w:rsidRPr="00637274" w:rsidRDefault="007E713D" w:rsidP="0063727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713D" w:rsidRPr="00637274" w:rsidRDefault="007E713D" w:rsidP="0063727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713D" w:rsidRPr="00637274" w:rsidRDefault="007E713D" w:rsidP="0063727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713D" w:rsidRPr="00637274" w:rsidRDefault="007E713D" w:rsidP="006372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E713D" w:rsidRPr="00637274" w:rsidRDefault="007E713D" w:rsidP="0063727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713D" w:rsidRPr="00637274" w:rsidRDefault="007E713D" w:rsidP="0063727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713D" w:rsidRPr="00637274" w:rsidRDefault="007E713D" w:rsidP="0063727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713D" w:rsidRDefault="007E713D" w:rsidP="0063727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713D" w:rsidRPr="00637274" w:rsidRDefault="007E713D" w:rsidP="0063727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713D" w:rsidRPr="00637274" w:rsidRDefault="007E713D" w:rsidP="0063727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713D" w:rsidRDefault="007E713D" w:rsidP="0063727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713D" w:rsidRDefault="007E713D" w:rsidP="0063727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713D" w:rsidRDefault="007E713D" w:rsidP="0063727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713D" w:rsidRPr="00637274" w:rsidRDefault="007E713D" w:rsidP="0063727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713D" w:rsidRPr="00637274" w:rsidRDefault="007E713D" w:rsidP="0063727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713D" w:rsidRDefault="007E713D" w:rsidP="0063727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37274">
        <w:rPr>
          <w:rFonts w:ascii="Times New Roman" w:hAnsi="Times New Roman"/>
          <w:sz w:val="24"/>
          <w:szCs w:val="24"/>
          <w:lang w:eastAsia="ru-RU"/>
        </w:rPr>
        <w:t>с. Русский Сарс</w:t>
      </w:r>
    </w:p>
    <w:p w:rsidR="007E713D" w:rsidRPr="00637274" w:rsidRDefault="007E713D" w:rsidP="0063727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37274">
        <w:rPr>
          <w:rFonts w:ascii="Times New Roman" w:hAnsi="Times New Roman"/>
          <w:b/>
          <w:i/>
          <w:sz w:val="32"/>
          <w:szCs w:val="32"/>
          <w:lang w:eastAsia="ru-RU"/>
        </w:rPr>
        <w:t>Укрепление материально технической базы</w:t>
      </w:r>
    </w:p>
    <w:p w:rsidR="007E713D" w:rsidRPr="00637274" w:rsidRDefault="007E713D" w:rsidP="00637274">
      <w:pPr>
        <w:spacing w:after="0" w:line="240" w:lineRule="auto"/>
        <w:rPr>
          <w:rFonts w:ascii="Times New Roman" w:hAnsi="Times New Roman"/>
          <w:b/>
          <w:i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5986"/>
        <w:gridCol w:w="2798"/>
      </w:tblGrid>
      <w:tr w:rsidR="007E713D" w:rsidRPr="00AA73CE" w:rsidTr="00637274">
        <w:tc>
          <w:tcPr>
            <w:tcW w:w="561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86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798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Дата, </w:t>
            </w:r>
          </w:p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участников</w:t>
            </w:r>
          </w:p>
        </w:tc>
      </w:tr>
      <w:tr w:rsidR="007E713D" w:rsidRPr="00AA73CE" w:rsidTr="00637274">
        <w:tc>
          <w:tcPr>
            <w:tcW w:w="561" w:type="dxa"/>
          </w:tcPr>
          <w:p w:rsidR="007E713D" w:rsidRPr="00637274" w:rsidRDefault="007E713D" w:rsidP="0063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6" w:type="dxa"/>
          </w:tcPr>
          <w:p w:rsidR="007E713D" w:rsidRPr="00637274" w:rsidRDefault="007E713D" w:rsidP="00637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Косметический ремонт внутри здани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 и снаружи.</w:t>
            </w:r>
          </w:p>
        </w:tc>
        <w:tc>
          <w:tcPr>
            <w:tcW w:w="2798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E713D" w:rsidRPr="00AA73CE" w:rsidTr="00637274">
        <w:tc>
          <w:tcPr>
            <w:tcW w:w="561" w:type="dxa"/>
          </w:tcPr>
          <w:p w:rsidR="007E713D" w:rsidRPr="00637274" w:rsidRDefault="007E713D" w:rsidP="0063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86" w:type="dxa"/>
          </w:tcPr>
          <w:p w:rsidR="007E713D" w:rsidRPr="00637274" w:rsidRDefault="007E713D" w:rsidP="0063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Замена  и ремонт окон</w:t>
            </w:r>
          </w:p>
          <w:p w:rsidR="007E713D" w:rsidRPr="00637274" w:rsidRDefault="007E713D" w:rsidP="0063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E713D" w:rsidRPr="00AA73CE" w:rsidTr="00637274">
        <w:tc>
          <w:tcPr>
            <w:tcW w:w="561" w:type="dxa"/>
          </w:tcPr>
          <w:p w:rsidR="007E713D" w:rsidRPr="00637274" w:rsidRDefault="007E713D" w:rsidP="0063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86" w:type="dxa"/>
          </w:tcPr>
          <w:p w:rsidR="007E713D" w:rsidRPr="00637274" w:rsidRDefault="007E713D" w:rsidP="0063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 аудиоаппаратуры</w:t>
            </w:r>
          </w:p>
          <w:p w:rsidR="007E713D" w:rsidRPr="00637274" w:rsidRDefault="007E713D" w:rsidP="0063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7E713D" w:rsidRPr="00637274" w:rsidRDefault="007E713D" w:rsidP="00637274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</w:p>
    <w:p w:rsidR="007E713D" w:rsidRPr="00637274" w:rsidRDefault="007E713D" w:rsidP="00637274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  <w:r w:rsidRPr="00637274">
        <w:rPr>
          <w:rFonts w:ascii="Times New Roman" w:hAnsi="Times New Roman"/>
          <w:b/>
          <w:i/>
          <w:sz w:val="32"/>
          <w:szCs w:val="32"/>
          <w:lang w:eastAsia="ru-RU"/>
        </w:rPr>
        <w:t>Организационная работа</w:t>
      </w:r>
    </w:p>
    <w:p w:rsidR="007E713D" w:rsidRPr="00637274" w:rsidRDefault="007E713D" w:rsidP="00637274">
      <w:pPr>
        <w:tabs>
          <w:tab w:val="left" w:pos="1920"/>
        </w:tabs>
        <w:spacing w:after="0" w:line="240" w:lineRule="auto"/>
        <w:ind w:right="-144"/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691"/>
        <w:gridCol w:w="2280"/>
        <w:gridCol w:w="1814"/>
      </w:tblGrid>
      <w:tr w:rsidR="007E713D" w:rsidRPr="00AA73CE" w:rsidTr="00637274">
        <w:tc>
          <w:tcPr>
            <w:tcW w:w="560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91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80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Дата, </w:t>
            </w:r>
          </w:p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участников</w:t>
            </w:r>
          </w:p>
        </w:tc>
        <w:tc>
          <w:tcPr>
            <w:tcW w:w="1814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E713D" w:rsidRPr="00AA73CE" w:rsidTr="00637274">
        <w:tc>
          <w:tcPr>
            <w:tcW w:w="560" w:type="dxa"/>
          </w:tcPr>
          <w:p w:rsidR="007E713D" w:rsidRPr="00637274" w:rsidRDefault="007E713D" w:rsidP="0063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1" w:type="dxa"/>
          </w:tcPr>
          <w:p w:rsidR="007E713D" w:rsidRPr="00637274" w:rsidRDefault="007E713D" w:rsidP="0063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Сбор, анализ предоставление отчётной информации</w:t>
            </w:r>
          </w:p>
        </w:tc>
        <w:tc>
          <w:tcPr>
            <w:tcW w:w="2280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14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Мишкина О.П.</w:t>
            </w:r>
          </w:p>
        </w:tc>
      </w:tr>
      <w:tr w:rsidR="007E713D" w:rsidRPr="00AA73CE" w:rsidTr="00637274">
        <w:tc>
          <w:tcPr>
            <w:tcW w:w="560" w:type="dxa"/>
          </w:tcPr>
          <w:p w:rsidR="007E713D" w:rsidRPr="00637274" w:rsidRDefault="007E713D" w:rsidP="0063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1" w:type="dxa"/>
          </w:tcPr>
          <w:p w:rsidR="007E713D" w:rsidRPr="00637274" w:rsidRDefault="007E713D" w:rsidP="0063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районных семинарах, круглых столах, мастер-классах,  культурно- массовых мероприятиях  и т. д.</w:t>
            </w:r>
          </w:p>
        </w:tc>
        <w:tc>
          <w:tcPr>
            <w:tcW w:w="2280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14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Мишкина О.П.</w:t>
            </w:r>
          </w:p>
        </w:tc>
      </w:tr>
      <w:tr w:rsidR="007E713D" w:rsidRPr="00AA73CE" w:rsidTr="00637274">
        <w:tc>
          <w:tcPr>
            <w:tcW w:w="560" w:type="dxa"/>
          </w:tcPr>
          <w:p w:rsidR="007E713D" w:rsidRPr="00637274" w:rsidRDefault="007E713D" w:rsidP="0063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91" w:type="dxa"/>
          </w:tcPr>
          <w:p w:rsidR="007E713D" w:rsidRPr="00637274" w:rsidRDefault="007E713D" w:rsidP="0063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плана работы на 2020 год</w:t>
            </w:r>
          </w:p>
        </w:tc>
        <w:tc>
          <w:tcPr>
            <w:tcW w:w="2280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14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Мишкина О.П.</w:t>
            </w:r>
          </w:p>
        </w:tc>
      </w:tr>
    </w:tbl>
    <w:p w:rsidR="007E713D" w:rsidRPr="00637274" w:rsidRDefault="007E713D" w:rsidP="00637274">
      <w:pPr>
        <w:tabs>
          <w:tab w:val="left" w:pos="1065"/>
        </w:tabs>
        <w:spacing w:after="20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7E713D" w:rsidRPr="00637274" w:rsidRDefault="007E713D" w:rsidP="00637274">
      <w:pPr>
        <w:tabs>
          <w:tab w:val="left" w:pos="1065"/>
        </w:tabs>
        <w:spacing w:after="20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  <w:r w:rsidRPr="00637274">
        <w:rPr>
          <w:rFonts w:ascii="Times New Roman" w:hAnsi="Times New Roman"/>
          <w:b/>
          <w:i/>
          <w:sz w:val="32"/>
          <w:szCs w:val="32"/>
        </w:rPr>
        <w:t>Участие в краевых  мероприятиях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4857"/>
        <w:gridCol w:w="2337"/>
        <w:gridCol w:w="1816"/>
      </w:tblGrid>
      <w:tr w:rsidR="007E713D" w:rsidRPr="00AA73CE" w:rsidTr="00637274">
        <w:tc>
          <w:tcPr>
            <w:tcW w:w="562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72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400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Дата, </w:t>
            </w:r>
          </w:p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участников</w:t>
            </w:r>
          </w:p>
        </w:tc>
        <w:tc>
          <w:tcPr>
            <w:tcW w:w="1819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E713D" w:rsidRPr="00AA73CE" w:rsidTr="00637274">
        <w:tc>
          <w:tcPr>
            <w:tcW w:w="562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2" w:type="dxa"/>
          </w:tcPr>
          <w:p w:rsidR="007E713D" w:rsidRPr="00637274" w:rsidRDefault="007E713D" w:rsidP="0063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Краевой  праздник Хлебный Спас</w:t>
            </w:r>
          </w:p>
        </w:tc>
        <w:tc>
          <w:tcPr>
            <w:tcW w:w="2400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августа</w:t>
            </w:r>
          </w:p>
        </w:tc>
        <w:tc>
          <w:tcPr>
            <w:tcW w:w="1819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Трясцына Е.Ю.</w:t>
            </w:r>
          </w:p>
        </w:tc>
      </w:tr>
    </w:tbl>
    <w:p w:rsidR="007E713D" w:rsidRPr="00637274" w:rsidRDefault="007E713D" w:rsidP="00637274">
      <w:pPr>
        <w:tabs>
          <w:tab w:val="left" w:pos="1920"/>
        </w:tabs>
        <w:spacing w:after="0" w:line="240" w:lineRule="auto"/>
        <w:ind w:right="-144"/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</w:p>
    <w:p w:rsidR="007E713D" w:rsidRPr="00637274" w:rsidRDefault="007E713D" w:rsidP="00637274">
      <w:pPr>
        <w:tabs>
          <w:tab w:val="left" w:pos="1065"/>
        </w:tabs>
        <w:spacing w:after="20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  <w:r w:rsidRPr="00637274">
        <w:rPr>
          <w:rFonts w:ascii="Times New Roman" w:hAnsi="Times New Roman"/>
          <w:b/>
          <w:i/>
          <w:sz w:val="32"/>
          <w:szCs w:val="32"/>
        </w:rPr>
        <w:t>Участие в районных мероприятиях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4861"/>
        <w:gridCol w:w="2333"/>
        <w:gridCol w:w="1816"/>
      </w:tblGrid>
      <w:tr w:rsidR="007E713D" w:rsidRPr="00AA73CE" w:rsidTr="00637274">
        <w:tc>
          <w:tcPr>
            <w:tcW w:w="562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72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400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Дата, </w:t>
            </w:r>
          </w:p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участников</w:t>
            </w:r>
          </w:p>
        </w:tc>
        <w:tc>
          <w:tcPr>
            <w:tcW w:w="1819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E713D" w:rsidRPr="00AA73CE" w:rsidTr="00637274">
        <w:tc>
          <w:tcPr>
            <w:tcW w:w="562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2" w:type="dxa"/>
          </w:tcPr>
          <w:p w:rsidR="007E713D" w:rsidRPr="00637274" w:rsidRDefault="007E713D" w:rsidP="0063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Районный молодежный конкурс – фестиваль патриотических музыкальных композиций и песен  «А память сердце бережет…» </w:t>
            </w:r>
          </w:p>
        </w:tc>
        <w:tc>
          <w:tcPr>
            <w:tcW w:w="2400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Макарова Т.А.</w:t>
            </w:r>
          </w:p>
        </w:tc>
      </w:tr>
      <w:tr w:rsidR="007E713D" w:rsidRPr="00AA73CE" w:rsidTr="00637274">
        <w:tc>
          <w:tcPr>
            <w:tcW w:w="562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2" w:type="dxa"/>
          </w:tcPr>
          <w:p w:rsidR="007E713D" w:rsidRPr="00637274" w:rsidRDefault="007E713D" w:rsidP="0063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спортивный праздник «Катание с горы - Куйбышевская»</w:t>
            </w:r>
          </w:p>
        </w:tc>
        <w:tc>
          <w:tcPr>
            <w:tcW w:w="2400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19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Трясцына Е.Ю.</w:t>
            </w:r>
          </w:p>
        </w:tc>
      </w:tr>
      <w:tr w:rsidR="007E713D" w:rsidRPr="00AA73CE" w:rsidTr="00637274">
        <w:tc>
          <w:tcPr>
            <w:tcW w:w="562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2" w:type="dxa"/>
          </w:tcPr>
          <w:p w:rsidR="007E713D" w:rsidRPr="00637274" w:rsidRDefault="007E713D" w:rsidP="0063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 праздник  Масленица</w:t>
            </w:r>
          </w:p>
        </w:tc>
        <w:tc>
          <w:tcPr>
            <w:tcW w:w="2400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19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Макарова Т.А.</w:t>
            </w:r>
          </w:p>
        </w:tc>
      </w:tr>
      <w:tr w:rsidR="007E713D" w:rsidRPr="00AA73CE" w:rsidTr="00637274">
        <w:tc>
          <w:tcPr>
            <w:tcW w:w="562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2" w:type="dxa"/>
          </w:tcPr>
          <w:p w:rsidR="007E713D" w:rsidRPr="00637274" w:rsidRDefault="007E713D" w:rsidP="0063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День работника культуры</w:t>
            </w:r>
          </w:p>
        </w:tc>
        <w:tc>
          <w:tcPr>
            <w:tcW w:w="2400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19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Трясцына Е.Ю.</w:t>
            </w:r>
          </w:p>
        </w:tc>
      </w:tr>
      <w:tr w:rsidR="007E713D" w:rsidRPr="00AA73CE" w:rsidTr="00637274">
        <w:tc>
          <w:tcPr>
            <w:tcW w:w="562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2" w:type="dxa"/>
          </w:tcPr>
          <w:p w:rsidR="007E713D" w:rsidRPr="00637274" w:rsidRDefault="007E713D" w:rsidP="0063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праздник Липка</w:t>
            </w:r>
          </w:p>
        </w:tc>
        <w:tc>
          <w:tcPr>
            <w:tcW w:w="2400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819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Трясцына Е.Ю.</w:t>
            </w:r>
          </w:p>
        </w:tc>
      </w:tr>
    </w:tbl>
    <w:p w:rsidR="007E713D" w:rsidRDefault="007E713D" w:rsidP="00637274">
      <w:pPr>
        <w:tabs>
          <w:tab w:val="left" w:pos="1920"/>
        </w:tabs>
        <w:spacing w:after="0" w:line="240" w:lineRule="auto"/>
        <w:ind w:right="-144"/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</w:p>
    <w:p w:rsidR="007E713D" w:rsidRDefault="007E713D" w:rsidP="00637274">
      <w:pPr>
        <w:tabs>
          <w:tab w:val="left" w:pos="1920"/>
        </w:tabs>
        <w:spacing w:after="0" w:line="240" w:lineRule="auto"/>
        <w:ind w:right="-144"/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</w:p>
    <w:p w:rsidR="007E713D" w:rsidRDefault="007E713D" w:rsidP="00637274">
      <w:pPr>
        <w:tabs>
          <w:tab w:val="left" w:pos="1920"/>
        </w:tabs>
        <w:spacing w:after="0" w:line="240" w:lineRule="auto"/>
        <w:ind w:right="-144"/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</w:p>
    <w:p w:rsidR="007E713D" w:rsidRDefault="007E713D" w:rsidP="00637274">
      <w:pPr>
        <w:tabs>
          <w:tab w:val="left" w:pos="1920"/>
        </w:tabs>
        <w:spacing w:after="0" w:line="240" w:lineRule="auto"/>
        <w:ind w:right="-144"/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</w:p>
    <w:p w:rsidR="007E713D" w:rsidRDefault="007E713D" w:rsidP="00637274">
      <w:pPr>
        <w:tabs>
          <w:tab w:val="left" w:pos="1920"/>
        </w:tabs>
        <w:spacing w:after="0" w:line="240" w:lineRule="auto"/>
        <w:ind w:right="-144"/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</w:p>
    <w:p w:rsidR="007E713D" w:rsidRDefault="007E713D" w:rsidP="00B81D9D">
      <w:pPr>
        <w:tabs>
          <w:tab w:val="left" w:pos="1920"/>
        </w:tabs>
        <w:spacing w:after="0" w:line="240" w:lineRule="auto"/>
        <w:ind w:right="-144"/>
        <w:rPr>
          <w:rFonts w:ascii="Times New Roman" w:hAnsi="Times New Roman"/>
          <w:b/>
          <w:i/>
          <w:sz w:val="32"/>
          <w:szCs w:val="32"/>
          <w:lang w:eastAsia="ru-RU"/>
        </w:rPr>
      </w:pPr>
    </w:p>
    <w:p w:rsidR="007E713D" w:rsidRPr="00637274" w:rsidRDefault="007E713D" w:rsidP="00637274">
      <w:pPr>
        <w:tabs>
          <w:tab w:val="left" w:pos="1920"/>
        </w:tabs>
        <w:spacing w:after="0" w:line="240" w:lineRule="auto"/>
        <w:ind w:right="-14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37274">
        <w:rPr>
          <w:rFonts w:ascii="Times New Roman" w:hAnsi="Times New Roman"/>
          <w:b/>
          <w:i/>
          <w:sz w:val="32"/>
          <w:szCs w:val="32"/>
          <w:lang w:eastAsia="ru-RU"/>
        </w:rPr>
        <w:t>Мероприятия по работе с семьей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4061"/>
        <w:gridCol w:w="2807"/>
        <w:gridCol w:w="1842"/>
      </w:tblGrid>
      <w:tr w:rsidR="007E713D" w:rsidRPr="00AA73CE" w:rsidTr="00637274">
        <w:tc>
          <w:tcPr>
            <w:tcW w:w="562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11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835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Дата, </w:t>
            </w:r>
          </w:p>
          <w:p w:rsidR="007E713D" w:rsidRPr="00637274" w:rsidRDefault="007E713D" w:rsidP="0063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участников</w:t>
            </w:r>
          </w:p>
        </w:tc>
        <w:tc>
          <w:tcPr>
            <w:tcW w:w="1843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E713D" w:rsidRPr="00AA73CE" w:rsidTr="00637274">
        <w:tc>
          <w:tcPr>
            <w:tcW w:w="562" w:type="dxa"/>
          </w:tcPr>
          <w:p w:rsidR="007E713D" w:rsidRDefault="007E713D" w:rsidP="00B81D9D">
            <w:pPr>
              <w:spacing w:after="0" w:line="240" w:lineRule="auto"/>
              <w:ind w:left="42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713D" w:rsidRPr="00B81D9D" w:rsidRDefault="007E713D" w:rsidP="00B81D9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7E713D" w:rsidRPr="00637274" w:rsidRDefault="007E713D" w:rsidP="00637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72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Игровая программа </w:t>
            </w:r>
          </w:p>
          <w:p w:rsidR="007E713D" w:rsidRPr="00637274" w:rsidRDefault="007E713D" w:rsidP="006372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372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«В старый год за чудесами»</w:t>
            </w:r>
          </w:p>
        </w:tc>
        <w:tc>
          <w:tcPr>
            <w:tcW w:w="2835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372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14 января</w:t>
            </w:r>
          </w:p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Тляковский СК</w:t>
            </w:r>
          </w:p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Для всех категорий</w:t>
            </w:r>
          </w:p>
        </w:tc>
        <w:tc>
          <w:tcPr>
            <w:tcW w:w="1843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Мишкина О.П.</w:t>
            </w:r>
          </w:p>
        </w:tc>
      </w:tr>
      <w:tr w:rsidR="007E713D" w:rsidRPr="00AA73CE" w:rsidTr="00637274">
        <w:tc>
          <w:tcPr>
            <w:tcW w:w="562" w:type="dxa"/>
          </w:tcPr>
          <w:p w:rsidR="007E713D" w:rsidRPr="00637274" w:rsidRDefault="007E713D" w:rsidP="00B81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7E713D" w:rsidRPr="00637274" w:rsidRDefault="007E713D" w:rsidP="00637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72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Концерт </w:t>
            </w:r>
          </w:p>
          <w:p w:rsidR="007E713D" w:rsidRPr="00637274" w:rsidRDefault="007E713D" w:rsidP="006372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372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«Все цветы и улыбки вам!»</w:t>
            </w:r>
          </w:p>
        </w:tc>
        <w:tc>
          <w:tcPr>
            <w:tcW w:w="2835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372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 марта</w:t>
            </w:r>
          </w:p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Тляковский СК</w:t>
            </w:r>
          </w:p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Для всех категорий</w:t>
            </w:r>
          </w:p>
        </w:tc>
        <w:tc>
          <w:tcPr>
            <w:tcW w:w="1843" w:type="dxa"/>
          </w:tcPr>
          <w:p w:rsidR="007E713D" w:rsidRPr="00637274" w:rsidRDefault="007E713D" w:rsidP="0063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Мишкина О.П.</w:t>
            </w:r>
          </w:p>
        </w:tc>
      </w:tr>
      <w:tr w:rsidR="007E713D" w:rsidRPr="00AA73CE" w:rsidTr="00637274">
        <w:tc>
          <w:tcPr>
            <w:tcW w:w="562" w:type="dxa"/>
          </w:tcPr>
          <w:p w:rsidR="007E713D" w:rsidRPr="00637274" w:rsidRDefault="007E713D" w:rsidP="00B81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</w:tcPr>
          <w:p w:rsidR="007E713D" w:rsidRPr="00637274" w:rsidRDefault="007E713D" w:rsidP="00637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7274">
              <w:rPr>
                <w:rFonts w:ascii="Times New Roman" w:hAnsi="Times New Roman"/>
                <w:sz w:val="28"/>
                <w:szCs w:val="28"/>
                <w:lang w:eastAsia="ru-RU"/>
              </w:rPr>
              <w:t>Концерт</w:t>
            </w:r>
          </w:p>
          <w:p w:rsidR="007E713D" w:rsidRPr="00637274" w:rsidRDefault="007E713D" w:rsidP="006372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372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«Добрая, милая мама!»</w:t>
            </w:r>
          </w:p>
        </w:tc>
        <w:tc>
          <w:tcPr>
            <w:tcW w:w="2835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372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24 ноября</w:t>
            </w:r>
          </w:p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Тляковский СК</w:t>
            </w:r>
          </w:p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Население деревни</w:t>
            </w:r>
          </w:p>
        </w:tc>
        <w:tc>
          <w:tcPr>
            <w:tcW w:w="1843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Мишкина О.П.</w:t>
            </w:r>
          </w:p>
        </w:tc>
      </w:tr>
    </w:tbl>
    <w:p w:rsidR="007E713D" w:rsidRDefault="007E713D" w:rsidP="00637274">
      <w:pPr>
        <w:tabs>
          <w:tab w:val="left" w:pos="1065"/>
        </w:tabs>
        <w:spacing w:after="20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7E713D" w:rsidRDefault="007E713D" w:rsidP="00637274">
      <w:pPr>
        <w:tabs>
          <w:tab w:val="left" w:pos="1065"/>
        </w:tabs>
        <w:spacing w:after="20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7E713D" w:rsidRPr="00637274" w:rsidRDefault="007E713D" w:rsidP="00637274">
      <w:pPr>
        <w:tabs>
          <w:tab w:val="left" w:pos="1065"/>
        </w:tabs>
        <w:spacing w:after="20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7E713D" w:rsidRPr="00637274" w:rsidRDefault="007E713D" w:rsidP="00637274">
      <w:pPr>
        <w:tabs>
          <w:tab w:val="left" w:pos="1065"/>
        </w:tabs>
        <w:spacing w:after="20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  <w:r w:rsidRPr="00637274">
        <w:rPr>
          <w:rFonts w:ascii="Times New Roman" w:hAnsi="Times New Roman"/>
          <w:b/>
          <w:i/>
          <w:sz w:val="32"/>
          <w:szCs w:val="32"/>
        </w:rPr>
        <w:t>Мероприятия по работе с детьми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"/>
        <w:gridCol w:w="4234"/>
        <w:gridCol w:w="2739"/>
        <w:gridCol w:w="1813"/>
      </w:tblGrid>
      <w:tr w:rsidR="007E713D" w:rsidRPr="00AA73CE" w:rsidTr="00637274">
        <w:tc>
          <w:tcPr>
            <w:tcW w:w="559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34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739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Дата, </w:t>
            </w:r>
          </w:p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участников</w:t>
            </w:r>
          </w:p>
        </w:tc>
        <w:tc>
          <w:tcPr>
            <w:tcW w:w="1813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E713D" w:rsidRPr="00AA73CE" w:rsidTr="00637274">
        <w:tc>
          <w:tcPr>
            <w:tcW w:w="559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34" w:type="dxa"/>
          </w:tcPr>
          <w:p w:rsidR="007E713D" w:rsidRPr="00637274" w:rsidRDefault="007E713D" w:rsidP="00637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7274">
              <w:rPr>
                <w:rFonts w:ascii="Times New Roman" w:hAnsi="Times New Roman"/>
                <w:sz w:val="28"/>
                <w:szCs w:val="28"/>
                <w:lang w:eastAsia="ru-RU"/>
              </w:rPr>
              <w:t>Дни школьный каникул</w:t>
            </w:r>
          </w:p>
          <w:p w:rsidR="007E713D" w:rsidRPr="00637274" w:rsidRDefault="007E713D" w:rsidP="00637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7274">
              <w:rPr>
                <w:rFonts w:ascii="Times New Roman" w:hAnsi="Times New Roman"/>
                <w:sz w:val="28"/>
                <w:szCs w:val="28"/>
                <w:lang w:eastAsia="ru-RU"/>
              </w:rPr>
              <w:t>Игровая программа</w:t>
            </w:r>
          </w:p>
          <w:p w:rsidR="007E713D" w:rsidRPr="00637274" w:rsidRDefault="007E713D" w:rsidP="006372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«Зимние забавы»</w:t>
            </w:r>
          </w:p>
        </w:tc>
        <w:tc>
          <w:tcPr>
            <w:tcW w:w="2739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372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январь</w:t>
            </w:r>
          </w:p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Тляковский СК</w:t>
            </w:r>
          </w:p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Дети и подростки</w:t>
            </w:r>
          </w:p>
        </w:tc>
        <w:tc>
          <w:tcPr>
            <w:tcW w:w="1813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Мишкина О.П.</w:t>
            </w:r>
          </w:p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713D" w:rsidRPr="00AA73CE" w:rsidTr="00637274">
        <w:tc>
          <w:tcPr>
            <w:tcW w:w="559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34" w:type="dxa"/>
          </w:tcPr>
          <w:p w:rsidR="007E713D" w:rsidRPr="00637274" w:rsidRDefault="007E713D" w:rsidP="00637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7274">
              <w:rPr>
                <w:rFonts w:ascii="Times New Roman" w:hAnsi="Times New Roman"/>
                <w:sz w:val="28"/>
                <w:szCs w:val="28"/>
                <w:lang w:eastAsia="ru-RU"/>
              </w:rPr>
              <w:t>Спортивно - игровая программа</w:t>
            </w:r>
          </w:p>
          <w:p w:rsidR="007E713D" w:rsidRPr="00637274" w:rsidRDefault="007E713D" w:rsidP="006372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372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«Защитник Отечества - звание гордое»</w:t>
            </w:r>
          </w:p>
        </w:tc>
        <w:tc>
          <w:tcPr>
            <w:tcW w:w="2739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372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23 февраля</w:t>
            </w:r>
          </w:p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Тляковский СК</w:t>
            </w:r>
          </w:p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Дети и подростки</w:t>
            </w:r>
          </w:p>
        </w:tc>
        <w:tc>
          <w:tcPr>
            <w:tcW w:w="1813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Мишкина О.П.</w:t>
            </w:r>
          </w:p>
        </w:tc>
      </w:tr>
      <w:tr w:rsidR="007E713D" w:rsidRPr="00AA73CE" w:rsidTr="00637274">
        <w:tc>
          <w:tcPr>
            <w:tcW w:w="559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34" w:type="dxa"/>
          </w:tcPr>
          <w:p w:rsidR="007E713D" w:rsidRPr="00637274" w:rsidRDefault="007E713D" w:rsidP="00637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72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37274">
              <w:rPr>
                <w:rFonts w:ascii="Times New Roman" w:hAnsi="Times New Roman"/>
                <w:sz w:val="28"/>
                <w:szCs w:val="28"/>
                <w:lang w:eastAsia="ru-RU"/>
              </w:rPr>
              <w:t>Развлекательная программа</w:t>
            </w:r>
          </w:p>
          <w:p w:rsidR="007E713D" w:rsidRPr="00637274" w:rsidRDefault="007E713D" w:rsidP="006372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«Сундучок смеха»</w:t>
            </w:r>
            <w:r w:rsidRPr="006372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39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372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 апреля</w:t>
            </w:r>
          </w:p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Тляковский СДК</w:t>
            </w:r>
          </w:p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Дети и подростки</w:t>
            </w:r>
          </w:p>
        </w:tc>
        <w:tc>
          <w:tcPr>
            <w:tcW w:w="1813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Мишкина О.П.</w:t>
            </w:r>
          </w:p>
        </w:tc>
      </w:tr>
      <w:tr w:rsidR="007E713D" w:rsidRPr="00AA73CE" w:rsidTr="00637274">
        <w:tc>
          <w:tcPr>
            <w:tcW w:w="559" w:type="dxa"/>
          </w:tcPr>
          <w:p w:rsidR="007E713D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34" w:type="dxa"/>
          </w:tcPr>
          <w:p w:rsidR="007E713D" w:rsidRDefault="007E713D" w:rsidP="006372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День защиты детей</w:t>
            </w:r>
          </w:p>
          <w:p w:rsidR="007E713D" w:rsidRPr="00B211B1" w:rsidRDefault="007E713D" w:rsidP="00637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11B1">
              <w:rPr>
                <w:rFonts w:ascii="Times New Roman" w:hAnsi="Times New Roman"/>
                <w:sz w:val="28"/>
                <w:szCs w:val="28"/>
                <w:lang w:eastAsia="ru-RU"/>
              </w:rPr>
              <w:t>Игровая программа</w:t>
            </w:r>
          </w:p>
          <w:p w:rsidR="007E713D" w:rsidRPr="00637274" w:rsidRDefault="007E713D" w:rsidP="006372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211B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«Давайте за руки возьмемся»</w:t>
            </w:r>
          </w:p>
        </w:tc>
        <w:tc>
          <w:tcPr>
            <w:tcW w:w="2739" w:type="dxa"/>
          </w:tcPr>
          <w:p w:rsidR="007E713D" w:rsidRPr="00637274" w:rsidRDefault="007E713D" w:rsidP="00B211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 июня</w:t>
            </w:r>
          </w:p>
          <w:p w:rsidR="007E713D" w:rsidRPr="00637274" w:rsidRDefault="007E713D" w:rsidP="00B211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Тляковский СДК</w:t>
            </w:r>
          </w:p>
          <w:p w:rsidR="007E713D" w:rsidRPr="00637274" w:rsidRDefault="007E713D" w:rsidP="00B211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Дети и подростки</w:t>
            </w:r>
          </w:p>
        </w:tc>
        <w:tc>
          <w:tcPr>
            <w:tcW w:w="1813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Мишкина О.П.</w:t>
            </w:r>
          </w:p>
        </w:tc>
      </w:tr>
      <w:tr w:rsidR="007E713D" w:rsidRPr="00AA73CE" w:rsidTr="00637274">
        <w:tc>
          <w:tcPr>
            <w:tcW w:w="559" w:type="dxa"/>
          </w:tcPr>
          <w:p w:rsidR="007E713D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34" w:type="dxa"/>
          </w:tcPr>
          <w:p w:rsidR="007E713D" w:rsidRPr="00B211B1" w:rsidRDefault="007E713D" w:rsidP="006372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11B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Осенний бал</w:t>
            </w:r>
          </w:p>
        </w:tc>
        <w:tc>
          <w:tcPr>
            <w:tcW w:w="2739" w:type="dxa"/>
          </w:tcPr>
          <w:p w:rsidR="007E713D" w:rsidRPr="00637274" w:rsidRDefault="007E713D" w:rsidP="00B211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 сентября</w:t>
            </w:r>
          </w:p>
          <w:p w:rsidR="007E713D" w:rsidRPr="00637274" w:rsidRDefault="007E713D" w:rsidP="00B211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Тляковский СДК</w:t>
            </w:r>
          </w:p>
          <w:p w:rsidR="007E713D" w:rsidRPr="00637274" w:rsidRDefault="007E713D" w:rsidP="00B211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Дети и подростки</w:t>
            </w:r>
          </w:p>
        </w:tc>
        <w:tc>
          <w:tcPr>
            <w:tcW w:w="1813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Мишкина О.П.</w:t>
            </w:r>
          </w:p>
        </w:tc>
      </w:tr>
      <w:tr w:rsidR="007E713D" w:rsidRPr="00AA73CE" w:rsidTr="00637274">
        <w:trPr>
          <w:trHeight w:val="1174"/>
        </w:trPr>
        <w:tc>
          <w:tcPr>
            <w:tcW w:w="559" w:type="dxa"/>
          </w:tcPr>
          <w:p w:rsidR="007E713D" w:rsidRPr="00637274" w:rsidRDefault="007E713D" w:rsidP="00B81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34" w:type="dxa"/>
          </w:tcPr>
          <w:p w:rsidR="007E713D" w:rsidRPr="00637274" w:rsidRDefault="007E713D" w:rsidP="00637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7274">
              <w:rPr>
                <w:rFonts w:ascii="Times New Roman" w:hAnsi="Times New Roman"/>
                <w:sz w:val="28"/>
                <w:szCs w:val="28"/>
                <w:lang w:eastAsia="ru-RU"/>
              </w:rPr>
              <w:t>Новогодняя игровая программа для детей</w:t>
            </w:r>
          </w:p>
          <w:p w:rsidR="007E713D" w:rsidRPr="00637274" w:rsidRDefault="007E713D" w:rsidP="006372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372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«Новогодняя карусель»</w:t>
            </w:r>
          </w:p>
        </w:tc>
        <w:tc>
          <w:tcPr>
            <w:tcW w:w="2739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30</w:t>
            </w:r>
            <w:r w:rsidRPr="006372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декабря</w:t>
            </w:r>
          </w:p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Тляковский СК</w:t>
            </w:r>
          </w:p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Дети и подростки</w:t>
            </w:r>
          </w:p>
        </w:tc>
        <w:tc>
          <w:tcPr>
            <w:tcW w:w="1813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Мишкина О.П.</w:t>
            </w:r>
          </w:p>
        </w:tc>
      </w:tr>
    </w:tbl>
    <w:p w:rsidR="007E713D" w:rsidRPr="00637274" w:rsidRDefault="007E713D" w:rsidP="00637274">
      <w:pPr>
        <w:tabs>
          <w:tab w:val="left" w:pos="1065"/>
        </w:tabs>
        <w:spacing w:after="20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E713D" w:rsidRPr="00637274" w:rsidRDefault="007E713D" w:rsidP="00637274">
      <w:pPr>
        <w:tabs>
          <w:tab w:val="left" w:pos="1065"/>
        </w:tabs>
        <w:spacing w:after="200" w:line="240" w:lineRule="auto"/>
        <w:contextualSpacing/>
        <w:jc w:val="both"/>
        <w:rPr>
          <w:rFonts w:ascii="Times New Roman" w:hAnsi="Times New Roman"/>
          <w:lang w:eastAsia="ru-RU"/>
        </w:rPr>
      </w:pPr>
    </w:p>
    <w:p w:rsidR="007E713D" w:rsidRPr="00637274" w:rsidRDefault="007E713D" w:rsidP="00637274">
      <w:pPr>
        <w:tabs>
          <w:tab w:val="left" w:pos="1065"/>
        </w:tabs>
        <w:spacing w:after="200" w:line="240" w:lineRule="auto"/>
        <w:contextualSpacing/>
        <w:jc w:val="both"/>
        <w:rPr>
          <w:rFonts w:ascii="Times New Roman" w:hAnsi="Times New Roman"/>
          <w:lang w:eastAsia="ru-RU"/>
        </w:rPr>
      </w:pPr>
    </w:p>
    <w:p w:rsidR="007E713D" w:rsidRDefault="007E713D" w:rsidP="00637274">
      <w:pPr>
        <w:tabs>
          <w:tab w:val="left" w:pos="1065"/>
        </w:tabs>
        <w:spacing w:after="200" w:line="240" w:lineRule="auto"/>
        <w:contextualSpacing/>
        <w:jc w:val="both"/>
        <w:rPr>
          <w:rFonts w:ascii="Times New Roman" w:hAnsi="Times New Roman"/>
          <w:lang w:eastAsia="ru-RU"/>
        </w:rPr>
      </w:pPr>
    </w:p>
    <w:p w:rsidR="007E713D" w:rsidRPr="00637274" w:rsidRDefault="007E713D" w:rsidP="00637274">
      <w:pPr>
        <w:tabs>
          <w:tab w:val="left" w:pos="1065"/>
        </w:tabs>
        <w:spacing w:after="200" w:line="240" w:lineRule="auto"/>
        <w:contextualSpacing/>
        <w:jc w:val="both"/>
        <w:rPr>
          <w:rFonts w:ascii="Times New Roman" w:hAnsi="Times New Roman"/>
          <w:lang w:eastAsia="ru-RU"/>
        </w:rPr>
      </w:pPr>
    </w:p>
    <w:p w:rsidR="007E713D" w:rsidRDefault="007E713D" w:rsidP="00637274">
      <w:pPr>
        <w:tabs>
          <w:tab w:val="left" w:pos="1065"/>
        </w:tabs>
        <w:spacing w:after="200" w:line="240" w:lineRule="auto"/>
        <w:contextualSpacing/>
        <w:jc w:val="both"/>
        <w:rPr>
          <w:rFonts w:ascii="Times New Roman" w:hAnsi="Times New Roman"/>
          <w:lang w:eastAsia="ru-RU"/>
        </w:rPr>
      </w:pPr>
    </w:p>
    <w:p w:rsidR="007E713D" w:rsidRDefault="007E713D" w:rsidP="00637274">
      <w:pPr>
        <w:tabs>
          <w:tab w:val="left" w:pos="1065"/>
        </w:tabs>
        <w:spacing w:after="200" w:line="240" w:lineRule="auto"/>
        <w:contextualSpacing/>
        <w:jc w:val="both"/>
        <w:rPr>
          <w:rFonts w:ascii="Times New Roman" w:hAnsi="Times New Roman"/>
          <w:lang w:eastAsia="ru-RU"/>
        </w:rPr>
      </w:pPr>
    </w:p>
    <w:p w:rsidR="007E713D" w:rsidRDefault="007E713D" w:rsidP="00637274">
      <w:pPr>
        <w:tabs>
          <w:tab w:val="left" w:pos="1065"/>
        </w:tabs>
        <w:spacing w:after="200" w:line="240" w:lineRule="auto"/>
        <w:contextualSpacing/>
        <w:jc w:val="both"/>
        <w:rPr>
          <w:rFonts w:ascii="Times New Roman" w:hAnsi="Times New Roman"/>
          <w:lang w:eastAsia="ru-RU"/>
        </w:rPr>
      </w:pPr>
    </w:p>
    <w:p w:rsidR="007E713D" w:rsidRDefault="007E713D" w:rsidP="00637274">
      <w:pPr>
        <w:tabs>
          <w:tab w:val="left" w:pos="1065"/>
        </w:tabs>
        <w:spacing w:after="200" w:line="240" w:lineRule="auto"/>
        <w:contextualSpacing/>
        <w:jc w:val="both"/>
        <w:rPr>
          <w:rFonts w:ascii="Times New Roman" w:hAnsi="Times New Roman"/>
          <w:lang w:eastAsia="ru-RU"/>
        </w:rPr>
      </w:pPr>
    </w:p>
    <w:p w:rsidR="007E713D" w:rsidRDefault="007E713D" w:rsidP="00637274">
      <w:pPr>
        <w:tabs>
          <w:tab w:val="left" w:pos="1065"/>
        </w:tabs>
        <w:spacing w:after="200" w:line="240" w:lineRule="auto"/>
        <w:contextualSpacing/>
        <w:jc w:val="both"/>
        <w:rPr>
          <w:rFonts w:ascii="Times New Roman" w:hAnsi="Times New Roman"/>
          <w:lang w:eastAsia="ru-RU"/>
        </w:rPr>
      </w:pPr>
    </w:p>
    <w:p w:rsidR="007E713D" w:rsidRPr="00637274" w:rsidRDefault="007E713D" w:rsidP="00637274">
      <w:pPr>
        <w:tabs>
          <w:tab w:val="left" w:pos="1065"/>
        </w:tabs>
        <w:spacing w:after="200" w:line="240" w:lineRule="auto"/>
        <w:contextualSpacing/>
        <w:jc w:val="both"/>
        <w:rPr>
          <w:rFonts w:ascii="Times New Roman" w:hAnsi="Times New Roman"/>
          <w:lang w:eastAsia="ru-RU"/>
        </w:rPr>
      </w:pPr>
    </w:p>
    <w:p w:rsidR="007E713D" w:rsidRPr="00637274" w:rsidRDefault="007E713D" w:rsidP="00637274">
      <w:pPr>
        <w:tabs>
          <w:tab w:val="left" w:pos="1065"/>
        </w:tabs>
        <w:spacing w:after="20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  <w:r w:rsidRPr="00637274">
        <w:rPr>
          <w:rFonts w:ascii="Times New Roman" w:hAnsi="Times New Roman"/>
          <w:b/>
          <w:i/>
          <w:sz w:val="32"/>
          <w:szCs w:val="32"/>
        </w:rPr>
        <w:t>Мероприятия по работе с молодежью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"/>
        <w:gridCol w:w="4363"/>
        <w:gridCol w:w="2610"/>
        <w:gridCol w:w="1813"/>
      </w:tblGrid>
      <w:tr w:rsidR="007E713D" w:rsidRPr="00AA73CE" w:rsidTr="00637274">
        <w:tc>
          <w:tcPr>
            <w:tcW w:w="559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63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610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Дата, </w:t>
            </w:r>
          </w:p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участников</w:t>
            </w:r>
          </w:p>
        </w:tc>
        <w:tc>
          <w:tcPr>
            <w:tcW w:w="1813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E713D" w:rsidRPr="00AA73CE" w:rsidTr="00637274">
        <w:tc>
          <w:tcPr>
            <w:tcW w:w="559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3" w:type="dxa"/>
          </w:tcPr>
          <w:p w:rsidR="007E713D" w:rsidRPr="00637274" w:rsidRDefault="007E713D" w:rsidP="00637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72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Танцевальный вечер </w:t>
            </w:r>
          </w:p>
          <w:p w:rsidR="007E713D" w:rsidRPr="00637274" w:rsidRDefault="007E713D" w:rsidP="006372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372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«Конфетти до пяти»</w:t>
            </w:r>
          </w:p>
        </w:tc>
        <w:tc>
          <w:tcPr>
            <w:tcW w:w="2610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372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 января</w:t>
            </w:r>
          </w:p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37274">
              <w:rPr>
                <w:rFonts w:ascii="Times New Roman" w:hAnsi="Times New Roman"/>
                <w:lang w:eastAsia="ru-RU"/>
              </w:rPr>
              <w:t>Русско-Сарсинский СДК</w:t>
            </w:r>
          </w:p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37274">
              <w:rPr>
                <w:rFonts w:ascii="Times New Roman" w:hAnsi="Times New Roman"/>
                <w:lang w:eastAsia="ru-RU"/>
              </w:rPr>
              <w:t>Тляковский СК</w:t>
            </w:r>
          </w:p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lang w:eastAsia="ru-RU"/>
              </w:rPr>
              <w:t>от 18 и старше</w:t>
            </w:r>
          </w:p>
        </w:tc>
        <w:tc>
          <w:tcPr>
            <w:tcW w:w="1813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Трясцына Е.Ю.</w:t>
            </w:r>
          </w:p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Мишкина О.П.</w:t>
            </w:r>
          </w:p>
        </w:tc>
      </w:tr>
      <w:tr w:rsidR="007E713D" w:rsidRPr="00AA73CE" w:rsidTr="00637274">
        <w:tc>
          <w:tcPr>
            <w:tcW w:w="559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3" w:type="dxa"/>
          </w:tcPr>
          <w:p w:rsidR="007E713D" w:rsidRPr="00637274" w:rsidRDefault="007E713D" w:rsidP="00637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72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Танцевальный вечер </w:t>
            </w:r>
          </w:p>
          <w:p w:rsidR="007E713D" w:rsidRPr="00637274" w:rsidRDefault="007E713D" w:rsidP="00637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72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«Белая вьюга»</w:t>
            </w:r>
          </w:p>
        </w:tc>
        <w:tc>
          <w:tcPr>
            <w:tcW w:w="2610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372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 января</w:t>
            </w:r>
          </w:p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37274">
              <w:rPr>
                <w:rFonts w:ascii="Times New Roman" w:hAnsi="Times New Roman"/>
                <w:lang w:eastAsia="ru-RU"/>
              </w:rPr>
              <w:t>Русско-Сарсинский СДК</w:t>
            </w:r>
          </w:p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37274">
              <w:rPr>
                <w:rFonts w:ascii="Times New Roman" w:hAnsi="Times New Roman"/>
                <w:lang w:eastAsia="ru-RU"/>
              </w:rPr>
              <w:t>Тляковский СК</w:t>
            </w:r>
          </w:p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lang w:eastAsia="ru-RU"/>
              </w:rPr>
              <w:t>от 18 и старше</w:t>
            </w:r>
          </w:p>
        </w:tc>
        <w:tc>
          <w:tcPr>
            <w:tcW w:w="1813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Трясцына Е.Ю.</w:t>
            </w:r>
          </w:p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Мишкина О.П.</w:t>
            </w:r>
          </w:p>
        </w:tc>
      </w:tr>
      <w:tr w:rsidR="007E713D" w:rsidRPr="00AA73CE" w:rsidTr="00637274">
        <w:tc>
          <w:tcPr>
            <w:tcW w:w="559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63" w:type="dxa"/>
          </w:tcPr>
          <w:p w:rsidR="007E713D" w:rsidRPr="00637274" w:rsidRDefault="007E713D" w:rsidP="00637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7274">
              <w:rPr>
                <w:rFonts w:ascii="Times New Roman" w:hAnsi="Times New Roman"/>
                <w:sz w:val="28"/>
                <w:szCs w:val="28"/>
                <w:lang w:eastAsia="ru-RU"/>
              </w:rPr>
              <w:t>Танцевальный вечер</w:t>
            </w:r>
          </w:p>
          <w:p w:rsidR="007E713D" w:rsidRPr="00637274" w:rsidRDefault="007E713D" w:rsidP="00637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72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«Танцы, танцы, танцы и сводит музыка с ума»</w:t>
            </w:r>
          </w:p>
        </w:tc>
        <w:tc>
          <w:tcPr>
            <w:tcW w:w="2610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372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 января</w:t>
            </w:r>
          </w:p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37274">
              <w:rPr>
                <w:rFonts w:ascii="Times New Roman" w:hAnsi="Times New Roman"/>
                <w:lang w:eastAsia="ru-RU"/>
              </w:rPr>
              <w:t>Русско-Сарсинский СДК</w:t>
            </w:r>
          </w:p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37274">
              <w:rPr>
                <w:rFonts w:ascii="Times New Roman" w:hAnsi="Times New Roman"/>
                <w:lang w:eastAsia="ru-RU"/>
              </w:rPr>
              <w:t>Тляковский СК</w:t>
            </w:r>
          </w:p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37274">
              <w:rPr>
                <w:rFonts w:ascii="Times New Roman" w:hAnsi="Times New Roman"/>
                <w:lang w:eastAsia="ru-RU"/>
              </w:rPr>
              <w:t>от 18 и старше</w:t>
            </w:r>
          </w:p>
        </w:tc>
        <w:tc>
          <w:tcPr>
            <w:tcW w:w="1813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Трясцына Е.Ю.</w:t>
            </w:r>
          </w:p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Мишкина О.П.</w:t>
            </w:r>
          </w:p>
        </w:tc>
      </w:tr>
      <w:tr w:rsidR="007E713D" w:rsidRPr="00AA73CE" w:rsidTr="00637274">
        <w:tc>
          <w:tcPr>
            <w:tcW w:w="559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63" w:type="dxa"/>
          </w:tcPr>
          <w:p w:rsidR="007E713D" w:rsidRPr="00637274" w:rsidRDefault="007E713D" w:rsidP="00637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7274">
              <w:rPr>
                <w:rFonts w:ascii="Times New Roman" w:hAnsi="Times New Roman"/>
                <w:sz w:val="28"/>
                <w:szCs w:val="28"/>
                <w:lang w:eastAsia="ru-RU"/>
              </w:rPr>
              <w:t>Танцевальный вечер</w:t>
            </w:r>
          </w:p>
          <w:p w:rsidR="007E713D" w:rsidRPr="00637274" w:rsidRDefault="007E713D" w:rsidP="00637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72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«Новогодняя кутерьма»</w:t>
            </w:r>
          </w:p>
        </w:tc>
        <w:tc>
          <w:tcPr>
            <w:tcW w:w="2610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372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 января</w:t>
            </w:r>
          </w:p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37274">
              <w:rPr>
                <w:rFonts w:ascii="Times New Roman" w:hAnsi="Times New Roman"/>
                <w:lang w:eastAsia="ru-RU"/>
              </w:rPr>
              <w:t>Русско-Сарсинский СДК</w:t>
            </w:r>
          </w:p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37274">
              <w:rPr>
                <w:rFonts w:ascii="Times New Roman" w:hAnsi="Times New Roman"/>
                <w:lang w:eastAsia="ru-RU"/>
              </w:rPr>
              <w:t>Тляковский СК</w:t>
            </w:r>
          </w:p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37274">
              <w:rPr>
                <w:rFonts w:ascii="Times New Roman" w:hAnsi="Times New Roman"/>
                <w:lang w:eastAsia="ru-RU"/>
              </w:rPr>
              <w:t>от 18 и старше</w:t>
            </w:r>
          </w:p>
        </w:tc>
        <w:tc>
          <w:tcPr>
            <w:tcW w:w="1813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Трясцына Е.Ю.</w:t>
            </w:r>
          </w:p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Мишкина О.П.</w:t>
            </w:r>
          </w:p>
        </w:tc>
      </w:tr>
      <w:tr w:rsidR="007E713D" w:rsidRPr="00AA73CE" w:rsidTr="00637274">
        <w:tc>
          <w:tcPr>
            <w:tcW w:w="559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63" w:type="dxa"/>
          </w:tcPr>
          <w:p w:rsidR="007E713D" w:rsidRPr="00637274" w:rsidRDefault="007E713D" w:rsidP="00637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7274">
              <w:rPr>
                <w:rFonts w:ascii="Times New Roman" w:hAnsi="Times New Roman"/>
                <w:sz w:val="28"/>
                <w:szCs w:val="28"/>
                <w:lang w:eastAsia="ru-RU"/>
              </w:rPr>
              <w:t>Танцевальный вечер</w:t>
            </w:r>
          </w:p>
          <w:p w:rsidR="007E713D" w:rsidRPr="00637274" w:rsidRDefault="007E713D" w:rsidP="00637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72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«Рождественские кружева»</w:t>
            </w:r>
          </w:p>
        </w:tc>
        <w:tc>
          <w:tcPr>
            <w:tcW w:w="2610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372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 января</w:t>
            </w:r>
          </w:p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37274">
              <w:rPr>
                <w:rFonts w:ascii="Times New Roman" w:hAnsi="Times New Roman"/>
                <w:lang w:eastAsia="ru-RU"/>
              </w:rPr>
              <w:t>Русско-Сарсинский СДК</w:t>
            </w:r>
          </w:p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37274">
              <w:rPr>
                <w:rFonts w:ascii="Times New Roman" w:hAnsi="Times New Roman"/>
                <w:lang w:eastAsia="ru-RU"/>
              </w:rPr>
              <w:t>Тляковский СК</w:t>
            </w:r>
          </w:p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7274">
              <w:rPr>
                <w:rFonts w:ascii="Times New Roman" w:hAnsi="Times New Roman"/>
                <w:lang w:eastAsia="ru-RU"/>
              </w:rPr>
              <w:t>от 18 и старше</w:t>
            </w:r>
          </w:p>
        </w:tc>
        <w:tc>
          <w:tcPr>
            <w:tcW w:w="1813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Трясцына Е.Ю.</w:t>
            </w:r>
          </w:p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Мишкина О.П.</w:t>
            </w:r>
          </w:p>
        </w:tc>
      </w:tr>
      <w:tr w:rsidR="007E713D" w:rsidRPr="00AA73CE" w:rsidTr="00637274">
        <w:tc>
          <w:tcPr>
            <w:tcW w:w="559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63" w:type="dxa"/>
          </w:tcPr>
          <w:p w:rsidR="007E713D" w:rsidRPr="00637274" w:rsidRDefault="007E713D" w:rsidP="006372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72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День защитника Отечества</w:t>
            </w:r>
          </w:p>
          <w:p w:rsidR="007E713D" w:rsidRPr="00637274" w:rsidRDefault="007E713D" w:rsidP="00637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7274">
              <w:rPr>
                <w:rFonts w:ascii="Times New Roman" w:hAnsi="Times New Roman"/>
                <w:sz w:val="28"/>
                <w:szCs w:val="28"/>
                <w:lang w:eastAsia="ru-RU"/>
              </w:rPr>
              <w:t>Тематическая дискотека</w:t>
            </w:r>
          </w:p>
          <w:p w:rsidR="007E713D" w:rsidRPr="00637274" w:rsidRDefault="007E713D" w:rsidP="006372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372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«ХХХ - МЕН»</w:t>
            </w:r>
          </w:p>
        </w:tc>
        <w:tc>
          <w:tcPr>
            <w:tcW w:w="2610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372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23 февраля</w:t>
            </w:r>
          </w:p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Русско-Сарсинский СДК</w:t>
            </w:r>
          </w:p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813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Трясцына Е.Ю.</w:t>
            </w:r>
          </w:p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Мишкина О.П.</w:t>
            </w:r>
          </w:p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Макарова Т.А.</w:t>
            </w:r>
          </w:p>
        </w:tc>
      </w:tr>
      <w:tr w:rsidR="007E713D" w:rsidRPr="00AA73CE" w:rsidTr="00637274">
        <w:tc>
          <w:tcPr>
            <w:tcW w:w="559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63" w:type="dxa"/>
          </w:tcPr>
          <w:p w:rsidR="007E713D" w:rsidRPr="00637274" w:rsidRDefault="007E713D" w:rsidP="006372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372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Международный день ди-джея</w:t>
            </w:r>
          </w:p>
          <w:p w:rsidR="007E713D" w:rsidRPr="00637274" w:rsidRDefault="007E713D" w:rsidP="00637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7274">
              <w:rPr>
                <w:rFonts w:ascii="Times New Roman" w:hAnsi="Times New Roman"/>
                <w:sz w:val="28"/>
                <w:szCs w:val="28"/>
                <w:lang w:eastAsia="ru-RU"/>
              </w:rPr>
              <w:t>Танцевальный вечер</w:t>
            </w:r>
          </w:p>
          <w:p w:rsidR="007E713D" w:rsidRPr="00637274" w:rsidRDefault="007E713D" w:rsidP="006372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372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«Дамский разгуляй»</w:t>
            </w:r>
          </w:p>
        </w:tc>
        <w:tc>
          <w:tcPr>
            <w:tcW w:w="2610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372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 марта</w:t>
            </w:r>
          </w:p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Русско-Сарсинский СДК</w:t>
            </w:r>
            <w:r w:rsidRPr="00637274">
              <w:rPr>
                <w:rFonts w:ascii="Times New Roman" w:hAnsi="Times New Roman"/>
                <w:lang w:eastAsia="ru-RU"/>
              </w:rPr>
              <w:t xml:space="preserve"> Тляковский СК</w:t>
            </w:r>
          </w:p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813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Трясцына Е.Ю.</w:t>
            </w:r>
          </w:p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Мишкина О.П.</w:t>
            </w:r>
          </w:p>
        </w:tc>
      </w:tr>
      <w:tr w:rsidR="007E713D" w:rsidRPr="00AA73CE" w:rsidTr="00637274">
        <w:tc>
          <w:tcPr>
            <w:tcW w:w="559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63" w:type="dxa"/>
          </w:tcPr>
          <w:p w:rsidR="007E713D" w:rsidRPr="00637274" w:rsidRDefault="007E713D" w:rsidP="006372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Праздник весны и труда</w:t>
            </w:r>
          </w:p>
          <w:p w:rsidR="007E713D" w:rsidRPr="00637274" w:rsidRDefault="007E713D" w:rsidP="00637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7274">
              <w:rPr>
                <w:rFonts w:ascii="Times New Roman" w:hAnsi="Times New Roman"/>
                <w:sz w:val="28"/>
                <w:szCs w:val="28"/>
                <w:lang w:eastAsia="ru-RU"/>
              </w:rPr>
              <w:t>Трудовой десант</w:t>
            </w:r>
          </w:p>
          <w:p w:rsidR="007E713D" w:rsidRPr="00637274" w:rsidRDefault="007E713D" w:rsidP="006372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372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«Чистый дворик»</w:t>
            </w:r>
          </w:p>
        </w:tc>
        <w:tc>
          <w:tcPr>
            <w:tcW w:w="2610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372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 мая</w:t>
            </w:r>
          </w:p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Русско-Сарсинский СДК</w:t>
            </w:r>
            <w:r w:rsidRPr="00637274">
              <w:rPr>
                <w:rFonts w:ascii="Times New Roman" w:hAnsi="Times New Roman"/>
                <w:lang w:eastAsia="ru-RU"/>
              </w:rPr>
              <w:t xml:space="preserve"> Тляковский СК</w:t>
            </w:r>
          </w:p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Для всех категорий</w:t>
            </w:r>
          </w:p>
        </w:tc>
        <w:tc>
          <w:tcPr>
            <w:tcW w:w="1813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Макарова Т.А.</w:t>
            </w:r>
          </w:p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Игошева Г.Г.</w:t>
            </w:r>
          </w:p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Мишкина О.П.</w:t>
            </w:r>
          </w:p>
        </w:tc>
      </w:tr>
      <w:tr w:rsidR="007E713D" w:rsidRPr="00AA73CE" w:rsidTr="00637274">
        <w:tc>
          <w:tcPr>
            <w:tcW w:w="559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63" w:type="dxa"/>
          </w:tcPr>
          <w:p w:rsidR="007E713D" w:rsidRPr="00637274" w:rsidRDefault="007E713D" w:rsidP="006372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День молодежи России</w:t>
            </w:r>
          </w:p>
          <w:p w:rsidR="007E713D" w:rsidRPr="00637274" w:rsidRDefault="007E713D" w:rsidP="00637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7274">
              <w:rPr>
                <w:rFonts w:ascii="Times New Roman" w:hAnsi="Times New Roman"/>
                <w:sz w:val="28"/>
                <w:szCs w:val="28"/>
                <w:lang w:eastAsia="ru-RU"/>
              </w:rPr>
              <w:t>Танцевальная развлекательная программа</w:t>
            </w:r>
          </w:p>
          <w:p w:rsidR="007E713D" w:rsidRPr="00637274" w:rsidRDefault="007E713D" w:rsidP="00637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72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«Ах, молодежь, молодежь!»</w:t>
            </w:r>
          </w:p>
        </w:tc>
        <w:tc>
          <w:tcPr>
            <w:tcW w:w="2610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372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27 июня</w:t>
            </w:r>
          </w:p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Русско-Сарсинский СДК</w:t>
            </w:r>
          </w:p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Тляковский СК</w:t>
            </w:r>
          </w:p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813" w:type="dxa"/>
          </w:tcPr>
          <w:p w:rsidR="007E713D" w:rsidRPr="00637274" w:rsidRDefault="007E713D" w:rsidP="0063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Трясцына Е.Ю.</w:t>
            </w:r>
          </w:p>
          <w:p w:rsidR="007E713D" w:rsidRPr="00637274" w:rsidRDefault="007E713D" w:rsidP="0063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Мишкина О.П.</w:t>
            </w:r>
          </w:p>
        </w:tc>
      </w:tr>
      <w:tr w:rsidR="007E713D" w:rsidRPr="00AA73CE" w:rsidTr="00637274">
        <w:tc>
          <w:tcPr>
            <w:tcW w:w="559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63" w:type="dxa"/>
          </w:tcPr>
          <w:p w:rsidR="007E713D" w:rsidRPr="00637274" w:rsidRDefault="007E713D" w:rsidP="006372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Международный день молодежи</w:t>
            </w:r>
          </w:p>
          <w:p w:rsidR="007E713D" w:rsidRPr="00637274" w:rsidRDefault="007E713D" w:rsidP="00637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7274">
              <w:rPr>
                <w:rFonts w:ascii="Times New Roman" w:hAnsi="Times New Roman"/>
                <w:sz w:val="28"/>
                <w:szCs w:val="28"/>
                <w:lang w:eastAsia="ru-RU"/>
              </w:rPr>
              <w:t>Танцевально – развлекательная программа</w:t>
            </w:r>
          </w:p>
          <w:p w:rsidR="007E713D" w:rsidRPr="00637274" w:rsidRDefault="007E713D" w:rsidP="006372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372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«Двигайся больше!»</w:t>
            </w:r>
          </w:p>
          <w:p w:rsidR="007E713D" w:rsidRPr="00637274" w:rsidRDefault="007E713D" w:rsidP="00637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0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372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 августа</w:t>
            </w:r>
          </w:p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Русско-Сарсинский СДК</w:t>
            </w:r>
          </w:p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Тляковский СК</w:t>
            </w:r>
          </w:p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813" w:type="dxa"/>
          </w:tcPr>
          <w:p w:rsidR="007E713D" w:rsidRPr="00637274" w:rsidRDefault="007E713D" w:rsidP="0063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Трясцына Е.Ю.</w:t>
            </w:r>
          </w:p>
          <w:p w:rsidR="007E713D" w:rsidRPr="00637274" w:rsidRDefault="007E713D" w:rsidP="0063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Мишкина О.П.</w:t>
            </w:r>
          </w:p>
        </w:tc>
      </w:tr>
      <w:tr w:rsidR="007E713D" w:rsidRPr="00AA73CE" w:rsidTr="00637274">
        <w:tc>
          <w:tcPr>
            <w:tcW w:w="559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63" w:type="dxa"/>
          </w:tcPr>
          <w:p w:rsidR="007E713D" w:rsidRPr="00637274" w:rsidRDefault="007E713D" w:rsidP="006372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Танцевальный вечер</w:t>
            </w:r>
          </w:p>
          <w:p w:rsidR="007E713D" w:rsidRPr="00637274" w:rsidRDefault="007E713D" w:rsidP="006372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372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«Нам плясать не лень,</w:t>
            </w:r>
          </w:p>
          <w:p w:rsidR="007E713D" w:rsidRPr="00637274" w:rsidRDefault="007E713D" w:rsidP="006372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372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в молодежный день»</w:t>
            </w:r>
          </w:p>
        </w:tc>
        <w:tc>
          <w:tcPr>
            <w:tcW w:w="2610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372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 августа</w:t>
            </w:r>
          </w:p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Русско-Сарсинский СДК</w:t>
            </w:r>
          </w:p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Тляковский СК</w:t>
            </w:r>
          </w:p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813" w:type="dxa"/>
          </w:tcPr>
          <w:p w:rsidR="007E713D" w:rsidRPr="00637274" w:rsidRDefault="007E713D" w:rsidP="0063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Трясцына Е.Ю.</w:t>
            </w:r>
          </w:p>
          <w:p w:rsidR="007E713D" w:rsidRPr="00637274" w:rsidRDefault="007E713D" w:rsidP="0063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Мишкина О.П.</w:t>
            </w:r>
          </w:p>
        </w:tc>
      </w:tr>
    </w:tbl>
    <w:p w:rsidR="007E713D" w:rsidRPr="00637274" w:rsidRDefault="007E713D" w:rsidP="00637274">
      <w:pPr>
        <w:tabs>
          <w:tab w:val="left" w:pos="1065"/>
        </w:tabs>
        <w:spacing w:after="20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  <w:r w:rsidRPr="00637274">
        <w:rPr>
          <w:rFonts w:ascii="Times New Roman" w:hAnsi="Times New Roman"/>
          <w:b/>
          <w:i/>
          <w:sz w:val="32"/>
          <w:szCs w:val="32"/>
        </w:rPr>
        <w:t>Мероприятия в рамках программы</w:t>
      </w:r>
    </w:p>
    <w:p w:rsidR="007E713D" w:rsidRPr="00637274" w:rsidRDefault="007E713D" w:rsidP="00637274">
      <w:pPr>
        <w:tabs>
          <w:tab w:val="left" w:pos="1065"/>
        </w:tabs>
        <w:spacing w:after="20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  <w:r w:rsidRPr="00637274">
        <w:rPr>
          <w:rFonts w:ascii="Times New Roman" w:hAnsi="Times New Roman"/>
          <w:b/>
          <w:i/>
          <w:sz w:val="32"/>
          <w:szCs w:val="32"/>
        </w:rPr>
        <w:t xml:space="preserve"> по патриотическому воспитанию граждан РФ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298"/>
        <w:gridCol w:w="2674"/>
        <w:gridCol w:w="1813"/>
      </w:tblGrid>
      <w:tr w:rsidR="007E713D" w:rsidRPr="00AA73CE" w:rsidTr="00637274">
        <w:trPr>
          <w:trHeight w:val="359"/>
        </w:trPr>
        <w:tc>
          <w:tcPr>
            <w:tcW w:w="560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98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674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Дата, </w:t>
            </w:r>
          </w:p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участников</w:t>
            </w:r>
          </w:p>
        </w:tc>
        <w:tc>
          <w:tcPr>
            <w:tcW w:w="1813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E713D" w:rsidRPr="00AA73CE" w:rsidTr="00637274">
        <w:tc>
          <w:tcPr>
            <w:tcW w:w="560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98" w:type="dxa"/>
          </w:tcPr>
          <w:p w:rsidR="007E713D" w:rsidRPr="00637274" w:rsidRDefault="007E713D" w:rsidP="006372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372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Концерт</w:t>
            </w:r>
          </w:p>
          <w:p w:rsidR="007E713D" w:rsidRPr="00637274" w:rsidRDefault="007E713D" w:rsidP="006372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372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«Эх, путь дорожка, фронтовая….»</w:t>
            </w:r>
          </w:p>
        </w:tc>
        <w:tc>
          <w:tcPr>
            <w:tcW w:w="2674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372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 мая</w:t>
            </w:r>
          </w:p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Тляковский СК</w:t>
            </w:r>
          </w:p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Для всех категорий</w:t>
            </w:r>
          </w:p>
        </w:tc>
        <w:tc>
          <w:tcPr>
            <w:tcW w:w="1813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Мишкина О.П.</w:t>
            </w:r>
          </w:p>
        </w:tc>
      </w:tr>
      <w:tr w:rsidR="007E713D" w:rsidRPr="00AA73CE" w:rsidTr="00637274">
        <w:tc>
          <w:tcPr>
            <w:tcW w:w="560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98" w:type="dxa"/>
          </w:tcPr>
          <w:p w:rsidR="007E713D" w:rsidRPr="00637274" w:rsidRDefault="007E713D" w:rsidP="006372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День народного единства</w:t>
            </w:r>
          </w:p>
          <w:p w:rsidR="007E713D" w:rsidRPr="00637274" w:rsidRDefault="007E713D" w:rsidP="006372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37274">
              <w:rPr>
                <w:rFonts w:ascii="Times New Roman" w:hAnsi="Times New Roman"/>
                <w:sz w:val="28"/>
                <w:szCs w:val="28"/>
                <w:lang w:eastAsia="ru-RU"/>
              </w:rPr>
              <w:t>Тематическая дискотека</w:t>
            </w:r>
          </w:p>
        </w:tc>
        <w:tc>
          <w:tcPr>
            <w:tcW w:w="2674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372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 ноября</w:t>
            </w:r>
          </w:p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Русско-Сарсинский СДК</w:t>
            </w:r>
          </w:p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813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Трясцына Е.Ю.</w:t>
            </w:r>
          </w:p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Мишкина О.П.</w:t>
            </w:r>
          </w:p>
        </w:tc>
      </w:tr>
    </w:tbl>
    <w:p w:rsidR="007E713D" w:rsidRPr="00637274" w:rsidRDefault="007E713D" w:rsidP="00637274">
      <w:pPr>
        <w:tabs>
          <w:tab w:val="left" w:pos="1065"/>
        </w:tabs>
        <w:spacing w:after="20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E713D" w:rsidRPr="00637274" w:rsidRDefault="007E713D" w:rsidP="00637274">
      <w:pPr>
        <w:tabs>
          <w:tab w:val="left" w:pos="1065"/>
        </w:tabs>
        <w:spacing w:after="20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7E713D" w:rsidRPr="00637274" w:rsidRDefault="007E713D" w:rsidP="00637274">
      <w:pPr>
        <w:tabs>
          <w:tab w:val="left" w:pos="1065"/>
        </w:tabs>
        <w:spacing w:after="20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7E713D" w:rsidRPr="00637274" w:rsidRDefault="007E713D" w:rsidP="00637274">
      <w:pPr>
        <w:tabs>
          <w:tab w:val="left" w:pos="1065"/>
        </w:tabs>
        <w:spacing w:after="20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  <w:r w:rsidRPr="00637274">
        <w:rPr>
          <w:rFonts w:ascii="Times New Roman" w:hAnsi="Times New Roman"/>
          <w:b/>
          <w:i/>
          <w:sz w:val="32"/>
          <w:szCs w:val="32"/>
        </w:rPr>
        <w:t>Мероприятия по пропаганде здорового образа жизни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"/>
        <w:gridCol w:w="4297"/>
        <w:gridCol w:w="2676"/>
        <w:gridCol w:w="1813"/>
      </w:tblGrid>
      <w:tr w:rsidR="007E713D" w:rsidRPr="00AA73CE" w:rsidTr="00637274">
        <w:tc>
          <w:tcPr>
            <w:tcW w:w="559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97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676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Дата, </w:t>
            </w:r>
          </w:p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участников</w:t>
            </w:r>
          </w:p>
        </w:tc>
        <w:tc>
          <w:tcPr>
            <w:tcW w:w="1813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E713D" w:rsidRPr="00AA73CE" w:rsidTr="00637274">
        <w:tc>
          <w:tcPr>
            <w:tcW w:w="559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97" w:type="dxa"/>
          </w:tcPr>
          <w:p w:rsidR="007E713D" w:rsidRPr="00637274" w:rsidRDefault="007E713D" w:rsidP="006372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Международный день борьбы с наркоманией и наркобизнесом</w:t>
            </w:r>
          </w:p>
          <w:p w:rsidR="007E713D" w:rsidRPr="00637274" w:rsidRDefault="007E713D" w:rsidP="00637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7274"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Оформление стенда к 1 марта</w:t>
            </w:r>
          </w:p>
          <w:p w:rsidR="007E713D" w:rsidRPr="00637274" w:rsidRDefault="007E713D" w:rsidP="0063727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6372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3727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«Мы хотим жить без наркотиков!»</w:t>
            </w:r>
          </w:p>
        </w:tc>
        <w:tc>
          <w:tcPr>
            <w:tcW w:w="2676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372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 течение февраля</w:t>
            </w:r>
          </w:p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Русско-Сарсинский СДК</w:t>
            </w:r>
          </w:p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Тляковский СК</w:t>
            </w:r>
          </w:p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3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Трясцына Е.Ю.</w:t>
            </w:r>
          </w:p>
          <w:p w:rsidR="007E713D" w:rsidRPr="00637274" w:rsidRDefault="007E713D" w:rsidP="0063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Мишкина О.П.</w:t>
            </w:r>
          </w:p>
        </w:tc>
      </w:tr>
    </w:tbl>
    <w:p w:rsidR="007E713D" w:rsidRPr="00637274" w:rsidRDefault="007E713D" w:rsidP="0063727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E713D" w:rsidRPr="00637274" w:rsidRDefault="007E713D" w:rsidP="00637274">
      <w:pPr>
        <w:spacing w:after="0" w:line="240" w:lineRule="auto"/>
        <w:rPr>
          <w:rFonts w:ascii="Times New Roman" w:hAnsi="Times New Roman"/>
          <w:b/>
          <w:i/>
          <w:sz w:val="32"/>
          <w:szCs w:val="32"/>
          <w:lang w:eastAsia="ru-RU"/>
        </w:rPr>
      </w:pPr>
    </w:p>
    <w:p w:rsidR="007E713D" w:rsidRPr="00637274" w:rsidRDefault="007E713D" w:rsidP="00637274">
      <w:pPr>
        <w:spacing w:after="0" w:line="240" w:lineRule="auto"/>
        <w:rPr>
          <w:rFonts w:cs="Calibri"/>
          <w:b/>
          <w:i/>
          <w:sz w:val="32"/>
          <w:szCs w:val="32"/>
          <w:lang w:eastAsia="ru-RU"/>
        </w:rPr>
      </w:pPr>
      <w:r w:rsidRPr="00637274">
        <w:rPr>
          <w:rFonts w:ascii="Times New Roman" w:hAnsi="Times New Roman"/>
          <w:b/>
          <w:i/>
          <w:sz w:val="32"/>
          <w:szCs w:val="32"/>
          <w:lang w:eastAsia="ru-RU"/>
        </w:rPr>
        <w:t>Мероприятия для социально-незащищенной категории населения</w:t>
      </w:r>
    </w:p>
    <w:p w:rsidR="007E713D" w:rsidRPr="00637274" w:rsidRDefault="007E713D" w:rsidP="006372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"/>
        <w:gridCol w:w="4214"/>
        <w:gridCol w:w="2759"/>
        <w:gridCol w:w="1814"/>
      </w:tblGrid>
      <w:tr w:rsidR="007E713D" w:rsidRPr="00AA73CE" w:rsidTr="00637274">
        <w:tc>
          <w:tcPr>
            <w:tcW w:w="558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14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759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Дата, </w:t>
            </w:r>
          </w:p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участников</w:t>
            </w:r>
          </w:p>
        </w:tc>
        <w:tc>
          <w:tcPr>
            <w:tcW w:w="1814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E713D" w:rsidRPr="00AA73CE" w:rsidTr="00637274">
        <w:tc>
          <w:tcPr>
            <w:tcW w:w="558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14" w:type="dxa"/>
          </w:tcPr>
          <w:p w:rsidR="007E713D" w:rsidRPr="00637274" w:rsidRDefault="007E713D" w:rsidP="0063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День добрых дел</w:t>
            </w:r>
          </w:p>
          <w:p w:rsidR="007E713D" w:rsidRPr="00637274" w:rsidRDefault="007E713D" w:rsidP="00637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72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Акция </w:t>
            </w:r>
          </w:p>
          <w:p w:rsidR="007E713D" w:rsidRPr="00637274" w:rsidRDefault="007E713D" w:rsidP="006372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372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«Передай добро по кругу»</w:t>
            </w:r>
          </w:p>
        </w:tc>
        <w:tc>
          <w:tcPr>
            <w:tcW w:w="2759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372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 марта</w:t>
            </w:r>
          </w:p>
          <w:p w:rsidR="007E713D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Русско-Сарсинский СДК</w:t>
            </w:r>
          </w:p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Тляковский СДК</w:t>
            </w:r>
          </w:p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Многодетные и малообеспеченные семьи</w:t>
            </w:r>
          </w:p>
        </w:tc>
        <w:tc>
          <w:tcPr>
            <w:tcW w:w="1814" w:type="dxa"/>
          </w:tcPr>
          <w:p w:rsidR="007E713D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Игошева Г.Г.</w:t>
            </w:r>
          </w:p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Мишкина О.П.</w:t>
            </w:r>
          </w:p>
        </w:tc>
      </w:tr>
    </w:tbl>
    <w:p w:rsidR="007E713D" w:rsidRPr="00637274" w:rsidRDefault="007E713D" w:rsidP="00637274">
      <w:pPr>
        <w:tabs>
          <w:tab w:val="left" w:pos="1065"/>
        </w:tabs>
        <w:spacing w:after="20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7E713D" w:rsidRDefault="007E713D" w:rsidP="00637274">
      <w:pPr>
        <w:tabs>
          <w:tab w:val="left" w:pos="1065"/>
        </w:tabs>
        <w:spacing w:after="20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7E713D" w:rsidRDefault="007E713D" w:rsidP="00637274">
      <w:pPr>
        <w:tabs>
          <w:tab w:val="left" w:pos="1065"/>
        </w:tabs>
        <w:spacing w:after="20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7E713D" w:rsidRDefault="007E713D" w:rsidP="00637274">
      <w:pPr>
        <w:tabs>
          <w:tab w:val="left" w:pos="1065"/>
        </w:tabs>
        <w:spacing w:after="20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7E713D" w:rsidRDefault="007E713D" w:rsidP="00637274">
      <w:pPr>
        <w:tabs>
          <w:tab w:val="left" w:pos="1065"/>
        </w:tabs>
        <w:spacing w:after="20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7E713D" w:rsidRDefault="007E713D" w:rsidP="00637274">
      <w:pPr>
        <w:tabs>
          <w:tab w:val="left" w:pos="1065"/>
        </w:tabs>
        <w:spacing w:after="20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7E713D" w:rsidRDefault="007E713D" w:rsidP="00637274">
      <w:pPr>
        <w:tabs>
          <w:tab w:val="left" w:pos="1065"/>
        </w:tabs>
        <w:spacing w:after="20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7E713D" w:rsidRDefault="007E713D" w:rsidP="00637274">
      <w:pPr>
        <w:tabs>
          <w:tab w:val="left" w:pos="1065"/>
        </w:tabs>
        <w:spacing w:after="20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7E713D" w:rsidRPr="00637274" w:rsidRDefault="007E713D" w:rsidP="00637274">
      <w:pPr>
        <w:tabs>
          <w:tab w:val="left" w:pos="1065"/>
        </w:tabs>
        <w:spacing w:after="20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7E713D" w:rsidRPr="00637274" w:rsidRDefault="007E713D" w:rsidP="00637274">
      <w:pPr>
        <w:tabs>
          <w:tab w:val="left" w:pos="1065"/>
        </w:tabs>
        <w:spacing w:after="20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  <w:r w:rsidRPr="00637274">
        <w:rPr>
          <w:rFonts w:ascii="Times New Roman" w:hAnsi="Times New Roman"/>
          <w:b/>
          <w:i/>
          <w:sz w:val="32"/>
          <w:szCs w:val="32"/>
        </w:rPr>
        <w:t>Мероприятия по работе с людьми пожилого возраста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"/>
        <w:gridCol w:w="4302"/>
        <w:gridCol w:w="2671"/>
        <w:gridCol w:w="1813"/>
      </w:tblGrid>
      <w:tr w:rsidR="007E713D" w:rsidRPr="00AA73CE" w:rsidTr="00637274">
        <w:tc>
          <w:tcPr>
            <w:tcW w:w="559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02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671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Дата, </w:t>
            </w:r>
          </w:p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участников</w:t>
            </w:r>
          </w:p>
        </w:tc>
        <w:tc>
          <w:tcPr>
            <w:tcW w:w="1813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E713D" w:rsidRPr="00AA73CE" w:rsidTr="00637274">
        <w:tc>
          <w:tcPr>
            <w:tcW w:w="559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02" w:type="dxa"/>
          </w:tcPr>
          <w:p w:rsidR="007E713D" w:rsidRPr="00637274" w:rsidRDefault="007E713D" w:rsidP="00637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72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37274">
              <w:rPr>
                <w:rFonts w:ascii="Times New Roman" w:hAnsi="Times New Roman"/>
                <w:sz w:val="28"/>
                <w:szCs w:val="28"/>
                <w:lang w:eastAsia="ru-RU"/>
              </w:rPr>
              <w:t>Вечер отдыха</w:t>
            </w:r>
          </w:p>
          <w:p w:rsidR="007E713D" w:rsidRPr="00637274" w:rsidRDefault="007E713D" w:rsidP="006372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372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«Голова седая, да душа молодая»</w:t>
            </w:r>
          </w:p>
        </w:tc>
        <w:tc>
          <w:tcPr>
            <w:tcW w:w="2671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372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 октября</w:t>
            </w:r>
          </w:p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Тляковский СК</w:t>
            </w:r>
          </w:p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1813" w:type="dxa"/>
          </w:tcPr>
          <w:p w:rsidR="007E713D" w:rsidRPr="00637274" w:rsidRDefault="007E713D" w:rsidP="0063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Мишкина О.П.</w:t>
            </w:r>
          </w:p>
        </w:tc>
      </w:tr>
    </w:tbl>
    <w:p w:rsidR="007E713D" w:rsidRPr="00637274" w:rsidRDefault="007E713D" w:rsidP="00637274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</w:p>
    <w:p w:rsidR="007E713D" w:rsidRPr="00637274" w:rsidRDefault="007E713D" w:rsidP="00637274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</w:p>
    <w:p w:rsidR="007E713D" w:rsidRPr="00637274" w:rsidRDefault="007E713D" w:rsidP="00637274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  <w:r w:rsidRPr="00637274">
        <w:rPr>
          <w:rFonts w:ascii="Times New Roman" w:hAnsi="Times New Roman"/>
          <w:b/>
          <w:i/>
          <w:sz w:val="32"/>
          <w:szCs w:val="32"/>
          <w:lang w:eastAsia="ru-RU"/>
        </w:rPr>
        <w:t>Мероприятия в сфере национальной политики</w:t>
      </w:r>
    </w:p>
    <w:p w:rsidR="007E713D" w:rsidRPr="00637274" w:rsidRDefault="007E713D" w:rsidP="00637274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299"/>
        <w:gridCol w:w="2673"/>
        <w:gridCol w:w="1813"/>
      </w:tblGrid>
      <w:tr w:rsidR="007E713D" w:rsidRPr="00AA73CE" w:rsidTr="00637274">
        <w:tc>
          <w:tcPr>
            <w:tcW w:w="560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99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673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Дата, </w:t>
            </w:r>
          </w:p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участников</w:t>
            </w:r>
          </w:p>
        </w:tc>
        <w:tc>
          <w:tcPr>
            <w:tcW w:w="1813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E713D" w:rsidRPr="00AA73CE" w:rsidTr="00637274">
        <w:tc>
          <w:tcPr>
            <w:tcW w:w="560" w:type="dxa"/>
          </w:tcPr>
          <w:p w:rsidR="007E713D" w:rsidRPr="00637274" w:rsidRDefault="007E713D" w:rsidP="0063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26</w:t>
            </w:r>
          </w:p>
        </w:tc>
        <w:tc>
          <w:tcPr>
            <w:tcW w:w="4299" w:type="dxa"/>
          </w:tcPr>
          <w:p w:rsidR="007E713D" w:rsidRPr="00637274" w:rsidRDefault="007E713D" w:rsidP="0063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День деревни Тляково</w:t>
            </w:r>
          </w:p>
          <w:p w:rsidR="007E713D" w:rsidRPr="00637274" w:rsidRDefault="007E713D" w:rsidP="006372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372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Праздник «Пеледыш пайрем»</w:t>
            </w:r>
          </w:p>
        </w:tc>
        <w:tc>
          <w:tcPr>
            <w:tcW w:w="2673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372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 июля</w:t>
            </w:r>
          </w:p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Тляковский СК</w:t>
            </w:r>
          </w:p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Население деревни и гости</w:t>
            </w:r>
          </w:p>
        </w:tc>
        <w:tc>
          <w:tcPr>
            <w:tcW w:w="1813" w:type="dxa"/>
          </w:tcPr>
          <w:p w:rsidR="007E713D" w:rsidRPr="00637274" w:rsidRDefault="007E713D" w:rsidP="0063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Мишкина О.П.</w:t>
            </w:r>
          </w:p>
          <w:p w:rsidR="007E713D" w:rsidRPr="00637274" w:rsidRDefault="007E713D" w:rsidP="0063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Трясцына Е.Ю.</w:t>
            </w:r>
          </w:p>
        </w:tc>
      </w:tr>
    </w:tbl>
    <w:p w:rsidR="007E713D" w:rsidRPr="00637274" w:rsidRDefault="007E713D" w:rsidP="00637274">
      <w:pPr>
        <w:tabs>
          <w:tab w:val="left" w:pos="1065"/>
        </w:tabs>
        <w:spacing w:after="20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7E713D" w:rsidRPr="00AA73CE" w:rsidTr="00637274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7E713D" w:rsidRPr="00637274" w:rsidRDefault="007E713D" w:rsidP="006372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713D" w:rsidRPr="00637274" w:rsidRDefault="007E713D" w:rsidP="006372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E713D" w:rsidRPr="00637274" w:rsidRDefault="007E713D" w:rsidP="00637274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  <w:r w:rsidRPr="00637274">
        <w:rPr>
          <w:rFonts w:ascii="Times New Roman" w:hAnsi="Times New Roman"/>
          <w:b/>
          <w:i/>
          <w:sz w:val="32"/>
          <w:szCs w:val="32"/>
          <w:lang w:eastAsia="ru-RU"/>
        </w:rPr>
        <w:t>Мероприятия по краеведческой работе</w:t>
      </w:r>
    </w:p>
    <w:p w:rsidR="007E713D" w:rsidRPr="00637274" w:rsidRDefault="007E713D" w:rsidP="0063727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"/>
        <w:gridCol w:w="4288"/>
        <w:gridCol w:w="2684"/>
        <w:gridCol w:w="1814"/>
      </w:tblGrid>
      <w:tr w:rsidR="007E713D" w:rsidRPr="00AA73CE" w:rsidTr="00637274">
        <w:tc>
          <w:tcPr>
            <w:tcW w:w="559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88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684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Дата, </w:t>
            </w:r>
          </w:p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участников</w:t>
            </w:r>
          </w:p>
        </w:tc>
        <w:tc>
          <w:tcPr>
            <w:tcW w:w="1814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E713D" w:rsidRPr="00AA73CE" w:rsidTr="00637274">
        <w:tc>
          <w:tcPr>
            <w:tcW w:w="559" w:type="dxa"/>
          </w:tcPr>
          <w:p w:rsidR="007E713D" w:rsidRPr="00637274" w:rsidRDefault="007E713D" w:rsidP="00B81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88" w:type="dxa"/>
          </w:tcPr>
          <w:p w:rsidR="007E713D" w:rsidRPr="00637274" w:rsidRDefault="007E713D" w:rsidP="0063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папки-накопителя</w:t>
            </w:r>
          </w:p>
          <w:p w:rsidR="007E713D" w:rsidRPr="00637274" w:rsidRDefault="007E713D" w:rsidP="006372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372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«Быт и культура марийского народа»</w:t>
            </w:r>
          </w:p>
        </w:tc>
        <w:tc>
          <w:tcPr>
            <w:tcW w:w="2684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течение года</w:t>
            </w:r>
          </w:p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Тляковский СК</w:t>
            </w:r>
          </w:p>
        </w:tc>
        <w:tc>
          <w:tcPr>
            <w:tcW w:w="1814" w:type="dxa"/>
          </w:tcPr>
          <w:p w:rsidR="007E713D" w:rsidRPr="00637274" w:rsidRDefault="007E713D" w:rsidP="0063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Мишкина О.П.</w:t>
            </w:r>
          </w:p>
        </w:tc>
      </w:tr>
      <w:tr w:rsidR="007E713D" w:rsidRPr="00AA73CE" w:rsidTr="00637274">
        <w:tc>
          <w:tcPr>
            <w:tcW w:w="559" w:type="dxa"/>
          </w:tcPr>
          <w:p w:rsidR="007E713D" w:rsidRPr="00637274" w:rsidRDefault="007E713D" w:rsidP="00B81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bookmarkStart w:id="0" w:name="_GoBack"/>
            <w:bookmarkEnd w:id="0"/>
          </w:p>
        </w:tc>
        <w:tc>
          <w:tcPr>
            <w:tcW w:w="4288" w:type="dxa"/>
          </w:tcPr>
          <w:p w:rsidR="007E713D" w:rsidRPr="00637274" w:rsidRDefault="007E713D" w:rsidP="0063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альбома</w:t>
            </w:r>
          </w:p>
          <w:p w:rsidR="007E713D" w:rsidRPr="00637274" w:rsidRDefault="007E713D" w:rsidP="0063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Праздник деревни Тляково </w:t>
            </w:r>
            <w:r w:rsidRPr="006372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«Пеледыш пайрем»</w:t>
            </w:r>
          </w:p>
        </w:tc>
        <w:tc>
          <w:tcPr>
            <w:tcW w:w="2684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течение года</w:t>
            </w:r>
          </w:p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Тляковский СК</w:t>
            </w:r>
          </w:p>
        </w:tc>
        <w:tc>
          <w:tcPr>
            <w:tcW w:w="1814" w:type="dxa"/>
          </w:tcPr>
          <w:p w:rsidR="007E713D" w:rsidRPr="00637274" w:rsidRDefault="007E713D" w:rsidP="0063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74">
              <w:rPr>
                <w:rFonts w:ascii="Times New Roman" w:hAnsi="Times New Roman"/>
                <w:sz w:val="24"/>
                <w:szCs w:val="24"/>
                <w:lang w:eastAsia="ru-RU"/>
              </w:rPr>
              <w:t>Мишкина О.П.</w:t>
            </w:r>
          </w:p>
        </w:tc>
      </w:tr>
    </w:tbl>
    <w:p w:rsidR="007E713D" w:rsidRPr="00637274" w:rsidRDefault="007E713D" w:rsidP="006372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E713D" w:rsidRPr="00637274" w:rsidRDefault="007E713D" w:rsidP="00637274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</w:p>
    <w:p w:rsidR="007E713D" w:rsidRPr="00637274" w:rsidRDefault="007E713D" w:rsidP="00637274">
      <w:pPr>
        <w:spacing w:after="0" w:line="240" w:lineRule="auto"/>
        <w:rPr>
          <w:rFonts w:ascii="Times New Roman" w:hAnsi="Times New Roman"/>
          <w:b/>
          <w:i/>
          <w:sz w:val="32"/>
          <w:szCs w:val="32"/>
          <w:lang w:eastAsia="ru-RU"/>
        </w:rPr>
      </w:pPr>
    </w:p>
    <w:p w:rsidR="007E713D" w:rsidRPr="00637274" w:rsidRDefault="007E713D" w:rsidP="00637274">
      <w:pPr>
        <w:tabs>
          <w:tab w:val="left" w:pos="3135"/>
        </w:tabs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</w:p>
    <w:p w:rsidR="007E713D" w:rsidRPr="00637274" w:rsidRDefault="007E713D" w:rsidP="00637274">
      <w:pPr>
        <w:spacing w:after="0" w:line="240" w:lineRule="auto"/>
        <w:rPr>
          <w:rFonts w:ascii="Times New Roman" w:hAnsi="Times New Roman"/>
          <w:b/>
          <w:i/>
          <w:sz w:val="32"/>
          <w:szCs w:val="32"/>
          <w:lang w:eastAsia="ru-RU"/>
        </w:rPr>
      </w:pPr>
    </w:p>
    <w:p w:rsidR="007E713D" w:rsidRDefault="007E713D"/>
    <w:sectPr w:rsidR="007E713D" w:rsidSect="00825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6E39"/>
    <w:multiLevelType w:val="multilevel"/>
    <w:tmpl w:val="955C5D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341CB2"/>
    <w:multiLevelType w:val="multilevel"/>
    <w:tmpl w:val="FB7A04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26B7A8F"/>
    <w:multiLevelType w:val="multilevel"/>
    <w:tmpl w:val="30E402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44A2B4B"/>
    <w:multiLevelType w:val="multilevel"/>
    <w:tmpl w:val="1EA61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6F05802"/>
    <w:multiLevelType w:val="hybridMultilevel"/>
    <w:tmpl w:val="F4B0B1A6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5">
    <w:nsid w:val="3796441B"/>
    <w:multiLevelType w:val="multilevel"/>
    <w:tmpl w:val="0986D0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EB521A7"/>
    <w:multiLevelType w:val="multilevel"/>
    <w:tmpl w:val="6164BDB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06D134D"/>
    <w:multiLevelType w:val="multilevel"/>
    <w:tmpl w:val="27E00D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4031829"/>
    <w:multiLevelType w:val="multilevel"/>
    <w:tmpl w:val="3D0412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C38"/>
    <w:rsid w:val="00637274"/>
    <w:rsid w:val="006C3AB4"/>
    <w:rsid w:val="007E40AA"/>
    <w:rsid w:val="007E713D"/>
    <w:rsid w:val="00815C38"/>
    <w:rsid w:val="008252C3"/>
    <w:rsid w:val="00932FC5"/>
    <w:rsid w:val="00AA73CE"/>
    <w:rsid w:val="00B211B1"/>
    <w:rsid w:val="00B81D9D"/>
    <w:rsid w:val="00DD5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2C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372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6372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37274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637274"/>
    <w:pPr>
      <w:spacing w:after="200" w:line="276" w:lineRule="auto"/>
      <w:ind w:left="720"/>
      <w:contextualSpacing/>
    </w:pPr>
  </w:style>
  <w:style w:type="paragraph" w:customStyle="1" w:styleId="ListParagraph1">
    <w:name w:val="List Paragraph1"/>
    <w:basedOn w:val="Normal"/>
    <w:uiPriority w:val="99"/>
    <w:semiHidden/>
    <w:rsid w:val="00637274"/>
    <w:pPr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Default">
    <w:name w:val="Default"/>
    <w:uiPriority w:val="99"/>
    <w:semiHidden/>
    <w:rsid w:val="0063727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63727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52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6</Pages>
  <Words>928</Words>
  <Characters>5296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3</cp:revision>
  <cp:lastPrinted>2002-01-01T20:16:00Z</cp:lastPrinted>
  <dcterms:created xsi:type="dcterms:W3CDTF">2018-11-14T14:50:00Z</dcterms:created>
  <dcterms:modified xsi:type="dcterms:W3CDTF">2002-01-01T20:17:00Z</dcterms:modified>
</cp:coreProperties>
</file>